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5182" w:type="pct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eau des informations du dépliant"/>
      </w:tblPr>
      <w:tblGrid>
        <w:gridCol w:w="9356"/>
      </w:tblGrid>
      <w:tr w:rsidR="007D4942" w:rsidRPr="008350CE" w:rsidTr="00207FB9">
        <w:trPr>
          <w:trHeight w:hRule="exact" w:val="13220"/>
        </w:trPr>
        <w:tc>
          <w:tcPr>
            <w:tcW w:w="9356" w:type="dxa"/>
            <w:tcMar>
              <w:top w:w="1685" w:type="dxa"/>
            </w:tcMar>
          </w:tcPr>
          <w:p w:rsidR="007A77DE" w:rsidRPr="008350CE" w:rsidRDefault="003D12DB" w:rsidP="00207FB9">
            <w:pPr>
              <w:pStyle w:val="Sous-titre"/>
              <w:ind w:left="0" w:firstLine="72"/>
            </w:pPr>
            <w:sdt>
              <w:sdtPr>
                <w:alias w:val="Félicitations :"/>
                <w:tag w:val="Félicitations :"/>
                <w:id w:val="1725643449"/>
                <w:placeholder>
                  <w:docPart w:val="843D44F50B6B44248C034AA4B9F398CC"/>
                </w:placeholder>
                <w:temporary/>
                <w:showingPlcHdr/>
              </w:sdtPr>
              <w:sdtEndPr/>
              <w:sdtContent>
                <w:r w:rsidR="007D185A" w:rsidRPr="008350CE">
                  <w:rPr>
                    <w:lang w:bidi="fr-FR"/>
                  </w:rPr>
                  <w:t>Félicitations</w:t>
                </w:r>
              </w:sdtContent>
            </w:sdt>
          </w:p>
          <w:p w:rsidR="007A77DE" w:rsidRPr="008350CE" w:rsidRDefault="003D12DB" w:rsidP="007A77DE">
            <w:pPr>
              <w:pStyle w:val="Titre"/>
            </w:pPr>
            <w:sdt>
              <w:sdtPr>
                <w:rPr>
                  <w:rStyle w:val="TitreCar"/>
                  <w:b/>
                </w:rPr>
                <w:alias w:val="Entrez le nom du diplômé :"/>
                <w:tag w:val="Entrez le nom du diplômé :"/>
                <w:id w:val="514579152"/>
                <w:placeholder>
                  <w:docPart w:val="594744BA0B2049D5B2727176B3C3FD95"/>
                </w:placeholder>
                <w:temporary/>
                <w:showingPlcHdr/>
              </w:sdtPr>
              <w:sdtEndPr>
                <w:rPr>
                  <w:rStyle w:val="TitreCar"/>
                </w:rPr>
              </w:sdtEndPr>
              <w:sdtContent>
                <w:r w:rsidR="00767EC3" w:rsidRPr="008350CE">
                  <w:rPr>
                    <w:lang w:bidi="fr-FR"/>
                  </w:rPr>
                  <w:t xml:space="preserve">Nom du </w:t>
                </w:r>
                <w:r w:rsidR="007D4942" w:rsidRPr="008350CE">
                  <w:rPr>
                    <w:lang w:bidi="fr-FR"/>
                  </w:rPr>
                  <w:t>diplômé</w:t>
                </w:r>
              </w:sdtContent>
            </w:sdt>
          </w:p>
          <w:sdt>
            <w:sdtPr>
              <w:alias w:val="Entrez le message de félicitations 1 :"/>
              <w:tag w:val="Entrez le message de félicitations 1 :"/>
              <w:id w:val="763962906"/>
              <w:placeholder>
                <w:docPart w:val="4B3FB23931374AA99AABB57F3699A89C"/>
              </w:placeholder>
              <w:temporary/>
              <w:showingPlcHdr/>
            </w:sdtPr>
            <w:sdtEndPr/>
            <w:sdtContent>
              <w:p w:rsidR="007D4942" w:rsidRPr="008350CE" w:rsidRDefault="007D4942" w:rsidP="00207FB9">
                <w:pPr>
                  <w:ind w:left="2545" w:right="2547"/>
                </w:pPr>
                <w:r w:rsidRPr="008350CE">
                  <w:rPr>
                    <w:lang w:bidi="fr-FR"/>
                  </w:rPr>
                  <w:t>Nous sommes si</w:t>
                </w:r>
                <w:r w:rsidR="00207FB9">
                  <w:rPr>
                    <w:lang w:bidi="fr-FR"/>
                  </w:rPr>
                  <w:t> </w:t>
                </w:r>
                <w:r w:rsidRPr="008350CE">
                  <w:rPr>
                    <w:lang w:bidi="fr-FR"/>
                  </w:rPr>
                  <w:t>fiers de toi en ce jour de</w:t>
                </w:r>
                <w:r w:rsidR="00207FB9">
                  <w:rPr>
                    <w:lang w:bidi="fr-FR"/>
                  </w:rPr>
                  <w:t> </w:t>
                </w:r>
                <w:r w:rsidRPr="008350CE">
                  <w:rPr>
                    <w:lang w:bidi="fr-FR"/>
                  </w:rPr>
                  <w:t>remise de</w:t>
                </w:r>
                <w:r w:rsidR="00207FB9">
                  <w:rPr>
                    <w:lang w:bidi="fr-FR"/>
                  </w:rPr>
                  <w:t> </w:t>
                </w:r>
                <w:r w:rsidRPr="008350CE">
                  <w:rPr>
                    <w:lang w:bidi="fr-FR"/>
                  </w:rPr>
                  <w:t>ton diplôme et</w:t>
                </w:r>
                <w:r w:rsidR="00207FB9">
                  <w:rPr>
                    <w:lang w:bidi="fr-FR"/>
                  </w:rPr>
                  <w:t> </w:t>
                </w:r>
                <w:r w:rsidRPr="008350CE">
                  <w:rPr>
                    <w:lang w:bidi="fr-FR"/>
                  </w:rPr>
                  <w:t>chaque jour.</w:t>
                </w:r>
              </w:p>
            </w:sdtContent>
          </w:sdt>
          <w:p w:rsidR="007D4942" w:rsidRPr="008350CE" w:rsidRDefault="003D12DB" w:rsidP="007D185A">
            <w:sdt>
              <w:sdtPr>
                <w:alias w:val="Entrez le message de félicitations 2 :"/>
                <w:tag w:val="Entrez le message de félicitations 2 :"/>
                <w:id w:val="1427612697"/>
                <w:placeholder>
                  <w:docPart w:val="D2B2E0869B384749BD838491AC111F89"/>
                </w:placeholder>
                <w:temporary/>
                <w:showingPlcHdr/>
              </w:sdtPr>
              <w:sdtEndPr/>
              <w:sdtContent>
                <w:bookmarkStart w:id="0" w:name="_GoBack"/>
                <w:r w:rsidR="007D185A" w:rsidRPr="008350CE">
                  <w:rPr>
                    <w:lang w:bidi="fr-FR"/>
                  </w:rPr>
                  <w:t>Bisous, Papa et</w:t>
                </w:r>
                <w:r w:rsidR="00207FB9">
                  <w:rPr>
                    <w:lang w:bidi="fr-FR"/>
                  </w:rPr>
                  <w:t> </w:t>
                </w:r>
                <w:r w:rsidR="007D185A" w:rsidRPr="008350CE">
                  <w:rPr>
                    <w:lang w:bidi="fr-FR"/>
                  </w:rPr>
                  <w:t>Maman</w:t>
                </w:r>
                <w:bookmarkEnd w:id="0"/>
              </w:sdtContent>
            </w:sdt>
          </w:p>
        </w:tc>
      </w:tr>
      <w:tr w:rsidR="007D4942" w:rsidRPr="008350CE" w:rsidTr="00207FB9">
        <w:trPr>
          <w:trHeight w:hRule="exact" w:val="535"/>
        </w:trPr>
        <w:tc>
          <w:tcPr>
            <w:tcW w:w="9356" w:type="dxa"/>
          </w:tcPr>
          <w:p w:rsidR="007D4942" w:rsidRPr="008350CE" w:rsidRDefault="003D12DB" w:rsidP="005C70BB">
            <w:pPr>
              <w:pStyle w:val="Titre1"/>
            </w:pPr>
            <w:sdt>
              <w:sdtPr>
                <w:alias w:val="Promotion :"/>
                <w:tag w:val="Promotion :"/>
                <w:id w:val="-1926020881"/>
                <w:placeholder>
                  <w:docPart w:val="4EE066F8DDD640F6BC02F90748A97B19"/>
                </w:placeholder>
                <w:temporary/>
                <w:showingPlcHdr/>
              </w:sdtPr>
              <w:sdtEndPr/>
              <w:sdtContent>
                <w:r w:rsidR="007D185A" w:rsidRPr="008350CE">
                  <w:rPr>
                    <w:lang w:bidi="fr-FR"/>
                  </w:rPr>
                  <w:t>Année de</w:t>
                </w:r>
              </w:sdtContent>
            </w:sdt>
            <w:r w:rsidR="007D185A" w:rsidRPr="008350CE">
              <w:rPr>
                <w:lang w:bidi="fr-FR"/>
              </w:rPr>
              <w:t xml:space="preserve"> </w:t>
            </w:r>
            <w:sdt>
              <w:sdtPr>
                <w:alias w:val="Entrez l’année :"/>
                <w:tag w:val="Entrez l’année :"/>
                <w:id w:val="871801865"/>
                <w:placeholder>
                  <w:docPart w:val="FF935FC3A22B449185FD369CFBD3AF08"/>
                </w:placeholder>
                <w:temporary/>
                <w:showingPlcHdr/>
              </w:sdtPr>
              <w:sdtEndPr/>
              <w:sdtContent>
                <w:r w:rsidR="007D185A" w:rsidRPr="008350CE">
                  <w:rPr>
                    <w:lang w:bidi="fr-FR"/>
                  </w:rPr>
                  <w:t>promotion</w:t>
                </w:r>
              </w:sdtContent>
            </w:sdt>
          </w:p>
        </w:tc>
      </w:tr>
    </w:tbl>
    <w:p w:rsidR="007D4942" w:rsidRPr="008350CE" w:rsidRDefault="007D4942" w:rsidP="0057558D"/>
    <w:sectPr w:rsidR="007D4942" w:rsidRPr="008350CE" w:rsidSect="00207F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1"/>
      <w:pgMar w:top="1276" w:right="1440" w:bottom="576" w:left="144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12DB" w:rsidRDefault="003D12DB">
      <w:pPr>
        <w:spacing w:line="240" w:lineRule="auto"/>
      </w:pPr>
      <w:r>
        <w:separator/>
      </w:r>
    </w:p>
  </w:endnote>
  <w:endnote w:type="continuationSeparator" w:id="0">
    <w:p w:rsidR="003D12DB" w:rsidRDefault="003D12D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50CE" w:rsidRDefault="008350C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50CE" w:rsidRPr="008350CE" w:rsidRDefault="008350CE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50CE" w:rsidRDefault="008350C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12DB" w:rsidRDefault="003D12DB">
      <w:pPr>
        <w:spacing w:line="240" w:lineRule="auto"/>
      </w:pPr>
      <w:r>
        <w:separator/>
      </w:r>
    </w:p>
  </w:footnote>
  <w:footnote w:type="continuationSeparator" w:id="0">
    <w:p w:rsidR="003D12DB" w:rsidRDefault="003D12D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50CE" w:rsidRDefault="008350C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26DC" w:rsidRPr="008350CE" w:rsidRDefault="007D4942">
    <w:pPr>
      <w:pStyle w:val="En-tte"/>
    </w:pPr>
    <w:r w:rsidRPr="008350CE"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907024" cy="8641080"/>
              <wp:effectExtent l="19050" t="19050" r="17780" b="26670"/>
              <wp:wrapNone/>
              <wp:docPr id="5" name="Groupe 5" descr="Rectangle contenant une silhouette de diplômés en bas, et un motif de nombreux diplômes volant au-dessus d’eux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07024" cy="8641080"/>
                        <a:chOff x="0" y="0"/>
                        <a:chExt cx="5907405" cy="8641080"/>
                      </a:xfrm>
                    </wpg:grpSpPr>
                    <wpg:grpSp>
                      <wpg:cNvPr id="3494" name="Groupe 3494"/>
                      <wpg:cNvGrpSpPr/>
                      <wpg:grpSpPr>
                        <a:xfrm>
                          <a:off x="0" y="0"/>
                          <a:ext cx="5898386" cy="8641080"/>
                          <a:chOff x="0" y="0"/>
                          <a:chExt cx="5895340" cy="8643240"/>
                        </a:xfrm>
                      </wpg:grpSpPr>
                      <wpg:grpSp>
                        <wpg:cNvPr id="3492" name="Groupe 3492"/>
                        <wpg:cNvGrpSpPr/>
                        <wpg:grpSpPr>
                          <a:xfrm>
                            <a:off x="0" y="0"/>
                            <a:ext cx="5895340" cy="8643240"/>
                            <a:chOff x="0" y="0"/>
                            <a:chExt cx="5895340" cy="8643240"/>
                          </a:xfrm>
                        </wpg:grpSpPr>
                        <wps:wsp>
                          <wps:cNvPr id="3427" name="Rectangle 3427" descr="Diplômés"/>
                          <wps:cNvSpPr/>
                          <wps:spPr>
                            <a:xfrm>
                              <a:off x="0" y="0"/>
                              <a:ext cx="5895340" cy="6346208"/>
                            </a:xfrm>
                            <a:prstGeom prst="rect">
                              <a:avLst/>
                            </a:prstGeom>
                            <a:gradFill flip="none" rotWithShape="1">
                              <a:gsLst>
                                <a:gs pos="0">
                                  <a:schemeClr val="tx2">
                                    <a:lumMod val="20000"/>
                                    <a:lumOff val="80000"/>
                                  </a:schemeClr>
                                </a:gs>
                                <a:gs pos="50000">
                                  <a:schemeClr val="accent1">
                                    <a:tint val="44500"/>
                                    <a:satMod val="160000"/>
                                  </a:schemeClr>
                                </a:gs>
                                <a:gs pos="100000">
                                  <a:schemeClr val="bg1"/>
                                </a:gs>
                              </a:gsLst>
                              <a:lin ang="5400000" scaled="1"/>
                              <a:tileRect/>
                            </a:gra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258" name="Groupe 257"/>
                          <wpg:cNvGrpSpPr/>
                          <wpg:grpSpPr>
                            <a:xfrm>
                              <a:off x="0" y="6346208"/>
                              <a:ext cx="5895340" cy="2297032"/>
                              <a:chOff x="0" y="0"/>
                              <a:chExt cx="5629275" cy="2065020"/>
                            </a:xfrm>
                          </wpg:grpSpPr>
                          <pic:pic xmlns:pic="http://schemas.openxmlformats.org/drawingml/2006/picture">
                            <pic:nvPicPr>
                              <pic:cNvPr id="2" name="Image 2" descr="Diplômés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duotone>
                                  <a:schemeClr val="accent1">
                                    <a:shade val="45000"/>
                                    <a:satMod val="135000"/>
                                  </a:schemeClr>
                                  <a:prstClr val="white"/>
                                </a:duotone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371215" y="0"/>
                                <a:ext cx="2258060" cy="1978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3" name="Image 3" descr="Diplômés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duotone>
                                  <a:schemeClr val="accent1">
                                    <a:shade val="45000"/>
                                    <a:satMod val="135000"/>
                                  </a:schemeClr>
                                  <a:prstClr val="white"/>
                                </a:duotone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065655" y="86360"/>
                                <a:ext cx="2286000" cy="1978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4" name="Image 4" descr="Diplômés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duotone>
                                  <a:schemeClr val="accent1">
                                    <a:shade val="45000"/>
                                    <a:satMod val="135000"/>
                                  </a:schemeClr>
                                  <a:prstClr val="white"/>
                                </a:duotone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286000" cy="1978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</wpg:grpSp>
                        <wpg:grpSp>
                          <wpg:cNvPr id="3430" name="Groupe 3395"/>
                          <wpg:cNvGrpSpPr/>
                          <wpg:grpSpPr>
                            <a:xfrm>
                              <a:off x="204716" y="136477"/>
                              <a:ext cx="5518150" cy="3797300"/>
                              <a:chOff x="0" y="0"/>
                              <a:chExt cx="5518151" cy="3797300"/>
                            </a:xfrm>
                          </wpg:grpSpPr>
                          <wps:wsp>
                            <wps:cNvPr id="3431" name="Forme libre 3431"/>
                            <wps:cNvSpPr>
                              <a:spLocks/>
                            </wps:cNvSpPr>
                            <wps:spPr bwMode="auto">
                              <a:xfrm>
                                <a:off x="3424238" y="395288"/>
                                <a:ext cx="450850" cy="225425"/>
                              </a:xfrm>
                              <a:custGeom>
                                <a:avLst/>
                                <a:gdLst>
                                  <a:gd name="T0" fmla="*/ 22 w 284"/>
                                  <a:gd name="T1" fmla="*/ 126 h 142"/>
                                  <a:gd name="T2" fmla="*/ 48 w 284"/>
                                  <a:gd name="T3" fmla="*/ 132 h 142"/>
                                  <a:gd name="T4" fmla="*/ 70 w 284"/>
                                  <a:gd name="T5" fmla="*/ 118 h 142"/>
                                  <a:gd name="T6" fmla="*/ 88 w 284"/>
                                  <a:gd name="T7" fmla="*/ 108 h 142"/>
                                  <a:gd name="T8" fmla="*/ 108 w 284"/>
                                  <a:gd name="T9" fmla="*/ 100 h 142"/>
                                  <a:gd name="T10" fmla="*/ 94 w 284"/>
                                  <a:gd name="T11" fmla="*/ 90 h 142"/>
                                  <a:gd name="T12" fmla="*/ 62 w 284"/>
                                  <a:gd name="T13" fmla="*/ 100 h 142"/>
                                  <a:gd name="T14" fmla="*/ 40 w 284"/>
                                  <a:gd name="T15" fmla="*/ 110 h 142"/>
                                  <a:gd name="T16" fmla="*/ 12 w 284"/>
                                  <a:gd name="T17" fmla="*/ 124 h 142"/>
                                  <a:gd name="T18" fmla="*/ 0 w 284"/>
                                  <a:gd name="T19" fmla="*/ 108 h 142"/>
                                  <a:gd name="T20" fmla="*/ 12 w 284"/>
                                  <a:gd name="T21" fmla="*/ 80 h 142"/>
                                  <a:gd name="T22" fmla="*/ 52 w 284"/>
                                  <a:gd name="T23" fmla="*/ 70 h 142"/>
                                  <a:gd name="T24" fmla="*/ 88 w 284"/>
                                  <a:gd name="T25" fmla="*/ 64 h 142"/>
                                  <a:gd name="T26" fmla="*/ 40 w 284"/>
                                  <a:gd name="T27" fmla="*/ 78 h 142"/>
                                  <a:gd name="T28" fmla="*/ 6 w 284"/>
                                  <a:gd name="T29" fmla="*/ 92 h 142"/>
                                  <a:gd name="T30" fmla="*/ 10 w 284"/>
                                  <a:gd name="T31" fmla="*/ 118 h 142"/>
                                  <a:gd name="T32" fmla="*/ 56 w 284"/>
                                  <a:gd name="T33" fmla="*/ 98 h 142"/>
                                  <a:gd name="T34" fmla="*/ 92 w 284"/>
                                  <a:gd name="T35" fmla="*/ 74 h 142"/>
                                  <a:gd name="T36" fmla="*/ 96 w 284"/>
                                  <a:gd name="T37" fmla="*/ 76 h 142"/>
                                  <a:gd name="T38" fmla="*/ 118 w 284"/>
                                  <a:gd name="T39" fmla="*/ 90 h 142"/>
                                  <a:gd name="T40" fmla="*/ 102 w 284"/>
                                  <a:gd name="T41" fmla="*/ 66 h 142"/>
                                  <a:gd name="T42" fmla="*/ 120 w 284"/>
                                  <a:gd name="T43" fmla="*/ 78 h 142"/>
                                  <a:gd name="T44" fmla="*/ 158 w 284"/>
                                  <a:gd name="T45" fmla="*/ 66 h 142"/>
                                  <a:gd name="T46" fmla="*/ 206 w 284"/>
                                  <a:gd name="T47" fmla="*/ 52 h 142"/>
                                  <a:gd name="T48" fmla="*/ 236 w 284"/>
                                  <a:gd name="T49" fmla="*/ 44 h 142"/>
                                  <a:gd name="T50" fmla="*/ 224 w 284"/>
                                  <a:gd name="T51" fmla="*/ 16 h 142"/>
                                  <a:gd name="T52" fmla="*/ 236 w 284"/>
                                  <a:gd name="T53" fmla="*/ 2 h 142"/>
                                  <a:gd name="T54" fmla="*/ 228 w 284"/>
                                  <a:gd name="T55" fmla="*/ 22 h 142"/>
                                  <a:gd name="T56" fmla="*/ 244 w 284"/>
                                  <a:gd name="T57" fmla="*/ 46 h 142"/>
                                  <a:gd name="T58" fmla="*/ 220 w 284"/>
                                  <a:gd name="T59" fmla="*/ 52 h 142"/>
                                  <a:gd name="T60" fmla="*/ 172 w 284"/>
                                  <a:gd name="T61" fmla="*/ 66 h 142"/>
                                  <a:gd name="T62" fmla="*/ 130 w 284"/>
                                  <a:gd name="T63" fmla="*/ 80 h 142"/>
                                  <a:gd name="T64" fmla="*/ 120 w 284"/>
                                  <a:gd name="T65" fmla="*/ 88 h 142"/>
                                  <a:gd name="T66" fmla="*/ 134 w 284"/>
                                  <a:gd name="T67" fmla="*/ 88 h 142"/>
                                  <a:gd name="T68" fmla="*/ 172 w 284"/>
                                  <a:gd name="T69" fmla="*/ 76 h 142"/>
                                  <a:gd name="T70" fmla="*/ 222 w 284"/>
                                  <a:gd name="T71" fmla="*/ 62 h 142"/>
                                  <a:gd name="T72" fmla="*/ 262 w 284"/>
                                  <a:gd name="T73" fmla="*/ 50 h 142"/>
                                  <a:gd name="T74" fmla="*/ 256 w 284"/>
                                  <a:gd name="T75" fmla="*/ 44 h 142"/>
                                  <a:gd name="T76" fmla="*/ 240 w 284"/>
                                  <a:gd name="T77" fmla="*/ 4 h 142"/>
                                  <a:gd name="T78" fmla="*/ 252 w 284"/>
                                  <a:gd name="T79" fmla="*/ 0 h 142"/>
                                  <a:gd name="T80" fmla="*/ 274 w 284"/>
                                  <a:gd name="T81" fmla="*/ 18 h 142"/>
                                  <a:gd name="T82" fmla="*/ 268 w 284"/>
                                  <a:gd name="T83" fmla="*/ 38 h 142"/>
                                  <a:gd name="T84" fmla="*/ 266 w 284"/>
                                  <a:gd name="T85" fmla="*/ 38 h 142"/>
                                  <a:gd name="T86" fmla="*/ 256 w 284"/>
                                  <a:gd name="T87" fmla="*/ 26 h 142"/>
                                  <a:gd name="T88" fmla="*/ 252 w 284"/>
                                  <a:gd name="T89" fmla="*/ 16 h 142"/>
                                  <a:gd name="T90" fmla="*/ 270 w 284"/>
                                  <a:gd name="T91" fmla="*/ 30 h 142"/>
                                  <a:gd name="T92" fmla="*/ 266 w 284"/>
                                  <a:gd name="T93" fmla="*/ 12 h 142"/>
                                  <a:gd name="T94" fmla="*/ 246 w 284"/>
                                  <a:gd name="T95" fmla="*/ 2 h 142"/>
                                  <a:gd name="T96" fmla="*/ 252 w 284"/>
                                  <a:gd name="T97" fmla="*/ 34 h 142"/>
                                  <a:gd name="T98" fmla="*/ 278 w 284"/>
                                  <a:gd name="T99" fmla="*/ 38 h 142"/>
                                  <a:gd name="T100" fmla="*/ 280 w 284"/>
                                  <a:gd name="T101" fmla="*/ 50 h 142"/>
                                  <a:gd name="T102" fmla="*/ 242 w 284"/>
                                  <a:gd name="T103" fmla="*/ 62 h 142"/>
                                  <a:gd name="T104" fmla="*/ 190 w 284"/>
                                  <a:gd name="T105" fmla="*/ 76 h 142"/>
                                  <a:gd name="T106" fmla="*/ 148 w 284"/>
                                  <a:gd name="T107" fmla="*/ 90 h 142"/>
                                  <a:gd name="T108" fmla="*/ 126 w 284"/>
                                  <a:gd name="T109" fmla="*/ 98 h 142"/>
                                  <a:gd name="T110" fmla="*/ 88 w 284"/>
                                  <a:gd name="T111" fmla="*/ 114 h 142"/>
                                  <a:gd name="T112" fmla="*/ 62 w 284"/>
                                  <a:gd name="T113" fmla="*/ 130 h 142"/>
                                  <a:gd name="T114" fmla="*/ 50 w 284"/>
                                  <a:gd name="T115" fmla="*/ 140 h 14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84" h="142">
                                    <a:moveTo>
                                      <a:pt x="42" y="142"/>
                                    </a:moveTo>
                                    <a:lnTo>
                                      <a:pt x="38" y="140"/>
                                    </a:lnTo>
                                    <a:lnTo>
                                      <a:pt x="34" y="140"/>
                                    </a:lnTo>
                                    <a:lnTo>
                                      <a:pt x="32" y="138"/>
                                    </a:lnTo>
                                    <a:lnTo>
                                      <a:pt x="28" y="134"/>
                                    </a:lnTo>
                                    <a:lnTo>
                                      <a:pt x="24" y="132"/>
                                    </a:lnTo>
                                    <a:lnTo>
                                      <a:pt x="22" y="128"/>
                                    </a:lnTo>
                                    <a:lnTo>
                                      <a:pt x="20" y="124"/>
                                    </a:lnTo>
                                    <a:lnTo>
                                      <a:pt x="22" y="126"/>
                                    </a:lnTo>
                                    <a:lnTo>
                                      <a:pt x="26" y="128"/>
                                    </a:lnTo>
                                    <a:lnTo>
                                      <a:pt x="30" y="130"/>
                                    </a:lnTo>
                                    <a:lnTo>
                                      <a:pt x="32" y="132"/>
                                    </a:lnTo>
                                    <a:lnTo>
                                      <a:pt x="36" y="134"/>
                                    </a:lnTo>
                                    <a:lnTo>
                                      <a:pt x="40" y="134"/>
                                    </a:lnTo>
                                    <a:lnTo>
                                      <a:pt x="44" y="134"/>
                                    </a:lnTo>
                                    <a:lnTo>
                                      <a:pt x="48" y="132"/>
                                    </a:lnTo>
                                    <a:lnTo>
                                      <a:pt x="48" y="132"/>
                                    </a:lnTo>
                                    <a:lnTo>
                                      <a:pt x="48" y="132"/>
                                    </a:lnTo>
                                    <a:lnTo>
                                      <a:pt x="50" y="132"/>
                                    </a:lnTo>
                                    <a:lnTo>
                                      <a:pt x="52" y="130"/>
                                    </a:lnTo>
                                    <a:lnTo>
                                      <a:pt x="54" y="128"/>
                                    </a:lnTo>
                                    <a:lnTo>
                                      <a:pt x="56" y="128"/>
                                    </a:lnTo>
                                    <a:lnTo>
                                      <a:pt x="58" y="126"/>
                                    </a:lnTo>
                                    <a:lnTo>
                                      <a:pt x="62" y="124"/>
                                    </a:lnTo>
                                    <a:lnTo>
                                      <a:pt x="64" y="122"/>
                                    </a:lnTo>
                                    <a:lnTo>
                                      <a:pt x="68" y="120"/>
                                    </a:lnTo>
                                    <a:lnTo>
                                      <a:pt x="70" y="118"/>
                                    </a:lnTo>
                                    <a:lnTo>
                                      <a:pt x="72" y="116"/>
                                    </a:lnTo>
                                    <a:lnTo>
                                      <a:pt x="76" y="116"/>
                                    </a:lnTo>
                                    <a:lnTo>
                                      <a:pt x="78" y="114"/>
                                    </a:lnTo>
                                    <a:lnTo>
                                      <a:pt x="80" y="112"/>
                                    </a:lnTo>
                                    <a:lnTo>
                                      <a:pt x="82" y="112"/>
                                    </a:lnTo>
                                    <a:lnTo>
                                      <a:pt x="82" y="112"/>
                                    </a:lnTo>
                                    <a:lnTo>
                                      <a:pt x="84" y="110"/>
                                    </a:lnTo>
                                    <a:lnTo>
                                      <a:pt x="86" y="110"/>
                                    </a:lnTo>
                                    <a:lnTo>
                                      <a:pt x="88" y="108"/>
                                    </a:lnTo>
                                    <a:lnTo>
                                      <a:pt x="90" y="108"/>
                                    </a:lnTo>
                                    <a:lnTo>
                                      <a:pt x="92" y="106"/>
                                    </a:lnTo>
                                    <a:lnTo>
                                      <a:pt x="96" y="104"/>
                                    </a:lnTo>
                                    <a:lnTo>
                                      <a:pt x="98" y="104"/>
                                    </a:lnTo>
                                    <a:lnTo>
                                      <a:pt x="100" y="104"/>
                                    </a:lnTo>
                                    <a:lnTo>
                                      <a:pt x="102" y="102"/>
                                    </a:lnTo>
                                    <a:lnTo>
                                      <a:pt x="104" y="102"/>
                                    </a:lnTo>
                                    <a:lnTo>
                                      <a:pt x="106" y="100"/>
                                    </a:lnTo>
                                    <a:lnTo>
                                      <a:pt x="108" y="100"/>
                                    </a:lnTo>
                                    <a:lnTo>
                                      <a:pt x="108" y="100"/>
                                    </a:lnTo>
                                    <a:lnTo>
                                      <a:pt x="108" y="100"/>
                                    </a:lnTo>
                                    <a:lnTo>
                                      <a:pt x="110" y="100"/>
                                    </a:lnTo>
                                    <a:lnTo>
                                      <a:pt x="106" y="98"/>
                                    </a:lnTo>
                                    <a:lnTo>
                                      <a:pt x="104" y="94"/>
                                    </a:lnTo>
                                    <a:lnTo>
                                      <a:pt x="102" y="92"/>
                                    </a:lnTo>
                                    <a:lnTo>
                                      <a:pt x="98" y="90"/>
                                    </a:lnTo>
                                    <a:lnTo>
                                      <a:pt x="96" y="90"/>
                                    </a:lnTo>
                                    <a:lnTo>
                                      <a:pt x="94" y="90"/>
                                    </a:lnTo>
                                    <a:lnTo>
                                      <a:pt x="92" y="90"/>
                                    </a:lnTo>
                                    <a:lnTo>
                                      <a:pt x="88" y="92"/>
                                    </a:lnTo>
                                    <a:lnTo>
                                      <a:pt x="84" y="92"/>
                                    </a:lnTo>
                                    <a:lnTo>
                                      <a:pt x="82" y="94"/>
                                    </a:lnTo>
                                    <a:lnTo>
                                      <a:pt x="78" y="96"/>
                                    </a:lnTo>
                                    <a:lnTo>
                                      <a:pt x="74" y="96"/>
                                    </a:lnTo>
                                    <a:lnTo>
                                      <a:pt x="70" y="98"/>
                                    </a:lnTo>
                                    <a:lnTo>
                                      <a:pt x="66" y="100"/>
                                    </a:lnTo>
                                    <a:lnTo>
                                      <a:pt x="62" y="100"/>
                                    </a:lnTo>
                                    <a:lnTo>
                                      <a:pt x="60" y="102"/>
                                    </a:lnTo>
                                    <a:lnTo>
                                      <a:pt x="58" y="102"/>
                                    </a:lnTo>
                                    <a:lnTo>
                                      <a:pt x="56" y="102"/>
                                    </a:lnTo>
                                    <a:lnTo>
                                      <a:pt x="54" y="104"/>
                                    </a:lnTo>
                                    <a:lnTo>
                                      <a:pt x="54" y="104"/>
                                    </a:lnTo>
                                    <a:lnTo>
                                      <a:pt x="50" y="104"/>
                                    </a:lnTo>
                                    <a:lnTo>
                                      <a:pt x="46" y="106"/>
                                    </a:lnTo>
                                    <a:lnTo>
                                      <a:pt x="42" y="108"/>
                                    </a:lnTo>
                                    <a:lnTo>
                                      <a:pt x="40" y="110"/>
                                    </a:lnTo>
                                    <a:lnTo>
                                      <a:pt x="36" y="110"/>
                                    </a:lnTo>
                                    <a:lnTo>
                                      <a:pt x="32" y="112"/>
                                    </a:lnTo>
                                    <a:lnTo>
                                      <a:pt x="30" y="114"/>
                                    </a:lnTo>
                                    <a:lnTo>
                                      <a:pt x="26" y="116"/>
                                    </a:lnTo>
                                    <a:lnTo>
                                      <a:pt x="24" y="118"/>
                                    </a:lnTo>
                                    <a:lnTo>
                                      <a:pt x="20" y="120"/>
                                    </a:lnTo>
                                    <a:lnTo>
                                      <a:pt x="18" y="120"/>
                                    </a:lnTo>
                                    <a:lnTo>
                                      <a:pt x="16" y="122"/>
                                    </a:lnTo>
                                    <a:lnTo>
                                      <a:pt x="12" y="124"/>
                                    </a:lnTo>
                                    <a:lnTo>
                                      <a:pt x="10" y="126"/>
                                    </a:lnTo>
                                    <a:lnTo>
                                      <a:pt x="8" y="128"/>
                                    </a:lnTo>
                                    <a:lnTo>
                                      <a:pt x="6" y="130"/>
                                    </a:lnTo>
                                    <a:lnTo>
                                      <a:pt x="4" y="128"/>
                                    </a:lnTo>
                                    <a:lnTo>
                                      <a:pt x="4" y="124"/>
                                    </a:lnTo>
                                    <a:lnTo>
                                      <a:pt x="2" y="120"/>
                                    </a:lnTo>
                                    <a:lnTo>
                                      <a:pt x="2" y="116"/>
                                    </a:lnTo>
                                    <a:lnTo>
                                      <a:pt x="0" y="112"/>
                                    </a:lnTo>
                                    <a:lnTo>
                                      <a:pt x="0" y="108"/>
                                    </a:lnTo>
                                    <a:lnTo>
                                      <a:pt x="0" y="102"/>
                                    </a:lnTo>
                                    <a:lnTo>
                                      <a:pt x="0" y="98"/>
                                    </a:lnTo>
                                    <a:lnTo>
                                      <a:pt x="0" y="94"/>
                                    </a:lnTo>
                                    <a:lnTo>
                                      <a:pt x="2" y="92"/>
                                    </a:lnTo>
                                    <a:lnTo>
                                      <a:pt x="2" y="88"/>
                                    </a:lnTo>
                                    <a:lnTo>
                                      <a:pt x="4" y="86"/>
                                    </a:lnTo>
                                    <a:lnTo>
                                      <a:pt x="6" y="82"/>
                                    </a:lnTo>
                                    <a:lnTo>
                                      <a:pt x="8" y="80"/>
                                    </a:lnTo>
                                    <a:lnTo>
                                      <a:pt x="12" y="80"/>
                                    </a:lnTo>
                                    <a:lnTo>
                                      <a:pt x="16" y="78"/>
                                    </a:lnTo>
                                    <a:lnTo>
                                      <a:pt x="20" y="78"/>
                                    </a:lnTo>
                                    <a:lnTo>
                                      <a:pt x="26" y="76"/>
                                    </a:lnTo>
                                    <a:lnTo>
                                      <a:pt x="30" y="76"/>
                                    </a:lnTo>
                                    <a:lnTo>
                                      <a:pt x="34" y="74"/>
                                    </a:lnTo>
                                    <a:lnTo>
                                      <a:pt x="40" y="74"/>
                                    </a:lnTo>
                                    <a:lnTo>
                                      <a:pt x="44" y="72"/>
                                    </a:lnTo>
                                    <a:lnTo>
                                      <a:pt x="48" y="72"/>
                                    </a:lnTo>
                                    <a:lnTo>
                                      <a:pt x="52" y="70"/>
                                    </a:lnTo>
                                    <a:lnTo>
                                      <a:pt x="56" y="70"/>
                                    </a:lnTo>
                                    <a:lnTo>
                                      <a:pt x="60" y="68"/>
                                    </a:lnTo>
                                    <a:lnTo>
                                      <a:pt x="64" y="68"/>
                                    </a:lnTo>
                                    <a:lnTo>
                                      <a:pt x="68" y="66"/>
                                    </a:lnTo>
                                    <a:lnTo>
                                      <a:pt x="74" y="66"/>
                                    </a:lnTo>
                                    <a:lnTo>
                                      <a:pt x="78" y="64"/>
                                    </a:lnTo>
                                    <a:lnTo>
                                      <a:pt x="82" y="64"/>
                                    </a:lnTo>
                                    <a:lnTo>
                                      <a:pt x="86" y="62"/>
                                    </a:lnTo>
                                    <a:lnTo>
                                      <a:pt x="88" y="64"/>
                                    </a:lnTo>
                                    <a:lnTo>
                                      <a:pt x="86" y="64"/>
                                    </a:lnTo>
                                    <a:lnTo>
                                      <a:pt x="84" y="66"/>
                                    </a:lnTo>
                                    <a:lnTo>
                                      <a:pt x="80" y="68"/>
                                    </a:lnTo>
                                    <a:lnTo>
                                      <a:pt x="74" y="68"/>
                                    </a:lnTo>
                                    <a:lnTo>
                                      <a:pt x="68" y="70"/>
                                    </a:lnTo>
                                    <a:lnTo>
                                      <a:pt x="62" y="72"/>
                                    </a:lnTo>
                                    <a:lnTo>
                                      <a:pt x="54" y="74"/>
                                    </a:lnTo>
                                    <a:lnTo>
                                      <a:pt x="48" y="76"/>
                                    </a:lnTo>
                                    <a:lnTo>
                                      <a:pt x="40" y="78"/>
                                    </a:lnTo>
                                    <a:lnTo>
                                      <a:pt x="34" y="78"/>
                                    </a:lnTo>
                                    <a:lnTo>
                                      <a:pt x="28" y="80"/>
                                    </a:lnTo>
                                    <a:lnTo>
                                      <a:pt x="22" y="82"/>
                                    </a:lnTo>
                                    <a:lnTo>
                                      <a:pt x="18" y="82"/>
                                    </a:lnTo>
                                    <a:lnTo>
                                      <a:pt x="14" y="84"/>
                                    </a:lnTo>
                                    <a:lnTo>
                                      <a:pt x="12" y="84"/>
                                    </a:lnTo>
                                    <a:lnTo>
                                      <a:pt x="10" y="84"/>
                                    </a:lnTo>
                                    <a:lnTo>
                                      <a:pt x="8" y="88"/>
                                    </a:lnTo>
                                    <a:lnTo>
                                      <a:pt x="6" y="92"/>
                                    </a:lnTo>
                                    <a:lnTo>
                                      <a:pt x="6" y="98"/>
                                    </a:lnTo>
                                    <a:lnTo>
                                      <a:pt x="4" y="102"/>
                                    </a:lnTo>
                                    <a:lnTo>
                                      <a:pt x="4" y="106"/>
                                    </a:lnTo>
                                    <a:lnTo>
                                      <a:pt x="6" y="112"/>
                                    </a:lnTo>
                                    <a:lnTo>
                                      <a:pt x="6" y="116"/>
                                    </a:lnTo>
                                    <a:lnTo>
                                      <a:pt x="8" y="120"/>
                                    </a:lnTo>
                                    <a:lnTo>
                                      <a:pt x="8" y="120"/>
                                    </a:lnTo>
                                    <a:lnTo>
                                      <a:pt x="10" y="118"/>
                                    </a:lnTo>
                                    <a:lnTo>
                                      <a:pt x="10" y="118"/>
                                    </a:lnTo>
                                    <a:lnTo>
                                      <a:pt x="14" y="116"/>
                                    </a:lnTo>
                                    <a:lnTo>
                                      <a:pt x="16" y="116"/>
                                    </a:lnTo>
                                    <a:lnTo>
                                      <a:pt x="20" y="114"/>
                                    </a:lnTo>
                                    <a:lnTo>
                                      <a:pt x="24" y="112"/>
                                    </a:lnTo>
                                    <a:lnTo>
                                      <a:pt x="30" y="110"/>
                                    </a:lnTo>
                                    <a:lnTo>
                                      <a:pt x="34" y="106"/>
                                    </a:lnTo>
                                    <a:lnTo>
                                      <a:pt x="42" y="104"/>
                                    </a:lnTo>
                                    <a:lnTo>
                                      <a:pt x="48" y="102"/>
                                    </a:lnTo>
                                    <a:lnTo>
                                      <a:pt x="56" y="98"/>
                                    </a:lnTo>
                                    <a:lnTo>
                                      <a:pt x="66" y="96"/>
                                    </a:lnTo>
                                    <a:lnTo>
                                      <a:pt x="74" y="92"/>
                                    </a:lnTo>
                                    <a:lnTo>
                                      <a:pt x="86" y="88"/>
                                    </a:lnTo>
                                    <a:lnTo>
                                      <a:pt x="96" y="84"/>
                                    </a:lnTo>
                                    <a:lnTo>
                                      <a:pt x="96" y="82"/>
                                    </a:lnTo>
                                    <a:lnTo>
                                      <a:pt x="94" y="80"/>
                                    </a:lnTo>
                                    <a:lnTo>
                                      <a:pt x="94" y="78"/>
                                    </a:lnTo>
                                    <a:lnTo>
                                      <a:pt x="94" y="76"/>
                                    </a:lnTo>
                                    <a:lnTo>
                                      <a:pt x="92" y="74"/>
                                    </a:lnTo>
                                    <a:lnTo>
                                      <a:pt x="92" y="72"/>
                                    </a:lnTo>
                                    <a:lnTo>
                                      <a:pt x="92" y="68"/>
                                    </a:lnTo>
                                    <a:lnTo>
                                      <a:pt x="92" y="66"/>
                                    </a:lnTo>
                                    <a:lnTo>
                                      <a:pt x="94" y="66"/>
                                    </a:lnTo>
                                    <a:lnTo>
                                      <a:pt x="94" y="66"/>
                                    </a:lnTo>
                                    <a:lnTo>
                                      <a:pt x="94" y="66"/>
                                    </a:lnTo>
                                    <a:lnTo>
                                      <a:pt x="96" y="66"/>
                                    </a:lnTo>
                                    <a:lnTo>
                                      <a:pt x="96" y="72"/>
                                    </a:lnTo>
                                    <a:lnTo>
                                      <a:pt x="96" y="76"/>
                                    </a:lnTo>
                                    <a:lnTo>
                                      <a:pt x="98" y="80"/>
                                    </a:lnTo>
                                    <a:lnTo>
                                      <a:pt x="100" y="84"/>
                                    </a:lnTo>
                                    <a:lnTo>
                                      <a:pt x="102" y="88"/>
                                    </a:lnTo>
                                    <a:lnTo>
                                      <a:pt x="106" y="92"/>
                                    </a:lnTo>
                                    <a:lnTo>
                                      <a:pt x="110" y="96"/>
                                    </a:lnTo>
                                    <a:lnTo>
                                      <a:pt x="114" y="98"/>
                                    </a:lnTo>
                                    <a:lnTo>
                                      <a:pt x="126" y="94"/>
                                    </a:lnTo>
                                    <a:lnTo>
                                      <a:pt x="122" y="92"/>
                                    </a:lnTo>
                                    <a:lnTo>
                                      <a:pt x="118" y="90"/>
                                    </a:lnTo>
                                    <a:lnTo>
                                      <a:pt x="114" y="88"/>
                                    </a:lnTo>
                                    <a:lnTo>
                                      <a:pt x="110" y="86"/>
                                    </a:lnTo>
                                    <a:lnTo>
                                      <a:pt x="108" y="82"/>
                                    </a:lnTo>
                                    <a:lnTo>
                                      <a:pt x="104" y="80"/>
                                    </a:lnTo>
                                    <a:lnTo>
                                      <a:pt x="102" y="76"/>
                                    </a:lnTo>
                                    <a:lnTo>
                                      <a:pt x="102" y="70"/>
                                    </a:lnTo>
                                    <a:lnTo>
                                      <a:pt x="102" y="70"/>
                                    </a:lnTo>
                                    <a:lnTo>
                                      <a:pt x="100" y="68"/>
                                    </a:lnTo>
                                    <a:lnTo>
                                      <a:pt x="102" y="66"/>
                                    </a:lnTo>
                                    <a:lnTo>
                                      <a:pt x="102" y="66"/>
                                    </a:lnTo>
                                    <a:lnTo>
                                      <a:pt x="104" y="70"/>
                                    </a:lnTo>
                                    <a:lnTo>
                                      <a:pt x="106" y="74"/>
                                    </a:lnTo>
                                    <a:lnTo>
                                      <a:pt x="110" y="78"/>
                                    </a:lnTo>
                                    <a:lnTo>
                                      <a:pt x="112" y="80"/>
                                    </a:lnTo>
                                    <a:lnTo>
                                      <a:pt x="114" y="80"/>
                                    </a:lnTo>
                                    <a:lnTo>
                                      <a:pt x="114" y="80"/>
                                    </a:lnTo>
                                    <a:lnTo>
                                      <a:pt x="118" y="80"/>
                                    </a:lnTo>
                                    <a:lnTo>
                                      <a:pt x="120" y="78"/>
                                    </a:lnTo>
                                    <a:lnTo>
                                      <a:pt x="122" y="78"/>
                                    </a:lnTo>
                                    <a:lnTo>
                                      <a:pt x="126" y="76"/>
                                    </a:lnTo>
                                    <a:lnTo>
                                      <a:pt x="130" y="76"/>
                                    </a:lnTo>
                                    <a:lnTo>
                                      <a:pt x="134" y="74"/>
                                    </a:lnTo>
                                    <a:lnTo>
                                      <a:pt x="138" y="72"/>
                                    </a:lnTo>
                                    <a:lnTo>
                                      <a:pt x="144" y="72"/>
                                    </a:lnTo>
                                    <a:lnTo>
                                      <a:pt x="148" y="70"/>
                                    </a:lnTo>
                                    <a:lnTo>
                                      <a:pt x="154" y="68"/>
                                    </a:lnTo>
                                    <a:lnTo>
                                      <a:pt x="158" y="66"/>
                                    </a:lnTo>
                                    <a:lnTo>
                                      <a:pt x="164" y="66"/>
                                    </a:lnTo>
                                    <a:lnTo>
                                      <a:pt x="170" y="64"/>
                                    </a:lnTo>
                                    <a:lnTo>
                                      <a:pt x="174" y="62"/>
                                    </a:lnTo>
                                    <a:lnTo>
                                      <a:pt x="180" y="60"/>
                                    </a:lnTo>
                                    <a:lnTo>
                                      <a:pt x="186" y="58"/>
                                    </a:lnTo>
                                    <a:lnTo>
                                      <a:pt x="192" y="56"/>
                                    </a:lnTo>
                                    <a:lnTo>
                                      <a:pt x="196" y="56"/>
                                    </a:lnTo>
                                    <a:lnTo>
                                      <a:pt x="202" y="54"/>
                                    </a:lnTo>
                                    <a:lnTo>
                                      <a:pt x="206" y="52"/>
                                    </a:lnTo>
                                    <a:lnTo>
                                      <a:pt x="210" y="50"/>
                                    </a:lnTo>
                                    <a:lnTo>
                                      <a:pt x="216" y="50"/>
                                    </a:lnTo>
                                    <a:lnTo>
                                      <a:pt x="220" y="48"/>
                                    </a:lnTo>
                                    <a:lnTo>
                                      <a:pt x="224" y="48"/>
                                    </a:lnTo>
                                    <a:lnTo>
                                      <a:pt x="228" y="46"/>
                                    </a:lnTo>
                                    <a:lnTo>
                                      <a:pt x="230" y="46"/>
                                    </a:lnTo>
                                    <a:lnTo>
                                      <a:pt x="232" y="44"/>
                                    </a:lnTo>
                                    <a:lnTo>
                                      <a:pt x="236" y="44"/>
                                    </a:lnTo>
                                    <a:lnTo>
                                      <a:pt x="236" y="44"/>
                                    </a:lnTo>
                                    <a:lnTo>
                                      <a:pt x="238" y="42"/>
                                    </a:lnTo>
                                    <a:lnTo>
                                      <a:pt x="236" y="40"/>
                                    </a:lnTo>
                                    <a:lnTo>
                                      <a:pt x="232" y="38"/>
                                    </a:lnTo>
                                    <a:lnTo>
                                      <a:pt x="230" y="34"/>
                                    </a:lnTo>
                                    <a:lnTo>
                                      <a:pt x="228" y="32"/>
                                    </a:lnTo>
                                    <a:lnTo>
                                      <a:pt x="226" y="28"/>
                                    </a:lnTo>
                                    <a:lnTo>
                                      <a:pt x="224" y="26"/>
                                    </a:lnTo>
                                    <a:lnTo>
                                      <a:pt x="224" y="22"/>
                                    </a:lnTo>
                                    <a:lnTo>
                                      <a:pt x="224" y="16"/>
                                    </a:lnTo>
                                    <a:lnTo>
                                      <a:pt x="224" y="14"/>
                                    </a:lnTo>
                                    <a:lnTo>
                                      <a:pt x="226" y="12"/>
                                    </a:lnTo>
                                    <a:lnTo>
                                      <a:pt x="226" y="10"/>
                                    </a:lnTo>
                                    <a:lnTo>
                                      <a:pt x="228" y="8"/>
                                    </a:lnTo>
                                    <a:lnTo>
                                      <a:pt x="230" y="6"/>
                                    </a:lnTo>
                                    <a:lnTo>
                                      <a:pt x="232" y="4"/>
                                    </a:lnTo>
                                    <a:lnTo>
                                      <a:pt x="234" y="4"/>
                                    </a:lnTo>
                                    <a:lnTo>
                                      <a:pt x="236" y="2"/>
                                    </a:lnTo>
                                    <a:lnTo>
                                      <a:pt x="236" y="2"/>
                                    </a:lnTo>
                                    <a:lnTo>
                                      <a:pt x="236" y="2"/>
                                    </a:lnTo>
                                    <a:lnTo>
                                      <a:pt x="234" y="4"/>
                                    </a:lnTo>
                                    <a:lnTo>
                                      <a:pt x="234" y="6"/>
                                    </a:lnTo>
                                    <a:lnTo>
                                      <a:pt x="232" y="6"/>
                                    </a:lnTo>
                                    <a:lnTo>
                                      <a:pt x="232" y="8"/>
                                    </a:lnTo>
                                    <a:lnTo>
                                      <a:pt x="230" y="10"/>
                                    </a:lnTo>
                                    <a:lnTo>
                                      <a:pt x="230" y="12"/>
                                    </a:lnTo>
                                    <a:lnTo>
                                      <a:pt x="228" y="16"/>
                                    </a:lnTo>
                                    <a:lnTo>
                                      <a:pt x="228" y="22"/>
                                    </a:lnTo>
                                    <a:lnTo>
                                      <a:pt x="230" y="24"/>
                                    </a:lnTo>
                                    <a:lnTo>
                                      <a:pt x="232" y="28"/>
                                    </a:lnTo>
                                    <a:lnTo>
                                      <a:pt x="234" y="32"/>
                                    </a:lnTo>
                                    <a:lnTo>
                                      <a:pt x="236" y="34"/>
                                    </a:lnTo>
                                    <a:lnTo>
                                      <a:pt x="240" y="38"/>
                                    </a:lnTo>
                                    <a:lnTo>
                                      <a:pt x="242" y="40"/>
                                    </a:lnTo>
                                    <a:lnTo>
                                      <a:pt x="242" y="42"/>
                                    </a:lnTo>
                                    <a:lnTo>
                                      <a:pt x="244" y="44"/>
                                    </a:lnTo>
                                    <a:lnTo>
                                      <a:pt x="244" y="46"/>
                                    </a:lnTo>
                                    <a:lnTo>
                                      <a:pt x="244" y="46"/>
                                    </a:lnTo>
                                    <a:lnTo>
                                      <a:pt x="242" y="46"/>
                                    </a:lnTo>
                                    <a:lnTo>
                                      <a:pt x="240" y="48"/>
                                    </a:lnTo>
                                    <a:lnTo>
                                      <a:pt x="238" y="48"/>
                                    </a:lnTo>
                                    <a:lnTo>
                                      <a:pt x="236" y="48"/>
                                    </a:lnTo>
                                    <a:lnTo>
                                      <a:pt x="232" y="48"/>
                                    </a:lnTo>
                                    <a:lnTo>
                                      <a:pt x="228" y="50"/>
                                    </a:lnTo>
                                    <a:lnTo>
                                      <a:pt x="224" y="50"/>
                                    </a:lnTo>
                                    <a:lnTo>
                                      <a:pt x="220" y="52"/>
                                    </a:lnTo>
                                    <a:lnTo>
                                      <a:pt x="216" y="54"/>
                                    </a:lnTo>
                                    <a:lnTo>
                                      <a:pt x="210" y="54"/>
                                    </a:lnTo>
                                    <a:lnTo>
                                      <a:pt x="206" y="56"/>
                                    </a:lnTo>
                                    <a:lnTo>
                                      <a:pt x="200" y="58"/>
                                    </a:lnTo>
                                    <a:lnTo>
                                      <a:pt x="196" y="60"/>
                                    </a:lnTo>
                                    <a:lnTo>
                                      <a:pt x="190" y="62"/>
                                    </a:lnTo>
                                    <a:lnTo>
                                      <a:pt x="184" y="62"/>
                                    </a:lnTo>
                                    <a:lnTo>
                                      <a:pt x="178" y="64"/>
                                    </a:lnTo>
                                    <a:lnTo>
                                      <a:pt x="172" y="66"/>
                                    </a:lnTo>
                                    <a:lnTo>
                                      <a:pt x="168" y="68"/>
                                    </a:lnTo>
                                    <a:lnTo>
                                      <a:pt x="162" y="70"/>
                                    </a:lnTo>
                                    <a:lnTo>
                                      <a:pt x="156" y="72"/>
                                    </a:lnTo>
                                    <a:lnTo>
                                      <a:pt x="152" y="72"/>
                                    </a:lnTo>
                                    <a:lnTo>
                                      <a:pt x="146" y="74"/>
                                    </a:lnTo>
                                    <a:lnTo>
                                      <a:pt x="142" y="76"/>
                                    </a:lnTo>
                                    <a:lnTo>
                                      <a:pt x="138" y="78"/>
                                    </a:lnTo>
                                    <a:lnTo>
                                      <a:pt x="132" y="78"/>
                                    </a:lnTo>
                                    <a:lnTo>
                                      <a:pt x="130" y="80"/>
                                    </a:lnTo>
                                    <a:lnTo>
                                      <a:pt x="126" y="80"/>
                                    </a:lnTo>
                                    <a:lnTo>
                                      <a:pt x="122" y="82"/>
                                    </a:lnTo>
                                    <a:lnTo>
                                      <a:pt x="120" y="82"/>
                                    </a:lnTo>
                                    <a:lnTo>
                                      <a:pt x="118" y="82"/>
                                    </a:lnTo>
                                    <a:lnTo>
                                      <a:pt x="116" y="84"/>
                                    </a:lnTo>
                                    <a:lnTo>
                                      <a:pt x="116" y="84"/>
                                    </a:lnTo>
                                    <a:lnTo>
                                      <a:pt x="116" y="86"/>
                                    </a:lnTo>
                                    <a:lnTo>
                                      <a:pt x="118" y="86"/>
                                    </a:lnTo>
                                    <a:lnTo>
                                      <a:pt x="120" y="88"/>
                                    </a:lnTo>
                                    <a:lnTo>
                                      <a:pt x="122" y="88"/>
                                    </a:lnTo>
                                    <a:lnTo>
                                      <a:pt x="124" y="88"/>
                                    </a:lnTo>
                                    <a:lnTo>
                                      <a:pt x="126" y="90"/>
                                    </a:lnTo>
                                    <a:lnTo>
                                      <a:pt x="128" y="90"/>
                                    </a:lnTo>
                                    <a:lnTo>
                                      <a:pt x="128" y="90"/>
                                    </a:lnTo>
                                    <a:lnTo>
                                      <a:pt x="130" y="90"/>
                                    </a:lnTo>
                                    <a:lnTo>
                                      <a:pt x="130" y="90"/>
                                    </a:lnTo>
                                    <a:lnTo>
                                      <a:pt x="132" y="90"/>
                                    </a:lnTo>
                                    <a:lnTo>
                                      <a:pt x="134" y="88"/>
                                    </a:lnTo>
                                    <a:lnTo>
                                      <a:pt x="138" y="88"/>
                                    </a:lnTo>
                                    <a:lnTo>
                                      <a:pt x="140" y="86"/>
                                    </a:lnTo>
                                    <a:lnTo>
                                      <a:pt x="144" y="86"/>
                                    </a:lnTo>
                                    <a:lnTo>
                                      <a:pt x="148" y="84"/>
                                    </a:lnTo>
                                    <a:lnTo>
                                      <a:pt x="152" y="82"/>
                                    </a:lnTo>
                                    <a:lnTo>
                                      <a:pt x="158" y="82"/>
                                    </a:lnTo>
                                    <a:lnTo>
                                      <a:pt x="162" y="80"/>
                                    </a:lnTo>
                                    <a:lnTo>
                                      <a:pt x="166" y="78"/>
                                    </a:lnTo>
                                    <a:lnTo>
                                      <a:pt x="172" y="76"/>
                                    </a:lnTo>
                                    <a:lnTo>
                                      <a:pt x="178" y="74"/>
                                    </a:lnTo>
                                    <a:lnTo>
                                      <a:pt x="184" y="74"/>
                                    </a:lnTo>
                                    <a:lnTo>
                                      <a:pt x="188" y="72"/>
                                    </a:lnTo>
                                    <a:lnTo>
                                      <a:pt x="194" y="70"/>
                                    </a:lnTo>
                                    <a:lnTo>
                                      <a:pt x="200" y="68"/>
                                    </a:lnTo>
                                    <a:lnTo>
                                      <a:pt x="206" y="66"/>
                                    </a:lnTo>
                                    <a:lnTo>
                                      <a:pt x="212" y="64"/>
                                    </a:lnTo>
                                    <a:lnTo>
                                      <a:pt x="218" y="62"/>
                                    </a:lnTo>
                                    <a:lnTo>
                                      <a:pt x="222" y="62"/>
                                    </a:lnTo>
                                    <a:lnTo>
                                      <a:pt x="228" y="60"/>
                                    </a:lnTo>
                                    <a:lnTo>
                                      <a:pt x="234" y="58"/>
                                    </a:lnTo>
                                    <a:lnTo>
                                      <a:pt x="238" y="56"/>
                                    </a:lnTo>
                                    <a:lnTo>
                                      <a:pt x="244" y="56"/>
                                    </a:lnTo>
                                    <a:lnTo>
                                      <a:pt x="248" y="54"/>
                                    </a:lnTo>
                                    <a:lnTo>
                                      <a:pt x="252" y="52"/>
                                    </a:lnTo>
                                    <a:lnTo>
                                      <a:pt x="256" y="52"/>
                                    </a:lnTo>
                                    <a:lnTo>
                                      <a:pt x="258" y="50"/>
                                    </a:lnTo>
                                    <a:lnTo>
                                      <a:pt x="262" y="50"/>
                                    </a:lnTo>
                                    <a:lnTo>
                                      <a:pt x="264" y="48"/>
                                    </a:lnTo>
                                    <a:lnTo>
                                      <a:pt x="264" y="48"/>
                                    </a:lnTo>
                                    <a:lnTo>
                                      <a:pt x="262" y="48"/>
                                    </a:lnTo>
                                    <a:lnTo>
                                      <a:pt x="260" y="46"/>
                                    </a:lnTo>
                                    <a:lnTo>
                                      <a:pt x="260" y="46"/>
                                    </a:lnTo>
                                    <a:lnTo>
                                      <a:pt x="258" y="46"/>
                                    </a:lnTo>
                                    <a:lnTo>
                                      <a:pt x="258" y="46"/>
                                    </a:lnTo>
                                    <a:lnTo>
                                      <a:pt x="256" y="44"/>
                                    </a:lnTo>
                                    <a:lnTo>
                                      <a:pt x="256" y="44"/>
                                    </a:lnTo>
                                    <a:lnTo>
                                      <a:pt x="252" y="40"/>
                                    </a:lnTo>
                                    <a:lnTo>
                                      <a:pt x="248" y="36"/>
                                    </a:lnTo>
                                    <a:lnTo>
                                      <a:pt x="244" y="32"/>
                                    </a:lnTo>
                                    <a:lnTo>
                                      <a:pt x="242" y="28"/>
                                    </a:lnTo>
                                    <a:lnTo>
                                      <a:pt x="240" y="22"/>
                                    </a:lnTo>
                                    <a:lnTo>
                                      <a:pt x="238" y="16"/>
                                    </a:lnTo>
                                    <a:lnTo>
                                      <a:pt x="238" y="10"/>
                                    </a:lnTo>
                                    <a:lnTo>
                                      <a:pt x="240" y="6"/>
                                    </a:lnTo>
                                    <a:lnTo>
                                      <a:pt x="240" y="4"/>
                                    </a:lnTo>
                                    <a:lnTo>
                                      <a:pt x="240" y="4"/>
                                    </a:lnTo>
                                    <a:lnTo>
                                      <a:pt x="242" y="4"/>
                                    </a:lnTo>
                                    <a:lnTo>
                                      <a:pt x="242" y="2"/>
                                    </a:lnTo>
                                    <a:lnTo>
                                      <a:pt x="242" y="2"/>
                                    </a:lnTo>
                                    <a:lnTo>
                                      <a:pt x="244" y="2"/>
                                    </a:lnTo>
                                    <a:lnTo>
                                      <a:pt x="244" y="0"/>
                                    </a:lnTo>
                                    <a:lnTo>
                                      <a:pt x="246" y="0"/>
                                    </a:lnTo>
                                    <a:lnTo>
                                      <a:pt x="248" y="0"/>
                                    </a:lnTo>
                                    <a:lnTo>
                                      <a:pt x="252" y="0"/>
                                    </a:lnTo>
                                    <a:lnTo>
                                      <a:pt x="256" y="0"/>
                                    </a:lnTo>
                                    <a:lnTo>
                                      <a:pt x="258" y="2"/>
                                    </a:lnTo>
                                    <a:lnTo>
                                      <a:pt x="262" y="2"/>
                                    </a:lnTo>
                                    <a:lnTo>
                                      <a:pt x="264" y="6"/>
                                    </a:lnTo>
                                    <a:lnTo>
                                      <a:pt x="266" y="8"/>
                                    </a:lnTo>
                                    <a:lnTo>
                                      <a:pt x="270" y="10"/>
                                    </a:lnTo>
                                    <a:lnTo>
                                      <a:pt x="270" y="14"/>
                                    </a:lnTo>
                                    <a:lnTo>
                                      <a:pt x="272" y="16"/>
                                    </a:lnTo>
                                    <a:lnTo>
                                      <a:pt x="274" y="18"/>
                                    </a:lnTo>
                                    <a:lnTo>
                                      <a:pt x="274" y="22"/>
                                    </a:lnTo>
                                    <a:lnTo>
                                      <a:pt x="276" y="26"/>
                                    </a:lnTo>
                                    <a:lnTo>
                                      <a:pt x="276" y="28"/>
                                    </a:lnTo>
                                    <a:lnTo>
                                      <a:pt x="274" y="32"/>
                                    </a:lnTo>
                                    <a:lnTo>
                                      <a:pt x="274" y="34"/>
                                    </a:lnTo>
                                    <a:lnTo>
                                      <a:pt x="272" y="36"/>
                                    </a:lnTo>
                                    <a:lnTo>
                                      <a:pt x="272" y="36"/>
                                    </a:lnTo>
                                    <a:lnTo>
                                      <a:pt x="270" y="38"/>
                                    </a:lnTo>
                                    <a:lnTo>
                                      <a:pt x="268" y="38"/>
                                    </a:lnTo>
                                    <a:lnTo>
                                      <a:pt x="268" y="40"/>
                                    </a:lnTo>
                                    <a:lnTo>
                                      <a:pt x="266" y="40"/>
                                    </a:lnTo>
                                    <a:lnTo>
                                      <a:pt x="264" y="40"/>
                                    </a:lnTo>
                                    <a:lnTo>
                                      <a:pt x="262" y="40"/>
                                    </a:lnTo>
                                    <a:lnTo>
                                      <a:pt x="262" y="38"/>
                                    </a:lnTo>
                                    <a:lnTo>
                                      <a:pt x="262" y="38"/>
                                    </a:lnTo>
                                    <a:lnTo>
                                      <a:pt x="264" y="38"/>
                                    </a:lnTo>
                                    <a:lnTo>
                                      <a:pt x="264" y="38"/>
                                    </a:lnTo>
                                    <a:lnTo>
                                      <a:pt x="266" y="38"/>
                                    </a:lnTo>
                                    <a:lnTo>
                                      <a:pt x="266" y="38"/>
                                    </a:lnTo>
                                    <a:lnTo>
                                      <a:pt x="266" y="36"/>
                                    </a:lnTo>
                                    <a:lnTo>
                                      <a:pt x="268" y="36"/>
                                    </a:lnTo>
                                    <a:lnTo>
                                      <a:pt x="264" y="34"/>
                                    </a:lnTo>
                                    <a:lnTo>
                                      <a:pt x="262" y="32"/>
                                    </a:lnTo>
                                    <a:lnTo>
                                      <a:pt x="260" y="32"/>
                                    </a:lnTo>
                                    <a:lnTo>
                                      <a:pt x="258" y="30"/>
                                    </a:lnTo>
                                    <a:lnTo>
                                      <a:pt x="256" y="28"/>
                                    </a:lnTo>
                                    <a:lnTo>
                                      <a:pt x="256" y="26"/>
                                    </a:lnTo>
                                    <a:lnTo>
                                      <a:pt x="254" y="24"/>
                                    </a:lnTo>
                                    <a:lnTo>
                                      <a:pt x="252" y="20"/>
                                    </a:lnTo>
                                    <a:lnTo>
                                      <a:pt x="248" y="24"/>
                                    </a:lnTo>
                                    <a:lnTo>
                                      <a:pt x="246" y="20"/>
                                    </a:lnTo>
                                    <a:lnTo>
                                      <a:pt x="248" y="18"/>
                                    </a:lnTo>
                                    <a:lnTo>
                                      <a:pt x="250" y="18"/>
                                    </a:lnTo>
                                    <a:lnTo>
                                      <a:pt x="250" y="18"/>
                                    </a:lnTo>
                                    <a:lnTo>
                                      <a:pt x="252" y="16"/>
                                    </a:lnTo>
                                    <a:lnTo>
                                      <a:pt x="252" y="16"/>
                                    </a:lnTo>
                                    <a:lnTo>
                                      <a:pt x="254" y="16"/>
                                    </a:lnTo>
                                    <a:lnTo>
                                      <a:pt x="254" y="16"/>
                                    </a:lnTo>
                                    <a:lnTo>
                                      <a:pt x="256" y="16"/>
                                    </a:lnTo>
                                    <a:lnTo>
                                      <a:pt x="258" y="22"/>
                                    </a:lnTo>
                                    <a:lnTo>
                                      <a:pt x="260" y="26"/>
                                    </a:lnTo>
                                    <a:lnTo>
                                      <a:pt x="264" y="30"/>
                                    </a:lnTo>
                                    <a:lnTo>
                                      <a:pt x="268" y="32"/>
                                    </a:lnTo>
                                    <a:lnTo>
                                      <a:pt x="270" y="30"/>
                                    </a:lnTo>
                                    <a:lnTo>
                                      <a:pt x="270" y="30"/>
                                    </a:lnTo>
                                    <a:lnTo>
                                      <a:pt x="270" y="30"/>
                                    </a:lnTo>
                                    <a:lnTo>
                                      <a:pt x="272" y="28"/>
                                    </a:lnTo>
                                    <a:lnTo>
                                      <a:pt x="272" y="26"/>
                                    </a:lnTo>
                                    <a:lnTo>
                                      <a:pt x="272" y="26"/>
                                    </a:lnTo>
                                    <a:lnTo>
                                      <a:pt x="272" y="24"/>
                                    </a:lnTo>
                                    <a:lnTo>
                                      <a:pt x="272" y="22"/>
                                    </a:lnTo>
                                    <a:lnTo>
                                      <a:pt x="270" y="18"/>
                                    </a:lnTo>
                                    <a:lnTo>
                                      <a:pt x="268" y="14"/>
                                    </a:lnTo>
                                    <a:lnTo>
                                      <a:pt x="266" y="12"/>
                                    </a:lnTo>
                                    <a:lnTo>
                                      <a:pt x="264" y="8"/>
                                    </a:lnTo>
                                    <a:lnTo>
                                      <a:pt x="262" y="6"/>
                                    </a:lnTo>
                                    <a:lnTo>
                                      <a:pt x="258" y="4"/>
                                    </a:lnTo>
                                    <a:lnTo>
                                      <a:pt x="254" y="2"/>
                                    </a:lnTo>
                                    <a:lnTo>
                                      <a:pt x="250" y="2"/>
                                    </a:lnTo>
                                    <a:lnTo>
                                      <a:pt x="250" y="2"/>
                                    </a:lnTo>
                                    <a:lnTo>
                                      <a:pt x="248" y="2"/>
                                    </a:lnTo>
                                    <a:lnTo>
                                      <a:pt x="248" y="2"/>
                                    </a:lnTo>
                                    <a:lnTo>
                                      <a:pt x="246" y="2"/>
                                    </a:lnTo>
                                    <a:lnTo>
                                      <a:pt x="246" y="4"/>
                                    </a:lnTo>
                                    <a:lnTo>
                                      <a:pt x="246" y="4"/>
                                    </a:lnTo>
                                    <a:lnTo>
                                      <a:pt x="244" y="6"/>
                                    </a:lnTo>
                                    <a:lnTo>
                                      <a:pt x="244" y="6"/>
                                    </a:lnTo>
                                    <a:lnTo>
                                      <a:pt x="244" y="12"/>
                                    </a:lnTo>
                                    <a:lnTo>
                                      <a:pt x="244" y="16"/>
                                    </a:lnTo>
                                    <a:lnTo>
                                      <a:pt x="246" y="22"/>
                                    </a:lnTo>
                                    <a:lnTo>
                                      <a:pt x="248" y="28"/>
                                    </a:lnTo>
                                    <a:lnTo>
                                      <a:pt x="252" y="34"/>
                                    </a:lnTo>
                                    <a:lnTo>
                                      <a:pt x="256" y="38"/>
                                    </a:lnTo>
                                    <a:lnTo>
                                      <a:pt x="262" y="44"/>
                                    </a:lnTo>
                                    <a:lnTo>
                                      <a:pt x="270" y="46"/>
                                    </a:lnTo>
                                    <a:lnTo>
                                      <a:pt x="272" y="46"/>
                                    </a:lnTo>
                                    <a:lnTo>
                                      <a:pt x="274" y="46"/>
                                    </a:lnTo>
                                    <a:lnTo>
                                      <a:pt x="276" y="44"/>
                                    </a:lnTo>
                                    <a:lnTo>
                                      <a:pt x="276" y="42"/>
                                    </a:lnTo>
                                    <a:lnTo>
                                      <a:pt x="278" y="40"/>
                                    </a:lnTo>
                                    <a:lnTo>
                                      <a:pt x="278" y="38"/>
                                    </a:lnTo>
                                    <a:lnTo>
                                      <a:pt x="278" y="36"/>
                                    </a:lnTo>
                                    <a:lnTo>
                                      <a:pt x="278" y="32"/>
                                    </a:lnTo>
                                    <a:lnTo>
                                      <a:pt x="280" y="36"/>
                                    </a:lnTo>
                                    <a:lnTo>
                                      <a:pt x="282" y="38"/>
                                    </a:lnTo>
                                    <a:lnTo>
                                      <a:pt x="282" y="40"/>
                                    </a:lnTo>
                                    <a:lnTo>
                                      <a:pt x="284" y="44"/>
                                    </a:lnTo>
                                    <a:lnTo>
                                      <a:pt x="282" y="46"/>
                                    </a:lnTo>
                                    <a:lnTo>
                                      <a:pt x="282" y="48"/>
                                    </a:lnTo>
                                    <a:lnTo>
                                      <a:pt x="280" y="50"/>
                                    </a:lnTo>
                                    <a:lnTo>
                                      <a:pt x="276" y="50"/>
                                    </a:lnTo>
                                    <a:lnTo>
                                      <a:pt x="274" y="52"/>
                                    </a:lnTo>
                                    <a:lnTo>
                                      <a:pt x="270" y="52"/>
                                    </a:lnTo>
                                    <a:lnTo>
                                      <a:pt x="266" y="54"/>
                                    </a:lnTo>
                                    <a:lnTo>
                                      <a:pt x="262" y="54"/>
                                    </a:lnTo>
                                    <a:lnTo>
                                      <a:pt x="258" y="56"/>
                                    </a:lnTo>
                                    <a:lnTo>
                                      <a:pt x="252" y="58"/>
                                    </a:lnTo>
                                    <a:lnTo>
                                      <a:pt x="248" y="60"/>
                                    </a:lnTo>
                                    <a:lnTo>
                                      <a:pt x="242" y="62"/>
                                    </a:lnTo>
                                    <a:lnTo>
                                      <a:pt x="236" y="62"/>
                                    </a:lnTo>
                                    <a:lnTo>
                                      <a:pt x="230" y="64"/>
                                    </a:lnTo>
                                    <a:lnTo>
                                      <a:pt x="226" y="66"/>
                                    </a:lnTo>
                                    <a:lnTo>
                                      <a:pt x="220" y="68"/>
                                    </a:lnTo>
                                    <a:lnTo>
                                      <a:pt x="214" y="70"/>
                                    </a:lnTo>
                                    <a:lnTo>
                                      <a:pt x="208" y="72"/>
                                    </a:lnTo>
                                    <a:lnTo>
                                      <a:pt x="202" y="74"/>
                                    </a:lnTo>
                                    <a:lnTo>
                                      <a:pt x="196" y="76"/>
                                    </a:lnTo>
                                    <a:lnTo>
                                      <a:pt x="190" y="76"/>
                                    </a:lnTo>
                                    <a:lnTo>
                                      <a:pt x="184" y="78"/>
                                    </a:lnTo>
                                    <a:lnTo>
                                      <a:pt x="180" y="80"/>
                                    </a:lnTo>
                                    <a:lnTo>
                                      <a:pt x="174" y="82"/>
                                    </a:lnTo>
                                    <a:lnTo>
                                      <a:pt x="168" y="84"/>
                                    </a:lnTo>
                                    <a:lnTo>
                                      <a:pt x="164" y="84"/>
                                    </a:lnTo>
                                    <a:lnTo>
                                      <a:pt x="160" y="86"/>
                                    </a:lnTo>
                                    <a:lnTo>
                                      <a:pt x="156" y="88"/>
                                    </a:lnTo>
                                    <a:lnTo>
                                      <a:pt x="152" y="88"/>
                                    </a:lnTo>
                                    <a:lnTo>
                                      <a:pt x="148" y="90"/>
                                    </a:lnTo>
                                    <a:lnTo>
                                      <a:pt x="144" y="90"/>
                                    </a:lnTo>
                                    <a:lnTo>
                                      <a:pt x="142" y="92"/>
                                    </a:lnTo>
                                    <a:lnTo>
                                      <a:pt x="140" y="92"/>
                                    </a:lnTo>
                                    <a:lnTo>
                                      <a:pt x="138" y="92"/>
                                    </a:lnTo>
                                    <a:lnTo>
                                      <a:pt x="138" y="92"/>
                                    </a:lnTo>
                                    <a:lnTo>
                                      <a:pt x="138" y="94"/>
                                    </a:lnTo>
                                    <a:lnTo>
                                      <a:pt x="134" y="94"/>
                                    </a:lnTo>
                                    <a:lnTo>
                                      <a:pt x="130" y="96"/>
                                    </a:lnTo>
                                    <a:lnTo>
                                      <a:pt x="126" y="98"/>
                                    </a:lnTo>
                                    <a:lnTo>
                                      <a:pt x="122" y="100"/>
                                    </a:lnTo>
                                    <a:lnTo>
                                      <a:pt x="118" y="100"/>
                                    </a:lnTo>
                                    <a:lnTo>
                                      <a:pt x="114" y="102"/>
                                    </a:lnTo>
                                    <a:lnTo>
                                      <a:pt x="110" y="104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102" y="108"/>
                                    </a:lnTo>
                                    <a:lnTo>
                                      <a:pt x="98" y="110"/>
                                    </a:lnTo>
                                    <a:lnTo>
                                      <a:pt x="94" y="112"/>
                                    </a:lnTo>
                                    <a:lnTo>
                                      <a:pt x="88" y="114"/>
                                    </a:lnTo>
                                    <a:lnTo>
                                      <a:pt x="84" y="116"/>
                                    </a:lnTo>
                                    <a:lnTo>
                                      <a:pt x="80" y="120"/>
                                    </a:lnTo>
                                    <a:lnTo>
                                      <a:pt x="74" y="122"/>
                                    </a:lnTo>
                                    <a:lnTo>
                                      <a:pt x="68" y="126"/>
                                    </a:lnTo>
                                    <a:lnTo>
                                      <a:pt x="68" y="128"/>
                                    </a:lnTo>
                                    <a:lnTo>
                                      <a:pt x="66" y="128"/>
                                    </a:lnTo>
                                    <a:lnTo>
                                      <a:pt x="64" y="130"/>
                                    </a:lnTo>
                                    <a:lnTo>
                                      <a:pt x="62" y="130"/>
                                    </a:lnTo>
                                    <a:lnTo>
                                      <a:pt x="62" y="130"/>
                                    </a:lnTo>
                                    <a:lnTo>
                                      <a:pt x="60" y="132"/>
                                    </a:lnTo>
                                    <a:lnTo>
                                      <a:pt x="58" y="134"/>
                                    </a:lnTo>
                                    <a:lnTo>
                                      <a:pt x="58" y="134"/>
                                    </a:lnTo>
                                    <a:lnTo>
                                      <a:pt x="56" y="134"/>
                                    </a:lnTo>
                                    <a:lnTo>
                                      <a:pt x="54" y="136"/>
                                    </a:lnTo>
                                    <a:lnTo>
                                      <a:pt x="54" y="136"/>
                                    </a:lnTo>
                                    <a:lnTo>
                                      <a:pt x="52" y="138"/>
                                    </a:lnTo>
                                    <a:lnTo>
                                      <a:pt x="50" y="140"/>
                                    </a:lnTo>
                                    <a:lnTo>
                                      <a:pt x="50" y="140"/>
                                    </a:lnTo>
                                    <a:lnTo>
                                      <a:pt x="48" y="142"/>
                                    </a:lnTo>
                                    <a:lnTo>
                                      <a:pt x="46" y="142"/>
                                    </a:lnTo>
                                    <a:lnTo>
                                      <a:pt x="42" y="14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32" name="Forme libre 3432"/>
                            <wps:cNvSpPr>
                              <a:spLocks/>
                            </wps:cNvSpPr>
                            <wps:spPr bwMode="auto">
                              <a:xfrm>
                                <a:off x="3424238" y="395288"/>
                                <a:ext cx="450850" cy="225425"/>
                              </a:xfrm>
                              <a:custGeom>
                                <a:avLst/>
                                <a:gdLst>
                                  <a:gd name="T0" fmla="*/ 22 w 284"/>
                                  <a:gd name="T1" fmla="*/ 126 h 142"/>
                                  <a:gd name="T2" fmla="*/ 48 w 284"/>
                                  <a:gd name="T3" fmla="*/ 132 h 142"/>
                                  <a:gd name="T4" fmla="*/ 70 w 284"/>
                                  <a:gd name="T5" fmla="*/ 118 h 142"/>
                                  <a:gd name="T6" fmla="*/ 88 w 284"/>
                                  <a:gd name="T7" fmla="*/ 108 h 142"/>
                                  <a:gd name="T8" fmla="*/ 108 w 284"/>
                                  <a:gd name="T9" fmla="*/ 100 h 142"/>
                                  <a:gd name="T10" fmla="*/ 94 w 284"/>
                                  <a:gd name="T11" fmla="*/ 90 h 142"/>
                                  <a:gd name="T12" fmla="*/ 62 w 284"/>
                                  <a:gd name="T13" fmla="*/ 100 h 142"/>
                                  <a:gd name="T14" fmla="*/ 40 w 284"/>
                                  <a:gd name="T15" fmla="*/ 110 h 142"/>
                                  <a:gd name="T16" fmla="*/ 12 w 284"/>
                                  <a:gd name="T17" fmla="*/ 124 h 142"/>
                                  <a:gd name="T18" fmla="*/ 0 w 284"/>
                                  <a:gd name="T19" fmla="*/ 108 h 142"/>
                                  <a:gd name="T20" fmla="*/ 12 w 284"/>
                                  <a:gd name="T21" fmla="*/ 80 h 142"/>
                                  <a:gd name="T22" fmla="*/ 52 w 284"/>
                                  <a:gd name="T23" fmla="*/ 70 h 142"/>
                                  <a:gd name="T24" fmla="*/ 88 w 284"/>
                                  <a:gd name="T25" fmla="*/ 64 h 142"/>
                                  <a:gd name="T26" fmla="*/ 40 w 284"/>
                                  <a:gd name="T27" fmla="*/ 78 h 142"/>
                                  <a:gd name="T28" fmla="*/ 6 w 284"/>
                                  <a:gd name="T29" fmla="*/ 92 h 142"/>
                                  <a:gd name="T30" fmla="*/ 10 w 284"/>
                                  <a:gd name="T31" fmla="*/ 118 h 142"/>
                                  <a:gd name="T32" fmla="*/ 56 w 284"/>
                                  <a:gd name="T33" fmla="*/ 98 h 142"/>
                                  <a:gd name="T34" fmla="*/ 92 w 284"/>
                                  <a:gd name="T35" fmla="*/ 74 h 142"/>
                                  <a:gd name="T36" fmla="*/ 96 w 284"/>
                                  <a:gd name="T37" fmla="*/ 76 h 142"/>
                                  <a:gd name="T38" fmla="*/ 118 w 284"/>
                                  <a:gd name="T39" fmla="*/ 90 h 142"/>
                                  <a:gd name="T40" fmla="*/ 102 w 284"/>
                                  <a:gd name="T41" fmla="*/ 66 h 142"/>
                                  <a:gd name="T42" fmla="*/ 120 w 284"/>
                                  <a:gd name="T43" fmla="*/ 78 h 142"/>
                                  <a:gd name="T44" fmla="*/ 158 w 284"/>
                                  <a:gd name="T45" fmla="*/ 66 h 142"/>
                                  <a:gd name="T46" fmla="*/ 206 w 284"/>
                                  <a:gd name="T47" fmla="*/ 52 h 142"/>
                                  <a:gd name="T48" fmla="*/ 236 w 284"/>
                                  <a:gd name="T49" fmla="*/ 44 h 142"/>
                                  <a:gd name="T50" fmla="*/ 224 w 284"/>
                                  <a:gd name="T51" fmla="*/ 16 h 142"/>
                                  <a:gd name="T52" fmla="*/ 236 w 284"/>
                                  <a:gd name="T53" fmla="*/ 2 h 142"/>
                                  <a:gd name="T54" fmla="*/ 228 w 284"/>
                                  <a:gd name="T55" fmla="*/ 22 h 142"/>
                                  <a:gd name="T56" fmla="*/ 244 w 284"/>
                                  <a:gd name="T57" fmla="*/ 46 h 142"/>
                                  <a:gd name="T58" fmla="*/ 220 w 284"/>
                                  <a:gd name="T59" fmla="*/ 52 h 142"/>
                                  <a:gd name="T60" fmla="*/ 172 w 284"/>
                                  <a:gd name="T61" fmla="*/ 66 h 142"/>
                                  <a:gd name="T62" fmla="*/ 130 w 284"/>
                                  <a:gd name="T63" fmla="*/ 80 h 142"/>
                                  <a:gd name="T64" fmla="*/ 120 w 284"/>
                                  <a:gd name="T65" fmla="*/ 88 h 142"/>
                                  <a:gd name="T66" fmla="*/ 134 w 284"/>
                                  <a:gd name="T67" fmla="*/ 88 h 142"/>
                                  <a:gd name="T68" fmla="*/ 172 w 284"/>
                                  <a:gd name="T69" fmla="*/ 76 h 142"/>
                                  <a:gd name="T70" fmla="*/ 222 w 284"/>
                                  <a:gd name="T71" fmla="*/ 62 h 142"/>
                                  <a:gd name="T72" fmla="*/ 262 w 284"/>
                                  <a:gd name="T73" fmla="*/ 50 h 142"/>
                                  <a:gd name="T74" fmla="*/ 256 w 284"/>
                                  <a:gd name="T75" fmla="*/ 44 h 142"/>
                                  <a:gd name="T76" fmla="*/ 240 w 284"/>
                                  <a:gd name="T77" fmla="*/ 4 h 142"/>
                                  <a:gd name="T78" fmla="*/ 252 w 284"/>
                                  <a:gd name="T79" fmla="*/ 0 h 142"/>
                                  <a:gd name="T80" fmla="*/ 274 w 284"/>
                                  <a:gd name="T81" fmla="*/ 18 h 142"/>
                                  <a:gd name="T82" fmla="*/ 268 w 284"/>
                                  <a:gd name="T83" fmla="*/ 38 h 142"/>
                                  <a:gd name="T84" fmla="*/ 266 w 284"/>
                                  <a:gd name="T85" fmla="*/ 38 h 142"/>
                                  <a:gd name="T86" fmla="*/ 256 w 284"/>
                                  <a:gd name="T87" fmla="*/ 26 h 142"/>
                                  <a:gd name="T88" fmla="*/ 252 w 284"/>
                                  <a:gd name="T89" fmla="*/ 16 h 142"/>
                                  <a:gd name="T90" fmla="*/ 270 w 284"/>
                                  <a:gd name="T91" fmla="*/ 30 h 142"/>
                                  <a:gd name="T92" fmla="*/ 266 w 284"/>
                                  <a:gd name="T93" fmla="*/ 12 h 142"/>
                                  <a:gd name="T94" fmla="*/ 246 w 284"/>
                                  <a:gd name="T95" fmla="*/ 2 h 142"/>
                                  <a:gd name="T96" fmla="*/ 252 w 284"/>
                                  <a:gd name="T97" fmla="*/ 34 h 142"/>
                                  <a:gd name="T98" fmla="*/ 278 w 284"/>
                                  <a:gd name="T99" fmla="*/ 38 h 142"/>
                                  <a:gd name="T100" fmla="*/ 280 w 284"/>
                                  <a:gd name="T101" fmla="*/ 50 h 142"/>
                                  <a:gd name="T102" fmla="*/ 242 w 284"/>
                                  <a:gd name="T103" fmla="*/ 62 h 142"/>
                                  <a:gd name="T104" fmla="*/ 190 w 284"/>
                                  <a:gd name="T105" fmla="*/ 76 h 142"/>
                                  <a:gd name="T106" fmla="*/ 148 w 284"/>
                                  <a:gd name="T107" fmla="*/ 90 h 142"/>
                                  <a:gd name="T108" fmla="*/ 126 w 284"/>
                                  <a:gd name="T109" fmla="*/ 98 h 142"/>
                                  <a:gd name="T110" fmla="*/ 88 w 284"/>
                                  <a:gd name="T111" fmla="*/ 114 h 142"/>
                                  <a:gd name="T112" fmla="*/ 62 w 284"/>
                                  <a:gd name="T113" fmla="*/ 130 h 142"/>
                                  <a:gd name="T114" fmla="*/ 50 w 284"/>
                                  <a:gd name="T115" fmla="*/ 140 h 14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84" h="142">
                                    <a:moveTo>
                                      <a:pt x="42" y="142"/>
                                    </a:moveTo>
                                    <a:lnTo>
                                      <a:pt x="38" y="140"/>
                                    </a:lnTo>
                                    <a:lnTo>
                                      <a:pt x="34" y="140"/>
                                    </a:lnTo>
                                    <a:lnTo>
                                      <a:pt x="32" y="138"/>
                                    </a:lnTo>
                                    <a:lnTo>
                                      <a:pt x="28" y="134"/>
                                    </a:lnTo>
                                    <a:lnTo>
                                      <a:pt x="24" y="132"/>
                                    </a:lnTo>
                                    <a:lnTo>
                                      <a:pt x="22" y="128"/>
                                    </a:lnTo>
                                    <a:lnTo>
                                      <a:pt x="20" y="124"/>
                                    </a:lnTo>
                                    <a:lnTo>
                                      <a:pt x="22" y="126"/>
                                    </a:lnTo>
                                    <a:lnTo>
                                      <a:pt x="26" y="128"/>
                                    </a:lnTo>
                                    <a:lnTo>
                                      <a:pt x="30" y="130"/>
                                    </a:lnTo>
                                    <a:lnTo>
                                      <a:pt x="32" y="132"/>
                                    </a:lnTo>
                                    <a:lnTo>
                                      <a:pt x="36" y="134"/>
                                    </a:lnTo>
                                    <a:lnTo>
                                      <a:pt x="40" y="134"/>
                                    </a:lnTo>
                                    <a:lnTo>
                                      <a:pt x="44" y="134"/>
                                    </a:lnTo>
                                    <a:lnTo>
                                      <a:pt x="48" y="132"/>
                                    </a:lnTo>
                                    <a:lnTo>
                                      <a:pt x="48" y="132"/>
                                    </a:lnTo>
                                    <a:lnTo>
                                      <a:pt x="48" y="132"/>
                                    </a:lnTo>
                                    <a:lnTo>
                                      <a:pt x="50" y="132"/>
                                    </a:lnTo>
                                    <a:lnTo>
                                      <a:pt x="52" y="130"/>
                                    </a:lnTo>
                                    <a:lnTo>
                                      <a:pt x="54" y="128"/>
                                    </a:lnTo>
                                    <a:lnTo>
                                      <a:pt x="56" y="128"/>
                                    </a:lnTo>
                                    <a:lnTo>
                                      <a:pt x="58" y="126"/>
                                    </a:lnTo>
                                    <a:lnTo>
                                      <a:pt x="62" y="124"/>
                                    </a:lnTo>
                                    <a:lnTo>
                                      <a:pt x="64" y="122"/>
                                    </a:lnTo>
                                    <a:lnTo>
                                      <a:pt x="68" y="120"/>
                                    </a:lnTo>
                                    <a:lnTo>
                                      <a:pt x="70" y="118"/>
                                    </a:lnTo>
                                    <a:lnTo>
                                      <a:pt x="72" y="116"/>
                                    </a:lnTo>
                                    <a:lnTo>
                                      <a:pt x="76" y="116"/>
                                    </a:lnTo>
                                    <a:lnTo>
                                      <a:pt x="78" y="114"/>
                                    </a:lnTo>
                                    <a:lnTo>
                                      <a:pt x="80" y="112"/>
                                    </a:lnTo>
                                    <a:lnTo>
                                      <a:pt x="82" y="112"/>
                                    </a:lnTo>
                                    <a:lnTo>
                                      <a:pt x="82" y="112"/>
                                    </a:lnTo>
                                    <a:lnTo>
                                      <a:pt x="84" y="110"/>
                                    </a:lnTo>
                                    <a:lnTo>
                                      <a:pt x="86" y="110"/>
                                    </a:lnTo>
                                    <a:lnTo>
                                      <a:pt x="88" y="108"/>
                                    </a:lnTo>
                                    <a:lnTo>
                                      <a:pt x="90" y="108"/>
                                    </a:lnTo>
                                    <a:lnTo>
                                      <a:pt x="92" y="106"/>
                                    </a:lnTo>
                                    <a:lnTo>
                                      <a:pt x="96" y="104"/>
                                    </a:lnTo>
                                    <a:lnTo>
                                      <a:pt x="98" y="104"/>
                                    </a:lnTo>
                                    <a:lnTo>
                                      <a:pt x="100" y="104"/>
                                    </a:lnTo>
                                    <a:lnTo>
                                      <a:pt x="102" y="102"/>
                                    </a:lnTo>
                                    <a:lnTo>
                                      <a:pt x="104" y="102"/>
                                    </a:lnTo>
                                    <a:lnTo>
                                      <a:pt x="106" y="100"/>
                                    </a:lnTo>
                                    <a:lnTo>
                                      <a:pt x="108" y="100"/>
                                    </a:lnTo>
                                    <a:lnTo>
                                      <a:pt x="108" y="100"/>
                                    </a:lnTo>
                                    <a:lnTo>
                                      <a:pt x="108" y="100"/>
                                    </a:lnTo>
                                    <a:lnTo>
                                      <a:pt x="110" y="100"/>
                                    </a:lnTo>
                                    <a:lnTo>
                                      <a:pt x="106" y="98"/>
                                    </a:lnTo>
                                    <a:lnTo>
                                      <a:pt x="104" y="94"/>
                                    </a:lnTo>
                                    <a:lnTo>
                                      <a:pt x="102" y="92"/>
                                    </a:lnTo>
                                    <a:lnTo>
                                      <a:pt x="98" y="90"/>
                                    </a:lnTo>
                                    <a:lnTo>
                                      <a:pt x="96" y="90"/>
                                    </a:lnTo>
                                    <a:lnTo>
                                      <a:pt x="94" y="90"/>
                                    </a:lnTo>
                                    <a:lnTo>
                                      <a:pt x="92" y="90"/>
                                    </a:lnTo>
                                    <a:lnTo>
                                      <a:pt x="88" y="92"/>
                                    </a:lnTo>
                                    <a:lnTo>
                                      <a:pt x="84" y="92"/>
                                    </a:lnTo>
                                    <a:lnTo>
                                      <a:pt x="82" y="94"/>
                                    </a:lnTo>
                                    <a:lnTo>
                                      <a:pt x="78" y="96"/>
                                    </a:lnTo>
                                    <a:lnTo>
                                      <a:pt x="74" y="96"/>
                                    </a:lnTo>
                                    <a:lnTo>
                                      <a:pt x="70" y="98"/>
                                    </a:lnTo>
                                    <a:lnTo>
                                      <a:pt x="66" y="100"/>
                                    </a:lnTo>
                                    <a:lnTo>
                                      <a:pt x="62" y="100"/>
                                    </a:lnTo>
                                    <a:lnTo>
                                      <a:pt x="60" y="102"/>
                                    </a:lnTo>
                                    <a:lnTo>
                                      <a:pt x="58" y="102"/>
                                    </a:lnTo>
                                    <a:lnTo>
                                      <a:pt x="56" y="102"/>
                                    </a:lnTo>
                                    <a:lnTo>
                                      <a:pt x="54" y="104"/>
                                    </a:lnTo>
                                    <a:lnTo>
                                      <a:pt x="54" y="104"/>
                                    </a:lnTo>
                                    <a:lnTo>
                                      <a:pt x="50" y="104"/>
                                    </a:lnTo>
                                    <a:lnTo>
                                      <a:pt x="46" y="106"/>
                                    </a:lnTo>
                                    <a:lnTo>
                                      <a:pt x="42" y="108"/>
                                    </a:lnTo>
                                    <a:lnTo>
                                      <a:pt x="40" y="110"/>
                                    </a:lnTo>
                                    <a:lnTo>
                                      <a:pt x="36" y="110"/>
                                    </a:lnTo>
                                    <a:lnTo>
                                      <a:pt x="32" y="112"/>
                                    </a:lnTo>
                                    <a:lnTo>
                                      <a:pt x="30" y="114"/>
                                    </a:lnTo>
                                    <a:lnTo>
                                      <a:pt x="26" y="116"/>
                                    </a:lnTo>
                                    <a:lnTo>
                                      <a:pt x="24" y="118"/>
                                    </a:lnTo>
                                    <a:lnTo>
                                      <a:pt x="20" y="120"/>
                                    </a:lnTo>
                                    <a:lnTo>
                                      <a:pt x="18" y="120"/>
                                    </a:lnTo>
                                    <a:lnTo>
                                      <a:pt x="16" y="122"/>
                                    </a:lnTo>
                                    <a:lnTo>
                                      <a:pt x="12" y="124"/>
                                    </a:lnTo>
                                    <a:lnTo>
                                      <a:pt x="10" y="126"/>
                                    </a:lnTo>
                                    <a:lnTo>
                                      <a:pt x="8" y="128"/>
                                    </a:lnTo>
                                    <a:lnTo>
                                      <a:pt x="6" y="130"/>
                                    </a:lnTo>
                                    <a:lnTo>
                                      <a:pt x="4" y="128"/>
                                    </a:lnTo>
                                    <a:lnTo>
                                      <a:pt x="4" y="124"/>
                                    </a:lnTo>
                                    <a:lnTo>
                                      <a:pt x="2" y="120"/>
                                    </a:lnTo>
                                    <a:lnTo>
                                      <a:pt x="2" y="116"/>
                                    </a:lnTo>
                                    <a:lnTo>
                                      <a:pt x="0" y="112"/>
                                    </a:lnTo>
                                    <a:lnTo>
                                      <a:pt x="0" y="108"/>
                                    </a:lnTo>
                                    <a:lnTo>
                                      <a:pt x="0" y="102"/>
                                    </a:lnTo>
                                    <a:lnTo>
                                      <a:pt x="0" y="98"/>
                                    </a:lnTo>
                                    <a:lnTo>
                                      <a:pt x="0" y="94"/>
                                    </a:lnTo>
                                    <a:lnTo>
                                      <a:pt x="2" y="92"/>
                                    </a:lnTo>
                                    <a:lnTo>
                                      <a:pt x="2" y="88"/>
                                    </a:lnTo>
                                    <a:lnTo>
                                      <a:pt x="4" y="86"/>
                                    </a:lnTo>
                                    <a:lnTo>
                                      <a:pt x="6" y="82"/>
                                    </a:lnTo>
                                    <a:lnTo>
                                      <a:pt x="8" y="80"/>
                                    </a:lnTo>
                                    <a:lnTo>
                                      <a:pt x="12" y="80"/>
                                    </a:lnTo>
                                    <a:lnTo>
                                      <a:pt x="16" y="78"/>
                                    </a:lnTo>
                                    <a:lnTo>
                                      <a:pt x="20" y="78"/>
                                    </a:lnTo>
                                    <a:lnTo>
                                      <a:pt x="26" y="76"/>
                                    </a:lnTo>
                                    <a:lnTo>
                                      <a:pt x="30" y="76"/>
                                    </a:lnTo>
                                    <a:lnTo>
                                      <a:pt x="34" y="74"/>
                                    </a:lnTo>
                                    <a:lnTo>
                                      <a:pt x="40" y="74"/>
                                    </a:lnTo>
                                    <a:lnTo>
                                      <a:pt x="44" y="72"/>
                                    </a:lnTo>
                                    <a:lnTo>
                                      <a:pt x="48" y="72"/>
                                    </a:lnTo>
                                    <a:lnTo>
                                      <a:pt x="52" y="70"/>
                                    </a:lnTo>
                                    <a:lnTo>
                                      <a:pt x="56" y="70"/>
                                    </a:lnTo>
                                    <a:lnTo>
                                      <a:pt x="60" y="68"/>
                                    </a:lnTo>
                                    <a:lnTo>
                                      <a:pt x="64" y="68"/>
                                    </a:lnTo>
                                    <a:lnTo>
                                      <a:pt x="68" y="66"/>
                                    </a:lnTo>
                                    <a:lnTo>
                                      <a:pt x="74" y="66"/>
                                    </a:lnTo>
                                    <a:lnTo>
                                      <a:pt x="78" y="64"/>
                                    </a:lnTo>
                                    <a:lnTo>
                                      <a:pt x="82" y="64"/>
                                    </a:lnTo>
                                    <a:lnTo>
                                      <a:pt x="86" y="62"/>
                                    </a:lnTo>
                                    <a:lnTo>
                                      <a:pt x="88" y="64"/>
                                    </a:lnTo>
                                    <a:lnTo>
                                      <a:pt x="86" y="64"/>
                                    </a:lnTo>
                                    <a:lnTo>
                                      <a:pt x="84" y="66"/>
                                    </a:lnTo>
                                    <a:lnTo>
                                      <a:pt x="80" y="68"/>
                                    </a:lnTo>
                                    <a:lnTo>
                                      <a:pt x="74" y="68"/>
                                    </a:lnTo>
                                    <a:lnTo>
                                      <a:pt x="68" y="70"/>
                                    </a:lnTo>
                                    <a:lnTo>
                                      <a:pt x="62" y="72"/>
                                    </a:lnTo>
                                    <a:lnTo>
                                      <a:pt x="54" y="74"/>
                                    </a:lnTo>
                                    <a:lnTo>
                                      <a:pt x="48" y="76"/>
                                    </a:lnTo>
                                    <a:lnTo>
                                      <a:pt x="40" y="78"/>
                                    </a:lnTo>
                                    <a:lnTo>
                                      <a:pt x="34" y="78"/>
                                    </a:lnTo>
                                    <a:lnTo>
                                      <a:pt x="28" y="80"/>
                                    </a:lnTo>
                                    <a:lnTo>
                                      <a:pt x="22" y="82"/>
                                    </a:lnTo>
                                    <a:lnTo>
                                      <a:pt x="18" y="82"/>
                                    </a:lnTo>
                                    <a:lnTo>
                                      <a:pt x="14" y="84"/>
                                    </a:lnTo>
                                    <a:lnTo>
                                      <a:pt x="12" y="84"/>
                                    </a:lnTo>
                                    <a:lnTo>
                                      <a:pt x="10" y="84"/>
                                    </a:lnTo>
                                    <a:lnTo>
                                      <a:pt x="8" y="88"/>
                                    </a:lnTo>
                                    <a:lnTo>
                                      <a:pt x="6" y="92"/>
                                    </a:lnTo>
                                    <a:lnTo>
                                      <a:pt x="6" y="98"/>
                                    </a:lnTo>
                                    <a:lnTo>
                                      <a:pt x="4" y="102"/>
                                    </a:lnTo>
                                    <a:lnTo>
                                      <a:pt x="4" y="106"/>
                                    </a:lnTo>
                                    <a:lnTo>
                                      <a:pt x="6" y="112"/>
                                    </a:lnTo>
                                    <a:lnTo>
                                      <a:pt x="6" y="116"/>
                                    </a:lnTo>
                                    <a:lnTo>
                                      <a:pt x="8" y="120"/>
                                    </a:lnTo>
                                    <a:lnTo>
                                      <a:pt x="8" y="120"/>
                                    </a:lnTo>
                                    <a:lnTo>
                                      <a:pt x="10" y="118"/>
                                    </a:lnTo>
                                    <a:lnTo>
                                      <a:pt x="10" y="118"/>
                                    </a:lnTo>
                                    <a:lnTo>
                                      <a:pt x="14" y="116"/>
                                    </a:lnTo>
                                    <a:lnTo>
                                      <a:pt x="16" y="116"/>
                                    </a:lnTo>
                                    <a:lnTo>
                                      <a:pt x="20" y="114"/>
                                    </a:lnTo>
                                    <a:lnTo>
                                      <a:pt x="24" y="112"/>
                                    </a:lnTo>
                                    <a:lnTo>
                                      <a:pt x="30" y="110"/>
                                    </a:lnTo>
                                    <a:lnTo>
                                      <a:pt x="34" y="106"/>
                                    </a:lnTo>
                                    <a:lnTo>
                                      <a:pt x="42" y="104"/>
                                    </a:lnTo>
                                    <a:lnTo>
                                      <a:pt x="48" y="102"/>
                                    </a:lnTo>
                                    <a:lnTo>
                                      <a:pt x="56" y="98"/>
                                    </a:lnTo>
                                    <a:lnTo>
                                      <a:pt x="66" y="96"/>
                                    </a:lnTo>
                                    <a:lnTo>
                                      <a:pt x="74" y="92"/>
                                    </a:lnTo>
                                    <a:lnTo>
                                      <a:pt x="86" y="88"/>
                                    </a:lnTo>
                                    <a:lnTo>
                                      <a:pt x="96" y="84"/>
                                    </a:lnTo>
                                    <a:lnTo>
                                      <a:pt x="96" y="82"/>
                                    </a:lnTo>
                                    <a:lnTo>
                                      <a:pt x="94" y="80"/>
                                    </a:lnTo>
                                    <a:lnTo>
                                      <a:pt x="94" y="78"/>
                                    </a:lnTo>
                                    <a:lnTo>
                                      <a:pt x="94" y="76"/>
                                    </a:lnTo>
                                    <a:lnTo>
                                      <a:pt x="92" y="74"/>
                                    </a:lnTo>
                                    <a:lnTo>
                                      <a:pt x="92" y="72"/>
                                    </a:lnTo>
                                    <a:lnTo>
                                      <a:pt x="92" y="68"/>
                                    </a:lnTo>
                                    <a:lnTo>
                                      <a:pt x="92" y="66"/>
                                    </a:lnTo>
                                    <a:lnTo>
                                      <a:pt x="94" y="66"/>
                                    </a:lnTo>
                                    <a:lnTo>
                                      <a:pt x="94" y="66"/>
                                    </a:lnTo>
                                    <a:lnTo>
                                      <a:pt x="94" y="66"/>
                                    </a:lnTo>
                                    <a:lnTo>
                                      <a:pt x="96" y="66"/>
                                    </a:lnTo>
                                    <a:lnTo>
                                      <a:pt x="96" y="72"/>
                                    </a:lnTo>
                                    <a:lnTo>
                                      <a:pt x="96" y="76"/>
                                    </a:lnTo>
                                    <a:lnTo>
                                      <a:pt x="98" y="80"/>
                                    </a:lnTo>
                                    <a:lnTo>
                                      <a:pt x="100" y="84"/>
                                    </a:lnTo>
                                    <a:lnTo>
                                      <a:pt x="102" y="88"/>
                                    </a:lnTo>
                                    <a:lnTo>
                                      <a:pt x="106" y="92"/>
                                    </a:lnTo>
                                    <a:lnTo>
                                      <a:pt x="110" y="96"/>
                                    </a:lnTo>
                                    <a:lnTo>
                                      <a:pt x="114" y="98"/>
                                    </a:lnTo>
                                    <a:lnTo>
                                      <a:pt x="126" y="94"/>
                                    </a:lnTo>
                                    <a:lnTo>
                                      <a:pt x="122" y="92"/>
                                    </a:lnTo>
                                    <a:lnTo>
                                      <a:pt x="118" y="90"/>
                                    </a:lnTo>
                                    <a:lnTo>
                                      <a:pt x="114" y="88"/>
                                    </a:lnTo>
                                    <a:lnTo>
                                      <a:pt x="110" y="86"/>
                                    </a:lnTo>
                                    <a:lnTo>
                                      <a:pt x="108" y="82"/>
                                    </a:lnTo>
                                    <a:lnTo>
                                      <a:pt x="104" y="80"/>
                                    </a:lnTo>
                                    <a:lnTo>
                                      <a:pt x="102" y="76"/>
                                    </a:lnTo>
                                    <a:lnTo>
                                      <a:pt x="102" y="70"/>
                                    </a:lnTo>
                                    <a:lnTo>
                                      <a:pt x="102" y="70"/>
                                    </a:lnTo>
                                    <a:lnTo>
                                      <a:pt x="100" y="68"/>
                                    </a:lnTo>
                                    <a:lnTo>
                                      <a:pt x="102" y="66"/>
                                    </a:lnTo>
                                    <a:lnTo>
                                      <a:pt x="102" y="66"/>
                                    </a:lnTo>
                                    <a:lnTo>
                                      <a:pt x="104" y="70"/>
                                    </a:lnTo>
                                    <a:lnTo>
                                      <a:pt x="106" y="74"/>
                                    </a:lnTo>
                                    <a:lnTo>
                                      <a:pt x="110" y="78"/>
                                    </a:lnTo>
                                    <a:lnTo>
                                      <a:pt x="112" y="80"/>
                                    </a:lnTo>
                                    <a:lnTo>
                                      <a:pt x="114" y="80"/>
                                    </a:lnTo>
                                    <a:lnTo>
                                      <a:pt x="114" y="80"/>
                                    </a:lnTo>
                                    <a:lnTo>
                                      <a:pt x="118" y="80"/>
                                    </a:lnTo>
                                    <a:lnTo>
                                      <a:pt x="120" y="78"/>
                                    </a:lnTo>
                                    <a:lnTo>
                                      <a:pt x="122" y="78"/>
                                    </a:lnTo>
                                    <a:lnTo>
                                      <a:pt x="126" y="76"/>
                                    </a:lnTo>
                                    <a:lnTo>
                                      <a:pt x="130" y="76"/>
                                    </a:lnTo>
                                    <a:lnTo>
                                      <a:pt x="134" y="74"/>
                                    </a:lnTo>
                                    <a:lnTo>
                                      <a:pt x="138" y="72"/>
                                    </a:lnTo>
                                    <a:lnTo>
                                      <a:pt x="144" y="72"/>
                                    </a:lnTo>
                                    <a:lnTo>
                                      <a:pt x="148" y="70"/>
                                    </a:lnTo>
                                    <a:lnTo>
                                      <a:pt x="154" y="68"/>
                                    </a:lnTo>
                                    <a:lnTo>
                                      <a:pt x="158" y="66"/>
                                    </a:lnTo>
                                    <a:lnTo>
                                      <a:pt x="164" y="66"/>
                                    </a:lnTo>
                                    <a:lnTo>
                                      <a:pt x="170" y="64"/>
                                    </a:lnTo>
                                    <a:lnTo>
                                      <a:pt x="174" y="62"/>
                                    </a:lnTo>
                                    <a:lnTo>
                                      <a:pt x="180" y="60"/>
                                    </a:lnTo>
                                    <a:lnTo>
                                      <a:pt x="186" y="58"/>
                                    </a:lnTo>
                                    <a:lnTo>
                                      <a:pt x="192" y="56"/>
                                    </a:lnTo>
                                    <a:lnTo>
                                      <a:pt x="196" y="56"/>
                                    </a:lnTo>
                                    <a:lnTo>
                                      <a:pt x="202" y="54"/>
                                    </a:lnTo>
                                    <a:lnTo>
                                      <a:pt x="206" y="52"/>
                                    </a:lnTo>
                                    <a:lnTo>
                                      <a:pt x="210" y="50"/>
                                    </a:lnTo>
                                    <a:lnTo>
                                      <a:pt x="216" y="50"/>
                                    </a:lnTo>
                                    <a:lnTo>
                                      <a:pt x="220" y="48"/>
                                    </a:lnTo>
                                    <a:lnTo>
                                      <a:pt x="224" y="48"/>
                                    </a:lnTo>
                                    <a:lnTo>
                                      <a:pt x="228" y="46"/>
                                    </a:lnTo>
                                    <a:lnTo>
                                      <a:pt x="230" y="46"/>
                                    </a:lnTo>
                                    <a:lnTo>
                                      <a:pt x="232" y="44"/>
                                    </a:lnTo>
                                    <a:lnTo>
                                      <a:pt x="236" y="44"/>
                                    </a:lnTo>
                                    <a:lnTo>
                                      <a:pt x="236" y="44"/>
                                    </a:lnTo>
                                    <a:lnTo>
                                      <a:pt x="238" y="42"/>
                                    </a:lnTo>
                                    <a:lnTo>
                                      <a:pt x="236" y="40"/>
                                    </a:lnTo>
                                    <a:lnTo>
                                      <a:pt x="232" y="38"/>
                                    </a:lnTo>
                                    <a:lnTo>
                                      <a:pt x="230" y="34"/>
                                    </a:lnTo>
                                    <a:lnTo>
                                      <a:pt x="228" y="32"/>
                                    </a:lnTo>
                                    <a:lnTo>
                                      <a:pt x="226" y="28"/>
                                    </a:lnTo>
                                    <a:lnTo>
                                      <a:pt x="224" y="26"/>
                                    </a:lnTo>
                                    <a:lnTo>
                                      <a:pt x="224" y="22"/>
                                    </a:lnTo>
                                    <a:lnTo>
                                      <a:pt x="224" y="16"/>
                                    </a:lnTo>
                                    <a:lnTo>
                                      <a:pt x="224" y="14"/>
                                    </a:lnTo>
                                    <a:lnTo>
                                      <a:pt x="226" y="12"/>
                                    </a:lnTo>
                                    <a:lnTo>
                                      <a:pt x="226" y="10"/>
                                    </a:lnTo>
                                    <a:lnTo>
                                      <a:pt x="228" y="8"/>
                                    </a:lnTo>
                                    <a:lnTo>
                                      <a:pt x="230" y="6"/>
                                    </a:lnTo>
                                    <a:lnTo>
                                      <a:pt x="232" y="4"/>
                                    </a:lnTo>
                                    <a:lnTo>
                                      <a:pt x="234" y="4"/>
                                    </a:lnTo>
                                    <a:lnTo>
                                      <a:pt x="236" y="2"/>
                                    </a:lnTo>
                                    <a:lnTo>
                                      <a:pt x="236" y="2"/>
                                    </a:lnTo>
                                    <a:lnTo>
                                      <a:pt x="236" y="2"/>
                                    </a:lnTo>
                                    <a:lnTo>
                                      <a:pt x="234" y="4"/>
                                    </a:lnTo>
                                    <a:lnTo>
                                      <a:pt x="234" y="6"/>
                                    </a:lnTo>
                                    <a:lnTo>
                                      <a:pt x="232" y="6"/>
                                    </a:lnTo>
                                    <a:lnTo>
                                      <a:pt x="232" y="8"/>
                                    </a:lnTo>
                                    <a:lnTo>
                                      <a:pt x="230" y="10"/>
                                    </a:lnTo>
                                    <a:lnTo>
                                      <a:pt x="230" y="12"/>
                                    </a:lnTo>
                                    <a:lnTo>
                                      <a:pt x="228" y="16"/>
                                    </a:lnTo>
                                    <a:lnTo>
                                      <a:pt x="228" y="22"/>
                                    </a:lnTo>
                                    <a:lnTo>
                                      <a:pt x="230" y="24"/>
                                    </a:lnTo>
                                    <a:lnTo>
                                      <a:pt x="232" y="28"/>
                                    </a:lnTo>
                                    <a:lnTo>
                                      <a:pt x="234" y="32"/>
                                    </a:lnTo>
                                    <a:lnTo>
                                      <a:pt x="236" y="34"/>
                                    </a:lnTo>
                                    <a:lnTo>
                                      <a:pt x="240" y="38"/>
                                    </a:lnTo>
                                    <a:lnTo>
                                      <a:pt x="242" y="40"/>
                                    </a:lnTo>
                                    <a:lnTo>
                                      <a:pt x="242" y="42"/>
                                    </a:lnTo>
                                    <a:lnTo>
                                      <a:pt x="244" y="44"/>
                                    </a:lnTo>
                                    <a:lnTo>
                                      <a:pt x="244" y="46"/>
                                    </a:lnTo>
                                    <a:lnTo>
                                      <a:pt x="244" y="46"/>
                                    </a:lnTo>
                                    <a:lnTo>
                                      <a:pt x="242" y="46"/>
                                    </a:lnTo>
                                    <a:lnTo>
                                      <a:pt x="240" y="48"/>
                                    </a:lnTo>
                                    <a:lnTo>
                                      <a:pt x="238" y="48"/>
                                    </a:lnTo>
                                    <a:lnTo>
                                      <a:pt x="236" y="48"/>
                                    </a:lnTo>
                                    <a:lnTo>
                                      <a:pt x="232" y="48"/>
                                    </a:lnTo>
                                    <a:lnTo>
                                      <a:pt x="228" y="50"/>
                                    </a:lnTo>
                                    <a:lnTo>
                                      <a:pt x="224" y="50"/>
                                    </a:lnTo>
                                    <a:lnTo>
                                      <a:pt x="220" y="52"/>
                                    </a:lnTo>
                                    <a:lnTo>
                                      <a:pt x="216" y="54"/>
                                    </a:lnTo>
                                    <a:lnTo>
                                      <a:pt x="210" y="54"/>
                                    </a:lnTo>
                                    <a:lnTo>
                                      <a:pt x="206" y="56"/>
                                    </a:lnTo>
                                    <a:lnTo>
                                      <a:pt x="200" y="58"/>
                                    </a:lnTo>
                                    <a:lnTo>
                                      <a:pt x="196" y="60"/>
                                    </a:lnTo>
                                    <a:lnTo>
                                      <a:pt x="190" y="62"/>
                                    </a:lnTo>
                                    <a:lnTo>
                                      <a:pt x="184" y="62"/>
                                    </a:lnTo>
                                    <a:lnTo>
                                      <a:pt x="178" y="64"/>
                                    </a:lnTo>
                                    <a:lnTo>
                                      <a:pt x="172" y="66"/>
                                    </a:lnTo>
                                    <a:lnTo>
                                      <a:pt x="168" y="68"/>
                                    </a:lnTo>
                                    <a:lnTo>
                                      <a:pt x="162" y="70"/>
                                    </a:lnTo>
                                    <a:lnTo>
                                      <a:pt x="156" y="72"/>
                                    </a:lnTo>
                                    <a:lnTo>
                                      <a:pt x="152" y="72"/>
                                    </a:lnTo>
                                    <a:lnTo>
                                      <a:pt x="146" y="74"/>
                                    </a:lnTo>
                                    <a:lnTo>
                                      <a:pt x="142" y="76"/>
                                    </a:lnTo>
                                    <a:lnTo>
                                      <a:pt x="138" y="78"/>
                                    </a:lnTo>
                                    <a:lnTo>
                                      <a:pt x="132" y="78"/>
                                    </a:lnTo>
                                    <a:lnTo>
                                      <a:pt x="130" y="80"/>
                                    </a:lnTo>
                                    <a:lnTo>
                                      <a:pt x="126" y="80"/>
                                    </a:lnTo>
                                    <a:lnTo>
                                      <a:pt x="122" y="82"/>
                                    </a:lnTo>
                                    <a:lnTo>
                                      <a:pt x="120" y="82"/>
                                    </a:lnTo>
                                    <a:lnTo>
                                      <a:pt x="118" y="82"/>
                                    </a:lnTo>
                                    <a:lnTo>
                                      <a:pt x="116" y="84"/>
                                    </a:lnTo>
                                    <a:lnTo>
                                      <a:pt x="116" y="84"/>
                                    </a:lnTo>
                                    <a:lnTo>
                                      <a:pt x="116" y="86"/>
                                    </a:lnTo>
                                    <a:lnTo>
                                      <a:pt x="118" y="86"/>
                                    </a:lnTo>
                                    <a:lnTo>
                                      <a:pt x="120" y="88"/>
                                    </a:lnTo>
                                    <a:lnTo>
                                      <a:pt x="122" y="88"/>
                                    </a:lnTo>
                                    <a:lnTo>
                                      <a:pt x="124" y="88"/>
                                    </a:lnTo>
                                    <a:lnTo>
                                      <a:pt x="126" y="90"/>
                                    </a:lnTo>
                                    <a:lnTo>
                                      <a:pt x="128" y="90"/>
                                    </a:lnTo>
                                    <a:lnTo>
                                      <a:pt x="128" y="90"/>
                                    </a:lnTo>
                                    <a:lnTo>
                                      <a:pt x="130" y="90"/>
                                    </a:lnTo>
                                    <a:lnTo>
                                      <a:pt x="130" y="90"/>
                                    </a:lnTo>
                                    <a:lnTo>
                                      <a:pt x="132" y="90"/>
                                    </a:lnTo>
                                    <a:lnTo>
                                      <a:pt x="134" y="88"/>
                                    </a:lnTo>
                                    <a:lnTo>
                                      <a:pt x="138" y="88"/>
                                    </a:lnTo>
                                    <a:lnTo>
                                      <a:pt x="140" y="86"/>
                                    </a:lnTo>
                                    <a:lnTo>
                                      <a:pt x="144" y="86"/>
                                    </a:lnTo>
                                    <a:lnTo>
                                      <a:pt x="148" y="84"/>
                                    </a:lnTo>
                                    <a:lnTo>
                                      <a:pt x="152" y="82"/>
                                    </a:lnTo>
                                    <a:lnTo>
                                      <a:pt x="158" y="82"/>
                                    </a:lnTo>
                                    <a:lnTo>
                                      <a:pt x="162" y="80"/>
                                    </a:lnTo>
                                    <a:lnTo>
                                      <a:pt x="166" y="78"/>
                                    </a:lnTo>
                                    <a:lnTo>
                                      <a:pt x="172" y="76"/>
                                    </a:lnTo>
                                    <a:lnTo>
                                      <a:pt x="178" y="74"/>
                                    </a:lnTo>
                                    <a:lnTo>
                                      <a:pt x="184" y="74"/>
                                    </a:lnTo>
                                    <a:lnTo>
                                      <a:pt x="188" y="72"/>
                                    </a:lnTo>
                                    <a:lnTo>
                                      <a:pt x="194" y="70"/>
                                    </a:lnTo>
                                    <a:lnTo>
                                      <a:pt x="200" y="68"/>
                                    </a:lnTo>
                                    <a:lnTo>
                                      <a:pt x="206" y="66"/>
                                    </a:lnTo>
                                    <a:lnTo>
                                      <a:pt x="212" y="64"/>
                                    </a:lnTo>
                                    <a:lnTo>
                                      <a:pt x="218" y="62"/>
                                    </a:lnTo>
                                    <a:lnTo>
                                      <a:pt x="222" y="62"/>
                                    </a:lnTo>
                                    <a:lnTo>
                                      <a:pt x="228" y="60"/>
                                    </a:lnTo>
                                    <a:lnTo>
                                      <a:pt x="234" y="58"/>
                                    </a:lnTo>
                                    <a:lnTo>
                                      <a:pt x="238" y="56"/>
                                    </a:lnTo>
                                    <a:lnTo>
                                      <a:pt x="244" y="56"/>
                                    </a:lnTo>
                                    <a:lnTo>
                                      <a:pt x="248" y="54"/>
                                    </a:lnTo>
                                    <a:lnTo>
                                      <a:pt x="252" y="52"/>
                                    </a:lnTo>
                                    <a:lnTo>
                                      <a:pt x="256" y="52"/>
                                    </a:lnTo>
                                    <a:lnTo>
                                      <a:pt x="258" y="50"/>
                                    </a:lnTo>
                                    <a:lnTo>
                                      <a:pt x="262" y="50"/>
                                    </a:lnTo>
                                    <a:lnTo>
                                      <a:pt x="264" y="48"/>
                                    </a:lnTo>
                                    <a:lnTo>
                                      <a:pt x="264" y="48"/>
                                    </a:lnTo>
                                    <a:lnTo>
                                      <a:pt x="262" y="48"/>
                                    </a:lnTo>
                                    <a:lnTo>
                                      <a:pt x="260" y="46"/>
                                    </a:lnTo>
                                    <a:lnTo>
                                      <a:pt x="260" y="46"/>
                                    </a:lnTo>
                                    <a:lnTo>
                                      <a:pt x="258" y="46"/>
                                    </a:lnTo>
                                    <a:lnTo>
                                      <a:pt x="258" y="46"/>
                                    </a:lnTo>
                                    <a:lnTo>
                                      <a:pt x="256" y="44"/>
                                    </a:lnTo>
                                    <a:lnTo>
                                      <a:pt x="256" y="44"/>
                                    </a:lnTo>
                                    <a:lnTo>
                                      <a:pt x="252" y="40"/>
                                    </a:lnTo>
                                    <a:lnTo>
                                      <a:pt x="248" y="36"/>
                                    </a:lnTo>
                                    <a:lnTo>
                                      <a:pt x="244" y="32"/>
                                    </a:lnTo>
                                    <a:lnTo>
                                      <a:pt x="242" y="28"/>
                                    </a:lnTo>
                                    <a:lnTo>
                                      <a:pt x="240" y="22"/>
                                    </a:lnTo>
                                    <a:lnTo>
                                      <a:pt x="238" y="16"/>
                                    </a:lnTo>
                                    <a:lnTo>
                                      <a:pt x="238" y="10"/>
                                    </a:lnTo>
                                    <a:lnTo>
                                      <a:pt x="240" y="6"/>
                                    </a:lnTo>
                                    <a:lnTo>
                                      <a:pt x="240" y="4"/>
                                    </a:lnTo>
                                    <a:lnTo>
                                      <a:pt x="240" y="4"/>
                                    </a:lnTo>
                                    <a:lnTo>
                                      <a:pt x="242" y="4"/>
                                    </a:lnTo>
                                    <a:lnTo>
                                      <a:pt x="242" y="2"/>
                                    </a:lnTo>
                                    <a:lnTo>
                                      <a:pt x="242" y="2"/>
                                    </a:lnTo>
                                    <a:lnTo>
                                      <a:pt x="244" y="2"/>
                                    </a:lnTo>
                                    <a:lnTo>
                                      <a:pt x="244" y="0"/>
                                    </a:lnTo>
                                    <a:lnTo>
                                      <a:pt x="246" y="0"/>
                                    </a:lnTo>
                                    <a:lnTo>
                                      <a:pt x="248" y="0"/>
                                    </a:lnTo>
                                    <a:lnTo>
                                      <a:pt x="252" y="0"/>
                                    </a:lnTo>
                                    <a:lnTo>
                                      <a:pt x="256" y="0"/>
                                    </a:lnTo>
                                    <a:lnTo>
                                      <a:pt x="258" y="2"/>
                                    </a:lnTo>
                                    <a:lnTo>
                                      <a:pt x="262" y="2"/>
                                    </a:lnTo>
                                    <a:lnTo>
                                      <a:pt x="264" y="6"/>
                                    </a:lnTo>
                                    <a:lnTo>
                                      <a:pt x="266" y="8"/>
                                    </a:lnTo>
                                    <a:lnTo>
                                      <a:pt x="270" y="10"/>
                                    </a:lnTo>
                                    <a:lnTo>
                                      <a:pt x="270" y="14"/>
                                    </a:lnTo>
                                    <a:lnTo>
                                      <a:pt x="272" y="16"/>
                                    </a:lnTo>
                                    <a:lnTo>
                                      <a:pt x="274" y="18"/>
                                    </a:lnTo>
                                    <a:lnTo>
                                      <a:pt x="274" y="22"/>
                                    </a:lnTo>
                                    <a:lnTo>
                                      <a:pt x="276" y="26"/>
                                    </a:lnTo>
                                    <a:lnTo>
                                      <a:pt x="276" y="28"/>
                                    </a:lnTo>
                                    <a:lnTo>
                                      <a:pt x="274" y="32"/>
                                    </a:lnTo>
                                    <a:lnTo>
                                      <a:pt x="274" y="34"/>
                                    </a:lnTo>
                                    <a:lnTo>
                                      <a:pt x="272" y="36"/>
                                    </a:lnTo>
                                    <a:lnTo>
                                      <a:pt x="272" y="36"/>
                                    </a:lnTo>
                                    <a:lnTo>
                                      <a:pt x="270" y="38"/>
                                    </a:lnTo>
                                    <a:lnTo>
                                      <a:pt x="268" y="38"/>
                                    </a:lnTo>
                                    <a:lnTo>
                                      <a:pt x="268" y="40"/>
                                    </a:lnTo>
                                    <a:lnTo>
                                      <a:pt x="266" y="40"/>
                                    </a:lnTo>
                                    <a:lnTo>
                                      <a:pt x="264" y="40"/>
                                    </a:lnTo>
                                    <a:lnTo>
                                      <a:pt x="262" y="40"/>
                                    </a:lnTo>
                                    <a:lnTo>
                                      <a:pt x="262" y="38"/>
                                    </a:lnTo>
                                    <a:lnTo>
                                      <a:pt x="262" y="38"/>
                                    </a:lnTo>
                                    <a:lnTo>
                                      <a:pt x="264" y="38"/>
                                    </a:lnTo>
                                    <a:lnTo>
                                      <a:pt x="264" y="38"/>
                                    </a:lnTo>
                                    <a:lnTo>
                                      <a:pt x="266" y="38"/>
                                    </a:lnTo>
                                    <a:lnTo>
                                      <a:pt x="266" y="38"/>
                                    </a:lnTo>
                                    <a:lnTo>
                                      <a:pt x="266" y="36"/>
                                    </a:lnTo>
                                    <a:lnTo>
                                      <a:pt x="268" y="36"/>
                                    </a:lnTo>
                                    <a:lnTo>
                                      <a:pt x="264" y="34"/>
                                    </a:lnTo>
                                    <a:lnTo>
                                      <a:pt x="262" y="32"/>
                                    </a:lnTo>
                                    <a:lnTo>
                                      <a:pt x="260" y="32"/>
                                    </a:lnTo>
                                    <a:lnTo>
                                      <a:pt x="258" y="30"/>
                                    </a:lnTo>
                                    <a:lnTo>
                                      <a:pt x="256" y="28"/>
                                    </a:lnTo>
                                    <a:lnTo>
                                      <a:pt x="256" y="26"/>
                                    </a:lnTo>
                                    <a:lnTo>
                                      <a:pt x="254" y="24"/>
                                    </a:lnTo>
                                    <a:lnTo>
                                      <a:pt x="252" y="20"/>
                                    </a:lnTo>
                                    <a:lnTo>
                                      <a:pt x="248" y="24"/>
                                    </a:lnTo>
                                    <a:lnTo>
                                      <a:pt x="246" y="20"/>
                                    </a:lnTo>
                                    <a:lnTo>
                                      <a:pt x="248" y="18"/>
                                    </a:lnTo>
                                    <a:lnTo>
                                      <a:pt x="250" y="18"/>
                                    </a:lnTo>
                                    <a:lnTo>
                                      <a:pt x="250" y="18"/>
                                    </a:lnTo>
                                    <a:lnTo>
                                      <a:pt x="252" y="16"/>
                                    </a:lnTo>
                                    <a:lnTo>
                                      <a:pt x="252" y="16"/>
                                    </a:lnTo>
                                    <a:lnTo>
                                      <a:pt x="254" y="16"/>
                                    </a:lnTo>
                                    <a:lnTo>
                                      <a:pt x="254" y="16"/>
                                    </a:lnTo>
                                    <a:lnTo>
                                      <a:pt x="256" y="16"/>
                                    </a:lnTo>
                                    <a:lnTo>
                                      <a:pt x="258" y="22"/>
                                    </a:lnTo>
                                    <a:lnTo>
                                      <a:pt x="260" y="26"/>
                                    </a:lnTo>
                                    <a:lnTo>
                                      <a:pt x="264" y="30"/>
                                    </a:lnTo>
                                    <a:lnTo>
                                      <a:pt x="268" y="32"/>
                                    </a:lnTo>
                                    <a:lnTo>
                                      <a:pt x="270" y="30"/>
                                    </a:lnTo>
                                    <a:lnTo>
                                      <a:pt x="270" y="30"/>
                                    </a:lnTo>
                                    <a:lnTo>
                                      <a:pt x="270" y="30"/>
                                    </a:lnTo>
                                    <a:lnTo>
                                      <a:pt x="272" y="28"/>
                                    </a:lnTo>
                                    <a:lnTo>
                                      <a:pt x="272" y="26"/>
                                    </a:lnTo>
                                    <a:lnTo>
                                      <a:pt x="272" y="26"/>
                                    </a:lnTo>
                                    <a:lnTo>
                                      <a:pt x="272" y="24"/>
                                    </a:lnTo>
                                    <a:lnTo>
                                      <a:pt x="272" y="22"/>
                                    </a:lnTo>
                                    <a:lnTo>
                                      <a:pt x="270" y="18"/>
                                    </a:lnTo>
                                    <a:lnTo>
                                      <a:pt x="268" y="14"/>
                                    </a:lnTo>
                                    <a:lnTo>
                                      <a:pt x="266" y="12"/>
                                    </a:lnTo>
                                    <a:lnTo>
                                      <a:pt x="264" y="8"/>
                                    </a:lnTo>
                                    <a:lnTo>
                                      <a:pt x="262" y="6"/>
                                    </a:lnTo>
                                    <a:lnTo>
                                      <a:pt x="258" y="4"/>
                                    </a:lnTo>
                                    <a:lnTo>
                                      <a:pt x="254" y="2"/>
                                    </a:lnTo>
                                    <a:lnTo>
                                      <a:pt x="250" y="2"/>
                                    </a:lnTo>
                                    <a:lnTo>
                                      <a:pt x="250" y="2"/>
                                    </a:lnTo>
                                    <a:lnTo>
                                      <a:pt x="248" y="2"/>
                                    </a:lnTo>
                                    <a:lnTo>
                                      <a:pt x="248" y="2"/>
                                    </a:lnTo>
                                    <a:lnTo>
                                      <a:pt x="246" y="2"/>
                                    </a:lnTo>
                                    <a:lnTo>
                                      <a:pt x="246" y="4"/>
                                    </a:lnTo>
                                    <a:lnTo>
                                      <a:pt x="246" y="4"/>
                                    </a:lnTo>
                                    <a:lnTo>
                                      <a:pt x="244" y="6"/>
                                    </a:lnTo>
                                    <a:lnTo>
                                      <a:pt x="244" y="6"/>
                                    </a:lnTo>
                                    <a:lnTo>
                                      <a:pt x="244" y="12"/>
                                    </a:lnTo>
                                    <a:lnTo>
                                      <a:pt x="244" y="16"/>
                                    </a:lnTo>
                                    <a:lnTo>
                                      <a:pt x="246" y="22"/>
                                    </a:lnTo>
                                    <a:lnTo>
                                      <a:pt x="248" y="28"/>
                                    </a:lnTo>
                                    <a:lnTo>
                                      <a:pt x="252" y="34"/>
                                    </a:lnTo>
                                    <a:lnTo>
                                      <a:pt x="256" y="38"/>
                                    </a:lnTo>
                                    <a:lnTo>
                                      <a:pt x="262" y="44"/>
                                    </a:lnTo>
                                    <a:lnTo>
                                      <a:pt x="270" y="46"/>
                                    </a:lnTo>
                                    <a:lnTo>
                                      <a:pt x="272" y="46"/>
                                    </a:lnTo>
                                    <a:lnTo>
                                      <a:pt x="274" y="46"/>
                                    </a:lnTo>
                                    <a:lnTo>
                                      <a:pt x="276" y="44"/>
                                    </a:lnTo>
                                    <a:lnTo>
                                      <a:pt x="276" y="42"/>
                                    </a:lnTo>
                                    <a:lnTo>
                                      <a:pt x="278" y="40"/>
                                    </a:lnTo>
                                    <a:lnTo>
                                      <a:pt x="278" y="38"/>
                                    </a:lnTo>
                                    <a:lnTo>
                                      <a:pt x="278" y="36"/>
                                    </a:lnTo>
                                    <a:lnTo>
                                      <a:pt x="278" y="32"/>
                                    </a:lnTo>
                                    <a:lnTo>
                                      <a:pt x="280" y="36"/>
                                    </a:lnTo>
                                    <a:lnTo>
                                      <a:pt x="282" y="38"/>
                                    </a:lnTo>
                                    <a:lnTo>
                                      <a:pt x="282" y="40"/>
                                    </a:lnTo>
                                    <a:lnTo>
                                      <a:pt x="284" y="44"/>
                                    </a:lnTo>
                                    <a:lnTo>
                                      <a:pt x="282" y="46"/>
                                    </a:lnTo>
                                    <a:lnTo>
                                      <a:pt x="282" y="48"/>
                                    </a:lnTo>
                                    <a:lnTo>
                                      <a:pt x="280" y="50"/>
                                    </a:lnTo>
                                    <a:lnTo>
                                      <a:pt x="276" y="50"/>
                                    </a:lnTo>
                                    <a:lnTo>
                                      <a:pt x="274" y="52"/>
                                    </a:lnTo>
                                    <a:lnTo>
                                      <a:pt x="270" y="52"/>
                                    </a:lnTo>
                                    <a:lnTo>
                                      <a:pt x="266" y="54"/>
                                    </a:lnTo>
                                    <a:lnTo>
                                      <a:pt x="262" y="54"/>
                                    </a:lnTo>
                                    <a:lnTo>
                                      <a:pt x="258" y="56"/>
                                    </a:lnTo>
                                    <a:lnTo>
                                      <a:pt x="252" y="58"/>
                                    </a:lnTo>
                                    <a:lnTo>
                                      <a:pt x="248" y="60"/>
                                    </a:lnTo>
                                    <a:lnTo>
                                      <a:pt x="242" y="62"/>
                                    </a:lnTo>
                                    <a:lnTo>
                                      <a:pt x="236" y="62"/>
                                    </a:lnTo>
                                    <a:lnTo>
                                      <a:pt x="230" y="64"/>
                                    </a:lnTo>
                                    <a:lnTo>
                                      <a:pt x="226" y="66"/>
                                    </a:lnTo>
                                    <a:lnTo>
                                      <a:pt x="220" y="68"/>
                                    </a:lnTo>
                                    <a:lnTo>
                                      <a:pt x="214" y="70"/>
                                    </a:lnTo>
                                    <a:lnTo>
                                      <a:pt x="208" y="72"/>
                                    </a:lnTo>
                                    <a:lnTo>
                                      <a:pt x="202" y="74"/>
                                    </a:lnTo>
                                    <a:lnTo>
                                      <a:pt x="196" y="76"/>
                                    </a:lnTo>
                                    <a:lnTo>
                                      <a:pt x="190" y="76"/>
                                    </a:lnTo>
                                    <a:lnTo>
                                      <a:pt x="184" y="78"/>
                                    </a:lnTo>
                                    <a:lnTo>
                                      <a:pt x="180" y="80"/>
                                    </a:lnTo>
                                    <a:lnTo>
                                      <a:pt x="174" y="82"/>
                                    </a:lnTo>
                                    <a:lnTo>
                                      <a:pt x="168" y="84"/>
                                    </a:lnTo>
                                    <a:lnTo>
                                      <a:pt x="164" y="84"/>
                                    </a:lnTo>
                                    <a:lnTo>
                                      <a:pt x="160" y="86"/>
                                    </a:lnTo>
                                    <a:lnTo>
                                      <a:pt x="156" y="88"/>
                                    </a:lnTo>
                                    <a:lnTo>
                                      <a:pt x="152" y="88"/>
                                    </a:lnTo>
                                    <a:lnTo>
                                      <a:pt x="148" y="90"/>
                                    </a:lnTo>
                                    <a:lnTo>
                                      <a:pt x="144" y="90"/>
                                    </a:lnTo>
                                    <a:lnTo>
                                      <a:pt x="142" y="92"/>
                                    </a:lnTo>
                                    <a:lnTo>
                                      <a:pt x="140" y="92"/>
                                    </a:lnTo>
                                    <a:lnTo>
                                      <a:pt x="138" y="92"/>
                                    </a:lnTo>
                                    <a:lnTo>
                                      <a:pt x="138" y="92"/>
                                    </a:lnTo>
                                    <a:lnTo>
                                      <a:pt x="138" y="94"/>
                                    </a:lnTo>
                                    <a:lnTo>
                                      <a:pt x="134" y="94"/>
                                    </a:lnTo>
                                    <a:lnTo>
                                      <a:pt x="130" y="96"/>
                                    </a:lnTo>
                                    <a:lnTo>
                                      <a:pt x="126" y="98"/>
                                    </a:lnTo>
                                    <a:lnTo>
                                      <a:pt x="122" y="100"/>
                                    </a:lnTo>
                                    <a:lnTo>
                                      <a:pt x="118" y="100"/>
                                    </a:lnTo>
                                    <a:lnTo>
                                      <a:pt x="114" y="102"/>
                                    </a:lnTo>
                                    <a:lnTo>
                                      <a:pt x="110" y="104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102" y="108"/>
                                    </a:lnTo>
                                    <a:lnTo>
                                      <a:pt x="98" y="110"/>
                                    </a:lnTo>
                                    <a:lnTo>
                                      <a:pt x="94" y="112"/>
                                    </a:lnTo>
                                    <a:lnTo>
                                      <a:pt x="88" y="114"/>
                                    </a:lnTo>
                                    <a:lnTo>
                                      <a:pt x="84" y="116"/>
                                    </a:lnTo>
                                    <a:lnTo>
                                      <a:pt x="80" y="120"/>
                                    </a:lnTo>
                                    <a:lnTo>
                                      <a:pt x="74" y="122"/>
                                    </a:lnTo>
                                    <a:lnTo>
                                      <a:pt x="68" y="126"/>
                                    </a:lnTo>
                                    <a:lnTo>
                                      <a:pt x="68" y="128"/>
                                    </a:lnTo>
                                    <a:lnTo>
                                      <a:pt x="66" y="128"/>
                                    </a:lnTo>
                                    <a:lnTo>
                                      <a:pt x="64" y="130"/>
                                    </a:lnTo>
                                    <a:lnTo>
                                      <a:pt x="62" y="130"/>
                                    </a:lnTo>
                                    <a:lnTo>
                                      <a:pt x="62" y="130"/>
                                    </a:lnTo>
                                    <a:lnTo>
                                      <a:pt x="60" y="132"/>
                                    </a:lnTo>
                                    <a:lnTo>
                                      <a:pt x="58" y="134"/>
                                    </a:lnTo>
                                    <a:lnTo>
                                      <a:pt x="58" y="134"/>
                                    </a:lnTo>
                                    <a:lnTo>
                                      <a:pt x="56" y="134"/>
                                    </a:lnTo>
                                    <a:lnTo>
                                      <a:pt x="54" y="136"/>
                                    </a:lnTo>
                                    <a:lnTo>
                                      <a:pt x="54" y="136"/>
                                    </a:lnTo>
                                    <a:lnTo>
                                      <a:pt x="52" y="138"/>
                                    </a:lnTo>
                                    <a:lnTo>
                                      <a:pt x="50" y="140"/>
                                    </a:lnTo>
                                    <a:lnTo>
                                      <a:pt x="50" y="140"/>
                                    </a:lnTo>
                                    <a:lnTo>
                                      <a:pt x="48" y="142"/>
                                    </a:lnTo>
                                    <a:lnTo>
                                      <a:pt x="46" y="142"/>
                                    </a:lnTo>
                                    <a:lnTo>
                                      <a:pt x="42" y="142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33" name="Forme libre 3433"/>
                            <wps:cNvSpPr>
                              <a:spLocks/>
                            </wps:cNvSpPr>
                            <wps:spPr bwMode="auto">
                              <a:xfrm>
                                <a:off x="3481388" y="376238"/>
                                <a:ext cx="304800" cy="120650"/>
                              </a:xfrm>
                              <a:custGeom>
                                <a:avLst/>
                                <a:gdLst>
                                  <a:gd name="T0" fmla="*/ 0 w 192"/>
                                  <a:gd name="T1" fmla="*/ 68 h 76"/>
                                  <a:gd name="T2" fmla="*/ 10 w 192"/>
                                  <a:gd name="T3" fmla="*/ 54 h 76"/>
                                  <a:gd name="T4" fmla="*/ 4 w 192"/>
                                  <a:gd name="T5" fmla="*/ 66 h 76"/>
                                  <a:gd name="T6" fmla="*/ 10 w 192"/>
                                  <a:gd name="T7" fmla="*/ 72 h 76"/>
                                  <a:gd name="T8" fmla="*/ 12 w 192"/>
                                  <a:gd name="T9" fmla="*/ 66 h 76"/>
                                  <a:gd name="T10" fmla="*/ 20 w 192"/>
                                  <a:gd name="T11" fmla="*/ 52 h 76"/>
                                  <a:gd name="T12" fmla="*/ 42 w 192"/>
                                  <a:gd name="T13" fmla="*/ 50 h 76"/>
                                  <a:gd name="T14" fmla="*/ 64 w 192"/>
                                  <a:gd name="T15" fmla="*/ 70 h 76"/>
                                  <a:gd name="T16" fmla="*/ 70 w 192"/>
                                  <a:gd name="T17" fmla="*/ 64 h 76"/>
                                  <a:gd name="T18" fmla="*/ 64 w 192"/>
                                  <a:gd name="T19" fmla="*/ 50 h 76"/>
                                  <a:gd name="T20" fmla="*/ 66 w 192"/>
                                  <a:gd name="T21" fmla="*/ 40 h 76"/>
                                  <a:gd name="T22" fmla="*/ 86 w 192"/>
                                  <a:gd name="T23" fmla="*/ 34 h 76"/>
                                  <a:gd name="T24" fmla="*/ 108 w 192"/>
                                  <a:gd name="T25" fmla="*/ 32 h 76"/>
                                  <a:gd name="T26" fmla="*/ 96 w 192"/>
                                  <a:gd name="T27" fmla="*/ 36 h 76"/>
                                  <a:gd name="T28" fmla="*/ 78 w 192"/>
                                  <a:gd name="T29" fmla="*/ 38 h 76"/>
                                  <a:gd name="T30" fmla="*/ 66 w 192"/>
                                  <a:gd name="T31" fmla="*/ 46 h 76"/>
                                  <a:gd name="T32" fmla="*/ 74 w 192"/>
                                  <a:gd name="T33" fmla="*/ 60 h 76"/>
                                  <a:gd name="T34" fmla="*/ 76 w 192"/>
                                  <a:gd name="T35" fmla="*/ 56 h 76"/>
                                  <a:gd name="T36" fmla="*/ 80 w 192"/>
                                  <a:gd name="T37" fmla="*/ 42 h 76"/>
                                  <a:gd name="T38" fmla="*/ 98 w 192"/>
                                  <a:gd name="T39" fmla="*/ 40 h 76"/>
                                  <a:gd name="T40" fmla="*/ 114 w 192"/>
                                  <a:gd name="T41" fmla="*/ 36 h 76"/>
                                  <a:gd name="T42" fmla="*/ 112 w 192"/>
                                  <a:gd name="T43" fmla="*/ 28 h 76"/>
                                  <a:gd name="T44" fmla="*/ 94 w 192"/>
                                  <a:gd name="T45" fmla="*/ 16 h 76"/>
                                  <a:gd name="T46" fmla="*/ 98 w 192"/>
                                  <a:gd name="T47" fmla="*/ 8 h 76"/>
                                  <a:gd name="T48" fmla="*/ 116 w 192"/>
                                  <a:gd name="T49" fmla="*/ 8 h 76"/>
                                  <a:gd name="T50" fmla="*/ 124 w 192"/>
                                  <a:gd name="T51" fmla="*/ 8 h 76"/>
                                  <a:gd name="T52" fmla="*/ 116 w 192"/>
                                  <a:gd name="T53" fmla="*/ 2 h 76"/>
                                  <a:gd name="T54" fmla="*/ 120 w 192"/>
                                  <a:gd name="T55" fmla="*/ 0 h 76"/>
                                  <a:gd name="T56" fmla="*/ 128 w 192"/>
                                  <a:gd name="T57" fmla="*/ 10 h 76"/>
                                  <a:gd name="T58" fmla="*/ 120 w 192"/>
                                  <a:gd name="T59" fmla="*/ 16 h 76"/>
                                  <a:gd name="T60" fmla="*/ 108 w 192"/>
                                  <a:gd name="T61" fmla="*/ 8 h 76"/>
                                  <a:gd name="T62" fmla="*/ 100 w 192"/>
                                  <a:gd name="T63" fmla="*/ 12 h 76"/>
                                  <a:gd name="T64" fmla="*/ 112 w 192"/>
                                  <a:gd name="T65" fmla="*/ 26 h 76"/>
                                  <a:gd name="T66" fmla="*/ 112 w 192"/>
                                  <a:gd name="T67" fmla="*/ 20 h 76"/>
                                  <a:gd name="T68" fmla="*/ 108 w 192"/>
                                  <a:gd name="T69" fmla="*/ 14 h 76"/>
                                  <a:gd name="T70" fmla="*/ 124 w 192"/>
                                  <a:gd name="T71" fmla="*/ 24 h 76"/>
                                  <a:gd name="T72" fmla="*/ 112 w 192"/>
                                  <a:gd name="T73" fmla="*/ 40 h 76"/>
                                  <a:gd name="T74" fmla="*/ 98 w 192"/>
                                  <a:gd name="T75" fmla="*/ 44 h 76"/>
                                  <a:gd name="T76" fmla="*/ 82 w 192"/>
                                  <a:gd name="T77" fmla="*/ 46 h 76"/>
                                  <a:gd name="T78" fmla="*/ 80 w 192"/>
                                  <a:gd name="T79" fmla="*/ 60 h 76"/>
                                  <a:gd name="T80" fmla="*/ 102 w 192"/>
                                  <a:gd name="T81" fmla="*/ 56 h 76"/>
                                  <a:gd name="T82" fmla="*/ 132 w 192"/>
                                  <a:gd name="T83" fmla="*/ 44 h 76"/>
                                  <a:gd name="T84" fmla="*/ 160 w 192"/>
                                  <a:gd name="T85" fmla="*/ 30 h 76"/>
                                  <a:gd name="T86" fmla="*/ 182 w 192"/>
                                  <a:gd name="T87" fmla="*/ 18 h 76"/>
                                  <a:gd name="T88" fmla="*/ 192 w 192"/>
                                  <a:gd name="T89" fmla="*/ 12 h 76"/>
                                  <a:gd name="T90" fmla="*/ 188 w 192"/>
                                  <a:gd name="T91" fmla="*/ 20 h 76"/>
                                  <a:gd name="T92" fmla="*/ 170 w 192"/>
                                  <a:gd name="T93" fmla="*/ 32 h 76"/>
                                  <a:gd name="T94" fmla="*/ 150 w 192"/>
                                  <a:gd name="T95" fmla="*/ 42 h 76"/>
                                  <a:gd name="T96" fmla="*/ 108 w 192"/>
                                  <a:gd name="T97" fmla="*/ 60 h 76"/>
                                  <a:gd name="T98" fmla="*/ 54 w 192"/>
                                  <a:gd name="T99" fmla="*/ 74 h 76"/>
                                  <a:gd name="T100" fmla="*/ 36 w 192"/>
                                  <a:gd name="T101" fmla="*/ 58 h 76"/>
                                  <a:gd name="T102" fmla="*/ 22 w 192"/>
                                  <a:gd name="T103" fmla="*/ 58 h 76"/>
                                  <a:gd name="T104" fmla="*/ 28 w 192"/>
                                  <a:gd name="T105" fmla="*/ 54 h 76"/>
                                  <a:gd name="T106" fmla="*/ 48 w 192"/>
                                  <a:gd name="T107" fmla="*/ 62 h 76"/>
                                  <a:gd name="T108" fmla="*/ 56 w 192"/>
                                  <a:gd name="T109" fmla="*/ 70 h 76"/>
                                  <a:gd name="T110" fmla="*/ 42 w 192"/>
                                  <a:gd name="T111" fmla="*/ 54 h 76"/>
                                  <a:gd name="T112" fmla="*/ 20 w 192"/>
                                  <a:gd name="T113" fmla="*/ 54 h 76"/>
                                  <a:gd name="T114" fmla="*/ 18 w 192"/>
                                  <a:gd name="T115" fmla="*/ 72 h 7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192" h="76">
                                    <a:moveTo>
                                      <a:pt x="10" y="76"/>
                                    </a:moveTo>
                                    <a:lnTo>
                                      <a:pt x="8" y="76"/>
                                    </a:lnTo>
                                    <a:lnTo>
                                      <a:pt x="6" y="76"/>
                                    </a:lnTo>
                                    <a:lnTo>
                                      <a:pt x="4" y="76"/>
                                    </a:lnTo>
                                    <a:lnTo>
                                      <a:pt x="2" y="74"/>
                                    </a:lnTo>
                                    <a:lnTo>
                                      <a:pt x="0" y="70"/>
                                    </a:lnTo>
                                    <a:lnTo>
                                      <a:pt x="0" y="68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0" y="62"/>
                                    </a:lnTo>
                                    <a:lnTo>
                                      <a:pt x="2" y="60"/>
                                    </a:lnTo>
                                    <a:lnTo>
                                      <a:pt x="4" y="58"/>
                                    </a:lnTo>
                                    <a:lnTo>
                                      <a:pt x="6" y="56"/>
                                    </a:lnTo>
                                    <a:lnTo>
                                      <a:pt x="8" y="54"/>
                                    </a:lnTo>
                                    <a:lnTo>
                                      <a:pt x="10" y="54"/>
                                    </a:lnTo>
                                    <a:lnTo>
                                      <a:pt x="12" y="52"/>
                                    </a:lnTo>
                                    <a:lnTo>
                                      <a:pt x="14" y="50"/>
                                    </a:lnTo>
                                    <a:lnTo>
                                      <a:pt x="10" y="54"/>
                                    </a:lnTo>
                                    <a:lnTo>
                                      <a:pt x="8" y="58"/>
                                    </a:lnTo>
                                    <a:lnTo>
                                      <a:pt x="6" y="60"/>
                                    </a:lnTo>
                                    <a:lnTo>
                                      <a:pt x="6" y="62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4" y="68"/>
                                    </a:lnTo>
                                    <a:lnTo>
                                      <a:pt x="4" y="70"/>
                                    </a:lnTo>
                                    <a:lnTo>
                                      <a:pt x="6" y="72"/>
                                    </a:lnTo>
                                    <a:lnTo>
                                      <a:pt x="6" y="72"/>
                                    </a:lnTo>
                                    <a:lnTo>
                                      <a:pt x="8" y="72"/>
                                    </a:lnTo>
                                    <a:lnTo>
                                      <a:pt x="10" y="72"/>
                                    </a:lnTo>
                                    <a:lnTo>
                                      <a:pt x="12" y="72"/>
                                    </a:lnTo>
                                    <a:lnTo>
                                      <a:pt x="14" y="72"/>
                                    </a:lnTo>
                                    <a:lnTo>
                                      <a:pt x="14" y="72"/>
                                    </a:lnTo>
                                    <a:lnTo>
                                      <a:pt x="14" y="72"/>
                                    </a:lnTo>
                                    <a:lnTo>
                                      <a:pt x="14" y="70"/>
                                    </a:lnTo>
                                    <a:lnTo>
                                      <a:pt x="12" y="68"/>
                                    </a:lnTo>
                                    <a:lnTo>
                                      <a:pt x="12" y="66"/>
                                    </a:lnTo>
                                    <a:lnTo>
                                      <a:pt x="12" y="64"/>
                                    </a:lnTo>
                                    <a:lnTo>
                                      <a:pt x="12" y="62"/>
                                    </a:lnTo>
                                    <a:lnTo>
                                      <a:pt x="12" y="60"/>
                                    </a:lnTo>
                                    <a:lnTo>
                                      <a:pt x="14" y="58"/>
                                    </a:lnTo>
                                    <a:lnTo>
                                      <a:pt x="14" y="58"/>
                                    </a:lnTo>
                                    <a:lnTo>
                                      <a:pt x="16" y="54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26" y="50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32" y="48"/>
                                    </a:lnTo>
                                    <a:lnTo>
                                      <a:pt x="36" y="48"/>
                                    </a:lnTo>
                                    <a:lnTo>
                                      <a:pt x="38" y="50"/>
                                    </a:lnTo>
                                    <a:lnTo>
                                      <a:pt x="42" y="50"/>
                                    </a:lnTo>
                                    <a:lnTo>
                                      <a:pt x="46" y="52"/>
                                    </a:lnTo>
                                    <a:lnTo>
                                      <a:pt x="50" y="54"/>
                                    </a:lnTo>
                                    <a:lnTo>
                                      <a:pt x="54" y="56"/>
                                    </a:lnTo>
                                    <a:lnTo>
                                      <a:pt x="56" y="60"/>
                                    </a:lnTo>
                                    <a:lnTo>
                                      <a:pt x="60" y="62"/>
                                    </a:lnTo>
                                    <a:lnTo>
                                      <a:pt x="62" y="66"/>
                                    </a:lnTo>
                                    <a:lnTo>
                                      <a:pt x="64" y="70"/>
                                    </a:lnTo>
                                    <a:lnTo>
                                      <a:pt x="64" y="68"/>
                                    </a:lnTo>
                                    <a:lnTo>
                                      <a:pt x="66" y="68"/>
                                    </a:lnTo>
                                    <a:lnTo>
                                      <a:pt x="66" y="68"/>
                                    </a:lnTo>
                                    <a:lnTo>
                                      <a:pt x="68" y="66"/>
                                    </a:lnTo>
                                    <a:lnTo>
                                      <a:pt x="68" y="66"/>
                                    </a:lnTo>
                                    <a:lnTo>
                                      <a:pt x="68" y="64"/>
                                    </a:lnTo>
                                    <a:lnTo>
                                      <a:pt x="70" y="64"/>
                                    </a:lnTo>
                                    <a:lnTo>
                                      <a:pt x="70" y="62"/>
                                    </a:lnTo>
                                    <a:lnTo>
                                      <a:pt x="70" y="60"/>
                                    </a:lnTo>
                                    <a:lnTo>
                                      <a:pt x="68" y="58"/>
                                    </a:lnTo>
                                    <a:lnTo>
                                      <a:pt x="66" y="56"/>
                                    </a:lnTo>
                                    <a:lnTo>
                                      <a:pt x="66" y="54"/>
                                    </a:lnTo>
                                    <a:lnTo>
                                      <a:pt x="64" y="52"/>
                                    </a:lnTo>
                                    <a:lnTo>
                                      <a:pt x="64" y="50"/>
                                    </a:lnTo>
                                    <a:lnTo>
                                      <a:pt x="64" y="50"/>
                                    </a:lnTo>
                                    <a:lnTo>
                                      <a:pt x="64" y="48"/>
                                    </a:lnTo>
                                    <a:lnTo>
                                      <a:pt x="62" y="46"/>
                                    </a:lnTo>
                                    <a:lnTo>
                                      <a:pt x="62" y="44"/>
                                    </a:lnTo>
                                    <a:lnTo>
                                      <a:pt x="64" y="44"/>
                                    </a:lnTo>
                                    <a:lnTo>
                                      <a:pt x="64" y="42"/>
                                    </a:lnTo>
                                    <a:lnTo>
                                      <a:pt x="66" y="40"/>
                                    </a:lnTo>
                                    <a:lnTo>
                                      <a:pt x="68" y="38"/>
                                    </a:lnTo>
                                    <a:lnTo>
                                      <a:pt x="72" y="36"/>
                                    </a:lnTo>
                                    <a:lnTo>
                                      <a:pt x="74" y="36"/>
                                    </a:lnTo>
                                    <a:lnTo>
                                      <a:pt x="78" y="36"/>
                                    </a:lnTo>
                                    <a:lnTo>
                                      <a:pt x="80" y="34"/>
                                    </a:lnTo>
                                    <a:lnTo>
                                      <a:pt x="84" y="34"/>
                                    </a:lnTo>
                                    <a:lnTo>
                                      <a:pt x="86" y="34"/>
                                    </a:lnTo>
                                    <a:lnTo>
                                      <a:pt x="90" y="34"/>
                                    </a:lnTo>
                                    <a:lnTo>
                                      <a:pt x="92" y="34"/>
                                    </a:lnTo>
                                    <a:lnTo>
                                      <a:pt x="96" y="34"/>
                                    </a:lnTo>
                                    <a:lnTo>
                                      <a:pt x="100" y="34"/>
                                    </a:lnTo>
                                    <a:lnTo>
                                      <a:pt x="102" y="34"/>
                                    </a:lnTo>
                                    <a:lnTo>
                                      <a:pt x="106" y="34"/>
                                    </a:lnTo>
                                    <a:lnTo>
                                      <a:pt x="108" y="32"/>
                                    </a:lnTo>
                                    <a:lnTo>
                                      <a:pt x="112" y="32"/>
                                    </a:lnTo>
                                    <a:lnTo>
                                      <a:pt x="108" y="34"/>
                                    </a:lnTo>
                                    <a:lnTo>
                                      <a:pt x="106" y="34"/>
                                    </a:lnTo>
                                    <a:lnTo>
                                      <a:pt x="104" y="36"/>
                                    </a:lnTo>
                                    <a:lnTo>
                                      <a:pt x="100" y="36"/>
                                    </a:lnTo>
                                    <a:lnTo>
                                      <a:pt x="98" y="36"/>
                                    </a:lnTo>
                                    <a:lnTo>
                                      <a:pt x="96" y="36"/>
                                    </a:lnTo>
                                    <a:lnTo>
                                      <a:pt x="94" y="36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90" y="36"/>
                                    </a:lnTo>
                                    <a:lnTo>
                                      <a:pt x="88" y="38"/>
                                    </a:lnTo>
                                    <a:lnTo>
                                      <a:pt x="84" y="38"/>
                                    </a:lnTo>
                                    <a:lnTo>
                                      <a:pt x="82" y="38"/>
                                    </a:lnTo>
                                    <a:lnTo>
                                      <a:pt x="78" y="38"/>
                                    </a:lnTo>
                                    <a:lnTo>
                                      <a:pt x="76" y="38"/>
                                    </a:lnTo>
                                    <a:lnTo>
                                      <a:pt x="74" y="40"/>
                                    </a:lnTo>
                                    <a:lnTo>
                                      <a:pt x="70" y="42"/>
                                    </a:lnTo>
                                    <a:lnTo>
                                      <a:pt x="68" y="42"/>
                                    </a:lnTo>
                                    <a:lnTo>
                                      <a:pt x="68" y="44"/>
                                    </a:lnTo>
                                    <a:lnTo>
                                      <a:pt x="66" y="46"/>
                                    </a:lnTo>
                                    <a:lnTo>
                                      <a:pt x="66" y="46"/>
                                    </a:lnTo>
                                    <a:lnTo>
                                      <a:pt x="68" y="48"/>
                                    </a:lnTo>
                                    <a:lnTo>
                                      <a:pt x="68" y="50"/>
                                    </a:lnTo>
                                    <a:lnTo>
                                      <a:pt x="70" y="52"/>
                                    </a:lnTo>
                                    <a:lnTo>
                                      <a:pt x="70" y="52"/>
                                    </a:lnTo>
                                    <a:lnTo>
                                      <a:pt x="70" y="54"/>
                                    </a:lnTo>
                                    <a:lnTo>
                                      <a:pt x="72" y="56"/>
                                    </a:lnTo>
                                    <a:lnTo>
                                      <a:pt x="74" y="60"/>
                                    </a:lnTo>
                                    <a:lnTo>
                                      <a:pt x="74" y="62"/>
                                    </a:lnTo>
                                    <a:lnTo>
                                      <a:pt x="74" y="64"/>
                                    </a:lnTo>
                                    <a:lnTo>
                                      <a:pt x="76" y="64"/>
                                    </a:lnTo>
                                    <a:lnTo>
                                      <a:pt x="78" y="62"/>
                                    </a:lnTo>
                                    <a:lnTo>
                                      <a:pt x="78" y="60"/>
                                    </a:lnTo>
                                    <a:lnTo>
                                      <a:pt x="78" y="58"/>
                                    </a:lnTo>
                                    <a:lnTo>
                                      <a:pt x="76" y="56"/>
                                    </a:lnTo>
                                    <a:lnTo>
                                      <a:pt x="76" y="54"/>
                                    </a:lnTo>
                                    <a:lnTo>
                                      <a:pt x="74" y="52"/>
                                    </a:lnTo>
                                    <a:lnTo>
                                      <a:pt x="74" y="50"/>
                                    </a:lnTo>
                                    <a:lnTo>
                                      <a:pt x="74" y="48"/>
                                    </a:lnTo>
                                    <a:lnTo>
                                      <a:pt x="76" y="46"/>
                                    </a:lnTo>
                                    <a:lnTo>
                                      <a:pt x="78" y="44"/>
                                    </a:lnTo>
                                    <a:lnTo>
                                      <a:pt x="80" y="42"/>
                                    </a:lnTo>
                                    <a:lnTo>
                                      <a:pt x="82" y="42"/>
                                    </a:lnTo>
                                    <a:lnTo>
                                      <a:pt x="86" y="42"/>
                                    </a:lnTo>
                                    <a:lnTo>
                                      <a:pt x="88" y="42"/>
                                    </a:lnTo>
                                    <a:lnTo>
                                      <a:pt x="90" y="40"/>
                                    </a:lnTo>
                                    <a:lnTo>
                                      <a:pt x="94" y="40"/>
                                    </a:lnTo>
                                    <a:lnTo>
                                      <a:pt x="96" y="40"/>
                                    </a:lnTo>
                                    <a:lnTo>
                                      <a:pt x="98" y="40"/>
                                    </a:lnTo>
                                    <a:lnTo>
                                      <a:pt x="102" y="40"/>
                                    </a:lnTo>
                                    <a:lnTo>
                                      <a:pt x="104" y="40"/>
                                    </a:lnTo>
                                    <a:lnTo>
                                      <a:pt x="106" y="38"/>
                                    </a:lnTo>
                                    <a:lnTo>
                                      <a:pt x="110" y="38"/>
                                    </a:lnTo>
                                    <a:lnTo>
                                      <a:pt x="112" y="36"/>
                                    </a:lnTo>
                                    <a:lnTo>
                                      <a:pt x="112" y="36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4" y="34"/>
                                    </a:lnTo>
                                    <a:lnTo>
                                      <a:pt x="114" y="34"/>
                                    </a:lnTo>
                                    <a:lnTo>
                                      <a:pt x="114" y="34"/>
                                    </a:lnTo>
                                    <a:lnTo>
                                      <a:pt x="114" y="32"/>
                                    </a:lnTo>
                                    <a:lnTo>
                                      <a:pt x="114" y="32"/>
                                    </a:lnTo>
                                    <a:lnTo>
                                      <a:pt x="114" y="30"/>
                                    </a:lnTo>
                                    <a:lnTo>
                                      <a:pt x="112" y="28"/>
                                    </a:lnTo>
                                    <a:lnTo>
                                      <a:pt x="108" y="26"/>
                                    </a:lnTo>
                                    <a:lnTo>
                                      <a:pt x="106" y="26"/>
                                    </a:lnTo>
                                    <a:lnTo>
                                      <a:pt x="102" y="24"/>
                                    </a:lnTo>
                                    <a:lnTo>
                                      <a:pt x="100" y="24"/>
                                    </a:lnTo>
                                    <a:lnTo>
                                      <a:pt x="96" y="22"/>
                                    </a:lnTo>
                                    <a:lnTo>
                                      <a:pt x="94" y="20"/>
                                    </a:lnTo>
                                    <a:lnTo>
                                      <a:pt x="94" y="16"/>
                                    </a:lnTo>
                                    <a:lnTo>
                                      <a:pt x="94" y="16"/>
                                    </a:lnTo>
                                    <a:lnTo>
                                      <a:pt x="94" y="14"/>
                                    </a:lnTo>
                                    <a:lnTo>
                                      <a:pt x="94" y="12"/>
                                    </a:lnTo>
                                    <a:lnTo>
                                      <a:pt x="96" y="12"/>
                                    </a:lnTo>
                                    <a:lnTo>
                                      <a:pt x="96" y="10"/>
                                    </a:lnTo>
                                    <a:lnTo>
                                      <a:pt x="98" y="8"/>
                                    </a:lnTo>
                                    <a:lnTo>
                                      <a:pt x="98" y="8"/>
                                    </a:lnTo>
                                    <a:lnTo>
                                      <a:pt x="100" y="6"/>
                                    </a:lnTo>
                                    <a:lnTo>
                                      <a:pt x="104" y="6"/>
                                    </a:lnTo>
                                    <a:lnTo>
                                      <a:pt x="106" y="6"/>
                                    </a:lnTo>
                                    <a:lnTo>
                                      <a:pt x="108" y="6"/>
                                    </a:lnTo>
                                    <a:lnTo>
                                      <a:pt x="110" y="6"/>
                                    </a:lnTo>
                                    <a:lnTo>
                                      <a:pt x="114" y="8"/>
                                    </a:lnTo>
                                    <a:lnTo>
                                      <a:pt x="116" y="8"/>
                                    </a:lnTo>
                                    <a:lnTo>
                                      <a:pt x="118" y="10"/>
                                    </a:lnTo>
                                    <a:lnTo>
                                      <a:pt x="120" y="12"/>
                                    </a:lnTo>
                                    <a:lnTo>
                                      <a:pt x="120" y="12"/>
                                    </a:lnTo>
                                    <a:lnTo>
                                      <a:pt x="122" y="10"/>
                                    </a:lnTo>
                                    <a:lnTo>
                                      <a:pt x="122" y="10"/>
                                    </a:lnTo>
                                    <a:lnTo>
                                      <a:pt x="122" y="10"/>
                                    </a:lnTo>
                                    <a:lnTo>
                                      <a:pt x="124" y="8"/>
                                    </a:lnTo>
                                    <a:lnTo>
                                      <a:pt x="124" y="8"/>
                                    </a:lnTo>
                                    <a:lnTo>
                                      <a:pt x="124" y="6"/>
                                    </a:lnTo>
                                    <a:lnTo>
                                      <a:pt x="124" y="6"/>
                                    </a:lnTo>
                                    <a:lnTo>
                                      <a:pt x="122" y="4"/>
                                    </a:lnTo>
                                    <a:lnTo>
                                      <a:pt x="120" y="4"/>
                                    </a:lnTo>
                                    <a:lnTo>
                                      <a:pt x="118" y="4"/>
                                    </a:lnTo>
                                    <a:lnTo>
                                      <a:pt x="116" y="2"/>
                                    </a:lnTo>
                                    <a:lnTo>
                                      <a:pt x="114" y="2"/>
                                    </a:lnTo>
                                    <a:lnTo>
                                      <a:pt x="112" y="2"/>
                                    </a:lnTo>
                                    <a:lnTo>
                                      <a:pt x="112" y="2"/>
                                    </a:lnTo>
                                    <a:lnTo>
                                      <a:pt x="112" y="2"/>
                                    </a:lnTo>
                                    <a:lnTo>
                                      <a:pt x="114" y="0"/>
                                    </a:lnTo>
                                    <a:lnTo>
                                      <a:pt x="118" y="0"/>
                                    </a:lnTo>
                                    <a:lnTo>
                                      <a:pt x="120" y="0"/>
                                    </a:lnTo>
                                    <a:lnTo>
                                      <a:pt x="122" y="2"/>
                                    </a:lnTo>
                                    <a:lnTo>
                                      <a:pt x="124" y="2"/>
                                    </a:lnTo>
                                    <a:lnTo>
                                      <a:pt x="126" y="4"/>
                                    </a:lnTo>
                                    <a:lnTo>
                                      <a:pt x="128" y="4"/>
                                    </a:lnTo>
                                    <a:lnTo>
                                      <a:pt x="128" y="8"/>
                                    </a:lnTo>
                                    <a:lnTo>
                                      <a:pt x="128" y="8"/>
                                    </a:lnTo>
                                    <a:lnTo>
                                      <a:pt x="128" y="10"/>
                                    </a:lnTo>
                                    <a:lnTo>
                                      <a:pt x="126" y="12"/>
                                    </a:lnTo>
                                    <a:lnTo>
                                      <a:pt x="126" y="14"/>
                                    </a:lnTo>
                                    <a:lnTo>
                                      <a:pt x="124" y="14"/>
                                    </a:lnTo>
                                    <a:lnTo>
                                      <a:pt x="124" y="16"/>
                                    </a:lnTo>
                                    <a:lnTo>
                                      <a:pt x="122" y="16"/>
                                    </a:lnTo>
                                    <a:lnTo>
                                      <a:pt x="120" y="18"/>
                                    </a:lnTo>
                                    <a:lnTo>
                                      <a:pt x="120" y="16"/>
                                    </a:lnTo>
                                    <a:lnTo>
                                      <a:pt x="118" y="16"/>
                                    </a:lnTo>
                                    <a:lnTo>
                                      <a:pt x="116" y="14"/>
                                    </a:lnTo>
                                    <a:lnTo>
                                      <a:pt x="114" y="12"/>
                                    </a:lnTo>
                                    <a:lnTo>
                                      <a:pt x="114" y="12"/>
                                    </a:lnTo>
                                    <a:lnTo>
                                      <a:pt x="112" y="10"/>
                                    </a:lnTo>
                                    <a:lnTo>
                                      <a:pt x="110" y="10"/>
                                    </a:lnTo>
                                    <a:lnTo>
                                      <a:pt x="108" y="8"/>
                                    </a:lnTo>
                                    <a:lnTo>
                                      <a:pt x="106" y="8"/>
                                    </a:lnTo>
                                    <a:lnTo>
                                      <a:pt x="106" y="8"/>
                                    </a:lnTo>
                                    <a:lnTo>
                                      <a:pt x="104" y="10"/>
                                    </a:lnTo>
                                    <a:lnTo>
                                      <a:pt x="102" y="10"/>
                                    </a:lnTo>
                                    <a:lnTo>
                                      <a:pt x="102" y="10"/>
                                    </a:lnTo>
                                    <a:lnTo>
                                      <a:pt x="100" y="12"/>
                                    </a:lnTo>
                                    <a:lnTo>
                                      <a:pt x="100" y="12"/>
                                    </a:lnTo>
                                    <a:lnTo>
                                      <a:pt x="98" y="14"/>
                                    </a:lnTo>
                                    <a:lnTo>
                                      <a:pt x="98" y="18"/>
                                    </a:lnTo>
                                    <a:lnTo>
                                      <a:pt x="100" y="20"/>
                                    </a:lnTo>
                                    <a:lnTo>
                                      <a:pt x="102" y="22"/>
                                    </a:lnTo>
                                    <a:lnTo>
                                      <a:pt x="106" y="22"/>
                                    </a:lnTo>
                                    <a:lnTo>
                                      <a:pt x="108" y="24"/>
                                    </a:lnTo>
                                    <a:lnTo>
                                      <a:pt x="112" y="26"/>
                                    </a:lnTo>
                                    <a:lnTo>
                                      <a:pt x="114" y="26"/>
                                    </a:lnTo>
                                    <a:lnTo>
                                      <a:pt x="118" y="30"/>
                                    </a:lnTo>
                                    <a:lnTo>
                                      <a:pt x="120" y="24"/>
                                    </a:lnTo>
                                    <a:lnTo>
                                      <a:pt x="118" y="22"/>
                                    </a:lnTo>
                                    <a:lnTo>
                                      <a:pt x="116" y="22"/>
                                    </a:lnTo>
                                    <a:lnTo>
                                      <a:pt x="114" y="20"/>
                                    </a:lnTo>
                                    <a:lnTo>
                                      <a:pt x="112" y="20"/>
                                    </a:lnTo>
                                    <a:lnTo>
                                      <a:pt x="108" y="18"/>
                                    </a:lnTo>
                                    <a:lnTo>
                                      <a:pt x="106" y="16"/>
                                    </a:lnTo>
                                    <a:lnTo>
                                      <a:pt x="106" y="14"/>
                                    </a:lnTo>
                                    <a:lnTo>
                                      <a:pt x="104" y="12"/>
                                    </a:lnTo>
                                    <a:lnTo>
                                      <a:pt x="104" y="12"/>
                                    </a:lnTo>
                                    <a:lnTo>
                                      <a:pt x="106" y="14"/>
                                    </a:lnTo>
                                    <a:lnTo>
                                      <a:pt x="108" y="14"/>
                                    </a:lnTo>
                                    <a:lnTo>
                                      <a:pt x="112" y="16"/>
                                    </a:lnTo>
                                    <a:lnTo>
                                      <a:pt x="114" y="18"/>
                                    </a:lnTo>
                                    <a:lnTo>
                                      <a:pt x="116" y="18"/>
                                    </a:lnTo>
                                    <a:lnTo>
                                      <a:pt x="120" y="20"/>
                                    </a:lnTo>
                                    <a:lnTo>
                                      <a:pt x="122" y="22"/>
                                    </a:lnTo>
                                    <a:lnTo>
                                      <a:pt x="122" y="22"/>
                                    </a:lnTo>
                                    <a:lnTo>
                                      <a:pt x="124" y="24"/>
                                    </a:lnTo>
                                    <a:lnTo>
                                      <a:pt x="122" y="28"/>
                                    </a:lnTo>
                                    <a:lnTo>
                                      <a:pt x="122" y="30"/>
                                    </a:lnTo>
                                    <a:lnTo>
                                      <a:pt x="120" y="32"/>
                                    </a:lnTo>
                                    <a:lnTo>
                                      <a:pt x="118" y="36"/>
                                    </a:lnTo>
                                    <a:lnTo>
                                      <a:pt x="116" y="38"/>
                                    </a:lnTo>
                                    <a:lnTo>
                                      <a:pt x="114" y="40"/>
                                    </a:lnTo>
                                    <a:lnTo>
                                      <a:pt x="112" y="40"/>
                                    </a:lnTo>
                                    <a:lnTo>
                                      <a:pt x="110" y="42"/>
                                    </a:lnTo>
                                    <a:lnTo>
                                      <a:pt x="108" y="42"/>
                                    </a:lnTo>
                                    <a:lnTo>
                                      <a:pt x="106" y="42"/>
                                    </a:lnTo>
                                    <a:lnTo>
                                      <a:pt x="104" y="44"/>
                                    </a:lnTo>
                                    <a:lnTo>
                                      <a:pt x="102" y="44"/>
                                    </a:lnTo>
                                    <a:lnTo>
                                      <a:pt x="100" y="44"/>
                                    </a:lnTo>
                                    <a:lnTo>
                                      <a:pt x="98" y="44"/>
                                    </a:lnTo>
                                    <a:lnTo>
                                      <a:pt x="96" y="44"/>
                                    </a:lnTo>
                                    <a:lnTo>
                                      <a:pt x="94" y="44"/>
                                    </a:lnTo>
                                    <a:lnTo>
                                      <a:pt x="90" y="44"/>
                                    </a:lnTo>
                                    <a:lnTo>
                                      <a:pt x="88" y="44"/>
                                    </a:lnTo>
                                    <a:lnTo>
                                      <a:pt x="86" y="44"/>
                                    </a:lnTo>
                                    <a:lnTo>
                                      <a:pt x="84" y="46"/>
                                    </a:lnTo>
                                    <a:lnTo>
                                      <a:pt x="82" y="46"/>
                                    </a:lnTo>
                                    <a:lnTo>
                                      <a:pt x="80" y="46"/>
                                    </a:lnTo>
                                    <a:lnTo>
                                      <a:pt x="78" y="48"/>
                                    </a:lnTo>
                                    <a:lnTo>
                                      <a:pt x="78" y="50"/>
                                    </a:lnTo>
                                    <a:lnTo>
                                      <a:pt x="78" y="52"/>
                                    </a:lnTo>
                                    <a:lnTo>
                                      <a:pt x="78" y="56"/>
                                    </a:lnTo>
                                    <a:lnTo>
                                      <a:pt x="80" y="58"/>
                                    </a:lnTo>
                                    <a:lnTo>
                                      <a:pt x="80" y="60"/>
                                    </a:lnTo>
                                    <a:lnTo>
                                      <a:pt x="80" y="62"/>
                                    </a:lnTo>
                                    <a:lnTo>
                                      <a:pt x="78" y="64"/>
                                    </a:lnTo>
                                    <a:lnTo>
                                      <a:pt x="84" y="64"/>
                                    </a:lnTo>
                                    <a:lnTo>
                                      <a:pt x="88" y="62"/>
                                    </a:lnTo>
                                    <a:lnTo>
                                      <a:pt x="92" y="60"/>
                                    </a:lnTo>
                                    <a:lnTo>
                                      <a:pt x="96" y="58"/>
                                    </a:lnTo>
                                    <a:lnTo>
                                      <a:pt x="102" y="56"/>
                                    </a:lnTo>
                                    <a:lnTo>
                                      <a:pt x="106" y="56"/>
                                    </a:lnTo>
                                    <a:lnTo>
                                      <a:pt x="110" y="54"/>
                                    </a:lnTo>
                                    <a:lnTo>
                                      <a:pt x="114" y="52"/>
                                    </a:lnTo>
                                    <a:lnTo>
                                      <a:pt x="120" y="50"/>
                                    </a:lnTo>
                                    <a:lnTo>
                                      <a:pt x="124" y="48"/>
                                    </a:lnTo>
                                    <a:lnTo>
                                      <a:pt x="128" y="46"/>
                                    </a:lnTo>
                                    <a:lnTo>
                                      <a:pt x="132" y="44"/>
                                    </a:lnTo>
                                    <a:lnTo>
                                      <a:pt x="136" y="42"/>
                                    </a:lnTo>
                                    <a:lnTo>
                                      <a:pt x="140" y="40"/>
                                    </a:lnTo>
                                    <a:lnTo>
                                      <a:pt x="144" y="38"/>
                                    </a:lnTo>
                                    <a:lnTo>
                                      <a:pt x="148" y="36"/>
                                    </a:lnTo>
                                    <a:lnTo>
                                      <a:pt x="152" y="34"/>
                                    </a:lnTo>
                                    <a:lnTo>
                                      <a:pt x="156" y="32"/>
                                    </a:lnTo>
                                    <a:lnTo>
                                      <a:pt x="160" y="30"/>
                                    </a:lnTo>
                                    <a:lnTo>
                                      <a:pt x="164" y="28"/>
                                    </a:lnTo>
                                    <a:lnTo>
                                      <a:pt x="166" y="26"/>
                                    </a:lnTo>
                                    <a:lnTo>
                                      <a:pt x="170" y="24"/>
                                    </a:lnTo>
                                    <a:lnTo>
                                      <a:pt x="174" y="24"/>
                                    </a:lnTo>
                                    <a:lnTo>
                                      <a:pt x="176" y="22"/>
                                    </a:lnTo>
                                    <a:lnTo>
                                      <a:pt x="178" y="20"/>
                                    </a:lnTo>
                                    <a:lnTo>
                                      <a:pt x="182" y="18"/>
                                    </a:lnTo>
                                    <a:lnTo>
                                      <a:pt x="184" y="18"/>
                                    </a:lnTo>
                                    <a:lnTo>
                                      <a:pt x="186" y="16"/>
                                    </a:lnTo>
                                    <a:lnTo>
                                      <a:pt x="188" y="14"/>
                                    </a:lnTo>
                                    <a:lnTo>
                                      <a:pt x="190" y="14"/>
                                    </a:lnTo>
                                    <a:lnTo>
                                      <a:pt x="192" y="12"/>
                                    </a:lnTo>
                                    <a:lnTo>
                                      <a:pt x="192" y="12"/>
                                    </a:lnTo>
                                    <a:lnTo>
                                      <a:pt x="192" y="12"/>
                                    </a:lnTo>
                                    <a:lnTo>
                                      <a:pt x="192" y="12"/>
                                    </a:lnTo>
                                    <a:lnTo>
                                      <a:pt x="192" y="14"/>
                                    </a:lnTo>
                                    <a:lnTo>
                                      <a:pt x="192" y="14"/>
                                    </a:lnTo>
                                    <a:lnTo>
                                      <a:pt x="190" y="16"/>
                                    </a:lnTo>
                                    <a:lnTo>
                                      <a:pt x="190" y="16"/>
                                    </a:lnTo>
                                    <a:lnTo>
                                      <a:pt x="188" y="18"/>
                                    </a:lnTo>
                                    <a:lnTo>
                                      <a:pt x="188" y="20"/>
                                    </a:lnTo>
                                    <a:lnTo>
                                      <a:pt x="186" y="22"/>
                                    </a:lnTo>
                                    <a:lnTo>
                                      <a:pt x="184" y="22"/>
                                    </a:lnTo>
                                    <a:lnTo>
                                      <a:pt x="182" y="24"/>
                                    </a:lnTo>
                                    <a:lnTo>
                                      <a:pt x="180" y="26"/>
                                    </a:lnTo>
                                    <a:lnTo>
                                      <a:pt x="176" y="28"/>
                                    </a:lnTo>
                                    <a:lnTo>
                                      <a:pt x="174" y="30"/>
                                    </a:lnTo>
                                    <a:lnTo>
                                      <a:pt x="170" y="32"/>
                                    </a:lnTo>
                                    <a:lnTo>
                                      <a:pt x="168" y="34"/>
                                    </a:lnTo>
                                    <a:lnTo>
                                      <a:pt x="166" y="34"/>
                                    </a:lnTo>
                                    <a:lnTo>
                                      <a:pt x="164" y="36"/>
                                    </a:lnTo>
                                    <a:lnTo>
                                      <a:pt x="162" y="36"/>
                                    </a:lnTo>
                                    <a:lnTo>
                                      <a:pt x="158" y="38"/>
                                    </a:lnTo>
                                    <a:lnTo>
                                      <a:pt x="154" y="40"/>
                                    </a:lnTo>
                                    <a:lnTo>
                                      <a:pt x="150" y="42"/>
                                    </a:lnTo>
                                    <a:lnTo>
                                      <a:pt x="144" y="44"/>
                                    </a:lnTo>
                                    <a:lnTo>
                                      <a:pt x="138" y="48"/>
                                    </a:lnTo>
                                    <a:lnTo>
                                      <a:pt x="132" y="50"/>
                                    </a:lnTo>
                                    <a:lnTo>
                                      <a:pt x="126" y="52"/>
                                    </a:lnTo>
                                    <a:lnTo>
                                      <a:pt x="120" y="56"/>
                                    </a:lnTo>
                                    <a:lnTo>
                                      <a:pt x="114" y="58"/>
                                    </a:lnTo>
                                    <a:lnTo>
                                      <a:pt x="108" y="60"/>
                                    </a:lnTo>
                                    <a:lnTo>
                                      <a:pt x="102" y="62"/>
                                    </a:lnTo>
                                    <a:lnTo>
                                      <a:pt x="98" y="64"/>
                                    </a:lnTo>
                                    <a:lnTo>
                                      <a:pt x="94" y="64"/>
                                    </a:lnTo>
                                    <a:lnTo>
                                      <a:pt x="62" y="72"/>
                                    </a:lnTo>
                                    <a:lnTo>
                                      <a:pt x="58" y="74"/>
                                    </a:lnTo>
                                    <a:lnTo>
                                      <a:pt x="56" y="74"/>
                                    </a:lnTo>
                                    <a:lnTo>
                                      <a:pt x="54" y="74"/>
                                    </a:lnTo>
                                    <a:lnTo>
                                      <a:pt x="50" y="72"/>
                                    </a:lnTo>
                                    <a:lnTo>
                                      <a:pt x="48" y="70"/>
                                    </a:lnTo>
                                    <a:lnTo>
                                      <a:pt x="46" y="68"/>
                                    </a:lnTo>
                                    <a:lnTo>
                                      <a:pt x="44" y="66"/>
                                    </a:lnTo>
                                    <a:lnTo>
                                      <a:pt x="42" y="64"/>
                                    </a:lnTo>
                                    <a:lnTo>
                                      <a:pt x="40" y="60"/>
                                    </a:lnTo>
                                    <a:lnTo>
                                      <a:pt x="36" y="58"/>
                                    </a:lnTo>
                                    <a:lnTo>
                                      <a:pt x="34" y="58"/>
                                    </a:lnTo>
                                    <a:lnTo>
                                      <a:pt x="30" y="56"/>
                                    </a:lnTo>
                                    <a:lnTo>
                                      <a:pt x="28" y="56"/>
                                    </a:lnTo>
                                    <a:lnTo>
                                      <a:pt x="26" y="56"/>
                                    </a:lnTo>
                                    <a:lnTo>
                                      <a:pt x="24" y="58"/>
                                    </a:lnTo>
                                    <a:lnTo>
                                      <a:pt x="22" y="58"/>
                                    </a:lnTo>
                                    <a:lnTo>
                                      <a:pt x="22" y="58"/>
                                    </a:lnTo>
                                    <a:lnTo>
                                      <a:pt x="22" y="56"/>
                                    </a:lnTo>
                                    <a:lnTo>
                                      <a:pt x="24" y="56"/>
                                    </a:lnTo>
                                    <a:lnTo>
                                      <a:pt x="24" y="56"/>
                                    </a:lnTo>
                                    <a:lnTo>
                                      <a:pt x="24" y="56"/>
                                    </a:lnTo>
                                    <a:lnTo>
                                      <a:pt x="26" y="56"/>
                                    </a:lnTo>
                                    <a:lnTo>
                                      <a:pt x="26" y="56"/>
                                    </a:lnTo>
                                    <a:lnTo>
                                      <a:pt x="28" y="54"/>
                                    </a:lnTo>
                                    <a:lnTo>
                                      <a:pt x="30" y="54"/>
                                    </a:lnTo>
                                    <a:lnTo>
                                      <a:pt x="34" y="54"/>
                                    </a:lnTo>
                                    <a:lnTo>
                                      <a:pt x="36" y="56"/>
                                    </a:lnTo>
                                    <a:lnTo>
                                      <a:pt x="40" y="56"/>
                                    </a:lnTo>
                                    <a:lnTo>
                                      <a:pt x="42" y="58"/>
                                    </a:lnTo>
                                    <a:lnTo>
                                      <a:pt x="46" y="60"/>
                                    </a:lnTo>
                                    <a:lnTo>
                                      <a:pt x="48" y="62"/>
                                    </a:lnTo>
                                    <a:lnTo>
                                      <a:pt x="50" y="64"/>
                                    </a:lnTo>
                                    <a:lnTo>
                                      <a:pt x="50" y="66"/>
                                    </a:lnTo>
                                    <a:lnTo>
                                      <a:pt x="52" y="66"/>
                                    </a:lnTo>
                                    <a:lnTo>
                                      <a:pt x="54" y="68"/>
                                    </a:lnTo>
                                    <a:lnTo>
                                      <a:pt x="54" y="70"/>
                                    </a:lnTo>
                                    <a:lnTo>
                                      <a:pt x="56" y="70"/>
                                    </a:lnTo>
                                    <a:lnTo>
                                      <a:pt x="56" y="70"/>
                                    </a:lnTo>
                                    <a:lnTo>
                                      <a:pt x="58" y="70"/>
                                    </a:lnTo>
                                    <a:lnTo>
                                      <a:pt x="60" y="70"/>
                                    </a:lnTo>
                                    <a:lnTo>
                                      <a:pt x="56" y="66"/>
                                    </a:lnTo>
                                    <a:lnTo>
                                      <a:pt x="54" y="62"/>
                                    </a:lnTo>
                                    <a:lnTo>
                                      <a:pt x="50" y="60"/>
                                    </a:lnTo>
                                    <a:lnTo>
                                      <a:pt x="46" y="56"/>
                                    </a:lnTo>
                                    <a:lnTo>
                                      <a:pt x="42" y="54"/>
                                    </a:lnTo>
                                    <a:lnTo>
                                      <a:pt x="38" y="52"/>
                                    </a:lnTo>
                                    <a:lnTo>
                                      <a:pt x="34" y="52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24" y="52"/>
                                    </a:lnTo>
                                    <a:lnTo>
                                      <a:pt x="22" y="54"/>
                                    </a:lnTo>
                                    <a:lnTo>
                                      <a:pt x="20" y="54"/>
                                    </a:lnTo>
                                    <a:lnTo>
                                      <a:pt x="20" y="56"/>
                                    </a:lnTo>
                                    <a:lnTo>
                                      <a:pt x="18" y="58"/>
                                    </a:lnTo>
                                    <a:lnTo>
                                      <a:pt x="18" y="60"/>
                                    </a:lnTo>
                                    <a:lnTo>
                                      <a:pt x="16" y="62"/>
                                    </a:lnTo>
                                    <a:lnTo>
                                      <a:pt x="16" y="64"/>
                                    </a:lnTo>
                                    <a:lnTo>
                                      <a:pt x="16" y="68"/>
                                    </a:lnTo>
                                    <a:lnTo>
                                      <a:pt x="18" y="72"/>
                                    </a:lnTo>
                                    <a:lnTo>
                                      <a:pt x="18" y="74"/>
                                    </a:lnTo>
                                    <a:lnTo>
                                      <a:pt x="16" y="76"/>
                                    </a:lnTo>
                                    <a:lnTo>
                                      <a:pt x="14" y="76"/>
                                    </a:lnTo>
                                    <a:lnTo>
                                      <a:pt x="14" y="76"/>
                                    </a:lnTo>
                                    <a:lnTo>
                                      <a:pt x="12" y="76"/>
                                    </a:lnTo>
                                    <a:lnTo>
                                      <a:pt x="10" y="7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34" name="Forme libre 3434"/>
                            <wps:cNvSpPr>
                              <a:spLocks/>
                            </wps:cNvSpPr>
                            <wps:spPr bwMode="auto">
                              <a:xfrm>
                                <a:off x="3481388" y="376238"/>
                                <a:ext cx="304800" cy="120650"/>
                              </a:xfrm>
                              <a:custGeom>
                                <a:avLst/>
                                <a:gdLst>
                                  <a:gd name="T0" fmla="*/ 0 w 192"/>
                                  <a:gd name="T1" fmla="*/ 68 h 76"/>
                                  <a:gd name="T2" fmla="*/ 10 w 192"/>
                                  <a:gd name="T3" fmla="*/ 54 h 76"/>
                                  <a:gd name="T4" fmla="*/ 4 w 192"/>
                                  <a:gd name="T5" fmla="*/ 66 h 76"/>
                                  <a:gd name="T6" fmla="*/ 10 w 192"/>
                                  <a:gd name="T7" fmla="*/ 72 h 76"/>
                                  <a:gd name="T8" fmla="*/ 12 w 192"/>
                                  <a:gd name="T9" fmla="*/ 66 h 76"/>
                                  <a:gd name="T10" fmla="*/ 20 w 192"/>
                                  <a:gd name="T11" fmla="*/ 52 h 76"/>
                                  <a:gd name="T12" fmla="*/ 42 w 192"/>
                                  <a:gd name="T13" fmla="*/ 50 h 76"/>
                                  <a:gd name="T14" fmla="*/ 64 w 192"/>
                                  <a:gd name="T15" fmla="*/ 70 h 76"/>
                                  <a:gd name="T16" fmla="*/ 70 w 192"/>
                                  <a:gd name="T17" fmla="*/ 64 h 76"/>
                                  <a:gd name="T18" fmla="*/ 64 w 192"/>
                                  <a:gd name="T19" fmla="*/ 50 h 76"/>
                                  <a:gd name="T20" fmla="*/ 66 w 192"/>
                                  <a:gd name="T21" fmla="*/ 40 h 76"/>
                                  <a:gd name="T22" fmla="*/ 86 w 192"/>
                                  <a:gd name="T23" fmla="*/ 34 h 76"/>
                                  <a:gd name="T24" fmla="*/ 108 w 192"/>
                                  <a:gd name="T25" fmla="*/ 32 h 76"/>
                                  <a:gd name="T26" fmla="*/ 96 w 192"/>
                                  <a:gd name="T27" fmla="*/ 36 h 76"/>
                                  <a:gd name="T28" fmla="*/ 78 w 192"/>
                                  <a:gd name="T29" fmla="*/ 38 h 76"/>
                                  <a:gd name="T30" fmla="*/ 66 w 192"/>
                                  <a:gd name="T31" fmla="*/ 46 h 76"/>
                                  <a:gd name="T32" fmla="*/ 74 w 192"/>
                                  <a:gd name="T33" fmla="*/ 60 h 76"/>
                                  <a:gd name="T34" fmla="*/ 76 w 192"/>
                                  <a:gd name="T35" fmla="*/ 56 h 76"/>
                                  <a:gd name="T36" fmla="*/ 80 w 192"/>
                                  <a:gd name="T37" fmla="*/ 42 h 76"/>
                                  <a:gd name="T38" fmla="*/ 98 w 192"/>
                                  <a:gd name="T39" fmla="*/ 40 h 76"/>
                                  <a:gd name="T40" fmla="*/ 114 w 192"/>
                                  <a:gd name="T41" fmla="*/ 36 h 76"/>
                                  <a:gd name="T42" fmla="*/ 112 w 192"/>
                                  <a:gd name="T43" fmla="*/ 28 h 76"/>
                                  <a:gd name="T44" fmla="*/ 94 w 192"/>
                                  <a:gd name="T45" fmla="*/ 16 h 76"/>
                                  <a:gd name="T46" fmla="*/ 98 w 192"/>
                                  <a:gd name="T47" fmla="*/ 8 h 76"/>
                                  <a:gd name="T48" fmla="*/ 116 w 192"/>
                                  <a:gd name="T49" fmla="*/ 8 h 76"/>
                                  <a:gd name="T50" fmla="*/ 124 w 192"/>
                                  <a:gd name="T51" fmla="*/ 8 h 76"/>
                                  <a:gd name="T52" fmla="*/ 116 w 192"/>
                                  <a:gd name="T53" fmla="*/ 2 h 76"/>
                                  <a:gd name="T54" fmla="*/ 120 w 192"/>
                                  <a:gd name="T55" fmla="*/ 0 h 76"/>
                                  <a:gd name="T56" fmla="*/ 128 w 192"/>
                                  <a:gd name="T57" fmla="*/ 10 h 76"/>
                                  <a:gd name="T58" fmla="*/ 120 w 192"/>
                                  <a:gd name="T59" fmla="*/ 16 h 76"/>
                                  <a:gd name="T60" fmla="*/ 108 w 192"/>
                                  <a:gd name="T61" fmla="*/ 8 h 76"/>
                                  <a:gd name="T62" fmla="*/ 100 w 192"/>
                                  <a:gd name="T63" fmla="*/ 12 h 76"/>
                                  <a:gd name="T64" fmla="*/ 112 w 192"/>
                                  <a:gd name="T65" fmla="*/ 26 h 76"/>
                                  <a:gd name="T66" fmla="*/ 112 w 192"/>
                                  <a:gd name="T67" fmla="*/ 20 h 76"/>
                                  <a:gd name="T68" fmla="*/ 108 w 192"/>
                                  <a:gd name="T69" fmla="*/ 14 h 76"/>
                                  <a:gd name="T70" fmla="*/ 124 w 192"/>
                                  <a:gd name="T71" fmla="*/ 24 h 76"/>
                                  <a:gd name="T72" fmla="*/ 112 w 192"/>
                                  <a:gd name="T73" fmla="*/ 40 h 76"/>
                                  <a:gd name="T74" fmla="*/ 98 w 192"/>
                                  <a:gd name="T75" fmla="*/ 44 h 76"/>
                                  <a:gd name="T76" fmla="*/ 82 w 192"/>
                                  <a:gd name="T77" fmla="*/ 46 h 76"/>
                                  <a:gd name="T78" fmla="*/ 80 w 192"/>
                                  <a:gd name="T79" fmla="*/ 60 h 76"/>
                                  <a:gd name="T80" fmla="*/ 102 w 192"/>
                                  <a:gd name="T81" fmla="*/ 56 h 76"/>
                                  <a:gd name="T82" fmla="*/ 132 w 192"/>
                                  <a:gd name="T83" fmla="*/ 44 h 76"/>
                                  <a:gd name="T84" fmla="*/ 160 w 192"/>
                                  <a:gd name="T85" fmla="*/ 30 h 76"/>
                                  <a:gd name="T86" fmla="*/ 182 w 192"/>
                                  <a:gd name="T87" fmla="*/ 18 h 76"/>
                                  <a:gd name="T88" fmla="*/ 192 w 192"/>
                                  <a:gd name="T89" fmla="*/ 12 h 76"/>
                                  <a:gd name="T90" fmla="*/ 188 w 192"/>
                                  <a:gd name="T91" fmla="*/ 20 h 76"/>
                                  <a:gd name="T92" fmla="*/ 170 w 192"/>
                                  <a:gd name="T93" fmla="*/ 32 h 76"/>
                                  <a:gd name="T94" fmla="*/ 150 w 192"/>
                                  <a:gd name="T95" fmla="*/ 42 h 76"/>
                                  <a:gd name="T96" fmla="*/ 108 w 192"/>
                                  <a:gd name="T97" fmla="*/ 60 h 76"/>
                                  <a:gd name="T98" fmla="*/ 54 w 192"/>
                                  <a:gd name="T99" fmla="*/ 74 h 76"/>
                                  <a:gd name="T100" fmla="*/ 36 w 192"/>
                                  <a:gd name="T101" fmla="*/ 58 h 76"/>
                                  <a:gd name="T102" fmla="*/ 22 w 192"/>
                                  <a:gd name="T103" fmla="*/ 58 h 76"/>
                                  <a:gd name="T104" fmla="*/ 28 w 192"/>
                                  <a:gd name="T105" fmla="*/ 54 h 76"/>
                                  <a:gd name="T106" fmla="*/ 48 w 192"/>
                                  <a:gd name="T107" fmla="*/ 62 h 76"/>
                                  <a:gd name="T108" fmla="*/ 56 w 192"/>
                                  <a:gd name="T109" fmla="*/ 70 h 76"/>
                                  <a:gd name="T110" fmla="*/ 42 w 192"/>
                                  <a:gd name="T111" fmla="*/ 54 h 76"/>
                                  <a:gd name="T112" fmla="*/ 20 w 192"/>
                                  <a:gd name="T113" fmla="*/ 54 h 76"/>
                                  <a:gd name="T114" fmla="*/ 18 w 192"/>
                                  <a:gd name="T115" fmla="*/ 72 h 7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192" h="76">
                                    <a:moveTo>
                                      <a:pt x="10" y="76"/>
                                    </a:moveTo>
                                    <a:lnTo>
                                      <a:pt x="8" y="76"/>
                                    </a:lnTo>
                                    <a:lnTo>
                                      <a:pt x="6" y="76"/>
                                    </a:lnTo>
                                    <a:lnTo>
                                      <a:pt x="4" y="76"/>
                                    </a:lnTo>
                                    <a:lnTo>
                                      <a:pt x="2" y="74"/>
                                    </a:lnTo>
                                    <a:lnTo>
                                      <a:pt x="0" y="70"/>
                                    </a:lnTo>
                                    <a:lnTo>
                                      <a:pt x="0" y="68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0" y="62"/>
                                    </a:lnTo>
                                    <a:lnTo>
                                      <a:pt x="2" y="60"/>
                                    </a:lnTo>
                                    <a:lnTo>
                                      <a:pt x="4" y="58"/>
                                    </a:lnTo>
                                    <a:lnTo>
                                      <a:pt x="6" y="56"/>
                                    </a:lnTo>
                                    <a:lnTo>
                                      <a:pt x="8" y="54"/>
                                    </a:lnTo>
                                    <a:lnTo>
                                      <a:pt x="10" y="54"/>
                                    </a:lnTo>
                                    <a:lnTo>
                                      <a:pt x="12" y="52"/>
                                    </a:lnTo>
                                    <a:lnTo>
                                      <a:pt x="14" y="50"/>
                                    </a:lnTo>
                                    <a:lnTo>
                                      <a:pt x="10" y="54"/>
                                    </a:lnTo>
                                    <a:lnTo>
                                      <a:pt x="8" y="58"/>
                                    </a:lnTo>
                                    <a:lnTo>
                                      <a:pt x="6" y="60"/>
                                    </a:lnTo>
                                    <a:lnTo>
                                      <a:pt x="6" y="62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4" y="68"/>
                                    </a:lnTo>
                                    <a:lnTo>
                                      <a:pt x="4" y="70"/>
                                    </a:lnTo>
                                    <a:lnTo>
                                      <a:pt x="6" y="72"/>
                                    </a:lnTo>
                                    <a:lnTo>
                                      <a:pt x="6" y="72"/>
                                    </a:lnTo>
                                    <a:lnTo>
                                      <a:pt x="8" y="72"/>
                                    </a:lnTo>
                                    <a:lnTo>
                                      <a:pt x="10" y="72"/>
                                    </a:lnTo>
                                    <a:lnTo>
                                      <a:pt x="12" y="72"/>
                                    </a:lnTo>
                                    <a:lnTo>
                                      <a:pt x="14" y="72"/>
                                    </a:lnTo>
                                    <a:lnTo>
                                      <a:pt x="14" y="72"/>
                                    </a:lnTo>
                                    <a:lnTo>
                                      <a:pt x="14" y="72"/>
                                    </a:lnTo>
                                    <a:lnTo>
                                      <a:pt x="14" y="70"/>
                                    </a:lnTo>
                                    <a:lnTo>
                                      <a:pt x="12" y="68"/>
                                    </a:lnTo>
                                    <a:lnTo>
                                      <a:pt x="12" y="66"/>
                                    </a:lnTo>
                                    <a:lnTo>
                                      <a:pt x="12" y="64"/>
                                    </a:lnTo>
                                    <a:lnTo>
                                      <a:pt x="12" y="62"/>
                                    </a:lnTo>
                                    <a:lnTo>
                                      <a:pt x="12" y="60"/>
                                    </a:lnTo>
                                    <a:lnTo>
                                      <a:pt x="14" y="58"/>
                                    </a:lnTo>
                                    <a:lnTo>
                                      <a:pt x="14" y="58"/>
                                    </a:lnTo>
                                    <a:lnTo>
                                      <a:pt x="16" y="54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26" y="50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32" y="48"/>
                                    </a:lnTo>
                                    <a:lnTo>
                                      <a:pt x="36" y="48"/>
                                    </a:lnTo>
                                    <a:lnTo>
                                      <a:pt x="38" y="50"/>
                                    </a:lnTo>
                                    <a:lnTo>
                                      <a:pt x="42" y="50"/>
                                    </a:lnTo>
                                    <a:lnTo>
                                      <a:pt x="46" y="52"/>
                                    </a:lnTo>
                                    <a:lnTo>
                                      <a:pt x="50" y="54"/>
                                    </a:lnTo>
                                    <a:lnTo>
                                      <a:pt x="54" y="56"/>
                                    </a:lnTo>
                                    <a:lnTo>
                                      <a:pt x="56" y="60"/>
                                    </a:lnTo>
                                    <a:lnTo>
                                      <a:pt x="60" y="62"/>
                                    </a:lnTo>
                                    <a:lnTo>
                                      <a:pt x="62" y="66"/>
                                    </a:lnTo>
                                    <a:lnTo>
                                      <a:pt x="64" y="70"/>
                                    </a:lnTo>
                                    <a:lnTo>
                                      <a:pt x="64" y="68"/>
                                    </a:lnTo>
                                    <a:lnTo>
                                      <a:pt x="66" y="68"/>
                                    </a:lnTo>
                                    <a:lnTo>
                                      <a:pt x="66" y="68"/>
                                    </a:lnTo>
                                    <a:lnTo>
                                      <a:pt x="68" y="66"/>
                                    </a:lnTo>
                                    <a:lnTo>
                                      <a:pt x="68" y="66"/>
                                    </a:lnTo>
                                    <a:lnTo>
                                      <a:pt x="68" y="64"/>
                                    </a:lnTo>
                                    <a:lnTo>
                                      <a:pt x="70" y="64"/>
                                    </a:lnTo>
                                    <a:lnTo>
                                      <a:pt x="70" y="62"/>
                                    </a:lnTo>
                                    <a:lnTo>
                                      <a:pt x="70" y="60"/>
                                    </a:lnTo>
                                    <a:lnTo>
                                      <a:pt x="68" y="58"/>
                                    </a:lnTo>
                                    <a:lnTo>
                                      <a:pt x="66" y="56"/>
                                    </a:lnTo>
                                    <a:lnTo>
                                      <a:pt x="66" y="54"/>
                                    </a:lnTo>
                                    <a:lnTo>
                                      <a:pt x="64" y="52"/>
                                    </a:lnTo>
                                    <a:lnTo>
                                      <a:pt x="64" y="50"/>
                                    </a:lnTo>
                                    <a:lnTo>
                                      <a:pt x="64" y="50"/>
                                    </a:lnTo>
                                    <a:lnTo>
                                      <a:pt x="64" y="48"/>
                                    </a:lnTo>
                                    <a:lnTo>
                                      <a:pt x="62" y="46"/>
                                    </a:lnTo>
                                    <a:lnTo>
                                      <a:pt x="62" y="44"/>
                                    </a:lnTo>
                                    <a:lnTo>
                                      <a:pt x="64" y="44"/>
                                    </a:lnTo>
                                    <a:lnTo>
                                      <a:pt x="64" y="42"/>
                                    </a:lnTo>
                                    <a:lnTo>
                                      <a:pt x="66" y="40"/>
                                    </a:lnTo>
                                    <a:lnTo>
                                      <a:pt x="68" y="38"/>
                                    </a:lnTo>
                                    <a:lnTo>
                                      <a:pt x="72" y="36"/>
                                    </a:lnTo>
                                    <a:lnTo>
                                      <a:pt x="74" y="36"/>
                                    </a:lnTo>
                                    <a:lnTo>
                                      <a:pt x="78" y="36"/>
                                    </a:lnTo>
                                    <a:lnTo>
                                      <a:pt x="80" y="34"/>
                                    </a:lnTo>
                                    <a:lnTo>
                                      <a:pt x="84" y="34"/>
                                    </a:lnTo>
                                    <a:lnTo>
                                      <a:pt x="86" y="34"/>
                                    </a:lnTo>
                                    <a:lnTo>
                                      <a:pt x="90" y="34"/>
                                    </a:lnTo>
                                    <a:lnTo>
                                      <a:pt x="92" y="34"/>
                                    </a:lnTo>
                                    <a:lnTo>
                                      <a:pt x="96" y="34"/>
                                    </a:lnTo>
                                    <a:lnTo>
                                      <a:pt x="100" y="34"/>
                                    </a:lnTo>
                                    <a:lnTo>
                                      <a:pt x="102" y="34"/>
                                    </a:lnTo>
                                    <a:lnTo>
                                      <a:pt x="106" y="34"/>
                                    </a:lnTo>
                                    <a:lnTo>
                                      <a:pt x="108" y="32"/>
                                    </a:lnTo>
                                    <a:lnTo>
                                      <a:pt x="112" y="32"/>
                                    </a:lnTo>
                                    <a:lnTo>
                                      <a:pt x="108" y="34"/>
                                    </a:lnTo>
                                    <a:lnTo>
                                      <a:pt x="106" y="34"/>
                                    </a:lnTo>
                                    <a:lnTo>
                                      <a:pt x="104" y="36"/>
                                    </a:lnTo>
                                    <a:lnTo>
                                      <a:pt x="100" y="36"/>
                                    </a:lnTo>
                                    <a:lnTo>
                                      <a:pt x="98" y="36"/>
                                    </a:lnTo>
                                    <a:lnTo>
                                      <a:pt x="96" y="36"/>
                                    </a:lnTo>
                                    <a:lnTo>
                                      <a:pt x="94" y="36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90" y="36"/>
                                    </a:lnTo>
                                    <a:lnTo>
                                      <a:pt x="88" y="38"/>
                                    </a:lnTo>
                                    <a:lnTo>
                                      <a:pt x="84" y="38"/>
                                    </a:lnTo>
                                    <a:lnTo>
                                      <a:pt x="82" y="38"/>
                                    </a:lnTo>
                                    <a:lnTo>
                                      <a:pt x="78" y="38"/>
                                    </a:lnTo>
                                    <a:lnTo>
                                      <a:pt x="76" y="38"/>
                                    </a:lnTo>
                                    <a:lnTo>
                                      <a:pt x="74" y="40"/>
                                    </a:lnTo>
                                    <a:lnTo>
                                      <a:pt x="70" y="42"/>
                                    </a:lnTo>
                                    <a:lnTo>
                                      <a:pt x="68" y="42"/>
                                    </a:lnTo>
                                    <a:lnTo>
                                      <a:pt x="68" y="44"/>
                                    </a:lnTo>
                                    <a:lnTo>
                                      <a:pt x="66" y="46"/>
                                    </a:lnTo>
                                    <a:lnTo>
                                      <a:pt x="66" y="46"/>
                                    </a:lnTo>
                                    <a:lnTo>
                                      <a:pt x="68" y="48"/>
                                    </a:lnTo>
                                    <a:lnTo>
                                      <a:pt x="68" y="50"/>
                                    </a:lnTo>
                                    <a:lnTo>
                                      <a:pt x="70" y="52"/>
                                    </a:lnTo>
                                    <a:lnTo>
                                      <a:pt x="70" y="52"/>
                                    </a:lnTo>
                                    <a:lnTo>
                                      <a:pt x="70" y="54"/>
                                    </a:lnTo>
                                    <a:lnTo>
                                      <a:pt x="72" y="56"/>
                                    </a:lnTo>
                                    <a:lnTo>
                                      <a:pt x="74" y="60"/>
                                    </a:lnTo>
                                    <a:lnTo>
                                      <a:pt x="74" y="62"/>
                                    </a:lnTo>
                                    <a:lnTo>
                                      <a:pt x="74" y="64"/>
                                    </a:lnTo>
                                    <a:lnTo>
                                      <a:pt x="76" y="64"/>
                                    </a:lnTo>
                                    <a:lnTo>
                                      <a:pt x="78" y="62"/>
                                    </a:lnTo>
                                    <a:lnTo>
                                      <a:pt x="78" y="60"/>
                                    </a:lnTo>
                                    <a:lnTo>
                                      <a:pt x="78" y="58"/>
                                    </a:lnTo>
                                    <a:lnTo>
                                      <a:pt x="76" y="56"/>
                                    </a:lnTo>
                                    <a:lnTo>
                                      <a:pt x="76" y="54"/>
                                    </a:lnTo>
                                    <a:lnTo>
                                      <a:pt x="74" y="52"/>
                                    </a:lnTo>
                                    <a:lnTo>
                                      <a:pt x="74" y="50"/>
                                    </a:lnTo>
                                    <a:lnTo>
                                      <a:pt x="74" y="48"/>
                                    </a:lnTo>
                                    <a:lnTo>
                                      <a:pt x="76" y="46"/>
                                    </a:lnTo>
                                    <a:lnTo>
                                      <a:pt x="78" y="44"/>
                                    </a:lnTo>
                                    <a:lnTo>
                                      <a:pt x="80" y="42"/>
                                    </a:lnTo>
                                    <a:lnTo>
                                      <a:pt x="82" y="42"/>
                                    </a:lnTo>
                                    <a:lnTo>
                                      <a:pt x="86" y="42"/>
                                    </a:lnTo>
                                    <a:lnTo>
                                      <a:pt x="88" y="42"/>
                                    </a:lnTo>
                                    <a:lnTo>
                                      <a:pt x="90" y="40"/>
                                    </a:lnTo>
                                    <a:lnTo>
                                      <a:pt x="94" y="40"/>
                                    </a:lnTo>
                                    <a:lnTo>
                                      <a:pt x="96" y="40"/>
                                    </a:lnTo>
                                    <a:lnTo>
                                      <a:pt x="98" y="40"/>
                                    </a:lnTo>
                                    <a:lnTo>
                                      <a:pt x="102" y="40"/>
                                    </a:lnTo>
                                    <a:lnTo>
                                      <a:pt x="104" y="40"/>
                                    </a:lnTo>
                                    <a:lnTo>
                                      <a:pt x="106" y="38"/>
                                    </a:lnTo>
                                    <a:lnTo>
                                      <a:pt x="110" y="38"/>
                                    </a:lnTo>
                                    <a:lnTo>
                                      <a:pt x="112" y="36"/>
                                    </a:lnTo>
                                    <a:lnTo>
                                      <a:pt x="112" y="36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4" y="34"/>
                                    </a:lnTo>
                                    <a:lnTo>
                                      <a:pt x="114" y="34"/>
                                    </a:lnTo>
                                    <a:lnTo>
                                      <a:pt x="114" y="34"/>
                                    </a:lnTo>
                                    <a:lnTo>
                                      <a:pt x="114" y="32"/>
                                    </a:lnTo>
                                    <a:lnTo>
                                      <a:pt x="114" y="32"/>
                                    </a:lnTo>
                                    <a:lnTo>
                                      <a:pt x="114" y="30"/>
                                    </a:lnTo>
                                    <a:lnTo>
                                      <a:pt x="112" y="28"/>
                                    </a:lnTo>
                                    <a:lnTo>
                                      <a:pt x="108" y="26"/>
                                    </a:lnTo>
                                    <a:lnTo>
                                      <a:pt x="106" y="26"/>
                                    </a:lnTo>
                                    <a:lnTo>
                                      <a:pt x="102" y="24"/>
                                    </a:lnTo>
                                    <a:lnTo>
                                      <a:pt x="100" y="24"/>
                                    </a:lnTo>
                                    <a:lnTo>
                                      <a:pt x="96" y="22"/>
                                    </a:lnTo>
                                    <a:lnTo>
                                      <a:pt x="94" y="20"/>
                                    </a:lnTo>
                                    <a:lnTo>
                                      <a:pt x="94" y="16"/>
                                    </a:lnTo>
                                    <a:lnTo>
                                      <a:pt x="94" y="16"/>
                                    </a:lnTo>
                                    <a:lnTo>
                                      <a:pt x="94" y="14"/>
                                    </a:lnTo>
                                    <a:lnTo>
                                      <a:pt x="94" y="12"/>
                                    </a:lnTo>
                                    <a:lnTo>
                                      <a:pt x="96" y="12"/>
                                    </a:lnTo>
                                    <a:lnTo>
                                      <a:pt x="96" y="10"/>
                                    </a:lnTo>
                                    <a:lnTo>
                                      <a:pt x="98" y="8"/>
                                    </a:lnTo>
                                    <a:lnTo>
                                      <a:pt x="98" y="8"/>
                                    </a:lnTo>
                                    <a:lnTo>
                                      <a:pt x="100" y="6"/>
                                    </a:lnTo>
                                    <a:lnTo>
                                      <a:pt x="104" y="6"/>
                                    </a:lnTo>
                                    <a:lnTo>
                                      <a:pt x="106" y="6"/>
                                    </a:lnTo>
                                    <a:lnTo>
                                      <a:pt x="108" y="6"/>
                                    </a:lnTo>
                                    <a:lnTo>
                                      <a:pt x="110" y="6"/>
                                    </a:lnTo>
                                    <a:lnTo>
                                      <a:pt x="114" y="8"/>
                                    </a:lnTo>
                                    <a:lnTo>
                                      <a:pt x="116" y="8"/>
                                    </a:lnTo>
                                    <a:lnTo>
                                      <a:pt x="118" y="10"/>
                                    </a:lnTo>
                                    <a:lnTo>
                                      <a:pt x="120" y="12"/>
                                    </a:lnTo>
                                    <a:lnTo>
                                      <a:pt x="120" y="12"/>
                                    </a:lnTo>
                                    <a:lnTo>
                                      <a:pt x="122" y="10"/>
                                    </a:lnTo>
                                    <a:lnTo>
                                      <a:pt x="122" y="10"/>
                                    </a:lnTo>
                                    <a:lnTo>
                                      <a:pt x="122" y="10"/>
                                    </a:lnTo>
                                    <a:lnTo>
                                      <a:pt x="124" y="8"/>
                                    </a:lnTo>
                                    <a:lnTo>
                                      <a:pt x="124" y="8"/>
                                    </a:lnTo>
                                    <a:lnTo>
                                      <a:pt x="124" y="6"/>
                                    </a:lnTo>
                                    <a:lnTo>
                                      <a:pt x="124" y="6"/>
                                    </a:lnTo>
                                    <a:lnTo>
                                      <a:pt x="122" y="4"/>
                                    </a:lnTo>
                                    <a:lnTo>
                                      <a:pt x="120" y="4"/>
                                    </a:lnTo>
                                    <a:lnTo>
                                      <a:pt x="118" y="4"/>
                                    </a:lnTo>
                                    <a:lnTo>
                                      <a:pt x="116" y="2"/>
                                    </a:lnTo>
                                    <a:lnTo>
                                      <a:pt x="114" y="2"/>
                                    </a:lnTo>
                                    <a:lnTo>
                                      <a:pt x="112" y="2"/>
                                    </a:lnTo>
                                    <a:lnTo>
                                      <a:pt x="112" y="2"/>
                                    </a:lnTo>
                                    <a:lnTo>
                                      <a:pt x="112" y="2"/>
                                    </a:lnTo>
                                    <a:lnTo>
                                      <a:pt x="114" y="0"/>
                                    </a:lnTo>
                                    <a:lnTo>
                                      <a:pt x="118" y="0"/>
                                    </a:lnTo>
                                    <a:lnTo>
                                      <a:pt x="120" y="0"/>
                                    </a:lnTo>
                                    <a:lnTo>
                                      <a:pt x="122" y="2"/>
                                    </a:lnTo>
                                    <a:lnTo>
                                      <a:pt x="124" y="2"/>
                                    </a:lnTo>
                                    <a:lnTo>
                                      <a:pt x="126" y="4"/>
                                    </a:lnTo>
                                    <a:lnTo>
                                      <a:pt x="128" y="4"/>
                                    </a:lnTo>
                                    <a:lnTo>
                                      <a:pt x="128" y="8"/>
                                    </a:lnTo>
                                    <a:lnTo>
                                      <a:pt x="128" y="8"/>
                                    </a:lnTo>
                                    <a:lnTo>
                                      <a:pt x="128" y="10"/>
                                    </a:lnTo>
                                    <a:lnTo>
                                      <a:pt x="126" y="12"/>
                                    </a:lnTo>
                                    <a:lnTo>
                                      <a:pt x="126" y="14"/>
                                    </a:lnTo>
                                    <a:lnTo>
                                      <a:pt x="124" y="14"/>
                                    </a:lnTo>
                                    <a:lnTo>
                                      <a:pt x="124" y="16"/>
                                    </a:lnTo>
                                    <a:lnTo>
                                      <a:pt x="122" y="16"/>
                                    </a:lnTo>
                                    <a:lnTo>
                                      <a:pt x="120" y="18"/>
                                    </a:lnTo>
                                    <a:lnTo>
                                      <a:pt x="120" y="16"/>
                                    </a:lnTo>
                                    <a:lnTo>
                                      <a:pt x="118" y="16"/>
                                    </a:lnTo>
                                    <a:lnTo>
                                      <a:pt x="116" y="14"/>
                                    </a:lnTo>
                                    <a:lnTo>
                                      <a:pt x="114" y="12"/>
                                    </a:lnTo>
                                    <a:lnTo>
                                      <a:pt x="114" y="12"/>
                                    </a:lnTo>
                                    <a:lnTo>
                                      <a:pt x="112" y="10"/>
                                    </a:lnTo>
                                    <a:lnTo>
                                      <a:pt x="110" y="10"/>
                                    </a:lnTo>
                                    <a:lnTo>
                                      <a:pt x="108" y="8"/>
                                    </a:lnTo>
                                    <a:lnTo>
                                      <a:pt x="106" y="8"/>
                                    </a:lnTo>
                                    <a:lnTo>
                                      <a:pt x="106" y="8"/>
                                    </a:lnTo>
                                    <a:lnTo>
                                      <a:pt x="104" y="10"/>
                                    </a:lnTo>
                                    <a:lnTo>
                                      <a:pt x="102" y="10"/>
                                    </a:lnTo>
                                    <a:lnTo>
                                      <a:pt x="102" y="10"/>
                                    </a:lnTo>
                                    <a:lnTo>
                                      <a:pt x="100" y="12"/>
                                    </a:lnTo>
                                    <a:lnTo>
                                      <a:pt x="100" y="12"/>
                                    </a:lnTo>
                                    <a:lnTo>
                                      <a:pt x="98" y="14"/>
                                    </a:lnTo>
                                    <a:lnTo>
                                      <a:pt x="98" y="18"/>
                                    </a:lnTo>
                                    <a:lnTo>
                                      <a:pt x="100" y="20"/>
                                    </a:lnTo>
                                    <a:lnTo>
                                      <a:pt x="102" y="22"/>
                                    </a:lnTo>
                                    <a:lnTo>
                                      <a:pt x="106" y="22"/>
                                    </a:lnTo>
                                    <a:lnTo>
                                      <a:pt x="108" y="24"/>
                                    </a:lnTo>
                                    <a:lnTo>
                                      <a:pt x="112" y="26"/>
                                    </a:lnTo>
                                    <a:lnTo>
                                      <a:pt x="114" y="26"/>
                                    </a:lnTo>
                                    <a:lnTo>
                                      <a:pt x="118" y="30"/>
                                    </a:lnTo>
                                    <a:lnTo>
                                      <a:pt x="120" y="24"/>
                                    </a:lnTo>
                                    <a:lnTo>
                                      <a:pt x="118" y="22"/>
                                    </a:lnTo>
                                    <a:lnTo>
                                      <a:pt x="116" y="22"/>
                                    </a:lnTo>
                                    <a:lnTo>
                                      <a:pt x="114" y="20"/>
                                    </a:lnTo>
                                    <a:lnTo>
                                      <a:pt x="112" y="20"/>
                                    </a:lnTo>
                                    <a:lnTo>
                                      <a:pt x="108" y="18"/>
                                    </a:lnTo>
                                    <a:lnTo>
                                      <a:pt x="106" y="16"/>
                                    </a:lnTo>
                                    <a:lnTo>
                                      <a:pt x="106" y="14"/>
                                    </a:lnTo>
                                    <a:lnTo>
                                      <a:pt x="104" y="12"/>
                                    </a:lnTo>
                                    <a:lnTo>
                                      <a:pt x="104" y="12"/>
                                    </a:lnTo>
                                    <a:lnTo>
                                      <a:pt x="106" y="14"/>
                                    </a:lnTo>
                                    <a:lnTo>
                                      <a:pt x="108" y="14"/>
                                    </a:lnTo>
                                    <a:lnTo>
                                      <a:pt x="112" y="16"/>
                                    </a:lnTo>
                                    <a:lnTo>
                                      <a:pt x="114" y="18"/>
                                    </a:lnTo>
                                    <a:lnTo>
                                      <a:pt x="116" y="18"/>
                                    </a:lnTo>
                                    <a:lnTo>
                                      <a:pt x="120" y="20"/>
                                    </a:lnTo>
                                    <a:lnTo>
                                      <a:pt x="122" y="22"/>
                                    </a:lnTo>
                                    <a:lnTo>
                                      <a:pt x="122" y="22"/>
                                    </a:lnTo>
                                    <a:lnTo>
                                      <a:pt x="124" y="24"/>
                                    </a:lnTo>
                                    <a:lnTo>
                                      <a:pt x="122" y="28"/>
                                    </a:lnTo>
                                    <a:lnTo>
                                      <a:pt x="122" y="30"/>
                                    </a:lnTo>
                                    <a:lnTo>
                                      <a:pt x="120" y="32"/>
                                    </a:lnTo>
                                    <a:lnTo>
                                      <a:pt x="118" y="36"/>
                                    </a:lnTo>
                                    <a:lnTo>
                                      <a:pt x="116" y="38"/>
                                    </a:lnTo>
                                    <a:lnTo>
                                      <a:pt x="114" y="40"/>
                                    </a:lnTo>
                                    <a:lnTo>
                                      <a:pt x="112" y="40"/>
                                    </a:lnTo>
                                    <a:lnTo>
                                      <a:pt x="110" y="42"/>
                                    </a:lnTo>
                                    <a:lnTo>
                                      <a:pt x="108" y="42"/>
                                    </a:lnTo>
                                    <a:lnTo>
                                      <a:pt x="106" y="42"/>
                                    </a:lnTo>
                                    <a:lnTo>
                                      <a:pt x="104" y="44"/>
                                    </a:lnTo>
                                    <a:lnTo>
                                      <a:pt x="102" y="44"/>
                                    </a:lnTo>
                                    <a:lnTo>
                                      <a:pt x="100" y="44"/>
                                    </a:lnTo>
                                    <a:lnTo>
                                      <a:pt x="98" y="44"/>
                                    </a:lnTo>
                                    <a:lnTo>
                                      <a:pt x="96" y="44"/>
                                    </a:lnTo>
                                    <a:lnTo>
                                      <a:pt x="94" y="44"/>
                                    </a:lnTo>
                                    <a:lnTo>
                                      <a:pt x="90" y="44"/>
                                    </a:lnTo>
                                    <a:lnTo>
                                      <a:pt x="88" y="44"/>
                                    </a:lnTo>
                                    <a:lnTo>
                                      <a:pt x="86" y="44"/>
                                    </a:lnTo>
                                    <a:lnTo>
                                      <a:pt x="84" y="46"/>
                                    </a:lnTo>
                                    <a:lnTo>
                                      <a:pt x="82" y="46"/>
                                    </a:lnTo>
                                    <a:lnTo>
                                      <a:pt x="80" y="46"/>
                                    </a:lnTo>
                                    <a:lnTo>
                                      <a:pt x="78" y="48"/>
                                    </a:lnTo>
                                    <a:lnTo>
                                      <a:pt x="78" y="50"/>
                                    </a:lnTo>
                                    <a:lnTo>
                                      <a:pt x="78" y="52"/>
                                    </a:lnTo>
                                    <a:lnTo>
                                      <a:pt x="78" y="56"/>
                                    </a:lnTo>
                                    <a:lnTo>
                                      <a:pt x="80" y="58"/>
                                    </a:lnTo>
                                    <a:lnTo>
                                      <a:pt x="80" y="60"/>
                                    </a:lnTo>
                                    <a:lnTo>
                                      <a:pt x="80" y="62"/>
                                    </a:lnTo>
                                    <a:lnTo>
                                      <a:pt x="78" y="64"/>
                                    </a:lnTo>
                                    <a:lnTo>
                                      <a:pt x="84" y="64"/>
                                    </a:lnTo>
                                    <a:lnTo>
                                      <a:pt x="88" y="62"/>
                                    </a:lnTo>
                                    <a:lnTo>
                                      <a:pt x="92" y="60"/>
                                    </a:lnTo>
                                    <a:lnTo>
                                      <a:pt x="96" y="58"/>
                                    </a:lnTo>
                                    <a:lnTo>
                                      <a:pt x="102" y="56"/>
                                    </a:lnTo>
                                    <a:lnTo>
                                      <a:pt x="106" y="56"/>
                                    </a:lnTo>
                                    <a:lnTo>
                                      <a:pt x="110" y="54"/>
                                    </a:lnTo>
                                    <a:lnTo>
                                      <a:pt x="114" y="52"/>
                                    </a:lnTo>
                                    <a:lnTo>
                                      <a:pt x="120" y="50"/>
                                    </a:lnTo>
                                    <a:lnTo>
                                      <a:pt x="124" y="48"/>
                                    </a:lnTo>
                                    <a:lnTo>
                                      <a:pt x="128" y="46"/>
                                    </a:lnTo>
                                    <a:lnTo>
                                      <a:pt x="132" y="44"/>
                                    </a:lnTo>
                                    <a:lnTo>
                                      <a:pt x="136" y="42"/>
                                    </a:lnTo>
                                    <a:lnTo>
                                      <a:pt x="140" y="40"/>
                                    </a:lnTo>
                                    <a:lnTo>
                                      <a:pt x="144" y="38"/>
                                    </a:lnTo>
                                    <a:lnTo>
                                      <a:pt x="148" y="36"/>
                                    </a:lnTo>
                                    <a:lnTo>
                                      <a:pt x="152" y="34"/>
                                    </a:lnTo>
                                    <a:lnTo>
                                      <a:pt x="156" y="32"/>
                                    </a:lnTo>
                                    <a:lnTo>
                                      <a:pt x="160" y="30"/>
                                    </a:lnTo>
                                    <a:lnTo>
                                      <a:pt x="164" y="28"/>
                                    </a:lnTo>
                                    <a:lnTo>
                                      <a:pt x="166" y="26"/>
                                    </a:lnTo>
                                    <a:lnTo>
                                      <a:pt x="170" y="24"/>
                                    </a:lnTo>
                                    <a:lnTo>
                                      <a:pt x="174" y="24"/>
                                    </a:lnTo>
                                    <a:lnTo>
                                      <a:pt x="176" y="22"/>
                                    </a:lnTo>
                                    <a:lnTo>
                                      <a:pt x="178" y="20"/>
                                    </a:lnTo>
                                    <a:lnTo>
                                      <a:pt x="182" y="18"/>
                                    </a:lnTo>
                                    <a:lnTo>
                                      <a:pt x="184" y="18"/>
                                    </a:lnTo>
                                    <a:lnTo>
                                      <a:pt x="186" y="16"/>
                                    </a:lnTo>
                                    <a:lnTo>
                                      <a:pt x="188" y="14"/>
                                    </a:lnTo>
                                    <a:lnTo>
                                      <a:pt x="190" y="14"/>
                                    </a:lnTo>
                                    <a:lnTo>
                                      <a:pt x="192" y="12"/>
                                    </a:lnTo>
                                    <a:lnTo>
                                      <a:pt x="192" y="12"/>
                                    </a:lnTo>
                                    <a:lnTo>
                                      <a:pt x="192" y="12"/>
                                    </a:lnTo>
                                    <a:lnTo>
                                      <a:pt x="192" y="12"/>
                                    </a:lnTo>
                                    <a:lnTo>
                                      <a:pt x="192" y="14"/>
                                    </a:lnTo>
                                    <a:lnTo>
                                      <a:pt x="192" y="14"/>
                                    </a:lnTo>
                                    <a:lnTo>
                                      <a:pt x="190" y="16"/>
                                    </a:lnTo>
                                    <a:lnTo>
                                      <a:pt x="190" y="16"/>
                                    </a:lnTo>
                                    <a:lnTo>
                                      <a:pt x="188" y="18"/>
                                    </a:lnTo>
                                    <a:lnTo>
                                      <a:pt x="188" y="20"/>
                                    </a:lnTo>
                                    <a:lnTo>
                                      <a:pt x="186" y="22"/>
                                    </a:lnTo>
                                    <a:lnTo>
                                      <a:pt x="184" y="22"/>
                                    </a:lnTo>
                                    <a:lnTo>
                                      <a:pt x="182" y="24"/>
                                    </a:lnTo>
                                    <a:lnTo>
                                      <a:pt x="180" y="26"/>
                                    </a:lnTo>
                                    <a:lnTo>
                                      <a:pt x="176" y="28"/>
                                    </a:lnTo>
                                    <a:lnTo>
                                      <a:pt x="174" y="30"/>
                                    </a:lnTo>
                                    <a:lnTo>
                                      <a:pt x="170" y="32"/>
                                    </a:lnTo>
                                    <a:lnTo>
                                      <a:pt x="168" y="34"/>
                                    </a:lnTo>
                                    <a:lnTo>
                                      <a:pt x="166" y="34"/>
                                    </a:lnTo>
                                    <a:lnTo>
                                      <a:pt x="164" y="36"/>
                                    </a:lnTo>
                                    <a:lnTo>
                                      <a:pt x="162" y="36"/>
                                    </a:lnTo>
                                    <a:lnTo>
                                      <a:pt x="158" y="38"/>
                                    </a:lnTo>
                                    <a:lnTo>
                                      <a:pt x="154" y="40"/>
                                    </a:lnTo>
                                    <a:lnTo>
                                      <a:pt x="150" y="42"/>
                                    </a:lnTo>
                                    <a:lnTo>
                                      <a:pt x="144" y="44"/>
                                    </a:lnTo>
                                    <a:lnTo>
                                      <a:pt x="138" y="48"/>
                                    </a:lnTo>
                                    <a:lnTo>
                                      <a:pt x="132" y="50"/>
                                    </a:lnTo>
                                    <a:lnTo>
                                      <a:pt x="126" y="52"/>
                                    </a:lnTo>
                                    <a:lnTo>
                                      <a:pt x="120" y="56"/>
                                    </a:lnTo>
                                    <a:lnTo>
                                      <a:pt x="114" y="58"/>
                                    </a:lnTo>
                                    <a:lnTo>
                                      <a:pt x="108" y="60"/>
                                    </a:lnTo>
                                    <a:lnTo>
                                      <a:pt x="102" y="62"/>
                                    </a:lnTo>
                                    <a:lnTo>
                                      <a:pt x="98" y="64"/>
                                    </a:lnTo>
                                    <a:lnTo>
                                      <a:pt x="94" y="64"/>
                                    </a:lnTo>
                                    <a:lnTo>
                                      <a:pt x="62" y="72"/>
                                    </a:lnTo>
                                    <a:lnTo>
                                      <a:pt x="58" y="74"/>
                                    </a:lnTo>
                                    <a:lnTo>
                                      <a:pt x="56" y="74"/>
                                    </a:lnTo>
                                    <a:lnTo>
                                      <a:pt x="54" y="74"/>
                                    </a:lnTo>
                                    <a:lnTo>
                                      <a:pt x="50" y="72"/>
                                    </a:lnTo>
                                    <a:lnTo>
                                      <a:pt x="48" y="70"/>
                                    </a:lnTo>
                                    <a:lnTo>
                                      <a:pt x="46" y="68"/>
                                    </a:lnTo>
                                    <a:lnTo>
                                      <a:pt x="44" y="66"/>
                                    </a:lnTo>
                                    <a:lnTo>
                                      <a:pt x="42" y="64"/>
                                    </a:lnTo>
                                    <a:lnTo>
                                      <a:pt x="40" y="60"/>
                                    </a:lnTo>
                                    <a:lnTo>
                                      <a:pt x="36" y="58"/>
                                    </a:lnTo>
                                    <a:lnTo>
                                      <a:pt x="34" y="58"/>
                                    </a:lnTo>
                                    <a:lnTo>
                                      <a:pt x="30" y="56"/>
                                    </a:lnTo>
                                    <a:lnTo>
                                      <a:pt x="28" y="56"/>
                                    </a:lnTo>
                                    <a:lnTo>
                                      <a:pt x="26" y="56"/>
                                    </a:lnTo>
                                    <a:lnTo>
                                      <a:pt x="24" y="58"/>
                                    </a:lnTo>
                                    <a:lnTo>
                                      <a:pt x="22" y="58"/>
                                    </a:lnTo>
                                    <a:lnTo>
                                      <a:pt x="22" y="58"/>
                                    </a:lnTo>
                                    <a:lnTo>
                                      <a:pt x="22" y="56"/>
                                    </a:lnTo>
                                    <a:lnTo>
                                      <a:pt x="24" y="56"/>
                                    </a:lnTo>
                                    <a:lnTo>
                                      <a:pt x="24" y="56"/>
                                    </a:lnTo>
                                    <a:lnTo>
                                      <a:pt x="24" y="56"/>
                                    </a:lnTo>
                                    <a:lnTo>
                                      <a:pt x="26" y="56"/>
                                    </a:lnTo>
                                    <a:lnTo>
                                      <a:pt x="26" y="56"/>
                                    </a:lnTo>
                                    <a:lnTo>
                                      <a:pt x="28" y="54"/>
                                    </a:lnTo>
                                    <a:lnTo>
                                      <a:pt x="30" y="54"/>
                                    </a:lnTo>
                                    <a:lnTo>
                                      <a:pt x="34" y="54"/>
                                    </a:lnTo>
                                    <a:lnTo>
                                      <a:pt x="36" y="56"/>
                                    </a:lnTo>
                                    <a:lnTo>
                                      <a:pt x="40" y="56"/>
                                    </a:lnTo>
                                    <a:lnTo>
                                      <a:pt x="42" y="58"/>
                                    </a:lnTo>
                                    <a:lnTo>
                                      <a:pt x="46" y="60"/>
                                    </a:lnTo>
                                    <a:lnTo>
                                      <a:pt x="48" y="62"/>
                                    </a:lnTo>
                                    <a:lnTo>
                                      <a:pt x="50" y="64"/>
                                    </a:lnTo>
                                    <a:lnTo>
                                      <a:pt x="50" y="66"/>
                                    </a:lnTo>
                                    <a:lnTo>
                                      <a:pt x="52" y="66"/>
                                    </a:lnTo>
                                    <a:lnTo>
                                      <a:pt x="54" y="68"/>
                                    </a:lnTo>
                                    <a:lnTo>
                                      <a:pt x="54" y="70"/>
                                    </a:lnTo>
                                    <a:lnTo>
                                      <a:pt x="56" y="70"/>
                                    </a:lnTo>
                                    <a:lnTo>
                                      <a:pt x="56" y="70"/>
                                    </a:lnTo>
                                    <a:lnTo>
                                      <a:pt x="58" y="70"/>
                                    </a:lnTo>
                                    <a:lnTo>
                                      <a:pt x="60" y="70"/>
                                    </a:lnTo>
                                    <a:lnTo>
                                      <a:pt x="56" y="66"/>
                                    </a:lnTo>
                                    <a:lnTo>
                                      <a:pt x="54" y="62"/>
                                    </a:lnTo>
                                    <a:lnTo>
                                      <a:pt x="50" y="60"/>
                                    </a:lnTo>
                                    <a:lnTo>
                                      <a:pt x="46" y="56"/>
                                    </a:lnTo>
                                    <a:lnTo>
                                      <a:pt x="42" y="54"/>
                                    </a:lnTo>
                                    <a:lnTo>
                                      <a:pt x="38" y="52"/>
                                    </a:lnTo>
                                    <a:lnTo>
                                      <a:pt x="34" y="52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24" y="52"/>
                                    </a:lnTo>
                                    <a:lnTo>
                                      <a:pt x="22" y="54"/>
                                    </a:lnTo>
                                    <a:lnTo>
                                      <a:pt x="20" y="54"/>
                                    </a:lnTo>
                                    <a:lnTo>
                                      <a:pt x="20" y="56"/>
                                    </a:lnTo>
                                    <a:lnTo>
                                      <a:pt x="18" y="58"/>
                                    </a:lnTo>
                                    <a:lnTo>
                                      <a:pt x="18" y="60"/>
                                    </a:lnTo>
                                    <a:lnTo>
                                      <a:pt x="16" y="62"/>
                                    </a:lnTo>
                                    <a:lnTo>
                                      <a:pt x="16" y="64"/>
                                    </a:lnTo>
                                    <a:lnTo>
                                      <a:pt x="16" y="68"/>
                                    </a:lnTo>
                                    <a:lnTo>
                                      <a:pt x="18" y="72"/>
                                    </a:lnTo>
                                    <a:lnTo>
                                      <a:pt x="18" y="74"/>
                                    </a:lnTo>
                                    <a:lnTo>
                                      <a:pt x="16" y="76"/>
                                    </a:lnTo>
                                    <a:lnTo>
                                      <a:pt x="14" y="76"/>
                                    </a:lnTo>
                                    <a:lnTo>
                                      <a:pt x="14" y="76"/>
                                    </a:lnTo>
                                    <a:lnTo>
                                      <a:pt x="12" y="76"/>
                                    </a:lnTo>
                                    <a:lnTo>
                                      <a:pt x="10" y="76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35" name="Forme libre 3435"/>
                            <wps:cNvSpPr>
                              <a:spLocks/>
                            </wps:cNvSpPr>
                            <wps:spPr bwMode="auto">
                              <a:xfrm>
                                <a:off x="2854325" y="904875"/>
                                <a:ext cx="506413" cy="203200"/>
                              </a:xfrm>
                              <a:custGeom>
                                <a:avLst/>
                                <a:gdLst>
                                  <a:gd name="T0" fmla="*/ 22 w 319"/>
                                  <a:gd name="T1" fmla="*/ 106 h 128"/>
                                  <a:gd name="T2" fmla="*/ 50 w 319"/>
                                  <a:gd name="T3" fmla="*/ 116 h 128"/>
                                  <a:gd name="T4" fmla="*/ 76 w 319"/>
                                  <a:gd name="T5" fmla="*/ 106 h 128"/>
                                  <a:gd name="T6" fmla="*/ 98 w 319"/>
                                  <a:gd name="T7" fmla="*/ 96 h 128"/>
                                  <a:gd name="T8" fmla="*/ 120 w 319"/>
                                  <a:gd name="T9" fmla="*/ 90 h 128"/>
                                  <a:gd name="T10" fmla="*/ 106 w 319"/>
                                  <a:gd name="T11" fmla="*/ 78 h 128"/>
                                  <a:gd name="T12" fmla="*/ 70 w 319"/>
                                  <a:gd name="T13" fmla="*/ 84 h 128"/>
                                  <a:gd name="T14" fmla="*/ 44 w 319"/>
                                  <a:gd name="T15" fmla="*/ 90 h 128"/>
                                  <a:gd name="T16" fmla="*/ 12 w 319"/>
                                  <a:gd name="T17" fmla="*/ 104 h 128"/>
                                  <a:gd name="T18" fmla="*/ 0 w 319"/>
                                  <a:gd name="T19" fmla="*/ 82 h 128"/>
                                  <a:gd name="T20" fmla="*/ 18 w 319"/>
                                  <a:gd name="T21" fmla="*/ 54 h 128"/>
                                  <a:gd name="T22" fmla="*/ 62 w 319"/>
                                  <a:gd name="T23" fmla="*/ 50 h 128"/>
                                  <a:gd name="T24" fmla="*/ 104 w 319"/>
                                  <a:gd name="T25" fmla="*/ 48 h 128"/>
                                  <a:gd name="T26" fmla="*/ 50 w 319"/>
                                  <a:gd name="T27" fmla="*/ 56 h 128"/>
                                  <a:gd name="T28" fmla="*/ 10 w 319"/>
                                  <a:gd name="T29" fmla="*/ 68 h 128"/>
                                  <a:gd name="T30" fmla="*/ 10 w 319"/>
                                  <a:gd name="T31" fmla="*/ 96 h 128"/>
                                  <a:gd name="T32" fmla="*/ 64 w 319"/>
                                  <a:gd name="T33" fmla="*/ 80 h 128"/>
                                  <a:gd name="T34" fmla="*/ 108 w 319"/>
                                  <a:gd name="T35" fmla="*/ 58 h 128"/>
                                  <a:gd name="T36" fmla="*/ 110 w 319"/>
                                  <a:gd name="T37" fmla="*/ 62 h 128"/>
                                  <a:gd name="T38" fmla="*/ 132 w 319"/>
                                  <a:gd name="T39" fmla="*/ 82 h 128"/>
                                  <a:gd name="T40" fmla="*/ 118 w 319"/>
                                  <a:gd name="T41" fmla="*/ 52 h 128"/>
                                  <a:gd name="T42" fmla="*/ 136 w 319"/>
                                  <a:gd name="T43" fmla="*/ 68 h 128"/>
                                  <a:gd name="T44" fmla="*/ 180 w 319"/>
                                  <a:gd name="T45" fmla="*/ 60 h 128"/>
                                  <a:gd name="T46" fmla="*/ 233 w 319"/>
                                  <a:gd name="T47" fmla="*/ 52 h 128"/>
                                  <a:gd name="T48" fmla="*/ 269 w 319"/>
                                  <a:gd name="T49" fmla="*/ 46 h 128"/>
                                  <a:gd name="T50" fmla="*/ 259 w 319"/>
                                  <a:gd name="T51" fmla="*/ 16 h 128"/>
                                  <a:gd name="T52" fmla="*/ 273 w 319"/>
                                  <a:gd name="T53" fmla="*/ 0 h 128"/>
                                  <a:gd name="T54" fmla="*/ 263 w 319"/>
                                  <a:gd name="T55" fmla="*/ 20 h 128"/>
                                  <a:gd name="T56" fmla="*/ 277 w 319"/>
                                  <a:gd name="T57" fmla="*/ 50 h 128"/>
                                  <a:gd name="T58" fmla="*/ 249 w 319"/>
                                  <a:gd name="T59" fmla="*/ 54 h 128"/>
                                  <a:gd name="T60" fmla="*/ 196 w 319"/>
                                  <a:gd name="T61" fmla="*/ 62 h 128"/>
                                  <a:gd name="T62" fmla="*/ 146 w 319"/>
                                  <a:gd name="T63" fmla="*/ 70 h 128"/>
                                  <a:gd name="T64" fmla="*/ 136 w 319"/>
                                  <a:gd name="T65" fmla="*/ 78 h 128"/>
                                  <a:gd name="T66" fmla="*/ 150 w 319"/>
                                  <a:gd name="T67" fmla="*/ 82 h 128"/>
                                  <a:gd name="T68" fmla="*/ 194 w 319"/>
                                  <a:gd name="T69" fmla="*/ 74 h 128"/>
                                  <a:gd name="T70" fmla="*/ 251 w 319"/>
                                  <a:gd name="T71" fmla="*/ 64 h 128"/>
                                  <a:gd name="T72" fmla="*/ 295 w 319"/>
                                  <a:gd name="T73" fmla="*/ 56 h 128"/>
                                  <a:gd name="T74" fmla="*/ 289 w 319"/>
                                  <a:gd name="T75" fmla="*/ 50 h 128"/>
                                  <a:gd name="T76" fmla="*/ 277 w 319"/>
                                  <a:gd name="T77" fmla="*/ 4 h 128"/>
                                  <a:gd name="T78" fmla="*/ 291 w 319"/>
                                  <a:gd name="T79" fmla="*/ 0 h 128"/>
                                  <a:gd name="T80" fmla="*/ 313 w 319"/>
                                  <a:gd name="T81" fmla="*/ 24 h 128"/>
                                  <a:gd name="T82" fmla="*/ 305 w 319"/>
                                  <a:gd name="T83" fmla="*/ 46 h 128"/>
                                  <a:gd name="T84" fmla="*/ 301 w 319"/>
                                  <a:gd name="T85" fmla="*/ 44 h 128"/>
                                  <a:gd name="T86" fmla="*/ 291 w 319"/>
                                  <a:gd name="T87" fmla="*/ 28 h 128"/>
                                  <a:gd name="T88" fmla="*/ 291 w 319"/>
                                  <a:gd name="T89" fmla="*/ 18 h 128"/>
                                  <a:gd name="T90" fmla="*/ 307 w 319"/>
                                  <a:gd name="T91" fmla="*/ 36 h 128"/>
                                  <a:gd name="T92" fmla="*/ 305 w 319"/>
                                  <a:gd name="T93" fmla="*/ 16 h 128"/>
                                  <a:gd name="T94" fmla="*/ 285 w 319"/>
                                  <a:gd name="T95" fmla="*/ 2 h 128"/>
                                  <a:gd name="T96" fmla="*/ 285 w 319"/>
                                  <a:gd name="T97" fmla="*/ 38 h 128"/>
                                  <a:gd name="T98" fmla="*/ 315 w 319"/>
                                  <a:gd name="T99" fmla="*/ 46 h 128"/>
                                  <a:gd name="T100" fmla="*/ 315 w 319"/>
                                  <a:gd name="T101" fmla="*/ 58 h 128"/>
                                  <a:gd name="T102" fmla="*/ 273 w 319"/>
                                  <a:gd name="T103" fmla="*/ 66 h 128"/>
                                  <a:gd name="T104" fmla="*/ 214 w 319"/>
                                  <a:gd name="T105" fmla="*/ 76 h 128"/>
                                  <a:gd name="T106" fmla="*/ 166 w 319"/>
                                  <a:gd name="T107" fmla="*/ 84 h 128"/>
                                  <a:gd name="T108" fmla="*/ 140 w 319"/>
                                  <a:gd name="T109" fmla="*/ 90 h 128"/>
                                  <a:gd name="T110" fmla="*/ 96 w 319"/>
                                  <a:gd name="T111" fmla="*/ 102 h 128"/>
                                  <a:gd name="T112" fmla="*/ 64 w 319"/>
                                  <a:gd name="T113" fmla="*/ 118 h 128"/>
                                  <a:gd name="T114" fmla="*/ 50 w 319"/>
                                  <a:gd name="T115" fmla="*/ 126 h 12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19" h="128">
                                    <a:moveTo>
                                      <a:pt x="42" y="126"/>
                                    </a:moveTo>
                                    <a:lnTo>
                                      <a:pt x="38" y="126"/>
                                    </a:lnTo>
                                    <a:lnTo>
                                      <a:pt x="34" y="122"/>
                                    </a:lnTo>
                                    <a:lnTo>
                                      <a:pt x="30" y="120"/>
                                    </a:lnTo>
                                    <a:lnTo>
                                      <a:pt x="28" y="118"/>
                                    </a:lnTo>
                                    <a:lnTo>
                                      <a:pt x="24" y="114"/>
                                    </a:lnTo>
                                    <a:lnTo>
                                      <a:pt x="22" y="110"/>
                                    </a:lnTo>
                                    <a:lnTo>
                                      <a:pt x="20" y="104"/>
                                    </a:lnTo>
                                    <a:lnTo>
                                      <a:pt x="22" y="106"/>
                                    </a:lnTo>
                                    <a:lnTo>
                                      <a:pt x="26" y="110"/>
                                    </a:lnTo>
                                    <a:lnTo>
                                      <a:pt x="28" y="112"/>
                                    </a:lnTo>
                                    <a:lnTo>
                                      <a:pt x="32" y="114"/>
                                    </a:lnTo>
                                    <a:lnTo>
                                      <a:pt x="36" y="116"/>
                                    </a:lnTo>
                                    <a:lnTo>
                                      <a:pt x="40" y="118"/>
                                    </a:lnTo>
                                    <a:lnTo>
                                      <a:pt x="44" y="118"/>
                                    </a:lnTo>
                                    <a:lnTo>
                                      <a:pt x="48" y="118"/>
                                    </a:lnTo>
                                    <a:lnTo>
                                      <a:pt x="48" y="118"/>
                                    </a:lnTo>
                                    <a:lnTo>
                                      <a:pt x="50" y="116"/>
                                    </a:lnTo>
                                    <a:lnTo>
                                      <a:pt x="52" y="116"/>
                                    </a:lnTo>
                                    <a:lnTo>
                                      <a:pt x="54" y="116"/>
                                    </a:lnTo>
                                    <a:lnTo>
                                      <a:pt x="56" y="114"/>
                                    </a:lnTo>
                                    <a:lnTo>
                                      <a:pt x="58" y="112"/>
                                    </a:lnTo>
                                    <a:lnTo>
                                      <a:pt x="62" y="112"/>
                                    </a:lnTo>
                                    <a:lnTo>
                                      <a:pt x="66" y="110"/>
                                    </a:lnTo>
                                    <a:lnTo>
                                      <a:pt x="68" y="108"/>
                                    </a:lnTo>
                                    <a:lnTo>
                                      <a:pt x="72" y="106"/>
                                    </a:lnTo>
                                    <a:lnTo>
                                      <a:pt x="76" y="106"/>
                                    </a:lnTo>
                                    <a:lnTo>
                                      <a:pt x="78" y="104"/>
                                    </a:lnTo>
                                    <a:lnTo>
                                      <a:pt x="82" y="102"/>
                                    </a:lnTo>
                                    <a:lnTo>
                                      <a:pt x="84" y="102"/>
                                    </a:lnTo>
                                    <a:lnTo>
                                      <a:pt x="86" y="100"/>
                                    </a:lnTo>
                                    <a:lnTo>
                                      <a:pt x="88" y="100"/>
                                    </a:lnTo>
                                    <a:lnTo>
                                      <a:pt x="90" y="98"/>
                                    </a:lnTo>
                                    <a:lnTo>
                                      <a:pt x="92" y="98"/>
                                    </a:lnTo>
                                    <a:lnTo>
                                      <a:pt x="94" y="98"/>
                                    </a:lnTo>
                                    <a:lnTo>
                                      <a:pt x="98" y="96"/>
                                    </a:lnTo>
                                    <a:lnTo>
                                      <a:pt x="100" y="96"/>
                                    </a:lnTo>
                                    <a:lnTo>
                                      <a:pt x="102" y="94"/>
                                    </a:lnTo>
                                    <a:lnTo>
                                      <a:pt x="106" y="94"/>
                                    </a:lnTo>
                                    <a:lnTo>
                                      <a:pt x="108" y="92"/>
                                    </a:lnTo>
                                    <a:lnTo>
                                      <a:pt x="110" y="92"/>
                                    </a:lnTo>
                                    <a:lnTo>
                                      <a:pt x="114" y="92"/>
                                    </a:lnTo>
                                    <a:lnTo>
                                      <a:pt x="116" y="92"/>
                                    </a:lnTo>
                                    <a:lnTo>
                                      <a:pt x="118" y="90"/>
                                    </a:lnTo>
                                    <a:lnTo>
                                      <a:pt x="120" y="90"/>
                                    </a:lnTo>
                                    <a:lnTo>
                                      <a:pt x="120" y="90"/>
                                    </a:lnTo>
                                    <a:lnTo>
                                      <a:pt x="122" y="90"/>
                                    </a:lnTo>
                                    <a:lnTo>
                                      <a:pt x="122" y="90"/>
                                    </a:lnTo>
                                    <a:lnTo>
                                      <a:pt x="118" y="86"/>
                                    </a:lnTo>
                                    <a:lnTo>
                                      <a:pt x="116" y="84"/>
                                    </a:lnTo>
                                    <a:lnTo>
                                      <a:pt x="114" y="80"/>
                                    </a:lnTo>
                                    <a:lnTo>
                                      <a:pt x="112" y="78"/>
                                    </a:lnTo>
                                    <a:lnTo>
                                      <a:pt x="110" y="78"/>
                                    </a:lnTo>
                                    <a:lnTo>
                                      <a:pt x="106" y="78"/>
                                    </a:lnTo>
                                    <a:lnTo>
                                      <a:pt x="104" y="78"/>
                                    </a:lnTo>
                                    <a:lnTo>
                                      <a:pt x="100" y="78"/>
                                    </a:lnTo>
                                    <a:lnTo>
                                      <a:pt x="96" y="78"/>
                                    </a:lnTo>
                                    <a:lnTo>
                                      <a:pt x="92" y="80"/>
                                    </a:lnTo>
                                    <a:lnTo>
                                      <a:pt x="86" y="80"/>
                                    </a:lnTo>
                                    <a:lnTo>
                                      <a:pt x="82" y="82"/>
                                    </a:lnTo>
                                    <a:lnTo>
                                      <a:pt x="78" y="82"/>
                                    </a:lnTo>
                                    <a:lnTo>
                                      <a:pt x="74" y="84"/>
                                    </a:lnTo>
                                    <a:lnTo>
                                      <a:pt x="70" y="84"/>
                                    </a:lnTo>
                                    <a:lnTo>
                                      <a:pt x="66" y="84"/>
                                    </a:lnTo>
                                    <a:lnTo>
                                      <a:pt x="64" y="86"/>
                                    </a:lnTo>
                                    <a:lnTo>
                                      <a:pt x="62" y="86"/>
                                    </a:lnTo>
                                    <a:lnTo>
                                      <a:pt x="60" y="86"/>
                                    </a:lnTo>
                                    <a:lnTo>
                                      <a:pt x="60" y="86"/>
                                    </a:lnTo>
                                    <a:lnTo>
                                      <a:pt x="56" y="88"/>
                                    </a:lnTo>
                                    <a:lnTo>
                                      <a:pt x="52" y="88"/>
                                    </a:lnTo>
                                    <a:lnTo>
                                      <a:pt x="48" y="90"/>
                                    </a:lnTo>
                                    <a:lnTo>
                                      <a:pt x="44" y="90"/>
                                    </a:lnTo>
                                    <a:lnTo>
                                      <a:pt x="40" y="92"/>
                                    </a:lnTo>
                                    <a:lnTo>
                                      <a:pt x="36" y="94"/>
                                    </a:lnTo>
                                    <a:lnTo>
                                      <a:pt x="32" y="94"/>
                                    </a:lnTo>
                                    <a:lnTo>
                                      <a:pt x="28" y="96"/>
                                    </a:lnTo>
                                    <a:lnTo>
                                      <a:pt x="24" y="98"/>
                                    </a:lnTo>
                                    <a:lnTo>
                                      <a:pt x="22" y="98"/>
                                    </a:lnTo>
                                    <a:lnTo>
                                      <a:pt x="18" y="100"/>
                                    </a:lnTo>
                                    <a:lnTo>
                                      <a:pt x="14" y="102"/>
                                    </a:lnTo>
                                    <a:lnTo>
                                      <a:pt x="12" y="104"/>
                                    </a:lnTo>
                                    <a:lnTo>
                                      <a:pt x="8" y="106"/>
                                    </a:lnTo>
                                    <a:lnTo>
                                      <a:pt x="6" y="108"/>
                                    </a:lnTo>
                                    <a:lnTo>
                                      <a:pt x="4" y="110"/>
                                    </a:lnTo>
                                    <a:lnTo>
                                      <a:pt x="2" y="106"/>
                                    </a:lnTo>
                                    <a:lnTo>
                                      <a:pt x="2" y="102"/>
                                    </a:lnTo>
                                    <a:lnTo>
                                      <a:pt x="0" y="98"/>
                                    </a:lnTo>
                                    <a:lnTo>
                                      <a:pt x="0" y="9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0" y="82"/>
                                    </a:lnTo>
                                    <a:lnTo>
                                      <a:pt x="0" y="78"/>
                                    </a:lnTo>
                                    <a:lnTo>
                                      <a:pt x="2" y="72"/>
                                    </a:lnTo>
                                    <a:lnTo>
                                      <a:pt x="2" y="68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6" y="62"/>
                                    </a:lnTo>
                                    <a:lnTo>
                                      <a:pt x="8" y="58"/>
                                    </a:lnTo>
                                    <a:lnTo>
                                      <a:pt x="10" y="56"/>
                                    </a:lnTo>
                                    <a:lnTo>
                                      <a:pt x="14" y="54"/>
                                    </a:lnTo>
                                    <a:lnTo>
                                      <a:pt x="18" y="54"/>
                                    </a:lnTo>
                                    <a:lnTo>
                                      <a:pt x="22" y="52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32" y="52"/>
                                    </a:lnTo>
                                    <a:lnTo>
                                      <a:pt x="38" y="52"/>
                                    </a:lnTo>
                                    <a:lnTo>
                                      <a:pt x="44" y="52"/>
                                    </a:lnTo>
                                    <a:lnTo>
                                      <a:pt x="48" y="52"/>
                                    </a:lnTo>
                                    <a:lnTo>
                                      <a:pt x="54" y="50"/>
                                    </a:lnTo>
                                    <a:lnTo>
                                      <a:pt x="58" y="50"/>
                                    </a:lnTo>
                                    <a:lnTo>
                                      <a:pt x="62" y="50"/>
                                    </a:lnTo>
                                    <a:lnTo>
                                      <a:pt x="68" y="50"/>
                                    </a:lnTo>
                                    <a:lnTo>
                                      <a:pt x="72" y="48"/>
                                    </a:lnTo>
                                    <a:lnTo>
                                      <a:pt x="76" y="48"/>
                                    </a:lnTo>
                                    <a:lnTo>
                                      <a:pt x="82" y="48"/>
                                    </a:lnTo>
                                    <a:lnTo>
                                      <a:pt x="86" y="48"/>
                                    </a:lnTo>
                                    <a:lnTo>
                                      <a:pt x="92" y="46"/>
                                    </a:lnTo>
                                    <a:lnTo>
                                      <a:pt x="96" y="46"/>
                                    </a:lnTo>
                                    <a:lnTo>
                                      <a:pt x="102" y="46"/>
                                    </a:lnTo>
                                    <a:lnTo>
                                      <a:pt x="104" y="48"/>
                                    </a:lnTo>
                                    <a:lnTo>
                                      <a:pt x="102" y="48"/>
                                    </a:lnTo>
                                    <a:lnTo>
                                      <a:pt x="98" y="50"/>
                                    </a:lnTo>
                                    <a:lnTo>
                                      <a:pt x="94" y="50"/>
                                    </a:lnTo>
                                    <a:lnTo>
                                      <a:pt x="86" y="50"/>
                                    </a:lnTo>
                                    <a:lnTo>
                                      <a:pt x="80" y="52"/>
                                    </a:lnTo>
                                    <a:lnTo>
                                      <a:pt x="72" y="52"/>
                                    </a:lnTo>
                                    <a:lnTo>
                                      <a:pt x="64" y="54"/>
                                    </a:lnTo>
                                    <a:lnTo>
                                      <a:pt x="56" y="54"/>
                                    </a:lnTo>
                                    <a:lnTo>
                                      <a:pt x="50" y="56"/>
                                    </a:lnTo>
                                    <a:lnTo>
                                      <a:pt x="42" y="56"/>
                                    </a:lnTo>
                                    <a:lnTo>
                                      <a:pt x="34" y="56"/>
                                    </a:lnTo>
                                    <a:lnTo>
                                      <a:pt x="28" y="58"/>
                                    </a:lnTo>
                                    <a:lnTo>
                                      <a:pt x="22" y="58"/>
                                    </a:lnTo>
                                    <a:lnTo>
                                      <a:pt x="20" y="58"/>
                                    </a:lnTo>
                                    <a:lnTo>
                                      <a:pt x="16" y="58"/>
                                    </a:lnTo>
                                    <a:lnTo>
                                      <a:pt x="16" y="58"/>
                                    </a:lnTo>
                                    <a:lnTo>
                                      <a:pt x="12" y="62"/>
                                    </a:lnTo>
                                    <a:lnTo>
                                      <a:pt x="10" y="68"/>
                                    </a:lnTo>
                                    <a:lnTo>
                                      <a:pt x="8" y="72"/>
                                    </a:lnTo>
                                    <a:lnTo>
                                      <a:pt x="6" y="78"/>
                                    </a:lnTo>
                                    <a:lnTo>
                                      <a:pt x="6" y="82"/>
                                    </a:lnTo>
                                    <a:lnTo>
                                      <a:pt x="6" y="88"/>
                                    </a:lnTo>
                                    <a:lnTo>
                                      <a:pt x="6" y="92"/>
                                    </a:lnTo>
                                    <a:lnTo>
                                      <a:pt x="8" y="98"/>
                                    </a:lnTo>
                                    <a:lnTo>
                                      <a:pt x="8" y="98"/>
                                    </a:lnTo>
                                    <a:lnTo>
                                      <a:pt x="8" y="96"/>
                                    </a:lnTo>
                                    <a:lnTo>
                                      <a:pt x="10" y="96"/>
                                    </a:lnTo>
                                    <a:lnTo>
                                      <a:pt x="14" y="94"/>
                                    </a:lnTo>
                                    <a:lnTo>
                                      <a:pt x="16" y="94"/>
                                    </a:lnTo>
                                    <a:lnTo>
                                      <a:pt x="20" y="92"/>
                                    </a:lnTo>
                                    <a:lnTo>
                                      <a:pt x="26" y="90"/>
                                    </a:lnTo>
                                    <a:lnTo>
                                      <a:pt x="32" y="88"/>
                                    </a:lnTo>
                                    <a:lnTo>
                                      <a:pt x="38" y="86"/>
                                    </a:lnTo>
                                    <a:lnTo>
                                      <a:pt x="46" y="86"/>
                                    </a:lnTo>
                                    <a:lnTo>
                                      <a:pt x="54" y="82"/>
                                    </a:lnTo>
                                    <a:lnTo>
                                      <a:pt x="64" y="80"/>
                                    </a:lnTo>
                                    <a:lnTo>
                                      <a:pt x="74" y="78"/>
                                    </a:lnTo>
                                    <a:lnTo>
                                      <a:pt x="84" y="76"/>
                                    </a:lnTo>
                                    <a:lnTo>
                                      <a:pt x="96" y="74"/>
                                    </a:lnTo>
                                    <a:lnTo>
                                      <a:pt x="110" y="72"/>
                                    </a:lnTo>
                                    <a:lnTo>
                                      <a:pt x="108" y="70"/>
                                    </a:lnTo>
                                    <a:lnTo>
                                      <a:pt x="108" y="66"/>
                                    </a:lnTo>
                                    <a:lnTo>
                                      <a:pt x="108" y="64"/>
                                    </a:lnTo>
                                    <a:lnTo>
                                      <a:pt x="108" y="62"/>
                                    </a:lnTo>
                                    <a:lnTo>
                                      <a:pt x="108" y="58"/>
                                    </a:lnTo>
                                    <a:lnTo>
                                      <a:pt x="106" y="56"/>
                                    </a:lnTo>
                                    <a:lnTo>
                                      <a:pt x="108" y="54"/>
                                    </a:lnTo>
                                    <a:lnTo>
                                      <a:pt x="108" y="52"/>
                                    </a:lnTo>
                                    <a:lnTo>
                                      <a:pt x="108" y="50"/>
                                    </a:lnTo>
                                    <a:lnTo>
                                      <a:pt x="110" y="50"/>
                                    </a:lnTo>
                                    <a:lnTo>
                                      <a:pt x="110" y="52"/>
                                    </a:lnTo>
                                    <a:lnTo>
                                      <a:pt x="110" y="52"/>
                                    </a:lnTo>
                                    <a:lnTo>
                                      <a:pt x="110" y="56"/>
                                    </a:lnTo>
                                    <a:lnTo>
                                      <a:pt x="110" y="62"/>
                                    </a:lnTo>
                                    <a:lnTo>
                                      <a:pt x="112" y="66"/>
                                    </a:lnTo>
                                    <a:lnTo>
                                      <a:pt x="114" y="72"/>
                                    </a:lnTo>
                                    <a:lnTo>
                                      <a:pt x="116" y="76"/>
                                    </a:lnTo>
                                    <a:lnTo>
                                      <a:pt x="118" y="82"/>
                                    </a:lnTo>
                                    <a:lnTo>
                                      <a:pt x="122" y="86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140" y="86"/>
                                    </a:lnTo>
                                    <a:lnTo>
                                      <a:pt x="136" y="84"/>
                                    </a:lnTo>
                                    <a:lnTo>
                                      <a:pt x="132" y="82"/>
                                    </a:lnTo>
                                    <a:lnTo>
                                      <a:pt x="128" y="78"/>
                                    </a:lnTo>
                                    <a:lnTo>
                                      <a:pt x="124" y="74"/>
                                    </a:lnTo>
                                    <a:lnTo>
                                      <a:pt x="122" y="70"/>
                                    </a:lnTo>
                                    <a:lnTo>
                                      <a:pt x="120" y="66"/>
                                    </a:lnTo>
                                    <a:lnTo>
                                      <a:pt x="118" y="62"/>
                                    </a:lnTo>
                                    <a:lnTo>
                                      <a:pt x="116" y="56"/>
                                    </a:lnTo>
                                    <a:lnTo>
                                      <a:pt x="116" y="56"/>
                                    </a:lnTo>
                                    <a:lnTo>
                                      <a:pt x="116" y="54"/>
                                    </a:lnTo>
                                    <a:lnTo>
                                      <a:pt x="118" y="52"/>
                                    </a:lnTo>
                                    <a:lnTo>
                                      <a:pt x="120" y="52"/>
                                    </a:lnTo>
                                    <a:lnTo>
                                      <a:pt x="120" y="56"/>
                                    </a:lnTo>
                                    <a:lnTo>
                                      <a:pt x="122" y="62"/>
                                    </a:lnTo>
                                    <a:lnTo>
                                      <a:pt x="124" y="66"/>
                                    </a:lnTo>
                                    <a:lnTo>
                                      <a:pt x="128" y="70"/>
                                    </a:lnTo>
                                    <a:lnTo>
                                      <a:pt x="128" y="70"/>
                                    </a:lnTo>
                                    <a:lnTo>
                                      <a:pt x="130" y="70"/>
                                    </a:lnTo>
                                    <a:lnTo>
                                      <a:pt x="132" y="68"/>
                                    </a:lnTo>
                                    <a:lnTo>
                                      <a:pt x="136" y="68"/>
                                    </a:lnTo>
                                    <a:lnTo>
                                      <a:pt x="140" y="68"/>
                                    </a:lnTo>
                                    <a:lnTo>
                                      <a:pt x="144" y="66"/>
                                    </a:lnTo>
                                    <a:lnTo>
                                      <a:pt x="148" y="66"/>
                                    </a:lnTo>
                                    <a:lnTo>
                                      <a:pt x="152" y="66"/>
                                    </a:lnTo>
                                    <a:lnTo>
                                      <a:pt x="158" y="64"/>
                                    </a:lnTo>
                                    <a:lnTo>
                                      <a:pt x="164" y="64"/>
                                    </a:lnTo>
                                    <a:lnTo>
                                      <a:pt x="168" y="62"/>
                                    </a:lnTo>
                                    <a:lnTo>
                                      <a:pt x="174" y="62"/>
                                    </a:lnTo>
                                    <a:lnTo>
                                      <a:pt x="180" y="60"/>
                                    </a:lnTo>
                                    <a:lnTo>
                                      <a:pt x="186" y="60"/>
                                    </a:lnTo>
                                    <a:lnTo>
                                      <a:pt x="192" y="58"/>
                                    </a:lnTo>
                                    <a:lnTo>
                                      <a:pt x="200" y="58"/>
                                    </a:lnTo>
                                    <a:lnTo>
                                      <a:pt x="206" y="56"/>
                                    </a:lnTo>
                                    <a:lnTo>
                                      <a:pt x="212" y="56"/>
                                    </a:lnTo>
                                    <a:lnTo>
                                      <a:pt x="217" y="54"/>
                                    </a:lnTo>
                                    <a:lnTo>
                                      <a:pt x="223" y="54"/>
                                    </a:lnTo>
                                    <a:lnTo>
                                      <a:pt x="229" y="52"/>
                                    </a:lnTo>
                                    <a:lnTo>
                                      <a:pt x="233" y="52"/>
                                    </a:lnTo>
                                    <a:lnTo>
                                      <a:pt x="239" y="50"/>
                                    </a:lnTo>
                                    <a:lnTo>
                                      <a:pt x="245" y="50"/>
                                    </a:lnTo>
                                    <a:lnTo>
                                      <a:pt x="249" y="50"/>
                                    </a:lnTo>
                                    <a:lnTo>
                                      <a:pt x="253" y="48"/>
                                    </a:lnTo>
                                    <a:lnTo>
                                      <a:pt x="257" y="48"/>
                                    </a:lnTo>
                                    <a:lnTo>
                                      <a:pt x="261" y="48"/>
                                    </a:lnTo>
                                    <a:lnTo>
                                      <a:pt x="265" y="46"/>
                                    </a:lnTo>
                                    <a:lnTo>
                                      <a:pt x="267" y="46"/>
                                    </a:lnTo>
                                    <a:lnTo>
                                      <a:pt x="269" y="46"/>
                                    </a:lnTo>
                                    <a:lnTo>
                                      <a:pt x="271" y="46"/>
                                    </a:lnTo>
                                    <a:lnTo>
                                      <a:pt x="267" y="42"/>
                                    </a:lnTo>
                                    <a:lnTo>
                                      <a:pt x="265" y="40"/>
                                    </a:lnTo>
                                    <a:lnTo>
                                      <a:pt x="263" y="36"/>
                                    </a:lnTo>
                                    <a:lnTo>
                                      <a:pt x="261" y="32"/>
                                    </a:lnTo>
                                    <a:lnTo>
                                      <a:pt x="259" y="28"/>
                                    </a:lnTo>
                                    <a:lnTo>
                                      <a:pt x="259" y="24"/>
                                    </a:lnTo>
                                    <a:lnTo>
                                      <a:pt x="259" y="20"/>
                                    </a:lnTo>
                                    <a:lnTo>
                                      <a:pt x="259" y="16"/>
                                    </a:lnTo>
                                    <a:lnTo>
                                      <a:pt x="259" y="12"/>
                                    </a:lnTo>
                                    <a:lnTo>
                                      <a:pt x="261" y="10"/>
                                    </a:lnTo>
                                    <a:lnTo>
                                      <a:pt x="263" y="8"/>
                                    </a:lnTo>
                                    <a:lnTo>
                                      <a:pt x="265" y="6"/>
                                    </a:lnTo>
                                    <a:lnTo>
                                      <a:pt x="267" y="4"/>
                                    </a:lnTo>
                                    <a:lnTo>
                                      <a:pt x="269" y="2"/>
                                    </a:lnTo>
                                    <a:lnTo>
                                      <a:pt x="271" y="2"/>
                                    </a:lnTo>
                                    <a:lnTo>
                                      <a:pt x="275" y="0"/>
                                    </a:lnTo>
                                    <a:lnTo>
                                      <a:pt x="273" y="0"/>
                                    </a:lnTo>
                                    <a:lnTo>
                                      <a:pt x="273" y="2"/>
                                    </a:lnTo>
                                    <a:lnTo>
                                      <a:pt x="273" y="2"/>
                                    </a:lnTo>
                                    <a:lnTo>
                                      <a:pt x="271" y="4"/>
                                    </a:lnTo>
                                    <a:lnTo>
                                      <a:pt x="269" y="6"/>
                                    </a:lnTo>
                                    <a:lnTo>
                                      <a:pt x="269" y="8"/>
                                    </a:lnTo>
                                    <a:lnTo>
                                      <a:pt x="267" y="8"/>
                                    </a:lnTo>
                                    <a:lnTo>
                                      <a:pt x="267" y="10"/>
                                    </a:lnTo>
                                    <a:lnTo>
                                      <a:pt x="263" y="16"/>
                                    </a:lnTo>
                                    <a:lnTo>
                                      <a:pt x="263" y="20"/>
                                    </a:lnTo>
                                    <a:lnTo>
                                      <a:pt x="263" y="24"/>
                                    </a:lnTo>
                                    <a:lnTo>
                                      <a:pt x="265" y="28"/>
                                    </a:lnTo>
                                    <a:lnTo>
                                      <a:pt x="267" y="32"/>
                                    </a:lnTo>
                                    <a:lnTo>
                                      <a:pt x="269" y="36"/>
                                    </a:lnTo>
                                    <a:lnTo>
                                      <a:pt x="273" y="40"/>
                                    </a:lnTo>
                                    <a:lnTo>
                                      <a:pt x="275" y="44"/>
                                    </a:lnTo>
                                    <a:lnTo>
                                      <a:pt x="275" y="44"/>
                                    </a:lnTo>
                                    <a:lnTo>
                                      <a:pt x="277" y="46"/>
                                    </a:lnTo>
                                    <a:lnTo>
                                      <a:pt x="277" y="50"/>
                                    </a:lnTo>
                                    <a:lnTo>
                                      <a:pt x="275" y="50"/>
                                    </a:lnTo>
                                    <a:lnTo>
                                      <a:pt x="275" y="50"/>
                                    </a:lnTo>
                                    <a:lnTo>
                                      <a:pt x="273" y="50"/>
                                    </a:lnTo>
                                    <a:lnTo>
                                      <a:pt x="269" y="50"/>
                                    </a:lnTo>
                                    <a:lnTo>
                                      <a:pt x="267" y="52"/>
                                    </a:lnTo>
                                    <a:lnTo>
                                      <a:pt x="263" y="52"/>
                                    </a:lnTo>
                                    <a:lnTo>
                                      <a:pt x="259" y="52"/>
                                    </a:lnTo>
                                    <a:lnTo>
                                      <a:pt x="255" y="52"/>
                                    </a:lnTo>
                                    <a:lnTo>
                                      <a:pt x="249" y="54"/>
                                    </a:lnTo>
                                    <a:lnTo>
                                      <a:pt x="245" y="54"/>
                                    </a:lnTo>
                                    <a:lnTo>
                                      <a:pt x="239" y="56"/>
                                    </a:lnTo>
                                    <a:lnTo>
                                      <a:pt x="233" y="56"/>
                                    </a:lnTo>
                                    <a:lnTo>
                                      <a:pt x="227" y="56"/>
                                    </a:lnTo>
                                    <a:lnTo>
                                      <a:pt x="221" y="58"/>
                                    </a:lnTo>
                                    <a:lnTo>
                                      <a:pt x="215" y="58"/>
                                    </a:lnTo>
                                    <a:lnTo>
                                      <a:pt x="208" y="60"/>
                                    </a:lnTo>
                                    <a:lnTo>
                                      <a:pt x="202" y="60"/>
                                    </a:lnTo>
                                    <a:lnTo>
                                      <a:pt x="196" y="62"/>
                                    </a:lnTo>
                                    <a:lnTo>
                                      <a:pt x="190" y="64"/>
                                    </a:lnTo>
                                    <a:lnTo>
                                      <a:pt x="184" y="64"/>
                                    </a:lnTo>
                                    <a:lnTo>
                                      <a:pt x="178" y="66"/>
                                    </a:lnTo>
                                    <a:lnTo>
                                      <a:pt x="172" y="66"/>
                                    </a:lnTo>
                                    <a:lnTo>
                                      <a:pt x="166" y="68"/>
                                    </a:lnTo>
                                    <a:lnTo>
                                      <a:pt x="160" y="68"/>
                                    </a:lnTo>
                                    <a:lnTo>
                                      <a:pt x="156" y="70"/>
                                    </a:lnTo>
                                    <a:lnTo>
                                      <a:pt x="150" y="70"/>
                                    </a:lnTo>
                                    <a:lnTo>
                                      <a:pt x="146" y="70"/>
                                    </a:lnTo>
                                    <a:lnTo>
                                      <a:pt x="142" y="72"/>
                                    </a:lnTo>
                                    <a:lnTo>
                                      <a:pt x="138" y="72"/>
                                    </a:lnTo>
                                    <a:lnTo>
                                      <a:pt x="136" y="72"/>
                                    </a:lnTo>
                                    <a:lnTo>
                                      <a:pt x="134" y="72"/>
                                    </a:lnTo>
                                    <a:lnTo>
                                      <a:pt x="132" y="74"/>
                                    </a:lnTo>
                                    <a:lnTo>
                                      <a:pt x="130" y="74"/>
                                    </a:lnTo>
                                    <a:lnTo>
                                      <a:pt x="132" y="74"/>
                                    </a:lnTo>
                                    <a:lnTo>
                                      <a:pt x="134" y="76"/>
                                    </a:lnTo>
                                    <a:lnTo>
                                      <a:pt x="136" y="78"/>
                                    </a:lnTo>
                                    <a:lnTo>
                                      <a:pt x="136" y="78"/>
                                    </a:lnTo>
                                    <a:lnTo>
                                      <a:pt x="138" y="80"/>
                                    </a:lnTo>
                                    <a:lnTo>
                                      <a:pt x="140" y="80"/>
                                    </a:lnTo>
                                    <a:lnTo>
                                      <a:pt x="142" y="82"/>
                                    </a:lnTo>
                                    <a:lnTo>
                                      <a:pt x="144" y="84"/>
                                    </a:lnTo>
                                    <a:lnTo>
                                      <a:pt x="144" y="82"/>
                                    </a:lnTo>
                                    <a:lnTo>
                                      <a:pt x="146" y="82"/>
                                    </a:lnTo>
                                    <a:lnTo>
                                      <a:pt x="148" y="82"/>
                                    </a:lnTo>
                                    <a:lnTo>
                                      <a:pt x="150" y="82"/>
                                    </a:lnTo>
                                    <a:lnTo>
                                      <a:pt x="154" y="80"/>
                                    </a:lnTo>
                                    <a:lnTo>
                                      <a:pt x="158" y="80"/>
                                    </a:lnTo>
                                    <a:lnTo>
                                      <a:pt x="162" y="80"/>
                                    </a:lnTo>
                                    <a:lnTo>
                                      <a:pt x="166" y="78"/>
                                    </a:lnTo>
                                    <a:lnTo>
                                      <a:pt x="172" y="78"/>
                                    </a:lnTo>
                                    <a:lnTo>
                                      <a:pt x="176" y="76"/>
                                    </a:lnTo>
                                    <a:lnTo>
                                      <a:pt x="182" y="76"/>
                                    </a:lnTo>
                                    <a:lnTo>
                                      <a:pt x="188" y="74"/>
                                    </a:lnTo>
                                    <a:lnTo>
                                      <a:pt x="194" y="74"/>
                                    </a:lnTo>
                                    <a:lnTo>
                                      <a:pt x="200" y="72"/>
                                    </a:lnTo>
                                    <a:lnTo>
                                      <a:pt x="206" y="72"/>
                                    </a:lnTo>
                                    <a:lnTo>
                                      <a:pt x="214" y="70"/>
                                    </a:lnTo>
                                    <a:lnTo>
                                      <a:pt x="219" y="70"/>
                                    </a:lnTo>
                                    <a:lnTo>
                                      <a:pt x="225" y="68"/>
                                    </a:lnTo>
                                    <a:lnTo>
                                      <a:pt x="231" y="66"/>
                                    </a:lnTo>
                                    <a:lnTo>
                                      <a:pt x="239" y="66"/>
                                    </a:lnTo>
                                    <a:lnTo>
                                      <a:pt x="245" y="64"/>
                                    </a:lnTo>
                                    <a:lnTo>
                                      <a:pt x="251" y="64"/>
                                    </a:lnTo>
                                    <a:lnTo>
                                      <a:pt x="257" y="62"/>
                                    </a:lnTo>
                                    <a:lnTo>
                                      <a:pt x="263" y="62"/>
                                    </a:lnTo>
                                    <a:lnTo>
                                      <a:pt x="269" y="60"/>
                                    </a:lnTo>
                                    <a:lnTo>
                                      <a:pt x="275" y="60"/>
                                    </a:lnTo>
                                    <a:lnTo>
                                      <a:pt x="279" y="58"/>
                                    </a:lnTo>
                                    <a:lnTo>
                                      <a:pt x="285" y="58"/>
                                    </a:lnTo>
                                    <a:lnTo>
                                      <a:pt x="289" y="58"/>
                                    </a:lnTo>
                                    <a:lnTo>
                                      <a:pt x="293" y="56"/>
                                    </a:lnTo>
                                    <a:lnTo>
                                      <a:pt x="295" y="56"/>
                                    </a:lnTo>
                                    <a:lnTo>
                                      <a:pt x="299" y="56"/>
                                    </a:lnTo>
                                    <a:lnTo>
                                      <a:pt x="297" y="56"/>
                                    </a:lnTo>
                                    <a:lnTo>
                                      <a:pt x="295" y="54"/>
                                    </a:lnTo>
                                    <a:lnTo>
                                      <a:pt x="295" y="54"/>
                                    </a:lnTo>
                                    <a:lnTo>
                                      <a:pt x="293" y="52"/>
                                    </a:lnTo>
                                    <a:lnTo>
                                      <a:pt x="293" y="52"/>
                                    </a:lnTo>
                                    <a:lnTo>
                                      <a:pt x="291" y="52"/>
                                    </a:lnTo>
                                    <a:lnTo>
                                      <a:pt x="291" y="50"/>
                                    </a:lnTo>
                                    <a:lnTo>
                                      <a:pt x="289" y="50"/>
                                    </a:lnTo>
                                    <a:lnTo>
                                      <a:pt x="285" y="46"/>
                                    </a:lnTo>
                                    <a:lnTo>
                                      <a:pt x="283" y="40"/>
                                    </a:lnTo>
                                    <a:lnTo>
                                      <a:pt x="279" y="36"/>
                                    </a:lnTo>
                                    <a:lnTo>
                                      <a:pt x="277" y="30"/>
                                    </a:lnTo>
                                    <a:lnTo>
                                      <a:pt x="275" y="24"/>
                                    </a:lnTo>
                                    <a:lnTo>
                                      <a:pt x="275" y="16"/>
                                    </a:lnTo>
                                    <a:lnTo>
                                      <a:pt x="275" y="10"/>
                                    </a:lnTo>
                                    <a:lnTo>
                                      <a:pt x="277" y="4"/>
                                    </a:lnTo>
                                    <a:lnTo>
                                      <a:pt x="277" y="4"/>
                                    </a:lnTo>
                                    <a:lnTo>
                                      <a:pt x="279" y="4"/>
                                    </a:lnTo>
                                    <a:lnTo>
                                      <a:pt x="279" y="2"/>
                                    </a:lnTo>
                                    <a:lnTo>
                                      <a:pt x="281" y="2"/>
                                    </a:lnTo>
                                    <a:lnTo>
                                      <a:pt x="281" y="0"/>
                                    </a:lnTo>
                                    <a:lnTo>
                                      <a:pt x="283" y="0"/>
                                    </a:lnTo>
                                    <a:lnTo>
                                      <a:pt x="283" y="0"/>
                                    </a:lnTo>
                                    <a:lnTo>
                                      <a:pt x="285" y="0"/>
                                    </a:lnTo>
                                    <a:lnTo>
                                      <a:pt x="289" y="0"/>
                                    </a:lnTo>
                                    <a:lnTo>
                                      <a:pt x="291" y="0"/>
                                    </a:lnTo>
                                    <a:lnTo>
                                      <a:pt x="295" y="0"/>
                                    </a:lnTo>
                                    <a:lnTo>
                                      <a:pt x="299" y="2"/>
                                    </a:lnTo>
                                    <a:lnTo>
                                      <a:pt x="301" y="4"/>
                                    </a:lnTo>
                                    <a:lnTo>
                                      <a:pt x="305" y="8"/>
                                    </a:lnTo>
                                    <a:lnTo>
                                      <a:pt x="307" y="12"/>
                                    </a:lnTo>
                                    <a:lnTo>
                                      <a:pt x="309" y="14"/>
                                    </a:lnTo>
                                    <a:lnTo>
                                      <a:pt x="311" y="18"/>
                                    </a:lnTo>
                                    <a:lnTo>
                                      <a:pt x="313" y="20"/>
                                    </a:lnTo>
                                    <a:lnTo>
                                      <a:pt x="313" y="24"/>
                                    </a:lnTo>
                                    <a:lnTo>
                                      <a:pt x="313" y="28"/>
                                    </a:lnTo>
                                    <a:lnTo>
                                      <a:pt x="315" y="32"/>
                                    </a:lnTo>
                                    <a:lnTo>
                                      <a:pt x="313" y="36"/>
                                    </a:lnTo>
                                    <a:lnTo>
                                      <a:pt x="313" y="38"/>
                                    </a:lnTo>
                                    <a:lnTo>
                                      <a:pt x="311" y="42"/>
                                    </a:lnTo>
                                    <a:lnTo>
                                      <a:pt x="309" y="42"/>
                                    </a:lnTo>
                                    <a:lnTo>
                                      <a:pt x="307" y="44"/>
                                    </a:lnTo>
                                    <a:lnTo>
                                      <a:pt x="307" y="44"/>
                                    </a:lnTo>
                                    <a:lnTo>
                                      <a:pt x="305" y="46"/>
                                    </a:lnTo>
                                    <a:lnTo>
                                      <a:pt x="303" y="46"/>
                                    </a:lnTo>
                                    <a:lnTo>
                                      <a:pt x="301" y="46"/>
                                    </a:lnTo>
                                    <a:lnTo>
                                      <a:pt x="299" y="46"/>
                                    </a:lnTo>
                                    <a:lnTo>
                                      <a:pt x="297" y="46"/>
                                    </a:lnTo>
                                    <a:lnTo>
                                      <a:pt x="297" y="44"/>
                                    </a:lnTo>
                                    <a:lnTo>
                                      <a:pt x="299" y="44"/>
                                    </a:lnTo>
                                    <a:lnTo>
                                      <a:pt x="299" y="44"/>
                                    </a:lnTo>
                                    <a:lnTo>
                                      <a:pt x="301" y="44"/>
                                    </a:lnTo>
                                    <a:lnTo>
                                      <a:pt x="301" y="44"/>
                                    </a:lnTo>
                                    <a:lnTo>
                                      <a:pt x="301" y="44"/>
                                    </a:lnTo>
                                    <a:lnTo>
                                      <a:pt x="303" y="42"/>
                                    </a:lnTo>
                                    <a:lnTo>
                                      <a:pt x="303" y="42"/>
                                    </a:lnTo>
                                    <a:lnTo>
                                      <a:pt x="301" y="40"/>
                                    </a:lnTo>
                                    <a:lnTo>
                                      <a:pt x="299" y="38"/>
                                    </a:lnTo>
                                    <a:lnTo>
                                      <a:pt x="297" y="36"/>
                                    </a:lnTo>
                                    <a:lnTo>
                                      <a:pt x="295" y="34"/>
                                    </a:lnTo>
                                    <a:lnTo>
                                      <a:pt x="293" y="32"/>
                                    </a:lnTo>
                                    <a:lnTo>
                                      <a:pt x="291" y="28"/>
                                    </a:lnTo>
                                    <a:lnTo>
                                      <a:pt x="291" y="26"/>
                                    </a:lnTo>
                                    <a:lnTo>
                                      <a:pt x="289" y="24"/>
                                    </a:lnTo>
                                    <a:lnTo>
                                      <a:pt x="285" y="26"/>
                                    </a:lnTo>
                                    <a:lnTo>
                                      <a:pt x="283" y="20"/>
                                    </a:lnTo>
                                    <a:lnTo>
                                      <a:pt x="285" y="20"/>
                                    </a:lnTo>
                                    <a:lnTo>
                                      <a:pt x="287" y="20"/>
                                    </a:lnTo>
                                    <a:lnTo>
                                      <a:pt x="287" y="20"/>
                                    </a:lnTo>
                                    <a:lnTo>
                                      <a:pt x="289" y="20"/>
                                    </a:lnTo>
                                    <a:lnTo>
                                      <a:pt x="291" y="18"/>
                                    </a:lnTo>
                                    <a:lnTo>
                                      <a:pt x="291" y="18"/>
                                    </a:lnTo>
                                    <a:lnTo>
                                      <a:pt x="293" y="18"/>
                                    </a:lnTo>
                                    <a:lnTo>
                                      <a:pt x="293" y="18"/>
                                    </a:lnTo>
                                    <a:lnTo>
                                      <a:pt x="295" y="24"/>
                                    </a:lnTo>
                                    <a:lnTo>
                                      <a:pt x="297" y="30"/>
                                    </a:lnTo>
                                    <a:lnTo>
                                      <a:pt x="301" y="34"/>
                                    </a:lnTo>
                                    <a:lnTo>
                                      <a:pt x="305" y="38"/>
                                    </a:lnTo>
                                    <a:lnTo>
                                      <a:pt x="307" y="36"/>
                                    </a:lnTo>
                                    <a:lnTo>
                                      <a:pt x="307" y="36"/>
                                    </a:lnTo>
                                    <a:lnTo>
                                      <a:pt x="309" y="36"/>
                                    </a:lnTo>
                                    <a:lnTo>
                                      <a:pt x="309" y="34"/>
                                    </a:lnTo>
                                    <a:lnTo>
                                      <a:pt x="309" y="32"/>
                                    </a:lnTo>
                                    <a:lnTo>
                                      <a:pt x="309" y="32"/>
                                    </a:lnTo>
                                    <a:lnTo>
                                      <a:pt x="309" y="30"/>
                                    </a:lnTo>
                                    <a:lnTo>
                                      <a:pt x="311" y="28"/>
                                    </a:lnTo>
                                    <a:lnTo>
                                      <a:pt x="309" y="22"/>
                                    </a:lnTo>
                                    <a:lnTo>
                                      <a:pt x="307" y="18"/>
                                    </a:lnTo>
                                    <a:lnTo>
                                      <a:pt x="305" y="16"/>
                                    </a:lnTo>
                                    <a:lnTo>
                                      <a:pt x="303" y="12"/>
                                    </a:lnTo>
                                    <a:lnTo>
                                      <a:pt x="301" y="8"/>
                                    </a:lnTo>
                                    <a:lnTo>
                                      <a:pt x="297" y="6"/>
                                    </a:lnTo>
                                    <a:lnTo>
                                      <a:pt x="293" y="4"/>
                                    </a:lnTo>
                                    <a:lnTo>
                                      <a:pt x="289" y="2"/>
                                    </a:lnTo>
                                    <a:lnTo>
                                      <a:pt x="289" y="2"/>
                                    </a:lnTo>
                                    <a:lnTo>
                                      <a:pt x="287" y="2"/>
                                    </a:lnTo>
                                    <a:lnTo>
                                      <a:pt x="287" y="2"/>
                                    </a:lnTo>
                                    <a:lnTo>
                                      <a:pt x="285" y="2"/>
                                    </a:lnTo>
                                    <a:lnTo>
                                      <a:pt x="285" y="4"/>
                                    </a:lnTo>
                                    <a:lnTo>
                                      <a:pt x="283" y="4"/>
                                    </a:lnTo>
                                    <a:lnTo>
                                      <a:pt x="283" y="6"/>
                                    </a:lnTo>
                                    <a:lnTo>
                                      <a:pt x="281" y="6"/>
                                    </a:lnTo>
                                    <a:lnTo>
                                      <a:pt x="281" y="12"/>
                                    </a:lnTo>
                                    <a:lnTo>
                                      <a:pt x="281" y="18"/>
                                    </a:lnTo>
                                    <a:lnTo>
                                      <a:pt x="281" y="24"/>
                                    </a:lnTo>
                                    <a:lnTo>
                                      <a:pt x="283" y="32"/>
                                    </a:lnTo>
                                    <a:lnTo>
                                      <a:pt x="285" y="38"/>
                                    </a:lnTo>
                                    <a:lnTo>
                                      <a:pt x="291" y="44"/>
                                    </a:lnTo>
                                    <a:lnTo>
                                      <a:pt x="297" y="50"/>
                                    </a:lnTo>
                                    <a:lnTo>
                                      <a:pt x="305" y="54"/>
                                    </a:lnTo>
                                    <a:lnTo>
                                      <a:pt x="307" y="54"/>
                                    </a:lnTo>
                                    <a:lnTo>
                                      <a:pt x="309" y="54"/>
                                    </a:lnTo>
                                    <a:lnTo>
                                      <a:pt x="311" y="52"/>
                                    </a:lnTo>
                                    <a:lnTo>
                                      <a:pt x="313" y="52"/>
                                    </a:lnTo>
                                    <a:lnTo>
                                      <a:pt x="315" y="50"/>
                                    </a:lnTo>
                                    <a:lnTo>
                                      <a:pt x="315" y="46"/>
                                    </a:lnTo>
                                    <a:lnTo>
                                      <a:pt x="315" y="44"/>
                                    </a:lnTo>
                                    <a:lnTo>
                                      <a:pt x="317" y="40"/>
                                    </a:lnTo>
                                    <a:lnTo>
                                      <a:pt x="319" y="44"/>
                                    </a:lnTo>
                                    <a:lnTo>
                                      <a:pt x="319" y="46"/>
                                    </a:lnTo>
                                    <a:lnTo>
                                      <a:pt x="319" y="50"/>
                                    </a:lnTo>
                                    <a:lnTo>
                                      <a:pt x="319" y="52"/>
                                    </a:lnTo>
                                    <a:lnTo>
                                      <a:pt x="319" y="56"/>
                                    </a:lnTo>
                                    <a:lnTo>
                                      <a:pt x="317" y="58"/>
                                    </a:lnTo>
                                    <a:lnTo>
                                      <a:pt x="315" y="58"/>
                                    </a:lnTo>
                                    <a:lnTo>
                                      <a:pt x="311" y="60"/>
                                    </a:lnTo>
                                    <a:lnTo>
                                      <a:pt x="307" y="60"/>
                                    </a:lnTo>
                                    <a:lnTo>
                                      <a:pt x="303" y="60"/>
                                    </a:lnTo>
                                    <a:lnTo>
                                      <a:pt x="299" y="62"/>
                                    </a:lnTo>
                                    <a:lnTo>
                                      <a:pt x="295" y="62"/>
                                    </a:lnTo>
                                    <a:lnTo>
                                      <a:pt x="289" y="64"/>
                                    </a:lnTo>
                                    <a:lnTo>
                                      <a:pt x="283" y="64"/>
                                    </a:lnTo>
                                    <a:lnTo>
                                      <a:pt x="279" y="66"/>
                                    </a:lnTo>
                                    <a:lnTo>
                                      <a:pt x="273" y="66"/>
                                    </a:lnTo>
                                    <a:lnTo>
                                      <a:pt x="265" y="68"/>
                                    </a:lnTo>
                                    <a:lnTo>
                                      <a:pt x="259" y="68"/>
                                    </a:lnTo>
                                    <a:lnTo>
                                      <a:pt x="253" y="70"/>
                                    </a:lnTo>
                                    <a:lnTo>
                                      <a:pt x="247" y="70"/>
                                    </a:lnTo>
                                    <a:lnTo>
                                      <a:pt x="239" y="72"/>
                                    </a:lnTo>
                                    <a:lnTo>
                                      <a:pt x="233" y="72"/>
                                    </a:lnTo>
                                    <a:lnTo>
                                      <a:pt x="225" y="74"/>
                                    </a:lnTo>
                                    <a:lnTo>
                                      <a:pt x="219" y="76"/>
                                    </a:lnTo>
                                    <a:lnTo>
                                      <a:pt x="214" y="76"/>
                                    </a:lnTo>
                                    <a:lnTo>
                                      <a:pt x="208" y="78"/>
                                    </a:lnTo>
                                    <a:lnTo>
                                      <a:pt x="200" y="78"/>
                                    </a:lnTo>
                                    <a:lnTo>
                                      <a:pt x="194" y="80"/>
                                    </a:lnTo>
                                    <a:lnTo>
                                      <a:pt x="190" y="80"/>
                                    </a:lnTo>
                                    <a:lnTo>
                                      <a:pt x="184" y="82"/>
                                    </a:lnTo>
                                    <a:lnTo>
                                      <a:pt x="178" y="82"/>
                                    </a:lnTo>
                                    <a:lnTo>
                                      <a:pt x="174" y="84"/>
                                    </a:lnTo>
                                    <a:lnTo>
                                      <a:pt x="170" y="84"/>
                                    </a:lnTo>
                                    <a:lnTo>
                                      <a:pt x="166" y="84"/>
                                    </a:lnTo>
                                    <a:lnTo>
                                      <a:pt x="162" y="86"/>
                                    </a:lnTo>
                                    <a:lnTo>
                                      <a:pt x="158" y="86"/>
                                    </a:lnTo>
                                    <a:lnTo>
                                      <a:pt x="156" y="86"/>
                                    </a:lnTo>
                                    <a:lnTo>
                                      <a:pt x="156" y="86"/>
                                    </a:lnTo>
                                    <a:lnTo>
                                      <a:pt x="154" y="86"/>
                                    </a:lnTo>
                                    <a:lnTo>
                                      <a:pt x="154" y="86"/>
                                    </a:lnTo>
                                    <a:lnTo>
                                      <a:pt x="148" y="88"/>
                                    </a:lnTo>
                                    <a:lnTo>
                                      <a:pt x="144" y="90"/>
                                    </a:lnTo>
                                    <a:lnTo>
                                      <a:pt x="140" y="90"/>
                                    </a:lnTo>
                                    <a:lnTo>
                                      <a:pt x="134" y="92"/>
                                    </a:lnTo>
                                    <a:lnTo>
                                      <a:pt x="130" y="92"/>
                                    </a:lnTo>
                                    <a:lnTo>
                                      <a:pt x="126" y="94"/>
                                    </a:lnTo>
                                    <a:lnTo>
                                      <a:pt x="122" y="94"/>
                                    </a:lnTo>
                                    <a:lnTo>
                                      <a:pt x="116" y="96"/>
                                    </a:lnTo>
                                    <a:lnTo>
                                      <a:pt x="112" y="98"/>
                                    </a:lnTo>
                                    <a:lnTo>
                                      <a:pt x="108" y="98"/>
                                    </a:lnTo>
                                    <a:lnTo>
                                      <a:pt x="102" y="100"/>
                                    </a:lnTo>
                                    <a:lnTo>
                                      <a:pt x="96" y="102"/>
                                    </a:lnTo>
                                    <a:lnTo>
                                      <a:pt x="92" y="104"/>
                                    </a:lnTo>
                                    <a:lnTo>
                                      <a:pt x="86" y="108"/>
                                    </a:lnTo>
                                    <a:lnTo>
                                      <a:pt x="80" y="110"/>
                                    </a:lnTo>
                                    <a:lnTo>
                                      <a:pt x="72" y="114"/>
                                    </a:lnTo>
                                    <a:lnTo>
                                      <a:pt x="72" y="114"/>
                                    </a:lnTo>
                                    <a:lnTo>
                                      <a:pt x="70" y="114"/>
                                    </a:lnTo>
                                    <a:lnTo>
                                      <a:pt x="68" y="116"/>
                                    </a:lnTo>
                                    <a:lnTo>
                                      <a:pt x="66" y="116"/>
                                    </a:lnTo>
                                    <a:lnTo>
                                      <a:pt x="64" y="118"/>
                                    </a:lnTo>
                                    <a:lnTo>
                                      <a:pt x="62" y="118"/>
                                    </a:lnTo>
                                    <a:lnTo>
                                      <a:pt x="62" y="120"/>
                                    </a:lnTo>
                                    <a:lnTo>
                                      <a:pt x="60" y="120"/>
                                    </a:lnTo>
                                    <a:lnTo>
                                      <a:pt x="58" y="122"/>
                                    </a:lnTo>
                                    <a:lnTo>
                                      <a:pt x="56" y="122"/>
                                    </a:lnTo>
                                    <a:lnTo>
                                      <a:pt x="54" y="122"/>
                                    </a:lnTo>
                                    <a:lnTo>
                                      <a:pt x="54" y="124"/>
                                    </a:lnTo>
                                    <a:lnTo>
                                      <a:pt x="52" y="124"/>
                                    </a:lnTo>
                                    <a:lnTo>
                                      <a:pt x="50" y="126"/>
                                    </a:lnTo>
                                    <a:lnTo>
                                      <a:pt x="48" y="126"/>
                                    </a:lnTo>
                                    <a:lnTo>
                                      <a:pt x="46" y="128"/>
                                    </a:lnTo>
                                    <a:lnTo>
                                      <a:pt x="42" y="12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36" name="Forme libre 3436"/>
                            <wps:cNvSpPr>
                              <a:spLocks/>
                            </wps:cNvSpPr>
                            <wps:spPr bwMode="auto">
                              <a:xfrm>
                                <a:off x="2854325" y="904875"/>
                                <a:ext cx="506413" cy="203200"/>
                              </a:xfrm>
                              <a:custGeom>
                                <a:avLst/>
                                <a:gdLst>
                                  <a:gd name="T0" fmla="*/ 22 w 319"/>
                                  <a:gd name="T1" fmla="*/ 106 h 128"/>
                                  <a:gd name="T2" fmla="*/ 50 w 319"/>
                                  <a:gd name="T3" fmla="*/ 116 h 128"/>
                                  <a:gd name="T4" fmla="*/ 76 w 319"/>
                                  <a:gd name="T5" fmla="*/ 106 h 128"/>
                                  <a:gd name="T6" fmla="*/ 98 w 319"/>
                                  <a:gd name="T7" fmla="*/ 96 h 128"/>
                                  <a:gd name="T8" fmla="*/ 120 w 319"/>
                                  <a:gd name="T9" fmla="*/ 90 h 128"/>
                                  <a:gd name="T10" fmla="*/ 106 w 319"/>
                                  <a:gd name="T11" fmla="*/ 78 h 128"/>
                                  <a:gd name="T12" fmla="*/ 70 w 319"/>
                                  <a:gd name="T13" fmla="*/ 84 h 128"/>
                                  <a:gd name="T14" fmla="*/ 44 w 319"/>
                                  <a:gd name="T15" fmla="*/ 90 h 128"/>
                                  <a:gd name="T16" fmla="*/ 12 w 319"/>
                                  <a:gd name="T17" fmla="*/ 104 h 128"/>
                                  <a:gd name="T18" fmla="*/ 0 w 319"/>
                                  <a:gd name="T19" fmla="*/ 82 h 128"/>
                                  <a:gd name="T20" fmla="*/ 18 w 319"/>
                                  <a:gd name="T21" fmla="*/ 54 h 128"/>
                                  <a:gd name="T22" fmla="*/ 62 w 319"/>
                                  <a:gd name="T23" fmla="*/ 50 h 128"/>
                                  <a:gd name="T24" fmla="*/ 104 w 319"/>
                                  <a:gd name="T25" fmla="*/ 48 h 128"/>
                                  <a:gd name="T26" fmla="*/ 50 w 319"/>
                                  <a:gd name="T27" fmla="*/ 56 h 128"/>
                                  <a:gd name="T28" fmla="*/ 10 w 319"/>
                                  <a:gd name="T29" fmla="*/ 68 h 128"/>
                                  <a:gd name="T30" fmla="*/ 10 w 319"/>
                                  <a:gd name="T31" fmla="*/ 96 h 128"/>
                                  <a:gd name="T32" fmla="*/ 64 w 319"/>
                                  <a:gd name="T33" fmla="*/ 80 h 128"/>
                                  <a:gd name="T34" fmla="*/ 108 w 319"/>
                                  <a:gd name="T35" fmla="*/ 58 h 128"/>
                                  <a:gd name="T36" fmla="*/ 110 w 319"/>
                                  <a:gd name="T37" fmla="*/ 62 h 128"/>
                                  <a:gd name="T38" fmla="*/ 132 w 319"/>
                                  <a:gd name="T39" fmla="*/ 82 h 128"/>
                                  <a:gd name="T40" fmla="*/ 118 w 319"/>
                                  <a:gd name="T41" fmla="*/ 52 h 128"/>
                                  <a:gd name="T42" fmla="*/ 136 w 319"/>
                                  <a:gd name="T43" fmla="*/ 68 h 128"/>
                                  <a:gd name="T44" fmla="*/ 180 w 319"/>
                                  <a:gd name="T45" fmla="*/ 60 h 128"/>
                                  <a:gd name="T46" fmla="*/ 233 w 319"/>
                                  <a:gd name="T47" fmla="*/ 52 h 128"/>
                                  <a:gd name="T48" fmla="*/ 269 w 319"/>
                                  <a:gd name="T49" fmla="*/ 46 h 128"/>
                                  <a:gd name="T50" fmla="*/ 259 w 319"/>
                                  <a:gd name="T51" fmla="*/ 16 h 128"/>
                                  <a:gd name="T52" fmla="*/ 273 w 319"/>
                                  <a:gd name="T53" fmla="*/ 0 h 128"/>
                                  <a:gd name="T54" fmla="*/ 263 w 319"/>
                                  <a:gd name="T55" fmla="*/ 20 h 128"/>
                                  <a:gd name="T56" fmla="*/ 277 w 319"/>
                                  <a:gd name="T57" fmla="*/ 50 h 128"/>
                                  <a:gd name="T58" fmla="*/ 249 w 319"/>
                                  <a:gd name="T59" fmla="*/ 54 h 128"/>
                                  <a:gd name="T60" fmla="*/ 196 w 319"/>
                                  <a:gd name="T61" fmla="*/ 62 h 128"/>
                                  <a:gd name="T62" fmla="*/ 146 w 319"/>
                                  <a:gd name="T63" fmla="*/ 70 h 128"/>
                                  <a:gd name="T64" fmla="*/ 136 w 319"/>
                                  <a:gd name="T65" fmla="*/ 78 h 128"/>
                                  <a:gd name="T66" fmla="*/ 150 w 319"/>
                                  <a:gd name="T67" fmla="*/ 82 h 128"/>
                                  <a:gd name="T68" fmla="*/ 194 w 319"/>
                                  <a:gd name="T69" fmla="*/ 74 h 128"/>
                                  <a:gd name="T70" fmla="*/ 251 w 319"/>
                                  <a:gd name="T71" fmla="*/ 64 h 128"/>
                                  <a:gd name="T72" fmla="*/ 295 w 319"/>
                                  <a:gd name="T73" fmla="*/ 56 h 128"/>
                                  <a:gd name="T74" fmla="*/ 289 w 319"/>
                                  <a:gd name="T75" fmla="*/ 50 h 128"/>
                                  <a:gd name="T76" fmla="*/ 277 w 319"/>
                                  <a:gd name="T77" fmla="*/ 4 h 128"/>
                                  <a:gd name="T78" fmla="*/ 291 w 319"/>
                                  <a:gd name="T79" fmla="*/ 0 h 128"/>
                                  <a:gd name="T80" fmla="*/ 313 w 319"/>
                                  <a:gd name="T81" fmla="*/ 24 h 128"/>
                                  <a:gd name="T82" fmla="*/ 305 w 319"/>
                                  <a:gd name="T83" fmla="*/ 46 h 128"/>
                                  <a:gd name="T84" fmla="*/ 301 w 319"/>
                                  <a:gd name="T85" fmla="*/ 44 h 128"/>
                                  <a:gd name="T86" fmla="*/ 291 w 319"/>
                                  <a:gd name="T87" fmla="*/ 28 h 128"/>
                                  <a:gd name="T88" fmla="*/ 291 w 319"/>
                                  <a:gd name="T89" fmla="*/ 18 h 128"/>
                                  <a:gd name="T90" fmla="*/ 307 w 319"/>
                                  <a:gd name="T91" fmla="*/ 36 h 128"/>
                                  <a:gd name="T92" fmla="*/ 305 w 319"/>
                                  <a:gd name="T93" fmla="*/ 16 h 128"/>
                                  <a:gd name="T94" fmla="*/ 285 w 319"/>
                                  <a:gd name="T95" fmla="*/ 2 h 128"/>
                                  <a:gd name="T96" fmla="*/ 285 w 319"/>
                                  <a:gd name="T97" fmla="*/ 38 h 128"/>
                                  <a:gd name="T98" fmla="*/ 315 w 319"/>
                                  <a:gd name="T99" fmla="*/ 46 h 128"/>
                                  <a:gd name="T100" fmla="*/ 315 w 319"/>
                                  <a:gd name="T101" fmla="*/ 58 h 128"/>
                                  <a:gd name="T102" fmla="*/ 273 w 319"/>
                                  <a:gd name="T103" fmla="*/ 66 h 128"/>
                                  <a:gd name="T104" fmla="*/ 214 w 319"/>
                                  <a:gd name="T105" fmla="*/ 76 h 128"/>
                                  <a:gd name="T106" fmla="*/ 166 w 319"/>
                                  <a:gd name="T107" fmla="*/ 84 h 128"/>
                                  <a:gd name="T108" fmla="*/ 140 w 319"/>
                                  <a:gd name="T109" fmla="*/ 90 h 128"/>
                                  <a:gd name="T110" fmla="*/ 96 w 319"/>
                                  <a:gd name="T111" fmla="*/ 102 h 128"/>
                                  <a:gd name="T112" fmla="*/ 64 w 319"/>
                                  <a:gd name="T113" fmla="*/ 118 h 128"/>
                                  <a:gd name="T114" fmla="*/ 50 w 319"/>
                                  <a:gd name="T115" fmla="*/ 126 h 12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19" h="128">
                                    <a:moveTo>
                                      <a:pt x="42" y="126"/>
                                    </a:moveTo>
                                    <a:lnTo>
                                      <a:pt x="38" y="126"/>
                                    </a:lnTo>
                                    <a:lnTo>
                                      <a:pt x="34" y="122"/>
                                    </a:lnTo>
                                    <a:lnTo>
                                      <a:pt x="30" y="120"/>
                                    </a:lnTo>
                                    <a:lnTo>
                                      <a:pt x="28" y="118"/>
                                    </a:lnTo>
                                    <a:lnTo>
                                      <a:pt x="24" y="114"/>
                                    </a:lnTo>
                                    <a:lnTo>
                                      <a:pt x="22" y="110"/>
                                    </a:lnTo>
                                    <a:lnTo>
                                      <a:pt x="20" y="104"/>
                                    </a:lnTo>
                                    <a:lnTo>
                                      <a:pt x="22" y="106"/>
                                    </a:lnTo>
                                    <a:lnTo>
                                      <a:pt x="26" y="110"/>
                                    </a:lnTo>
                                    <a:lnTo>
                                      <a:pt x="28" y="112"/>
                                    </a:lnTo>
                                    <a:lnTo>
                                      <a:pt x="32" y="114"/>
                                    </a:lnTo>
                                    <a:lnTo>
                                      <a:pt x="36" y="116"/>
                                    </a:lnTo>
                                    <a:lnTo>
                                      <a:pt x="40" y="118"/>
                                    </a:lnTo>
                                    <a:lnTo>
                                      <a:pt x="44" y="118"/>
                                    </a:lnTo>
                                    <a:lnTo>
                                      <a:pt x="48" y="118"/>
                                    </a:lnTo>
                                    <a:lnTo>
                                      <a:pt x="48" y="118"/>
                                    </a:lnTo>
                                    <a:lnTo>
                                      <a:pt x="50" y="116"/>
                                    </a:lnTo>
                                    <a:lnTo>
                                      <a:pt x="52" y="116"/>
                                    </a:lnTo>
                                    <a:lnTo>
                                      <a:pt x="54" y="116"/>
                                    </a:lnTo>
                                    <a:lnTo>
                                      <a:pt x="56" y="114"/>
                                    </a:lnTo>
                                    <a:lnTo>
                                      <a:pt x="58" y="112"/>
                                    </a:lnTo>
                                    <a:lnTo>
                                      <a:pt x="62" y="112"/>
                                    </a:lnTo>
                                    <a:lnTo>
                                      <a:pt x="66" y="110"/>
                                    </a:lnTo>
                                    <a:lnTo>
                                      <a:pt x="68" y="108"/>
                                    </a:lnTo>
                                    <a:lnTo>
                                      <a:pt x="72" y="106"/>
                                    </a:lnTo>
                                    <a:lnTo>
                                      <a:pt x="76" y="106"/>
                                    </a:lnTo>
                                    <a:lnTo>
                                      <a:pt x="78" y="104"/>
                                    </a:lnTo>
                                    <a:lnTo>
                                      <a:pt x="82" y="102"/>
                                    </a:lnTo>
                                    <a:lnTo>
                                      <a:pt x="84" y="102"/>
                                    </a:lnTo>
                                    <a:lnTo>
                                      <a:pt x="86" y="100"/>
                                    </a:lnTo>
                                    <a:lnTo>
                                      <a:pt x="88" y="100"/>
                                    </a:lnTo>
                                    <a:lnTo>
                                      <a:pt x="90" y="98"/>
                                    </a:lnTo>
                                    <a:lnTo>
                                      <a:pt x="92" y="98"/>
                                    </a:lnTo>
                                    <a:lnTo>
                                      <a:pt x="94" y="98"/>
                                    </a:lnTo>
                                    <a:lnTo>
                                      <a:pt x="98" y="96"/>
                                    </a:lnTo>
                                    <a:lnTo>
                                      <a:pt x="100" y="96"/>
                                    </a:lnTo>
                                    <a:lnTo>
                                      <a:pt x="102" y="94"/>
                                    </a:lnTo>
                                    <a:lnTo>
                                      <a:pt x="106" y="94"/>
                                    </a:lnTo>
                                    <a:lnTo>
                                      <a:pt x="108" y="92"/>
                                    </a:lnTo>
                                    <a:lnTo>
                                      <a:pt x="110" y="92"/>
                                    </a:lnTo>
                                    <a:lnTo>
                                      <a:pt x="114" y="92"/>
                                    </a:lnTo>
                                    <a:lnTo>
                                      <a:pt x="116" y="92"/>
                                    </a:lnTo>
                                    <a:lnTo>
                                      <a:pt x="118" y="90"/>
                                    </a:lnTo>
                                    <a:lnTo>
                                      <a:pt x="120" y="90"/>
                                    </a:lnTo>
                                    <a:lnTo>
                                      <a:pt x="120" y="90"/>
                                    </a:lnTo>
                                    <a:lnTo>
                                      <a:pt x="122" y="90"/>
                                    </a:lnTo>
                                    <a:lnTo>
                                      <a:pt x="122" y="90"/>
                                    </a:lnTo>
                                    <a:lnTo>
                                      <a:pt x="118" y="86"/>
                                    </a:lnTo>
                                    <a:lnTo>
                                      <a:pt x="116" y="84"/>
                                    </a:lnTo>
                                    <a:lnTo>
                                      <a:pt x="114" y="80"/>
                                    </a:lnTo>
                                    <a:lnTo>
                                      <a:pt x="112" y="78"/>
                                    </a:lnTo>
                                    <a:lnTo>
                                      <a:pt x="110" y="78"/>
                                    </a:lnTo>
                                    <a:lnTo>
                                      <a:pt x="106" y="78"/>
                                    </a:lnTo>
                                    <a:lnTo>
                                      <a:pt x="104" y="78"/>
                                    </a:lnTo>
                                    <a:lnTo>
                                      <a:pt x="100" y="78"/>
                                    </a:lnTo>
                                    <a:lnTo>
                                      <a:pt x="96" y="78"/>
                                    </a:lnTo>
                                    <a:lnTo>
                                      <a:pt x="92" y="80"/>
                                    </a:lnTo>
                                    <a:lnTo>
                                      <a:pt x="86" y="80"/>
                                    </a:lnTo>
                                    <a:lnTo>
                                      <a:pt x="82" y="82"/>
                                    </a:lnTo>
                                    <a:lnTo>
                                      <a:pt x="78" y="82"/>
                                    </a:lnTo>
                                    <a:lnTo>
                                      <a:pt x="74" y="84"/>
                                    </a:lnTo>
                                    <a:lnTo>
                                      <a:pt x="70" y="84"/>
                                    </a:lnTo>
                                    <a:lnTo>
                                      <a:pt x="66" y="84"/>
                                    </a:lnTo>
                                    <a:lnTo>
                                      <a:pt x="64" y="86"/>
                                    </a:lnTo>
                                    <a:lnTo>
                                      <a:pt x="62" y="86"/>
                                    </a:lnTo>
                                    <a:lnTo>
                                      <a:pt x="60" y="86"/>
                                    </a:lnTo>
                                    <a:lnTo>
                                      <a:pt x="60" y="86"/>
                                    </a:lnTo>
                                    <a:lnTo>
                                      <a:pt x="56" y="88"/>
                                    </a:lnTo>
                                    <a:lnTo>
                                      <a:pt x="52" y="88"/>
                                    </a:lnTo>
                                    <a:lnTo>
                                      <a:pt x="48" y="90"/>
                                    </a:lnTo>
                                    <a:lnTo>
                                      <a:pt x="44" y="90"/>
                                    </a:lnTo>
                                    <a:lnTo>
                                      <a:pt x="40" y="92"/>
                                    </a:lnTo>
                                    <a:lnTo>
                                      <a:pt x="36" y="94"/>
                                    </a:lnTo>
                                    <a:lnTo>
                                      <a:pt x="32" y="94"/>
                                    </a:lnTo>
                                    <a:lnTo>
                                      <a:pt x="28" y="96"/>
                                    </a:lnTo>
                                    <a:lnTo>
                                      <a:pt x="24" y="98"/>
                                    </a:lnTo>
                                    <a:lnTo>
                                      <a:pt x="22" y="98"/>
                                    </a:lnTo>
                                    <a:lnTo>
                                      <a:pt x="18" y="100"/>
                                    </a:lnTo>
                                    <a:lnTo>
                                      <a:pt x="14" y="102"/>
                                    </a:lnTo>
                                    <a:lnTo>
                                      <a:pt x="12" y="104"/>
                                    </a:lnTo>
                                    <a:lnTo>
                                      <a:pt x="8" y="106"/>
                                    </a:lnTo>
                                    <a:lnTo>
                                      <a:pt x="6" y="108"/>
                                    </a:lnTo>
                                    <a:lnTo>
                                      <a:pt x="4" y="110"/>
                                    </a:lnTo>
                                    <a:lnTo>
                                      <a:pt x="2" y="106"/>
                                    </a:lnTo>
                                    <a:lnTo>
                                      <a:pt x="2" y="102"/>
                                    </a:lnTo>
                                    <a:lnTo>
                                      <a:pt x="0" y="98"/>
                                    </a:lnTo>
                                    <a:lnTo>
                                      <a:pt x="0" y="9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0" y="82"/>
                                    </a:lnTo>
                                    <a:lnTo>
                                      <a:pt x="0" y="78"/>
                                    </a:lnTo>
                                    <a:lnTo>
                                      <a:pt x="2" y="72"/>
                                    </a:lnTo>
                                    <a:lnTo>
                                      <a:pt x="2" y="68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6" y="62"/>
                                    </a:lnTo>
                                    <a:lnTo>
                                      <a:pt x="8" y="58"/>
                                    </a:lnTo>
                                    <a:lnTo>
                                      <a:pt x="10" y="56"/>
                                    </a:lnTo>
                                    <a:lnTo>
                                      <a:pt x="14" y="54"/>
                                    </a:lnTo>
                                    <a:lnTo>
                                      <a:pt x="18" y="54"/>
                                    </a:lnTo>
                                    <a:lnTo>
                                      <a:pt x="22" y="52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32" y="52"/>
                                    </a:lnTo>
                                    <a:lnTo>
                                      <a:pt x="38" y="52"/>
                                    </a:lnTo>
                                    <a:lnTo>
                                      <a:pt x="44" y="52"/>
                                    </a:lnTo>
                                    <a:lnTo>
                                      <a:pt x="48" y="52"/>
                                    </a:lnTo>
                                    <a:lnTo>
                                      <a:pt x="54" y="50"/>
                                    </a:lnTo>
                                    <a:lnTo>
                                      <a:pt x="58" y="50"/>
                                    </a:lnTo>
                                    <a:lnTo>
                                      <a:pt x="62" y="50"/>
                                    </a:lnTo>
                                    <a:lnTo>
                                      <a:pt x="68" y="50"/>
                                    </a:lnTo>
                                    <a:lnTo>
                                      <a:pt x="72" y="48"/>
                                    </a:lnTo>
                                    <a:lnTo>
                                      <a:pt x="76" y="48"/>
                                    </a:lnTo>
                                    <a:lnTo>
                                      <a:pt x="82" y="48"/>
                                    </a:lnTo>
                                    <a:lnTo>
                                      <a:pt x="86" y="48"/>
                                    </a:lnTo>
                                    <a:lnTo>
                                      <a:pt x="92" y="46"/>
                                    </a:lnTo>
                                    <a:lnTo>
                                      <a:pt x="96" y="46"/>
                                    </a:lnTo>
                                    <a:lnTo>
                                      <a:pt x="102" y="46"/>
                                    </a:lnTo>
                                    <a:lnTo>
                                      <a:pt x="104" y="48"/>
                                    </a:lnTo>
                                    <a:lnTo>
                                      <a:pt x="102" y="48"/>
                                    </a:lnTo>
                                    <a:lnTo>
                                      <a:pt x="98" y="50"/>
                                    </a:lnTo>
                                    <a:lnTo>
                                      <a:pt x="94" y="50"/>
                                    </a:lnTo>
                                    <a:lnTo>
                                      <a:pt x="86" y="50"/>
                                    </a:lnTo>
                                    <a:lnTo>
                                      <a:pt x="80" y="52"/>
                                    </a:lnTo>
                                    <a:lnTo>
                                      <a:pt x="72" y="52"/>
                                    </a:lnTo>
                                    <a:lnTo>
                                      <a:pt x="64" y="54"/>
                                    </a:lnTo>
                                    <a:lnTo>
                                      <a:pt x="56" y="54"/>
                                    </a:lnTo>
                                    <a:lnTo>
                                      <a:pt x="50" y="56"/>
                                    </a:lnTo>
                                    <a:lnTo>
                                      <a:pt x="42" y="56"/>
                                    </a:lnTo>
                                    <a:lnTo>
                                      <a:pt x="34" y="56"/>
                                    </a:lnTo>
                                    <a:lnTo>
                                      <a:pt x="28" y="58"/>
                                    </a:lnTo>
                                    <a:lnTo>
                                      <a:pt x="22" y="58"/>
                                    </a:lnTo>
                                    <a:lnTo>
                                      <a:pt x="20" y="58"/>
                                    </a:lnTo>
                                    <a:lnTo>
                                      <a:pt x="16" y="58"/>
                                    </a:lnTo>
                                    <a:lnTo>
                                      <a:pt x="16" y="58"/>
                                    </a:lnTo>
                                    <a:lnTo>
                                      <a:pt x="12" y="62"/>
                                    </a:lnTo>
                                    <a:lnTo>
                                      <a:pt x="10" y="68"/>
                                    </a:lnTo>
                                    <a:lnTo>
                                      <a:pt x="8" y="72"/>
                                    </a:lnTo>
                                    <a:lnTo>
                                      <a:pt x="6" y="78"/>
                                    </a:lnTo>
                                    <a:lnTo>
                                      <a:pt x="6" y="82"/>
                                    </a:lnTo>
                                    <a:lnTo>
                                      <a:pt x="6" y="88"/>
                                    </a:lnTo>
                                    <a:lnTo>
                                      <a:pt x="6" y="92"/>
                                    </a:lnTo>
                                    <a:lnTo>
                                      <a:pt x="8" y="98"/>
                                    </a:lnTo>
                                    <a:lnTo>
                                      <a:pt x="8" y="98"/>
                                    </a:lnTo>
                                    <a:lnTo>
                                      <a:pt x="8" y="96"/>
                                    </a:lnTo>
                                    <a:lnTo>
                                      <a:pt x="10" y="96"/>
                                    </a:lnTo>
                                    <a:lnTo>
                                      <a:pt x="14" y="94"/>
                                    </a:lnTo>
                                    <a:lnTo>
                                      <a:pt x="16" y="94"/>
                                    </a:lnTo>
                                    <a:lnTo>
                                      <a:pt x="20" y="92"/>
                                    </a:lnTo>
                                    <a:lnTo>
                                      <a:pt x="26" y="90"/>
                                    </a:lnTo>
                                    <a:lnTo>
                                      <a:pt x="32" y="88"/>
                                    </a:lnTo>
                                    <a:lnTo>
                                      <a:pt x="38" y="86"/>
                                    </a:lnTo>
                                    <a:lnTo>
                                      <a:pt x="46" y="86"/>
                                    </a:lnTo>
                                    <a:lnTo>
                                      <a:pt x="54" y="82"/>
                                    </a:lnTo>
                                    <a:lnTo>
                                      <a:pt x="64" y="80"/>
                                    </a:lnTo>
                                    <a:lnTo>
                                      <a:pt x="74" y="78"/>
                                    </a:lnTo>
                                    <a:lnTo>
                                      <a:pt x="84" y="76"/>
                                    </a:lnTo>
                                    <a:lnTo>
                                      <a:pt x="96" y="74"/>
                                    </a:lnTo>
                                    <a:lnTo>
                                      <a:pt x="110" y="72"/>
                                    </a:lnTo>
                                    <a:lnTo>
                                      <a:pt x="108" y="70"/>
                                    </a:lnTo>
                                    <a:lnTo>
                                      <a:pt x="108" y="66"/>
                                    </a:lnTo>
                                    <a:lnTo>
                                      <a:pt x="108" y="64"/>
                                    </a:lnTo>
                                    <a:lnTo>
                                      <a:pt x="108" y="62"/>
                                    </a:lnTo>
                                    <a:lnTo>
                                      <a:pt x="108" y="58"/>
                                    </a:lnTo>
                                    <a:lnTo>
                                      <a:pt x="106" y="56"/>
                                    </a:lnTo>
                                    <a:lnTo>
                                      <a:pt x="108" y="54"/>
                                    </a:lnTo>
                                    <a:lnTo>
                                      <a:pt x="108" y="52"/>
                                    </a:lnTo>
                                    <a:lnTo>
                                      <a:pt x="108" y="50"/>
                                    </a:lnTo>
                                    <a:lnTo>
                                      <a:pt x="110" y="50"/>
                                    </a:lnTo>
                                    <a:lnTo>
                                      <a:pt x="110" y="52"/>
                                    </a:lnTo>
                                    <a:lnTo>
                                      <a:pt x="110" y="52"/>
                                    </a:lnTo>
                                    <a:lnTo>
                                      <a:pt x="110" y="56"/>
                                    </a:lnTo>
                                    <a:lnTo>
                                      <a:pt x="110" y="62"/>
                                    </a:lnTo>
                                    <a:lnTo>
                                      <a:pt x="112" y="66"/>
                                    </a:lnTo>
                                    <a:lnTo>
                                      <a:pt x="114" y="72"/>
                                    </a:lnTo>
                                    <a:lnTo>
                                      <a:pt x="116" y="76"/>
                                    </a:lnTo>
                                    <a:lnTo>
                                      <a:pt x="118" y="82"/>
                                    </a:lnTo>
                                    <a:lnTo>
                                      <a:pt x="122" y="86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140" y="86"/>
                                    </a:lnTo>
                                    <a:lnTo>
                                      <a:pt x="136" y="84"/>
                                    </a:lnTo>
                                    <a:lnTo>
                                      <a:pt x="132" y="82"/>
                                    </a:lnTo>
                                    <a:lnTo>
                                      <a:pt x="128" y="78"/>
                                    </a:lnTo>
                                    <a:lnTo>
                                      <a:pt x="124" y="74"/>
                                    </a:lnTo>
                                    <a:lnTo>
                                      <a:pt x="122" y="70"/>
                                    </a:lnTo>
                                    <a:lnTo>
                                      <a:pt x="120" y="66"/>
                                    </a:lnTo>
                                    <a:lnTo>
                                      <a:pt x="118" y="62"/>
                                    </a:lnTo>
                                    <a:lnTo>
                                      <a:pt x="116" y="56"/>
                                    </a:lnTo>
                                    <a:lnTo>
                                      <a:pt x="116" y="56"/>
                                    </a:lnTo>
                                    <a:lnTo>
                                      <a:pt x="116" y="54"/>
                                    </a:lnTo>
                                    <a:lnTo>
                                      <a:pt x="118" y="52"/>
                                    </a:lnTo>
                                    <a:lnTo>
                                      <a:pt x="120" y="52"/>
                                    </a:lnTo>
                                    <a:lnTo>
                                      <a:pt x="120" y="56"/>
                                    </a:lnTo>
                                    <a:lnTo>
                                      <a:pt x="122" y="62"/>
                                    </a:lnTo>
                                    <a:lnTo>
                                      <a:pt x="124" y="66"/>
                                    </a:lnTo>
                                    <a:lnTo>
                                      <a:pt x="128" y="70"/>
                                    </a:lnTo>
                                    <a:lnTo>
                                      <a:pt x="128" y="70"/>
                                    </a:lnTo>
                                    <a:lnTo>
                                      <a:pt x="130" y="70"/>
                                    </a:lnTo>
                                    <a:lnTo>
                                      <a:pt x="132" y="68"/>
                                    </a:lnTo>
                                    <a:lnTo>
                                      <a:pt x="136" y="68"/>
                                    </a:lnTo>
                                    <a:lnTo>
                                      <a:pt x="140" y="68"/>
                                    </a:lnTo>
                                    <a:lnTo>
                                      <a:pt x="144" y="66"/>
                                    </a:lnTo>
                                    <a:lnTo>
                                      <a:pt x="148" y="66"/>
                                    </a:lnTo>
                                    <a:lnTo>
                                      <a:pt x="152" y="66"/>
                                    </a:lnTo>
                                    <a:lnTo>
                                      <a:pt x="158" y="64"/>
                                    </a:lnTo>
                                    <a:lnTo>
                                      <a:pt x="164" y="64"/>
                                    </a:lnTo>
                                    <a:lnTo>
                                      <a:pt x="168" y="62"/>
                                    </a:lnTo>
                                    <a:lnTo>
                                      <a:pt x="174" y="62"/>
                                    </a:lnTo>
                                    <a:lnTo>
                                      <a:pt x="180" y="60"/>
                                    </a:lnTo>
                                    <a:lnTo>
                                      <a:pt x="186" y="60"/>
                                    </a:lnTo>
                                    <a:lnTo>
                                      <a:pt x="192" y="58"/>
                                    </a:lnTo>
                                    <a:lnTo>
                                      <a:pt x="200" y="58"/>
                                    </a:lnTo>
                                    <a:lnTo>
                                      <a:pt x="206" y="56"/>
                                    </a:lnTo>
                                    <a:lnTo>
                                      <a:pt x="212" y="56"/>
                                    </a:lnTo>
                                    <a:lnTo>
                                      <a:pt x="217" y="54"/>
                                    </a:lnTo>
                                    <a:lnTo>
                                      <a:pt x="223" y="54"/>
                                    </a:lnTo>
                                    <a:lnTo>
                                      <a:pt x="229" y="52"/>
                                    </a:lnTo>
                                    <a:lnTo>
                                      <a:pt x="233" y="52"/>
                                    </a:lnTo>
                                    <a:lnTo>
                                      <a:pt x="239" y="50"/>
                                    </a:lnTo>
                                    <a:lnTo>
                                      <a:pt x="245" y="50"/>
                                    </a:lnTo>
                                    <a:lnTo>
                                      <a:pt x="249" y="50"/>
                                    </a:lnTo>
                                    <a:lnTo>
                                      <a:pt x="253" y="48"/>
                                    </a:lnTo>
                                    <a:lnTo>
                                      <a:pt x="257" y="48"/>
                                    </a:lnTo>
                                    <a:lnTo>
                                      <a:pt x="261" y="48"/>
                                    </a:lnTo>
                                    <a:lnTo>
                                      <a:pt x="265" y="46"/>
                                    </a:lnTo>
                                    <a:lnTo>
                                      <a:pt x="267" y="46"/>
                                    </a:lnTo>
                                    <a:lnTo>
                                      <a:pt x="269" y="46"/>
                                    </a:lnTo>
                                    <a:lnTo>
                                      <a:pt x="271" y="46"/>
                                    </a:lnTo>
                                    <a:lnTo>
                                      <a:pt x="267" y="42"/>
                                    </a:lnTo>
                                    <a:lnTo>
                                      <a:pt x="265" y="40"/>
                                    </a:lnTo>
                                    <a:lnTo>
                                      <a:pt x="263" y="36"/>
                                    </a:lnTo>
                                    <a:lnTo>
                                      <a:pt x="261" y="32"/>
                                    </a:lnTo>
                                    <a:lnTo>
                                      <a:pt x="259" y="28"/>
                                    </a:lnTo>
                                    <a:lnTo>
                                      <a:pt x="259" y="24"/>
                                    </a:lnTo>
                                    <a:lnTo>
                                      <a:pt x="259" y="20"/>
                                    </a:lnTo>
                                    <a:lnTo>
                                      <a:pt x="259" y="16"/>
                                    </a:lnTo>
                                    <a:lnTo>
                                      <a:pt x="259" y="12"/>
                                    </a:lnTo>
                                    <a:lnTo>
                                      <a:pt x="261" y="10"/>
                                    </a:lnTo>
                                    <a:lnTo>
                                      <a:pt x="263" y="8"/>
                                    </a:lnTo>
                                    <a:lnTo>
                                      <a:pt x="265" y="6"/>
                                    </a:lnTo>
                                    <a:lnTo>
                                      <a:pt x="267" y="4"/>
                                    </a:lnTo>
                                    <a:lnTo>
                                      <a:pt x="269" y="2"/>
                                    </a:lnTo>
                                    <a:lnTo>
                                      <a:pt x="271" y="2"/>
                                    </a:lnTo>
                                    <a:lnTo>
                                      <a:pt x="275" y="0"/>
                                    </a:lnTo>
                                    <a:lnTo>
                                      <a:pt x="273" y="0"/>
                                    </a:lnTo>
                                    <a:lnTo>
                                      <a:pt x="273" y="2"/>
                                    </a:lnTo>
                                    <a:lnTo>
                                      <a:pt x="273" y="2"/>
                                    </a:lnTo>
                                    <a:lnTo>
                                      <a:pt x="271" y="4"/>
                                    </a:lnTo>
                                    <a:lnTo>
                                      <a:pt x="269" y="6"/>
                                    </a:lnTo>
                                    <a:lnTo>
                                      <a:pt x="269" y="8"/>
                                    </a:lnTo>
                                    <a:lnTo>
                                      <a:pt x="267" y="8"/>
                                    </a:lnTo>
                                    <a:lnTo>
                                      <a:pt x="267" y="10"/>
                                    </a:lnTo>
                                    <a:lnTo>
                                      <a:pt x="263" y="16"/>
                                    </a:lnTo>
                                    <a:lnTo>
                                      <a:pt x="263" y="20"/>
                                    </a:lnTo>
                                    <a:lnTo>
                                      <a:pt x="263" y="24"/>
                                    </a:lnTo>
                                    <a:lnTo>
                                      <a:pt x="265" y="28"/>
                                    </a:lnTo>
                                    <a:lnTo>
                                      <a:pt x="267" y="32"/>
                                    </a:lnTo>
                                    <a:lnTo>
                                      <a:pt x="269" y="36"/>
                                    </a:lnTo>
                                    <a:lnTo>
                                      <a:pt x="273" y="40"/>
                                    </a:lnTo>
                                    <a:lnTo>
                                      <a:pt x="275" y="44"/>
                                    </a:lnTo>
                                    <a:lnTo>
                                      <a:pt x="275" y="44"/>
                                    </a:lnTo>
                                    <a:lnTo>
                                      <a:pt x="277" y="46"/>
                                    </a:lnTo>
                                    <a:lnTo>
                                      <a:pt x="277" y="50"/>
                                    </a:lnTo>
                                    <a:lnTo>
                                      <a:pt x="275" y="50"/>
                                    </a:lnTo>
                                    <a:lnTo>
                                      <a:pt x="275" y="50"/>
                                    </a:lnTo>
                                    <a:lnTo>
                                      <a:pt x="273" y="50"/>
                                    </a:lnTo>
                                    <a:lnTo>
                                      <a:pt x="269" y="50"/>
                                    </a:lnTo>
                                    <a:lnTo>
                                      <a:pt x="267" y="52"/>
                                    </a:lnTo>
                                    <a:lnTo>
                                      <a:pt x="263" y="52"/>
                                    </a:lnTo>
                                    <a:lnTo>
                                      <a:pt x="259" y="52"/>
                                    </a:lnTo>
                                    <a:lnTo>
                                      <a:pt x="255" y="52"/>
                                    </a:lnTo>
                                    <a:lnTo>
                                      <a:pt x="249" y="54"/>
                                    </a:lnTo>
                                    <a:lnTo>
                                      <a:pt x="245" y="54"/>
                                    </a:lnTo>
                                    <a:lnTo>
                                      <a:pt x="239" y="56"/>
                                    </a:lnTo>
                                    <a:lnTo>
                                      <a:pt x="233" y="56"/>
                                    </a:lnTo>
                                    <a:lnTo>
                                      <a:pt x="227" y="56"/>
                                    </a:lnTo>
                                    <a:lnTo>
                                      <a:pt x="221" y="58"/>
                                    </a:lnTo>
                                    <a:lnTo>
                                      <a:pt x="215" y="58"/>
                                    </a:lnTo>
                                    <a:lnTo>
                                      <a:pt x="208" y="60"/>
                                    </a:lnTo>
                                    <a:lnTo>
                                      <a:pt x="202" y="60"/>
                                    </a:lnTo>
                                    <a:lnTo>
                                      <a:pt x="196" y="62"/>
                                    </a:lnTo>
                                    <a:lnTo>
                                      <a:pt x="190" y="64"/>
                                    </a:lnTo>
                                    <a:lnTo>
                                      <a:pt x="184" y="64"/>
                                    </a:lnTo>
                                    <a:lnTo>
                                      <a:pt x="178" y="66"/>
                                    </a:lnTo>
                                    <a:lnTo>
                                      <a:pt x="172" y="66"/>
                                    </a:lnTo>
                                    <a:lnTo>
                                      <a:pt x="166" y="68"/>
                                    </a:lnTo>
                                    <a:lnTo>
                                      <a:pt x="160" y="68"/>
                                    </a:lnTo>
                                    <a:lnTo>
                                      <a:pt x="156" y="70"/>
                                    </a:lnTo>
                                    <a:lnTo>
                                      <a:pt x="150" y="70"/>
                                    </a:lnTo>
                                    <a:lnTo>
                                      <a:pt x="146" y="70"/>
                                    </a:lnTo>
                                    <a:lnTo>
                                      <a:pt x="142" y="72"/>
                                    </a:lnTo>
                                    <a:lnTo>
                                      <a:pt x="138" y="72"/>
                                    </a:lnTo>
                                    <a:lnTo>
                                      <a:pt x="136" y="72"/>
                                    </a:lnTo>
                                    <a:lnTo>
                                      <a:pt x="134" y="72"/>
                                    </a:lnTo>
                                    <a:lnTo>
                                      <a:pt x="132" y="74"/>
                                    </a:lnTo>
                                    <a:lnTo>
                                      <a:pt x="130" y="74"/>
                                    </a:lnTo>
                                    <a:lnTo>
                                      <a:pt x="132" y="74"/>
                                    </a:lnTo>
                                    <a:lnTo>
                                      <a:pt x="134" y="76"/>
                                    </a:lnTo>
                                    <a:lnTo>
                                      <a:pt x="136" y="78"/>
                                    </a:lnTo>
                                    <a:lnTo>
                                      <a:pt x="136" y="78"/>
                                    </a:lnTo>
                                    <a:lnTo>
                                      <a:pt x="138" y="80"/>
                                    </a:lnTo>
                                    <a:lnTo>
                                      <a:pt x="140" y="80"/>
                                    </a:lnTo>
                                    <a:lnTo>
                                      <a:pt x="142" y="82"/>
                                    </a:lnTo>
                                    <a:lnTo>
                                      <a:pt x="144" y="84"/>
                                    </a:lnTo>
                                    <a:lnTo>
                                      <a:pt x="144" y="82"/>
                                    </a:lnTo>
                                    <a:lnTo>
                                      <a:pt x="146" y="82"/>
                                    </a:lnTo>
                                    <a:lnTo>
                                      <a:pt x="148" y="82"/>
                                    </a:lnTo>
                                    <a:lnTo>
                                      <a:pt x="150" y="82"/>
                                    </a:lnTo>
                                    <a:lnTo>
                                      <a:pt x="154" y="80"/>
                                    </a:lnTo>
                                    <a:lnTo>
                                      <a:pt x="158" y="80"/>
                                    </a:lnTo>
                                    <a:lnTo>
                                      <a:pt x="162" y="80"/>
                                    </a:lnTo>
                                    <a:lnTo>
                                      <a:pt x="166" y="78"/>
                                    </a:lnTo>
                                    <a:lnTo>
                                      <a:pt x="172" y="78"/>
                                    </a:lnTo>
                                    <a:lnTo>
                                      <a:pt x="176" y="76"/>
                                    </a:lnTo>
                                    <a:lnTo>
                                      <a:pt x="182" y="76"/>
                                    </a:lnTo>
                                    <a:lnTo>
                                      <a:pt x="188" y="74"/>
                                    </a:lnTo>
                                    <a:lnTo>
                                      <a:pt x="194" y="74"/>
                                    </a:lnTo>
                                    <a:lnTo>
                                      <a:pt x="200" y="72"/>
                                    </a:lnTo>
                                    <a:lnTo>
                                      <a:pt x="206" y="72"/>
                                    </a:lnTo>
                                    <a:lnTo>
                                      <a:pt x="214" y="70"/>
                                    </a:lnTo>
                                    <a:lnTo>
                                      <a:pt x="219" y="70"/>
                                    </a:lnTo>
                                    <a:lnTo>
                                      <a:pt x="225" y="68"/>
                                    </a:lnTo>
                                    <a:lnTo>
                                      <a:pt x="231" y="66"/>
                                    </a:lnTo>
                                    <a:lnTo>
                                      <a:pt x="239" y="66"/>
                                    </a:lnTo>
                                    <a:lnTo>
                                      <a:pt x="245" y="64"/>
                                    </a:lnTo>
                                    <a:lnTo>
                                      <a:pt x="251" y="64"/>
                                    </a:lnTo>
                                    <a:lnTo>
                                      <a:pt x="257" y="62"/>
                                    </a:lnTo>
                                    <a:lnTo>
                                      <a:pt x="263" y="62"/>
                                    </a:lnTo>
                                    <a:lnTo>
                                      <a:pt x="269" y="60"/>
                                    </a:lnTo>
                                    <a:lnTo>
                                      <a:pt x="275" y="60"/>
                                    </a:lnTo>
                                    <a:lnTo>
                                      <a:pt x="279" y="58"/>
                                    </a:lnTo>
                                    <a:lnTo>
                                      <a:pt x="285" y="58"/>
                                    </a:lnTo>
                                    <a:lnTo>
                                      <a:pt x="289" y="58"/>
                                    </a:lnTo>
                                    <a:lnTo>
                                      <a:pt x="293" y="56"/>
                                    </a:lnTo>
                                    <a:lnTo>
                                      <a:pt x="295" y="56"/>
                                    </a:lnTo>
                                    <a:lnTo>
                                      <a:pt x="299" y="56"/>
                                    </a:lnTo>
                                    <a:lnTo>
                                      <a:pt x="297" y="56"/>
                                    </a:lnTo>
                                    <a:lnTo>
                                      <a:pt x="295" y="54"/>
                                    </a:lnTo>
                                    <a:lnTo>
                                      <a:pt x="295" y="54"/>
                                    </a:lnTo>
                                    <a:lnTo>
                                      <a:pt x="293" y="52"/>
                                    </a:lnTo>
                                    <a:lnTo>
                                      <a:pt x="293" y="52"/>
                                    </a:lnTo>
                                    <a:lnTo>
                                      <a:pt x="291" y="52"/>
                                    </a:lnTo>
                                    <a:lnTo>
                                      <a:pt x="291" y="50"/>
                                    </a:lnTo>
                                    <a:lnTo>
                                      <a:pt x="289" y="50"/>
                                    </a:lnTo>
                                    <a:lnTo>
                                      <a:pt x="285" y="46"/>
                                    </a:lnTo>
                                    <a:lnTo>
                                      <a:pt x="283" y="40"/>
                                    </a:lnTo>
                                    <a:lnTo>
                                      <a:pt x="279" y="36"/>
                                    </a:lnTo>
                                    <a:lnTo>
                                      <a:pt x="277" y="30"/>
                                    </a:lnTo>
                                    <a:lnTo>
                                      <a:pt x="275" y="24"/>
                                    </a:lnTo>
                                    <a:lnTo>
                                      <a:pt x="275" y="16"/>
                                    </a:lnTo>
                                    <a:lnTo>
                                      <a:pt x="275" y="10"/>
                                    </a:lnTo>
                                    <a:lnTo>
                                      <a:pt x="277" y="4"/>
                                    </a:lnTo>
                                    <a:lnTo>
                                      <a:pt x="277" y="4"/>
                                    </a:lnTo>
                                    <a:lnTo>
                                      <a:pt x="279" y="4"/>
                                    </a:lnTo>
                                    <a:lnTo>
                                      <a:pt x="279" y="2"/>
                                    </a:lnTo>
                                    <a:lnTo>
                                      <a:pt x="281" y="2"/>
                                    </a:lnTo>
                                    <a:lnTo>
                                      <a:pt x="281" y="0"/>
                                    </a:lnTo>
                                    <a:lnTo>
                                      <a:pt x="283" y="0"/>
                                    </a:lnTo>
                                    <a:lnTo>
                                      <a:pt x="283" y="0"/>
                                    </a:lnTo>
                                    <a:lnTo>
                                      <a:pt x="285" y="0"/>
                                    </a:lnTo>
                                    <a:lnTo>
                                      <a:pt x="289" y="0"/>
                                    </a:lnTo>
                                    <a:lnTo>
                                      <a:pt x="291" y="0"/>
                                    </a:lnTo>
                                    <a:lnTo>
                                      <a:pt x="295" y="0"/>
                                    </a:lnTo>
                                    <a:lnTo>
                                      <a:pt x="299" y="2"/>
                                    </a:lnTo>
                                    <a:lnTo>
                                      <a:pt x="301" y="4"/>
                                    </a:lnTo>
                                    <a:lnTo>
                                      <a:pt x="305" y="8"/>
                                    </a:lnTo>
                                    <a:lnTo>
                                      <a:pt x="307" y="12"/>
                                    </a:lnTo>
                                    <a:lnTo>
                                      <a:pt x="309" y="14"/>
                                    </a:lnTo>
                                    <a:lnTo>
                                      <a:pt x="311" y="18"/>
                                    </a:lnTo>
                                    <a:lnTo>
                                      <a:pt x="313" y="20"/>
                                    </a:lnTo>
                                    <a:lnTo>
                                      <a:pt x="313" y="24"/>
                                    </a:lnTo>
                                    <a:lnTo>
                                      <a:pt x="313" y="28"/>
                                    </a:lnTo>
                                    <a:lnTo>
                                      <a:pt x="315" y="32"/>
                                    </a:lnTo>
                                    <a:lnTo>
                                      <a:pt x="313" y="36"/>
                                    </a:lnTo>
                                    <a:lnTo>
                                      <a:pt x="313" y="38"/>
                                    </a:lnTo>
                                    <a:lnTo>
                                      <a:pt x="311" y="42"/>
                                    </a:lnTo>
                                    <a:lnTo>
                                      <a:pt x="309" y="42"/>
                                    </a:lnTo>
                                    <a:lnTo>
                                      <a:pt x="307" y="44"/>
                                    </a:lnTo>
                                    <a:lnTo>
                                      <a:pt x="307" y="44"/>
                                    </a:lnTo>
                                    <a:lnTo>
                                      <a:pt x="305" y="46"/>
                                    </a:lnTo>
                                    <a:lnTo>
                                      <a:pt x="303" y="46"/>
                                    </a:lnTo>
                                    <a:lnTo>
                                      <a:pt x="301" y="46"/>
                                    </a:lnTo>
                                    <a:lnTo>
                                      <a:pt x="299" y="46"/>
                                    </a:lnTo>
                                    <a:lnTo>
                                      <a:pt x="297" y="46"/>
                                    </a:lnTo>
                                    <a:lnTo>
                                      <a:pt x="297" y="44"/>
                                    </a:lnTo>
                                    <a:lnTo>
                                      <a:pt x="299" y="44"/>
                                    </a:lnTo>
                                    <a:lnTo>
                                      <a:pt x="299" y="44"/>
                                    </a:lnTo>
                                    <a:lnTo>
                                      <a:pt x="301" y="44"/>
                                    </a:lnTo>
                                    <a:lnTo>
                                      <a:pt x="301" y="44"/>
                                    </a:lnTo>
                                    <a:lnTo>
                                      <a:pt x="301" y="44"/>
                                    </a:lnTo>
                                    <a:lnTo>
                                      <a:pt x="303" y="42"/>
                                    </a:lnTo>
                                    <a:lnTo>
                                      <a:pt x="303" y="42"/>
                                    </a:lnTo>
                                    <a:lnTo>
                                      <a:pt x="301" y="40"/>
                                    </a:lnTo>
                                    <a:lnTo>
                                      <a:pt x="299" y="38"/>
                                    </a:lnTo>
                                    <a:lnTo>
                                      <a:pt x="297" y="36"/>
                                    </a:lnTo>
                                    <a:lnTo>
                                      <a:pt x="295" y="34"/>
                                    </a:lnTo>
                                    <a:lnTo>
                                      <a:pt x="293" y="32"/>
                                    </a:lnTo>
                                    <a:lnTo>
                                      <a:pt x="291" y="28"/>
                                    </a:lnTo>
                                    <a:lnTo>
                                      <a:pt x="291" y="26"/>
                                    </a:lnTo>
                                    <a:lnTo>
                                      <a:pt x="289" y="24"/>
                                    </a:lnTo>
                                    <a:lnTo>
                                      <a:pt x="285" y="26"/>
                                    </a:lnTo>
                                    <a:lnTo>
                                      <a:pt x="283" y="20"/>
                                    </a:lnTo>
                                    <a:lnTo>
                                      <a:pt x="285" y="20"/>
                                    </a:lnTo>
                                    <a:lnTo>
                                      <a:pt x="287" y="20"/>
                                    </a:lnTo>
                                    <a:lnTo>
                                      <a:pt x="287" y="20"/>
                                    </a:lnTo>
                                    <a:lnTo>
                                      <a:pt x="289" y="20"/>
                                    </a:lnTo>
                                    <a:lnTo>
                                      <a:pt x="291" y="18"/>
                                    </a:lnTo>
                                    <a:lnTo>
                                      <a:pt x="291" y="18"/>
                                    </a:lnTo>
                                    <a:lnTo>
                                      <a:pt x="293" y="18"/>
                                    </a:lnTo>
                                    <a:lnTo>
                                      <a:pt x="293" y="18"/>
                                    </a:lnTo>
                                    <a:lnTo>
                                      <a:pt x="295" y="24"/>
                                    </a:lnTo>
                                    <a:lnTo>
                                      <a:pt x="297" y="30"/>
                                    </a:lnTo>
                                    <a:lnTo>
                                      <a:pt x="301" y="34"/>
                                    </a:lnTo>
                                    <a:lnTo>
                                      <a:pt x="305" y="38"/>
                                    </a:lnTo>
                                    <a:lnTo>
                                      <a:pt x="307" y="36"/>
                                    </a:lnTo>
                                    <a:lnTo>
                                      <a:pt x="307" y="36"/>
                                    </a:lnTo>
                                    <a:lnTo>
                                      <a:pt x="309" y="36"/>
                                    </a:lnTo>
                                    <a:lnTo>
                                      <a:pt x="309" y="34"/>
                                    </a:lnTo>
                                    <a:lnTo>
                                      <a:pt x="309" y="32"/>
                                    </a:lnTo>
                                    <a:lnTo>
                                      <a:pt x="309" y="32"/>
                                    </a:lnTo>
                                    <a:lnTo>
                                      <a:pt x="309" y="30"/>
                                    </a:lnTo>
                                    <a:lnTo>
                                      <a:pt x="311" y="28"/>
                                    </a:lnTo>
                                    <a:lnTo>
                                      <a:pt x="309" y="22"/>
                                    </a:lnTo>
                                    <a:lnTo>
                                      <a:pt x="307" y="18"/>
                                    </a:lnTo>
                                    <a:lnTo>
                                      <a:pt x="305" y="16"/>
                                    </a:lnTo>
                                    <a:lnTo>
                                      <a:pt x="303" y="12"/>
                                    </a:lnTo>
                                    <a:lnTo>
                                      <a:pt x="301" y="8"/>
                                    </a:lnTo>
                                    <a:lnTo>
                                      <a:pt x="297" y="6"/>
                                    </a:lnTo>
                                    <a:lnTo>
                                      <a:pt x="293" y="4"/>
                                    </a:lnTo>
                                    <a:lnTo>
                                      <a:pt x="289" y="2"/>
                                    </a:lnTo>
                                    <a:lnTo>
                                      <a:pt x="289" y="2"/>
                                    </a:lnTo>
                                    <a:lnTo>
                                      <a:pt x="287" y="2"/>
                                    </a:lnTo>
                                    <a:lnTo>
                                      <a:pt x="287" y="2"/>
                                    </a:lnTo>
                                    <a:lnTo>
                                      <a:pt x="285" y="2"/>
                                    </a:lnTo>
                                    <a:lnTo>
                                      <a:pt x="285" y="4"/>
                                    </a:lnTo>
                                    <a:lnTo>
                                      <a:pt x="283" y="4"/>
                                    </a:lnTo>
                                    <a:lnTo>
                                      <a:pt x="283" y="6"/>
                                    </a:lnTo>
                                    <a:lnTo>
                                      <a:pt x="281" y="6"/>
                                    </a:lnTo>
                                    <a:lnTo>
                                      <a:pt x="281" y="12"/>
                                    </a:lnTo>
                                    <a:lnTo>
                                      <a:pt x="281" y="18"/>
                                    </a:lnTo>
                                    <a:lnTo>
                                      <a:pt x="281" y="24"/>
                                    </a:lnTo>
                                    <a:lnTo>
                                      <a:pt x="283" y="32"/>
                                    </a:lnTo>
                                    <a:lnTo>
                                      <a:pt x="285" y="38"/>
                                    </a:lnTo>
                                    <a:lnTo>
                                      <a:pt x="291" y="44"/>
                                    </a:lnTo>
                                    <a:lnTo>
                                      <a:pt x="297" y="50"/>
                                    </a:lnTo>
                                    <a:lnTo>
                                      <a:pt x="305" y="54"/>
                                    </a:lnTo>
                                    <a:lnTo>
                                      <a:pt x="307" y="54"/>
                                    </a:lnTo>
                                    <a:lnTo>
                                      <a:pt x="309" y="54"/>
                                    </a:lnTo>
                                    <a:lnTo>
                                      <a:pt x="311" y="52"/>
                                    </a:lnTo>
                                    <a:lnTo>
                                      <a:pt x="313" y="52"/>
                                    </a:lnTo>
                                    <a:lnTo>
                                      <a:pt x="315" y="50"/>
                                    </a:lnTo>
                                    <a:lnTo>
                                      <a:pt x="315" y="46"/>
                                    </a:lnTo>
                                    <a:lnTo>
                                      <a:pt x="315" y="44"/>
                                    </a:lnTo>
                                    <a:lnTo>
                                      <a:pt x="317" y="40"/>
                                    </a:lnTo>
                                    <a:lnTo>
                                      <a:pt x="319" y="44"/>
                                    </a:lnTo>
                                    <a:lnTo>
                                      <a:pt x="319" y="46"/>
                                    </a:lnTo>
                                    <a:lnTo>
                                      <a:pt x="319" y="50"/>
                                    </a:lnTo>
                                    <a:lnTo>
                                      <a:pt x="319" y="52"/>
                                    </a:lnTo>
                                    <a:lnTo>
                                      <a:pt x="319" y="56"/>
                                    </a:lnTo>
                                    <a:lnTo>
                                      <a:pt x="317" y="58"/>
                                    </a:lnTo>
                                    <a:lnTo>
                                      <a:pt x="315" y="58"/>
                                    </a:lnTo>
                                    <a:lnTo>
                                      <a:pt x="311" y="60"/>
                                    </a:lnTo>
                                    <a:lnTo>
                                      <a:pt x="307" y="60"/>
                                    </a:lnTo>
                                    <a:lnTo>
                                      <a:pt x="303" y="60"/>
                                    </a:lnTo>
                                    <a:lnTo>
                                      <a:pt x="299" y="62"/>
                                    </a:lnTo>
                                    <a:lnTo>
                                      <a:pt x="295" y="62"/>
                                    </a:lnTo>
                                    <a:lnTo>
                                      <a:pt x="289" y="64"/>
                                    </a:lnTo>
                                    <a:lnTo>
                                      <a:pt x="283" y="64"/>
                                    </a:lnTo>
                                    <a:lnTo>
                                      <a:pt x="279" y="66"/>
                                    </a:lnTo>
                                    <a:lnTo>
                                      <a:pt x="273" y="66"/>
                                    </a:lnTo>
                                    <a:lnTo>
                                      <a:pt x="265" y="68"/>
                                    </a:lnTo>
                                    <a:lnTo>
                                      <a:pt x="259" y="68"/>
                                    </a:lnTo>
                                    <a:lnTo>
                                      <a:pt x="253" y="70"/>
                                    </a:lnTo>
                                    <a:lnTo>
                                      <a:pt x="247" y="70"/>
                                    </a:lnTo>
                                    <a:lnTo>
                                      <a:pt x="239" y="72"/>
                                    </a:lnTo>
                                    <a:lnTo>
                                      <a:pt x="233" y="72"/>
                                    </a:lnTo>
                                    <a:lnTo>
                                      <a:pt x="225" y="74"/>
                                    </a:lnTo>
                                    <a:lnTo>
                                      <a:pt x="219" y="76"/>
                                    </a:lnTo>
                                    <a:lnTo>
                                      <a:pt x="214" y="76"/>
                                    </a:lnTo>
                                    <a:lnTo>
                                      <a:pt x="208" y="78"/>
                                    </a:lnTo>
                                    <a:lnTo>
                                      <a:pt x="200" y="78"/>
                                    </a:lnTo>
                                    <a:lnTo>
                                      <a:pt x="194" y="80"/>
                                    </a:lnTo>
                                    <a:lnTo>
                                      <a:pt x="190" y="80"/>
                                    </a:lnTo>
                                    <a:lnTo>
                                      <a:pt x="184" y="82"/>
                                    </a:lnTo>
                                    <a:lnTo>
                                      <a:pt x="178" y="82"/>
                                    </a:lnTo>
                                    <a:lnTo>
                                      <a:pt x="174" y="84"/>
                                    </a:lnTo>
                                    <a:lnTo>
                                      <a:pt x="170" y="84"/>
                                    </a:lnTo>
                                    <a:lnTo>
                                      <a:pt x="166" y="84"/>
                                    </a:lnTo>
                                    <a:lnTo>
                                      <a:pt x="162" y="86"/>
                                    </a:lnTo>
                                    <a:lnTo>
                                      <a:pt x="158" y="86"/>
                                    </a:lnTo>
                                    <a:lnTo>
                                      <a:pt x="156" y="86"/>
                                    </a:lnTo>
                                    <a:lnTo>
                                      <a:pt x="156" y="86"/>
                                    </a:lnTo>
                                    <a:lnTo>
                                      <a:pt x="154" y="86"/>
                                    </a:lnTo>
                                    <a:lnTo>
                                      <a:pt x="154" y="86"/>
                                    </a:lnTo>
                                    <a:lnTo>
                                      <a:pt x="148" y="88"/>
                                    </a:lnTo>
                                    <a:lnTo>
                                      <a:pt x="144" y="90"/>
                                    </a:lnTo>
                                    <a:lnTo>
                                      <a:pt x="140" y="90"/>
                                    </a:lnTo>
                                    <a:lnTo>
                                      <a:pt x="134" y="92"/>
                                    </a:lnTo>
                                    <a:lnTo>
                                      <a:pt x="130" y="92"/>
                                    </a:lnTo>
                                    <a:lnTo>
                                      <a:pt x="126" y="94"/>
                                    </a:lnTo>
                                    <a:lnTo>
                                      <a:pt x="122" y="94"/>
                                    </a:lnTo>
                                    <a:lnTo>
                                      <a:pt x="116" y="96"/>
                                    </a:lnTo>
                                    <a:lnTo>
                                      <a:pt x="112" y="98"/>
                                    </a:lnTo>
                                    <a:lnTo>
                                      <a:pt x="108" y="98"/>
                                    </a:lnTo>
                                    <a:lnTo>
                                      <a:pt x="102" y="100"/>
                                    </a:lnTo>
                                    <a:lnTo>
                                      <a:pt x="96" y="102"/>
                                    </a:lnTo>
                                    <a:lnTo>
                                      <a:pt x="92" y="104"/>
                                    </a:lnTo>
                                    <a:lnTo>
                                      <a:pt x="86" y="108"/>
                                    </a:lnTo>
                                    <a:lnTo>
                                      <a:pt x="80" y="110"/>
                                    </a:lnTo>
                                    <a:lnTo>
                                      <a:pt x="72" y="114"/>
                                    </a:lnTo>
                                    <a:lnTo>
                                      <a:pt x="72" y="114"/>
                                    </a:lnTo>
                                    <a:lnTo>
                                      <a:pt x="70" y="114"/>
                                    </a:lnTo>
                                    <a:lnTo>
                                      <a:pt x="68" y="116"/>
                                    </a:lnTo>
                                    <a:lnTo>
                                      <a:pt x="66" y="116"/>
                                    </a:lnTo>
                                    <a:lnTo>
                                      <a:pt x="64" y="118"/>
                                    </a:lnTo>
                                    <a:lnTo>
                                      <a:pt x="62" y="118"/>
                                    </a:lnTo>
                                    <a:lnTo>
                                      <a:pt x="62" y="120"/>
                                    </a:lnTo>
                                    <a:lnTo>
                                      <a:pt x="60" y="120"/>
                                    </a:lnTo>
                                    <a:lnTo>
                                      <a:pt x="58" y="122"/>
                                    </a:lnTo>
                                    <a:lnTo>
                                      <a:pt x="56" y="122"/>
                                    </a:lnTo>
                                    <a:lnTo>
                                      <a:pt x="54" y="122"/>
                                    </a:lnTo>
                                    <a:lnTo>
                                      <a:pt x="54" y="124"/>
                                    </a:lnTo>
                                    <a:lnTo>
                                      <a:pt x="52" y="124"/>
                                    </a:lnTo>
                                    <a:lnTo>
                                      <a:pt x="50" y="126"/>
                                    </a:lnTo>
                                    <a:lnTo>
                                      <a:pt x="48" y="126"/>
                                    </a:lnTo>
                                    <a:lnTo>
                                      <a:pt x="46" y="128"/>
                                    </a:lnTo>
                                    <a:lnTo>
                                      <a:pt x="42" y="126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37" name="Forme libre 3437"/>
                            <wps:cNvSpPr>
                              <a:spLocks/>
                            </wps:cNvSpPr>
                            <wps:spPr bwMode="auto">
                              <a:xfrm>
                                <a:off x="2927350" y="863600"/>
                                <a:ext cx="350838" cy="114300"/>
                              </a:xfrm>
                              <a:custGeom>
                                <a:avLst/>
                                <a:gdLst>
                                  <a:gd name="T0" fmla="*/ 48 w 221"/>
                                  <a:gd name="T1" fmla="*/ 58 h 72"/>
                                  <a:gd name="T2" fmla="*/ 28 w 221"/>
                                  <a:gd name="T3" fmla="*/ 48 h 72"/>
                                  <a:gd name="T4" fmla="*/ 30 w 221"/>
                                  <a:gd name="T5" fmla="*/ 46 h 72"/>
                                  <a:gd name="T6" fmla="*/ 50 w 221"/>
                                  <a:gd name="T7" fmla="*/ 52 h 72"/>
                                  <a:gd name="T8" fmla="*/ 60 w 221"/>
                                  <a:gd name="T9" fmla="*/ 66 h 72"/>
                                  <a:gd name="T10" fmla="*/ 58 w 221"/>
                                  <a:gd name="T11" fmla="*/ 54 h 72"/>
                                  <a:gd name="T12" fmla="*/ 30 w 221"/>
                                  <a:gd name="T13" fmla="*/ 44 h 72"/>
                                  <a:gd name="T14" fmla="*/ 18 w 221"/>
                                  <a:gd name="T15" fmla="*/ 56 h 72"/>
                                  <a:gd name="T16" fmla="*/ 12 w 221"/>
                                  <a:gd name="T17" fmla="*/ 68 h 72"/>
                                  <a:gd name="T18" fmla="*/ 0 w 221"/>
                                  <a:gd name="T19" fmla="*/ 58 h 72"/>
                                  <a:gd name="T20" fmla="*/ 14 w 221"/>
                                  <a:gd name="T21" fmla="*/ 42 h 72"/>
                                  <a:gd name="T22" fmla="*/ 6 w 221"/>
                                  <a:gd name="T23" fmla="*/ 54 h 72"/>
                                  <a:gd name="T24" fmla="*/ 12 w 221"/>
                                  <a:gd name="T25" fmla="*/ 64 h 72"/>
                                  <a:gd name="T26" fmla="*/ 14 w 221"/>
                                  <a:gd name="T27" fmla="*/ 58 h 72"/>
                                  <a:gd name="T28" fmla="*/ 24 w 221"/>
                                  <a:gd name="T29" fmla="*/ 42 h 72"/>
                                  <a:gd name="T30" fmla="*/ 50 w 221"/>
                                  <a:gd name="T31" fmla="*/ 44 h 72"/>
                                  <a:gd name="T32" fmla="*/ 72 w 221"/>
                                  <a:gd name="T33" fmla="*/ 68 h 72"/>
                                  <a:gd name="T34" fmla="*/ 78 w 221"/>
                                  <a:gd name="T35" fmla="*/ 62 h 72"/>
                                  <a:gd name="T36" fmla="*/ 74 w 221"/>
                                  <a:gd name="T37" fmla="*/ 48 h 72"/>
                                  <a:gd name="T38" fmla="*/ 78 w 221"/>
                                  <a:gd name="T39" fmla="*/ 36 h 72"/>
                                  <a:gd name="T40" fmla="*/ 102 w 221"/>
                                  <a:gd name="T41" fmla="*/ 32 h 72"/>
                                  <a:gd name="T42" fmla="*/ 126 w 221"/>
                                  <a:gd name="T43" fmla="*/ 34 h 72"/>
                                  <a:gd name="T44" fmla="*/ 112 w 221"/>
                                  <a:gd name="T45" fmla="*/ 36 h 72"/>
                                  <a:gd name="T46" fmla="*/ 92 w 221"/>
                                  <a:gd name="T47" fmla="*/ 36 h 72"/>
                                  <a:gd name="T48" fmla="*/ 78 w 221"/>
                                  <a:gd name="T49" fmla="*/ 44 h 72"/>
                                  <a:gd name="T50" fmla="*/ 84 w 221"/>
                                  <a:gd name="T51" fmla="*/ 58 h 72"/>
                                  <a:gd name="T52" fmla="*/ 86 w 221"/>
                                  <a:gd name="T53" fmla="*/ 56 h 72"/>
                                  <a:gd name="T54" fmla="*/ 92 w 221"/>
                                  <a:gd name="T55" fmla="*/ 42 h 72"/>
                                  <a:gd name="T56" fmla="*/ 114 w 221"/>
                                  <a:gd name="T57" fmla="*/ 40 h 72"/>
                                  <a:gd name="T58" fmla="*/ 130 w 221"/>
                                  <a:gd name="T59" fmla="*/ 38 h 72"/>
                                  <a:gd name="T60" fmla="*/ 130 w 221"/>
                                  <a:gd name="T61" fmla="*/ 30 h 72"/>
                                  <a:gd name="T62" fmla="*/ 110 w 221"/>
                                  <a:gd name="T63" fmla="*/ 14 h 72"/>
                                  <a:gd name="T64" fmla="*/ 118 w 221"/>
                                  <a:gd name="T65" fmla="*/ 6 h 72"/>
                                  <a:gd name="T66" fmla="*/ 136 w 221"/>
                                  <a:gd name="T67" fmla="*/ 8 h 72"/>
                                  <a:gd name="T68" fmla="*/ 146 w 221"/>
                                  <a:gd name="T69" fmla="*/ 10 h 72"/>
                                  <a:gd name="T70" fmla="*/ 138 w 221"/>
                                  <a:gd name="T71" fmla="*/ 2 h 72"/>
                                  <a:gd name="T72" fmla="*/ 142 w 221"/>
                                  <a:gd name="T73" fmla="*/ 0 h 72"/>
                                  <a:gd name="T74" fmla="*/ 150 w 221"/>
                                  <a:gd name="T75" fmla="*/ 12 h 72"/>
                                  <a:gd name="T76" fmla="*/ 140 w 221"/>
                                  <a:gd name="T77" fmla="*/ 18 h 72"/>
                                  <a:gd name="T78" fmla="*/ 128 w 221"/>
                                  <a:gd name="T79" fmla="*/ 8 h 72"/>
                                  <a:gd name="T80" fmla="*/ 118 w 221"/>
                                  <a:gd name="T81" fmla="*/ 10 h 72"/>
                                  <a:gd name="T82" fmla="*/ 130 w 221"/>
                                  <a:gd name="T83" fmla="*/ 26 h 72"/>
                                  <a:gd name="T84" fmla="*/ 130 w 221"/>
                                  <a:gd name="T85" fmla="*/ 20 h 72"/>
                                  <a:gd name="T86" fmla="*/ 128 w 221"/>
                                  <a:gd name="T87" fmla="*/ 14 h 72"/>
                                  <a:gd name="T88" fmla="*/ 142 w 221"/>
                                  <a:gd name="T89" fmla="*/ 28 h 72"/>
                                  <a:gd name="T90" fmla="*/ 130 w 221"/>
                                  <a:gd name="T91" fmla="*/ 42 h 72"/>
                                  <a:gd name="T92" fmla="*/ 112 w 221"/>
                                  <a:gd name="T93" fmla="*/ 44 h 72"/>
                                  <a:gd name="T94" fmla="*/ 94 w 221"/>
                                  <a:gd name="T95" fmla="*/ 44 h 72"/>
                                  <a:gd name="T96" fmla="*/ 90 w 221"/>
                                  <a:gd name="T97" fmla="*/ 60 h 72"/>
                                  <a:gd name="T98" fmla="*/ 114 w 221"/>
                                  <a:gd name="T99" fmla="*/ 60 h 72"/>
                                  <a:gd name="T100" fmla="*/ 150 w 221"/>
                                  <a:gd name="T101" fmla="*/ 50 h 72"/>
                                  <a:gd name="T102" fmla="*/ 181 w 221"/>
                                  <a:gd name="T103" fmla="*/ 38 h 72"/>
                                  <a:gd name="T104" fmla="*/ 207 w 221"/>
                                  <a:gd name="T105" fmla="*/ 28 h 72"/>
                                  <a:gd name="T106" fmla="*/ 221 w 221"/>
                                  <a:gd name="T107" fmla="*/ 24 h 72"/>
                                  <a:gd name="T108" fmla="*/ 213 w 221"/>
                                  <a:gd name="T109" fmla="*/ 30 h 72"/>
                                  <a:gd name="T110" fmla="*/ 193 w 221"/>
                                  <a:gd name="T111" fmla="*/ 42 h 72"/>
                                  <a:gd name="T112" fmla="*/ 168 w 221"/>
                                  <a:gd name="T113" fmla="*/ 50 h 72"/>
                                  <a:gd name="T114" fmla="*/ 120 w 221"/>
                                  <a:gd name="T115" fmla="*/ 64 h 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21" h="72">
                                    <a:moveTo>
                                      <a:pt x="62" y="72"/>
                                    </a:moveTo>
                                    <a:lnTo>
                                      <a:pt x="58" y="72"/>
                                    </a:lnTo>
                                    <a:lnTo>
                                      <a:pt x="56" y="70"/>
                                    </a:lnTo>
                                    <a:lnTo>
                                      <a:pt x="54" y="66"/>
                                    </a:lnTo>
                                    <a:lnTo>
                                      <a:pt x="52" y="64"/>
                                    </a:lnTo>
                                    <a:lnTo>
                                      <a:pt x="50" y="62"/>
                                    </a:lnTo>
                                    <a:lnTo>
                                      <a:pt x="48" y="58"/>
                                    </a:lnTo>
                                    <a:lnTo>
                                      <a:pt x="46" y="54"/>
                                    </a:lnTo>
                                    <a:lnTo>
                                      <a:pt x="42" y="52"/>
                                    </a:lnTo>
                                    <a:lnTo>
                                      <a:pt x="40" y="50"/>
                                    </a:lnTo>
                                    <a:lnTo>
                                      <a:pt x="36" y="50"/>
                                    </a:lnTo>
                                    <a:lnTo>
                                      <a:pt x="34" y="48"/>
                                    </a:lnTo>
                                    <a:lnTo>
                                      <a:pt x="32" y="48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26" y="50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30" y="48"/>
                                    </a:lnTo>
                                    <a:lnTo>
                                      <a:pt x="30" y="48"/>
                                    </a:lnTo>
                                    <a:lnTo>
                                      <a:pt x="30" y="46"/>
                                    </a:lnTo>
                                    <a:lnTo>
                                      <a:pt x="32" y="46"/>
                                    </a:lnTo>
                                    <a:lnTo>
                                      <a:pt x="32" y="46"/>
                                    </a:lnTo>
                                    <a:lnTo>
                                      <a:pt x="36" y="46"/>
                                    </a:lnTo>
                                    <a:lnTo>
                                      <a:pt x="40" y="48"/>
                                    </a:lnTo>
                                    <a:lnTo>
                                      <a:pt x="42" y="48"/>
                                    </a:lnTo>
                                    <a:lnTo>
                                      <a:pt x="46" y="50"/>
                                    </a:lnTo>
                                    <a:lnTo>
                                      <a:pt x="50" y="52"/>
                                    </a:lnTo>
                                    <a:lnTo>
                                      <a:pt x="52" y="56"/>
                                    </a:lnTo>
                                    <a:lnTo>
                                      <a:pt x="54" y="58"/>
                                    </a:lnTo>
                                    <a:lnTo>
                                      <a:pt x="56" y="60"/>
                                    </a:lnTo>
                                    <a:lnTo>
                                      <a:pt x="58" y="62"/>
                                    </a:lnTo>
                                    <a:lnTo>
                                      <a:pt x="58" y="64"/>
                                    </a:lnTo>
                                    <a:lnTo>
                                      <a:pt x="60" y="66"/>
                                    </a:lnTo>
                                    <a:lnTo>
                                      <a:pt x="60" y="66"/>
                                    </a:lnTo>
                                    <a:lnTo>
                                      <a:pt x="62" y="68"/>
                                    </a:lnTo>
                                    <a:lnTo>
                                      <a:pt x="62" y="68"/>
                                    </a:lnTo>
                                    <a:lnTo>
                                      <a:pt x="64" y="68"/>
                                    </a:lnTo>
                                    <a:lnTo>
                                      <a:pt x="66" y="68"/>
                                    </a:lnTo>
                                    <a:lnTo>
                                      <a:pt x="64" y="64"/>
                                    </a:lnTo>
                                    <a:lnTo>
                                      <a:pt x="60" y="60"/>
                                    </a:lnTo>
                                    <a:lnTo>
                                      <a:pt x="58" y="54"/>
                                    </a:lnTo>
                                    <a:lnTo>
                                      <a:pt x="54" y="50"/>
                                    </a:lnTo>
                                    <a:lnTo>
                                      <a:pt x="50" y="48"/>
                                    </a:lnTo>
                                    <a:lnTo>
                                      <a:pt x="46" y="46"/>
                                    </a:lnTo>
                                    <a:lnTo>
                                      <a:pt x="40" y="44"/>
                                    </a:lnTo>
                                    <a:lnTo>
                                      <a:pt x="34" y="44"/>
                                    </a:lnTo>
                                    <a:lnTo>
                                      <a:pt x="32" y="44"/>
                                    </a:lnTo>
                                    <a:lnTo>
                                      <a:pt x="30" y="44"/>
                                    </a:lnTo>
                                    <a:lnTo>
                                      <a:pt x="28" y="44"/>
                                    </a:lnTo>
                                    <a:lnTo>
                                      <a:pt x="26" y="46"/>
                                    </a:lnTo>
                                    <a:lnTo>
                                      <a:pt x="24" y="46"/>
                                    </a:lnTo>
                                    <a:lnTo>
                                      <a:pt x="22" y="48"/>
                                    </a:lnTo>
                                    <a:lnTo>
                                      <a:pt x="20" y="50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18" y="56"/>
                                    </a:lnTo>
                                    <a:lnTo>
                                      <a:pt x="18" y="60"/>
                                    </a:lnTo>
                                    <a:lnTo>
                                      <a:pt x="20" y="64"/>
                                    </a:lnTo>
                                    <a:lnTo>
                                      <a:pt x="20" y="68"/>
                                    </a:lnTo>
                                    <a:lnTo>
                                      <a:pt x="18" y="68"/>
                                    </a:lnTo>
                                    <a:lnTo>
                                      <a:pt x="16" y="68"/>
                                    </a:lnTo>
                                    <a:lnTo>
                                      <a:pt x="14" y="68"/>
                                    </a:lnTo>
                                    <a:lnTo>
                                      <a:pt x="12" y="68"/>
                                    </a:lnTo>
                                    <a:lnTo>
                                      <a:pt x="10" y="68"/>
                                    </a:lnTo>
                                    <a:lnTo>
                                      <a:pt x="8" y="68"/>
                                    </a:lnTo>
                                    <a:lnTo>
                                      <a:pt x="6" y="66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2" y="64"/>
                                    </a:lnTo>
                                    <a:lnTo>
                                      <a:pt x="0" y="60"/>
                                    </a:lnTo>
                                    <a:lnTo>
                                      <a:pt x="0" y="58"/>
                                    </a:lnTo>
                                    <a:lnTo>
                                      <a:pt x="2" y="54"/>
                                    </a:lnTo>
                                    <a:lnTo>
                                      <a:pt x="2" y="52"/>
                                    </a:lnTo>
                                    <a:lnTo>
                                      <a:pt x="4" y="48"/>
                                    </a:lnTo>
                                    <a:lnTo>
                                      <a:pt x="6" y="46"/>
                                    </a:lnTo>
                                    <a:lnTo>
                                      <a:pt x="8" y="44"/>
                                    </a:lnTo>
                                    <a:lnTo>
                                      <a:pt x="12" y="44"/>
                                    </a:lnTo>
                                    <a:lnTo>
                                      <a:pt x="14" y="42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20" y="40"/>
                                    </a:lnTo>
                                    <a:lnTo>
                                      <a:pt x="14" y="44"/>
                                    </a:lnTo>
                                    <a:lnTo>
                                      <a:pt x="12" y="48"/>
                                    </a:lnTo>
                                    <a:lnTo>
                                      <a:pt x="10" y="50"/>
                                    </a:lnTo>
                                    <a:lnTo>
                                      <a:pt x="8" y="52"/>
                                    </a:lnTo>
                                    <a:lnTo>
                                      <a:pt x="6" y="54"/>
                                    </a:lnTo>
                                    <a:lnTo>
                                      <a:pt x="6" y="56"/>
                                    </a:lnTo>
                                    <a:lnTo>
                                      <a:pt x="6" y="58"/>
                                    </a:lnTo>
                                    <a:lnTo>
                                      <a:pt x="6" y="60"/>
                                    </a:lnTo>
                                    <a:lnTo>
                                      <a:pt x="6" y="62"/>
                                    </a:lnTo>
                                    <a:lnTo>
                                      <a:pt x="8" y="64"/>
                                    </a:lnTo>
                                    <a:lnTo>
                                      <a:pt x="10" y="64"/>
                                    </a:lnTo>
                                    <a:lnTo>
                                      <a:pt x="12" y="64"/>
                                    </a:lnTo>
                                    <a:lnTo>
                                      <a:pt x="14" y="64"/>
                                    </a:lnTo>
                                    <a:lnTo>
                                      <a:pt x="16" y="64"/>
                                    </a:lnTo>
                                    <a:lnTo>
                                      <a:pt x="16" y="64"/>
                                    </a:lnTo>
                                    <a:lnTo>
                                      <a:pt x="16" y="64"/>
                                    </a:lnTo>
                                    <a:lnTo>
                                      <a:pt x="16" y="62"/>
                                    </a:lnTo>
                                    <a:lnTo>
                                      <a:pt x="14" y="60"/>
                                    </a:lnTo>
                                    <a:lnTo>
                                      <a:pt x="14" y="58"/>
                                    </a:lnTo>
                                    <a:lnTo>
                                      <a:pt x="14" y="56"/>
                                    </a:lnTo>
                                    <a:lnTo>
                                      <a:pt x="16" y="54"/>
                                    </a:lnTo>
                                    <a:lnTo>
                                      <a:pt x="16" y="52"/>
                                    </a:lnTo>
                                    <a:lnTo>
                                      <a:pt x="18" y="50"/>
                                    </a:lnTo>
                                    <a:lnTo>
                                      <a:pt x="18" y="48"/>
                                    </a:lnTo>
                                    <a:lnTo>
                                      <a:pt x="22" y="44"/>
                                    </a:lnTo>
                                    <a:lnTo>
                                      <a:pt x="24" y="42"/>
                                    </a:lnTo>
                                    <a:lnTo>
                                      <a:pt x="28" y="42"/>
                                    </a:lnTo>
                                    <a:lnTo>
                                      <a:pt x="32" y="40"/>
                                    </a:lnTo>
                                    <a:lnTo>
                                      <a:pt x="36" y="40"/>
                                    </a:lnTo>
                                    <a:lnTo>
                                      <a:pt x="38" y="40"/>
                                    </a:lnTo>
                                    <a:lnTo>
                                      <a:pt x="42" y="42"/>
                                    </a:lnTo>
                                    <a:lnTo>
                                      <a:pt x="46" y="42"/>
                                    </a:lnTo>
                                    <a:lnTo>
                                      <a:pt x="50" y="44"/>
                                    </a:lnTo>
                                    <a:lnTo>
                                      <a:pt x="54" y="46"/>
                                    </a:lnTo>
                                    <a:lnTo>
                                      <a:pt x="58" y="48"/>
                                    </a:lnTo>
                                    <a:lnTo>
                                      <a:pt x="62" y="52"/>
                                    </a:lnTo>
                                    <a:lnTo>
                                      <a:pt x="64" y="56"/>
                                    </a:lnTo>
                                    <a:lnTo>
                                      <a:pt x="66" y="60"/>
                                    </a:lnTo>
                                    <a:lnTo>
                                      <a:pt x="70" y="64"/>
                                    </a:lnTo>
                                    <a:lnTo>
                                      <a:pt x="72" y="68"/>
                                    </a:lnTo>
                                    <a:lnTo>
                                      <a:pt x="72" y="68"/>
                                    </a:lnTo>
                                    <a:lnTo>
                                      <a:pt x="74" y="68"/>
                                    </a:lnTo>
                                    <a:lnTo>
                                      <a:pt x="74" y="66"/>
                                    </a:lnTo>
                                    <a:lnTo>
                                      <a:pt x="76" y="66"/>
                                    </a:lnTo>
                                    <a:lnTo>
                                      <a:pt x="76" y="64"/>
                                    </a:lnTo>
                                    <a:lnTo>
                                      <a:pt x="76" y="64"/>
                                    </a:lnTo>
                                    <a:lnTo>
                                      <a:pt x="78" y="62"/>
                                    </a:lnTo>
                                    <a:lnTo>
                                      <a:pt x="78" y="62"/>
                                    </a:lnTo>
                                    <a:lnTo>
                                      <a:pt x="78" y="58"/>
                                    </a:lnTo>
                                    <a:lnTo>
                                      <a:pt x="78" y="56"/>
                                    </a:lnTo>
                                    <a:lnTo>
                                      <a:pt x="76" y="54"/>
                                    </a:lnTo>
                                    <a:lnTo>
                                      <a:pt x="74" y="52"/>
                                    </a:lnTo>
                                    <a:lnTo>
                                      <a:pt x="74" y="50"/>
                                    </a:lnTo>
                                    <a:lnTo>
                                      <a:pt x="74" y="48"/>
                                    </a:lnTo>
                                    <a:lnTo>
                                      <a:pt x="74" y="46"/>
                                    </a:lnTo>
                                    <a:lnTo>
                                      <a:pt x="74" y="44"/>
                                    </a:lnTo>
                                    <a:lnTo>
                                      <a:pt x="74" y="42"/>
                                    </a:lnTo>
                                    <a:lnTo>
                                      <a:pt x="74" y="40"/>
                                    </a:lnTo>
                                    <a:lnTo>
                                      <a:pt x="74" y="40"/>
                                    </a:lnTo>
                                    <a:lnTo>
                                      <a:pt x="74" y="38"/>
                                    </a:lnTo>
                                    <a:lnTo>
                                      <a:pt x="78" y="36"/>
                                    </a:lnTo>
                                    <a:lnTo>
                                      <a:pt x="80" y="34"/>
                                    </a:lnTo>
                                    <a:lnTo>
                                      <a:pt x="84" y="34"/>
                                    </a:lnTo>
                                    <a:lnTo>
                                      <a:pt x="88" y="32"/>
                                    </a:lnTo>
                                    <a:lnTo>
                                      <a:pt x="92" y="32"/>
                                    </a:lnTo>
                                    <a:lnTo>
                                      <a:pt x="94" y="32"/>
                                    </a:lnTo>
                                    <a:lnTo>
                                      <a:pt x="98" y="32"/>
                                    </a:lnTo>
                                    <a:lnTo>
                                      <a:pt x="102" y="32"/>
                                    </a:lnTo>
                                    <a:lnTo>
                                      <a:pt x="104" y="32"/>
                                    </a:lnTo>
                                    <a:lnTo>
                                      <a:pt x="108" y="32"/>
                                    </a:lnTo>
                                    <a:lnTo>
                                      <a:pt x="112" y="34"/>
                                    </a:lnTo>
                                    <a:lnTo>
                                      <a:pt x="116" y="34"/>
                                    </a:lnTo>
                                    <a:lnTo>
                                      <a:pt x="118" y="34"/>
                                    </a:lnTo>
                                    <a:lnTo>
                                      <a:pt x="122" y="34"/>
                                    </a:lnTo>
                                    <a:lnTo>
                                      <a:pt x="126" y="34"/>
                                    </a:lnTo>
                                    <a:lnTo>
                                      <a:pt x="128" y="34"/>
                                    </a:lnTo>
                                    <a:lnTo>
                                      <a:pt x="124" y="36"/>
                                    </a:lnTo>
                                    <a:lnTo>
                                      <a:pt x="122" y="36"/>
                                    </a:lnTo>
                                    <a:lnTo>
                                      <a:pt x="120" y="36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2" y="36"/>
                                    </a:lnTo>
                                    <a:lnTo>
                                      <a:pt x="110" y="36"/>
                                    </a:lnTo>
                                    <a:lnTo>
                                      <a:pt x="106" y="36"/>
                                    </a:lnTo>
                                    <a:lnTo>
                                      <a:pt x="104" y="36"/>
                                    </a:lnTo>
                                    <a:lnTo>
                                      <a:pt x="102" y="36"/>
                                    </a:lnTo>
                                    <a:lnTo>
                                      <a:pt x="98" y="36"/>
                                    </a:lnTo>
                                    <a:lnTo>
                                      <a:pt x="94" y="36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88" y="36"/>
                                    </a:lnTo>
                                    <a:lnTo>
                                      <a:pt x="86" y="36"/>
                                    </a:lnTo>
                                    <a:lnTo>
                                      <a:pt x="82" y="38"/>
                                    </a:lnTo>
                                    <a:lnTo>
                                      <a:pt x="80" y="40"/>
                                    </a:lnTo>
                                    <a:lnTo>
                                      <a:pt x="78" y="40"/>
                                    </a:lnTo>
                                    <a:lnTo>
                                      <a:pt x="78" y="42"/>
                                    </a:lnTo>
                                    <a:lnTo>
                                      <a:pt x="78" y="44"/>
                                    </a:lnTo>
                                    <a:lnTo>
                                      <a:pt x="78" y="46"/>
                                    </a:lnTo>
                                    <a:lnTo>
                                      <a:pt x="78" y="46"/>
                                    </a:lnTo>
                                    <a:lnTo>
                                      <a:pt x="80" y="48"/>
                                    </a:lnTo>
                                    <a:lnTo>
                                      <a:pt x="80" y="50"/>
                                    </a:lnTo>
                                    <a:lnTo>
                                      <a:pt x="80" y="52"/>
                                    </a:lnTo>
                                    <a:lnTo>
                                      <a:pt x="82" y="54"/>
                                    </a:lnTo>
                                    <a:lnTo>
                                      <a:pt x="84" y="58"/>
                                    </a:lnTo>
                                    <a:lnTo>
                                      <a:pt x="84" y="62"/>
                                    </a:lnTo>
                                    <a:lnTo>
                                      <a:pt x="84" y="64"/>
                                    </a:lnTo>
                                    <a:lnTo>
                                      <a:pt x="86" y="64"/>
                                    </a:lnTo>
                                    <a:lnTo>
                                      <a:pt x="86" y="62"/>
                                    </a:lnTo>
                                    <a:lnTo>
                                      <a:pt x="88" y="60"/>
                                    </a:lnTo>
                                    <a:lnTo>
                                      <a:pt x="88" y="58"/>
                                    </a:lnTo>
                                    <a:lnTo>
                                      <a:pt x="86" y="56"/>
                                    </a:lnTo>
                                    <a:lnTo>
                                      <a:pt x="86" y="54"/>
                                    </a:lnTo>
                                    <a:lnTo>
                                      <a:pt x="86" y="50"/>
                                    </a:lnTo>
                                    <a:lnTo>
                                      <a:pt x="86" y="48"/>
                                    </a:lnTo>
                                    <a:lnTo>
                                      <a:pt x="86" y="46"/>
                                    </a:lnTo>
                                    <a:lnTo>
                                      <a:pt x="88" y="44"/>
                                    </a:lnTo>
                                    <a:lnTo>
                                      <a:pt x="90" y="42"/>
                                    </a:lnTo>
                                    <a:lnTo>
                                      <a:pt x="92" y="42"/>
                                    </a:lnTo>
                                    <a:lnTo>
                                      <a:pt x="96" y="40"/>
                                    </a:lnTo>
                                    <a:lnTo>
                                      <a:pt x="100" y="40"/>
                                    </a:lnTo>
                                    <a:lnTo>
                                      <a:pt x="102" y="40"/>
                                    </a:lnTo>
                                    <a:lnTo>
                                      <a:pt x="104" y="40"/>
                                    </a:lnTo>
                                    <a:lnTo>
                                      <a:pt x="108" y="40"/>
                                    </a:lnTo>
                                    <a:lnTo>
                                      <a:pt x="110" y="40"/>
                                    </a:lnTo>
                                    <a:lnTo>
                                      <a:pt x="114" y="40"/>
                                    </a:lnTo>
                                    <a:lnTo>
                                      <a:pt x="116" y="40"/>
                                    </a:lnTo>
                                    <a:lnTo>
                                      <a:pt x="120" y="40"/>
                                    </a:lnTo>
                                    <a:lnTo>
                                      <a:pt x="122" y="40"/>
                                    </a:lnTo>
                                    <a:lnTo>
                                      <a:pt x="126" y="40"/>
                                    </a:lnTo>
                                    <a:lnTo>
                                      <a:pt x="128" y="40"/>
                                    </a:lnTo>
                                    <a:lnTo>
                                      <a:pt x="130" y="38"/>
                                    </a:lnTo>
                                    <a:lnTo>
                                      <a:pt x="130" y="38"/>
                                    </a:lnTo>
                                    <a:lnTo>
                                      <a:pt x="132" y="38"/>
                                    </a:lnTo>
                                    <a:lnTo>
                                      <a:pt x="132" y="36"/>
                                    </a:lnTo>
                                    <a:lnTo>
                                      <a:pt x="132" y="36"/>
                                    </a:lnTo>
                                    <a:lnTo>
                                      <a:pt x="132" y="34"/>
                                    </a:lnTo>
                                    <a:lnTo>
                                      <a:pt x="132" y="34"/>
                                    </a:lnTo>
                                    <a:lnTo>
                                      <a:pt x="132" y="32"/>
                                    </a:lnTo>
                                    <a:lnTo>
                                      <a:pt x="130" y="30"/>
                                    </a:lnTo>
                                    <a:lnTo>
                                      <a:pt x="126" y="28"/>
                                    </a:lnTo>
                                    <a:lnTo>
                                      <a:pt x="124" y="26"/>
                                    </a:lnTo>
                                    <a:lnTo>
                                      <a:pt x="120" y="24"/>
                                    </a:lnTo>
                                    <a:lnTo>
                                      <a:pt x="116" y="22"/>
                                    </a:lnTo>
                                    <a:lnTo>
                                      <a:pt x="114" y="20"/>
                                    </a:lnTo>
                                    <a:lnTo>
                                      <a:pt x="112" y="18"/>
                                    </a:lnTo>
                                    <a:lnTo>
                                      <a:pt x="110" y="14"/>
                                    </a:lnTo>
                                    <a:lnTo>
                                      <a:pt x="112" y="12"/>
                                    </a:lnTo>
                                    <a:lnTo>
                                      <a:pt x="112" y="12"/>
                                    </a:lnTo>
                                    <a:lnTo>
                                      <a:pt x="114" y="10"/>
                                    </a:lnTo>
                                    <a:lnTo>
                                      <a:pt x="114" y="8"/>
                                    </a:lnTo>
                                    <a:lnTo>
                                      <a:pt x="116" y="8"/>
                                    </a:lnTo>
                                    <a:lnTo>
                                      <a:pt x="116" y="6"/>
                                    </a:lnTo>
                                    <a:lnTo>
                                      <a:pt x="118" y="6"/>
                                    </a:lnTo>
                                    <a:lnTo>
                                      <a:pt x="120" y="4"/>
                                    </a:lnTo>
                                    <a:lnTo>
                                      <a:pt x="124" y="4"/>
                                    </a:lnTo>
                                    <a:lnTo>
                                      <a:pt x="126" y="4"/>
                                    </a:lnTo>
                                    <a:lnTo>
                                      <a:pt x="130" y="4"/>
                                    </a:lnTo>
                                    <a:lnTo>
                                      <a:pt x="132" y="6"/>
                                    </a:lnTo>
                                    <a:lnTo>
                                      <a:pt x="134" y="6"/>
                                    </a:lnTo>
                                    <a:lnTo>
                                      <a:pt x="136" y="8"/>
                                    </a:lnTo>
                                    <a:lnTo>
                                      <a:pt x="140" y="10"/>
                                    </a:lnTo>
                                    <a:lnTo>
                                      <a:pt x="142" y="14"/>
                                    </a:lnTo>
                                    <a:lnTo>
                                      <a:pt x="142" y="12"/>
                                    </a:lnTo>
                                    <a:lnTo>
                                      <a:pt x="142" y="12"/>
                                    </a:lnTo>
                                    <a:lnTo>
                                      <a:pt x="144" y="10"/>
                                    </a:lnTo>
                                    <a:lnTo>
                                      <a:pt x="144" y="10"/>
                                    </a:lnTo>
                                    <a:lnTo>
                                      <a:pt x="146" y="10"/>
                                    </a:lnTo>
                                    <a:lnTo>
                                      <a:pt x="146" y="8"/>
                                    </a:lnTo>
                                    <a:lnTo>
                                      <a:pt x="146" y="8"/>
                                    </a:lnTo>
                                    <a:lnTo>
                                      <a:pt x="146" y="6"/>
                                    </a:lnTo>
                                    <a:lnTo>
                                      <a:pt x="144" y="6"/>
                                    </a:lnTo>
                                    <a:lnTo>
                                      <a:pt x="142" y="4"/>
                                    </a:lnTo>
                                    <a:lnTo>
                                      <a:pt x="140" y="2"/>
                                    </a:lnTo>
                                    <a:lnTo>
                                      <a:pt x="138" y="2"/>
                                    </a:lnTo>
                                    <a:lnTo>
                                      <a:pt x="136" y="2"/>
                                    </a:lnTo>
                                    <a:lnTo>
                                      <a:pt x="134" y="0"/>
                                    </a:lnTo>
                                    <a:lnTo>
                                      <a:pt x="134" y="0"/>
                                    </a:lnTo>
                                    <a:lnTo>
                                      <a:pt x="134" y="0"/>
                                    </a:lnTo>
                                    <a:lnTo>
                                      <a:pt x="136" y="0"/>
                                    </a:lnTo>
                                    <a:lnTo>
                                      <a:pt x="140" y="0"/>
                                    </a:lnTo>
                                    <a:lnTo>
                                      <a:pt x="142" y="0"/>
                                    </a:lnTo>
                                    <a:lnTo>
                                      <a:pt x="144" y="2"/>
                                    </a:lnTo>
                                    <a:lnTo>
                                      <a:pt x="146" y="2"/>
                                    </a:lnTo>
                                    <a:lnTo>
                                      <a:pt x="148" y="4"/>
                                    </a:lnTo>
                                    <a:lnTo>
                                      <a:pt x="150" y="6"/>
                                    </a:lnTo>
                                    <a:lnTo>
                                      <a:pt x="150" y="8"/>
                                    </a:lnTo>
                                    <a:lnTo>
                                      <a:pt x="150" y="10"/>
                                    </a:lnTo>
                                    <a:lnTo>
                                      <a:pt x="150" y="12"/>
                                    </a:lnTo>
                                    <a:lnTo>
                                      <a:pt x="148" y="14"/>
                                    </a:lnTo>
                                    <a:lnTo>
                                      <a:pt x="146" y="14"/>
                                    </a:lnTo>
                                    <a:lnTo>
                                      <a:pt x="146" y="16"/>
                                    </a:lnTo>
                                    <a:lnTo>
                                      <a:pt x="144" y="18"/>
                                    </a:lnTo>
                                    <a:lnTo>
                                      <a:pt x="142" y="18"/>
                                    </a:lnTo>
                                    <a:lnTo>
                                      <a:pt x="140" y="20"/>
                                    </a:lnTo>
                                    <a:lnTo>
                                      <a:pt x="140" y="18"/>
                                    </a:lnTo>
                                    <a:lnTo>
                                      <a:pt x="138" y="16"/>
                                    </a:lnTo>
                                    <a:lnTo>
                                      <a:pt x="136" y="14"/>
                                    </a:lnTo>
                                    <a:lnTo>
                                      <a:pt x="136" y="12"/>
                                    </a:lnTo>
                                    <a:lnTo>
                                      <a:pt x="134" y="12"/>
                                    </a:lnTo>
                                    <a:lnTo>
                                      <a:pt x="132" y="10"/>
                                    </a:lnTo>
                                    <a:lnTo>
                                      <a:pt x="130" y="8"/>
                                    </a:lnTo>
                                    <a:lnTo>
                                      <a:pt x="128" y="8"/>
                                    </a:lnTo>
                                    <a:lnTo>
                                      <a:pt x="126" y="8"/>
                                    </a:lnTo>
                                    <a:lnTo>
                                      <a:pt x="126" y="6"/>
                                    </a:lnTo>
                                    <a:lnTo>
                                      <a:pt x="124" y="8"/>
                                    </a:lnTo>
                                    <a:lnTo>
                                      <a:pt x="122" y="8"/>
                                    </a:lnTo>
                                    <a:lnTo>
                                      <a:pt x="120" y="8"/>
                                    </a:lnTo>
                                    <a:lnTo>
                                      <a:pt x="120" y="10"/>
                                    </a:lnTo>
                                    <a:lnTo>
                                      <a:pt x="118" y="10"/>
                                    </a:lnTo>
                                    <a:lnTo>
                                      <a:pt x="116" y="12"/>
                                    </a:lnTo>
                                    <a:lnTo>
                                      <a:pt x="116" y="16"/>
                                    </a:lnTo>
                                    <a:lnTo>
                                      <a:pt x="118" y="18"/>
                                    </a:lnTo>
                                    <a:lnTo>
                                      <a:pt x="120" y="20"/>
                                    </a:lnTo>
                                    <a:lnTo>
                                      <a:pt x="124" y="22"/>
                                    </a:lnTo>
                                    <a:lnTo>
                                      <a:pt x="128" y="24"/>
                                    </a:lnTo>
                                    <a:lnTo>
                                      <a:pt x="130" y="26"/>
                                    </a:lnTo>
                                    <a:lnTo>
                                      <a:pt x="134" y="28"/>
                                    </a:lnTo>
                                    <a:lnTo>
                                      <a:pt x="136" y="32"/>
                                    </a:lnTo>
                                    <a:lnTo>
                                      <a:pt x="140" y="26"/>
                                    </a:lnTo>
                                    <a:lnTo>
                                      <a:pt x="138" y="24"/>
                                    </a:lnTo>
                                    <a:lnTo>
                                      <a:pt x="136" y="22"/>
                                    </a:lnTo>
                                    <a:lnTo>
                                      <a:pt x="132" y="20"/>
                                    </a:lnTo>
                                    <a:lnTo>
                                      <a:pt x="130" y="20"/>
                                    </a:lnTo>
                                    <a:lnTo>
                                      <a:pt x="128" y="18"/>
                                    </a:lnTo>
                                    <a:lnTo>
                                      <a:pt x="126" y="16"/>
                                    </a:lnTo>
                                    <a:lnTo>
                                      <a:pt x="124" y="14"/>
                                    </a:lnTo>
                                    <a:lnTo>
                                      <a:pt x="124" y="12"/>
                                    </a:lnTo>
                                    <a:lnTo>
                                      <a:pt x="124" y="12"/>
                                    </a:lnTo>
                                    <a:lnTo>
                                      <a:pt x="126" y="12"/>
                                    </a:lnTo>
                                    <a:lnTo>
                                      <a:pt x="128" y="14"/>
                                    </a:lnTo>
                                    <a:lnTo>
                                      <a:pt x="130" y="16"/>
                                    </a:lnTo>
                                    <a:lnTo>
                                      <a:pt x="134" y="18"/>
                                    </a:lnTo>
                                    <a:lnTo>
                                      <a:pt x="136" y="20"/>
                                    </a:lnTo>
                                    <a:lnTo>
                                      <a:pt x="140" y="22"/>
                                    </a:lnTo>
                                    <a:lnTo>
                                      <a:pt x="142" y="24"/>
                                    </a:lnTo>
                                    <a:lnTo>
                                      <a:pt x="142" y="26"/>
                                    </a:lnTo>
                                    <a:lnTo>
                                      <a:pt x="142" y="28"/>
                                    </a:lnTo>
                                    <a:lnTo>
                                      <a:pt x="142" y="30"/>
                                    </a:lnTo>
                                    <a:lnTo>
                                      <a:pt x="140" y="32"/>
                                    </a:lnTo>
                                    <a:lnTo>
                                      <a:pt x="138" y="36"/>
                                    </a:lnTo>
                                    <a:lnTo>
                                      <a:pt x="136" y="38"/>
                                    </a:lnTo>
                                    <a:lnTo>
                                      <a:pt x="134" y="40"/>
                                    </a:lnTo>
                                    <a:lnTo>
                                      <a:pt x="132" y="42"/>
                                    </a:lnTo>
                                    <a:lnTo>
                                      <a:pt x="130" y="42"/>
                                    </a:lnTo>
                                    <a:lnTo>
                                      <a:pt x="126" y="44"/>
                                    </a:lnTo>
                                    <a:lnTo>
                                      <a:pt x="124" y="44"/>
                                    </a:lnTo>
                                    <a:lnTo>
                                      <a:pt x="122" y="44"/>
                                    </a:lnTo>
                                    <a:lnTo>
                                      <a:pt x="120" y="44"/>
                                    </a:lnTo>
                                    <a:lnTo>
                                      <a:pt x="116" y="44"/>
                                    </a:lnTo>
                                    <a:lnTo>
                                      <a:pt x="114" y="44"/>
                                    </a:lnTo>
                                    <a:lnTo>
                                      <a:pt x="112" y="44"/>
                                    </a:lnTo>
                                    <a:lnTo>
                                      <a:pt x="110" y="44"/>
                                    </a:lnTo>
                                    <a:lnTo>
                                      <a:pt x="106" y="44"/>
                                    </a:lnTo>
                                    <a:lnTo>
                                      <a:pt x="104" y="44"/>
                                    </a:lnTo>
                                    <a:lnTo>
                                      <a:pt x="102" y="44"/>
                                    </a:lnTo>
                                    <a:lnTo>
                                      <a:pt x="100" y="44"/>
                                    </a:lnTo>
                                    <a:lnTo>
                                      <a:pt x="96" y="44"/>
                                    </a:lnTo>
                                    <a:lnTo>
                                      <a:pt x="94" y="44"/>
                                    </a:lnTo>
                                    <a:lnTo>
                                      <a:pt x="92" y="44"/>
                                    </a:lnTo>
                                    <a:lnTo>
                                      <a:pt x="90" y="46"/>
                                    </a:lnTo>
                                    <a:lnTo>
                                      <a:pt x="88" y="50"/>
                                    </a:lnTo>
                                    <a:lnTo>
                                      <a:pt x="88" y="52"/>
                                    </a:lnTo>
                                    <a:lnTo>
                                      <a:pt x="90" y="54"/>
                                    </a:lnTo>
                                    <a:lnTo>
                                      <a:pt x="90" y="58"/>
                                    </a:lnTo>
                                    <a:lnTo>
                                      <a:pt x="90" y="60"/>
                                    </a:lnTo>
                                    <a:lnTo>
                                      <a:pt x="90" y="62"/>
                                    </a:lnTo>
                                    <a:lnTo>
                                      <a:pt x="88" y="64"/>
                                    </a:lnTo>
                                    <a:lnTo>
                                      <a:pt x="94" y="64"/>
                                    </a:lnTo>
                                    <a:lnTo>
                                      <a:pt x="98" y="62"/>
                                    </a:lnTo>
                                    <a:lnTo>
                                      <a:pt x="104" y="62"/>
                                    </a:lnTo>
                                    <a:lnTo>
                                      <a:pt x="108" y="60"/>
                                    </a:lnTo>
                                    <a:lnTo>
                                      <a:pt x="114" y="60"/>
                                    </a:lnTo>
                                    <a:lnTo>
                                      <a:pt x="120" y="58"/>
                                    </a:lnTo>
                                    <a:lnTo>
                                      <a:pt x="124" y="56"/>
                                    </a:lnTo>
                                    <a:lnTo>
                                      <a:pt x="130" y="56"/>
                                    </a:lnTo>
                                    <a:lnTo>
                                      <a:pt x="134" y="54"/>
                                    </a:lnTo>
                                    <a:lnTo>
                                      <a:pt x="140" y="52"/>
                                    </a:lnTo>
                                    <a:lnTo>
                                      <a:pt x="146" y="52"/>
                                    </a:lnTo>
                                    <a:lnTo>
                                      <a:pt x="150" y="50"/>
                                    </a:lnTo>
                                    <a:lnTo>
                                      <a:pt x="156" y="48"/>
                                    </a:lnTo>
                                    <a:lnTo>
                                      <a:pt x="160" y="46"/>
                                    </a:lnTo>
                                    <a:lnTo>
                                      <a:pt x="164" y="44"/>
                                    </a:lnTo>
                                    <a:lnTo>
                                      <a:pt x="169" y="44"/>
                                    </a:lnTo>
                                    <a:lnTo>
                                      <a:pt x="173" y="42"/>
                                    </a:lnTo>
                                    <a:lnTo>
                                      <a:pt x="177" y="40"/>
                                    </a:lnTo>
                                    <a:lnTo>
                                      <a:pt x="181" y="38"/>
                                    </a:lnTo>
                                    <a:lnTo>
                                      <a:pt x="185" y="38"/>
                                    </a:lnTo>
                                    <a:lnTo>
                                      <a:pt x="189" y="36"/>
                                    </a:lnTo>
                                    <a:lnTo>
                                      <a:pt x="193" y="34"/>
                                    </a:lnTo>
                                    <a:lnTo>
                                      <a:pt x="197" y="32"/>
                                    </a:lnTo>
                                    <a:lnTo>
                                      <a:pt x="201" y="32"/>
                                    </a:lnTo>
                                    <a:lnTo>
                                      <a:pt x="203" y="30"/>
                                    </a:lnTo>
                                    <a:lnTo>
                                      <a:pt x="207" y="28"/>
                                    </a:lnTo>
                                    <a:lnTo>
                                      <a:pt x="209" y="28"/>
                                    </a:lnTo>
                                    <a:lnTo>
                                      <a:pt x="213" y="26"/>
                                    </a:lnTo>
                                    <a:lnTo>
                                      <a:pt x="215" y="26"/>
                                    </a:lnTo>
                                    <a:lnTo>
                                      <a:pt x="217" y="24"/>
                                    </a:lnTo>
                                    <a:lnTo>
                                      <a:pt x="219" y="24"/>
                                    </a:lnTo>
                                    <a:lnTo>
                                      <a:pt x="221" y="24"/>
                                    </a:lnTo>
                                    <a:lnTo>
                                      <a:pt x="221" y="24"/>
                                    </a:lnTo>
                                    <a:lnTo>
                                      <a:pt x="219" y="24"/>
                                    </a:lnTo>
                                    <a:lnTo>
                                      <a:pt x="219" y="24"/>
                                    </a:lnTo>
                                    <a:lnTo>
                                      <a:pt x="219" y="26"/>
                                    </a:lnTo>
                                    <a:lnTo>
                                      <a:pt x="217" y="26"/>
                                    </a:lnTo>
                                    <a:lnTo>
                                      <a:pt x="217" y="28"/>
                                    </a:lnTo>
                                    <a:lnTo>
                                      <a:pt x="215" y="30"/>
                                    </a:lnTo>
                                    <a:lnTo>
                                      <a:pt x="213" y="30"/>
                                    </a:lnTo>
                                    <a:lnTo>
                                      <a:pt x="211" y="32"/>
                                    </a:lnTo>
                                    <a:lnTo>
                                      <a:pt x="209" y="34"/>
                                    </a:lnTo>
                                    <a:lnTo>
                                      <a:pt x="207" y="36"/>
                                    </a:lnTo>
                                    <a:lnTo>
                                      <a:pt x="203" y="38"/>
                                    </a:lnTo>
                                    <a:lnTo>
                                      <a:pt x="201" y="40"/>
                                    </a:lnTo>
                                    <a:lnTo>
                                      <a:pt x="197" y="40"/>
                                    </a:lnTo>
                                    <a:lnTo>
                                      <a:pt x="193" y="42"/>
                                    </a:lnTo>
                                    <a:lnTo>
                                      <a:pt x="189" y="44"/>
                                    </a:lnTo>
                                    <a:lnTo>
                                      <a:pt x="189" y="44"/>
                                    </a:lnTo>
                                    <a:lnTo>
                                      <a:pt x="187" y="44"/>
                                    </a:lnTo>
                                    <a:lnTo>
                                      <a:pt x="183" y="46"/>
                                    </a:lnTo>
                                    <a:lnTo>
                                      <a:pt x="179" y="48"/>
                                    </a:lnTo>
                                    <a:lnTo>
                                      <a:pt x="173" y="48"/>
                                    </a:lnTo>
                                    <a:lnTo>
                                      <a:pt x="168" y="50"/>
                                    </a:lnTo>
                                    <a:lnTo>
                                      <a:pt x="162" y="52"/>
                                    </a:lnTo>
                                    <a:lnTo>
                                      <a:pt x="156" y="54"/>
                                    </a:lnTo>
                                    <a:lnTo>
                                      <a:pt x="148" y="56"/>
                                    </a:lnTo>
                                    <a:lnTo>
                                      <a:pt x="142" y="58"/>
                                    </a:lnTo>
                                    <a:lnTo>
                                      <a:pt x="134" y="60"/>
                                    </a:lnTo>
                                    <a:lnTo>
                                      <a:pt x="128" y="62"/>
                                    </a:lnTo>
                                    <a:lnTo>
                                      <a:pt x="120" y="64"/>
                                    </a:lnTo>
                                    <a:lnTo>
                                      <a:pt x="114" y="66"/>
                                    </a:lnTo>
                                    <a:lnTo>
                                      <a:pt x="108" y="66"/>
                                    </a:lnTo>
                                    <a:lnTo>
                                      <a:pt x="104" y="68"/>
                                    </a:lnTo>
                                    <a:lnTo>
                                      <a:pt x="68" y="72"/>
                                    </a:lnTo>
                                    <a:lnTo>
                                      <a:pt x="64" y="72"/>
                                    </a:lnTo>
                                    <a:lnTo>
                                      <a:pt x="62" y="7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38" name="Forme libre 3438"/>
                            <wps:cNvSpPr>
                              <a:spLocks/>
                            </wps:cNvSpPr>
                            <wps:spPr bwMode="auto">
                              <a:xfrm>
                                <a:off x="2927350" y="863600"/>
                                <a:ext cx="350838" cy="114300"/>
                              </a:xfrm>
                              <a:custGeom>
                                <a:avLst/>
                                <a:gdLst>
                                  <a:gd name="T0" fmla="*/ 48 w 221"/>
                                  <a:gd name="T1" fmla="*/ 58 h 72"/>
                                  <a:gd name="T2" fmla="*/ 28 w 221"/>
                                  <a:gd name="T3" fmla="*/ 48 h 72"/>
                                  <a:gd name="T4" fmla="*/ 30 w 221"/>
                                  <a:gd name="T5" fmla="*/ 46 h 72"/>
                                  <a:gd name="T6" fmla="*/ 50 w 221"/>
                                  <a:gd name="T7" fmla="*/ 52 h 72"/>
                                  <a:gd name="T8" fmla="*/ 60 w 221"/>
                                  <a:gd name="T9" fmla="*/ 66 h 72"/>
                                  <a:gd name="T10" fmla="*/ 58 w 221"/>
                                  <a:gd name="T11" fmla="*/ 54 h 72"/>
                                  <a:gd name="T12" fmla="*/ 30 w 221"/>
                                  <a:gd name="T13" fmla="*/ 44 h 72"/>
                                  <a:gd name="T14" fmla="*/ 18 w 221"/>
                                  <a:gd name="T15" fmla="*/ 56 h 72"/>
                                  <a:gd name="T16" fmla="*/ 12 w 221"/>
                                  <a:gd name="T17" fmla="*/ 68 h 72"/>
                                  <a:gd name="T18" fmla="*/ 0 w 221"/>
                                  <a:gd name="T19" fmla="*/ 58 h 72"/>
                                  <a:gd name="T20" fmla="*/ 14 w 221"/>
                                  <a:gd name="T21" fmla="*/ 42 h 72"/>
                                  <a:gd name="T22" fmla="*/ 6 w 221"/>
                                  <a:gd name="T23" fmla="*/ 54 h 72"/>
                                  <a:gd name="T24" fmla="*/ 12 w 221"/>
                                  <a:gd name="T25" fmla="*/ 64 h 72"/>
                                  <a:gd name="T26" fmla="*/ 14 w 221"/>
                                  <a:gd name="T27" fmla="*/ 58 h 72"/>
                                  <a:gd name="T28" fmla="*/ 24 w 221"/>
                                  <a:gd name="T29" fmla="*/ 42 h 72"/>
                                  <a:gd name="T30" fmla="*/ 50 w 221"/>
                                  <a:gd name="T31" fmla="*/ 44 h 72"/>
                                  <a:gd name="T32" fmla="*/ 72 w 221"/>
                                  <a:gd name="T33" fmla="*/ 68 h 72"/>
                                  <a:gd name="T34" fmla="*/ 78 w 221"/>
                                  <a:gd name="T35" fmla="*/ 62 h 72"/>
                                  <a:gd name="T36" fmla="*/ 74 w 221"/>
                                  <a:gd name="T37" fmla="*/ 48 h 72"/>
                                  <a:gd name="T38" fmla="*/ 78 w 221"/>
                                  <a:gd name="T39" fmla="*/ 36 h 72"/>
                                  <a:gd name="T40" fmla="*/ 102 w 221"/>
                                  <a:gd name="T41" fmla="*/ 32 h 72"/>
                                  <a:gd name="T42" fmla="*/ 126 w 221"/>
                                  <a:gd name="T43" fmla="*/ 34 h 72"/>
                                  <a:gd name="T44" fmla="*/ 112 w 221"/>
                                  <a:gd name="T45" fmla="*/ 36 h 72"/>
                                  <a:gd name="T46" fmla="*/ 92 w 221"/>
                                  <a:gd name="T47" fmla="*/ 36 h 72"/>
                                  <a:gd name="T48" fmla="*/ 78 w 221"/>
                                  <a:gd name="T49" fmla="*/ 44 h 72"/>
                                  <a:gd name="T50" fmla="*/ 84 w 221"/>
                                  <a:gd name="T51" fmla="*/ 58 h 72"/>
                                  <a:gd name="T52" fmla="*/ 86 w 221"/>
                                  <a:gd name="T53" fmla="*/ 56 h 72"/>
                                  <a:gd name="T54" fmla="*/ 92 w 221"/>
                                  <a:gd name="T55" fmla="*/ 42 h 72"/>
                                  <a:gd name="T56" fmla="*/ 114 w 221"/>
                                  <a:gd name="T57" fmla="*/ 40 h 72"/>
                                  <a:gd name="T58" fmla="*/ 130 w 221"/>
                                  <a:gd name="T59" fmla="*/ 38 h 72"/>
                                  <a:gd name="T60" fmla="*/ 130 w 221"/>
                                  <a:gd name="T61" fmla="*/ 30 h 72"/>
                                  <a:gd name="T62" fmla="*/ 110 w 221"/>
                                  <a:gd name="T63" fmla="*/ 14 h 72"/>
                                  <a:gd name="T64" fmla="*/ 118 w 221"/>
                                  <a:gd name="T65" fmla="*/ 6 h 72"/>
                                  <a:gd name="T66" fmla="*/ 136 w 221"/>
                                  <a:gd name="T67" fmla="*/ 8 h 72"/>
                                  <a:gd name="T68" fmla="*/ 146 w 221"/>
                                  <a:gd name="T69" fmla="*/ 10 h 72"/>
                                  <a:gd name="T70" fmla="*/ 138 w 221"/>
                                  <a:gd name="T71" fmla="*/ 2 h 72"/>
                                  <a:gd name="T72" fmla="*/ 142 w 221"/>
                                  <a:gd name="T73" fmla="*/ 0 h 72"/>
                                  <a:gd name="T74" fmla="*/ 150 w 221"/>
                                  <a:gd name="T75" fmla="*/ 12 h 72"/>
                                  <a:gd name="T76" fmla="*/ 140 w 221"/>
                                  <a:gd name="T77" fmla="*/ 18 h 72"/>
                                  <a:gd name="T78" fmla="*/ 128 w 221"/>
                                  <a:gd name="T79" fmla="*/ 8 h 72"/>
                                  <a:gd name="T80" fmla="*/ 118 w 221"/>
                                  <a:gd name="T81" fmla="*/ 10 h 72"/>
                                  <a:gd name="T82" fmla="*/ 130 w 221"/>
                                  <a:gd name="T83" fmla="*/ 26 h 72"/>
                                  <a:gd name="T84" fmla="*/ 130 w 221"/>
                                  <a:gd name="T85" fmla="*/ 20 h 72"/>
                                  <a:gd name="T86" fmla="*/ 128 w 221"/>
                                  <a:gd name="T87" fmla="*/ 14 h 72"/>
                                  <a:gd name="T88" fmla="*/ 142 w 221"/>
                                  <a:gd name="T89" fmla="*/ 28 h 72"/>
                                  <a:gd name="T90" fmla="*/ 130 w 221"/>
                                  <a:gd name="T91" fmla="*/ 42 h 72"/>
                                  <a:gd name="T92" fmla="*/ 112 w 221"/>
                                  <a:gd name="T93" fmla="*/ 44 h 72"/>
                                  <a:gd name="T94" fmla="*/ 94 w 221"/>
                                  <a:gd name="T95" fmla="*/ 44 h 72"/>
                                  <a:gd name="T96" fmla="*/ 90 w 221"/>
                                  <a:gd name="T97" fmla="*/ 60 h 72"/>
                                  <a:gd name="T98" fmla="*/ 114 w 221"/>
                                  <a:gd name="T99" fmla="*/ 60 h 72"/>
                                  <a:gd name="T100" fmla="*/ 150 w 221"/>
                                  <a:gd name="T101" fmla="*/ 50 h 72"/>
                                  <a:gd name="T102" fmla="*/ 181 w 221"/>
                                  <a:gd name="T103" fmla="*/ 38 h 72"/>
                                  <a:gd name="T104" fmla="*/ 207 w 221"/>
                                  <a:gd name="T105" fmla="*/ 28 h 72"/>
                                  <a:gd name="T106" fmla="*/ 221 w 221"/>
                                  <a:gd name="T107" fmla="*/ 24 h 72"/>
                                  <a:gd name="T108" fmla="*/ 213 w 221"/>
                                  <a:gd name="T109" fmla="*/ 30 h 72"/>
                                  <a:gd name="T110" fmla="*/ 193 w 221"/>
                                  <a:gd name="T111" fmla="*/ 42 h 72"/>
                                  <a:gd name="T112" fmla="*/ 168 w 221"/>
                                  <a:gd name="T113" fmla="*/ 50 h 72"/>
                                  <a:gd name="T114" fmla="*/ 120 w 221"/>
                                  <a:gd name="T115" fmla="*/ 64 h 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21" h="72">
                                    <a:moveTo>
                                      <a:pt x="62" y="72"/>
                                    </a:moveTo>
                                    <a:lnTo>
                                      <a:pt x="58" y="72"/>
                                    </a:lnTo>
                                    <a:lnTo>
                                      <a:pt x="56" y="70"/>
                                    </a:lnTo>
                                    <a:lnTo>
                                      <a:pt x="54" y="66"/>
                                    </a:lnTo>
                                    <a:lnTo>
                                      <a:pt x="52" y="64"/>
                                    </a:lnTo>
                                    <a:lnTo>
                                      <a:pt x="50" y="62"/>
                                    </a:lnTo>
                                    <a:lnTo>
                                      <a:pt x="48" y="58"/>
                                    </a:lnTo>
                                    <a:lnTo>
                                      <a:pt x="46" y="54"/>
                                    </a:lnTo>
                                    <a:lnTo>
                                      <a:pt x="42" y="52"/>
                                    </a:lnTo>
                                    <a:lnTo>
                                      <a:pt x="40" y="50"/>
                                    </a:lnTo>
                                    <a:lnTo>
                                      <a:pt x="36" y="50"/>
                                    </a:lnTo>
                                    <a:lnTo>
                                      <a:pt x="34" y="48"/>
                                    </a:lnTo>
                                    <a:lnTo>
                                      <a:pt x="32" y="48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26" y="50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30" y="48"/>
                                    </a:lnTo>
                                    <a:lnTo>
                                      <a:pt x="30" y="48"/>
                                    </a:lnTo>
                                    <a:lnTo>
                                      <a:pt x="30" y="46"/>
                                    </a:lnTo>
                                    <a:lnTo>
                                      <a:pt x="32" y="46"/>
                                    </a:lnTo>
                                    <a:lnTo>
                                      <a:pt x="32" y="46"/>
                                    </a:lnTo>
                                    <a:lnTo>
                                      <a:pt x="36" y="46"/>
                                    </a:lnTo>
                                    <a:lnTo>
                                      <a:pt x="40" y="48"/>
                                    </a:lnTo>
                                    <a:lnTo>
                                      <a:pt x="42" y="48"/>
                                    </a:lnTo>
                                    <a:lnTo>
                                      <a:pt x="46" y="50"/>
                                    </a:lnTo>
                                    <a:lnTo>
                                      <a:pt x="50" y="52"/>
                                    </a:lnTo>
                                    <a:lnTo>
                                      <a:pt x="52" y="56"/>
                                    </a:lnTo>
                                    <a:lnTo>
                                      <a:pt x="54" y="58"/>
                                    </a:lnTo>
                                    <a:lnTo>
                                      <a:pt x="56" y="60"/>
                                    </a:lnTo>
                                    <a:lnTo>
                                      <a:pt x="58" y="62"/>
                                    </a:lnTo>
                                    <a:lnTo>
                                      <a:pt x="58" y="64"/>
                                    </a:lnTo>
                                    <a:lnTo>
                                      <a:pt x="60" y="66"/>
                                    </a:lnTo>
                                    <a:lnTo>
                                      <a:pt x="60" y="66"/>
                                    </a:lnTo>
                                    <a:lnTo>
                                      <a:pt x="62" y="68"/>
                                    </a:lnTo>
                                    <a:lnTo>
                                      <a:pt x="62" y="68"/>
                                    </a:lnTo>
                                    <a:lnTo>
                                      <a:pt x="64" y="68"/>
                                    </a:lnTo>
                                    <a:lnTo>
                                      <a:pt x="66" y="68"/>
                                    </a:lnTo>
                                    <a:lnTo>
                                      <a:pt x="64" y="64"/>
                                    </a:lnTo>
                                    <a:lnTo>
                                      <a:pt x="60" y="60"/>
                                    </a:lnTo>
                                    <a:lnTo>
                                      <a:pt x="58" y="54"/>
                                    </a:lnTo>
                                    <a:lnTo>
                                      <a:pt x="54" y="50"/>
                                    </a:lnTo>
                                    <a:lnTo>
                                      <a:pt x="50" y="48"/>
                                    </a:lnTo>
                                    <a:lnTo>
                                      <a:pt x="46" y="46"/>
                                    </a:lnTo>
                                    <a:lnTo>
                                      <a:pt x="40" y="44"/>
                                    </a:lnTo>
                                    <a:lnTo>
                                      <a:pt x="34" y="44"/>
                                    </a:lnTo>
                                    <a:lnTo>
                                      <a:pt x="32" y="44"/>
                                    </a:lnTo>
                                    <a:lnTo>
                                      <a:pt x="30" y="44"/>
                                    </a:lnTo>
                                    <a:lnTo>
                                      <a:pt x="28" y="44"/>
                                    </a:lnTo>
                                    <a:lnTo>
                                      <a:pt x="26" y="46"/>
                                    </a:lnTo>
                                    <a:lnTo>
                                      <a:pt x="24" y="46"/>
                                    </a:lnTo>
                                    <a:lnTo>
                                      <a:pt x="22" y="48"/>
                                    </a:lnTo>
                                    <a:lnTo>
                                      <a:pt x="20" y="50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18" y="56"/>
                                    </a:lnTo>
                                    <a:lnTo>
                                      <a:pt x="18" y="60"/>
                                    </a:lnTo>
                                    <a:lnTo>
                                      <a:pt x="20" y="64"/>
                                    </a:lnTo>
                                    <a:lnTo>
                                      <a:pt x="20" y="68"/>
                                    </a:lnTo>
                                    <a:lnTo>
                                      <a:pt x="18" y="68"/>
                                    </a:lnTo>
                                    <a:lnTo>
                                      <a:pt x="16" y="68"/>
                                    </a:lnTo>
                                    <a:lnTo>
                                      <a:pt x="14" y="68"/>
                                    </a:lnTo>
                                    <a:lnTo>
                                      <a:pt x="12" y="68"/>
                                    </a:lnTo>
                                    <a:lnTo>
                                      <a:pt x="10" y="68"/>
                                    </a:lnTo>
                                    <a:lnTo>
                                      <a:pt x="8" y="68"/>
                                    </a:lnTo>
                                    <a:lnTo>
                                      <a:pt x="6" y="66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2" y="64"/>
                                    </a:lnTo>
                                    <a:lnTo>
                                      <a:pt x="0" y="60"/>
                                    </a:lnTo>
                                    <a:lnTo>
                                      <a:pt x="0" y="58"/>
                                    </a:lnTo>
                                    <a:lnTo>
                                      <a:pt x="2" y="54"/>
                                    </a:lnTo>
                                    <a:lnTo>
                                      <a:pt x="2" y="52"/>
                                    </a:lnTo>
                                    <a:lnTo>
                                      <a:pt x="4" y="48"/>
                                    </a:lnTo>
                                    <a:lnTo>
                                      <a:pt x="6" y="46"/>
                                    </a:lnTo>
                                    <a:lnTo>
                                      <a:pt x="8" y="44"/>
                                    </a:lnTo>
                                    <a:lnTo>
                                      <a:pt x="12" y="44"/>
                                    </a:lnTo>
                                    <a:lnTo>
                                      <a:pt x="14" y="42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20" y="40"/>
                                    </a:lnTo>
                                    <a:lnTo>
                                      <a:pt x="14" y="44"/>
                                    </a:lnTo>
                                    <a:lnTo>
                                      <a:pt x="12" y="48"/>
                                    </a:lnTo>
                                    <a:lnTo>
                                      <a:pt x="10" y="50"/>
                                    </a:lnTo>
                                    <a:lnTo>
                                      <a:pt x="8" y="52"/>
                                    </a:lnTo>
                                    <a:lnTo>
                                      <a:pt x="6" y="54"/>
                                    </a:lnTo>
                                    <a:lnTo>
                                      <a:pt x="6" y="56"/>
                                    </a:lnTo>
                                    <a:lnTo>
                                      <a:pt x="6" y="58"/>
                                    </a:lnTo>
                                    <a:lnTo>
                                      <a:pt x="6" y="60"/>
                                    </a:lnTo>
                                    <a:lnTo>
                                      <a:pt x="6" y="62"/>
                                    </a:lnTo>
                                    <a:lnTo>
                                      <a:pt x="8" y="64"/>
                                    </a:lnTo>
                                    <a:lnTo>
                                      <a:pt x="10" y="64"/>
                                    </a:lnTo>
                                    <a:lnTo>
                                      <a:pt x="12" y="64"/>
                                    </a:lnTo>
                                    <a:lnTo>
                                      <a:pt x="14" y="64"/>
                                    </a:lnTo>
                                    <a:lnTo>
                                      <a:pt x="16" y="64"/>
                                    </a:lnTo>
                                    <a:lnTo>
                                      <a:pt x="16" y="64"/>
                                    </a:lnTo>
                                    <a:lnTo>
                                      <a:pt x="16" y="64"/>
                                    </a:lnTo>
                                    <a:lnTo>
                                      <a:pt x="16" y="62"/>
                                    </a:lnTo>
                                    <a:lnTo>
                                      <a:pt x="14" y="60"/>
                                    </a:lnTo>
                                    <a:lnTo>
                                      <a:pt x="14" y="58"/>
                                    </a:lnTo>
                                    <a:lnTo>
                                      <a:pt x="14" y="56"/>
                                    </a:lnTo>
                                    <a:lnTo>
                                      <a:pt x="16" y="54"/>
                                    </a:lnTo>
                                    <a:lnTo>
                                      <a:pt x="16" y="52"/>
                                    </a:lnTo>
                                    <a:lnTo>
                                      <a:pt x="18" y="50"/>
                                    </a:lnTo>
                                    <a:lnTo>
                                      <a:pt x="18" y="48"/>
                                    </a:lnTo>
                                    <a:lnTo>
                                      <a:pt x="22" y="44"/>
                                    </a:lnTo>
                                    <a:lnTo>
                                      <a:pt x="24" y="42"/>
                                    </a:lnTo>
                                    <a:lnTo>
                                      <a:pt x="28" y="42"/>
                                    </a:lnTo>
                                    <a:lnTo>
                                      <a:pt x="32" y="40"/>
                                    </a:lnTo>
                                    <a:lnTo>
                                      <a:pt x="36" y="40"/>
                                    </a:lnTo>
                                    <a:lnTo>
                                      <a:pt x="38" y="40"/>
                                    </a:lnTo>
                                    <a:lnTo>
                                      <a:pt x="42" y="42"/>
                                    </a:lnTo>
                                    <a:lnTo>
                                      <a:pt x="46" y="42"/>
                                    </a:lnTo>
                                    <a:lnTo>
                                      <a:pt x="50" y="44"/>
                                    </a:lnTo>
                                    <a:lnTo>
                                      <a:pt x="54" y="46"/>
                                    </a:lnTo>
                                    <a:lnTo>
                                      <a:pt x="58" y="48"/>
                                    </a:lnTo>
                                    <a:lnTo>
                                      <a:pt x="62" y="52"/>
                                    </a:lnTo>
                                    <a:lnTo>
                                      <a:pt x="64" y="56"/>
                                    </a:lnTo>
                                    <a:lnTo>
                                      <a:pt x="66" y="60"/>
                                    </a:lnTo>
                                    <a:lnTo>
                                      <a:pt x="70" y="64"/>
                                    </a:lnTo>
                                    <a:lnTo>
                                      <a:pt x="72" y="68"/>
                                    </a:lnTo>
                                    <a:lnTo>
                                      <a:pt x="72" y="68"/>
                                    </a:lnTo>
                                    <a:lnTo>
                                      <a:pt x="74" y="68"/>
                                    </a:lnTo>
                                    <a:lnTo>
                                      <a:pt x="74" y="66"/>
                                    </a:lnTo>
                                    <a:lnTo>
                                      <a:pt x="76" y="66"/>
                                    </a:lnTo>
                                    <a:lnTo>
                                      <a:pt x="76" y="64"/>
                                    </a:lnTo>
                                    <a:lnTo>
                                      <a:pt x="76" y="64"/>
                                    </a:lnTo>
                                    <a:lnTo>
                                      <a:pt x="78" y="62"/>
                                    </a:lnTo>
                                    <a:lnTo>
                                      <a:pt x="78" y="62"/>
                                    </a:lnTo>
                                    <a:lnTo>
                                      <a:pt x="78" y="58"/>
                                    </a:lnTo>
                                    <a:lnTo>
                                      <a:pt x="78" y="56"/>
                                    </a:lnTo>
                                    <a:lnTo>
                                      <a:pt x="76" y="54"/>
                                    </a:lnTo>
                                    <a:lnTo>
                                      <a:pt x="74" y="52"/>
                                    </a:lnTo>
                                    <a:lnTo>
                                      <a:pt x="74" y="50"/>
                                    </a:lnTo>
                                    <a:lnTo>
                                      <a:pt x="74" y="48"/>
                                    </a:lnTo>
                                    <a:lnTo>
                                      <a:pt x="74" y="46"/>
                                    </a:lnTo>
                                    <a:lnTo>
                                      <a:pt x="74" y="44"/>
                                    </a:lnTo>
                                    <a:lnTo>
                                      <a:pt x="74" y="42"/>
                                    </a:lnTo>
                                    <a:lnTo>
                                      <a:pt x="74" y="40"/>
                                    </a:lnTo>
                                    <a:lnTo>
                                      <a:pt x="74" y="40"/>
                                    </a:lnTo>
                                    <a:lnTo>
                                      <a:pt x="74" y="38"/>
                                    </a:lnTo>
                                    <a:lnTo>
                                      <a:pt x="78" y="36"/>
                                    </a:lnTo>
                                    <a:lnTo>
                                      <a:pt x="80" y="34"/>
                                    </a:lnTo>
                                    <a:lnTo>
                                      <a:pt x="84" y="34"/>
                                    </a:lnTo>
                                    <a:lnTo>
                                      <a:pt x="88" y="32"/>
                                    </a:lnTo>
                                    <a:lnTo>
                                      <a:pt x="92" y="32"/>
                                    </a:lnTo>
                                    <a:lnTo>
                                      <a:pt x="94" y="32"/>
                                    </a:lnTo>
                                    <a:lnTo>
                                      <a:pt x="98" y="32"/>
                                    </a:lnTo>
                                    <a:lnTo>
                                      <a:pt x="102" y="32"/>
                                    </a:lnTo>
                                    <a:lnTo>
                                      <a:pt x="104" y="32"/>
                                    </a:lnTo>
                                    <a:lnTo>
                                      <a:pt x="108" y="32"/>
                                    </a:lnTo>
                                    <a:lnTo>
                                      <a:pt x="112" y="34"/>
                                    </a:lnTo>
                                    <a:lnTo>
                                      <a:pt x="116" y="34"/>
                                    </a:lnTo>
                                    <a:lnTo>
                                      <a:pt x="118" y="34"/>
                                    </a:lnTo>
                                    <a:lnTo>
                                      <a:pt x="122" y="34"/>
                                    </a:lnTo>
                                    <a:lnTo>
                                      <a:pt x="126" y="34"/>
                                    </a:lnTo>
                                    <a:lnTo>
                                      <a:pt x="128" y="34"/>
                                    </a:lnTo>
                                    <a:lnTo>
                                      <a:pt x="124" y="36"/>
                                    </a:lnTo>
                                    <a:lnTo>
                                      <a:pt x="122" y="36"/>
                                    </a:lnTo>
                                    <a:lnTo>
                                      <a:pt x="120" y="36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2" y="36"/>
                                    </a:lnTo>
                                    <a:lnTo>
                                      <a:pt x="110" y="36"/>
                                    </a:lnTo>
                                    <a:lnTo>
                                      <a:pt x="106" y="36"/>
                                    </a:lnTo>
                                    <a:lnTo>
                                      <a:pt x="104" y="36"/>
                                    </a:lnTo>
                                    <a:lnTo>
                                      <a:pt x="102" y="36"/>
                                    </a:lnTo>
                                    <a:lnTo>
                                      <a:pt x="98" y="36"/>
                                    </a:lnTo>
                                    <a:lnTo>
                                      <a:pt x="94" y="36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88" y="36"/>
                                    </a:lnTo>
                                    <a:lnTo>
                                      <a:pt x="86" y="36"/>
                                    </a:lnTo>
                                    <a:lnTo>
                                      <a:pt x="82" y="38"/>
                                    </a:lnTo>
                                    <a:lnTo>
                                      <a:pt x="80" y="40"/>
                                    </a:lnTo>
                                    <a:lnTo>
                                      <a:pt x="78" y="40"/>
                                    </a:lnTo>
                                    <a:lnTo>
                                      <a:pt x="78" y="42"/>
                                    </a:lnTo>
                                    <a:lnTo>
                                      <a:pt x="78" y="44"/>
                                    </a:lnTo>
                                    <a:lnTo>
                                      <a:pt x="78" y="46"/>
                                    </a:lnTo>
                                    <a:lnTo>
                                      <a:pt x="78" y="46"/>
                                    </a:lnTo>
                                    <a:lnTo>
                                      <a:pt x="80" y="48"/>
                                    </a:lnTo>
                                    <a:lnTo>
                                      <a:pt x="80" y="50"/>
                                    </a:lnTo>
                                    <a:lnTo>
                                      <a:pt x="80" y="52"/>
                                    </a:lnTo>
                                    <a:lnTo>
                                      <a:pt x="82" y="54"/>
                                    </a:lnTo>
                                    <a:lnTo>
                                      <a:pt x="84" y="58"/>
                                    </a:lnTo>
                                    <a:lnTo>
                                      <a:pt x="84" y="62"/>
                                    </a:lnTo>
                                    <a:lnTo>
                                      <a:pt x="84" y="64"/>
                                    </a:lnTo>
                                    <a:lnTo>
                                      <a:pt x="86" y="64"/>
                                    </a:lnTo>
                                    <a:lnTo>
                                      <a:pt x="86" y="62"/>
                                    </a:lnTo>
                                    <a:lnTo>
                                      <a:pt x="88" y="60"/>
                                    </a:lnTo>
                                    <a:lnTo>
                                      <a:pt x="88" y="58"/>
                                    </a:lnTo>
                                    <a:lnTo>
                                      <a:pt x="86" y="56"/>
                                    </a:lnTo>
                                    <a:lnTo>
                                      <a:pt x="86" y="54"/>
                                    </a:lnTo>
                                    <a:lnTo>
                                      <a:pt x="86" y="50"/>
                                    </a:lnTo>
                                    <a:lnTo>
                                      <a:pt x="86" y="48"/>
                                    </a:lnTo>
                                    <a:lnTo>
                                      <a:pt x="86" y="46"/>
                                    </a:lnTo>
                                    <a:lnTo>
                                      <a:pt x="88" y="44"/>
                                    </a:lnTo>
                                    <a:lnTo>
                                      <a:pt x="90" y="42"/>
                                    </a:lnTo>
                                    <a:lnTo>
                                      <a:pt x="92" y="42"/>
                                    </a:lnTo>
                                    <a:lnTo>
                                      <a:pt x="96" y="40"/>
                                    </a:lnTo>
                                    <a:lnTo>
                                      <a:pt x="100" y="40"/>
                                    </a:lnTo>
                                    <a:lnTo>
                                      <a:pt x="102" y="40"/>
                                    </a:lnTo>
                                    <a:lnTo>
                                      <a:pt x="104" y="40"/>
                                    </a:lnTo>
                                    <a:lnTo>
                                      <a:pt x="108" y="40"/>
                                    </a:lnTo>
                                    <a:lnTo>
                                      <a:pt x="110" y="40"/>
                                    </a:lnTo>
                                    <a:lnTo>
                                      <a:pt x="114" y="40"/>
                                    </a:lnTo>
                                    <a:lnTo>
                                      <a:pt x="116" y="40"/>
                                    </a:lnTo>
                                    <a:lnTo>
                                      <a:pt x="120" y="40"/>
                                    </a:lnTo>
                                    <a:lnTo>
                                      <a:pt x="122" y="40"/>
                                    </a:lnTo>
                                    <a:lnTo>
                                      <a:pt x="126" y="40"/>
                                    </a:lnTo>
                                    <a:lnTo>
                                      <a:pt x="128" y="40"/>
                                    </a:lnTo>
                                    <a:lnTo>
                                      <a:pt x="130" y="38"/>
                                    </a:lnTo>
                                    <a:lnTo>
                                      <a:pt x="130" y="38"/>
                                    </a:lnTo>
                                    <a:lnTo>
                                      <a:pt x="132" y="38"/>
                                    </a:lnTo>
                                    <a:lnTo>
                                      <a:pt x="132" y="36"/>
                                    </a:lnTo>
                                    <a:lnTo>
                                      <a:pt x="132" y="36"/>
                                    </a:lnTo>
                                    <a:lnTo>
                                      <a:pt x="132" y="34"/>
                                    </a:lnTo>
                                    <a:lnTo>
                                      <a:pt x="132" y="34"/>
                                    </a:lnTo>
                                    <a:lnTo>
                                      <a:pt x="132" y="32"/>
                                    </a:lnTo>
                                    <a:lnTo>
                                      <a:pt x="130" y="30"/>
                                    </a:lnTo>
                                    <a:lnTo>
                                      <a:pt x="126" y="28"/>
                                    </a:lnTo>
                                    <a:lnTo>
                                      <a:pt x="124" y="26"/>
                                    </a:lnTo>
                                    <a:lnTo>
                                      <a:pt x="120" y="24"/>
                                    </a:lnTo>
                                    <a:lnTo>
                                      <a:pt x="116" y="22"/>
                                    </a:lnTo>
                                    <a:lnTo>
                                      <a:pt x="114" y="20"/>
                                    </a:lnTo>
                                    <a:lnTo>
                                      <a:pt x="112" y="18"/>
                                    </a:lnTo>
                                    <a:lnTo>
                                      <a:pt x="110" y="14"/>
                                    </a:lnTo>
                                    <a:lnTo>
                                      <a:pt x="112" y="12"/>
                                    </a:lnTo>
                                    <a:lnTo>
                                      <a:pt x="112" y="12"/>
                                    </a:lnTo>
                                    <a:lnTo>
                                      <a:pt x="114" y="10"/>
                                    </a:lnTo>
                                    <a:lnTo>
                                      <a:pt x="114" y="8"/>
                                    </a:lnTo>
                                    <a:lnTo>
                                      <a:pt x="116" y="8"/>
                                    </a:lnTo>
                                    <a:lnTo>
                                      <a:pt x="116" y="6"/>
                                    </a:lnTo>
                                    <a:lnTo>
                                      <a:pt x="118" y="6"/>
                                    </a:lnTo>
                                    <a:lnTo>
                                      <a:pt x="120" y="4"/>
                                    </a:lnTo>
                                    <a:lnTo>
                                      <a:pt x="124" y="4"/>
                                    </a:lnTo>
                                    <a:lnTo>
                                      <a:pt x="126" y="4"/>
                                    </a:lnTo>
                                    <a:lnTo>
                                      <a:pt x="130" y="4"/>
                                    </a:lnTo>
                                    <a:lnTo>
                                      <a:pt x="132" y="6"/>
                                    </a:lnTo>
                                    <a:lnTo>
                                      <a:pt x="134" y="6"/>
                                    </a:lnTo>
                                    <a:lnTo>
                                      <a:pt x="136" y="8"/>
                                    </a:lnTo>
                                    <a:lnTo>
                                      <a:pt x="140" y="10"/>
                                    </a:lnTo>
                                    <a:lnTo>
                                      <a:pt x="142" y="14"/>
                                    </a:lnTo>
                                    <a:lnTo>
                                      <a:pt x="142" y="12"/>
                                    </a:lnTo>
                                    <a:lnTo>
                                      <a:pt x="142" y="12"/>
                                    </a:lnTo>
                                    <a:lnTo>
                                      <a:pt x="144" y="10"/>
                                    </a:lnTo>
                                    <a:lnTo>
                                      <a:pt x="144" y="10"/>
                                    </a:lnTo>
                                    <a:lnTo>
                                      <a:pt x="146" y="10"/>
                                    </a:lnTo>
                                    <a:lnTo>
                                      <a:pt x="146" y="8"/>
                                    </a:lnTo>
                                    <a:lnTo>
                                      <a:pt x="146" y="8"/>
                                    </a:lnTo>
                                    <a:lnTo>
                                      <a:pt x="146" y="6"/>
                                    </a:lnTo>
                                    <a:lnTo>
                                      <a:pt x="144" y="6"/>
                                    </a:lnTo>
                                    <a:lnTo>
                                      <a:pt x="142" y="4"/>
                                    </a:lnTo>
                                    <a:lnTo>
                                      <a:pt x="140" y="2"/>
                                    </a:lnTo>
                                    <a:lnTo>
                                      <a:pt x="138" y="2"/>
                                    </a:lnTo>
                                    <a:lnTo>
                                      <a:pt x="136" y="2"/>
                                    </a:lnTo>
                                    <a:lnTo>
                                      <a:pt x="134" y="0"/>
                                    </a:lnTo>
                                    <a:lnTo>
                                      <a:pt x="134" y="0"/>
                                    </a:lnTo>
                                    <a:lnTo>
                                      <a:pt x="134" y="0"/>
                                    </a:lnTo>
                                    <a:lnTo>
                                      <a:pt x="136" y="0"/>
                                    </a:lnTo>
                                    <a:lnTo>
                                      <a:pt x="140" y="0"/>
                                    </a:lnTo>
                                    <a:lnTo>
                                      <a:pt x="142" y="0"/>
                                    </a:lnTo>
                                    <a:lnTo>
                                      <a:pt x="144" y="2"/>
                                    </a:lnTo>
                                    <a:lnTo>
                                      <a:pt x="146" y="2"/>
                                    </a:lnTo>
                                    <a:lnTo>
                                      <a:pt x="148" y="4"/>
                                    </a:lnTo>
                                    <a:lnTo>
                                      <a:pt x="150" y="6"/>
                                    </a:lnTo>
                                    <a:lnTo>
                                      <a:pt x="150" y="8"/>
                                    </a:lnTo>
                                    <a:lnTo>
                                      <a:pt x="150" y="10"/>
                                    </a:lnTo>
                                    <a:lnTo>
                                      <a:pt x="150" y="12"/>
                                    </a:lnTo>
                                    <a:lnTo>
                                      <a:pt x="148" y="14"/>
                                    </a:lnTo>
                                    <a:lnTo>
                                      <a:pt x="146" y="14"/>
                                    </a:lnTo>
                                    <a:lnTo>
                                      <a:pt x="146" y="16"/>
                                    </a:lnTo>
                                    <a:lnTo>
                                      <a:pt x="144" y="18"/>
                                    </a:lnTo>
                                    <a:lnTo>
                                      <a:pt x="142" y="18"/>
                                    </a:lnTo>
                                    <a:lnTo>
                                      <a:pt x="140" y="20"/>
                                    </a:lnTo>
                                    <a:lnTo>
                                      <a:pt x="140" y="18"/>
                                    </a:lnTo>
                                    <a:lnTo>
                                      <a:pt x="138" y="16"/>
                                    </a:lnTo>
                                    <a:lnTo>
                                      <a:pt x="136" y="14"/>
                                    </a:lnTo>
                                    <a:lnTo>
                                      <a:pt x="136" y="12"/>
                                    </a:lnTo>
                                    <a:lnTo>
                                      <a:pt x="134" y="12"/>
                                    </a:lnTo>
                                    <a:lnTo>
                                      <a:pt x="132" y="10"/>
                                    </a:lnTo>
                                    <a:lnTo>
                                      <a:pt x="130" y="8"/>
                                    </a:lnTo>
                                    <a:lnTo>
                                      <a:pt x="128" y="8"/>
                                    </a:lnTo>
                                    <a:lnTo>
                                      <a:pt x="126" y="8"/>
                                    </a:lnTo>
                                    <a:lnTo>
                                      <a:pt x="126" y="6"/>
                                    </a:lnTo>
                                    <a:lnTo>
                                      <a:pt x="124" y="8"/>
                                    </a:lnTo>
                                    <a:lnTo>
                                      <a:pt x="122" y="8"/>
                                    </a:lnTo>
                                    <a:lnTo>
                                      <a:pt x="120" y="8"/>
                                    </a:lnTo>
                                    <a:lnTo>
                                      <a:pt x="120" y="10"/>
                                    </a:lnTo>
                                    <a:lnTo>
                                      <a:pt x="118" y="10"/>
                                    </a:lnTo>
                                    <a:lnTo>
                                      <a:pt x="116" y="12"/>
                                    </a:lnTo>
                                    <a:lnTo>
                                      <a:pt x="116" y="16"/>
                                    </a:lnTo>
                                    <a:lnTo>
                                      <a:pt x="118" y="18"/>
                                    </a:lnTo>
                                    <a:lnTo>
                                      <a:pt x="120" y="20"/>
                                    </a:lnTo>
                                    <a:lnTo>
                                      <a:pt x="124" y="22"/>
                                    </a:lnTo>
                                    <a:lnTo>
                                      <a:pt x="128" y="24"/>
                                    </a:lnTo>
                                    <a:lnTo>
                                      <a:pt x="130" y="26"/>
                                    </a:lnTo>
                                    <a:lnTo>
                                      <a:pt x="134" y="28"/>
                                    </a:lnTo>
                                    <a:lnTo>
                                      <a:pt x="136" y="32"/>
                                    </a:lnTo>
                                    <a:lnTo>
                                      <a:pt x="140" y="26"/>
                                    </a:lnTo>
                                    <a:lnTo>
                                      <a:pt x="138" y="24"/>
                                    </a:lnTo>
                                    <a:lnTo>
                                      <a:pt x="136" y="22"/>
                                    </a:lnTo>
                                    <a:lnTo>
                                      <a:pt x="132" y="20"/>
                                    </a:lnTo>
                                    <a:lnTo>
                                      <a:pt x="130" y="20"/>
                                    </a:lnTo>
                                    <a:lnTo>
                                      <a:pt x="128" y="18"/>
                                    </a:lnTo>
                                    <a:lnTo>
                                      <a:pt x="126" y="16"/>
                                    </a:lnTo>
                                    <a:lnTo>
                                      <a:pt x="124" y="14"/>
                                    </a:lnTo>
                                    <a:lnTo>
                                      <a:pt x="124" y="12"/>
                                    </a:lnTo>
                                    <a:lnTo>
                                      <a:pt x="124" y="12"/>
                                    </a:lnTo>
                                    <a:lnTo>
                                      <a:pt x="126" y="12"/>
                                    </a:lnTo>
                                    <a:lnTo>
                                      <a:pt x="128" y="14"/>
                                    </a:lnTo>
                                    <a:lnTo>
                                      <a:pt x="130" y="16"/>
                                    </a:lnTo>
                                    <a:lnTo>
                                      <a:pt x="134" y="18"/>
                                    </a:lnTo>
                                    <a:lnTo>
                                      <a:pt x="136" y="20"/>
                                    </a:lnTo>
                                    <a:lnTo>
                                      <a:pt x="140" y="22"/>
                                    </a:lnTo>
                                    <a:lnTo>
                                      <a:pt x="142" y="24"/>
                                    </a:lnTo>
                                    <a:lnTo>
                                      <a:pt x="142" y="26"/>
                                    </a:lnTo>
                                    <a:lnTo>
                                      <a:pt x="142" y="28"/>
                                    </a:lnTo>
                                    <a:lnTo>
                                      <a:pt x="142" y="30"/>
                                    </a:lnTo>
                                    <a:lnTo>
                                      <a:pt x="140" y="32"/>
                                    </a:lnTo>
                                    <a:lnTo>
                                      <a:pt x="138" y="36"/>
                                    </a:lnTo>
                                    <a:lnTo>
                                      <a:pt x="136" y="38"/>
                                    </a:lnTo>
                                    <a:lnTo>
                                      <a:pt x="134" y="40"/>
                                    </a:lnTo>
                                    <a:lnTo>
                                      <a:pt x="132" y="42"/>
                                    </a:lnTo>
                                    <a:lnTo>
                                      <a:pt x="130" y="42"/>
                                    </a:lnTo>
                                    <a:lnTo>
                                      <a:pt x="126" y="44"/>
                                    </a:lnTo>
                                    <a:lnTo>
                                      <a:pt x="124" y="44"/>
                                    </a:lnTo>
                                    <a:lnTo>
                                      <a:pt x="122" y="44"/>
                                    </a:lnTo>
                                    <a:lnTo>
                                      <a:pt x="120" y="44"/>
                                    </a:lnTo>
                                    <a:lnTo>
                                      <a:pt x="116" y="44"/>
                                    </a:lnTo>
                                    <a:lnTo>
                                      <a:pt x="114" y="44"/>
                                    </a:lnTo>
                                    <a:lnTo>
                                      <a:pt x="112" y="44"/>
                                    </a:lnTo>
                                    <a:lnTo>
                                      <a:pt x="110" y="44"/>
                                    </a:lnTo>
                                    <a:lnTo>
                                      <a:pt x="106" y="44"/>
                                    </a:lnTo>
                                    <a:lnTo>
                                      <a:pt x="104" y="44"/>
                                    </a:lnTo>
                                    <a:lnTo>
                                      <a:pt x="102" y="44"/>
                                    </a:lnTo>
                                    <a:lnTo>
                                      <a:pt x="100" y="44"/>
                                    </a:lnTo>
                                    <a:lnTo>
                                      <a:pt x="96" y="44"/>
                                    </a:lnTo>
                                    <a:lnTo>
                                      <a:pt x="94" y="44"/>
                                    </a:lnTo>
                                    <a:lnTo>
                                      <a:pt x="92" y="44"/>
                                    </a:lnTo>
                                    <a:lnTo>
                                      <a:pt x="90" y="46"/>
                                    </a:lnTo>
                                    <a:lnTo>
                                      <a:pt x="88" y="50"/>
                                    </a:lnTo>
                                    <a:lnTo>
                                      <a:pt x="88" y="52"/>
                                    </a:lnTo>
                                    <a:lnTo>
                                      <a:pt x="90" y="54"/>
                                    </a:lnTo>
                                    <a:lnTo>
                                      <a:pt x="90" y="58"/>
                                    </a:lnTo>
                                    <a:lnTo>
                                      <a:pt x="90" y="60"/>
                                    </a:lnTo>
                                    <a:lnTo>
                                      <a:pt x="90" y="62"/>
                                    </a:lnTo>
                                    <a:lnTo>
                                      <a:pt x="88" y="64"/>
                                    </a:lnTo>
                                    <a:lnTo>
                                      <a:pt x="94" y="64"/>
                                    </a:lnTo>
                                    <a:lnTo>
                                      <a:pt x="98" y="62"/>
                                    </a:lnTo>
                                    <a:lnTo>
                                      <a:pt x="104" y="62"/>
                                    </a:lnTo>
                                    <a:lnTo>
                                      <a:pt x="108" y="60"/>
                                    </a:lnTo>
                                    <a:lnTo>
                                      <a:pt x="114" y="60"/>
                                    </a:lnTo>
                                    <a:lnTo>
                                      <a:pt x="120" y="58"/>
                                    </a:lnTo>
                                    <a:lnTo>
                                      <a:pt x="124" y="56"/>
                                    </a:lnTo>
                                    <a:lnTo>
                                      <a:pt x="130" y="56"/>
                                    </a:lnTo>
                                    <a:lnTo>
                                      <a:pt x="134" y="54"/>
                                    </a:lnTo>
                                    <a:lnTo>
                                      <a:pt x="140" y="52"/>
                                    </a:lnTo>
                                    <a:lnTo>
                                      <a:pt x="146" y="52"/>
                                    </a:lnTo>
                                    <a:lnTo>
                                      <a:pt x="150" y="50"/>
                                    </a:lnTo>
                                    <a:lnTo>
                                      <a:pt x="156" y="48"/>
                                    </a:lnTo>
                                    <a:lnTo>
                                      <a:pt x="160" y="46"/>
                                    </a:lnTo>
                                    <a:lnTo>
                                      <a:pt x="164" y="44"/>
                                    </a:lnTo>
                                    <a:lnTo>
                                      <a:pt x="169" y="44"/>
                                    </a:lnTo>
                                    <a:lnTo>
                                      <a:pt x="173" y="42"/>
                                    </a:lnTo>
                                    <a:lnTo>
                                      <a:pt x="177" y="40"/>
                                    </a:lnTo>
                                    <a:lnTo>
                                      <a:pt x="181" y="38"/>
                                    </a:lnTo>
                                    <a:lnTo>
                                      <a:pt x="185" y="38"/>
                                    </a:lnTo>
                                    <a:lnTo>
                                      <a:pt x="189" y="36"/>
                                    </a:lnTo>
                                    <a:lnTo>
                                      <a:pt x="193" y="34"/>
                                    </a:lnTo>
                                    <a:lnTo>
                                      <a:pt x="197" y="32"/>
                                    </a:lnTo>
                                    <a:lnTo>
                                      <a:pt x="201" y="32"/>
                                    </a:lnTo>
                                    <a:lnTo>
                                      <a:pt x="203" y="30"/>
                                    </a:lnTo>
                                    <a:lnTo>
                                      <a:pt x="207" y="28"/>
                                    </a:lnTo>
                                    <a:lnTo>
                                      <a:pt x="209" y="28"/>
                                    </a:lnTo>
                                    <a:lnTo>
                                      <a:pt x="213" y="26"/>
                                    </a:lnTo>
                                    <a:lnTo>
                                      <a:pt x="215" y="26"/>
                                    </a:lnTo>
                                    <a:lnTo>
                                      <a:pt x="217" y="24"/>
                                    </a:lnTo>
                                    <a:lnTo>
                                      <a:pt x="219" y="24"/>
                                    </a:lnTo>
                                    <a:lnTo>
                                      <a:pt x="221" y="24"/>
                                    </a:lnTo>
                                    <a:lnTo>
                                      <a:pt x="221" y="24"/>
                                    </a:lnTo>
                                    <a:lnTo>
                                      <a:pt x="219" y="24"/>
                                    </a:lnTo>
                                    <a:lnTo>
                                      <a:pt x="219" y="24"/>
                                    </a:lnTo>
                                    <a:lnTo>
                                      <a:pt x="219" y="26"/>
                                    </a:lnTo>
                                    <a:lnTo>
                                      <a:pt x="217" y="26"/>
                                    </a:lnTo>
                                    <a:lnTo>
                                      <a:pt x="217" y="28"/>
                                    </a:lnTo>
                                    <a:lnTo>
                                      <a:pt x="215" y="30"/>
                                    </a:lnTo>
                                    <a:lnTo>
                                      <a:pt x="213" y="30"/>
                                    </a:lnTo>
                                    <a:lnTo>
                                      <a:pt x="211" y="32"/>
                                    </a:lnTo>
                                    <a:lnTo>
                                      <a:pt x="209" y="34"/>
                                    </a:lnTo>
                                    <a:lnTo>
                                      <a:pt x="207" y="36"/>
                                    </a:lnTo>
                                    <a:lnTo>
                                      <a:pt x="203" y="38"/>
                                    </a:lnTo>
                                    <a:lnTo>
                                      <a:pt x="201" y="40"/>
                                    </a:lnTo>
                                    <a:lnTo>
                                      <a:pt x="197" y="40"/>
                                    </a:lnTo>
                                    <a:lnTo>
                                      <a:pt x="193" y="42"/>
                                    </a:lnTo>
                                    <a:lnTo>
                                      <a:pt x="189" y="44"/>
                                    </a:lnTo>
                                    <a:lnTo>
                                      <a:pt x="189" y="44"/>
                                    </a:lnTo>
                                    <a:lnTo>
                                      <a:pt x="187" y="44"/>
                                    </a:lnTo>
                                    <a:lnTo>
                                      <a:pt x="183" y="46"/>
                                    </a:lnTo>
                                    <a:lnTo>
                                      <a:pt x="179" y="48"/>
                                    </a:lnTo>
                                    <a:lnTo>
                                      <a:pt x="173" y="48"/>
                                    </a:lnTo>
                                    <a:lnTo>
                                      <a:pt x="168" y="50"/>
                                    </a:lnTo>
                                    <a:lnTo>
                                      <a:pt x="162" y="52"/>
                                    </a:lnTo>
                                    <a:lnTo>
                                      <a:pt x="156" y="54"/>
                                    </a:lnTo>
                                    <a:lnTo>
                                      <a:pt x="148" y="56"/>
                                    </a:lnTo>
                                    <a:lnTo>
                                      <a:pt x="142" y="58"/>
                                    </a:lnTo>
                                    <a:lnTo>
                                      <a:pt x="134" y="60"/>
                                    </a:lnTo>
                                    <a:lnTo>
                                      <a:pt x="128" y="62"/>
                                    </a:lnTo>
                                    <a:lnTo>
                                      <a:pt x="120" y="64"/>
                                    </a:lnTo>
                                    <a:lnTo>
                                      <a:pt x="114" y="66"/>
                                    </a:lnTo>
                                    <a:lnTo>
                                      <a:pt x="108" y="66"/>
                                    </a:lnTo>
                                    <a:lnTo>
                                      <a:pt x="104" y="68"/>
                                    </a:lnTo>
                                    <a:lnTo>
                                      <a:pt x="68" y="72"/>
                                    </a:lnTo>
                                    <a:lnTo>
                                      <a:pt x="64" y="72"/>
                                    </a:lnTo>
                                    <a:lnTo>
                                      <a:pt x="62" y="72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39" name="Forme libre 3439"/>
                            <wps:cNvSpPr>
                              <a:spLocks/>
                            </wps:cNvSpPr>
                            <wps:spPr bwMode="auto">
                              <a:xfrm>
                                <a:off x="3729038" y="1092200"/>
                                <a:ext cx="471488" cy="215900"/>
                              </a:xfrm>
                              <a:custGeom>
                                <a:avLst/>
                                <a:gdLst>
                                  <a:gd name="T0" fmla="*/ 22 w 297"/>
                                  <a:gd name="T1" fmla="*/ 118 h 136"/>
                                  <a:gd name="T2" fmla="*/ 48 w 297"/>
                                  <a:gd name="T3" fmla="*/ 126 h 136"/>
                                  <a:gd name="T4" fmla="*/ 72 w 297"/>
                                  <a:gd name="T5" fmla="*/ 112 h 136"/>
                                  <a:gd name="T6" fmla="*/ 92 w 297"/>
                                  <a:gd name="T7" fmla="*/ 102 h 136"/>
                                  <a:gd name="T8" fmla="*/ 112 w 297"/>
                                  <a:gd name="T9" fmla="*/ 96 h 136"/>
                                  <a:gd name="T10" fmla="*/ 100 w 297"/>
                                  <a:gd name="T11" fmla="*/ 84 h 136"/>
                                  <a:gd name="T12" fmla="*/ 66 w 297"/>
                                  <a:gd name="T13" fmla="*/ 94 h 136"/>
                                  <a:gd name="T14" fmla="*/ 40 w 297"/>
                                  <a:gd name="T15" fmla="*/ 102 h 136"/>
                                  <a:gd name="T16" fmla="*/ 12 w 297"/>
                                  <a:gd name="T17" fmla="*/ 116 h 136"/>
                                  <a:gd name="T18" fmla="*/ 0 w 297"/>
                                  <a:gd name="T19" fmla="*/ 96 h 136"/>
                                  <a:gd name="T20" fmla="*/ 14 w 297"/>
                                  <a:gd name="T21" fmla="*/ 68 h 136"/>
                                  <a:gd name="T22" fmla="*/ 56 w 297"/>
                                  <a:gd name="T23" fmla="*/ 62 h 136"/>
                                  <a:gd name="T24" fmla="*/ 94 w 297"/>
                                  <a:gd name="T25" fmla="*/ 58 h 136"/>
                                  <a:gd name="T26" fmla="*/ 44 w 297"/>
                                  <a:gd name="T27" fmla="*/ 68 h 136"/>
                                  <a:gd name="T28" fmla="*/ 8 w 297"/>
                                  <a:gd name="T29" fmla="*/ 82 h 136"/>
                                  <a:gd name="T30" fmla="*/ 10 w 297"/>
                                  <a:gd name="T31" fmla="*/ 108 h 136"/>
                                  <a:gd name="T32" fmla="*/ 58 w 297"/>
                                  <a:gd name="T33" fmla="*/ 90 h 136"/>
                                  <a:gd name="T34" fmla="*/ 98 w 297"/>
                                  <a:gd name="T35" fmla="*/ 68 h 136"/>
                                  <a:gd name="T36" fmla="*/ 102 w 297"/>
                                  <a:gd name="T37" fmla="*/ 70 h 136"/>
                                  <a:gd name="T38" fmla="*/ 122 w 297"/>
                                  <a:gd name="T39" fmla="*/ 86 h 136"/>
                                  <a:gd name="T40" fmla="*/ 108 w 297"/>
                                  <a:gd name="T41" fmla="*/ 60 h 136"/>
                                  <a:gd name="T42" fmla="*/ 126 w 297"/>
                                  <a:gd name="T43" fmla="*/ 74 h 136"/>
                                  <a:gd name="T44" fmla="*/ 167 w 297"/>
                                  <a:gd name="T45" fmla="*/ 64 h 136"/>
                                  <a:gd name="T46" fmla="*/ 217 w 297"/>
                                  <a:gd name="T47" fmla="*/ 52 h 136"/>
                                  <a:gd name="T48" fmla="*/ 249 w 297"/>
                                  <a:gd name="T49" fmla="*/ 44 h 136"/>
                                  <a:gd name="T50" fmla="*/ 237 w 297"/>
                                  <a:gd name="T51" fmla="*/ 16 h 136"/>
                                  <a:gd name="T52" fmla="*/ 249 w 297"/>
                                  <a:gd name="T53" fmla="*/ 2 h 136"/>
                                  <a:gd name="T54" fmla="*/ 241 w 297"/>
                                  <a:gd name="T55" fmla="*/ 22 h 136"/>
                                  <a:gd name="T56" fmla="*/ 255 w 297"/>
                                  <a:gd name="T57" fmla="*/ 46 h 136"/>
                                  <a:gd name="T58" fmla="*/ 231 w 297"/>
                                  <a:gd name="T59" fmla="*/ 52 h 136"/>
                                  <a:gd name="T60" fmla="*/ 181 w 297"/>
                                  <a:gd name="T61" fmla="*/ 64 h 136"/>
                                  <a:gd name="T62" fmla="*/ 136 w 297"/>
                                  <a:gd name="T63" fmla="*/ 76 h 136"/>
                                  <a:gd name="T64" fmla="*/ 126 w 297"/>
                                  <a:gd name="T65" fmla="*/ 82 h 136"/>
                                  <a:gd name="T66" fmla="*/ 139 w 297"/>
                                  <a:gd name="T67" fmla="*/ 86 h 136"/>
                                  <a:gd name="T68" fmla="*/ 179 w 297"/>
                                  <a:gd name="T69" fmla="*/ 76 h 136"/>
                                  <a:gd name="T70" fmla="*/ 233 w 297"/>
                                  <a:gd name="T71" fmla="*/ 62 h 136"/>
                                  <a:gd name="T72" fmla="*/ 273 w 297"/>
                                  <a:gd name="T73" fmla="*/ 52 h 136"/>
                                  <a:gd name="T74" fmla="*/ 267 w 297"/>
                                  <a:gd name="T75" fmla="*/ 46 h 136"/>
                                  <a:gd name="T76" fmla="*/ 253 w 297"/>
                                  <a:gd name="T77" fmla="*/ 4 h 136"/>
                                  <a:gd name="T78" fmla="*/ 267 w 297"/>
                                  <a:gd name="T79" fmla="*/ 0 h 136"/>
                                  <a:gd name="T80" fmla="*/ 289 w 297"/>
                                  <a:gd name="T81" fmla="*/ 22 h 136"/>
                                  <a:gd name="T82" fmla="*/ 281 w 297"/>
                                  <a:gd name="T83" fmla="*/ 42 h 136"/>
                                  <a:gd name="T84" fmla="*/ 279 w 297"/>
                                  <a:gd name="T85" fmla="*/ 40 h 136"/>
                                  <a:gd name="T86" fmla="*/ 269 w 297"/>
                                  <a:gd name="T87" fmla="*/ 28 h 136"/>
                                  <a:gd name="T88" fmla="*/ 267 w 297"/>
                                  <a:gd name="T89" fmla="*/ 18 h 136"/>
                                  <a:gd name="T90" fmla="*/ 283 w 297"/>
                                  <a:gd name="T91" fmla="*/ 32 h 136"/>
                                  <a:gd name="T92" fmla="*/ 281 w 297"/>
                                  <a:gd name="T93" fmla="*/ 14 h 136"/>
                                  <a:gd name="T94" fmla="*/ 261 w 297"/>
                                  <a:gd name="T95" fmla="*/ 4 h 136"/>
                                  <a:gd name="T96" fmla="*/ 263 w 297"/>
                                  <a:gd name="T97" fmla="*/ 36 h 136"/>
                                  <a:gd name="T98" fmla="*/ 291 w 297"/>
                                  <a:gd name="T99" fmla="*/ 42 h 136"/>
                                  <a:gd name="T100" fmla="*/ 291 w 297"/>
                                  <a:gd name="T101" fmla="*/ 54 h 136"/>
                                  <a:gd name="T102" fmla="*/ 253 w 297"/>
                                  <a:gd name="T103" fmla="*/ 64 h 136"/>
                                  <a:gd name="T104" fmla="*/ 197 w 297"/>
                                  <a:gd name="T105" fmla="*/ 76 h 136"/>
                                  <a:gd name="T106" fmla="*/ 153 w 297"/>
                                  <a:gd name="T107" fmla="*/ 88 h 136"/>
                                  <a:gd name="T108" fmla="*/ 130 w 297"/>
                                  <a:gd name="T109" fmla="*/ 94 h 136"/>
                                  <a:gd name="T110" fmla="*/ 92 w 297"/>
                                  <a:gd name="T111" fmla="*/ 108 h 136"/>
                                  <a:gd name="T112" fmla="*/ 62 w 297"/>
                                  <a:gd name="T113" fmla="*/ 124 h 136"/>
                                  <a:gd name="T114" fmla="*/ 50 w 297"/>
                                  <a:gd name="T115" fmla="*/ 134 h 13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97" h="136">
                                    <a:moveTo>
                                      <a:pt x="42" y="134"/>
                                    </a:moveTo>
                                    <a:lnTo>
                                      <a:pt x="38" y="134"/>
                                    </a:lnTo>
                                    <a:lnTo>
                                      <a:pt x="34" y="132"/>
                                    </a:lnTo>
                                    <a:lnTo>
                                      <a:pt x="30" y="130"/>
                                    </a:lnTo>
                                    <a:lnTo>
                                      <a:pt x="28" y="128"/>
                                    </a:lnTo>
                                    <a:lnTo>
                                      <a:pt x="24" y="124"/>
                                    </a:lnTo>
                                    <a:lnTo>
                                      <a:pt x="22" y="120"/>
                                    </a:lnTo>
                                    <a:lnTo>
                                      <a:pt x="20" y="116"/>
                                    </a:lnTo>
                                    <a:lnTo>
                                      <a:pt x="22" y="118"/>
                                    </a:lnTo>
                                    <a:lnTo>
                                      <a:pt x="26" y="120"/>
                                    </a:lnTo>
                                    <a:lnTo>
                                      <a:pt x="28" y="122"/>
                                    </a:lnTo>
                                    <a:lnTo>
                                      <a:pt x="32" y="124"/>
                                    </a:lnTo>
                                    <a:lnTo>
                                      <a:pt x="36" y="126"/>
                                    </a:lnTo>
                                    <a:lnTo>
                                      <a:pt x="40" y="126"/>
                                    </a:lnTo>
                                    <a:lnTo>
                                      <a:pt x="44" y="126"/>
                                    </a:lnTo>
                                    <a:lnTo>
                                      <a:pt x="48" y="126"/>
                                    </a:lnTo>
                                    <a:lnTo>
                                      <a:pt x="48" y="126"/>
                                    </a:lnTo>
                                    <a:lnTo>
                                      <a:pt x="48" y="126"/>
                                    </a:lnTo>
                                    <a:lnTo>
                                      <a:pt x="50" y="124"/>
                                    </a:lnTo>
                                    <a:lnTo>
                                      <a:pt x="52" y="124"/>
                                    </a:lnTo>
                                    <a:lnTo>
                                      <a:pt x="54" y="122"/>
                                    </a:lnTo>
                                    <a:lnTo>
                                      <a:pt x="56" y="120"/>
                                    </a:lnTo>
                                    <a:lnTo>
                                      <a:pt x="60" y="120"/>
                                    </a:lnTo>
                                    <a:lnTo>
                                      <a:pt x="62" y="118"/>
                                    </a:lnTo>
                                    <a:lnTo>
                                      <a:pt x="66" y="116"/>
                                    </a:lnTo>
                                    <a:lnTo>
                                      <a:pt x="68" y="114"/>
                                    </a:lnTo>
                                    <a:lnTo>
                                      <a:pt x="72" y="112"/>
                                    </a:lnTo>
                                    <a:lnTo>
                                      <a:pt x="74" y="112"/>
                                    </a:lnTo>
                                    <a:lnTo>
                                      <a:pt x="78" y="110"/>
                                    </a:lnTo>
                                    <a:lnTo>
                                      <a:pt x="80" y="108"/>
                                    </a:lnTo>
                                    <a:lnTo>
                                      <a:pt x="82" y="108"/>
                                    </a:lnTo>
                                    <a:lnTo>
                                      <a:pt x="84" y="106"/>
                                    </a:lnTo>
                                    <a:lnTo>
                                      <a:pt x="86" y="106"/>
                                    </a:lnTo>
                                    <a:lnTo>
                                      <a:pt x="88" y="104"/>
                                    </a:lnTo>
                                    <a:lnTo>
                                      <a:pt x="90" y="104"/>
                                    </a:lnTo>
                                    <a:lnTo>
                                      <a:pt x="92" y="102"/>
                                    </a:lnTo>
                                    <a:lnTo>
                                      <a:pt x="94" y="102"/>
                                    </a:lnTo>
                                    <a:lnTo>
                                      <a:pt x="96" y="100"/>
                                    </a:lnTo>
                                    <a:lnTo>
                                      <a:pt x="98" y="100"/>
                                    </a:lnTo>
                                    <a:lnTo>
                                      <a:pt x="102" y="100"/>
                                    </a:lnTo>
                                    <a:lnTo>
                                      <a:pt x="104" y="98"/>
                                    </a:lnTo>
                                    <a:lnTo>
                                      <a:pt x="106" y="98"/>
                                    </a:lnTo>
                                    <a:lnTo>
                                      <a:pt x="108" y="96"/>
                                    </a:lnTo>
                                    <a:lnTo>
                                      <a:pt x="110" y="96"/>
                                    </a:lnTo>
                                    <a:lnTo>
                                      <a:pt x="112" y="96"/>
                                    </a:lnTo>
                                    <a:lnTo>
                                      <a:pt x="112" y="96"/>
                                    </a:lnTo>
                                    <a:lnTo>
                                      <a:pt x="114" y="96"/>
                                    </a:lnTo>
                                    <a:lnTo>
                                      <a:pt x="114" y="94"/>
                                    </a:lnTo>
                                    <a:lnTo>
                                      <a:pt x="110" y="92"/>
                                    </a:lnTo>
                                    <a:lnTo>
                                      <a:pt x="108" y="90"/>
                                    </a:lnTo>
                                    <a:lnTo>
                                      <a:pt x="106" y="86"/>
                                    </a:lnTo>
                                    <a:lnTo>
                                      <a:pt x="104" y="84"/>
                                    </a:lnTo>
                                    <a:lnTo>
                                      <a:pt x="102" y="84"/>
                                    </a:lnTo>
                                    <a:lnTo>
                                      <a:pt x="100" y="84"/>
                                    </a:lnTo>
                                    <a:lnTo>
                                      <a:pt x="96" y="86"/>
                                    </a:lnTo>
                                    <a:lnTo>
                                      <a:pt x="92" y="86"/>
                                    </a:lnTo>
                                    <a:lnTo>
                                      <a:pt x="88" y="86"/>
                                    </a:lnTo>
                                    <a:lnTo>
                                      <a:pt x="84" y="88"/>
                                    </a:lnTo>
                                    <a:lnTo>
                                      <a:pt x="80" y="88"/>
                                    </a:lnTo>
                                    <a:lnTo>
                                      <a:pt x="76" y="90"/>
                                    </a:lnTo>
                                    <a:lnTo>
                                      <a:pt x="72" y="92"/>
                                    </a:lnTo>
                                    <a:lnTo>
                                      <a:pt x="68" y="92"/>
                                    </a:lnTo>
                                    <a:lnTo>
                                      <a:pt x="66" y="94"/>
                                    </a:lnTo>
                                    <a:lnTo>
                                      <a:pt x="62" y="94"/>
                                    </a:lnTo>
                                    <a:lnTo>
                                      <a:pt x="60" y="94"/>
                                    </a:lnTo>
                                    <a:lnTo>
                                      <a:pt x="58" y="96"/>
                                    </a:lnTo>
                                    <a:lnTo>
                                      <a:pt x="56" y="96"/>
                                    </a:lnTo>
                                    <a:lnTo>
                                      <a:pt x="56" y="96"/>
                                    </a:lnTo>
                                    <a:lnTo>
                                      <a:pt x="52" y="98"/>
                                    </a:lnTo>
                                    <a:lnTo>
                                      <a:pt x="48" y="98"/>
                                    </a:lnTo>
                                    <a:lnTo>
                                      <a:pt x="44" y="100"/>
                                    </a:lnTo>
                                    <a:lnTo>
                                      <a:pt x="40" y="102"/>
                                    </a:lnTo>
                                    <a:lnTo>
                                      <a:pt x="38" y="102"/>
                                    </a:lnTo>
                                    <a:lnTo>
                                      <a:pt x="34" y="104"/>
                                    </a:lnTo>
                                    <a:lnTo>
                                      <a:pt x="30" y="106"/>
                                    </a:lnTo>
                                    <a:lnTo>
                                      <a:pt x="26" y="108"/>
                                    </a:lnTo>
                                    <a:lnTo>
                                      <a:pt x="24" y="108"/>
                                    </a:lnTo>
                                    <a:lnTo>
                                      <a:pt x="20" y="110"/>
                                    </a:lnTo>
                                    <a:lnTo>
                                      <a:pt x="18" y="112"/>
                                    </a:lnTo>
                                    <a:lnTo>
                                      <a:pt x="14" y="114"/>
                                    </a:lnTo>
                                    <a:lnTo>
                                      <a:pt x="12" y="116"/>
                                    </a:lnTo>
                                    <a:lnTo>
                                      <a:pt x="10" y="118"/>
                                    </a:lnTo>
                                    <a:lnTo>
                                      <a:pt x="8" y="120"/>
                                    </a:lnTo>
                                    <a:lnTo>
                                      <a:pt x="6" y="122"/>
                                    </a:lnTo>
                                    <a:lnTo>
                                      <a:pt x="4" y="118"/>
                                    </a:lnTo>
                                    <a:lnTo>
                                      <a:pt x="2" y="114"/>
                                    </a:lnTo>
                                    <a:lnTo>
                                      <a:pt x="2" y="110"/>
                                    </a:lnTo>
                                    <a:lnTo>
                                      <a:pt x="0" y="106"/>
                                    </a:lnTo>
                                    <a:lnTo>
                                      <a:pt x="0" y="102"/>
                                    </a:lnTo>
                                    <a:lnTo>
                                      <a:pt x="0" y="96"/>
                                    </a:lnTo>
                                    <a:lnTo>
                                      <a:pt x="0" y="9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2" y="84"/>
                                    </a:lnTo>
                                    <a:lnTo>
                                      <a:pt x="2" y="80"/>
                                    </a:lnTo>
                                    <a:lnTo>
                                      <a:pt x="4" y="76"/>
                                    </a:lnTo>
                                    <a:lnTo>
                                      <a:pt x="6" y="74"/>
                                    </a:lnTo>
                                    <a:lnTo>
                                      <a:pt x="8" y="72"/>
                                    </a:lnTo>
                                    <a:lnTo>
                                      <a:pt x="10" y="70"/>
                                    </a:lnTo>
                                    <a:lnTo>
                                      <a:pt x="14" y="68"/>
                                    </a:lnTo>
                                    <a:lnTo>
                                      <a:pt x="18" y="68"/>
                                    </a:lnTo>
                                    <a:lnTo>
                                      <a:pt x="24" y="66"/>
                                    </a:lnTo>
                                    <a:lnTo>
                                      <a:pt x="28" y="66"/>
                                    </a:lnTo>
                                    <a:lnTo>
                                      <a:pt x="34" y="66"/>
                                    </a:lnTo>
                                    <a:lnTo>
                                      <a:pt x="38" y="64"/>
                                    </a:lnTo>
                                    <a:lnTo>
                                      <a:pt x="42" y="64"/>
                                    </a:lnTo>
                                    <a:lnTo>
                                      <a:pt x="48" y="64"/>
                                    </a:lnTo>
                                    <a:lnTo>
                                      <a:pt x="52" y="62"/>
                                    </a:lnTo>
                                    <a:lnTo>
                                      <a:pt x="56" y="62"/>
                                    </a:lnTo>
                                    <a:lnTo>
                                      <a:pt x="60" y="60"/>
                                    </a:lnTo>
                                    <a:lnTo>
                                      <a:pt x="66" y="60"/>
                                    </a:lnTo>
                                    <a:lnTo>
                                      <a:pt x="70" y="60"/>
                                    </a:lnTo>
                                    <a:lnTo>
                                      <a:pt x="74" y="58"/>
                                    </a:lnTo>
                                    <a:lnTo>
                                      <a:pt x="78" y="58"/>
                                    </a:lnTo>
                                    <a:lnTo>
                                      <a:pt x="82" y="58"/>
                                    </a:lnTo>
                                    <a:lnTo>
                                      <a:pt x="88" y="56"/>
                                    </a:lnTo>
                                    <a:lnTo>
                                      <a:pt x="92" y="56"/>
                                    </a:lnTo>
                                    <a:lnTo>
                                      <a:pt x="94" y="58"/>
                                    </a:lnTo>
                                    <a:lnTo>
                                      <a:pt x="92" y="58"/>
                                    </a:lnTo>
                                    <a:lnTo>
                                      <a:pt x="90" y="58"/>
                                    </a:lnTo>
                                    <a:lnTo>
                                      <a:pt x="84" y="60"/>
                                    </a:lnTo>
                                    <a:lnTo>
                                      <a:pt x="78" y="62"/>
                                    </a:lnTo>
                                    <a:lnTo>
                                      <a:pt x="72" y="62"/>
                                    </a:lnTo>
                                    <a:lnTo>
                                      <a:pt x="66" y="64"/>
                                    </a:lnTo>
                                    <a:lnTo>
                                      <a:pt x="58" y="66"/>
                                    </a:lnTo>
                                    <a:lnTo>
                                      <a:pt x="52" y="66"/>
                                    </a:lnTo>
                                    <a:lnTo>
                                      <a:pt x="44" y="68"/>
                                    </a:lnTo>
                                    <a:lnTo>
                                      <a:pt x="36" y="68"/>
                                    </a:lnTo>
                                    <a:lnTo>
                                      <a:pt x="30" y="70"/>
                                    </a:lnTo>
                                    <a:lnTo>
                                      <a:pt x="24" y="72"/>
                                    </a:lnTo>
                                    <a:lnTo>
                                      <a:pt x="20" y="72"/>
                                    </a:lnTo>
                                    <a:lnTo>
                                      <a:pt x="16" y="72"/>
                                    </a:lnTo>
                                    <a:lnTo>
                                      <a:pt x="14" y="74"/>
                                    </a:lnTo>
                                    <a:lnTo>
                                      <a:pt x="12" y="74"/>
                                    </a:lnTo>
                                    <a:lnTo>
                                      <a:pt x="10" y="78"/>
                                    </a:lnTo>
                                    <a:lnTo>
                                      <a:pt x="8" y="82"/>
                                    </a:lnTo>
                                    <a:lnTo>
                                      <a:pt x="6" y="86"/>
                                    </a:lnTo>
                                    <a:lnTo>
                                      <a:pt x="4" y="92"/>
                                    </a:lnTo>
                                    <a:lnTo>
                                      <a:pt x="4" y="96"/>
                                    </a:lnTo>
                                    <a:lnTo>
                                      <a:pt x="6" y="100"/>
                                    </a:lnTo>
                                    <a:lnTo>
                                      <a:pt x="6" y="106"/>
                                    </a:lnTo>
                                    <a:lnTo>
                                      <a:pt x="8" y="110"/>
                                    </a:lnTo>
                                    <a:lnTo>
                                      <a:pt x="8" y="110"/>
                                    </a:lnTo>
                                    <a:lnTo>
                                      <a:pt x="8" y="110"/>
                                    </a:lnTo>
                                    <a:lnTo>
                                      <a:pt x="10" y="108"/>
                                    </a:lnTo>
                                    <a:lnTo>
                                      <a:pt x="14" y="108"/>
                                    </a:lnTo>
                                    <a:lnTo>
                                      <a:pt x="16" y="106"/>
                                    </a:lnTo>
                                    <a:lnTo>
                                      <a:pt x="20" y="104"/>
                                    </a:lnTo>
                                    <a:lnTo>
                                      <a:pt x="24" y="102"/>
                                    </a:lnTo>
                                    <a:lnTo>
                                      <a:pt x="30" y="100"/>
                                    </a:lnTo>
                                    <a:lnTo>
                                      <a:pt x="36" y="98"/>
                                    </a:lnTo>
                                    <a:lnTo>
                                      <a:pt x="42" y="96"/>
                                    </a:lnTo>
                                    <a:lnTo>
                                      <a:pt x="50" y="94"/>
                                    </a:lnTo>
                                    <a:lnTo>
                                      <a:pt x="58" y="90"/>
                                    </a:lnTo>
                                    <a:lnTo>
                                      <a:pt x="68" y="88"/>
                                    </a:lnTo>
                                    <a:lnTo>
                                      <a:pt x="78" y="84"/>
                                    </a:lnTo>
                                    <a:lnTo>
                                      <a:pt x="90" y="82"/>
                                    </a:lnTo>
                                    <a:lnTo>
                                      <a:pt x="102" y="80"/>
                                    </a:lnTo>
                                    <a:lnTo>
                                      <a:pt x="100" y="76"/>
                                    </a:lnTo>
                                    <a:lnTo>
                                      <a:pt x="100" y="74"/>
                                    </a:lnTo>
                                    <a:lnTo>
                                      <a:pt x="100" y="72"/>
                                    </a:lnTo>
                                    <a:lnTo>
                                      <a:pt x="98" y="70"/>
                                    </a:lnTo>
                                    <a:lnTo>
                                      <a:pt x="98" y="68"/>
                                    </a:lnTo>
                                    <a:lnTo>
                                      <a:pt x="98" y="66"/>
                                    </a:lnTo>
                                    <a:lnTo>
                                      <a:pt x="98" y="62"/>
                                    </a:lnTo>
                                    <a:lnTo>
                                      <a:pt x="98" y="60"/>
                                    </a:lnTo>
                                    <a:lnTo>
                                      <a:pt x="98" y="60"/>
                                    </a:lnTo>
                                    <a:lnTo>
                                      <a:pt x="100" y="60"/>
                                    </a:lnTo>
                                    <a:lnTo>
                                      <a:pt x="100" y="60"/>
                                    </a:lnTo>
                                    <a:lnTo>
                                      <a:pt x="102" y="60"/>
                                    </a:lnTo>
                                    <a:lnTo>
                                      <a:pt x="102" y="64"/>
                                    </a:lnTo>
                                    <a:lnTo>
                                      <a:pt x="102" y="70"/>
                                    </a:lnTo>
                                    <a:lnTo>
                                      <a:pt x="104" y="74"/>
                                    </a:lnTo>
                                    <a:lnTo>
                                      <a:pt x="106" y="78"/>
                                    </a:lnTo>
                                    <a:lnTo>
                                      <a:pt x="108" y="84"/>
                                    </a:lnTo>
                                    <a:lnTo>
                                      <a:pt x="110" y="88"/>
                                    </a:lnTo>
                                    <a:lnTo>
                                      <a:pt x="114" y="92"/>
                                    </a:lnTo>
                                    <a:lnTo>
                                      <a:pt x="118" y="94"/>
                                    </a:lnTo>
                                    <a:lnTo>
                                      <a:pt x="132" y="90"/>
                                    </a:lnTo>
                                    <a:lnTo>
                                      <a:pt x="128" y="88"/>
                                    </a:lnTo>
                                    <a:lnTo>
                                      <a:pt x="122" y="86"/>
                                    </a:lnTo>
                                    <a:lnTo>
                                      <a:pt x="120" y="84"/>
                                    </a:lnTo>
                                    <a:lnTo>
                                      <a:pt x="116" y="80"/>
                                    </a:lnTo>
                                    <a:lnTo>
                                      <a:pt x="112" y="78"/>
                                    </a:lnTo>
                                    <a:lnTo>
                                      <a:pt x="110" y="74"/>
                                    </a:lnTo>
                                    <a:lnTo>
                                      <a:pt x="108" y="70"/>
                                    </a:lnTo>
                                    <a:lnTo>
                                      <a:pt x="108" y="64"/>
                                    </a:lnTo>
                                    <a:lnTo>
                                      <a:pt x="106" y="64"/>
                                    </a:lnTo>
                                    <a:lnTo>
                                      <a:pt x="106" y="62"/>
                                    </a:lnTo>
                                    <a:lnTo>
                                      <a:pt x="108" y="60"/>
                                    </a:lnTo>
                                    <a:lnTo>
                                      <a:pt x="108" y="60"/>
                                    </a:lnTo>
                                    <a:lnTo>
                                      <a:pt x="110" y="64"/>
                                    </a:lnTo>
                                    <a:lnTo>
                                      <a:pt x="112" y="68"/>
                                    </a:lnTo>
                                    <a:lnTo>
                                      <a:pt x="114" y="72"/>
                                    </a:lnTo>
                                    <a:lnTo>
                                      <a:pt x="118" y="76"/>
                                    </a:lnTo>
                                    <a:lnTo>
                                      <a:pt x="118" y="76"/>
                                    </a:lnTo>
                                    <a:lnTo>
                                      <a:pt x="120" y="76"/>
                                    </a:lnTo>
                                    <a:lnTo>
                                      <a:pt x="124" y="74"/>
                                    </a:lnTo>
                                    <a:lnTo>
                                      <a:pt x="126" y="74"/>
                                    </a:lnTo>
                                    <a:lnTo>
                                      <a:pt x="130" y="74"/>
                                    </a:lnTo>
                                    <a:lnTo>
                                      <a:pt x="132" y="72"/>
                                    </a:lnTo>
                                    <a:lnTo>
                                      <a:pt x="136" y="72"/>
                                    </a:lnTo>
                                    <a:lnTo>
                                      <a:pt x="141" y="70"/>
                                    </a:lnTo>
                                    <a:lnTo>
                                      <a:pt x="145" y="70"/>
                                    </a:lnTo>
                                    <a:lnTo>
                                      <a:pt x="151" y="68"/>
                                    </a:lnTo>
                                    <a:lnTo>
                                      <a:pt x="155" y="66"/>
                                    </a:lnTo>
                                    <a:lnTo>
                                      <a:pt x="161" y="66"/>
                                    </a:lnTo>
                                    <a:lnTo>
                                      <a:pt x="167" y="64"/>
                                    </a:lnTo>
                                    <a:lnTo>
                                      <a:pt x="171" y="62"/>
                                    </a:lnTo>
                                    <a:lnTo>
                                      <a:pt x="177" y="62"/>
                                    </a:lnTo>
                                    <a:lnTo>
                                      <a:pt x="183" y="60"/>
                                    </a:lnTo>
                                    <a:lnTo>
                                      <a:pt x="189" y="58"/>
                                    </a:lnTo>
                                    <a:lnTo>
                                      <a:pt x="195" y="58"/>
                                    </a:lnTo>
                                    <a:lnTo>
                                      <a:pt x="201" y="56"/>
                                    </a:lnTo>
                                    <a:lnTo>
                                      <a:pt x="205" y="54"/>
                                    </a:lnTo>
                                    <a:lnTo>
                                      <a:pt x="211" y="54"/>
                                    </a:lnTo>
                                    <a:lnTo>
                                      <a:pt x="217" y="52"/>
                                    </a:lnTo>
                                    <a:lnTo>
                                      <a:pt x="221" y="50"/>
                                    </a:lnTo>
                                    <a:lnTo>
                                      <a:pt x="225" y="50"/>
                                    </a:lnTo>
                                    <a:lnTo>
                                      <a:pt x="231" y="48"/>
                                    </a:lnTo>
                                    <a:lnTo>
                                      <a:pt x="235" y="48"/>
                                    </a:lnTo>
                                    <a:lnTo>
                                      <a:pt x="237" y="48"/>
                                    </a:lnTo>
                                    <a:lnTo>
                                      <a:pt x="241" y="46"/>
                                    </a:lnTo>
                                    <a:lnTo>
                                      <a:pt x="245" y="46"/>
                                    </a:lnTo>
                                    <a:lnTo>
                                      <a:pt x="247" y="44"/>
                                    </a:lnTo>
                                    <a:lnTo>
                                      <a:pt x="249" y="44"/>
                                    </a:lnTo>
                                    <a:lnTo>
                                      <a:pt x="249" y="44"/>
                                    </a:lnTo>
                                    <a:lnTo>
                                      <a:pt x="247" y="42"/>
                                    </a:lnTo>
                                    <a:lnTo>
                                      <a:pt x="245" y="38"/>
                                    </a:lnTo>
                                    <a:lnTo>
                                      <a:pt x="241" y="36"/>
                                    </a:lnTo>
                                    <a:lnTo>
                                      <a:pt x="239" y="32"/>
                                    </a:lnTo>
                                    <a:lnTo>
                                      <a:pt x="239" y="28"/>
                                    </a:lnTo>
                                    <a:lnTo>
                                      <a:pt x="237" y="24"/>
                                    </a:lnTo>
                                    <a:lnTo>
                                      <a:pt x="237" y="20"/>
                                    </a:lnTo>
                                    <a:lnTo>
                                      <a:pt x="237" y="16"/>
                                    </a:lnTo>
                                    <a:lnTo>
                                      <a:pt x="237" y="14"/>
                                    </a:lnTo>
                                    <a:lnTo>
                                      <a:pt x="239" y="12"/>
                                    </a:lnTo>
                                    <a:lnTo>
                                      <a:pt x="239" y="10"/>
                                    </a:lnTo>
                                    <a:lnTo>
                                      <a:pt x="241" y="8"/>
                                    </a:lnTo>
                                    <a:lnTo>
                                      <a:pt x="243" y="6"/>
                                    </a:lnTo>
                                    <a:lnTo>
                                      <a:pt x="245" y="4"/>
                                    </a:lnTo>
                                    <a:lnTo>
                                      <a:pt x="247" y="2"/>
                                    </a:lnTo>
                                    <a:lnTo>
                                      <a:pt x="251" y="2"/>
                                    </a:lnTo>
                                    <a:lnTo>
                                      <a:pt x="249" y="2"/>
                                    </a:lnTo>
                                    <a:lnTo>
                                      <a:pt x="249" y="2"/>
                                    </a:lnTo>
                                    <a:lnTo>
                                      <a:pt x="249" y="4"/>
                                    </a:lnTo>
                                    <a:lnTo>
                                      <a:pt x="247" y="6"/>
                                    </a:lnTo>
                                    <a:lnTo>
                                      <a:pt x="247" y="6"/>
                                    </a:lnTo>
                                    <a:lnTo>
                                      <a:pt x="245" y="8"/>
                                    </a:lnTo>
                                    <a:lnTo>
                                      <a:pt x="243" y="10"/>
                                    </a:lnTo>
                                    <a:lnTo>
                                      <a:pt x="243" y="12"/>
                                    </a:lnTo>
                                    <a:lnTo>
                                      <a:pt x="241" y="16"/>
                                    </a:lnTo>
                                    <a:lnTo>
                                      <a:pt x="241" y="22"/>
                                    </a:lnTo>
                                    <a:lnTo>
                                      <a:pt x="243" y="26"/>
                                    </a:lnTo>
                                    <a:lnTo>
                                      <a:pt x="243" y="28"/>
                                    </a:lnTo>
                                    <a:lnTo>
                                      <a:pt x="245" y="32"/>
                                    </a:lnTo>
                                    <a:lnTo>
                                      <a:pt x="249" y="36"/>
                                    </a:lnTo>
                                    <a:lnTo>
                                      <a:pt x="251" y="38"/>
                                    </a:lnTo>
                                    <a:lnTo>
                                      <a:pt x="253" y="42"/>
                                    </a:lnTo>
                                    <a:lnTo>
                                      <a:pt x="255" y="42"/>
                                    </a:lnTo>
                                    <a:lnTo>
                                      <a:pt x="255" y="44"/>
                                    </a:lnTo>
                                    <a:lnTo>
                                      <a:pt x="255" y="46"/>
                                    </a:lnTo>
                                    <a:lnTo>
                                      <a:pt x="255" y="48"/>
                                    </a:lnTo>
                                    <a:lnTo>
                                      <a:pt x="253" y="48"/>
                                    </a:lnTo>
                                    <a:lnTo>
                                      <a:pt x="251" y="48"/>
                                    </a:lnTo>
                                    <a:lnTo>
                                      <a:pt x="249" y="50"/>
                                    </a:lnTo>
                                    <a:lnTo>
                                      <a:pt x="247" y="50"/>
                                    </a:lnTo>
                                    <a:lnTo>
                                      <a:pt x="243" y="50"/>
                                    </a:lnTo>
                                    <a:lnTo>
                                      <a:pt x="239" y="52"/>
                                    </a:lnTo>
                                    <a:lnTo>
                                      <a:pt x="235" y="52"/>
                                    </a:lnTo>
                                    <a:lnTo>
                                      <a:pt x="231" y="52"/>
                                    </a:lnTo>
                                    <a:lnTo>
                                      <a:pt x="225" y="54"/>
                                    </a:lnTo>
                                    <a:lnTo>
                                      <a:pt x="221" y="56"/>
                                    </a:lnTo>
                                    <a:lnTo>
                                      <a:pt x="215" y="56"/>
                                    </a:lnTo>
                                    <a:lnTo>
                                      <a:pt x="209" y="58"/>
                                    </a:lnTo>
                                    <a:lnTo>
                                      <a:pt x="205" y="58"/>
                                    </a:lnTo>
                                    <a:lnTo>
                                      <a:pt x="199" y="60"/>
                                    </a:lnTo>
                                    <a:lnTo>
                                      <a:pt x="193" y="62"/>
                                    </a:lnTo>
                                    <a:lnTo>
                                      <a:pt x="187" y="64"/>
                                    </a:lnTo>
                                    <a:lnTo>
                                      <a:pt x="181" y="64"/>
                                    </a:lnTo>
                                    <a:lnTo>
                                      <a:pt x="175" y="66"/>
                                    </a:lnTo>
                                    <a:lnTo>
                                      <a:pt x="169" y="68"/>
                                    </a:lnTo>
                                    <a:lnTo>
                                      <a:pt x="163" y="68"/>
                                    </a:lnTo>
                                    <a:lnTo>
                                      <a:pt x="157" y="70"/>
                                    </a:lnTo>
                                    <a:lnTo>
                                      <a:pt x="153" y="72"/>
                                    </a:lnTo>
                                    <a:lnTo>
                                      <a:pt x="147" y="72"/>
                                    </a:lnTo>
                                    <a:lnTo>
                                      <a:pt x="143" y="74"/>
                                    </a:lnTo>
                                    <a:lnTo>
                                      <a:pt x="139" y="74"/>
                                    </a:lnTo>
                                    <a:lnTo>
                                      <a:pt x="136" y="76"/>
                                    </a:lnTo>
                                    <a:lnTo>
                                      <a:pt x="132" y="76"/>
                                    </a:lnTo>
                                    <a:lnTo>
                                      <a:pt x="128" y="78"/>
                                    </a:lnTo>
                                    <a:lnTo>
                                      <a:pt x="126" y="78"/>
                                    </a:lnTo>
                                    <a:lnTo>
                                      <a:pt x="124" y="78"/>
                                    </a:lnTo>
                                    <a:lnTo>
                                      <a:pt x="122" y="80"/>
                                    </a:lnTo>
                                    <a:lnTo>
                                      <a:pt x="120" y="80"/>
                                    </a:lnTo>
                                    <a:lnTo>
                                      <a:pt x="122" y="80"/>
                                    </a:lnTo>
                                    <a:lnTo>
                                      <a:pt x="124" y="82"/>
                                    </a:lnTo>
                                    <a:lnTo>
                                      <a:pt x="126" y="82"/>
                                    </a:lnTo>
                                    <a:lnTo>
                                      <a:pt x="128" y="84"/>
                                    </a:lnTo>
                                    <a:lnTo>
                                      <a:pt x="130" y="84"/>
                                    </a:lnTo>
                                    <a:lnTo>
                                      <a:pt x="132" y="86"/>
                                    </a:lnTo>
                                    <a:lnTo>
                                      <a:pt x="132" y="86"/>
                                    </a:lnTo>
                                    <a:lnTo>
                                      <a:pt x="134" y="88"/>
                                    </a:lnTo>
                                    <a:lnTo>
                                      <a:pt x="136" y="88"/>
                                    </a:lnTo>
                                    <a:lnTo>
                                      <a:pt x="136" y="86"/>
                                    </a:lnTo>
                                    <a:lnTo>
                                      <a:pt x="138" y="86"/>
                                    </a:lnTo>
                                    <a:lnTo>
                                      <a:pt x="139" y="86"/>
                                    </a:lnTo>
                                    <a:lnTo>
                                      <a:pt x="143" y="84"/>
                                    </a:lnTo>
                                    <a:lnTo>
                                      <a:pt x="145" y="84"/>
                                    </a:lnTo>
                                    <a:lnTo>
                                      <a:pt x="149" y="82"/>
                                    </a:lnTo>
                                    <a:lnTo>
                                      <a:pt x="153" y="82"/>
                                    </a:lnTo>
                                    <a:lnTo>
                                      <a:pt x="159" y="80"/>
                                    </a:lnTo>
                                    <a:lnTo>
                                      <a:pt x="163" y="80"/>
                                    </a:lnTo>
                                    <a:lnTo>
                                      <a:pt x="169" y="78"/>
                                    </a:lnTo>
                                    <a:lnTo>
                                      <a:pt x="173" y="76"/>
                                    </a:lnTo>
                                    <a:lnTo>
                                      <a:pt x="179" y="76"/>
                                    </a:lnTo>
                                    <a:lnTo>
                                      <a:pt x="185" y="74"/>
                                    </a:lnTo>
                                    <a:lnTo>
                                      <a:pt x="191" y="72"/>
                                    </a:lnTo>
                                    <a:lnTo>
                                      <a:pt x="197" y="70"/>
                                    </a:lnTo>
                                    <a:lnTo>
                                      <a:pt x="203" y="70"/>
                                    </a:lnTo>
                                    <a:lnTo>
                                      <a:pt x="209" y="68"/>
                                    </a:lnTo>
                                    <a:lnTo>
                                      <a:pt x="215" y="66"/>
                                    </a:lnTo>
                                    <a:lnTo>
                                      <a:pt x="221" y="64"/>
                                    </a:lnTo>
                                    <a:lnTo>
                                      <a:pt x="227" y="64"/>
                                    </a:lnTo>
                                    <a:lnTo>
                                      <a:pt x="233" y="62"/>
                                    </a:lnTo>
                                    <a:lnTo>
                                      <a:pt x="239" y="60"/>
                                    </a:lnTo>
                                    <a:lnTo>
                                      <a:pt x="243" y="60"/>
                                    </a:lnTo>
                                    <a:lnTo>
                                      <a:pt x="249" y="58"/>
                                    </a:lnTo>
                                    <a:lnTo>
                                      <a:pt x="255" y="58"/>
                                    </a:lnTo>
                                    <a:lnTo>
                                      <a:pt x="259" y="56"/>
                                    </a:lnTo>
                                    <a:lnTo>
                                      <a:pt x="263" y="56"/>
                                    </a:lnTo>
                                    <a:lnTo>
                                      <a:pt x="267" y="54"/>
                                    </a:lnTo>
                                    <a:lnTo>
                                      <a:pt x="271" y="54"/>
                                    </a:lnTo>
                                    <a:lnTo>
                                      <a:pt x="273" y="52"/>
                                    </a:lnTo>
                                    <a:lnTo>
                                      <a:pt x="277" y="52"/>
                                    </a:lnTo>
                                    <a:lnTo>
                                      <a:pt x="275" y="52"/>
                                    </a:lnTo>
                                    <a:lnTo>
                                      <a:pt x="273" y="50"/>
                                    </a:lnTo>
                                    <a:lnTo>
                                      <a:pt x="273" y="50"/>
                                    </a:lnTo>
                                    <a:lnTo>
                                      <a:pt x="271" y="50"/>
                                    </a:lnTo>
                                    <a:lnTo>
                                      <a:pt x="271" y="48"/>
                                    </a:lnTo>
                                    <a:lnTo>
                                      <a:pt x="269" y="48"/>
                                    </a:lnTo>
                                    <a:lnTo>
                                      <a:pt x="269" y="48"/>
                                    </a:lnTo>
                                    <a:lnTo>
                                      <a:pt x="267" y="46"/>
                                    </a:lnTo>
                                    <a:lnTo>
                                      <a:pt x="263" y="42"/>
                                    </a:lnTo>
                                    <a:lnTo>
                                      <a:pt x="261" y="38"/>
                                    </a:lnTo>
                                    <a:lnTo>
                                      <a:pt x="257" y="34"/>
                                    </a:lnTo>
                                    <a:lnTo>
                                      <a:pt x="255" y="28"/>
                                    </a:lnTo>
                                    <a:lnTo>
                                      <a:pt x="253" y="22"/>
                                    </a:lnTo>
                                    <a:lnTo>
                                      <a:pt x="251" y="18"/>
                                    </a:lnTo>
                                    <a:lnTo>
                                      <a:pt x="251" y="12"/>
                                    </a:lnTo>
                                    <a:lnTo>
                                      <a:pt x="253" y="6"/>
                                    </a:lnTo>
                                    <a:lnTo>
                                      <a:pt x="253" y="4"/>
                                    </a:lnTo>
                                    <a:lnTo>
                                      <a:pt x="255" y="4"/>
                                    </a:lnTo>
                                    <a:lnTo>
                                      <a:pt x="255" y="4"/>
                                    </a:lnTo>
                                    <a:lnTo>
                                      <a:pt x="255" y="2"/>
                                    </a:lnTo>
                                    <a:lnTo>
                                      <a:pt x="257" y="2"/>
                                    </a:lnTo>
                                    <a:lnTo>
                                      <a:pt x="257" y="2"/>
                                    </a:lnTo>
                                    <a:lnTo>
                                      <a:pt x="259" y="0"/>
                                    </a:lnTo>
                                    <a:lnTo>
                                      <a:pt x="259" y="0"/>
                                    </a:lnTo>
                                    <a:lnTo>
                                      <a:pt x="263" y="0"/>
                                    </a:lnTo>
                                    <a:lnTo>
                                      <a:pt x="267" y="0"/>
                                    </a:lnTo>
                                    <a:lnTo>
                                      <a:pt x="269" y="0"/>
                                    </a:lnTo>
                                    <a:lnTo>
                                      <a:pt x="273" y="2"/>
                                    </a:lnTo>
                                    <a:lnTo>
                                      <a:pt x="275" y="4"/>
                                    </a:lnTo>
                                    <a:lnTo>
                                      <a:pt x="279" y="6"/>
                                    </a:lnTo>
                                    <a:lnTo>
                                      <a:pt x="281" y="10"/>
                                    </a:lnTo>
                                    <a:lnTo>
                                      <a:pt x="283" y="12"/>
                                    </a:lnTo>
                                    <a:lnTo>
                                      <a:pt x="285" y="16"/>
                                    </a:lnTo>
                                    <a:lnTo>
                                      <a:pt x="287" y="18"/>
                                    </a:lnTo>
                                    <a:lnTo>
                                      <a:pt x="289" y="22"/>
                                    </a:lnTo>
                                    <a:lnTo>
                                      <a:pt x="289" y="24"/>
                                    </a:lnTo>
                                    <a:lnTo>
                                      <a:pt x="289" y="28"/>
                                    </a:lnTo>
                                    <a:lnTo>
                                      <a:pt x="289" y="32"/>
                                    </a:lnTo>
                                    <a:lnTo>
                                      <a:pt x="289" y="34"/>
                                    </a:lnTo>
                                    <a:lnTo>
                                      <a:pt x="287" y="38"/>
                                    </a:lnTo>
                                    <a:lnTo>
                                      <a:pt x="285" y="38"/>
                                    </a:lnTo>
                                    <a:lnTo>
                                      <a:pt x="285" y="40"/>
                                    </a:lnTo>
                                    <a:lnTo>
                                      <a:pt x="283" y="40"/>
                                    </a:lnTo>
                                    <a:lnTo>
                                      <a:pt x="281" y="42"/>
                                    </a:lnTo>
                                    <a:lnTo>
                                      <a:pt x="279" y="42"/>
                                    </a:lnTo>
                                    <a:lnTo>
                                      <a:pt x="279" y="42"/>
                                    </a:lnTo>
                                    <a:lnTo>
                                      <a:pt x="277" y="42"/>
                                    </a:lnTo>
                                    <a:lnTo>
                                      <a:pt x="275" y="42"/>
                                    </a:lnTo>
                                    <a:lnTo>
                                      <a:pt x="275" y="42"/>
                                    </a:lnTo>
                                    <a:lnTo>
                                      <a:pt x="275" y="42"/>
                                    </a:lnTo>
                                    <a:lnTo>
                                      <a:pt x="277" y="40"/>
                                    </a:lnTo>
                                    <a:lnTo>
                                      <a:pt x="277" y="40"/>
                                    </a:lnTo>
                                    <a:lnTo>
                                      <a:pt x="279" y="40"/>
                                    </a:lnTo>
                                    <a:lnTo>
                                      <a:pt x="279" y="40"/>
                                    </a:lnTo>
                                    <a:lnTo>
                                      <a:pt x="279" y="40"/>
                                    </a:lnTo>
                                    <a:lnTo>
                                      <a:pt x="281" y="38"/>
                                    </a:lnTo>
                                    <a:lnTo>
                                      <a:pt x="277" y="38"/>
                                    </a:lnTo>
                                    <a:lnTo>
                                      <a:pt x="275" y="36"/>
                                    </a:lnTo>
                                    <a:lnTo>
                                      <a:pt x="273" y="34"/>
                                    </a:lnTo>
                                    <a:lnTo>
                                      <a:pt x="271" y="32"/>
                                    </a:lnTo>
                                    <a:lnTo>
                                      <a:pt x="271" y="30"/>
                                    </a:lnTo>
                                    <a:lnTo>
                                      <a:pt x="269" y="28"/>
                                    </a:lnTo>
                                    <a:lnTo>
                                      <a:pt x="267" y="24"/>
                                    </a:lnTo>
                                    <a:lnTo>
                                      <a:pt x="267" y="22"/>
                                    </a:lnTo>
                                    <a:lnTo>
                                      <a:pt x="261" y="24"/>
                                    </a:lnTo>
                                    <a:lnTo>
                                      <a:pt x="261" y="20"/>
                                    </a:lnTo>
                                    <a:lnTo>
                                      <a:pt x="261" y="20"/>
                                    </a:lnTo>
                                    <a:lnTo>
                                      <a:pt x="263" y="20"/>
                                    </a:lnTo>
                                    <a:lnTo>
                                      <a:pt x="265" y="18"/>
                                    </a:lnTo>
                                    <a:lnTo>
                                      <a:pt x="265" y="18"/>
                                    </a:lnTo>
                                    <a:lnTo>
                                      <a:pt x="267" y="18"/>
                                    </a:lnTo>
                                    <a:lnTo>
                                      <a:pt x="267" y="18"/>
                                    </a:lnTo>
                                    <a:lnTo>
                                      <a:pt x="269" y="18"/>
                                    </a:lnTo>
                                    <a:lnTo>
                                      <a:pt x="269" y="18"/>
                                    </a:lnTo>
                                    <a:lnTo>
                                      <a:pt x="271" y="22"/>
                                    </a:lnTo>
                                    <a:lnTo>
                                      <a:pt x="273" y="28"/>
                                    </a:lnTo>
                                    <a:lnTo>
                                      <a:pt x="277" y="32"/>
                                    </a:lnTo>
                                    <a:lnTo>
                                      <a:pt x="281" y="34"/>
                                    </a:lnTo>
                                    <a:lnTo>
                                      <a:pt x="283" y="34"/>
                                    </a:lnTo>
                                    <a:lnTo>
                                      <a:pt x="283" y="32"/>
                                    </a:lnTo>
                                    <a:lnTo>
                                      <a:pt x="285" y="32"/>
                                    </a:lnTo>
                                    <a:lnTo>
                                      <a:pt x="285" y="30"/>
                                    </a:lnTo>
                                    <a:lnTo>
                                      <a:pt x="285" y="30"/>
                                    </a:lnTo>
                                    <a:lnTo>
                                      <a:pt x="285" y="28"/>
                                    </a:lnTo>
                                    <a:lnTo>
                                      <a:pt x="285" y="26"/>
                                    </a:lnTo>
                                    <a:lnTo>
                                      <a:pt x="285" y="24"/>
                                    </a:lnTo>
                                    <a:lnTo>
                                      <a:pt x="285" y="20"/>
                                    </a:lnTo>
                                    <a:lnTo>
                                      <a:pt x="283" y="16"/>
                                    </a:lnTo>
                                    <a:lnTo>
                                      <a:pt x="281" y="14"/>
                                    </a:lnTo>
                                    <a:lnTo>
                                      <a:pt x="279" y="10"/>
                                    </a:lnTo>
                                    <a:lnTo>
                                      <a:pt x="275" y="8"/>
                                    </a:lnTo>
                                    <a:lnTo>
                                      <a:pt x="273" y="6"/>
                                    </a:lnTo>
                                    <a:lnTo>
                                      <a:pt x="269" y="4"/>
                                    </a:lnTo>
                                    <a:lnTo>
                                      <a:pt x="265" y="2"/>
                                    </a:lnTo>
                                    <a:lnTo>
                                      <a:pt x="263" y="2"/>
                                    </a:lnTo>
                                    <a:lnTo>
                                      <a:pt x="263" y="2"/>
                                    </a:lnTo>
                                    <a:lnTo>
                                      <a:pt x="261" y="2"/>
                                    </a:lnTo>
                                    <a:lnTo>
                                      <a:pt x="261" y="4"/>
                                    </a:lnTo>
                                    <a:lnTo>
                                      <a:pt x="259" y="4"/>
                                    </a:lnTo>
                                    <a:lnTo>
                                      <a:pt x="259" y="4"/>
                                    </a:lnTo>
                                    <a:lnTo>
                                      <a:pt x="259" y="6"/>
                                    </a:lnTo>
                                    <a:lnTo>
                                      <a:pt x="257" y="8"/>
                                    </a:lnTo>
                                    <a:lnTo>
                                      <a:pt x="257" y="12"/>
                                    </a:lnTo>
                                    <a:lnTo>
                                      <a:pt x="257" y="18"/>
                                    </a:lnTo>
                                    <a:lnTo>
                                      <a:pt x="259" y="24"/>
                                    </a:lnTo>
                                    <a:lnTo>
                                      <a:pt x="261" y="30"/>
                                    </a:lnTo>
                                    <a:lnTo>
                                      <a:pt x="263" y="36"/>
                                    </a:lnTo>
                                    <a:lnTo>
                                      <a:pt x="269" y="42"/>
                                    </a:lnTo>
                                    <a:lnTo>
                                      <a:pt x="275" y="46"/>
                                    </a:lnTo>
                                    <a:lnTo>
                                      <a:pt x="283" y="50"/>
                                    </a:lnTo>
                                    <a:lnTo>
                                      <a:pt x="285" y="50"/>
                                    </a:lnTo>
                                    <a:lnTo>
                                      <a:pt x="287" y="50"/>
                                    </a:lnTo>
                                    <a:lnTo>
                                      <a:pt x="289" y="48"/>
                                    </a:lnTo>
                                    <a:lnTo>
                                      <a:pt x="289" y="46"/>
                                    </a:lnTo>
                                    <a:lnTo>
                                      <a:pt x="291" y="44"/>
                                    </a:lnTo>
                                    <a:lnTo>
                                      <a:pt x="291" y="42"/>
                                    </a:lnTo>
                                    <a:lnTo>
                                      <a:pt x="291" y="40"/>
                                    </a:lnTo>
                                    <a:lnTo>
                                      <a:pt x="293" y="36"/>
                                    </a:lnTo>
                                    <a:lnTo>
                                      <a:pt x="295" y="38"/>
                                    </a:lnTo>
                                    <a:lnTo>
                                      <a:pt x="295" y="42"/>
                                    </a:lnTo>
                                    <a:lnTo>
                                      <a:pt x="297" y="44"/>
                                    </a:lnTo>
                                    <a:lnTo>
                                      <a:pt x="297" y="48"/>
                                    </a:lnTo>
                                    <a:lnTo>
                                      <a:pt x="295" y="50"/>
                                    </a:lnTo>
                                    <a:lnTo>
                                      <a:pt x="295" y="52"/>
                                    </a:lnTo>
                                    <a:lnTo>
                                      <a:pt x="291" y="54"/>
                                    </a:lnTo>
                                    <a:lnTo>
                                      <a:pt x="289" y="54"/>
                                    </a:lnTo>
                                    <a:lnTo>
                                      <a:pt x="285" y="56"/>
                                    </a:lnTo>
                                    <a:lnTo>
                                      <a:pt x="281" y="56"/>
                                    </a:lnTo>
                                    <a:lnTo>
                                      <a:pt x="277" y="58"/>
                                    </a:lnTo>
                                    <a:lnTo>
                                      <a:pt x="273" y="58"/>
                                    </a:lnTo>
                                    <a:lnTo>
                                      <a:pt x="269" y="60"/>
                                    </a:lnTo>
                                    <a:lnTo>
                                      <a:pt x="263" y="60"/>
                                    </a:lnTo>
                                    <a:lnTo>
                                      <a:pt x="259" y="62"/>
                                    </a:lnTo>
                                    <a:lnTo>
                                      <a:pt x="253" y="64"/>
                                    </a:lnTo>
                                    <a:lnTo>
                                      <a:pt x="247" y="64"/>
                                    </a:lnTo>
                                    <a:lnTo>
                                      <a:pt x="241" y="66"/>
                                    </a:lnTo>
                                    <a:lnTo>
                                      <a:pt x="235" y="68"/>
                                    </a:lnTo>
                                    <a:lnTo>
                                      <a:pt x="229" y="70"/>
                                    </a:lnTo>
                                    <a:lnTo>
                                      <a:pt x="223" y="70"/>
                                    </a:lnTo>
                                    <a:lnTo>
                                      <a:pt x="217" y="72"/>
                                    </a:lnTo>
                                    <a:lnTo>
                                      <a:pt x="211" y="74"/>
                                    </a:lnTo>
                                    <a:lnTo>
                                      <a:pt x="203" y="76"/>
                                    </a:lnTo>
                                    <a:lnTo>
                                      <a:pt x="197" y="76"/>
                                    </a:lnTo>
                                    <a:lnTo>
                                      <a:pt x="191" y="78"/>
                                    </a:lnTo>
                                    <a:lnTo>
                                      <a:pt x="187" y="80"/>
                                    </a:lnTo>
                                    <a:lnTo>
                                      <a:pt x="181" y="80"/>
                                    </a:lnTo>
                                    <a:lnTo>
                                      <a:pt x="175" y="82"/>
                                    </a:lnTo>
                                    <a:lnTo>
                                      <a:pt x="171" y="84"/>
                                    </a:lnTo>
                                    <a:lnTo>
                                      <a:pt x="165" y="84"/>
                                    </a:lnTo>
                                    <a:lnTo>
                                      <a:pt x="161" y="86"/>
                                    </a:lnTo>
                                    <a:lnTo>
                                      <a:pt x="157" y="86"/>
                                    </a:lnTo>
                                    <a:lnTo>
                                      <a:pt x="153" y="88"/>
                                    </a:lnTo>
                                    <a:lnTo>
                                      <a:pt x="151" y="88"/>
                                    </a:lnTo>
                                    <a:lnTo>
                                      <a:pt x="147" y="88"/>
                                    </a:lnTo>
                                    <a:lnTo>
                                      <a:pt x="145" y="90"/>
                                    </a:lnTo>
                                    <a:lnTo>
                                      <a:pt x="143" y="90"/>
                                    </a:lnTo>
                                    <a:lnTo>
                                      <a:pt x="143" y="90"/>
                                    </a:lnTo>
                                    <a:lnTo>
                                      <a:pt x="143" y="90"/>
                                    </a:lnTo>
                                    <a:lnTo>
                                      <a:pt x="139" y="92"/>
                                    </a:lnTo>
                                    <a:lnTo>
                                      <a:pt x="134" y="94"/>
                                    </a:lnTo>
                                    <a:lnTo>
                                      <a:pt x="130" y="94"/>
                                    </a:lnTo>
                                    <a:lnTo>
                                      <a:pt x="126" y="96"/>
                                    </a:lnTo>
                                    <a:lnTo>
                                      <a:pt x="122" y="98"/>
                                    </a:lnTo>
                                    <a:lnTo>
                                      <a:pt x="118" y="98"/>
                                    </a:lnTo>
                                    <a:lnTo>
                                      <a:pt x="114" y="100"/>
                                    </a:lnTo>
                                    <a:lnTo>
                                      <a:pt x="110" y="102"/>
                                    </a:lnTo>
                                    <a:lnTo>
                                      <a:pt x="106" y="102"/>
                                    </a:lnTo>
                                    <a:lnTo>
                                      <a:pt x="100" y="104"/>
                                    </a:lnTo>
                                    <a:lnTo>
                                      <a:pt x="96" y="106"/>
                                    </a:lnTo>
                                    <a:lnTo>
                                      <a:pt x="92" y="108"/>
                                    </a:lnTo>
                                    <a:lnTo>
                                      <a:pt x="86" y="112"/>
                                    </a:lnTo>
                                    <a:lnTo>
                                      <a:pt x="82" y="114"/>
                                    </a:lnTo>
                                    <a:lnTo>
                                      <a:pt x="76" y="118"/>
                                    </a:lnTo>
                                    <a:lnTo>
                                      <a:pt x="70" y="120"/>
                                    </a:lnTo>
                                    <a:lnTo>
                                      <a:pt x="68" y="122"/>
                                    </a:lnTo>
                                    <a:lnTo>
                                      <a:pt x="66" y="122"/>
                                    </a:lnTo>
                                    <a:lnTo>
                                      <a:pt x="66" y="124"/>
                                    </a:lnTo>
                                    <a:lnTo>
                                      <a:pt x="64" y="124"/>
                                    </a:lnTo>
                                    <a:lnTo>
                                      <a:pt x="62" y="124"/>
                                    </a:lnTo>
                                    <a:lnTo>
                                      <a:pt x="60" y="126"/>
                                    </a:lnTo>
                                    <a:lnTo>
                                      <a:pt x="60" y="126"/>
                                    </a:lnTo>
                                    <a:lnTo>
                                      <a:pt x="58" y="128"/>
                                    </a:lnTo>
                                    <a:lnTo>
                                      <a:pt x="56" y="128"/>
                                    </a:lnTo>
                                    <a:lnTo>
                                      <a:pt x="54" y="130"/>
                                    </a:lnTo>
                                    <a:lnTo>
                                      <a:pt x="54" y="130"/>
                                    </a:lnTo>
                                    <a:lnTo>
                                      <a:pt x="52" y="132"/>
                                    </a:lnTo>
                                    <a:lnTo>
                                      <a:pt x="50" y="132"/>
                                    </a:lnTo>
                                    <a:lnTo>
                                      <a:pt x="50" y="134"/>
                                    </a:lnTo>
                                    <a:lnTo>
                                      <a:pt x="48" y="134"/>
                                    </a:lnTo>
                                    <a:lnTo>
                                      <a:pt x="46" y="136"/>
                                    </a:lnTo>
                                    <a:lnTo>
                                      <a:pt x="42" y="13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40" name="Forme libre 3440"/>
                            <wps:cNvSpPr>
                              <a:spLocks/>
                            </wps:cNvSpPr>
                            <wps:spPr bwMode="auto">
                              <a:xfrm>
                                <a:off x="3729038" y="1092200"/>
                                <a:ext cx="471488" cy="215900"/>
                              </a:xfrm>
                              <a:custGeom>
                                <a:avLst/>
                                <a:gdLst>
                                  <a:gd name="T0" fmla="*/ 22 w 297"/>
                                  <a:gd name="T1" fmla="*/ 118 h 136"/>
                                  <a:gd name="T2" fmla="*/ 48 w 297"/>
                                  <a:gd name="T3" fmla="*/ 126 h 136"/>
                                  <a:gd name="T4" fmla="*/ 72 w 297"/>
                                  <a:gd name="T5" fmla="*/ 112 h 136"/>
                                  <a:gd name="T6" fmla="*/ 92 w 297"/>
                                  <a:gd name="T7" fmla="*/ 102 h 136"/>
                                  <a:gd name="T8" fmla="*/ 112 w 297"/>
                                  <a:gd name="T9" fmla="*/ 96 h 136"/>
                                  <a:gd name="T10" fmla="*/ 100 w 297"/>
                                  <a:gd name="T11" fmla="*/ 84 h 136"/>
                                  <a:gd name="T12" fmla="*/ 66 w 297"/>
                                  <a:gd name="T13" fmla="*/ 94 h 136"/>
                                  <a:gd name="T14" fmla="*/ 40 w 297"/>
                                  <a:gd name="T15" fmla="*/ 102 h 136"/>
                                  <a:gd name="T16" fmla="*/ 12 w 297"/>
                                  <a:gd name="T17" fmla="*/ 116 h 136"/>
                                  <a:gd name="T18" fmla="*/ 0 w 297"/>
                                  <a:gd name="T19" fmla="*/ 96 h 136"/>
                                  <a:gd name="T20" fmla="*/ 14 w 297"/>
                                  <a:gd name="T21" fmla="*/ 68 h 136"/>
                                  <a:gd name="T22" fmla="*/ 56 w 297"/>
                                  <a:gd name="T23" fmla="*/ 62 h 136"/>
                                  <a:gd name="T24" fmla="*/ 94 w 297"/>
                                  <a:gd name="T25" fmla="*/ 58 h 136"/>
                                  <a:gd name="T26" fmla="*/ 44 w 297"/>
                                  <a:gd name="T27" fmla="*/ 68 h 136"/>
                                  <a:gd name="T28" fmla="*/ 8 w 297"/>
                                  <a:gd name="T29" fmla="*/ 82 h 136"/>
                                  <a:gd name="T30" fmla="*/ 10 w 297"/>
                                  <a:gd name="T31" fmla="*/ 108 h 136"/>
                                  <a:gd name="T32" fmla="*/ 58 w 297"/>
                                  <a:gd name="T33" fmla="*/ 90 h 136"/>
                                  <a:gd name="T34" fmla="*/ 98 w 297"/>
                                  <a:gd name="T35" fmla="*/ 68 h 136"/>
                                  <a:gd name="T36" fmla="*/ 102 w 297"/>
                                  <a:gd name="T37" fmla="*/ 70 h 136"/>
                                  <a:gd name="T38" fmla="*/ 122 w 297"/>
                                  <a:gd name="T39" fmla="*/ 86 h 136"/>
                                  <a:gd name="T40" fmla="*/ 108 w 297"/>
                                  <a:gd name="T41" fmla="*/ 60 h 136"/>
                                  <a:gd name="T42" fmla="*/ 126 w 297"/>
                                  <a:gd name="T43" fmla="*/ 74 h 136"/>
                                  <a:gd name="T44" fmla="*/ 167 w 297"/>
                                  <a:gd name="T45" fmla="*/ 64 h 136"/>
                                  <a:gd name="T46" fmla="*/ 217 w 297"/>
                                  <a:gd name="T47" fmla="*/ 52 h 136"/>
                                  <a:gd name="T48" fmla="*/ 249 w 297"/>
                                  <a:gd name="T49" fmla="*/ 44 h 136"/>
                                  <a:gd name="T50" fmla="*/ 237 w 297"/>
                                  <a:gd name="T51" fmla="*/ 16 h 136"/>
                                  <a:gd name="T52" fmla="*/ 249 w 297"/>
                                  <a:gd name="T53" fmla="*/ 2 h 136"/>
                                  <a:gd name="T54" fmla="*/ 241 w 297"/>
                                  <a:gd name="T55" fmla="*/ 22 h 136"/>
                                  <a:gd name="T56" fmla="*/ 255 w 297"/>
                                  <a:gd name="T57" fmla="*/ 46 h 136"/>
                                  <a:gd name="T58" fmla="*/ 231 w 297"/>
                                  <a:gd name="T59" fmla="*/ 52 h 136"/>
                                  <a:gd name="T60" fmla="*/ 181 w 297"/>
                                  <a:gd name="T61" fmla="*/ 64 h 136"/>
                                  <a:gd name="T62" fmla="*/ 136 w 297"/>
                                  <a:gd name="T63" fmla="*/ 76 h 136"/>
                                  <a:gd name="T64" fmla="*/ 126 w 297"/>
                                  <a:gd name="T65" fmla="*/ 82 h 136"/>
                                  <a:gd name="T66" fmla="*/ 139 w 297"/>
                                  <a:gd name="T67" fmla="*/ 86 h 136"/>
                                  <a:gd name="T68" fmla="*/ 179 w 297"/>
                                  <a:gd name="T69" fmla="*/ 76 h 136"/>
                                  <a:gd name="T70" fmla="*/ 233 w 297"/>
                                  <a:gd name="T71" fmla="*/ 62 h 136"/>
                                  <a:gd name="T72" fmla="*/ 273 w 297"/>
                                  <a:gd name="T73" fmla="*/ 52 h 136"/>
                                  <a:gd name="T74" fmla="*/ 267 w 297"/>
                                  <a:gd name="T75" fmla="*/ 46 h 136"/>
                                  <a:gd name="T76" fmla="*/ 253 w 297"/>
                                  <a:gd name="T77" fmla="*/ 4 h 136"/>
                                  <a:gd name="T78" fmla="*/ 267 w 297"/>
                                  <a:gd name="T79" fmla="*/ 0 h 136"/>
                                  <a:gd name="T80" fmla="*/ 289 w 297"/>
                                  <a:gd name="T81" fmla="*/ 22 h 136"/>
                                  <a:gd name="T82" fmla="*/ 281 w 297"/>
                                  <a:gd name="T83" fmla="*/ 42 h 136"/>
                                  <a:gd name="T84" fmla="*/ 279 w 297"/>
                                  <a:gd name="T85" fmla="*/ 40 h 136"/>
                                  <a:gd name="T86" fmla="*/ 269 w 297"/>
                                  <a:gd name="T87" fmla="*/ 28 h 136"/>
                                  <a:gd name="T88" fmla="*/ 267 w 297"/>
                                  <a:gd name="T89" fmla="*/ 18 h 136"/>
                                  <a:gd name="T90" fmla="*/ 283 w 297"/>
                                  <a:gd name="T91" fmla="*/ 32 h 136"/>
                                  <a:gd name="T92" fmla="*/ 281 w 297"/>
                                  <a:gd name="T93" fmla="*/ 14 h 136"/>
                                  <a:gd name="T94" fmla="*/ 261 w 297"/>
                                  <a:gd name="T95" fmla="*/ 4 h 136"/>
                                  <a:gd name="T96" fmla="*/ 263 w 297"/>
                                  <a:gd name="T97" fmla="*/ 36 h 136"/>
                                  <a:gd name="T98" fmla="*/ 291 w 297"/>
                                  <a:gd name="T99" fmla="*/ 42 h 136"/>
                                  <a:gd name="T100" fmla="*/ 291 w 297"/>
                                  <a:gd name="T101" fmla="*/ 54 h 136"/>
                                  <a:gd name="T102" fmla="*/ 253 w 297"/>
                                  <a:gd name="T103" fmla="*/ 64 h 136"/>
                                  <a:gd name="T104" fmla="*/ 197 w 297"/>
                                  <a:gd name="T105" fmla="*/ 76 h 136"/>
                                  <a:gd name="T106" fmla="*/ 153 w 297"/>
                                  <a:gd name="T107" fmla="*/ 88 h 136"/>
                                  <a:gd name="T108" fmla="*/ 130 w 297"/>
                                  <a:gd name="T109" fmla="*/ 94 h 136"/>
                                  <a:gd name="T110" fmla="*/ 92 w 297"/>
                                  <a:gd name="T111" fmla="*/ 108 h 136"/>
                                  <a:gd name="T112" fmla="*/ 62 w 297"/>
                                  <a:gd name="T113" fmla="*/ 124 h 136"/>
                                  <a:gd name="T114" fmla="*/ 50 w 297"/>
                                  <a:gd name="T115" fmla="*/ 134 h 13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97" h="136">
                                    <a:moveTo>
                                      <a:pt x="42" y="134"/>
                                    </a:moveTo>
                                    <a:lnTo>
                                      <a:pt x="38" y="134"/>
                                    </a:lnTo>
                                    <a:lnTo>
                                      <a:pt x="34" y="132"/>
                                    </a:lnTo>
                                    <a:lnTo>
                                      <a:pt x="30" y="130"/>
                                    </a:lnTo>
                                    <a:lnTo>
                                      <a:pt x="28" y="128"/>
                                    </a:lnTo>
                                    <a:lnTo>
                                      <a:pt x="24" y="124"/>
                                    </a:lnTo>
                                    <a:lnTo>
                                      <a:pt x="22" y="120"/>
                                    </a:lnTo>
                                    <a:lnTo>
                                      <a:pt x="20" y="116"/>
                                    </a:lnTo>
                                    <a:lnTo>
                                      <a:pt x="22" y="118"/>
                                    </a:lnTo>
                                    <a:lnTo>
                                      <a:pt x="26" y="120"/>
                                    </a:lnTo>
                                    <a:lnTo>
                                      <a:pt x="28" y="122"/>
                                    </a:lnTo>
                                    <a:lnTo>
                                      <a:pt x="32" y="124"/>
                                    </a:lnTo>
                                    <a:lnTo>
                                      <a:pt x="36" y="126"/>
                                    </a:lnTo>
                                    <a:lnTo>
                                      <a:pt x="40" y="126"/>
                                    </a:lnTo>
                                    <a:lnTo>
                                      <a:pt x="44" y="126"/>
                                    </a:lnTo>
                                    <a:lnTo>
                                      <a:pt x="48" y="126"/>
                                    </a:lnTo>
                                    <a:lnTo>
                                      <a:pt x="48" y="126"/>
                                    </a:lnTo>
                                    <a:lnTo>
                                      <a:pt x="48" y="126"/>
                                    </a:lnTo>
                                    <a:lnTo>
                                      <a:pt x="50" y="124"/>
                                    </a:lnTo>
                                    <a:lnTo>
                                      <a:pt x="52" y="124"/>
                                    </a:lnTo>
                                    <a:lnTo>
                                      <a:pt x="54" y="122"/>
                                    </a:lnTo>
                                    <a:lnTo>
                                      <a:pt x="56" y="120"/>
                                    </a:lnTo>
                                    <a:lnTo>
                                      <a:pt x="60" y="120"/>
                                    </a:lnTo>
                                    <a:lnTo>
                                      <a:pt x="62" y="118"/>
                                    </a:lnTo>
                                    <a:lnTo>
                                      <a:pt x="66" y="116"/>
                                    </a:lnTo>
                                    <a:lnTo>
                                      <a:pt x="68" y="114"/>
                                    </a:lnTo>
                                    <a:lnTo>
                                      <a:pt x="72" y="112"/>
                                    </a:lnTo>
                                    <a:lnTo>
                                      <a:pt x="74" y="112"/>
                                    </a:lnTo>
                                    <a:lnTo>
                                      <a:pt x="78" y="110"/>
                                    </a:lnTo>
                                    <a:lnTo>
                                      <a:pt x="80" y="108"/>
                                    </a:lnTo>
                                    <a:lnTo>
                                      <a:pt x="82" y="108"/>
                                    </a:lnTo>
                                    <a:lnTo>
                                      <a:pt x="84" y="106"/>
                                    </a:lnTo>
                                    <a:lnTo>
                                      <a:pt x="86" y="106"/>
                                    </a:lnTo>
                                    <a:lnTo>
                                      <a:pt x="88" y="104"/>
                                    </a:lnTo>
                                    <a:lnTo>
                                      <a:pt x="90" y="104"/>
                                    </a:lnTo>
                                    <a:lnTo>
                                      <a:pt x="92" y="102"/>
                                    </a:lnTo>
                                    <a:lnTo>
                                      <a:pt x="94" y="102"/>
                                    </a:lnTo>
                                    <a:lnTo>
                                      <a:pt x="96" y="100"/>
                                    </a:lnTo>
                                    <a:lnTo>
                                      <a:pt x="98" y="100"/>
                                    </a:lnTo>
                                    <a:lnTo>
                                      <a:pt x="102" y="100"/>
                                    </a:lnTo>
                                    <a:lnTo>
                                      <a:pt x="104" y="98"/>
                                    </a:lnTo>
                                    <a:lnTo>
                                      <a:pt x="106" y="98"/>
                                    </a:lnTo>
                                    <a:lnTo>
                                      <a:pt x="108" y="96"/>
                                    </a:lnTo>
                                    <a:lnTo>
                                      <a:pt x="110" y="96"/>
                                    </a:lnTo>
                                    <a:lnTo>
                                      <a:pt x="112" y="96"/>
                                    </a:lnTo>
                                    <a:lnTo>
                                      <a:pt x="112" y="96"/>
                                    </a:lnTo>
                                    <a:lnTo>
                                      <a:pt x="114" y="96"/>
                                    </a:lnTo>
                                    <a:lnTo>
                                      <a:pt x="114" y="94"/>
                                    </a:lnTo>
                                    <a:lnTo>
                                      <a:pt x="110" y="92"/>
                                    </a:lnTo>
                                    <a:lnTo>
                                      <a:pt x="108" y="90"/>
                                    </a:lnTo>
                                    <a:lnTo>
                                      <a:pt x="106" y="86"/>
                                    </a:lnTo>
                                    <a:lnTo>
                                      <a:pt x="104" y="84"/>
                                    </a:lnTo>
                                    <a:lnTo>
                                      <a:pt x="102" y="84"/>
                                    </a:lnTo>
                                    <a:lnTo>
                                      <a:pt x="100" y="84"/>
                                    </a:lnTo>
                                    <a:lnTo>
                                      <a:pt x="96" y="86"/>
                                    </a:lnTo>
                                    <a:lnTo>
                                      <a:pt x="92" y="86"/>
                                    </a:lnTo>
                                    <a:lnTo>
                                      <a:pt x="88" y="86"/>
                                    </a:lnTo>
                                    <a:lnTo>
                                      <a:pt x="84" y="88"/>
                                    </a:lnTo>
                                    <a:lnTo>
                                      <a:pt x="80" y="88"/>
                                    </a:lnTo>
                                    <a:lnTo>
                                      <a:pt x="76" y="90"/>
                                    </a:lnTo>
                                    <a:lnTo>
                                      <a:pt x="72" y="92"/>
                                    </a:lnTo>
                                    <a:lnTo>
                                      <a:pt x="68" y="92"/>
                                    </a:lnTo>
                                    <a:lnTo>
                                      <a:pt x="66" y="94"/>
                                    </a:lnTo>
                                    <a:lnTo>
                                      <a:pt x="62" y="94"/>
                                    </a:lnTo>
                                    <a:lnTo>
                                      <a:pt x="60" y="94"/>
                                    </a:lnTo>
                                    <a:lnTo>
                                      <a:pt x="58" y="96"/>
                                    </a:lnTo>
                                    <a:lnTo>
                                      <a:pt x="56" y="96"/>
                                    </a:lnTo>
                                    <a:lnTo>
                                      <a:pt x="56" y="96"/>
                                    </a:lnTo>
                                    <a:lnTo>
                                      <a:pt x="52" y="98"/>
                                    </a:lnTo>
                                    <a:lnTo>
                                      <a:pt x="48" y="98"/>
                                    </a:lnTo>
                                    <a:lnTo>
                                      <a:pt x="44" y="100"/>
                                    </a:lnTo>
                                    <a:lnTo>
                                      <a:pt x="40" y="102"/>
                                    </a:lnTo>
                                    <a:lnTo>
                                      <a:pt x="38" y="102"/>
                                    </a:lnTo>
                                    <a:lnTo>
                                      <a:pt x="34" y="104"/>
                                    </a:lnTo>
                                    <a:lnTo>
                                      <a:pt x="30" y="106"/>
                                    </a:lnTo>
                                    <a:lnTo>
                                      <a:pt x="26" y="108"/>
                                    </a:lnTo>
                                    <a:lnTo>
                                      <a:pt x="24" y="108"/>
                                    </a:lnTo>
                                    <a:lnTo>
                                      <a:pt x="20" y="110"/>
                                    </a:lnTo>
                                    <a:lnTo>
                                      <a:pt x="18" y="112"/>
                                    </a:lnTo>
                                    <a:lnTo>
                                      <a:pt x="14" y="114"/>
                                    </a:lnTo>
                                    <a:lnTo>
                                      <a:pt x="12" y="116"/>
                                    </a:lnTo>
                                    <a:lnTo>
                                      <a:pt x="10" y="118"/>
                                    </a:lnTo>
                                    <a:lnTo>
                                      <a:pt x="8" y="120"/>
                                    </a:lnTo>
                                    <a:lnTo>
                                      <a:pt x="6" y="122"/>
                                    </a:lnTo>
                                    <a:lnTo>
                                      <a:pt x="4" y="118"/>
                                    </a:lnTo>
                                    <a:lnTo>
                                      <a:pt x="2" y="114"/>
                                    </a:lnTo>
                                    <a:lnTo>
                                      <a:pt x="2" y="110"/>
                                    </a:lnTo>
                                    <a:lnTo>
                                      <a:pt x="0" y="106"/>
                                    </a:lnTo>
                                    <a:lnTo>
                                      <a:pt x="0" y="102"/>
                                    </a:lnTo>
                                    <a:lnTo>
                                      <a:pt x="0" y="96"/>
                                    </a:lnTo>
                                    <a:lnTo>
                                      <a:pt x="0" y="9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2" y="84"/>
                                    </a:lnTo>
                                    <a:lnTo>
                                      <a:pt x="2" y="80"/>
                                    </a:lnTo>
                                    <a:lnTo>
                                      <a:pt x="4" y="76"/>
                                    </a:lnTo>
                                    <a:lnTo>
                                      <a:pt x="6" y="74"/>
                                    </a:lnTo>
                                    <a:lnTo>
                                      <a:pt x="8" y="72"/>
                                    </a:lnTo>
                                    <a:lnTo>
                                      <a:pt x="10" y="70"/>
                                    </a:lnTo>
                                    <a:lnTo>
                                      <a:pt x="14" y="68"/>
                                    </a:lnTo>
                                    <a:lnTo>
                                      <a:pt x="18" y="68"/>
                                    </a:lnTo>
                                    <a:lnTo>
                                      <a:pt x="24" y="66"/>
                                    </a:lnTo>
                                    <a:lnTo>
                                      <a:pt x="28" y="66"/>
                                    </a:lnTo>
                                    <a:lnTo>
                                      <a:pt x="34" y="66"/>
                                    </a:lnTo>
                                    <a:lnTo>
                                      <a:pt x="38" y="64"/>
                                    </a:lnTo>
                                    <a:lnTo>
                                      <a:pt x="42" y="64"/>
                                    </a:lnTo>
                                    <a:lnTo>
                                      <a:pt x="48" y="64"/>
                                    </a:lnTo>
                                    <a:lnTo>
                                      <a:pt x="52" y="62"/>
                                    </a:lnTo>
                                    <a:lnTo>
                                      <a:pt x="56" y="62"/>
                                    </a:lnTo>
                                    <a:lnTo>
                                      <a:pt x="60" y="60"/>
                                    </a:lnTo>
                                    <a:lnTo>
                                      <a:pt x="66" y="60"/>
                                    </a:lnTo>
                                    <a:lnTo>
                                      <a:pt x="70" y="60"/>
                                    </a:lnTo>
                                    <a:lnTo>
                                      <a:pt x="74" y="58"/>
                                    </a:lnTo>
                                    <a:lnTo>
                                      <a:pt x="78" y="58"/>
                                    </a:lnTo>
                                    <a:lnTo>
                                      <a:pt x="82" y="58"/>
                                    </a:lnTo>
                                    <a:lnTo>
                                      <a:pt x="88" y="56"/>
                                    </a:lnTo>
                                    <a:lnTo>
                                      <a:pt x="92" y="56"/>
                                    </a:lnTo>
                                    <a:lnTo>
                                      <a:pt x="94" y="58"/>
                                    </a:lnTo>
                                    <a:lnTo>
                                      <a:pt x="92" y="58"/>
                                    </a:lnTo>
                                    <a:lnTo>
                                      <a:pt x="90" y="58"/>
                                    </a:lnTo>
                                    <a:lnTo>
                                      <a:pt x="84" y="60"/>
                                    </a:lnTo>
                                    <a:lnTo>
                                      <a:pt x="78" y="62"/>
                                    </a:lnTo>
                                    <a:lnTo>
                                      <a:pt x="72" y="62"/>
                                    </a:lnTo>
                                    <a:lnTo>
                                      <a:pt x="66" y="64"/>
                                    </a:lnTo>
                                    <a:lnTo>
                                      <a:pt x="58" y="66"/>
                                    </a:lnTo>
                                    <a:lnTo>
                                      <a:pt x="52" y="66"/>
                                    </a:lnTo>
                                    <a:lnTo>
                                      <a:pt x="44" y="68"/>
                                    </a:lnTo>
                                    <a:lnTo>
                                      <a:pt x="36" y="68"/>
                                    </a:lnTo>
                                    <a:lnTo>
                                      <a:pt x="30" y="70"/>
                                    </a:lnTo>
                                    <a:lnTo>
                                      <a:pt x="24" y="72"/>
                                    </a:lnTo>
                                    <a:lnTo>
                                      <a:pt x="20" y="72"/>
                                    </a:lnTo>
                                    <a:lnTo>
                                      <a:pt x="16" y="72"/>
                                    </a:lnTo>
                                    <a:lnTo>
                                      <a:pt x="14" y="74"/>
                                    </a:lnTo>
                                    <a:lnTo>
                                      <a:pt x="12" y="74"/>
                                    </a:lnTo>
                                    <a:lnTo>
                                      <a:pt x="10" y="78"/>
                                    </a:lnTo>
                                    <a:lnTo>
                                      <a:pt x="8" y="82"/>
                                    </a:lnTo>
                                    <a:lnTo>
                                      <a:pt x="6" y="86"/>
                                    </a:lnTo>
                                    <a:lnTo>
                                      <a:pt x="4" y="92"/>
                                    </a:lnTo>
                                    <a:lnTo>
                                      <a:pt x="4" y="96"/>
                                    </a:lnTo>
                                    <a:lnTo>
                                      <a:pt x="6" y="100"/>
                                    </a:lnTo>
                                    <a:lnTo>
                                      <a:pt x="6" y="106"/>
                                    </a:lnTo>
                                    <a:lnTo>
                                      <a:pt x="8" y="110"/>
                                    </a:lnTo>
                                    <a:lnTo>
                                      <a:pt x="8" y="110"/>
                                    </a:lnTo>
                                    <a:lnTo>
                                      <a:pt x="8" y="110"/>
                                    </a:lnTo>
                                    <a:lnTo>
                                      <a:pt x="10" y="108"/>
                                    </a:lnTo>
                                    <a:lnTo>
                                      <a:pt x="14" y="108"/>
                                    </a:lnTo>
                                    <a:lnTo>
                                      <a:pt x="16" y="106"/>
                                    </a:lnTo>
                                    <a:lnTo>
                                      <a:pt x="20" y="104"/>
                                    </a:lnTo>
                                    <a:lnTo>
                                      <a:pt x="24" y="102"/>
                                    </a:lnTo>
                                    <a:lnTo>
                                      <a:pt x="30" y="100"/>
                                    </a:lnTo>
                                    <a:lnTo>
                                      <a:pt x="36" y="98"/>
                                    </a:lnTo>
                                    <a:lnTo>
                                      <a:pt x="42" y="96"/>
                                    </a:lnTo>
                                    <a:lnTo>
                                      <a:pt x="50" y="94"/>
                                    </a:lnTo>
                                    <a:lnTo>
                                      <a:pt x="58" y="90"/>
                                    </a:lnTo>
                                    <a:lnTo>
                                      <a:pt x="68" y="88"/>
                                    </a:lnTo>
                                    <a:lnTo>
                                      <a:pt x="78" y="84"/>
                                    </a:lnTo>
                                    <a:lnTo>
                                      <a:pt x="90" y="82"/>
                                    </a:lnTo>
                                    <a:lnTo>
                                      <a:pt x="102" y="80"/>
                                    </a:lnTo>
                                    <a:lnTo>
                                      <a:pt x="100" y="76"/>
                                    </a:lnTo>
                                    <a:lnTo>
                                      <a:pt x="100" y="74"/>
                                    </a:lnTo>
                                    <a:lnTo>
                                      <a:pt x="100" y="72"/>
                                    </a:lnTo>
                                    <a:lnTo>
                                      <a:pt x="98" y="70"/>
                                    </a:lnTo>
                                    <a:lnTo>
                                      <a:pt x="98" y="68"/>
                                    </a:lnTo>
                                    <a:lnTo>
                                      <a:pt x="98" y="66"/>
                                    </a:lnTo>
                                    <a:lnTo>
                                      <a:pt x="98" y="62"/>
                                    </a:lnTo>
                                    <a:lnTo>
                                      <a:pt x="98" y="60"/>
                                    </a:lnTo>
                                    <a:lnTo>
                                      <a:pt x="98" y="60"/>
                                    </a:lnTo>
                                    <a:lnTo>
                                      <a:pt x="100" y="60"/>
                                    </a:lnTo>
                                    <a:lnTo>
                                      <a:pt x="100" y="60"/>
                                    </a:lnTo>
                                    <a:lnTo>
                                      <a:pt x="102" y="60"/>
                                    </a:lnTo>
                                    <a:lnTo>
                                      <a:pt x="102" y="64"/>
                                    </a:lnTo>
                                    <a:lnTo>
                                      <a:pt x="102" y="70"/>
                                    </a:lnTo>
                                    <a:lnTo>
                                      <a:pt x="104" y="74"/>
                                    </a:lnTo>
                                    <a:lnTo>
                                      <a:pt x="106" y="78"/>
                                    </a:lnTo>
                                    <a:lnTo>
                                      <a:pt x="108" y="84"/>
                                    </a:lnTo>
                                    <a:lnTo>
                                      <a:pt x="110" y="88"/>
                                    </a:lnTo>
                                    <a:lnTo>
                                      <a:pt x="114" y="92"/>
                                    </a:lnTo>
                                    <a:lnTo>
                                      <a:pt x="118" y="94"/>
                                    </a:lnTo>
                                    <a:lnTo>
                                      <a:pt x="132" y="90"/>
                                    </a:lnTo>
                                    <a:lnTo>
                                      <a:pt x="128" y="88"/>
                                    </a:lnTo>
                                    <a:lnTo>
                                      <a:pt x="122" y="86"/>
                                    </a:lnTo>
                                    <a:lnTo>
                                      <a:pt x="120" y="84"/>
                                    </a:lnTo>
                                    <a:lnTo>
                                      <a:pt x="116" y="80"/>
                                    </a:lnTo>
                                    <a:lnTo>
                                      <a:pt x="112" y="78"/>
                                    </a:lnTo>
                                    <a:lnTo>
                                      <a:pt x="110" y="74"/>
                                    </a:lnTo>
                                    <a:lnTo>
                                      <a:pt x="108" y="70"/>
                                    </a:lnTo>
                                    <a:lnTo>
                                      <a:pt x="108" y="64"/>
                                    </a:lnTo>
                                    <a:lnTo>
                                      <a:pt x="106" y="64"/>
                                    </a:lnTo>
                                    <a:lnTo>
                                      <a:pt x="106" y="62"/>
                                    </a:lnTo>
                                    <a:lnTo>
                                      <a:pt x="108" y="60"/>
                                    </a:lnTo>
                                    <a:lnTo>
                                      <a:pt x="108" y="60"/>
                                    </a:lnTo>
                                    <a:lnTo>
                                      <a:pt x="110" y="64"/>
                                    </a:lnTo>
                                    <a:lnTo>
                                      <a:pt x="112" y="68"/>
                                    </a:lnTo>
                                    <a:lnTo>
                                      <a:pt x="114" y="72"/>
                                    </a:lnTo>
                                    <a:lnTo>
                                      <a:pt x="118" y="76"/>
                                    </a:lnTo>
                                    <a:lnTo>
                                      <a:pt x="118" y="76"/>
                                    </a:lnTo>
                                    <a:lnTo>
                                      <a:pt x="120" y="76"/>
                                    </a:lnTo>
                                    <a:lnTo>
                                      <a:pt x="124" y="74"/>
                                    </a:lnTo>
                                    <a:lnTo>
                                      <a:pt x="126" y="74"/>
                                    </a:lnTo>
                                    <a:lnTo>
                                      <a:pt x="130" y="74"/>
                                    </a:lnTo>
                                    <a:lnTo>
                                      <a:pt x="132" y="72"/>
                                    </a:lnTo>
                                    <a:lnTo>
                                      <a:pt x="136" y="72"/>
                                    </a:lnTo>
                                    <a:lnTo>
                                      <a:pt x="141" y="70"/>
                                    </a:lnTo>
                                    <a:lnTo>
                                      <a:pt x="145" y="70"/>
                                    </a:lnTo>
                                    <a:lnTo>
                                      <a:pt x="151" y="68"/>
                                    </a:lnTo>
                                    <a:lnTo>
                                      <a:pt x="155" y="66"/>
                                    </a:lnTo>
                                    <a:lnTo>
                                      <a:pt x="161" y="66"/>
                                    </a:lnTo>
                                    <a:lnTo>
                                      <a:pt x="167" y="64"/>
                                    </a:lnTo>
                                    <a:lnTo>
                                      <a:pt x="171" y="62"/>
                                    </a:lnTo>
                                    <a:lnTo>
                                      <a:pt x="177" y="62"/>
                                    </a:lnTo>
                                    <a:lnTo>
                                      <a:pt x="183" y="60"/>
                                    </a:lnTo>
                                    <a:lnTo>
                                      <a:pt x="189" y="58"/>
                                    </a:lnTo>
                                    <a:lnTo>
                                      <a:pt x="195" y="58"/>
                                    </a:lnTo>
                                    <a:lnTo>
                                      <a:pt x="201" y="56"/>
                                    </a:lnTo>
                                    <a:lnTo>
                                      <a:pt x="205" y="54"/>
                                    </a:lnTo>
                                    <a:lnTo>
                                      <a:pt x="211" y="54"/>
                                    </a:lnTo>
                                    <a:lnTo>
                                      <a:pt x="217" y="52"/>
                                    </a:lnTo>
                                    <a:lnTo>
                                      <a:pt x="221" y="50"/>
                                    </a:lnTo>
                                    <a:lnTo>
                                      <a:pt x="225" y="50"/>
                                    </a:lnTo>
                                    <a:lnTo>
                                      <a:pt x="231" y="48"/>
                                    </a:lnTo>
                                    <a:lnTo>
                                      <a:pt x="235" y="48"/>
                                    </a:lnTo>
                                    <a:lnTo>
                                      <a:pt x="237" y="48"/>
                                    </a:lnTo>
                                    <a:lnTo>
                                      <a:pt x="241" y="46"/>
                                    </a:lnTo>
                                    <a:lnTo>
                                      <a:pt x="245" y="46"/>
                                    </a:lnTo>
                                    <a:lnTo>
                                      <a:pt x="247" y="44"/>
                                    </a:lnTo>
                                    <a:lnTo>
                                      <a:pt x="249" y="44"/>
                                    </a:lnTo>
                                    <a:lnTo>
                                      <a:pt x="249" y="44"/>
                                    </a:lnTo>
                                    <a:lnTo>
                                      <a:pt x="247" y="42"/>
                                    </a:lnTo>
                                    <a:lnTo>
                                      <a:pt x="245" y="38"/>
                                    </a:lnTo>
                                    <a:lnTo>
                                      <a:pt x="241" y="36"/>
                                    </a:lnTo>
                                    <a:lnTo>
                                      <a:pt x="239" y="32"/>
                                    </a:lnTo>
                                    <a:lnTo>
                                      <a:pt x="239" y="28"/>
                                    </a:lnTo>
                                    <a:lnTo>
                                      <a:pt x="237" y="24"/>
                                    </a:lnTo>
                                    <a:lnTo>
                                      <a:pt x="237" y="20"/>
                                    </a:lnTo>
                                    <a:lnTo>
                                      <a:pt x="237" y="16"/>
                                    </a:lnTo>
                                    <a:lnTo>
                                      <a:pt x="237" y="14"/>
                                    </a:lnTo>
                                    <a:lnTo>
                                      <a:pt x="239" y="12"/>
                                    </a:lnTo>
                                    <a:lnTo>
                                      <a:pt x="239" y="10"/>
                                    </a:lnTo>
                                    <a:lnTo>
                                      <a:pt x="241" y="8"/>
                                    </a:lnTo>
                                    <a:lnTo>
                                      <a:pt x="243" y="6"/>
                                    </a:lnTo>
                                    <a:lnTo>
                                      <a:pt x="245" y="4"/>
                                    </a:lnTo>
                                    <a:lnTo>
                                      <a:pt x="247" y="2"/>
                                    </a:lnTo>
                                    <a:lnTo>
                                      <a:pt x="251" y="2"/>
                                    </a:lnTo>
                                    <a:lnTo>
                                      <a:pt x="249" y="2"/>
                                    </a:lnTo>
                                    <a:lnTo>
                                      <a:pt x="249" y="2"/>
                                    </a:lnTo>
                                    <a:lnTo>
                                      <a:pt x="249" y="4"/>
                                    </a:lnTo>
                                    <a:lnTo>
                                      <a:pt x="247" y="6"/>
                                    </a:lnTo>
                                    <a:lnTo>
                                      <a:pt x="247" y="6"/>
                                    </a:lnTo>
                                    <a:lnTo>
                                      <a:pt x="245" y="8"/>
                                    </a:lnTo>
                                    <a:lnTo>
                                      <a:pt x="243" y="10"/>
                                    </a:lnTo>
                                    <a:lnTo>
                                      <a:pt x="243" y="12"/>
                                    </a:lnTo>
                                    <a:lnTo>
                                      <a:pt x="241" y="16"/>
                                    </a:lnTo>
                                    <a:lnTo>
                                      <a:pt x="241" y="22"/>
                                    </a:lnTo>
                                    <a:lnTo>
                                      <a:pt x="243" y="26"/>
                                    </a:lnTo>
                                    <a:lnTo>
                                      <a:pt x="243" y="28"/>
                                    </a:lnTo>
                                    <a:lnTo>
                                      <a:pt x="245" y="32"/>
                                    </a:lnTo>
                                    <a:lnTo>
                                      <a:pt x="249" y="36"/>
                                    </a:lnTo>
                                    <a:lnTo>
                                      <a:pt x="251" y="38"/>
                                    </a:lnTo>
                                    <a:lnTo>
                                      <a:pt x="253" y="42"/>
                                    </a:lnTo>
                                    <a:lnTo>
                                      <a:pt x="255" y="42"/>
                                    </a:lnTo>
                                    <a:lnTo>
                                      <a:pt x="255" y="44"/>
                                    </a:lnTo>
                                    <a:lnTo>
                                      <a:pt x="255" y="46"/>
                                    </a:lnTo>
                                    <a:lnTo>
                                      <a:pt x="255" y="48"/>
                                    </a:lnTo>
                                    <a:lnTo>
                                      <a:pt x="253" y="48"/>
                                    </a:lnTo>
                                    <a:lnTo>
                                      <a:pt x="251" y="48"/>
                                    </a:lnTo>
                                    <a:lnTo>
                                      <a:pt x="249" y="50"/>
                                    </a:lnTo>
                                    <a:lnTo>
                                      <a:pt x="247" y="50"/>
                                    </a:lnTo>
                                    <a:lnTo>
                                      <a:pt x="243" y="50"/>
                                    </a:lnTo>
                                    <a:lnTo>
                                      <a:pt x="239" y="52"/>
                                    </a:lnTo>
                                    <a:lnTo>
                                      <a:pt x="235" y="52"/>
                                    </a:lnTo>
                                    <a:lnTo>
                                      <a:pt x="231" y="52"/>
                                    </a:lnTo>
                                    <a:lnTo>
                                      <a:pt x="225" y="54"/>
                                    </a:lnTo>
                                    <a:lnTo>
                                      <a:pt x="221" y="56"/>
                                    </a:lnTo>
                                    <a:lnTo>
                                      <a:pt x="215" y="56"/>
                                    </a:lnTo>
                                    <a:lnTo>
                                      <a:pt x="209" y="58"/>
                                    </a:lnTo>
                                    <a:lnTo>
                                      <a:pt x="205" y="58"/>
                                    </a:lnTo>
                                    <a:lnTo>
                                      <a:pt x="199" y="60"/>
                                    </a:lnTo>
                                    <a:lnTo>
                                      <a:pt x="193" y="62"/>
                                    </a:lnTo>
                                    <a:lnTo>
                                      <a:pt x="187" y="64"/>
                                    </a:lnTo>
                                    <a:lnTo>
                                      <a:pt x="181" y="64"/>
                                    </a:lnTo>
                                    <a:lnTo>
                                      <a:pt x="175" y="66"/>
                                    </a:lnTo>
                                    <a:lnTo>
                                      <a:pt x="169" y="68"/>
                                    </a:lnTo>
                                    <a:lnTo>
                                      <a:pt x="163" y="68"/>
                                    </a:lnTo>
                                    <a:lnTo>
                                      <a:pt x="157" y="70"/>
                                    </a:lnTo>
                                    <a:lnTo>
                                      <a:pt x="153" y="72"/>
                                    </a:lnTo>
                                    <a:lnTo>
                                      <a:pt x="147" y="72"/>
                                    </a:lnTo>
                                    <a:lnTo>
                                      <a:pt x="143" y="74"/>
                                    </a:lnTo>
                                    <a:lnTo>
                                      <a:pt x="139" y="74"/>
                                    </a:lnTo>
                                    <a:lnTo>
                                      <a:pt x="136" y="76"/>
                                    </a:lnTo>
                                    <a:lnTo>
                                      <a:pt x="132" y="76"/>
                                    </a:lnTo>
                                    <a:lnTo>
                                      <a:pt x="128" y="78"/>
                                    </a:lnTo>
                                    <a:lnTo>
                                      <a:pt x="126" y="78"/>
                                    </a:lnTo>
                                    <a:lnTo>
                                      <a:pt x="124" y="78"/>
                                    </a:lnTo>
                                    <a:lnTo>
                                      <a:pt x="122" y="80"/>
                                    </a:lnTo>
                                    <a:lnTo>
                                      <a:pt x="120" y="80"/>
                                    </a:lnTo>
                                    <a:lnTo>
                                      <a:pt x="122" y="80"/>
                                    </a:lnTo>
                                    <a:lnTo>
                                      <a:pt x="124" y="82"/>
                                    </a:lnTo>
                                    <a:lnTo>
                                      <a:pt x="126" y="82"/>
                                    </a:lnTo>
                                    <a:lnTo>
                                      <a:pt x="128" y="84"/>
                                    </a:lnTo>
                                    <a:lnTo>
                                      <a:pt x="130" y="84"/>
                                    </a:lnTo>
                                    <a:lnTo>
                                      <a:pt x="132" y="86"/>
                                    </a:lnTo>
                                    <a:lnTo>
                                      <a:pt x="132" y="86"/>
                                    </a:lnTo>
                                    <a:lnTo>
                                      <a:pt x="134" y="88"/>
                                    </a:lnTo>
                                    <a:lnTo>
                                      <a:pt x="136" y="88"/>
                                    </a:lnTo>
                                    <a:lnTo>
                                      <a:pt x="136" y="86"/>
                                    </a:lnTo>
                                    <a:lnTo>
                                      <a:pt x="138" y="86"/>
                                    </a:lnTo>
                                    <a:lnTo>
                                      <a:pt x="139" y="86"/>
                                    </a:lnTo>
                                    <a:lnTo>
                                      <a:pt x="143" y="84"/>
                                    </a:lnTo>
                                    <a:lnTo>
                                      <a:pt x="145" y="84"/>
                                    </a:lnTo>
                                    <a:lnTo>
                                      <a:pt x="149" y="82"/>
                                    </a:lnTo>
                                    <a:lnTo>
                                      <a:pt x="153" y="82"/>
                                    </a:lnTo>
                                    <a:lnTo>
                                      <a:pt x="159" y="80"/>
                                    </a:lnTo>
                                    <a:lnTo>
                                      <a:pt x="163" y="80"/>
                                    </a:lnTo>
                                    <a:lnTo>
                                      <a:pt x="169" y="78"/>
                                    </a:lnTo>
                                    <a:lnTo>
                                      <a:pt x="173" y="76"/>
                                    </a:lnTo>
                                    <a:lnTo>
                                      <a:pt x="179" y="76"/>
                                    </a:lnTo>
                                    <a:lnTo>
                                      <a:pt x="185" y="74"/>
                                    </a:lnTo>
                                    <a:lnTo>
                                      <a:pt x="191" y="72"/>
                                    </a:lnTo>
                                    <a:lnTo>
                                      <a:pt x="197" y="70"/>
                                    </a:lnTo>
                                    <a:lnTo>
                                      <a:pt x="203" y="70"/>
                                    </a:lnTo>
                                    <a:lnTo>
                                      <a:pt x="209" y="68"/>
                                    </a:lnTo>
                                    <a:lnTo>
                                      <a:pt x="215" y="66"/>
                                    </a:lnTo>
                                    <a:lnTo>
                                      <a:pt x="221" y="64"/>
                                    </a:lnTo>
                                    <a:lnTo>
                                      <a:pt x="227" y="64"/>
                                    </a:lnTo>
                                    <a:lnTo>
                                      <a:pt x="233" y="62"/>
                                    </a:lnTo>
                                    <a:lnTo>
                                      <a:pt x="239" y="60"/>
                                    </a:lnTo>
                                    <a:lnTo>
                                      <a:pt x="243" y="60"/>
                                    </a:lnTo>
                                    <a:lnTo>
                                      <a:pt x="249" y="58"/>
                                    </a:lnTo>
                                    <a:lnTo>
                                      <a:pt x="255" y="58"/>
                                    </a:lnTo>
                                    <a:lnTo>
                                      <a:pt x="259" y="56"/>
                                    </a:lnTo>
                                    <a:lnTo>
                                      <a:pt x="263" y="56"/>
                                    </a:lnTo>
                                    <a:lnTo>
                                      <a:pt x="267" y="54"/>
                                    </a:lnTo>
                                    <a:lnTo>
                                      <a:pt x="271" y="54"/>
                                    </a:lnTo>
                                    <a:lnTo>
                                      <a:pt x="273" y="52"/>
                                    </a:lnTo>
                                    <a:lnTo>
                                      <a:pt x="277" y="52"/>
                                    </a:lnTo>
                                    <a:lnTo>
                                      <a:pt x="275" y="52"/>
                                    </a:lnTo>
                                    <a:lnTo>
                                      <a:pt x="273" y="50"/>
                                    </a:lnTo>
                                    <a:lnTo>
                                      <a:pt x="273" y="50"/>
                                    </a:lnTo>
                                    <a:lnTo>
                                      <a:pt x="271" y="50"/>
                                    </a:lnTo>
                                    <a:lnTo>
                                      <a:pt x="271" y="48"/>
                                    </a:lnTo>
                                    <a:lnTo>
                                      <a:pt x="269" y="48"/>
                                    </a:lnTo>
                                    <a:lnTo>
                                      <a:pt x="269" y="48"/>
                                    </a:lnTo>
                                    <a:lnTo>
                                      <a:pt x="267" y="46"/>
                                    </a:lnTo>
                                    <a:lnTo>
                                      <a:pt x="263" y="42"/>
                                    </a:lnTo>
                                    <a:lnTo>
                                      <a:pt x="261" y="38"/>
                                    </a:lnTo>
                                    <a:lnTo>
                                      <a:pt x="257" y="34"/>
                                    </a:lnTo>
                                    <a:lnTo>
                                      <a:pt x="255" y="28"/>
                                    </a:lnTo>
                                    <a:lnTo>
                                      <a:pt x="253" y="22"/>
                                    </a:lnTo>
                                    <a:lnTo>
                                      <a:pt x="251" y="18"/>
                                    </a:lnTo>
                                    <a:lnTo>
                                      <a:pt x="251" y="12"/>
                                    </a:lnTo>
                                    <a:lnTo>
                                      <a:pt x="253" y="6"/>
                                    </a:lnTo>
                                    <a:lnTo>
                                      <a:pt x="253" y="4"/>
                                    </a:lnTo>
                                    <a:lnTo>
                                      <a:pt x="255" y="4"/>
                                    </a:lnTo>
                                    <a:lnTo>
                                      <a:pt x="255" y="4"/>
                                    </a:lnTo>
                                    <a:lnTo>
                                      <a:pt x="255" y="2"/>
                                    </a:lnTo>
                                    <a:lnTo>
                                      <a:pt x="257" y="2"/>
                                    </a:lnTo>
                                    <a:lnTo>
                                      <a:pt x="257" y="2"/>
                                    </a:lnTo>
                                    <a:lnTo>
                                      <a:pt x="259" y="0"/>
                                    </a:lnTo>
                                    <a:lnTo>
                                      <a:pt x="259" y="0"/>
                                    </a:lnTo>
                                    <a:lnTo>
                                      <a:pt x="263" y="0"/>
                                    </a:lnTo>
                                    <a:lnTo>
                                      <a:pt x="267" y="0"/>
                                    </a:lnTo>
                                    <a:lnTo>
                                      <a:pt x="269" y="0"/>
                                    </a:lnTo>
                                    <a:lnTo>
                                      <a:pt x="273" y="2"/>
                                    </a:lnTo>
                                    <a:lnTo>
                                      <a:pt x="275" y="4"/>
                                    </a:lnTo>
                                    <a:lnTo>
                                      <a:pt x="279" y="6"/>
                                    </a:lnTo>
                                    <a:lnTo>
                                      <a:pt x="281" y="10"/>
                                    </a:lnTo>
                                    <a:lnTo>
                                      <a:pt x="283" y="12"/>
                                    </a:lnTo>
                                    <a:lnTo>
                                      <a:pt x="285" y="16"/>
                                    </a:lnTo>
                                    <a:lnTo>
                                      <a:pt x="287" y="18"/>
                                    </a:lnTo>
                                    <a:lnTo>
                                      <a:pt x="289" y="22"/>
                                    </a:lnTo>
                                    <a:lnTo>
                                      <a:pt x="289" y="24"/>
                                    </a:lnTo>
                                    <a:lnTo>
                                      <a:pt x="289" y="28"/>
                                    </a:lnTo>
                                    <a:lnTo>
                                      <a:pt x="289" y="32"/>
                                    </a:lnTo>
                                    <a:lnTo>
                                      <a:pt x="289" y="34"/>
                                    </a:lnTo>
                                    <a:lnTo>
                                      <a:pt x="287" y="38"/>
                                    </a:lnTo>
                                    <a:lnTo>
                                      <a:pt x="285" y="38"/>
                                    </a:lnTo>
                                    <a:lnTo>
                                      <a:pt x="285" y="40"/>
                                    </a:lnTo>
                                    <a:lnTo>
                                      <a:pt x="283" y="40"/>
                                    </a:lnTo>
                                    <a:lnTo>
                                      <a:pt x="281" y="42"/>
                                    </a:lnTo>
                                    <a:lnTo>
                                      <a:pt x="279" y="42"/>
                                    </a:lnTo>
                                    <a:lnTo>
                                      <a:pt x="279" y="42"/>
                                    </a:lnTo>
                                    <a:lnTo>
                                      <a:pt x="277" y="42"/>
                                    </a:lnTo>
                                    <a:lnTo>
                                      <a:pt x="275" y="42"/>
                                    </a:lnTo>
                                    <a:lnTo>
                                      <a:pt x="275" y="42"/>
                                    </a:lnTo>
                                    <a:lnTo>
                                      <a:pt x="275" y="42"/>
                                    </a:lnTo>
                                    <a:lnTo>
                                      <a:pt x="277" y="40"/>
                                    </a:lnTo>
                                    <a:lnTo>
                                      <a:pt x="277" y="40"/>
                                    </a:lnTo>
                                    <a:lnTo>
                                      <a:pt x="279" y="40"/>
                                    </a:lnTo>
                                    <a:lnTo>
                                      <a:pt x="279" y="40"/>
                                    </a:lnTo>
                                    <a:lnTo>
                                      <a:pt x="279" y="40"/>
                                    </a:lnTo>
                                    <a:lnTo>
                                      <a:pt x="281" y="38"/>
                                    </a:lnTo>
                                    <a:lnTo>
                                      <a:pt x="277" y="38"/>
                                    </a:lnTo>
                                    <a:lnTo>
                                      <a:pt x="275" y="36"/>
                                    </a:lnTo>
                                    <a:lnTo>
                                      <a:pt x="273" y="34"/>
                                    </a:lnTo>
                                    <a:lnTo>
                                      <a:pt x="271" y="32"/>
                                    </a:lnTo>
                                    <a:lnTo>
                                      <a:pt x="271" y="30"/>
                                    </a:lnTo>
                                    <a:lnTo>
                                      <a:pt x="269" y="28"/>
                                    </a:lnTo>
                                    <a:lnTo>
                                      <a:pt x="267" y="24"/>
                                    </a:lnTo>
                                    <a:lnTo>
                                      <a:pt x="267" y="22"/>
                                    </a:lnTo>
                                    <a:lnTo>
                                      <a:pt x="261" y="24"/>
                                    </a:lnTo>
                                    <a:lnTo>
                                      <a:pt x="261" y="20"/>
                                    </a:lnTo>
                                    <a:lnTo>
                                      <a:pt x="261" y="20"/>
                                    </a:lnTo>
                                    <a:lnTo>
                                      <a:pt x="263" y="20"/>
                                    </a:lnTo>
                                    <a:lnTo>
                                      <a:pt x="265" y="18"/>
                                    </a:lnTo>
                                    <a:lnTo>
                                      <a:pt x="265" y="18"/>
                                    </a:lnTo>
                                    <a:lnTo>
                                      <a:pt x="267" y="18"/>
                                    </a:lnTo>
                                    <a:lnTo>
                                      <a:pt x="267" y="18"/>
                                    </a:lnTo>
                                    <a:lnTo>
                                      <a:pt x="269" y="18"/>
                                    </a:lnTo>
                                    <a:lnTo>
                                      <a:pt x="269" y="18"/>
                                    </a:lnTo>
                                    <a:lnTo>
                                      <a:pt x="271" y="22"/>
                                    </a:lnTo>
                                    <a:lnTo>
                                      <a:pt x="273" y="28"/>
                                    </a:lnTo>
                                    <a:lnTo>
                                      <a:pt x="277" y="32"/>
                                    </a:lnTo>
                                    <a:lnTo>
                                      <a:pt x="281" y="34"/>
                                    </a:lnTo>
                                    <a:lnTo>
                                      <a:pt x="283" y="34"/>
                                    </a:lnTo>
                                    <a:lnTo>
                                      <a:pt x="283" y="32"/>
                                    </a:lnTo>
                                    <a:lnTo>
                                      <a:pt x="285" y="32"/>
                                    </a:lnTo>
                                    <a:lnTo>
                                      <a:pt x="285" y="30"/>
                                    </a:lnTo>
                                    <a:lnTo>
                                      <a:pt x="285" y="30"/>
                                    </a:lnTo>
                                    <a:lnTo>
                                      <a:pt x="285" y="28"/>
                                    </a:lnTo>
                                    <a:lnTo>
                                      <a:pt x="285" y="26"/>
                                    </a:lnTo>
                                    <a:lnTo>
                                      <a:pt x="285" y="24"/>
                                    </a:lnTo>
                                    <a:lnTo>
                                      <a:pt x="285" y="20"/>
                                    </a:lnTo>
                                    <a:lnTo>
                                      <a:pt x="283" y="16"/>
                                    </a:lnTo>
                                    <a:lnTo>
                                      <a:pt x="281" y="14"/>
                                    </a:lnTo>
                                    <a:lnTo>
                                      <a:pt x="279" y="10"/>
                                    </a:lnTo>
                                    <a:lnTo>
                                      <a:pt x="275" y="8"/>
                                    </a:lnTo>
                                    <a:lnTo>
                                      <a:pt x="273" y="6"/>
                                    </a:lnTo>
                                    <a:lnTo>
                                      <a:pt x="269" y="4"/>
                                    </a:lnTo>
                                    <a:lnTo>
                                      <a:pt x="265" y="2"/>
                                    </a:lnTo>
                                    <a:lnTo>
                                      <a:pt x="263" y="2"/>
                                    </a:lnTo>
                                    <a:lnTo>
                                      <a:pt x="263" y="2"/>
                                    </a:lnTo>
                                    <a:lnTo>
                                      <a:pt x="261" y="2"/>
                                    </a:lnTo>
                                    <a:lnTo>
                                      <a:pt x="261" y="4"/>
                                    </a:lnTo>
                                    <a:lnTo>
                                      <a:pt x="259" y="4"/>
                                    </a:lnTo>
                                    <a:lnTo>
                                      <a:pt x="259" y="4"/>
                                    </a:lnTo>
                                    <a:lnTo>
                                      <a:pt x="259" y="6"/>
                                    </a:lnTo>
                                    <a:lnTo>
                                      <a:pt x="257" y="8"/>
                                    </a:lnTo>
                                    <a:lnTo>
                                      <a:pt x="257" y="12"/>
                                    </a:lnTo>
                                    <a:lnTo>
                                      <a:pt x="257" y="18"/>
                                    </a:lnTo>
                                    <a:lnTo>
                                      <a:pt x="259" y="24"/>
                                    </a:lnTo>
                                    <a:lnTo>
                                      <a:pt x="261" y="30"/>
                                    </a:lnTo>
                                    <a:lnTo>
                                      <a:pt x="263" y="36"/>
                                    </a:lnTo>
                                    <a:lnTo>
                                      <a:pt x="269" y="42"/>
                                    </a:lnTo>
                                    <a:lnTo>
                                      <a:pt x="275" y="46"/>
                                    </a:lnTo>
                                    <a:lnTo>
                                      <a:pt x="283" y="50"/>
                                    </a:lnTo>
                                    <a:lnTo>
                                      <a:pt x="285" y="50"/>
                                    </a:lnTo>
                                    <a:lnTo>
                                      <a:pt x="287" y="50"/>
                                    </a:lnTo>
                                    <a:lnTo>
                                      <a:pt x="289" y="48"/>
                                    </a:lnTo>
                                    <a:lnTo>
                                      <a:pt x="289" y="46"/>
                                    </a:lnTo>
                                    <a:lnTo>
                                      <a:pt x="291" y="44"/>
                                    </a:lnTo>
                                    <a:lnTo>
                                      <a:pt x="291" y="42"/>
                                    </a:lnTo>
                                    <a:lnTo>
                                      <a:pt x="291" y="40"/>
                                    </a:lnTo>
                                    <a:lnTo>
                                      <a:pt x="293" y="36"/>
                                    </a:lnTo>
                                    <a:lnTo>
                                      <a:pt x="295" y="38"/>
                                    </a:lnTo>
                                    <a:lnTo>
                                      <a:pt x="295" y="42"/>
                                    </a:lnTo>
                                    <a:lnTo>
                                      <a:pt x="297" y="44"/>
                                    </a:lnTo>
                                    <a:lnTo>
                                      <a:pt x="297" y="48"/>
                                    </a:lnTo>
                                    <a:lnTo>
                                      <a:pt x="295" y="50"/>
                                    </a:lnTo>
                                    <a:lnTo>
                                      <a:pt x="295" y="52"/>
                                    </a:lnTo>
                                    <a:lnTo>
                                      <a:pt x="291" y="54"/>
                                    </a:lnTo>
                                    <a:lnTo>
                                      <a:pt x="289" y="54"/>
                                    </a:lnTo>
                                    <a:lnTo>
                                      <a:pt x="285" y="56"/>
                                    </a:lnTo>
                                    <a:lnTo>
                                      <a:pt x="281" y="56"/>
                                    </a:lnTo>
                                    <a:lnTo>
                                      <a:pt x="277" y="58"/>
                                    </a:lnTo>
                                    <a:lnTo>
                                      <a:pt x="273" y="58"/>
                                    </a:lnTo>
                                    <a:lnTo>
                                      <a:pt x="269" y="60"/>
                                    </a:lnTo>
                                    <a:lnTo>
                                      <a:pt x="263" y="60"/>
                                    </a:lnTo>
                                    <a:lnTo>
                                      <a:pt x="259" y="62"/>
                                    </a:lnTo>
                                    <a:lnTo>
                                      <a:pt x="253" y="64"/>
                                    </a:lnTo>
                                    <a:lnTo>
                                      <a:pt x="247" y="64"/>
                                    </a:lnTo>
                                    <a:lnTo>
                                      <a:pt x="241" y="66"/>
                                    </a:lnTo>
                                    <a:lnTo>
                                      <a:pt x="235" y="68"/>
                                    </a:lnTo>
                                    <a:lnTo>
                                      <a:pt x="229" y="70"/>
                                    </a:lnTo>
                                    <a:lnTo>
                                      <a:pt x="223" y="70"/>
                                    </a:lnTo>
                                    <a:lnTo>
                                      <a:pt x="217" y="72"/>
                                    </a:lnTo>
                                    <a:lnTo>
                                      <a:pt x="211" y="74"/>
                                    </a:lnTo>
                                    <a:lnTo>
                                      <a:pt x="203" y="76"/>
                                    </a:lnTo>
                                    <a:lnTo>
                                      <a:pt x="197" y="76"/>
                                    </a:lnTo>
                                    <a:lnTo>
                                      <a:pt x="191" y="78"/>
                                    </a:lnTo>
                                    <a:lnTo>
                                      <a:pt x="187" y="80"/>
                                    </a:lnTo>
                                    <a:lnTo>
                                      <a:pt x="181" y="80"/>
                                    </a:lnTo>
                                    <a:lnTo>
                                      <a:pt x="175" y="82"/>
                                    </a:lnTo>
                                    <a:lnTo>
                                      <a:pt x="171" y="84"/>
                                    </a:lnTo>
                                    <a:lnTo>
                                      <a:pt x="165" y="84"/>
                                    </a:lnTo>
                                    <a:lnTo>
                                      <a:pt x="161" y="86"/>
                                    </a:lnTo>
                                    <a:lnTo>
                                      <a:pt x="157" y="86"/>
                                    </a:lnTo>
                                    <a:lnTo>
                                      <a:pt x="153" y="88"/>
                                    </a:lnTo>
                                    <a:lnTo>
                                      <a:pt x="151" y="88"/>
                                    </a:lnTo>
                                    <a:lnTo>
                                      <a:pt x="147" y="88"/>
                                    </a:lnTo>
                                    <a:lnTo>
                                      <a:pt x="145" y="90"/>
                                    </a:lnTo>
                                    <a:lnTo>
                                      <a:pt x="143" y="90"/>
                                    </a:lnTo>
                                    <a:lnTo>
                                      <a:pt x="143" y="90"/>
                                    </a:lnTo>
                                    <a:lnTo>
                                      <a:pt x="143" y="90"/>
                                    </a:lnTo>
                                    <a:lnTo>
                                      <a:pt x="139" y="92"/>
                                    </a:lnTo>
                                    <a:lnTo>
                                      <a:pt x="134" y="94"/>
                                    </a:lnTo>
                                    <a:lnTo>
                                      <a:pt x="130" y="94"/>
                                    </a:lnTo>
                                    <a:lnTo>
                                      <a:pt x="126" y="96"/>
                                    </a:lnTo>
                                    <a:lnTo>
                                      <a:pt x="122" y="98"/>
                                    </a:lnTo>
                                    <a:lnTo>
                                      <a:pt x="118" y="98"/>
                                    </a:lnTo>
                                    <a:lnTo>
                                      <a:pt x="114" y="100"/>
                                    </a:lnTo>
                                    <a:lnTo>
                                      <a:pt x="110" y="102"/>
                                    </a:lnTo>
                                    <a:lnTo>
                                      <a:pt x="106" y="102"/>
                                    </a:lnTo>
                                    <a:lnTo>
                                      <a:pt x="100" y="104"/>
                                    </a:lnTo>
                                    <a:lnTo>
                                      <a:pt x="96" y="106"/>
                                    </a:lnTo>
                                    <a:lnTo>
                                      <a:pt x="92" y="108"/>
                                    </a:lnTo>
                                    <a:lnTo>
                                      <a:pt x="86" y="112"/>
                                    </a:lnTo>
                                    <a:lnTo>
                                      <a:pt x="82" y="114"/>
                                    </a:lnTo>
                                    <a:lnTo>
                                      <a:pt x="76" y="118"/>
                                    </a:lnTo>
                                    <a:lnTo>
                                      <a:pt x="70" y="120"/>
                                    </a:lnTo>
                                    <a:lnTo>
                                      <a:pt x="68" y="122"/>
                                    </a:lnTo>
                                    <a:lnTo>
                                      <a:pt x="66" y="122"/>
                                    </a:lnTo>
                                    <a:lnTo>
                                      <a:pt x="66" y="124"/>
                                    </a:lnTo>
                                    <a:lnTo>
                                      <a:pt x="64" y="124"/>
                                    </a:lnTo>
                                    <a:lnTo>
                                      <a:pt x="62" y="124"/>
                                    </a:lnTo>
                                    <a:lnTo>
                                      <a:pt x="60" y="126"/>
                                    </a:lnTo>
                                    <a:lnTo>
                                      <a:pt x="60" y="126"/>
                                    </a:lnTo>
                                    <a:lnTo>
                                      <a:pt x="58" y="128"/>
                                    </a:lnTo>
                                    <a:lnTo>
                                      <a:pt x="56" y="128"/>
                                    </a:lnTo>
                                    <a:lnTo>
                                      <a:pt x="54" y="130"/>
                                    </a:lnTo>
                                    <a:lnTo>
                                      <a:pt x="54" y="130"/>
                                    </a:lnTo>
                                    <a:lnTo>
                                      <a:pt x="52" y="132"/>
                                    </a:lnTo>
                                    <a:lnTo>
                                      <a:pt x="50" y="132"/>
                                    </a:lnTo>
                                    <a:lnTo>
                                      <a:pt x="50" y="134"/>
                                    </a:lnTo>
                                    <a:lnTo>
                                      <a:pt x="48" y="134"/>
                                    </a:lnTo>
                                    <a:lnTo>
                                      <a:pt x="46" y="136"/>
                                    </a:lnTo>
                                    <a:lnTo>
                                      <a:pt x="42" y="134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41" name="Forme libre 3441"/>
                            <wps:cNvSpPr>
                              <a:spLocks/>
                            </wps:cNvSpPr>
                            <wps:spPr bwMode="auto">
                              <a:xfrm>
                                <a:off x="3792538" y="1063625"/>
                                <a:ext cx="322263" cy="117475"/>
                              </a:xfrm>
                              <a:custGeom>
                                <a:avLst/>
                                <a:gdLst>
                                  <a:gd name="T0" fmla="*/ 42 w 203"/>
                                  <a:gd name="T1" fmla="*/ 58 h 74"/>
                                  <a:gd name="T2" fmla="*/ 24 w 203"/>
                                  <a:gd name="T3" fmla="*/ 54 h 74"/>
                                  <a:gd name="T4" fmla="*/ 28 w 203"/>
                                  <a:gd name="T5" fmla="*/ 52 h 74"/>
                                  <a:gd name="T6" fmla="*/ 48 w 203"/>
                                  <a:gd name="T7" fmla="*/ 58 h 74"/>
                                  <a:gd name="T8" fmla="*/ 58 w 203"/>
                                  <a:gd name="T9" fmla="*/ 70 h 74"/>
                                  <a:gd name="T10" fmla="*/ 50 w 203"/>
                                  <a:gd name="T11" fmla="*/ 54 h 74"/>
                                  <a:gd name="T12" fmla="*/ 24 w 203"/>
                                  <a:gd name="T13" fmla="*/ 50 h 74"/>
                                  <a:gd name="T14" fmla="*/ 18 w 203"/>
                                  <a:gd name="T15" fmla="*/ 66 h 74"/>
                                  <a:gd name="T16" fmla="*/ 10 w 203"/>
                                  <a:gd name="T17" fmla="*/ 72 h 74"/>
                                  <a:gd name="T18" fmla="*/ 0 w 203"/>
                                  <a:gd name="T19" fmla="*/ 60 h 74"/>
                                  <a:gd name="T20" fmla="*/ 14 w 203"/>
                                  <a:gd name="T21" fmla="*/ 48 h 74"/>
                                  <a:gd name="T22" fmla="*/ 4 w 203"/>
                                  <a:gd name="T23" fmla="*/ 62 h 74"/>
                                  <a:gd name="T24" fmla="*/ 12 w 203"/>
                                  <a:gd name="T25" fmla="*/ 70 h 74"/>
                                  <a:gd name="T26" fmla="*/ 14 w 203"/>
                                  <a:gd name="T27" fmla="*/ 60 h 74"/>
                                  <a:gd name="T28" fmla="*/ 24 w 203"/>
                                  <a:gd name="T29" fmla="*/ 46 h 74"/>
                                  <a:gd name="T30" fmla="*/ 48 w 203"/>
                                  <a:gd name="T31" fmla="*/ 50 h 74"/>
                                  <a:gd name="T32" fmla="*/ 68 w 203"/>
                                  <a:gd name="T33" fmla="*/ 68 h 74"/>
                                  <a:gd name="T34" fmla="*/ 72 w 203"/>
                                  <a:gd name="T35" fmla="*/ 62 h 74"/>
                                  <a:gd name="T36" fmla="*/ 68 w 203"/>
                                  <a:gd name="T37" fmla="*/ 48 h 74"/>
                                  <a:gd name="T38" fmla="*/ 74 w 203"/>
                                  <a:gd name="T39" fmla="*/ 36 h 74"/>
                                  <a:gd name="T40" fmla="*/ 96 w 203"/>
                                  <a:gd name="T41" fmla="*/ 34 h 74"/>
                                  <a:gd name="T42" fmla="*/ 117 w 203"/>
                                  <a:gd name="T43" fmla="*/ 34 h 74"/>
                                  <a:gd name="T44" fmla="*/ 99 w 203"/>
                                  <a:gd name="T45" fmla="*/ 36 h 74"/>
                                  <a:gd name="T46" fmla="*/ 80 w 203"/>
                                  <a:gd name="T47" fmla="*/ 38 h 74"/>
                                  <a:gd name="T48" fmla="*/ 72 w 203"/>
                                  <a:gd name="T49" fmla="*/ 48 h 74"/>
                                  <a:gd name="T50" fmla="*/ 78 w 203"/>
                                  <a:gd name="T51" fmla="*/ 62 h 74"/>
                                  <a:gd name="T52" fmla="*/ 80 w 203"/>
                                  <a:gd name="T53" fmla="*/ 54 h 74"/>
                                  <a:gd name="T54" fmla="*/ 88 w 203"/>
                                  <a:gd name="T55" fmla="*/ 42 h 74"/>
                                  <a:gd name="T56" fmla="*/ 107 w 203"/>
                                  <a:gd name="T57" fmla="*/ 40 h 74"/>
                                  <a:gd name="T58" fmla="*/ 119 w 203"/>
                                  <a:gd name="T59" fmla="*/ 36 h 74"/>
                                  <a:gd name="T60" fmla="*/ 115 w 203"/>
                                  <a:gd name="T61" fmla="*/ 28 h 74"/>
                                  <a:gd name="T62" fmla="*/ 99 w 203"/>
                                  <a:gd name="T63" fmla="*/ 14 h 74"/>
                                  <a:gd name="T64" fmla="*/ 107 w 203"/>
                                  <a:gd name="T65" fmla="*/ 6 h 74"/>
                                  <a:gd name="T66" fmla="*/ 125 w 203"/>
                                  <a:gd name="T67" fmla="*/ 12 h 74"/>
                                  <a:gd name="T68" fmla="*/ 131 w 203"/>
                                  <a:gd name="T69" fmla="*/ 8 h 74"/>
                                  <a:gd name="T70" fmla="*/ 121 w 203"/>
                                  <a:gd name="T71" fmla="*/ 2 h 74"/>
                                  <a:gd name="T72" fmla="*/ 129 w 203"/>
                                  <a:gd name="T73" fmla="*/ 2 h 74"/>
                                  <a:gd name="T74" fmla="*/ 133 w 203"/>
                                  <a:gd name="T75" fmla="*/ 14 h 74"/>
                                  <a:gd name="T76" fmla="*/ 125 w 203"/>
                                  <a:gd name="T77" fmla="*/ 16 h 74"/>
                                  <a:gd name="T78" fmla="*/ 113 w 203"/>
                                  <a:gd name="T79" fmla="*/ 8 h 74"/>
                                  <a:gd name="T80" fmla="*/ 105 w 203"/>
                                  <a:gd name="T81" fmla="*/ 14 h 74"/>
                                  <a:gd name="T82" fmla="*/ 121 w 203"/>
                                  <a:gd name="T83" fmla="*/ 28 h 74"/>
                                  <a:gd name="T84" fmla="*/ 115 w 203"/>
                                  <a:gd name="T85" fmla="*/ 18 h 74"/>
                                  <a:gd name="T86" fmla="*/ 117 w 203"/>
                                  <a:gd name="T87" fmla="*/ 16 h 74"/>
                                  <a:gd name="T88" fmla="*/ 129 w 203"/>
                                  <a:gd name="T89" fmla="*/ 28 h 74"/>
                                  <a:gd name="T90" fmla="*/ 115 w 203"/>
                                  <a:gd name="T91" fmla="*/ 42 h 74"/>
                                  <a:gd name="T92" fmla="*/ 99 w 203"/>
                                  <a:gd name="T93" fmla="*/ 44 h 74"/>
                                  <a:gd name="T94" fmla="*/ 84 w 203"/>
                                  <a:gd name="T95" fmla="*/ 46 h 74"/>
                                  <a:gd name="T96" fmla="*/ 84 w 203"/>
                                  <a:gd name="T97" fmla="*/ 62 h 74"/>
                                  <a:gd name="T98" fmla="*/ 109 w 203"/>
                                  <a:gd name="T99" fmla="*/ 56 h 74"/>
                                  <a:gd name="T100" fmla="*/ 143 w 203"/>
                                  <a:gd name="T101" fmla="*/ 44 h 74"/>
                                  <a:gd name="T102" fmla="*/ 171 w 203"/>
                                  <a:gd name="T103" fmla="*/ 32 h 74"/>
                                  <a:gd name="T104" fmla="*/ 193 w 203"/>
                                  <a:gd name="T105" fmla="*/ 22 h 74"/>
                                  <a:gd name="T106" fmla="*/ 203 w 203"/>
                                  <a:gd name="T107" fmla="*/ 18 h 74"/>
                                  <a:gd name="T108" fmla="*/ 195 w 203"/>
                                  <a:gd name="T109" fmla="*/ 26 h 74"/>
                                  <a:gd name="T110" fmla="*/ 175 w 203"/>
                                  <a:gd name="T111" fmla="*/ 38 h 74"/>
                                  <a:gd name="T112" fmla="*/ 149 w 203"/>
                                  <a:gd name="T113" fmla="*/ 48 h 74"/>
                                  <a:gd name="T114" fmla="*/ 105 w 203"/>
                                  <a:gd name="T115" fmla="*/ 64 h 7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03" h="74">
                                    <a:moveTo>
                                      <a:pt x="56" y="72"/>
                                    </a:moveTo>
                                    <a:lnTo>
                                      <a:pt x="52" y="72"/>
                                    </a:lnTo>
                                    <a:lnTo>
                                      <a:pt x="50" y="68"/>
                                    </a:lnTo>
                                    <a:lnTo>
                                      <a:pt x="48" y="66"/>
                                    </a:lnTo>
                                    <a:lnTo>
                                      <a:pt x="46" y="64"/>
                                    </a:lnTo>
                                    <a:lnTo>
                                      <a:pt x="44" y="62"/>
                                    </a:lnTo>
                                    <a:lnTo>
                                      <a:pt x="42" y="58"/>
                                    </a:lnTo>
                                    <a:lnTo>
                                      <a:pt x="38" y="56"/>
                                    </a:lnTo>
                                    <a:lnTo>
                                      <a:pt x="36" y="54"/>
                                    </a:lnTo>
                                    <a:lnTo>
                                      <a:pt x="32" y="54"/>
                                    </a:lnTo>
                                    <a:lnTo>
                                      <a:pt x="30" y="54"/>
                                    </a:lnTo>
                                    <a:lnTo>
                                      <a:pt x="28" y="54"/>
                                    </a:lnTo>
                                    <a:lnTo>
                                      <a:pt x="26" y="54"/>
                                    </a:lnTo>
                                    <a:lnTo>
                                      <a:pt x="24" y="54"/>
                                    </a:lnTo>
                                    <a:lnTo>
                                      <a:pt x="24" y="54"/>
                                    </a:lnTo>
                                    <a:lnTo>
                                      <a:pt x="24" y="54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30" y="52"/>
                                    </a:lnTo>
                                    <a:lnTo>
                                      <a:pt x="32" y="52"/>
                                    </a:lnTo>
                                    <a:lnTo>
                                      <a:pt x="36" y="52"/>
                                    </a:lnTo>
                                    <a:lnTo>
                                      <a:pt x="38" y="52"/>
                                    </a:lnTo>
                                    <a:lnTo>
                                      <a:pt x="42" y="54"/>
                                    </a:lnTo>
                                    <a:lnTo>
                                      <a:pt x="44" y="56"/>
                                    </a:lnTo>
                                    <a:lnTo>
                                      <a:pt x="48" y="58"/>
                                    </a:lnTo>
                                    <a:lnTo>
                                      <a:pt x="50" y="60"/>
                                    </a:lnTo>
                                    <a:lnTo>
                                      <a:pt x="52" y="64"/>
                                    </a:lnTo>
                                    <a:lnTo>
                                      <a:pt x="54" y="64"/>
                                    </a:lnTo>
                                    <a:lnTo>
                                      <a:pt x="54" y="66"/>
                                    </a:lnTo>
                                    <a:lnTo>
                                      <a:pt x="56" y="66"/>
                                    </a:lnTo>
                                    <a:lnTo>
                                      <a:pt x="56" y="68"/>
                                    </a:lnTo>
                                    <a:lnTo>
                                      <a:pt x="58" y="70"/>
                                    </a:lnTo>
                                    <a:lnTo>
                                      <a:pt x="58" y="70"/>
                                    </a:lnTo>
                                    <a:lnTo>
                                      <a:pt x="60" y="70"/>
                                    </a:lnTo>
                                    <a:lnTo>
                                      <a:pt x="62" y="70"/>
                                    </a:lnTo>
                                    <a:lnTo>
                                      <a:pt x="60" y="66"/>
                                    </a:lnTo>
                                    <a:lnTo>
                                      <a:pt x="56" y="62"/>
                                    </a:lnTo>
                                    <a:lnTo>
                                      <a:pt x="52" y="58"/>
                                    </a:lnTo>
                                    <a:lnTo>
                                      <a:pt x="50" y="54"/>
                                    </a:lnTo>
                                    <a:lnTo>
                                      <a:pt x="46" y="52"/>
                                    </a:lnTo>
                                    <a:lnTo>
                                      <a:pt x="40" y="50"/>
                                    </a:lnTo>
                                    <a:lnTo>
                                      <a:pt x="36" y="48"/>
                                    </a:lnTo>
                                    <a:lnTo>
                                      <a:pt x="30" y="48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26" y="50"/>
                                    </a:lnTo>
                                    <a:lnTo>
                                      <a:pt x="24" y="50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22" y="52"/>
                                    </a:lnTo>
                                    <a:lnTo>
                                      <a:pt x="20" y="54"/>
                                    </a:lnTo>
                                    <a:lnTo>
                                      <a:pt x="18" y="56"/>
                                    </a:lnTo>
                                    <a:lnTo>
                                      <a:pt x="18" y="58"/>
                                    </a:lnTo>
                                    <a:lnTo>
                                      <a:pt x="16" y="62"/>
                                    </a:lnTo>
                                    <a:lnTo>
                                      <a:pt x="18" y="66"/>
                                    </a:lnTo>
                                    <a:lnTo>
                                      <a:pt x="18" y="68"/>
                                    </a:lnTo>
                                    <a:lnTo>
                                      <a:pt x="20" y="72"/>
                                    </a:lnTo>
                                    <a:lnTo>
                                      <a:pt x="18" y="72"/>
                                    </a:lnTo>
                                    <a:lnTo>
                                      <a:pt x="16" y="74"/>
                                    </a:lnTo>
                                    <a:lnTo>
                                      <a:pt x="14" y="74"/>
                                    </a:lnTo>
                                    <a:lnTo>
                                      <a:pt x="12" y="74"/>
                                    </a:lnTo>
                                    <a:lnTo>
                                      <a:pt x="10" y="72"/>
                                    </a:lnTo>
                                    <a:lnTo>
                                      <a:pt x="8" y="72"/>
                                    </a:lnTo>
                                    <a:lnTo>
                                      <a:pt x="6" y="72"/>
                                    </a:lnTo>
                                    <a:lnTo>
                                      <a:pt x="4" y="72"/>
                                    </a:lnTo>
                                    <a:lnTo>
                                      <a:pt x="2" y="68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0" y="64"/>
                                    </a:lnTo>
                                    <a:lnTo>
                                      <a:pt x="0" y="60"/>
                                    </a:lnTo>
                                    <a:lnTo>
                                      <a:pt x="2" y="58"/>
                                    </a:lnTo>
                                    <a:lnTo>
                                      <a:pt x="4" y="56"/>
                                    </a:lnTo>
                                    <a:lnTo>
                                      <a:pt x="4" y="54"/>
                                    </a:lnTo>
                                    <a:lnTo>
                                      <a:pt x="6" y="52"/>
                                    </a:lnTo>
                                    <a:lnTo>
                                      <a:pt x="8" y="50"/>
                                    </a:lnTo>
                                    <a:lnTo>
                                      <a:pt x="12" y="48"/>
                                    </a:lnTo>
                                    <a:lnTo>
                                      <a:pt x="14" y="48"/>
                                    </a:lnTo>
                                    <a:lnTo>
                                      <a:pt x="16" y="46"/>
                                    </a:lnTo>
                                    <a:lnTo>
                                      <a:pt x="12" y="50"/>
                                    </a:lnTo>
                                    <a:lnTo>
                                      <a:pt x="10" y="54"/>
                                    </a:lnTo>
                                    <a:lnTo>
                                      <a:pt x="8" y="56"/>
                                    </a:lnTo>
                                    <a:lnTo>
                                      <a:pt x="6" y="58"/>
                                    </a:lnTo>
                                    <a:lnTo>
                                      <a:pt x="6" y="60"/>
                                    </a:lnTo>
                                    <a:lnTo>
                                      <a:pt x="4" y="62"/>
                                    </a:lnTo>
                                    <a:lnTo>
                                      <a:pt x="4" y="64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6" y="68"/>
                                    </a:lnTo>
                                    <a:lnTo>
                                      <a:pt x="8" y="68"/>
                                    </a:lnTo>
                                    <a:lnTo>
                                      <a:pt x="8" y="68"/>
                                    </a:lnTo>
                                    <a:lnTo>
                                      <a:pt x="10" y="70"/>
                                    </a:lnTo>
                                    <a:lnTo>
                                      <a:pt x="12" y="70"/>
                                    </a:lnTo>
                                    <a:lnTo>
                                      <a:pt x="14" y="70"/>
                                    </a:lnTo>
                                    <a:lnTo>
                                      <a:pt x="16" y="70"/>
                                    </a:lnTo>
                                    <a:lnTo>
                                      <a:pt x="16" y="70"/>
                                    </a:lnTo>
                                    <a:lnTo>
                                      <a:pt x="14" y="68"/>
                                    </a:lnTo>
                                    <a:lnTo>
                                      <a:pt x="14" y="66"/>
                                    </a:lnTo>
                                    <a:lnTo>
                                      <a:pt x="14" y="64"/>
                                    </a:lnTo>
                                    <a:lnTo>
                                      <a:pt x="14" y="60"/>
                                    </a:lnTo>
                                    <a:lnTo>
                                      <a:pt x="14" y="58"/>
                                    </a:lnTo>
                                    <a:lnTo>
                                      <a:pt x="14" y="56"/>
                                    </a:lnTo>
                                    <a:lnTo>
                                      <a:pt x="16" y="54"/>
                                    </a:lnTo>
                                    <a:lnTo>
                                      <a:pt x="16" y="54"/>
                                    </a:lnTo>
                                    <a:lnTo>
                                      <a:pt x="18" y="50"/>
                                    </a:lnTo>
                                    <a:lnTo>
                                      <a:pt x="22" y="48"/>
                                    </a:lnTo>
                                    <a:lnTo>
                                      <a:pt x="24" y="46"/>
                                    </a:lnTo>
                                    <a:lnTo>
                                      <a:pt x="28" y="46"/>
                                    </a:lnTo>
                                    <a:lnTo>
                                      <a:pt x="32" y="46"/>
                                    </a:lnTo>
                                    <a:lnTo>
                                      <a:pt x="34" y="46"/>
                                    </a:lnTo>
                                    <a:lnTo>
                                      <a:pt x="38" y="46"/>
                                    </a:lnTo>
                                    <a:lnTo>
                                      <a:pt x="40" y="46"/>
                                    </a:lnTo>
                                    <a:lnTo>
                                      <a:pt x="44" y="48"/>
                                    </a:lnTo>
                                    <a:lnTo>
                                      <a:pt x="48" y="50"/>
                                    </a:lnTo>
                                    <a:lnTo>
                                      <a:pt x="52" y="52"/>
                                    </a:lnTo>
                                    <a:lnTo>
                                      <a:pt x="56" y="54"/>
                                    </a:lnTo>
                                    <a:lnTo>
                                      <a:pt x="60" y="58"/>
                                    </a:lnTo>
                                    <a:lnTo>
                                      <a:pt x="62" y="62"/>
                                    </a:lnTo>
                                    <a:lnTo>
                                      <a:pt x="64" y="64"/>
                                    </a:lnTo>
                                    <a:lnTo>
                                      <a:pt x="66" y="68"/>
                                    </a:lnTo>
                                    <a:lnTo>
                                      <a:pt x="68" y="68"/>
                                    </a:lnTo>
                                    <a:lnTo>
                                      <a:pt x="68" y="68"/>
                                    </a:lnTo>
                                    <a:lnTo>
                                      <a:pt x="70" y="68"/>
                                    </a:lnTo>
                                    <a:lnTo>
                                      <a:pt x="70" y="66"/>
                                    </a:lnTo>
                                    <a:lnTo>
                                      <a:pt x="70" y="66"/>
                                    </a:lnTo>
                                    <a:lnTo>
                                      <a:pt x="72" y="64"/>
                                    </a:lnTo>
                                    <a:lnTo>
                                      <a:pt x="72" y="64"/>
                                    </a:lnTo>
                                    <a:lnTo>
                                      <a:pt x="72" y="62"/>
                                    </a:lnTo>
                                    <a:lnTo>
                                      <a:pt x="72" y="60"/>
                                    </a:lnTo>
                                    <a:lnTo>
                                      <a:pt x="72" y="58"/>
                                    </a:lnTo>
                                    <a:lnTo>
                                      <a:pt x="70" y="56"/>
                                    </a:lnTo>
                                    <a:lnTo>
                                      <a:pt x="68" y="54"/>
                                    </a:lnTo>
                                    <a:lnTo>
                                      <a:pt x="68" y="52"/>
                                    </a:lnTo>
                                    <a:lnTo>
                                      <a:pt x="68" y="50"/>
                                    </a:lnTo>
                                    <a:lnTo>
                                      <a:pt x="68" y="48"/>
                                    </a:lnTo>
                                    <a:lnTo>
                                      <a:pt x="66" y="46"/>
                                    </a:lnTo>
                                    <a:lnTo>
                                      <a:pt x="66" y="44"/>
                                    </a:lnTo>
                                    <a:lnTo>
                                      <a:pt x="66" y="44"/>
                                    </a:lnTo>
                                    <a:lnTo>
                                      <a:pt x="68" y="42"/>
                                    </a:lnTo>
                                    <a:lnTo>
                                      <a:pt x="68" y="40"/>
                                    </a:lnTo>
                                    <a:lnTo>
                                      <a:pt x="70" y="38"/>
                                    </a:lnTo>
                                    <a:lnTo>
                                      <a:pt x="74" y="36"/>
                                    </a:lnTo>
                                    <a:lnTo>
                                      <a:pt x="76" y="36"/>
                                    </a:lnTo>
                                    <a:lnTo>
                                      <a:pt x="80" y="34"/>
                                    </a:lnTo>
                                    <a:lnTo>
                                      <a:pt x="82" y="34"/>
                                    </a:lnTo>
                                    <a:lnTo>
                                      <a:pt x="86" y="34"/>
                                    </a:lnTo>
                                    <a:lnTo>
                                      <a:pt x="90" y="34"/>
                                    </a:lnTo>
                                    <a:lnTo>
                                      <a:pt x="92" y="34"/>
                                    </a:lnTo>
                                    <a:lnTo>
                                      <a:pt x="96" y="34"/>
                                    </a:lnTo>
                                    <a:lnTo>
                                      <a:pt x="98" y="34"/>
                                    </a:lnTo>
                                    <a:lnTo>
                                      <a:pt x="101" y="34"/>
                                    </a:lnTo>
                                    <a:lnTo>
                                      <a:pt x="105" y="34"/>
                                    </a:lnTo>
                                    <a:lnTo>
                                      <a:pt x="107" y="34"/>
                                    </a:lnTo>
                                    <a:lnTo>
                                      <a:pt x="111" y="34"/>
                                    </a:lnTo>
                                    <a:lnTo>
                                      <a:pt x="115" y="34"/>
                                    </a:lnTo>
                                    <a:lnTo>
                                      <a:pt x="117" y="34"/>
                                    </a:lnTo>
                                    <a:lnTo>
                                      <a:pt x="113" y="36"/>
                                    </a:lnTo>
                                    <a:lnTo>
                                      <a:pt x="111" y="36"/>
                                    </a:lnTo>
                                    <a:lnTo>
                                      <a:pt x="109" y="36"/>
                                    </a:lnTo>
                                    <a:lnTo>
                                      <a:pt x="105" y="36"/>
                                    </a:lnTo>
                                    <a:lnTo>
                                      <a:pt x="103" y="36"/>
                                    </a:lnTo>
                                    <a:lnTo>
                                      <a:pt x="101" y="36"/>
                                    </a:lnTo>
                                    <a:lnTo>
                                      <a:pt x="99" y="36"/>
                                    </a:lnTo>
                                    <a:lnTo>
                                      <a:pt x="98" y="36"/>
                                    </a:lnTo>
                                    <a:lnTo>
                                      <a:pt x="96" y="36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90" y="36"/>
                                    </a:lnTo>
                                    <a:lnTo>
                                      <a:pt x="86" y="36"/>
                                    </a:lnTo>
                                    <a:lnTo>
                                      <a:pt x="84" y="38"/>
                                    </a:lnTo>
                                    <a:lnTo>
                                      <a:pt x="80" y="38"/>
                                    </a:lnTo>
                                    <a:lnTo>
                                      <a:pt x="78" y="38"/>
                                    </a:lnTo>
                                    <a:lnTo>
                                      <a:pt x="76" y="40"/>
                                    </a:lnTo>
                                    <a:lnTo>
                                      <a:pt x="72" y="42"/>
                                    </a:lnTo>
                                    <a:lnTo>
                                      <a:pt x="72" y="42"/>
                                    </a:lnTo>
                                    <a:lnTo>
                                      <a:pt x="70" y="44"/>
                                    </a:lnTo>
                                    <a:lnTo>
                                      <a:pt x="70" y="46"/>
                                    </a:lnTo>
                                    <a:lnTo>
                                      <a:pt x="72" y="48"/>
                                    </a:lnTo>
                                    <a:lnTo>
                                      <a:pt x="72" y="48"/>
                                    </a:lnTo>
                                    <a:lnTo>
                                      <a:pt x="72" y="50"/>
                                    </a:lnTo>
                                    <a:lnTo>
                                      <a:pt x="74" y="52"/>
                                    </a:lnTo>
                                    <a:lnTo>
                                      <a:pt x="74" y="54"/>
                                    </a:lnTo>
                                    <a:lnTo>
                                      <a:pt x="76" y="56"/>
                                    </a:lnTo>
                                    <a:lnTo>
                                      <a:pt x="78" y="58"/>
                                    </a:lnTo>
                                    <a:lnTo>
                                      <a:pt x="78" y="62"/>
                                    </a:lnTo>
                                    <a:lnTo>
                                      <a:pt x="78" y="64"/>
                                    </a:lnTo>
                                    <a:lnTo>
                                      <a:pt x="80" y="64"/>
                                    </a:lnTo>
                                    <a:lnTo>
                                      <a:pt x="80" y="62"/>
                                    </a:lnTo>
                                    <a:lnTo>
                                      <a:pt x="82" y="60"/>
                                    </a:lnTo>
                                    <a:lnTo>
                                      <a:pt x="80" y="58"/>
                                    </a:lnTo>
                                    <a:lnTo>
                                      <a:pt x="80" y="56"/>
                                    </a:lnTo>
                                    <a:lnTo>
                                      <a:pt x="80" y="54"/>
                                    </a:lnTo>
                                    <a:lnTo>
                                      <a:pt x="78" y="52"/>
                                    </a:lnTo>
                                    <a:lnTo>
                                      <a:pt x="78" y="50"/>
                                    </a:lnTo>
                                    <a:lnTo>
                                      <a:pt x="78" y="46"/>
                                    </a:lnTo>
                                    <a:lnTo>
                                      <a:pt x="80" y="44"/>
                                    </a:lnTo>
                                    <a:lnTo>
                                      <a:pt x="82" y="44"/>
                                    </a:lnTo>
                                    <a:lnTo>
                                      <a:pt x="86" y="42"/>
                                    </a:lnTo>
                                    <a:lnTo>
                                      <a:pt x="88" y="42"/>
                                    </a:lnTo>
                                    <a:lnTo>
                                      <a:pt x="90" y="42"/>
                                    </a:lnTo>
                                    <a:lnTo>
                                      <a:pt x="94" y="42"/>
                                    </a:lnTo>
                                    <a:lnTo>
                                      <a:pt x="96" y="40"/>
                                    </a:lnTo>
                                    <a:lnTo>
                                      <a:pt x="98" y="40"/>
                                    </a:lnTo>
                                    <a:lnTo>
                                      <a:pt x="101" y="40"/>
                                    </a:lnTo>
                                    <a:lnTo>
                                      <a:pt x="103" y="40"/>
                                    </a:lnTo>
                                    <a:lnTo>
                                      <a:pt x="107" y="40"/>
                                    </a:lnTo>
                                    <a:lnTo>
                                      <a:pt x="109" y="40"/>
                                    </a:lnTo>
                                    <a:lnTo>
                                      <a:pt x="111" y="40"/>
                                    </a:lnTo>
                                    <a:lnTo>
                                      <a:pt x="115" y="40"/>
                                    </a:lnTo>
                                    <a:lnTo>
                                      <a:pt x="117" y="38"/>
                                    </a:lnTo>
                                    <a:lnTo>
                                      <a:pt x="119" y="38"/>
                                    </a:lnTo>
                                    <a:lnTo>
                                      <a:pt x="119" y="36"/>
                                    </a:lnTo>
                                    <a:lnTo>
                                      <a:pt x="119" y="36"/>
                                    </a:lnTo>
                                    <a:lnTo>
                                      <a:pt x="119" y="36"/>
                                    </a:lnTo>
                                    <a:lnTo>
                                      <a:pt x="121" y="34"/>
                                    </a:lnTo>
                                    <a:lnTo>
                                      <a:pt x="121" y="34"/>
                                    </a:lnTo>
                                    <a:lnTo>
                                      <a:pt x="121" y="32"/>
                                    </a:lnTo>
                                    <a:lnTo>
                                      <a:pt x="119" y="32"/>
                                    </a:lnTo>
                                    <a:lnTo>
                                      <a:pt x="117" y="30"/>
                                    </a:lnTo>
                                    <a:lnTo>
                                      <a:pt x="115" y="28"/>
                                    </a:lnTo>
                                    <a:lnTo>
                                      <a:pt x="111" y="26"/>
                                    </a:lnTo>
                                    <a:lnTo>
                                      <a:pt x="107" y="26"/>
                                    </a:lnTo>
                                    <a:lnTo>
                                      <a:pt x="105" y="24"/>
                                    </a:lnTo>
                                    <a:lnTo>
                                      <a:pt x="103" y="22"/>
                                    </a:lnTo>
                                    <a:lnTo>
                                      <a:pt x="101" y="20"/>
                                    </a:lnTo>
                                    <a:lnTo>
                                      <a:pt x="99" y="16"/>
                                    </a:lnTo>
                                    <a:lnTo>
                                      <a:pt x="99" y="14"/>
                                    </a:lnTo>
                                    <a:lnTo>
                                      <a:pt x="101" y="14"/>
                                    </a:lnTo>
                                    <a:lnTo>
                                      <a:pt x="101" y="12"/>
                                    </a:lnTo>
                                    <a:lnTo>
                                      <a:pt x="101" y="10"/>
                                    </a:lnTo>
                                    <a:lnTo>
                                      <a:pt x="103" y="10"/>
                                    </a:lnTo>
                                    <a:lnTo>
                                      <a:pt x="105" y="8"/>
                                    </a:lnTo>
                                    <a:lnTo>
                                      <a:pt x="105" y="8"/>
                                    </a:lnTo>
                                    <a:lnTo>
                                      <a:pt x="107" y="6"/>
                                    </a:lnTo>
                                    <a:lnTo>
                                      <a:pt x="109" y="6"/>
                                    </a:lnTo>
                                    <a:lnTo>
                                      <a:pt x="113" y="6"/>
                                    </a:lnTo>
                                    <a:lnTo>
                                      <a:pt x="115" y="6"/>
                                    </a:lnTo>
                                    <a:lnTo>
                                      <a:pt x="119" y="6"/>
                                    </a:lnTo>
                                    <a:lnTo>
                                      <a:pt x="121" y="8"/>
                                    </a:lnTo>
                                    <a:lnTo>
                                      <a:pt x="123" y="10"/>
                                    </a:lnTo>
                                    <a:lnTo>
                                      <a:pt x="125" y="12"/>
                                    </a:lnTo>
                                    <a:lnTo>
                                      <a:pt x="127" y="14"/>
                                    </a:lnTo>
                                    <a:lnTo>
                                      <a:pt x="129" y="12"/>
                                    </a:lnTo>
                                    <a:lnTo>
                                      <a:pt x="129" y="12"/>
                                    </a:lnTo>
                                    <a:lnTo>
                                      <a:pt x="129" y="10"/>
                                    </a:lnTo>
                                    <a:lnTo>
                                      <a:pt x="131" y="10"/>
                                    </a:lnTo>
                                    <a:lnTo>
                                      <a:pt x="131" y="10"/>
                                    </a:lnTo>
                                    <a:lnTo>
                                      <a:pt x="131" y="8"/>
                                    </a:lnTo>
                                    <a:lnTo>
                                      <a:pt x="131" y="8"/>
                                    </a:lnTo>
                                    <a:lnTo>
                                      <a:pt x="131" y="6"/>
                                    </a:lnTo>
                                    <a:lnTo>
                                      <a:pt x="129" y="6"/>
                                    </a:lnTo>
                                    <a:lnTo>
                                      <a:pt x="127" y="4"/>
                                    </a:lnTo>
                                    <a:lnTo>
                                      <a:pt x="125" y="4"/>
                                    </a:lnTo>
                                    <a:lnTo>
                                      <a:pt x="123" y="4"/>
                                    </a:lnTo>
                                    <a:lnTo>
                                      <a:pt x="121" y="2"/>
                                    </a:lnTo>
                                    <a:lnTo>
                                      <a:pt x="121" y="2"/>
                                    </a:lnTo>
                                    <a:lnTo>
                                      <a:pt x="119" y="2"/>
                                    </a:lnTo>
                                    <a:lnTo>
                                      <a:pt x="119" y="2"/>
                                    </a:lnTo>
                                    <a:lnTo>
                                      <a:pt x="121" y="0"/>
                                    </a:lnTo>
                                    <a:lnTo>
                                      <a:pt x="125" y="0"/>
                                    </a:lnTo>
                                    <a:lnTo>
                                      <a:pt x="127" y="0"/>
                                    </a:lnTo>
                                    <a:lnTo>
                                      <a:pt x="129" y="2"/>
                                    </a:lnTo>
                                    <a:lnTo>
                                      <a:pt x="131" y="2"/>
                                    </a:lnTo>
                                    <a:lnTo>
                                      <a:pt x="133" y="4"/>
                                    </a:lnTo>
                                    <a:lnTo>
                                      <a:pt x="135" y="6"/>
                                    </a:lnTo>
                                    <a:lnTo>
                                      <a:pt x="135" y="8"/>
                                    </a:lnTo>
                                    <a:lnTo>
                                      <a:pt x="135" y="10"/>
                                    </a:lnTo>
                                    <a:lnTo>
                                      <a:pt x="135" y="12"/>
                                    </a:lnTo>
                                    <a:lnTo>
                                      <a:pt x="133" y="14"/>
                                    </a:lnTo>
                                    <a:lnTo>
                                      <a:pt x="133" y="14"/>
                                    </a:lnTo>
                                    <a:lnTo>
                                      <a:pt x="131" y="16"/>
                                    </a:lnTo>
                                    <a:lnTo>
                                      <a:pt x="131" y="18"/>
                                    </a:lnTo>
                                    <a:lnTo>
                                      <a:pt x="129" y="18"/>
                                    </a:lnTo>
                                    <a:lnTo>
                                      <a:pt x="127" y="20"/>
                                    </a:lnTo>
                                    <a:lnTo>
                                      <a:pt x="127" y="18"/>
                                    </a:lnTo>
                                    <a:lnTo>
                                      <a:pt x="125" y="16"/>
                                    </a:lnTo>
                                    <a:lnTo>
                                      <a:pt x="123" y="14"/>
                                    </a:lnTo>
                                    <a:lnTo>
                                      <a:pt x="121" y="14"/>
                                    </a:lnTo>
                                    <a:lnTo>
                                      <a:pt x="121" y="12"/>
                                    </a:lnTo>
                                    <a:lnTo>
                                      <a:pt x="119" y="10"/>
                                    </a:lnTo>
                                    <a:lnTo>
                                      <a:pt x="117" y="10"/>
                                    </a:lnTo>
                                    <a:lnTo>
                                      <a:pt x="115" y="8"/>
                                    </a:lnTo>
                                    <a:lnTo>
                                      <a:pt x="113" y="8"/>
                                    </a:lnTo>
                                    <a:lnTo>
                                      <a:pt x="111" y="8"/>
                                    </a:lnTo>
                                    <a:lnTo>
                                      <a:pt x="111" y="8"/>
                                    </a:lnTo>
                                    <a:lnTo>
                                      <a:pt x="109" y="10"/>
                                    </a:lnTo>
                                    <a:lnTo>
                                      <a:pt x="107" y="10"/>
                                    </a:lnTo>
                                    <a:lnTo>
                                      <a:pt x="107" y="12"/>
                                    </a:lnTo>
                                    <a:lnTo>
                                      <a:pt x="105" y="12"/>
                                    </a:lnTo>
                                    <a:lnTo>
                                      <a:pt x="105" y="14"/>
                                    </a:lnTo>
                                    <a:lnTo>
                                      <a:pt x="105" y="16"/>
                                    </a:lnTo>
                                    <a:lnTo>
                                      <a:pt x="105" y="20"/>
                                    </a:lnTo>
                                    <a:lnTo>
                                      <a:pt x="109" y="22"/>
                                    </a:lnTo>
                                    <a:lnTo>
                                      <a:pt x="111" y="22"/>
                                    </a:lnTo>
                                    <a:lnTo>
                                      <a:pt x="115" y="24"/>
                                    </a:lnTo>
                                    <a:lnTo>
                                      <a:pt x="119" y="26"/>
                                    </a:lnTo>
                                    <a:lnTo>
                                      <a:pt x="121" y="28"/>
                                    </a:lnTo>
                                    <a:lnTo>
                                      <a:pt x="123" y="30"/>
                                    </a:lnTo>
                                    <a:lnTo>
                                      <a:pt x="127" y="26"/>
                                    </a:lnTo>
                                    <a:lnTo>
                                      <a:pt x="125" y="24"/>
                                    </a:lnTo>
                                    <a:lnTo>
                                      <a:pt x="123" y="22"/>
                                    </a:lnTo>
                                    <a:lnTo>
                                      <a:pt x="119" y="20"/>
                                    </a:lnTo>
                                    <a:lnTo>
                                      <a:pt x="117" y="20"/>
                                    </a:lnTo>
                                    <a:lnTo>
                                      <a:pt x="115" y="18"/>
                                    </a:lnTo>
                                    <a:lnTo>
                                      <a:pt x="113" y="16"/>
                                    </a:lnTo>
                                    <a:lnTo>
                                      <a:pt x="111" y="14"/>
                                    </a:lnTo>
                                    <a:lnTo>
                                      <a:pt x="111" y="12"/>
                                    </a:lnTo>
                                    <a:lnTo>
                                      <a:pt x="111" y="12"/>
                                    </a:lnTo>
                                    <a:lnTo>
                                      <a:pt x="113" y="14"/>
                                    </a:lnTo>
                                    <a:lnTo>
                                      <a:pt x="115" y="14"/>
                                    </a:lnTo>
                                    <a:lnTo>
                                      <a:pt x="117" y="16"/>
                                    </a:lnTo>
                                    <a:lnTo>
                                      <a:pt x="121" y="18"/>
                                    </a:lnTo>
                                    <a:lnTo>
                                      <a:pt x="123" y="20"/>
                                    </a:lnTo>
                                    <a:lnTo>
                                      <a:pt x="127" y="22"/>
                                    </a:lnTo>
                                    <a:lnTo>
                                      <a:pt x="129" y="22"/>
                                    </a:lnTo>
                                    <a:lnTo>
                                      <a:pt x="129" y="24"/>
                                    </a:lnTo>
                                    <a:lnTo>
                                      <a:pt x="129" y="26"/>
                                    </a:lnTo>
                                    <a:lnTo>
                                      <a:pt x="129" y="28"/>
                                    </a:lnTo>
                                    <a:lnTo>
                                      <a:pt x="129" y="32"/>
                                    </a:lnTo>
                                    <a:lnTo>
                                      <a:pt x="127" y="34"/>
                                    </a:lnTo>
                                    <a:lnTo>
                                      <a:pt x="125" y="36"/>
                                    </a:lnTo>
                                    <a:lnTo>
                                      <a:pt x="123" y="40"/>
                                    </a:lnTo>
                                    <a:lnTo>
                                      <a:pt x="119" y="40"/>
                                    </a:lnTo>
                                    <a:lnTo>
                                      <a:pt x="117" y="42"/>
                                    </a:lnTo>
                                    <a:lnTo>
                                      <a:pt x="115" y="42"/>
                                    </a:lnTo>
                                    <a:lnTo>
                                      <a:pt x="113" y="44"/>
                                    </a:lnTo>
                                    <a:lnTo>
                                      <a:pt x="111" y="44"/>
                                    </a:lnTo>
                                    <a:lnTo>
                                      <a:pt x="109" y="44"/>
                                    </a:lnTo>
                                    <a:lnTo>
                                      <a:pt x="107" y="44"/>
                                    </a:lnTo>
                                    <a:lnTo>
                                      <a:pt x="105" y="44"/>
                                    </a:lnTo>
                                    <a:lnTo>
                                      <a:pt x="103" y="44"/>
                                    </a:lnTo>
                                    <a:lnTo>
                                      <a:pt x="99" y="44"/>
                                    </a:lnTo>
                                    <a:lnTo>
                                      <a:pt x="98" y="44"/>
                                    </a:lnTo>
                                    <a:lnTo>
                                      <a:pt x="96" y="44"/>
                                    </a:lnTo>
                                    <a:lnTo>
                                      <a:pt x="94" y="44"/>
                                    </a:lnTo>
                                    <a:lnTo>
                                      <a:pt x="92" y="44"/>
                                    </a:lnTo>
                                    <a:lnTo>
                                      <a:pt x="88" y="46"/>
                                    </a:lnTo>
                                    <a:lnTo>
                                      <a:pt x="86" y="46"/>
                                    </a:lnTo>
                                    <a:lnTo>
                                      <a:pt x="84" y="46"/>
                                    </a:lnTo>
                                    <a:lnTo>
                                      <a:pt x="82" y="48"/>
                                    </a:lnTo>
                                    <a:lnTo>
                                      <a:pt x="82" y="50"/>
                                    </a:lnTo>
                                    <a:lnTo>
                                      <a:pt x="82" y="52"/>
                                    </a:lnTo>
                                    <a:lnTo>
                                      <a:pt x="82" y="56"/>
                                    </a:lnTo>
                                    <a:lnTo>
                                      <a:pt x="84" y="58"/>
                                    </a:lnTo>
                                    <a:lnTo>
                                      <a:pt x="84" y="60"/>
                                    </a:lnTo>
                                    <a:lnTo>
                                      <a:pt x="84" y="62"/>
                                    </a:lnTo>
                                    <a:lnTo>
                                      <a:pt x="82" y="64"/>
                                    </a:lnTo>
                                    <a:lnTo>
                                      <a:pt x="86" y="64"/>
                                    </a:lnTo>
                                    <a:lnTo>
                                      <a:pt x="92" y="62"/>
                                    </a:lnTo>
                                    <a:lnTo>
                                      <a:pt x="96" y="60"/>
                                    </a:lnTo>
                                    <a:lnTo>
                                      <a:pt x="101" y="60"/>
                                    </a:lnTo>
                                    <a:lnTo>
                                      <a:pt x="105" y="58"/>
                                    </a:lnTo>
                                    <a:lnTo>
                                      <a:pt x="109" y="56"/>
                                    </a:lnTo>
                                    <a:lnTo>
                                      <a:pt x="115" y="56"/>
                                    </a:lnTo>
                                    <a:lnTo>
                                      <a:pt x="119" y="54"/>
                                    </a:lnTo>
                                    <a:lnTo>
                                      <a:pt x="125" y="52"/>
                                    </a:lnTo>
                                    <a:lnTo>
                                      <a:pt x="129" y="50"/>
                                    </a:lnTo>
                                    <a:lnTo>
                                      <a:pt x="133" y="48"/>
                                    </a:lnTo>
                                    <a:lnTo>
                                      <a:pt x="139" y="46"/>
                                    </a:lnTo>
                                    <a:lnTo>
                                      <a:pt x="143" y="44"/>
                                    </a:lnTo>
                                    <a:lnTo>
                                      <a:pt x="147" y="42"/>
                                    </a:lnTo>
                                    <a:lnTo>
                                      <a:pt x="151" y="42"/>
                                    </a:lnTo>
                                    <a:lnTo>
                                      <a:pt x="155" y="40"/>
                                    </a:lnTo>
                                    <a:lnTo>
                                      <a:pt x="159" y="38"/>
                                    </a:lnTo>
                                    <a:lnTo>
                                      <a:pt x="163" y="36"/>
                                    </a:lnTo>
                                    <a:lnTo>
                                      <a:pt x="167" y="34"/>
                                    </a:lnTo>
                                    <a:lnTo>
                                      <a:pt x="171" y="32"/>
                                    </a:lnTo>
                                    <a:lnTo>
                                      <a:pt x="175" y="30"/>
                                    </a:lnTo>
                                    <a:lnTo>
                                      <a:pt x="179" y="30"/>
                                    </a:lnTo>
                                    <a:lnTo>
                                      <a:pt x="181" y="28"/>
                                    </a:lnTo>
                                    <a:lnTo>
                                      <a:pt x="185" y="26"/>
                                    </a:lnTo>
                                    <a:lnTo>
                                      <a:pt x="187" y="24"/>
                                    </a:lnTo>
                                    <a:lnTo>
                                      <a:pt x="191" y="24"/>
                                    </a:lnTo>
                                    <a:lnTo>
                                      <a:pt x="193" y="22"/>
                                    </a:lnTo>
                                    <a:lnTo>
                                      <a:pt x="195" y="20"/>
                                    </a:lnTo>
                                    <a:lnTo>
                                      <a:pt x="197" y="20"/>
                                    </a:lnTo>
                                    <a:lnTo>
                                      <a:pt x="199" y="18"/>
                                    </a:lnTo>
                                    <a:lnTo>
                                      <a:pt x="201" y="18"/>
                                    </a:lnTo>
                                    <a:lnTo>
                                      <a:pt x="203" y="18"/>
                                    </a:lnTo>
                                    <a:lnTo>
                                      <a:pt x="203" y="18"/>
                                    </a:lnTo>
                                    <a:lnTo>
                                      <a:pt x="203" y="18"/>
                                    </a:lnTo>
                                    <a:lnTo>
                                      <a:pt x="201" y="18"/>
                                    </a:lnTo>
                                    <a:lnTo>
                                      <a:pt x="201" y="20"/>
                                    </a:lnTo>
                                    <a:lnTo>
                                      <a:pt x="201" y="20"/>
                                    </a:lnTo>
                                    <a:lnTo>
                                      <a:pt x="199" y="22"/>
                                    </a:lnTo>
                                    <a:lnTo>
                                      <a:pt x="199" y="24"/>
                                    </a:lnTo>
                                    <a:lnTo>
                                      <a:pt x="197" y="24"/>
                                    </a:lnTo>
                                    <a:lnTo>
                                      <a:pt x="195" y="26"/>
                                    </a:lnTo>
                                    <a:lnTo>
                                      <a:pt x="193" y="28"/>
                                    </a:lnTo>
                                    <a:lnTo>
                                      <a:pt x="191" y="30"/>
                                    </a:lnTo>
                                    <a:lnTo>
                                      <a:pt x="187" y="32"/>
                                    </a:lnTo>
                                    <a:lnTo>
                                      <a:pt x="185" y="34"/>
                                    </a:lnTo>
                                    <a:lnTo>
                                      <a:pt x="183" y="36"/>
                                    </a:lnTo>
                                    <a:lnTo>
                                      <a:pt x="179" y="36"/>
                                    </a:lnTo>
                                    <a:lnTo>
                                      <a:pt x="175" y="38"/>
                                    </a:lnTo>
                                    <a:lnTo>
                                      <a:pt x="175" y="40"/>
                                    </a:lnTo>
                                    <a:lnTo>
                                      <a:pt x="173" y="40"/>
                                    </a:lnTo>
                                    <a:lnTo>
                                      <a:pt x="169" y="40"/>
                                    </a:lnTo>
                                    <a:lnTo>
                                      <a:pt x="165" y="42"/>
                                    </a:lnTo>
                                    <a:lnTo>
                                      <a:pt x="161" y="44"/>
                                    </a:lnTo>
                                    <a:lnTo>
                                      <a:pt x="155" y="46"/>
                                    </a:lnTo>
                                    <a:lnTo>
                                      <a:pt x="149" y="48"/>
                                    </a:lnTo>
                                    <a:lnTo>
                                      <a:pt x="143" y="50"/>
                                    </a:lnTo>
                                    <a:lnTo>
                                      <a:pt x="137" y="52"/>
                                    </a:lnTo>
                                    <a:lnTo>
                                      <a:pt x="131" y="56"/>
                                    </a:lnTo>
                                    <a:lnTo>
                                      <a:pt x="123" y="58"/>
                                    </a:lnTo>
                                    <a:lnTo>
                                      <a:pt x="117" y="60"/>
                                    </a:lnTo>
                                    <a:lnTo>
                                      <a:pt x="111" y="62"/>
                                    </a:lnTo>
                                    <a:lnTo>
                                      <a:pt x="105" y="64"/>
                                    </a:lnTo>
                                    <a:lnTo>
                                      <a:pt x="101" y="64"/>
                                    </a:lnTo>
                                    <a:lnTo>
                                      <a:pt x="98" y="66"/>
                                    </a:lnTo>
                                    <a:lnTo>
                                      <a:pt x="64" y="72"/>
                                    </a:lnTo>
                                    <a:lnTo>
                                      <a:pt x="62" y="74"/>
                                    </a:lnTo>
                                    <a:lnTo>
                                      <a:pt x="58" y="74"/>
                                    </a:lnTo>
                                    <a:lnTo>
                                      <a:pt x="56" y="7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42" name="Forme libre 3442"/>
                            <wps:cNvSpPr>
                              <a:spLocks/>
                            </wps:cNvSpPr>
                            <wps:spPr bwMode="auto">
                              <a:xfrm>
                                <a:off x="3792538" y="1063625"/>
                                <a:ext cx="322263" cy="117475"/>
                              </a:xfrm>
                              <a:custGeom>
                                <a:avLst/>
                                <a:gdLst>
                                  <a:gd name="T0" fmla="*/ 42 w 203"/>
                                  <a:gd name="T1" fmla="*/ 58 h 74"/>
                                  <a:gd name="T2" fmla="*/ 24 w 203"/>
                                  <a:gd name="T3" fmla="*/ 54 h 74"/>
                                  <a:gd name="T4" fmla="*/ 28 w 203"/>
                                  <a:gd name="T5" fmla="*/ 52 h 74"/>
                                  <a:gd name="T6" fmla="*/ 48 w 203"/>
                                  <a:gd name="T7" fmla="*/ 58 h 74"/>
                                  <a:gd name="T8" fmla="*/ 58 w 203"/>
                                  <a:gd name="T9" fmla="*/ 70 h 74"/>
                                  <a:gd name="T10" fmla="*/ 50 w 203"/>
                                  <a:gd name="T11" fmla="*/ 54 h 74"/>
                                  <a:gd name="T12" fmla="*/ 24 w 203"/>
                                  <a:gd name="T13" fmla="*/ 50 h 74"/>
                                  <a:gd name="T14" fmla="*/ 18 w 203"/>
                                  <a:gd name="T15" fmla="*/ 66 h 74"/>
                                  <a:gd name="T16" fmla="*/ 10 w 203"/>
                                  <a:gd name="T17" fmla="*/ 72 h 74"/>
                                  <a:gd name="T18" fmla="*/ 0 w 203"/>
                                  <a:gd name="T19" fmla="*/ 60 h 74"/>
                                  <a:gd name="T20" fmla="*/ 14 w 203"/>
                                  <a:gd name="T21" fmla="*/ 48 h 74"/>
                                  <a:gd name="T22" fmla="*/ 4 w 203"/>
                                  <a:gd name="T23" fmla="*/ 62 h 74"/>
                                  <a:gd name="T24" fmla="*/ 12 w 203"/>
                                  <a:gd name="T25" fmla="*/ 70 h 74"/>
                                  <a:gd name="T26" fmla="*/ 14 w 203"/>
                                  <a:gd name="T27" fmla="*/ 60 h 74"/>
                                  <a:gd name="T28" fmla="*/ 24 w 203"/>
                                  <a:gd name="T29" fmla="*/ 46 h 74"/>
                                  <a:gd name="T30" fmla="*/ 48 w 203"/>
                                  <a:gd name="T31" fmla="*/ 50 h 74"/>
                                  <a:gd name="T32" fmla="*/ 68 w 203"/>
                                  <a:gd name="T33" fmla="*/ 68 h 74"/>
                                  <a:gd name="T34" fmla="*/ 72 w 203"/>
                                  <a:gd name="T35" fmla="*/ 62 h 74"/>
                                  <a:gd name="T36" fmla="*/ 68 w 203"/>
                                  <a:gd name="T37" fmla="*/ 48 h 74"/>
                                  <a:gd name="T38" fmla="*/ 74 w 203"/>
                                  <a:gd name="T39" fmla="*/ 36 h 74"/>
                                  <a:gd name="T40" fmla="*/ 96 w 203"/>
                                  <a:gd name="T41" fmla="*/ 34 h 74"/>
                                  <a:gd name="T42" fmla="*/ 117 w 203"/>
                                  <a:gd name="T43" fmla="*/ 34 h 74"/>
                                  <a:gd name="T44" fmla="*/ 99 w 203"/>
                                  <a:gd name="T45" fmla="*/ 36 h 74"/>
                                  <a:gd name="T46" fmla="*/ 80 w 203"/>
                                  <a:gd name="T47" fmla="*/ 38 h 74"/>
                                  <a:gd name="T48" fmla="*/ 72 w 203"/>
                                  <a:gd name="T49" fmla="*/ 48 h 74"/>
                                  <a:gd name="T50" fmla="*/ 78 w 203"/>
                                  <a:gd name="T51" fmla="*/ 62 h 74"/>
                                  <a:gd name="T52" fmla="*/ 80 w 203"/>
                                  <a:gd name="T53" fmla="*/ 54 h 74"/>
                                  <a:gd name="T54" fmla="*/ 88 w 203"/>
                                  <a:gd name="T55" fmla="*/ 42 h 74"/>
                                  <a:gd name="T56" fmla="*/ 107 w 203"/>
                                  <a:gd name="T57" fmla="*/ 40 h 74"/>
                                  <a:gd name="T58" fmla="*/ 119 w 203"/>
                                  <a:gd name="T59" fmla="*/ 36 h 74"/>
                                  <a:gd name="T60" fmla="*/ 115 w 203"/>
                                  <a:gd name="T61" fmla="*/ 28 h 74"/>
                                  <a:gd name="T62" fmla="*/ 99 w 203"/>
                                  <a:gd name="T63" fmla="*/ 14 h 74"/>
                                  <a:gd name="T64" fmla="*/ 107 w 203"/>
                                  <a:gd name="T65" fmla="*/ 6 h 74"/>
                                  <a:gd name="T66" fmla="*/ 125 w 203"/>
                                  <a:gd name="T67" fmla="*/ 12 h 74"/>
                                  <a:gd name="T68" fmla="*/ 131 w 203"/>
                                  <a:gd name="T69" fmla="*/ 8 h 74"/>
                                  <a:gd name="T70" fmla="*/ 121 w 203"/>
                                  <a:gd name="T71" fmla="*/ 2 h 74"/>
                                  <a:gd name="T72" fmla="*/ 129 w 203"/>
                                  <a:gd name="T73" fmla="*/ 2 h 74"/>
                                  <a:gd name="T74" fmla="*/ 133 w 203"/>
                                  <a:gd name="T75" fmla="*/ 14 h 74"/>
                                  <a:gd name="T76" fmla="*/ 125 w 203"/>
                                  <a:gd name="T77" fmla="*/ 16 h 74"/>
                                  <a:gd name="T78" fmla="*/ 113 w 203"/>
                                  <a:gd name="T79" fmla="*/ 8 h 74"/>
                                  <a:gd name="T80" fmla="*/ 105 w 203"/>
                                  <a:gd name="T81" fmla="*/ 14 h 74"/>
                                  <a:gd name="T82" fmla="*/ 121 w 203"/>
                                  <a:gd name="T83" fmla="*/ 28 h 74"/>
                                  <a:gd name="T84" fmla="*/ 115 w 203"/>
                                  <a:gd name="T85" fmla="*/ 18 h 74"/>
                                  <a:gd name="T86" fmla="*/ 117 w 203"/>
                                  <a:gd name="T87" fmla="*/ 16 h 74"/>
                                  <a:gd name="T88" fmla="*/ 129 w 203"/>
                                  <a:gd name="T89" fmla="*/ 28 h 74"/>
                                  <a:gd name="T90" fmla="*/ 115 w 203"/>
                                  <a:gd name="T91" fmla="*/ 42 h 74"/>
                                  <a:gd name="T92" fmla="*/ 99 w 203"/>
                                  <a:gd name="T93" fmla="*/ 44 h 74"/>
                                  <a:gd name="T94" fmla="*/ 84 w 203"/>
                                  <a:gd name="T95" fmla="*/ 46 h 74"/>
                                  <a:gd name="T96" fmla="*/ 84 w 203"/>
                                  <a:gd name="T97" fmla="*/ 62 h 74"/>
                                  <a:gd name="T98" fmla="*/ 109 w 203"/>
                                  <a:gd name="T99" fmla="*/ 56 h 74"/>
                                  <a:gd name="T100" fmla="*/ 143 w 203"/>
                                  <a:gd name="T101" fmla="*/ 44 h 74"/>
                                  <a:gd name="T102" fmla="*/ 171 w 203"/>
                                  <a:gd name="T103" fmla="*/ 32 h 74"/>
                                  <a:gd name="T104" fmla="*/ 193 w 203"/>
                                  <a:gd name="T105" fmla="*/ 22 h 74"/>
                                  <a:gd name="T106" fmla="*/ 203 w 203"/>
                                  <a:gd name="T107" fmla="*/ 18 h 74"/>
                                  <a:gd name="T108" fmla="*/ 195 w 203"/>
                                  <a:gd name="T109" fmla="*/ 26 h 74"/>
                                  <a:gd name="T110" fmla="*/ 175 w 203"/>
                                  <a:gd name="T111" fmla="*/ 38 h 74"/>
                                  <a:gd name="T112" fmla="*/ 149 w 203"/>
                                  <a:gd name="T113" fmla="*/ 48 h 74"/>
                                  <a:gd name="T114" fmla="*/ 105 w 203"/>
                                  <a:gd name="T115" fmla="*/ 64 h 7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03" h="74">
                                    <a:moveTo>
                                      <a:pt x="56" y="72"/>
                                    </a:moveTo>
                                    <a:lnTo>
                                      <a:pt x="52" y="72"/>
                                    </a:lnTo>
                                    <a:lnTo>
                                      <a:pt x="50" y="68"/>
                                    </a:lnTo>
                                    <a:lnTo>
                                      <a:pt x="48" y="66"/>
                                    </a:lnTo>
                                    <a:lnTo>
                                      <a:pt x="46" y="64"/>
                                    </a:lnTo>
                                    <a:lnTo>
                                      <a:pt x="44" y="62"/>
                                    </a:lnTo>
                                    <a:lnTo>
                                      <a:pt x="42" y="58"/>
                                    </a:lnTo>
                                    <a:lnTo>
                                      <a:pt x="38" y="56"/>
                                    </a:lnTo>
                                    <a:lnTo>
                                      <a:pt x="36" y="54"/>
                                    </a:lnTo>
                                    <a:lnTo>
                                      <a:pt x="32" y="54"/>
                                    </a:lnTo>
                                    <a:lnTo>
                                      <a:pt x="30" y="54"/>
                                    </a:lnTo>
                                    <a:lnTo>
                                      <a:pt x="28" y="54"/>
                                    </a:lnTo>
                                    <a:lnTo>
                                      <a:pt x="26" y="54"/>
                                    </a:lnTo>
                                    <a:lnTo>
                                      <a:pt x="24" y="54"/>
                                    </a:lnTo>
                                    <a:lnTo>
                                      <a:pt x="24" y="54"/>
                                    </a:lnTo>
                                    <a:lnTo>
                                      <a:pt x="24" y="54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30" y="52"/>
                                    </a:lnTo>
                                    <a:lnTo>
                                      <a:pt x="32" y="52"/>
                                    </a:lnTo>
                                    <a:lnTo>
                                      <a:pt x="36" y="52"/>
                                    </a:lnTo>
                                    <a:lnTo>
                                      <a:pt x="38" y="52"/>
                                    </a:lnTo>
                                    <a:lnTo>
                                      <a:pt x="42" y="54"/>
                                    </a:lnTo>
                                    <a:lnTo>
                                      <a:pt x="44" y="56"/>
                                    </a:lnTo>
                                    <a:lnTo>
                                      <a:pt x="48" y="58"/>
                                    </a:lnTo>
                                    <a:lnTo>
                                      <a:pt x="50" y="60"/>
                                    </a:lnTo>
                                    <a:lnTo>
                                      <a:pt x="52" y="64"/>
                                    </a:lnTo>
                                    <a:lnTo>
                                      <a:pt x="54" y="64"/>
                                    </a:lnTo>
                                    <a:lnTo>
                                      <a:pt x="54" y="66"/>
                                    </a:lnTo>
                                    <a:lnTo>
                                      <a:pt x="56" y="66"/>
                                    </a:lnTo>
                                    <a:lnTo>
                                      <a:pt x="56" y="68"/>
                                    </a:lnTo>
                                    <a:lnTo>
                                      <a:pt x="58" y="70"/>
                                    </a:lnTo>
                                    <a:lnTo>
                                      <a:pt x="58" y="70"/>
                                    </a:lnTo>
                                    <a:lnTo>
                                      <a:pt x="60" y="70"/>
                                    </a:lnTo>
                                    <a:lnTo>
                                      <a:pt x="62" y="70"/>
                                    </a:lnTo>
                                    <a:lnTo>
                                      <a:pt x="60" y="66"/>
                                    </a:lnTo>
                                    <a:lnTo>
                                      <a:pt x="56" y="62"/>
                                    </a:lnTo>
                                    <a:lnTo>
                                      <a:pt x="52" y="58"/>
                                    </a:lnTo>
                                    <a:lnTo>
                                      <a:pt x="50" y="54"/>
                                    </a:lnTo>
                                    <a:lnTo>
                                      <a:pt x="46" y="52"/>
                                    </a:lnTo>
                                    <a:lnTo>
                                      <a:pt x="40" y="50"/>
                                    </a:lnTo>
                                    <a:lnTo>
                                      <a:pt x="36" y="48"/>
                                    </a:lnTo>
                                    <a:lnTo>
                                      <a:pt x="30" y="48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26" y="50"/>
                                    </a:lnTo>
                                    <a:lnTo>
                                      <a:pt x="24" y="50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22" y="52"/>
                                    </a:lnTo>
                                    <a:lnTo>
                                      <a:pt x="20" y="54"/>
                                    </a:lnTo>
                                    <a:lnTo>
                                      <a:pt x="18" y="56"/>
                                    </a:lnTo>
                                    <a:lnTo>
                                      <a:pt x="18" y="58"/>
                                    </a:lnTo>
                                    <a:lnTo>
                                      <a:pt x="16" y="62"/>
                                    </a:lnTo>
                                    <a:lnTo>
                                      <a:pt x="18" y="66"/>
                                    </a:lnTo>
                                    <a:lnTo>
                                      <a:pt x="18" y="68"/>
                                    </a:lnTo>
                                    <a:lnTo>
                                      <a:pt x="20" y="72"/>
                                    </a:lnTo>
                                    <a:lnTo>
                                      <a:pt x="18" y="72"/>
                                    </a:lnTo>
                                    <a:lnTo>
                                      <a:pt x="16" y="74"/>
                                    </a:lnTo>
                                    <a:lnTo>
                                      <a:pt x="14" y="74"/>
                                    </a:lnTo>
                                    <a:lnTo>
                                      <a:pt x="12" y="74"/>
                                    </a:lnTo>
                                    <a:lnTo>
                                      <a:pt x="10" y="72"/>
                                    </a:lnTo>
                                    <a:lnTo>
                                      <a:pt x="8" y="72"/>
                                    </a:lnTo>
                                    <a:lnTo>
                                      <a:pt x="6" y="72"/>
                                    </a:lnTo>
                                    <a:lnTo>
                                      <a:pt x="4" y="72"/>
                                    </a:lnTo>
                                    <a:lnTo>
                                      <a:pt x="2" y="68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0" y="64"/>
                                    </a:lnTo>
                                    <a:lnTo>
                                      <a:pt x="0" y="60"/>
                                    </a:lnTo>
                                    <a:lnTo>
                                      <a:pt x="2" y="58"/>
                                    </a:lnTo>
                                    <a:lnTo>
                                      <a:pt x="4" y="56"/>
                                    </a:lnTo>
                                    <a:lnTo>
                                      <a:pt x="4" y="54"/>
                                    </a:lnTo>
                                    <a:lnTo>
                                      <a:pt x="6" y="52"/>
                                    </a:lnTo>
                                    <a:lnTo>
                                      <a:pt x="8" y="50"/>
                                    </a:lnTo>
                                    <a:lnTo>
                                      <a:pt x="12" y="48"/>
                                    </a:lnTo>
                                    <a:lnTo>
                                      <a:pt x="14" y="48"/>
                                    </a:lnTo>
                                    <a:lnTo>
                                      <a:pt x="16" y="46"/>
                                    </a:lnTo>
                                    <a:lnTo>
                                      <a:pt x="12" y="50"/>
                                    </a:lnTo>
                                    <a:lnTo>
                                      <a:pt x="10" y="54"/>
                                    </a:lnTo>
                                    <a:lnTo>
                                      <a:pt x="8" y="56"/>
                                    </a:lnTo>
                                    <a:lnTo>
                                      <a:pt x="6" y="58"/>
                                    </a:lnTo>
                                    <a:lnTo>
                                      <a:pt x="6" y="60"/>
                                    </a:lnTo>
                                    <a:lnTo>
                                      <a:pt x="4" y="62"/>
                                    </a:lnTo>
                                    <a:lnTo>
                                      <a:pt x="4" y="64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6" y="68"/>
                                    </a:lnTo>
                                    <a:lnTo>
                                      <a:pt x="8" y="68"/>
                                    </a:lnTo>
                                    <a:lnTo>
                                      <a:pt x="8" y="68"/>
                                    </a:lnTo>
                                    <a:lnTo>
                                      <a:pt x="10" y="70"/>
                                    </a:lnTo>
                                    <a:lnTo>
                                      <a:pt x="12" y="70"/>
                                    </a:lnTo>
                                    <a:lnTo>
                                      <a:pt x="14" y="70"/>
                                    </a:lnTo>
                                    <a:lnTo>
                                      <a:pt x="16" y="70"/>
                                    </a:lnTo>
                                    <a:lnTo>
                                      <a:pt x="16" y="70"/>
                                    </a:lnTo>
                                    <a:lnTo>
                                      <a:pt x="14" y="68"/>
                                    </a:lnTo>
                                    <a:lnTo>
                                      <a:pt x="14" y="66"/>
                                    </a:lnTo>
                                    <a:lnTo>
                                      <a:pt x="14" y="64"/>
                                    </a:lnTo>
                                    <a:lnTo>
                                      <a:pt x="14" y="60"/>
                                    </a:lnTo>
                                    <a:lnTo>
                                      <a:pt x="14" y="58"/>
                                    </a:lnTo>
                                    <a:lnTo>
                                      <a:pt x="14" y="56"/>
                                    </a:lnTo>
                                    <a:lnTo>
                                      <a:pt x="16" y="54"/>
                                    </a:lnTo>
                                    <a:lnTo>
                                      <a:pt x="16" y="54"/>
                                    </a:lnTo>
                                    <a:lnTo>
                                      <a:pt x="18" y="50"/>
                                    </a:lnTo>
                                    <a:lnTo>
                                      <a:pt x="22" y="48"/>
                                    </a:lnTo>
                                    <a:lnTo>
                                      <a:pt x="24" y="46"/>
                                    </a:lnTo>
                                    <a:lnTo>
                                      <a:pt x="28" y="46"/>
                                    </a:lnTo>
                                    <a:lnTo>
                                      <a:pt x="32" y="46"/>
                                    </a:lnTo>
                                    <a:lnTo>
                                      <a:pt x="34" y="46"/>
                                    </a:lnTo>
                                    <a:lnTo>
                                      <a:pt x="38" y="46"/>
                                    </a:lnTo>
                                    <a:lnTo>
                                      <a:pt x="40" y="46"/>
                                    </a:lnTo>
                                    <a:lnTo>
                                      <a:pt x="44" y="48"/>
                                    </a:lnTo>
                                    <a:lnTo>
                                      <a:pt x="48" y="50"/>
                                    </a:lnTo>
                                    <a:lnTo>
                                      <a:pt x="52" y="52"/>
                                    </a:lnTo>
                                    <a:lnTo>
                                      <a:pt x="56" y="54"/>
                                    </a:lnTo>
                                    <a:lnTo>
                                      <a:pt x="60" y="58"/>
                                    </a:lnTo>
                                    <a:lnTo>
                                      <a:pt x="62" y="62"/>
                                    </a:lnTo>
                                    <a:lnTo>
                                      <a:pt x="64" y="64"/>
                                    </a:lnTo>
                                    <a:lnTo>
                                      <a:pt x="66" y="68"/>
                                    </a:lnTo>
                                    <a:lnTo>
                                      <a:pt x="68" y="68"/>
                                    </a:lnTo>
                                    <a:lnTo>
                                      <a:pt x="68" y="68"/>
                                    </a:lnTo>
                                    <a:lnTo>
                                      <a:pt x="70" y="68"/>
                                    </a:lnTo>
                                    <a:lnTo>
                                      <a:pt x="70" y="66"/>
                                    </a:lnTo>
                                    <a:lnTo>
                                      <a:pt x="70" y="66"/>
                                    </a:lnTo>
                                    <a:lnTo>
                                      <a:pt x="72" y="64"/>
                                    </a:lnTo>
                                    <a:lnTo>
                                      <a:pt x="72" y="64"/>
                                    </a:lnTo>
                                    <a:lnTo>
                                      <a:pt x="72" y="62"/>
                                    </a:lnTo>
                                    <a:lnTo>
                                      <a:pt x="72" y="60"/>
                                    </a:lnTo>
                                    <a:lnTo>
                                      <a:pt x="72" y="58"/>
                                    </a:lnTo>
                                    <a:lnTo>
                                      <a:pt x="70" y="56"/>
                                    </a:lnTo>
                                    <a:lnTo>
                                      <a:pt x="68" y="54"/>
                                    </a:lnTo>
                                    <a:lnTo>
                                      <a:pt x="68" y="52"/>
                                    </a:lnTo>
                                    <a:lnTo>
                                      <a:pt x="68" y="50"/>
                                    </a:lnTo>
                                    <a:lnTo>
                                      <a:pt x="68" y="48"/>
                                    </a:lnTo>
                                    <a:lnTo>
                                      <a:pt x="66" y="46"/>
                                    </a:lnTo>
                                    <a:lnTo>
                                      <a:pt x="66" y="44"/>
                                    </a:lnTo>
                                    <a:lnTo>
                                      <a:pt x="66" y="44"/>
                                    </a:lnTo>
                                    <a:lnTo>
                                      <a:pt x="68" y="42"/>
                                    </a:lnTo>
                                    <a:lnTo>
                                      <a:pt x="68" y="40"/>
                                    </a:lnTo>
                                    <a:lnTo>
                                      <a:pt x="70" y="38"/>
                                    </a:lnTo>
                                    <a:lnTo>
                                      <a:pt x="74" y="36"/>
                                    </a:lnTo>
                                    <a:lnTo>
                                      <a:pt x="76" y="36"/>
                                    </a:lnTo>
                                    <a:lnTo>
                                      <a:pt x="80" y="34"/>
                                    </a:lnTo>
                                    <a:lnTo>
                                      <a:pt x="82" y="34"/>
                                    </a:lnTo>
                                    <a:lnTo>
                                      <a:pt x="86" y="34"/>
                                    </a:lnTo>
                                    <a:lnTo>
                                      <a:pt x="90" y="34"/>
                                    </a:lnTo>
                                    <a:lnTo>
                                      <a:pt x="92" y="34"/>
                                    </a:lnTo>
                                    <a:lnTo>
                                      <a:pt x="96" y="34"/>
                                    </a:lnTo>
                                    <a:lnTo>
                                      <a:pt x="98" y="34"/>
                                    </a:lnTo>
                                    <a:lnTo>
                                      <a:pt x="101" y="34"/>
                                    </a:lnTo>
                                    <a:lnTo>
                                      <a:pt x="105" y="34"/>
                                    </a:lnTo>
                                    <a:lnTo>
                                      <a:pt x="107" y="34"/>
                                    </a:lnTo>
                                    <a:lnTo>
                                      <a:pt x="111" y="34"/>
                                    </a:lnTo>
                                    <a:lnTo>
                                      <a:pt x="115" y="34"/>
                                    </a:lnTo>
                                    <a:lnTo>
                                      <a:pt x="117" y="34"/>
                                    </a:lnTo>
                                    <a:lnTo>
                                      <a:pt x="113" y="36"/>
                                    </a:lnTo>
                                    <a:lnTo>
                                      <a:pt x="111" y="36"/>
                                    </a:lnTo>
                                    <a:lnTo>
                                      <a:pt x="109" y="36"/>
                                    </a:lnTo>
                                    <a:lnTo>
                                      <a:pt x="105" y="36"/>
                                    </a:lnTo>
                                    <a:lnTo>
                                      <a:pt x="103" y="36"/>
                                    </a:lnTo>
                                    <a:lnTo>
                                      <a:pt x="101" y="36"/>
                                    </a:lnTo>
                                    <a:lnTo>
                                      <a:pt x="99" y="36"/>
                                    </a:lnTo>
                                    <a:lnTo>
                                      <a:pt x="98" y="36"/>
                                    </a:lnTo>
                                    <a:lnTo>
                                      <a:pt x="96" y="36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90" y="36"/>
                                    </a:lnTo>
                                    <a:lnTo>
                                      <a:pt x="86" y="36"/>
                                    </a:lnTo>
                                    <a:lnTo>
                                      <a:pt x="84" y="38"/>
                                    </a:lnTo>
                                    <a:lnTo>
                                      <a:pt x="80" y="38"/>
                                    </a:lnTo>
                                    <a:lnTo>
                                      <a:pt x="78" y="38"/>
                                    </a:lnTo>
                                    <a:lnTo>
                                      <a:pt x="76" y="40"/>
                                    </a:lnTo>
                                    <a:lnTo>
                                      <a:pt x="72" y="42"/>
                                    </a:lnTo>
                                    <a:lnTo>
                                      <a:pt x="72" y="42"/>
                                    </a:lnTo>
                                    <a:lnTo>
                                      <a:pt x="70" y="44"/>
                                    </a:lnTo>
                                    <a:lnTo>
                                      <a:pt x="70" y="46"/>
                                    </a:lnTo>
                                    <a:lnTo>
                                      <a:pt x="72" y="48"/>
                                    </a:lnTo>
                                    <a:lnTo>
                                      <a:pt x="72" y="48"/>
                                    </a:lnTo>
                                    <a:lnTo>
                                      <a:pt x="72" y="50"/>
                                    </a:lnTo>
                                    <a:lnTo>
                                      <a:pt x="74" y="52"/>
                                    </a:lnTo>
                                    <a:lnTo>
                                      <a:pt x="74" y="54"/>
                                    </a:lnTo>
                                    <a:lnTo>
                                      <a:pt x="76" y="56"/>
                                    </a:lnTo>
                                    <a:lnTo>
                                      <a:pt x="78" y="58"/>
                                    </a:lnTo>
                                    <a:lnTo>
                                      <a:pt x="78" y="62"/>
                                    </a:lnTo>
                                    <a:lnTo>
                                      <a:pt x="78" y="64"/>
                                    </a:lnTo>
                                    <a:lnTo>
                                      <a:pt x="80" y="64"/>
                                    </a:lnTo>
                                    <a:lnTo>
                                      <a:pt x="80" y="62"/>
                                    </a:lnTo>
                                    <a:lnTo>
                                      <a:pt x="82" y="60"/>
                                    </a:lnTo>
                                    <a:lnTo>
                                      <a:pt x="80" y="58"/>
                                    </a:lnTo>
                                    <a:lnTo>
                                      <a:pt x="80" y="56"/>
                                    </a:lnTo>
                                    <a:lnTo>
                                      <a:pt x="80" y="54"/>
                                    </a:lnTo>
                                    <a:lnTo>
                                      <a:pt x="78" y="52"/>
                                    </a:lnTo>
                                    <a:lnTo>
                                      <a:pt x="78" y="50"/>
                                    </a:lnTo>
                                    <a:lnTo>
                                      <a:pt x="78" y="46"/>
                                    </a:lnTo>
                                    <a:lnTo>
                                      <a:pt x="80" y="44"/>
                                    </a:lnTo>
                                    <a:lnTo>
                                      <a:pt x="82" y="44"/>
                                    </a:lnTo>
                                    <a:lnTo>
                                      <a:pt x="86" y="42"/>
                                    </a:lnTo>
                                    <a:lnTo>
                                      <a:pt x="88" y="42"/>
                                    </a:lnTo>
                                    <a:lnTo>
                                      <a:pt x="90" y="42"/>
                                    </a:lnTo>
                                    <a:lnTo>
                                      <a:pt x="94" y="42"/>
                                    </a:lnTo>
                                    <a:lnTo>
                                      <a:pt x="96" y="40"/>
                                    </a:lnTo>
                                    <a:lnTo>
                                      <a:pt x="98" y="40"/>
                                    </a:lnTo>
                                    <a:lnTo>
                                      <a:pt x="101" y="40"/>
                                    </a:lnTo>
                                    <a:lnTo>
                                      <a:pt x="103" y="40"/>
                                    </a:lnTo>
                                    <a:lnTo>
                                      <a:pt x="107" y="40"/>
                                    </a:lnTo>
                                    <a:lnTo>
                                      <a:pt x="109" y="40"/>
                                    </a:lnTo>
                                    <a:lnTo>
                                      <a:pt x="111" y="40"/>
                                    </a:lnTo>
                                    <a:lnTo>
                                      <a:pt x="115" y="40"/>
                                    </a:lnTo>
                                    <a:lnTo>
                                      <a:pt x="117" y="38"/>
                                    </a:lnTo>
                                    <a:lnTo>
                                      <a:pt x="119" y="38"/>
                                    </a:lnTo>
                                    <a:lnTo>
                                      <a:pt x="119" y="36"/>
                                    </a:lnTo>
                                    <a:lnTo>
                                      <a:pt x="119" y="36"/>
                                    </a:lnTo>
                                    <a:lnTo>
                                      <a:pt x="119" y="36"/>
                                    </a:lnTo>
                                    <a:lnTo>
                                      <a:pt x="121" y="34"/>
                                    </a:lnTo>
                                    <a:lnTo>
                                      <a:pt x="121" y="34"/>
                                    </a:lnTo>
                                    <a:lnTo>
                                      <a:pt x="121" y="32"/>
                                    </a:lnTo>
                                    <a:lnTo>
                                      <a:pt x="119" y="32"/>
                                    </a:lnTo>
                                    <a:lnTo>
                                      <a:pt x="117" y="30"/>
                                    </a:lnTo>
                                    <a:lnTo>
                                      <a:pt x="115" y="28"/>
                                    </a:lnTo>
                                    <a:lnTo>
                                      <a:pt x="111" y="26"/>
                                    </a:lnTo>
                                    <a:lnTo>
                                      <a:pt x="107" y="26"/>
                                    </a:lnTo>
                                    <a:lnTo>
                                      <a:pt x="105" y="24"/>
                                    </a:lnTo>
                                    <a:lnTo>
                                      <a:pt x="103" y="22"/>
                                    </a:lnTo>
                                    <a:lnTo>
                                      <a:pt x="101" y="20"/>
                                    </a:lnTo>
                                    <a:lnTo>
                                      <a:pt x="99" y="16"/>
                                    </a:lnTo>
                                    <a:lnTo>
                                      <a:pt x="99" y="14"/>
                                    </a:lnTo>
                                    <a:lnTo>
                                      <a:pt x="101" y="14"/>
                                    </a:lnTo>
                                    <a:lnTo>
                                      <a:pt x="101" y="12"/>
                                    </a:lnTo>
                                    <a:lnTo>
                                      <a:pt x="101" y="10"/>
                                    </a:lnTo>
                                    <a:lnTo>
                                      <a:pt x="103" y="10"/>
                                    </a:lnTo>
                                    <a:lnTo>
                                      <a:pt x="105" y="8"/>
                                    </a:lnTo>
                                    <a:lnTo>
                                      <a:pt x="105" y="8"/>
                                    </a:lnTo>
                                    <a:lnTo>
                                      <a:pt x="107" y="6"/>
                                    </a:lnTo>
                                    <a:lnTo>
                                      <a:pt x="109" y="6"/>
                                    </a:lnTo>
                                    <a:lnTo>
                                      <a:pt x="113" y="6"/>
                                    </a:lnTo>
                                    <a:lnTo>
                                      <a:pt x="115" y="6"/>
                                    </a:lnTo>
                                    <a:lnTo>
                                      <a:pt x="119" y="6"/>
                                    </a:lnTo>
                                    <a:lnTo>
                                      <a:pt x="121" y="8"/>
                                    </a:lnTo>
                                    <a:lnTo>
                                      <a:pt x="123" y="10"/>
                                    </a:lnTo>
                                    <a:lnTo>
                                      <a:pt x="125" y="12"/>
                                    </a:lnTo>
                                    <a:lnTo>
                                      <a:pt x="127" y="14"/>
                                    </a:lnTo>
                                    <a:lnTo>
                                      <a:pt x="129" y="12"/>
                                    </a:lnTo>
                                    <a:lnTo>
                                      <a:pt x="129" y="12"/>
                                    </a:lnTo>
                                    <a:lnTo>
                                      <a:pt x="129" y="10"/>
                                    </a:lnTo>
                                    <a:lnTo>
                                      <a:pt x="131" y="10"/>
                                    </a:lnTo>
                                    <a:lnTo>
                                      <a:pt x="131" y="10"/>
                                    </a:lnTo>
                                    <a:lnTo>
                                      <a:pt x="131" y="8"/>
                                    </a:lnTo>
                                    <a:lnTo>
                                      <a:pt x="131" y="8"/>
                                    </a:lnTo>
                                    <a:lnTo>
                                      <a:pt x="131" y="6"/>
                                    </a:lnTo>
                                    <a:lnTo>
                                      <a:pt x="129" y="6"/>
                                    </a:lnTo>
                                    <a:lnTo>
                                      <a:pt x="127" y="4"/>
                                    </a:lnTo>
                                    <a:lnTo>
                                      <a:pt x="125" y="4"/>
                                    </a:lnTo>
                                    <a:lnTo>
                                      <a:pt x="123" y="4"/>
                                    </a:lnTo>
                                    <a:lnTo>
                                      <a:pt x="121" y="2"/>
                                    </a:lnTo>
                                    <a:lnTo>
                                      <a:pt x="121" y="2"/>
                                    </a:lnTo>
                                    <a:lnTo>
                                      <a:pt x="119" y="2"/>
                                    </a:lnTo>
                                    <a:lnTo>
                                      <a:pt x="119" y="2"/>
                                    </a:lnTo>
                                    <a:lnTo>
                                      <a:pt x="121" y="0"/>
                                    </a:lnTo>
                                    <a:lnTo>
                                      <a:pt x="125" y="0"/>
                                    </a:lnTo>
                                    <a:lnTo>
                                      <a:pt x="127" y="0"/>
                                    </a:lnTo>
                                    <a:lnTo>
                                      <a:pt x="129" y="2"/>
                                    </a:lnTo>
                                    <a:lnTo>
                                      <a:pt x="131" y="2"/>
                                    </a:lnTo>
                                    <a:lnTo>
                                      <a:pt x="133" y="4"/>
                                    </a:lnTo>
                                    <a:lnTo>
                                      <a:pt x="135" y="6"/>
                                    </a:lnTo>
                                    <a:lnTo>
                                      <a:pt x="135" y="8"/>
                                    </a:lnTo>
                                    <a:lnTo>
                                      <a:pt x="135" y="10"/>
                                    </a:lnTo>
                                    <a:lnTo>
                                      <a:pt x="135" y="12"/>
                                    </a:lnTo>
                                    <a:lnTo>
                                      <a:pt x="133" y="14"/>
                                    </a:lnTo>
                                    <a:lnTo>
                                      <a:pt x="133" y="14"/>
                                    </a:lnTo>
                                    <a:lnTo>
                                      <a:pt x="131" y="16"/>
                                    </a:lnTo>
                                    <a:lnTo>
                                      <a:pt x="131" y="18"/>
                                    </a:lnTo>
                                    <a:lnTo>
                                      <a:pt x="129" y="18"/>
                                    </a:lnTo>
                                    <a:lnTo>
                                      <a:pt x="127" y="20"/>
                                    </a:lnTo>
                                    <a:lnTo>
                                      <a:pt x="127" y="18"/>
                                    </a:lnTo>
                                    <a:lnTo>
                                      <a:pt x="125" y="16"/>
                                    </a:lnTo>
                                    <a:lnTo>
                                      <a:pt x="123" y="14"/>
                                    </a:lnTo>
                                    <a:lnTo>
                                      <a:pt x="121" y="14"/>
                                    </a:lnTo>
                                    <a:lnTo>
                                      <a:pt x="121" y="12"/>
                                    </a:lnTo>
                                    <a:lnTo>
                                      <a:pt x="119" y="10"/>
                                    </a:lnTo>
                                    <a:lnTo>
                                      <a:pt x="117" y="10"/>
                                    </a:lnTo>
                                    <a:lnTo>
                                      <a:pt x="115" y="8"/>
                                    </a:lnTo>
                                    <a:lnTo>
                                      <a:pt x="113" y="8"/>
                                    </a:lnTo>
                                    <a:lnTo>
                                      <a:pt x="111" y="8"/>
                                    </a:lnTo>
                                    <a:lnTo>
                                      <a:pt x="111" y="8"/>
                                    </a:lnTo>
                                    <a:lnTo>
                                      <a:pt x="109" y="10"/>
                                    </a:lnTo>
                                    <a:lnTo>
                                      <a:pt x="107" y="10"/>
                                    </a:lnTo>
                                    <a:lnTo>
                                      <a:pt x="107" y="12"/>
                                    </a:lnTo>
                                    <a:lnTo>
                                      <a:pt x="105" y="12"/>
                                    </a:lnTo>
                                    <a:lnTo>
                                      <a:pt x="105" y="14"/>
                                    </a:lnTo>
                                    <a:lnTo>
                                      <a:pt x="105" y="16"/>
                                    </a:lnTo>
                                    <a:lnTo>
                                      <a:pt x="105" y="20"/>
                                    </a:lnTo>
                                    <a:lnTo>
                                      <a:pt x="109" y="22"/>
                                    </a:lnTo>
                                    <a:lnTo>
                                      <a:pt x="111" y="22"/>
                                    </a:lnTo>
                                    <a:lnTo>
                                      <a:pt x="115" y="24"/>
                                    </a:lnTo>
                                    <a:lnTo>
                                      <a:pt x="119" y="26"/>
                                    </a:lnTo>
                                    <a:lnTo>
                                      <a:pt x="121" y="28"/>
                                    </a:lnTo>
                                    <a:lnTo>
                                      <a:pt x="123" y="30"/>
                                    </a:lnTo>
                                    <a:lnTo>
                                      <a:pt x="127" y="26"/>
                                    </a:lnTo>
                                    <a:lnTo>
                                      <a:pt x="125" y="24"/>
                                    </a:lnTo>
                                    <a:lnTo>
                                      <a:pt x="123" y="22"/>
                                    </a:lnTo>
                                    <a:lnTo>
                                      <a:pt x="119" y="20"/>
                                    </a:lnTo>
                                    <a:lnTo>
                                      <a:pt x="117" y="20"/>
                                    </a:lnTo>
                                    <a:lnTo>
                                      <a:pt x="115" y="18"/>
                                    </a:lnTo>
                                    <a:lnTo>
                                      <a:pt x="113" y="16"/>
                                    </a:lnTo>
                                    <a:lnTo>
                                      <a:pt x="111" y="14"/>
                                    </a:lnTo>
                                    <a:lnTo>
                                      <a:pt x="111" y="12"/>
                                    </a:lnTo>
                                    <a:lnTo>
                                      <a:pt x="111" y="12"/>
                                    </a:lnTo>
                                    <a:lnTo>
                                      <a:pt x="113" y="14"/>
                                    </a:lnTo>
                                    <a:lnTo>
                                      <a:pt x="115" y="14"/>
                                    </a:lnTo>
                                    <a:lnTo>
                                      <a:pt x="117" y="16"/>
                                    </a:lnTo>
                                    <a:lnTo>
                                      <a:pt x="121" y="18"/>
                                    </a:lnTo>
                                    <a:lnTo>
                                      <a:pt x="123" y="20"/>
                                    </a:lnTo>
                                    <a:lnTo>
                                      <a:pt x="127" y="22"/>
                                    </a:lnTo>
                                    <a:lnTo>
                                      <a:pt x="129" y="22"/>
                                    </a:lnTo>
                                    <a:lnTo>
                                      <a:pt x="129" y="24"/>
                                    </a:lnTo>
                                    <a:lnTo>
                                      <a:pt x="129" y="26"/>
                                    </a:lnTo>
                                    <a:lnTo>
                                      <a:pt x="129" y="28"/>
                                    </a:lnTo>
                                    <a:lnTo>
                                      <a:pt x="129" y="32"/>
                                    </a:lnTo>
                                    <a:lnTo>
                                      <a:pt x="127" y="34"/>
                                    </a:lnTo>
                                    <a:lnTo>
                                      <a:pt x="125" y="36"/>
                                    </a:lnTo>
                                    <a:lnTo>
                                      <a:pt x="123" y="40"/>
                                    </a:lnTo>
                                    <a:lnTo>
                                      <a:pt x="119" y="40"/>
                                    </a:lnTo>
                                    <a:lnTo>
                                      <a:pt x="117" y="42"/>
                                    </a:lnTo>
                                    <a:lnTo>
                                      <a:pt x="115" y="42"/>
                                    </a:lnTo>
                                    <a:lnTo>
                                      <a:pt x="113" y="44"/>
                                    </a:lnTo>
                                    <a:lnTo>
                                      <a:pt x="111" y="44"/>
                                    </a:lnTo>
                                    <a:lnTo>
                                      <a:pt x="109" y="44"/>
                                    </a:lnTo>
                                    <a:lnTo>
                                      <a:pt x="107" y="44"/>
                                    </a:lnTo>
                                    <a:lnTo>
                                      <a:pt x="105" y="44"/>
                                    </a:lnTo>
                                    <a:lnTo>
                                      <a:pt x="103" y="44"/>
                                    </a:lnTo>
                                    <a:lnTo>
                                      <a:pt x="99" y="44"/>
                                    </a:lnTo>
                                    <a:lnTo>
                                      <a:pt x="98" y="44"/>
                                    </a:lnTo>
                                    <a:lnTo>
                                      <a:pt x="96" y="44"/>
                                    </a:lnTo>
                                    <a:lnTo>
                                      <a:pt x="94" y="44"/>
                                    </a:lnTo>
                                    <a:lnTo>
                                      <a:pt x="92" y="44"/>
                                    </a:lnTo>
                                    <a:lnTo>
                                      <a:pt x="88" y="46"/>
                                    </a:lnTo>
                                    <a:lnTo>
                                      <a:pt x="86" y="46"/>
                                    </a:lnTo>
                                    <a:lnTo>
                                      <a:pt x="84" y="46"/>
                                    </a:lnTo>
                                    <a:lnTo>
                                      <a:pt x="82" y="48"/>
                                    </a:lnTo>
                                    <a:lnTo>
                                      <a:pt x="82" y="50"/>
                                    </a:lnTo>
                                    <a:lnTo>
                                      <a:pt x="82" y="52"/>
                                    </a:lnTo>
                                    <a:lnTo>
                                      <a:pt x="82" y="56"/>
                                    </a:lnTo>
                                    <a:lnTo>
                                      <a:pt x="84" y="58"/>
                                    </a:lnTo>
                                    <a:lnTo>
                                      <a:pt x="84" y="60"/>
                                    </a:lnTo>
                                    <a:lnTo>
                                      <a:pt x="84" y="62"/>
                                    </a:lnTo>
                                    <a:lnTo>
                                      <a:pt x="82" y="64"/>
                                    </a:lnTo>
                                    <a:lnTo>
                                      <a:pt x="86" y="64"/>
                                    </a:lnTo>
                                    <a:lnTo>
                                      <a:pt x="92" y="62"/>
                                    </a:lnTo>
                                    <a:lnTo>
                                      <a:pt x="96" y="60"/>
                                    </a:lnTo>
                                    <a:lnTo>
                                      <a:pt x="101" y="60"/>
                                    </a:lnTo>
                                    <a:lnTo>
                                      <a:pt x="105" y="58"/>
                                    </a:lnTo>
                                    <a:lnTo>
                                      <a:pt x="109" y="56"/>
                                    </a:lnTo>
                                    <a:lnTo>
                                      <a:pt x="115" y="56"/>
                                    </a:lnTo>
                                    <a:lnTo>
                                      <a:pt x="119" y="54"/>
                                    </a:lnTo>
                                    <a:lnTo>
                                      <a:pt x="125" y="52"/>
                                    </a:lnTo>
                                    <a:lnTo>
                                      <a:pt x="129" y="50"/>
                                    </a:lnTo>
                                    <a:lnTo>
                                      <a:pt x="133" y="48"/>
                                    </a:lnTo>
                                    <a:lnTo>
                                      <a:pt x="139" y="46"/>
                                    </a:lnTo>
                                    <a:lnTo>
                                      <a:pt x="143" y="44"/>
                                    </a:lnTo>
                                    <a:lnTo>
                                      <a:pt x="147" y="42"/>
                                    </a:lnTo>
                                    <a:lnTo>
                                      <a:pt x="151" y="42"/>
                                    </a:lnTo>
                                    <a:lnTo>
                                      <a:pt x="155" y="40"/>
                                    </a:lnTo>
                                    <a:lnTo>
                                      <a:pt x="159" y="38"/>
                                    </a:lnTo>
                                    <a:lnTo>
                                      <a:pt x="163" y="36"/>
                                    </a:lnTo>
                                    <a:lnTo>
                                      <a:pt x="167" y="34"/>
                                    </a:lnTo>
                                    <a:lnTo>
                                      <a:pt x="171" y="32"/>
                                    </a:lnTo>
                                    <a:lnTo>
                                      <a:pt x="175" y="30"/>
                                    </a:lnTo>
                                    <a:lnTo>
                                      <a:pt x="179" y="30"/>
                                    </a:lnTo>
                                    <a:lnTo>
                                      <a:pt x="181" y="28"/>
                                    </a:lnTo>
                                    <a:lnTo>
                                      <a:pt x="185" y="26"/>
                                    </a:lnTo>
                                    <a:lnTo>
                                      <a:pt x="187" y="24"/>
                                    </a:lnTo>
                                    <a:lnTo>
                                      <a:pt x="191" y="24"/>
                                    </a:lnTo>
                                    <a:lnTo>
                                      <a:pt x="193" y="22"/>
                                    </a:lnTo>
                                    <a:lnTo>
                                      <a:pt x="195" y="20"/>
                                    </a:lnTo>
                                    <a:lnTo>
                                      <a:pt x="197" y="20"/>
                                    </a:lnTo>
                                    <a:lnTo>
                                      <a:pt x="199" y="18"/>
                                    </a:lnTo>
                                    <a:lnTo>
                                      <a:pt x="201" y="18"/>
                                    </a:lnTo>
                                    <a:lnTo>
                                      <a:pt x="203" y="18"/>
                                    </a:lnTo>
                                    <a:lnTo>
                                      <a:pt x="203" y="18"/>
                                    </a:lnTo>
                                    <a:lnTo>
                                      <a:pt x="203" y="18"/>
                                    </a:lnTo>
                                    <a:lnTo>
                                      <a:pt x="201" y="18"/>
                                    </a:lnTo>
                                    <a:lnTo>
                                      <a:pt x="201" y="20"/>
                                    </a:lnTo>
                                    <a:lnTo>
                                      <a:pt x="201" y="20"/>
                                    </a:lnTo>
                                    <a:lnTo>
                                      <a:pt x="199" y="22"/>
                                    </a:lnTo>
                                    <a:lnTo>
                                      <a:pt x="199" y="24"/>
                                    </a:lnTo>
                                    <a:lnTo>
                                      <a:pt x="197" y="24"/>
                                    </a:lnTo>
                                    <a:lnTo>
                                      <a:pt x="195" y="26"/>
                                    </a:lnTo>
                                    <a:lnTo>
                                      <a:pt x="193" y="28"/>
                                    </a:lnTo>
                                    <a:lnTo>
                                      <a:pt x="191" y="30"/>
                                    </a:lnTo>
                                    <a:lnTo>
                                      <a:pt x="187" y="32"/>
                                    </a:lnTo>
                                    <a:lnTo>
                                      <a:pt x="185" y="34"/>
                                    </a:lnTo>
                                    <a:lnTo>
                                      <a:pt x="183" y="36"/>
                                    </a:lnTo>
                                    <a:lnTo>
                                      <a:pt x="179" y="36"/>
                                    </a:lnTo>
                                    <a:lnTo>
                                      <a:pt x="175" y="38"/>
                                    </a:lnTo>
                                    <a:lnTo>
                                      <a:pt x="175" y="40"/>
                                    </a:lnTo>
                                    <a:lnTo>
                                      <a:pt x="173" y="40"/>
                                    </a:lnTo>
                                    <a:lnTo>
                                      <a:pt x="169" y="40"/>
                                    </a:lnTo>
                                    <a:lnTo>
                                      <a:pt x="165" y="42"/>
                                    </a:lnTo>
                                    <a:lnTo>
                                      <a:pt x="161" y="44"/>
                                    </a:lnTo>
                                    <a:lnTo>
                                      <a:pt x="155" y="46"/>
                                    </a:lnTo>
                                    <a:lnTo>
                                      <a:pt x="149" y="48"/>
                                    </a:lnTo>
                                    <a:lnTo>
                                      <a:pt x="143" y="50"/>
                                    </a:lnTo>
                                    <a:lnTo>
                                      <a:pt x="137" y="52"/>
                                    </a:lnTo>
                                    <a:lnTo>
                                      <a:pt x="131" y="56"/>
                                    </a:lnTo>
                                    <a:lnTo>
                                      <a:pt x="123" y="58"/>
                                    </a:lnTo>
                                    <a:lnTo>
                                      <a:pt x="117" y="60"/>
                                    </a:lnTo>
                                    <a:lnTo>
                                      <a:pt x="111" y="62"/>
                                    </a:lnTo>
                                    <a:lnTo>
                                      <a:pt x="105" y="64"/>
                                    </a:lnTo>
                                    <a:lnTo>
                                      <a:pt x="101" y="64"/>
                                    </a:lnTo>
                                    <a:lnTo>
                                      <a:pt x="98" y="66"/>
                                    </a:lnTo>
                                    <a:lnTo>
                                      <a:pt x="64" y="72"/>
                                    </a:lnTo>
                                    <a:lnTo>
                                      <a:pt x="62" y="74"/>
                                    </a:lnTo>
                                    <a:lnTo>
                                      <a:pt x="58" y="74"/>
                                    </a:lnTo>
                                    <a:lnTo>
                                      <a:pt x="56" y="72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43" name="Forme libre 3443"/>
                            <wps:cNvSpPr>
                              <a:spLocks/>
                            </wps:cNvSpPr>
                            <wps:spPr bwMode="auto">
                              <a:xfrm>
                                <a:off x="4267200" y="277813"/>
                                <a:ext cx="487363" cy="193675"/>
                              </a:xfrm>
                              <a:custGeom>
                                <a:avLst/>
                                <a:gdLst>
                                  <a:gd name="T0" fmla="*/ 256 w 307"/>
                                  <a:gd name="T1" fmla="*/ 112 h 122"/>
                                  <a:gd name="T2" fmla="*/ 200 w 307"/>
                                  <a:gd name="T3" fmla="*/ 96 h 122"/>
                                  <a:gd name="T4" fmla="*/ 154 w 307"/>
                                  <a:gd name="T5" fmla="*/ 86 h 122"/>
                                  <a:gd name="T6" fmla="*/ 128 w 307"/>
                                  <a:gd name="T7" fmla="*/ 80 h 122"/>
                                  <a:gd name="T8" fmla="*/ 86 w 307"/>
                                  <a:gd name="T9" fmla="*/ 74 h 122"/>
                                  <a:gd name="T10" fmla="*/ 52 w 307"/>
                                  <a:gd name="T11" fmla="*/ 74 h 122"/>
                                  <a:gd name="T12" fmla="*/ 36 w 307"/>
                                  <a:gd name="T13" fmla="*/ 76 h 122"/>
                                  <a:gd name="T14" fmla="*/ 16 w 307"/>
                                  <a:gd name="T15" fmla="*/ 50 h 122"/>
                                  <a:gd name="T16" fmla="*/ 36 w 307"/>
                                  <a:gd name="T17" fmla="*/ 68 h 122"/>
                                  <a:gd name="T18" fmla="*/ 58 w 307"/>
                                  <a:gd name="T19" fmla="*/ 68 h 122"/>
                                  <a:gd name="T20" fmla="*/ 84 w 307"/>
                                  <a:gd name="T21" fmla="*/ 68 h 122"/>
                                  <a:gd name="T22" fmla="*/ 106 w 307"/>
                                  <a:gd name="T23" fmla="*/ 72 h 122"/>
                                  <a:gd name="T24" fmla="*/ 108 w 307"/>
                                  <a:gd name="T25" fmla="*/ 58 h 122"/>
                                  <a:gd name="T26" fmla="*/ 76 w 307"/>
                                  <a:gd name="T27" fmla="*/ 50 h 122"/>
                                  <a:gd name="T28" fmla="*/ 52 w 307"/>
                                  <a:gd name="T29" fmla="*/ 44 h 122"/>
                                  <a:gd name="T30" fmla="*/ 16 w 307"/>
                                  <a:gd name="T31" fmla="*/ 42 h 122"/>
                                  <a:gd name="T32" fmla="*/ 4 w 307"/>
                                  <a:gd name="T33" fmla="*/ 28 h 122"/>
                                  <a:gd name="T34" fmla="*/ 28 w 307"/>
                                  <a:gd name="T35" fmla="*/ 0 h 122"/>
                                  <a:gd name="T36" fmla="*/ 68 w 307"/>
                                  <a:gd name="T37" fmla="*/ 12 h 122"/>
                                  <a:gd name="T38" fmla="*/ 108 w 307"/>
                                  <a:gd name="T39" fmla="*/ 24 h 122"/>
                                  <a:gd name="T40" fmla="*/ 76 w 307"/>
                                  <a:gd name="T41" fmla="*/ 18 h 122"/>
                                  <a:gd name="T42" fmla="*/ 30 w 307"/>
                                  <a:gd name="T43" fmla="*/ 4 h 122"/>
                                  <a:gd name="T44" fmla="*/ 8 w 307"/>
                                  <a:gd name="T45" fmla="*/ 34 h 122"/>
                                  <a:gd name="T46" fmla="*/ 48 w 307"/>
                                  <a:gd name="T47" fmla="*/ 38 h 122"/>
                                  <a:gd name="T48" fmla="*/ 110 w 307"/>
                                  <a:gd name="T49" fmla="*/ 44 h 122"/>
                                  <a:gd name="T50" fmla="*/ 118 w 307"/>
                                  <a:gd name="T51" fmla="*/ 36 h 122"/>
                                  <a:gd name="T52" fmla="*/ 130 w 307"/>
                                  <a:gd name="T53" fmla="*/ 76 h 122"/>
                                  <a:gd name="T54" fmla="*/ 122 w 307"/>
                                  <a:gd name="T55" fmla="*/ 40 h 122"/>
                                  <a:gd name="T56" fmla="*/ 128 w 307"/>
                                  <a:gd name="T57" fmla="*/ 58 h 122"/>
                                  <a:gd name="T58" fmla="*/ 164 w 307"/>
                                  <a:gd name="T59" fmla="*/ 68 h 122"/>
                                  <a:gd name="T60" fmla="*/ 216 w 307"/>
                                  <a:gd name="T61" fmla="*/ 80 h 122"/>
                                  <a:gd name="T62" fmla="*/ 256 w 307"/>
                                  <a:gd name="T63" fmla="*/ 90 h 122"/>
                                  <a:gd name="T64" fmla="*/ 260 w 307"/>
                                  <a:gd name="T65" fmla="*/ 68 h 122"/>
                                  <a:gd name="T66" fmla="*/ 279 w 307"/>
                                  <a:gd name="T67" fmla="*/ 54 h 122"/>
                                  <a:gd name="T68" fmla="*/ 272 w 307"/>
                                  <a:gd name="T69" fmla="*/ 60 h 122"/>
                                  <a:gd name="T70" fmla="*/ 266 w 307"/>
                                  <a:gd name="T71" fmla="*/ 94 h 122"/>
                                  <a:gd name="T72" fmla="*/ 250 w 307"/>
                                  <a:gd name="T73" fmla="*/ 94 h 122"/>
                                  <a:gd name="T74" fmla="*/ 202 w 307"/>
                                  <a:gd name="T75" fmla="*/ 80 h 122"/>
                                  <a:gd name="T76" fmla="*/ 150 w 307"/>
                                  <a:gd name="T77" fmla="*/ 68 h 122"/>
                                  <a:gd name="T78" fmla="*/ 128 w 307"/>
                                  <a:gd name="T79" fmla="*/ 64 h 122"/>
                                  <a:gd name="T80" fmla="*/ 138 w 307"/>
                                  <a:gd name="T81" fmla="*/ 76 h 122"/>
                                  <a:gd name="T82" fmla="*/ 172 w 307"/>
                                  <a:gd name="T83" fmla="*/ 84 h 122"/>
                                  <a:gd name="T84" fmla="*/ 226 w 307"/>
                                  <a:gd name="T85" fmla="*/ 98 h 122"/>
                                  <a:gd name="T86" fmla="*/ 273 w 307"/>
                                  <a:gd name="T87" fmla="*/ 110 h 122"/>
                                  <a:gd name="T88" fmla="*/ 277 w 307"/>
                                  <a:gd name="T89" fmla="*/ 106 h 122"/>
                                  <a:gd name="T90" fmla="*/ 279 w 307"/>
                                  <a:gd name="T91" fmla="*/ 64 h 122"/>
                                  <a:gd name="T92" fmla="*/ 291 w 307"/>
                                  <a:gd name="T93" fmla="*/ 58 h 122"/>
                                  <a:gd name="T94" fmla="*/ 307 w 307"/>
                                  <a:gd name="T95" fmla="*/ 84 h 122"/>
                                  <a:gd name="T96" fmla="*/ 295 w 307"/>
                                  <a:gd name="T97" fmla="*/ 106 h 122"/>
                                  <a:gd name="T98" fmla="*/ 287 w 307"/>
                                  <a:gd name="T99" fmla="*/ 102 h 122"/>
                                  <a:gd name="T100" fmla="*/ 287 w 307"/>
                                  <a:gd name="T101" fmla="*/ 92 h 122"/>
                                  <a:gd name="T102" fmla="*/ 287 w 307"/>
                                  <a:gd name="T103" fmla="*/ 76 h 122"/>
                                  <a:gd name="T104" fmla="*/ 295 w 307"/>
                                  <a:gd name="T105" fmla="*/ 98 h 122"/>
                                  <a:gd name="T106" fmla="*/ 305 w 307"/>
                                  <a:gd name="T107" fmla="*/ 88 h 122"/>
                                  <a:gd name="T108" fmla="*/ 293 w 307"/>
                                  <a:gd name="T109" fmla="*/ 60 h 122"/>
                                  <a:gd name="T110" fmla="*/ 279 w 307"/>
                                  <a:gd name="T111" fmla="*/ 78 h 122"/>
                                  <a:gd name="T112" fmla="*/ 297 w 307"/>
                                  <a:gd name="T113" fmla="*/ 114 h 122"/>
                                  <a:gd name="T114" fmla="*/ 299 w 307"/>
                                  <a:gd name="T115" fmla="*/ 120 h 12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07" h="122">
                                    <a:moveTo>
                                      <a:pt x="291" y="120"/>
                                    </a:moveTo>
                                    <a:lnTo>
                                      <a:pt x="289" y="120"/>
                                    </a:lnTo>
                                    <a:lnTo>
                                      <a:pt x="285" y="118"/>
                                    </a:lnTo>
                                    <a:lnTo>
                                      <a:pt x="281" y="118"/>
                                    </a:lnTo>
                                    <a:lnTo>
                                      <a:pt x="275" y="116"/>
                                    </a:lnTo>
                                    <a:lnTo>
                                      <a:pt x="272" y="116"/>
                                    </a:lnTo>
                                    <a:lnTo>
                                      <a:pt x="266" y="114"/>
                                    </a:lnTo>
                                    <a:lnTo>
                                      <a:pt x="262" y="112"/>
                                    </a:lnTo>
                                    <a:lnTo>
                                      <a:pt x="256" y="112"/>
                                    </a:lnTo>
                                    <a:lnTo>
                                      <a:pt x="250" y="110"/>
                                    </a:lnTo>
                                    <a:lnTo>
                                      <a:pt x="244" y="108"/>
                                    </a:lnTo>
                                    <a:lnTo>
                                      <a:pt x="238" y="106"/>
                                    </a:lnTo>
                                    <a:lnTo>
                                      <a:pt x="230" y="104"/>
                                    </a:lnTo>
                                    <a:lnTo>
                                      <a:pt x="224" y="104"/>
                                    </a:lnTo>
                                    <a:lnTo>
                                      <a:pt x="218" y="102"/>
                                    </a:lnTo>
                                    <a:lnTo>
                                      <a:pt x="212" y="100"/>
                                    </a:lnTo>
                                    <a:lnTo>
                                      <a:pt x="206" y="98"/>
                                    </a:lnTo>
                                    <a:lnTo>
                                      <a:pt x="200" y="96"/>
                                    </a:lnTo>
                                    <a:lnTo>
                                      <a:pt x="192" y="96"/>
                                    </a:lnTo>
                                    <a:lnTo>
                                      <a:pt x="186" y="94"/>
                                    </a:lnTo>
                                    <a:lnTo>
                                      <a:pt x="182" y="92"/>
                                    </a:lnTo>
                                    <a:lnTo>
                                      <a:pt x="176" y="92"/>
                                    </a:lnTo>
                                    <a:lnTo>
                                      <a:pt x="170" y="90"/>
                                    </a:lnTo>
                                    <a:lnTo>
                                      <a:pt x="166" y="88"/>
                                    </a:lnTo>
                                    <a:lnTo>
                                      <a:pt x="162" y="88"/>
                                    </a:lnTo>
                                    <a:lnTo>
                                      <a:pt x="156" y="86"/>
                                    </a:lnTo>
                                    <a:lnTo>
                                      <a:pt x="154" y="86"/>
                                    </a:lnTo>
                                    <a:lnTo>
                                      <a:pt x="150" y="84"/>
                                    </a:lnTo>
                                    <a:lnTo>
                                      <a:pt x="148" y="84"/>
                                    </a:lnTo>
                                    <a:lnTo>
                                      <a:pt x="146" y="84"/>
                                    </a:lnTo>
                                    <a:lnTo>
                                      <a:pt x="144" y="82"/>
                                    </a:lnTo>
                                    <a:lnTo>
                                      <a:pt x="142" y="82"/>
                                    </a:lnTo>
                                    <a:lnTo>
                                      <a:pt x="142" y="82"/>
                                    </a:lnTo>
                                    <a:lnTo>
                                      <a:pt x="138" y="82"/>
                                    </a:lnTo>
                                    <a:lnTo>
                                      <a:pt x="132" y="80"/>
                                    </a:lnTo>
                                    <a:lnTo>
                                      <a:pt x="128" y="80"/>
                                    </a:lnTo>
                                    <a:lnTo>
                                      <a:pt x="124" y="80"/>
                                    </a:lnTo>
                                    <a:lnTo>
                                      <a:pt x="120" y="78"/>
                                    </a:lnTo>
                                    <a:lnTo>
                                      <a:pt x="114" y="78"/>
                                    </a:lnTo>
                                    <a:lnTo>
                                      <a:pt x="110" y="76"/>
                                    </a:lnTo>
                                    <a:lnTo>
                                      <a:pt x="106" y="76"/>
                                    </a:lnTo>
                                    <a:lnTo>
                                      <a:pt x="102" y="76"/>
                                    </a:lnTo>
                                    <a:lnTo>
                                      <a:pt x="96" y="76"/>
                                    </a:lnTo>
                                    <a:lnTo>
                                      <a:pt x="90" y="74"/>
                                    </a:lnTo>
                                    <a:lnTo>
                                      <a:pt x="86" y="74"/>
                                    </a:lnTo>
                                    <a:lnTo>
                                      <a:pt x="80" y="74"/>
                                    </a:lnTo>
                                    <a:lnTo>
                                      <a:pt x="74" y="74"/>
                                    </a:lnTo>
                                    <a:lnTo>
                                      <a:pt x="68" y="74"/>
                                    </a:lnTo>
                                    <a:lnTo>
                                      <a:pt x="60" y="74"/>
                                    </a:lnTo>
                                    <a:lnTo>
                                      <a:pt x="58" y="74"/>
                                    </a:lnTo>
                                    <a:lnTo>
                                      <a:pt x="56" y="74"/>
                                    </a:lnTo>
                                    <a:lnTo>
                                      <a:pt x="54" y="74"/>
                                    </a:lnTo>
                                    <a:lnTo>
                                      <a:pt x="54" y="74"/>
                                    </a:lnTo>
                                    <a:lnTo>
                                      <a:pt x="52" y="74"/>
                                    </a:lnTo>
                                    <a:lnTo>
                                      <a:pt x="50" y="76"/>
                                    </a:lnTo>
                                    <a:lnTo>
                                      <a:pt x="48" y="76"/>
                                    </a:lnTo>
                                    <a:lnTo>
                                      <a:pt x="46" y="76"/>
                                    </a:lnTo>
                                    <a:lnTo>
                                      <a:pt x="44" y="76"/>
                                    </a:lnTo>
                                    <a:lnTo>
                                      <a:pt x="42" y="76"/>
                                    </a:lnTo>
                                    <a:lnTo>
                                      <a:pt x="40" y="76"/>
                                    </a:lnTo>
                                    <a:lnTo>
                                      <a:pt x="38" y="76"/>
                                    </a:lnTo>
                                    <a:lnTo>
                                      <a:pt x="36" y="76"/>
                                    </a:lnTo>
                                    <a:lnTo>
                                      <a:pt x="36" y="76"/>
                                    </a:lnTo>
                                    <a:lnTo>
                                      <a:pt x="34" y="76"/>
                                    </a:lnTo>
                                    <a:lnTo>
                                      <a:pt x="32" y="76"/>
                                    </a:lnTo>
                                    <a:lnTo>
                                      <a:pt x="28" y="74"/>
                                    </a:lnTo>
                                    <a:lnTo>
                                      <a:pt x="26" y="72"/>
                                    </a:lnTo>
                                    <a:lnTo>
                                      <a:pt x="22" y="68"/>
                                    </a:lnTo>
                                    <a:lnTo>
                                      <a:pt x="20" y="64"/>
                                    </a:lnTo>
                                    <a:lnTo>
                                      <a:pt x="18" y="60"/>
                                    </a:lnTo>
                                    <a:lnTo>
                                      <a:pt x="18" y="56"/>
                                    </a:lnTo>
                                    <a:lnTo>
                                      <a:pt x="16" y="50"/>
                                    </a:lnTo>
                                    <a:lnTo>
                                      <a:pt x="18" y="46"/>
                                    </a:lnTo>
                                    <a:lnTo>
                                      <a:pt x="18" y="50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22" y="56"/>
                                    </a:lnTo>
                                    <a:lnTo>
                                      <a:pt x="24" y="60"/>
                                    </a:lnTo>
                                    <a:lnTo>
                                      <a:pt x="28" y="64"/>
                                    </a:lnTo>
                                    <a:lnTo>
                                      <a:pt x="30" y="66"/>
                                    </a:lnTo>
                                    <a:lnTo>
                                      <a:pt x="34" y="68"/>
                                    </a:lnTo>
                                    <a:lnTo>
                                      <a:pt x="36" y="68"/>
                                    </a:lnTo>
                                    <a:lnTo>
                                      <a:pt x="38" y="68"/>
                                    </a:lnTo>
                                    <a:lnTo>
                                      <a:pt x="38" y="68"/>
                                    </a:lnTo>
                                    <a:lnTo>
                                      <a:pt x="40" y="68"/>
                                    </a:lnTo>
                                    <a:lnTo>
                                      <a:pt x="42" y="68"/>
                                    </a:lnTo>
                                    <a:lnTo>
                                      <a:pt x="46" y="68"/>
                                    </a:lnTo>
                                    <a:lnTo>
                                      <a:pt x="48" y="68"/>
                                    </a:lnTo>
                                    <a:lnTo>
                                      <a:pt x="52" y="68"/>
                                    </a:lnTo>
                                    <a:lnTo>
                                      <a:pt x="56" y="68"/>
                                    </a:lnTo>
                                    <a:lnTo>
                                      <a:pt x="58" y="68"/>
                                    </a:lnTo>
                                    <a:lnTo>
                                      <a:pt x="62" y="68"/>
                                    </a:lnTo>
                                    <a:lnTo>
                                      <a:pt x="66" y="68"/>
                                    </a:lnTo>
                                    <a:lnTo>
                                      <a:pt x="70" y="68"/>
                                    </a:lnTo>
                                    <a:lnTo>
                                      <a:pt x="72" y="68"/>
                                    </a:lnTo>
                                    <a:lnTo>
                                      <a:pt x="76" y="68"/>
                                    </a:lnTo>
                                    <a:lnTo>
                                      <a:pt x="78" y="68"/>
                                    </a:lnTo>
                                    <a:lnTo>
                                      <a:pt x="80" y="68"/>
                                    </a:lnTo>
                                    <a:lnTo>
                                      <a:pt x="82" y="68"/>
                                    </a:lnTo>
                                    <a:lnTo>
                                      <a:pt x="84" y="68"/>
                                    </a:lnTo>
                                    <a:lnTo>
                                      <a:pt x="86" y="68"/>
                                    </a:lnTo>
                                    <a:lnTo>
                                      <a:pt x="88" y="68"/>
                                    </a:lnTo>
                                    <a:lnTo>
                                      <a:pt x="92" y="70"/>
                                    </a:lnTo>
                                    <a:lnTo>
                                      <a:pt x="94" y="70"/>
                                    </a:lnTo>
                                    <a:lnTo>
                                      <a:pt x="96" y="70"/>
                                    </a:lnTo>
                                    <a:lnTo>
                                      <a:pt x="100" y="70"/>
                                    </a:lnTo>
                                    <a:lnTo>
                                      <a:pt x="102" y="70"/>
                                    </a:lnTo>
                                    <a:lnTo>
                                      <a:pt x="104" y="72"/>
                                    </a:lnTo>
                                    <a:lnTo>
                                      <a:pt x="106" y="72"/>
                                    </a:lnTo>
                                    <a:lnTo>
                                      <a:pt x="108" y="72"/>
                                    </a:lnTo>
                                    <a:lnTo>
                                      <a:pt x="110" y="72"/>
                                    </a:lnTo>
                                    <a:lnTo>
                                      <a:pt x="112" y="72"/>
                                    </a:lnTo>
                                    <a:lnTo>
                                      <a:pt x="112" y="72"/>
                                    </a:lnTo>
                                    <a:lnTo>
                                      <a:pt x="112" y="72"/>
                                    </a:lnTo>
                                    <a:lnTo>
                                      <a:pt x="110" y="68"/>
                                    </a:lnTo>
                                    <a:lnTo>
                                      <a:pt x="110" y="64"/>
                                    </a:lnTo>
                                    <a:lnTo>
                                      <a:pt x="110" y="62"/>
                                    </a:lnTo>
                                    <a:lnTo>
                                      <a:pt x="108" y="58"/>
                                    </a:lnTo>
                                    <a:lnTo>
                                      <a:pt x="106" y="56"/>
                                    </a:lnTo>
                                    <a:lnTo>
                                      <a:pt x="104" y="56"/>
                                    </a:lnTo>
                                    <a:lnTo>
                                      <a:pt x="102" y="56"/>
                                    </a:lnTo>
                                    <a:lnTo>
                                      <a:pt x="98" y="54"/>
                                    </a:lnTo>
                                    <a:lnTo>
                                      <a:pt x="94" y="52"/>
                                    </a:lnTo>
                                    <a:lnTo>
                                      <a:pt x="90" y="52"/>
                                    </a:lnTo>
                                    <a:lnTo>
                                      <a:pt x="86" y="50"/>
                                    </a:lnTo>
                                    <a:lnTo>
                                      <a:pt x="82" y="50"/>
                                    </a:lnTo>
                                    <a:lnTo>
                                      <a:pt x="76" y="50"/>
                                    </a:lnTo>
                                    <a:lnTo>
                                      <a:pt x="72" y="48"/>
                                    </a:lnTo>
                                    <a:lnTo>
                                      <a:pt x="70" y="48"/>
                                    </a:lnTo>
                                    <a:lnTo>
                                      <a:pt x="66" y="46"/>
                                    </a:lnTo>
                                    <a:lnTo>
                                      <a:pt x="64" y="46"/>
                                    </a:lnTo>
                                    <a:lnTo>
                                      <a:pt x="62" y="46"/>
                                    </a:lnTo>
                                    <a:lnTo>
                                      <a:pt x="60" y="46"/>
                                    </a:lnTo>
                                    <a:lnTo>
                                      <a:pt x="60" y="46"/>
                                    </a:lnTo>
                                    <a:lnTo>
                                      <a:pt x="56" y="44"/>
                                    </a:lnTo>
                                    <a:lnTo>
                                      <a:pt x="52" y="44"/>
                                    </a:lnTo>
                                    <a:lnTo>
                                      <a:pt x="48" y="44"/>
                                    </a:lnTo>
                                    <a:lnTo>
                                      <a:pt x="44" y="42"/>
                                    </a:lnTo>
                                    <a:lnTo>
                                      <a:pt x="40" y="42"/>
                                    </a:lnTo>
                                    <a:lnTo>
                                      <a:pt x="36" y="42"/>
                                    </a:lnTo>
                                    <a:lnTo>
                                      <a:pt x="32" y="42"/>
                                    </a:lnTo>
                                    <a:lnTo>
                                      <a:pt x="28" y="42"/>
                                    </a:lnTo>
                                    <a:lnTo>
                                      <a:pt x="24" y="42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14" y="42"/>
                                    </a:lnTo>
                                    <a:lnTo>
                                      <a:pt x="10" y="42"/>
                                    </a:lnTo>
                                    <a:lnTo>
                                      <a:pt x="6" y="42"/>
                                    </a:lnTo>
                                    <a:lnTo>
                                      <a:pt x="4" y="44"/>
                                    </a:lnTo>
                                    <a:lnTo>
                                      <a:pt x="0" y="44"/>
                                    </a:lnTo>
                                    <a:lnTo>
                                      <a:pt x="2" y="40"/>
                                    </a:lnTo>
                                    <a:lnTo>
                                      <a:pt x="2" y="36"/>
                                    </a:lnTo>
                                    <a:lnTo>
                                      <a:pt x="4" y="32"/>
                                    </a:lnTo>
                                    <a:lnTo>
                                      <a:pt x="4" y="28"/>
                                    </a:lnTo>
                                    <a:lnTo>
                                      <a:pt x="6" y="24"/>
                                    </a:lnTo>
                                    <a:lnTo>
                                      <a:pt x="8" y="18"/>
                                    </a:lnTo>
                                    <a:lnTo>
                                      <a:pt x="10" y="14"/>
                                    </a:lnTo>
                                    <a:lnTo>
                                      <a:pt x="14" y="10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18" y="6"/>
                                    </a:lnTo>
                                    <a:lnTo>
                                      <a:pt x="22" y="2"/>
                                    </a:lnTo>
                                    <a:lnTo>
                                      <a:pt x="24" y="2"/>
                                    </a:lnTo>
                                    <a:lnTo>
                                      <a:pt x="28" y="0"/>
                                    </a:lnTo>
                                    <a:lnTo>
                                      <a:pt x="30" y="0"/>
                                    </a:lnTo>
                                    <a:lnTo>
                                      <a:pt x="34" y="0"/>
                                    </a:lnTo>
                                    <a:lnTo>
                                      <a:pt x="38" y="0"/>
                                    </a:lnTo>
                                    <a:lnTo>
                                      <a:pt x="44" y="4"/>
                                    </a:lnTo>
                                    <a:lnTo>
                                      <a:pt x="48" y="4"/>
                                    </a:lnTo>
                                    <a:lnTo>
                                      <a:pt x="54" y="6"/>
                                    </a:lnTo>
                                    <a:lnTo>
                                      <a:pt x="58" y="8"/>
                                    </a:lnTo>
                                    <a:lnTo>
                                      <a:pt x="64" y="10"/>
                                    </a:lnTo>
                                    <a:lnTo>
                                      <a:pt x="68" y="12"/>
                                    </a:lnTo>
                                    <a:lnTo>
                                      <a:pt x="72" y="14"/>
                                    </a:lnTo>
                                    <a:lnTo>
                                      <a:pt x="76" y="14"/>
                                    </a:lnTo>
                                    <a:lnTo>
                                      <a:pt x="80" y="16"/>
                                    </a:lnTo>
                                    <a:lnTo>
                                      <a:pt x="86" y="18"/>
                                    </a:lnTo>
                                    <a:lnTo>
                                      <a:pt x="90" y="18"/>
                                    </a:lnTo>
                                    <a:lnTo>
                                      <a:pt x="94" y="20"/>
                                    </a:lnTo>
                                    <a:lnTo>
                                      <a:pt x="98" y="22"/>
                                    </a:lnTo>
                                    <a:lnTo>
                                      <a:pt x="102" y="22"/>
                                    </a:lnTo>
                                    <a:lnTo>
                                      <a:pt x="108" y="24"/>
                                    </a:lnTo>
                                    <a:lnTo>
                                      <a:pt x="112" y="26"/>
                                    </a:lnTo>
                                    <a:lnTo>
                                      <a:pt x="114" y="28"/>
                                    </a:lnTo>
                                    <a:lnTo>
                                      <a:pt x="112" y="28"/>
                                    </a:lnTo>
                                    <a:lnTo>
                                      <a:pt x="108" y="28"/>
                                    </a:lnTo>
                                    <a:lnTo>
                                      <a:pt x="102" y="26"/>
                                    </a:lnTo>
                                    <a:lnTo>
                                      <a:pt x="98" y="24"/>
                                    </a:lnTo>
                                    <a:lnTo>
                                      <a:pt x="90" y="22"/>
                                    </a:lnTo>
                                    <a:lnTo>
                                      <a:pt x="84" y="20"/>
                                    </a:lnTo>
                                    <a:lnTo>
                                      <a:pt x="76" y="18"/>
                                    </a:lnTo>
                                    <a:lnTo>
                                      <a:pt x="70" y="16"/>
                                    </a:lnTo>
                                    <a:lnTo>
                                      <a:pt x="62" y="14"/>
                                    </a:lnTo>
                                    <a:lnTo>
                                      <a:pt x="56" y="12"/>
                                    </a:lnTo>
                                    <a:lnTo>
                                      <a:pt x="48" y="10"/>
                                    </a:lnTo>
                                    <a:lnTo>
                                      <a:pt x="42" y="8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4" y="4"/>
                                    </a:lnTo>
                                    <a:lnTo>
                                      <a:pt x="32" y="4"/>
                                    </a:lnTo>
                                    <a:lnTo>
                                      <a:pt x="30" y="4"/>
                                    </a:lnTo>
                                    <a:lnTo>
                                      <a:pt x="26" y="6"/>
                                    </a:lnTo>
                                    <a:lnTo>
                                      <a:pt x="22" y="8"/>
                                    </a:lnTo>
                                    <a:lnTo>
                                      <a:pt x="18" y="12"/>
                                    </a:lnTo>
                                    <a:lnTo>
                                      <a:pt x="16" y="16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0" y="26"/>
                                    </a:lnTo>
                                    <a:lnTo>
                                      <a:pt x="10" y="30"/>
                                    </a:lnTo>
                                    <a:lnTo>
                                      <a:pt x="8" y="34"/>
                                    </a:lnTo>
                                    <a:lnTo>
                                      <a:pt x="8" y="34"/>
                                    </a:lnTo>
                                    <a:lnTo>
                                      <a:pt x="10" y="34"/>
                                    </a:lnTo>
                                    <a:lnTo>
                                      <a:pt x="12" y="34"/>
                                    </a:lnTo>
                                    <a:lnTo>
                                      <a:pt x="14" y="34"/>
                                    </a:lnTo>
                                    <a:lnTo>
                                      <a:pt x="18" y="36"/>
                                    </a:lnTo>
                                    <a:lnTo>
                                      <a:pt x="22" y="36"/>
                                    </a:lnTo>
                                    <a:lnTo>
                                      <a:pt x="28" y="36"/>
                                    </a:lnTo>
                                    <a:lnTo>
                                      <a:pt x="34" y="36"/>
                                    </a:lnTo>
                                    <a:lnTo>
                                      <a:pt x="40" y="38"/>
                                    </a:lnTo>
                                    <a:lnTo>
                                      <a:pt x="48" y="38"/>
                                    </a:lnTo>
                                    <a:lnTo>
                                      <a:pt x="56" y="40"/>
                                    </a:lnTo>
                                    <a:lnTo>
                                      <a:pt x="64" y="42"/>
                                    </a:lnTo>
                                    <a:lnTo>
                                      <a:pt x="74" y="44"/>
                                    </a:lnTo>
                                    <a:lnTo>
                                      <a:pt x="86" y="46"/>
                                    </a:lnTo>
                                    <a:lnTo>
                                      <a:pt x="96" y="48"/>
                                    </a:lnTo>
                                    <a:lnTo>
                                      <a:pt x="108" y="52"/>
                                    </a:lnTo>
                                    <a:lnTo>
                                      <a:pt x="110" y="50"/>
                                    </a:lnTo>
                                    <a:lnTo>
                                      <a:pt x="110" y="48"/>
                                    </a:lnTo>
                                    <a:lnTo>
                                      <a:pt x="110" y="44"/>
                                    </a:lnTo>
                                    <a:lnTo>
                                      <a:pt x="110" y="42"/>
                                    </a:lnTo>
                                    <a:lnTo>
                                      <a:pt x="112" y="40"/>
                                    </a:lnTo>
                                    <a:lnTo>
                                      <a:pt x="112" y="38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6" y="34"/>
                                    </a:lnTo>
                                    <a:lnTo>
                                      <a:pt x="116" y="34"/>
                                    </a:lnTo>
                                    <a:lnTo>
                                      <a:pt x="118" y="34"/>
                                    </a:lnTo>
                                    <a:lnTo>
                                      <a:pt x="118" y="34"/>
                                    </a:lnTo>
                                    <a:lnTo>
                                      <a:pt x="118" y="36"/>
                                    </a:lnTo>
                                    <a:lnTo>
                                      <a:pt x="116" y="40"/>
                                    </a:lnTo>
                                    <a:lnTo>
                                      <a:pt x="114" y="44"/>
                                    </a:lnTo>
                                    <a:lnTo>
                                      <a:pt x="114" y="48"/>
                                    </a:lnTo>
                                    <a:lnTo>
                                      <a:pt x="112" y="54"/>
                                    </a:lnTo>
                                    <a:lnTo>
                                      <a:pt x="112" y="58"/>
                                    </a:lnTo>
                                    <a:lnTo>
                                      <a:pt x="114" y="64"/>
                                    </a:lnTo>
                                    <a:lnTo>
                                      <a:pt x="114" y="70"/>
                                    </a:lnTo>
                                    <a:lnTo>
                                      <a:pt x="118" y="74"/>
                                    </a:lnTo>
                                    <a:lnTo>
                                      <a:pt x="130" y="76"/>
                                    </a:lnTo>
                                    <a:lnTo>
                                      <a:pt x="128" y="74"/>
                                    </a:lnTo>
                                    <a:lnTo>
                                      <a:pt x="126" y="70"/>
                                    </a:lnTo>
                                    <a:lnTo>
                                      <a:pt x="122" y="64"/>
                                    </a:lnTo>
                                    <a:lnTo>
                                      <a:pt x="122" y="60"/>
                                    </a:lnTo>
                                    <a:lnTo>
                                      <a:pt x="120" y="56"/>
                                    </a:lnTo>
                                    <a:lnTo>
                                      <a:pt x="120" y="52"/>
                                    </a:lnTo>
                                    <a:lnTo>
                                      <a:pt x="120" y="46"/>
                                    </a:lnTo>
                                    <a:lnTo>
                                      <a:pt x="122" y="42"/>
                                    </a:lnTo>
                                    <a:lnTo>
                                      <a:pt x="122" y="40"/>
                                    </a:lnTo>
                                    <a:lnTo>
                                      <a:pt x="122" y="38"/>
                                    </a:lnTo>
                                    <a:lnTo>
                                      <a:pt x="124" y="38"/>
                                    </a:lnTo>
                                    <a:lnTo>
                                      <a:pt x="126" y="38"/>
                                    </a:lnTo>
                                    <a:lnTo>
                                      <a:pt x="124" y="42"/>
                                    </a:lnTo>
                                    <a:lnTo>
                                      <a:pt x="124" y="48"/>
                                    </a:lnTo>
                                    <a:lnTo>
                                      <a:pt x="124" y="52"/>
                                    </a:lnTo>
                                    <a:lnTo>
                                      <a:pt x="126" y="58"/>
                                    </a:lnTo>
                                    <a:lnTo>
                                      <a:pt x="126" y="58"/>
                                    </a:lnTo>
                                    <a:lnTo>
                                      <a:pt x="128" y="58"/>
                                    </a:lnTo>
                                    <a:lnTo>
                                      <a:pt x="130" y="58"/>
                                    </a:lnTo>
                                    <a:lnTo>
                                      <a:pt x="134" y="60"/>
                                    </a:lnTo>
                                    <a:lnTo>
                                      <a:pt x="138" y="60"/>
                                    </a:lnTo>
                                    <a:lnTo>
                                      <a:pt x="140" y="62"/>
                                    </a:lnTo>
                                    <a:lnTo>
                                      <a:pt x="146" y="62"/>
                                    </a:lnTo>
                                    <a:lnTo>
                                      <a:pt x="150" y="64"/>
                                    </a:lnTo>
                                    <a:lnTo>
                                      <a:pt x="154" y="64"/>
                                    </a:lnTo>
                                    <a:lnTo>
                                      <a:pt x="160" y="66"/>
                                    </a:lnTo>
                                    <a:lnTo>
                                      <a:pt x="164" y="68"/>
                                    </a:lnTo>
                                    <a:lnTo>
                                      <a:pt x="170" y="68"/>
                                    </a:lnTo>
                                    <a:lnTo>
                                      <a:pt x="176" y="70"/>
                                    </a:lnTo>
                                    <a:lnTo>
                                      <a:pt x="182" y="72"/>
                                    </a:lnTo>
                                    <a:lnTo>
                                      <a:pt x="188" y="74"/>
                                    </a:lnTo>
                                    <a:lnTo>
                                      <a:pt x="194" y="74"/>
                                    </a:lnTo>
                                    <a:lnTo>
                                      <a:pt x="200" y="76"/>
                                    </a:lnTo>
                                    <a:lnTo>
                                      <a:pt x="206" y="78"/>
                                    </a:lnTo>
                                    <a:lnTo>
                                      <a:pt x="212" y="80"/>
                                    </a:lnTo>
                                    <a:lnTo>
                                      <a:pt x="216" y="80"/>
                                    </a:lnTo>
                                    <a:lnTo>
                                      <a:pt x="222" y="82"/>
                                    </a:lnTo>
                                    <a:lnTo>
                                      <a:pt x="228" y="84"/>
                                    </a:lnTo>
                                    <a:lnTo>
                                      <a:pt x="232" y="84"/>
                                    </a:lnTo>
                                    <a:lnTo>
                                      <a:pt x="238" y="86"/>
                                    </a:lnTo>
                                    <a:lnTo>
                                      <a:pt x="242" y="88"/>
                                    </a:lnTo>
                                    <a:lnTo>
                                      <a:pt x="246" y="88"/>
                                    </a:lnTo>
                                    <a:lnTo>
                                      <a:pt x="250" y="90"/>
                                    </a:lnTo>
                                    <a:lnTo>
                                      <a:pt x="254" y="90"/>
                                    </a:lnTo>
                                    <a:lnTo>
                                      <a:pt x="256" y="90"/>
                                    </a:lnTo>
                                    <a:lnTo>
                                      <a:pt x="258" y="92"/>
                                    </a:lnTo>
                                    <a:lnTo>
                                      <a:pt x="260" y="92"/>
                                    </a:lnTo>
                                    <a:lnTo>
                                      <a:pt x="262" y="92"/>
                                    </a:lnTo>
                                    <a:lnTo>
                                      <a:pt x="260" y="88"/>
                                    </a:lnTo>
                                    <a:lnTo>
                                      <a:pt x="260" y="84"/>
                                    </a:lnTo>
                                    <a:lnTo>
                                      <a:pt x="260" y="80"/>
                                    </a:lnTo>
                                    <a:lnTo>
                                      <a:pt x="258" y="76"/>
                                    </a:lnTo>
                                    <a:lnTo>
                                      <a:pt x="258" y="72"/>
                                    </a:lnTo>
                                    <a:lnTo>
                                      <a:pt x="260" y="68"/>
                                    </a:lnTo>
                                    <a:lnTo>
                                      <a:pt x="262" y="64"/>
                                    </a:lnTo>
                                    <a:lnTo>
                                      <a:pt x="264" y="60"/>
                                    </a:lnTo>
                                    <a:lnTo>
                                      <a:pt x="266" y="58"/>
                                    </a:lnTo>
                                    <a:lnTo>
                                      <a:pt x="268" y="58"/>
                                    </a:lnTo>
                                    <a:lnTo>
                                      <a:pt x="270" y="56"/>
                                    </a:lnTo>
                                    <a:lnTo>
                                      <a:pt x="272" y="54"/>
                                    </a:lnTo>
                                    <a:lnTo>
                                      <a:pt x="273" y="54"/>
                                    </a:lnTo>
                                    <a:lnTo>
                                      <a:pt x="277" y="54"/>
                                    </a:lnTo>
                                    <a:lnTo>
                                      <a:pt x="279" y="54"/>
                                    </a:lnTo>
                                    <a:lnTo>
                                      <a:pt x="281" y="54"/>
                                    </a:lnTo>
                                    <a:lnTo>
                                      <a:pt x="281" y="54"/>
                                    </a:lnTo>
                                    <a:lnTo>
                                      <a:pt x="281" y="54"/>
                                    </a:lnTo>
                                    <a:lnTo>
                                      <a:pt x="279" y="56"/>
                                    </a:lnTo>
                                    <a:lnTo>
                                      <a:pt x="277" y="56"/>
                                    </a:lnTo>
                                    <a:lnTo>
                                      <a:pt x="277" y="56"/>
                                    </a:lnTo>
                                    <a:lnTo>
                                      <a:pt x="275" y="58"/>
                                    </a:lnTo>
                                    <a:lnTo>
                                      <a:pt x="273" y="58"/>
                                    </a:lnTo>
                                    <a:lnTo>
                                      <a:pt x="272" y="60"/>
                                    </a:lnTo>
                                    <a:lnTo>
                                      <a:pt x="268" y="64"/>
                                    </a:lnTo>
                                    <a:lnTo>
                                      <a:pt x="266" y="68"/>
                                    </a:lnTo>
                                    <a:lnTo>
                                      <a:pt x="264" y="72"/>
                                    </a:lnTo>
                                    <a:lnTo>
                                      <a:pt x="264" y="76"/>
                                    </a:lnTo>
                                    <a:lnTo>
                                      <a:pt x="264" y="80"/>
                                    </a:lnTo>
                                    <a:lnTo>
                                      <a:pt x="266" y="84"/>
                                    </a:lnTo>
                                    <a:lnTo>
                                      <a:pt x="266" y="88"/>
                                    </a:lnTo>
                                    <a:lnTo>
                                      <a:pt x="266" y="92"/>
                                    </a:lnTo>
                                    <a:lnTo>
                                      <a:pt x="266" y="94"/>
                                    </a:lnTo>
                                    <a:lnTo>
                                      <a:pt x="266" y="96"/>
                                    </a:lnTo>
                                    <a:lnTo>
                                      <a:pt x="266" y="98"/>
                                    </a:lnTo>
                                    <a:lnTo>
                                      <a:pt x="264" y="100"/>
                                    </a:lnTo>
                                    <a:lnTo>
                                      <a:pt x="264" y="98"/>
                                    </a:lnTo>
                                    <a:lnTo>
                                      <a:pt x="262" y="98"/>
                                    </a:lnTo>
                                    <a:lnTo>
                                      <a:pt x="260" y="96"/>
                                    </a:lnTo>
                                    <a:lnTo>
                                      <a:pt x="256" y="96"/>
                                    </a:lnTo>
                                    <a:lnTo>
                                      <a:pt x="254" y="94"/>
                                    </a:lnTo>
                                    <a:lnTo>
                                      <a:pt x="250" y="94"/>
                                    </a:lnTo>
                                    <a:lnTo>
                                      <a:pt x="244" y="92"/>
                                    </a:lnTo>
                                    <a:lnTo>
                                      <a:pt x="240" y="92"/>
                                    </a:lnTo>
                                    <a:lnTo>
                                      <a:pt x="236" y="90"/>
                                    </a:lnTo>
                                    <a:lnTo>
                                      <a:pt x="230" y="88"/>
                                    </a:lnTo>
                                    <a:lnTo>
                                      <a:pt x="224" y="86"/>
                                    </a:lnTo>
                                    <a:lnTo>
                                      <a:pt x="220" y="86"/>
                                    </a:lnTo>
                                    <a:lnTo>
                                      <a:pt x="214" y="84"/>
                                    </a:lnTo>
                                    <a:lnTo>
                                      <a:pt x="208" y="82"/>
                                    </a:lnTo>
                                    <a:lnTo>
                                      <a:pt x="202" y="80"/>
                                    </a:lnTo>
                                    <a:lnTo>
                                      <a:pt x="196" y="78"/>
                                    </a:lnTo>
                                    <a:lnTo>
                                      <a:pt x="190" y="78"/>
                                    </a:lnTo>
                                    <a:lnTo>
                                      <a:pt x="184" y="76"/>
                                    </a:lnTo>
                                    <a:lnTo>
                                      <a:pt x="178" y="74"/>
                                    </a:lnTo>
                                    <a:lnTo>
                                      <a:pt x="172" y="72"/>
                                    </a:lnTo>
                                    <a:lnTo>
                                      <a:pt x="166" y="72"/>
                                    </a:lnTo>
                                    <a:lnTo>
                                      <a:pt x="160" y="70"/>
                                    </a:lnTo>
                                    <a:lnTo>
                                      <a:pt x="156" y="68"/>
                                    </a:lnTo>
                                    <a:lnTo>
                                      <a:pt x="150" y="68"/>
                                    </a:lnTo>
                                    <a:lnTo>
                                      <a:pt x="146" y="66"/>
                                    </a:lnTo>
                                    <a:lnTo>
                                      <a:pt x="142" y="66"/>
                                    </a:lnTo>
                                    <a:lnTo>
                                      <a:pt x="138" y="64"/>
                                    </a:lnTo>
                                    <a:lnTo>
                                      <a:pt x="134" y="64"/>
                                    </a:lnTo>
                                    <a:lnTo>
                                      <a:pt x="132" y="62"/>
                                    </a:lnTo>
                                    <a:lnTo>
                                      <a:pt x="130" y="62"/>
                                    </a:lnTo>
                                    <a:lnTo>
                                      <a:pt x="128" y="62"/>
                                    </a:lnTo>
                                    <a:lnTo>
                                      <a:pt x="126" y="62"/>
                                    </a:lnTo>
                                    <a:lnTo>
                                      <a:pt x="128" y="64"/>
                                    </a:lnTo>
                                    <a:lnTo>
                                      <a:pt x="128" y="66"/>
                                    </a:lnTo>
                                    <a:lnTo>
                                      <a:pt x="130" y="68"/>
                                    </a:lnTo>
                                    <a:lnTo>
                                      <a:pt x="130" y="68"/>
                                    </a:lnTo>
                                    <a:lnTo>
                                      <a:pt x="132" y="70"/>
                                    </a:lnTo>
                                    <a:lnTo>
                                      <a:pt x="134" y="72"/>
                                    </a:lnTo>
                                    <a:lnTo>
                                      <a:pt x="134" y="74"/>
                                    </a:lnTo>
                                    <a:lnTo>
                                      <a:pt x="136" y="76"/>
                                    </a:lnTo>
                                    <a:lnTo>
                                      <a:pt x="136" y="76"/>
                                    </a:lnTo>
                                    <a:lnTo>
                                      <a:pt x="138" y="76"/>
                                    </a:lnTo>
                                    <a:lnTo>
                                      <a:pt x="140" y="76"/>
                                    </a:lnTo>
                                    <a:lnTo>
                                      <a:pt x="142" y="76"/>
                                    </a:lnTo>
                                    <a:lnTo>
                                      <a:pt x="144" y="78"/>
                                    </a:lnTo>
                                    <a:lnTo>
                                      <a:pt x="148" y="78"/>
                                    </a:lnTo>
                                    <a:lnTo>
                                      <a:pt x="152" y="78"/>
                                    </a:lnTo>
                                    <a:lnTo>
                                      <a:pt x="156" y="80"/>
                                    </a:lnTo>
                                    <a:lnTo>
                                      <a:pt x="162" y="82"/>
                                    </a:lnTo>
                                    <a:lnTo>
                                      <a:pt x="166" y="82"/>
                                    </a:lnTo>
                                    <a:lnTo>
                                      <a:pt x="172" y="84"/>
                                    </a:lnTo>
                                    <a:lnTo>
                                      <a:pt x="178" y="86"/>
                                    </a:lnTo>
                                    <a:lnTo>
                                      <a:pt x="182" y="86"/>
                                    </a:lnTo>
                                    <a:lnTo>
                                      <a:pt x="188" y="88"/>
                                    </a:lnTo>
                                    <a:lnTo>
                                      <a:pt x="194" y="90"/>
                                    </a:lnTo>
                                    <a:lnTo>
                                      <a:pt x="202" y="92"/>
                                    </a:lnTo>
                                    <a:lnTo>
                                      <a:pt x="208" y="92"/>
                                    </a:lnTo>
                                    <a:lnTo>
                                      <a:pt x="214" y="94"/>
                                    </a:lnTo>
                                    <a:lnTo>
                                      <a:pt x="220" y="96"/>
                                    </a:lnTo>
                                    <a:lnTo>
                                      <a:pt x="226" y="98"/>
                                    </a:lnTo>
                                    <a:lnTo>
                                      <a:pt x="232" y="100"/>
                                    </a:lnTo>
                                    <a:lnTo>
                                      <a:pt x="238" y="100"/>
                                    </a:lnTo>
                                    <a:lnTo>
                                      <a:pt x="244" y="102"/>
                                    </a:lnTo>
                                    <a:lnTo>
                                      <a:pt x="250" y="104"/>
                                    </a:lnTo>
                                    <a:lnTo>
                                      <a:pt x="254" y="104"/>
                                    </a:lnTo>
                                    <a:lnTo>
                                      <a:pt x="260" y="106"/>
                                    </a:lnTo>
                                    <a:lnTo>
                                      <a:pt x="264" y="108"/>
                                    </a:lnTo>
                                    <a:lnTo>
                                      <a:pt x="270" y="108"/>
                                    </a:lnTo>
                                    <a:lnTo>
                                      <a:pt x="273" y="110"/>
                                    </a:lnTo>
                                    <a:lnTo>
                                      <a:pt x="275" y="110"/>
                                    </a:lnTo>
                                    <a:lnTo>
                                      <a:pt x="279" y="112"/>
                                    </a:lnTo>
                                    <a:lnTo>
                                      <a:pt x="281" y="112"/>
                                    </a:lnTo>
                                    <a:lnTo>
                                      <a:pt x="281" y="112"/>
                                    </a:lnTo>
                                    <a:lnTo>
                                      <a:pt x="281" y="110"/>
                                    </a:lnTo>
                                    <a:lnTo>
                                      <a:pt x="279" y="108"/>
                                    </a:lnTo>
                                    <a:lnTo>
                                      <a:pt x="279" y="108"/>
                                    </a:lnTo>
                                    <a:lnTo>
                                      <a:pt x="277" y="106"/>
                                    </a:lnTo>
                                    <a:lnTo>
                                      <a:pt x="277" y="106"/>
                                    </a:lnTo>
                                    <a:lnTo>
                                      <a:pt x="277" y="104"/>
                                    </a:lnTo>
                                    <a:lnTo>
                                      <a:pt x="277" y="102"/>
                                    </a:lnTo>
                                    <a:lnTo>
                                      <a:pt x="275" y="98"/>
                                    </a:lnTo>
                                    <a:lnTo>
                                      <a:pt x="273" y="92"/>
                                    </a:lnTo>
                                    <a:lnTo>
                                      <a:pt x="273" y="86"/>
                                    </a:lnTo>
                                    <a:lnTo>
                                      <a:pt x="273" y="80"/>
                                    </a:lnTo>
                                    <a:lnTo>
                                      <a:pt x="275" y="74"/>
                                    </a:lnTo>
                                    <a:lnTo>
                                      <a:pt x="277" y="68"/>
                                    </a:lnTo>
                                    <a:lnTo>
                                      <a:pt x="279" y="64"/>
                                    </a:lnTo>
                                    <a:lnTo>
                                      <a:pt x="283" y="60"/>
                                    </a:lnTo>
                                    <a:lnTo>
                                      <a:pt x="283" y="58"/>
                                    </a:lnTo>
                                    <a:lnTo>
                                      <a:pt x="285" y="58"/>
                                    </a:lnTo>
                                    <a:lnTo>
                                      <a:pt x="285" y="58"/>
                                    </a:lnTo>
                                    <a:lnTo>
                                      <a:pt x="287" y="58"/>
                                    </a:lnTo>
                                    <a:lnTo>
                                      <a:pt x="287" y="58"/>
                                    </a:lnTo>
                                    <a:lnTo>
                                      <a:pt x="289" y="58"/>
                                    </a:lnTo>
                                    <a:lnTo>
                                      <a:pt x="289" y="58"/>
                                    </a:lnTo>
                                    <a:lnTo>
                                      <a:pt x="291" y="58"/>
                                    </a:lnTo>
                                    <a:lnTo>
                                      <a:pt x="295" y="58"/>
                                    </a:lnTo>
                                    <a:lnTo>
                                      <a:pt x="297" y="60"/>
                                    </a:lnTo>
                                    <a:lnTo>
                                      <a:pt x="301" y="62"/>
                                    </a:lnTo>
                                    <a:lnTo>
                                      <a:pt x="303" y="66"/>
                                    </a:lnTo>
                                    <a:lnTo>
                                      <a:pt x="305" y="68"/>
                                    </a:lnTo>
                                    <a:lnTo>
                                      <a:pt x="305" y="72"/>
                                    </a:lnTo>
                                    <a:lnTo>
                                      <a:pt x="307" y="76"/>
                                    </a:lnTo>
                                    <a:lnTo>
                                      <a:pt x="307" y="80"/>
                                    </a:lnTo>
                                    <a:lnTo>
                                      <a:pt x="307" y="84"/>
                                    </a:lnTo>
                                    <a:lnTo>
                                      <a:pt x="307" y="86"/>
                                    </a:lnTo>
                                    <a:lnTo>
                                      <a:pt x="307" y="90"/>
                                    </a:lnTo>
                                    <a:lnTo>
                                      <a:pt x="307" y="94"/>
                                    </a:lnTo>
                                    <a:lnTo>
                                      <a:pt x="305" y="96"/>
                                    </a:lnTo>
                                    <a:lnTo>
                                      <a:pt x="303" y="100"/>
                                    </a:lnTo>
                                    <a:lnTo>
                                      <a:pt x="301" y="102"/>
                                    </a:lnTo>
                                    <a:lnTo>
                                      <a:pt x="299" y="104"/>
                                    </a:lnTo>
                                    <a:lnTo>
                                      <a:pt x="297" y="104"/>
                                    </a:lnTo>
                                    <a:lnTo>
                                      <a:pt x="295" y="106"/>
                                    </a:lnTo>
                                    <a:lnTo>
                                      <a:pt x="293" y="106"/>
                                    </a:lnTo>
                                    <a:lnTo>
                                      <a:pt x="291" y="106"/>
                                    </a:lnTo>
                                    <a:lnTo>
                                      <a:pt x="289" y="106"/>
                                    </a:lnTo>
                                    <a:lnTo>
                                      <a:pt x="287" y="104"/>
                                    </a:lnTo>
                                    <a:lnTo>
                                      <a:pt x="287" y="104"/>
                                    </a:lnTo>
                                    <a:lnTo>
                                      <a:pt x="285" y="102"/>
                                    </a:lnTo>
                                    <a:lnTo>
                                      <a:pt x="285" y="102"/>
                                    </a:lnTo>
                                    <a:lnTo>
                                      <a:pt x="285" y="102"/>
                                    </a:lnTo>
                                    <a:lnTo>
                                      <a:pt x="287" y="102"/>
                                    </a:lnTo>
                                    <a:lnTo>
                                      <a:pt x="287" y="102"/>
                                    </a:lnTo>
                                    <a:lnTo>
                                      <a:pt x="289" y="102"/>
                                    </a:lnTo>
                                    <a:lnTo>
                                      <a:pt x="289" y="102"/>
                                    </a:lnTo>
                                    <a:lnTo>
                                      <a:pt x="291" y="102"/>
                                    </a:lnTo>
                                    <a:lnTo>
                                      <a:pt x="291" y="102"/>
                                    </a:lnTo>
                                    <a:lnTo>
                                      <a:pt x="289" y="100"/>
                                    </a:lnTo>
                                    <a:lnTo>
                                      <a:pt x="289" y="96"/>
                                    </a:lnTo>
                                    <a:lnTo>
                                      <a:pt x="287" y="94"/>
                                    </a:lnTo>
                                    <a:lnTo>
                                      <a:pt x="287" y="92"/>
                                    </a:lnTo>
                                    <a:lnTo>
                                      <a:pt x="287" y="88"/>
                                    </a:lnTo>
                                    <a:lnTo>
                                      <a:pt x="287" y="86"/>
                                    </a:lnTo>
                                    <a:lnTo>
                                      <a:pt x="287" y="84"/>
                                    </a:lnTo>
                                    <a:lnTo>
                                      <a:pt x="287" y="80"/>
                                    </a:lnTo>
                                    <a:lnTo>
                                      <a:pt x="281" y="80"/>
                                    </a:lnTo>
                                    <a:lnTo>
                                      <a:pt x="283" y="76"/>
                                    </a:lnTo>
                                    <a:lnTo>
                                      <a:pt x="283" y="76"/>
                                    </a:lnTo>
                                    <a:lnTo>
                                      <a:pt x="285" y="76"/>
                                    </a:lnTo>
                                    <a:lnTo>
                                      <a:pt x="287" y="76"/>
                                    </a:lnTo>
                                    <a:lnTo>
                                      <a:pt x="287" y="76"/>
                                    </a:lnTo>
                                    <a:lnTo>
                                      <a:pt x="289" y="76"/>
                                    </a:lnTo>
                                    <a:lnTo>
                                      <a:pt x="291" y="76"/>
                                    </a:lnTo>
                                    <a:lnTo>
                                      <a:pt x="291" y="76"/>
                                    </a:lnTo>
                                    <a:lnTo>
                                      <a:pt x="291" y="78"/>
                                    </a:lnTo>
                                    <a:lnTo>
                                      <a:pt x="291" y="84"/>
                                    </a:lnTo>
                                    <a:lnTo>
                                      <a:pt x="291" y="90"/>
                                    </a:lnTo>
                                    <a:lnTo>
                                      <a:pt x="291" y="94"/>
                                    </a:lnTo>
                                    <a:lnTo>
                                      <a:pt x="295" y="98"/>
                                    </a:lnTo>
                                    <a:lnTo>
                                      <a:pt x="295" y="98"/>
                                    </a:lnTo>
                                    <a:lnTo>
                                      <a:pt x="297" y="98"/>
                                    </a:lnTo>
                                    <a:lnTo>
                                      <a:pt x="299" y="98"/>
                                    </a:lnTo>
                                    <a:lnTo>
                                      <a:pt x="299" y="98"/>
                                    </a:lnTo>
                                    <a:lnTo>
                                      <a:pt x="301" y="96"/>
                                    </a:lnTo>
                                    <a:lnTo>
                                      <a:pt x="301" y="96"/>
                                    </a:lnTo>
                                    <a:lnTo>
                                      <a:pt x="303" y="94"/>
                                    </a:lnTo>
                                    <a:lnTo>
                                      <a:pt x="303" y="92"/>
                                    </a:lnTo>
                                    <a:lnTo>
                                      <a:pt x="305" y="88"/>
                                    </a:lnTo>
                                    <a:lnTo>
                                      <a:pt x="305" y="84"/>
                                    </a:lnTo>
                                    <a:lnTo>
                                      <a:pt x="305" y="80"/>
                                    </a:lnTo>
                                    <a:lnTo>
                                      <a:pt x="303" y="76"/>
                                    </a:lnTo>
                                    <a:lnTo>
                                      <a:pt x="303" y="72"/>
                                    </a:lnTo>
                                    <a:lnTo>
                                      <a:pt x="301" y="68"/>
                                    </a:lnTo>
                                    <a:lnTo>
                                      <a:pt x="299" y="64"/>
                                    </a:lnTo>
                                    <a:lnTo>
                                      <a:pt x="295" y="62"/>
                                    </a:lnTo>
                                    <a:lnTo>
                                      <a:pt x="295" y="62"/>
                                    </a:lnTo>
                                    <a:lnTo>
                                      <a:pt x="293" y="60"/>
                                    </a:lnTo>
                                    <a:lnTo>
                                      <a:pt x="291" y="60"/>
                                    </a:lnTo>
                                    <a:lnTo>
                                      <a:pt x="291" y="60"/>
                                    </a:lnTo>
                                    <a:lnTo>
                                      <a:pt x="289" y="60"/>
                                    </a:lnTo>
                                    <a:lnTo>
                                      <a:pt x="289" y="62"/>
                                    </a:lnTo>
                                    <a:lnTo>
                                      <a:pt x="287" y="62"/>
                                    </a:lnTo>
                                    <a:lnTo>
                                      <a:pt x="287" y="62"/>
                                    </a:lnTo>
                                    <a:lnTo>
                                      <a:pt x="283" y="66"/>
                                    </a:lnTo>
                                    <a:lnTo>
                                      <a:pt x="281" y="72"/>
                                    </a:lnTo>
                                    <a:lnTo>
                                      <a:pt x="279" y="78"/>
                                    </a:lnTo>
                                    <a:lnTo>
                                      <a:pt x="277" y="84"/>
                                    </a:lnTo>
                                    <a:lnTo>
                                      <a:pt x="277" y="92"/>
                                    </a:lnTo>
                                    <a:lnTo>
                                      <a:pt x="279" y="98"/>
                                    </a:lnTo>
                                    <a:lnTo>
                                      <a:pt x="283" y="106"/>
                                    </a:lnTo>
                                    <a:lnTo>
                                      <a:pt x="289" y="114"/>
                                    </a:lnTo>
                                    <a:lnTo>
                                      <a:pt x="291" y="114"/>
                                    </a:lnTo>
                                    <a:lnTo>
                                      <a:pt x="293" y="114"/>
                                    </a:lnTo>
                                    <a:lnTo>
                                      <a:pt x="295" y="114"/>
                                    </a:lnTo>
                                    <a:lnTo>
                                      <a:pt x="297" y="114"/>
                                    </a:lnTo>
                                    <a:lnTo>
                                      <a:pt x="299" y="112"/>
                                    </a:lnTo>
                                    <a:lnTo>
                                      <a:pt x="299" y="110"/>
                                    </a:lnTo>
                                    <a:lnTo>
                                      <a:pt x="301" y="108"/>
                                    </a:lnTo>
                                    <a:lnTo>
                                      <a:pt x="303" y="106"/>
                                    </a:lnTo>
                                    <a:lnTo>
                                      <a:pt x="305" y="110"/>
                                    </a:lnTo>
                                    <a:lnTo>
                                      <a:pt x="303" y="112"/>
                                    </a:lnTo>
                                    <a:lnTo>
                                      <a:pt x="303" y="116"/>
                                    </a:lnTo>
                                    <a:lnTo>
                                      <a:pt x="301" y="118"/>
                                    </a:lnTo>
                                    <a:lnTo>
                                      <a:pt x="299" y="120"/>
                                    </a:lnTo>
                                    <a:lnTo>
                                      <a:pt x="297" y="120"/>
                                    </a:lnTo>
                                    <a:lnTo>
                                      <a:pt x="295" y="122"/>
                                    </a:lnTo>
                                    <a:lnTo>
                                      <a:pt x="291" y="12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44" name="Forme libre 3444"/>
                            <wps:cNvSpPr>
                              <a:spLocks/>
                            </wps:cNvSpPr>
                            <wps:spPr bwMode="auto">
                              <a:xfrm>
                                <a:off x="4267200" y="277813"/>
                                <a:ext cx="487363" cy="193675"/>
                              </a:xfrm>
                              <a:custGeom>
                                <a:avLst/>
                                <a:gdLst>
                                  <a:gd name="T0" fmla="*/ 256 w 307"/>
                                  <a:gd name="T1" fmla="*/ 112 h 122"/>
                                  <a:gd name="T2" fmla="*/ 200 w 307"/>
                                  <a:gd name="T3" fmla="*/ 96 h 122"/>
                                  <a:gd name="T4" fmla="*/ 154 w 307"/>
                                  <a:gd name="T5" fmla="*/ 86 h 122"/>
                                  <a:gd name="T6" fmla="*/ 128 w 307"/>
                                  <a:gd name="T7" fmla="*/ 80 h 122"/>
                                  <a:gd name="T8" fmla="*/ 86 w 307"/>
                                  <a:gd name="T9" fmla="*/ 74 h 122"/>
                                  <a:gd name="T10" fmla="*/ 52 w 307"/>
                                  <a:gd name="T11" fmla="*/ 74 h 122"/>
                                  <a:gd name="T12" fmla="*/ 36 w 307"/>
                                  <a:gd name="T13" fmla="*/ 76 h 122"/>
                                  <a:gd name="T14" fmla="*/ 16 w 307"/>
                                  <a:gd name="T15" fmla="*/ 50 h 122"/>
                                  <a:gd name="T16" fmla="*/ 36 w 307"/>
                                  <a:gd name="T17" fmla="*/ 68 h 122"/>
                                  <a:gd name="T18" fmla="*/ 58 w 307"/>
                                  <a:gd name="T19" fmla="*/ 68 h 122"/>
                                  <a:gd name="T20" fmla="*/ 84 w 307"/>
                                  <a:gd name="T21" fmla="*/ 68 h 122"/>
                                  <a:gd name="T22" fmla="*/ 106 w 307"/>
                                  <a:gd name="T23" fmla="*/ 72 h 122"/>
                                  <a:gd name="T24" fmla="*/ 108 w 307"/>
                                  <a:gd name="T25" fmla="*/ 58 h 122"/>
                                  <a:gd name="T26" fmla="*/ 76 w 307"/>
                                  <a:gd name="T27" fmla="*/ 50 h 122"/>
                                  <a:gd name="T28" fmla="*/ 52 w 307"/>
                                  <a:gd name="T29" fmla="*/ 44 h 122"/>
                                  <a:gd name="T30" fmla="*/ 16 w 307"/>
                                  <a:gd name="T31" fmla="*/ 42 h 122"/>
                                  <a:gd name="T32" fmla="*/ 4 w 307"/>
                                  <a:gd name="T33" fmla="*/ 28 h 122"/>
                                  <a:gd name="T34" fmla="*/ 28 w 307"/>
                                  <a:gd name="T35" fmla="*/ 0 h 122"/>
                                  <a:gd name="T36" fmla="*/ 68 w 307"/>
                                  <a:gd name="T37" fmla="*/ 12 h 122"/>
                                  <a:gd name="T38" fmla="*/ 108 w 307"/>
                                  <a:gd name="T39" fmla="*/ 24 h 122"/>
                                  <a:gd name="T40" fmla="*/ 76 w 307"/>
                                  <a:gd name="T41" fmla="*/ 18 h 122"/>
                                  <a:gd name="T42" fmla="*/ 30 w 307"/>
                                  <a:gd name="T43" fmla="*/ 4 h 122"/>
                                  <a:gd name="T44" fmla="*/ 8 w 307"/>
                                  <a:gd name="T45" fmla="*/ 34 h 122"/>
                                  <a:gd name="T46" fmla="*/ 48 w 307"/>
                                  <a:gd name="T47" fmla="*/ 38 h 122"/>
                                  <a:gd name="T48" fmla="*/ 110 w 307"/>
                                  <a:gd name="T49" fmla="*/ 44 h 122"/>
                                  <a:gd name="T50" fmla="*/ 118 w 307"/>
                                  <a:gd name="T51" fmla="*/ 36 h 122"/>
                                  <a:gd name="T52" fmla="*/ 130 w 307"/>
                                  <a:gd name="T53" fmla="*/ 76 h 122"/>
                                  <a:gd name="T54" fmla="*/ 122 w 307"/>
                                  <a:gd name="T55" fmla="*/ 40 h 122"/>
                                  <a:gd name="T56" fmla="*/ 128 w 307"/>
                                  <a:gd name="T57" fmla="*/ 58 h 122"/>
                                  <a:gd name="T58" fmla="*/ 164 w 307"/>
                                  <a:gd name="T59" fmla="*/ 68 h 122"/>
                                  <a:gd name="T60" fmla="*/ 216 w 307"/>
                                  <a:gd name="T61" fmla="*/ 80 h 122"/>
                                  <a:gd name="T62" fmla="*/ 256 w 307"/>
                                  <a:gd name="T63" fmla="*/ 90 h 122"/>
                                  <a:gd name="T64" fmla="*/ 260 w 307"/>
                                  <a:gd name="T65" fmla="*/ 68 h 122"/>
                                  <a:gd name="T66" fmla="*/ 279 w 307"/>
                                  <a:gd name="T67" fmla="*/ 54 h 122"/>
                                  <a:gd name="T68" fmla="*/ 272 w 307"/>
                                  <a:gd name="T69" fmla="*/ 60 h 122"/>
                                  <a:gd name="T70" fmla="*/ 266 w 307"/>
                                  <a:gd name="T71" fmla="*/ 94 h 122"/>
                                  <a:gd name="T72" fmla="*/ 250 w 307"/>
                                  <a:gd name="T73" fmla="*/ 94 h 122"/>
                                  <a:gd name="T74" fmla="*/ 202 w 307"/>
                                  <a:gd name="T75" fmla="*/ 80 h 122"/>
                                  <a:gd name="T76" fmla="*/ 150 w 307"/>
                                  <a:gd name="T77" fmla="*/ 68 h 122"/>
                                  <a:gd name="T78" fmla="*/ 128 w 307"/>
                                  <a:gd name="T79" fmla="*/ 64 h 122"/>
                                  <a:gd name="T80" fmla="*/ 138 w 307"/>
                                  <a:gd name="T81" fmla="*/ 76 h 122"/>
                                  <a:gd name="T82" fmla="*/ 172 w 307"/>
                                  <a:gd name="T83" fmla="*/ 84 h 122"/>
                                  <a:gd name="T84" fmla="*/ 226 w 307"/>
                                  <a:gd name="T85" fmla="*/ 98 h 122"/>
                                  <a:gd name="T86" fmla="*/ 273 w 307"/>
                                  <a:gd name="T87" fmla="*/ 110 h 122"/>
                                  <a:gd name="T88" fmla="*/ 277 w 307"/>
                                  <a:gd name="T89" fmla="*/ 106 h 122"/>
                                  <a:gd name="T90" fmla="*/ 279 w 307"/>
                                  <a:gd name="T91" fmla="*/ 64 h 122"/>
                                  <a:gd name="T92" fmla="*/ 291 w 307"/>
                                  <a:gd name="T93" fmla="*/ 58 h 122"/>
                                  <a:gd name="T94" fmla="*/ 307 w 307"/>
                                  <a:gd name="T95" fmla="*/ 84 h 122"/>
                                  <a:gd name="T96" fmla="*/ 295 w 307"/>
                                  <a:gd name="T97" fmla="*/ 106 h 122"/>
                                  <a:gd name="T98" fmla="*/ 287 w 307"/>
                                  <a:gd name="T99" fmla="*/ 102 h 122"/>
                                  <a:gd name="T100" fmla="*/ 287 w 307"/>
                                  <a:gd name="T101" fmla="*/ 92 h 122"/>
                                  <a:gd name="T102" fmla="*/ 287 w 307"/>
                                  <a:gd name="T103" fmla="*/ 76 h 122"/>
                                  <a:gd name="T104" fmla="*/ 295 w 307"/>
                                  <a:gd name="T105" fmla="*/ 98 h 122"/>
                                  <a:gd name="T106" fmla="*/ 305 w 307"/>
                                  <a:gd name="T107" fmla="*/ 88 h 122"/>
                                  <a:gd name="T108" fmla="*/ 293 w 307"/>
                                  <a:gd name="T109" fmla="*/ 60 h 122"/>
                                  <a:gd name="T110" fmla="*/ 279 w 307"/>
                                  <a:gd name="T111" fmla="*/ 78 h 122"/>
                                  <a:gd name="T112" fmla="*/ 297 w 307"/>
                                  <a:gd name="T113" fmla="*/ 114 h 122"/>
                                  <a:gd name="T114" fmla="*/ 299 w 307"/>
                                  <a:gd name="T115" fmla="*/ 120 h 12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07" h="122">
                                    <a:moveTo>
                                      <a:pt x="291" y="120"/>
                                    </a:moveTo>
                                    <a:lnTo>
                                      <a:pt x="289" y="120"/>
                                    </a:lnTo>
                                    <a:lnTo>
                                      <a:pt x="285" y="118"/>
                                    </a:lnTo>
                                    <a:lnTo>
                                      <a:pt x="281" y="118"/>
                                    </a:lnTo>
                                    <a:lnTo>
                                      <a:pt x="275" y="116"/>
                                    </a:lnTo>
                                    <a:lnTo>
                                      <a:pt x="272" y="116"/>
                                    </a:lnTo>
                                    <a:lnTo>
                                      <a:pt x="266" y="114"/>
                                    </a:lnTo>
                                    <a:lnTo>
                                      <a:pt x="262" y="112"/>
                                    </a:lnTo>
                                    <a:lnTo>
                                      <a:pt x="256" y="112"/>
                                    </a:lnTo>
                                    <a:lnTo>
                                      <a:pt x="250" y="110"/>
                                    </a:lnTo>
                                    <a:lnTo>
                                      <a:pt x="244" y="108"/>
                                    </a:lnTo>
                                    <a:lnTo>
                                      <a:pt x="238" y="106"/>
                                    </a:lnTo>
                                    <a:lnTo>
                                      <a:pt x="230" y="104"/>
                                    </a:lnTo>
                                    <a:lnTo>
                                      <a:pt x="224" y="104"/>
                                    </a:lnTo>
                                    <a:lnTo>
                                      <a:pt x="218" y="102"/>
                                    </a:lnTo>
                                    <a:lnTo>
                                      <a:pt x="212" y="100"/>
                                    </a:lnTo>
                                    <a:lnTo>
                                      <a:pt x="206" y="98"/>
                                    </a:lnTo>
                                    <a:lnTo>
                                      <a:pt x="200" y="96"/>
                                    </a:lnTo>
                                    <a:lnTo>
                                      <a:pt x="192" y="96"/>
                                    </a:lnTo>
                                    <a:lnTo>
                                      <a:pt x="186" y="94"/>
                                    </a:lnTo>
                                    <a:lnTo>
                                      <a:pt x="182" y="92"/>
                                    </a:lnTo>
                                    <a:lnTo>
                                      <a:pt x="176" y="92"/>
                                    </a:lnTo>
                                    <a:lnTo>
                                      <a:pt x="170" y="90"/>
                                    </a:lnTo>
                                    <a:lnTo>
                                      <a:pt x="166" y="88"/>
                                    </a:lnTo>
                                    <a:lnTo>
                                      <a:pt x="162" y="88"/>
                                    </a:lnTo>
                                    <a:lnTo>
                                      <a:pt x="156" y="86"/>
                                    </a:lnTo>
                                    <a:lnTo>
                                      <a:pt x="154" y="86"/>
                                    </a:lnTo>
                                    <a:lnTo>
                                      <a:pt x="150" y="84"/>
                                    </a:lnTo>
                                    <a:lnTo>
                                      <a:pt x="148" y="84"/>
                                    </a:lnTo>
                                    <a:lnTo>
                                      <a:pt x="146" y="84"/>
                                    </a:lnTo>
                                    <a:lnTo>
                                      <a:pt x="144" y="82"/>
                                    </a:lnTo>
                                    <a:lnTo>
                                      <a:pt x="142" y="82"/>
                                    </a:lnTo>
                                    <a:lnTo>
                                      <a:pt x="142" y="82"/>
                                    </a:lnTo>
                                    <a:lnTo>
                                      <a:pt x="138" y="82"/>
                                    </a:lnTo>
                                    <a:lnTo>
                                      <a:pt x="132" y="80"/>
                                    </a:lnTo>
                                    <a:lnTo>
                                      <a:pt x="128" y="80"/>
                                    </a:lnTo>
                                    <a:lnTo>
                                      <a:pt x="124" y="80"/>
                                    </a:lnTo>
                                    <a:lnTo>
                                      <a:pt x="120" y="78"/>
                                    </a:lnTo>
                                    <a:lnTo>
                                      <a:pt x="114" y="78"/>
                                    </a:lnTo>
                                    <a:lnTo>
                                      <a:pt x="110" y="76"/>
                                    </a:lnTo>
                                    <a:lnTo>
                                      <a:pt x="106" y="76"/>
                                    </a:lnTo>
                                    <a:lnTo>
                                      <a:pt x="102" y="76"/>
                                    </a:lnTo>
                                    <a:lnTo>
                                      <a:pt x="96" y="76"/>
                                    </a:lnTo>
                                    <a:lnTo>
                                      <a:pt x="90" y="74"/>
                                    </a:lnTo>
                                    <a:lnTo>
                                      <a:pt x="86" y="74"/>
                                    </a:lnTo>
                                    <a:lnTo>
                                      <a:pt x="80" y="74"/>
                                    </a:lnTo>
                                    <a:lnTo>
                                      <a:pt x="74" y="74"/>
                                    </a:lnTo>
                                    <a:lnTo>
                                      <a:pt x="68" y="74"/>
                                    </a:lnTo>
                                    <a:lnTo>
                                      <a:pt x="60" y="74"/>
                                    </a:lnTo>
                                    <a:lnTo>
                                      <a:pt x="58" y="74"/>
                                    </a:lnTo>
                                    <a:lnTo>
                                      <a:pt x="56" y="74"/>
                                    </a:lnTo>
                                    <a:lnTo>
                                      <a:pt x="54" y="74"/>
                                    </a:lnTo>
                                    <a:lnTo>
                                      <a:pt x="54" y="74"/>
                                    </a:lnTo>
                                    <a:lnTo>
                                      <a:pt x="52" y="74"/>
                                    </a:lnTo>
                                    <a:lnTo>
                                      <a:pt x="50" y="76"/>
                                    </a:lnTo>
                                    <a:lnTo>
                                      <a:pt x="48" y="76"/>
                                    </a:lnTo>
                                    <a:lnTo>
                                      <a:pt x="46" y="76"/>
                                    </a:lnTo>
                                    <a:lnTo>
                                      <a:pt x="44" y="76"/>
                                    </a:lnTo>
                                    <a:lnTo>
                                      <a:pt x="42" y="76"/>
                                    </a:lnTo>
                                    <a:lnTo>
                                      <a:pt x="40" y="76"/>
                                    </a:lnTo>
                                    <a:lnTo>
                                      <a:pt x="38" y="76"/>
                                    </a:lnTo>
                                    <a:lnTo>
                                      <a:pt x="36" y="76"/>
                                    </a:lnTo>
                                    <a:lnTo>
                                      <a:pt x="36" y="76"/>
                                    </a:lnTo>
                                    <a:lnTo>
                                      <a:pt x="34" y="76"/>
                                    </a:lnTo>
                                    <a:lnTo>
                                      <a:pt x="32" y="76"/>
                                    </a:lnTo>
                                    <a:lnTo>
                                      <a:pt x="28" y="74"/>
                                    </a:lnTo>
                                    <a:lnTo>
                                      <a:pt x="26" y="72"/>
                                    </a:lnTo>
                                    <a:lnTo>
                                      <a:pt x="22" y="68"/>
                                    </a:lnTo>
                                    <a:lnTo>
                                      <a:pt x="20" y="64"/>
                                    </a:lnTo>
                                    <a:lnTo>
                                      <a:pt x="18" y="60"/>
                                    </a:lnTo>
                                    <a:lnTo>
                                      <a:pt x="18" y="56"/>
                                    </a:lnTo>
                                    <a:lnTo>
                                      <a:pt x="16" y="50"/>
                                    </a:lnTo>
                                    <a:lnTo>
                                      <a:pt x="18" y="46"/>
                                    </a:lnTo>
                                    <a:lnTo>
                                      <a:pt x="18" y="50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22" y="56"/>
                                    </a:lnTo>
                                    <a:lnTo>
                                      <a:pt x="24" y="60"/>
                                    </a:lnTo>
                                    <a:lnTo>
                                      <a:pt x="28" y="64"/>
                                    </a:lnTo>
                                    <a:lnTo>
                                      <a:pt x="30" y="66"/>
                                    </a:lnTo>
                                    <a:lnTo>
                                      <a:pt x="34" y="68"/>
                                    </a:lnTo>
                                    <a:lnTo>
                                      <a:pt x="36" y="68"/>
                                    </a:lnTo>
                                    <a:lnTo>
                                      <a:pt x="38" y="68"/>
                                    </a:lnTo>
                                    <a:lnTo>
                                      <a:pt x="38" y="68"/>
                                    </a:lnTo>
                                    <a:lnTo>
                                      <a:pt x="40" y="68"/>
                                    </a:lnTo>
                                    <a:lnTo>
                                      <a:pt x="42" y="68"/>
                                    </a:lnTo>
                                    <a:lnTo>
                                      <a:pt x="46" y="68"/>
                                    </a:lnTo>
                                    <a:lnTo>
                                      <a:pt x="48" y="68"/>
                                    </a:lnTo>
                                    <a:lnTo>
                                      <a:pt x="52" y="68"/>
                                    </a:lnTo>
                                    <a:lnTo>
                                      <a:pt x="56" y="68"/>
                                    </a:lnTo>
                                    <a:lnTo>
                                      <a:pt x="58" y="68"/>
                                    </a:lnTo>
                                    <a:lnTo>
                                      <a:pt x="62" y="68"/>
                                    </a:lnTo>
                                    <a:lnTo>
                                      <a:pt x="66" y="68"/>
                                    </a:lnTo>
                                    <a:lnTo>
                                      <a:pt x="70" y="68"/>
                                    </a:lnTo>
                                    <a:lnTo>
                                      <a:pt x="72" y="68"/>
                                    </a:lnTo>
                                    <a:lnTo>
                                      <a:pt x="76" y="68"/>
                                    </a:lnTo>
                                    <a:lnTo>
                                      <a:pt x="78" y="68"/>
                                    </a:lnTo>
                                    <a:lnTo>
                                      <a:pt x="80" y="68"/>
                                    </a:lnTo>
                                    <a:lnTo>
                                      <a:pt x="82" y="68"/>
                                    </a:lnTo>
                                    <a:lnTo>
                                      <a:pt x="84" y="68"/>
                                    </a:lnTo>
                                    <a:lnTo>
                                      <a:pt x="86" y="68"/>
                                    </a:lnTo>
                                    <a:lnTo>
                                      <a:pt x="88" y="68"/>
                                    </a:lnTo>
                                    <a:lnTo>
                                      <a:pt x="92" y="70"/>
                                    </a:lnTo>
                                    <a:lnTo>
                                      <a:pt x="94" y="70"/>
                                    </a:lnTo>
                                    <a:lnTo>
                                      <a:pt x="96" y="70"/>
                                    </a:lnTo>
                                    <a:lnTo>
                                      <a:pt x="100" y="70"/>
                                    </a:lnTo>
                                    <a:lnTo>
                                      <a:pt x="102" y="70"/>
                                    </a:lnTo>
                                    <a:lnTo>
                                      <a:pt x="104" y="72"/>
                                    </a:lnTo>
                                    <a:lnTo>
                                      <a:pt x="106" y="72"/>
                                    </a:lnTo>
                                    <a:lnTo>
                                      <a:pt x="108" y="72"/>
                                    </a:lnTo>
                                    <a:lnTo>
                                      <a:pt x="110" y="72"/>
                                    </a:lnTo>
                                    <a:lnTo>
                                      <a:pt x="112" y="72"/>
                                    </a:lnTo>
                                    <a:lnTo>
                                      <a:pt x="112" y="72"/>
                                    </a:lnTo>
                                    <a:lnTo>
                                      <a:pt x="112" y="72"/>
                                    </a:lnTo>
                                    <a:lnTo>
                                      <a:pt x="110" y="68"/>
                                    </a:lnTo>
                                    <a:lnTo>
                                      <a:pt x="110" y="64"/>
                                    </a:lnTo>
                                    <a:lnTo>
                                      <a:pt x="110" y="62"/>
                                    </a:lnTo>
                                    <a:lnTo>
                                      <a:pt x="108" y="58"/>
                                    </a:lnTo>
                                    <a:lnTo>
                                      <a:pt x="106" y="56"/>
                                    </a:lnTo>
                                    <a:lnTo>
                                      <a:pt x="104" y="56"/>
                                    </a:lnTo>
                                    <a:lnTo>
                                      <a:pt x="102" y="56"/>
                                    </a:lnTo>
                                    <a:lnTo>
                                      <a:pt x="98" y="54"/>
                                    </a:lnTo>
                                    <a:lnTo>
                                      <a:pt x="94" y="52"/>
                                    </a:lnTo>
                                    <a:lnTo>
                                      <a:pt x="90" y="52"/>
                                    </a:lnTo>
                                    <a:lnTo>
                                      <a:pt x="86" y="50"/>
                                    </a:lnTo>
                                    <a:lnTo>
                                      <a:pt x="82" y="50"/>
                                    </a:lnTo>
                                    <a:lnTo>
                                      <a:pt x="76" y="50"/>
                                    </a:lnTo>
                                    <a:lnTo>
                                      <a:pt x="72" y="48"/>
                                    </a:lnTo>
                                    <a:lnTo>
                                      <a:pt x="70" y="48"/>
                                    </a:lnTo>
                                    <a:lnTo>
                                      <a:pt x="66" y="46"/>
                                    </a:lnTo>
                                    <a:lnTo>
                                      <a:pt x="64" y="46"/>
                                    </a:lnTo>
                                    <a:lnTo>
                                      <a:pt x="62" y="46"/>
                                    </a:lnTo>
                                    <a:lnTo>
                                      <a:pt x="60" y="46"/>
                                    </a:lnTo>
                                    <a:lnTo>
                                      <a:pt x="60" y="46"/>
                                    </a:lnTo>
                                    <a:lnTo>
                                      <a:pt x="56" y="44"/>
                                    </a:lnTo>
                                    <a:lnTo>
                                      <a:pt x="52" y="44"/>
                                    </a:lnTo>
                                    <a:lnTo>
                                      <a:pt x="48" y="44"/>
                                    </a:lnTo>
                                    <a:lnTo>
                                      <a:pt x="44" y="42"/>
                                    </a:lnTo>
                                    <a:lnTo>
                                      <a:pt x="40" y="42"/>
                                    </a:lnTo>
                                    <a:lnTo>
                                      <a:pt x="36" y="42"/>
                                    </a:lnTo>
                                    <a:lnTo>
                                      <a:pt x="32" y="42"/>
                                    </a:lnTo>
                                    <a:lnTo>
                                      <a:pt x="28" y="42"/>
                                    </a:lnTo>
                                    <a:lnTo>
                                      <a:pt x="24" y="42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14" y="42"/>
                                    </a:lnTo>
                                    <a:lnTo>
                                      <a:pt x="10" y="42"/>
                                    </a:lnTo>
                                    <a:lnTo>
                                      <a:pt x="6" y="42"/>
                                    </a:lnTo>
                                    <a:lnTo>
                                      <a:pt x="4" y="44"/>
                                    </a:lnTo>
                                    <a:lnTo>
                                      <a:pt x="0" y="44"/>
                                    </a:lnTo>
                                    <a:lnTo>
                                      <a:pt x="2" y="40"/>
                                    </a:lnTo>
                                    <a:lnTo>
                                      <a:pt x="2" y="36"/>
                                    </a:lnTo>
                                    <a:lnTo>
                                      <a:pt x="4" y="32"/>
                                    </a:lnTo>
                                    <a:lnTo>
                                      <a:pt x="4" y="28"/>
                                    </a:lnTo>
                                    <a:lnTo>
                                      <a:pt x="6" y="24"/>
                                    </a:lnTo>
                                    <a:lnTo>
                                      <a:pt x="8" y="18"/>
                                    </a:lnTo>
                                    <a:lnTo>
                                      <a:pt x="10" y="14"/>
                                    </a:lnTo>
                                    <a:lnTo>
                                      <a:pt x="14" y="10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18" y="6"/>
                                    </a:lnTo>
                                    <a:lnTo>
                                      <a:pt x="22" y="2"/>
                                    </a:lnTo>
                                    <a:lnTo>
                                      <a:pt x="24" y="2"/>
                                    </a:lnTo>
                                    <a:lnTo>
                                      <a:pt x="28" y="0"/>
                                    </a:lnTo>
                                    <a:lnTo>
                                      <a:pt x="30" y="0"/>
                                    </a:lnTo>
                                    <a:lnTo>
                                      <a:pt x="34" y="0"/>
                                    </a:lnTo>
                                    <a:lnTo>
                                      <a:pt x="38" y="0"/>
                                    </a:lnTo>
                                    <a:lnTo>
                                      <a:pt x="44" y="4"/>
                                    </a:lnTo>
                                    <a:lnTo>
                                      <a:pt x="48" y="4"/>
                                    </a:lnTo>
                                    <a:lnTo>
                                      <a:pt x="54" y="6"/>
                                    </a:lnTo>
                                    <a:lnTo>
                                      <a:pt x="58" y="8"/>
                                    </a:lnTo>
                                    <a:lnTo>
                                      <a:pt x="64" y="10"/>
                                    </a:lnTo>
                                    <a:lnTo>
                                      <a:pt x="68" y="12"/>
                                    </a:lnTo>
                                    <a:lnTo>
                                      <a:pt x="72" y="14"/>
                                    </a:lnTo>
                                    <a:lnTo>
                                      <a:pt x="76" y="14"/>
                                    </a:lnTo>
                                    <a:lnTo>
                                      <a:pt x="80" y="16"/>
                                    </a:lnTo>
                                    <a:lnTo>
                                      <a:pt x="86" y="18"/>
                                    </a:lnTo>
                                    <a:lnTo>
                                      <a:pt x="90" y="18"/>
                                    </a:lnTo>
                                    <a:lnTo>
                                      <a:pt x="94" y="20"/>
                                    </a:lnTo>
                                    <a:lnTo>
                                      <a:pt x="98" y="22"/>
                                    </a:lnTo>
                                    <a:lnTo>
                                      <a:pt x="102" y="22"/>
                                    </a:lnTo>
                                    <a:lnTo>
                                      <a:pt x="108" y="24"/>
                                    </a:lnTo>
                                    <a:lnTo>
                                      <a:pt x="112" y="26"/>
                                    </a:lnTo>
                                    <a:lnTo>
                                      <a:pt x="114" y="28"/>
                                    </a:lnTo>
                                    <a:lnTo>
                                      <a:pt x="112" y="28"/>
                                    </a:lnTo>
                                    <a:lnTo>
                                      <a:pt x="108" y="28"/>
                                    </a:lnTo>
                                    <a:lnTo>
                                      <a:pt x="102" y="26"/>
                                    </a:lnTo>
                                    <a:lnTo>
                                      <a:pt x="98" y="24"/>
                                    </a:lnTo>
                                    <a:lnTo>
                                      <a:pt x="90" y="22"/>
                                    </a:lnTo>
                                    <a:lnTo>
                                      <a:pt x="84" y="20"/>
                                    </a:lnTo>
                                    <a:lnTo>
                                      <a:pt x="76" y="18"/>
                                    </a:lnTo>
                                    <a:lnTo>
                                      <a:pt x="70" y="16"/>
                                    </a:lnTo>
                                    <a:lnTo>
                                      <a:pt x="62" y="14"/>
                                    </a:lnTo>
                                    <a:lnTo>
                                      <a:pt x="56" y="12"/>
                                    </a:lnTo>
                                    <a:lnTo>
                                      <a:pt x="48" y="10"/>
                                    </a:lnTo>
                                    <a:lnTo>
                                      <a:pt x="42" y="8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4" y="4"/>
                                    </a:lnTo>
                                    <a:lnTo>
                                      <a:pt x="32" y="4"/>
                                    </a:lnTo>
                                    <a:lnTo>
                                      <a:pt x="30" y="4"/>
                                    </a:lnTo>
                                    <a:lnTo>
                                      <a:pt x="26" y="6"/>
                                    </a:lnTo>
                                    <a:lnTo>
                                      <a:pt x="22" y="8"/>
                                    </a:lnTo>
                                    <a:lnTo>
                                      <a:pt x="18" y="12"/>
                                    </a:lnTo>
                                    <a:lnTo>
                                      <a:pt x="16" y="16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0" y="26"/>
                                    </a:lnTo>
                                    <a:lnTo>
                                      <a:pt x="10" y="30"/>
                                    </a:lnTo>
                                    <a:lnTo>
                                      <a:pt x="8" y="34"/>
                                    </a:lnTo>
                                    <a:lnTo>
                                      <a:pt x="8" y="34"/>
                                    </a:lnTo>
                                    <a:lnTo>
                                      <a:pt x="10" y="34"/>
                                    </a:lnTo>
                                    <a:lnTo>
                                      <a:pt x="12" y="34"/>
                                    </a:lnTo>
                                    <a:lnTo>
                                      <a:pt x="14" y="34"/>
                                    </a:lnTo>
                                    <a:lnTo>
                                      <a:pt x="18" y="36"/>
                                    </a:lnTo>
                                    <a:lnTo>
                                      <a:pt x="22" y="36"/>
                                    </a:lnTo>
                                    <a:lnTo>
                                      <a:pt x="28" y="36"/>
                                    </a:lnTo>
                                    <a:lnTo>
                                      <a:pt x="34" y="36"/>
                                    </a:lnTo>
                                    <a:lnTo>
                                      <a:pt x="40" y="38"/>
                                    </a:lnTo>
                                    <a:lnTo>
                                      <a:pt x="48" y="38"/>
                                    </a:lnTo>
                                    <a:lnTo>
                                      <a:pt x="56" y="40"/>
                                    </a:lnTo>
                                    <a:lnTo>
                                      <a:pt x="64" y="42"/>
                                    </a:lnTo>
                                    <a:lnTo>
                                      <a:pt x="74" y="44"/>
                                    </a:lnTo>
                                    <a:lnTo>
                                      <a:pt x="86" y="46"/>
                                    </a:lnTo>
                                    <a:lnTo>
                                      <a:pt x="96" y="48"/>
                                    </a:lnTo>
                                    <a:lnTo>
                                      <a:pt x="108" y="52"/>
                                    </a:lnTo>
                                    <a:lnTo>
                                      <a:pt x="110" y="50"/>
                                    </a:lnTo>
                                    <a:lnTo>
                                      <a:pt x="110" y="48"/>
                                    </a:lnTo>
                                    <a:lnTo>
                                      <a:pt x="110" y="44"/>
                                    </a:lnTo>
                                    <a:lnTo>
                                      <a:pt x="110" y="42"/>
                                    </a:lnTo>
                                    <a:lnTo>
                                      <a:pt x="112" y="40"/>
                                    </a:lnTo>
                                    <a:lnTo>
                                      <a:pt x="112" y="38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6" y="34"/>
                                    </a:lnTo>
                                    <a:lnTo>
                                      <a:pt x="116" y="34"/>
                                    </a:lnTo>
                                    <a:lnTo>
                                      <a:pt x="118" y="34"/>
                                    </a:lnTo>
                                    <a:lnTo>
                                      <a:pt x="118" y="34"/>
                                    </a:lnTo>
                                    <a:lnTo>
                                      <a:pt x="118" y="36"/>
                                    </a:lnTo>
                                    <a:lnTo>
                                      <a:pt x="116" y="40"/>
                                    </a:lnTo>
                                    <a:lnTo>
                                      <a:pt x="114" y="44"/>
                                    </a:lnTo>
                                    <a:lnTo>
                                      <a:pt x="114" y="48"/>
                                    </a:lnTo>
                                    <a:lnTo>
                                      <a:pt x="112" y="54"/>
                                    </a:lnTo>
                                    <a:lnTo>
                                      <a:pt x="112" y="58"/>
                                    </a:lnTo>
                                    <a:lnTo>
                                      <a:pt x="114" y="64"/>
                                    </a:lnTo>
                                    <a:lnTo>
                                      <a:pt x="114" y="70"/>
                                    </a:lnTo>
                                    <a:lnTo>
                                      <a:pt x="118" y="74"/>
                                    </a:lnTo>
                                    <a:lnTo>
                                      <a:pt x="130" y="76"/>
                                    </a:lnTo>
                                    <a:lnTo>
                                      <a:pt x="128" y="74"/>
                                    </a:lnTo>
                                    <a:lnTo>
                                      <a:pt x="126" y="70"/>
                                    </a:lnTo>
                                    <a:lnTo>
                                      <a:pt x="122" y="64"/>
                                    </a:lnTo>
                                    <a:lnTo>
                                      <a:pt x="122" y="60"/>
                                    </a:lnTo>
                                    <a:lnTo>
                                      <a:pt x="120" y="56"/>
                                    </a:lnTo>
                                    <a:lnTo>
                                      <a:pt x="120" y="52"/>
                                    </a:lnTo>
                                    <a:lnTo>
                                      <a:pt x="120" y="46"/>
                                    </a:lnTo>
                                    <a:lnTo>
                                      <a:pt x="122" y="42"/>
                                    </a:lnTo>
                                    <a:lnTo>
                                      <a:pt x="122" y="40"/>
                                    </a:lnTo>
                                    <a:lnTo>
                                      <a:pt x="122" y="38"/>
                                    </a:lnTo>
                                    <a:lnTo>
                                      <a:pt x="124" y="38"/>
                                    </a:lnTo>
                                    <a:lnTo>
                                      <a:pt x="126" y="38"/>
                                    </a:lnTo>
                                    <a:lnTo>
                                      <a:pt x="124" y="42"/>
                                    </a:lnTo>
                                    <a:lnTo>
                                      <a:pt x="124" y="48"/>
                                    </a:lnTo>
                                    <a:lnTo>
                                      <a:pt x="124" y="52"/>
                                    </a:lnTo>
                                    <a:lnTo>
                                      <a:pt x="126" y="58"/>
                                    </a:lnTo>
                                    <a:lnTo>
                                      <a:pt x="126" y="58"/>
                                    </a:lnTo>
                                    <a:lnTo>
                                      <a:pt x="128" y="58"/>
                                    </a:lnTo>
                                    <a:lnTo>
                                      <a:pt x="130" y="58"/>
                                    </a:lnTo>
                                    <a:lnTo>
                                      <a:pt x="134" y="60"/>
                                    </a:lnTo>
                                    <a:lnTo>
                                      <a:pt x="138" y="60"/>
                                    </a:lnTo>
                                    <a:lnTo>
                                      <a:pt x="140" y="62"/>
                                    </a:lnTo>
                                    <a:lnTo>
                                      <a:pt x="146" y="62"/>
                                    </a:lnTo>
                                    <a:lnTo>
                                      <a:pt x="150" y="64"/>
                                    </a:lnTo>
                                    <a:lnTo>
                                      <a:pt x="154" y="64"/>
                                    </a:lnTo>
                                    <a:lnTo>
                                      <a:pt x="160" y="66"/>
                                    </a:lnTo>
                                    <a:lnTo>
                                      <a:pt x="164" y="68"/>
                                    </a:lnTo>
                                    <a:lnTo>
                                      <a:pt x="170" y="68"/>
                                    </a:lnTo>
                                    <a:lnTo>
                                      <a:pt x="176" y="70"/>
                                    </a:lnTo>
                                    <a:lnTo>
                                      <a:pt x="182" y="72"/>
                                    </a:lnTo>
                                    <a:lnTo>
                                      <a:pt x="188" y="74"/>
                                    </a:lnTo>
                                    <a:lnTo>
                                      <a:pt x="194" y="74"/>
                                    </a:lnTo>
                                    <a:lnTo>
                                      <a:pt x="200" y="76"/>
                                    </a:lnTo>
                                    <a:lnTo>
                                      <a:pt x="206" y="78"/>
                                    </a:lnTo>
                                    <a:lnTo>
                                      <a:pt x="212" y="80"/>
                                    </a:lnTo>
                                    <a:lnTo>
                                      <a:pt x="216" y="80"/>
                                    </a:lnTo>
                                    <a:lnTo>
                                      <a:pt x="222" y="82"/>
                                    </a:lnTo>
                                    <a:lnTo>
                                      <a:pt x="228" y="84"/>
                                    </a:lnTo>
                                    <a:lnTo>
                                      <a:pt x="232" y="84"/>
                                    </a:lnTo>
                                    <a:lnTo>
                                      <a:pt x="238" y="86"/>
                                    </a:lnTo>
                                    <a:lnTo>
                                      <a:pt x="242" y="88"/>
                                    </a:lnTo>
                                    <a:lnTo>
                                      <a:pt x="246" y="88"/>
                                    </a:lnTo>
                                    <a:lnTo>
                                      <a:pt x="250" y="90"/>
                                    </a:lnTo>
                                    <a:lnTo>
                                      <a:pt x="254" y="90"/>
                                    </a:lnTo>
                                    <a:lnTo>
                                      <a:pt x="256" y="90"/>
                                    </a:lnTo>
                                    <a:lnTo>
                                      <a:pt x="258" y="92"/>
                                    </a:lnTo>
                                    <a:lnTo>
                                      <a:pt x="260" y="92"/>
                                    </a:lnTo>
                                    <a:lnTo>
                                      <a:pt x="262" y="92"/>
                                    </a:lnTo>
                                    <a:lnTo>
                                      <a:pt x="260" y="88"/>
                                    </a:lnTo>
                                    <a:lnTo>
                                      <a:pt x="260" y="84"/>
                                    </a:lnTo>
                                    <a:lnTo>
                                      <a:pt x="260" y="80"/>
                                    </a:lnTo>
                                    <a:lnTo>
                                      <a:pt x="258" y="76"/>
                                    </a:lnTo>
                                    <a:lnTo>
                                      <a:pt x="258" y="72"/>
                                    </a:lnTo>
                                    <a:lnTo>
                                      <a:pt x="260" y="68"/>
                                    </a:lnTo>
                                    <a:lnTo>
                                      <a:pt x="262" y="64"/>
                                    </a:lnTo>
                                    <a:lnTo>
                                      <a:pt x="264" y="60"/>
                                    </a:lnTo>
                                    <a:lnTo>
                                      <a:pt x="266" y="58"/>
                                    </a:lnTo>
                                    <a:lnTo>
                                      <a:pt x="268" y="58"/>
                                    </a:lnTo>
                                    <a:lnTo>
                                      <a:pt x="270" y="56"/>
                                    </a:lnTo>
                                    <a:lnTo>
                                      <a:pt x="272" y="54"/>
                                    </a:lnTo>
                                    <a:lnTo>
                                      <a:pt x="273" y="54"/>
                                    </a:lnTo>
                                    <a:lnTo>
                                      <a:pt x="277" y="54"/>
                                    </a:lnTo>
                                    <a:lnTo>
                                      <a:pt x="279" y="54"/>
                                    </a:lnTo>
                                    <a:lnTo>
                                      <a:pt x="281" y="54"/>
                                    </a:lnTo>
                                    <a:lnTo>
                                      <a:pt x="281" y="54"/>
                                    </a:lnTo>
                                    <a:lnTo>
                                      <a:pt x="281" y="54"/>
                                    </a:lnTo>
                                    <a:lnTo>
                                      <a:pt x="279" y="56"/>
                                    </a:lnTo>
                                    <a:lnTo>
                                      <a:pt x="277" y="56"/>
                                    </a:lnTo>
                                    <a:lnTo>
                                      <a:pt x="277" y="56"/>
                                    </a:lnTo>
                                    <a:lnTo>
                                      <a:pt x="275" y="58"/>
                                    </a:lnTo>
                                    <a:lnTo>
                                      <a:pt x="273" y="58"/>
                                    </a:lnTo>
                                    <a:lnTo>
                                      <a:pt x="272" y="60"/>
                                    </a:lnTo>
                                    <a:lnTo>
                                      <a:pt x="268" y="64"/>
                                    </a:lnTo>
                                    <a:lnTo>
                                      <a:pt x="266" y="68"/>
                                    </a:lnTo>
                                    <a:lnTo>
                                      <a:pt x="264" y="72"/>
                                    </a:lnTo>
                                    <a:lnTo>
                                      <a:pt x="264" y="76"/>
                                    </a:lnTo>
                                    <a:lnTo>
                                      <a:pt x="264" y="80"/>
                                    </a:lnTo>
                                    <a:lnTo>
                                      <a:pt x="266" y="84"/>
                                    </a:lnTo>
                                    <a:lnTo>
                                      <a:pt x="266" y="88"/>
                                    </a:lnTo>
                                    <a:lnTo>
                                      <a:pt x="266" y="92"/>
                                    </a:lnTo>
                                    <a:lnTo>
                                      <a:pt x="266" y="94"/>
                                    </a:lnTo>
                                    <a:lnTo>
                                      <a:pt x="266" y="96"/>
                                    </a:lnTo>
                                    <a:lnTo>
                                      <a:pt x="266" y="98"/>
                                    </a:lnTo>
                                    <a:lnTo>
                                      <a:pt x="264" y="100"/>
                                    </a:lnTo>
                                    <a:lnTo>
                                      <a:pt x="264" y="98"/>
                                    </a:lnTo>
                                    <a:lnTo>
                                      <a:pt x="262" y="98"/>
                                    </a:lnTo>
                                    <a:lnTo>
                                      <a:pt x="260" y="96"/>
                                    </a:lnTo>
                                    <a:lnTo>
                                      <a:pt x="256" y="96"/>
                                    </a:lnTo>
                                    <a:lnTo>
                                      <a:pt x="254" y="94"/>
                                    </a:lnTo>
                                    <a:lnTo>
                                      <a:pt x="250" y="94"/>
                                    </a:lnTo>
                                    <a:lnTo>
                                      <a:pt x="244" y="92"/>
                                    </a:lnTo>
                                    <a:lnTo>
                                      <a:pt x="240" y="92"/>
                                    </a:lnTo>
                                    <a:lnTo>
                                      <a:pt x="236" y="90"/>
                                    </a:lnTo>
                                    <a:lnTo>
                                      <a:pt x="230" y="88"/>
                                    </a:lnTo>
                                    <a:lnTo>
                                      <a:pt x="224" y="86"/>
                                    </a:lnTo>
                                    <a:lnTo>
                                      <a:pt x="220" y="86"/>
                                    </a:lnTo>
                                    <a:lnTo>
                                      <a:pt x="214" y="84"/>
                                    </a:lnTo>
                                    <a:lnTo>
                                      <a:pt x="208" y="82"/>
                                    </a:lnTo>
                                    <a:lnTo>
                                      <a:pt x="202" y="80"/>
                                    </a:lnTo>
                                    <a:lnTo>
                                      <a:pt x="196" y="78"/>
                                    </a:lnTo>
                                    <a:lnTo>
                                      <a:pt x="190" y="78"/>
                                    </a:lnTo>
                                    <a:lnTo>
                                      <a:pt x="184" y="76"/>
                                    </a:lnTo>
                                    <a:lnTo>
                                      <a:pt x="178" y="74"/>
                                    </a:lnTo>
                                    <a:lnTo>
                                      <a:pt x="172" y="72"/>
                                    </a:lnTo>
                                    <a:lnTo>
                                      <a:pt x="166" y="72"/>
                                    </a:lnTo>
                                    <a:lnTo>
                                      <a:pt x="160" y="70"/>
                                    </a:lnTo>
                                    <a:lnTo>
                                      <a:pt x="156" y="68"/>
                                    </a:lnTo>
                                    <a:lnTo>
                                      <a:pt x="150" y="68"/>
                                    </a:lnTo>
                                    <a:lnTo>
                                      <a:pt x="146" y="66"/>
                                    </a:lnTo>
                                    <a:lnTo>
                                      <a:pt x="142" y="66"/>
                                    </a:lnTo>
                                    <a:lnTo>
                                      <a:pt x="138" y="64"/>
                                    </a:lnTo>
                                    <a:lnTo>
                                      <a:pt x="134" y="64"/>
                                    </a:lnTo>
                                    <a:lnTo>
                                      <a:pt x="132" y="62"/>
                                    </a:lnTo>
                                    <a:lnTo>
                                      <a:pt x="130" y="62"/>
                                    </a:lnTo>
                                    <a:lnTo>
                                      <a:pt x="128" y="62"/>
                                    </a:lnTo>
                                    <a:lnTo>
                                      <a:pt x="126" y="62"/>
                                    </a:lnTo>
                                    <a:lnTo>
                                      <a:pt x="128" y="64"/>
                                    </a:lnTo>
                                    <a:lnTo>
                                      <a:pt x="128" y="66"/>
                                    </a:lnTo>
                                    <a:lnTo>
                                      <a:pt x="130" y="68"/>
                                    </a:lnTo>
                                    <a:lnTo>
                                      <a:pt x="130" y="68"/>
                                    </a:lnTo>
                                    <a:lnTo>
                                      <a:pt x="132" y="70"/>
                                    </a:lnTo>
                                    <a:lnTo>
                                      <a:pt x="134" y="72"/>
                                    </a:lnTo>
                                    <a:lnTo>
                                      <a:pt x="134" y="74"/>
                                    </a:lnTo>
                                    <a:lnTo>
                                      <a:pt x="136" y="76"/>
                                    </a:lnTo>
                                    <a:lnTo>
                                      <a:pt x="136" y="76"/>
                                    </a:lnTo>
                                    <a:lnTo>
                                      <a:pt x="138" y="76"/>
                                    </a:lnTo>
                                    <a:lnTo>
                                      <a:pt x="140" y="76"/>
                                    </a:lnTo>
                                    <a:lnTo>
                                      <a:pt x="142" y="76"/>
                                    </a:lnTo>
                                    <a:lnTo>
                                      <a:pt x="144" y="78"/>
                                    </a:lnTo>
                                    <a:lnTo>
                                      <a:pt x="148" y="78"/>
                                    </a:lnTo>
                                    <a:lnTo>
                                      <a:pt x="152" y="78"/>
                                    </a:lnTo>
                                    <a:lnTo>
                                      <a:pt x="156" y="80"/>
                                    </a:lnTo>
                                    <a:lnTo>
                                      <a:pt x="162" y="82"/>
                                    </a:lnTo>
                                    <a:lnTo>
                                      <a:pt x="166" y="82"/>
                                    </a:lnTo>
                                    <a:lnTo>
                                      <a:pt x="172" y="84"/>
                                    </a:lnTo>
                                    <a:lnTo>
                                      <a:pt x="178" y="86"/>
                                    </a:lnTo>
                                    <a:lnTo>
                                      <a:pt x="182" y="86"/>
                                    </a:lnTo>
                                    <a:lnTo>
                                      <a:pt x="188" y="88"/>
                                    </a:lnTo>
                                    <a:lnTo>
                                      <a:pt x="194" y="90"/>
                                    </a:lnTo>
                                    <a:lnTo>
                                      <a:pt x="202" y="92"/>
                                    </a:lnTo>
                                    <a:lnTo>
                                      <a:pt x="208" y="92"/>
                                    </a:lnTo>
                                    <a:lnTo>
                                      <a:pt x="214" y="94"/>
                                    </a:lnTo>
                                    <a:lnTo>
                                      <a:pt x="220" y="96"/>
                                    </a:lnTo>
                                    <a:lnTo>
                                      <a:pt x="226" y="98"/>
                                    </a:lnTo>
                                    <a:lnTo>
                                      <a:pt x="232" y="100"/>
                                    </a:lnTo>
                                    <a:lnTo>
                                      <a:pt x="238" y="100"/>
                                    </a:lnTo>
                                    <a:lnTo>
                                      <a:pt x="244" y="102"/>
                                    </a:lnTo>
                                    <a:lnTo>
                                      <a:pt x="250" y="104"/>
                                    </a:lnTo>
                                    <a:lnTo>
                                      <a:pt x="254" y="104"/>
                                    </a:lnTo>
                                    <a:lnTo>
                                      <a:pt x="260" y="106"/>
                                    </a:lnTo>
                                    <a:lnTo>
                                      <a:pt x="264" y="108"/>
                                    </a:lnTo>
                                    <a:lnTo>
                                      <a:pt x="270" y="108"/>
                                    </a:lnTo>
                                    <a:lnTo>
                                      <a:pt x="273" y="110"/>
                                    </a:lnTo>
                                    <a:lnTo>
                                      <a:pt x="275" y="110"/>
                                    </a:lnTo>
                                    <a:lnTo>
                                      <a:pt x="279" y="112"/>
                                    </a:lnTo>
                                    <a:lnTo>
                                      <a:pt x="281" y="112"/>
                                    </a:lnTo>
                                    <a:lnTo>
                                      <a:pt x="281" y="112"/>
                                    </a:lnTo>
                                    <a:lnTo>
                                      <a:pt x="281" y="110"/>
                                    </a:lnTo>
                                    <a:lnTo>
                                      <a:pt x="279" y="108"/>
                                    </a:lnTo>
                                    <a:lnTo>
                                      <a:pt x="279" y="108"/>
                                    </a:lnTo>
                                    <a:lnTo>
                                      <a:pt x="277" y="106"/>
                                    </a:lnTo>
                                    <a:lnTo>
                                      <a:pt x="277" y="106"/>
                                    </a:lnTo>
                                    <a:lnTo>
                                      <a:pt x="277" y="104"/>
                                    </a:lnTo>
                                    <a:lnTo>
                                      <a:pt x="277" y="102"/>
                                    </a:lnTo>
                                    <a:lnTo>
                                      <a:pt x="275" y="98"/>
                                    </a:lnTo>
                                    <a:lnTo>
                                      <a:pt x="273" y="92"/>
                                    </a:lnTo>
                                    <a:lnTo>
                                      <a:pt x="273" y="86"/>
                                    </a:lnTo>
                                    <a:lnTo>
                                      <a:pt x="273" y="80"/>
                                    </a:lnTo>
                                    <a:lnTo>
                                      <a:pt x="275" y="74"/>
                                    </a:lnTo>
                                    <a:lnTo>
                                      <a:pt x="277" y="68"/>
                                    </a:lnTo>
                                    <a:lnTo>
                                      <a:pt x="279" y="64"/>
                                    </a:lnTo>
                                    <a:lnTo>
                                      <a:pt x="283" y="60"/>
                                    </a:lnTo>
                                    <a:lnTo>
                                      <a:pt x="283" y="58"/>
                                    </a:lnTo>
                                    <a:lnTo>
                                      <a:pt x="285" y="58"/>
                                    </a:lnTo>
                                    <a:lnTo>
                                      <a:pt x="285" y="58"/>
                                    </a:lnTo>
                                    <a:lnTo>
                                      <a:pt x="287" y="58"/>
                                    </a:lnTo>
                                    <a:lnTo>
                                      <a:pt x="287" y="58"/>
                                    </a:lnTo>
                                    <a:lnTo>
                                      <a:pt x="289" y="58"/>
                                    </a:lnTo>
                                    <a:lnTo>
                                      <a:pt x="289" y="58"/>
                                    </a:lnTo>
                                    <a:lnTo>
                                      <a:pt x="291" y="58"/>
                                    </a:lnTo>
                                    <a:lnTo>
                                      <a:pt x="295" y="58"/>
                                    </a:lnTo>
                                    <a:lnTo>
                                      <a:pt x="297" y="60"/>
                                    </a:lnTo>
                                    <a:lnTo>
                                      <a:pt x="301" y="62"/>
                                    </a:lnTo>
                                    <a:lnTo>
                                      <a:pt x="303" y="66"/>
                                    </a:lnTo>
                                    <a:lnTo>
                                      <a:pt x="305" y="68"/>
                                    </a:lnTo>
                                    <a:lnTo>
                                      <a:pt x="305" y="72"/>
                                    </a:lnTo>
                                    <a:lnTo>
                                      <a:pt x="307" y="76"/>
                                    </a:lnTo>
                                    <a:lnTo>
                                      <a:pt x="307" y="80"/>
                                    </a:lnTo>
                                    <a:lnTo>
                                      <a:pt x="307" y="84"/>
                                    </a:lnTo>
                                    <a:lnTo>
                                      <a:pt x="307" y="86"/>
                                    </a:lnTo>
                                    <a:lnTo>
                                      <a:pt x="307" y="90"/>
                                    </a:lnTo>
                                    <a:lnTo>
                                      <a:pt x="307" y="94"/>
                                    </a:lnTo>
                                    <a:lnTo>
                                      <a:pt x="305" y="96"/>
                                    </a:lnTo>
                                    <a:lnTo>
                                      <a:pt x="303" y="100"/>
                                    </a:lnTo>
                                    <a:lnTo>
                                      <a:pt x="301" y="102"/>
                                    </a:lnTo>
                                    <a:lnTo>
                                      <a:pt x="299" y="104"/>
                                    </a:lnTo>
                                    <a:lnTo>
                                      <a:pt x="297" y="104"/>
                                    </a:lnTo>
                                    <a:lnTo>
                                      <a:pt x="295" y="106"/>
                                    </a:lnTo>
                                    <a:lnTo>
                                      <a:pt x="293" y="106"/>
                                    </a:lnTo>
                                    <a:lnTo>
                                      <a:pt x="291" y="106"/>
                                    </a:lnTo>
                                    <a:lnTo>
                                      <a:pt x="289" y="106"/>
                                    </a:lnTo>
                                    <a:lnTo>
                                      <a:pt x="287" y="104"/>
                                    </a:lnTo>
                                    <a:lnTo>
                                      <a:pt x="287" y="104"/>
                                    </a:lnTo>
                                    <a:lnTo>
                                      <a:pt x="285" y="102"/>
                                    </a:lnTo>
                                    <a:lnTo>
                                      <a:pt x="285" y="102"/>
                                    </a:lnTo>
                                    <a:lnTo>
                                      <a:pt x="285" y="102"/>
                                    </a:lnTo>
                                    <a:lnTo>
                                      <a:pt x="287" y="102"/>
                                    </a:lnTo>
                                    <a:lnTo>
                                      <a:pt x="287" y="102"/>
                                    </a:lnTo>
                                    <a:lnTo>
                                      <a:pt x="289" y="102"/>
                                    </a:lnTo>
                                    <a:lnTo>
                                      <a:pt x="289" y="102"/>
                                    </a:lnTo>
                                    <a:lnTo>
                                      <a:pt x="291" y="102"/>
                                    </a:lnTo>
                                    <a:lnTo>
                                      <a:pt x="291" y="102"/>
                                    </a:lnTo>
                                    <a:lnTo>
                                      <a:pt x="289" y="100"/>
                                    </a:lnTo>
                                    <a:lnTo>
                                      <a:pt x="289" y="96"/>
                                    </a:lnTo>
                                    <a:lnTo>
                                      <a:pt x="287" y="94"/>
                                    </a:lnTo>
                                    <a:lnTo>
                                      <a:pt x="287" y="92"/>
                                    </a:lnTo>
                                    <a:lnTo>
                                      <a:pt x="287" y="88"/>
                                    </a:lnTo>
                                    <a:lnTo>
                                      <a:pt x="287" y="86"/>
                                    </a:lnTo>
                                    <a:lnTo>
                                      <a:pt x="287" y="84"/>
                                    </a:lnTo>
                                    <a:lnTo>
                                      <a:pt x="287" y="80"/>
                                    </a:lnTo>
                                    <a:lnTo>
                                      <a:pt x="281" y="80"/>
                                    </a:lnTo>
                                    <a:lnTo>
                                      <a:pt x="283" y="76"/>
                                    </a:lnTo>
                                    <a:lnTo>
                                      <a:pt x="283" y="76"/>
                                    </a:lnTo>
                                    <a:lnTo>
                                      <a:pt x="285" y="76"/>
                                    </a:lnTo>
                                    <a:lnTo>
                                      <a:pt x="287" y="76"/>
                                    </a:lnTo>
                                    <a:lnTo>
                                      <a:pt x="287" y="76"/>
                                    </a:lnTo>
                                    <a:lnTo>
                                      <a:pt x="289" y="76"/>
                                    </a:lnTo>
                                    <a:lnTo>
                                      <a:pt x="291" y="76"/>
                                    </a:lnTo>
                                    <a:lnTo>
                                      <a:pt x="291" y="76"/>
                                    </a:lnTo>
                                    <a:lnTo>
                                      <a:pt x="291" y="78"/>
                                    </a:lnTo>
                                    <a:lnTo>
                                      <a:pt x="291" y="84"/>
                                    </a:lnTo>
                                    <a:lnTo>
                                      <a:pt x="291" y="90"/>
                                    </a:lnTo>
                                    <a:lnTo>
                                      <a:pt x="291" y="94"/>
                                    </a:lnTo>
                                    <a:lnTo>
                                      <a:pt x="295" y="98"/>
                                    </a:lnTo>
                                    <a:lnTo>
                                      <a:pt x="295" y="98"/>
                                    </a:lnTo>
                                    <a:lnTo>
                                      <a:pt x="297" y="98"/>
                                    </a:lnTo>
                                    <a:lnTo>
                                      <a:pt x="299" y="98"/>
                                    </a:lnTo>
                                    <a:lnTo>
                                      <a:pt x="299" y="98"/>
                                    </a:lnTo>
                                    <a:lnTo>
                                      <a:pt x="301" y="96"/>
                                    </a:lnTo>
                                    <a:lnTo>
                                      <a:pt x="301" y="96"/>
                                    </a:lnTo>
                                    <a:lnTo>
                                      <a:pt x="303" y="94"/>
                                    </a:lnTo>
                                    <a:lnTo>
                                      <a:pt x="303" y="92"/>
                                    </a:lnTo>
                                    <a:lnTo>
                                      <a:pt x="305" y="88"/>
                                    </a:lnTo>
                                    <a:lnTo>
                                      <a:pt x="305" y="84"/>
                                    </a:lnTo>
                                    <a:lnTo>
                                      <a:pt x="305" y="80"/>
                                    </a:lnTo>
                                    <a:lnTo>
                                      <a:pt x="303" y="76"/>
                                    </a:lnTo>
                                    <a:lnTo>
                                      <a:pt x="303" y="72"/>
                                    </a:lnTo>
                                    <a:lnTo>
                                      <a:pt x="301" y="68"/>
                                    </a:lnTo>
                                    <a:lnTo>
                                      <a:pt x="299" y="64"/>
                                    </a:lnTo>
                                    <a:lnTo>
                                      <a:pt x="295" y="62"/>
                                    </a:lnTo>
                                    <a:lnTo>
                                      <a:pt x="295" y="62"/>
                                    </a:lnTo>
                                    <a:lnTo>
                                      <a:pt x="293" y="60"/>
                                    </a:lnTo>
                                    <a:lnTo>
                                      <a:pt x="291" y="60"/>
                                    </a:lnTo>
                                    <a:lnTo>
                                      <a:pt x="291" y="60"/>
                                    </a:lnTo>
                                    <a:lnTo>
                                      <a:pt x="289" y="60"/>
                                    </a:lnTo>
                                    <a:lnTo>
                                      <a:pt x="289" y="62"/>
                                    </a:lnTo>
                                    <a:lnTo>
                                      <a:pt x="287" y="62"/>
                                    </a:lnTo>
                                    <a:lnTo>
                                      <a:pt x="287" y="62"/>
                                    </a:lnTo>
                                    <a:lnTo>
                                      <a:pt x="283" y="66"/>
                                    </a:lnTo>
                                    <a:lnTo>
                                      <a:pt x="281" y="72"/>
                                    </a:lnTo>
                                    <a:lnTo>
                                      <a:pt x="279" y="78"/>
                                    </a:lnTo>
                                    <a:lnTo>
                                      <a:pt x="277" y="84"/>
                                    </a:lnTo>
                                    <a:lnTo>
                                      <a:pt x="277" y="92"/>
                                    </a:lnTo>
                                    <a:lnTo>
                                      <a:pt x="279" y="98"/>
                                    </a:lnTo>
                                    <a:lnTo>
                                      <a:pt x="283" y="106"/>
                                    </a:lnTo>
                                    <a:lnTo>
                                      <a:pt x="289" y="114"/>
                                    </a:lnTo>
                                    <a:lnTo>
                                      <a:pt x="291" y="114"/>
                                    </a:lnTo>
                                    <a:lnTo>
                                      <a:pt x="293" y="114"/>
                                    </a:lnTo>
                                    <a:lnTo>
                                      <a:pt x="295" y="114"/>
                                    </a:lnTo>
                                    <a:lnTo>
                                      <a:pt x="297" y="114"/>
                                    </a:lnTo>
                                    <a:lnTo>
                                      <a:pt x="299" y="112"/>
                                    </a:lnTo>
                                    <a:lnTo>
                                      <a:pt x="299" y="110"/>
                                    </a:lnTo>
                                    <a:lnTo>
                                      <a:pt x="301" y="108"/>
                                    </a:lnTo>
                                    <a:lnTo>
                                      <a:pt x="303" y="106"/>
                                    </a:lnTo>
                                    <a:lnTo>
                                      <a:pt x="305" y="110"/>
                                    </a:lnTo>
                                    <a:lnTo>
                                      <a:pt x="303" y="112"/>
                                    </a:lnTo>
                                    <a:lnTo>
                                      <a:pt x="303" y="116"/>
                                    </a:lnTo>
                                    <a:lnTo>
                                      <a:pt x="301" y="118"/>
                                    </a:lnTo>
                                    <a:lnTo>
                                      <a:pt x="299" y="120"/>
                                    </a:lnTo>
                                    <a:lnTo>
                                      <a:pt x="297" y="120"/>
                                    </a:lnTo>
                                    <a:lnTo>
                                      <a:pt x="295" y="122"/>
                                    </a:lnTo>
                                    <a:lnTo>
                                      <a:pt x="291" y="120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45" name="Forme libre 3445"/>
                            <wps:cNvSpPr>
                              <a:spLocks/>
                            </wps:cNvSpPr>
                            <wps:spPr bwMode="auto">
                              <a:xfrm>
                                <a:off x="4375150" y="252413"/>
                                <a:ext cx="331788" cy="111125"/>
                              </a:xfrm>
                              <a:custGeom>
                                <a:avLst/>
                                <a:gdLst>
                                  <a:gd name="T0" fmla="*/ 158 w 209"/>
                                  <a:gd name="T1" fmla="*/ 68 h 70"/>
                                  <a:gd name="T2" fmla="*/ 110 w 209"/>
                                  <a:gd name="T3" fmla="*/ 62 h 70"/>
                                  <a:gd name="T4" fmla="*/ 50 w 209"/>
                                  <a:gd name="T5" fmla="*/ 44 h 70"/>
                                  <a:gd name="T6" fmla="*/ 42 w 209"/>
                                  <a:gd name="T7" fmla="*/ 24 h 70"/>
                                  <a:gd name="T8" fmla="*/ 28 w 209"/>
                                  <a:gd name="T9" fmla="*/ 12 h 70"/>
                                  <a:gd name="T10" fmla="*/ 32 w 209"/>
                                  <a:gd name="T11" fmla="*/ 10 h 70"/>
                                  <a:gd name="T12" fmla="*/ 48 w 209"/>
                                  <a:gd name="T13" fmla="*/ 26 h 70"/>
                                  <a:gd name="T14" fmla="*/ 50 w 209"/>
                                  <a:gd name="T15" fmla="*/ 40 h 70"/>
                                  <a:gd name="T16" fmla="*/ 50 w 209"/>
                                  <a:gd name="T17" fmla="*/ 24 h 70"/>
                                  <a:gd name="T18" fmla="*/ 30 w 209"/>
                                  <a:gd name="T19" fmla="*/ 8 h 70"/>
                                  <a:gd name="T20" fmla="*/ 16 w 209"/>
                                  <a:gd name="T21" fmla="*/ 18 h 70"/>
                                  <a:gd name="T22" fmla="*/ 6 w 209"/>
                                  <a:gd name="T23" fmla="*/ 20 h 70"/>
                                  <a:gd name="T24" fmla="*/ 4 w 209"/>
                                  <a:gd name="T25" fmla="*/ 6 h 70"/>
                                  <a:gd name="T26" fmla="*/ 22 w 209"/>
                                  <a:gd name="T27" fmla="*/ 0 h 70"/>
                                  <a:gd name="T28" fmla="*/ 6 w 209"/>
                                  <a:gd name="T29" fmla="*/ 10 h 70"/>
                                  <a:gd name="T30" fmla="*/ 10 w 209"/>
                                  <a:gd name="T31" fmla="*/ 20 h 70"/>
                                  <a:gd name="T32" fmla="*/ 14 w 209"/>
                                  <a:gd name="T33" fmla="*/ 12 h 70"/>
                                  <a:gd name="T34" fmla="*/ 32 w 209"/>
                                  <a:gd name="T35" fmla="*/ 4 h 70"/>
                                  <a:gd name="T36" fmla="*/ 52 w 209"/>
                                  <a:gd name="T37" fmla="*/ 18 h 70"/>
                                  <a:gd name="T38" fmla="*/ 60 w 209"/>
                                  <a:gd name="T39" fmla="*/ 44 h 70"/>
                                  <a:gd name="T40" fmla="*/ 68 w 209"/>
                                  <a:gd name="T41" fmla="*/ 42 h 70"/>
                                  <a:gd name="T42" fmla="*/ 70 w 209"/>
                                  <a:gd name="T43" fmla="*/ 26 h 70"/>
                                  <a:gd name="T44" fmla="*/ 80 w 209"/>
                                  <a:gd name="T45" fmla="*/ 18 h 70"/>
                                  <a:gd name="T46" fmla="*/ 102 w 209"/>
                                  <a:gd name="T47" fmla="*/ 26 h 70"/>
                                  <a:gd name="T48" fmla="*/ 124 w 209"/>
                                  <a:gd name="T49" fmla="*/ 38 h 70"/>
                                  <a:gd name="T50" fmla="*/ 106 w 209"/>
                                  <a:gd name="T51" fmla="*/ 32 h 70"/>
                                  <a:gd name="T52" fmla="*/ 88 w 209"/>
                                  <a:gd name="T53" fmla="*/ 24 h 70"/>
                                  <a:gd name="T54" fmla="*/ 74 w 209"/>
                                  <a:gd name="T55" fmla="*/ 28 h 70"/>
                                  <a:gd name="T56" fmla="*/ 74 w 209"/>
                                  <a:gd name="T57" fmla="*/ 44 h 70"/>
                                  <a:gd name="T58" fmla="*/ 78 w 209"/>
                                  <a:gd name="T59" fmla="*/ 38 h 70"/>
                                  <a:gd name="T60" fmla="*/ 92 w 209"/>
                                  <a:gd name="T61" fmla="*/ 30 h 70"/>
                                  <a:gd name="T62" fmla="*/ 110 w 209"/>
                                  <a:gd name="T63" fmla="*/ 38 h 70"/>
                                  <a:gd name="T64" fmla="*/ 124 w 209"/>
                                  <a:gd name="T65" fmla="*/ 40 h 70"/>
                                  <a:gd name="T66" fmla="*/ 124 w 209"/>
                                  <a:gd name="T67" fmla="*/ 30 h 70"/>
                                  <a:gd name="T68" fmla="*/ 116 w 209"/>
                                  <a:gd name="T69" fmla="*/ 12 h 70"/>
                                  <a:gd name="T70" fmla="*/ 128 w 209"/>
                                  <a:gd name="T71" fmla="*/ 8 h 70"/>
                                  <a:gd name="T72" fmla="*/ 142 w 209"/>
                                  <a:gd name="T73" fmla="*/ 20 h 70"/>
                                  <a:gd name="T74" fmla="*/ 148 w 209"/>
                                  <a:gd name="T75" fmla="*/ 22 h 70"/>
                                  <a:gd name="T76" fmla="*/ 142 w 209"/>
                                  <a:gd name="T77" fmla="*/ 12 h 70"/>
                                  <a:gd name="T78" fmla="*/ 150 w 209"/>
                                  <a:gd name="T79" fmla="*/ 14 h 70"/>
                                  <a:gd name="T80" fmla="*/ 148 w 209"/>
                                  <a:gd name="T81" fmla="*/ 26 h 70"/>
                                  <a:gd name="T82" fmla="*/ 138 w 209"/>
                                  <a:gd name="T83" fmla="*/ 26 h 70"/>
                                  <a:gd name="T84" fmla="*/ 132 w 209"/>
                                  <a:gd name="T85" fmla="*/ 12 h 70"/>
                                  <a:gd name="T86" fmla="*/ 122 w 209"/>
                                  <a:gd name="T87" fmla="*/ 12 h 70"/>
                                  <a:gd name="T88" fmla="*/ 130 w 209"/>
                                  <a:gd name="T89" fmla="*/ 34 h 70"/>
                                  <a:gd name="T90" fmla="*/ 130 w 209"/>
                                  <a:gd name="T91" fmla="*/ 22 h 70"/>
                                  <a:gd name="T92" fmla="*/ 132 w 209"/>
                                  <a:gd name="T93" fmla="*/ 22 h 70"/>
                                  <a:gd name="T94" fmla="*/ 136 w 209"/>
                                  <a:gd name="T95" fmla="*/ 40 h 70"/>
                                  <a:gd name="T96" fmla="*/ 118 w 209"/>
                                  <a:gd name="T97" fmla="*/ 46 h 70"/>
                                  <a:gd name="T98" fmla="*/ 102 w 209"/>
                                  <a:gd name="T99" fmla="*/ 38 h 70"/>
                                  <a:gd name="T100" fmla="*/ 86 w 209"/>
                                  <a:gd name="T101" fmla="*/ 32 h 70"/>
                                  <a:gd name="T102" fmla="*/ 78 w 209"/>
                                  <a:gd name="T103" fmla="*/ 48 h 70"/>
                                  <a:gd name="T104" fmla="*/ 106 w 209"/>
                                  <a:gd name="T105" fmla="*/ 56 h 70"/>
                                  <a:gd name="T106" fmla="*/ 142 w 209"/>
                                  <a:gd name="T107" fmla="*/ 60 h 70"/>
                                  <a:gd name="T108" fmla="*/ 174 w 209"/>
                                  <a:gd name="T109" fmla="*/ 62 h 70"/>
                                  <a:gd name="T110" fmla="*/ 198 w 209"/>
                                  <a:gd name="T111" fmla="*/ 64 h 70"/>
                                  <a:gd name="T112" fmla="*/ 207 w 209"/>
                                  <a:gd name="T113" fmla="*/ 64 h 70"/>
                                  <a:gd name="T114" fmla="*/ 198 w 209"/>
                                  <a:gd name="T115" fmla="*/ 68 h 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09" h="70">
                                    <a:moveTo>
                                      <a:pt x="178" y="70"/>
                                    </a:moveTo>
                                    <a:lnTo>
                                      <a:pt x="174" y="70"/>
                                    </a:lnTo>
                                    <a:lnTo>
                                      <a:pt x="172" y="70"/>
                                    </a:lnTo>
                                    <a:lnTo>
                                      <a:pt x="170" y="70"/>
                                    </a:lnTo>
                                    <a:lnTo>
                                      <a:pt x="168" y="70"/>
                                    </a:lnTo>
                                    <a:lnTo>
                                      <a:pt x="164" y="68"/>
                                    </a:lnTo>
                                    <a:lnTo>
                                      <a:pt x="158" y="68"/>
                                    </a:lnTo>
                                    <a:lnTo>
                                      <a:pt x="152" y="68"/>
                                    </a:lnTo>
                                    <a:lnTo>
                                      <a:pt x="146" y="66"/>
                                    </a:lnTo>
                                    <a:lnTo>
                                      <a:pt x="140" y="66"/>
                                    </a:lnTo>
                                    <a:lnTo>
                                      <a:pt x="132" y="64"/>
                                    </a:lnTo>
                                    <a:lnTo>
                                      <a:pt x="124" y="64"/>
                                    </a:lnTo>
                                    <a:lnTo>
                                      <a:pt x="118" y="62"/>
                                    </a:lnTo>
                                    <a:lnTo>
                                      <a:pt x="110" y="62"/>
                                    </a:lnTo>
                                    <a:lnTo>
                                      <a:pt x="104" y="60"/>
                                    </a:lnTo>
                                    <a:lnTo>
                                      <a:pt x="98" y="60"/>
                                    </a:lnTo>
                                    <a:lnTo>
                                      <a:pt x="94" y="58"/>
                                    </a:lnTo>
                                    <a:lnTo>
                                      <a:pt x="88" y="58"/>
                                    </a:lnTo>
                                    <a:lnTo>
                                      <a:pt x="56" y="46"/>
                                    </a:lnTo>
                                    <a:lnTo>
                                      <a:pt x="52" y="46"/>
                                    </a:lnTo>
                                    <a:lnTo>
                                      <a:pt x="50" y="44"/>
                                    </a:lnTo>
                                    <a:lnTo>
                                      <a:pt x="48" y="42"/>
                                    </a:lnTo>
                                    <a:lnTo>
                                      <a:pt x="46" y="40"/>
                                    </a:lnTo>
                                    <a:lnTo>
                                      <a:pt x="44" y="38"/>
                                    </a:lnTo>
                                    <a:lnTo>
                                      <a:pt x="44" y="34"/>
                                    </a:lnTo>
                                    <a:lnTo>
                                      <a:pt x="44" y="30"/>
                                    </a:lnTo>
                                    <a:lnTo>
                                      <a:pt x="42" y="28"/>
                                    </a:lnTo>
                                    <a:lnTo>
                                      <a:pt x="42" y="24"/>
                                    </a:lnTo>
                                    <a:lnTo>
                                      <a:pt x="40" y="20"/>
                                    </a:lnTo>
                                    <a:lnTo>
                                      <a:pt x="38" y="16"/>
                                    </a:lnTo>
                                    <a:lnTo>
                                      <a:pt x="36" y="14"/>
                                    </a:lnTo>
                                    <a:lnTo>
                                      <a:pt x="34" y="14"/>
                                    </a:lnTo>
                                    <a:lnTo>
                                      <a:pt x="32" y="12"/>
                                    </a:lnTo>
                                    <a:lnTo>
                                      <a:pt x="30" y="12"/>
                                    </a:lnTo>
                                    <a:lnTo>
                                      <a:pt x="28" y="12"/>
                                    </a:lnTo>
                                    <a:lnTo>
                                      <a:pt x="28" y="10"/>
                                    </a:lnTo>
                                    <a:lnTo>
                                      <a:pt x="28" y="10"/>
                                    </a:lnTo>
                                    <a:lnTo>
                                      <a:pt x="30" y="10"/>
                                    </a:lnTo>
                                    <a:lnTo>
                                      <a:pt x="30" y="10"/>
                                    </a:lnTo>
                                    <a:lnTo>
                                      <a:pt x="32" y="10"/>
                                    </a:lnTo>
                                    <a:lnTo>
                                      <a:pt x="32" y="10"/>
                                    </a:lnTo>
                                    <a:lnTo>
                                      <a:pt x="32" y="10"/>
                                    </a:lnTo>
                                    <a:lnTo>
                                      <a:pt x="34" y="12"/>
                                    </a:lnTo>
                                    <a:lnTo>
                                      <a:pt x="36" y="12"/>
                                    </a:lnTo>
                                    <a:lnTo>
                                      <a:pt x="40" y="14"/>
                                    </a:lnTo>
                                    <a:lnTo>
                                      <a:pt x="42" y="16"/>
                                    </a:lnTo>
                                    <a:lnTo>
                                      <a:pt x="44" y="20"/>
                                    </a:lnTo>
                                    <a:lnTo>
                                      <a:pt x="46" y="22"/>
                                    </a:lnTo>
                                    <a:lnTo>
                                      <a:pt x="48" y="26"/>
                                    </a:lnTo>
                                    <a:lnTo>
                                      <a:pt x="48" y="30"/>
                                    </a:lnTo>
                                    <a:lnTo>
                                      <a:pt x="50" y="32"/>
                                    </a:lnTo>
                                    <a:lnTo>
                                      <a:pt x="50" y="34"/>
                                    </a:lnTo>
                                    <a:lnTo>
                                      <a:pt x="50" y="36"/>
                                    </a:lnTo>
                                    <a:lnTo>
                                      <a:pt x="50" y="38"/>
                                    </a:lnTo>
                                    <a:lnTo>
                                      <a:pt x="50" y="40"/>
                                    </a:lnTo>
                                    <a:lnTo>
                                      <a:pt x="50" y="40"/>
                                    </a:lnTo>
                                    <a:lnTo>
                                      <a:pt x="52" y="42"/>
                                    </a:lnTo>
                                    <a:lnTo>
                                      <a:pt x="52" y="42"/>
                                    </a:lnTo>
                                    <a:lnTo>
                                      <a:pt x="54" y="42"/>
                                    </a:lnTo>
                                    <a:lnTo>
                                      <a:pt x="54" y="38"/>
                                    </a:lnTo>
                                    <a:lnTo>
                                      <a:pt x="54" y="34"/>
                                    </a:lnTo>
                                    <a:lnTo>
                                      <a:pt x="52" y="28"/>
                                    </a:lnTo>
                                    <a:lnTo>
                                      <a:pt x="50" y="24"/>
                                    </a:lnTo>
                                    <a:lnTo>
                                      <a:pt x="48" y="18"/>
                                    </a:lnTo>
                                    <a:lnTo>
                                      <a:pt x="46" y="14"/>
                                    </a:lnTo>
                                    <a:lnTo>
                                      <a:pt x="42" y="12"/>
                                    </a:lnTo>
                                    <a:lnTo>
                                      <a:pt x="36" y="8"/>
                                    </a:lnTo>
                                    <a:lnTo>
                                      <a:pt x="34" y="8"/>
                                    </a:lnTo>
                                    <a:lnTo>
                                      <a:pt x="32" y="8"/>
                                    </a:lnTo>
                                    <a:lnTo>
                                      <a:pt x="30" y="8"/>
                                    </a:lnTo>
                                    <a:lnTo>
                                      <a:pt x="28" y="8"/>
                                    </a:lnTo>
                                    <a:lnTo>
                                      <a:pt x="26" y="8"/>
                                    </a:lnTo>
                                    <a:lnTo>
                                      <a:pt x="24" y="8"/>
                                    </a:lnTo>
                                    <a:lnTo>
                                      <a:pt x="22" y="10"/>
                                    </a:lnTo>
                                    <a:lnTo>
                                      <a:pt x="20" y="12"/>
                                    </a:lnTo>
                                    <a:lnTo>
                                      <a:pt x="18" y="14"/>
                                    </a:lnTo>
                                    <a:lnTo>
                                      <a:pt x="16" y="18"/>
                                    </a:lnTo>
                                    <a:lnTo>
                                      <a:pt x="16" y="22"/>
                                    </a:lnTo>
                                    <a:lnTo>
                                      <a:pt x="16" y="24"/>
                                    </a:lnTo>
                                    <a:lnTo>
                                      <a:pt x="12" y="24"/>
                                    </a:lnTo>
                                    <a:lnTo>
                                      <a:pt x="10" y="24"/>
                                    </a:lnTo>
                                    <a:lnTo>
                                      <a:pt x="8" y="24"/>
                                    </a:lnTo>
                                    <a:lnTo>
                                      <a:pt x="8" y="22"/>
                                    </a:lnTo>
                                    <a:lnTo>
                                      <a:pt x="6" y="20"/>
                                    </a:lnTo>
                                    <a:lnTo>
                                      <a:pt x="4" y="20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14"/>
                                    </a:lnTo>
                                    <a:lnTo>
                                      <a:pt x="0" y="10"/>
                                    </a:lnTo>
                                    <a:lnTo>
                                      <a:pt x="2" y="8"/>
                                    </a:lnTo>
                                    <a:lnTo>
                                      <a:pt x="4" y="6"/>
                                    </a:lnTo>
                                    <a:lnTo>
                                      <a:pt x="6" y="4"/>
                                    </a:lnTo>
                                    <a:lnTo>
                                      <a:pt x="8" y="2"/>
                                    </a:lnTo>
                                    <a:lnTo>
                                      <a:pt x="10" y="0"/>
                                    </a:lnTo>
                                    <a:lnTo>
                                      <a:pt x="14" y="0"/>
                                    </a:lnTo>
                                    <a:lnTo>
                                      <a:pt x="16" y="0"/>
                                    </a:lnTo>
                                    <a:lnTo>
                                      <a:pt x="18" y="0"/>
                                    </a:lnTo>
                                    <a:lnTo>
                                      <a:pt x="22" y="0"/>
                                    </a:lnTo>
                                    <a:lnTo>
                                      <a:pt x="24" y="0"/>
                                    </a:lnTo>
                                    <a:lnTo>
                                      <a:pt x="20" y="2"/>
                                    </a:lnTo>
                                    <a:lnTo>
                                      <a:pt x="14" y="4"/>
                                    </a:lnTo>
                                    <a:lnTo>
                                      <a:pt x="12" y="4"/>
                                    </a:lnTo>
                                    <a:lnTo>
                                      <a:pt x="10" y="6"/>
                                    </a:lnTo>
                                    <a:lnTo>
                                      <a:pt x="8" y="8"/>
                                    </a:lnTo>
                                    <a:lnTo>
                                      <a:pt x="6" y="10"/>
                                    </a:lnTo>
                                    <a:lnTo>
                                      <a:pt x="4" y="10"/>
                                    </a:lnTo>
                                    <a:lnTo>
                                      <a:pt x="4" y="12"/>
                                    </a:lnTo>
                                    <a:lnTo>
                                      <a:pt x="4" y="14"/>
                                    </a:lnTo>
                                    <a:lnTo>
                                      <a:pt x="6" y="16"/>
                                    </a:lnTo>
                                    <a:lnTo>
                                      <a:pt x="6" y="16"/>
                                    </a:lnTo>
                                    <a:lnTo>
                                      <a:pt x="8" y="18"/>
                                    </a:lnTo>
                                    <a:lnTo>
                                      <a:pt x="10" y="20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2" y="18"/>
                                    </a:lnTo>
                                    <a:lnTo>
                                      <a:pt x="12" y="16"/>
                                    </a:lnTo>
                                    <a:lnTo>
                                      <a:pt x="14" y="14"/>
                                    </a:lnTo>
                                    <a:lnTo>
                                      <a:pt x="14" y="12"/>
                                    </a:lnTo>
                                    <a:lnTo>
                                      <a:pt x="16" y="10"/>
                                    </a:lnTo>
                                    <a:lnTo>
                                      <a:pt x="18" y="8"/>
                                    </a:lnTo>
                                    <a:lnTo>
                                      <a:pt x="20" y="8"/>
                                    </a:lnTo>
                                    <a:lnTo>
                                      <a:pt x="22" y="6"/>
                                    </a:lnTo>
                                    <a:lnTo>
                                      <a:pt x="24" y="4"/>
                                    </a:lnTo>
                                    <a:lnTo>
                                      <a:pt x="28" y="4"/>
                                    </a:lnTo>
                                    <a:lnTo>
                                      <a:pt x="32" y="4"/>
                                    </a:lnTo>
                                    <a:lnTo>
                                      <a:pt x="36" y="6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42" y="8"/>
                                    </a:lnTo>
                                    <a:lnTo>
                                      <a:pt x="44" y="10"/>
                                    </a:lnTo>
                                    <a:lnTo>
                                      <a:pt x="46" y="12"/>
                                    </a:lnTo>
                                    <a:lnTo>
                                      <a:pt x="50" y="16"/>
                                    </a:lnTo>
                                    <a:lnTo>
                                      <a:pt x="52" y="18"/>
                                    </a:lnTo>
                                    <a:lnTo>
                                      <a:pt x="54" y="22"/>
                                    </a:lnTo>
                                    <a:lnTo>
                                      <a:pt x="56" y="26"/>
                                    </a:lnTo>
                                    <a:lnTo>
                                      <a:pt x="58" y="32"/>
                                    </a:lnTo>
                                    <a:lnTo>
                                      <a:pt x="58" y="36"/>
                                    </a:lnTo>
                                    <a:lnTo>
                                      <a:pt x="60" y="40"/>
                                    </a:lnTo>
                                    <a:lnTo>
                                      <a:pt x="60" y="44"/>
                                    </a:lnTo>
                                    <a:lnTo>
                                      <a:pt x="60" y="44"/>
                                    </a:lnTo>
                                    <a:lnTo>
                                      <a:pt x="62" y="44"/>
                                    </a:lnTo>
                                    <a:lnTo>
                                      <a:pt x="62" y="44"/>
                                    </a:lnTo>
                                    <a:lnTo>
                                      <a:pt x="64" y="44"/>
                                    </a:lnTo>
                                    <a:lnTo>
                                      <a:pt x="64" y="44"/>
                                    </a:lnTo>
                                    <a:lnTo>
                                      <a:pt x="66" y="44"/>
                                    </a:lnTo>
                                    <a:lnTo>
                                      <a:pt x="68" y="42"/>
                                    </a:lnTo>
                                    <a:lnTo>
                                      <a:pt x="68" y="42"/>
                                    </a:lnTo>
                                    <a:lnTo>
                                      <a:pt x="70" y="40"/>
                                    </a:lnTo>
                                    <a:lnTo>
                                      <a:pt x="70" y="36"/>
                                    </a:lnTo>
                                    <a:lnTo>
                                      <a:pt x="70" y="34"/>
                                    </a:lnTo>
                                    <a:lnTo>
                                      <a:pt x="68" y="32"/>
                                    </a:lnTo>
                                    <a:lnTo>
                                      <a:pt x="70" y="30"/>
                                    </a:lnTo>
                                    <a:lnTo>
                                      <a:pt x="70" y="28"/>
                                    </a:lnTo>
                                    <a:lnTo>
                                      <a:pt x="70" y="26"/>
                                    </a:lnTo>
                                    <a:lnTo>
                                      <a:pt x="70" y="24"/>
                                    </a:lnTo>
                                    <a:lnTo>
                                      <a:pt x="72" y="24"/>
                                    </a:lnTo>
                                    <a:lnTo>
                                      <a:pt x="72" y="22"/>
                                    </a:lnTo>
                                    <a:lnTo>
                                      <a:pt x="74" y="20"/>
                                    </a:lnTo>
                                    <a:lnTo>
                                      <a:pt x="74" y="20"/>
                                    </a:lnTo>
                                    <a:lnTo>
                                      <a:pt x="78" y="18"/>
                                    </a:lnTo>
                                    <a:lnTo>
                                      <a:pt x="80" y="18"/>
                                    </a:lnTo>
                                    <a:lnTo>
                                      <a:pt x="84" y="20"/>
                                    </a:lnTo>
                                    <a:lnTo>
                                      <a:pt x="88" y="20"/>
                                    </a:lnTo>
                                    <a:lnTo>
                                      <a:pt x="90" y="22"/>
                                    </a:lnTo>
                                    <a:lnTo>
                                      <a:pt x="94" y="22"/>
                                    </a:lnTo>
                                    <a:lnTo>
                                      <a:pt x="98" y="24"/>
                                    </a:lnTo>
                                    <a:lnTo>
                                      <a:pt x="100" y="26"/>
                                    </a:lnTo>
                                    <a:lnTo>
                                      <a:pt x="102" y="26"/>
                                    </a:lnTo>
                                    <a:lnTo>
                                      <a:pt x="106" y="28"/>
                                    </a:lnTo>
                                    <a:lnTo>
                                      <a:pt x="108" y="30"/>
                                    </a:lnTo>
                                    <a:lnTo>
                                      <a:pt x="112" y="32"/>
                                    </a:lnTo>
                                    <a:lnTo>
                                      <a:pt x="114" y="34"/>
                                    </a:lnTo>
                                    <a:lnTo>
                                      <a:pt x="118" y="34"/>
                                    </a:lnTo>
                                    <a:lnTo>
                                      <a:pt x="120" y="36"/>
                                    </a:lnTo>
                                    <a:lnTo>
                                      <a:pt x="124" y="38"/>
                                    </a:lnTo>
                                    <a:lnTo>
                                      <a:pt x="120" y="38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2" y="34"/>
                                    </a:lnTo>
                                    <a:lnTo>
                                      <a:pt x="110" y="34"/>
                                    </a:lnTo>
                                    <a:lnTo>
                                      <a:pt x="108" y="32"/>
                                    </a:lnTo>
                                    <a:lnTo>
                                      <a:pt x="106" y="32"/>
                                    </a:lnTo>
                                    <a:lnTo>
                                      <a:pt x="104" y="30"/>
                                    </a:lnTo>
                                    <a:lnTo>
                                      <a:pt x="102" y="30"/>
                                    </a:lnTo>
                                    <a:lnTo>
                                      <a:pt x="98" y="28"/>
                                    </a:lnTo>
                                    <a:lnTo>
                                      <a:pt x="96" y="26"/>
                                    </a:lnTo>
                                    <a:lnTo>
                                      <a:pt x="94" y="26"/>
                                    </a:lnTo>
                                    <a:lnTo>
                                      <a:pt x="90" y="24"/>
                                    </a:lnTo>
                                    <a:lnTo>
                                      <a:pt x="88" y="24"/>
                                    </a:lnTo>
                                    <a:lnTo>
                                      <a:pt x="84" y="22"/>
                                    </a:lnTo>
                                    <a:lnTo>
                                      <a:pt x="82" y="22"/>
                                    </a:lnTo>
                                    <a:lnTo>
                                      <a:pt x="78" y="24"/>
                                    </a:lnTo>
                                    <a:lnTo>
                                      <a:pt x="76" y="24"/>
                                    </a:lnTo>
                                    <a:lnTo>
                                      <a:pt x="76" y="24"/>
                                    </a:lnTo>
                                    <a:lnTo>
                                      <a:pt x="74" y="26"/>
                                    </a:lnTo>
                                    <a:lnTo>
                                      <a:pt x="74" y="28"/>
                                    </a:lnTo>
                                    <a:lnTo>
                                      <a:pt x="74" y="30"/>
                                    </a:lnTo>
                                    <a:lnTo>
                                      <a:pt x="74" y="30"/>
                                    </a:lnTo>
                                    <a:lnTo>
                                      <a:pt x="74" y="32"/>
                                    </a:lnTo>
                                    <a:lnTo>
                                      <a:pt x="74" y="34"/>
                                    </a:lnTo>
                                    <a:lnTo>
                                      <a:pt x="74" y="38"/>
                                    </a:lnTo>
                                    <a:lnTo>
                                      <a:pt x="74" y="40"/>
                                    </a:lnTo>
                                    <a:lnTo>
                                      <a:pt x="74" y="44"/>
                                    </a:lnTo>
                                    <a:lnTo>
                                      <a:pt x="72" y="46"/>
                                    </a:lnTo>
                                    <a:lnTo>
                                      <a:pt x="74" y="46"/>
                                    </a:lnTo>
                                    <a:lnTo>
                                      <a:pt x="76" y="46"/>
                                    </a:lnTo>
                                    <a:lnTo>
                                      <a:pt x="78" y="44"/>
                                    </a:lnTo>
                                    <a:lnTo>
                                      <a:pt x="78" y="42"/>
                                    </a:lnTo>
                                    <a:lnTo>
                                      <a:pt x="78" y="40"/>
                                    </a:lnTo>
                                    <a:lnTo>
                                      <a:pt x="78" y="38"/>
                                    </a:lnTo>
                                    <a:lnTo>
                                      <a:pt x="78" y="36"/>
                                    </a:lnTo>
                                    <a:lnTo>
                                      <a:pt x="80" y="32"/>
                                    </a:lnTo>
                                    <a:lnTo>
                                      <a:pt x="82" y="30"/>
                                    </a:lnTo>
                                    <a:lnTo>
                                      <a:pt x="84" y="30"/>
                                    </a:lnTo>
                                    <a:lnTo>
                                      <a:pt x="86" y="30"/>
                                    </a:lnTo>
                                    <a:lnTo>
                                      <a:pt x="88" y="30"/>
                                    </a:lnTo>
                                    <a:lnTo>
                                      <a:pt x="92" y="30"/>
                                    </a:lnTo>
                                    <a:lnTo>
                                      <a:pt x="94" y="32"/>
                                    </a:lnTo>
                                    <a:lnTo>
                                      <a:pt x="98" y="32"/>
                                    </a:lnTo>
                                    <a:lnTo>
                                      <a:pt x="100" y="34"/>
                                    </a:lnTo>
                                    <a:lnTo>
                                      <a:pt x="102" y="34"/>
                                    </a:lnTo>
                                    <a:lnTo>
                                      <a:pt x="106" y="36"/>
                                    </a:lnTo>
                                    <a:lnTo>
                                      <a:pt x="108" y="38"/>
                                    </a:lnTo>
                                    <a:lnTo>
                                      <a:pt x="110" y="38"/>
                                    </a:lnTo>
                                    <a:lnTo>
                                      <a:pt x="114" y="40"/>
                                    </a:lnTo>
                                    <a:lnTo>
                                      <a:pt x="116" y="40"/>
                                    </a:lnTo>
                                    <a:lnTo>
                                      <a:pt x="118" y="42"/>
                                    </a:lnTo>
                                    <a:lnTo>
                                      <a:pt x="122" y="42"/>
                                    </a:lnTo>
                                    <a:lnTo>
                                      <a:pt x="122" y="42"/>
                                    </a:lnTo>
                                    <a:lnTo>
                                      <a:pt x="124" y="42"/>
                                    </a:lnTo>
                                    <a:lnTo>
                                      <a:pt x="124" y="40"/>
                                    </a:lnTo>
                                    <a:lnTo>
                                      <a:pt x="126" y="40"/>
                                    </a:lnTo>
                                    <a:lnTo>
                                      <a:pt x="126" y="40"/>
                                    </a:lnTo>
                                    <a:lnTo>
                                      <a:pt x="126" y="38"/>
                                    </a:lnTo>
                                    <a:lnTo>
                                      <a:pt x="126" y="38"/>
                                    </a:lnTo>
                                    <a:lnTo>
                                      <a:pt x="126" y="36"/>
                                    </a:lnTo>
                                    <a:lnTo>
                                      <a:pt x="126" y="34"/>
                                    </a:lnTo>
                                    <a:lnTo>
                                      <a:pt x="124" y="30"/>
                                    </a:lnTo>
                                    <a:lnTo>
                                      <a:pt x="122" y="28"/>
                                    </a:lnTo>
                                    <a:lnTo>
                                      <a:pt x="120" y="26"/>
                                    </a:lnTo>
                                    <a:lnTo>
                                      <a:pt x="118" y="22"/>
                                    </a:lnTo>
                                    <a:lnTo>
                                      <a:pt x="116" y="20"/>
                                    </a:lnTo>
                                    <a:lnTo>
                                      <a:pt x="114" y="16"/>
                                    </a:lnTo>
                                    <a:lnTo>
                                      <a:pt x="116" y="12"/>
                                    </a:lnTo>
                                    <a:lnTo>
                                      <a:pt x="116" y="12"/>
                                    </a:lnTo>
                                    <a:lnTo>
                                      <a:pt x="118" y="10"/>
                                    </a:lnTo>
                                    <a:lnTo>
                                      <a:pt x="120" y="10"/>
                                    </a:lnTo>
                                    <a:lnTo>
                                      <a:pt x="120" y="10"/>
                                    </a:lnTo>
                                    <a:lnTo>
                                      <a:pt x="122" y="8"/>
                                    </a:lnTo>
                                    <a:lnTo>
                                      <a:pt x="124" y="8"/>
                                    </a:lnTo>
                                    <a:lnTo>
                                      <a:pt x="126" y="8"/>
                                    </a:lnTo>
                                    <a:lnTo>
                                      <a:pt x="128" y="8"/>
                                    </a:lnTo>
                                    <a:lnTo>
                                      <a:pt x="130" y="8"/>
                                    </a:lnTo>
                                    <a:lnTo>
                                      <a:pt x="134" y="10"/>
                                    </a:lnTo>
                                    <a:lnTo>
                                      <a:pt x="136" y="12"/>
                                    </a:lnTo>
                                    <a:lnTo>
                                      <a:pt x="138" y="14"/>
                                    </a:lnTo>
                                    <a:lnTo>
                                      <a:pt x="140" y="16"/>
                                    </a:lnTo>
                                    <a:lnTo>
                                      <a:pt x="140" y="18"/>
                                    </a:lnTo>
                                    <a:lnTo>
                                      <a:pt x="142" y="20"/>
                                    </a:lnTo>
                                    <a:lnTo>
                                      <a:pt x="142" y="24"/>
                                    </a:lnTo>
                                    <a:lnTo>
                                      <a:pt x="144" y="24"/>
                                    </a:lnTo>
                                    <a:lnTo>
                                      <a:pt x="144" y="24"/>
                                    </a:lnTo>
                                    <a:lnTo>
                                      <a:pt x="146" y="22"/>
                                    </a:lnTo>
                                    <a:lnTo>
                                      <a:pt x="146" y="22"/>
                                    </a:lnTo>
                                    <a:lnTo>
                                      <a:pt x="148" y="22"/>
                                    </a:lnTo>
                                    <a:lnTo>
                                      <a:pt x="148" y="22"/>
                                    </a:lnTo>
                                    <a:lnTo>
                                      <a:pt x="148" y="20"/>
                                    </a:lnTo>
                                    <a:lnTo>
                                      <a:pt x="150" y="20"/>
                                    </a:lnTo>
                                    <a:lnTo>
                                      <a:pt x="148" y="18"/>
                                    </a:lnTo>
                                    <a:lnTo>
                                      <a:pt x="146" y="16"/>
                                    </a:lnTo>
                                    <a:lnTo>
                                      <a:pt x="146" y="14"/>
                                    </a:lnTo>
                                    <a:lnTo>
                                      <a:pt x="144" y="12"/>
                                    </a:lnTo>
                                    <a:lnTo>
                                      <a:pt x="142" y="12"/>
                                    </a:lnTo>
                                    <a:lnTo>
                                      <a:pt x="142" y="10"/>
                                    </a:lnTo>
                                    <a:lnTo>
                                      <a:pt x="140" y="10"/>
                                    </a:lnTo>
                                    <a:lnTo>
                                      <a:pt x="140" y="10"/>
                                    </a:lnTo>
                                    <a:lnTo>
                                      <a:pt x="144" y="10"/>
                                    </a:lnTo>
                                    <a:lnTo>
                                      <a:pt x="146" y="12"/>
                                    </a:lnTo>
                                    <a:lnTo>
                                      <a:pt x="148" y="12"/>
                                    </a:lnTo>
                                    <a:lnTo>
                                      <a:pt x="150" y="14"/>
                                    </a:lnTo>
                                    <a:lnTo>
                                      <a:pt x="152" y="16"/>
                                    </a:lnTo>
                                    <a:lnTo>
                                      <a:pt x="152" y="18"/>
                                    </a:lnTo>
                                    <a:lnTo>
                                      <a:pt x="152" y="20"/>
                                    </a:lnTo>
                                    <a:lnTo>
                                      <a:pt x="152" y="24"/>
                                    </a:lnTo>
                                    <a:lnTo>
                                      <a:pt x="152" y="26"/>
                                    </a:lnTo>
                                    <a:lnTo>
                                      <a:pt x="150" y="26"/>
                                    </a:lnTo>
                                    <a:lnTo>
                                      <a:pt x="148" y="26"/>
                                    </a:lnTo>
                                    <a:lnTo>
                                      <a:pt x="146" y="28"/>
                                    </a:lnTo>
                                    <a:lnTo>
                                      <a:pt x="146" y="28"/>
                                    </a:lnTo>
                                    <a:lnTo>
                                      <a:pt x="144" y="28"/>
                                    </a:lnTo>
                                    <a:lnTo>
                                      <a:pt x="142" y="30"/>
                                    </a:lnTo>
                                    <a:lnTo>
                                      <a:pt x="140" y="30"/>
                                    </a:lnTo>
                                    <a:lnTo>
                                      <a:pt x="140" y="28"/>
                                    </a:lnTo>
                                    <a:lnTo>
                                      <a:pt x="138" y="26"/>
                                    </a:lnTo>
                                    <a:lnTo>
                                      <a:pt x="138" y="24"/>
                                    </a:lnTo>
                                    <a:lnTo>
                                      <a:pt x="138" y="22"/>
                                    </a:lnTo>
                                    <a:lnTo>
                                      <a:pt x="136" y="20"/>
                                    </a:lnTo>
                                    <a:lnTo>
                                      <a:pt x="136" y="18"/>
                                    </a:lnTo>
                                    <a:lnTo>
                                      <a:pt x="134" y="16"/>
                                    </a:lnTo>
                                    <a:lnTo>
                                      <a:pt x="134" y="14"/>
                                    </a:lnTo>
                                    <a:lnTo>
                                      <a:pt x="132" y="12"/>
                                    </a:lnTo>
                                    <a:lnTo>
                                      <a:pt x="130" y="12"/>
                                    </a:lnTo>
                                    <a:lnTo>
                                      <a:pt x="130" y="12"/>
                                    </a:lnTo>
                                    <a:lnTo>
                                      <a:pt x="128" y="12"/>
                                    </a:lnTo>
                                    <a:lnTo>
                                      <a:pt x="126" y="12"/>
                                    </a:lnTo>
                                    <a:lnTo>
                                      <a:pt x="124" y="12"/>
                                    </a:lnTo>
                                    <a:lnTo>
                                      <a:pt x="124" y="12"/>
                                    </a:lnTo>
                                    <a:lnTo>
                                      <a:pt x="122" y="12"/>
                                    </a:lnTo>
                                    <a:lnTo>
                                      <a:pt x="120" y="16"/>
                                    </a:lnTo>
                                    <a:lnTo>
                                      <a:pt x="120" y="20"/>
                                    </a:lnTo>
                                    <a:lnTo>
                                      <a:pt x="122" y="22"/>
                                    </a:lnTo>
                                    <a:lnTo>
                                      <a:pt x="124" y="26"/>
                                    </a:lnTo>
                                    <a:lnTo>
                                      <a:pt x="126" y="28"/>
                                    </a:lnTo>
                                    <a:lnTo>
                                      <a:pt x="128" y="32"/>
                                    </a:lnTo>
                                    <a:lnTo>
                                      <a:pt x="130" y="34"/>
                                    </a:lnTo>
                                    <a:lnTo>
                                      <a:pt x="130" y="38"/>
                                    </a:lnTo>
                                    <a:lnTo>
                                      <a:pt x="136" y="34"/>
                                    </a:lnTo>
                                    <a:lnTo>
                                      <a:pt x="134" y="32"/>
                                    </a:lnTo>
                                    <a:lnTo>
                                      <a:pt x="134" y="30"/>
                                    </a:lnTo>
                                    <a:lnTo>
                                      <a:pt x="132" y="28"/>
                                    </a:lnTo>
                                    <a:lnTo>
                                      <a:pt x="130" y="26"/>
                                    </a:lnTo>
                                    <a:lnTo>
                                      <a:pt x="130" y="22"/>
                                    </a:lnTo>
                                    <a:lnTo>
                                      <a:pt x="128" y="20"/>
                                    </a:lnTo>
                                    <a:lnTo>
                                      <a:pt x="128" y="18"/>
                                    </a:lnTo>
                                    <a:lnTo>
                                      <a:pt x="128" y="16"/>
                                    </a:lnTo>
                                    <a:lnTo>
                                      <a:pt x="128" y="16"/>
                                    </a:lnTo>
                                    <a:lnTo>
                                      <a:pt x="130" y="18"/>
                                    </a:lnTo>
                                    <a:lnTo>
                                      <a:pt x="130" y="20"/>
                                    </a:lnTo>
                                    <a:lnTo>
                                      <a:pt x="132" y="22"/>
                                    </a:lnTo>
                                    <a:lnTo>
                                      <a:pt x="134" y="24"/>
                                    </a:lnTo>
                                    <a:lnTo>
                                      <a:pt x="136" y="28"/>
                                    </a:lnTo>
                                    <a:lnTo>
                                      <a:pt x="138" y="30"/>
                                    </a:lnTo>
                                    <a:lnTo>
                                      <a:pt x="138" y="32"/>
                                    </a:lnTo>
                                    <a:lnTo>
                                      <a:pt x="140" y="36"/>
                                    </a:lnTo>
                                    <a:lnTo>
                                      <a:pt x="138" y="38"/>
                                    </a:lnTo>
                                    <a:lnTo>
                                      <a:pt x="136" y="40"/>
                                    </a:lnTo>
                                    <a:lnTo>
                                      <a:pt x="134" y="42"/>
                                    </a:lnTo>
                                    <a:lnTo>
                                      <a:pt x="132" y="42"/>
                                    </a:lnTo>
                                    <a:lnTo>
                                      <a:pt x="128" y="44"/>
                                    </a:lnTo>
                                    <a:lnTo>
                                      <a:pt x="126" y="44"/>
                                    </a:lnTo>
                                    <a:lnTo>
                                      <a:pt x="122" y="46"/>
                                    </a:lnTo>
                                    <a:lnTo>
                                      <a:pt x="120" y="46"/>
                                    </a:lnTo>
                                    <a:lnTo>
                                      <a:pt x="118" y="46"/>
                                    </a:lnTo>
                                    <a:lnTo>
                                      <a:pt x="116" y="44"/>
                                    </a:lnTo>
                                    <a:lnTo>
                                      <a:pt x="114" y="44"/>
                                    </a:lnTo>
                                    <a:lnTo>
                                      <a:pt x="110" y="44"/>
                                    </a:lnTo>
                                    <a:lnTo>
                                      <a:pt x="108" y="42"/>
                                    </a:lnTo>
                                    <a:lnTo>
                                      <a:pt x="106" y="42"/>
                                    </a:lnTo>
                                    <a:lnTo>
                                      <a:pt x="104" y="40"/>
                                    </a:lnTo>
                                    <a:lnTo>
                                      <a:pt x="102" y="38"/>
                                    </a:lnTo>
                                    <a:lnTo>
                                      <a:pt x="100" y="38"/>
                                    </a:lnTo>
                                    <a:lnTo>
                                      <a:pt x="98" y="36"/>
                                    </a:lnTo>
                                    <a:lnTo>
                                      <a:pt x="96" y="36"/>
                                    </a:lnTo>
                                    <a:lnTo>
                                      <a:pt x="94" y="34"/>
                                    </a:lnTo>
                                    <a:lnTo>
                                      <a:pt x="92" y="34"/>
                                    </a:lnTo>
                                    <a:lnTo>
                                      <a:pt x="88" y="32"/>
                                    </a:lnTo>
                                    <a:lnTo>
                                      <a:pt x="86" y="32"/>
                                    </a:lnTo>
                                    <a:lnTo>
                                      <a:pt x="84" y="34"/>
                                    </a:lnTo>
                                    <a:lnTo>
                                      <a:pt x="82" y="36"/>
                                    </a:lnTo>
                                    <a:lnTo>
                                      <a:pt x="80" y="38"/>
                                    </a:lnTo>
                                    <a:lnTo>
                                      <a:pt x="80" y="40"/>
                                    </a:lnTo>
                                    <a:lnTo>
                                      <a:pt x="80" y="42"/>
                                    </a:lnTo>
                                    <a:lnTo>
                                      <a:pt x="80" y="46"/>
                                    </a:lnTo>
                                    <a:lnTo>
                                      <a:pt x="78" y="48"/>
                                    </a:lnTo>
                                    <a:lnTo>
                                      <a:pt x="76" y="48"/>
                                    </a:lnTo>
                                    <a:lnTo>
                                      <a:pt x="80" y="50"/>
                                    </a:lnTo>
                                    <a:lnTo>
                                      <a:pt x="86" y="50"/>
                                    </a:lnTo>
                                    <a:lnTo>
                                      <a:pt x="90" y="52"/>
                                    </a:lnTo>
                                    <a:lnTo>
                                      <a:pt x="96" y="54"/>
                                    </a:lnTo>
                                    <a:lnTo>
                                      <a:pt x="100" y="54"/>
                                    </a:lnTo>
                                    <a:lnTo>
                                      <a:pt x="106" y="56"/>
                                    </a:lnTo>
                                    <a:lnTo>
                                      <a:pt x="110" y="56"/>
                                    </a:lnTo>
                                    <a:lnTo>
                                      <a:pt x="116" y="56"/>
                                    </a:lnTo>
                                    <a:lnTo>
                                      <a:pt x="122" y="58"/>
                                    </a:lnTo>
                                    <a:lnTo>
                                      <a:pt x="126" y="58"/>
                                    </a:lnTo>
                                    <a:lnTo>
                                      <a:pt x="132" y="58"/>
                                    </a:lnTo>
                                    <a:lnTo>
                                      <a:pt x="136" y="60"/>
                                    </a:lnTo>
                                    <a:lnTo>
                                      <a:pt x="142" y="60"/>
                                    </a:lnTo>
                                    <a:lnTo>
                                      <a:pt x="146" y="60"/>
                                    </a:lnTo>
                                    <a:lnTo>
                                      <a:pt x="150" y="62"/>
                                    </a:lnTo>
                                    <a:lnTo>
                                      <a:pt x="156" y="62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64" y="62"/>
                                    </a:lnTo>
                                    <a:lnTo>
                                      <a:pt x="168" y="62"/>
                                    </a:lnTo>
                                    <a:lnTo>
                                      <a:pt x="174" y="62"/>
                                    </a:lnTo>
                                    <a:lnTo>
                                      <a:pt x="178" y="62"/>
                                    </a:lnTo>
                                    <a:lnTo>
                                      <a:pt x="182" y="64"/>
                                    </a:lnTo>
                                    <a:lnTo>
                                      <a:pt x="186" y="64"/>
                                    </a:lnTo>
                                    <a:lnTo>
                                      <a:pt x="188" y="64"/>
                                    </a:lnTo>
                                    <a:lnTo>
                                      <a:pt x="192" y="64"/>
                                    </a:lnTo>
                                    <a:lnTo>
                                      <a:pt x="196" y="64"/>
                                    </a:lnTo>
                                    <a:lnTo>
                                      <a:pt x="198" y="64"/>
                                    </a:lnTo>
                                    <a:lnTo>
                                      <a:pt x="200" y="64"/>
                                    </a:lnTo>
                                    <a:lnTo>
                                      <a:pt x="204" y="64"/>
                                    </a:lnTo>
                                    <a:lnTo>
                                      <a:pt x="205" y="64"/>
                                    </a:lnTo>
                                    <a:lnTo>
                                      <a:pt x="207" y="64"/>
                                    </a:lnTo>
                                    <a:lnTo>
                                      <a:pt x="209" y="64"/>
                                    </a:lnTo>
                                    <a:lnTo>
                                      <a:pt x="209" y="64"/>
                                    </a:lnTo>
                                    <a:lnTo>
                                      <a:pt x="207" y="64"/>
                                    </a:lnTo>
                                    <a:lnTo>
                                      <a:pt x="207" y="64"/>
                                    </a:lnTo>
                                    <a:lnTo>
                                      <a:pt x="207" y="66"/>
                                    </a:lnTo>
                                    <a:lnTo>
                                      <a:pt x="205" y="66"/>
                                    </a:lnTo>
                                    <a:lnTo>
                                      <a:pt x="204" y="66"/>
                                    </a:lnTo>
                                    <a:lnTo>
                                      <a:pt x="202" y="68"/>
                                    </a:lnTo>
                                    <a:lnTo>
                                      <a:pt x="200" y="68"/>
                                    </a:lnTo>
                                    <a:lnTo>
                                      <a:pt x="198" y="68"/>
                                    </a:lnTo>
                                    <a:lnTo>
                                      <a:pt x="196" y="70"/>
                                    </a:lnTo>
                                    <a:lnTo>
                                      <a:pt x="192" y="70"/>
                                    </a:lnTo>
                                    <a:lnTo>
                                      <a:pt x="190" y="70"/>
                                    </a:lnTo>
                                    <a:lnTo>
                                      <a:pt x="186" y="70"/>
                                    </a:lnTo>
                                    <a:lnTo>
                                      <a:pt x="182" y="70"/>
                                    </a:lnTo>
                                    <a:lnTo>
                                      <a:pt x="178" y="7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46" name="Forme libre 3446"/>
                            <wps:cNvSpPr>
                              <a:spLocks/>
                            </wps:cNvSpPr>
                            <wps:spPr bwMode="auto">
                              <a:xfrm>
                                <a:off x="4375150" y="252413"/>
                                <a:ext cx="331788" cy="111125"/>
                              </a:xfrm>
                              <a:custGeom>
                                <a:avLst/>
                                <a:gdLst>
                                  <a:gd name="T0" fmla="*/ 158 w 209"/>
                                  <a:gd name="T1" fmla="*/ 68 h 70"/>
                                  <a:gd name="T2" fmla="*/ 110 w 209"/>
                                  <a:gd name="T3" fmla="*/ 62 h 70"/>
                                  <a:gd name="T4" fmla="*/ 50 w 209"/>
                                  <a:gd name="T5" fmla="*/ 44 h 70"/>
                                  <a:gd name="T6" fmla="*/ 42 w 209"/>
                                  <a:gd name="T7" fmla="*/ 24 h 70"/>
                                  <a:gd name="T8" fmla="*/ 28 w 209"/>
                                  <a:gd name="T9" fmla="*/ 12 h 70"/>
                                  <a:gd name="T10" fmla="*/ 32 w 209"/>
                                  <a:gd name="T11" fmla="*/ 10 h 70"/>
                                  <a:gd name="T12" fmla="*/ 48 w 209"/>
                                  <a:gd name="T13" fmla="*/ 26 h 70"/>
                                  <a:gd name="T14" fmla="*/ 50 w 209"/>
                                  <a:gd name="T15" fmla="*/ 40 h 70"/>
                                  <a:gd name="T16" fmla="*/ 50 w 209"/>
                                  <a:gd name="T17" fmla="*/ 24 h 70"/>
                                  <a:gd name="T18" fmla="*/ 30 w 209"/>
                                  <a:gd name="T19" fmla="*/ 8 h 70"/>
                                  <a:gd name="T20" fmla="*/ 16 w 209"/>
                                  <a:gd name="T21" fmla="*/ 18 h 70"/>
                                  <a:gd name="T22" fmla="*/ 6 w 209"/>
                                  <a:gd name="T23" fmla="*/ 20 h 70"/>
                                  <a:gd name="T24" fmla="*/ 4 w 209"/>
                                  <a:gd name="T25" fmla="*/ 6 h 70"/>
                                  <a:gd name="T26" fmla="*/ 22 w 209"/>
                                  <a:gd name="T27" fmla="*/ 0 h 70"/>
                                  <a:gd name="T28" fmla="*/ 6 w 209"/>
                                  <a:gd name="T29" fmla="*/ 10 h 70"/>
                                  <a:gd name="T30" fmla="*/ 10 w 209"/>
                                  <a:gd name="T31" fmla="*/ 20 h 70"/>
                                  <a:gd name="T32" fmla="*/ 14 w 209"/>
                                  <a:gd name="T33" fmla="*/ 12 h 70"/>
                                  <a:gd name="T34" fmla="*/ 32 w 209"/>
                                  <a:gd name="T35" fmla="*/ 4 h 70"/>
                                  <a:gd name="T36" fmla="*/ 52 w 209"/>
                                  <a:gd name="T37" fmla="*/ 18 h 70"/>
                                  <a:gd name="T38" fmla="*/ 60 w 209"/>
                                  <a:gd name="T39" fmla="*/ 44 h 70"/>
                                  <a:gd name="T40" fmla="*/ 68 w 209"/>
                                  <a:gd name="T41" fmla="*/ 42 h 70"/>
                                  <a:gd name="T42" fmla="*/ 70 w 209"/>
                                  <a:gd name="T43" fmla="*/ 26 h 70"/>
                                  <a:gd name="T44" fmla="*/ 80 w 209"/>
                                  <a:gd name="T45" fmla="*/ 18 h 70"/>
                                  <a:gd name="T46" fmla="*/ 102 w 209"/>
                                  <a:gd name="T47" fmla="*/ 26 h 70"/>
                                  <a:gd name="T48" fmla="*/ 124 w 209"/>
                                  <a:gd name="T49" fmla="*/ 38 h 70"/>
                                  <a:gd name="T50" fmla="*/ 106 w 209"/>
                                  <a:gd name="T51" fmla="*/ 32 h 70"/>
                                  <a:gd name="T52" fmla="*/ 88 w 209"/>
                                  <a:gd name="T53" fmla="*/ 24 h 70"/>
                                  <a:gd name="T54" fmla="*/ 74 w 209"/>
                                  <a:gd name="T55" fmla="*/ 28 h 70"/>
                                  <a:gd name="T56" fmla="*/ 74 w 209"/>
                                  <a:gd name="T57" fmla="*/ 44 h 70"/>
                                  <a:gd name="T58" fmla="*/ 78 w 209"/>
                                  <a:gd name="T59" fmla="*/ 38 h 70"/>
                                  <a:gd name="T60" fmla="*/ 92 w 209"/>
                                  <a:gd name="T61" fmla="*/ 30 h 70"/>
                                  <a:gd name="T62" fmla="*/ 110 w 209"/>
                                  <a:gd name="T63" fmla="*/ 38 h 70"/>
                                  <a:gd name="T64" fmla="*/ 124 w 209"/>
                                  <a:gd name="T65" fmla="*/ 40 h 70"/>
                                  <a:gd name="T66" fmla="*/ 124 w 209"/>
                                  <a:gd name="T67" fmla="*/ 30 h 70"/>
                                  <a:gd name="T68" fmla="*/ 116 w 209"/>
                                  <a:gd name="T69" fmla="*/ 12 h 70"/>
                                  <a:gd name="T70" fmla="*/ 128 w 209"/>
                                  <a:gd name="T71" fmla="*/ 8 h 70"/>
                                  <a:gd name="T72" fmla="*/ 142 w 209"/>
                                  <a:gd name="T73" fmla="*/ 20 h 70"/>
                                  <a:gd name="T74" fmla="*/ 148 w 209"/>
                                  <a:gd name="T75" fmla="*/ 22 h 70"/>
                                  <a:gd name="T76" fmla="*/ 142 w 209"/>
                                  <a:gd name="T77" fmla="*/ 12 h 70"/>
                                  <a:gd name="T78" fmla="*/ 150 w 209"/>
                                  <a:gd name="T79" fmla="*/ 14 h 70"/>
                                  <a:gd name="T80" fmla="*/ 148 w 209"/>
                                  <a:gd name="T81" fmla="*/ 26 h 70"/>
                                  <a:gd name="T82" fmla="*/ 138 w 209"/>
                                  <a:gd name="T83" fmla="*/ 26 h 70"/>
                                  <a:gd name="T84" fmla="*/ 132 w 209"/>
                                  <a:gd name="T85" fmla="*/ 12 h 70"/>
                                  <a:gd name="T86" fmla="*/ 122 w 209"/>
                                  <a:gd name="T87" fmla="*/ 12 h 70"/>
                                  <a:gd name="T88" fmla="*/ 130 w 209"/>
                                  <a:gd name="T89" fmla="*/ 34 h 70"/>
                                  <a:gd name="T90" fmla="*/ 130 w 209"/>
                                  <a:gd name="T91" fmla="*/ 22 h 70"/>
                                  <a:gd name="T92" fmla="*/ 132 w 209"/>
                                  <a:gd name="T93" fmla="*/ 22 h 70"/>
                                  <a:gd name="T94" fmla="*/ 136 w 209"/>
                                  <a:gd name="T95" fmla="*/ 40 h 70"/>
                                  <a:gd name="T96" fmla="*/ 118 w 209"/>
                                  <a:gd name="T97" fmla="*/ 46 h 70"/>
                                  <a:gd name="T98" fmla="*/ 102 w 209"/>
                                  <a:gd name="T99" fmla="*/ 38 h 70"/>
                                  <a:gd name="T100" fmla="*/ 86 w 209"/>
                                  <a:gd name="T101" fmla="*/ 32 h 70"/>
                                  <a:gd name="T102" fmla="*/ 78 w 209"/>
                                  <a:gd name="T103" fmla="*/ 48 h 70"/>
                                  <a:gd name="T104" fmla="*/ 106 w 209"/>
                                  <a:gd name="T105" fmla="*/ 56 h 70"/>
                                  <a:gd name="T106" fmla="*/ 142 w 209"/>
                                  <a:gd name="T107" fmla="*/ 60 h 70"/>
                                  <a:gd name="T108" fmla="*/ 174 w 209"/>
                                  <a:gd name="T109" fmla="*/ 62 h 70"/>
                                  <a:gd name="T110" fmla="*/ 198 w 209"/>
                                  <a:gd name="T111" fmla="*/ 64 h 70"/>
                                  <a:gd name="T112" fmla="*/ 207 w 209"/>
                                  <a:gd name="T113" fmla="*/ 64 h 70"/>
                                  <a:gd name="T114" fmla="*/ 198 w 209"/>
                                  <a:gd name="T115" fmla="*/ 68 h 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09" h="70">
                                    <a:moveTo>
                                      <a:pt x="178" y="70"/>
                                    </a:moveTo>
                                    <a:lnTo>
                                      <a:pt x="174" y="70"/>
                                    </a:lnTo>
                                    <a:lnTo>
                                      <a:pt x="172" y="70"/>
                                    </a:lnTo>
                                    <a:lnTo>
                                      <a:pt x="170" y="70"/>
                                    </a:lnTo>
                                    <a:lnTo>
                                      <a:pt x="168" y="70"/>
                                    </a:lnTo>
                                    <a:lnTo>
                                      <a:pt x="164" y="68"/>
                                    </a:lnTo>
                                    <a:lnTo>
                                      <a:pt x="158" y="68"/>
                                    </a:lnTo>
                                    <a:lnTo>
                                      <a:pt x="152" y="68"/>
                                    </a:lnTo>
                                    <a:lnTo>
                                      <a:pt x="146" y="66"/>
                                    </a:lnTo>
                                    <a:lnTo>
                                      <a:pt x="140" y="66"/>
                                    </a:lnTo>
                                    <a:lnTo>
                                      <a:pt x="132" y="64"/>
                                    </a:lnTo>
                                    <a:lnTo>
                                      <a:pt x="124" y="64"/>
                                    </a:lnTo>
                                    <a:lnTo>
                                      <a:pt x="118" y="62"/>
                                    </a:lnTo>
                                    <a:lnTo>
                                      <a:pt x="110" y="62"/>
                                    </a:lnTo>
                                    <a:lnTo>
                                      <a:pt x="104" y="60"/>
                                    </a:lnTo>
                                    <a:lnTo>
                                      <a:pt x="98" y="60"/>
                                    </a:lnTo>
                                    <a:lnTo>
                                      <a:pt x="94" y="58"/>
                                    </a:lnTo>
                                    <a:lnTo>
                                      <a:pt x="88" y="58"/>
                                    </a:lnTo>
                                    <a:lnTo>
                                      <a:pt x="56" y="46"/>
                                    </a:lnTo>
                                    <a:lnTo>
                                      <a:pt x="52" y="46"/>
                                    </a:lnTo>
                                    <a:lnTo>
                                      <a:pt x="50" y="44"/>
                                    </a:lnTo>
                                    <a:lnTo>
                                      <a:pt x="48" y="42"/>
                                    </a:lnTo>
                                    <a:lnTo>
                                      <a:pt x="46" y="40"/>
                                    </a:lnTo>
                                    <a:lnTo>
                                      <a:pt x="44" y="38"/>
                                    </a:lnTo>
                                    <a:lnTo>
                                      <a:pt x="44" y="34"/>
                                    </a:lnTo>
                                    <a:lnTo>
                                      <a:pt x="44" y="30"/>
                                    </a:lnTo>
                                    <a:lnTo>
                                      <a:pt x="42" y="28"/>
                                    </a:lnTo>
                                    <a:lnTo>
                                      <a:pt x="42" y="24"/>
                                    </a:lnTo>
                                    <a:lnTo>
                                      <a:pt x="40" y="20"/>
                                    </a:lnTo>
                                    <a:lnTo>
                                      <a:pt x="38" y="16"/>
                                    </a:lnTo>
                                    <a:lnTo>
                                      <a:pt x="36" y="14"/>
                                    </a:lnTo>
                                    <a:lnTo>
                                      <a:pt x="34" y="14"/>
                                    </a:lnTo>
                                    <a:lnTo>
                                      <a:pt x="32" y="12"/>
                                    </a:lnTo>
                                    <a:lnTo>
                                      <a:pt x="30" y="12"/>
                                    </a:lnTo>
                                    <a:lnTo>
                                      <a:pt x="28" y="12"/>
                                    </a:lnTo>
                                    <a:lnTo>
                                      <a:pt x="28" y="10"/>
                                    </a:lnTo>
                                    <a:lnTo>
                                      <a:pt x="28" y="10"/>
                                    </a:lnTo>
                                    <a:lnTo>
                                      <a:pt x="30" y="10"/>
                                    </a:lnTo>
                                    <a:lnTo>
                                      <a:pt x="30" y="10"/>
                                    </a:lnTo>
                                    <a:lnTo>
                                      <a:pt x="32" y="10"/>
                                    </a:lnTo>
                                    <a:lnTo>
                                      <a:pt x="32" y="10"/>
                                    </a:lnTo>
                                    <a:lnTo>
                                      <a:pt x="32" y="10"/>
                                    </a:lnTo>
                                    <a:lnTo>
                                      <a:pt x="34" y="12"/>
                                    </a:lnTo>
                                    <a:lnTo>
                                      <a:pt x="36" y="12"/>
                                    </a:lnTo>
                                    <a:lnTo>
                                      <a:pt x="40" y="14"/>
                                    </a:lnTo>
                                    <a:lnTo>
                                      <a:pt x="42" y="16"/>
                                    </a:lnTo>
                                    <a:lnTo>
                                      <a:pt x="44" y="20"/>
                                    </a:lnTo>
                                    <a:lnTo>
                                      <a:pt x="46" y="22"/>
                                    </a:lnTo>
                                    <a:lnTo>
                                      <a:pt x="48" y="26"/>
                                    </a:lnTo>
                                    <a:lnTo>
                                      <a:pt x="48" y="30"/>
                                    </a:lnTo>
                                    <a:lnTo>
                                      <a:pt x="50" y="32"/>
                                    </a:lnTo>
                                    <a:lnTo>
                                      <a:pt x="50" y="34"/>
                                    </a:lnTo>
                                    <a:lnTo>
                                      <a:pt x="50" y="36"/>
                                    </a:lnTo>
                                    <a:lnTo>
                                      <a:pt x="50" y="38"/>
                                    </a:lnTo>
                                    <a:lnTo>
                                      <a:pt x="50" y="40"/>
                                    </a:lnTo>
                                    <a:lnTo>
                                      <a:pt x="50" y="40"/>
                                    </a:lnTo>
                                    <a:lnTo>
                                      <a:pt x="52" y="42"/>
                                    </a:lnTo>
                                    <a:lnTo>
                                      <a:pt x="52" y="42"/>
                                    </a:lnTo>
                                    <a:lnTo>
                                      <a:pt x="54" y="42"/>
                                    </a:lnTo>
                                    <a:lnTo>
                                      <a:pt x="54" y="38"/>
                                    </a:lnTo>
                                    <a:lnTo>
                                      <a:pt x="54" y="34"/>
                                    </a:lnTo>
                                    <a:lnTo>
                                      <a:pt x="52" y="28"/>
                                    </a:lnTo>
                                    <a:lnTo>
                                      <a:pt x="50" y="24"/>
                                    </a:lnTo>
                                    <a:lnTo>
                                      <a:pt x="48" y="18"/>
                                    </a:lnTo>
                                    <a:lnTo>
                                      <a:pt x="46" y="14"/>
                                    </a:lnTo>
                                    <a:lnTo>
                                      <a:pt x="42" y="12"/>
                                    </a:lnTo>
                                    <a:lnTo>
                                      <a:pt x="36" y="8"/>
                                    </a:lnTo>
                                    <a:lnTo>
                                      <a:pt x="34" y="8"/>
                                    </a:lnTo>
                                    <a:lnTo>
                                      <a:pt x="32" y="8"/>
                                    </a:lnTo>
                                    <a:lnTo>
                                      <a:pt x="30" y="8"/>
                                    </a:lnTo>
                                    <a:lnTo>
                                      <a:pt x="28" y="8"/>
                                    </a:lnTo>
                                    <a:lnTo>
                                      <a:pt x="26" y="8"/>
                                    </a:lnTo>
                                    <a:lnTo>
                                      <a:pt x="24" y="8"/>
                                    </a:lnTo>
                                    <a:lnTo>
                                      <a:pt x="22" y="10"/>
                                    </a:lnTo>
                                    <a:lnTo>
                                      <a:pt x="20" y="12"/>
                                    </a:lnTo>
                                    <a:lnTo>
                                      <a:pt x="18" y="14"/>
                                    </a:lnTo>
                                    <a:lnTo>
                                      <a:pt x="16" y="18"/>
                                    </a:lnTo>
                                    <a:lnTo>
                                      <a:pt x="16" y="22"/>
                                    </a:lnTo>
                                    <a:lnTo>
                                      <a:pt x="16" y="24"/>
                                    </a:lnTo>
                                    <a:lnTo>
                                      <a:pt x="12" y="24"/>
                                    </a:lnTo>
                                    <a:lnTo>
                                      <a:pt x="10" y="24"/>
                                    </a:lnTo>
                                    <a:lnTo>
                                      <a:pt x="8" y="24"/>
                                    </a:lnTo>
                                    <a:lnTo>
                                      <a:pt x="8" y="22"/>
                                    </a:lnTo>
                                    <a:lnTo>
                                      <a:pt x="6" y="20"/>
                                    </a:lnTo>
                                    <a:lnTo>
                                      <a:pt x="4" y="20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14"/>
                                    </a:lnTo>
                                    <a:lnTo>
                                      <a:pt x="0" y="10"/>
                                    </a:lnTo>
                                    <a:lnTo>
                                      <a:pt x="2" y="8"/>
                                    </a:lnTo>
                                    <a:lnTo>
                                      <a:pt x="4" y="6"/>
                                    </a:lnTo>
                                    <a:lnTo>
                                      <a:pt x="6" y="4"/>
                                    </a:lnTo>
                                    <a:lnTo>
                                      <a:pt x="8" y="2"/>
                                    </a:lnTo>
                                    <a:lnTo>
                                      <a:pt x="10" y="0"/>
                                    </a:lnTo>
                                    <a:lnTo>
                                      <a:pt x="14" y="0"/>
                                    </a:lnTo>
                                    <a:lnTo>
                                      <a:pt x="16" y="0"/>
                                    </a:lnTo>
                                    <a:lnTo>
                                      <a:pt x="18" y="0"/>
                                    </a:lnTo>
                                    <a:lnTo>
                                      <a:pt x="22" y="0"/>
                                    </a:lnTo>
                                    <a:lnTo>
                                      <a:pt x="24" y="0"/>
                                    </a:lnTo>
                                    <a:lnTo>
                                      <a:pt x="20" y="2"/>
                                    </a:lnTo>
                                    <a:lnTo>
                                      <a:pt x="14" y="4"/>
                                    </a:lnTo>
                                    <a:lnTo>
                                      <a:pt x="12" y="4"/>
                                    </a:lnTo>
                                    <a:lnTo>
                                      <a:pt x="10" y="6"/>
                                    </a:lnTo>
                                    <a:lnTo>
                                      <a:pt x="8" y="8"/>
                                    </a:lnTo>
                                    <a:lnTo>
                                      <a:pt x="6" y="10"/>
                                    </a:lnTo>
                                    <a:lnTo>
                                      <a:pt x="4" y="10"/>
                                    </a:lnTo>
                                    <a:lnTo>
                                      <a:pt x="4" y="12"/>
                                    </a:lnTo>
                                    <a:lnTo>
                                      <a:pt x="4" y="14"/>
                                    </a:lnTo>
                                    <a:lnTo>
                                      <a:pt x="6" y="16"/>
                                    </a:lnTo>
                                    <a:lnTo>
                                      <a:pt x="6" y="16"/>
                                    </a:lnTo>
                                    <a:lnTo>
                                      <a:pt x="8" y="18"/>
                                    </a:lnTo>
                                    <a:lnTo>
                                      <a:pt x="10" y="20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2" y="18"/>
                                    </a:lnTo>
                                    <a:lnTo>
                                      <a:pt x="12" y="16"/>
                                    </a:lnTo>
                                    <a:lnTo>
                                      <a:pt x="14" y="14"/>
                                    </a:lnTo>
                                    <a:lnTo>
                                      <a:pt x="14" y="12"/>
                                    </a:lnTo>
                                    <a:lnTo>
                                      <a:pt x="16" y="10"/>
                                    </a:lnTo>
                                    <a:lnTo>
                                      <a:pt x="18" y="8"/>
                                    </a:lnTo>
                                    <a:lnTo>
                                      <a:pt x="20" y="8"/>
                                    </a:lnTo>
                                    <a:lnTo>
                                      <a:pt x="22" y="6"/>
                                    </a:lnTo>
                                    <a:lnTo>
                                      <a:pt x="24" y="4"/>
                                    </a:lnTo>
                                    <a:lnTo>
                                      <a:pt x="28" y="4"/>
                                    </a:lnTo>
                                    <a:lnTo>
                                      <a:pt x="32" y="4"/>
                                    </a:lnTo>
                                    <a:lnTo>
                                      <a:pt x="36" y="6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42" y="8"/>
                                    </a:lnTo>
                                    <a:lnTo>
                                      <a:pt x="44" y="10"/>
                                    </a:lnTo>
                                    <a:lnTo>
                                      <a:pt x="46" y="12"/>
                                    </a:lnTo>
                                    <a:lnTo>
                                      <a:pt x="50" y="16"/>
                                    </a:lnTo>
                                    <a:lnTo>
                                      <a:pt x="52" y="18"/>
                                    </a:lnTo>
                                    <a:lnTo>
                                      <a:pt x="54" y="22"/>
                                    </a:lnTo>
                                    <a:lnTo>
                                      <a:pt x="56" y="26"/>
                                    </a:lnTo>
                                    <a:lnTo>
                                      <a:pt x="58" y="32"/>
                                    </a:lnTo>
                                    <a:lnTo>
                                      <a:pt x="58" y="36"/>
                                    </a:lnTo>
                                    <a:lnTo>
                                      <a:pt x="60" y="40"/>
                                    </a:lnTo>
                                    <a:lnTo>
                                      <a:pt x="60" y="44"/>
                                    </a:lnTo>
                                    <a:lnTo>
                                      <a:pt x="60" y="44"/>
                                    </a:lnTo>
                                    <a:lnTo>
                                      <a:pt x="62" y="44"/>
                                    </a:lnTo>
                                    <a:lnTo>
                                      <a:pt x="62" y="44"/>
                                    </a:lnTo>
                                    <a:lnTo>
                                      <a:pt x="64" y="44"/>
                                    </a:lnTo>
                                    <a:lnTo>
                                      <a:pt x="64" y="44"/>
                                    </a:lnTo>
                                    <a:lnTo>
                                      <a:pt x="66" y="44"/>
                                    </a:lnTo>
                                    <a:lnTo>
                                      <a:pt x="68" y="42"/>
                                    </a:lnTo>
                                    <a:lnTo>
                                      <a:pt x="68" y="42"/>
                                    </a:lnTo>
                                    <a:lnTo>
                                      <a:pt x="70" y="40"/>
                                    </a:lnTo>
                                    <a:lnTo>
                                      <a:pt x="70" y="36"/>
                                    </a:lnTo>
                                    <a:lnTo>
                                      <a:pt x="70" y="34"/>
                                    </a:lnTo>
                                    <a:lnTo>
                                      <a:pt x="68" y="32"/>
                                    </a:lnTo>
                                    <a:lnTo>
                                      <a:pt x="70" y="30"/>
                                    </a:lnTo>
                                    <a:lnTo>
                                      <a:pt x="70" y="28"/>
                                    </a:lnTo>
                                    <a:lnTo>
                                      <a:pt x="70" y="26"/>
                                    </a:lnTo>
                                    <a:lnTo>
                                      <a:pt x="70" y="24"/>
                                    </a:lnTo>
                                    <a:lnTo>
                                      <a:pt x="72" y="24"/>
                                    </a:lnTo>
                                    <a:lnTo>
                                      <a:pt x="72" y="22"/>
                                    </a:lnTo>
                                    <a:lnTo>
                                      <a:pt x="74" y="20"/>
                                    </a:lnTo>
                                    <a:lnTo>
                                      <a:pt x="74" y="20"/>
                                    </a:lnTo>
                                    <a:lnTo>
                                      <a:pt x="78" y="18"/>
                                    </a:lnTo>
                                    <a:lnTo>
                                      <a:pt x="80" y="18"/>
                                    </a:lnTo>
                                    <a:lnTo>
                                      <a:pt x="84" y="20"/>
                                    </a:lnTo>
                                    <a:lnTo>
                                      <a:pt x="88" y="20"/>
                                    </a:lnTo>
                                    <a:lnTo>
                                      <a:pt x="90" y="22"/>
                                    </a:lnTo>
                                    <a:lnTo>
                                      <a:pt x="94" y="22"/>
                                    </a:lnTo>
                                    <a:lnTo>
                                      <a:pt x="98" y="24"/>
                                    </a:lnTo>
                                    <a:lnTo>
                                      <a:pt x="100" y="26"/>
                                    </a:lnTo>
                                    <a:lnTo>
                                      <a:pt x="102" y="26"/>
                                    </a:lnTo>
                                    <a:lnTo>
                                      <a:pt x="106" y="28"/>
                                    </a:lnTo>
                                    <a:lnTo>
                                      <a:pt x="108" y="30"/>
                                    </a:lnTo>
                                    <a:lnTo>
                                      <a:pt x="112" y="32"/>
                                    </a:lnTo>
                                    <a:lnTo>
                                      <a:pt x="114" y="34"/>
                                    </a:lnTo>
                                    <a:lnTo>
                                      <a:pt x="118" y="34"/>
                                    </a:lnTo>
                                    <a:lnTo>
                                      <a:pt x="120" y="36"/>
                                    </a:lnTo>
                                    <a:lnTo>
                                      <a:pt x="124" y="38"/>
                                    </a:lnTo>
                                    <a:lnTo>
                                      <a:pt x="120" y="38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2" y="34"/>
                                    </a:lnTo>
                                    <a:lnTo>
                                      <a:pt x="110" y="34"/>
                                    </a:lnTo>
                                    <a:lnTo>
                                      <a:pt x="108" y="32"/>
                                    </a:lnTo>
                                    <a:lnTo>
                                      <a:pt x="106" y="32"/>
                                    </a:lnTo>
                                    <a:lnTo>
                                      <a:pt x="104" y="30"/>
                                    </a:lnTo>
                                    <a:lnTo>
                                      <a:pt x="102" y="30"/>
                                    </a:lnTo>
                                    <a:lnTo>
                                      <a:pt x="98" y="28"/>
                                    </a:lnTo>
                                    <a:lnTo>
                                      <a:pt x="96" y="26"/>
                                    </a:lnTo>
                                    <a:lnTo>
                                      <a:pt x="94" y="26"/>
                                    </a:lnTo>
                                    <a:lnTo>
                                      <a:pt x="90" y="24"/>
                                    </a:lnTo>
                                    <a:lnTo>
                                      <a:pt x="88" y="24"/>
                                    </a:lnTo>
                                    <a:lnTo>
                                      <a:pt x="84" y="22"/>
                                    </a:lnTo>
                                    <a:lnTo>
                                      <a:pt x="82" y="22"/>
                                    </a:lnTo>
                                    <a:lnTo>
                                      <a:pt x="78" y="24"/>
                                    </a:lnTo>
                                    <a:lnTo>
                                      <a:pt x="76" y="24"/>
                                    </a:lnTo>
                                    <a:lnTo>
                                      <a:pt x="76" y="24"/>
                                    </a:lnTo>
                                    <a:lnTo>
                                      <a:pt x="74" y="26"/>
                                    </a:lnTo>
                                    <a:lnTo>
                                      <a:pt x="74" y="28"/>
                                    </a:lnTo>
                                    <a:lnTo>
                                      <a:pt x="74" y="30"/>
                                    </a:lnTo>
                                    <a:lnTo>
                                      <a:pt x="74" y="30"/>
                                    </a:lnTo>
                                    <a:lnTo>
                                      <a:pt x="74" y="32"/>
                                    </a:lnTo>
                                    <a:lnTo>
                                      <a:pt x="74" y="34"/>
                                    </a:lnTo>
                                    <a:lnTo>
                                      <a:pt x="74" y="38"/>
                                    </a:lnTo>
                                    <a:lnTo>
                                      <a:pt x="74" y="40"/>
                                    </a:lnTo>
                                    <a:lnTo>
                                      <a:pt x="74" y="44"/>
                                    </a:lnTo>
                                    <a:lnTo>
                                      <a:pt x="72" y="46"/>
                                    </a:lnTo>
                                    <a:lnTo>
                                      <a:pt x="74" y="46"/>
                                    </a:lnTo>
                                    <a:lnTo>
                                      <a:pt x="76" y="46"/>
                                    </a:lnTo>
                                    <a:lnTo>
                                      <a:pt x="78" y="44"/>
                                    </a:lnTo>
                                    <a:lnTo>
                                      <a:pt x="78" y="42"/>
                                    </a:lnTo>
                                    <a:lnTo>
                                      <a:pt x="78" y="40"/>
                                    </a:lnTo>
                                    <a:lnTo>
                                      <a:pt x="78" y="38"/>
                                    </a:lnTo>
                                    <a:lnTo>
                                      <a:pt x="78" y="36"/>
                                    </a:lnTo>
                                    <a:lnTo>
                                      <a:pt x="80" y="32"/>
                                    </a:lnTo>
                                    <a:lnTo>
                                      <a:pt x="82" y="30"/>
                                    </a:lnTo>
                                    <a:lnTo>
                                      <a:pt x="84" y="30"/>
                                    </a:lnTo>
                                    <a:lnTo>
                                      <a:pt x="86" y="30"/>
                                    </a:lnTo>
                                    <a:lnTo>
                                      <a:pt x="88" y="30"/>
                                    </a:lnTo>
                                    <a:lnTo>
                                      <a:pt x="92" y="30"/>
                                    </a:lnTo>
                                    <a:lnTo>
                                      <a:pt x="94" y="32"/>
                                    </a:lnTo>
                                    <a:lnTo>
                                      <a:pt x="98" y="32"/>
                                    </a:lnTo>
                                    <a:lnTo>
                                      <a:pt x="100" y="34"/>
                                    </a:lnTo>
                                    <a:lnTo>
                                      <a:pt x="102" y="34"/>
                                    </a:lnTo>
                                    <a:lnTo>
                                      <a:pt x="106" y="36"/>
                                    </a:lnTo>
                                    <a:lnTo>
                                      <a:pt x="108" y="38"/>
                                    </a:lnTo>
                                    <a:lnTo>
                                      <a:pt x="110" y="38"/>
                                    </a:lnTo>
                                    <a:lnTo>
                                      <a:pt x="114" y="40"/>
                                    </a:lnTo>
                                    <a:lnTo>
                                      <a:pt x="116" y="40"/>
                                    </a:lnTo>
                                    <a:lnTo>
                                      <a:pt x="118" y="42"/>
                                    </a:lnTo>
                                    <a:lnTo>
                                      <a:pt x="122" y="42"/>
                                    </a:lnTo>
                                    <a:lnTo>
                                      <a:pt x="122" y="42"/>
                                    </a:lnTo>
                                    <a:lnTo>
                                      <a:pt x="124" y="42"/>
                                    </a:lnTo>
                                    <a:lnTo>
                                      <a:pt x="124" y="40"/>
                                    </a:lnTo>
                                    <a:lnTo>
                                      <a:pt x="126" y="40"/>
                                    </a:lnTo>
                                    <a:lnTo>
                                      <a:pt x="126" y="40"/>
                                    </a:lnTo>
                                    <a:lnTo>
                                      <a:pt x="126" y="38"/>
                                    </a:lnTo>
                                    <a:lnTo>
                                      <a:pt x="126" y="38"/>
                                    </a:lnTo>
                                    <a:lnTo>
                                      <a:pt x="126" y="36"/>
                                    </a:lnTo>
                                    <a:lnTo>
                                      <a:pt x="126" y="34"/>
                                    </a:lnTo>
                                    <a:lnTo>
                                      <a:pt x="124" y="30"/>
                                    </a:lnTo>
                                    <a:lnTo>
                                      <a:pt x="122" y="28"/>
                                    </a:lnTo>
                                    <a:lnTo>
                                      <a:pt x="120" y="26"/>
                                    </a:lnTo>
                                    <a:lnTo>
                                      <a:pt x="118" y="22"/>
                                    </a:lnTo>
                                    <a:lnTo>
                                      <a:pt x="116" y="20"/>
                                    </a:lnTo>
                                    <a:lnTo>
                                      <a:pt x="114" y="16"/>
                                    </a:lnTo>
                                    <a:lnTo>
                                      <a:pt x="116" y="12"/>
                                    </a:lnTo>
                                    <a:lnTo>
                                      <a:pt x="116" y="12"/>
                                    </a:lnTo>
                                    <a:lnTo>
                                      <a:pt x="118" y="10"/>
                                    </a:lnTo>
                                    <a:lnTo>
                                      <a:pt x="120" y="10"/>
                                    </a:lnTo>
                                    <a:lnTo>
                                      <a:pt x="120" y="10"/>
                                    </a:lnTo>
                                    <a:lnTo>
                                      <a:pt x="122" y="8"/>
                                    </a:lnTo>
                                    <a:lnTo>
                                      <a:pt x="124" y="8"/>
                                    </a:lnTo>
                                    <a:lnTo>
                                      <a:pt x="126" y="8"/>
                                    </a:lnTo>
                                    <a:lnTo>
                                      <a:pt x="128" y="8"/>
                                    </a:lnTo>
                                    <a:lnTo>
                                      <a:pt x="130" y="8"/>
                                    </a:lnTo>
                                    <a:lnTo>
                                      <a:pt x="134" y="10"/>
                                    </a:lnTo>
                                    <a:lnTo>
                                      <a:pt x="136" y="12"/>
                                    </a:lnTo>
                                    <a:lnTo>
                                      <a:pt x="138" y="14"/>
                                    </a:lnTo>
                                    <a:lnTo>
                                      <a:pt x="140" y="16"/>
                                    </a:lnTo>
                                    <a:lnTo>
                                      <a:pt x="140" y="18"/>
                                    </a:lnTo>
                                    <a:lnTo>
                                      <a:pt x="142" y="20"/>
                                    </a:lnTo>
                                    <a:lnTo>
                                      <a:pt x="142" y="24"/>
                                    </a:lnTo>
                                    <a:lnTo>
                                      <a:pt x="144" y="24"/>
                                    </a:lnTo>
                                    <a:lnTo>
                                      <a:pt x="144" y="24"/>
                                    </a:lnTo>
                                    <a:lnTo>
                                      <a:pt x="146" y="22"/>
                                    </a:lnTo>
                                    <a:lnTo>
                                      <a:pt x="146" y="22"/>
                                    </a:lnTo>
                                    <a:lnTo>
                                      <a:pt x="148" y="22"/>
                                    </a:lnTo>
                                    <a:lnTo>
                                      <a:pt x="148" y="22"/>
                                    </a:lnTo>
                                    <a:lnTo>
                                      <a:pt x="148" y="20"/>
                                    </a:lnTo>
                                    <a:lnTo>
                                      <a:pt x="150" y="20"/>
                                    </a:lnTo>
                                    <a:lnTo>
                                      <a:pt x="148" y="18"/>
                                    </a:lnTo>
                                    <a:lnTo>
                                      <a:pt x="146" y="16"/>
                                    </a:lnTo>
                                    <a:lnTo>
                                      <a:pt x="146" y="14"/>
                                    </a:lnTo>
                                    <a:lnTo>
                                      <a:pt x="144" y="12"/>
                                    </a:lnTo>
                                    <a:lnTo>
                                      <a:pt x="142" y="12"/>
                                    </a:lnTo>
                                    <a:lnTo>
                                      <a:pt x="142" y="10"/>
                                    </a:lnTo>
                                    <a:lnTo>
                                      <a:pt x="140" y="10"/>
                                    </a:lnTo>
                                    <a:lnTo>
                                      <a:pt x="140" y="10"/>
                                    </a:lnTo>
                                    <a:lnTo>
                                      <a:pt x="144" y="10"/>
                                    </a:lnTo>
                                    <a:lnTo>
                                      <a:pt x="146" y="12"/>
                                    </a:lnTo>
                                    <a:lnTo>
                                      <a:pt x="148" y="12"/>
                                    </a:lnTo>
                                    <a:lnTo>
                                      <a:pt x="150" y="14"/>
                                    </a:lnTo>
                                    <a:lnTo>
                                      <a:pt x="152" y="16"/>
                                    </a:lnTo>
                                    <a:lnTo>
                                      <a:pt x="152" y="18"/>
                                    </a:lnTo>
                                    <a:lnTo>
                                      <a:pt x="152" y="20"/>
                                    </a:lnTo>
                                    <a:lnTo>
                                      <a:pt x="152" y="24"/>
                                    </a:lnTo>
                                    <a:lnTo>
                                      <a:pt x="152" y="26"/>
                                    </a:lnTo>
                                    <a:lnTo>
                                      <a:pt x="150" y="26"/>
                                    </a:lnTo>
                                    <a:lnTo>
                                      <a:pt x="148" y="26"/>
                                    </a:lnTo>
                                    <a:lnTo>
                                      <a:pt x="146" y="28"/>
                                    </a:lnTo>
                                    <a:lnTo>
                                      <a:pt x="146" y="28"/>
                                    </a:lnTo>
                                    <a:lnTo>
                                      <a:pt x="144" y="28"/>
                                    </a:lnTo>
                                    <a:lnTo>
                                      <a:pt x="142" y="30"/>
                                    </a:lnTo>
                                    <a:lnTo>
                                      <a:pt x="140" y="30"/>
                                    </a:lnTo>
                                    <a:lnTo>
                                      <a:pt x="140" y="28"/>
                                    </a:lnTo>
                                    <a:lnTo>
                                      <a:pt x="138" y="26"/>
                                    </a:lnTo>
                                    <a:lnTo>
                                      <a:pt x="138" y="24"/>
                                    </a:lnTo>
                                    <a:lnTo>
                                      <a:pt x="138" y="22"/>
                                    </a:lnTo>
                                    <a:lnTo>
                                      <a:pt x="136" y="20"/>
                                    </a:lnTo>
                                    <a:lnTo>
                                      <a:pt x="136" y="18"/>
                                    </a:lnTo>
                                    <a:lnTo>
                                      <a:pt x="134" y="16"/>
                                    </a:lnTo>
                                    <a:lnTo>
                                      <a:pt x="134" y="14"/>
                                    </a:lnTo>
                                    <a:lnTo>
                                      <a:pt x="132" y="12"/>
                                    </a:lnTo>
                                    <a:lnTo>
                                      <a:pt x="130" y="12"/>
                                    </a:lnTo>
                                    <a:lnTo>
                                      <a:pt x="130" y="12"/>
                                    </a:lnTo>
                                    <a:lnTo>
                                      <a:pt x="128" y="12"/>
                                    </a:lnTo>
                                    <a:lnTo>
                                      <a:pt x="126" y="12"/>
                                    </a:lnTo>
                                    <a:lnTo>
                                      <a:pt x="124" y="12"/>
                                    </a:lnTo>
                                    <a:lnTo>
                                      <a:pt x="124" y="12"/>
                                    </a:lnTo>
                                    <a:lnTo>
                                      <a:pt x="122" y="12"/>
                                    </a:lnTo>
                                    <a:lnTo>
                                      <a:pt x="120" y="16"/>
                                    </a:lnTo>
                                    <a:lnTo>
                                      <a:pt x="120" y="20"/>
                                    </a:lnTo>
                                    <a:lnTo>
                                      <a:pt x="122" y="22"/>
                                    </a:lnTo>
                                    <a:lnTo>
                                      <a:pt x="124" y="26"/>
                                    </a:lnTo>
                                    <a:lnTo>
                                      <a:pt x="126" y="28"/>
                                    </a:lnTo>
                                    <a:lnTo>
                                      <a:pt x="128" y="32"/>
                                    </a:lnTo>
                                    <a:lnTo>
                                      <a:pt x="130" y="34"/>
                                    </a:lnTo>
                                    <a:lnTo>
                                      <a:pt x="130" y="38"/>
                                    </a:lnTo>
                                    <a:lnTo>
                                      <a:pt x="136" y="34"/>
                                    </a:lnTo>
                                    <a:lnTo>
                                      <a:pt x="134" y="32"/>
                                    </a:lnTo>
                                    <a:lnTo>
                                      <a:pt x="134" y="30"/>
                                    </a:lnTo>
                                    <a:lnTo>
                                      <a:pt x="132" y="28"/>
                                    </a:lnTo>
                                    <a:lnTo>
                                      <a:pt x="130" y="26"/>
                                    </a:lnTo>
                                    <a:lnTo>
                                      <a:pt x="130" y="22"/>
                                    </a:lnTo>
                                    <a:lnTo>
                                      <a:pt x="128" y="20"/>
                                    </a:lnTo>
                                    <a:lnTo>
                                      <a:pt x="128" y="18"/>
                                    </a:lnTo>
                                    <a:lnTo>
                                      <a:pt x="128" y="16"/>
                                    </a:lnTo>
                                    <a:lnTo>
                                      <a:pt x="128" y="16"/>
                                    </a:lnTo>
                                    <a:lnTo>
                                      <a:pt x="130" y="18"/>
                                    </a:lnTo>
                                    <a:lnTo>
                                      <a:pt x="130" y="20"/>
                                    </a:lnTo>
                                    <a:lnTo>
                                      <a:pt x="132" y="22"/>
                                    </a:lnTo>
                                    <a:lnTo>
                                      <a:pt x="134" y="24"/>
                                    </a:lnTo>
                                    <a:lnTo>
                                      <a:pt x="136" y="28"/>
                                    </a:lnTo>
                                    <a:lnTo>
                                      <a:pt x="138" y="30"/>
                                    </a:lnTo>
                                    <a:lnTo>
                                      <a:pt x="138" y="32"/>
                                    </a:lnTo>
                                    <a:lnTo>
                                      <a:pt x="140" y="36"/>
                                    </a:lnTo>
                                    <a:lnTo>
                                      <a:pt x="138" y="38"/>
                                    </a:lnTo>
                                    <a:lnTo>
                                      <a:pt x="136" y="40"/>
                                    </a:lnTo>
                                    <a:lnTo>
                                      <a:pt x="134" y="42"/>
                                    </a:lnTo>
                                    <a:lnTo>
                                      <a:pt x="132" y="42"/>
                                    </a:lnTo>
                                    <a:lnTo>
                                      <a:pt x="128" y="44"/>
                                    </a:lnTo>
                                    <a:lnTo>
                                      <a:pt x="126" y="44"/>
                                    </a:lnTo>
                                    <a:lnTo>
                                      <a:pt x="122" y="46"/>
                                    </a:lnTo>
                                    <a:lnTo>
                                      <a:pt x="120" y="46"/>
                                    </a:lnTo>
                                    <a:lnTo>
                                      <a:pt x="118" y="46"/>
                                    </a:lnTo>
                                    <a:lnTo>
                                      <a:pt x="116" y="44"/>
                                    </a:lnTo>
                                    <a:lnTo>
                                      <a:pt x="114" y="44"/>
                                    </a:lnTo>
                                    <a:lnTo>
                                      <a:pt x="110" y="44"/>
                                    </a:lnTo>
                                    <a:lnTo>
                                      <a:pt x="108" y="42"/>
                                    </a:lnTo>
                                    <a:lnTo>
                                      <a:pt x="106" y="42"/>
                                    </a:lnTo>
                                    <a:lnTo>
                                      <a:pt x="104" y="40"/>
                                    </a:lnTo>
                                    <a:lnTo>
                                      <a:pt x="102" y="38"/>
                                    </a:lnTo>
                                    <a:lnTo>
                                      <a:pt x="100" y="38"/>
                                    </a:lnTo>
                                    <a:lnTo>
                                      <a:pt x="98" y="36"/>
                                    </a:lnTo>
                                    <a:lnTo>
                                      <a:pt x="96" y="36"/>
                                    </a:lnTo>
                                    <a:lnTo>
                                      <a:pt x="94" y="34"/>
                                    </a:lnTo>
                                    <a:lnTo>
                                      <a:pt x="92" y="34"/>
                                    </a:lnTo>
                                    <a:lnTo>
                                      <a:pt x="88" y="32"/>
                                    </a:lnTo>
                                    <a:lnTo>
                                      <a:pt x="86" y="32"/>
                                    </a:lnTo>
                                    <a:lnTo>
                                      <a:pt x="84" y="34"/>
                                    </a:lnTo>
                                    <a:lnTo>
                                      <a:pt x="82" y="36"/>
                                    </a:lnTo>
                                    <a:lnTo>
                                      <a:pt x="80" y="38"/>
                                    </a:lnTo>
                                    <a:lnTo>
                                      <a:pt x="80" y="40"/>
                                    </a:lnTo>
                                    <a:lnTo>
                                      <a:pt x="80" y="42"/>
                                    </a:lnTo>
                                    <a:lnTo>
                                      <a:pt x="80" y="46"/>
                                    </a:lnTo>
                                    <a:lnTo>
                                      <a:pt x="78" y="48"/>
                                    </a:lnTo>
                                    <a:lnTo>
                                      <a:pt x="76" y="48"/>
                                    </a:lnTo>
                                    <a:lnTo>
                                      <a:pt x="80" y="50"/>
                                    </a:lnTo>
                                    <a:lnTo>
                                      <a:pt x="86" y="50"/>
                                    </a:lnTo>
                                    <a:lnTo>
                                      <a:pt x="90" y="52"/>
                                    </a:lnTo>
                                    <a:lnTo>
                                      <a:pt x="96" y="54"/>
                                    </a:lnTo>
                                    <a:lnTo>
                                      <a:pt x="100" y="54"/>
                                    </a:lnTo>
                                    <a:lnTo>
                                      <a:pt x="106" y="56"/>
                                    </a:lnTo>
                                    <a:lnTo>
                                      <a:pt x="110" y="56"/>
                                    </a:lnTo>
                                    <a:lnTo>
                                      <a:pt x="116" y="56"/>
                                    </a:lnTo>
                                    <a:lnTo>
                                      <a:pt x="122" y="58"/>
                                    </a:lnTo>
                                    <a:lnTo>
                                      <a:pt x="126" y="58"/>
                                    </a:lnTo>
                                    <a:lnTo>
                                      <a:pt x="132" y="58"/>
                                    </a:lnTo>
                                    <a:lnTo>
                                      <a:pt x="136" y="60"/>
                                    </a:lnTo>
                                    <a:lnTo>
                                      <a:pt x="142" y="60"/>
                                    </a:lnTo>
                                    <a:lnTo>
                                      <a:pt x="146" y="60"/>
                                    </a:lnTo>
                                    <a:lnTo>
                                      <a:pt x="150" y="62"/>
                                    </a:lnTo>
                                    <a:lnTo>
                                      <a:pt x="156" y="62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64" y="62"/>
                                    </a:lnTo>
                                    <a:lnTo>
                                      <a:pt x="168" y="62"/>
                                    </a:lnTo>
                                    <a:lnTo>
                                      <a:pt x="174" y="62"/>
                                    </a:lnTo>
                                    <a:lnTo>
                                      <a:pt x="178" y="62"/>
                                    </a:lnTo>
                                    <a:lnTo>
                                      <a:pt x="182" y="64"/>
                                    </a:lnTo>
                                    <a:lnTo>
                                      <a:pt x="186" y="64"/>
                                    </a:lnTo>
                                    <a:lnTo>
                                      <a:pt x="188" y="64"/>
                                    </a:lnTo>
                                    <a:lnTo>
                                      <a:pt x="192" y="64"/>
                                    </a:lnTo>
                                    <a:lnTo>
                                      <a:pt x="196" y="64"/>
                                    </a:lnTo>
                                    <a:lnTo>
                                      <a:pt x="198" y="64"/>
                                    </a:lnTo>
                                    <a:lnTo>
                                      <a:pt x="200" y="64"/>
                                    </a:lnTo>
                                    <a:lnTo>
                                      <a:pt x="204" y="64"/>
                                    </a:lnTo>
                                    <a:lnTo>
                                      <a:pt x="205" y="64"/>
                                    </a:lnTo>
                                    <a:lnTo>
                                      <a:pt x="207" y="64"/>
                                    </a:lnTo>
                                    <a:lnTo>
                                      <a:pt x="209" y="64"/>
                                    </a:lnTo>
                                    <a:lnTo>
                                      <a:pt x="209" y="64"/>
                                    </a:lnTo>
                                    <a:lnTo>
                                      <a:pt x="207" y="64"/>
                                    </a:lnTo>
                                    <a:lnTo>
                                      <a:pt x="207" y="64"/>
                                    </a:lnTo>
                                    <a:lnTo>
                                      <a:pt x="207" y="66"/>
                                    </a:lnTo>
                                    <a:lnTo>
                                      <a:pt x="205" y="66"/>
                                    </a:lnTo>
                                    <a:lnTo>
                                      <a:pt x="204" y="66"/>
                                    </a:lnTo>
                                    <a:lnTo>
                                      <a:pt x="202" y="68"/>
                                    </a:lnTo>
                                    <a:lnTo>
                                      <a:pt x="200" y="68"/>
                                    </a:lnTo>
                                    <a:lnTo>
                                      <a:pt x="198" y="68"/>
                                    </a:lnTo>
                                    <a:lnTo>
                                      <a:pt x="196" y="70"/>
                                    </a:lnTo>
                                    <a:lnTo>
                                      <a:pt x="192" y="70"/>
                                    </a:lnTo>
                                    <a:lnTo>
                                      <a:pt x="190" y="70"/>
                                    </a:lnTo>
                                    <a:lnTo>
                                      <a:pt x="186" y="70"/>
                                    </a:lnTo>
                                    <a:lnTo>
                                      <a:pt x="182" y="70"/>
                                    </a:lnTo>
                                    <a:lnTo>
                                      <a:pt x="178" y="70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47" name="Forme libre 3447"/>
                            <wps:cNvSpPr>
                              <a:spLocks/>
                            </wps:cNvSpPr>
                            <wps:spPr bwMode="auto">
                              <a:xfrm>
                                <a:off x="4735513" y="942975"/>
                                <a:ext cx="615950" cy="241300"/>
                              </a:xfrm>
                              <a:custGeom>
                                <a:avLst/>
                                <a:gdLst>
                                  <a:gd name="T0" fmla="*/ 320 w 388"/>
                                  <a:gd name="T1" fmla="*/ 140 h 152"/>
                                  <a:gd name="T2" fmla="*/ 250 w 388"/>
                                  <a:gd name="T3" fmla="*/ 122 h 152"/>
                                  <a:gd name="T4" fmla="*/ 192 w 388"/>
                                  <a:gd name="T5" fmla="*/ 108 h 152"/>
                                  <a:gd name="T6" fmla="*/ 160 w 388"/>
                                  <a:gd name="T7" fmla="*/ 100 h 152"/>
                                  <a:gd name="T8" fmla="*/ 106 w 388"/>
                                  <a:gd name="T9" fmla="*/ 94 h 152"/>
                                  <a:gd name="T10" fmla="*/ 64 w 388"/>
                                  <a:gd name="T11" fmla="*/ 94 h 152"/>
                                  <a:gd name="T12" fmla="*/ 42 w 388"/>
                                  <a:gd name="T13" fmla="*/ 96 h 152"/>
                                  <a:gd name="T14" fmla="*/ 20 w 388"/>
                                  <a:gd name="T15" fmla="*/ 64 h 152"/>
                                  <a:gd name="T16" fmla="*/ 46 w 388"/>
                                  <a:gd name="T17" fmla="*/ 86 h 152"/>
                                  <a:gd name="T18" fmla="*/ 72 w 388"/>
                                  <a:gd name="T19" fmla="*/ 86 h 152"/>
                                  <a:gd name="T20" fmla="*/ 104 w 388"/>
                                  <a:gd name="T21" fmla="*/ 86 h 152"/>
                                  <a:gd name="T22" fmla="*/ 132 w 388"/>
                                  <a:gd name="T23" fmla="*/ 90 h 152"/>
                                  <a:gd name="T24" fmla="*/ 136 w 388"/>
                                  <a:gd name="T25" fmla="*/ 72 h 152"/>
                                  <a:gd name="T26" fmla="*/ 96 w 388"/>
                                  <a:gd name="T27" fmla="*/ 62 h 152"/>
                                  <a:gd name="T28" fmla="*/ 64 w 388"/>
                                  <a:gd name="T29" fmla="*/ 56 h 152"/>
                                  <a:gd name="T30" fmla="*/ 20 w 388"/>
                                  <a:gd name="T31" fmla="*/ 52 h 152"/>
                                  <a:gd name="T32" fmla="*/ 4 w 388"/>
                                  <a:gd name="T33" fmla="*/ 34 h 152"/>
                                  <a:gd name="T34" fmla="*/ 34 w 388"/>
                                  <a:gd name="T35" fmla="*/ 0 h 152"/>
                                  <a:gd name="T36" fmla="*/ 84 w 388"/>
                                  <a:gd name="T37" fmla="*/ 14 h 152"/>
                                  <a:gd name="T38" fmla="*/ 134 w 388"/>
                                  <a:gd name="T39" fmla="*/ 32 h 152"/>
                                  <a:gd name="T40" fmla="*/ 96 w 388"/>
                                  <a:gd name="T41" fmla="*/ 24 h 152"/>
                                  <a:gd name="T42" fmla="*/ 38 w 388"/>
                                  <a:gd name="T43" fmla="*/ 6 h 152"/>
                                  <a:gd name="T44" fmla="*/ 10 w 388"/>
                                  <a:gd name="T45" fmla="*/ 44 h 152"/>
                                  <a:gd name="T46" fmla="*/ 58 w 388"/>
                                  <a:gd name="T47" fmla="*/ 50 h 152"/>
                                  <a:gd name="T48" fmla="*/ 138 w 388"/>
                                  <a:gd name="T49" fmla="*/ 56 h 152"/>
                                  <a:gd name="T50" fmla="*/ 148 w 388"/>
                                  <a:gd name="T51" fmla="*/ 44 h 152"/>
                                  <a:gd name="T52" fmla="*/ 164 w 388"/>
                                  <a:gd name="T53" fmla="*/ 98 h 152"/>
                                  <a:gd name="T54" fmla="*/ 152 w 388"/>
                                  <a:gd name="T55" fmla="*/ 50 h 152"/>
                                  <a:gd name="T56" fmla="*/ 160 w 388"/>
                                  <a:gd name="T57" fmla="*/ 74 h 152"/>
                                  <a:gd name="T58" fmla="*/ 206 w 388"/>
                                  <a:gd name="T59" fmla="*/ 84 h 152"/>
                                  <a:gd name="T60" fmla="*/ 272 w 388"/>
                                  <a:gd name="T61" fmla="*/ 102 h 152"/>
                                  <a:gd name="T62" fmla="*/ 322 w 388"/>
                                  <a:gd name="T63" fmla="*/ 114 h 152"/>
                                  <a:gd name="T64" fmla="*/ 326 w 388"/>
                                  <a:gd name="T65" fmla="*/ 86 h 152"/>
                                  <a:gd name="T66" fmla="*/ 352 w 388"/>
                                  <a:gd name="T67" fmla="*/ 68 h 152"/>
                                  <a:gd name="T68" fmla="*/ 342 w 388"/>
                                  <a:gd name="T69" fmla="*/ 76 h 152"/>
                                  <a:gd name="T70" fmla="*/ 336 w 388"/>
                                  <a:gd name="T71" fmla="*/ 118 h 152"/>
                                  <a:gd name="T72" fmla="*/ 312 w 388"/>
                                  <a:gd name="T73" fmla="*/ 118 h 152"/>
                                  <a:gd name="T74" fmla="*/ 252 w 388"/>
                                  <a:gd name="T75" fmla="*/ 102 h 152"/>
                                  <a:gd name="T76" fmla="*/ 188 w 388"/>
                                  <a:gd name="T77" fmla="*/ 86 h 152"/>
                                  <a:gd name="T78" fmla="*/ 160 w 388"/>
                                  <a:gd name="T79" fmla="*/ 80 h 152"/>
                                  <a:gd name="T80" fmla="*/ 172 w 388"/>
                                  <a:gd name="T81" fmla="*/ 96 h 152"/>
                                  <a:gd name="T82" fmla="*/ 214 w 388"/>
                                  <a:gd name="T83" fmla="*/ 106 h 152"/>
                                  <a:gd name="T84" fmla="*/ 284 w 388"/>
                                  <a:gd name="T85" fmla="*/ 124 h 152"/>
                                  <a:gd name="T86" fmla="*/ 342 w 388"/>
                                  <a:gd name="T87" fmla="*/ 138 h 152"/>
                                  <a:gd name="T88" fmla="*/ 350 w 388"/>
                                  <a:gd name="T89" fmla="*/ 132 h 152"/>
                                  <a:gd name="T90" fmla="*/ 352 w 388"/>
                                  <a:gd name="T91" fmla="*/ 80 h 152"/>
                                  <a:gd name="T92" fmla="*/ 366 w 388"/>
                                  <a:gd name="T93" fmla="*/ 72 h 152"/>
                                  <a:gd name="T94" fmla="*/ 388 w 388"/>
                                  <a:gd name="T95" fmla="*/ 106 h 152"/>
                                  <a:gd name="T96" fmla="*/ 372 w 388"/>
                                  <a:gd name="T97" fmla="*/ 132 h 152"/>
                                  <a:gd name="T98" fmla="*/ 362 w 388"/>
                                  <a:gd name="T99" fmla="*/ 130 h 152"/>
                                  <a:gd name="T100" fmla="*/ 362 w 388"/>
                                  <a:gd name="T101" fmla="*/ 116 h 152"/>
                                  <a:gd name="T102" fmla="*/ 362 w 388"/>
                                  <a:gd name="T103" fmla="*/ 96 h 152"/>
                                  <a:gd name="T104" fmla="*/ 372 w 388"/>
                                  <a:gd name="T105" fmla="*/ 124 h 152"/>
                                  <a:gd name="T106" fmla="*/ 384 w 388"/>
                                  <a:gd name="T107" fmla="*/ 110 h 152"/>
                                  <a:gd name="T108" fmla="*/ 370 w 388"/>
                                  <a:gd name="T109" fmla="*/ 76 h 152"/>
                                  <a:gd name="T110" fmla="*/ 352 w 388"/>
                                  <a:gd name="T111" fmla="*/ 98 h 152"/>
                                  <a:gd name="T112" fmla="*/ 374 w 388"/>
                                  <a:gd name="T113" fmla="*/ 144 h 152"/>
                                  <a:gd name="T114" fmla="*/ 378 w 388"/>
                                  <a:gd name="T115" fmla="*/ 150 h 15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88" h="152">
                                    <a:moveTo>
                                      <a:pt x="368" y="152"/>
                                    </a:moveTo>
                                    <a:lnTo>
                                      <a:pt x="364" y="152"/>
                                    </a:lnTo>
                                    <a:lnTo>
                                      <a:pt x="358" y="150"/>
                                    </a:lnTo>
                                    <a:lnTo>
                                      <a:pt x="354" y="148"/>
                                    </a:lnTo>
                                    <a:lnTo>
                                      <a:pt x="348" y="148"/>
                                    </a:lnTo>
                                    <a:lnTo>
                                      <a:pt x="342" y="146"/>
                                    </a:lnTo>
                                    <a:lnTo>
                                      <a:pt x="334" y="144"/>
                                    </a:lnTo>
                                    <a:lnTo>
                                      <a:pt x="328" y="142"/>
                                    </a:lnTo>
                                    <a:lnTo>
                                      <a:pt x="320" y="140"/>
                                    </a:lnTo>
                                    <a:lnTo>
                                      <a:pt x="314" y="138"/>
                                    </a:lnTo>
                                    <a:lnTo>
                                      <a:pt x="306" y="136"/>
                                    </a:lnTo>
                                    <a:lnTo>
                                      <a:pt x="298" y="134"/>
                                    </a:lnTo>
                                    <a:lnTo>
                                      <a:pt x="290" y="132"/>
                                    </a:lnTo>
                                    <a:lnTo>
                                      <a:pt x="282" y="130"/>
                                    </a:lnTo>
                                    <a:lnTo>
                                      <a:pt x="274" y="128"/>
                                    </a:lnTo>
                                    <a:lnTo>
                                      <a:pt x="266" y="126"/>
                                    </a:lnTo>
                                    <a:lnTo>
                                      <a:pt x="258" y="124"/>
                                    </a:lnTo>
                                    <a:lnTo>
                                      <a:pt x="250" y="122"/>
                                    </a:lnTo>
                                    <a:lnTo>
                                      <a:pt x="242" y="120"/>
                                    </a:lnTo>
                                    <a:lnTo>
                                      <a:pt x="234" y="118"/>
                                    </a:lnTo>
                                    <a:lnTo>
                                      <a:pt x="228" y="116"/>
                                    </a:lnTo>
                                    <a:lnTo>
                                      <a:pt x="220" y="114"/>
                                    </a:lnTo>
                                    <a:lnTo>
                                      <a:pt x="214" y="114"/>
                                    </a:lnTo>
                                    <a:lnTo>
                                      <a:pt x="208" y="112"/>
                                    </a:lnTo>
                                    <a:lnTo>
                                      <a:pt x="202" y="110"/>
                                    </a:lnTo>
                                    <a:lnTo>
                                      <a:pt x="196" y="108"/>
                                    </a:lnTo>
                                    <a:lnTo>
                                      <a:pt x="192" y="108"/>
                                    </a:lnTo>
                                    <a:lnTo>
                                      <a:pt x="188" y="106"/>
                                    </a:lnTo>
                                    <a:lnTo>
                                      <a:pt x="184" y="106"/>
                                    </a:lnTo>
                                    <a:lnTo>
                                      <a:pt x="182" y="104"/>
                                    </a:lnTo>
                                    <a:lnTo>
                                      <a:pt x="180" y="104"/>
                                    </a:lnTo>
                                    <a:lnTo>
                                      <a:pt x="178" y="104"/>
                                    </a:lnTo>
                                    <a:lnTo>
                                      <a:pt x="178" y="104"/>
                                    </a:lnTo>
                                    <a:lnTo>
                                      <a:pt x="172" y="104"/>
                                    </a:lnTo>
                                    <a:lnTo>
                                      <a:pt x="166" y="102"/>
                                    </a:lnTo>
                                    <a:lnTo>
                                      <a:pt x="160" y="100"/>
                                    </a:lnTo>
                                    <a:lnTo>
                                      <a:pt x="154" y="100"/>
                                    </a:lnTo>
                                    <a:lnTo>
                                      <a:pt x="150" y="100"/>
                                    </a:lnTo>
                                    <a:lnTo>
                                      <a:pt x="144" y="98"/>
                                    </a:lnTo>
                                    <a:lnTo>
                                      <a:pt x="138" y="98"/>
                                    </a:lnTo>
                                    <a:lnTo>
                                      <a:pt x="132" y="96"/>
                                    </a:lnTo>
                                    <a:lnTo>
                                      <a:pt x="126" y="96"/>
                                    </a:lnTo>
                                    <a:lnTo>
                                      <a:pt x="120" y="94"/>
                                    </a:lnTo>
                                    <a:lnTo>
                                      <a:pt x="114" y="94"/>
                                    </a:lnTo>
                                    <a:lnTo>
                                      <a:pt x="106" y="94"/>
                                    </a:lnTo>
                                    <a:lnTo>
                                      <a:pt x="100" y="94"/>
                                    </a:lnTo>
                                    <a:lnTo>
                                      <a:pt x="92" y="94"/>
                                    </a:lnTo>
                                    <a:lnTo>
                                      <a:pt x="84" y="94"/>
                                    </a:lnTo>
                                    <a:lnTo>
                                      <a:pt x="74" y="94"/>
                                    </a:lnTo>
                                    <a:lnTo>
                                      <a:pt x="72" y="94"/>
                                    </a:lnTo>
                                    <a:lnTo>
                                      <a:pt x="70" y="94"/>
                                    </a:lnTo>
                                    <a:lnTo>
                                      <a:pt x="68" y="94"/>
                                    </a:lnTo>
                                    <a:lnTo>
                                      <a:pt x="66" y="94"/>
                                    </a:lnTo>
                                    <a:lnTo>
                                      <a:pt x="64" y="94"/>
                                    </a:lnTo>
                                    <a:lnTo>
                                      <a:pt x="60" y="94"/>
                                    </a:lnTo>
                                    <a:lnTo>
                                      <a:pt x="58" y="96"/>
                                    </a:lnTo>
                                    <a:lnTo>
                                      <a:pt x="56" y="96"/>
                                    </a:lnTo>
                                    <a:lnTo>
                                      <a:pt x="54" y="96"/>
                                    </a:lnTo>
                                    <a:lnTo>
                                      <a:pt x="52" y="96"/>
                                    </a:lnTo>
                                    <a:lnTo>
                                      <a:pt x="50" y="96"/>
                                    </a:lnTo>
                                    <a:lnTo>
                                      <a:pt x="48" y="96"/>
                                    </a:lnTo>
                                    <a:lnTo>
                                      <a:pt x="46" y="96"/>
                                    </a:lnTo>
                                    <a:lnTo>
                                      <a:pt x="42" y="96"/>
                                    </a:lnTo>
                                    <a:lnTo>
                                      <a:pt x="40" y="96"/>
                                    </a:lnTo>
                                    <a:lnTo>
                                      <a:pt x="38" y="98"/>
                                    </a:lnTo>
                                    <a:lnTo>
                                      <a:pt x="34" y="94"/>
                                    </a:lnTo>
                                    <a:lnTo>
                                      <a:pt x="30" y="90"/>
                                    </a:lnTo>
                                    <a:lnTo>
                                      <a:pt x="26" y="86"/>
                                    </a:lnTo>
                                    <a:lnTo>
                                      <a:pt x="24" y="80"/>
                                    </a:lnTo>
                                    <a:lnTo>
                                      <a:pt x="22" y="76"/>
                                    </a:lnTo>
                                    <a:lnTo>
                                      <a:pt x="20" y="70"/>
                                    </a:lnTo>
                                    <a:lnTo>
                                      <a:pt x="20" y="64"/>
                                    </a:lnTo>
                                    <a:lnTo>
                                      <a:pt x="20" y="58"/>
                                    </a:lnTo>
                                    <a:lnTo>
                                      <a:pt x="22" y="62"/>
                                    </a:lnTo>
                                    <a:lnTo>
                                      <a:pt x="24" y="66"/>
                                    </a:lnTo>
                                    <a:lnTo>
                                      <a:pt x="26" y="72"/>
                                    </a:lnTo>
                                    <a:lnTo>
                                      <a:pt x="30" y="76"/>
                                    </a:lnTo>
                                    <a:lnTo>
                                      <a:pt x="34" y="80"/>
                                    </a:lnTo>
                                    <a:lnTo>
                                      <a:pt x="36" y="82"/>
                                    </a:lnTo>
                                    <a:lnTo>
                                      <a:pt x="42" y="86"/>
                                    </a:lnTo>
                                    <a:lnTo>
                                      <a:pt x="46" y="86"/>
                                    </a:lnTo>
                                    <a:lnTo>
                                      <a:pt x="46" y="86"/>
                                    </a:lnTo>
                                    <a:lnTo>
                                      <a:pt x="48" y="86"/>
                                    </a:lnTo>
                                    <a:lnTo>
                                      <a:pt x="50" y="86"/>
                                    </a:lnTo>
                                    <a:lnTo>
                                      <a:pt x="52" y="86"/>
                                    </a:lnTo>
                                    <a:lnTo>
                                      <a:pt x="56" y="86"/>
                                    </a:lnTo>
                                    <a:lnTo>
                                      <a:pt x="60" y="86"/>
                                    </a:lnTo>
                                    <a:lnTo>
                                      <a:pt x="64" y="86"/>
                                    </a:lnTo>
                                    <a:lnTo>
                                      <a:pt x="68" y="86"/>
                                    </a:lnTo>
                                    <a:lnTo>
                                      <a:pt x="72" y="86"/>
                                    </a:lnTo>
                                    <a:lnTo>
                                      <a:pt x="78" y="86"/>
                                    </a:lnTo>
                                    <a:lnTo>
                                      <a:pt x="82" y="86"/>
                                    </a:lnTo>
                                    <a:lnTo>
                                      <a:pt x="86" y="86"/>
                                    </a:lnTo>
                                    <a:lnTo>
                                      <a:pt x="90" y="86"/>
                                    </a:lnTo>
                                    <a:lnTo>
                                      <a:pt x="94" y="86"/>
                                    </a:lnTo>
                                    <a:lnTo>
                                      <a:pt x="96" y="86"/>
                                    </a:lnTo>
                                    <a:lnTo>
                                      <a:pt x="100" y="86"/>
                                    </a:lnTo>
                                    <a:lnTo>
                                      <a:pt x="102" y="86"/>
                                    </a:lnTo>
                                    <a:lnTo>
                                      <a:pt x="104" y="86"/>
                                    </a:lnTo>
                                    <a:lnTo>
                                      <a:pt x="106" y="86"/>
                                    </a:lnTo>
                                    <a:lnTo>
                                      <a:pt x="110" y="88"/>
                                    </a:lnTo>
                                    <a:lnTo>
                                      <a:pt x="114" y="88"/>
                                    </a:lnTo>
                                    <a:lnTo>
                                      <a:pt x="118" y="88"/>
                                    </a:lnTo>
                                    <a:lnTo>
                                      <a:pt x="120" y="88"/>
                                    </a:lnTo>
                                    <a:lnTo>
                                      <a:pt x="124" y="88"/>
                                    </a:lnTo>
                                    <a:lnTo>
                                      <a:pt x="128" y="90"/>
                                    </a:lnTo>
                                    <a:lnTo>
                                      <a:pt x="130" y="90"/>
                                    </a:lnTo>
                                    <a:lnTo>
                                      <a:pt x="132" y="90"/>
                                    </a:lnTo>
                                    <a:lnTo>
                                      <a:pt x="136" y="90"/>
                                    </a:lnTo>
                                    <a:lnTo>
                                      <a:pt x="138" y="90"/>
                                    </a:lnTo>
                                    <a:lnTo>
                                      <a:pt x="140" y="92"/>
                                    </a:lnTo>
                                    <a:lnTo>
                                      <a:pt x="140" y="92"/>
                                    </a:lnTo>
                                    <a:lnTo>
                                      <a:pt x="140" y="92"/>
                                    </a:lnTo>
                                    <a:lnTo>
                                      <a:pt x="138" y="86"/>
                                    </a:lnTo>
                                    <a:lnTo>
                                      <a:pt x="136" y="82"/>
                                    </a:lnTo>
                                    <a:lnTo>
                                      <a:pt x="136" y="78"/>
                                    </a:lnTo>
                                    <a:lnTo>
                                      <a:pt x="136" y="72"/>
                                    </a:lnTo>
                                    <a:lnTo>
                                      <a:pt x="134" y="72"/>
                                    </a:lnTo>
                                    <a:lnTo>
                                      <a:pt x="130" y="70"/>
                                    </a:lnTo>
                                    <a:lnTo>
                                      <a:pt x="126" y="70"/>
                                    </a:lnTo>
                                    <a:lnTo>
                                      <a:pt x="122" y="68"/>
                                    </a:lnTo>
                                    <a:lnTo>
                                      <a:pt x="116" y="66"/>
                                    </a:lnTo>
                                    <a:lnTo>
                                      <a:pt x="112" y="66"/>
                                    </a:lnTo>
                                    <a:lnTo>
                                      <a:pt x="106" y="64"/>
                                    </a:lnTo>
                                    <a:lnTo>
                                      <a:pt x="100" y="64"/>
                                    </a:lnTo>
                                    <a:lnTo>
                                      <a:pt x="96" y="62"/>
                                    </a:lnTo>
                                    <a:lnTo>
                                      <a:pt x="90" y="60"/>
                                    </a:lnTo>
                                    <a:lnTo>
                                      <a:pt x="86" y="60"/>
                                    </a:lnTo>
                                    <a:lnTo>
                                      <a:pt x="82" y="58"/>
                                    </a:lnTo>
                                    <a:lnTo>
                                      <a:pt x="78" y="58"/>
                                    </a:lnTo>
                                    <a:lnTo>
                                      <a:pt x="76" y="58"/>
                                    </a:lnTo>
                                    <a:lnTo>
                                      <a:pt x="74" y="58"/>
                                    </a:lnTo>
                                    <a:lnTo>
                                      <a:pt x="74" y="58"/>
                                    </a:lnTo>
                                    <a:lnTo>
                                      <a:pt x="68" y="56"/>
                                    </a:lnTo>
                                    <a:lnTo>
                                      <a:pt x="64" y="56"/>
                                    </a:lnTo>
                                    <a:lnTo>
                                      <a:pt x="58" y="54"/>
                                    </a:lnTo>
                                    <a:lnTo>
                                      <a:pt x="54" y="54"/>
                                    </a:lnTo>
                                    <a:lnTo>
                                      <a:pt x="48" y="54"/>
                                    </a:lnTo>
                                    <a:lnTo>
                                      <a:pt x="44" y="54"/>
                                    </a:lnTo>
                                    <a:lnTo>
                                      <a:pt x="38" y="52"/>
                                    </a:lnTo>
                                    <a:lnTo>
                                      <a:pt x="34" y="52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24" y="52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16" y="52"/>
                                    </a:lnTo>
                                    <a:lnTo>
                                      <a:pt x="12" y="52"/>
                                    </a:lnTo>
                                    <a:lnTo>
                                      <a:pt x="8" y="54"/>
                                    </a:lnTo>
                                    <a:lnTo>
                                      <a:pt x="4" y="54"/>
                                    </a:lnTo>
                                    <a:lnTo>
                                      <a:pt x="0" y="56"/>
                                    </a:lnTo>
                                    <a:lnTo>
                                      <a:pt x="0" y="52"/>
                                    </a:lnTo>
                                    <a:lnTo>
                                      <a:pt x="2" y="46"/>
                                    </a:lnTo>
                                    <a:lnTo>
                                      <a:pt x="2" y="40"/>
                                    </a:lnTo>
                                    <a:lnTo>
                                      <a:pt x="4" y="34"/>
                                    </a:lnTo>
                                    <a:lnTo>
                                      <a:pt x="6" y="30"/>
                                    </a:lnTo>
                                    <a:lnTo>
                                      <a:pt x="8" y="24"/>
                                    </a:lnTo>
                                    <a:lnTo>
                                      <a:pt x="12" y="18"/>
                                    </a:lnTo>
                                    <a:lnTo>
                                      <a:pt x="16" y="14"/>
                                    </a:lnTo>
                                    <a:lnTo>
                                      <a:pt x="18" y="10"/>
                                    </a:lnTo>
                                    <a:lnTo>
                                      <a:pt x="22" y="6"/>
                                    </a:lnTo>
                                    <a:lnTo>
                                      <a:pt x="26" y="4"/>
                                    </a:lnTo>
                                    <a:lnTo>
                                      <a:pt x="30" y="2"/>
                                    </a:lnTo>
                                    <a:lnTo>
                                      <a:pt x="34" y="0"/>
                                    </a:lnTo>
                                    <a:lnTo>
                                      <a:pt x="38" y="0"/>
                                    </a:lnTo>
                                    <a:lnTo>
                                      <a:pt x="42" y="0"/>
                                    </a:lnTo>
                                    <a:lnTo>
                                      <a:pt x="48" y="2"/>
                                    </a:lnTo>
                                    <a:lnTo>
                                      <a:pt x="54" y="4"/>
                                    </a:lnTo>
                                    <a:lnTo>
                                      <a:pt x="60" y="6"/>
                                    </a:lnTo>
                                    <a:lnTo>
                                      <a:pt x="66" y="8"/>
                                    </a:lnTo>
                                    <a:lnTo>
                                      <a:pt x="72" y="10"/>
                                    </a:lnTo>
                                    <a:lnTo>
                                      <a:pt x="78" y="12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90" y="16"/>
                                    </a:lnTo>
                                    <a:lnTo>
                                      <a:pt x="94" y="18"/>
                                    </a:lnTo>
                                    <a:lnTo>
                                      <a:pt x="100" y="20"/>
                                    </a:lnTo>
                                    <a:lnTo>
                                      <a:pt x="106" y="22"/>
                                    </a:lnTo>
                                    <a:lnTo>
                                      <a:pt x="112" y="24"/>
                                    </a:lnTo>
                                    <a:lnTo>
                                      <a:pt x="116" y="26"/>
                                    </a:lnTo>
                                    <a:lnTo>
                                      <a:pt x="122" y="28"/>
                                    </a:lnTo>
                                    <a:lnTo>
                                      <a:pt x="128" y="30"/>
                                    </a:lnTo>
                                    <a:lnTo>
                                      <a:pt x="134" y="32"/>
                                    </a:lnTo>
                                    <a:lnTo>
                                      <a:pt x="140" y="34"/>
                                    </a:lnTo>
                                    <a:lnTo>
                                      <a:pt x="142" y="36"/>
                                    </a:lnTo>
                                    <a:lnTo>
                                      <a:pt x="138" y="36"/>
                                    </a:lnTo>
                                    <a:lnTo>
                                      <a:pt x="134" y="36"/>
                                    </a:lnTo>
                                    <a:lnTo>
                                      <a:pt x="128" y="34"/>
                                    </a:lnTo>
                                    <a:lnTo>
                                      <a:pt x="122" y="32"/>
                                    </a:lnTo>
                                    <a:lnTo>
                                      <a:pt x="114" y="30"/>
                                    </a:lnTo>
                                    <a:lnTo>
                                      <a:pt x="104" y="26"/>
                                    </a:lnTo>
                                    <a:lnTo>
                                      <a:pt x="96" y="24"/>
                                    </a:lnTo>
                                    <a:lnTo>
                                      <a:pt x="86" y="20"/>
                                    </a:lnTo>
                                    <a:lnTo>
                                      <a:pt x="76" y="18"/>
                                    </a:lnTo>
                                    <a:lnTo>
                                      <a:pt x="68" y="14"/>
                                    </a:lnTo>
                                    <a:lnTo>
                                      <a:pt x="60" y="12"/>
                                    </a:lnTo>
                                    <a:lnTo>
                                      <a:pt x="52" y="10"/>
                                    </a:lnTo>
                                    <a:lnTo>
                                      <a:pt x="46" y="8"/>
                                    </a:lnTo>
                                    <a:lnTo>
                                      <a:pt x="42" y="6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2" y="8"/>
                                    </a:lnTo>
                                    <a:lnTo>
                                      <a:pt x="26" y="12"/>
                                    </a:lnTo>
                                    <a:lnTo>
                                      <a:pt x="22" y="16"/>
                                    </a:lnTo>
                                    <a:lnTo>
                                      <a:pt x="18" y="20"/>
                                    </a:lnTo>
                                    <a:lnTo>
                                      <a:pt x="14" y="26"/>
                                    </a:lnTo>
                                    <a:lnTo>
                                      <a:pt x="12" y="32"/>
                                    </a:lnTo>
                                    <a:lnTo>
                                      <a:pt x="10" y="38"/>
                                    </a:lnTo>
                                    <a:lnTo>
                                      <a:pt x="10" y="44"/>
                                    </a:lnTo>
                                    <a:lnTo>
                                      <a:pt x="10" y="44"/>
                                    </a:lnTo>
                                    <a:lnTo>
                                      <a:pt x="12" y="44"/>
                                    </a:lnTo>
                                    <a:lnTo>
                                      <a:pt x="14" y="44"/>
                                    </a:lnTo>
                                    <a:lnTo>
                                      <a:pt x="18" y="44"/>
                                    </a:lnTo>
                                    <a:lnTo>
                                      <a:pt x="22" y="44"/>
                                    </a:lnTo>
                                    <a:lnTo>
                                      <a:pt x="28" y="46"/>
                                    </a:lnTo>
                                    <a:lnTo>
                                      <a:pt x="34" y="46"/>
                                    </a:lnTo>
                                    <a:lnTo>
                                      <a:pt x="42" y="46"/>
                                    </a:lnTo>
                                    <a:lnTo>
                                      <a:pt x="50" y="48"/>
                                    </a:lnTo>
                                    <a:lnTo>
                                      <a:pt x="58" y="50"/>
                                    </a:lnTo>
                                    <a:lnTo>
                                      <a:pt x="70" y="50"/>
                                    </a:lnTo>
                                    <a:lnTo>
                                      <a:pt x="80" y="52"/>
                                    </a:lnTo>
                                    <a:lnTo>
                                      <a:pt x="92" y="56"/>
                                    </a:lnTo>
                                    <a:lnTo>
                                      <a:pt x="106" y="58"/>
                                    </a:lnTo>
                                    <a:lnTo>
                                      <a:pt x="120" y="62"/>
                                    </a:lnTo>
                                    <a:lnTo>
                                      <a:pt x="136" y="66"/>
                                    </a:lnTo>
                                    <a:lnTo>
                                      <a:pt x="136" y="62"/>
                                    </a:lnTo>
                                    <a:lnTo>
                                      <a:pt x="136" y="60"/>
                                    </a:lnTo>
                                    <a:lnTo>
                                      <a:pt x="138" y="56"/>
                                    </a:lnTo>
                                    <a:lnTo>
                                      <a:pt x="138" y="54"/>
                                    </a:lnTo>
                                    <a:lnTo>
                                      <a:pt x="140" y="50"/>
                                    </a:lnTo>
                                    <a:lnTo>
                                      <a:pt x="140" y="48"/>
                                    </a:lnTo>
                                    <a:lnTo>
                                      <a:pt x="142" y="44"/>
                                    </a:lnTo>
                                    <a:lnTo>
                                      <a:pt x="144" y="42"/>
                                    </a:lnTo>
                                    <a:lnTo>
                                      <a:pt x="146" y="42"/>
                                    </a:lnTo>
                                    <a:lnTo>
                                      <a:pt x="146" y="42"/>
                                    </a:lnTo>
                                    <a:lnTo>
                                      <a:pt x="146" y="44"/>
                                    </a:lnTo>
                                    <a:lnTo>
                                      <a:pt x="148" y="44"/>
                                    </a:lnTo>
                                    <a:lnTo>
                                      <a:pt x="144" y="50"/>
                                    </a:lnTo>
                                    <a:lnTo>
                                      <a:pt x="142" y="54"/>
                                    </a:lnTo>
                                    <a:lnTo>
                                      <a:pt x="142" y="62"/>
                                    </a:lnTo>
                                    <a:lnTo>
                                      <a:pt x="140" y="68"/>
                                    </a:lnTo>
                                    <a:lnTo>
                                      <a:pt x="140" y="74"/>
                                    </a:lnTo>
                                    <a:lnTo>
                                      <a:pt x="142" y="80"/>
                                    </a:lnTo>
                                    <a:lnTo>
                                      <a:pt x="144" y="88"/>
                                    </a:lnTo>
                                    <a:lnTo>
                                      <a:pt x="146" y="94"/>
                                    </a:lnTo>
                                    <a:lnTo>
                                      <a:pt x="164" y="98"/>
                                    </a:lnTo>
                                    <a:lnTo>
                                      <a:pt x="160" y="92"/>
                                    </a:lnTo>
                                    <a:lnTo>
                                      <a:pt x="156" y="88"/>
                                    </a:lnTo>
                                    <a:lnTo>
                                      <a:pt x="154" y="82"/>
                                    </a:lnTo>
                                    <a:lnTo>
                                      <a:pt x="152" y="76"/>
                                    </a:lnTo>
                                    <a:lnTo>
                                      <a:pt x="150" y="70"/>
                                    </a:lnTo>
                                    <a:lnTo>
                                      <a:pt x="150" y="64"/>
                                    </a:lnTo>
                                    <a:lnTo>
                                      <a:pt x="150" y="58"/>
                                    </a:lnTo>
                                    <a:lnTo>
                                      <a:pt x="152" y="52"/>
                                    </a:lnTo>
                                    <a:lnTo>
                                      <a:pt x="152" y="50"/>
                                    </a:lnTo>
                                    <a:lnTo>
                                      <a:pt x="154" y="50"/>
                                    </a:lnTo>
                                    <a:lnTo>
                                      <a:pt x="154" y="48"/>
                                    </a:lnTo>
                                    <a:lnTo>
                                      <a:pt x="156" y="48"/>
                                    </a:lnTo>
                                    <a:lnTo>
                                      <a:pt x="156" y="54"/>
                                    </a:lnTo>
                                    <a:lnTo>
                                      <a:pt x="156" y="60"/>
                                    </a:lnTo>
                                    <a:lnTo>
                                      <a:pt x="156" y="66"/>
                                    </a:lnTo>
                                    <a:lnTo>
                                      <a:pt x="156" y="72"/>
                                    </a:lnTo>
                                    <a:lnTo>
                                      <a:pt x="158" y="72"/>
                                    </a:lnTo>
                                    <a:lnTo>
                                      <a:pt x="160" y="74"/>
                                    </a:lnTo>
                                    <a:lnTo>
                                      <a:pt x="164" y="74"/>
                                    </a:lnTo>
                                    <a:lnTo>
                                      <a:pt x="168" y="76"/>
                                    </a:lnTo>
                                    <a:lnTo>
                                      <a:pt x="172" y="76"/>
                                    </a:lnTo>
                                    <a:lnTo>
                                      <a:pt x="176" y="78"/>
                                    </a:lnTo>
                                    <a:lnTo>
                                      <a:pt x="182" y="78"/>
                                    </a:lnTo>
                                    <a:lnTo>
                                      <a:pt x="188" y="80"/>
                                    </a:lnTo>
                                    <a:lnTo>
                                      <a:pt x="194" y="82"/>
                                    </a:lnTo>
                                    <a:lnTo>
                                      <a:pt x="200" y="84"/>
                                    </a:lnTo>
                                    <a:lnTo>
                                      <a:pt x="206" y="84"/>
                                    </a:lnTo>
                                    <a:lnTo>
                                      <a:pt x="214" y="86"/>
                                    </a:lnTo>
                                    <a:lnTo>
                                      <a:pt x="220" y="88"/>
                                    </a:lnTo>
                                    <a:lnTo>
                                      <a:pt x="228" y="90"/>
                                    </a:lnTo>
                                    <a:lnTo>
                                      <a:pt x="236" y="92"/>
                                    </a:lnTo>
                                    <a:lnTo>
                                      <a:pt x="242" y="94"/>
                                    </a:lnTo>
                                    <a:lnTo>
                                      <a:pt x="250" y="96"/>
                                    </a:lnTo>
                                    <a:lnTo>
                                      <a:pt x="258" y="98"/>
                                    </a:lnTo>
                                    <a:lnTo>
                                      <a:pt x="264" y="100"/>
                                    </a:lnTo>
                                    <a:lnTo>
                                      <a:pt x="272" y="102"/>
                                    </a:lnTo>
                                    <a:lnTo>
                                      <a:pt x="278" y="104"/>
                                    </a:lnTo>
                                    <a:lnTo>
                                      <a:pt x="286" y="106"/>
                                    </a:lnTo>
                                    <a:lnTo>
                                      <a:pt x="292" y="106"/>
                                    </a:lnTo>
                                    <a:lnTo>
                                      <a:pt x="298" y="108"/>
                                    </a:lnTo>
                                    <a:lnTo>
                                      <a:pt x="304" y="110"/>
                                    </a:lnTo>
                                    <a:lnTo>
                                      <a:pt x="308" y="112"/>
                                    </a:lnTo>
                                    <a:lnTo>
                                      <a:pt x="314" y="112"/>
                                    </a:lnTo>
                                    <a:lnTo>
                                      <a:pt x="318" y="114"/>
                                    </a:lnTo>
                                    <a:lnTo>
                                      <a:pt x="322" y="114"/>
                                    </a:lnTo>
                                    <a:lnTo>
                                      <a:pt x="324" y="116"/>
                                    </a:lnTo>
                                    <a:lnTo>
                                      <a:pt x="326" y="116"/>
                                    </a:lnTo>
                                    <a:lnTo>
                                      <a:pt x="328" y="116"/>
                                    </a:lnTo>
                                    <a:lnTo>
                                      <a:pt x="328" y="112"/>
                                    </a:lnTo>
                                    <a:lnTo>
                                      <a:pt x="326" y="106"/>
                                    </a:lnTo>
                                    <a:lnTo>
                                      <a:pt x="326" y="102"/>
                                    </a:lnTo>
                                    <a:lnTo>
                                      <a:pt x="324" y="96"/>
                                    </a:lnTo>
                                    <a:lnTo>
                                      <a:pt x="324" y="92"/>
                                    </a:lnTo>
                                    <a:lnTo>
                                      <a:pt x="326" y="86"/>
                                    </a:lnTo>
                                    <a:lnTo>
                                      <a:pt x="328" y="82"/>
                                    </a:lnTo>
                                    <a:lnTo>
                                      <a:pt x="332" y="78"/>
                                    </a:lnTo>
                                    <a:lnTo>
                                      <a:pt x="334" y="74"/>
                                    </a:lnTo>
                                    <a:lnTo>
                                      <a:pt x="336" y="72"/>
                                    </a:lnTo>
                                    <a:lnTo>
                                      <a:pt x="338" y="70"/>
                                    </a:lnTo>
                                    <a:lnTo>
                                      <a:pt x="342" y="70"/>
                                    </a:lnTo>
                                    <a:lnTo>
                                      <a:pt x="344" y="68"/>
                                    </a:lnTo>
                                    <a:lnTo>
                                      <a:pt x="348" y="68"/>
                                    </a:lnTo>
                                    <a:lnTo>
                                      <a:pt x="352" y="68"/>
                                    </a:lnTo>
                                    <a:lnTo>
                                      <a:pt x="356" y="68"/>
                                    </a:lnTo>
                                    <a:lnTo>
                                      <a:pt x="354" y="68"/>
                                    </a:lnTo>
                                    <a:lnTo>
                                      <a:pt x="354" y="68"/>
                                    </a:lnTo>
                                    <a:lnTo>
                                      <a:pt x="352" y="70"/>
                                    </a:lnTo>
                                    <a:lnTo>
                                      <a:pt x="350" y="70"/>
                                    </a:lnTo>
                                    <a:lnTo>
                                      <a:pt x="348" y="72"/>
                                    </a:lnTo>
                                    <a:lnTo>
                                      <a:pt x="346" y="72"/>
                                    </a:lnTo>
                                    <a:lnTo>
                                      <a:pt x="344" y="74"/>
                                    </a:lnTo>
                                    <a:lnTo>
                                      <a:pt x="342" y="76"/>
                                    </a:lnTo>
                                    <a:lnTo>
                                      <a:pt x="336" y="80"/>
                                    </a:lnTo>
                                    <a:lnTo>
                                      <a:pt x="334" y="86"/>
                                    </a:lnTo>
                                    <a:lnTo>
                                      <a:pt x="332" y="90"/>
                                    </a:lnTo>
                                    <a:lnTo>
                                      <a:pt x="332" y="96"/>
                                    </a:lnTo>
                                    <a:lnTo>
                                      <a:pt x="332" y="100"/>
                                    </a:lnTo>
                                    <a:lnTo>
                                      <a:pt x="332" y="106"/>
                                    </a:lnTo>
                                    <a:lnTo>
                                      <a:pt x="334" y="110"/>
                                    </a:lnTo>
                                    <a:lnTo>
                                      <a:pt x="334" y="116"/>
                                    </a:lnTo>
                                    <a:lnTo>
                                      <a:pt x="336" y="118"/>
                                    </a:lnTo>
                                    <a:lnTo>
                                      <a:pt x="336" y="122"/>
                                    </a:lnTo>
                                    <a:lnTo>
                                      <a:pt x="334" y="124"/>
                                    </a:lnTo>
                                    <a:lnTo>
                                      <a:pt x="332" y="126"/>
                                    </a:lnTo>
                                    <a:lnTo>
                                      <a:pt x="330" y="124"/>
                                    </a:lnTo>
                                    <a:lnTo>
                                      <a:pt x="328" y="124"/>
                                    </a:lnTo>
                                    <a:lnTo>
                                      <a:pt x="326" y="122"/>
                                    </a:lnTo>
                                    <a:lnTo>
                                      <a:pt x="322" y="122"/>
                                    </a:lnTo>
                                    <a:lnTo>
                                      <a:pt x="318" y="120"/>
                                    </a:lnTo>
                                    <a:lnTo>
                                      <a:pt x="312" y="118"/>
                                    </a:lnTo>
                                    <a:lnTo>
                                      <a:pt x="308" y="116"/>
                                    </a:lnTo>
                                    <a:lnTo>
                                      <a:pt x="302" y="114"/>
                                    </a:lnTo>
                                    <a:lnTo>
                                      <a:pt x="296" y="114"/>
                                    </a:lnTo>
                                    <a:lnTo>
                                      <a:pt x="288" y="112"/>
                                    </a:lnTo>
                                    <a:lnTo>
                                      <a:pt x="282" y="110"/>
                                    </a:lnTo>
                                    <a:lnTo>
                                      <a:pt x="274" y="108"/>
                                    </a:lnTo>
                                    <a:lnTo>
                                      <a:pt x="268" y="106"/>
                                    </a:lnTo>
                                    <a:lnTo>
                                      <a:pt x="260" y="104"/>
                                    </a:lnTo>
                                    <a:lnTo>
                                      <a:pt x="252" y="102"/>
                                    </a:lnTo>
                                    <a:lnTo>
                                      <a:pt x="244" y="100"/>
                                    </a:lnTo>
                                    <a:lnTo>
                                      <a:pt x="238" y="98"/>
                                    </a:lnTo>
                                    <a:lnTo>
                                      <a:pt x="230" y="96"/>
                                    </a:lnTo>
                                    <a:lnTo>
                                      <a:pt x="222" y="94"/>
                                    </a:lnTo>
                                    <a:lnTo>
                                      <a:pt x="214" y="92"/>
                                    </a:lnTo>
                                    <a:lnTo>
                                      <a:pt x="208" y="90"/>
                                    </a:lnTo>
                                    <a:lnTo>
                                      <a:pt x="200" y="88"/>
                                    </a:lnTo>
                                    <a:lnTo>
                                      <a:pt x="194" y="86"/>
                                    </a:lnTo>
                                    <a:lnTo>
                                      <a:pt x="188" y="86"/>
                                    </a:lnTo>
                                    <a:lnTo>
                                      <a:pt x="182" y="84"/>
                                    </a:lnTo>
                                    <a:lnTo>
                                      <a:pt x="178" y="82"/>
                                    </a:lnTo>
                                    <a:lnTo>
                                      <a:pt x="172" y="82"/>
                                    </a:lnTo>
                                    <a:lnTo>
                                      <a:pt x="168" y="80"/>
                                    </a:lnTo>
                                    <a:lnTo>
                                      <a:pt x="164" y="80"/>
                                    </a:lnTo>
                                    <a:lnTo>
                                      <a:pt x="162" y="78"/>
                                    </a:lnTo>
                                    <a:lnTo>
                                      <a:pt x="160" y="78"/>
                                    </a:lnTo>
                                    <a:lnTo>
                                      <a:pt x="158" y="78"/>
                                    </a:lnTo>
                                    <a:lnTo>
                                      <a:pt x="160" y="80"/>
                                    </a:lnTo>
                                    <a:lnTo>
                                      <a:pt x="160" y="82"/>
                                    </a:lnTo>
                                    <a:lnTo>
                                      <a:pt x="162" y="84"/>
                                    </a:lnTo>
                                    <a:lnTo>
                                      <a:pt x="164" y="86"/>
                                    </a:lnTo>
                                    <a:lnTo>
                                      <a:pt x="164" y="90"/>
                                    </a:lnTo>
                                    <a:lnTo>
                                      <a:pt x="166" y="92"/>
                                    </a:lnTo>
                                    <a:lnTo>
                                      <a:pt x="168" y="94"/>
                                    </a:lnTo>
                                    <a:lnTo>
                                      <a:pt x="170" y="96"/>
                                    </a:lnTo>
                                    <a:lnTo>
                                      <a:pt x="170" y="96"/>
                                    </a:lnTo>
                                    <a:lnTo>
                                      <a:pt x="172" y="96"/>
                                    </a:lnTo>
                                    <a:lnTo>
                                      <a:pt x="174" y="96"/>
                                    </a:lnTo>
                                    <a:lnTo>
                                      <a:pt x="178" y="96"/>
                                    </a:lnTo>
                                    <a:lnTo>
                                      <a:pt x="182" y="98"/>
                                    </a:lnTo>
                                    <a:lnTo>
                                      <a:pt x="186" y="98"/>
                                    </a:lnTo>
                                    <a:lnTo>
                                      <a:pt x="190" y="100"/>
                                    </a:lnTo>
                                    <a:lnTo>
                                      <a:pt x="196" y="100"/>
                                    </a:lnTo>
                                    <a:lnTo>
                                      <a:pt x="202" y="102"/>
                                    </a:lnTo>
                                    <a:lnTo>
                                      <a:pt x="208" y="104"/>
                                    </a:lnTo>
                                    <a:lnTo>
                                      <a:pt x="214" y="106"/>
                                    </a:lnTo>
                                    <a:lnTo>
                                      <a:pt x="222" y="108"/>
                                    </a:lnTo>
                                    <a:lnTo>
                                      <a:pt x="230" y="110"/>
                                    </a:lnTo>
                                    <a:lnTo>
                                      <a:pt x="236" y="112"/>
                                    </a:lnTo>
                                    <a:lnTo>
                                      <a:pt x="244" y="114"/>
                                    </a:lnTo>
                                    <a:lnTo>
                                      <a:pt x="252" y="114"/>
                                    </a:lnTo>
                                    <a:lnTo>
                                      <a:pt x="260" y="118"/>
                                    </a:lnTo>
                                    <a:lnTo>
                                      <a:pt x="268" y="120"/>
                                    </a:lnTo>
                                    <a:lnTo>
                                      <a:pt x="276" y="122"/>
                                    </a:lnTo>
                                    <a:lnTo>
                                      <a:pt x="284" y="124"/>
                                    </a:lnTo>
                                    <a:lnTo>
                                      <a:pt x="292" y="126"/>
                                    </a:lnTo>
                                    <a:lnTo>
                                      <a:pt x="298" y="126"/>
                                    </a:lnTo>
                                    <a:lnTo>
                                      <a:pt x="306" y="130"/>
                                    </a:lnTo>
                                    <a:lnTo>
                                      <a:pt x="312" y="130"/>
                                    </a:lnTo>
                                    <a:lnTo>
                                      <a:pt x="320" y="132"/>
                                    </a:lnTo>
                                    <a:lnTo>
                                      <a:pt x="326" y="134"/>
                                    </a:lnTo>
                                    <a:lnTo>
                                      <a:pt x="332" y="136"/>
                                    </a:lnTo>
                                    <a:lnTo>
                                      <a:pt x="338" y="138"/>
                                    </a:lnTo>
                                    <a:lnTo>
                                      <a:pt x="342" y="138"/>
                                    </a:lnTo>
                                    <a:lnTo>
                                      <a:pt x="348" y="140"/>
                                    </a:lnTo>
                                    <a:lnTo>
                                      <a:pt x="352" y="140"/>
                                    </a:lnTo>
                                    <a:lnTo>
                                      <a:pt x="354" y="142"/>
                                    </a:lnTo>
                                    <a:lnTo>
                                      <a:pt x="354" y="140"/>
                                    </a:lnTo>
                                    <a:lnTo>
                                      <a:pt x="352" y="138"/>
                                    </a:lnTo>
                                    <a:lnTo>
                                      <a:pt x="352" y="138"/>
                                    </a:lnTo>
                                    <a:lnTo>
                                      <a:pt x="352" y="136"/>
                                    </a:lnTo>
                                    <a:lnTo>
                                      <a:pt x="350" y="134"/>
                                    </a:lnTo>
                                    <a:lnTo>
                                      <a:pt x="350" y="132"/>
                                    </a:lnTo>
                                    <a:lnTo>
                                      <a:pt x="348" y="132"/>
                                    </a:lnTo>
                                    <a:lnTo>
                                      <a:pt x="348" y="130"/>
                                    </a:lnTo>
                                    <a:lnTo>
                                      <a:pt x="346" y="124"/>
                                    </a:lnTo>
                                    <a:lnTo>
                                      <a:pt x="344" y="116"/>
                                    </a:lnTo>
                                    <a:lnTo>
                                      <a:pt x="344" y="110"/>
                                    </a:lnTo>
                                    <a:lnTo>
                                      <a:pt x="344" y="102"/>
                                    </a:lnTo>
                                    <a:lnTo>
                                      <a:pt x="346" y="94"/>
                                    </a:lnTo>
                                    <a:lnTo>
                                      <a:pt x="348" y="86"/>
                                    </a:lnTo>
                                    <a:lnTo>
                                      <a:pt x="352" y="80"/>
                                    </a:lnTo>
                                    <a:lnTo>
                                      <a:pt x="356" y="74"/>
                                    </a:lnTo>
                                    <a:lnTo>
                                      <a:pt x="358" y="74"/>
                                    </a:lnTo>
                                    <a:lnTo>
                                      <a:pt x="358" y="74"/>
                                    </a:lnTo>
                                    <a:lnTo>
                                      <a:pt x="360" y="72"/>
                                    </a:lnTo>
                                    <a:lnTo>
                                      <a:pt x="362" y="72"/>
                                    </a:lnTo>
                                    <a:lnTo>
                                      <a:pt x="362" y="72"/>
                                    </a:lnTo>
                                    <a:lnTo>
                                      <a:pt x="364" y="72"/>
                                    </a:lnTo>
                                    <a:lnTo>
                                      <a:pt x="366" y="72"/>
                                    </a:lnTo>
                                    <a:lnTo>
                                      <a:pt x="366" y="72"/>
                                    </a:lnTo>
                                    <a:lnTo>
                                      <a:pt x="372" y="74"/>
                                    </a:lnTo>
                                    <a:lnTo>
                                      <a:pt x="376" y="76"/>
                                    </a:lnTo>
                                    <a:lnTo>
                                      <a:pt x="378" y="78"/>
                                    </a:lnTo>
                                    <a:lnTo>
                                      <a:pt x="382" y="82"/>
                                    </a:lnTo>
                                    <a:lnTo>
                                      <a:pt x="384" y="86"/>
                                    </a:lnTo>
                                    <a:lnTo>
                                      <a:pt x="386" y="92"/>
                                    </a:lnTo>
                                    <a:lnTo>
                                      <a:pt x="386" y="96"/>
                                    </a:lnTo>
                                    <a:lnTo>
                                      <a:pt x="388" y="102"/>
                                    </a:lnTo>
                                    <a:lnTo>
                                      <a:pt x="388" y="106"/>
                                    </a:lnTo>
                                    <a:lnTo>
                                      <a:pt x="388" y="110"/>
                                    </a:lnTo>
                                    <a:lnTo>
                                      <a:pt x="388" y="114"/>
                                    </a:lnTo>
                                    <a:lnTo>
                                      <a:pt x="386" y="118"/>
                                    </a:lnTo>
                                    <a:lnTo>
                                      <a:pt x="384" y="122"/>
                                    </a:lnTo>
                                    <a:lnTo>
                                      <a:pt x="382" y="126"/>
                                    </a:lnTo>
                                    <a:lnTo>
                                      <a:pt x="380" y="130"/>
                                    </a:lnTo>
                                    <a:lnTo>
                                      <a:pt x="376" y="132"/>
                                    </a:lnTo>
                                    <a:lnTo>
                                      <a:pt x="374" y="132"/>
                                    </a:lnTo>
                                    <a:lnTo>
                                      <a:pt x="372" y="132"/>
                                    </a:lnTo>
                                    <a:lnTo>
                                      <a:pt x="370" y="134"/>
                                    </a:lnTo>
                                    <a:lnTo>
                                      <a:pt x="368" y="134"/>
                                    </a:lnTo>
                                    <a:lnTo>
                                      <a:pt x="364" y="132"/>
                                    </a:lnTo>
                                    <a:lnTo>
                                      <a:pt x="362" y="132"/>
                                    </a:lnTo>
                                    <a:lnTo>
                                      <a:pt x="360" y="130"/>
                                    </a:lnTo>
                                    <a:lnTo>
                                      <a:pt x="358" y="130"/>
                                    </a:lnTo>
                                    <a:lnTo>
                                      <a:pt x="360" y="130"/>
                                    </a:lnTo>
                                    <a:lnTo>
                                      <a:pt x="360" y="130"/>
                                    </a:lnTo>
                                    <a:lnTo>
                                      <a:pt x="362" y="130"/>
                                    </a:lnTo>
                                    <a:lnTo>
                                      <a:pt x="362" y="130"/>
                                    </a:lnTo>
                                    <a:lnTo>
                                      <a:pt x="364" y="130"/>
                                    </a:lnTo>
                                    <a:lnTo>
                                      <a:pt x="364" y="130"/>
                                    </a:lnTo>
                                    <a:lnTo>
                                      <a:pt x="366" y="130"/>
                                    </a:lnTo>
                                    <a:lnTo>
                                      <a:pt x="368" y="130"/>
                                    </a:lnTo>
                                    <a:lnTo>
                                      <a:pt x="364" y="126"/>
                                    </a:lnTo>
                                    <a:lnTo>
                                      <a:pt x="364" y="122"/>
                                    </a:lnTo>
                                    <a:lnTo>
                                      <a:pt x="362" y="118"/>
                                    </a:lnTo>
                                    <a:lnTo>
                                      <a:pt x="362" y="116"/>
                                    </a:lnTo>
                                    <a:lnTo>
                                      <a:pt x="362" y="112"/>
                                    </a:lnTo>
                                    <a:lnTo>
                                      <a:pt x="362" y="108"/>
                                    </a:lnTo>
                                    <a:lnTo>
                                      <a:pt x="362" y="104"/>
                                    </a:lnTo>
                                    <a:lnTo>
                                      <a:pt x="362" y="102"/>
                                    </a:lnTo>
                                    <a:lnTo>
                                      <a:pt x="354" y="100"/>
                                    </a:lnTo>
                                    <a:lnTo>
                                      <a:pt x="356" y="96"/>
                                    </a:lnTo>
                                    <a:lnTo>
                                      <a:pt x="358" y="96"/>
                                    </a:lnTo>
                                    <a:lnTo>
                                      <a:pt x="360" y="96"/>
                                    </a:lnTo>
                                    <a:lnTo>
                                      <a:pt x="362" y="96"/>
                                    </a:lnTo>
                                    <a:lnTo>
                                      <a:pt x="362" y="96"/>
                                    </a:lnTo>
                                    <a:lnTo>
                                      <a:pt x="364" y="96"/>
                                    </a:lnTo>
                                    <a:lnTo>
                                      <a:pt x="366" y="96"/>
                                    </a:lnTo>
                                    <a:lnTo>
                                      <a:pt x="366" y="98"/>
                                    </a:lnTo>
                                    <a:lnTo>
                                      <a:pt x="368" y="98"/>
                                    </a:lnTo>
                                    <a:lnTo>
                                      <a:pt x="366" y="104"/>
                                    </a:lnTo>
                                    <a:lnTo>
                                      <a:pt x="366" y="112"/>
                                    </a:lnTo>
                                    <a:lnTo>
                                      <a:pt x="368" y="120"/>
                                    </a:lnTo>
                                    <a:lnTo>
                                      <a:pt x="372" y="124"/>
                                    </a:lnTo>
                                    <a:lnTo>
                                      <a:pt x="372" y="124"/>
                                    </a:lnTo>
                                    <a:lnTo>
                                      <a:pt x="374" y="124"/>
                                    </a:lnTo>
                                    <a:lnTo>
                                      <a:pt x="376" y="124"/>
                                    </a:lnTo>
                                    <a:lnTo>
                                      <a:pt x="378" y="122"/>
                                    </a:lnTo>
                                    <a:lnTo>
                                      <a:pt x="378" y="122"/>
                                    </a:lnTo>
                                    <a:lnTo>
                                      <a:pt x="380" y="120"/>
                                    </a:lnTo>
                                    <a:lnTo>
                                      <a:pt x="380" y="118"/>
                                    </a:lnTo>
                                    <a:lnTo>
                                      <a:pt x="382" y="116"/>
                                    </a:lnTo>
                                    <a:lnTo>
                                      <a:pt x="384" y="110"/>
                                    </a:lnTo>
                                    <a:lnTo>
                                      <a:pt x="384" y="106"/>
                                    </a:lnTo>
                                    <a:lnTo>
                                      <a:pt x="384" y="100"/>
                                    </a:lnTo>
                                    <a:lnTo>
                                      <a:pt x="382" y="96"/>
                                    </a:lnTo>
                                    <a:lnTo>
                                      <a:pt x="380" y="90"/>
                                    </a:lnTo>
                                    <a:lnTo>
                                      <a:pt x="378" y="86"/>
                                    </a:lnTo>
                                    <a:lnTo>
                                      <a:pt x="376" y="82"/>
                                    </a:lnTo>
                                    <a:lnTo>
                                      <a:pt x="372" y="78"/>
                                    </a:lnTo>
                                    <a:lnTo>
                                      <a:pt x="370" y="78"/>
                                    </a:lnTo>
                                    <a:lnTo>
                                      <a:pt x="370" y="76"/>
                                    </a:lnTo>
                                    <a:lnTo>
                                      <a:pt x="368" y="76"/>
                                    </a:lnTo>
                                    <a:lnTo>
                                      <a:pt x="366" y="76"/>
                                    </a:lnTo>
                                    <a:lnTo>
                                      <a:pt x="366" y="76"/>
                                    </a:lnTo>
                                    <a:lnTo>
                                      <a:pt x="364" y="78"/>
                                    </a:lnTo>
                                    <a:lnTo>
                                      <a:pt x="362" y="78"/>
                                    </a:lnTo>
                                    <a:lnTo>
                                      <a:pt x="360" y="78"/>
                                    </a:lnTo>
                                    <a:lnTo>
                                      <a:pt x="358" y="84"/>
                                    </a:lnTo>
                                    <a:lnTo>
                                      <a:pt x="354" y="90"/>
                                    </a:lnTo>
                                    <a:lnTo>
                                      <a:pt x="352" y="98"/>
                                    </a:lnTo>
                                    <a:lnTo>
                                      <a:pt x="350" y="106"/>
                                    </a:lnTo>
                                    <a:lnTo>
                                      <a:pt x="350" y="116"/>
                                    </a:lnTo>
                                    <a:lnTo>
                                      <a:pt x="352" y="124"/>
                                    </a:lnTo>
                                    <a:lnTo>
                                      <a:pt x="356" y="134"/>
                                    </a:lnTo>
                                    <a:lnTo>
                                      <a:pt x="364" y="144"/>
                                    </a:lnTo>
                                    <a:lnTo>
                                      <a:pt x="366" y="144"/>
                                    </a:lnTo>
                                    <a:lnTo>
                                      <a:pt x="368" y="146"/>
                                    </a:lnTo>
                                    <a:lnTo>
                                      <a:pt x="372" y="144"/>
                                    </a:lnTo>
                                    <a:lnTo>
                                      <a:pt x="374" y="144"/>
                                    </a:lnTo>
                                    <a:lnTo>
                                      <a:pt x="376" y="142"/>
                                    </a:lnTo>
                                    <a:lnTo>
                                      <a:pt x="378" y="140"/>
                                    </a:lnTo>
                                    <a:lnTo>
                                      <a:pt x="380" y="136"/>
                                    </a:lnTo>
                                    <a:lnTo>
                                      <a:pt x="382" y="132"/>
                                    </a:lnTo>
                                    <a:lnTo>
                                      <a:pt x="384" y="138"/>
                                    </a:lnTo>
                                    <a:lnTo>
                                      <a:pt x="384" y="142"/>
                                    </a:lnTo>
                                    <a:lnTo>
                                      <a:pt x="382" y="146"/>
                                    </a:lnTo>
                                    <a:lnTo>
                                      <a:pt x="380" y="148"/>
                                    </a:lnTo>
                                    <a:lnTo>
                                      <a:pt x="378" y="150"/>
                                    </a:lnTo>
                                    <a:lnTo>
                                      <a:pt x="376" y="152"/>
                                    </a:lnTo>
                                    <a:lnTo>
                                      <a:pt x="372" y="152"/>
                                    </a:lnTo>
                                    <a:lnTo>
                                      <a:pt x="368" y="15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48" name="Forme libre 3448"/>
                            <wps:cNvSpPr>
                              <a:spLocks/>
                            </wps:cNvSpPr>
                            <wps:spPr bwMode="auto">
                              <a:xfrm>
                                <a:off x="4735513" y="942975"/>
                                <a:ext cx="615950" cy="241300"/>
                              </a:xfrm>
                              <a:custGeom>
                                <a:avLst/>
                                <a:gdLst>
                                  <a:gd name="T0" fmla="*/ 320 w 388"/>
                                  <a:gd name="T1" fmla="*/ 140 h 152"/>
                                  <a:gd name="T2" fmla="*/ 250 w 388"/>
                                  <a:gd name="T3" fmla="*/ 122 h 152"/>
                                  <a:gd name="T4" fmla="*/ 192 w 388"/>
                                  <a:gd name="T5" fmla="*/ 108 h 152"/>
                                  <a:gd name="T6" fmla="*/ 160 w 388"/>
                                  <a:gd name="T7" fmla="*/ 100 h 152"/>
                                  <a:gd name="T8" fmla="*/ 106 w 388"/>
                                  <a:gd name="T9" fmla="*/ 94 h 152"/>
                                  <a:gd name="T10" fmla="*/ 64 w 388"/>
                                  <a:gd name="T11" fmla="*/ 94 h 152"/>
                                  <a:gd name="T12" fmla="*/ 42 w 388"/>
                                  <a:gd name="T13" fmla="*/ 96 h 152"/>
                                  <a:gd name="T14" fmla="*/ 20 w 388"/>
                                  <a:gd name="T15" fmla="*/ 64 h 152"/>
                                  <a:gd name="T16" fmla="*/ 46 w 388"/>
                                  <a:gd name="T17" fmla="*/ 86 h 152"/>
                                  <a:gd name="T18" fmla="*/ 72 w 388"/>
                                  <a:gd name="T19" fmla="*/ 86 h 152"/>
                                  <a:gd name="T20" fmla="*/ 104 w 388"/>
                                  <a:gd name="T21" fmla="*/ 86 h 152"/>
                                  <a:gd name="T22" fmla="*/ 132 w 388"/>
                                  <a:gd name="T23" fmla="*/ 90 h 152"/>
                                  <a:gd name="T24" fmla="*/ 136 w 388"/>
                                  <a:gd name="T25" fmla="*/ 72 h 152"/>
                                  <a:gd name="T26" fmla="*/ 96 w 388"/>
                                  <a:gd name="T27" fmla="*/ 62 h 152"/>
                                  <a:gd name="T28" fmla="*/ 64 w 388"/>
                                  <a:gd name="T29" fmla="*/ 56 h 152"/>
                                  <a:gd name="T30" fmla="*/ 20 w 388"/>
                                  <a:gd name="T31" fmla="*/ 52 h 152"/>
                                  <a:gd name="T32" fmla="*/ 4 w 388"/>
                                  <a:gd name="T33" fmla="*/ 34 h 152"/>
                                  <a:gd name="T34" fmla="*/ 34 w 388"/>
                                  <a:gd name="T35" fmla="*/ 0 h 152"/>
                                  <a:gd name="T36" fmla="*/ 84 w 388"/>
                                  <a:gd name="T37" fmla="*/ 14 h 152"/>
                                  <a:gd name="T38" fmla="*/ 134 w 388"/>
                                  <a:gd name="T39" fmla="*/ 32 h 152"/>
                                  <a:gd name="T40" fmla="*/ 96 w 388"/>
                                  <a:gd name="T41" fmla="*/ 24 h 152"/>
                                  <a:gd name="T42" fmla="*/ 38 w 388"/>
                                  <a:gd name="T43" fmla="*/ 6 h 152"/>
                                  <a:gd name="T44" fmla="*/ 10 w 388"/>
                                  <a:gd name="T45" fmla="*/ 44 h 152"/>
                                  <a:gd name="T46" fmla="*/ 58 w 388"/>
                                  <a:gd name="T47" fmla="*/ 50 h 152"/>
                                  <a:gd name="T48" fmla="*/ 138 w 388"/>
                                  <a:gd name="T49" fmla="*/ 56 h 152"/>
                                  <a:gd name="T50" fmla="*/ 148 w 388"/>
                                  <a:gd name="T51" fmla="*/ 44 h 152"/>
                                  <a:gd name="T52" fmla="*/ 164 w 388"/>
                                  <a:gd name="T53" fmla="*/ 98 h 152"/>
                                  <a:gd name="T54" fmla="*/ 152 w 388"/>
                                  <a:gd name="T55" fmla="*/ 50 h 152"/>
                                  <a:gd name="T56" fmla="*/ 160 w 388"/>
                                  <a:gd name="T57" fmla="*/ 74 h 152"/>
                                  <a:gd name="T58" fmla="*/ 206 w 388"/>
                                  <a:gd name="T59" fmla="*/ 84 h 152"/>
                                  <a:gd name="T60" fmla="*/ 272 w 388"/>
                                  <a:gd name="T61" fmla="*/ 102 h 152"/>
                                  <a:gd name="T62" fmla="*/ 322 w 388"/>
                                  <a:gd name="T63" fmla="*/ 114 h 152"/>
                                  <a:gd name="T64" fmla="*/ 326 w 388"/>
                                  <a:gd name="T65" fmla="*/ 86 h 152"/>
                                  <a:gd name="T66" fmla="*/ 352 w 388"/>
                                  <a:gd name="T67" fmla="*/ 68 h 152"/>
                                  <a:gd name="T68" fmla="*/ 342 w 388"/>
                                  <a:gd name="T69" fmla="*/ 76 h 152"/>
                                  <a:gd name="T70" fmla="*/ 336 w 388"/>
                                  <a:gd name="T71" fmla="*/ 118 h 152"/>
                                  <a:gd name="T72" fmla="*/ 312 w 388"/>
                                  <a:gd name="T73" fmla="*/ 118 h 152"/>
                                  <a:gd name="T74" fmla="*/ 252 w 388"/>
                                  <a:gd name="T75" fmla="*/ 102 h 152"/>
                                  <a:gd name="T76" fmla="*/ 188 w 388"/>
                                  <a:gd name="T77" fmla="*/ 86 h 152"/>
                                  <a:gd name="T78" fmla="*/ 160 w 388"/>
                                  <a:gd name="T79" fmla="*/ 80 h 152"/>
                                  <a:gd name="T80" fmla="*/ 172 w 388"/>
                                  <a:gd name="T81" fmla="*/ 96 h 152"/>
                                  <a:gd name="T82" fmla="*/ 214 w 388"/>
                                  <a:gd name="T83" fmla="*/ 106 h 152"/>
                                  <a:gd name="T84" fmla="*/ 284 w 388"/>
                                  <a:gd name="T85" fmla="*/ 124 h 152"/>
                                  <a:gd name="T86" fmla="*/ 342 w 388"/>
                                  <a:gd name="T87" fmla="*/ 138 h 152"/>
                                  <a:gd name="T88" fmla="*/ 350 w 388"/>
                                  <a:gd name="T89" fmla="*/ 132 h 152"/>
                                  <a:gd name="T90" fmla="*/ 352 w 388"/>
                                  <a:gd name="T91" fmla="*/ 80 h 152"/>
                                  <a:gd name="T92" fmla="*/ 366 w 388"/>
                                  <a:gd name="T93" fmla="*/ 72 h 152"/>
                                  <a:gd name="T94" fmla="*/ 388 w 388"/>
                                  <a:gd name="T95" fmla="*/ 106 h 152"/>
                                  <a:gd name="T96" fmla="*/ 372 w 388"/>
                                  <a:gd name="T97" fmla="*/ 132 h 152"/>
                                  <a:gd name="T98" fmla="*/ 362 w 388"/>
                                  <a:gd name="T99" fmla="*/ 130 h 152"/>
                                  <a:gd name="T100" fmla="*/ 362 w 388"/>
                                  <a:gd name="T101" fmla="*/ 116 h 152"/>
                                  <a:gd name="T102" fmla="*/ 362 w 388"/>
                                  <a:gd name="T103" fmla="*/ 96 h 152"/>
                                  <a:gd name="T104" fmla="*/ 372 w 388"/>
                                  <a:gd name="T105" fmla="*/ 124 h 152"/>
                                  <a:gd name="T106" fmla="*/ 384 w 388"/>
                                  <a:gd name="T107" fmla="*/ 110 h 152"/>
                                  <a:gd name="T108" fmla="*/ 370 w 388"/>
                                  <a:gd name="T109" fmla="*/ 76 h 152"/>
                                  <a:gd name="T110" fmla="*/ 352 w 388"/>
                                  <a:gd name="T111" fmla="*/ 98 h 152"/>
                                  <a:gd name="T112" fmla="*/ 374 w 388"/>
                                  <a:gd name="T113" fmla="*/ 144 h 152"/>
                                  <a:gd name="T114" fmla="*/ 378 w 388"/>
                                  <a:gd name="T115" fmla="*/ 150 h 15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88" h="152">
                                    <a:moveTo>
                                      <a:pt x="368" y="152"/>
                                    </a:moveTo>
                                    <a:lnTo>
                                      <a:pt x="364" y="152"/>
                                    </a:lnTo>
                                    <a:lnTo>
                                      <a:pt x="358" y="150"/>
                                    </a:lnTo>
                                    <a:lnTo>
                                      <a:pt x="354" y="148"/>
                                    </a:lnTo>
                                    <a:lnTo>
                                      <a:pt x="348" y="148"/>
                                    </a:lnTo>
                                    <a:lnTo>
                                      <a:pt x="342" y="146"/>
                                    </a:lnTo>
                                    <a:lnTo>
                                      <a:pt x="334" y="144"/>
                                    </a:lnTo>
                                    <a:lnTo>
                                      <a:pt x="328" y="142"/>
                                    </a:lnTo>
                                    <a:lnTo>
                                      <a:pt x="320" y="140"/>
                                    </a:lnTo>
                                    <a:lnTo>
                                      <a:pt x="314" y="138"/>
                                    </a:lnTo>
                                    <a:lnTo>
                                      <a:pt x="306" y="136"/>
                                    </a:lnTo>
                                    <a:lnTo>
                                      <a:pt x="298" y="134"/>
                                    </a:lnTo>
                                    <a:lnTo>
                                      <a:pt x="290" y="132"/>
                                    </a:lnTo>
                                    <a:lnTo>
                                      <a:pt x="282" y="130"/>
                                    </a:lnTo>
                                    <a:lnTo>
                                      <a:pt x="274" y="128"/>
                                    </a:lnTo>
                                    <a:lnTo>
                                      <a:pt x="266" y="126"/>
                                    </a:lnTo>
                                    <a:lnTo>
                                      <a:pt x="258" y="124"/>
                                    </a:lnTo>
                                    <a:lnTo>
                                      <a:pt x="250" y="122"/>
                                    </a:lnTo>
                                    <a:lnTo>
                                      <a:pt x="242" y="120"/>
                                    </a:lnTo>
                                    <a:lnTo>
                                      <a:pt x="234" y="118"/>
                                    </a:lnTo>
                                    <a:lnTo>
                                      <a:pt x="228" y="116"/>
                                    </a:lnTo>
                                    <a:lnTo>
                                      <a:pt x="220" y="114"/>
                                    </a:lnTo>
                                    <a:lnTo>
                                      <a:pt x="214" y="114"/>
                                    </a:lnTo>
                                    <a:lnTo>
                                      <a:pt x="208" y="112"/>
                                    </a:lnTo>
                                    <a:lnTo>
                                      <a:pt x="202" y="110"/>
                                    </a:lnTo>
                                    <a:lnTo>
                                      <a:pt x="196" y="108"/>
                                    </a:lnTo>
                                    <a:lnTo>
                                      <a:pt x="192" y="108"/>
                                    </a:lnTo>
                                    <a:lnTo>
                                      <a:pt x="188" y="106"/>
                                    </a:lnTo>
                                    <a:lnTo>
                                      <a:pt x="184" y="106"/>
                                    </a:lnTo>
                                    <a:lnTo>
                                      <a:pt x="182" y="104"/>
                                    </a:lnTo>
                                    <a:lnTo>
                                      <a:pt x="180" y="104"/>
                                    </a:lnTo>
                                    <a:lnTo>
                                      <a:pt x="178" y="104"/>
                                    </a:lnTo>
                                    <a:lnTo>
                                      <a:pt x="178" y="104"/>
                                    </a:lnTo>
                                    <a:lnTo>
                                      <a:pt x="172" y="104"/>
                                    </a:lnTo>
                                    <a:lnTo>
                                      <a:pt x="166" y="102"/>
                                    </a:lnTo>
                                    <a:lnTo>
                                      <a:pt x="160" y="100"/>
                                    </a:lnTo>
                                    <a:lnTo>
                                      <a:pt x="154" y="100"/>
                                    </a:lnTo>
                                    <a:lnTo>
                                      <a:pt x="150" y="100"/>
                                    </a:lnTo>
                                    <a:lnTo>
                                      <a:pt x="144" y="98"/>
                                    </a:lnTo>
                                    <a:lnTo>
                                      <a:pt x="138" y="98"/>
                                    </a:lnTo>
                                    <a:lnTo>
                                      <a:pt x="132" y="96"/>
                                    </a:lnTo>
                                    <a:lnTo>
                                      <a:pt x="126" y="96"/>
                                    </a:lnTo>
                                    <a:lnTo>
                                      <a:pt x="120" y="94"/>
                                    </a:lnTo>
                                    <a:lnTo>
                                      <a:pt x="114" y="94"/>
                                    </a:lnTo>
                                    <a:lnTo>
                                      <a:pt x="106" y="94"/>
                                    </a:lnTo>
                                    <a:lnTo>
                                      <a:pt x="100" y="94"/>
                                    </a:lnTo>
                                    <a:lnTo>
                                      <a:pt x="92" y="94"/>
                                    </a:lnTo>
                                    <a:lnTo>
                                      <a:pt x="84" y="94"/>
                                    </a:lnTo>
                                    <a:lnTo>
                                      <a:pt x="74" y="94"/>
                                    </a:lnTo>
                                    <a:lnTo>
                                      <a:pt x="72" y="94"/>
                                    </a:lnTo>
                                    <a:lnTo>
                                      <a:pt x="70" y="94"/>
                                    </a:lnTo>
                                    <a:lnTo>
                                      <a:pt x="68" y="94"/>
                                    </a:lnTo>
                                    <a:lnTo>
                                      <a:pt x="66" y="94"/>
                                    </a:lnTo>
                                    <a:lnTo>
                                      <a:pt x="64" y="94"/>
                                    </a:lnTo>
                                    <a:lnTo>
                                      <a:pt x="60" y="94"/>
                                    </a:lnTo>
                                    <a:lnTo>
                                      <a:pt x="58" y="96"/>
                                    </a:lnTo>
                                    <a:lnTo>
                                      <a:pt x="56" y="96"/>
                                    </a:lnTo>
                                    <a:lnTo>
                                      <a:pt x="54" y="96"/>
                                    </a:lnTo>
                                    <a:lnTo>
                                      <a:pt x="52" y="96"/>
                                    </a:lnTo>
                                    <a:lnTo>
                                      <a:pt x="50" y="96"/>
                                    </a:lnTo>
                                    <a:lnTo>
                                      <a:pt x="48" y="96"/>
                                    </a:lnTo>
                                    <a:lnTo>
                                      <a:pt x="46" y="96"/>
                                    </a:lnTo>
                                    <a:lnTo>
                                      <a:pt x="42" y="96"/>
                                    </a:lnTo>
                                    <a:lnTo>
                                      <a:pt x="40" y="96"/>
                                    </a:lnTo>
                                    <a:lnTo>
                                      <a:pt x="38" y="98"/>
                                    </a:lnTo>
                                    <a:lnTo>
                                      <a:pt x="34" y="94"/>
                                    </a:lnTo>
                                    <a:lnTo>
                                      <a:pt x="30" y="90"/>
                                    </a:lnTo>
                                    <a:lnTo>
                                      <a:pt x="26" y="86"/>
                                    </a:lnTo>
                                    <a:lnTo>
                                      <a:pt x="24" y="80"/>
                                    </a:lnTo>
                                    <a:lnTo>
                                      <a:pt x="22" y="76"/>
                                    </a:lnTo>
                                    <a:lnTo>
                                      <a:pt x="20" y="70"/>
                                    </a:lnTo>
                                    <a:lnTo>
                                      <a:pt x="20" y="64"/>
                                    </a:lnTo>
                                    <a:lnTo>
                                      <a:pt x="20" y="58"/>
                                    </a:lnTo>
                                    <a:lnTo>
                                      <a:pt x="22" y="62"/>
                                    </a:lnTo>
                                    <a:lnTo>
                                      <a:pt x="24" y="66"/>
                                    </a:lnTo>
                                    <a:lnTo>
                                      <a:pt x="26" y="72"/>
                                    </a:lnTo>
                                    <a:lnTo>
                                      <a:pt x="30" y="76"/>
                                    </a:lnTo>
                                    <a:lnTo>
                                      <a:pt x="34" y="80"/>
                                    </a:lnTo>
                                    <a:lnTo>
                                      <a:pt x="36" y="82"/>
                                    </a:lnTo>
                                    <a:lnTo>
                                      <a:pt x="42" y="86"/>
                                    </a:lnTo>
                                    <a:lnTo>
                                      <a:pt x="46" y="86"/>
                                    </a:lnTo>
                                    <a:lnTo>
                                      <a:pt x="46" y="86"/>
                                    </a:lnTo>
                                    <a:lnTo>
                                      <a:pt x="48" y="86"/>
                                    </a:lnTo>
                                    <a:lnTo>
                                      <a:pt x="50" y="86"/>
                                    </a:lnTo>
                                    <a:lnTo>
                                      <a:pt x="52" y="86"/>
                                    </a:lnTo>
                                    <a:lnTo>
                                      <a:pt x="56" y="86"/>
                                    </a:lnTo>
                                    <a:lnTo>
                                      <a:pt x="60" y="86"/>
                                    </a:lnTo>
                                    <a:lnTo>
                                      <a:pt x="64" y="86"/>
                                    </a:lnTo>
                                    <a:lnTo>
                                      <a:pt x="68" y="86"/>
                                    </a:lnTo>
                                    <a:lnTo>
                                      <a:pt x="72" y="86"/>
                                    </a:lnTo>
                                    <a:lnTo>
                                      <a:pt x="78" y="86"/>
                                    </a:lnTo>
                                    <a:lnTo>
                                      <a:pt x="82" y="86"/>
                                    </a:lnTo>
                                    <a:lnTo>
                                      <a:pt x="86" y="86"/>
                                    </a:lnTo>
                                    <a:lnTo>
                                      <a:pt x="90" y="86"/>
                                    </a:lnTo>
                                    <a:lnTo>
                                      <a:pt x="94" y="86"/>
                                    </a:lnTo>
                                    <a:lnTo>
                                      <a:pt x="96" y="86"/>
                                    </a:lnTo>
                                    <a:lnTo>
                                      <a:pt x="100" y="86"/>
                                    </a:lnTo>
                                    <a:lnTo>
                                      <a:pt x="102" y="86"/>
                                    </a:lnTo>
                                    <a:lnTo>
                                      <a:pt x="104" y="86"/>
                                    </a:lnTo>
                                    <a:lnTo>
                                      <a:pt x="106" y="86"/>
                                    </a:lnTo>
                                    <a:lnTo>
                                      <a:pt x="110" y="88"/>
                                    </a:lnTo>
                                    <a:lnTo>
                                      <a:pt x="114" y="88"/>
                                    </a:lnTo>
                                    <a:lnTo>
                                      <a:pt x="118" y="88"/>
                                    </a:lnTo>
                                    <a:lnTo>
                                      <a:pt x="120" y="88"/>
                                    </a:lnTo>
                                    <a:lnTo>
                                      <a:pt x="124" y="88"/>
                                    </a:lnTo>
                                    <a:lnTo>
                                      <a:pt x="128" y="90"/>
                                    </a:lnTo>
                                    <a:lnTo>
                                      <a:pt x="130" y="90"/>
                                    </a:lnTo>
                                    <a:lnTo>
                                      <a:pt x="132" y="90"/>
                                    </a:lnTo>
                                    <a:lnTo>
                                      <a:pt x="136" y="90"/>
                                    </a:lnTo>
                                    <a:lnTo>
                                      <a:pt x="138" y="90"/>
                                    </a:lnTo>
                                    <a:lnTo>
                                      <a:pt x="140" y="92"/>
                                    </a:lnTo>
                                    <a:lnTo>
                                      <a:pt x="140" y="92"/>
                                    </a:lnTo>
                                    <a:lnTo>
                                      <a:pt x="140" y="92"/>
                                    </a:lnTo>
                                    <a:lnTo>
                                      <a:pt x="138" y="86"/>
                                    </a:lnTo>
                                    <a:lnTo>
                                      <a:pt x="136" y="82"/>
                                    </a:lnTo>
                                    <a:lnTo>
                                      <a:pt x="136" y="78"/>
                                    </a:lnTo>
                                    <a:lnTo>
                                      <a:pt x="136" y="72"/>
                                    </a:lnTo>
                                    <a:lnTo>
                                      <a:pt x="134" y="72"/>
                                    </a:lnTo>
                                    <a:lnTo>
                                      <a:pt x="130" y="70"/>
                                    </a:lnTo>
                                    <a:lnTo>
                                      <a:pt x="126" y="70"/>
                                    </a:lnTo>
                                    <a:lnTo>
                                      <a:pt x="122" y="68"/>
                                    </a:lnTo>
                                    <a:lnTo>
                                      <a:pt x="116" y="66"/>
                                    </a:lnTo>
                                    <a:lnTo>
                                      <a:pt x="112" y="66"/>
                                    </a:lnTo>
                                    <a:lnTo>
                                      <a:pt x="106" y="64"/>
                                    </a:lnTo>
                                    <a:lnTo>
                                      <a:pt x="100" y="64"/>
                                    </a:lnTo>
                                    <a:lnTo>
                                      <a:pt x="96" y="62"/>
                                    </a:lnTo>
                                    <a:lnTo>
                                      <a:pt x="90" y="60"/>
                                    </a:lnTo>
                                    <a:lnTo>
                                      <a:pt x="86" y="60"/>
                                    </a:lnTo>
                                    <a:lnTo>
                                      <a:pt x="82" y="58"/>
                                    </a:lnTo>
                                    <a:lnTo>
                                      <a:pt x="78" y="58"/>
                                    </a:lnTo>
                                    <a:lnTo>
                                      <a:pt x="76" y="58"/>
                                    </a:lnTo>
                                    <a:lnTo>
                                      <a:pt x="74" y="58"/>
                                    </a:lnTo>
                                    <a:lnTo>
                                      <a:pt x="74" y="58"/>
                                    </a:lnTo>
                                    <a:lnTo>
                                      <a:pt x="68" y="56"/>
                                    </a:lnTo>
                                    <a:lnTo>
                                      <a:pt x="64" y="56"/>
                                    </a:lnTo>
                                    <a:lnTo>
                                      <a:pt x="58" y="54"/>
                                    </a:lnTo>
                                    <a:lnTo>
                                      <a:pt x="54" y="54"/>
                                    </a:lnTo>
                                    <a:lnTo>
                                      <a:pt x="48" y="54"/>
                                    </a:lnTo>
                                    <a:lnTo>
                                      <a:pt x="44" y="54"/>
                                    </a:lnTo>
                                    <a:lnTo>
                                      <a:pt x="38" y="52"/>
                                    </a:lnTo>
                                    <a:lnTo>
                                      <a:pt x="34" y="52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24" y="52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16" y="52"/>
                                    </a:lnTo>
                                    <a:lnTo>
                                      <a:pt x="12" y="52"/>
                                    </a:lnTo>
                                    <a:lnTo>
                                      <a:pt x="8" y="54"/>
                                    </a:lnTo>
                                    <a:lnTo>
                                      <a:pt x="4" y="54"/>
                                    </a:lnTo>
                                    <a:lnTo>
                                      <a:pt x="0" y="56"/>
                                    </a:lnTo>
                                    <a:lnTo>
                                      <a:pt x="0" y="52"/>
                                    </a:lnTo>
                                    <a:lnTo>
                                      <a:pt x="2" y="46"/>
                                    </a:lnTo>
                                    <a:lnTo>
                                      <a:pt x="2" y="40"/>
                                    </a:lnTo>
                                    <a:lnTo>
                                      <a:pt x="4" y="34"/>
                                    </a:lnTo>
                                    <a:lnTo>
                                      <a:pt x="6" y="30"/>
                                    </a:lnTo>
                                    <a:lnTo>
                                      <a:pt x="8" y="24"/>
                                    </a:lnTo>
                                    <a:lnTo>
                                      <a:pt x="12" y="18"/>
                                    </a:lnTo>
                                    <a:lnTo>
                                      <a:pt x="16" y="14"/>
                                    </a:lnTo>
                                    <a:lnTo>
                                      <a:pt x="18" y="10"/>
                                    </a:lnTo>
                                    <a:lnTo>
                                      <a:pt x="22" y="6"/>
                                    </a:lnTo>
                                    <a:lnTo>
                                      <a:pt x="26" y="4"/>
                                    </a:lnTo>
                                    <a:lnTo>
                                      <a:pt x="30" y="2"/>
                                    </a:lnTo>
                                    <a:lnTo>
                                      <a:pt x="34" y="0"/>
                                    </a:lnTo>
                                    <a:lnTo>
                                      <a:pt x="38" y="0"/>
                                    </a:lnTo>
                                    <a:lnTo>
                                      <a:pt x="42" y="0"/>
                                    </a:lnTo>
                                    <a:lnTo>
                                      <a:pt x="48" y="2"/>
                                    </a:lnTo>
                                    <a:lnTo>
                                      <a:pt x="54" y="4"/>
                                    </a:lnTo>
                                    <a:lnTo>
                                      <a:pt x="60" y="6"/>
                                    </a:lnTo>
                                    <a:lnTo>
                                      <a:pt x="66" y="8"/>
                                    </a:lnTo>
                                    <a:lnTo>
                                      <a:pt x="72" y="10"/>
                                    </a:lnTo>
                                    <a:lnTo>
                                      <a:pt x="78" y="12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90" y="16"/>
                                    </a:lnTo>
                                    <a:lnTo>
                                      <a:pt x="94" y="18"/>
                                    </a:lnTo>
                                    <a:lnTo>
                                      <a:pt x="100" y="20"/>
                                    </a:lnTo>
                                    <a:lnTo>
                                      <a:pt x="106" y="22"/>
                                    </a:lnTo>
                                    <a:lnTo>
                                      <a:pt x="112" y="24"/>
                                    </a:lnTo>
                                    <a:lnTo>
                                      <a:pt x="116" y="26"/>
                                    </a:lnTo>
                                    <a:lnTo>
                                      <a:pt x="122" y="28"/>
                                    </a:lnTo>
                                    <a:lnTo>
                                      <a:pt x="128" y="30"/>
                                    </a:lnTo>
                                    <a:lnTo>
                                      <a:pt x="134" y="32"/>
                                    </a:lnTo>
                                    <a:lnTo>
                                      <a:pt x="140" y="34"/>
                                    </a:lnTo>
                                    <a:lnTo>
                                      <a:pt x="142" y="36"/>
                                    </a:lnTo>
                                    <a:lnTo>
                                      <a:pt x="138" y="36"/>
                                    </a:lnTo>
                                    <a:lnTo>
                                      <a:pt x="134" y="36"/>
                                    </a:lnTo>
                                    <a:lnTo>
                                      <a:pt x="128" y="34"/>
                                    </a:lnTo>
                                    <a:lnTo>
                                      <a:pt x="122" y="32"/>
                                    </a:lnTo>
                                    <a:lnTo>
                                      <a:pt x="114" y="30"/>
                                    </a:lnTo>
                                    <a:lnTo>
                                      <a:pt x="104" y="26"/>
                                    </a:lnTo>
                                    <a:lnTo>
                                      <a:pt x="96" y="24"/>
                                    </a:lnTo>
                                    <a:lnTo>
                                      <a:pt x="86" y="20"/>
                                    </a:lnTo>
                                    <a:lnTo>
                                      <a:pt x="76" y="18"/>
                                    </a:lnTo>
                                    <a:lnTo>
                                      <a:pt x="68" y="14"/>
                                    </a:lnTo>
                                    <a:lnTo>
                                      <a:pt x="60" y="12"/>
                                    </a:lnTo>
                                    <a:lnTo>
                                      <a:pt x="52" y="10"/>
                                    </a:lnTo>
                                    <a:lnTo>
                                      <a:pt x="46" y="8"/>
                                    </a:lnTo>
                                    <a:lnTo>
                                      <a:pt x="42" y="6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2" y="8"/>
                                    </a:lnTo>
                                    <a:lnTo>
                                      <a:pt x="26" y="12"/>
                                    </a:lnTo>
                                    <a:lnTo>
                                      <a:pt x="22" y="16"/>
                                    </a:lnTo>
                                    <a:lnTo>
                                      <a:pt x="18" y="20"/>
                                    </a:lnTo>
                                    <a:lnTo>
                                      <a:pt x="14" y="26"/>
                                    </a:lnTo>
                                    <a:lnTo>
                                      <a:pt x="12" y="32"/>
                                    </a:lnTo>
                                    <a:lnTo>
                                      <a:pt x="10" y="38"/>
                                    </a:lnTo>
                                    <a:lnTo>
                                      <a:pt x="10" y="44"/>
                                    </a:lnTo>
                                    <a:lnTo>
                                      <a:pt x="10" y="44"/>
                                    </a:lnTo>
                                    <a:lnTo>
                                      <a:pt x="12" y="44"/>
                                    </a:lnTo>
                                    <a:lnTo>
                                      <a:pt x="14" y="44"/>
                                    </a:lnTo>
                                    <a:lnTo>
                                      <a:pt x="18" y="44"/>
                                    </a:lnTo>
                                    <a:lnTo>
                                      <a:pt x="22" y="44"/>
                                    </a:lnTo>
                                    <a:lnTo>
                                      <a:pt x="28" y="46"/>
                                    </a:lnTo>
                                    <a:lnTo>
                                      <a:pt x="34" y="46"/>
                                    </a:lnTo>
                                    <a:lnTo>
                                      <a:pt x="42" y="46"/>
                                    </a:lnTo>
                                    <a:lnTo>
                                      <a:pt x="50" y="48"/>
                                    </a:lnTo>
                                    <a:lnTo>
                                      <a:pt x="58" y="50"/>
                                    </a:lnTo>
                                    <a:lnTo>
                                      <a:pt x="70" y="50"/>
                                    </a:lnTo>
                                    <a:lnTo>
                                      <a:pt x="80" y="52"/>
                                    </a:lnTo>
                                    <a:lnTo>
                                      <a:pt x="92" y="56"/>
                                    </a:lnTo>
                                    <a:lnTo>
                                      <a:pt x="106" y="58"/>
                                    </a:lnTo>
                                    <a:lnTo>
                                      <a:pt x="120" y="62"/>
                                    </a:lnTo>
                                    <a:lnTo>
                                      <a:pt x="136" y="66"/>
                                    </a:lnTo>
                                    <a:lnTo>
                                      <a:pt x="136" y="62"/>
                                    </a:lnTo>
                                    <a:lnTo>
                                      <a:pt x="136" y="60"/>
                                    </a:lnTo>
                                    <a:lnTo>
                                      <a:pt x="138" y="56"/>
                                    </a:lnTo>
                                    <a:lnTo>
                                      <a:pt x="138" y="54"/>
                                    </a:lnTo>
                                    <a:lnTo>
                                      <a:pt x="140" y="50"/>
                                    </a:lnTo>
                                    <a:lnTo>
                                      <a:pt x="140" y="48"/>
                                    </a:lnTo>
                                    <a:lnTo>
                                      <a:pt x="142" y="44"/>
                                    </a:lnTo>
                                    <a:lnTo>
                                      <a:pt x="144" y="42"/>
                                    </a:lnTo>
                                    <a:lnTo>
                                      <a:pt x="146" y="42"/>
                                    </a:lnTo>
                                    <a:lnTo>
                                      <a:pt x="146" y="42"/>
                                    </a:lnTo>
                                    <a:lnTo>
                                      <a:pt x="146" y="44"/>
                                    </a:lnTo>
                                    <a:lnTo>
                                      <a:pt x="148" y="44"/>
                                    </a:lnTo>
                                    <a:lnTo>
                                      <a:pt x="144" y="50"/>
                                    </a:lnTo>
                                    <a:lnTo>
                                      <a:pt x="142" y="54"/>
                                    </a:lnTo>
                                    <a:lnTo>
                                      <a:pt x="142" y="62"/>
                                    </a:lnTo>
                                    <a:lnTo>
                                      <a:pt x="140" y="68"/>
                                    </a:lnTo>
                                    <a:lnTo>
                                      <a:pt x="140" y="74"/>
                                    </a:lnTo>
                                    <a:lnTo>
                                      <a:pt x="142" y="80"/>
                                    </a:lnTo>
                                    <a:lnTo>
                                      <a:pt x="144" y="88"/>
                                    </a:lnTo>
                                    <a:lnTo>
                                      <a:pt x="146" y="94"/>
                                    </a:lnTo>
                                    <a:lnTo>
                                      <a:pt x="164" y="98"/>
                                    </a:lnTo>
                                    <a:lnTo>
                                      <a:pt x="160" y="92"/>
                                    </a:lnTo>
                                    <a:lnTo>
                                      <a:pt x="156" y="88"/>
                                    </a:lnTo>
                                    <a:lnTo>
                                      <a:pt x="154" y="82"/>
                                    </a:lnTo>
                                    <a:lnTo>
                                      <a:pt x="152" y="76"/>
                                    </a:lnTo>
                                    <a:lnTo>
                                      <a:pt x="150" y="70"/>
                                    </a:lnTo>
                                    <a:lnTo>
                                      <a:pt x="150" y="64"/>
                                    </a:lnTo>
                                    <a:lnTo>
                                      <a:pt x="150" y="58"/>
                                    </a:lnTo>
                                    <a:lnTo>
                                      <a:pt x="152" y="52"/>
                                    </a:lnTo>
                                    <a:lnTo>
                                      <a:pt x="152" y="50"/>
                                    </a:lnTo>
                                    <a:lnTo>
                                      <a:pt x="154" y="50"/>
                                    </a:lnTo>
                                    <a:lnTo>
                                      <a:pt x="154" y="48"/>
                                    </a:lnTo>
                                    <a:lnTo>
                                      <a:pt x="156" y="48"/>
                                    </a:lnTo>
                                    <a:lnTo>
                                      <a:pt x="156" y="54"/>
                                    </a:lnTo>
                                    <a:lnTo>
                                      <a:pt x="156" y="60"/>
                                    </a:lnTo>
                                    <a:lnTo>
                                      <a:pt x="156" y="66"/>
                                    </a:lnTo>
                                    <a:lnTo>
                                      <a:pt x="156" y="72"/>
                                    </a:lnTo>
                                    <a:lnTo>
                                      <a:pt x="158" y="72"/>
                                    </a:lnTo>
                                    <a:lnTo>
                                      <a:pt x="160" y="74"/>
                                    </a:lnTo>
                                    <a:lnTo>
                                      <a:pt x="164" y="74"/>
                                    </a:lnTo>
                                    <a:lnTo>
                                      <a:pt x="168" y="76"/>
                                    </a:lnTo>
                                    <a:lnTo>
                                      <a:pt x="172" y="76"/>
                                    </a:lnTo>
                                    <a:lnTo>
                                      <a:pt x="176" y="78"/>
                                    </a:lnTo>
                                    <a:lnTo>
                                      <a:pt x="182" y="78"/>
                                    </a:lnTo>
                                    <a:lnTo>
                                      <a:pt x="188" y="80"/>
                                    </a:lnTo>
                                    <a:lnTo>
                                      <a:pt x="194" y="82"/>
                                    </a:lnTo>
                                    <a:lnTo>
                                      <a:pt x="200" y="84"/>
                                    </a:lnTo>
                                    <a:lnTo>
                                      <a:pt x="206" y="84"/>
                                    </a:lnTo>
                                    <a:lnTo>
                                      <a:pt x="214" y="86"/>
                                    </a:lnTo>
                                    <a:lnTo>
                                      <a:pt x="220" y="88"/>
                                    </a:lnTo>
                                    <a:lnTo>
                                      <a:pt x="228" y="90"/>
                                    </a:lnTo>
                                    <a:lnTo>
                                      <a:pt x="236" y="92"/>
                                    </a:lnTo>
                                    <a:lnTo>
                                      <a:pt x="242" y="94"/>
                                    </a:lnTo>
                                    <a:lnTo>
                                      <a:pt x="250" y="96"/>
                                    </a:lnTo>
                                    <a:lnTo>
                                      <a:pt x="258" y="98"/>
                                    </a:lnTo>
                                    <a:lnTo>
                                      <a:pt x="264" y="100"/>
                                    </a:lnTo>
                                    <a:lnTo>
                                      <a:pt x="272" y="102"/>
                                    </a:lnTo>
                                    <a:lnTo>
                                      <a:pt x="278" y="104"/>
                                    </a:lnTo>
                                    <a:lnTo>
                                      <a:pt x="286" y="106"/>
                                    </a:lnTo>
                                    <a:lnTo>
                                      <a:pt x="292" y="106"/>
                                    </a:lnTo>
                                    <a:lnTo>
                                      <a:pt x="298" y="108"/>
                                    </a:lnTo>
                                    <a:lnTo>
                                      <a:pt x="304" y="110"/>
                                    </a:lnTo>
                                    <a:lnTo>
                                      <a:pt x="308" y="112"/>
                                    </a:lnTo>
                                    <a:lnTo>
                                      <a:pt x="314" y="112"/>
                                    </a:lnTo>
                                    <a:lnTo>
                                      <a:pt x="318" y="114"/>
                                    </a:lnTo>
                                    <a:lnTo>
                                      <a:pt x="322" y="114"/>
                                    </a:lnTo>
                                    <a:lnTo>
                                      <a:pt x="324" y="116"/>
                                    </a:lnTo>
                                    <a:lnTo>
                                      <a:pt x="326" y="116"/>
                                    </a:lnTo>
                                    <a:lnTo>
                                      <a:pt x="328" y="116"/>
                                    </a:lnTo>
                                    <a:lnTo>
                                      <a:pt x="328" y="112"/>
                                    </a:lnTo>
                                    <a:lnTo>
                                      <a:pt x="326" y="106"/>
                                    </a:lnTo>
                                    <a:lnTo>
                                      <a:pt x="326" y="102"/>
                                    </a:lnTo>
                                    <a:lnTo>
                                      <a:pt x="324" y="96"/>
                                    </a:lnTo>
                                    <a:lnTo>
                                      <a:pt x="324" y="92"/>
                                    </a:lnTo>
                                    <a:lnTo>
                                      <a:pt x="326" y="86"/>
                                    </a:lnTo>
                                    <a:lnTo>
                                      <a:pt x="328" y="82"/>
                                    </a:lnTo>
                                    <a:lnTo>
                                      <a:pt x="332" y="78"/>
                                    </a:lnTo>
                                    <a:lnTo>
                                      <a:pt x="334" y="74"/>
                                    </a:lnTo>
                                    <a:lnTo>
                                      <a:pt x="336" y="72"/>
                                    </a:lnTo>
                                    <a:lnTo>
                                      <a:pt x="338" y="70"/>
                                    </a:lnTo>
                                    <a:lnTo>
                                      <a:pt x="342" y="70"/>
                                    </a:lnTo>
                                    <a:lnTo>
                                      <a:pt x="344" y="68"/>
                                    </a:lnTo>
                                    <a:lnTo>
                                      <a:pt x="348" y="68"/>
                                    </a:lnTo>
                                    <a:lnTo>
                                      <a:pt x="352" y="68"/>
                                    </a:lnTo>
                                    <a:lnTo>
                                      <a:pt x="356" y="68"/>
                                    </a:lnTo>
                                    <a:lnTo>
                                      <a:pt x="354" y="68"/>
                                    </a:lnTo>
                                    <a:lnTo>
                                      <a:pt x="354" y="68"/>
                                    </a:lnTo>
                                    <a:lnTo>
                                      <a:pt x="352" y="70"/>
                                    </a:lnTo>
                                    <a:lnTo>
                                      <a:pt x="350" y="70"/>
                                    </a:lnTo>
                                    <a:lnTo>
                                      <a:pt x="348" y="72"/>
                                    </a:lnTo>
                                    <a:lnTo>
                                      <a:pt x="346" y="72"/>
                                    </a:lnTo>
                                    <a:lnTo>
                                      <a:pt x="344" y="74"/>
                                    </a:lnTo>
                                    <a:lnTo>
                                      <a:pt x="342" y="76"/>
                                    </a:lnTo>
                                    <a:lnTo>
                                      <a:pt x="336" y="80"/>
                                    </a:lnTo>
                                    <a:lnTo>
                                      <a:pt x="334" y="86"/>
                                    </a:lnTo>
                                    <a:lnTo>
                                      <a:pt x="332" y="90"/>
                                    </a:lnTo>
                                    <a:lnTo>
                                      <a:pt x="332" y="96"/>
                                    </a:lnTo>
                                    <a:lnTo>
                                      <a:pt x="332" y="100"/>
                                    </a:lnTo>
                                    <a:lnTo>
                                      <a:pt x="332" y="106"/>
                                    </a:lnTo>
                                    <a:lnTo>
                                      <a:pt x="334" y="110"/>
                                    </a:lnTo>
                                    <a:lnTo>
                                      <a:pt x="334" y="116"/>
                                    </a:lnTo>
                                    <a:lnTo>
                                      <a:pt x="336" y="118"/>
                                    </a:lnTo>
                                    <a:lnTo>
                                      <a:pt x="336" y="122"/>
                                    </a:lnTo>
                                    <a:lnTo>
                                      <a:pt x="334" y="124"/>
                                    </a:lnTo>
                                    <a:lnTo>
                                      <a:pt x="332" y="126"/>
                                    </a:lnTo>
                                    <a:lnTo>
                                      <a:pt x="330" y="124"/>
                                    </a:lnTo>
                                    <a:lnTo>
                                      <a:pt x="328" y="124"/>
                                    </a:lnTo>
                                    <a:lnTo>
                                      <a:pt x="326" y="122"/>
                                    </a:lnTo>
                                    <a:lnTo>
                                      <a:pt x="322" y="122"/>
                                    </a:lnTo>
                                    <a:lnTo>
                                      <a:pt x="318" y="120"/>
                                    </a:lnTo>
                                    <a:lnTo>
                                      <a:pt x="312" y="118"/>
                                    </a:lnTo>
                                    <a:lnTo>
                                      <a:pt x="308" y="116"/>
                                    </a:lnTo>
                                    <a:lnTo>
                                      <a:pt x="302" y="114"/>
                                    </a:lnTo>
                                    <a:lnTo>
                                      <a:pt x="296" y="114"/>
                                    </a:lnTo>
                                    <a:lnTo>
                                      <a:pt x="288" y="112"/>
                                    </a:lnTo>
                                    <a:lnTo>
                                      <a:pt x="282" y="110"/>
                                    </a:lnTo>
                                    <a:lnTo>
                                      <a:pt x="274" y="108"/>
                                    </a:lnTo>
                                    <a:lnTo>
                                      <a:pt x="268" y="106"/>
                                    </a:lnTo>
                                    <a:lnTo>
                                      <a:pt x="260" y="104"/>
                                    </a:lnTo>
                                    <a:lnTo>
                                      <a:pt x="252" y="102"/>
                                    </a:lnTo>
                                    <a:lnTo>
                                      <a:pt x="244" y="100"/>
                                    </a:lnTo>
                                    <a:lnTo>
                                      <a:pt x="238" y="98"/>
                                    </a:lnTo>
                                    <a:lnTo>
                                      <a:pt x="230" y="96"/>
                                    </a:lnTo>
                                    <a:lnTo>
                                      <a:pt x="222" y="94"/>
                                    </a:lnTo>
                                    <a:lnTo>
                                      <a:pt x="214" y="92"/>
                                    </a:lnTo>
                                    <a:lnTo>
                                      <a:pt x="208" y="90"/>
                                    </a:lnTo>
                                    <a:lnTo>
                                      <a:pt x="200" y="88"/>
                                    </a:lnTo>
                                    <a:lnTo>
                                      <a:pt x="194" y="86"/>
                                    </a:lnTo>
                                    <a:lnTo>
                                      <a:pt x="188" y="86"/>
                                    </a:lnTo>
                                    <a:lnTo>
                                      <a:pt x="182" y="84"/>
                                    </a:lnTo>
                                    <a:lnTo>
                                      <a:pt x="178" y="82"/>
                                    </a:lnTo>
                                    <a:lnTo>
                                      <a:pt x="172" y="82"/>
                                    </a:lnTo>
                                    <a:lnTo>
                                      <a:pt x="168" y="80"/>
                                    </a:lnTo>
                                    <a:lnTo>
                                      <a:pt x="164" y="80"/>
                                    </a:lnTo>
                                    <a:lnTo>
                                      <a:pt x="162" y="78"/>
                                    </a:lnTo>
                                    <a:lnTo>
                                      <a:pt x="160" y="78"/>
                                    </a:lnTo>
                                    <a:lnTo>
                                      <a:pt x="158" y="78"/>
                                    </a:lnTo>
                                    <a:lnTo>
                                      <a:pt x="160" y="80"/>
                                    </a:lnTo>
                                    <a:lnTo>
                                      <a:pt x="160" y="82"/>
                                    </a:lnTo>
                                    <a:lnTo>
                                      <a:pt x="162" y="84"/>
                                    </a:lnTo>
                                    <a:lnTo>
                                      <a:pt x="164" y="86"/>
                                    </a:lnTo>
                                    <a:lnTo>
                                      <a:pt x="164" y="90"/>
                                    </a:lnTo>
                                    <a:lnTo>
                                      <a:pt x="166" y="92"/>
                                    </a:lnTo>
                                    <a:lnTo>
                                      <a:pt x="168" y="94"/>
                                    </a:lnTo>
                                    <a:lnTo>
                                      <a:pt x="170" y="96"/>
                                    </a:lnTo>
                                    <a:lnTo>
                                      <a:pt x="170" y="96"/>
                                    </a:lnTo>
                                    <a:lnTo>
                                      <a:pt x="172" y="96"/>
                                    </a:lnTo>
                                    <a:lnTo>
                                      <a:pt x="174" y="96"/>
                                    </a:lnTo>
                                    <a:lnTo>
                                      <a:pt x="178" y="96"/>
                                    </a:lnTo>
                                    <a:lnTo>
                                      <a:pt x="182" y="98"/>
                                    </a:lnTo>
                                    <a:lnTo>
                                      <a:pt x="186" y="98"/>
                                    </a:lnTo>
                                    <a:lnTo>
                                      <a:pt x="190" y="100"/>
                                    </a:lnTo>
                                    <a:lnTo>
                                      <a:pt x="196" y="100"/>
                                    </a:lnTo>
                                    <a:lnTo>
                                      <a:pt x="202" y="102"/>
                                    </a:lnTo>
                                    <a:lnTo>
                                      <a:pt x="208" y="104"/>
                                    </a:lnTo>
                                    <a:lnTo>
                                      <a:pt x="214" y="106"/>
                                    </a:lnTo>
                                    <a:lnTo>
                                      <a:pt x="222" y="108"/>
                                    </a:lnTo>
                                    <a:lnTo>
                                      <a:pt x="230" y="110"/>
                                    </a:lnTo>
                                    <a:lnTo>
                                      <a:pt x="236" y="112"/>
                                    </a:lnTo>
                                    <a:lnTo>
                                      <a:pt x="244" y="114"/>
                                    </a:lnTo>
                                    <a:lnTo>
                                      <a:pt x="252" y="114"/>
                                    </a:lnTo>
                                    <a:lnTo>
                                      <a:pt x="260" y="118"/>
                                    </a:lnTo>
                                    <a:lnTo>
                                      <a:pt x="268" y="120"/>
                                    </a:lnTo>
                                    <a:lnTo>
                                      <a:pt x="276" y="122"/>
                                    </a:lnTo>
                                    <a:lnTo>
                                      <a:pt x="284" y="124"/>
                                    </a:lnTo>
                                    <a:lnTo>
                                      <a:pt x="292" y="126"/>
                                    </a:lnTo>
                                    <a:lnTo>
                                      <a:pt x="298" y="126"/>
                                    </a:lnTo>
                                    <a:lnTo>
                                      <a:pt x="306" y="130"/>
                                    </a:lnTo>
                                    <a:lnTo>
                                      <a:pt x="312" y="130"/>
                                    </a:lnTo>
                                    <a:lnTo>
                                      <a:pt x="320" y="132"/>
                                    </a:lnTo>
                                    <a:lnTo>
                                      <a:pt x="326" y="134"/>
                                    </a:lnTo>
                                    <a:lnTo>
                                      <a:pt x="332" y="136"/>
                                    </a:lnTo>
                                    <a:lnTo>
                                      <a:pt x="338" y="138"/>
                                    </a:lnTo>
                                    <a:lnTo>
                                      <a:pt x="342" y="138"/>
                                    </a:lnTo>
                                    <a:lnTo>
                                      <a:pt x="348" y="140"/>
                                    </a:lnTo>
                                    <a:lnTo>
                                      <a:pt x="352" y="140"/>
                                    </a:lnTo>
                                    <a:lnTo>
                                      <a:pt x="354" y="142"/>
                                    </a:lnTo>
                                    <a:lnTo>
                                      <a:pt x="354" y="140"/>
                                    </a:lnTo>
                                    <a:lnTo>
                                      <a:pt x="352" y="138"/>
                                    </a:lnTo>
                                    <a:lnTo>
                                      <a:pt x="352" y="138"/>
                                    </a:lnTo>
                                    <a:lnTo>
                                      <a:pt x="352" y="136"/>
                                    </a:lnTo>
                                    <a:lnTo>
                                      <a:pt x="350" y="134"/>
                                    </a:lnTo>
                                    <a:lnTo>
                                      <a:pt x="350" y="132"/>
                                    </a:lnTo>
                                    <a:lnTo>
                                      <a:pt x="348" y="132"/>
                                    </a:lnTo>
                                    <a:lnTo>
                                      <a:pt x="348" y="130"/>
                                    </a:lnTo>
                                    <a:lnTo>
                                      <a:pt x="346" y="124"/>
                                    </a:lnTo>
                                    <a:lnTo>
                                      <a:pt x="344" y="116"/>
                                    </a:lnTo>
                                    <a:lnTo>
                                      <a:pt x="344" y="110"/>
                                    </a:lnTo>
                                    <a:lnTo>
                                      <a:pt x="344" y="102"/>
                                    </a:lnTo>
                                    <a:lnTo>
                                      <a:pt x="346" y="94"/>
                                    </a:lnTo>
                                    <a:lnTo>
                                      <a:pt x="348" y="86"/>
                                    </a:lnTo>
                                    <a:lnTo>
                                      <a:pt x="352" y="80"/>
                                    </a:lnTo>
                                    <a:lnTo>
                                      <a:pt x="356" y="74"/>
                                    </a:lnTo>
                                    <a:lnTo>
                                      <a:pt x="358" y="74"/>
                                    </a:lnTo>
                                    <a:lnTo>
                                      <a:pt x="358" y="74"/>
                                    </a:lnTo>
                                    <a:lnTo>
                                      <a:pt x="360" y="72"/>
                                    </a:lnTo>
                                    <a:lnTo>
                                      <a:pt x="362" y="72"/>
                                    </a:lnTo>
                                    <a:lnTo>
                                      <a:pt x="362" y="72"/>
                                    </a:lnTo>
                                    <a:lnTo>
                                      <a:pt x="364" y="72"/>
                                    </a:lnTo>
                                    <a:lnTo>
                                      <a:pt x="366" y="72"/>
                                    </a:lnTo>
                                    <a:lnTo>
                                      <a:pt x="366" y="72"/>
                                    </a:lnTo>
                                    <a:lnTo>
                                      <a:pt x="372" y="74"/>
                                    </a:lnTo>
                                    <a:lnTo>
                                      <a:pt x="376" y="76"/>
                                    </a:lnTo>
                                    <a:lnTo>
                                      <a:pt x="378" y="78"/>
                                    </a:lnTo>
                                    <a:lnTo>
                                      <a:pt x="382" y="82"/>
                                    </a:lnTo>
                                    <a:lnTo>
                                      <a:pt x="384" y="86"/>
                                    </a:lnTo>
                                    <a:lnTo>
                                      <a:pt x="386" y="92"/>
                                    </a:lnTo>
                                    <a:lnTo>
                                      <a:pt x="386" y="96"/>
                                    </a:lnTo>
                                    <a:lnTo>
                                      <a:pt x="388" y="102"/>
                                    </a:lnTo>
                                    <a:lnTo>
                                      <a:pt x="388" y="106"/>
                                    </a:lnTo>
                                    <a:lnTo>
                                      <a:pt x="388" y="110"/>
                                    </a:lnTo>
                                    <a:lnTo>
                                      <a:pt x="388" y="114"/>
                                    </a:lnTo>
                                    <a:lnTo>
                                      <a:pt x="386" y="118"/>
                                    </a:lnTo>
                                    <a:lnTo>
                                      <a:pt x="384" y="122"/>
                                    </a:lnTo>
                                    <a:lnTo>
                                      <a:pt x="382" y="126"/>
                                    </a:lnTo>
                                    <a:lnTo>
                                      <a:pt x="380" y="130"/>
                                    </a:lnTo>
                                    <a:lnTo>
                                      <a:pt x="376" y="132"/>
                                    </a:lnTo>
                                    <a:lnTo>
                                      <a:pt x="374" y="132"/>
                                    </a:lnTo>
                                    <a:lnTo>
                                      <a:pt x="372" y="132"/>
                                    </a:lnTo>
                                    <a:lnTo>
                                      <a:pt x="370" y="134"/>
                                    </a:lnTo>
                                    <a:lnTo>
                                      <a:pt x="368" y="134"/>
                                    </a:lnTo>
                                    <a:lnTo>
                                      <a:pt x="364" y="132"/>
                                    </a:lnTo>
                                    <a:lnTo>
                                      <a:pt x="362" y="132"/>
                                    </a:lnTo>
                                    <a:lnTo>
                                      <a:pt x="360" y="130"/>
                                    </a:lnTo>
                                    <a:lnTo>
                                      <a:pt x="358" y="130"/>
                                    </a:lnTo>
                                    <a:lnTo>
                                      <a:pt x="360" y="130"/>
                                    </a:lnTo>
                                    <a:lnTo>
                                      <a:pt x="360" y="130"/>
                                    </a:lnTo>
                                    <a:lnTo>
                                      <a:pt x="362" y="130"/>
                                    </a:lnTo>
                                    <a:lnTo>
                                      <a:pt x="362" y="130"/>
                                    </a:lnTo>
                                    <a:lnTo>
                                      <a:pt x="364" y="130"/>
                                    </a:lnTo>
                                    <a:lnTo>
                                      <a:pt x="364" y="130"/>
                                    </a:lnTo>
                                    <a:lnTo>
                                      <a:pt x="366" y="130"/>
                                    </a:lnTo>
                                    <a:lnTo>
                                      <a:pt x="368" y="130"/>
                                    </a:lnTo>
                                    <a:lnTo>
                                      <a:pt x="364" y="126"/>
                                    </a:lnTo>
                                    <a:lnTo>
                                      <a:pt x="364" y="122"/>
                                    </a:lnTo>
                                    <a:lnTo>
                                      <a:pt x="362" y="118"/>
                                    </a:lnTo>
                                    <a:lnTo>
                                      <a:pt x="362" y="116"/>
                                    </a:lnTo>
                                    <a:lnTo>
                                      <a:pt x="362" y="112"/>
                                    </a:lnTo>
                                    <a:lnTo>
                                      <a:pt x="362" y="108"/>
                                    </a:lnTo>
                                    <a:lnTo>
                                      <a:pt x="362" y="104"/>
                                    </a:lnTo>
                                    <a:lnTo>
                                      <a:pt x="362" y="102"/>
                                    </a:lnTo>
                                    <a:lnTo>
                                      <a:pt x="354" y="100"/>
                                    </a:lnTo>
                                    <a:lnTo>
                                      <a:pt x="356" y="96"/>
                                    </a:lnTo>
                                    <a:lnTo>
                                      <a:pt x="358" y="96"/>
                                    </a:lnTo>
                                    <a:lnTo>
                                      <a:pt x="360" y="96"/>
                                    </a:lnTo>
                                    <a:lnTo>
                                      <a:pt x="362" y="96"/>
                                    </a:lnTo>
                                    <a:lnTo>
                                      <a:pt x="362" y="96"/>
                                    </a:lnTo>
                                    <a:lnTo>
                                      <a:pt x="364" y="96"/>
                                    </a:lnTo>
                                    <a:lnTo>
                                      <a:pt x="366" y="96"/>
                                    </a:lnTo>
                                    <a:lnTo>
                                      <a:pt x="366" y="98"/>
                                    </a:lnTo>
                                    <a:lnTo>
                                      <a:pt x="368" y="98"/>
                                    </a:lnTo>
                                    <a:lnTo>
                                      <a:pt x="366" y="104"/>
                                    </a:lnTo>
                                    <a:lnTo>
                                      <a:pt x="366" y="112"/>
                                    </a:lnTo>
                                    <a:lnTo>
                                      <a:pt x="368" y="120"/>
                                    </a:lnTo>
                                    <a:lnTo>
                                      <a:pt x="372" y="124"/>
                                    </a:lnTo>
                                    <a:lnTo>
                                      <a:pt x="372" y="124"/>
                                    </a:lnTo>
                                    <a:lnTo>
                                      <a:pt x="374" y="124"/>
                                    </a:lnTo>
                                    <a:lnTo>
                                      <a:pt x="376" y="124"/>
                                    </a:lnTo>
                                    <a:lnTo>
                                      <a:pt x="378" y="122"/>
                                    </a:lnTo>
                                    <a:lnTo>
                                      <a:pt x="378" y="122"/>
                                    </a:lnTo>
                                    <a:lnTo>
                                      <a:pt x="380" y="120"/>
                                    </a:lnTo>
                                    <a:lnTo>
                                      <a:pt x="380" y="118"/>
                                    </a:lnTo>
                                    <a:lnTo>
                                      <a:pt x="382" y="116"/>
                                    </a:lnTo>
                                    <a:lnTo>
                                      <a:pt x="384" y="110"/>
                                    </a:lnTo>
                                    <a:lnTo>
                                      <a:pt x="384" y="106"/>
                                    </a:lnTo>
                                    <a:lnTo>
                                      <a:pt x="384" y="100"/>
                                    </a:lnTo>
                                    <a:lnTo>
                                      <a:pt x="382" y="96"/>
                                    </a:lnTo>
                                    <a:lnTo>
                                      <a:pt x="380" y="90"/>
                                    </a:lnTo>
                                    <a:lnTo>
                                      <a:pt x="378" y="86"/>
                                    </a:lnTo>
                                    <a:lnTo>
                                      <a:pt x="376" y="82"/>
                                    </a:lnTo>
                                    <a:lnTo>
                                      <a:pt x="372" y="78"/>
                                    </a:lnTo>
                                    <a:lnTo>
                                      <a:pt x="370" y="78"/>
                                    </a:lnTo>
                                    <a:lnTo>
                                      <a:pt x="370" y="76"/>
                                    </a:lnTo>
                                    <a:lnTo>
                                      <a:pt x="368" y="76"/>
                                    </a:lnTo>
                                    <a:lnTo>
                                      <a:pt x="366" y="76"/>
                                    </a:lnTo>
                                    <a:lnTo>
                                      <a:pt x="366" y="76"/>
                                    </a:lnTo>
                                    <a:lnTo>
                                      <a:pt x="364" y="78"/>
                                    </a:lnTo>
                                    <a:lnTo>
                                      <a:pt x="362" y="78"/>
                                    </a:lnTo>
                                    <a:lnTo>
                                      <a:pt x="360" y="78"/>
                                    </a:lnTo>
                                    <a:lnTo>
                                      <a:pt x="358" y="84"/>
                                    </a:lnTo>
                                    <a:lnTo>
                                      <a:pt x="354" y="90"/>
                                    </a:lnTo>
                                    <a:lnTo>
                                      <a:pt x="352" y="98"/>
                                    </a:lnTo>
                                    <a:lnTo>
                                      <a:pt x="350" y="106"/>
                                    </a:lnTo>
                                    <a:lnTo>
                                      <a:pt x="350" y="116"/>
                                    </a:lnTo>
                                    <a:lnTo>
                                      <a:pt x="352" y="124"/>
                                    </a:lnTo>
                                    <a:lnTo>
                                      <a:pt x="356" y="134"/>
                                    </a:lnTo>
                                    <a:lnTo>
                                      <a:pt x="364" y="144"/>
                                    </a:lnTo>
                                    <a:lnTo>
                                      <a:pt x="366" y="144"/>
                                    </a:lnTo>
                                    <a:lnTo>
                                      <a:pt x="368" y="146"/>
                                    </a:lnTo>
                                    <a:lnTo>
                                      <a:pt x="372" y="144"/>
                                    </a:lnTo>
                                    <a:lnTo>
                                      <a:pt x="374" y="144"/>
                                    </a:lnTo>
                                    <a:lnTo>
                                      <a:pt x="376" y="142"/>
                                    </a:lnTo>
                                    <a:lnTo>
                                      <a:pt x="378" y="140"/>
                                    </a:lnTo>
                                    <a:lnTo>
                                      <a:pt x="380" y="136"/>
                                    </a:lnTo>
                                    <a:lnTo>
                                      <a:pt x="382" y="132"/>
                                    </a:lnTo>
                                    <a:lnTo>
                                      <a:pt x="384" y="138"/>
                                    </a:lnTo>
                                    <a:lnTo>
                                      <a:pt x="384" y="142"/>
                                    </a:lnTo>
                                    <a:lnTo>
                                      <a:pt x="382" y="146"/>
                                    </a:lnTo>
                                    <a:lnTo>
                                      <a:pt x="380" y="148"/>
                                    </a:lnTo>
                                    <a:lnTo>
                                      <a:pt x="378" y="150"/>
                                    </a:lnTo>
                                    <a:lnTo>
                                      <a:pt x="376" y="152"/>
                                    </a:lnTo>
                                    <a:lnTo>
                                      <a:pt x="372" y="152"/>
                                    </a:lnTo>
                                    <a:lnTo>
                                      <a:pt x="368" y="152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49" name="Forme libre 3449"/>
                            <wps:cNvSpPr>
                              <a:spLocks/>
                            </wps:cNvSpPr>
                            <wps:spPr bwMode="auto">
                              <a:xfrm>
                                <a:off x="4868863" y="911225"/>
                                <a:ext cx="419100" cy="139700"/>
                              </a:xfrm>
                              <a:custGeom>
                                <a:avLst/>
                                <a:gdLst>
                                  <a:gd name="T0" fmla="*/ 200 w 264"/>
                                  <a:gd name="T1" fmla="*/ 86 h 88"/>
                                  <a:gd name="T2" fmla="*/ 140 w 264"/>
                                  <a:gd name="T3" fmla="*/ 78 h 88"/>
                                  <a:gd name="T4" fmla="*/ 62 w 264"/>
                                  <a:gd name="T5" fmla="*/ 56 h 88"/>
                                  <a:gd name="T6" fmla="*/ 52 w 264"/>
                                  <a:gd name="T7" fmla="*/ 30 h 88"/>
                                  <a:gd name="T8" fmla="*/ 36 w 264"/>
                                  <a:gd name="T9" fmla="*/ 14 h 88"/>
                                  <a:gd name="T10" fmla="*/ 42 w 264"/>
                                  <a:gd name="T11" fmla="*/ 14 h 88"/>
                                  <a:gd name="T12" fmla="*/ 60 w 264"/>
                                  <a:gd name="T13" fmla="*/ 32 h 88"/>
                                  <a:gd name="T14" fmla="*/ 64 w 264"/>
                                  <a:gd name="T15" fmla="*/ 52 h 88"/>
                                  <a:gd name="T16" fmla="*/ 64 w 264"/>
                                  <a:gd name="T17" fmla="*/ 30 h 88"/>
                                  <a:gd name="T18" fmla="*/ 38 w 264"/>
                                  <a:gd name="T19" fmla="*/ 10 h 88"/>
                                  <a:gd name="T20" fmla="*/ 20 w 264"/>
                                  <a:gd name="T21" fmla="*/ 22 h 88"/>
                                  <a:gd name="T22" fmla="*/ 8 w 264"/>
                                  <a:gd name="T23" fmla="*/ 26 h 88"/>
                                  <a:gd name="T24" fmla="*/ 4 w 264"/>
                                  <a:gd name="T25" fmla="*/ 8 h 88"/>
                                  <a:gd name="T26" fmla="*/ 28 w 264"/>
                                  <a:gd name="T27" fmla="*/ 0 h 88"/>
                                  <a:gd name="T28" fmla="*/ 8 w 264"/>
                                  <a:gd name="T29" fmla="*/ 12 h 88"/>
                                  <a:gd name="T30" fmla="*/ 14 w 264"/>
                                  <a:gd name="T31" fmla="*/ 24 h 88"/>
                                  <a:gd name="T32" fmla="*/ 18 w 264"/>
                                  <a:gd name="T33" fmla="*/ 14 h 88"/>
                                  <a:gd name="T34" fmla="*/ 40 w 264"/>
                                  <a:gd name="T35" fmla="*/ 6 h 88"/>
                                  <a:gd name="T36" fmla="*/ 66 w 264"/>
                                  <a:gd name="T37" fmla="*/ 24 h 88"/>
                                  <a:gd name="T38" fmla="*/ 76 w 264"/>
                                  <a:gd name="T39" fmla="*/ 56 h 88"/>
                                  <a:gd name="T40" fmla="*/ 86 w 264"/>
                                  <a:gd name="T41" fmla="*/ 52 h 88"/>
                                  <a:gd name="T42" fmla="*/ 88 w 264"/>
                                  <a:gd name="T43" fmla="*/ 34 h 88"/>
                                  <a:gd name="T44" fmla="*/ 102 w 264"/>
                                  <a:gd name="T45" fmla="*/ 24 h 88"/>
                                  <a:gd name="T46" fmla="*/ 130 w 264"/>
                                  <a:gd name="T47" fmla="*/ 34 h 88"/>
                                  <a:gd name="T48" fmla="*/ 156 w 264"/>
                                  <a:gd name="T49" fmla="*/ 48 h 88"/>
                                  <a:gd name="T50" fmla="*/ 134 w 264"/>
                                  <a:gd name="T51" fmla="*/ 40 h 88"/>
                                  <a:gd name="T52" fmla="*/ 110 w 264"/>
                                  <a:gd name="T53" fmla="*/ 30 h 88"/>
                                  <a:gd name="T54" fmla="*/ 94 w 264"/>
                                  <a:gd name="T55" fmla="*/ 34 h 88"/>
                                  <a:gd name="T56" fmla="*/ 92 w 264"/>
                                  <a:gd name="T57" fmla="*/ 56 h 88"/>
                                  <a:gd name="T58" fmla="*/ 100 w 264"/>
                                  <a:gd name="T59" fmla="*/ 48 h 88"/>
                                  <a:gd name="T60" fmla="*/ 116 w 264"/>
                                  <a:gd name="T61" fmla="*/ 38 h 88"/>
                                  <a:gd name="T62" fmla="*/ 140 w 264"/>
                                  <a:gd name="T63" fmla="*/ 48 h 88"/>
                                  <a:gd name="T64" fmla="*/ 158 w 264"/>
                                  <a:gd name="T65" fmla="*/ 52 h 88"/>
                                  <a:gd name="T66" fmla="*/ 156 w 264"/>
                                  <a:gd name="T67" fmla="*/ 38 h 88"/>
                                  <a:gd name="T68" fmla="*/ 148 w 264"/>
                                  <a:gd name="T69" fmla="*/ 14 h 88"/>
                                  <a:gd name="T70" fmla="*/ 160 w 264"/>
                                  <a:gd name="T71" fmla="*/ 10 h 88"/>
                                  <a:gd name="T72" fmla="*/ 178 w 264"/>
                                  <a:gd name="T73" fmla="*/ 26 h 88"/>
                                  <a:gd name="T74" fmla="*/ 188 w 264"/>
                                  <a:gd name="T75" fmla="*/ 26 h 88"/>
                                  <a:gd name="T76" fmla="*/ 180 w 264"/>
                                  <a:gd name="T77" fmla="*/ 14 h 88"/>
                                  <a:gd name="T78" fmla="*/ 190 w 264"/>
                                  <a:gd name="T79" fmla="*/ 18 h 88"/>
                                  <a:gd name="T80" fmla="*/ 188 w 264"/>
                                  <a:gd name="T81" fmla="*/ 34 h 88"/>
                                  <a:gd name="T82" fmla="*/ 176 w 264"/>
                                  <a:gd name="T83" fmla="*/ 32 h 88"/>
                                  <a:gd name="T84" fmla="*/ 168 w 264"/>
                                  <a:gd name="T85" fmla="*/ 16 h 88"/>
                                  <a:gd name="T86" fmla="*/ 154 w 264"/>
                                  <a:gd name="T87" fmla="*/ 16 h 88"/>
                                  <a:gd name="T88" fmla="*/ 164 w 264"/>
                                  <a:gd name="T89" fmla="*/ 44 h 88"/>
                                  <a:gd name="T90" fmla="*/ 164 w 264"/>
                                  <a:gd name="T91" fmla="*/ 28 h 88"/>
                                  <a:gd name="T92" fmla="*/ 168 w 264"/>
                                  <a:gd name="T93" fmla="*/ 28 h 88"/>
                                  <a:gd name="T94" fmla="*/ 172 w 264"/>
                                  <a:gd name="T95" fmla="*/ 50 h 88"/>
                                  <a:gd name="T96" fmla="*/ 148 w 264"/>
                                  <a:gd name="T97" fmla="*/ 56 h 88"/>
                                  <a:gd name="T98" fmla="*/ 130 w 264"/>
                                  <a:gd name="T99" fmla="*/ 50 h 88"/>
                                  <a:gd name="T100" fmla="*/ 110 w 264"/>
                                  <a:gd name="T101" fmla="*/ 40 h 88"/>
                                  <a:gd name="T102" fmla="*/ 100 w 264"/>
                                  <a:gd name="T103" fmla="*/ 60 h 88"/>
                                  <a:gd name="T104" fmla="*/ 134 w 264"/>
                                  <a:gd name="T105" fmla="*/ 70 h 88"/>
                                  <a:gd name="T106" fmla="*/ 178 w 264"/>
                                  <a:gd name="T107" fmla="*/ 76 h 88"/>
                                  <a:gd name="T108" fmla="*/ 218 w 264"/>
                                  <a:gd name="T109" fmla="*/ 78 h 88"/>
                                  <a:gd name="T110" fmla="*/ 250 w 264"/>
                                  <a:gd name="T111" fmla="*/ 80 h 88"/>
                                  <a:gd name="T112" fmla="*/ 264 w 264"/>
                                  <a:gd name="T113" fmla="*/ 82 h 88"/>
                                  <a:gd name="T114" fmla="*/ 250 w 264"/>
                                  <a:gd name="T115" fmla="*/ 86 h 8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64" h="88">
                                    <a:moveTo>
                                      <a:pt x="224" y="88"/>
                                    </a:moveTo>
                                    <a:lnTo>
                                      <a:pt x="220" y="88"/>
                                    </a:lnTo>
                                    <a:lnTo>
                                      <a:pt x="218" y="88"/>
                                    </a:lnTo>
                                    <a:lnTo>
                                      <a:pt x="216" y="88"/>
                                    </a:lnTo>
                                    <a:lnTo>
                                      <a:pt x="212" y="88"/>
                                    </a:lnTo>
                                    <a:lnTo>
                                      <a:pt x="206" y="86"/>
                                    </a:lnTo>
                                    <a:lnTo>
                                      <a:pt x="200" y="86"/>
                                    </a:lnTo>
                                    <a:lnTo>
                                      <a:pt x="192" y="86"/>
                                    </a:lnTo>
                                    <a:lnTo>
                                      <a:pt x="184" y="84"/>
                                    </a:lnTo>
                                    <a:lnTo>
                                      <a:pt x="176" y="82"/>
                                    </a:lnTo>
                                    <a:lnTo>
                                      <a:pt x="166" y="82"/>
                                    </a:lnTo>
                                    <a:lnTo>
                                      <a:pt x="158" y="80"/>
                                    </a:lnTo>
                                    <a:lnTo>
                                      <a:pt x="150" y="78"/>
                                    </a:lnTo>
                                    <a:lnTo>
                                      <a:pt x="140" y="78"/>
                                    </a:lnTo>
                                    <a:lnTo>
                                      <a:pt x="132" y="76"/>
                                    </a:lnTo>
                                    <a:lnTo>
                                      <a:pt x="124" y="74"/>
                                    </a:lnTo>
                                    <a:lnTo>
                                      <a:pt x="118" y="74"/>
                                    </a:lnTo>
                                    <a:lnTo>
                                      <a:pt x="112" y="72"/>
                                    </a:lnTo>
                                    <a:lnTo>
                                      <a:pt x="70" y="58"/>
                                    </a:lnTo>
                                    <a:lnTo>
                                      <a:pt x="66" y="58"/>
                                    </a:lnTo>
                                    <a:lnTo>
                                      <a:pt x="62" y="56"/>
                                    </a:lnTo>
                                    <a:lnTo>
                                      <a:pt x="60" y="54"/>
                                    </a:lnTo>
                                    <a:lnTo>
                                      <a:pt x="58" y="50"/>
                                    </a:lnTo>
                                    <a:lnTo>
                                      <a:pt x="56" y="46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6" y="38"/>
                                    </a:lnTo>
                                    <a:lnTo>
                                      <a:pt x="54" y="34"/>
                                    </a:lnTo>
                                    <a:lnTo>
                                      <a:pt x="52" y="30"/>
                                    </a:lnTo>
                                    <a:lnTo>
                                      <a:pt x="50" y="24"/>
                                    </a:lnTo>
                                    <a:lnTo>
                                      <a:pt x="48" y="22"/>
                                    </a:lnTo>
                                    <a:lnTo>
                                      <a:pt x="46" y="18"/>
                                    </a:lnTo>
                                    <a:lnTo>
                                      <a:pt x="44" y="16"/>
                                    </a:lnTo>
                                    <a:lnTo>
                                      <a:pt x="40" y="16"/>
                                    </a:lnTo>
                                    <a:lnTo>
                                      <a:pt x="38" y="14"/>
                                    </a:lnTo>
                                    <a:lnTo>
                                      <a:pt x="36" y="14"/>
                                    </a:lnTo>
                                    <a:lnTo>
                                      <a:pt x="36" y="14"/>
                                    </a:lnTo>
                                    <a:lnTo>
                                      <a:pt x="36" y="14"/>
                                    </a:lnTo>
                                    <a:lnTo>
                                      <a:pt x="38" y="14"/>
                                    </a:lnTo>
                                    <a:lnTo>
                                      <a:pt x="38" y="14"/>
                                    </a:lnTo>
                                    <a:lnTo>
                                      <a:pt x="40" y="14"/>
                                    </a:lnTo>
                                    <a:lnTo>
                                      <a:pt x="40" y="14"/>
                                    </a:lnTo>
                                    <a:lnTo>
                                      <a:pt x="42" y="14"/>
                                    </a:lnTo>
                                    <a:lnTo>
                                      <a:pt x="42" y="14"/>
                                    </a:lnTo>
                                    <a:lnTo>
                                      <a:pt x="46" y="16"/>
                                    </a:lnTo>
                                    <a:lnTo>
                                      <a:pt x="50" y="18"/>
                                    </a:lnTo>
                                    <a:lnTo>
                                      <a:pt x="54" y="22"/>
                                    </a:lnTo>
                                    <a:lnTo>
                                      <a:pt x="56" y="24"/>
                                    </a:lnTo>
                                    <a:lnTo>
                                      <a:pt x="58" y="28"/>
                                    </a:lnTo>
                                    <a:lnTo>
                                      <a:pt x="60" y="32"/>
                                    </a:lnTo>
                                    <a:lnTo>
                                      <a:pt x="62" y="38"/>
                                    </a:lnTo>
                                    <a:lnTo>
                                      <a:pt x="62" y="42"/>
                                    </a:lnTo>
                                    <a:lnTo>
                                      <a:pt x="62" y="44"/>
                                    </a:lnTo>
                                    <a:lnTo>
                                      <a:pt x="64" y="46"/>
                                    </a:lnTo>
                                    <a:lnTo>
                                      <a:pt x="64" y="48"/>
                                    </a:lnTo>
                                    <a:lnTo>
                                      <a:pt x="64" y="50"/>
                                    </a:lnTo>
                                    <a:lnTo>
                                      <a:pt x="64" y="52"/>
                                    </a:lnTo>
                                    <a:lnTo>
                                      <a:pt x="66" y="52"/>
                                    </a:lnTo>
                                    <a:lnTo>
                                      <a:pt x="66" y="54"/>
                                    </a:lnTo>
                                    <a:lnTo>
                                      <a:pt x="70" y="54"/>
                                    </a:lnTo>
                                    <a:lnTo>
                                      <a:pt x="68" y="48"/>
                                    </a:lnTo>
                                    <a:lnTo>
                                      <a:pt x="68" y="42"/>
                                    </a:lnTo>
                                    <a:lnTo>
                                      <a:pt x="66" y="36"/>
                                    </a:lnTo>
                                    <a:lnTo>
                                      <a:pt x="64" y="30"/>
                                    </a:lnTo>
                                    <a:lnTo>
                                      <a:pt x="62" y="24"/>
                                    </a:lnTo>
                                    <a:lnTo>
                                      <a:pt x="58" y="18"/>
                                    </a:lnTo>
                                    <a:lnTo>
                                      <a:pt x="52" y="14"/>
                                    </a:lnTo>
                                    <a:lnTo>
                                      <a:pt x="46" y="12"/>
                                    </a:lnTo>
                                    <a:lnTo>
                                      <a:pt x="44" y="10"/>
                                    </a:lnTo>
                                    <a:lnTo>
                                      <a:pt x="42" y="10"/>
                                    </a:lnTo>
                                    <a:lnTo>
                                      <a:pt x="38" y="10"/>
                                    </a:lnTo>
                                    <a:lnTo>
                                      <a:pt x="36" y="10"/>
                                    </a:lnTo>
                                    <a:lnTo>
                                      <a:pt x="34" y="10"/>
                                    </a:lnTo>
                                    <a:lnTo>
                                      <a:pt x="30" y="10"/>
                                    </a:lnTo>
                                    <a:lnTo>
                                      <a:pt x="28" y="12"/>
                                    </a:lnTo>
                                    <a:lnTo>
                                      <a:pt x="24" y="14"/>
                                    </a:lnTo>
                                    <a:lnTo>
                                      <a:pt x="22" y="18"/>
                                    </a:lnTo>
                                    <a:lnTo>
                                      <a:pt x="20" y="22"/>
                                    </a:lnTo>
                                    <a:lnTo>
                                      <a:pt x="20" y="26"/>
                                    </a:lnTo>
                                    <a:lnTo>
                                      <a:pt x="20" y="32"/>
                                    </a:lnTo>
                                    <a:lnTo>
                                      <a:pt x="16" y="30"/>
                                    </a:lnTo>
                                    <a:lnTo>
                                      <a:pt x="14" y="30"/>
                                    </a:lnTo>
                                    <a:lnTo>
                                      <a:pt x="12" y="30"/>
                                    </a:lnTo>
                                    <a:lnTo>
                                      <a:pt x="10" y="28"/>
                                    </a:lnTo>
                                    <a:lnTo>
                                      <a:pt x="8" y="26"/>
                                    </a:lnTo>
                                    <a:lnTo>
                                      <a:pt x="6" y="24"/>
                                    </a:lnTo>
                                    <a:lnTo>
                                      <a:pt x="4" y="22"/>
                                    </a:lnTo>
                                    <a:lnTo>
                                      <a:pt x="2" y="20"/>
                                    </a:lnTo>
                                    <a:lnTo>
                                      <a:pt x="0" y="18"/>
                                    </a:lnTo>
                                    <a:lnTo>
                                      <a:pt x="0" y="14"/>
                                    </a:lnTo>
                                    <a:lnTo>
                                      <a:pt x="2" y="10"/>
                                    </a:lnTo>
                                    <a:lnTo>
                                      <a:pt x="4" y="8"/>
                                    </a:lnTo>
                                    <a:lnTo>
                                      <a:pt x="8" y="4"/>
                                    </a:lnTo>
                                    <a:lnTo>
                                      <a:pt x="10" y="2"/>
                                    </a:lnTo>
                                    <a:lnTo>
                                      <a:pt x="14" y="0"/>
                                    </a:lnTo>
                                    <a:lnTo>
                                      <a:pt x="18" y="0"/>
                                    </a:lnTo>
                                    <a:lnTo>
                                      <a:pt x="20" y="0"/>
                                    </a:lnTo>
                                    <a:lnTo>
                                      <a:pt x="24" y="0"/>
                                    </a:lnTo>
                                    <a:lnTo>
                                      <a:pt x="28" y="0"/>
                                    </a:lnTo>
                                    <a:lnTo>
                                      <a:pt x="30" y="0"/>
                                    </a:lnTo>
                                    <a:lnTo>
                                      <a:pt x="24" y="2"/>
                                    </a:lnTo>
                                    <a:lnTo>
                                      <a:pt x="20" y="4"/>
                                    </a:lnTo>
                                    <a:lnTo>
                                      <a:pt x="16" y="6"/>
                                    </a:lnTo>
                                    <a:lnTo>
                                      <a:pt x="12" y="8"/>
                                    </a:lnTo>
                                    <a:lnTo>
                                      <a:pt x="10" y="10"/>
                                    </a:lnTo>
                                    <a:lnTo>
                                      <a:pt x="8" y="12"/>
                                    </a:lnTo>
                                    <a:lnTo>
                                      <a:pt x="6" y="14"/>
                                    </a:lnTo>
                                    <a:lnTo>
                                      <a:pt x="6" y="16"/>
                                    </a:lnTo>
                                    <a:lnTo>
                                      <a:pt x="6" y="18"/>
                                    </a:lnTo>
                                    <a:lnTo>
                                      <a:pt x="8" y="20"/>
                                    </a:lnTo>
                                    <a:lnTo>
                                      <a:pt x="8" y="22"/>
                                    </a:lnTo>
                                    <a:lnTo>
                                      <a:pt x="10" y="22"/>
                                    </a:lnTo>
                                    <a:lnTo>
                                      <a:pt x="14" y="24"/>
                                    </a:lnTo>
                                    <a:lnTo>
                                      <a:pt x="14" y="26"/>
                                    </a:lnTo>
                                    <a:lnTo>
                                      <a:pt x="16" y="26"/>
                                    </a:lnTo>
                                    <a:lnTo>
                                      <a:pt x="16" y="26"/>
                                    </a:lnTo>
                                    <a:lnTo>
                                      <a:pt x="16" y="22"/>
                                    </a:lnTo>
                                    <a:lnTo>
                                      <a:pt x="16" y="20"/>
                                    </a:lnTo>
                                    <a:lnTo>
                                      <a:pt x="18" y="18"/>
                                    </a:lnTo>
                                    <a:lnTo>
                                      <a:pt x="18" y="14"/>
                                    </a:lnTo>
                                    <a:lnTo>
                                      <a:pt x="20" y="12"/>
                                    </a:lnTo>
                                    <a:lnTo>
                                      <a:pt x="22" y="10"/>
                                    </a:lnTo>
                                    <a:lnTo>
                                      <a:pt x="24" y="10"/>
                                    </a:lnTo>
                                    <a:lnTo>
                                      <a:pt x="26" y="8"/>
                                    </a:lnTo>
                                    <a:lnTo>
                                      <a:pt x="32" y="6"/>
                                    </a:lnTo>
                                    <a:lnTo>
                                      <a:pt x="36" y="6"/>
                                    </a:lnTo>
                                    <a:lnTo>
                                      <a:pt x="40" y="6"/>
                                    </a:lnTo>
                                    <a:lnTo>
                                      <a:pt x="44" y="6"/>
                                    </a:lnTo>
                                    <a:lnTo>
                                      <a:pt x="48" y="8"/>
                                    </a:lnTo>
                                    <a:lnTo>
                                      <a:pt x="52" y="10"/>
                                    </a:lnTo>
                                    <a:lnTo>
                                      <a:pt x="56" y="12"/>
                                    </a:lnTo>
                                    <a:lnTo>
                                      <a:pt x="60" y="16"/>
                                    </a:lnTo>
                                    <a:lnTo>
                                      <a:pt x="64" y="20"/>
                                    </a:lnTo>
                                    <a:lnTo>
                                      <a:pt x="66" y="24"/>
                                    </a:lnTo>
                                    <a:lnTo>
                                      <a:pt x="70" y="28"/>
                                    </a:lnTo>
                                    <a:lnTo>
                                      <a:pt x="72" y="34"/>
                                    </a:lnTo>
                                    <a:lnTo>
                                      <a:pt x="74" y="40"/>
                                    </a:lnTo>
                                    <a:lnTo>
                                      <a:pt x="74" y="44"/>
                                    </a:lnTo>
                                    <a:lnTo>
                                      <a:pt x="76" y="50"/>
                                    </a:lnTo>
                                    <a:lnTo>
                                      <a:pt x="74" y="56"/>
                                    </a:lnTo>
                                    <a:lnTo>
                                      <a:pt x="76" y="56"/>
                                    </a:lnTo>
                                    <a:lnTo>
                                      <a:pt x="78" y="56"/>
                                    </a:lnTo>
                                    <a:lnTo>
                                      <a:pt x="80" y="56"/>
                                    </a:lnTo>
                                    <a:lnTo>
                                      <a:pt x="80" y="56"/>
                                    </a:lnTo>
                                    <a:lnTo>
                                      <a:pt x="82" y="56"/>
                                    </a:lnTo>
                                    <a:lnTo>
                                      <a:pt x="84" y="54"/>
                                    </a:lnTo>
                                    <a:lnTo>
                                      <a:pt x="84" y="54"/>
                                    </a:lnTo>
                                    <a:lnTo>
                                      <a:pt x="86" y="52"/>
                                    </a:lnTo>
                                    <a:lnTo>
                                      <a:pt x="88" y="50"/>
                                    </a:lnTo>
                                    <a:lnTo>
                                      <a:pt x="88" y="46"/>
                                    </a:lnTo>
                                    <a:lnTo>
                                      <a:pt x="88" y="44"/>
                                    </a:lnTo>
                                    <a:lnTo>
                                      <a:pt x="88" y="40"/>
                                    </a:lnTo>
                                    <a:lnTo>
                                      <a:pt x="88" y="38"/>
                                    </a:lnTo>
                                    <a:lnTo>
                                      <a:pt x="88" y="36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90" y="30"/>
                                    </a:lnTo>
                                    <a:lnTo>
                                      <a:pt x="90" y="30"/>
                                    </a:lnTo>
                                    <a:lnTo>
                                      <a:pt x="92" y="28"/>
                                    </a:lnTo>
                                    <a:lnTo>
                                      <a:pt x="92" y="26"/>
                                    </a:lnTo>
                                    <a:lnTo>
                                      <a:pt x="94" y="24"/>
                                    </a:lnTo>
                                    <a:lnTo>
                                      <a:pt x="98" y="24"/>
                                    </a:lnTo>
                                    <a:lnTo>
                                      <a:pt x="102" y="24"/>
                                    </a:lnTo>
                                    <a:lnTo>
                                      <a:pt x="106" y="24"/>
                                    </a:lnTo>
                                    <a:lnTo>
                                      <a:pt x="110" y="26"/>
                                    </a:lnTo>
                                    <a:lnTo>
                                      <a:pt x="116" y="26"/>
                                    </a:lnTo>
                                    <a:lnTo>
                                      <a:pt x="120" y="28"/>
                                    </a:lnTo>
                                    <a:lnTo>
                                      <a:pt x="122" y="30"/>
                                    </a:lnTo>
                                    <a:lnTo>
                                      <a:pt x="126" y="32"/>
                                    </a:lnTo>
                                    <a:lnTo>
                                      <a:pt x="130" y="34"/>
                                    </a:lnTo>
                                    <a:lnTo>
                                      <a:pt x="134" y="36"/>
                                    </a:lnTo>
                                    <a:lnTo>
                                      <a:pt x="138" y="38"/>
                                    </a:lnTo>
                                    <a:lnTo>
                                      <a:pt x="142" y="40"/>
                                    </a:lnTo>
                                    <a:lnTo>
                                      <a:pt x="146" y="42"/>
                                    </a:lnTo>
                                    <a:lnTo>
                                      <a:pt x="148" y="44"/>
                                    </a:lnTo>
                                    <a:lnTo>
                                      <a:pt x="152" y="46"/>
                                    </a:lnTo>
                                    <a:lnTo>
                                      <a:pt x="156" y="48"/>
                                    </a:lnTo>
                                    <a:lnTo>
                                      <a:pt x="150" y="48"/>
                                    </a:lnTo>
                                    <a:lnTo>
                                      <a:pt x="148" y="46"/>
                                    </a:lnTo>
                                    <a:lnTo>
                                      <a:pt x="144" y="44"/>
                                    </a:lnTo>
                                    <a:lnTo>
                                      <a:pt x="142" y="44"/>
                                    </a:lnTo>
                                    <a:lnTo>
                                      <a:pt x="138" y="42"/>
                                    </a:lnTo>
                                    <a:lnTo>
                                      <a:pt x="136" y="42"/>
                                    </a:lnTo>
                                    <a:lnTo>
                                      <a:pt x="134" y="40"/>
                                    </a:lnTo>
                                    <a:lnTo>
                                      <a:pt x="130" y="38"/>
                                    </a:lnTo>
                                    <a:lnTo>
                                      <a:pt x="128" y="38"/>
                                    </a:lnTo>
                                    <a:lnTo>
                                      <a:pt x="124" y="36"/>
                                    </a:lnTo>
                                    <a:lnTo>
                                      <a:pt x="122" y="34"/>
                                    </a:lnTo>
                                    <a:lnTo>
                                      <a:pt x="118" y="32"/>
                                    </a:lnTo>
                                    <a:lnTo>
                                      <a:pt x="114" y="30"/>
                                    </a:lnTo>
                                    <a:lnTo>
                                      <a:pt x="110" y="30"/>
                                    </a:lnTo>
                                    <a:lnTo>
                                      <a:pt x="106" y="28"/>
                                    </a:lnTo>
                                    <a:lnTo>
                                      <a:pt x="102" y="28"/>
                                    </a:lnTo>
                                    <a:lnTo>
                                      <a:pt x="98" y="30"/>
                                    </a:lnTo>
                                    <a:lnTo>
                                      <a:pt x="96" y="30"/>
                                    </a:lnTo>
                                    <a:lnTo>
                                      <a:pt x="96" y="32"/>
                                    </a:lnTo>
                                    <a:lnTo>
                                      <a:pt x="94" y="32"/>
                                    </a:lnTo>
                                    <a:lnTo>
                                      <a:pt x="94" y="34"/>
                                    </a:lnTo>
                                    <a:lnTo>
                                      <a:pt x="94" y="36"/>
                                    </a:lnTo>
                                    <a:lnTo>
                                      <a:pt x="94" y="40"/>
                                    </a:lnTo>
                                    <a:lnTo>
                                      <a:pt x="94" y="42"/>
                                    </a:lnTo>
                                    <a:lnTo>
                                      <a:pt x="94" y="44"/>
                                    </a:lnTo>
                                    <a:lnTo>
                                      <a:pt x="94" y="48"/>
                                    </a:lnTo>
                                    <a:lnTo>
                                      <a:pt x="94" y="52"/>
                                    </a:lnTo>
                                    <a:lnTo>
                                      <a:pt x="92" y="56"/>
                                    </a:lnTo>
                                    <a:lnTo>
                                      <a:pt x="90" y="58"/>
                                    </a:lnTo>
                                    <a:lnTo>
                                      <a:pt x="94" y="58"/>
                                    </a:lnTo>
                                    <a:lnTo>
                                      <a:pt x="96" y="58"/>
                                    </a:lnTo>
                                    <a:lnTo>
                                      <a:pt x="98" y="56"/>
                                    </a:lnTo>
                                    <a:lnTo>
                                      <a:pt x="98" y="52"/>
                                    </a:lnTo>
                                    <a:lnTo>
                                      <a:pt x="98" y="50"/>
                                    </a:lnTo>
                                    <a:lnTo>
                                      <a:pt x="100" y="48"/>
                                    </a:lnTo>
                                    <a:lnTo>
                                      <a:pt x="100" y="44"/>
                                    </a:lnTo>
                                    <a:lnTo>
                                      <a:pt x="100" y="42"/>
                                    </a:lnTo>
                                    <a:lnTo>
                                      <a:pt x="102" y="38"/>
                                    </a:lnTo>
                                    <a:lnTo>
                                      <a:pt x="106" y="38"/>
                                    </a:lnTo>
                                    <a:lnTo>
                                      <a:pt x="108" y="36"/>
                                    </a:lnTo>
                                    <a:lnTo>
                                      <a:pt x="112" y="38"/>
                                    </a:lnTo>
                                    <a:lnTo>
                                      <a:pt x="116" y="38"/>
                                    </a:lnTo>
                                    <a:lnTo>
                                      <a:pt x="120" y="40"/>
                                    </a:lnTo>
                                    <a:lnTo>
                                      <a:pt x="124" y="42"/>
                                    </a:lnTo>
                                    <a:lnTo>
                                      <a:pt x="126" y="42"/>
                                    </a:lnTo>
                                    <a:lnTo>
                                      <a:pt x="130" y="44"/>
                                    </a:lnTo>
                                    <a:lnTo>
                                      <a:pt x="132" y="46"/>
                                    </a:lnTo>
                                    <a:lnTo>
                                      <a:pt x="136" y="46"/>
                                    </a:lnTo>
                                    <a:lnTo>
                                      <a:pt x="140" y="48"/>
                                    </a:lnTo>
                                    <a:lnTo>
                                      <a:pt x="142" y="50"/>
                                    </a:lnTo>
                                    <a:lnTo>
                                      <a:pt x="146" y="52"/>
                                    </a:lnTo>
                                    <a:lnTo>
                                      <a:pt x="150" y="52"/>
                                    </a:lnTo>
                                    <a:lnTo>
                                      <a:pt x="154" y="52"/>
                                    </a:lnTo>
                                    <a:lnTo>
                                      <a:pt x="154" y="52"/>
                                    </a:lnTo>
                                    <a:lnTo>
                                      <a:pt x="156" y="52"/>
                                    </a:lnTo>
                                    <a:lnTo>
                                      <a:pt x="158" y="52"/>
                                    </a:lnTo>
                                    <a:lnTo>
                                      <a:pt x="158" y="50"/>
                                    </a:lnTo>
                                    <a:lnTo>
                                      <a:pt x="160" y="50"/>
                                    </a:lnTo>
                                    <a:lnTo>
                                      <a:pt x="160" y="50"/>
                                    </a:lnTo>
                                    <a:lnTo>
                                      <a:pt x="160" y="48"/>
                                    </a:lnTo>
                                    <a:lnTo>
                                      <a:pt x="160" y="46"/>
                                    </a:lnTo>
                                    <a:lnTo>
                                      <a:pt x="158" y="42"/>
                                    </a:lnTo>
                                    <a:lnTo>
                                      <a:pt x="156" y="38"/>
                                    </a:lnTo>
                                    <a:lnTo>
                                      <a:pt x="154" y="36"/>
                                    </a:lnTo>
                                    <a:lnTo>
                                      <a:pt x="150" y="32"/>
                                    </a:lnTo>
                                    <a:lnTo>
                                      <a:pt x="148" y="28"/>
                                    </a:lnTo>
                                    <a:lnTo>
                                      <a:pt x="146" y="24"/>
                                    </a:lnTo>
                                    <a:lnTo>
                                      <a:pt x="146" y="20"/>
                                    </a:lnTo>
                                    <a:lnTo>
                                      <a:pt x="146" y="16"/>
                                    </a:lnTo>
                                    <a:lnTo>
                                      <a:pt x="148" y="14"/>
                                    </a:lnTo>
                                    <a:lnTo>
                                      <a:pt x="148" y="14"/>
                                    </a:lnTo>
                                    <a:lnTo>
                                      <a:pt x="150" y="12"/>
                                    </a:lnTo>
                                    <a:lnTo>
                                      <a:pt x="152" y="12"/>
                                    </a:lnTo>
                                    <a:lnTo>
                                      <a:pt x="154" y="10"/>
                                    </a:lnTo>
                                    <a:lnTo>
                                      <a:pt x="156" y="10"/>
                                    </a:lnTo>
                                    <a:lnTo>
                                      <a:pt x="158" y="10"/>
                                    </a:lnTo>
                                    <a:lnTo>
                                      <a:pt x="160" y="10"/>
                                    </a:lnTo>
                                    <a:lnTo>
                                      <a:pt x="164" y="10"/>
                                    </a:lnTo>
                                    <a:lnTo>
                                      <a:pt x="168" y="12"/>
                                    </a:lnTo>
                                    <a:lnTo>
                                      <a:pt x="172" y="14"/>
                                    </a:lnTo>
                                    <a:lnTo>
                                      <a:pt x="174" y="16"/>
                                    </a:lnTo>
                                    <a:lnTo>
                                      <a:pt x="176" y="20"/>
                                    </a:lnTo>
                                    <a:lnTo>
                                      <a:pt x="178" y="24"/>
                                    </a:lnTo>
                                    <a:lnTo>
                                      <a:pt x="178" y="26"/>
                                    </a:lnTo>
                                    <a:lnTo>
                                      <a:pt x="180" y="30"/>
                                    </a:lnTo>
                                    <a:lnTo>
                                      <a:pt x="182" y="30"/>
                                    </a:lnTo>
                                    <a:lnTo>
                                      <a:pt x="182" y="30"/>
                                    </a:lnTo>
                                    <a:lnTo>
                                      <a:pt x="184" y="28"/>
                                    </a:lnTo>
                                    <a:lnTo>
                                      <a:pt x="186" y="28"/>
                                    </a:lnTo>
                                    <a:lnTo>
                                      <a:pt x="186" y="28"/>
                                    </a:lnTo>
                                    <a:lnTo>
                                      <a:pt x="188" y="26"/>
                                    </a:lnTo>
                                    <a:lnTo>
                                      <a:pt x="188" y="26"/>
                                    </a:lnTo>
                                    <a:lnTo>
                                      <a:pt x="188" y="26"/>
                                    </a:lnTo>
                                    <a:lnTo>
                                      <a:pt x="188" y="22"/>
                                    </a:lnTo>
                                    <a:lnTo>
                                      <a:pt x="186" y="20"/>
                                    </a:lnTo>
                                    <a:lnTo>
                                      <a:pt x="184" y="18"/>
                                    </a:lnTo>
                                    <a:lnTo>
                                      <a:pt x="182" y="16"/>
                                    </a:lnTo>
                                    <a:lnTo>
                                      <a:pt x="180" y="14"/>
                                    </a:lnTo>
                                    <a:lnTo>
                                      <a:pt x="178" y="12"/>
                                    </a:lnTo>
                                    <a:lnTo>
                                      <a:pt x="178" y="12"/>
                                    </a:lnTo>
                                    <a:lnTo>
                                      <a:pt x="178" y="12"/>
                                    </a:lnTo>
                                    <a:lnTo>
                                      <a:pt x="182" y="12"/>
                                    </a:lnTo>
                                    <a:lnTo>
                                      <a:pt x="184" y="14"/>
                                    </a:lnTo>
                                    <a:lnTo>
                                      <a:pt x="188" y="16"/>
                                    </a:lnTo>
                                    <a:lnTo>
                                      <a:pt x="190" y="18"/>
                                    </a:lnTo>
                                    <a:lnTo>
                                      <a:pt x="192" y="20"/>
                                    </a:lnTo>
                                    <a:lnTo>
                                      <a:pt x="192" y="24"/>
                                    </a:lnTo>
                                    <a:lnTo>
                                      <a:pt x="194" y="26"/>
                                    </a:lnTo>
                                    <a:lnTo>
                                      <a:pt x="192" y="30"/>
                                    </a:lnTo>
                                    <a:lnTo>
                                      <a:pt x="192" y="32"/>
                                    </a:lnTo>
                                    <a:lnTo>
                                      <a:pt x="190" y="32"/>
                                    </a:lnTo>
                                    <a:lnTo>
                                      <a:pt x="188" y="34"/>
                                    </a:lnTo>
                                    <a:lnTo>
                                      <a:pt x="186" y="34"/>
                                    </a:lnTo>
                                    <a:lnTo>
                                      <a:pt x="184" y="36"/>
                                    </a:lnTo>
                                    <a:lnTo>
                                      <a:pt x="180" y="36"/>
                                    </a:lnTo>
                                    <a:lnTo>
                                      <a:pt x="178" y="36"/>
                                    </a:lnTo>
                                    <a:lnTo>
                                      <a:pt x="176" y="38"/>
                                    </a:lnTo>
                                    <a:lnTo>
                                      <a:pt x="176" y="34"/>
                                    </a:lnTo>
                                    <a:lnTo>
                                      <a:pt x="176" y="32"/>
                                    </a:lnTo>
                                    <a:lnTo>
                                      <a:pt x="174" y="30"/>
                                    </a:lnTo>
                                    <a:lnTo>
                                      <a:pt x="174" y="26"/>
                                    </a:lnTo>
                                    <a:lnTo>
                                      <a:pt x="172" y="24"/>
                                    </a:lnTo>
                                    <a:lnTo>
                                      <a:pt x="172" y="22"/>
                                    </a:lnTo>
                                    <a:lnTo>
                                      <a:pt x="170" y="20"/>
                                    </a:lnTo>
                                    <a:lnTo>
                                      <a:pt x="168" y="18"/>
                                    </a:lnTo>
                                    <a:lnTo>
                                      <a:pt x="168" y="16"/>
                                    </a:lnTo>
                                    <a:lnTo>
                                      <a:pt x="166" y="16"/>
                                    </a:lnTo>
                                    <a:lnTo>
                                      <a:pt x="164" y="14"/>
                                    </a:lnTo>
                                    <a:lnTo>
                                      <a:pt x="162" y="14"/>
                                    </a:lnTo>
                                    <a:lnTo>
                                      <a:pt x="160" y="14"/>
                                    </a:lnTo>
                                    <a:lnTo>
                                      <a:pt x="158" y="16"/>
                                    </a:lnTo>
                                    <a:lnTo>
                                      <a:pt x="156" y="16"/>
                                    </a:lnTo>
                                    <a:lnTo>
                                      <a:pt x="154" y="16"/>
                                    </a:lnTo>
                                    <a:lnTo>
                                      <a:pt x="152" y="20"/>
                                    </a:lnTo>
                                    <a:lnTo>
                                      <a:pt x="152" y="24"/>
                                    </a:lnTo>
                                    <a:lnTo>
                                      <a:pt x="154" y="28"/>
                                    </a:lnTo>
                                    <a:lnTo>
                                      <a:pt x="156" y="32"/>
                                    </a:lnTo>
                                    <a:lnTo>
                                      <a:pt x="158" y="36"/>
                                    </a:lnTo>
                                    <a:lnTo>
                                      <a:pt x="162" y="40"/>
                                    </a:lnTo>
                                    <a:lnTo>
                                      <a:pt x="164" y="44"/>
                                    </a:lnTo>
                                    <a:lnTo>
                                      <a:pt x="164" y="48"/>
                                    </a:lnTo>
                                    <a:lnTo>
                                      <a:pt x="172" y="44"/>
                                    </a:lnTo>
                                    <a:lnTo>
                                      <a:pt x="170" y="40"/>
                                    </a:lnTo>
                                    <a:lnTo>
                                      <a:pt x="168" y="38"/>
                                    </a:lnTo>
                                    <a:lnTo>
                                      <a:pt x="166" y="34"/>
                                    </a:lnTo>
                                    <a:lnTo>
                                      <a:pt x="164" y="32"/>
                                    </a:lnTo>
                                    <a:lnTo>
                                      <a:pt x="164" y="28"/>
                                    </a:lnTo>
                                    <a:lnTo>
                                      <a:pt x="162" y="26"/>
                                    </a:lnTo>
                                    <a:lnTo>
                                      <a:pt x="162" y="22"/>
                                    </a:lnTo>
                                    <a:lnTo>
                                      <a:pt x="162" y="20"/>
                                    </a:lnTo>
                                    <a:lnTo>
                                      <a:pt x="162" y="20"/>
                                    </a:lnTo>
                                    <a:lnTo>
                                      <a:pt x="164" y="22"/>
                                    </a:lnTo>
                                    <a:lnTo>
                                      <a:pt x="166" y="24"/>
                                    </a:lnTo>
                                    <a:lnTo>
                                      <a:pt x="168" y="28"/>
                                    </a:lnTo>
                                    <a:lnTo>
                                      <a:pt x="170" y="32"/>
                                    </a:lnTo>
                                    <a:lnTo>
                                      <a:pt x="172" y="36"/>
                                    </a:lnTo>
                                    <a:lnTo>
                                      <a:pt x="174" y="38"/>
                                    </a:lnTo>
                                    <a:lnTo>
                                      <a:pt x="176" y="42"/>
                                    </a:lnTo>
                                    <a:lnTo>
                                      <a:pt x="176" y="44"/>
                                    </a:lnTo>
                                    <a:lnTo>
                                      <a:pt x="174" y="46"/>
                                    </a:lnTo>
                                    <a:lnTo>
                                      <a:pt x="172" y="50"/>
                                    </a:lnTo>
                                    <a:lnTo>
                                      <a:pt x="170" y="52"/>
                                    </a:lnTo>
                                    <a:lnTo>
                                      <a:pt x="166" y="54"/>
                                    </a:lnTo>
                                    <a:lnTo>
                                      <a:pt x="162" y="56"/>
                                    </a:lnTo>
                                    <a:lnTo>
                                      <a:pt x="158" y="56"/>
                                    </a:lnTo>
                                    <a:lnTo>
                                      <a:pt x="154" y="58"/>
                                    </a:lnTo>
                                    <a:lnTo>
                                      <a:pt x="152" y="58"/>
                                    </a:lnTo>
                                    <a:lnTo>
                                      <a:pt x="148" y="56"/>
                                    </a:lnTo>
                                    <a:lnTo>
                                      <a:pt x="146" y="56"/>
                                    </a:lnTo>
                                    <a:lnTo>
                                      <a:pt x="142" y="56"/>
                                    </a:lnTo>
                                    <a:lnTo>
                                      <a:pt x="140" y="54"/>
                                    </a:lnTo>
                                    <a:lnTo>
                                      <a:pt x="138" y="54"/>
                                    </a:lnTo>
                                    <a:lnTo>
                                      <a:pt x="134" y="52"/>
                                    </a:lnTo>
                                    <a:lnTo>
                                      <a:pt x="132" y="50"/>
                                    </a:lnTo>
                                    <a:lnTo>
                                      <a:pt x="130" y="50"/>
                                    </a:lnTo>
                                    <a:lnTo>
                                      <a:pt x="126" y="48"/>
                                    </a:lnTo>
                                    <a:lnTo>
                                      <a:pt x="124" y="46"/>
                                    </a:lnTo>
                                    <a:lnTo>
                                      <a:pt x="120" y="44"/>
                                    </a:lnTo>
                                    <a:lnTo>
                                      <a:pt x="118" y="44"/>
                                    </a:lnTo>
                                    <a:lnTo>
                                      <a:pt x="116" y="42"/>
                                    </a:lnTo>
                                    <a:lnTo>
                                      <a:pt x="112" y="42"/>
                                    </a:lnTo>
                                    <a:lnTo>
                                      <a:pt x="110" y="40"/>
                                    </a:lnTo>
                                    <a:lnTo>
                                      <a:pt x="106" y="42"/>
                                    </a:lnTo>
                                    <a:lnTo>
                                      <a:pt x="104" y="44"/>
                                    </a:lnTo>
                                    <a:lnTo>
                                      <a:pt x="102" y="48"/>
                                    </a:lnTo>
                                    <a:lnTo>
                                      <a:pt x="102" y="50"/>
                                    </a:lnTo>
                                    <a:lnTo>
                                      <a:pt x="102" y="54"/>
                                    </a:lnTo>
                                    <a:lnTo>
                                      <a:pt x="102" y="56"/>
                                    </a:lnTo>
                                    <a:lnTo>
                                      <a:pt x="100" y="60"/>
                                    </a:lnTo>
                                    <a:lnTo>
                                      <a:pt x="96" y="62"/>
                                    </a:lnTo>
                                    <a:lnTo>
                                      <a:pt x="102" y="62"/>
                                    </a:lnTo>
                                    <a:lnTo>
                                      <a:pt x="108" y="64"/>
                                    </a:lnTo>
                                    <a:lnTo>
                                      <a:pt x="114" y="66"/>
                                    </a:lnTo>
                                    <a:lnTo>
                                      <a:pt x="120" y="66"/>
                                    </a:lnTo>
                                    <a:lnTo>
                                      <a:pt x="128" y="68"/>
                                    </a:lnTo>
                                    <a:lnTo>
                                      <a:pt x="134" y="70"/>
                                    </a:lnTo>
                                    <a:lnTo>
                                      <a:pt x="140" y="70"/>
                                    </a:lnTo>
                                    <a:lnTo>
                                      <a:pt x="146" y="72"/>
                                    </a:lnTo>
                                    <a:lnTo>
                                      <a:pt x="152" y="72"/>
                                    </a:lnTo>
                                    <a:lnTo>
                                      <a:pt x="160" y="74"/>
                                    </a:lnTo>
                                    <a:lnTo>
                                      <a:pt x="166" y="74"/>
                                    </a:lnTo>
                                    <a:lnTo>
                                      <a:pt x="172" y="74"/>
                                    </a:lnTo>
                                    <a:lnTo>
                                      <a:pt x="178" y="76"/>
                                    </a:lnTo>
                                    <a:lnTo>
                                      <a:pt x="184" y="76"/>
                                    </a:lnTo>
                                    <a:lnTo>
                                      <a:pt x="190" y="76"/>
                                    </a:lnTo>
                                    <a:lnTo>
                                      <a:pt x="196" y="78"/>
                                    </a:lnTo>
                                    <a:lnTo>
                                      <a:pt x="202" y="78"/>
                                    </a:lnTo>
                                    <a:lnTo>
                                      <a:pt x="208" y="78"/>
                                    </a:lnTo>
                                    <a:lnTo>
                                      <a:pt x="214" y="78"/>
                                    </a:lnTo>
                                    <a:lnTo>
                                      <a:pt x="218" y="78"/>
                                    </a:lnTo>
                                    <a:lnTo>
                                      <a:pt x="224" y="80"/>
                                    </a:lnTo>
                                    <a:lnTo>
                                      <a:pt x="228" y="80"/>
                                    </a:lnTo>
                                    <a:lnTo>
                                      <a:pt x="234" y="80"/>
                                    </a:lnTo>
                                    <a:lnTo>
                                      <a:pt x="238" y="80"/>
                                    </a:lnTo>
                                    <a:lnTo>
                                      <a:pt x="242" y="80"/>
                                    </a:lnTo>
                                    <a:lnTo>
                                      <a:pt x="246" y="80"/>
                                    </a:lnTo>
                                    <a:lnTo>
                                      <a:pt x="250" y="80"/>
                                    </a:lnTo>
                                    <a:lnTo>
                                      <a:pt x="254" y="80"/>
                                    </a:lnTo>
                                    <a:lnTo>
                                      <a:pt x="256" y="80"/>
                                    </a:lnTo>
                                    <a:lnTo>
                                      <a:pt x="260" y="80"/>
                                    </a:lnTo>
                                    <a:lnTo>
                                      <a:pt x="262" y="80"/>
                                    </a:lnTo>
                                    <a:lnTo>
                                      <a:pt x="264" y="80"/>
                                    </a:lnTo>
                                    <a:lnTo>
                                      <a:pt x="264" y="80"/>
                                    </a:lnTo>
                                    <a:lnTo>
                                      <a:pt x="264" y="82"/>
                                    </a:lnTo>
                                    <a:lnTo>
                                      <a:pt x="262" y="82"/>
                                    </a:lnTo>
                                    <a:lnTo>
                                      <a:pt x="262" y="82"/>
                                    </a:lnTo>
                                    <a:lnTo>
                                      <a:pt x="260" y="82"/>
                                    </a:lnTo>
                                    <a:lnTo>
                                      <a:pt x="258" y="84"/>
                                    </a:lnTo>
                                    <a:lnTo>
                                      <a:pt x="256" y="84"/>
                                    </a:lnTo>
                                    <a:lnTo>
                                      <a:pt x="252" y="86"/>
                                    </a:lnTo>
                                    <a:lnTo>
                                      <a:pt x="250" y="86"/>
                                    </a:lnTo>
                                    <a:lnTo>
                                      <a:pt x="246" y="88"/>
                                    </a:lnTo>
                                    <a:lnTo>
                                      <a:pt x="242" y="88"/>
                                    </a:lnTo>
                                    <a:lnTo>
                                      <a:pt x="238" y="88"/>
                                    </a:lnTo>
                                    <a:lnTo>
                                      <a:pt x="234" y="88"/>
                                    </a:lnTo>
                                    <a:lnTo>
                                      <a:pt x="230" y="88"/>
                                    </a:lnTo>
                                    <a:lnTo>
                                      <a:pt x="224" y="8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50" name="Forme libre 3450"/>
                            <wps:cNvSpPr>
                              <a:spLocks/>
                            </wps:cNvSpPr>
                            <wps:spPr bwMode="auto">
                              <a:xfrm>
                                <a:off x="4868863" y="911225"/>
                                <a:ext cx="419100" cy="139700"/>
                              </a:xfrm>
                              <a:custGeom>
                                <a:avLst/>
                                <a:gdLst>
                                  <a:gd name="T0" fmla="*/ 200 w 264"/>
                                  <a:gd name="T1" fmla="*/ 86 h 88"/>
                                  <a:gd name="T2" fmla="*/ 140 w 264"/>
                                  <a:gd name="T3" fmla="*/ 78 h 88"/>
                                  <a:gd name="T4" fmla="*/ 62 w 264"/>
                                  <a:gd name="T5" fmla="*/ 56 h 88"/>
                                  <a:gd name="T6" fmla="*/ 52 w 264"/>
                                  <a:gd name="T7" fmla="*/ 30 h 88"/>
                                  <a:gd name="T8" fmla="*/ 36 w 264"/>
                                  <a:gd name="T9" fmla="*/ 14 h 88"/>
                                  <a:gd name="T10" fmla="*/ 42 w 264"/>
                                  <a:gd name="T11" fmla="*/ 14 h 88"/>
                                  <a:gd name="T12" fmla="*/ 60 w 264"/>
                                  <a:gd name="T13" fmla="*/ 32 h 88"/>
                                  <a:gd name="T14" fmla="*/ 64 w 264"/>
                                  <a:gd name="T15" fmla="*/ 52 h 88"/>
                                  <a:gd name="T16" fmla="*/ 64 w 264"/>
                                  <a:gd name="T17" fmla="*/ 30 h 88"/>
                                  <a:gd name="T18" fmla="*/ 38 w 264"/>
                                  <a:gd name="T19" fmla="*/ 10 h 88"/>
                                  <a:gd name="T20" fmla="*/ 20 w 264"/>
                                  <a:gd name="T21" fmla="*/ 22 h 88"/>
                                  <a:gd name="T22" fmla="*/ 8 w 264"/>
                                  <a:gd name="T23" fmla="*/ 26 h 88"/>
                                  <a:gd name="T24" fmla="*/ 4 w 264"/>
                                  <a:gd name="T25" fmla="*/ 8 h 88"/>
                                  <a:gd name="T26" fmla="*/ 28 w 264"/>
                                  <a:gd name="T27" fmla="*/ 0 h 88"/>
                                  <a:gd name="T28" fmla="*/ 8 w 264"/>
                                  <a:gd name="T29" fmla="*/ 12 h 88"/>
                                  <a:gd name="T30" fmla="*/ 14 w 264"/>
                                  <a:gd name="T31" fmla="*/ 24 h 88"/>
                                  <a:gd name="T32" fmla="*/ 18 w 264"/>
                                  <a:gd name="T33" fmla="*/ 14 h 88"/>
                                  <a:gd name="T34" fmla="*/ 40 w 264"/>
                                  <a:gd name="T35" fmla="*/ 6 h 88"/>
                                  <a:gd name="T36" fmla="*/ 66 w 264"/>
                                  <a:gd name="T37" fmla="*/ 24 h 88"/>
                                  <a:gd name="T38" fmla="*/ 76 w 264"/>
                                  <a:gd name="T39" fmla="*/ 56 h 88"/>
                                  <a:gd name="T40" fmla="*/ 86 w 264"/>
                                  <a:gd name="T41" fmla="*/ 52 h 88"/>
                                  <a:gd name="T42" fmla="*/ 88 w 264"/>
                                  <a:gd name="T43" fmla="*/ 34 h 88"/>
                                  <a:gd name="T44" fmla="*/ 102 w 264"/>
                                  <a:gd name="T45" fmla="*/ 24 h 88"/>
                                  <a:gd name="T46" fmla="*/ 130 w 264"/>
                                  <a:gd name="T47" fmla="*/ 34 h 88"/>
                                  <a:gd name="T48" fmla="*/ 156 w 264"/>
                                  <a:gd name="T49" fmla="*/ 48 h 88"/>
                                  <a:gd name="T50" fmla="*/ 134 w 264"/>
                                  <a:gd name="T51" fmla="*/ 40 h 88"/>
                                  <a:gd name="T52" fmla="*/ 110 w 264"/>
                                  <a:gd name="T53" fmla="*/ 30 h 88"/>
                                  <a:gd name="T54" fmla="*/ 94 w 264"/>
                                  <a:gd name="T55" fmla="*/ 34 h 88"/>
                                  <a:gd name="T56" fmla="*/ 92 w 264"/>
                                  <a:gd name="T57" fmla="*/ 56 h 88"/>
                                  <a:gd name="T58" fmla="*/ 100 w 264"/>
                                  <a:gd name="T59" fmla="*/ 48 h 88"/>
                                  <a:gd name="T60" fmla="*/ 116 w 264"/>
                                  <a:gd name="T61" fmla="*/ 38 h 88"/>
                                  <a:gd name="T62" fmla="*/ 140 w 264"/>
                                  <a:gd name="T63" fmla="*/ 48 h 88"/>
                                  <a:gd name="T64" fmla="*/ 158 w 264"/>
                                  <a:gd name="T65" fmla="*/ 52 h 88"/>
                                  <a:gd name="T66" fmla="*/ 156 w 264"/>
                                  <a:gd name="T67" fmla="*/ 38 h 88"/>
                                  <a:gd name="T68" fmla="*/ 148 w 264"/>
                                  <a:gd name="T69" fmla="*/ 14 h 88"/>
                                  <a:gd name="T70" fmla="*/ 160 w 264"/>
                                  <a:gd name="T71" fmla="*/ 10 h 88"/>
                                  <a:gd name="T72" fmla="*/ 178 w 264"/>
                                  <a:gd name="T73" fmla="*/ 26 h 88"/>
                                  <a:gd name="T74" fmla="*/ 188 w 264"/>
                                  <a:gd name="T75" fmla="*/ 26 h 88"/>
                                  <a:gd name="T76" fmla="*/ 180 w 264"/>
                                  <a:gd name="T77" fmla="*/ 14 h 88"/>
                                  <a:gd name="T78" fmla="*/ 190 w 264"/>
                                  <a:gd name="T79" fmla="*/ 18 h 88"/>
                                  <a:gd name="T80" fmla="*/ 188 w 264"/>
                                  <a:gd name="T81" fmla="*/ 34 h 88"/>
                                  <a:gd name="T82" fmla="*/ 176 w 264"/>
                                  <a:gd name="T83" fmla="*/ 32 h 88"/>
                                  <a:gd name="T84" fmla="*/ 168 w 264"/>
                                  <a:gd name="T85" fmla="*/ 16 h 88"/>
                                  <a:gd name="T86" fmla="*/ 154 w 264"/>
                                  <a:gd name="T87" fmla="*/ 16 h 88"/>
                                  <a:gd name="T88" fmla="*/ 164 w 264"/>
                                  <a:gd name="T89" fmla="*/ 44 h 88"/>
                                  <a:gd name="T90" fmla="*/ 164 w 264"/>
                                  <a:gd name="T91" fmla="*/ 28 h 88"/>
                                  <a:gd name="T92" fmla="*/ 168 w 264"/>
                                  <a:gd name="T93" fmla="*/ 28 h 88"/>
                                  <a:gd name="T94" fmla="*/ 172 w 264"/>
                                  <a:gd name="T95" fmla="*/ 50 h 88"/>
                                  <a:gd name="T96" fmla="*/ 148 w 264"/>
                                  <a:gd name="T97" fmla="*/ 56 h 88"/>
                                  <a:gd name="T98" fmla="*/ 130 w 264"/>
                                  <a:gd name="T99" fmla="*/ 50 h 88"/>
                                  <a:gd name="T100" fmla="*/ 110 w 264"/>
                                  <a:gd name="T101" fmla="*/ 40 h 88"/>
                                  <a:gd name="T102" fmla="*/ 100 w 264"/>
                                  <a:gd name="T103" fmla="*/ 60 h 88"/>
                                  <a:gd name="T104" fmla="*/ 134 w 264"/>
                                  <a:gd name="T105" fmla="*/ 70 h 88"/>
                                  <a:gd name="T106" fmla="*/ 178 w 264"/>
                                  <a:gd name="T107" fmla="*/ 76 h 88"/>
                                  <a:gd name="T108" fmla="*/ 218 w 264"/>
                                  <a:gd name="T109" fmla="*/ 78 h 88"/>
                                  <a:gd name="T110" fmla="*/ 250 w 264"/>
                                  <a:gd name="T111" fmla="*/ 80 h 88"/>
                                  <a:gd name="T112" fmla="*/ 264 w 264"/>
                                  <a:gd name="T113" fmla="*/ 82 h 88"/>
                                  <a:gd name="T114" fmla="*/ 250 w 264"/>
                                  <a:gd name="T115" fmla="*/ 86 h 8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64" h="88">
                                    <a:moveTo>
                                      <a:pt x="224" y="88"/>
                                    </a:moveTo>
                                    <a:lnTo>
                                      <a:pt x="220" y="88"/>
                                    </a:lnTo>
                                    <a:lnTo>
                                      <a:pt x="218" y="88"/>
                                    </a:lnTo>
                                    <a:lnTo>
                                      <a:pt x="216" y="88"/>
                                    </a:lnTo>
                                    <a:lnTo>
                                      <a:pt x="212" y="88"/>
                                    </a:lnTo>
                                    <a:lnTo>
                                      <a:pt x="206" y="86"/>
                                    </a:lnTo>
                                    <a:lnTo>
                                      <a:pt x="200" y="86"/>
                                    </a:lnTo>
                                    <a:lnTo>
                                      <a:pt x="192" y="86"/>
                                    </a:lnTo>
                                    <a:lnTo>
                                      <a:pt x="184" y="84"/>
                                    </a:lnTo>
                                    <a:lnTo>
                                      <a:pt x="176" y="82"/>
                                    </a:lnTo>
                                    <a:lnTo>
                                      <a:pt x="166" y="82"/>
                                    </a:lnTo>
                                    <a:lnTo>
                                      <a:pt x="158" y="80"/>
                                    </a:lnTo>
                                    <a:lnTo>
                                      <a:pt x="150" y="78"/>
                                    </a:lnTo>
                                    <a:lnTo>
                                      <a:pt x="140" y="78"/>
                                    </a:lnTo>
                                    <a:lnTo>
                                      <a:pt x="132" y="76"/>
                                    </a:lnTo>
                                    <a:lnTo>
                                      <a:pt x="124" y="74"/>
                                    </a:lnTo>
                                    <a:lnTo>
                                      <a:pt x="118" y="74"/>
                                    </a:lnTo>
                                    <a:lnTo>
                                      <a:pt x="112" y="72"/>
                                    </a:lnTo>
                                    <a:lnTo>
                                      <a:pt x="70" y="58"/>
                                    </a:lnTo>
                                    <a:lnTo>
                                      <a:pt x="66" y="58"/>
                                    </a:lnTo>
                                    <a:lnTo>
                                      <a:pt x="62" y="56"/>
                                    </a:lnTo>
                                    <a:lnTo>
                                      <a:pt x="60" y="54"/>
                                    </a:lnTo>
                                    <a:lnTo>
                                      <a:pt x="58" y="50"/>
                                    </a:lnTo>
                                    <a:lnTo>
                                      <a:pt x="56" y="46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6" y="38"/>
                                    </a:lnTo>
                                    <a:lnTo>
                                      <a:pt x="54" y="34"/>
                                    </a:lnTo>
                                    <a:lnTo>
                                      <a:pt x="52" y="30"/>
                                    </a:lnTo>
                                    <a:lnTo>
                                      <a:pt x="50" y="24"/>
                                    </a:lnTo>
                                    <a:lnTo>
                                      <a:pt x="48" y="22"/>
                                    </a:lnTo>
                                    <a:lnTo>
                                      <a:pt x="46" y="18"/>
                                    </a:lnTo>
                                    <a:lnTo>
                                      <a:pt x="44" y="16"/>
                                    </a:lnTo>
                                    <a:lnTo>
                                      <a:pt x="40" y="16"/>
                                    </a:lnTo>
                                    <a:lnTo>
                                      <a:pt x="38" y="14"/>
                                    </a:lnTo>
                                    <a:lnTo>
                                      <a:pt x="36" y="14"/>
                                    </a:lnTo>
                                    <a:lnTo>
                                      <a:pt x="36" y="14"/>
                                    </a:lnTo>
                                    <a:lnTo>
                                      <a:pt x="36" y="14"/>
                                    </a:lnTo>
                                    <a:lnTo>
                                      <a:pt x="38" y="14"/>
                                    </a:lnTo>
                                    <a:lnTo>
                                      <a:pt x="38" y="14"/>
                                    </a:lnTo>
                                    <a:lnTo>
                                      <a:pt x="40" y="14"/>
                                    </a:lnTo>
                                    <a:lnTo>
                                      <a:pt x="40" y="14"/>
                                    </a:lnTo>
                                    <a:lnTo>
                                      <a:pt x="42" y="14"/>
                                    </a:lnTo>
                                    <a:lnTo>
                                      <a:pt x="42" y="14"/>
                                    </a:lnTo>
                                    <a:lnTo>
                                      <a:pt x="46" y="16"/>
                                    </a:lnTo>
                                    <a:lnTo>
                                      <a:pt x="50" y="18"/>
                                    </a:lnTo>
                                    <a:lnTo>
                                      <a:pt x="54" y="22"/>
                                    </a:lnTo>
                                    <a:lnTo>
                                      <a:pt x="56" y="24"/>
                                    </a:lnTo>
                                    <a:lnTo>
                                      <a:pt x="58" y="28"/>
                                    </a:lnTo>
                                    <a:lnTo>
                                      <a:pt x="60" y="32"/>
                                    </a:lnTo>
                                    <a:lnTo>
                                      <a:pt x="62" y="38"/>
                                    </a:lnTo>
                                    <a:lnTo>
                                      <a:pt x="62" y="42"/>
                                    </a:lnTo>
                                    <a:lnTo>
                                      <a:pt x="62" y="44"/>
                                    </a:lnTo>
                                    <a:lnTo>
                                      <a:pt x="64" y="46"/>
                                    </a:lnTo>
                                    <a:lnTo>
                                      <a:pt x="64" y="48"/>
                                    </a:lnTo>
                                    <a:lnTo>
                                      <a:pt x="64" y="50"/>
                                    </a:lnTo>
                                    <a:lnTo>
                                      <a:pt x="64" y="52"/>
                                    </a:lnTo>
                                    <a:lnTo>
                                      <a:pt x="66" y="52"/>
                                    </a:lnTo>
                                    <a:lnTo>
                                      <a:pt x="66" y="54"/>
                                    </a:lnTo>
                                    <a:lnTo>
                                      <a:pt x="70" y="54"/>
                                    </a:lnTo>
                                    <a:lnTo>
                                      <a:pt x="68" y="48"/>
                                    </a:lnTo>
                                    <a:lnTo>
                                      <a:pt x="68" y="42"/>
                                    </a:lnTo>
                                    <a:lnTo>
                                      <a:pt x="66" y="36"/>
                                    </a:lnTo>
                                    <a:lnTo>
                                      <a:pt x="64" y="30"/>
                                    </a:lnTo>
                                    <a:lnTo>
                                      <a:pt x="62" y="24"/>
                                    </a:lnTo>
                                    <a:lnTo>
                                      <a:pt x="58" y="18"/>
                                    </a:lnTo>
                                    <a:lnTo>
                                      <a:pt x="52" y="14"/>
                                    </a:lnTo>
                                    <a:lnTo>
                                      <a:pt x="46" y="12"/>
                                    </a:lnTo>
                                    <a:lnTo>
                                      <a:pt x="44" y="10"/>
                                    </a:lnTo>
                                    <a:lnTo>
                                      <a:pt x="42" y="10"/>
                                    </a:lnTo>
                                    <a:lnTo>
                                      <a:pt x="38" y="10"/>
                                    </a:lnTo>
                                    <a:lnTo>
                                      <a:pt x="36" y="10"/>
                                    </a:lnTo>
                                    <a:lnTo>
                                      <a:pt x="34" y="10"/>
                                    </a:lnTo>
                                    <a:lnTo>
                                      <a:pt x="30" y="10"/>
                                    </a:lnTo>
                                    <a:lnTo>
                                      <a:pt x="28" y="12"/>
                                    </a:lnTo>
                                    <a:lnTo>
                                      <a:pt x="24" y="14"/>
                                    </a:lnTo>
                                    <a:lnTo>
                                      <a:pt x="22" y="18"/>
                                    </a:lnTo>
                                    <a:lnTo>
                                      <a:pt x="20" y="22"/>
                                    </a:lnTo>
                                    <a:lnTo>
                                      <a:pt x="20" y="26"/>
                                    </a:lnTo>
                                    <a:lnTo>
                                      <a:pt x="20" y="32"/>
                                    </a:lnTo>
                                    <a:lnTo>
                                      <a:pt x="16" y="30"/>
                                    </a:lnTo>
                                    <a:lnTo>
                                      <a:pt x="14" y="30"/>
                                    </a:lnTo>
                                    <a:lnTo>
                                      <a:pt x="12" y="30"/>
                                    </a:lnTo>
                                    <a:lnTo>
                                      <a:pt x="10" y="28"/>
                                    </a:lnTo>
                                    <a:lnTo>
                                      <a:pt x="8" y="26"/>
                                    </a:lnTo>
                                    <a:lnTo>
                                      <a:pt x="6" y="24"/>
                                    </a:lnTo>
                                    <a:lnTo>
                                      <a:pt x="4" y="22"/>
                                    </a:lnTo>
                                    <a:lnTo>
                                      <a:pt x="2" y="20"/>
                                    </a:lnTo>
                                    <a:lnTo>
                                      <a:pt x="0" y="18"/>
                                    </a:lnTo>
                                    <a:lnTo>
                                      <a:pt x="0" y="14"/>
                                    </a:lnTo>
                                    <a:lnTo>
                                      <a:pt x="2" y="10"/>
                                    </a:lnTo>
                                    <a:lnTo>
                                      <a:pt x="4" y="8"/>
                                    </a:lnTo>
                                    <a:lnTo>
                                      <a:pt x="8" y="4"/>
                                    </a:lnTo>
                                    <a:lnTo>
                                      <a:pt x="10" y="2"/>
                                    </a:lnTo>
                                    <a:lnTo>
                                      <a:pt x="14" y="0"/>
                                    </a:lnTo>
                                    <a:lnTo>
                                      <a:pt x="18" y="0"/>
                                    </a:lnTo>
                                    <a:lnTo>
                                      <a:pt x="20" y="0"/>
                                    </a:lnTo>
                                    <a:lnTo>
                                      <a:pt x="24" y="0"/>
                                    </a:lnTo>
                                    <a:lnTo>
                                      <a:pt x="28" y="0"/>
                                    </a:lnTo>
                                    <a:lnTo>
                                      <a:pt x="30" y="0"/>
                                    </a:lnTo>
                                    <a:lnTo>
                                      <a:pt x="24" y="2"/>
                                    </a:lnTo>
                                    <a:lnTo>
                                      <a:pt x="20" y="4"/>
                                    </a:lnTo>
                                    <a:lnTo>
                                      <a:pt x="16" y="6"/>
                                    </a:lnTo>
                                    <a:lnTo>
                                      <a:pt x="12" y="8"/>
                                    </a:lnTo>
                                    <a:lnTo>
                                      <a:pt x="10" y="10"/>
                                    </a:lnTo>
                                    <a:lnTo>
                                      <a:pt x="8" y="12"/>
                                    </a:lnTo>
                                    <a:lnTo>
                                      <a:pt x="6" y="14"/>
                                    </a:lnTo>
                                    <a:lnTo>
                                      <a:pt x="6" y="16"/>
                                    </a:lnTo>
                                    <a:lnTo>
                                      <a:pt x="6" y="18"/>
                                    </a:lnTo>
                                    <a:lnTo>
                                      <a:pt x="8" y="20"/>
                                    </a:lnTo>
                                    <a:lnTo>
                                      <a:pt x="8" y="22"/>
                                    </a:lnTo>
                                    <a:lnTo>
                                      <a:pt x="10" y="22"/>
                                    </a:lnTo>
                                    <a:lnTo>
                                      <a:pt x="14" y="24"/>
                                    </a:lnTo>
                                    <a:lnTo>
                                      <a:pt x="14" y="26"/>
                                    </a:lnTo>
                                    <a:lnTo>
                                      <a:pt x="16" y="26"/>
                                    </a:lnTo>
                                    <a:lnTo>
                                      <a:pt x="16" y="26"/>
                                    </a:lnTo>
                                    <a:lnTo>
                                      <a:pt x="16" y="22"/>
                                    </a:lnTo>
                                    <a:lnTo>
                                      <a:pt x="16" y="20"/>
                                    </a:lnTo>
                                    <a:lnTo>
                                      <a:pt x="18" y="18"/>
                                    </a:lnTo>
                                    <a:lnTo>
                                      <a:pt x="18" y="14"/>
                                    </a:lnTo>
                                    <a:lnTo>
                                      <a:pt x="20" y="12"/>
                                    </a:lnTo>
                                    <a:lnTo>
                                      <a:pt x="22" y="10"/>
                                    </a:lnTo>
                                    <a:lnTo>
                                      <a:pt x="24" y="10"/>
                                    </a:lnTo>
                                    <a:lnTo>
                                      <a:pt x="26" y="8"/>
                                    </a:lnTo>
                                    <a:lnTo>
                                      <a:pt x="32" y="6"/>
                                    </a:lnTo>
                                    <a:lnTo>
                                      <a:pt x="36" y="6"/>
                                    </a:lnTo>
                                    <a:lnTo>
                                      <a:pt x="40" y="6"/>
                                    </a:lnTo>
                                    <a:lnTo>
                                      <a:pt x="44" y="6"/>
                                    </a:lnTo>
                                    <a:lnTo>
                                      <a:pt x="48" y="8"/>
                                    </a:lnTo>
                                    <a:lnTo>
                                      <a:pt x="52" y="10"/>
                                    </a:lnTo>
                                    <a:lnTo>
                                      <a:pt x="56" y="12"/>
                                    </a:lnTo>
                                    <a:lnTo>
                                      <a:pt x="60" y="16"/>
                                    </a:lnTo>
                                    <a:lnTo>
                                      <a:pt x="64" y="20"/>
                                    </a:lnTo>
                                    <a:lnTo>
                                      <a:pt x="66" y="24"/>
                                    </a:lnTo>
                                    <a:lnTo>
                                      <a:pt x="70" y="28"/>
                                    </a:lnTo>
                                    <a:lnTo>
                                      <a:pt x="72" y="34"/>
                                    </a:lnTo>
                                    <a:lnTo>
                                      <a:pt x="74" y="40"/>
                                    </a:lnTo>
                                    <a:lnTo>
                                      <a:pt x="74" y="44"/>
                                    </a:lnTo>
                                    <a:lnTo>
                                      <a:pt x="76" y="50"/>
                                    </a:lnTo>
                                    <a:lnTo>
                                      <a:pt x="74" y="56"/>
                                    </a:lnTo>
                                    <a:lnTo>
                                      <a:pt x="76" y="56"/>
                                    </a:lnTo>
                                    <a:lnTo>
                                      <a:pt x="78" y="56"/>
                                    </a:lnTo>
                                    <a:lnTo>
                                      <a:pt x="80" y="56"/>
                                    </a:lnTo>
                                    <a:lnTo>
                                      <a:pt x="80" y="56"/>
                                    </a:lnTo>
                                    <a:lnTo>
                                      <a:pt x="82" y="56"/>
                                    </a:lnTo>
                                    <a:lnTo>
                                      <a:pt x="84" y="54"/>
                                    </a:lnTo>
                                    <a:lnTo>
                                      <a:pt x="84" y="54"/>
                                    </a:lnTo>
                                    <a:lnTo>
                                      <a:pt x="86" y="52"/>
                                    </a:lnTo>
                                    <a:lnTo>
                                      <a:pt x="88" y="50"/>
                                    </a:lnTo>
                                    <a:lnTo>
                                      <a:pt x="88" y="46"/>
                                    </a:lnTo>
                                    <a:lnTo>
                                      <a:pt x="88" y="44"/>
                                    </a:lnTo>
                                    <a:lnTo>
                                      <a:pt x="88" y="40"/>
                                    </a:lnTo>
                                    <a:lnTo>
                                      <a:pt x="88" y="38"/>
                                    </a:lnTo>
                                    <a:lnTo>
                                      <a:pt x="88" y="36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90" y="30"/>
                                    </a:lnTo>
                                    <a:lnTo>
                                      <a:pt x="90" y="30"/>
                                    </a:lnTo>
                                    <a:lnTo>
                                      <a:pt x="92" y="28"/>
                                    </a:lnTo>
                                    <a:lnTo>
                                      <a:pt x="92" y="26"/>
                                    </a:lnTo>
                                    <a:lnTo>
                                      <a:pt x="94" y="24"/>
                                    </a:lnTo>
                                    <a:lnTo>
                                      <a:pt x="98" y="24"/>
                                    </a:lnTo>
                                    <a:lnTo>
                                      <a:pt x="102" y="24"/>
                                    </a:lnTo>
                                    <a:lnTo>
                                      <a:pt x="106" y="24"/>
                                    </a:lnTo>
                                    <a:lnTo>
                                      <a:pt x="110" y="26"/>
                                    </a:lnTo>
                                    <a:lnTo>
                                      <a:pt x="116" y="26"/>
                                    </a:lnTo>
                                    <a:lnTo>
                                      <a:pt x="120" y="28"/>
                                    </a:lnTo>
                                    <a:lnTo>
                                      <a:pt x="122" y="30"/>
                                    </a:lnTo>
                                    <a:lnTo>
                                      <a:pt x="126" y="32"/>
                                    </a:lnTo>
                                    <a:lnTo>
                                      <a:pt x="130" y="34"/>
                                    </a:lnTo>
                                    <a:lnTo>
                                      <a:pt x="134" y="36"/>
                                    </a:lnTo>
                                    <a:lnTo>
                                      <a:pt x="138" y="38"/>
                                    </a:lnTo>
                                    <a:lnTo>
                                      <a:pt x="142" y="40"/>
                                    </a:lnTo>
                                    <a:lnTo>
                                      <a:pt x="146" y="42"/>
                                    </a:lnTo>
                                    <a:lnTo>
                                      <a:pt x="148" y="44"/>
                                    </a:lnTo>
                                    <a:lnTo>
                                      <a:pt x="152" y="46"/>
                                    </a:lnTo>
                                    <a:lnTo>
                                      <a:pt x="156" y="48"/>
                                    </a:lnTo>
                                    <a:lnTo>
                                      <a:pt x="150" y="48"/>
                                    </a:lnTo>
                                    <a:lnTo>
                                      <a:pt x="148" y="46"/>
                                    </a:lnTo>
                                    <a:lnTo>
                                      <a:pt x="144" y="44"/>
                                    </a:lnTo>
                                    <a:lnTo>
                                      <a:pt x="142" y="44"/>
                                    </a:lnTo>
                                    <a:lnTo>
                                      <a:pt x="138" y="42"/>
                                    </a:lnTo>
                                    <a:lnTo>
                                      <a:pt x="136" y="42"/>
                                    </a:lnTo>
                                    <a:lnTo>
                                      <a:pt x="134" y="40"/>
                                    </a:lnTo>
                                    <a:lnTo>
                                      <a:pt x="130" y="38"/>
                                    </a:lnTo>
                                    <a:lnTo>
                                      <a:pt x="128" y="38"/>
                                    </a:lnTo>
                                    <a:lnTo>
                                      <a:pt x="124" y="36"/>
                                    </a:lnTo>
                                    <a:lnTo>
                                      <a:pt x="122" y="34"/>
                                    </a:lnTo>
                                    <a:lnTo>
                                      <a:pt x="118" y="32"/>
                                    </a:lnTo>
                                    <a:lnTo>
                                      <a:pt x="114" y="30"/>
                                    </a:lnTo>
                                    <a:lnTo>
                                      <a:pt x="110" y="30"/>
                                    </a:lnTo>
                                    <a:lnTo>
                                      <a:pt x="106" y="28"/>
                                    </a:lnTo>
                                    <a:lnTo>
                                      <a:pt x="102" y="28"/>
                                    </a:lnTo>
                                    <a:lnTo>
                                      <a:pt x="98" y="30"/>
                                    </a:lnTo>
                                    <a:lnTo>
                                      <a:pt x="96" y="30"/>
                                    </a:lnTo>
                                    <a:lnTo>
                                      <a:pt x="96" y="32"/>
                                    </a:lnTo>
                                    <a:lnTo>
                                      <a:pt x="94" y="32"/>
                                    </a:lnTo>
                                    <a:lnTo>
                                      <a:pt x="94" y="34"/>
                                    </a:lnTo>
                                    <a:lnTo>
                                      <a:pt x="94" y="36"/>
                                    </a:lnTo>
                                    <a:lnTo>
                                      <a:pt x="94" y="40"/>
                                    </a:lnTo>
                                    <a:lnTo>
                                      <a:pt x="94" y="42"/>
                                    </a:lnTo>
                                    <a:lnTo>
                                      <a:pt x="94" y="44"/>
                                    </a:lnTo>
                                    <a:lnTo>
                                      <a:pt x="94" y="48"/>
                                    </a:lnTo>
                                    <a:lnTo>
                                      <a:pt x="94" y="52"/>
                                    </a:lnTo>
                                    <a:lnTo>
                                      <a:pt x="92" y="56"/>
                                    </a:lnTo>
                                    <a:lnTo>
                                      <a:pt x="90" y="58"/>
                                    </a:lnTo>
                                    <a:lnTo>
                                      <a:pt x="94" y="58"/>
                                    </a:lnTo>
                                    <a:lnTo>
                                      <a:pt x="96" y="58"/>
                                    </a:lnTo>
                                    <a:lnTo>
                                      <a:pt x="98" y="56"/>
                                    </a:lnTo>
                                    <a:lnTo>
                                      <a:pt x="98" y="52"/>
                                    </a:lnTo>
                                    <a:lnTo>
                                      <a:pt x="98" y="50"/>
                                    </a:lnTo>
                                    <a:lnTo>
                                      <a:pt x="100" y="48"/>
                                    </a:lnTo>
                                    <a:lnTo>
                                      <a:pt x="100" y="44"/>
                                    </a:lnTo>
                                    <a:lnTo>
                                      <a:pt x="100" y="42"/>
                                    </a:lnTo>
                                    <a:lnTo>
                                      <a:pt x="102" y="38"/>
                                    </a:lnTo>
                                    <a:lnTo>
                                      <a:pt x="106" y="38"/>
                                    </a:lnTo>
                                    <a:lnTo>
                                      <a:pt x="108" y="36"/>
                                    </a:lnTo>
                                    <a:lnTo>
                                      <a:pt x="112" y="38"/>
                                    </a:lnTo>
                                    <a:lnTo>
                                      <a:pt x="116" y="38"/>
                                    </a:lnTo>
                                    <a:lnTo>
                                      <a:pt x="120" y="40"/>
                                    </a:lnTo>
                                    <a:lnTo>
                                      <a:pt x="124" y="42"/>
                                    </a:lnTo>
                                    <a:lnTo>
                                      <a:pt x="126" y="42"/>
                                    </a:lnTo>
                                    <a:lnTo>
                                      <a:pt x="130" y="44"/>
                                    </a:lnTo>
                                    <a:lnTo>
                                      <a:pt x="132" y="46"/>
                                    </a:lnTo>
                                    <a:lnTo>
                                      <a:pt x="136" y="46"/>
                                    </a:lnTo>
                                    <a:lnTo>
                                      <a:pt x="140" y="48"/>
                                    </a:lnTo>
                                    <a:lnTo>
                                      <a:pt x="142" y="50"/>
                                    </a:lnTo>
                                    <a:lnTo>
                                      <a:pt x="146" y="52"/>
                                    </a:lnTo>
                                    <a:lnTo>
                                      <a:pt x="150" y="52"/>
                                    </a:lnTo>
                                    <a:lnTo>
                                      <a:pt x="154" y="52"/>
                                    </a:lnTo>
                                    <a:lnTo>
                                      <a:pt x="154" y="52"/>
                                    </a:lnTo>
                                    <a:lnTo>
                                      <a:pt x="156" y="52"/>
                                    </a:lnTo>
                                    <a:lnTo>
                                      <a:pt x="158" y="52"/>
                                    </a:lnTo>
                                    <a:lnTo>
                                      <a:pt x="158" y="50"/>
                                    </a:lnTo>
                                    <a:lnTo>
                                      <a:pt x="160" y="50"/>
                                    </a:lnTo>
                                    <a:lnTo>
                                      <a:pt x="160" y="50"/>
                                    </a:lnTo>
                                    <a:lnTo>
                                      <a:pt x="160" y="48"/>
                                    </a:lnTo>
                                    <a:lnTo>
                                      <a:pt x="160" y="46"/>
                                    </a:lnTo>
                                    <a:lnTo>
                                      <a:pt x="158" y="42"/>
                                    </a:lnTo>
                                    <a:lnTo>
                                      <a:pt x="156" y="38"/>
                                    </a:lnTo>
                                    <a:lnTo>
                                      <a:pt x="154" y="36"/>
                                    </a:lnTo>
                                    <a:lnTo>
                                      <a:pt x="150" y="32"/>
                                    </a:lnTo>
                                    <a:lnTo>
                                      <a:pt x="148" y="28"/>
                                    </a:lnTo>
                                    <a:lnTo>
                                      <a:pt x="146" y="24"/>
                                    </a:lnTo>
                                    <a:lnTo>
                                      <a:pt x="146" y="20"/>
                                    </a:lnTo>
                                    <a:lnTo>
                                      <a:pt x="146" y="16"/>
                                    </a:lnTo>
                                    <a:lnTo>
                                      <a:pt x="148" y="14"/>
                                    </a:lnTo>
                                    <a:lnTo>
                                      <a:pt x="148" y="14"/>
                                    </a:lnTo>
                                    <a:lnTo>
                                      <a:pt x="150" y="12"/>
                                    </a:lnTo>
                                    <a:lnTo>
                                      <a:pt x="152" y="12"/>
                                    </a:lnTo>
                                    <a:lnTo>
                                      <a:pt x="154" y="10"/>
                                    </a:lnTo>
                                    <a:lnTo>
                                      <a:pt x="156" y="10"/>
                                    </a:lnTo>
                                    <a:lnTo>
                                      <a:pt x="158" y="10"/>
                                    </a:lnTo>
                                    <a:lnTo>
                                      <a:pt x="160" y="10"/>
                                    </a:lnTo>
                                    <a:lnTo>
                                      <a:pt x="164" y="10"/>
                                    </a:lnTo>
                                    <a:lnTo>
                                      <a:pt x="168" y="12"/>
                                    </a:lnTo>
                                    <a:lnTo>
                                      <a:pt x="172" y="14"/>
                                    </a:lnTo>
                                    <a:lnTo>
                                      <a:pt x="174" y="16"/>
                                    </a:lnTo>
                                    <a:lnTo>
                                      <a:pt x="176" y="20"/>
                                    </a:lnTo>
                                    <a:lnTo>
                                      <a:pt x="178" y="24"/>
                                    </a:lnTo>
                                    <a:lnTo>
                                      <a:pt x="178" y="26"/>
                                    </a:lnTo>
                                    <a:lnTo>
                                      <a:pt x="180" y="30"/>
                                    </a:lnTo>
                                    <a:lnTo>
                                      <a:pt x="182" y="30"/>
                                    </a:lnTo>
                                    <a:lnTo>
                                      <a:pt x="182" y="30"/>
                                    </a:lnTo>
                                    <a:lnTo>
                                      <a:pt x="184" y="28"/>
                                    </a:lnTo>
                                    <a:lnTo>
                                      <a:pt x="186" y="28"/>
                                    </a:lnTo>
                                    <a:lnTo>
                                      <a:pt x="186" y="28"/>
                                    </a:lnTo>
                                    <a:lnTo>
                                      <a:pt x="188" y="26"/>
                                    </a:lnTo>
                                    <a:lnTo>
                                      <a:pt x="188" y="26"/>
                                    </a:lnTo>
                                    <a:lnTo>
                                      <a:pt x="188" y="26"/>
                                    </a:lnTo>
                                    <a:lnTo>
                                      <a:pt x="188" y="22"/>
                                    </a:lnTo>
                                    <a:lnTo>
                                      <a:pt x="186" y="20"/>
                                    </a:lnTo>
                                    <a:lnTo>
                                      <a:pt x="184" y="18"/>
                                    </a:lnTo>
                                    <a:lnTo>
                                      <a:pt x="182" y="16"/>
                                    </a:lnTo>
                                    <a:lnTo>
                                      <a:pt x="180" y="14"/>
                                    </a:lnTo>
                                    <a:lnTo>
                                      <a:pt x="178" y="12"/>
                                    </a:lnTo>
                                    <a:lnTo>
                                      <a:pt x="178" y="12"/>
                                    </a:lnTo>
                                    <a:lnTo>
                                      <a:pt x="178" y="12"/>
                                    </a:lnTo>
                                    <a:lnTo>
                                      <a:pt x="182" y="12"/>
                                    </a:lnTo>
                                    <a:lnTo>
                                      <a:pt x="184" y="14"/>
                                    </a:lnTo>
                                    <a:lnTo>
                                      <a:pt x="188" y="16"/>
                                    </a:lnTo>
                                    <a:lnTo>
                                      <a:pt x="190" y="18"/>
                                    </a:lnTo>
                                    <a:lnTo>
                                      <a:pt x="192" y="20"/>
                                    </a:lnTo>
                                    <a:lnTo>
                                      <a:pt x="192" y="24"/>
                                    </a:lnTo>
                                    <a:lnTo>
                                      <a:pt x="194" y="26"/>
                                    </a:lnTo>
                                    <a:lnTo>
                                      <a:pt x="192" y="30"/>
                                    </a:lnTo>
                                    <a:lnTo>
                                      <a:pt x="192" y="32"/>
                                    </a:lnTo>
                                    <a:lnTo>
                                      <a:pt x="190" y="32"/>
                                    </a:lnTo>
                                    <a:lnTo>
                                      <a:pt x="188" y="34"/>
                                    </a:lnTo>
                                    <a:lnTo>
                                      <a:pt x="186" y="34"/>
                                    </a:lnTo>
                                    <a:lnTo>
                                      <a:pt x="184" y="36"/>
                                    </a:lnTo>
                                    <a:lnTo>
                                      <a:pt x="180" y="36"/>
                                    </a:lnTo>
                                    <a:lnTo>
                                      <a:pt x="178" y="36"/>
                                    </a:lnTo>
                                    <a:lnTo>
                                      <a:pt x="176" y="38"/>
                                    </a:lnTo>
                                    <a:lnTo>
                                      <a:pt x="176" y="34"/>
                                    </a:lnTo>
                                    <a:lnTo>
                                      <a:pt x="176" y="32"/>
                                    </a:lnTo>
                                    <a:lnTo>
                                      <a:pt x="174" y="30"/>
                                    </a:lnTo>
                                    <a:lnTo>
                                      <a:pt x="174" y="26"/>
                                    </a:lnTo>
                                    <a:lnTo>
                                      <a:pt x="172" y="24"/>
                                    </a:lnTo>
                                    <a:lnTo>
                                      <a:pt x="172" y="22"/>
                                    </a:lnTo>
                                    <a:lnTo>
                                      <a:pt x="170" y="20"/>
                                    </a:lnTo>
                                    <a:lnTo>
                                      <a:pt x="168" y="18"/>
                                    </a:lnTo>
                                    <a:lnTo>
                                      <a:pt x="168" y="16"/>
                                    </a:lnTo>
                                    <a:lnTo>
                                      <a:pt x="166" y="16"/>
                                    </a:lnTo>
                                    <a:lnTo>
                                      <a:pt x="164" y="14"/>
                                    </a:lnTo>
                                    <a:lnTo>
                                      <a:pt x="162" y="14"/>
                                    </a:lnTo>
                                    <a:lnTo>
                                      <a:pt x="160" y="14"/>
                                    </a:lnTo>
                                    <a:lnTo>
                                      <a:pt x="158" y="16"/>
                                    </a:lnTo>
                                    <a:lnTo>
                                      <a:pt x="156" y="16"/>
                                    </a:lnTo>
                                    <a:lnTo>
                                      <a:pt x="154" y="16"/>
                                    </a:lnTo>
                                    <a:lnTo>
                                      <a:pt x="152" y="20"/>
                                    </a:lnTo>
                                    <a:lnTo>
                                      <a:pt x="152" y="24"/>
                                    </a:lnTo>
                                    <a:lnTo>
                                      <a:pt x="154" y="28"/>
                                    </a:lnTo>
                                    <a:lnTo>
                                      <a:pt x="156" y="32"/>
                                    </a:lnTo>
                                    <a:lnTo>
                                      <a:pt x="158" y="36"/>
                                    </a:lnTo>
                                    <a:lnTo>
                                      <a:pt x="162" y="40"/>
                                    </a:lnTo>
                                    <a:lnTo>
                                      <a:pt x="164" y="44"/>
                                    </a:lnTo>
                                    <a:lnTo>
                                      <a:pt x="164" y="48"/>
                                    </a:lnTo>
                                    <a:lnTo>
                                      <a:pt x="172" y="44"/>
                                    </a:lnTo>
                                    <a:lnTo>
                                      <a:pt x="170" y="40"/>
                                    </a:lnTo>
                                    <a:lnTo>
                                      <a:pt x="168" y="38"/>
                                    </a:lnTo>
                                    <a:lnTo>
                                      <a:pt x="166" y="34"/>
                                    </a:lnTo>
                                    <a:lnTo>
                                      <a:pt x="164" y="32"/>
                                    </a:lnTo>
                                    <a:lnTo>
                                      <a:pt x="164" y="28"/>
                                    </a:lnTo>
                                    <a:lnTo>
                                      <a:pt x="162" y="26"/>
                                    </a:lnTo>
                                    <a:lnTo>
                                      <a:pt x="162" y="22"/>
                                    </a:lnTo>
                                    <a:lnTo>
                                      <a:pt x="162" y="20"/>
                                    </a:lnTo>
                                    <a:lnTo>
                                      <a:pt x="162" y="20"/>
                                    </a:lnTo>
                                    <a:lnTo>
                                      <a:pt x="164" y="22"/>
                                    </a:lnTo>
                                    <a:lnTo>
                                      <a:pt x="166" y="24"/>
                                    </a:lnTo>
                                    <a:lnTo>
                                      <a:pt x="168" y="28"/>
                                    </a:lnTo>
                                    <a:lnTo>
                                      <a:pt x="170" y="32"/>
                                    </a:lnTo>
                                    <a:lnTo>
                                      <a:pt x="172" y="36"/>
                                    </a:lnTo>
                                    <a:lnTo>
                                      <a:pt x="174" y="38"/>
                                    </a:lnTo>
                                    <a:lnTo>
                                      <a:pt x="176" y="42"/>
                                    </a:lnTo>
                                    <a:lnTo>
                                      <a:pt x="176" y="44"/>
                                    </a:lnTo>
                                    <a:lnTo>
                                      <a:pt x="174" y="46"/>
                                    </a:lnTo>
                                    <a:lnTo>
                                      <a:pt x="172" y="50"/>
                                    </a:lnTo>
                                    <a:lnTo>
                                      <a:pt x="170" y="52"/>
                                    </a:lnTo>
                                    <a:lnTo>
                                      <a:pt x="166" y="54"/>
                                    </a:lnTo>
                                    <a:lnTo>
                                      <a:pt x="162" y="56"/>
                                    </a:lnTo>
                                    <a:lnTo>
                                      <a:pt x="158" y="56"/>
                                    </a:lnTo>
                                    <a:lnTo>
                                      <a:pt x="154" y="58"/>
                                    </a:lnTo>
                                    <a:lnTo>
                                      <a:pt x="152" y="58"/>
                                    </a:lnTo>
                                    <a:lnTo>
                                      <a:pt x="148" y="56"/>
                                    </a:lnTo>
                                    <a:lnTo>
                                      <a:pt x="146" y="56"/>
                                    </a:lnTo>
                                    <a:lnTo>
                                      <a:pt x="142" y="56"/>
                                    </a:lnTo>
                                    <a:lnTo>
                                      <a:pt x="140" y="54"/>
                                    </a:lnTo>
                                    <a:lnTo>
                                      <a:pt x="138" y="54"/>
                                    </a:lnTo>
                                    <a:lnTo>
                                      <a:pt x="134" y="52"/>
                                    </a:lnTo>
                                    <a:lnTo>
                                      <a:pt x="132" y="50"/>
                                    </a:lnTo>
                                    <a:lnTo>
                                      <a:pt x="130" y="50"/>
                                    </a:lnTo>
                                    <a:lnTo>
                                      <a:pt x="126" y="48"/>
                                    </a:lnTo>
                                    <a:lnTo>
                                      <a:pt x="124" y="46"/>
                                    </a:lnTo>
                                    <a:lnTo>
                                      <a:pt x="120" y="44"/>
                                    </a:lnTo>
                                    <a:lnTo>
                                      <a:pt x="118" y="44"/>
                                    </a:lnTo>
                                    <a:lnTo>
                                      <a:pt x="116" y="42"/>
                                    </a:lnTo>
                                    <a:lnTo>
                                      <a:pt x="112" y="42"/>
                                    </a:lnTo>
                                    <a:lnTo>
                                      <a:pt x="110" y="40"/>
                                    </a:lnTo>
                                    <a:lnTo>
                                      <a:pt x="106" y="42"/>
                                    </a:lnTo>
                                    <a:lnTo>
                                      <a:pt x="104" y="44"/>
                                    </a:lnTo>
                                    <a:lnTo>
                                      <a:pt x="102" y="48"/>
                                    </a:lnTo>
                                    <a:lnTo>
                                      <a:pt x="102" y="50"/>
                                    </a:lnTo>
                                    <a:lnTo>
                                      <a:pt x="102" y="54"/>
                                    </a:lnTo>
                                    <a:lnTo>
                                      <a:pt x="102" y="56"/>
                                    </a:lnTo>
                                    <a:lnTo>
                                      <a:pt x="100" y="60"/>
                                    </a:lnTo>
                                    <a:lnTo>
                                      <a:pt x="96" y="62"/>
                                    </a:lnTo>
                                    <a:lnTo>
                                      <a:pt x="102" y="62"/>
                                    </a:lnTo>
                                    <a:lnTo>
                                      <a:pt x="108" y="64"/>
                                    </a:lnTo>
                                    <a:lnTo>
                                      <a:pt x="114" y="66"/>
                                    </a:lnTo>
                                    <a:lnTo>
                                      <a:pt x="120" y="66"/>
                                    </a:lnTo>
                                    <a:lnTo>
                                      <a:pt x="128" y="68"/>
                                    </a:lnTo>
                                    <a:lnTo>
                                      <a:pt x="134" y="70"/>
                                    </a:lnTo>
                                    <a:lnTo>
                                      <a:pt x="140" y="70"/>
                                    </a:lnTo>
                                    <a:lnTo>
                                      <a:pt x="146" y="72"/>
                                    </a:lnTo>
                                    <a:lnTo>
                                      <a:pt x="152" y="72"/>
                                    </a:lnTo>
                                    <a:lnTo>
                                      <a:pt x="160" y="74"/>
                                    </a:lnTo>
                                    <a:lnTo>
                                      <a:pt x="166" y="74"/>
                                    </a:lnTo>
                                    <a:lnTo>
                                      <a:pt x="172" y="74"/>
                                    </a:lnTo>
                                    <a:lnTo>
                                      <a:pt x="178" y="76"/>
                                    </a:lnTo>
                                    <a:lnTo>
                                      <a:pt x="184" y="76"/>
                                    </a:lnTo>
                                    <a:lnTo>
                                      <a:pt x="190" y="76"/>
                                    </a:lnTo>
                                    <a:lnTo>
                                      <a:pt x="196" y="78"/>
                                    </a:lnTo>
                                    <a:lnTo>
                                      <a:pt x="202" y="78"/>
                                    </a:lnTo>
                                    <a:lnTo>
                                      <a:pt x="208" y="78"/>
                                    </a:lnTo>
                                    <a:lnTo>
                                      <a:pt x="214" y="78"/>
                                    </a:lnTo>
                                    <a:lnTo>
                                      <a:pt x="218" y="78"/>
                                    </a:lnTo>
                                    <a:lnTo>
                                      <a:pt x="224" y="80"/>
                                    </a:lnTo>
                                    <a:lnTo>
                                      <a:pt x="228" y="80"/>
                                    </a:lnTo>
                                    <a:lnTo>
                                      <a:pt x="234" y="80"/>
                                    </a:lnTo>
                                    <a:lnTo>
                                      <a:pt x="238" y="80"/>
                                    </a:lnTo>
                                    <a:lnTo>
                                      <a:pt x="242" y="80"/>
                                    </a:lnTo>
                                    <a:lnTo>
                                      <a:pt x="246" y="80"/>
                                    </a:lnTo>
                                    <a:lnTo>
                                      <a:pt x="250" y="80"/>
                                    </a:lnTo>
                                    <a:lnTo>
                                      <a:pt x="254" y="80"/>
                                    </a:lnTo>
                                    <a:lnTo>
                                      <a:pt x="256" y="80"/>
                                    </a:lnTo>
                                    <a:lnTo>
                                      <a:pt x="260" y="80"/>
                                    </a:lnTo>
                                    <a:lnTo>
                                      <a:pt x="262" y="80"/>
                                    </a:lnTo>
                                    <a:lnTo>
                                      <a:pt x="264" y="80"/>
                                    </a:lnTo>
                                    <a:lnTo>
                                      <a:pt x="264" y="80"/>
                                    </a:lnTo>
                                    <a:lnTo>
                                      <a:pt x="264" y="82"/>
                                    </a:lnTo>
                                    <a:lnTo>
                                      <a:pt x="262" y="82"/>
                                    </a:lnTo>
                                    <a:lnTo>
                                      <a:pt x="262" y="82"/>
                                    </a:lnTo>
                                    <a:lnTo>
                                      <a:pt x="260" y="82"/>
                                    </a:lnTo>
                                    <a:lnTo>
                                      <a:pt x="258" y="84"/>
                                    </a:lnTo>
                                    <a:lnTo>
                                      <a:pt x="256" y="84"/>
                                    </a:lnTo>
                                    <a:lnTo>
                                      <a:pt x="252" y="86"/>
                                    </a:lnTo>
                                    <a:lnTo>
                                      <a:pt x="250" y="86"/>
                                    </a:lnTo>
                                    <a:lnTo>
                                      <a:pt x="246" y="88"/>
                                    </a:lnTo>
                                    <a:lnTo>
                                      <a:pt x="242" y="88"/>
                                    </a:lnTo>
                                    <a:lnTo>
                                      <a:pt x="238" y="88"/>
                                    </a:lnTo>
                                    <a:lnTo>
                                      <a:pt x="234" y="88"/>
                                    </a:lnTo>
                                    <a:lnTo>
                                      <a:pt x="230" y="88"/>
                                    </a:lnTo>
                                    <a:lnTo>
                                      <a:pt x="224" y="88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51" name="Forme libre 3451"/>
                            <wps:cNvSpPr>
                              <a:spLocks/>
                            </wps:cNvSpPr>
                            <wps:spPr bwMode="auto">
                              <a:xfrm>
                                <a:off x="252413" y="25400"/>
                                <a:ext cx="457200" cy="177800"/>
                              </a:xfrm>
                              <a:custGeom>
                                <a:avLst/>
                                <a:gdLst>
                                  <a:gd name="T0" fmla="*/ 238 w 288"/>
                                  <a:gd name="T1" fmla="*/ 104 h 112"/>
                                  <a:gd name="T2" fmla="*/ 186 w 288"/>
                                  <a:gd name="T3" fmla="*/ 90 h 112"/>
                                  <a:gd name="T4" fmla="*/ 142 w 288"/>
                                  <a:gd name="T5" fmla="*/ 80 h 112"/>
                                  <a:gd name="T6" fmla="*/ 120 w 288"/>
                                  <a:gd name="T7" fmla="*/ 74 h 112"/>
                                  <a:gd name="T8" fmla="*/ 80 w 288"/>
                                  <a:gd name="T9" fmla="*/ 70 h 112"/>
                                  <a:gd name="T10" fmla="*/ 48 w 288"/>
                                  <a:gd name="T11" fmla="*/ 70 h 112"/>
                                  <a:gd name="T12" fmla="*/ 32 w 288"/>
                                  <a:gd name="T13" fmla="*/ 72 h 112"/>
                                  <a:gd name="T14" fmla="*/ 16 w 288"/>
                                  <a:gd name="T15" fmla="*/ 46 h 112"/>
                                  <a:gd name="T16" fmla="*/ 34 w 288"/>
                                  <a:gd name="T17" fmla="*/ 64 h 112"/>
                                  <a:gd name="T18" fmla="*/ 54 w 288"/>
                                  <a:gd name="T19" fmla="*/ 64 h 112"/>
                                  <a:gd name="T20" fmla="*/ 78 w 288"/>
                                  <a:gd name="T21" fmla="*/ 64 h 112"/>
                                  <a:gd name="T22" fmla="*/ 100 w 288"/>
                                  <a:gd name="T23" fmla="*/ 66 h 112"/>
                                  <a:gd name="T24" fmla="*/ 102 w 288"/>
                                  <a:gd name="T25" fmla="*/ 54 h 112"/>
                                  <a:gd name="T26" fmla="*/ 72 w 288"/>
                                  <a:gd name="T27" fmla="*/ 46 h 112"/>
                                  <a:gd name="T28" fmla="*/ 48 w 288"/>
                                  <a:gd name="T29" fmla="*/ 40 h 112"/>
                                  <a:gd name="T30" fmla="*/ 16 w 288"/>
                                  <a:gd name="T31" fmla="*/ 38 h 112"/>
                                  <a:gd name="T32" fmla="*/ 4 w 288"/>
                                  <a:gd name="T33" fmla="*/ 26 h 112"/>
                                  <a:gd name="T34" fmla="*/ 26 w 288"/>
                                  <a:gd name="T35" fmla="*/ 0 h 112"/>
                                  <a:gd name="T36" fmla="*/ 62 w 288"/>
                                  <a:gd name="T37" fmla="*/ 10 h 112"/>
                                  <a:gd name="T38" fmla="*/ 100 w 288"/>
                                  <a:gd name="T39" fmla="*/ 22 h 112"/>
                                  <a:gd name="T40" fmla="*/ 72 w 288"/>
                                  <a:gd name="T41" fmla="*/ 16 h 112"/>
                                  <a:gd name="T42" fmla="*/ 28 w 288"/>
                                  <a:gd name="T43" fmla="*/ 4 h 112"/>
                                  <a:gd name="T44" fmla="*/ 8 w 288"/>
                                  <a:gd name="T45" fmla="*/ 32 h 112"/>
                                  <a:gd name="T46" fmla="*/ 44 w 288"/>
                                  <a:gd name="T47" fmla="*/ 36 h 112"/>
                                  <a:gd name="T48" fmla="*/ 102 w 288"/>
                                  <a:gd name="T49" fmla="*/ 42 h 112"/>
                                  <a:gd name="T50" fmla="*/ 110 w 288"/>
                                  <a:gd name="T51" fmla="*/ 32 h 112"/>
                                  <a:gd name="T52" fmla="*/ 122 w 288"/>
                                  <a:gd name="T53" fmla="*/ 72 h 112"/>
                                  <a:gd name="T54" fmla="*/ 114 w 288"/>
                                  <a:gd name="T55" fmla="*/ 38 h 112"/>
                                  <a:gd name="T56" fmla="*/ 120 w 288"/>
                                  <a:gd name="T57" fmla="*/ 54 h 112"/>
                                  <a:gd name="T58" fmla="*/ 154 w 288"/>
                                  <a:gd name="T59" fmla="*/ 62 h 112"/>
                                  <a:gd name="T60" fmla="*/ 202 w 288"/>
                                  <a:gd name="T61" fmla="*/ 74 h 112"/>
                                  <a:gd name="T62" fmla="*/ 240 w 288"/>
                                  <a:gd name="T63" fmla="*/ 84 h 112"/>
                                  <a:gd name="T64" fmla="*/ 242 w 288"/>
                                  <a:gd name="T65" fmla="*/ 64 h 112"/>
                                  <a:gd name="T66" fmla="*/ 262 w 288"/>
                                  <a:gd name="T67" fmla="*/ 50 h 112"/>
                                  <a:gd name="T68" fmla="*/ 254 w 288"/>
                                  <a:gd name="T69" fmla="*/ 56 h 112"/>
                                  <a:gd name="T70" fmla="*/ 250 w 288"/>
                                  <a:gd name="T71" fmla="*/ 88 h 112"/>
                                  <a:gd name="T72" fmla="*/ 232 w 288"/>
                                  <a:gd name="T73" fmla="*/ 88 h 112"/>
                                  <a:gd name="T74" fmla="*/ 188 w 288"/>
                                  <a:gd name="T75" fmla="*/ 74 h 112"/>
                                  <a:gd name="T76" fmla="*/ 140 w 288"/>
                                  <a:gd name="T77" fmla="*/ 62 h 112"/>
                                  <a:gd name="T78" fmla="*/ 118 w 288"/>
                                  <a:gd name="T79" fmla="*/ 58 h 112"/>
                                  <a:gd name="T80" fmla="*/ 128 w 288"/>
                                  <a:gd name="T81" fmla="*/ 70 h 112"/>
                                  <a:gd name="T82" fmla="*/ 160 w 288"/>
                                  <a:gd name="T83" fmla="*/ 78 h 112"/>
                                  <a:gd name="T84" fmla="*/ 210 w 288"/>
                                  <a:gd name="T85" fmla="*/ 90 h 112"/>
                                  <a:gd name="T86" fmla="*/ 254 w 288"/>
                                  <a:gd name="T87" fmla="*/ 102 h 112"/>
                                  <a:gd name="T88" fmla="*/ 260 w 288"/>
                                  <a:gd name="T89" fmla="*/ 98 h 112"/>
                                  <a:gd name="T90" fmla="*/ 262 w 288"/>
                                  <a:gd name="T91" fmla="*/ 58 h 112"/>
                                  <a:gd name="T92" fmla="*/ 272 w 288"/>
                                  <a:gd name="T93" fmla="*/ 54 h 112"/>
                                  <a:gd name="T94" fmla="*/ 288 w 288"/>
                                  <a:gd name="T95" fmla="*/ 78 h 112"/>
                                  <a:gd name="T96" fmla="*/ 276 w 288"/>
                                  <a:gd name="T97" fmla="*/ 98 h 112"/>
                                  <a:gd name="T98" fmla="*/ 268 w 288"/>
                                  <a:gd name="T99" fmla="*/ 96 h 112"/>
                                  <a:gd name="T100" fmla="*/ 268 w 288"/>
                                  <a:gd name="T101" fmla="*/ 84 h 112"/>
                                  <a:gd name="T102" fmla="*/ 268 w 288"/>
                                  <a:gd name="T103" fmla="*/ 70 h 112"/>
                                  <a:gd name="T104" fmla="*/ 276 w 288"/>
                                  <a:gd name="T105" fmla="*/ 92 h 112"/>
                                  <a:gd name="T106" fmla="*/ 284 w 288"/>
                                  <a:gd name="T107" fmla="*/ 82 h 112"/>
                                  <a:gd name="T108" fmla="*/ 274 w 288"/>
                                  <a:gd name="T109" fmla="*/ 56 h 112"/>
                                  <a:gd name="T110" fmla="*/ 262 w 288"/>
                                  <a:gd name="T111" fmla="*/ 72 h 112"/>
                                  <a:gd name="T112" fmla="*/ 278 w 288"/>
                                  <a:gd name="T113" fmla="*/ 106 h 112"/>
                                  <a:gd name="T114" fmla="*/ 280 w 288"/>
                                  <a:gd name="T115" fmla="*/ 112 h 11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88" h="112">
                                    <a:moveTo>
                                      <a:pt x="272" y="112"/>
                                    </a:moveTo>
                                    <a:lnTo>
                                      <a:pt x="270" y="112"/>
                                    </a:lnTo>
                                    <a:lnTo>
                                      <a:pt x="266" y="110"/>
                                    </a:lnTo>
                                    <a:lnTo>
                                      <a:pt x="262" y="110"/>
                                    </a:lnTo>
                                    <a:lnTo>
                                      <a:pt x="258" y="108"/>
                                    </a:lnTo>
                                    <a:lnTo>
                                      <a:pt x="254" y="108"/>
                                    </a:lnTo>
                                    <a:lnTo>
                                      <a:pt x="248" y="106"/>
                                    </a:lnTo>
                                    <a:lnTo>
                                      <a:pt x="244" y="104"/>
                                    </a:lnTo>
                                    <a:lnTo>
                                      <a:pt x="238" y="104"/>
                                    </a:lnTo>
                                    <a:lnTo>
                                      <a:pt x="232" y="102"/>
                                    </a:lnTo>
                                    <a:lnTo>
                                      <a:pt x="228" y="100"/>
                                    </a:lnTo>
                                    <a:lnTo>
                                      <a:pt x="222" y="100"/>
                                    </a:lnTo>
                                    <a:lnTo>
                                      <a:pt x="216" y="98"/>
                                    </a:lnTo>
                                    <a:lnTo>
                                      <a:pt x="210" y="96"/>
                                    </a:lnTo>
                                    <a:lnTo>
                                      <a:pt x="204" y="94"/>
                                    </a:lnTo>
                                    <a:lnTo>
                                      <a:pt x="198" y="94"/>
                                    </a:lnTo>
                                    <a:lnTo>
                                      <a:pt x="192" y="92"/>
                                    </a:lnTo>
                                    <a:lnTo>
                                      <a:pt x="186" y="90"/>
                                    </a:lnTo>
                                    <a:lnTo>
                                      <a:pt x="180" y="88"/>
                                    </a:lnTo>
                                    <a:lnTo>
                                      <a:pt x="174" y="88"/>
                                    </a:lnTo>
                                    <a:lnTo>
                                      <a:pt x="170" y="86"/>
                                    </a:lnTo>
                                    <a:lnTo>
                                      <a:pt x="164" y="84"/>
                                    </a:lnTo>
                                    <a:lnTo>
                                      <a:pt x="160" y="84"/>
                                    </a:lnTo>
                                    <a:lnTo>
                                      <a:pt x="154" y="82"/>
                                    </a:lnTo>
                                    <a:lnTo>
                                      <a:pt x="150" y="82"/>
                                    </a:lnTo>
                                    <a:lnTo>
                                      <a:pt x="146" y="80"/>
                                    </a:lnTo>
                                    <a:lnTo>
                                      <a:pt x="142" y="80"/>
                                    </a:lnTo>
                                    <a:lnTo>
                                      <a:pt x="140" y="78"/>
                                    </a:lnTo>
                                    <a:lnTo>
                                      <a:pt x="138" y="78"/>
                                    </a:lnTo>
                                    <a:lnTo>
                                      <a:pt x="136" y="78"/>
                                    </a:lnTo>
                                    <a:lnTo>
                                      <a:pt x="134" y="76"/>
                                    </a:lnTo>
                                    <a:lnTo>
                                      <a:pt x="132" y="76"/>
                                    </a:lnTo>
                                    <a:lnTo>
                                      <a:pt x="132" y="76"/>
                                    </a:lnTo>
                                    <a:lnTo>
                                      <a:pt x="128" y="76"/>
                                    </a:lnTo>
                                    <a:lnTo>
                                      <a:pt x="124" y="76"/>
                                    </a:lnTo>
                                    <a:lnTo>
                                      <a:pt x="120" y="74"/>
                                    </a:lnTo>
                                    <a:lnTo>
                                      <a:pt x="116" y="74"/>
                                    </a:lnTo>
                                    <a:lnTo>
                                      <a:pt x="112" y="72"/>
                                    </a:lnTo>
                                    <a:lnTo>
                                      <a:pt x="108" y="72"/>
                                    </a:lnTo>
                                    <a:lnTo>
                                      <a:pt x="102" y="72"/>
                                    </a:lnTo>
                                    <a:lnTo>
                                      <a:pt x="98" y="70"/>
                                    </a:lnTo>
                                    <a:lnTo>
                                      <a:pt x="94" y="70"/>
                                    </a:lnTo>
                                    <a:lnTo>
                                      <a:pt x="90" y="70"/>
                                    </a:lnTo>
                                    <a:lnTo>
                                      <a:pt x="84" y="70"/>
                                    </a:lnTo>
                                    <a:lnTo>
                                      <a:pt x="80" y="70"/>
                                    </a:lnTo>
                                    <a:lnTo>
                                      <a:pt x="74" y="68"/>
                                    </a:lnTo>
                                    <a:lnTo>
                                      <a:pt x="68" y="68"/>
                                    </a:lnTo>
                                    <a:lnTo>
                                      <a:pt x="62" y="68"/>
                                    </a:lnTo>
                                    <a:lnTo>
                                      <a:pt x="56" y="70"/>
                                    </a:lnTo>
                                    <a:lnTo>
                                      <a:pt x="54" y="70"/>
                                    </a:lnTo>
                                    <a:lnTo>
                                      <a:pt x="52" y="70"/>
                                    </a:lnTo>
                                    <a:lnTo>
                                      <a:pt x="52" y="70"/>
                                    </a:lnTo>
                                    <a:lnTo>
                                      <a:pt x="50" y="70"/>
                                    </a:lnTo>
                                    <a:lnTo>
                                      <a:pt x="48" y="70"/>
                                    </a:lnTo>
                                    <a:lnTo>
                                      <a:pt x="46" y="70"/>
                                    </a:lnTo>
                                    <a:lnTo>
                                      <a:pt x="44" y="70"/>
                                    </a:lnTo>
                                    <a:lnTo>
                                      <a:pt x="42" y="70"/>
                                    </a:lnTo>
                                    <a:lnTo>
                                      <a:pt x="40" y="70"/>
                                    </a:lnTo>
                                    <a:lnTo>
                                      <a:pt x="40" y="70"/>
                                    </a:lnTo>
                                    <a:lnTo>
                                      <a:pt x="38" y="70"/>
                                    </a:lnTo>
                                    <a:lnTo>
                                      <a:pt x="36" y="70"/>
                                    </a:lnTo>
                                    <a:lnTo>
                                      <a:pt x="34" y="70"/>
                                    </a:lnTo>
                                    <a:lnTo>
                                      <a:pt x="32" y="72"/>
                                    </a:lnTo>
                                    <a:lnTo>
                                      <a:pt x="30" y="72"/>
                                    </a:lnTo>
                                    <a:lnTo>
                                      <a:pt x="30" y="72"/>
                                    </a:lnTo>
                                    <a:lnTo>
                                      <a:pt x="26" y="68"/>
                                    </a:lnTo>
                                    <a:lnTo>
                                      <a:pt x="24" y="66"/>
                                    </a:lnTo>
                                    <a:lnTo>
                                      <a:pt x="20" y="62"/>
                                    </a:lnTo>
                                    <a:lnTo>
                                      <a:pt x="18" y="60"/>
                                    </a:lnTo>
                                    <a:lnTo>
                                      <a:pt x="18" y="56"/>
                                    </a:lnTo>
                                    <a:lnTo>
                                      <a:pt x="16" y="52"/>
                                    </a:lnTo>
                                    <a:lnTo>
                                      <a:pt x="16" y="46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16" y="46"/>
                                    </a:lnTo>
                                    <a:lnTo>
                                      <a:pt x="18" y="48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22" y="56"/>
                                    </a:lnTo>
                                    <a:lnTo>
                                      <a:pt x="26" y="58"/>
                                    </a:lnTo>
                                    <a:lnTo>
                                      <a:pt x="28" y="60"/>
                                    </a:lnTo>
                                    <a:lnTo>
                                      <a:pt x="32" y="62"/>
                                    </a:lnTo>
                                    <a:lnTo>
                                      <a:pt x="34" y="64"/>
                                    </a:lnTo>
                                    <a:lnTo>
                                      <a:pt x="34" y="64"/>
                                    </a:lnTo>
                                    <a:lnTo>
                                      <a:pt x="36" y="64"/>
                                    </a:lnTo>
                                    <a:lnTo>
                                      <a:pt x="38" y="64"/>
                                    </a:lnTo>
                                    <a:lnTo>
                                      <a:pt x="40" y="64"/>
                                    </a:lnTo>
                                    <a:lnTo>
                                      <a:pt x="42" y="64"/>
                                    </a:lnTo>
                                    <a:lnTo>
                                      <a:pt x="44" y="64"/>
                                    </a:lnTo>
                                    <a:lnTo>
                                      <a:pt x="48" y="64"/>
                                    </a:lnTo>
                                    <a:lnTo>
                                      <a:pt x="52" y="64"/>
                                    </a:lnTo>
                                    <a:lnTo>
                                      <a:pt x="54" y="64"/>
                                    </a:lnTo>
                                    <a:lnTo>
                                      <a:pt x="58" y="64"/>
                                    </a:lnTo>
                                    <a:lnTo>
                                      <a:pt x="62" y="64"/>
                                    </a:lnTo>
                                    <a:lnTo>
                                      <a:pt x="64" y="64"/>
                                    </a:lnTo>
                                    <a:lnTo>
                                      <a:pt x="68" y="64"/>
                                    </a:lnTo>
                                    <a:lnTo>
                                      <a:pt x="70" y="64"/>
                                    </a:lnTo>
                                    <a:lnTo>
                                      <a:pt x="72" y="64"/>
                                    </a:lnTo>
                                    <a:lnTo>
                                      <a:pt x="74" y="64"/>
                                    </a:lnTo>
                                    <a:lnTo>
                                      <a:pt x="76" y="64"/>
                                    </a:lnTo>
                                    <a:lnTo>
                                      <a:pt x="78" y="64"/>
                                    </a:lnTo>
                                    <a:lnTo>
                                      <a:pt x="80" y="64"/>
                                    </a:lnTo>
                                    <a:lnTo>
                                      <a:pt x="82" y="64"/>
                                    </a:lnTo>
                                    <a:lnTo>
                                      <a:pt x="84" y="64"/>
                                    </a:lnTo>
                                    <a:lnTo>
                                      <a:pt x="88" y="64"/>
                                    </a:lnTo>
                                    <a:lnTo>
                                      <a:pt x="90" y="64"/>
                                    </a:lnTo>
                                    <a:lnTo>
                                      <a:pt x="92" y="66"/>
                                    </a:lnTo>
                                    <a:lnTo>
                                      <a:pt x="96" y="66"/>
                                    </a:lnTo>
                                    <a:lnTo>
                                      <a:pt x="98" y="66"/>
                                    </a:lnTo>
                                    <a:lnTo>
                                      <a:pt x="100" y="66"/>
                                    </a:lnTo>
                                    <a:lnTo>
                                      <a:pt x="102" y="66"/>
                                    </a:lnTo>
                                    <a:lnTo>
                                      <a:pt x="102" y="66"/>
                                    </a:lnTo>
                                    <a:lnTo>
                                      <a:pt x="104" y="66"/>
                                    </a:lnTo>
                                    <a:lnTo>
                                      <a:pt x="104" y="68"/>
                                    </a:lnTo>
                                    <a:lnTo>
                                      <a:pt x="104" y="68"/>
                                    </a:lnTo>
                                    <a:lnTo>
                                      <a:pt x="104" y="64"/>
                                    </a:lnTo>
                                    <a:lnTo>
                                      <a:pt x="102" y="60"/>
                                    </a:lnTo>
                                    <a:lnTo>
                                      <a:pt x="102" y="56"/>
                                    </a:lnTo>
                                    <a:lnTo>
                                      <a:pt x="102" y="54"/>
                                    </a:lnTo>
                                    <a:lnTo>
                                      <a:pt x="100" y="52"/>
                                    </a:lnTo>
                                    <a:lnTo>
                                      <a:pt x="98" y="52"/>
                                    </a:lnTo>
                                    <a:lnTo>
                                      <a:pt x="94" y="50"/>
                                    </a:lnTo>
                                    <a:lnTo>
                                      <a:pt x="90" y="50"/>
                                    </a:lnTo>
                                    <a:lnTo>
                                      <a:pt x="88" y="50"/>
                                    </a:lnTo>
                                    <a:lnTo>
                                      <a:pt x="84" y="48"/>
                                    </a:lnTo>
                                    <a:lnTo>
                                      <a:pt x="80" y="48"/>
                                    </a:lnTo>
                                    <a:lnTo>
                                      <a:pt x="76" y="46"/>
                                    </a:lnTo>
                                    <a:lnTo>
                                      <a:pt x="72" y="46"/>
                                    </a:lnTo>
                                    <a:lnTo>
                                      <a:pt x="68" y="44"/>
                                    </a:lnTo>
                                    <a:lnTo>
                                      <a:pt x="64" y="44"/>
                                    </a:lnTo>
                                    <a:lnTo>
                                      <a:pt x="62" y="44"/>
                                    </a:lnTo>
                                    <a:lnTo>
                                      <a:pt x="58" y="42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2" y="42"/>
                                    </a:lnTo>
                                    <a:lnTo>
                                      <a:pt x="48" y="40"/>
                                    </a:lnTo>
                                    <a:lnTo>
                                      <a:pt x="44" y="40"/>
                                    </a:lnTo>
                                    <a:lnTo>
                                      <a:pt x="40" y="40"/>
                                    </a:lnTo>
                                    <a:lnTo>
                                      <a:pt x="36" y="40"/>
                                    </a:lnTo>
                                    <a:lnTo>
                                      <a:pt x="32" y="38"/>
                                    </a:lnTo>
                                    <a:lnTo>
                                      <a:pt x="30" y="38"/>
                                    </a:lnTo>
                                    <a:lnTo>
                                      <a:pt x="26" y="38"/>
                                    </a:lnTo>
                                    <a:lnTo>
                                      <a:pt x="22" y="38"/>
                                    </a:lnTo>
                                    <a:lnTo>
                                      <a:pt x="18" y="38"/>
                                    </a:lnTo>
                                    <a:lnTo>
                                      <a:pt x="16" y="38"/>
                                    </a:lnTo>
                                    <a:lnTo>
                                      <a:pt x="12" y="38"/>
                                    </a:lnTo>
                                    <a:lnTo>
                                      <a:pt x="10" y="38"/>
                                    </a:lnTo>
                                    <a:lnTo>
                                      <a:pt x="6" y="40"/>
                                    </a:lnTo>
                                    <a:lnTo>
                                      <a:pt x="4" y="40"/>
                                    </a:lnTo>
                                    <a:lnTo>
                                      <a:pt x="0" y="40"/>
                                    </a:lnTo>
                                    <a:lnTo>
                                      <a:pt x="2" y="38"/>
                                    </a:lnTo>
                                    <a:lnTo>
                                      <a:pt x="2" y="34"/>
                                    </a:lnTo>
                                    <a:lnTo>
                                      <a:pt x="2" y="30"/>
                                    </a:lnTo>
                                    <a:lnTo>
                                      <a:pt x="4" y="26"/>
                                    </a:lnTo>
                                    <a:lnTo>
                                      <a:pt x="6" y="22"/>
                                    </a:lnTo>
                                    <a:lnTo>
                                      <a:pt x="8" y="18"/>
                                    </a:lnTo>
                                    <a:lnTo>
                                      <a:pt x="10" y="14"/>
                                    </a:lnTo>
                                    <a:lnTo>
                                      <a:pt x="12" y="10"/>
                                    </a:lnTo>
                                    <a:lnTo>
                                      <a:pt x="14" y="6"/>
                                    </a:lnTo>
                                    <a:lnTo>
                                      <a:pt x="18" y="4"/>
                                    </a:lnTo>
                                    <a:lnTo>
                                      <a:pt x="20" y="2"/>
                                    </a:lnTo>
                                    <a:lnTo>
                                      <a:pt x="22" y="0"/>
                                    </a:lnTo>
                                    <a:lnTo>
                                      <a:pt x="26" y="0"/>
                                    </a:lnTo>
                                    <a:lnTo>
                                      <a:pt x="28" y="0"/>
                                    </a:lnTo>
                                    <a:lnTo>
                                      <a:pt x="32" y="0"/>
                                    </a:lnTo>
                                    <a:lnTo>
                                      <a:pt x="36" y="0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6" y="4"/>
                                    </a:lnTo>
                                    <a:lnTo>
                                      <a:pt x="50" y="6"/>
                                    </a:lnTo>
                                    <a:lnTo>
                                      <a:pt x="54" y="8"/>
                                    </a:lnTo>
                                    <a:lnTo>
                                      <a:pt x="58" y="8"/>
                                    </a:lnTo>
                                    <a:lnTo>
                                      <a:pt x="62" y="10"/>
                                    </a:lnTo>
                                    <a:lnTo>
                                      <a:pt x="68" y="12"/>
                                    </a:lnTo>
                                    <a:lnTo>
                                      <a:pt x="72" y="14"/>
                                    </a:lnTo>
                                    <a:lnTo>
                                      <a:pt x="76" y="14"/>
                                    </a:lnTo>
                                    <a:lnTo>
                                      <a:pt x="80" y="16"/>
                                    </a:lnTo>
                                    <a:lnTo>
                                      <a:pt x="84" y="18"/>
                                    </a:lnTo>
                                    <a:lnTo>
                                      <a:pt x="88" y="18"/>
                                    </a:lnTo>
                                    <a:lnTo>
                                      <a:pt x="92" y="20"/>
                                    </a:lnTo>
                                    <a:lnTo>
                                      <a:pt x="96" y="22"/>
                                    </a:lnTo>
                                    <a:lnTo>
                                      <a:pt x="100" y="22"/>
                                    </a:lnTo>
                                    <a:lnTo>
                                      <a:pt x="104" y="24"/>
                                    </a:lnTo>
                                    <a:lnTo>
                                      <a:pt x="106" y="26"/>
                                    </a:lnTo>
                                    <a:lnTo>
                                      <a:pt x="104" y="26"/>
                                    </a:lnTo>
                                    <a:lnTo>
                                      <a:pt x="100" y="26"/>
                                    </a:lnTo>
                                    <a:lnTo>
                                      <a:pt x="96" y="24"/>
                                    </a:lnTo>
                                    <a:lnTo>
                                      <a:pt x="90" y="22"/>
                                    </a:lnTo>
                                    <a:lnTo>
                                      <a:pt x="84" y="22"/>
                                    </a:lnTo>
                                    <a:lnTo>
                                      <a:pt x="78" y="20"/>
                                    </a:lnTo>
                                    <a:lnTo>
                                      <a:pt x="72" y="16"/>
                                    </a:lnTo>
                                    <a:lnTo>
                                      <a:pt x="64" y="14"/>
                                    </a:lnTo>
                                    <a:lnTo>
                                      <a:pt x="58" y="12"/>
                                    </a:lnTo>
                                    <a:lnTo>
                                      <a:pt x="52" y="10"/>
                                    </a:lnTo>
                                    <a:lnTo>
                                      <a:pt x="46" y="8"/>
                                    </a:lnTo>
                                    <a:lnTo>
                                      <a:pt x="40" y="6"/>
                                    </a:lnTo>
                                    <a:lnTo>
                                      <a:pt x="36" y="6"/>
                                    </a:lnTo>
                                    <a:lnTo>
                                      <a:pt x="32" y="4"/>
                                    </a:lnTo>
                                    <a:lnTo>
                                      <a:pt x="30" y="4"/>
                                    </a:lnTo>
                                    <a:lnTo>
                                      <a:pt x="28" y="4"/>
                                    </a:lnTo>
                                    <a:lnTo>
                                      <a:pt x="24" y="6"/>
                                    </a:lnTo>
                                    <a:lnTo>
                                      <a:pt x="20" y="8"/>
                                    </a:lnTo>
                                    <a:lnTo>
                                      <a:pt x="18" y="12"/>
                                    </a:lnTo>
                                    <a:lnTo>
                                      <a:pt x="14" y="14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0" y="24"/>
                                    </a:lnTo>
                                    <a:lnTo>
                                      <a:pt x="8" y="28"/>
                                    </a:lnTo>
                                    <a:lnTo>
                                      <a:pt x="8" y="32"/>
                                    </a:lnTo>
                                    <a:lnTo>
                                      <a:pt x="8" y="32"/>
                                    </a:lnTo>
                                    <a:lnTo>
                                      <a:pt x="10" y="32"/>
                                    </a:lnTo>
                                    <a:lnTo>
                                      <a:pt x="12" y="32"/>
                                    </a:lnTo>
                                    <a:lnTo>
                                      <a:pt x="14" y="32"/>
                                    </a:lnTo>
                                    <a:lnTo>
                                      <a:pt x="18" y="32"/>
                                    </a:lnTo>
                                    <a:lnTo>
                                      <a:pt x="22" y="32"/>
                                    </a:lnTo>
                                    <a:lnTo>
                                      <a:pt x="26" y="34"/>
                                    </a:lnTo>
                                    <a:lnTo>
                                      <a:pt x="32" y="34"/>
                                    </a:lnTo>
                                    <a:lnTo>
                                      <a:pt x="38" y="34"/>
                                    </a:lnTo>
                                    <a:lnTo>
                                      <a:pt x="44" y="36"/>
                                    </a:lnTo>
                                    <a:lnTo>
                                      <a:pt x="52" y="38"/>
                                    </a:lnTo>
                                    <a:lnTo>
                                      <a:pt x="60" y="38"/>
                                    </a:lnTo>
                                    <a:lnTo>
                                      <a:pt x="70" y="40"/>
                                    </a:lnTo>
                                    <a:lnTo>
                                      <a:pt x="80" y="42"/>
                                    </a:lnTo>
                                    <a:lnTo>
                                      <a:pt x="90" y="46"/>
                                    </a:lnTo>
                                    <a:lnTo>
                                      <a:pt x="102" y="48"/>
                                    </a:lnTo>
                                    <a:lnTo>
                                      <a:pt x="102" y="46"/>
                                    </a:lnTo>
                                    <a:lnTo>
                                      <a:pt x="102" y="44"/>
                                    </a:lnTo>
                                    <a:lnTo>
                                      <a:pt x="102" y="42"/>
                                    </a:lnTo>
                                    <a:lnTo>
                                      <a:pt x="104" y="38"/>
                                    </a:lnTo>
                                    <a:lnTo>
                                      <a:pt x="104" y="36"/>
                                    </a:lnTo>
                                    <a:lnTo>
                                      <a:pt x="106" y="34"/>
                                    </a:lnTo>
                                    <a:lnTo>
                                      <a:pt x="106" y="32"/>
                                    </a:lnTo>
                                    <a:lnTo>
                                      <a:pt x="108" y="30"/>
                                    </a:lnTo>
                                    <a:lnTo>
                                      <a:pt x="108" y="30"/>
                                    </a:lnTo>
                                    <a:lnTo>
                                      <a:pt x="110" y="30"/>
                                    </a:lnTo>
                                    <a:lnTo>
                                      <a:pt x="110" y="32"/>
                                    </a:lnTo>
                                    <a:lnTo>
                                      <a:pt x="110" y="32"/>
                                    </a:lnTo>
                                    <a:lnTo>
                                      <a:pt x="108" y="36"/>
                                    </a:lnTo>
                                    <a:lnTo>
                                      <a:pt x="106" y="40"/>
                                    </a:lnTo>
                                    <a:lnTo>
                                      <a:pt x="106" y="44"/>
                                    </a:lnTo>
                                    <a:lnTo>
                                      <a:pt x="106" y="50"/>
                                    </a:lnTo>
                                    <a:lnTo>
                                      <a:pt x="106" y="54"/>
                                    </a:lnTo>
                                    <a:lnTo>
                                      <a:pt x="106" y="60"/>
                                    </a:lnTo>
                                    <a:lnTo>
                                      <a:pt x="108" y="64"/>
                                    </a:lnTo>
                                    <a:lnTo>
                                      <a:pt x="110" y="68"/>
                                    </a:lnTo>
                                    <a:lnTo>
                                      <a:pt x="122" y="72"/>
                                    </a:lnTo>
                                    <a:lnTo>
                                      <a:pt x="120" y="68"/>
                                    </a:lnTo>
                                    <a:lnTo>
                                      <a:pt x="116" y="64"/>
                                    </a:lnTo>
                                    <a:lnTo>
                                      <a:pt x="114" y="60"/>
                                    </a:lnTo>
                                    <a:lnTo>
                                      <a:pt x="114" y="56"/>
                                    </a:lnTo>
                                    <a:lnTo>
                                      <a:pt x="112" y="52"/>
                                    </a:lnTo>
                                    <a:lnTo>
                                      <a:pt x="112" y="48"/>
                                    </a:lnTo>
                                    <a:lnTo>
                                      <a:pt x="112" y="44"/>
                                    </a:lnTo>
                                    <a:lnTo>
                                      <a:pt x="114" y="38"/>
                                    </a:lnTo>
                                    <a:lnTo>
                                      <a:pt x="114" y="38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6" y="40"/>
                                    </a:lnTo>
                                    <a:lnTo>
                                      <a:pt x="116" y="44"/>
                                    </a:lnTo>
                                    <a:lnTo>
                                      <a:pt x="116" y="48"/>
                                    </a:lnTo>
                                    <a:lnTo>
                                      <a:pt x="116" y="52"/>
                                    </a:lnTo>
                                    <a:lnTo>
                                      <a:pt x="118" y="54"/>
                                    </a:lnTo>
                                    <a:lnTo>
                                      <a:pt x="120" y="54"/>
                                    </a:lnTo>
                                    <a:lnTo>
                                      <a:pt x="122" y="54"/>
                                    </a:lnTo>
                                    <a:lnTo>
                                      <a:pt x="124" y="56"/>
                                    </a:lnTo>
                                    <a:lnTo>
                                      <a:pt x="128" y="56"/>
                                    </a:lnTo>
                                    <a:lnTo>
                                      <a:pt x="132" y="56"/>
                                    </a:lnTo>
                                    <a:lnTo>
                                      <a:pt x="136" y="58"/>
                                    </a:lnTo>
                                    <a:lnTo>
                                      <a:pt x="140" y="58"/>
                                    </a:lnTo>
                                    <a:lnTo>
                                      <a:pt x="144" y="60"/>
                                    </a:lnTo>
                                    <a:lnTo>
                                      <a:pt x="148" y="62"/>
                                    </a:lnTo>
                                    <a:lnTo>
                                      <a:pt x="154" y="62"/>
                                    </a:lnTo>
                                    <a:lnTo>
                                      <a:pt x="158" y="64"/>
                                    </a:lnTo>
                                    <a:lnTo>
                                      <a:pt x="164" y="66"/>
                                    </a:lnTo>
                                    <a:lnTo>
                                      <a:pt x="170" y="66"/>
                                    </a:lnTo>
                                    <a:lnTo>
                                      <a:pt x="176" y="68"/>
                                    </a:lnTo>
                                    <a:lnTo>
                                      <a:pt x="180" y="70"/>
                                    </a:lnTo>
                                    <a:lnTo>
                                      <a:pt x="186" y="70"/>
                                    </a:lnTo>
                                    <a:lnTo>
                                      <a:pt x="192" y="72"/>
                                    </a:lnTo>
                                    <a:lnTo>
                                      <a:pt x="196" y="74"/>
                                    </a:lnTo>
                                    <a:lnTo>
                                      <a:pt x="202" y="74"/>
                                    </a:lnTo>
                                    <a:lnTo>
                                      <a:pt x="208" y="76"/>
                                    </a:lnTo>
                                    <a:lnTo>
                                      <a:pt x="212" y="78"/>
                                    </a:lnTo>
                                    <a:lnTo>
                                      <a:pt x="216" y="78"/>
                                    </a:lnTo>
                                    <a:lnTo>
                                      <a:pt x="222" y="80"/>
                                    </a:lnTo>
                                    <a:lnTo>
                                      <a:pt x="226" y="82"/>
                                    </a:lnTo>
                                    <a:lnTo>
                                      <a:pt x="230" y="82"/>
                                    </a:lnTo>
                                    <a:lnTo>
                                      <a:pt x="234" y="82"/>
                                    </a:lnTo>
                                    <a:lnTo>
                                      <a:pt x="236" y="84"/>
                                    </a:lnTo>
                                    <a:lnTo>
                                      <a:pt x="240" y="84"/>
                                    </a:lnTo>
                                    <a:lnTo>
                                      <a:pt x="242" y="86"/>
                                    </a:lnTo>
                                    <a:lnTo>
                                      <a:pt x="242" y="86"/>
                                    </a:lnTo>
                                    <a:lnTo>
                                      <a:pt x="244" y="86"/>
                                    </a:lnTo>
                                    <a:lnTo>
                                      <a:pt x="244" y="82"/>
                                    </a:lnTo>
                                    <a:lnTo>
                                      <a:pt x="242" y="78"/>
                                    </a:lnTo>
                                    <a:lnTo>
                                      <a:pt x="242" y="74"/>
                                    </a:lnTo>
                                    <a:lnTo>
                                      <a:pt x="242" y="72"/>
                                    </a:lnTo>
                                    <a:lnTo>
                                      <a:pt x="242" y="68"/>
                                    </a:lnTo>
                                    <a:lnTo>
                                      <a:pt x="242" y="64"/>
                                    </a:lnTo>
                                    <a:lnTo>
                                      <a:pt x="244" y="60"/>
                                    </a:lnTo>
                                    <a:lnTo>
                                      <a:pt x="246" y="56"/>
                                    </a:lnTo>
                                    <a:lnTo>
                                      <a:pt x="248" y="54"/>
                                    </a:lnTo>
                                    <a:lnTo>
                                      <a:pt x="250" y="54"/>
                                    </a:lnTo>
                                    <a:lnTo>
                                      <a:pt x="252" y="52"/>
                                    </a:lnTo>
                                    <a:lnTo>
                                      <a:pt x="254" y="50"/>
                                    </a:lnTo>
                                    <a:lnTo>
                                      <a:pt x="256" y="50"/>
                                    </a:lnTo>
                                    <a:lnTo>
                                      <a:pt x="258" y="50"/>
                                    </a:lnTo>
                                    <a:lnTo>
                                      <a:pt x="262" y="50"/>
                                    </a:lnTo>
                                    <a:lnTo>
                                      <a:pt x="264" y="50"/>
                                    </a:lnTo>
                                    <a:lnTo>
                                      <a:pt x="264" y="50"/>
                                    </a:lnTo>
                                    <a:lnTo>
                                      <a:pt x="262" y="50"/>
                                    </a:lnTo>
                                    <a:lnTo>
                                      <a:pt x="262" y="52"/>
                                    </a:lnTo>
                                    <a:lnTo>
                                      <a:pt x="260" y="52"/>
                                    </a:lnTo>
                                    <a:lnTo>
                                      <a:pt x="258" y="52"/>
                                    </a:lnTo>
                                    <a:lnTo>
                                      <a:pt x="256" y="54"/>
                                    </a:lnTo>
                                    <a:lnTo>
                                      <a:pt x="256" y="54"/>
                                    </a:lnTo>
                                    <a:lnTo>
                                      <a:pt x="254" y="56"/>
                                    </a:lnTo>
                                    <a:lnTo>
                                      <a:pt x="250" y="58"/>
                                    </a:lnTo>
                                    <a:lnTo>
                                      <a:pt x="248" y="62"/>
                                    </a:lnTo>
                                    <a:lnTo>
                                      <a:pt x="246" y="66"/>
                                    </a:lnTo>
                                    <a:lnTo>
                                      <a:pt x="246" y="70"/>
                                    </a:lnTo>
                                    <a:lnTo>
                                      <a:pt x="246" y="74"/>
                                    </a:lnTo>
                                    <a:lnTo>
                                      <a:pt x="248" y="78"/>
                                    </a:lnTo>
                                    <a:lnTo>
                                      <a:pt x="248" y="82"/>
                                    </a:lnTo>
                                    <a:lnTo>
                                      <a:pt x="248" y="86"/>
                                    </a:lnTo>
                                    <a:lnTo>
                                      <a:pt x="250" y="88"/>
                                    </a:lnTo>
                                    <a:lnTo>
                                      <a:pt x="250" y="90"/>
                                    </a:lnTo>
                                    <a:lnTo>
                                      <a:pt x="248" y="92"/>
                                    </a:lnTo>
                                    <a:lnTo>
                                      <a:pt x="246" y="92"/>
                                    </a:lnTo>
                                    <a:lnTo>
                                      <a:pt x="246" y="92"/>
                                    </a:lnTo>
                                    <a:lnTo>
                                      <a:pt x="244" y="90"/>
                                    </a:lnTo>
                                    <a:lnTo>
                                      <a:pt x="242" y="90"/>
                                    </a:lnTo>
                                    <a:lnTo>
                                      <a:pt x="240" y="90"/>
                                    </a:lnTo>
                                    <a:lnTo>
                                      <a:pt x="236" y="88"/>
                                    </a:lnTo>
                                    <a:lnTo>
                                      <a:pt x="232" y="88"/>
                                    </a:lnTo>
                                    <a:lnTo>
                                      <a:pt x="228" y="86"/>
                                    </a:lnTo>
                                    <a:lnTo>
                                      <a:pt x="224" y="84"/>
                                    </a:lnTo>
                                    <a:lnTo>
                                      <a:pt x="220" y="84"/>
                                    </a:lnTo>
                                    <a:lnTo>
                                      <a:pt x="214" y="82"/>
                                    </a:lnTo>
                                    <a:lnTo>
                                      <a:pt x="210" y="80"/>
                                    </a:lnTo>
                                    <a:lnTo>
                                      <a:pt x="204" y="80"/>
                                    </a:lnTo>
                                    <a:lnTo>
                                      <a:pt x="200" y="78"/>
                                    </a:lnTo>
                                    <a:lnTo>
                                      <a:pt x="194" y="76"/>
                                    </a:lnTo>
                                    <a:lnTo>
                                      <a:pt x="188" y="74"/>
                                    </a:lnTo>
                                    <a:lnTo>
                                      <a:pt x="182" y="74"/>
                                    </a:lnTo>
                                    <a:lnTo>
                                      <a:pt x="176" y="72"/>
                                    </a:lnTo>
                                    <a:lnTo>
                                      <a:pt x="170" y="70"/>
                                    </a:lnTo>
                                    <a:lnTo>
                                      <a:pt x="166" y="68"/>
                                    </a:lnTo>
                                    <a:lnTo>
                                      <a:pt x="160" y="68"/>
                                    </a:lnTo>
                                    <a:lnTo>
                                      <a:pt x="154" y="66"/>
                                    </a:lnTo>
                                    <a:lnTo>
                                      <a:pt x="150" y="66"/>
                                    </a:lnTo>
                                    <a:lnTo>
                                      <a:pt x="144" y="64"/>
                                    </a:lnTo>
                                    <a:lnTo>
                                      <a:pt x="140" y="62"/>
                                    </a:lnTo>
                                    <a:lnTo>
                                      <a:pt x="136" y="62"/>
                                    </a:lnTo>
                                    <a:lnTo>
                                      <a:pt x="132" y="60"/>
                                    </a:lnTo>
                                    <a:lnTo>
                                      <a:pt x="128" y="60"/>
                                    </a:lnTo>
                                    <a:lnTo>
                                      <a:pt x="126" y="58"/>
                                    </a:lnTo>
                                    <a:lnTo>
                                      <a:pt x="122" y="58"/>
                                    </a:lnTo>
                                    <a:lnTo>
                                      <a:pt x="120" y="58"/>
                                    </a:lnTo>
                                    <a:lnTo>
                                      <a:pt x="120" y="58"/>
                                    </a:lnTo>
                                    <a:lnTo>
                                      <a:pt x="118" y="58"/>
                                    </a:lnTo>
                                    <a:lnTo>
                                      <a:pt x="118" y="58"/>
                                    </a:lnTo>
                                    <a:lnTo>
                                      <a:pt x="120" y="60"/>
                                    </a:lnTo>
                                    <a:lnTo>
                                      <a:pt x="120" y="62"/>
                                    </a:lnTo>
                                    <a:lnTo>
                                      <a:pt x="122" y="64"/>
                                    </a:lnTo>
                                    <a:lnTo>
                                      <a:pt x="122" y="66"/>
                                    </a:lnTo>
                                    <a:lnTo>
                                      <a:pt x="124" y="66"/>
                                    </a:lnTo>
                                    <a:lnTo>
                                      <a:pt x="126" y="68"/>
                                    </a:lnTo>
                                    <a:lnTo>
                                      <a:pt x="126" y="70"/>
                                    </a:lnTo>
                                    <a:lnTo>
                                      <a:pt x="126" y="70"/>
                                    </a:lnTo>
                                    <a:lnTo>
                                      <a:pt x="128" y="70"/>
                                    </a:lnTo>
                                    <a:lnTo>
                                      <a:pt x="130" y="70"/>
                                    </a:lnTo>
                                    <a:lnTo>
                                      <a:pt x="132" y="72"/>
                                    </a:lnTo>
                                    <a:lnTo>
                                      <a:pt x="136" y="72"/>
                                    </a:lnTo>
                                    <a:lnTo>
                                      <a:pt x="138" y="72"/>
                                    </a:lnTo>
                                    <a:lnTo>
                                      <a:pt x="142" y="74"/>
                                    </a:lnTo>
                                    <a:lnTo>
                                      <a:pt x="146" y="74"/>
                                    </a:lnTo>
                                    <a:lnTo>
                                      <a:pt x="150" y="76"/>
                                    </a:lnTo>
                                    <a:lnTo>
                                      <a:pt x="156" y="76"/>
                                    </a:lnTo>
                                    <a:lnTo>
                                      <a:pt x="160" y="78"/>
                                    </a:lnTo>
                                    <a:lnTo>
                                      <a:pt x="166" y="80"/>
                                    </a:lnTo>
                                    <a:lnTo>
                                      <a:pt x="170" y="80"/>
                                    </a:lnTo>
                                    <a:lnTo>
                                      <a:pt x="176" y="82"/>
                                    </a:lnTo>
                                    <a:lnTo>
                                      <a:pt x="182" y="84"/>
                                    </a:lnTo>
                                    <a:lnTo>
                                      <a:pt x="188" y="84"/>
                                    </a:lnTo>
                                    <a:lnTo>
                                      <a:pt x="194" y="86"/>
                                    </a:lnTo>
                                    <a:lnTo>
                                      <a:pt x="200" y="88"/>
                                    </a:lnTo>
                                    <a:lnTo>
                                      <a:pt x="206" y="90"/>
                                    </a:lnTo>
                                    <a:lnTo>
                                      <a:pt x="210" y="90"/>
                                    </a:lnTo>
                                    <a:lnTo>
                                      <a:pt x="216" y="92"/>
                                    </a:lnTo>
                                    <a:lnTo>
                                      <a:pt x="222" y="94"/>
                                    </a:lnTo>
                                    <a:lnTo>
                                      <a:pt x="228" y="96"/>
                                    </a:lnTo>
                                    <a:lnTo>
                                      <a:pt x="232" y="96"/>
                                    </a:lnTo>
                                    <a:lnTo>
                                      <a:pt x="238" y="98"/>
                                    </a:lnTo>
                                    <a:lnTo>
                                      <a:pt x="242" y="100"/>
                                    </a:lnTo>
                                    <a:lnTo>
                                      <a:pt x="248" y="100"/>
                                    </a:lnTo>
                                    <a:lnTo>
                                      <a:pt x="252" y="102"/>
                                    </a:lnTo>
                                    <a:lnTo>
                                      <a:pt x="254" y="102"/>
                                    </a:lnTo>
                                    <a:lnTo>
                                      <a:pt x="258" y="104"/>
                                    </a:lnTo>
                                    <a:lnTo>
                                      <a:pt x="262" y="104"/>
                                    </a:lnTo>
                                    <a:lnTo>
                                      <a:pt x="264" y="104"/>
                                    </a:lnTo>
                                    <a:lnTo>
                                      <a:pt x="264" y="104"/>
                                    </a:lnTo>
                                    <a:lnTo>
                                      <a:pt x="262" y="102"/>
                                    </a:lnTo>
                                    <a:lnTo>
                                      <a:pt x="262" y="102"/>
                                    </a:lnTo>
                                    <a:lnTo>
                                      <a:pt x="260" y="100"/>
                                    </a:lnTo>
                                    <a:lnTo>
                                      <a:pt x="260" y="100"/>
                                    </a:lnTo>
                                    <a:lnTo>
                                      <a:pt x="260" y="98"/>
                                    </a:lnTo>
                                    <a:lnTo>
                                      <a:pt x="260" y="96"/>
                                    </a:lnTo>
                                    <a:lnTo>
                                      <a:pt x="258" y="96"/>
                                    </a:lnTo>
                                    <a:lnTo>
                                      <a:pt x="258" y="92"/>
                                    </a:lnTo>
                                    <a:lnTo>
                                      <a:pt x="256" y="86"/>
                                    </a:lnTo>
                                    <a:lnTo>
                                      <a:pt x="256" y="80"/>
                                    </a:lnTo>
                                    <a:lnTo>
                                      <a:pt x="256" y="74"/>
                                    </a:lnTo>
                                    <a:lnTo>
                                      <a:pt x="256" y="70"/>
                                    </a:lnTo>
                                    <a:lnTo>
                                      <a:pt x="258" y="64"/>
                                    </a:lnTo>
                                    <a:lnTo>
                                      <a:pt x="262" y="58"/>
                                    </a:lnTo>
                                    <a:lnTo>
                                      <a:pt x="266" y="54"/>
                                    </a:lnTo>
                                    <a:lnTo>
                                      <a:pt x="266" y="54"/>
                                    </a:lnTo>
                                    <a:lnTo>
                                      <a:pt x="266" y="54"/>
                                    </a:lnTo>
                                    <a:lnTo>
                                      <a:pt x="268" y="54"/>
                                    </a:lnTo>
                                    <a:lnTo>
                                      <a:pt x="268" y="54"/>
                                    </a:lnTo>
                                    <a:lnTo>
                                      <a:pt x="270" y="52"/>
                                    </a:lnTo>
                                    <a:lnTo>
                                      <a:pt x="270" y="52"/>
                                    </a:lnTo>
                                    <a:lnTo>
                                      <a:pt x="272" y="52"/>
                                    </a:lnTo>
                                    <a:lnTo>
                                      <a:pt x="272" y="54"/>
                                    </a:lnTo>
                                    <a:lnTo>
                                      <a:pt x="276" y="54"/>
                                    </a:lnTo>
                                    <a:lnTo>
                                      <a:pt x="278" y="56"/>
                                    </a:lnTo>
                                    <a:lnTo>
                                      <a:pt x="282" y="58"/>
                                    </a:lnTo>
                                    <a:lnTo>
                                      <a:pt x="284" y="60"/>
                                    </a:lnTo>
                                    <a:lnTo>
                                      <a:pt x="284" y="64"/>
                                    </a:lnTo>
                                    <a:lnTo>
                                      <a:pt x="286" y="66"/>
                                    </a:lnTo>
                                    <a:lnTo>
                                      <a:pt x="286" y="70"/>
                                    </a:lnTo>
                                    <a:lnTo>
                                      <a:pt x="288" y="74"/>
                                    </a:lnTo>
                                    <a:lnTo>
                                      <a:pt x="288" y="78"/>
                                    </a:lnTo>
                                    <a:lnTo>
                                      <a:pt x="288" y="80"/>
                                    </a:lnTo>
                                    <a:lnTo>
                                      <a:pt x="288" y="84"/>
                                    </a:lnTo>
                                    <a:lnTo>
                                      <a:pt x="286" y="88"/>
                                    </a:lnTo>
                                    <a:lnTo>
                                      <a:pt x="286" y="90"/>
                                    </a:lnTo>
                                    <a:lnTo>
                                      <a:pt x="284" y="92"/>
                                    </a:lnTo>
                                    <a:lnTo>
                                      <a:pt x="282" y="96"/>
                                    </a:lnTo>
                                    <a:lnTo>
                                      <a:pt x="280" y="96"/>
                                    </a:lnTo>
                                    <a:lnTo>
                                      <a:pt x="278" y="98"/>
                                    </a:lnTo>
                                    <a:lnTo>
                                      <a:pt x="276" y="98"/>
                                    </a:lnTo>
                                    <a:lnTo>
                                      <a:pt x="274" y="98"/>
                                    </a:lnTo>
                                    <a:lnTo>
                                      <a:pt x="272" y="98"/>
                                    </a:lnTo>
                                    <a:lnTo>
                                      <a:pt x="272" y="98"/>
                                    </a:lnTo>
                                    <a:lnTo>
                                      <a:pt x="270" y="98"/>
                                    </a:lnTo>
                                    <a:lnTo>
                                      <a:pt x="268" y="96"/>
                                    </a:lnTo>
                                    <a:lnTo>
                                      <a:pt x="266" y="96"/>
                                    </a:lnTo>
                                    <a:lnTo>
                                      <a:pt x="268" y="96"/>
                                    </a:lnTo>
                                    <a:lnTo>
                                      <a:pt x="268" y="96"/>
                                    </a:lnTo>
                                    <a:lnTo>
                                      <a:pt x="268" y="96"/>
                                    </a:lnTo>
                                    <a:lnTo>
                                      <a:pt x="270" y="96"/>
                                    </a:lnTo>
                                    <a:lnTo>
                                      <a:pt x="270" y="96"/>
                                    </a:lnTo>
                                    <a:lnTo>
                                      <a:pt x="272" y="96"/>
                                    </a:lnTo>
                                    <a:lnTo>
                                      <a:pt x="272" y="96"/>
                                    </a:lnTo>
                                    <a:lnTo>
                                      <a:pt x="272" y="96"/>
                                    </a:lnTo>
                                    <a:lnTo>
                                      <a:pt x="272" y="92"/>
                                    </a:lnTo>
                                    <a:lnTo>
                                      <a:pt x="270" y="90"/>
                                    </a:lnTo>
                                    <a:lnTo>
                                      <a:pt x="270" y="88"/>
                                    </a:lnTo>
                                    <a:lnTo>
                                      <a:pt x="268" y="84"/>
                                    </a:lnTo>
                                    <a:lnTo>
                                      <a:pt x="268" y="82"/>
                                    </a:lnTo>
                                    <a:lnTo>
                                      <a:pt x="268" y="80"/>
                                    </a:lnTo>
                                    <a:lnTo>
                                      <a:pt x="268" y="78"/>
                                    </a:lnTo>
                                    <a:lnTo>
                                      <a:pt x="268" y="74"/>
                                    </a:lnTo>
                                    <a:lnTo>
                                      <a:pt x="264" y="74"/>
                                    </a:lnTo>
                                    <a:lnTo>
                                      <a:pt x="264" y="70"/>
                                    </a:lnTo>
                                    <a:lnTo>
                                      <a:pt x="266" y="70"/>
                                    </a:lnTo>
                                    <a:lnTo>
                                      <a:pt x="268" y="70"/>
                                    </a:lnTo>
                                    <a:lnTo>
                                      <a:pt x="268" y="70"/>
                                    </a:lnTo>
                                    <a:lnTo>
                                      <a:pt x="270" y="70"/>
                                    </a:lnTo>
                                    <a:lnTo>
                                      <a:pt x="270" y="70"/>
                                    </a:lnTo>
                                    <a:lnTo>
                                      <a:pt x="272" y="72"/>
                                    </a:lnTo>
                                    <a:lnTo>
                                      <a:pt x="272" y="72"/>
                                    </a:lnTo>
                                    <a:lnTo>
                                      <a:pt x="274" y="72"/>
                                    </a:lnTo>
                                    <a:lnTo>
                                      <a:pt x="272" y="78"/>
                                    </a:lnTo>
                                    <a:lnTo>
                                      <a:pt x="272" y="82"/>
                                    </a:lnTo>
                                    <a:lnTo>
                                      <a:pt x="274" y="88"/>
                                    </a:lnTo>
                                    <a:lnTo>
                                      <a:pt x="276" y="92"/>
                                    </a:lnTo>
                                    <a:lnTo>
                                      <a:pt x="278" y="92"/>
                                    </a:lnTo>
                                    <a:lnTo>
                                      <a:pt x="278" y="92"/>
                                    </a:lnTo>
                                    <a:lnTo>
                                      <a:pt x="280" y="92"/>
                                    </a:lnTo>
                                    <a:lnTo>
                                      <a:pt x="280" y="90"/>
                                    </a:lnTo>
                                    <a:lnTo>
                                      <a:pt x="282" y="90"/>
                                    </a:lnTo>
                                    <a:lnTo>
                                      <a:pt x="282" y="88"/>
                                    </a:lnTo>
                                    <a:lnTo>
                                      <a:pt x="282" y="86"/>
                                    </a:lnTo>
                                    <a:lnTo>
                                      <a:pt x="284" y="86"/>
                                    </a:lnTo>
                                    <a:lnTo>
                                      <a:pt x="284" y="82"/>
                                    </a:lnTo>
                                    <a:lnTo>
                                      <a:pt x="286" y="78"/>
                                    </a:lnTo>
                                    <a:lnTo>
                                      <a:pt x="284" y="74"/>
                                    </a:lnTo>
                                    <a:lnTo>
                                      <a:pt x="284" y="70"/>
                                    </a:lnTo>
                                    <a:lnTo>
                                      <a:pt x="282" y="66"/>
                                    </a:lnTo>
                                    <a:lnTo>
                                      <a:pt x="282" y="64"/>
                                    </a:lnTo>
                                    <a:lnTo>
                                      <a:pt x="280" y="60"/>
                                    </a:lnTo>
                                    <a:lnTo>
                                      <a:pt x="276" y="58"/>
                                    </a:lnTo>
                                    <a:lnTo>
                                      <a:pt x="276" y="56"/>
                                    </a:lnTo>
                                    <a:lnTo>
                                      <a:pt x="274" y="56"/>
                                    </a:lnTo>
                                    <a:lnTo>
                                      <a:pt x="274" y="56"/>
                                    </a:lnTo>
                                    <a:lnTo>
                                      <a:pt x="272" y="56"/>
                                    </a:lnTo>
                                    <a:lnTo>
                                      <a:pt x="272" y="56"/>
                                    </a:lnTo>
                                    <a:lnTo>
                                      <a:pt x="270" y="56"/>
                                    </a:lnTo>
                                    <a:lnTo>
                                      <a:pt x="270" y="58"/>
                                    </a:lnTo>
                                    <a:lnTo>
                                      <a:pt x="268" y="58"/>
                                    </a:lnTo>
                                    <a:lnTo>
                                      <a:pt x="266" y="62"/>
                                    </a:lnTo>
                                    <a:lnTo>
                                      <a:pt x="262" y="66"/>
                                    </a:lnTo>
                                    <a:lnTo>
                                      <a:pt x="262" y="72"/>
                                    </a:lnTo>
                                    <a:lnTo>
                                      <a:pt x="260" y="78"/>
                                    </a:lnTo>
                                    <a:lnTo>
                                      <a:pt x="260" y="84"/>
                                    </a:lnTo>
                                    <a:lnTo>
                                      <a:pt x="262" y="92"/>
                                    </a:lnTo>
                                    <a:lnTo>
                                      <a:pt x="264" y="98"/>
                                    </a:lnTo>
                                    <a:lnTo>
                                      <a:pt x="270" y="106"/>
                                    </a:lnTo>
                                    <a:lnTo>
                                      <a:pt x="272" y="106"/>
                                    </a:lnTo>
                                    <a:lnTo>
                                      <a:pt x="274" y="108"/>
                                    </a:lnTo>
                                    <a:lnTo>
                                      <a:pt x="276" y="106"/>
                                    </a:lnTo>
                                    <a:lnTo>
                                      <a:pt x="278" y="106"/>
                                    </a:lnTo>
                                    <a:lnTo>
                                      <a:pt x="280" y="104"/>
                                    </a:lnTo>
                                    <a:lnTo>
                                      <a:pt x="280" y="102"/>
                                    </a:lnTo>
                                    <a:lnTo>
                                      <a:pt x="282" y="100"/>
                                    </a:lnTo>
                                    <a:lnTo>
                                      <a:pt x="284" y="98"/>
                                    </a:lnTo>
                                    <a:lnTo>
                                      <a:pt x="284" y="102"/>
                                    </a:lnTo>
                                    <a:lnTo>
                                      <a:pt x="284" y="104"/>
                                    </a:lnTo>
                                    <a:lnTo>
                                      <a:pt x="284" y="108"/>
                                    </a:lnTo>
                                    <a:lnTo>
                                      <a:pt x="282" y="110"/>
                                    </a:lnTo>
                                    <a:lnTo>
                                      <a:pt x="280" y="112"/>
                                    </a:lnTo>
                                    <a:lnTo>
                                      <a:pt x="278" y="112"/>
                                    </a:lnTo>
                                    <a:lnTo>
                                      <a:pt x="276" y="112"/>
                                    </a:lnTo>
                                    <a:lnTo>
                                      <a:pt x="272" y="11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52" name="Forme libre 3452"/>
                            <wps:cNvSpPr>
                              <a:spLocks/>
                            </wps:cNvSpPr>
                            <wps:spPr bwMode="auto">
                              <a:xfrm>
                                <a:off x="252413" y="25400"/>
                                <a:ext cx="457200" cy="177800"/>
                              </a:xfrm>
                              <a:custGeom>
                                <a:avLst/>
                                <a:gdLst>
                                  <a:gd name="T0" fmla="*/ 238 w 288"/>
                                  <a:gd name="T1" fmla="*/ 104 h 112"/>
                                  <a:gd name="T2" fmla="*/ 186 w 288"/>
                                  <a:gd name="T3" fmla="*/ 90 h 112"/>
                                  <a:gd name="T4" fmla="*/ 142 w 288"/>
                                  <a:gd name="T5" fmla="*/ 80 h 112"/>
                                  <a:gd name="T6" fmla="*/ 120 w 288"/>
                                  <a:gd name="T7" fmla="*/ 74 h 112"/>
                                  <a:gd name="T8" fmla="*/ 80 w 288"/>
                                  <a:gd name="T9" fmla="*/ 70 h 112"/>
                                  <a:gd name="T10" fmla="*/ 48 w 288"/>
                                  <a:gd name="T11" fmla="*/ 70 h 112"/>
                                  <a:gd name="T12" fmla="*/ 32 w 288"/>
                                  <a:gd name="T13" fmla="*/ 72 h 112"/>
                                  <a:gd name="T14" fmla="*/ 16 w 288"/>
                                  <a:gd name="T15" fmla="*/ 46 h 112"/>
                                  <a:gd name="T16" fmla="*/ 34 w 288"/>
                                  <a:gd name="T17" fmla="*/ 64 h 112"/>
                                  <a:gd name="T18" fmla="*/ 54 w 288"/>
                                  <a:gd name="T19" fmla="*/ 64 h 112"/>
                                  <a:gd name="T20" fmla="*/ 78 w 288"/>
                                  <a:gd name="T21" fmla="*/ 64 h 112"/>
                                  <a:gd name="T22" fmla="*/ 100 w 288"/>
                                  <a:gd name="T23" fmla="*/ 66 h 112"/>
                                  <a:gd name="T24" fmla="*/ 102 w 288"/>
                                  <a:gd name="T25" fmla="*/ 54 h 112"/>
                                  <a:gd name="T26" fmla="*/ 72 w 288"/>
                                  <a:gd name="T27" fmla="*/ 46 h 112"/>
                                  <a:gd name="T28" fmla="*/ 48 w 288"/>
                                  <a:gd name="T29" fmla="*/ 40 h 112"/>
                                  <a:gd name="T30" fmla="*/ 16 w 288"/>
                                  <a:gd name="T31" fmla="*/ 38 h 112"/>
                                  <a:gd name="T32" fmla="*/ 4 w 288"/>
                                  <a:gd name="T33" fmla="*/ 26 h 112"/>
                                  <a:gd name="T34" fmla="*/ 26 w 288"/>
                                  <a:gd name="T35" fmla="*/ 0 h 112"/>
                                  <a:gd name="T36" fmla="*/ 62 w 288"/>
                                  <a:gd name="T37" fmla="*/ 10 h 112"/>
                                  <a:gd name="T38" fmla="*/ 100 w 288"/>
                                  <a:gd name="T39" fmla="*/ 22 h 112"/>
                                  <a:gd name="T40" fmla="*/ 72 w 288"/>
                                  <a:gd name="T41" fmla="*/ 16 h 112"/>
                                  <a:gd name="T42" fmla="*/ 28 w 288"/>
                                  <a:gd name="T43" fmla="*/ 4 h 112"/>
                                  <a:gd name="T44" fmla="*/ 8 w 288"/>
                                  <a:gd name="T45" fmla="*/ 32 h 112"/>
                                  <a:gd name="T46" fmla="*/ 44 w 288"/>
                                  <a:gd name="T47" fmla="*/ 36 h 112"/>
                                  <a:gd name="T48" fmla="*/ 102 w 288"/>
                                  <a:gd name="T49" fmla="*/ 42 h 112"/>
                                  <a:gd name="T50" fmla="*/ 110 w 288"/>
                                  <a:gd name="T51" fmla="*/ 32 h 112"/>
                                  <a:gd name="T52" fmla="*/ 122 w 288"/>
                                  <a:gd name="T53" fmla="*/ 72 h 112"/>
                                  <a:gd name="T54" fmla="*/ 114 w 288"/>
                                  <a:gd name="T55" fmla="*/ 38 h 112"/>
                                  <a:gd name="T56" fmla="*/ 120 w 288"/>
                                  <a:gd name="T57" fmla="*/ 54 h 112"/>
                                  <a:gd name="T58" fmla="*/ 154 w 288"/>
                                  <a:gd name="T59" fmla="*/ 62 h 112"/>
                                  <a:gd name="T60" fmla="*/ 202 w 288"/>
                                  <a:gd name="T61" fmla="*/ 74 h 112"/>
                                  <a:gd name="T62" fmla="*/ 240 w 288"/>
                                  <a:gd name="T63" fmla="*/ 84 h 112"/>
                                  <a:gd name="T64" fmla="*/ 242 w 288"/>
                                  <a:gd name="T65" fmla="*/ 64 h 112"/>
                                  <a:gd name="T66" fmla="*/ 262 w 288"/>
                                  <a:gd name="T67" fmla="*/ 50 h 112"/>
                                  <a:gd name="T68" fmla="*/ 254 w 288"/>
                                  <a:gd name="T69" fmla="*/ 56 h 112"/>
                                  <a:gd name="T70" fmla="*/ 250 w 288"/>
                                  <a:gd name="T71" fmla="*/ 88 h 112"/>
                                  <a:gd name="T72" fmla="*/ 232 w 288"/>
                                  <a:gd name="T73" fmla="*/ 88 h 112"/>
                                  <a:gd name="T74" fmla="*/ 188 w 288"/>
                                  <a:gd name="T75" fmla="*/ 74 h 112"/>
                                  <a:gd name="T76" fmla="*/ 140 w 288"/>
                                  <a:gd name="T77" fmla="*/ 62 h 112"/>
                                  <a:gd name="T78" fmla="*/ 118 w 288"/>
                                  <a:gd name="T79" fmla="*/ 58 h 112"/>
                                  <a:gd name="T80" fmla="*/ 128 w 288"/>
                                  <a:gd name="T81" fmla="*/ 70 h 112"/>
                                  <a:gd name="T82" fmla="*/ 160 w 288"/>
                                  <a:gd name="T83" fmla="*/ 78 h 112"/>
                                  <a:gd name="T84" fmla="*/ 210 w 288"/>
                                  <a:gd name="T85" fmla="*/ 90 h 112"/>
                                  <a:gd name="T86" fmla="*/ 254 w 288"/>
                                  <a:gd name="T87" fmla="*/ 102 h 112"/>
                                  <a:gd name="T88" fmla="*/ 260 w 288"/>
                                  <a:gd name="T89" fmla="*/ 98 h 112"/>
                                  <a:gd name="T90" fmla="*/ 262 w 288"/>
                                  <a:gd name="T91" fmla="*/ 58 h 112"/>
                                  <a:gd name="T92" fmla="*/ 272 w 288"/>
                                  <a:gd name="T93" fmla="*/ 54 h 112"/>
                                  <a:gd name="T94" fmla="*/ 288 w 288"/>
                                  <a:gd name="T95" fmla="*/ 78 h 112"/>
                                  <a:gd name="T96" fmla="*/ 276 w 288"/>
                                  <a:gd name="T97" fmla="*/ 98 h 112"/>
                                  <a:gd name="T98" fmla="*/ 268 w 288"/>
                                  <a:gd name="T99" fmla="*/ 96 h 112"/>
                                  <a:gd name="T100" fmla="*/ 268 w 288"/>
                                  <a:gd name="T101" fmla="*/ 84 h 112"/>
                                  <a:gd name="T102" fmla="*/ 268 w 288"/>
                                  <a:gd name="T103" fmla="*/ 70 h 112"/>
                                  <a:gd name="T104" fmla="*/ 276 w 288"/>
                                  <a:gd name="T105" fmla="*/ 92 h 112"/>
                                  <a:gd name="T106" fmla="*/ 284 w 288"/>
                                  <a:gd name="T107" fmla="*/ 82 h 112"/>
                                  <a:gd name="T108" fmla="*/ 274 w 288"/>
                                  <a:gd name="T109" fmla="*/ 56 h 112"/>
                                  <a:gd name="T110" fmla="*/ 262 w 288"/>
                                  <a:gd name="T111" fmla="*/ 72 h 112"/>
                                  <a:gd name="T112" fmla="*/ 278 w 288"/>
                                  <a:gd name="T113" fmla="*/ 106 h 112"/>
                                  <a:gd name="T114" fmla="*/ 280 w 288"/>
                                  <a:gd name="T115" fmla="*/ 112 h 11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88" h="112">
                                    <a:moveTo>
                                      <a:pt x="272" y="112"/>
                                    </a:moveTo>
                                    <a:lnTo>
                                      <a:pt x="270" y="112"/>
                                    </a:lnTo>
                                    <a:lnTo>
                                      <a:pt x="266" y="110"/>
                                    </a:lnTo>
                                    <a:lnTo>
                                      <a:pt x="262" y="110"/>
                                    </a:lnTo>
                                    <a:lnTo>
                                      <a:pt x="258" y="108"/>
                                    </a:lnTo>
                                    <a:lnTo>
                                      <a:pt x="254" y="108"/>
                                    </a:lnTo>
                                    <a:lnTo>
                                      <a:pt x="248" y="106"/>
                                    </a:lnTo>
                                    <a:lnTo>
                                      <a:pt x="244" y="104"/>
                                    </a:lnTo>
                                    <a:lnTo>
                                      <a:pt x="238" y="104"/>
                                    </a:lnTo>
                                    <a:lnTo>
                                      <a:pt x="232" y="102"/>
                                    </a:lnTo>
                                    <a:lnTo>
                                      <a:pt x="228" y="100"/>
                                    </a:lnTo>
                                    <a:lnTo>
                                      <a:pt x="222" y="100"/>
                                    </a:lnTo>
                                    <a:lnTo>
                                      <a:pt x="216" y="98"/>
                                    </a:lnTo>
                                    <a:lnTo>
                                      <a:pt x="210" y="96"/>
                                    </a:lnTo>
                                    <a:lnTo>
                                      <a:pt x="204" y="94"/>
                                    </a:lnTo>
                                    <a:lnTo>
                                      <a:pt x="198" y="94"/>
                                    </a:lnTo>
                                    <a:lnTo>
                                      <a:pt x="192" y="92"/>
                                    </a:lnTo>
                                    <a:lnTo>
                                      <a:pt x="186" y="90"/>
                                    </a:lnTo>
                                    <a:lnTo>
                                      <a:pt x="180" y="88"/>
                                    </a:lnTo>
                                    <a:lnTo>
                                      <a:pt x="174" y="88"/>
                                    </a:lnTo>
                                    <a:lnTo>
                                      <a:pt x="170" y="86"/>
                                    </a:lnTo>
                                    <a:lnTo>
                                      <a:pt x="164" y="84"/>
                                    </a:lnTo>
                                    <a:lnTo>
                                      <a:pt x="160" y="84"/>
                                    </a:lnTo>
                                    <a:lnTo>
                                      <a:pt x="154" y="82"/>
                                    </a:lnTo>
                                    <a:lnTo>
                                      <a:pt x="150" y="82"/>
                                    </a:lnTo>
                                    <a:lnTo>
                                      <a:pt x="146" y="80"/>
                                    </a:lnTo>
                                    <a:lnTo>
                                      <a:pt x="142" y="80"/>
                                    </a:lnTo>
                                    <a:lnTo>
                                      <a:pt x="140" y="78"/>
                                    </a:lnTo>
                                    <a:lnTo>
                                      <a:pt x="138" y="78"/>
                                    </a:lnTo>
                                    <a:lnTo>
                                      <a:pt x="136" y="78"/>
                                    </a:lnTo>
                                    <a:lnTo>
                                      <a:pt x="134" y="76"/>
                                    </a:lnTo>
                                    <a:lnTo>
                                      <a:pt x="132" y="76"/>
                                    </a:lnTo>
                                    <a:lnTo>
                                      <a:pt x="132" y="76"/>
                                    </a:lnTo>
                                    <a:lnTo>
                                      <a:pt x="128" y="76"/>
                                    </a:lnTo>
                                    <a:lnTo>
                                      <a:pt x="124" y="76"/>
                                    </a:lnTo>
                                    <a:lnTo>
                                      <a:pt x="120" y="74"/>
                                    </a:lnTo>
                                    <a:lnTo>
                                      <a:pt x="116" y="74"/>
                                    </a:lnTo>
                                    <a:lnTo>
                                      <a:pt x="112" y="72"/>
                                    </a:lnTo>
                                    <a:lnTo>
                                      <a:pt x="108" y="72"/>
                                    </a:lnTo>
                                    <a:lnTo>
                                      <a:pt x="102" y="72"/>
                                    </a:lnTo>
                                    <a:lnTo>
                                      <a:pt x="98" y="70"/>
                                    </a:lnTo>
                                    <a:lnTo>
                                      <a:pt x="94" y="70"/>
                                    </a:lnTo>
                                    <a:lnTo>
                                      <a:pt x="90" y="70"/>
                                    </a:lnTo>
                                    <a:lnTo>
                                      <a:pt x="84" y="70"/>
                                    </a:lnTo>
                                    <a:lnTo>
                                      <a:pt x="80" y="70"/>
                                    </a:lnTo>
                                    <a:lnTo>
                                      <a:pt x="74" y="68"/>
                                    </a:lnTo>
                                    <a:lnTo>
                                      <a:pt x="68" y="68"/>
                                    </a:lnTo>
                                    <a:lnTo>
                                      <a:pt x="62" y="68"/>
                                    </a:lnTo>
                                    <a:lnTo>
                                      <a:pt x="56" y="70"/>
                                    </a:lnTo>
                                    <a:lnTo>
                                      <a:pt x="54" y="70"/>
                                    </a:lnTo>
                                    <a:lnTo>
                                      <a:pt x="52" y="70"/>
                                    </a:lnTo>
                                    <a:lnTo>
                                      <a:pt x="52" y="70"/>
                                    </a:lnTo>
                                    <a:lnTo>
                                      <a:pt x="50" y="70"/>
                                    </a:lnTo>
                                    <a:lnTo>
                                      <a:pt x="48" y="70"/>
                                    </a:lnTo>
                                    <a:lnTo>
                                      <a:pt x="46" y="70"/>
                                    </a:lnTo>
                                    <a:lnTo>
                                      <a:pt x="44" y="70"/>
                                    </a:lnTo>
                                    <a:lnTo>
                                      <a:pt x="42" y="70"/>
                                    </a:lnTo>
                                    <a:lnTo>
                                      <a:pt x="40" y="70"/>
                                    </a:lnTo>
                                    <a:lnTo>
                                      <a:pt x="40" y="70"/>
                                    </a:lnTo>
                                    <a:lnTo>
                                      <a:pt x="38" y="70"/>
                                    </a:lnTo>
                                    <a:lnTo>
                                      <a:pt x="36" y="70"/>
                                    </a:lnTo>
                                    <a:lnTo>
                                      <a:pt x="34" y="70"/>
                                    </a:lnTo>
                                    <a:lnTo>
                                      <a:pt x="32" y="72"/>
                                    </a:lnTo>
                                    <a:lnTo>
                                      <a:pt x="30" y="72"/>
                                    </a:lnTo>
                                    <a:lnTo>
                                      <a:pt x="30" y="72"/>
                                    </a:lnTo>
                                    <a:lnTo>
                                      <a:pt x="26" y="68"/>
                                    </a:lnTo>
                                    <a:lnTo>
                                      <a:pt x="24" y="66"/>
                                    </a:lnTo>
                                    <a:lnTo>
                                      <a:pt x="20" y="62"/>
                                    </a:lnTo>
                                    <a:lnTo>
                                      <a:pt x="18" y="60"/>
                                    </a:lnTo>
                                    <a:lnTo>
                                      <a:pt x="18" y="56"/>
                                    </a:lnTo>
                                    <a:lnTo>
                                      <a:pt x="16" y="52"/>
                                    </a:lnTo>
                                    <a:lnTo>
                                      <a:pt x="16" y="46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16" y="46"/>
                                    </a:lnTo>
                                    <a:lnTo>
                                      <a:pt x="18" y="48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22" y="56"/>
                                    </a:lnTo>
                                    <a:lnTo>
                                      <a:pt x="26" y="58"/>
                                    </a:lnTo>
                                    <a:lnTo>
                                      <a:pt x="28" y="60"/>
                                    </a:lnTo>
                                    <a:lnTo>
                                      <a:pt x="32" y="62"/>
                                    </a:lnTo>
                                    <a:lnTo>
                                      <a:pt x="34" y="64"/>
                                    </a:lnTo>
                                    <a:lnTo>
                                      <a:pt x="34" y="64"/>
                                    </a:lnTo>
                                    <a:lnTo>
                                      <a:pt x="36" y="64"/>
                                    </a:lnTo>
                                    <a:lnTo>
                                      <a:pt x="38" y="64"/>
                                    </a:lnTo>
                                    <a:lnTo>
                                      <a:pt x="40" y="64"/>
                                    </a:lnTo>
                                    <a:lnTo>
                                      <a:pt x="42" y="64"/>
                                    </a:lnTo>
                                    <a:lnTo>
                                      <a:pt x="44" y="64"/>
                                    </a:lnTo>
                                    <a:lnTo>
                                      <a:pt x="48" y="64"/>
                                    </a:lnTo>
                                    <a:lnTo>
                                      <a:pt x="52" y="64"/>
                                    </a:lnTo>
                                    <a:lnTo>
                                      <a:pt x="54" y="64"/>
                                    </a:lnTo>
                                    <a:lnTo>
                                      <a:pt x="58" y="64"/>
                                    </a:lnTo>
                                    <a:lnTo>
                                      <a:pt x="62" y="64"/>
                                    </a:lnTo>
                                    <a:lnTo>
                                      <a:pt x="64" y="64"/>
                                    </a:lnTo>
                                    <a:lnTo>
                                      <a:pt x="68" y="64"/>
                                    </a:lnTo>
                                    <a:lnTo>
                                      <a:pt x="70" y="64"/>
                                    </a:lnTo>
                                    <a:lnTo>
                                      <a:pt x="72" y="64"/>
                                    </a:lnTo>
                                    <a:lnTo>
                                      <a:pt x="74" y="64"/>
                                    </a:lnTo>
                                    <a:lnTo>
                                      <a:pt x="76" y="64"/>
                                    </a:lnTo>
                                    <a:lnTo>
                                      <a:pt x="78" y="64"/>
                                    </a:lnTo>
                                    <a:lnTo>
                                      <a:pt x="80" y="64"/>
                                    </a:lnTo>
                                    <a:lnTo>
                                      <a:pt x="82" y="64"/>
                                    </a:lnTo>
                                    <a:lnTo>
                                      <a:pt x="84" y="64"/>
                                    </a:lnTo>
                                    <a:lnTo>
                                      <a:pt x="88" y="64"/>
                                    </a:lnTo>
                                    <a:lnTo>
                                      <a:pt x="90" y="64"/>
                                    </a:lnTo>
                                    <a:lnTo>
                                      <a:pt x="92" y="66"/>
                                    </a:lnTo>
                                    <a:lnTo>
                                      <a:pt x="96" y="66"/>
                                    </a:lnTo>
                                    <a:lnTo>
                                      <a:pt x="98" y="66"/>
                                    </a:lnTo>
                                    <a:lnTo>
                                      <a:pt x="100" y="66"/>
                                    </a:lnTo>
                                    <a:lnTo>
                                      <a:pt x="102" y="66"/>
                                    </a:lnTo>
                                    <a:lnTo>
                                      <a:pt x="102" y="66"/>
                                    </a:lnTo>
                                    <a:lnTo>
                                      <a:pt x="104" y="66"/>
                                    </a:lnTo>
                                    <a:lnTo>
                                      <a:pt x="104" y="68"/>
                                    </a:lnTo>
                                    <a:lnTo>
                                      <a:pt x="104" y="68"/>
                                    </a:lnTo>
                                    <a:lnTo>
                                      <a:pt x="104" y="64"/>
                                    </a:lnTo>
                                    <a:lnTo>
                                      <a:pt x="102" y="60"/>
                                    </a:lnTo>
                                    <a:lnTo>
                                      <a:pt x="102" y="56"/>
                                    </a:lnTo>
                                    <a:lnTo>
                                      <a:pt x="102" y="54"/>
                                    </a:lnTo>
                                    <a:lnTo>
                                      <a:pt x="100" y="52"/>
                                    </a:lnTo>
                                    <a:lnTo>
                                      <a:pt x="98" y="52"/>
                                    </a:lnTo>
                                    <a:lnTo>
                                      <a:pt x="94" y="50"/>
                                    </a:lnTo>
                                    <a:lnTo>
                                      <a:pt x="90" y="50"/>
                                    </a:lnTo>
                                    <a:lnTo>
                                      <a:pt x="88" y="50"/>
                                    </a:lnTo>
                                    <a:lnTo>
                                      <a:pt x="84" y="48"/>
                                    </a:lnTo>
                                    <a:lnTo>
                                      <a:pt x="80" y="48"/>
                                    </a:lnTo>
                                    <a:lnTo>
                                      <a:pt x="76" y="46"/>
                                    </a:lnTo>
                                    <a:lnTo>
                                      <a:pt x="72" y="46"/>
                                    </a:lnTo>
                                    <a:lnTo>
                                      <a:pt x="68" y="44"/>
                                    </a:lnTo>
                                    <a:lnTo>
                                      <a:pt x="64" y="44"/>
                                    </a:lnTo>
                                    <a:lnTo>
                                      <a:pt x="62" y="44"/>
                                    </a:lnTo>
                                    <a:lnTo>
                                      <a:pt x="58" y="42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2" y="42"/>
                                    </a:lnTo>
                                    <a:lnTo>
                                      <a:pt x="48" y="40"/>
                                    </a:lnTo>
                                    <a:lnTo>
                                      <a:pt x="44" y="40"/>
                                    </a:lnTo>
                                    <a:lnTo>
                                      <a:pt x="40" y="40"/>
                                    </a:lnTo>
                                    <a:lnTo>
                                      <a:pt x="36" y="40"/>
                                    </a:lnTo>
                                    <a:lnTo>
                                      <a:pt x="32" y="38"/>
                                    </a:lnTo>
                                    <a:lnTo>
                                      <a:pt x="30" y="38"/>
                                    </a:lnTo>
                                    <a:lnTo>
                                      <a:pt x="26" y="38"/>
                                    </a:lnTo>
                                    <a:lnTo>
                                      <a:pt x="22" y="38"/>
                                    </a:lnTo>
                                    <a:lnTo>
                                      <a:pt x="18" y="38"/>
                                    </a:lnTo>
                                    <a:lnTo>
                                      <a:pt x="16" y="38"/>
                                    </a:lnTo>
                                    <a:lnTo>
                                      <a:pt x="12" y="38"/>
                                    </a:lnTo>
                                    <a:lnTo>
                                      <a:pt x="10" y="38"/>
                                    </a:lnTo>
                                    <a:lnTo>
                                      <a:pt x="6" y="40"/>
                                    </a:lnTo>
                                    <a:lnTo>
                                      <a:pt x="4" y="40"/>
                                    </a:lnTo>
                                    <a:lnTo>
                                      <a:pt x="0" y="40"/>
                                    </a:lnTo>
                                    <a:lnTo>
                                      <a:pt x="2" y="38"/>
                                    </a:lnTo>
                                    <a:lnTo>
                                      <a:pt x="2" y="34"/>
                                    </a:lnTo>
                                    <a:lnTo>
                                      <a:pt x="2" y="30"/>
                                    </a:lnTo>
                                    <a:lnTo>
                                      <a:pt x="4" y="26"/>
                                    </a:lnTo>
                                    <a:lnTo>
                                      <a:pt x="6" y="22"/>
                                    </a:lnTo>
                                    <a:lnTo>
                                      <a:pt x="8" y="18"/>
                                    </a:lnTo>
                                    <a:lnTo>
                                      <a:pt x="10" y="14"/>
                                    </a:lnTo>
                                    <a:lnTo>
                                      <a:pt x="12" y="10"/>
                                    </a:lnTo>
                                    <a:lnTo>
                                      <a:pt x="14" y="6"/>
                                    </a:lnTo>
                                    <a:lnTo>
                                      <a:pt x="18" y="4"/>
                                    </a:lnTo>
                                    <a:lnTo>
                                      <a:pt x="20" y="2"/>
                                    </a:lnTo>
                                    <a:lnTo>
                                      <a:pt x="22" y="0"/>
                                    </a:lnTo>
                                    <a:lnTo>
                                      <a:pt x="26" y="0"/>
                                    </a:lnTo>
                                    <a:lnTo>
                                      <a:pt x="28" y="0"/>
                                    </a:lnTo>
                                    <a:lnTo>
                                      <a:pt x="32" y="0"/>
                                    </a:lnTo>
                                    <a:lnTo>
                                      <a:pt x="36" y="0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6" y="4"/>
                                    </a:lnTo>
                                    <a:lnTo>
                                      <a:pt x="50" y="6"/>
                                    </a:lnTo>
                                    <a:lnTo>
                                      <a:pt x="54" y="8"/>
                                    </a:lnTo>
                                    <a:lnTo>
                                      <a:pt x="58" y="8"/>
                                    </a:lnTo>
                                    <a:lnTo>
                                      <a:pt x="62" y="10"/>
                                    </a:lnTo>
                                    <a:lnTo>
                                      <a:pt x="68" y="12"/>
                                    </a:lnTo>
                                    <a:lnTo>
                                      <a:pt x="72" y="14"/>
                                    </a:lnTo>
                                    <a:lnTo>
                                      <a:pt x="76" y="14"/>
                                    </a:lnTo>
                                    <a:lnTo>
                                      <a:pt x="80" y="16"/>
                                    </a:lnTo>
                                    <a:lnTo>
                                      <a:pt x="84" y="18"/>
                                    </a:lnTo>
                                    <a:lnTo>
                                      <a:pt x="88" y="18"/>
                                    </a:lnTo>
                                    <a:lnTo>
                                      <a:pt x="92" y="20"/>
                                    </a:lnTo>
                                    <a:lnTo>
                                      <a:pt x="96" y="22"/>
                                    </a:lnTo>
                                    <a:lnTo>
                                      <a:pt x="100" y="22"/>
                                    </a:lnTo>
                                    <a:lnTo>
                                      <a:pt x="104" y="24"/>
                                    </a:lnTo>
                                    <a:lnTo>
                                      <a:pt x="106" y="26"/>
                                    </a:lnTo>
                                    <a:lnTo>
                                      <a:pt x="104" y="26"/>
                                    </a:lnTo>
                                    <a:lnTo>
                                      <a:pt x="100" y="26"/>
                                    </a:lnTo>
                                    <a:lnTo>
                                      <a:pt x="96" y="24"/>
                                    </a:lnTo>
                                    <a:lnTo>
                                      <a:pt x="90" y="22"/>
                                    </a:lnTo>
                                    <a:lnTo>
                                      <a:pt x="84" y="22"/>
                                    </a:lnTo>
                                    <a:lnTo>
                                      <a:pt x="78" y="20"/>
                                    </a:lnTo>
                                    <a:lnTo>
                                      <a:pt x="72" y="16"/>
                                    </a:lnTo>
                                    <a:lnTo>
                                      <a:pt x="64" y="14"/>
                                    </a:lnTo>
                                    <a:lnTo>
                                      <a:pt x="58" y="12"/>
                                    </a:lnTo>
                                    <a:lnTo>
                                      <a:pt x="52" y="10"/>
                                    </a:lnTo>
                                    <a:lnTo>
                                      <a:pt x="46" y="8"/>
                                    </a:lnTo>
                                    <a:lnTo>
                                      <a:pt x="40" y="6"/>
                                    </a:lnTo>
                                    <a:lnTo>
                                      <a:pt x="36" y="6"/>
                                    </a:lnTo>
                                    <a:lnTo>
                                      <a:pt x="32" y="4"/>
                                    </a:lnTo>
                                    <a:lnTo>
                                      <a:pt x="30" y="4"/>
                                    </a:lnTo>
                                    <a:lnTo>
                                      <a:pt x="28" y="4"/>
                                    </a:lnTo>
                                    <a:lnTo>
                                      <a:pt x="24" y="6"/>
                                    </a:lnTo>
                                    <a:lnTo>
                                      <a:pt x="20" y="8"/>
                                    </a:lnTo>
                                    <a:lnTo>
                                      <a:pt x="18" y="12"/>
                                    </a:lnTo>
                                    <a:lnTo>
                                      <a:pt x="14" y="14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0" y="24"/>
                                    </a:lnTo>
                                    <a:lnTo>
                                      <a:pt x="8" y="28"/>
                                    </a:lnTo>
                                    <a:lnTo>
                                      <a:pt x="8" y="32"/>
                                    </a:lnTo>
                                    <a:lnTo>
                                      <a:pt x="8" y="32"/>
                                    </a:lnTo>
                                    <a:lnTo>
                                      <a:pt x="10" y="32"/>
                                    </a:lnTo>
                                    <a:lnTo>
                                      <a:pt x="12" y="32"/>
                                    </a:lnTo>
                                    <a:lnTo>
                                      <a:pt x="14" y="32"/>
                                    </a:lnTo>
                                    <a:lnTo>
                                      <a:pt x="18" y="32"/>
                                    </a:lnTo>
                                    <a:lnTo>
                                      <a:pt x="22" y="32"/>
                                    </a:lnTo>
                                    <a:lnTo>
                                      <a:pt x="26" y="34"/>
                                    </a:lnTo>
                                    <a:lnTo>
                                      <a:pt x="32" y="34"/>
                                    </a:lnTo>
                                    <a:lnTo>
                                      <a:pt x="38" y="34"/>
                                    </a:lnTo>
                                    <a:lnTo>
                                      <a:pt x="44" y="36"/>
                                    </a:lnTo>
                                    <a:lnTo>
                                      <a:pt x="52" y="38"/>
                                    </a:lnTo>
                                    <a:lnTo>
                                      <a:pt x="60" y="38"/>
                                    </a:lnTo>
                                    <a:lnTo>
                                      <a:pt x="70" y="40"/>
                                    </a:lnTo>
                                    <a:lnTo>
                                      <a:pt x="80" y="42"/>
                                    </a:lnTo>
                                    <a:lnTo>
                                      <a:pt x="90" y="46"/>
                                    </a:lnTo>
                                    <a:lnTo>
                                      <a:pt x="102" y="48"/>
                                    </a:lnTo>
                                    <a:lnTo>
                                      <a:pt x="102" y="46"/>
                                    </a:lnTo>
                                    <a:lnTo>
                                      <a:pt x="102" y="44"/>
                                    </a:lnTo>
                                    <a:lnTo>
                                      <a:pt x="102" y="42"/>
                                    </a:lnTo>
                                    <a:lnTo>
                                      <a:pt x="104" y="38"/>
                                    </a:lnTo>
                                    <a:lnTo>
                                      <a:pt x="104" y="36"/>
                                    </a:lnTo>
                                    <a:lnTo>
                                      <a:pt x="106" y="34"/>
                                    </a:lnTo>
                                    <a:lnTo>
                                      <a:pt x="106" y="32"/>
                                    </a:lnTo>
                                    <a:lnTo>
                                      <a:pt x="108" y="30"/>
                                    </a:lnTo>
                                    <a:lnTo>
                                      <a:pt x="108" y="30"/>
                                    </a:lnTo>
                                    <a:lnTo>
                                      <a:pt x="110" y="30"/>
                                    </a:lnTo>
                                    <a:lnTo>
                                      <a:pt x="110" y="32"/>
                                    </a:lnTo>
                                    <a:lnTo>
                                      <a:pt x="110" y="32"/>
                                    </a:lnTo>
                                    <a:lnTo>
                                      <a:pt x="108" y="36"/>
                                    </a:lnTo>
                                    <a:lnTo>
                                      <a:pt x="106" y="40"/>
                                    </a:lnTo>
                                    <a:lnTo>
                                      <a:pt x="106" y="44"/>
                                    </a:lnTo>
                                    <a:lnTo>
                                      <a:pt x="106" y="50"/>
                                    </a:lnTo>
                                    <a:lnTo>
                                      <a:pt x="106" y="54"/>
                                    </a:lnTo>
                                    <a:lnTo>
                                      <a:pt x="106" y="60"/>
                                    </a:lnTo>
                                    <a:lnTo>
                                      <a:pt x="108" y="64"/>
                                    </a:lnTo>
                                    <a:lnTo>
                                      <a:pt x="110" y="68"/>
                                    </a:lnTo>
                                    <a:lnTo>
                                      <a:pt x="122" y="72"/>
                                    </a:lnTo>
                                    <a:lnTo>
                                      <a:pt x="120" y="68"/>
                                    </a:lnTo>
                                    <a:lnTo>
                                      <a:pt x="116" y="64"/>
                                    </a:lnTo>
                                    <a:lnTo>
                                      <a:pt x="114" y="60"/>
                                    </a:lnTo>
                                    <a:lnTo>
                                      <a:pt x="114" y="56"/>
                                    </a:lnTo>
                                    <a:lnTo>
                                      <a:pt x="112" y="52"/>
                                    </a:lnTo>
                                    <a:lnTo>
                                      <a:pt x="112" y="48"/>
                                    </a:lnTo>
                                    <a:lnTo>
                                      <a:pt x="112" y="44"/>
                                    </a:lnTo>
                                    <a:lnTo>
                                      <a:pt x="114" y="38"/>
                                    </a:lnTo>
                                    <a:lnTo>
                                      <a:pt x="114" y="38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6" y="40"/>
                                    </a:lnTo>
                                    <a:lnTo>
                                      <a:pt x="116" y="44"/>
                                    </a:lnTo>
                                    <a:lnTo>
                                      <a:pt x="116" y="48"/>
                                    </a:lnTo>
                                    <a:lnTo>
                                      <a:pt x="116" y="52"/>
                                    </a:lnTo>
                                    <a:lnTo>
                                      <a:pt x="118" y="54"/>
                                    </a:lnTo>
                                    <a:lnTo>
                                      <a:pt x="120" y="54"/>
                                    </a:lnTo>
                                    <a:lnTo>
                                      <a:pt x="122" y="54"/>
                                    </a:lnTo>
                                    <a:lnTo>
                                      <a:pt x="124" y="56"/>
                                    </a:lnTo>
                                    <a:lnTo>
                                      <a:pt x="128" y="56"/>
                                    </a:lnTo>
                                    <a:lnTo>
                                      <a:pt x="132" y="56"/>
                                    </a:lnTo>
                                    <a:lnTo>
                                      <a:pt x="136" y="58"/>
                                    </a:lnTo>
                                    <a:lnTo>
                                      <a:pt x="140" y="58"/>
                                    </a:lnTo>
                                    <a:lnTo>
                                      <a:pt x="144" y="60"/>
                                    </a:lnTo>
                                    <a:lnTo>
                                      <a:pt x="148" y="62"/>
                                    </a:lnTo>
                                    <a:lnTo>
                                      <a:pt x="154" y="62"/>
                                    </a:lnTo>
                                    <a:lnTo>
                                      <a:pt x="158" y="64"/>
                                    </a:lnTo>
                                    <a:lnTo>
                                      <a:pt x="164" y="66"/>
                                    </a:lnTo>
                                    <a:lnTo>
                                      <a:pt x="170" y="66"/>
                                    </a:lnTo>
                                    <a:lnTo>
                                      <a:pt x="176" y="68"/>
                                    </a:lnTo>
                                    <a:lnTo>
                                      <a:pt x="180" y="70"/>
                                    </a:lnTo>
                                    <a:lnTo>
                                      <a:pt x="186" y="70"/>
                                    </a:lnTo>
                                    <a:lnTo>
                                      <a:pt x="192" y="72"/>
                                    </a:lnTo>
                                    <a:lnTo>
                                      <a:pt x="196" y="74"/>
                                    </a:lnTo>
                                    <a:lnTo>
                                      <a:pt x="202" y="74"/>
                                    </a:lnTo>
                                    <a:lnTo>
                                      <a:pt x="208" y="76"/>
                                    </a:lnTo>
                                    <a:lnTo>
                                      <a:pt x="212" y="78"/>
                                    </a:lnTo>
                                    <a:lnTo>
                                      <a:pt x="216" y="78"/>
                                    </a:lnTo>
                                    <a:lnTo>
                                      <a:pt x="222" y="80"/>
                                    </a:lnTo>
                                    <a:lnTo>
                                      <a:pt x="226" y="82"/>
                                    </a:lnTo>
                                    <a:lnTo>
                                      <a:pt x="230" y="82"/>
                                    </a:lnTo>
                                    <a:lnTo>
                                      <a:pt x="234" y="82"/>
                                    </a:lnTo>
                                    <a:lnTo>
                                      <a:pt x="236" y="84"/>
                                    </a:lnTo>
                                    <a:lnTo>
                                      <a:pt x="240" y="84"/>
                                    </a:lnTo>
                                    <a:lnTo>
                                      <a:pt x="242" y="86"/>
                                    </a:lnTo>
                                    <a:lnTo>
                                      <a:pt x="242" y="86"/>
                                    </a:lnTo>
                                    <a:lnTo>
                                      <a:pt x="244" y="86"/>
                                    </a:lnTo>
                                    <a:lnTo>
                                      <a:pt x="244" y="82"/>
                                    </a:lnTo>
                                    <a:lnTo>
                                      <a:pt x="242" y="78"/>
                                    </a:lnTo>
                                    <a:lnTo>
                                      <a:pt x="242" y="74"/>
                                    </a:lnTo>
                                    <a:lnTo>
                                      <a:pt x="242" y="72"/>
                                    </a:lnTo>
                                    <a:lnTo>
                                      <a:pt x="242" y="68"/>
                                    </a:lnTo>
                                    <a:lnTo>
                                      <a:pt x="242" y="64"/>
                                    </a:lnTo>
                                    <a:lnTo>
                                      <a:pt x="244" y="60"/>
                                    </a:lnTo>
                                    <a:lnTo>
                                      <a:pt x="246" y="56"/>
                                    </a:lnTo>
                                    <a:lnTo>
                                      <a:pt x="248" y="54"/>
                                    </a:lnTo>
                                    <a:lnTo>
                                      <a:pt x="250" y="54"/>
                                    </a:lnTo>
                                    <a:lnTo>
                                      <a:pt x="252" y="52"/>
                                    </a:lnTo>
                                    <a:lnTo>
                                      <a:pt x="254" y="50"/>
                                    </a:lnTo>
                                    <a:lnTo>
                                      <a:pt x="256" y="50"/>
                                    </a:lnTo>
                                    <a:lnTo>
                                      <a:pt x="258" y="50"/>
                                    </a:lnTo>
                                    <a:lnTo>
                                      <a:pt x="262" y="50"/>
                                    </a:lnTo>
                                    <a:lnTo>
                                      <a:pt x="264" y="50"/>
                                    </a:lnTo>
                                    <a:lnTo>
                                      <a:pt x="264" y="50"/>
                                    </a:lnTo>
                                    <a:lnTo>
                                      <a:pt x="262" y="50"/>
                                    </a:lnTo>
                                    <a:lnTo>
                                      <a:pt x="262" y="52"/>
                                    </a:lnTo>
                                    <a:lnTo>
                                      <a:pt x="260" y="52"/>
                                    </a:lnTo>
                                    <a:lnTo>
                                      <a:pt x="258" y="52"/>
                                    </a:lnTo>
                                    <a:lnTo>
                                      <a:pt x="256" y="54"/>
                                    </a:lnTo>
                                    <a:lnTo>
                                      <a:pt x="256" y="54"/>
                                    </a:lnTo>
                                    <a:lnTo>
                                      <a:pt x="254" y="56"/>
                                    </a:lnTo>
                                    <a:lnTo>
                                      <a:pt x="250" y="58"/>
                                    </a:lnTo>
                                    <a:lnTo>
                                      <a:pt x="248" y="62"/>
                                    </a:lnTo>
                                    <a:lnTo>
                                      <a:pt x="246" y="66"/>
                                    </a:lnTo>
                                    <a:lnTo>
                                      <a:pt x="246" y="70"/>
                                    </a:lnTo>
                                    <a:lnTo>
                                      <a:pt x="246" y="74"/>
                                    </a:lnTo>
                                    <a:lnTo>
                                      <a:pt x="248" y="78"/>
                                    </a:lnTo>
                                    <a:lnTo>
                                      <a:pt x="248" y="82"/>
                                    </a:lnTo>
                                    <a:lnTo>
                                      <a:pt x="248" y="86"/>
                                    </a:lnTo>
                                    <a:lnTo>
                                      <a:pt x="250" y="88"/>
                                    </a:lnTo>
                                    <a:lnTo>
                                      <a:pt x="250" y="90"/>
                                    </a:lnTo>
                                    <a:lnTo>
                                      <a:pt x="248" y="92"/>
                                    </a:lnTo>
                                    <a:lnTo>
                                      <a:pt x="246" y="92"/>
                                    </a:lnTo>
                                    <a:lnTo>
                                      <a:pt x="246" y="92"/>
                                    </a:lnTo>
                                    <a:lnTo>
                                      <a:pt x="244" y="90"/>
                                    </a:lnTo>
                                    <a:lnTo>
                                      <a:pt x="242" y="90"/>
                                    </a:lnTo>
                                    <a:lnTo>
                                      <a:pt x="240" y="90"/>
                                    </a:lnTo>
                                    <a:lnTo>
                                      <a:pt x="236" y="88"/>
                                    </a:lnTo>
                                    <a:lnTo>
                                      <a:pt x="232" y="88"/>
                                    </a:lnTo>
                                    <a:lnTo>
                                      <a:pt x="228" y="86"/>
                                    </a:lnTo>
                                    <a:lnTo>
                                      <a:pt x="224" y="84"/>
                                    </a:lnTo>
                                    <a:lnTo>
                                      <a:pt x="220" y="84"/>
                                    </a:lnTo>
                                    <a:lnTo>
                                      <a:pt x="214" y="82"/>
                                    </a:lnTo>
                                    <a:lnTo>
                                      <a:pt x="210" y="80"/>
                                    </a:lnTo>
                                    <a:lnTo>
                                      <a:pt x="204" y="80"/>
                                    </a:lnTo>
                                    <a:lnTo>
                                      <a:pt x="200" y="78"/>
                                    </a:lnTo>
                                    <a:lnTo>
                                      <a:pt x="194" y="76"/>
                                    </a:lnTo>
                                    <a:lnTo>
                                      <a:pt x="188" y="74"/>
                                    </a:lnTo>
                                    <a:lnTo>
                                      <a:pt x="182" y="74"/>
                                    </a:lnTo>
                                    <a:lnTo>
                                      <a:pt x="176" y="72"/>
                                    </a:lnTo>
                                    <a:lnTo>
                                      <a:pt x="170" y="70"/>
                                    </a:lnTo>
                                    <a:lnTo>
                                      <a:pt x="166" y="68"/>
                                    </a:lnTo>
                                    <a:lnTo>
                                      <a:pt x="160" y="68"/>
                                    </a:lnTo>
                                    <a:lnTo>
                                      <a:pt x="154" y="66"/>
                                    </a:lnTo>
                                    <a:lnTo>
                                      <a:pt x="150" y="66"/>
                                    </a:lnTo>
                                    <a:lnTo>
                                      <a:pt x="144" y="64"/>
                                    </a:lnTo>
                                    <a:lnTo>
                                      <a:pt x="140" y="62"/>
                                    </a:lnTo>
                                    <a:lnTo>
                                      <a:pt x="136" y="62"/>
                                    </a:lnTo>
                                    <a:lnTo>
                                      <a:pt x="132" y="60"/>
                                    </a:lnTo>
                                    <a:lnTo>
                                      <a:pt x="128" y="60"/>
                                    </a:lnTo>
                                    <a:lnTo>
                                      <a:pt x="126" y="58"/>
                                    </a:lnTo>
                                    <a:lnTo>
                                      <a:pt x="122" y="58"/>
                                    </a:lnTo>
                                    <a:lnTo>
                                      <a:pt x="120" y="58"/>
                                    </a:lnTo>
                                    <a:lnTo>
                                      <a:pt x="120" y="58"/>
                                    </a:lnTo>
                                    <a:lnTo>
                                      <a:pt x="118" y="58"/>
                                    </a:lnTo>
                                    <a:lnTo>
                                      <a:pt x="118" y="58"/>
                                    </a:lnTo>
                                    <a:lnTo>
                                      <a:pt x="120" y="60"/>
                                    </a:lnTo>
                                    <a:lnTo>
                                      <a:pt x="120" y="62"/>
                                    </a:lnTo>
                                    <a:lnTo>
                                      <a:pt x="122" y="64"/>
                                    </a:lnTo>
                                    <a:lnTo>
                                      <a:pt x="122" y="66"/>
                                    </a:lnTo>
                                    <a:lnTo>
                                      <a:pt x="124" y="66"/>
                                    </a:lnTo>
                                    <a:lnTo>
                                      <a:pt x="126" y="68"/>
                                    </a:lnTo>
                                    <a:lnTo>
                                      <a:pt x="126" y="70"/>
                                    </a:lnTo>
                                    <a:lnTo>
                                      <a:pt x="126" y="70"/>
                                    </a:lnTo>
                                    <a:lnTo>
                                      <a:pt x="128" y="70"/>
                                    </a:lnTo>
                                    <a:lnTo>
                                      <a:pt x="130" y="70"/>
                                    </a:lnTo>
                                    <a:lnTo>
                                      <a:pt x="132" y="72"/>
                                    </a:lnTo>
                                    <a:lnTo>
                                      <a:pt x="136" y="72"/>
                                    </a:lnTo>
                                    <a:lnTo>
                                      <a:pt x="138" y="72"/>
                                    </a:lnTo>
                                    <a:lnTo>
                                      <a:pt x="142" y="74"/>
                                    </a:lnTo>
                                    <a:lnTo>
                                      <a:pt x="146" y="74"/>
                                    </a:lnTo>
                                    <a:lnTo>
                                      <a:pt x="150" y="76"/>
                                    </a:lnTo>
                                    <a:lnTo>
                                      <a:pt x="156" y="76"/>
                                    </a:lnTo>
                                    <a:lnTo>
                                      <a:pt x="160" y="78"/>
                                    </a:lnTo>
                                    <a:lnTo>
                                      <a:pt x="166" y="80"/>
                                    </a:lnTo>
                                    <a:lnTo>
                                      <a:pt x="170" y="80"/>
                                    </a:lnTo>
                                    <a:lnTo>
                                      <a:pt x="176" y="82"/>
                                    </a:lnTo>
                                    <a:lnTo>
                                      <a:pt x="182" y="84"/>
                                    </a:lnTo>
                                    <a:lnTo>
                                      <a:pt x="188" y="84"/>
                                    </a:lnTo>
                                    <a:lnTo>
                                      <a:pt x="194" y="86"/>
                                    </a:lnTo>
                                    <a:lnTo>
                                      <a:pt x="200" y="88"/>
                                    </a:lnTo>
                                    <a:lnTo>
                                      <a:pt x="206" y="90"/>
                                    </a:lnTo>
                                    <a:lnTo>
                                      <a:pt x="210" y="90"/>
                                    </a:lnTo>
                                    <a:lnTo>
                                      <a:pt x="216" y="92"/>
                                    </a:lnTo>
                                    <a:lnTo>
                                      <a:pt x="222" y="94"/>
                                    </a:lnTo>
                                    <a:lnTo>
                                      <a:pt x="228" y="96"/>
                                    </a:lnTo>
                                    <a:lnTo>
                                      <a:pt x="232" y="96"/>
                                    </a:lnTo>
                                    <a:lnTo>
                                      <a:pt x="238" y="98"/>
                                    </a:lnTo>
                                    <a:lnTo>
                                      <a:pt x="242" y="100"/>
                                    </a:lnTo>
                                    <a:lnTo>
                                      <a:pt x="248" y="100"/>
                                    </a:lnTo>
                                    <a:lnTo>
                                      <a:pt x="252" y="102"/>
                                    </a:lnTo>
                                    <a:lnTo>
                                      <a:pt x="254" y="102"/>
                                    </a:lnTo>
                                    <a:lnTo>
                                      <a:pt x="258" y="104"/>
                                    </a:lnTo>
                                    <a:lnTo>
                                      <a:pt x="262" y="104"/>
                                    </a:lnTo>
                                    <a:lnTo>
                                      <a:pt x="264" y="104"/>
                                    </a:lnTo>
                                    <a:lnTo>
                                      <a:pt x="264" y="104"/>
                                    </a:lnTo>
                                    <a:lnTo>
                                      <a:pt x="262" y="102"/>
                                    </a:lnTo>
                                    <a:lnTo>
                                      <a:pt x="262" y="102"/>
                                    </a:lnTo>
                                    <a:lnTo>
                                      <a:pt x="260" y="100"/>
                                    </a:lnTo>
                                    <a:lnTo>
                                      <a:pt x="260" y="100"/>
                                    </a:lnTo>
                                    <a:lnTo>
                                      <a:pt x="260" y="98"/>
                                    </a:lnTo>
                                    <a:lnTo>
                                      <a:pt x="260" y="96"/>
                                    </a:lnTo>
                                    <a:lnTo>
                                      <a:pt x="258" y="96"/>
                                    </a:lnTo>
                                    <a:lnTo>
                                      <a:pt x="258" y="92"/>
                                    </a:lnTo>
                                    <a:lnTo>
                                      <a:pt x="256" y="86"/>
                                    </a:lnTo>
                                    <a:lnTo>
                                      <a:pt x="256" y="80"/>
                                    </a:lnTo>
                                    <a:lnTo>
                                      <a:pt x="256" y="74"/>
                                    </a:lnTo>
                                    <a:lnTo>
                                      <a:pt x="256" y="70"/>
                                    </a:lnTo>
                                    <a:lnTo>
                                      <a:pt x="258" y="64"/>
                                    </a:lnTo>
                                    <a:lnTo>
                                      <a:pt x="262" y="58"/>
                                    </a:lnTo>
                                    <a:lnTo>
                                      <a:pt x="266" y="54"/>
                                    </a:lnTo>
                                    <a:lnTo>
                                      <a:pt x="266" y="54"/>
                                    </a:lnTo>
                                    <a:lnTo>
                                      <a:pt x="266" y="54"/>
                                    </a:lnTo>
                                    <a:lnTo>
                                      <a:pt x="268" y="54"/>
                                    </a:lnTo>
                                    <a:lnTo>
                                      <a:pt x="268" y="54"/>
                                    </a:lnTo>
                                    <a:lnTo>
                                      <a:pt x="270" y="52"/>
                                    </a:lnTo>
                                    <a:lnTo>
                                      <a:pt x="270" y="52"/>
                                    </a:lnTo>
                                    <a:lnTo>
                                      <a:pt x="272" y="52"/>
                                    </a:lnTo>
                                    <a:lnTo>
                                      <a:pt x="272" y="54"/>
                                    </a:lnTo>
                                    <a:lnTo>
                                      <a:pt x="276" y="54"/>
                                    </a:lnTo>
                                    <a:lnTo>
                                      <a:pt x="278" y="56"/>
                                    </a:lnTo>
                                    <a:lnTo>
                                      <a:pt x="282" y="58"/>
                                    </a:lnTo>
                                    <a:lnTo>
                                      <a:pt x="284" y="60"/>
                                    </a:lnTo>
                                    <a:lnTo>
                                      <a:pt x="284" y="64"/>
                                    </a:lnTo>
                                    <a:lnTo>
                                      <a:pt x="286" y="66"/>
                                    </a:lnTo>
                                    <a:lnTo>
                                      <a:pt x="286" y="70"/>
                                    </a:lnTo>
                                    <a:lnTo>
                                      <a:pt x="288" y="74"/>
                                    </a:lnTo>
                                    <a:lnTo>
                                      <a:pt x="288" y="78"/>
                                    </a:lnTo>
                                    <a:lnTo>
                                      <a:pt x="288" y="80"/>
                                    </a:lnTo>
                                    <a:lnTo>
                                      <a:pt x="288" y="84"/>
                                    </a:lnTo>
                                    <a:lnTo>
                                      <a:pt x="286" y="88"/>
                                    </a:lnTo>
                                    <a:lnTo>
                                      <a:pt x="286" y="90"/>
                                    </a:lnTo>
                                    <a:lnTo>
                                      <a:pt x="284" y="92"/>
                                    </a:lnTo>
                                    <a:lnTo>
                                      <a:pt x="282" y="96"/>
                                    </a:lnTo>
                                    <a:lnTo>
                                      <a:pt x="280" y="96"/>
                                    </a:lnTo>
                                    <a:lnTo>
                                      <a:pt x="278" y="98"/>
                                    </a:lnTo>
                                    <a:lnTo>
                                      <a:pt x="276" y="98"/>
                                    </a:lnTo>
                                    <a:lnTo>
                                      <a:pt x="274" y="98"/>
                                    </a:lnTo>
                                    <a:lnTo>
                                      <a:pt x="272" y="98"/>
                                    </a:lnTo>
                                    <a:lnTo>
                                      <a:pt x="272" y="98"/>
                                    </a:lnTo>
                                    <a:lnTo>
                                      <a:pt x="270" y="98"/>
                                    </a:lnTo>
                                    <a:lnTo>
                                      <a:pt x="268" y="96"/>
                                    </a:lnTo>
                                    <a:lnTo>
                                      <a:pt x="266" y="96"/>
                                    </a:lnTo>
                                    <a:lnTo>
                                      <a:pt x="268" y="96"/>
                                    </a:lnTo>
                                    <a:lnTo>
                                      <a:pt x="268" y="96"/>
                                    </a:lnTo>
                                    <a:lnTo>
                                      <a:pt x="268" y="96"/>
                                    </a:lnTo>
                                    <a:lnTo>
                                      <a:pt x="270" y="96"/>
                                    </a:lnTo>
                                    <a:lnTo>
                                      <a:pt x="270" y="96"/>
                                    </a:lnTo>
                                    <a:lnTo>
                                      <a:pt x="272" y="96"/>
                                    </a:lnTo>
                                    <a:lnTo>
                                      <a:pt x="272" y="96"/>
                                    </a:lnTo>
                                    <a:lnTo>
                                      <a:pt x="272" y="96"/>
                                    </a:lnTo>
                                    <a:lnTo>
                                      <a:pt x="272" y="92"/>
                                    </a:lnTo>
                                    <a:lnTo>
                                      <a:pt x="270" y="90"/>
                                    </a:lnTo>
                                    <a:lnTo>
                                      <a:pt x="270" y="88"/>
                                    </a:lnTo>
                                    <a:lnTo>
                                      <a:pt x="268" y="84"/>
                                    </a:lnTo>
                                    <a:lnTo>
                                      <a:pt x="268" y="82"/>
                                    </a:lnTo>
                                    <a:lnTo>
                                      <a:pt x="268" y="80"/>
                                    </a:lnTo>
                                    <a:lnTo>
                                      <a:pt x="268" y="78"/>
                                    </a:lnTo>
                                    <a:lnTo>
                                      <a:pt x="268" y="74"/>
                                    </a:lnTo>
                                    <a:lnTo>
                                      <a:pt x="264" y="74"/>
                                    </a:lnTo>
                                    <a:lnTo>
                                      <a:pt x="264" y="70"/>
                                    </a:lnTo>
                                    <a:lnTo>
                                      <a:pt x="266" y="70"/>
                                    </a:lnTo>
                                    <a:lnTo>
                                      <a:pt x="268" y="70"/>
                                    </a:lnTo>
                                    <a:lnTo>
                                      <a:pt x="268" y="70"/>
                                    </a:lnTo>
                                    <a:lnTo>
                                      <a:pt x="270" y="70"/>
                                    </a:lnTo>
                                    <a:lnTo>
                                      <a:pt x="270" y="70"/>
                                    </a:lnTo>
                                    <a:lnTo>
                                      <a:pt x="272" y="72"/>
                                    </a:lnTo>
                                    <a:lnTo>
                                      <a:pt x="272" y="72"/>
                                    </a:lnTo>
                                    <a:lnTo>
                                      <a:pt x="274" y="72"/>
                                    </a:lnTo>
                                    <a:lnTo>
                                      <a:pt x="272" y="78"/>
                                    </a:lnTo>
                                    <a:lnTo>
                                      <a:pt x="272" y="82"/>
                                    </a:lnTo>
                                    <a:lnTo>
                                      <a:pt x="274" y="88"/>
                                    </a:lnTo>
                                    <a:lnTo>
                                      <a:pt x="276" y="92"/>
                                    </a:lnTo>
                                    <a:lnTo>
                                      <a:pt x="278" y="92"/>
                                    </a:lnTo>
                                    <a:lnTo>
                                      <a:pt x="278" y="92"/>
                                    </a:lnTo>
                                    <a:lnTo>
                                      <a:pt x="280" y="92"/>
                                    </a:lnTo>
                                    <a:lnTo>
                                      <a:pt x="280" y="90"/>
                                    </a:lnTo>
                                    <a:lnTo>
                                      <a:pt x="282" y="90"/>
                                    </a:lnTo>
                                    <a:lnTo>
                                      <a:pt x="282" y="88"/>
                                    </a:lnTo>
                                    <a:lnTo>
                                      <a:pt x="282" y="86"/>
                                    </a:lnTo>
                                    <a:lnTo>
                                      <a:pt x="284" y="86"/>
                                    </a:lnTo>
                                    <a:lnTo>
                                      <a:pt x="284" y="82"/>
                                    </a:lnTo>
                                    <a:lnTo>
                                      <a:pt x="286" y="78"/>
                                    </a:lnTo>
                                    <a:lnTo>
                                      <a:pt x="284" y="74"/>
                                    </a:lnTo>
                                    <a:lnTo>
                                      <a:pt x="284" y="70"/>
                                    </a:lnTo>
                                    <a:lnTo>
                                      <a:pt x="282" y="66"/>
                                    </a:lnTo>
                                    <a:lnTo>
                                      <a:pt x="282" y="64"/>
                                    </a:lnTo>
                                    <a:lnTo>
                                      <a:pt x="280" y="60"/>
                                    </a:lnTo>
                                    <a:lnTo>
                                      <a:pt x="276" y="58"/>
                                    </a:lnTo>
                                    <a:lnTo>
                                      <a:pt x="276" y="56"/>
                                    </a:lnTo>
                                    <a:lnTo>
                                      <a:pt x="274" y="56"/>
                                    </a:lnTo>
                                    <a:lnTo>
                                      <a:pt x="274" y="56"/>
                                    </a:lnTo>
                                    <a:lnTo>
                                      <a:pt x="272" y="56"/>
                                    </a:lnTo>
                                    <a:lnTo>
                                      <a:pt x="272" y="56"/>
                                    </a:lnTo>
                                    <a:lnTo>
                                      <a:pt x="270" y="56"/>
                                    </a:lnTo>
                                    <a:lnTo>
                                      <a:pt x="270" y="58"/>
                                    </a:lnTo>
                                    <a:lnTo>
                                      <a:pt x="268" y="58"/>
                                    </a:lnTo>
                                    <a:lnTo>
                                      <a:pt x="266" y="62"/>
                                    </a:lnTo>
                                    <a:lnTo>
                                      <a:pt x="262" y="66"/>
                                    </a:lnTo>
                                    <a:lnTo>
                                      <a:pt x="262" y="72"/>
                                    </a:lnTo>
                                    <a:lnTo>
                                      <a:pt x="260" y="78"/>
                                    </a:lnTo>
                                    <a:lnTo>
                                      <a:pt x="260" y="84"/>
                                    </a:lnTo>
                                    <a:lnTo>
                                      <a:pt x="262" y="92"/>
                                    </a:lnTo>
                                    <a:lnTo>
                                      <a:pt x="264" y="98"/>
                                    </a:lnTo>
                                    <a:lnTo>
                                      <a:pt x="270" y="106"/>
                                    </a:lnTo>
                                    <a:lnTo>
                                      <a:pt x="272" y="106"/>
                                    </a:lnTo>
                                    <a:lnTo>
                                      <a:pt x="274" y="108"/>
                                    </a:lnTo>
                                    <a:lnTo>
                                      <a:pt x="276" y="106"/>
                                    </a:lnTo>
                                    <a:lnTo>
                                      <a:pt x="278" y="106"/>
                                    </a:lnTo>
                                    <a:lnTo>
                                      <a:pt x="280" y="104"/>
                                    </a:lnTo>
                                    <a:lnTo>
                                      <a:pt x="280" y="102"/>
                                    </a:lnTo>
                                    <a:lnTo>
                                      <a:pt x="282" y="100"/>
                                    </a:lnTo>
                                    <a:lnTo>
                                      <a:pt x="284" y="98"/>
                                    </a:lnTo>
                                    <a:lnTo>
                                      <a:pt x="284" y="102"/>
                                    </a:lnTo>
                                    <a:lnTo>
                                      <a:pt x="284" y="104"/>
                                    </a:lnTo>
                                    <a:lnTo>
                                      <a:pt x="284" y="108"/>
                                    </a:lnTo>
                                    <a:lnTo>
                                      <a:pt x="282" y="110"/>
                                    </a:lnTo>
                                    <a:lnTo>
                                      <a:pt x="280" y="112"/>
                                    </a:lnTo>
                                    <a:lnTo>
                                      <a:pt x="278" y="112"/>
                                    </a:lnTo>
                                    <a:lnTo>
                                      <a:pt x="276" y="112"/>
                                    </a:lnTo>
                                    <a:lnTo>
                                      <a:pt x="272" y="112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53" name="Forme libre 3453"/>
                            <wps:cNvSpPr>
                              <a:spLocks/>
                            </wps:cNvSpPr>
                            <wps:spPr bwMode="auto">
                              <a:xfrm>
                                <a:off x="354013" y="0"/>
                                <a:ext cx="307975" cy="104775"/>
                              </a:xfrm>
                              <a:custGeom>
                                <a:avLst/>
                                <a:gdLst>
                                  <a:gd name="T0" fmla="*/ 146 w 194"/>
                                  <a:gd name="T1" fmla="*/ 64 h 66"/>
                                  <a:gd name="T2" fmla="*/ 102 w 194"/>
                                  <a:gd name="T3" fmla="*/ 58 h 66"/>
                                  <a:gd name="T4" fmla="*/ 46 w 194"/>
                                  <a:gd name="T5" fmla="*/ 42 h 66"/>
                                  <a:gd name="T6" fmla="*/ 38 w 194"/>
                                  <a:gd name="T7" fmla="*/ 22 h 66"/>
                                  <a:gd name="T8" fmla="*/ 26 w 194"/>
                                  <a:gd name="T9" fmla="*/ 12 h 66"/>
                                  <a:gd name="T10" fmla="*/ 30 w 194"/>
                                  <a:gd name="T11" fmla="*/ 10 h 66"/>
                                  <a:gd name="T12" fmla="*/ 44 w 194"/>
                                  <a:gd name="T13" fmla="*/ 24 h 66"/>
                                  <a:gd name="T14" fmla="*/ 46 w 194"/>
                                  <a:gd name="T15" fmla="*/ 38 h 66"/>
                                  <a:gd name="T16" fmla="*/ 46 w 194"/>
                                  <a:gd name="T17" fmla="*/ 22 h 66"/>
                                  <a:gd name="T18" fmla="*/ 28 w 194"/>
                                  <a:gd name="T19" fmla="*/ 8 h 66"/>
                                  <a:gd name="T20" fmla="*/ 14 w 194"/>
                                  <a:gd name="T21" fmla="*/ 16 h 66"/>
                                  <a:gd name="T22" fmla="*/ 4 w 194"/>
                                  <a:gd name="T23" fmla="*/ 20 h 66"/>
                                  <a:gd name="T24" fmla="*/ 2 w 194"/>
                                  <a:gd name="T25" fmla="*/ 6 h 66"/>
                                  <a:gd name="T26" fmla="*/ 20 w 194"/>
                                  <a:gd name="T27" fmla="*/ 0 h 66"/>
                                  <a:gd name="T28" fmla="*/ 4 w 194"/>
                                  <a:gd name="T29" fmla="*/ 10 h 66"/>
                                  <a:gd name="T30" fmla="*/ 8 w 194"/>
                                  <a:gd name="T31" fmla="*/ 18 h 66"/>
                                  <a:gd name="T32" fmla="*/ 12 w 194"/>
                                  <a:gd name="T33" fmla="*/ 12 h 66"/>
                                  <a:gd name="T34" fmla="*/ 30 w 194"/>
                                  <a:gd name="T35" fmla="*/ 6 h 66"/>
                                  <a:gd name="T36" fmla="*/ 48 w 194"/>
                                  <a:gd name="T37" fmla="*/ 18 h 66"/>
                                  <a:gd name="T38" fmla="*/ 56 w 194"/>
                                  <a:gd name="T39" fmla="*/ 42 h 66"/>
                                  <a:gd name="T40" fmla="*/ 62 w 194"/>
                                  <a:gd name="T41" fmla="*/ 40 h 66"/>
                                  <a:gd name="T42" fmla="*/ 64 w 194"/>
                                  <a:gd name="T43" fmla="*/ 26 h 66"/>
                                  <a:gd name="T44" fmla="*/ 76 w 194"/>
                                  <a:gd name="T45" fmla="*/ 18 h 66"/>
                                  <a:gd name="T46" fmla="*/ 96 w 194"/>
                                  <a:gd name="T47" fmla="*/ 26 h 66"/>
                                  <a:gd name="T48" fmla="*/ 114 w 194"/>
                                  <a:gd name="T49" fmla="*/ 36 h 66"/>
                                  <a:gd name="T50" fmla="*/ 98 w 194"/>
                                  <a:gd name="T51" fmla="*/ 30 h 66"/>
                                  <a:gd name="T52" fmla="*/ 82 w 194"/>
                                  <a:gd name="T53" fmla="*/ 22 h 66"/>
                                  <a:gd name="T54" fmla="*/ 68 w 194"/>
                                  <a:gd name="T55" fmla="*/ 26 h 66"/>
                                  <a:gd name="T56" fmla="*/ 68 w 194"/>
                                  <a:gd name="T57" fmla="*/ 42 h 66"/>
                                  <a:gd name="T58" fmla="*/ 72 w 194"/>
                                  <a:gd name="T59" fmla="*/ 36 h 66"/>
                                  <a:gd name="T60" fmla="*/ 86 w 194"/>
                                  <a:gd name="T61" fmla="*/ 30 h 66"/>
                                  <a:gd name="T62" fmla="*/ 102 w 194"/>
                                  <a:gd name="T63" fmla="*/ 36 h 66"/>
                                  <a:gd name="T64" fmla="*/ 116 w 194"/>
                                  <a:gd name="T65" fmla="*/ 38 h 66"/>
                                  <a:gd name="T66" fmla="*/ 114 w 194"/>
                                  <a:gd name="T67" fmla="*/ 30 h 66"/>
                                  <a:gd name="T68" fmla="*/ 108 w 194"/>
                                  <a:gd name="T69" fmla="*/ 12 h 66"/>
                                  <a:gd name="T70" fmla="*/ 118 w 194"/>
                                  <a:gd name="T71" fmla="*/ 8 h 66"/>
                                  <a:gd name="T72" fmla="*/ 132 w 194"/>
                                  <a:gd name="T73" fmla="*/ 20 h 66"/>
                                  <a:gd name="T74" fmla="*/ 138 w 194"/>
                                  <a:gd name="T75" fmla="*/ 20 h 66"/>
                                  <a:gd name="T76" fmla="*/ 132 w 194"/>
                                  <a:gd name="T77" fmla="*/ 12 h 66"/>
                                  <a:gd name="T78" fmla="*/ 140 w 194"/>
                                  <a:gd name="T79" fmla="*/ 14 h 66"/>
                                  <a:gd name="T80" fmla="*/ 138 w 194"/>
                                  <a:gd name="T81" fmla="*/ 26 h 66"/>
                                  <a:gd name="T82" fmla="*/ 128 w 194"/>
                                  <a:gd name="T83" fmla="*/ 24 h 66"/>
                                  <a:gd name="T84" fmla="*/ 122 w 194"/>
                                  <a:gd name="T85" fmla="*/ 12 h 66"/>
                                  <a:gd name="T86" fmla="*/ 114 w 194"/>
                                  <a:gd name="T87" fmla="*/ 12 h 66"/>
                                  <a:gd name="T88" fmla="*/ 120 w 194"/>
                                  <a:gd name="T89" fmla="*/ 32 h 66"/>
                                  <a:gd name="T90" fmla="*/ 120 w 194"/>
                                  <a:gd name="T91" fmla="*/ 22 h 66"/>
                                  <a:gd name="T92" fmla="*/ 122 w 194"/>
                                  <a:gd name="T93" fmla="*/ 22 h 66"/>
                                  <a:gd name="T94" fmla="*/ 128 w 194"/>
                                  <a:gd name="T95" fmla="*/ 38 h 66"/>
                                  <a:gd name="T96" fmla="*/ 110 w 194"/>
                                  <a:gd name="T97" fmla="*/ 42 h 66"/>
                                  <a:gd name="T98" fmla="*/ 94 w 194"/>
                                  <a:gd name="T99" fmla="*/ 38 h 66"/>
                                  <a:gd name="T100" fmla="*/ 80 w 194"/>
                                  <a:gd name="T101" fmla="*/ 30 h 66"/>
                                  <a:gd name="T102" fmla="*/ 72 w 194"/>
                                  <a:gd name="T103" fmla="*/ 44 h 66"/>
                                  <a:gd name="T104" fmla="*/ 98 w 194"/>
                                  <a:gd name="T105" fmla="*/ 52 h 66"/>
                                  <a:gd name="T106" fmla="*/ 132 w 194"/>
                                  <a:gd name="T107" fmla="*/ 56 h 66"/>
                                  <a:gd name="T108" fmla="*/ 160 w 194"/>
                                  <a:gd name="T109" fmla="*/ 60 h 66"/>
                                  <a:gd name="T110" fmla="*/ 184 w 194"/>
                                  <a:gd name="T111" fmla="*/ 60 h 66"/>
                                  <a:gd name="T112" fmla="*/ 194 w 194"/>
                                  <a:gd name="T113" fmla="*/ 60 h 66"/>
                                  <a:gd name="T114" fmla="*/ 184 w 194"/>
                                  <a:gd name="T115" fmla="*/ 64 h 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194" h="66">
                                    <a:moveTo>
                                      <a:pt x="166" y="66"/>
                                    </a:moveTo>
                                    <a:lnTo>
                                      <a:pt x="162" y="66"/>
                                    </a:lnTo>
                                    <a:lnTo>
                                      <a:pt x="160" y="66"/>
                                    </a:lnTo>
                                    <a:lnTo>
                                      <a:pt x="158" y="66"/>
                                    </a:lnTo>
                                    <a:lnTo>
                                      <a:pt x="156" y="66"/>
                                    </a:lnTo>
                                    <a:lnTo>
                                      <a:pt x="152" y="66"/>
                                    </a:lnTo>
                                    <a:lnTo>
                                      <a:pt x="146" y="64"/>
                                    </a:lnTo>
                                    <a:lnTo>
                                      <a:pt x="142" y="64"/>
                                    </a:lnTo>
                                    <a:lnTo>
                                      <a:pt x="136" y="62"/>
                                    </a:lnTo>
                                    <a:lnTo>
                                      <a:pt x="130" y="62"/>
                                    </a:lnTo>
                                    <a:lnTo>
                                      <a:pt x="122" y="62"/>
                                    </a:lnTo>
                                    <a:lnTo>
                                      <a:pt x="116" y="60"/>
                                    </a:lnTo>
                                    <a:lnTo>
                                      <a:pt x="110" y="60"/>
                                    </a:lnTo>
                                    <a:lnTo>
                                      <a:pt x="102" y="58"/>
                                    </a:lnTo>
                                    <a:lnTo>
                                      <a:pt x="96" y="58"/>
                                    </a:lnTo>
                                    <a:lnTo>
                                      <a:pt x="92" y="56"/>
                                    </a:lnTo>
                                    <a:lnTo>
                                      <a:pt x="86" y="54"/>
                                    </a:lnTo>
                                    <a:lnTo>
                                      <a:pt x="82" y="54"/>
                                    </a:lnTo>
                                    <a:lnTo>
                                      <a:pt x="52" y="44"/>
                                    </a:lnTo>
                                    <a:lnTo>
                                      <a:pt x="48" y="44"/>
                                    </a:lnTo>
                                    <a:lnTo>
                                      <a:pt x="46" y="42"/>
                                    </a:lnTo>
                                    <a:lnTo>
                                      <a:pt x="44" y="40"/>
                                    </a:lnTo>
                                    <a:lnTo>
                                      <a:pt x="42" y="38"/>
                                    </a:lnTo>
                                    <a:lnTo>
                                      <a:pt x="42" y="36"/>
                                    </a:lnTo>
                                    <a:lnTo>
                                      <a:pt x="40" y="32"/>
                                    </a:lnTo>
                                    <a:lnTo>
                                      <a:pt x="40" y="30"/>
                                    </a:lnTo>
                                    <a:lnTo>
                                      <a:pt x="40" y="26"/>
                                    </a:lnTo>
                                    <a:lnTo>
                                      <a:pt x="38" y="22"/>
                                    </a:lnTo>
                                    <a:lnTo>
                                      <a:pt x="36" y="20"/>
                                    </a:lnTo>
                                    <a:lnTo>
                                      <a:pt x="34" y="16"/>
                                    </a:lnTo>
                                    <a:lnTo>
                                      <a:pt x="34" y="14"/>
                                    </a:lnTo>
                                    <a:lnTo>
                                      <a:pt x="30" y="12"/>
                                    </a:lnTo>
                                    <a:lnTo>
                                      <a:pt x="28" y="12"/>
                                    </a:lnTo>
                                    <a:lnTo>
                                      <a:pt x="26" y="12"/>
                                    </a:lnTo>
                                    <a:lnTo>
                                      <a:pt x="26" y="12"/>
                                    </a:lnTo>
                                    <a:lnTo>
                                      <a:pt x="26" y="10"/>
                                    </a:lnTo>
                                    <a:lnTo>
                                      <a:pt x="26" y="10"/>
                                    </a:lnTo>
                                    <a:lnTo>
                                      <a:pt x="28" y="10"/>
                                    </a:lnTo>
                                    <a:lnTo>
                                      <a:pt x="28" y="10"/>
                                    </a:lnTo>
                                    <a:lnTo>
                                      <a:pt x="28" y="10"/>
                                    </a:lnTo>
                                    <a:lnTo>
                                      <a:pt x="30" y="10"/>
                                    </a:lnTo>
                                    <a:lnTo>
                                      <a:pt x="30" y="10"/>
                                    </a:lnTo>
                                    <a:lnTo>
                                      <a:pt x="30" y="12"/>
                                    </a:lnTo>
                                    <a:lnTo>
                                      <a:pt x="34" y="12"/>
                                    </a:lnTo>
                                    <a:lnTo>
                                      <a:pt x="36" y="14"/>
                                    </a:lnTo>
                                    <a:lnTo>
                                      <a:pt x="38" y="16"/>
                                    </a:lnTo>
                                    <a:lnTo>
                                      <a:pt x="40" y="20"/>
                                    </a:lnTo>
                                    <a:lnTo>
                                      <a:pt x="42" y="22"/>
                                    </a:lnTo>
                                    <a:lnTo>
                                      <a:pt x="44" y="24"/>
                                    </a:lnTo>
                                    <a:lnTo>
                                      <a:pt x="44" y="28"/>
                                    </a:lnTo>
                                    <a:lnTo>
                                      <a:pt x="46" y="32"/>
                                    </a:lnTo>
                                    <a:lnTo>
                                      <a:pt x="46" y="32"/>
                                    </a:lnTo>
                                    <a:lnTo>
                                      <a:pt x="46" y="34"/>
                                    </a:lnTo>
                                    <a:lnTo>
                                      <a:pt x="46" y="36"/>
                                    </a:lnTo>
                                    <a:lnTo>
                                      <a:pt x="46" y="38"/>
                                    </a:lnTo>
                                    <a:lnTo>
                                      <a:pt x="46" y="38"/>
                                    </a:lnTo>
                                    <a:lnTo>
                                      <a:pt x="48" y="40"/>
                                    </a:lnTo>
                                    <a:lnTo>
                                      <a:pt x="48" y="40"/>
                                    </a:lnTo>
                                    <a:lnTo>
                                      <a:pt x="50" y="40"/>
                                    </a:lnTo>
                                    <a:lnTo>
                                      <a:pt x="50" y="36"/>
                                    </a:lnTo>
                                    <a:lnTo>
                                      <a:pt x="50" y="32"/>
                                    </a:lnTo>
                                    <a:lnTo>
                                      <a:pt x="48" y="26"/>
                                    </a:lnTo>
                                    <a:lnTo>
                                      <a:pt x="46" y="22"/>
                                    </a:lnTo>
                                    <a:lnTo>
                                      <a:pt x="44" y="18"/>
                                    </a:lnTo>
                                    <a:lnTo>
                                      <a:pt x="42" y="14"/>
                                    </a:lnTo>
                                    <a:lnTo>
                                      <a:pt x="38" y="12"/>
                                    </a:lnTo>
                                    <a:lnTo>
                                      <a:pt x="34" y="8"/>
                                    </a:lnTo>
                                    <a:lnTo>
                                      <a:pt x="32" y="8"/>
                                    </a:lnTo>
                                    <a:lnTo>
                                      <a:pt x="30" y="8"/>
                                    </a:lnTo>
                                    <a:lnTo>
                                      <a:pt x="28" y="8"/>
                                    </a:lnTo>
                                    <a:lnTo>
                                      <a:pt x="26" y="8"/>
                                    </a:lnTo>
                                    <a:lnTo>
                                      <a:pt x="24" y="8"/>
                                    </a:lnTo>
                                    <a:lnTo>
                                      <a:pt x="22" y="8"/>
                                    </a:lnTo>
                                    <a:lnTo>
                                      <a:pt x="20" y="10"/>
                                    </a:lnTo>
                                    <a:lnTo>
                                      <a:pt x="18" y="12"/>
                                    </a:lnTo>
                                    <a:lnTo>
                                      <a:pt x="16" y="14"/>
                                    </a:lnTo>
                                    <a:lnTo>
                                      <a:pt x="14" y="16"/>
                                    </a:lnTo>
                                    <a:lnTo>
                                      <a:pt x="14" y="20"/>
                                    </a:lnTo>
                                    <a:lnTo>
                                      <a:pt x="14" y="24"/>
                                    </a:lnTo>
                                    <a:lnTo>
                                      <a:pt x="12" y="24"/>
                                    </a:lnTo>
                                    <a:lnTo>
                                      <a:pt x="10" y="22"/>
                                    </a:lnTo>
                                    <a:lnTo>
                                      <a:pt x="8" y="22"/>
                                    </a:lnTo>
                                    <a:lnTo>
                                      <a:pt x="6" y="22"/>
                                    </a:lnTo>
                                    <a:lnTo>
                                      <a:pt x="4" y="20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14"/>
                                    </a:lnTo>
                                    <a:lnTo>
                                      <a:pt x="0" y="10"/>
                                    </a:lnTo>
                                    <a:lnTo>
                                      <a:pt x="0" y="8"/>
                                    </a:lnTo>
                                    <a:lnTo>
                                      <a:pt x="2" y="6"/>
                                    </a:lnTo>
                                    <a:lnTo>
                                      <a:pt x="4" y="4"/>
                                    </a:lnTo>
                                    <a:lnTo>
                                      <a:pt x="6" y="2"/>
                                    </a:lnTo>
                                    <a:lnTo>
                                      <a:pt x="10" y="2"/>
                                    </a:lnTo>
                                    <a:lnTo>
                                      <a:pt x="12" y="0"/>
                                    </a:lnTo>
                                    <a:lnTo>
                                      <a:pt x="14" y="0"/>
                                    </a:lnTo>
                                    <a:lnTo>
                                      <a:pt x="16" y="0"/>
                                    </a:lnTo>
                                    <a:lnTo>
                                      <a:pt x="20" y="0"/>
                                    </a:lnTo>
                                    <a:lnTo>
                                      <a:pt x="22" y="0"/>
                                    </a:lnTo>
                                    <a:lnTo>
                                      <a:pt x="18" y="2"/>
                                    </a:lnTo>
                                    <a:lnTo>
                                      <a:pt x="14" y="4"/>
                                    </a:lnTo>
                                    <a:lnTo>
                                      <a:pt x="10" y="6"/>
                                    </a:lnTo>
                                    <a:lnTo>
                                      <a:pt x="8" y="6"/>
                                    </a:lnTo>
                                    <a:lnTo>
                                      <a:pt x="6" y="8"/>
                                    </a:lnTo>
                                    <a:lnTo>
                                      <a:pt x="4" y="10"/>
                                    </a:lnTo>
                                    <a:lnTo>
                                      <a:pt x="4" y="10"/>
                                    </a:lnTo>
                                    <a:lnTo>
                                      <a:pt x="4" y="12"/>
                                    </a:lnTo>
                                    <a:lnTo>
                                      <a:pt x="4" y="14"/>
                                    </a:lnTo>
                                    <a:lnTo>
                                      <a:pt x="4" y="16"/>
                                    </a:lnTo>
                                    <a:lnTo>
                                      <a:pt x="6" y="16"/>
                                    </a:lnTo>
                                    <a:lnTo>
                                      <a:pt x="8" y="18"/>
                                    </a:lnTo>
                                    <a:lnTo>
                                      <a:pt x="8" y="18"/>
                                    </a:lnTo>
                                    <a:lnTo>
                                      <a:pt x="10" y="20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2" y="18"/>
                                    </a:lnTo>
                                    <a:lnTo>
                                      <a:pt x="12" y="16"/>
                                    </a:lnTo>
                                    <a:lnTo>
                                      <a:pt x="12" y="14"/>
                                    </a:lnTo>
                                    <a:lnTo>
                                      <a:pt x="12" y="12"/>
                                    </a:lnTo>
                                    <a:lnTo>
                                      <a:pt x="14" y="10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18" y="8"/>
                                    </a:lnTo>
                                    <a:lnTo>
                                      <a:pt x="18" y="6"/>
                                    </a:lnTo>
                                    <a:lnTo>
                                      <a:pt x="22" y="6"/>
                                    </a:lnTo>
                                    <a:lnTo>
                                      <a:pt x="26" y="4"/>
                                    </a:lnTo>
                                    <a:lnTo>
                                      <a:pt x="30" y="6"/>
                                    </a:lnTo>
                                    <a:lnTo>
                                      <a:pt x="32" y="6"/>
                                    </a:lnTo>
                                    <a:lnTo>
                                      <a:pt x="36" y="6"/>
                                    </a:lnTo>
                                    <a:lnTo>
                                      <a:pt x="38" y="8"/>
                                    </a:lnTo>
                                    <a:lnTo>
                                      <a:pt x="40" y="10"/>
                                    </a:lnTo>
                                    <a:lnTo>
                                      <a:pt x="44" y="12"/>
                                    </a:lnTo>
                                    <a:lnTo>
                                      <a:pt x="46" y="14"/>
                                    </a:lnTo>
                                    <a:lnTo>
                                      <a:pt x="48" y="18"/>
                                    </a:lnTo>
                                    <a:lnTo>
                                      <a:pt x="50" y="22"/>
                                    </a:lnTo>
                                    <a:lnTo>
                                      <a:pt x="52" y="26"/>
                                    </a:lnTo>
                                    <a:lnTo>
                                      <a:pt x="54" y="30"/>
                                    </a:lnTo>
                                    <a:lnTo>
                                      <a:pt x="54" y="34"/>
                                    </a:lnTo>
                                    <a:lnTo>
                                      <a:pt x="54" y="38"/>
                                    </a:lnTo>
                                    <a:lnTo>
                                      <a:pt x="54" y="42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8" y="42"/>
                                    </a:lnTo>
                                    <a:lnTo>
                                      <a:pt x="58" y="42"/>
                                    </a:lnTo>
                                    <a:lnTo>
                                      <a:pt x="60" y="42"/>
                                    </a:lnTo>
                                    <a:lnTo>
                                      <a:pt x="60" y="42"/>
                                    </a:lnTo>
                                    <a:lnTo>
                                      <a:pt x="62" y="40"/>
                                    </a:lnTo>
                                    <a:lnTo>
                                      <a:pt x="62" y="40"/>
                                    </a:lnTo>
                                    <a:lnTo>
                                      <a:pt x="64" y="38"/>
                                    </a:lnTo>
                                    <a:lnTo>
                                      <a:pt x="64" y="36"/>
                                    </a:lnTo>
                                    <a:lnTo>
                                      <a:pt x="64" y="32"/>
                                    </a:lnTo>
                                    <a:lnTo>
                                      <a:pt x="64" y="30"/>
                                    </a:lnTo>
                                    <a:lnTo>
                                      <a:pt x="64" y="28"/>
                                    </a:lnTo>
                                    <a:lnTo>
                                      <a:pt x="64" y="26"/>
                                    </a:lnTo>
                                    <a:lnTo>
                                      <a:pt x="64" y="26"/>
                                    </a:lnTo>
                                    <a:lnTo>
                                      <a:pt x="66" y="24"/>
                                    </a:lnTo>
                                    <a:lnTo>
                                      <a:pt x="66" y="22"/>
                                    </a:lnTo>
                                    <a:lnTo>
                                      <a:pt x="66" y="20"/>
                                    </a:lnTo>
                                    <a:lnTo>
                                      <a:pt x="68" y="20"/>
                                    </a:lnTo>
                                    <a:lnTo>
                                      <a:pt x="68" y="18"/>
                                    </a:lnTo>
                                    <a:lnTo>
                                      <a:pt x="72" y="18"/>
                                    </a:lnTo>
                                    <a:lnTo>
                                      <a:pt x="76" y="18"/>
                                    </a:lnTo>
                                    <a:lnTo>
                                      <a:pt x="78" y="18"/>
                                    </a:lnTo>
                                    <a:lnTo>
                                      <a:pt x="82" y="20"/>
                                    </a:lnTo>
                                    <a:lnTo>
                                      <a:pt x="84" y="20"/>
                                    </a:lnTo>
                                    <a:lnTo>
                                      <a:pt x="88" y="22"/>
                                    </a:lnTo>
                                    <a:lnTo>
                                      <a:pt x="90" y="24"/>
                                    </a:lnTo>
                                    <a:lnTo>
                                      <a:pt x="92" y="24"/>
                                    </a:lnTo>
                                    <a:lnTo>
                                      <a:pt x="96" y="26"/>
                                    </a:lnTo>
                                    <a:lnTo>
                                      <a:pt x="98" y="28"/>
                                    </a:lnTo>
                                    <a:lnTo>
                                      <a:pt x="100" y="28"/>
                                    </a:lnTo>
                                    <a:lnTo>
                                      <a:pt x="104" y="30"/>
                                    </a:lnTo>
                                    <a:lnTo>
                                      <a:pt x="106" y="32"/>
                                    </a:lnTo>
                                    <a:lnTo>
                                      <a:pt x="110" y="34"/>
                                    </a:lnTo>
                                    <a:lnTo>
                                      <a:pt x="112" y="34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0" y="36"/>
                                    </a:lnTo>
                                    <a:lnTo>
                                      <a:pt x="108" y="34"/>
                                    </a:lnTo>
                                    <a:lnTo>
                                      <a:pt x="106" y="34"/>
                                    </a:lnTo>
                                    <a:lnTo>
                                      <a:pt x="104" y="32"/>
                                    </a:lnTo>
                                    <a:lnTo>
                                      <a:pt x="102" y="32"/>
                                    </a:lnTo>
                                    <a:lnTo>
                                      <a:pt x="100" y="32"/>
                                    </a:lnTo>
                                    <a:lnTo>
                                      <a:pt x="98" y="30"/>
                                    </a:lnTo>
                                    <a:lnTo>
                                      <a:pt x="96" y="30"/>
                                    </a:lnTo>
                                    <a:lnTo>
                                      <a:pt x="94" y="28"/>
                                    </a:lnTo>
                                    <a:lnTo>
                                      <a:pt x="92" y="28"/>
                                    </a:lnTo>
                                    <a:lnTo>
                                      <a:pt x="88" y="26"/>
                                    </a:lnTo>
                                    <a:lnTo>
                                      <a:pt x="86" y="24"/>
                                    </a:lnTo>
                                    <a:lnTo>
                                      <a:pt x="84" y="24"/>
                                    </a:lnTo>
                                    <a:lnTo>
                                      <a:pt x="82" y="22"/>
                                    </a:lnTo>
                                    <a:lnTo>
                                      <a:pt x="78" y="22"/>
                                    </a:lnTo>
                                    <a:lnTo>
                                      <a:pt x="76" y="22"/>
                                    </a:lnTo>
                                    <a:lnTo>
                                      <a:pt x="72" y="22"/>
                                    </a:lnTo>
                                    <a:lnTo>
                                      <a:pt x="70" y="22"/>
                                    </a:lnTo>
                                    <a:lnTo>
                                      <a:pt x="70" y="24"/>
                                    </a:lnTo>
                                    <a:lnTo>
                                      <a:pt x="68" y="24"/>
                                    </a:lnTo>
                                    <a:lnTo>
                                      <a:pt x="68" y="26"/>
                                    </a:lnTo>
                                    <a:lnTo>
                                      <a:pt x="68" y="28"/>
                                    </a:lnTo>
                                    <a:lnTo>
                                      <a:pt x="68" y="30"/>
                                    </a:lnTo>
                                    <a:lnTo>
                                      <a:pt x="68" y="32"/>
                                    </a:lnTo>
                                    <a:lnTo>
                                      <a:pt x="68" y="32"/>
                                    </a:lnTo>
                                    <a:lnTo>
                                      <a:pt x="68" y="36"/>
                                    </a:lnTo>
                                    <a:lnTo>
                                      <a:pt x="68" y="38"/>
                                    </a:lnTo>
                                    <a:lnTo>
                                      <a:pt x="68" y="42"/>
                                    </a:lnTo>
                                    <a:lnTo>
                                      <a:pt x="66" y="44"/>
                                    </a:lnTo>
                                    <a:lnTo>
                                      <a:pt x="68" y="44"/>
                                    </a:lnTo>
                                    <a:lnTo>
                                      <a:pt x="70" y="44"/>
                                    </a:lnTo>
                                    <a:lnTo>
                                      <a:pt x="72" y="42"/>
                                    </a:lnTo>
                                    <a:lnTo>
                                      <a:pt x="72" y="40"/>
                                    </a:lnTo>
                                    <a:lnTo>
                                      <a:pt x="72" y="38"/>
                                    </a:lnTo>
                                    <a:lnTo>
                                      <a:pt x="72" y="36"/>
                                    </a:lnTo>
                                    <a:lnTo>
                                      <a:pt x="74" y="34"/>
                                    </a:lnTo>
                                    <a:lnTo>
                                      <a:pt x="74" y="32"/>
                                    </a:lnTo>
                                    <a:lnTo>
                                      <a:pt x="76" y="30"/>
                                    </a:lnTo>
                                    <a:lnTo>
                                      <a:pt x="78" y="28"/>
                                    </a:lnTo>
                                    <a:lnTo>
                                      <a:pt x="80" y="28"/>
                                    </a:lnTo>
                                    <a:lnTo>
                                      <a:pt x="82" y="28"/>
                                    </a:lnTo>
                                    <a:lnTo>
                                      <a:pt x="86" y="30"/>
                                    </a:lnTo>
                                    <a:lnTo>
                                      <a:pt x="88" y="30"/>
                                    </a:lnTo>
                                    <a:lnTo>
                                      <a:pt x="90" y="32"/>
                                    </a:lnTo>
                                    <a:lnTo>
                                      <a:pt x="92" y="32"/>
                                    </a:lnTo>
                                    <a:lnTo>
                                      <a:pt x="96" y="34"/>
                                    </a:lnTo>
                                    <a:lnTo>
                                      <a:pt x="98" y="34"/>
                                    </a:lnTo>
                                    <a:lnTo>
                                      <a:pt x="100" y="36"/>
                                    </a:lnTo>
                                    <a:lnTo>
                                      <a:pt x="102" y="36"/>
                                    </a:lnTo>
                                    <a:lnTo>
                                      <a:pt x="104" y="38"/>
                                    </a:lnTo>
                                    <a:lnTo>
                                      <a:pt x="108" y="38"/>
                                    </a:lnTo>
                                    <a:lnTo>
                                      <a:pt x="110" y="40"/>
                                    </a:lnTo>
                                    <a:lnTo>
                                      <a:pt x="112" y="40"/>
                                    </a:lnTo>
                                    <a:lnTo>
                                      <a:pt x="114" y="40"/>
                                    </a:lnTo>
                                    <a:lnTo>
                                      <a:pt x="114" y="40"/>
                                    </a:lnTo>
                                    <a:lnTo>
                                      <a:pt x="116" y="38"/>
                                    </a:lnTo>
                                    <a:lnTo>
                                      <a:pt x="116" y="38"/>
                                    </a:lnTo>
                                    <a:lnTo>
                                      <a:pt x="116" y="38"/>
                                    </a:lnTo>
                                    <a:lnTo>
                                      <a:pt x="118" y="38"/>
                                    </a:lnTo>
                                    <a:lnTo>
                                      <a:pt x="118" y="36"/>
                                    </a:lnTo>
                                    <a:lnTo>
                                      <a:pt x="118" y="36"/>
                                    </a:lnTo>
                                    <a:lnTo>
                                      <a:pt x="116" y="32"/>
                                    </a:lnTo>
                                    <a:lnTo>
                                      <a:pt x="114" y="30"/>
                                    </a:lnTo>
                                    <a:lnTo>
                                      <a:pt x="112" y="26"/>
                                    </a:lnTo>
                                    <a:lnTo>
                                      <a:pt x="110" y="24"/>
                                    </a:lnTo>
                                    <a:lnTo>
                                      <a:pt x="108" y="22"/>
                                    </a:lnTo>
                                    <a:lnTo>
                                      <a:pt x="108" y="20"/>
                                    </a:lnTo>
                                    <a:lnTo>
                                      <a:pt x="106" y="16"/>
                                    </a:lnTo>
                                    <a:lnTo>
                                      <a:pt x="108" y="12"/>
                                    </a:lnTo>
                                    <a:lnTo>
                                      <a:pt x="108" y="12"/>
                                    </a:lnTo>
                                    <a:lnTo>
                                      <a:pt x="110" y="10"/>
                                    </a:lnTo>
                                    <a:lnTo>
                                      <a:pt x="110" y="10"/>
                                    </a:lnTo>
                                    <a:lnTo>
                                      <a:pt x="112" y="10"/>
                                    </a:lnTo>
                                    <a:lnTo>
                                      <a:pt x="114" y="8"/>
                                    </a:lnTo>
                                    <a:lnTo>
                                      <a:pt x="114" y="8"/>
                                    </a:lnTo>
                                    <a:lnTo>
                                      <a:pt x="116" y="8"/>
                                    </a:lnTo>
                                    <a:lnTo>
                                      <a:pt x="118" y="8"/>
                                    </a:lnTo>
                                    <a:lnTo>
                                      <a:pt x="122" y="8"/>
                                    </a:lnTo>
                                    <a:lnTo>
                                      <a:pt x="124" y="10"/>
                                    </a:lnTo>
                                    <a:lnTo>
                                      <a:pt x="126" y="12"/>
                                    </a:lnTo>
                                    <a:lnTo>
                                      <a:pt x="128" y="12"/>
                                    </a:lnTo>
                                    <a:lnTo>
                                      <a:pt x="130" y="16"/>
                                    </a:lnTo>
                                    <a:lnTo>
                                      <a:pt x="130" y="18"/>
                                    </a:lnTo>
                                    <a:lnTo>
                                      <a:pt x="132" y="20"/>
                                    </a:lnTo>
                                    <a:lnTo>
                                      <a:pt x="132" y="22"/>
                                    </a:lnTo>
                                    <a:lnTo>
                                      <a:pt x="134" y="22"/>
                                    </a:lnTo>
                                    <a:lnTo>
                                      <a:pt x="134" y="22"/>
                                    </a:lnTo>
                                    <a:lnTo>
                                      <a:pt x="136" y="22"/>
                                    </a:lnTo>
                                    <a:lnTo>
                                      <a:pt x="136" y="22"/>
                                    </a:lnTo>
                                    <a:lnTo>
                                      <a:pt x="138" y="22"/>
                                    </a:lnTo>
                                    <a:lnTo>
                                      <a:pt x="138" y="20"/>
                                    </a:lnTo>
                                    <a:lnTo>
                                      <a:pt x="138" y="20"/>
                                    </a:lnTo>
                                    <a:lnTo>
                                      <a:pt x="138" y="20"/>
                                    </a:lnTo>
                                    <a:lnTo>
                                      <a:pt x="138" y="18"/>
                                    </a:lnTo>
                                    <a:lnTo>
                                      <a:pt x="136" y="16"/>
                                    </a:lnTo>
                                    <a:lnTo>
                                      <a:pt x="136" y="14"/>
                                    </a:lnTo>
                                    <a:lnTo>
                                      <a:pt x="134" y="12"/>
                                    </a:lnTo>
                                    <a:lnTo>
                                      <a:pt x="132" y="12"/>
                                    </a:lnTo>
                                    <a:lnTo>
                                      <a:pt x="132" y="10"/>
                                    </a:lnTo>
                                    <a:lnTo>
                                      <a:pt x="130" y="10"/>
                                    </a:lnTo>
                                    <a:lnTo>
                                      <a:pt x="130" y="10"/>
                                    </a:lnTo>
                                    <a:lnTo>
                                      <a:pt x="134" y="10"/>
                                    </a:lnTo>
                                    <a:lnTo>
                                      <a:pt x="136" y="12"/>
                                    </a:lnTo>
                                    <a:lnTo>
                                      <a:pt x="138" y="12"/>
                                    </a:lnTo>
                                    <a:lnTo>
                                      <a:pt x="140" y="14"/>
                                    </a:lnTo>
                                    <a:lnTo>
                                      <a:pt x="140" y="16"/>
                                    </a:lnTo>
                                    <a:lnTo>
                                      <a:pt x="142" y="18"/>
                                    </a:lnTo>
                                    <a:lnTo>
                                      <a:pt x="142" y="20"/>
                                    </a:lnTo>
                                    <a:lnTo>
                                      <a:pt x="142" y="22"/>
                                    </a:lnTo>
                                    <a:lnTo>
                                      <a:pt x="140" y="24"/>
                                    </a:lnTo>
                                    <a:lnTo>
                                      <a:pt x="140" y="26"/>
                                    </a:lnTo>
                                    <a:lnTo>
                                      <a:pt x="138" y="26"/>
                                    </a:lnTo>
                                    <a:lnTo>
                                      <a:pt x="136" y="26"/>
                                    </a:lnTo>
                                    <a:lnTo>
                                      <a:pt x="134" y="28"/>
                                    </a:lnTo>
                                    <a:lnTo>
                                      <a:pt x="134" y="28"/>
                                    </a:lnTo>
                                    <a:lnTo>
                                      <a:pt x="132" y="28"/>
                                    </a:lnTo>
                                    <a:lnTo>
                                      <a:pt x="130" y="28"/>
                                    </a:lnTo>
                                    <a:lnTo>
                                      <a:pt x="130" y="26"/>
                                    </a:lnTo>
                                    <a:lnTo>
                                      <a:pt x="128" y="24"/>
                                    </a:lnTo>
                                    <a:lnTo>
                                      <a:pt x="128" y="22"/>
                                    </a:lnTo>
                                    <a:lnTo>
                                      <a:pt x="128" y="20"/>
                                    </a:lnTo>
                                    <a:lnTo>
                                      <a:pt x="128" y="18"/>
                                    </a:lnTo>
                                    <a:lnTo>
                                      <a:pt x="126" y="18"/>
                                    </a:lnTo>
                                    <a:lnTo>
                                      <a:pt x="126" y="16"/>
                                    </a:lnTo>
                                    <a:lnTo>
                                      <a:pt x="124" y="14"/>
                                    </a:lnTo>
                                    <a:lnTo>
                                      <a:pt x="122" y="12"/>
                                    </a:lnTo>
                                    <a:lnTo>
                                      <a:pt x="122" y="12"/>
                                    </a:lnTo>
                                    <a:lnTo>
                                      <a:pt x="120" y="12"/>
                                    </a:lnTo>
                                    <a:lnTo>
                                      <a:pt x="118" y="12"/>
                                    </a:lnTo>
                                    <a:lnTo>
                                      <a:pt x="118" y="12"/>
                                    </a:lnTo>
                                    <a:lnTo>
                                      <a:pt x="116" y="12"/>
                                    </a:lnTo>
                                    <a:lnTo>
                                      <a:pt x="114" y="12"/>
                                    </a:lnTo>
                                    <a:lnTo>
                                      <a:pt x="114" y="12"/>
                                    </a:lnTo>
                                    <a:lnTo>
                                      <a:pt x="112" y="16"/>
                                    </a:lnTo>
                                    <a:lnTo>
                                      <a:pt x="112" y="18"/>
                                    </a:lnTo>
                                    <a:lnTo>
                                      <a:pt x="112" y="22"/>
                                    </a:lnTo>
                                    <a:lnTo>
                                      <a:pt x="114" y="24"/>
                                    </a:lnTo>
                                    <a:lnTo>
                                      <a:pt x="116" y="28"/>
                                    </a:lnTo>
                                    <a:lnTo>
                                      <a:pt x="118" y="30"/>
                                    </a:lnTo>
                                    <a:lnTo>
                                      <a:pt x="120" y="32"/>
                                    </a:lnTo>
                                    <a:lnTo>
                                      <a:pt x="122" y="36"/>
                                    </a:lnTo>
                                    <a:lnTo>
                                      <a:pt x="126" y="32"/>
                                    </a:lnTo>
                                    <a:lnTo>
                                      <a:pt x="126" y="30"/>
                                    </a:lnTo>
                                    <a:lnTo>
                                      <a:pt x="124" y="28"/>
                                    </a:lnTo>
                                    <a:lnTo>
                                      <a:pt x="122" y="26"/>
                                    </a:lnTo>
                                    <a:lnTo>
                                      <a:pt x="122" y="24"/>
                                    </a:lnTo>
                                    <a:lnTo>
                                      <a:pt x="120" y="22"/>
                                    </a:lnTo>
                                    <a:lnTo>
                                      <a:pt x="118" y="20"/>
                                    </a:lnTo>
                                    <a:lnTo>
                                      <a:pt x="118" y="18"/>
                                    </a:lnTo>
                                    <a:lnTo>
                                      <a:pt x="118" y="14"/>
                                    </a:lnTo>
                                    <a:lnTo>
                                      <a:pt x="120" y="16"/>
                                    </a:lnTo>
                                    <a:lnTo>
                                      <a:pt x="120" y="16"/>
                                    </a:lnTo>
                                    <a:lnTo>
                                      <a:pt x="122" y="18"/>
                                    </a:lnTo>
                                    <a:lnTo>
                                      <a:pt x="122" y="22"/>
                                    </a:lnTo>
                                    <a:lnTo>
                                      <a:pt x="124" y="24"/>
                                    </a:lnTo>
                                    <a:lnTo>
                                      <a:pt x="126" y="26"/>
                                    </a:lnTo>
                                    <a:lnTo>
                                      <a:pt x="128" y="30"/>
                                    </a:lnTo>
                                    <a:lnTo>
                                      <a:pt x="130" y="32"/>
                                    </a:lnTo>
                                    <a:lnTo>
                                      <a:pt x="130" y="34"/>
                                    </a:lnTo>
                                    <a:lnTo>
                                      <a:pt x="128" y="36"/>
                                    </a:lnTo>
                                    <a:lnTo>
                                      <a:pt x="128" y="38"/>
                                    </a:lnTo>
                                    <a:lnTo>
                                      <a:pt x="124" y="40"/>
                                    </a:lnTo>
                                    <a:lnTo>
                                      <a:pt x="122" y="40"/>
                                    </a:lnTo>
                                    <a:lnTo>
                                      <a:pt x="120" y="42"/>
                                    </a:lnTo>
                                    <a:lnTo>
                                      <a:pt x="116" y="42"/>
                                    </a:lnTo>
                                    <a:lnTo>
                                      <a:pt x="114" y="44"/>
                                    </a:lnTo>
                                    <a:lnTo>
                                      <a:pt x="112" y="44"/>
                                    </a:lnTo>
                                    <a:lnTo>
                                      <a:pt x="110" y="42"/>
                                    </a:lnTo>
                                    <a:lnTo>
                                      <a:pt x="106" y="42"/>
                                    </a:lnTo>
                                    <a:lnTo>
                                      <a:pt x="104" y="42"/>
                                    </a:lnTo>
                                    <a:lnTo>
                                      <a:pt x="102" y="42"/>
                                    </a:lnTo>
                                    <a:lnTo>
                                      <a:pt x="100" y="40"/>
                                    </a:lnTo>
                                    <a:lnTo>
                                      <a:pt x="98" y="40"/>
                                    </a:lnTo>
                                    <a:lnTo>
                                      <a:pt x="96" y="38"/>
                                    </a:lnTo>
                                    <a:lnTo>
                                      <a:pt x="94" y="38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90" y="36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86" y="34"/>
                                    </a:lnTo>
                                    <a:lnTo>
                                      <a:pt x="84" y="32"/>
                                    </a:lnTo>
                                    <a:lnTo>
                                      <a:pt x="82" y="32"/>
                                    </a:lnTo>
                                    <a:lnTo>
                                      <a:pt x="80" y="30"/>
                                    </a:lnTo>
                                    <a:lnTo>
                                      <a:pt x="78" y="32"/>
                                    </a:lnTo>
                                    <a:lnTo>
                                      <a:pt x="76" y="34"/>
                                    </a:lnTo>
                                    <a:lnTo>
                                      <a:pt x="76" y="36"/>
                                    </a:lnTo>
                                    <a:lnTo>
                                      <a:pt x="74" y="38"/>
                                    </a:lnTo>
                                    <a:lnTo>
                                      <a:pt x="74" y="40"/>
                                    </a:lnTo>
                                    <a:lnTo>
                                      <a:pt x="74" y="42"/>
                                    </a:lnTo>
                                    <a:lnTo>
                                      <a:pt x="72" y="44"/>
                                    </a:lnTo>
                                    <a:lnTo>
                                      <a:pt x="70" y="46"/>
                                    </a:lnTo>
                                    <a:lnTo>
                                      <a:pt x="74" y="48"/>
                                    </a:lnTo>
                                    <a:lnTo>
                                      <a:pt x="80" y="48"/>
                                    </a:lnTo>
                                    <a:lnTo>
                                      <a:pt x="84" y="50"/>
                                    </a:lnTo>
                                    <a:lnTo>
                                      <a:pt x="88" y="50"/>
                                    </a:lnTo>
                                    <a:lnTo>
                                      <a:pt x="94" y="52"/>
                                    </a:lnTo>
                                    <a:lnTo>
                                      <a:pt x="98" y="52"/>
                                    </a:lnTo>
                                    <a:lnTo>
                                      <a:pt x="102" y="52"/>
                                    </a:lnTo>
                                    <a:lnTo>
                                      <a:pt x="108" y="54"/>
                                    </a:lnTo>
                                    <a:lnTo>
                                      <a:pt x="112" y="54"/>
                                    </a:lnTo>
                                    <a:lnTo>
                                      <a:pt x="118" y="56"/>
                                    </a:lnTo>
                                    <a:lnTo>
                                      <a:pt x="122" y="56"/>
                                    </a:lnTo>
                                    <a:lnTo>
                                      <a:pt x="126" y="56"/>
                                    </a:lnTo>
                                    <a:lnTo>
                                      <a:pt x="132" y="56"/>
                                    </a:lnTo>
                                    <a:lnTo>
                                      <a:pt x="136" y="58"/>
                                    </a:lnTo>
                                    <a:lnTo>
                                      <a:pt x="140" y="58"/>
                                    </a:lnTo>
                                    <a:lnTo>
                                      <a:pt x="144" y="58"/>
                                    </a:lnTo>
                                    <a:lnTo>
                                      <a:pt x="148" y="58"/>
                                    </a:lnTo>
                                    <a:lnTo>
                                      <a:pt x="152" y="58"/>
                                    </a:lnTo>
                                    <a:lnTo>
                                      <a:pt x="158" y="60"/>
                                    </a:lnTo>
                                    <a:lnTo>
                                      <a:pt x="160" y="60"/>
                                    </a:lnTo>
                                    <a:lnTo>
                                      <a:pt x="164" y="60"/>
                                    </a:lnTo>
                                    <a:lnTo>
                                      <a:pt x="168" y="60"/>
                                    </a:lnTo>
                                    <a:lnTo>
                                      <a:pt x="172" y="60"/>
                                    </a:lnTo>
                                    <a:lnTo>
                                      <a:pt x="176" y="60"/>
                                    </a:lnTo>
                                    <a:lnTo>
                                      <a:pt x="178" y="60"/>
                                    </a:lnTo>
                                    <a:lnTo>
                                      <a:pt x="182" y="60"/>
                                    </a:lnTo>
                                    <a:lnTo>
                                      <a:pt x="184" y="60"/>
                                    </a:lnTo>
                                    <a:lnTo>
                                      <a:pt x="186" y="60"/>
                                    </a:lnTo>
                                    <a:lnTo>
                                      <a:pt x="190" y="60"/>
                                    </a:lnTo>
                                    <a:lnTo>
                                      <a:pt x="192" y="60"/>
                                    </a:lnTo>
                                    <a:lnTo>
                                      <a:pt x="194" y="60"/>
                                    </a:lnTo>
                                    <a:lnTo>
                                      <a:pt x="194" y="60"/>
                                    </a:lnTo>
                                    <a:lnTo>
                                      <a:pt x="194" y="60"/>
                                    </a:lnTo>
                                    <a:lnTo>
                                      <a:pt x="194" y="60"/>
                                    </a:lnTo>
                                    <a:lnTo>
                                      <a:pt x="194" y="62"/>
                                    </a:lnTo>
                                    <a:lnTo>
                                      <a:pt x="192" y="62"/>
                                    </a:lnTo>
                                    <a:lnTo>
                                      <a:pt x="192" y="62"/>
                                    </a:lnTo>
                                    <a:lnTo>
                                      <a:pt x="190" y="62"/>
                                    </a:lnTo>
                                    <a:lnTo>
                                      <a:pt x="188" y="64"/>
                                    </a:lnTo>
                                    <a:lnTo>
                                      <a:pt x="186" y="64"/>
                                    </a:lnTo>
                                    <a:lnTo>
                                      <a:pt x="184" y="64"/>
                                    </a:lnTo>
                                    <a:lnTo>
                                      <a:pt x="182" y="66"/>
                                    </a:lnTo>
                                    <a:lnTo>
                                      <a:pt x="178" y="66"/>
                                    </a:lnTo>
                                    <a:lnTo>
                                      <a:pt x="176" y="66"/>
                                    </a:lnTo>
                                    <a:lnTo>
                                      <a:pt x="172" y="66"/>
                                    </a:lnTo>
                                    <a:lnTo>
                                      <a:pt x="170" y="66"/>
                                    </a:lnTo>
                                    <a:lnTo>
                                      <a:pt x="166" y="6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54" name="Forme libre 3454"/>
                            <wps:cNvSpPr>
                              <a:spLocks/>
                            </wps:cNvSpPr>
                            <wps:spPr bwMode="auto">
                              <a:xfrm>
                                <a:off x="354013" y="0"/>
                                <a:ext cx="307975" cy="104775"/>
                              </a:xfrm>
                              <a:custGeom>
                                <a:avLst/>
                                <a:gdLst>
                                  <a:gd name="T0" fmla="*/ 146 w 194"/>
                                  <a:gd name="T1" fmla="*/ 64 h 66"/>
                                  <a:gd name="T2" fmla="*/ 102 w 194"/>
                                  <a:gd name="T3" fmla="*/ 58 h 66"/>
                                  <a:gd name="T4" fmla="*/ 46 w 194"/>
                                  <a:gd name="T5" fmla="*/ 42 h 66"/>
                                  <a:gd name="T6" fmla="*/ 38 w 194"/>
                                  <a:gd name="T7" fmla="*/ 22 h 66"/>
                                  <a:gd name="T8" fmla="*/ 26 w 194"/>
                                  <a:gd name="T9" fmla="*/ 12 h 66"/>
                                  <a:gd name="T10" fmla="*/ 30 w 194"/>
                                  <a:gd name="T11" fmla="*/ 10 h 66"/>
                                  <a:gd name="T12" fmla="*/ 44 w 194"/>
                                  <a:gd name="T13" fmla="*/ 24 h 66"/>
                                  <a:gd name="T14" fmla="*/ 46 w 194"/>
                                  <a:gd name="T15" fmla="*/ 38 h 66"/>
                                  <a:gd name="T16" fmla="*/ 46 w 194"/>
                                  <a:gd name="T17" fmla="*/ 22 h 66"/>
                                  <a:gd name="T18" fmla="*/ 28 w 194"/>
                                  <a:gd name="T19" fmla="*/ 8 h 66"/>
                                  <a:gd name="T20" fmla="*/ 14 w 194"/>
                                  <a:gd name="T21" fmla="*/ 16 h 66"/>
                                  <a:gd name="T22" fmla="*/ 4 w 194"/>
                                  <a:gd name="T23" fmla="*/ 20 h 66"/>
                                  <a:gd name="T24" fmla="*/ 2 w 194"/>
                                  <a:gd name="T25" fmla="*/ 6 h 66"/>
                                  <a:gd name="T26" fmla="*/ 20 w 194"/>
                                  <a:gd name="T27" fmla="*/ 0 h 66"/>
                                  <a:gd name="T28" fmla="*/ 4 w 194"/>
                                  <a:gd name="T29" fmla="*/ 10 h 66"/>
                                  <a:gd name="T30" fmla="*/ 8 w 194"/>
                                  <a:gd name="T31" fmla="*/ 18 h 66"/>
                                  <a:gd name="T32" fmla="*/ 12 w 194"/>
                                  <a:gd name="T33" fmla="*/ 12 h 66"/>
                                  <a:gd name="T34" fmla="*/ 30 w 194"/>
                                  <a:gd name="T35" fmla="*/ 6 h 66"/>
                                  <a:gd name="T36" fmla="*/ 48 w 194"/>
                                  <a:gd name="T37" fmla="*/ 18 h 66"/>
                                  <a:gd name="T38" fmla="*/ 56 w 194"/>
                                  <a:gd name="T39" fmla="*/ 42 h 66"/>
                                  <a:gd name="T40" fmla="*/ 62 w 194"/>
                                  <a:gd name="T41" fmla="*/ 40 h 66"/>
                                  <a:gd name="T42" fmla="*/ 64 w 194"/>
                                  <a:gd name="T43" fmla="*/ 26 h 66"/>
                                  <a:gd name="T44" fmla="*/ 76 w 194"/>
                                  <a:gd name="T45" fmla="*/ 18 h 66"/>
                                  <a:gd name="T46" fmla="*/ 96 w 194"/>
                                  <a:gd name="T47" fmla="*/ 26 h 66"/>
                                  <a:gd name="T48" fmla="*/ 114 w 194"/>
                                  <a:gd name="T49" fmla="*/ 36 h 66"/>
                                  <a:gd name="T50" fmla="*/ 98 w 194"/>
                                  <a:gd name="T51" fmla="*/ 30 h 66"/>
                                  <a:gd name="T52" fmla="*/ 82 w 194"/>
                                  <a:gd name="T53" fmla="*/ 22 h 66"/>
                                  <a:gd name="T54" fmla="*/ 68 w 194"/>
                                  <a:gd name="T55" fmla="*/ 26 h 66"/>
                                  <a:gd name="T56" fmla="*/ 68 w 194"/>
                                  <a:gd name="T57" fmla="*/ 42 h 66"/>
                                  <a:gd name="T58" fmla="*/ 72 w 194"/>
                                  <a:gd name="T59" fmla="*/ 36 h 66"/>
                                  <a:gd name="T60" fmla="*/ 86 w 194"/>
                                  <a:gd name="T61" fmla="*/ 30 h 66"/>
                                  <a:gd name="T62" fmla="*/ 102 w 194"/>
                                  <a:gd name="T63" fmla="*/ 36 h 66"/>
                                  <a:gd name="T64" fmla="*/ 116 w 194"/>
                                  <a:gd name="T65" fmla="*/ 38 h 66"/>
                                  <a:gd name="T66" fmla="*/ 114 w 194"/>
                                  <a:gd name="T67" fmla="*/ 30 h 66"/>
                                  <a:gd name="T68" fmla="*/ 108 w 194"/>
                                  <a:gd name="T69" fmla="*/ 12 h 66"/>
                                  <a:gd name="T70" fmla="*/ 118 w 194"/>
                                  <a:gd name="T71" fmla="*/ 8 h 66"/>
                                  <a:gd name="T72" fmla="*/ 132 w 194"/>
                                  <a:gd name="T73" fmla="*/ 20 h 66"/>
                                  <a:gd name="T74" fmla="*/ 138 w 194"/>
                                  <a:gd name="T75" fmla="*/ 20 h 66"/>
                                  <a:gd name="T76" fmla="*/ 132 w 194"/>
                                  <a:gd name="T77" fmla="*/ 12 h 66"/>
                                  <a:gd name="T78" fmla="*/ 140 w 194"/>
                                  <a:gd name="T79" fmla="*/ 14 h 66"/>
                                  <a:gd name="T80" fmla="*/ 138 w 194"/>
                                  <a:gd name="T81" fmla="*/ 26 h 66"/>
                                  <a:gd name="T82" fmla="*/ 128 w 194"/>
                                  <a:gd name="T83" fmla="*/ 24 h 66"/>
                                  <a:gd name="T84" fmla="*/ 122 w 194"/>
                                  <a:gd name="T85" fmla="*/ 12 h 66"/>
                                  <a:gd name="T86" fmla="*/ 114 w 194"/>
                                  <a:gd name="T87" fmla="*/ 12 h 66"/>
                                  <a:gd name="T88" fmla="*/ 120 w 194"/>
                                  <a:gd name="T89" fmla="*/ 32 h 66"/>
                                  <a:gd name="T90" fmla="*/ 120 w 194"/>
                                  <a:gd name="T91" fmla="*/ 22 h 66"/>
                                  <a:gd name="T92" fmla="*/ 122 w 194"/>
                                  <a:gd name="T93" fmla="*/ 22 h 66"/>
                                  <a:gd name="T94" fmla="*/ 128 w 194"/>
                                  <a:gd name="T95" fmla="*/ 38 h 66"/>
                                  <a:gd name="T96" fmla="*/ 110 w 194"/>
                                  <a:gd name="T97" fmla="*/ 42 h 66"/>
                                  <a:gd name="T98" fmla="*/ 94 w 194"/>
                                  <a:gd name="T99" fmla="*/ 38 h 66"/>
                                  <a:gd name="T100" fmla="*/ 80 w 194"/>
                                  <a:gd name="T101" fmla="*/ 30 h 66"/>
                                  <a:gd name="T102" fmla="*/ 72 w 194"/>
                                  <a:gd name="T103" fmla="*/ 44 h 66"/>
                                  <a:gd name="T104" fmla="*/ 98 w 194"/>
                                  <a:gd name="T105" fmla="*/ 52 h 66"/>
                                  <a:gd name="T106" fmla="*/ 132 w 194"/>
                                  <a:gd name="T107" fmla="*/ 56 h 66"/>
                                  <a:gd name="T108" fmla="*/ 160 w 194"/>
                                  <a:gd name="T109" fmla="*/ 60 h 66"/>
                                  <a:gd name="T110" fmla="*/ 184 w 194"/>
                                  <a:gd name="T111" fmla="*/ 60 h 66"/>
                                  <a:gd name="T112" fmla="*/ 194 w 194"/>
                                  <a:gd name="T113" fmla="*/ 60 h 66"/>
                                  <a:gd name="T114" fmla="*/ 184 w 194"/>
                                  <a:gd name="T115" fmla="*/ 64 h 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194" h="66">
                                    <a:moveTo>
                                      <a:pt x="166" y="66"/>
                                    </a:moveTo>
                                    <a:lnTo>
                                      <a:pt x="162" y="66"/>
                                    </a:lnTo>
                                    <a:lnTo>
                                      <a:pt x="160" y="66"/>
                                    </a:lnTo>
                                    <a:lnTo>
                                      <a:pt x="158" y="66"/>
                                    </a:lnTo>
                                    <a:lnTo>
                                      <a:pt x="156" y="66"/>
                                    </a:lnTo>
                                    <a:lnTo>
                                      <a:pt x="152" y="66"/>
                                    </a:lnTo>
                                    <a:lnTo>
                                      <a:pt x="146" y="64"/>
                                    </a:lnTo>
                                    <a:lnTo>
                                      <a:pt x="142" y="64"/>
                                    </a:lnTo>
                                    <a:lnTo>
                                      <a:pt x="136" y="62"/>
                                    </a:lnTo>
                                    <a:lnTo>
                                      <a:pt x="130" y="62"/>
                                    </a:lnTo>
                                    <a:lnTo>
                                      <a:pt x="122" y="62"/>
                                    </a:lnTo>
                                    <a:lnTo>
                                      <a:pt x="116" y="60"/>
                                    </a:lnTo>
                                    <a:lnTo>
                                      <a:pt x="110" y="60"/>
                                    </a:lnTo>
                                    <a:lnTo>
                                      <a:pt x="102" y="58"/>
                                    </a:lnTo>
                                    <a:lnTo>
                                      <a:pt x="96" y="58"/>
                                    </a:lnTo>
                                    <a:lnTo>
                                      <a:pt x="92" y="56"/>
                                    </a:lnTo>
                                    <a:lnTo>
                                      <a:pt x="86" y="54"/>
                                    </a:lnTo>
                                    <a:lnTo>
                                      <a:pt x="82" y="54"/>
                                    </a:lnTo>
                                    <a:lnTo>
                                      <a:pt x="52" y="44"/>
                                    </a:lnTo>
                                    <a:lnTo>
                                      <a:pt x="48" y="44"/>
                                    </a:lnTo>
                                    <a:lnTo>
                                      <a:pt x="46" y="42"/>
                                    </a:lnTo>
                                    <a:lnTo>
                                      <a:pt x="44" y="40"/>
                                    </a:lnTo>
                                    <a:lnTo>
                                      <a:pt x="42" y="38"/>
                                    </a:lnTo>
                                    <a:lnTo>
                                      <a:pt x="42" y="36"/>
                                    </a:lnTo>
                                    <a:lnTo>
                                      <a:pt x="40" y="32"/>
                                    </a:lnTo>
                                    <a:lnTo>
                                      <a:pt x="40" y="30"/>
                                    </a:lnTo>
                                    <a:lnTo>
                                      <a:pt x="40" y="26"/>
                                    </a:lnTo>
                                    <a:lnTo>
                                      <a:pt x="38" y="22"/>
                                    </a:lnTo>
                                    <a:lnTo>
                                      <a:pt x="36" y="20"/>
                                    </a:lnTo>
                                    <a:lnTo>
                                      <a:pt x="34" y="16"/>
                                    </a:lnTo>
                                    <a:lnTo>
                                      <a:pt x="34" y="14"/>
                                    </a:lnTo>
                                    <a:lnTo>
                                      <a:pt x="30" y="12"/>
                                    </a:lnTo>
                                    <a:lnTo>
                                      <a:pt x="28" y="12"/>
                                    </a:lnTo>
                                    <a:lnTo>
                                      <a:pt x="26" y="12"/>
                                    </a:lnTo>
                                    <a:lnTo>
                                      <a:pt x="26" y="12"/>
                                    </a:lnTo>
                                    <a:lnTo>
                                      <a:pt x="26" y="10"/>
                                    </a:lnTo>
                                    <a:lnTo>
                                      <a:pt x="26" y="10"/>
                                    </a:lnTo>
                                    <a:lnTo>
                                      <a:pt x="28" y="10"/>
                                    </a:lnTo>
                                    <a:lnTo>
                                      <a:pt x="28" y="10"/>
                                    </a:lnTo>
                                    <a:lnTo>
                                      <a:pt x="28" y="10"/>
                                    </a:lnTo>
                                    <a:lnTo>
                                      <a:pt x="30" y="10"/>
                                    </a:lnTo>
                                    <a:lnTo>
                                      <a:pt x="30" y="10"/>
                                    </a:lnTo>
                                    <a:lnTo>
                                      <a:pt x="30" y="12"/>
                                    </a:lnTo>
                                    <a:lnTo>
                                      <a:pt x="34" y="12"/>
                                    </a:lnTo>
                                    <a:lnTo>
                                      <a:pt x="36" y="14"/>
                                    </a:lnTo>
                                    <a:lnTo>
                                      <a:pt x="38" y="16"/>
                                    </a:lnTo>
                                    <a:lnTo>
                                      <a:pt x="40" y="20"/>
                                    </a:lnTo>
                                    <a:lnTo>
                                      <a:pt x="42" y="22"/>
                                    </a:lnTo>
                                    <a:lnTo>
                                      <a:pt x="44" y="24"/>
                                    </a:lnTo>
                                    <a:lnTo>
                                      <a:pt x="44" y="28"/>
                                    </a:lnTo>
                                    <a:lnTo>
                                      <a:pt x="46" y="32"/>
                                    </a:lnTo>
                                    <a:lnTo>
                                      <a:pt x="46" y="32"/>
                                    </a:lnTo>
                                    <a:lnTo>
                                      <a:pt x="46" y="34"/>
                                    </a:lnTo>
                                    <a:lnTo>
                                      <a:pt x="46" y="36"/>
                                    </a:lnTo>
                                    <a:lnTo>
                                      <a:pt x="46" y="38"/>
                                    </a:lnTo>
                                    <a:lnTo>
                                      <a:pt x="46" y="38"/>
                                    </a:lnTo>
                                    <a:lnTo>
                                      <a:pt x="48" y="40"/>
                                    </a:lnTo>
                                    <a:lnTo>
                                      <a:pt x="48" y="40"/>
                                    </a:lnTo>
                                    <a:lnTo>
                                      <a:pt x="50" y="40"/>
                                    </a:lnTo>
                                    <a:lnTo>
                                      <a:pt x="50" y="36"/>
                                    </a:lnTo>
                                    <a:lnTo>
                                      <a:pt x="50" y="32"/>
                                    </a:lnTo>
                                    <a:lnTo>
                                      <a:pt x="48" y="26"/>
                                    </a:lnTo>
                                    <a:lnTo>
                                      <a:pt x="46" y="22"/>
                                    </a:lnTo>
                                    <a:lnTo>
                                      <a:pt x="44" y="18"/>
                                    </a:lnTo>
                                    <a:lnTo>
                                      <a:pt x="42" y="14"/>
                                    </a:lnTo>
                                    <a:lnTo>
                                      <a:pt x="38" y="12"/>
                                    </a:lnTo>
                                    <a:lnTo>
                                      <a:pt x="34" y="8"/>
                                    </a:lnTo>
                                    <a:lnTo>
                                      <a:pt x="32" y="8"/>
                                    </a:lnTo>
                                    <a:lnTo>
                                      <a:pt x="30" y="8"/>
                                    </a:lnTo>
                                    <a:lnTo>
                                      <a:pt x="28" y="8"/>
                                    </a:lnTo>
                                    <a:lnTo>
                                      <a:pt x="26" y="8"/>
                                    </a:lnTo>
                                    <a:lnTo>
                                      <a:pt x="24" y="8"/>
                                    </a:lnTo>
                                    <a:lnTo>
                                      <a:pt x="22" y="8"/>
                                    </a:lnTo>
                                    <a:lnTo>
                                      <a:pt x="20" y="10"/>
                                    </a:lnTo>
                                    <a:lnTo>
                                      <a:pt x="18" y="12"/>
                                    </a:lnTo>
                                    <a:lnTo>
                                      <a:pt x="16" y="14"/>
                                    </a:lnTo>
                                    <a:lnTo>
                                      <a:pt x="14" y="16"/>
                                    </a:lnTo>
                                    <a:lnTo>
                                      <a:pt x="14" y="20"/>
                                    </a:lnTo>
                                    <a:lnTo>
                                      <a:pt x="14" y="24"/>
                                    </a:lnTo>
                                    <a:lnTo>
                                      <a:pt x="12" y="24"/>
                                    </a:lnTo>
                                    <a:lnTo>
                                      <a:pt x="10" y="22"/>
                                    </a:lnTo>
                                    <a:lnTo>
                                      <a:pt x="8" y="22"/>
                                    </a:lnTo>
                                    <a:lnTo>
                                      <a:pt x="6" y="22"/>
                                    </a:lnTo>
                                    <a:lnTo>
                                      <a:pt x="4" y="20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14"/>
                                    </a:lnTo>
                                    <a:lnTo>
                                      <a:pt x="0" y="10"/>
                                    </a:lnTo>
                                    <a:lnTo>
                                      <a:pt x="0" y="8"/>
                                    </a:lnTo>
                                    <a:lnTo>
                                      <a:pt x="2" y="6"/>
                                    </a:lnTo>
                                    <a:lnTo>
                                      <a:pt x="4" y="4"/>
                                    </a:lnTo>
                                    <a:lnTo>
                                      <a:pt x="6" y="2"/>
                                    </a:lnTo>
                                    <a:lnTo>
                                      <a:pt x="10" y="2"/>
                                    </a:lnTo>
                                    <a:lnTo>
                                      <a:pt x="12" y="0"/>
                                    </a:lnTo>
                                    <a:lnTo>
                                      <a:pt x="14" y="0"/>
                                    </a:lnTo>
                                    <a:lnTo>
                                      <a:pt x="16" y="0"/>
                                    </a:lnTo>
                                    <a:lnTo>
                                      <a:pt x="20" y="0"/>
                                    </a:lnTo>
                                    <a:lnTo>
                                      <a:pt x="22" y="0"/>
                                    </a:lnTo>
                                    <a:lnTo>
                                      <a:pt x="18" y="2"/>
                                    </a:lnTo>
                                    <a:lnTo>
                                      <a:pt x="14" y="4"/>
                                    </a:lnTo>
                                    <a:lnTo>
                                      <a:pt x="10" y="6"/>
                                    </a:lnTo>
                                    <a:lnTo>
                                      <a:pt x="8" y="6"/>
                                    </a:lnTo>
                                    <a:lnTo>
                                      <a:pt x="6" y="8"/>
                                    </a:lnTo>
                                    <a:lnTo>
                                      <a:pt x="4" y="10"/>
                                    </a:lnTo>
                                    <a:lnTo>
                                      <a:pt x="4" y="10"/>
                                    </a:lnTo>
                                    <a:lnTo>
                                      <a:pt x="4" y="12"/>
                                    </a:lnTo>
                                    <a:lnTo>
                                      <a:pt x="4" y="14"/>
                                    </a:lnTo>
                                    <a:lnTo>
                                      <a:pt x="4" y="16"/>
                                    </a:lnTo>
                                    <a:lnTo>
                                      <a:pt x="6" y="16"/>
                                    </a:lnTo>
                                    <a:lnTo>
                                      <a:pt x="8" y="18"/>
                                    </a:lnTo>
                                    <a:lnTo>
                                      <a:pt x="8" y="18"/>
                                    </a:lnTo>
                                    <a:lnTo>
                                      <a:pt x="10" y="20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2" y="18"/>
                                    </a:lnTo>
                                    <a:lnTo>
                                      <a:pt x="12" y="16"/>
                                    </a:lnTo>
                                    <a:lnTo>
                                      <a:pt x="12" y="14"/>
                                    </a:lnTo>
                                    <a:lnTo>
                                      <a:pt x="12" y="12"/>
                                    </a:lnTo>
                                    <a:lnTo>
                                      <a:pt x="14" y="10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18" y="8"/>
                                    </a:lnTo>
                                    <a:lnTo>
                                      <a:pt x="18" y="6"/>
                                    </a:lnTo>
                                    <a:lnTo>
                                      <a:pt x="22" y="6"/>
                                    </a:lnTo>
                                    <a:lnTo>
                                      <a:pt x="26" y="4"/>
                                    </a:lnTo>
                                    <a:lnTo>
                                      <a:pt x="30" y="6"/>
                                    </a:lnTo>
                                    <a:lnTo>
                                      <a:pt x="32" y="6"/>
                                    </a:lnTo>
                                    <a:lnTo>
                                      <a:pt x="36" y="6"/>
                                    </a:lnTo>
                                    <a:lnTo>
                                      <a:pt x="38" y="8"/>
                                    </a:lnTo>
                                    <a:lnTo>
                                      <a:pt x="40" y="10"/>
                                    </a:lnTo>
                                    <a:lnTo>
                                      <a:pt x="44" y="12"/>
                                    </a:lnTo>
                                    <a:lnTo>
                                      <a:pt x="46" y="14"/>
                                    </a:lnTo>
                                    <a:lnTo>
                                      <a:pt x="48" y="18"/>
                                    </a:lnTo>
                                    <a:lnTo>
                                      <a:pt x="50" y="22"/>
                                    </a:lnTo>
                                    <a:lnTo>
                                      <a:pt x="52" y="26"/>
                                    </a:lnTo>
                                    <a:lnTo>
                                      <a:pt x="54" y="30"/>
                                    </a:lnTo>
                                    <a:lnTo>
                                      <a:pt x="54" y="34"/>
                                    </a:lnTo>
                                    <a:lnTo>
                                      <a:pt x="54" y="38"/>
                                    </a:lnTo>
                                    <a:lnTo>
                                      <a:pt x="54" y="42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8" y="42"/>
                                    </a:lnTo>
                                    <a:lnTo>
                                      <a:pt x="58" y="42"/>
                                    </a:lnTo>
                                    <a:lnTo>
                                      <a:pt x="60" y="42"/>
                                    </a:lnTo>
                                    <a:lnTo>
                                      <a:pt x="60" y="42"/>
                                    </a:lnTo>
                                    <a:lnTo>
                                      <a:pt x="62" y="40"/>
                                    </a:lnTo>
                                    <a:lnTo>
                                      <a:pt x="62" y="40"/>
                                    </a:lnTo>
                                    <a:lnTo>
                                      <a:pt x="64" y="38"/>
                                    </a:lnTo>
                                    <a:lnTo>
                                      <a:pt x="64" y="36"/>
                                    </a:lnTo>
                                    <a:lnTo>
                                      <a:pt x="64" y="32"/>
                                    </a:lnTo>
                                    <a:lnTo>
                                      <a:pt x="64" y="30"/>
                                    </a:lnTo>
                                    <a:lnTo>
                                      <a:pt x="64" y="28"/>
                                    </a:lnTo>
                                    <a:lnTo>
                                      <a:pt x="64" y="26"/>
                                    </a:lnTo>
                                    <a:lnTo>
                                      <a:pt x="64" y="26"/>
                                    </a:lnTo>
                                    <a:lnTo>
                                      <a:pt x="66" y="24"/>
                                    </a:lnTo>
                                    <a:lnTo>
                                      <a:pt x="66" y="22"/>
                                    </a:lnTo>
                                    <a:lnTo>
                                      <a:pt x="66" y="20"/>
                                    </a:lnTo>
                                    <a:lnTo>
                                      <a:pt x="68" y="20"/>
                                    </a:lnTo>
                                    <a:lnTo>
                                      <a:pt x="68" y="18"/>
                                    </a:lnTo>
                                    <a:lnTo>
                                      <a:pt x="72" y="18"/>
                                    </a:lnTo>
                                    <a:lnTo>
                                      <a:pt x="76" y="18"/>
                                    </a:lnTo>
                                    <a:lnTo>
                                      <a:pt x="78" y="18"/>
                                    </a:lnTo>
                                    <a:lnTo>
                                      <a:pt x="82" y="20"/>
                                    </a:lnTo>
                                    <a:lnTo>
                                      <a:pt x="84" y="20"/>
                                    </a:lnTo>
                                    <a:lnTo>
                                      <a:pt x="88" y="22"/>
                                    </a:lnTo>
                                    <a:lnTo>
                                      <a:pt x="90" y="24"/>
                                    </a:lnTo>
                                    <a:lnTo>
                                      <a:pt x="92" y="24"/>
                                    </a:lnTo>
                                    <a:lnTo>
                                      <a:pt x="96" y="26"/>
                                    </a:lnTo>
                                    <a:lnTo>
                                      <a:pt x="98" y="28"/>
                                    </a:lnTo>
                                    <a:lnTo>
                                      <a:pt x="100" y="28"/>
                                    </a:lnTo>
                                    <a:lnTo>
                                      <a:pt x="104" y="30"/>
                                    </a:lnTo>
                                    <a:lnTo>
                                      <a:pt x="106" y="32"/>
                                    </a:lnTo>
                                    <a:lnTo>
                                      <a:pt x="110" y="34"/>
                                    </a:lnTo>
                                    <a:lnTo>
                                      <a:pt x="112" y="34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0" y="36"/>
                                    </a:lnTo>
                                    <a:lnTo>
                                      <a:pt x="108" y="34"/>
                                    </a:lnTo>
                                    <a:lnTo>
                                      <a:pt x="106" y="34"/>
                                    </a:lnTo>
                                    <a:lnTo>
                                      <a:pt x="104" y="32"/>
                                    </a:lnTo>
                                    <a:lnTo>
                                      <a:pt x="102" y="32"/>
                                    </a:lnTo>
                                    <a:lnTo>
                                      <a:pt x="100" y="32"/>
                                    </a:lnTo>
                                    <a:lnTo>
                                      <a:pt x="98" y="30"/>
                                    </a:lnTo>
                                    <a:lnTo>
                                      <a:pt x="96" y="30"/>
                                    </a:lnTo>
                                    <a:lnTo>
                                      <a:pt x="94" y="28"/>
                                    </a:lnTo>
                                    <a:lnTo>
                                      <a:pt x="92" y="28"/>
                                    </a:lnTo>
                                    <a:lnTo>
                                      <a:pt x="88" y="26"/>
                                    </a:lnTo>
                                    <a:lnTo>
                                      <a:pt x="86" y="24"/>
                                    </a:lnTo>
                                    <a:lnTo>
                                      <a:pt x="84" y="24"/>
                                    </a:lnTo>
                                    <a:lnTo>
                                      <a:pt x="82" y="22"/>
                                    </a:lnTo>
                                    <a:lnTo>
                                      <a:pt x="78" y="22"/>
                                    </a:lnTo>
                                    <a:lnTo>
                                      <a:pt x="76" y="22"/>
                                    </a:lnTo>
                                    <a:lnTo>
                                      <a:pt x="72" y="22"/>
                                    </a:lnTo>
                                    <a:lnTo>
                                      <a:pt x="70" y="22"/>
                                    </a:lnTo>
                                    <a:lnTo>
                                      <a:pt x="70" y="24"/>
                                    </a:lnTo>
                                    <a:lnTo>
                                      <a:pt x="68" y="24"/>
                                    </a:lnTo>
                                    <a:lnTo>
                                      <a:pt x="68" y="26"/>
                                    </a:lnTo>
                                    <a:lnTo>
                                      <a:pt x="68" y="28"/>
                                    </a:lnTo>
                                    <a:lnTo>
                                      <a:pt x="68" y="30"/>
                                    </a:lnTo>
                                    <a:lnTo>
                                      <a:pt x="68" y="32"/>
                                    </a:lnTo>
                                    <a:lnTo>
                                      <a:pt x="68" y="32"/>
                                    </a:lnTo>
                                    <a:lnTo>
                                      <a:pt x="68" y="36"/>
                                    </a:lnTo>
                                    <a:lnTo>
                                      <a:pt x="68" y="38"/>
                                    </a:lnTo>
                                    <a:lnTo>
                                      <a:pt x="68" y="42"/>
                                    </a:lnTo>
                                    <a:lnTo>
                                      <a:pt x="66" y="44"/>
                                    </a:lnTo>
                                    <a:lnTo>
                                      <a:pt x="68" y="44"/>
                                    </a:lnTo>
                                    <a:lnTo>
                                      <a:pt x="70" y="44"/>
                                    </a:lnTo>
                                    <a:lnTo>
                                      <a:pt x="72" y="42"/>
                                    </a:lnTo>
                                    <a:lnTo>
                                      <a:pt x="72" y="40"/>
                                    </a:lnTo>
                                    <a:lnTo>
                                      <a:pt x="72" y="38"/>
                                    </a:lnTo>
                                    <a:lnTo>
                                      <a:pt x="72" y="36"/>
                                    </a:lnTo>
                                    <a:lnTo>
                                      <a:pt x="74" y="34"/>
                                    </a:lnTo>
                                    <a:lnTo>
                                      <a:pt x="74" y="32"/>
                                    </a:lnTo>
                                    <a:lnTo>
                                      <a:pt x="76" y="30"/>
                                    </a:lnTo>
                                    <a:lnTo>
                                      <a:pt x="78" y="28"/>
                                    </a:lnTo>
                                    <a:lnTo>
                                      <a:pt x="80" y="28"/>
                                    </a:lnTo>
                                    <a:lnTo>
                                      <a:pt x="82" y="28"/>
                                    </a:lnTo>
                                    <a:lnTo>
                                      <a:pt x="86" y="30"/>
                                    </a:lnTo>
                                    <a:lnTo>
                                      <a:pt x="88" y="30"/>
                                    </a:lnTo>
                                    <a:lnTo>
                                      <a:pt x="90" y="32"/>
                                    </a:lnTo>
                                    <a:lnTo>
                                      <a:pt x="92" y="32"/>
                                    </a:lnTo>
                                    <a:lnTo>
                                      <a:pt x="96" y="34"/>
                                    </a:lnTo>
                                    <a:lnTo>
                                      <a:pt x="98" y="34"/>
                                    </a:lnTo>
                                    <a:lnTo>
                                      <a:pt x="100" y="36"/>
                                    </a:lnTo>
                                    <a:lnTo>
                                      <a:pt x="102" y="36"/>
                                    </a:lnTo>
                                    <a:lnTo>
                                      <a:pt x="104" y="38"/>
                                    </a:lnTo>
                                    <a:lnTo>
                                      <a:pt x="108" y="38"/>
                                    </a:lnTo>
                                    <a:lnTo>
                                      <a:pt x="110" y="40"/>
                                    </a:lnTo>
                                    <a:lnTo>
                                      <a:pt x="112" y="40"/>
                                    </a:lnTo>
                                    <a:lnTo>
                                      <a:pt x="114" y="40"/>
                                    </a:lnTo>
                                    <a:lnTo>
                                      <a:pt x="114" y="40"/>
                                    </a:lnTo>
                                    <a:lnTo>
                                      <a:pt x="116" y="38"/>
                                    </a:lnTo>
                                    <a:lnTo>
                                      <a:pt x="116" y="38"/>
                                    </a:lnTo>
                                    <a:lnTo>
                                      <a:pt x="116" y="38"/>
                                    </a:lnTo>
                                    <a:lnTo>
                                      <a:pt x="118" y="38"/>
                                    </a:lnTo>
                                    <a:lnTo>
                                      <a:pt x="118" y="36"/>
                                    </a:lnTo>
                                    <a:lnTo>
                                      <a:pt x="118" y="36"/>
                                    </a:lnTo>
                                    <a:lnTo>
                                      <a:pt x="116" y="32"/>
                                    </a:lnTo>
                                    <a:lnTo>
                                      <a:pt x="114" y="30"/>
                                    </a:lnTo>
                                    <a:lnTo>
                                      <a:pt x="112" y="26"/>
                                    </a:lnTo>
                                    <a:lnTo>
                                      <a:pt x="110" y="24"/>
                                    </a:lnTo>
                                    <a:lnTo>
                                      <a:pt x="108" y="22"/>
                                    </a:lnTo>
                                    <a:lnTo>
                                      <a:pt x="108" y="20"/>
                                    </a:lnTo>
                                    <a:lnTo>
                                      <a:pt x="106" y="16"/>
                                    </a:lnTo>
                                    <a:lnTo>
                                      <a:pt x="108" y="12"/>
                                    </a:lnTo>
                                    <a:lnTo>
                                      <a:pt x="108" y="12"/>
                                    </a:lnTo>
                                    <a:lnTo>
                                      <a:pt x="110" y="10"/>
                                    </a:lnTo>
                                    <a:lnTo>
                                      <a:pt x="110" y="10"/>
                                    </a:lnTo>
                                    <a:lnTo>
                                      <a:pt x="112" y="10"/>
                                    </a:lnTo>
                                    <a:lnTo>
                                      <a:pt x="114" y="8"/>
                                    </a:lnTo>
                                    <a:lnTo>
                                      <a:pt x="114" y="8"/>
                                    </a:lnTo>
                                    <a:lnTo>
                                      <a:pt x="116" y="8"/>
                                    </a:lnTo>
                                    <a:lnTo>
                                      <a:pt x="118" y="8"/>
                                    </a:lnTo>
                                    <a:lnTo>
                                      <a:pt x="122" y="8"/>
                                    </a:lnTo>
                                    <a:lnTo>
                                      <a:pt x="124" y="10"/>
                                    </a:lnTo>
                                    <a:lnTo>
                                      <a:pt x="126" y="12"/>
                                    </a:lnTo>
                                    <a:lnTo>
                                      <a:pt x="128" y="12"/>
                                    </a:lnTo>
                                    <a:lnTo>
                                      <a:pt x="130" y="16"/>
                                    </a:lnTo>
                                    <a:lnTo>
                                      <a:pt x="130" y="18"/>
                                    </a:lnTo>
                                    <a:lnTo>
                                      <a:pt x="132" y="20"/>
                                    </a:lnTo>
                                    <a:lnTo>
                                      <a:pt x="132" y="22"/>
                                    </a:lnTo>
                                    <a:lnTo>
                                      <a:pt x="134" y="22"/>
                                    </a:lnTo>
                                    <a:lnTo>
                                      <a:pt x="134" y="22"/>
                                    </a:lnTo>
                                    <a:lnTo>
                                      <a:pt x="136" y="22"/>
                                    </a:lnTo>
                                    <a:lnTo>
                                      <a:pt x="136" y="22"/>
                                    </a:lnTo>
                                    <a:lnTo>
                                      <a:pt x="138" y="22"/>
                                    </a:lnTo>
                                    <a:lnTo>
                                      <a:pt x="138" y="20"/>
                                    </a:lnTo>
                                    <a:lnTo>
                                      <a:pt x="138" y="20"/>
                                    </a:lnTo>
                                    <a:lnTo>
                                      <a:pt x="138" y="20"/>
                                    </a:lnTo>
                                    <a:lnTo>
                                      <a:pt x="138" y="18"/>
                                    </a:lnTo>
                                    <a:lnTo>
                                      <a:pt x="136" y="16"/>
                                    </a:lnTo>
                                    <a:lnTo>
                                      <a:pt x="136" y="14"/>
                                    </a:lnTo>
                                    <a:lnTo>
                                      <a:pt x="134" y="12"/>
                                    </a:lnTo>
                                    <a:lnTo>
                                      <a:pt x="132" y="12"/>
                                    </a:lnTo>
                                    <a:lnTo>
                                      <a:pt x="132" y="10"/>
                                    </a:lnTo>
                                    <a:lnTo>
                                      <a:pt x="130" y="10"/>
                                    </a:lnTo>
                                    <a:lnTo>
                                      <a:pt x="130" y="10"/>
                                    </a:lnTo>
                                    <a:lnTo>
                                      <a:pt x="134" y="10"/>
                                    </a:lnTo>
                                    <a:lnTo>
                                      <a:pt x="136" y="12"/>
                                    </a:lnTo>
                                    <a:lnTo>
                                      <a:pt x="138" y="12"/>
                                    </a:lnTo>
                                    <a:lnTo>
                                      <a:pt x="140" y="14"/>
                                    </a:lnTo>
                                    <a:lnTo>
                                      <a:pt x="140" y="16"/>
                                    </a:lnTo>
                                    <a:lnTo>
                                      <a:pt x="142" y="18"/>
                                    </a:lnTo>
                                    <a:lnTo>
                                      <a:pt x="142" y="20"/>
                                    </a:lnTo>
                                    <a:lnTo>
                                      <a:pt x="142" y="22"/>
                                    </a:lnTo>
                                    <a:lnTo>
                                      <a:pt x="140" y="24"/>
                                    </a:lnTo>
                                    <a:lnTo>
                                      <a:pt x="140" y="26"/>
                                    </a:lnTo>
                                    <a:lnTo>
                                      <a:pt x="138" y="26"/>
                                    </a:lnTo>
                                    <a:lnTo>
                                      <a:pt x="136" y="26"/>
                                    </a:lnTo>
                                    <a:lnTo>
                                      <a:pt x="134" y="28"/>
                                    </a:lnTo>
                                    <a:lnTo>
                                      <a:pt x="134" y="28"/>
                                    </a:lnTo>
                                    <a:lnTo>
                                      <a:pt x="132" y="28"/>
                                    </a:lnTo>
                                    <a:lnTo>
                                      <a:pt x="130" y="28"/>
                                    </a:lnTo>
                                    <a:lnTo>
                                      <a:pt x="130" y="26"/>
                                    </a:lnTo>
                                    <a:lnTo>
                                      <a:pt x="128" y="24"/>
                                    </a:lnTo>
                                    <a:lnTo>
                                      <a:pt x="128" y="22"/>
                                    </a:lnTo>
                                    <a:lnTo>
                                      <a:pt x="128" y="20"/>
                                    </a:lnTo>
                                    <a:lnTo>
                                      <a:pt x="128" y="18"/>
                                    </a:lnTo>
                                    <a:lnTo>
                                      <a:pt x="126" y="18"/>
                                    </a:lnTo>
                                    <a:lnTo>
                                      <a:pt x="126" y="16"/>
                                    </a:lnTo>
                                    <a:lnTo>
                                      <a:pt x="124" y="14"/>
                                    </a:lnTo>
                                    <a:lnTo>
                                      <a:pt x="122" y="12"/>
                                    </a:lnTo>
                                    <a:lnTo>
                                      <a:pt x="122" y="12"/>
                                    </a:lnTo>
                                    <a:lnTo>
                                      <a:pt x="120" y="12"/>
                                    </a:lnTo>
                                    <a:lnTo>
                                      <a:pt x="118" y="12"/>
                                    </a:lnTo>
                                    <a:lnTo>
                                      <a:pt x="118" y="12"/>
                                    </a:lnTo>
                                    <a:lnTo>
                                      <a:pt x="116" y="12"/>
                                    </a:lnTo>
                                    <a:lnTo>
                                      <a:pt x="114" y="12"/>
                                    </a:lnTo>
                                    <a:lnTo>
                                      <a:pt x="114" y="12"/>
                                    </a:lnTo>
                                    <a:lnTo>
                                      <a:pt x="112" y="16"/>
                                    </a:lnTo>
                                    <a:lnTo>
                                      <a:pt x="112" y="18"/>
                                    </a:lnTo>
                                    <a:lnTo>
                                      <a:pt x="112" y="22"/>
                                    </a:lnTo>
                                    <a:lnTo>
                                      <a:pt x="114" y="24"/>
                                    </a:lnTo>
                                    <a:lnTo>
                                      <a:pt x="116" y="28"/>
                                    </a:lnTo>
                                    <a:lnTo>
                                      <a:pt x="118" y="30"/>
                                    </a:lnTo>
                                    <a:lnTo>
                                      <a:pt x="120" y="32"/>
                                    </a:lnTo>
                                    <a:lnTo>
                                      <a:pt x="122" y="36"/>
                                    </a:lnTo>
                                    <a:lnTo>
                                      <a:pt x="126" y="32"/>
                                    </a:lnTo>
                                    <a:lnTo>
                                      <a:pt x="126" y="30"/>
                                    </a:lnTo>
                                    <a:lnTo>
                                      <a:pt x="124" y="28"/>
                                    </a:lnTo>
                                    <a:lnTo>
                                      <a:pt x="122" y="26"/>
                                    </a:lnTo>
                                    <a:lnTo>
                                      <a:pt x="122" y="24"/>
                                    </a:lnTo>
                                    <a:lnTo>
                                      <a:pt x="120" y="22"/>
                                    </a:lnTo>
                                    <a:lnTo>
                                      <a:pt x="118" y="20"/>
                                    </a:lnTo>
                                    <a:lnTo>
                                      <a:pt x="118" y="18"/>
                                    </a:lnTo>
                                    <a:lnTo>
                                      <a:pt x="118" y="14"/>
                                    </a:lnTo>
                                    <a:lnTo>
                                      <a:pt x="120" y="16"/>
                                    </a:lnTo>
                                    <a:lnTo>
                                      <a:pt x="120" y="16"/>
                                    </a:lnTo>
                                    <a:lnTo>
                                      <a:pt x="122" y="18"/>
                                    </a:lnTo>
                                    <a:lnTo>
                                      <a:pt x="122" y="22"/>
                                    </a:lnTo>
                                    <a:lnTo>
                                      <a:pt x="124" y="24"/>
                                    </a:lnTo>
                                    <a:lnTo>
                                      <a:pt x="126" y="26"/>
                                    </a:lnTo>
                                    <a:lnTo>
                                      <a:pt x="128" y="30"/>
                                    </a:lnTo>
                                    <a:lnTo>
                                      <a:pt x="130" y="32"/>
                                    </a:lnTo>
                                    <a:lnTo>
                                      <a:pt x="130" y="34"/>
                                    </a:lnTo>
                                    <a:lnTo>
                                      <a:pt x="128" y="36"/>
                                    </a:lnTo>
                                    <a:lnTo>
                                      <a:pt x="128" y="38"/>
                                    </a:lnTo>
                                    <a:lnTo>
                                      <a:pt x="124" y="40"/>
                                    </a:lnTo>
                                    <a:lnTo>
                                      <a:pt x="122" y="40"/>
                                    </a:lnTo>
                                    <a:lnTo>
                                      <a:pt x="120" y="42"/>
                                    </a:lnTo>
                                    <a:lnTo>
                                      <a:pt x="116" y="42"/>
                                    </a:lnTo>
                                    <a:lnTo>
                                      <a:pt x="114" y="44"/>
                                    </a:lnTo>
                                    <a:lnTo>
                                      <a:pt x="112" y="44"/>
                                    </a:lnTo>
                                    <a:lnTo>
                                      <a:pt x="110" y="42"/>
                                    </a:lnTo>
                                    <a:lnTo>
                                      <a:pt x="106" y="42"/>
                                    </a:lnTo>
                                    <a:lnTo>
                                      <a:pt x="104" y="42"/>
                                    </a:lnTo>
                                    <a:lnTo>
                                      <a:pt x="102" y="42"/>
                                    </a:lnTo>
                                    <a:lnTo>
                                      <a:pt x="100" y="40"/>
                                    </a:lnTo>
                                    <a:lnTo>
                                      <a:pt x="98" y="40"/>
                                    </a:lnTo>
                                    <a:lnTo>
                                      <a:pt x="96" y="38"/>
                                    </a:lnTo>
                                    <a:lnTo>
                                      <a:pt x="94" y="38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90" y="36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86" y="34"/>
                                    </a:lnTo>
                                    <a:lnTo>
                                      <a:pt x="84" y="32"/>
                                    </a:lnTo>
                                    <a:lnTo>
                                      <a:pt x="82" y="32"/>
                                    </a:lnTo>
                                    <a:lnTo>
                                      <a:pt x="80" y="30"/>
                                    </a:lnTo>
                                    <a:lnTo>
                                      <a:pt x="78" y="32"/>
                                    </a:lnTo>
                                    <a:lnTo>
                                      <a:pt x="76" y="34"/>
                                    </a:lnTo>
                                    <a:lnTo>
                                      <a:pt x="76" y="36"/>
                                    </a:lnTo>
                                    <a:lnTo>
                                      <a:pt x="74" y="38"/>
                                    </a:lnTo>
                                    <a:lnTo>
                                      <a:pt x="74" y="40"/>
                                    </a:lnTo>
                                    <a:lnTo>
                                      <a:pt x="74" y="42"/>
                                    </a:lnTo>
                                    <a:lnTo>
                                      <a:pt x="72" y="44"/>
                                    </a:lnTo>
                                    <a:lnTo>
                                      <a:pt x="70" y="46"/>
                                    </a:lnTo>
                                    <a:lnTo>
                                      <a:pt x="74" y="48"/>
                                    </a:lnTo>
                                    <a:lnTo>
                                      <a:pt x="80" y="48"/>
                                    </a:lnTo>
                                    <a:lnTo>
                                      <a:pt x="84" y="50"/>
                                    </a:lnTo>
                                    <a:lnTo>
                                      <a:pt x="88" y="50"/>
                                    </a:lnTo>
                                    <a:lnTo>
                                      <a:pt x="94" y="52"/>
                                    </a:lnTo>
                                    <a:lnTo>
                                      <a:pt x="98" y="52"/>
                                    </a:lnTo>
                                    <a:lnTo>
                                      <a:pt x="102" y="52"/>
                                    </a:lnTo>
                                    <a:lnTo>
                                      <a:pt x="108" y="54"/>
                                    </a:lnTo>
                                    <a:lnTo>
                                      <a:pt x="112" y="54"/>
                                    </a:lnTo>
                                    <a:lnTo>
                                      <a:pt x="118" y="56"/>
                                    </a:lnTo>
                                    <a:lnTo>
                                      <a:pt x="122" y="56"/>
                                    </a:lnTo>
                                    <a:lnTo>
                                      <a:pt x="126" y="56"/>
                                    </a:lnTo>
                                    <a:lnTo>
                                      <a:pt x="132" y="56"/>
                                    </a:lnTo>
                                    <a:lnTo>
                                      <a:pt x="136" y="58"/>
                                    </a:lnTo>
                                    <a:lnTo>
                                      <a:pt x="140" y="58"/>
                                    </a:lnTo>
                                    <a:lnTo>
                                      <a:pt x="144" y="58"/>
                                    </a:lnTo>
                                    <a:lnTo>
                                      <a:pt x="148" y="58"/>
                                    </a:lnTo>
                                    <a:lnTo>
                                      <a:pt x="152" y="58"/>
                                    </a:lnTo>
                                    <a:lnTo>
                                      <a:pt x="158" y="60"/>
                                    </a:lnTo>
                                    <a:lnTo>
                                      <a:pt x="160" y="60"/>
                                    </a:lnTo>
                                    <a:lnTo>
                                      <a:pt x="164" y="60"/>
                                    </a:lnTo>
                                    <a:lnTo>
                                      <a:pt x="168" y="60"/>
                                    </a:lnTo>
                                    <a:lnTo>
                                      <a:pt x="172" y="60"/>
                                    </a:lnTo>
                                    <a:lnTo>
                                      <a:pt x="176" y="60"/>
                                    </a:lnTo>
                                    <a:lnTo>
                                      <a:pt x="178" y="60"/>
                                    </a:lnTo>
                                    <a:lnTo>
                                      <a:pt x="182" y="60"/>
                                    </a:lnTo>
                                    <a:lnTo>
                                      <a:pt x="184" y="60"/>
                                    </a:lnTo>
                                    <a:lnTo>
                                      <a:pt x="186" y="60"/>
                                    </a:lnTo>
                                    <a:lnTo>
                                      <a:pt x="190" y="60"/>
                                    </a:lnTo>
                                    <a:lnTo>
                                      <a:pt x="192" y="60"/>
                                    </a:lnTo>
                                    <a:lnTo>
                                      <a:pt x="194" y="60"/>
                                    </a:lnTo>
                                    <a:lnTo>
                                      <a:pt x="194" y="60"/>
                                    </a:lnTo>
                                    <a:lnTo>
                                      <a:pt x="194" y="60"/>
                                    </a:lnTo>
                                    <a:lnTo>
                                      <a:pt x="194" y="60"/>
                                    </a:lnTo>
                                    <a:lnTo>
                                      <a:pt x="194" y="62"/>
                                    </a:lnTo>
                                    <a:lnTo>
                                      <a:pt x="192" y="62"/>
                                    </a:lnTo>
                                    <a:lnTo>
                                      <a:pt x="192" y="62"/>
                                    </a:lnTo>
                                    <a:lnTo>
                                      <a:pt x="190" y="62"/>
                                    </a:lnTo>
                                    <a:lnTo>
                                      <a:pt x="188" y="64"/>
                                    </a:lnTo>
                                    <a:lnTo>
                                      <a:pt x="186" y="64"/>
                                    </a:lnTo>
                                    <a:lnTo>
                                      <a:pt x="184" y="64"/>
                                    </a:lnTo>
                                    <a:lnTo>
                                      <a:pt x="182" y="66"/>
                                    </a:lnTo>
                                    <a:lnTo>
                                      <a:pt x="178" y="66"/>
                                    </a:lnTo>
                                    <a:lnTo>
                                      <a:pt x="176" y="66"/>
                                    </a:lnTo>
                                    <a:lnTo>
                                      <a:pt x="172" y="66"/>
                                    </a:lnTo>
                                    <a:lnTo>
                                      <a:pt x="170" y="66"/>
                                    </a:lnTo>
                                    <a:lnTo>
                                      <a:pt x="166" y="66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55" name="Forme libre 3455"/>
                            <wps:cNvSpPr>
                              <a:spLocks/>
                            </wps:cNvSpPr>
                            <wps:spPr bwMode="auto">
                              <a:xfrm>
                                <a:off x="50800" y="889000"/>
                                <a:ext cx="503238" cy="203200"/>
                              </a:xfrm>
                              <a:custGeom>
                                <a:avLst/>
                                <a:gdLst>
                                  <a:gd name="T0" fmla="*/ 263 w 317"/>
                                  <a:gd name="T1" fmla="*/ 116 h 128"/>
                                  <a:gd name="T2" fmla="*/ 205 w 317"/>
                                  <a:gd name="T3" fmla="*/ 102 h 128"/>
                                  <a:gd name="T4" fmla="*/ 157 w 317"/>
                                  <a:gd name="T5" fmla="*/ 90 h 128"/>
                                  <a:gd name="T6" fmla="*/ 131 w 317"/>
                                  <a:gd name="T7" fmla="*/ 84 h 128"/>
                                  <a:gd name="T8" fmla="*/ 87 w 317"/>
                                  <a:gd name="T9" fmla="*/ 78 h 128"/>
                                  <a:gd name="T10" fmla="*/ 52 w 317"/>
                                  <a:gd name="T11" fmla="*/ 78 h 128"/>
                                  <a:gd name="T12" fmla="*/ 36 w 317"/>
                                  <a:gd name="T13" fmla="*/ 80 h 128"/>
                                  <a:gd name="T14" fmla="*/ 16 w 317"/>
                                  <a:gd name="T15" fmla="*/ 52 h 128"/>
                                  <a:gd name="T16" fmla="*/ 38 w 317"/>
                                  <a:gd name="T17" fmla="*/ 72 h 128"/>
                                  <a:gd name="T18" fmla="*/ 60 w 317"/>
                                  <a:gd name="T19" fmla="*/ 72 h 128"/>
                                  <a:gd name="T20" fmla="*/ 85 w 317"/>
                                  <a:gd name="T21" fmla="*/ 72 h 128"/>
                                  <a:gd name="T22" fmla="*/ 109 w 317"/>
                                  <a:gd name="T23" fmla="*/ 74 h 128"/>
                                  <a:gd name="T24" fmla="*/ 111 w 317"/>
                                  <a:gd name="T25" fmla="*/ 60 h 128"/>
                                  <a:gd name="T26" fmla="*/ 78 w 317"/>
                                  <a:gd name="T27" fmla="*/ 52 h 128"/>
                                  <a:gd name="T28" fmla="*/ 52 w 317"/>
                                  <a:gd name="T29" fmla="*/ 46 h 128"/>
                                  <a:gd name="T30" fmla="*/ 16 w 317"/>
                                  <a:gd name="T31" fmla="*/ 42 h 128"/>
                                  <a:gd name="T32" fmla="*/ 4 w 317"/>
                                  <a:gd name="T33" fmla="*/ 28 h 128"/>
                                  <a:gd name="T34" fmla="*/ 28 w 317"/>
                                  <a:gd name="T35" fmla="*/ 0 h 128"/>
                                  <a:gd name="T36" fmla="*/ 70 w 317"/>
                                  <a:gd name="T37" fmla="*/ 12 h 128"/>
                                  <a:gd name="T38" fmla="*/ 109 w 317"/>
                                  <a:gd name="T39" fmla="*/ 26 h 128"/>
                                  <a:gd name="T40" fmla="*/ 78 w 317"/>
                                  <a:gd name="T41" fmla="*/ 20 h 128"/>
                                  <a:gd name="T42" fmla="*/ 32 w 317"/>
                                  <a:gd name="T43" fmla="*/ 4 h 128"/>
                                  <a:gd name="T44" fmla="*/ 8 w 317"/>
                                  <a:gd name="T45" fmla="*/ 36 h 128"/>
                                  <a:gd name="T46" fmla="*/ 48 w 317"/>
                                  <a:gd name="T47" fmla="*/ 40 h 128"/>
                                  <a:gd name="T48" fmla="*/ 113 w 317"/>
                                  <a:gd name="T49" fmla="*/ 46 h 128"/>
                                  <a:gd name="T50" fmla="*/ 121 w 317"/>
                                  <a:gd name="T51" fmla="*/ 38 h 128"/>
                                  <a:gd name="T52" fmla="*/ 133 w 317"/>
                                  <a:gd name="T53" fmla="*/ 80 h 128"/>
                                  <a:gd name="T54" fmla="*/ 125 w 317"/>
                                  <a:gd name="T55" fmla="*/ 42 h 128"/>
                                  <a:gd name="T56" fmla="*/ 131 w 317"/>
                                  <a:gd name="T57" fmla="*/ 60 h 128"/>
                                  <a:gd name="T58" fmla="*/ 169 w 317"/>
                                  <a:gd name="T59" fmla="*/ 70 h 128"/>
                                  <a:gd name="T60" fmla="*/ 223 w 317"/>
                                  <a:gd name="T61" fmla="*/ 84 h 128"/>
                                  <a:gd name="T62" fmla="*/ 263 w 317"/>
                                  <a:gd name="T63" fmla="*/ 96 h 128"/>
                                  <a:gd name="T64" fmla="*/ 267 w 317"/>
                                  <a:gd name="T65" fmla="*/ 72 h 128"/>
                                  <a:gd name="T66" fmla="*/ 289 w 317"/>
                                  <a:gd name="T67" fmla="*/ 58 h 128"/>
                                  <a:gd name="T68" fmla="*/ 279 w 317"/>
                                  <a:gd name="T69" fmla="*/ 64 h 128"/>
                                  <a:gd name="T70" fmla="*/ 275 w 317"/>
                                  <a:gd name="T71" fmla="*/ 98 h 128"/>
                                  <a:gd name="T72" fmla="*/ 257 w 317"/>
                                  <a:gd name="T73" fmla="*/ 98 h 128"/>
                                  <a:gd name="T74" fmla="*/ 207 w 317"/>
                                  <a:gd name="T75" fmla="*/ 84 h 128"/>
                                  <a:gd name="T76" fmla="*/ 153 w 317"/>
                                  <a:gd name="T77" fmla="*/ 70 h 128"/>
                                  <a:gd name="T78" fmla="*/ 129 w 317"/>
                                  <a:gd name="T79" fmla="*/ 66 h 128"/>
                                  <a:gd name="T80" fmla="*/ 141 w 317"/>
                                  <a:gd name="T81" fmla="*/ 80 h 128"/>
                                  <a:gd name="T82" fmla="*/ 175 w 317"/>
                                  <a:gd name="T83" fmla="*/ 88 h 128"/>
                                  <a:gd name="T84" fmla="*/ 231 w 317"/>
                                  <a:gd name="T85" fmla="*/ 102 h 128"/>
                                  <a:gd name="T86" fmla="*/ 281 w 317"/>
                                  <a:gd name="T87" fmla="*/ 116 h 128"/>
                                  <a:gd name="T88" fmla="*/ 287 w 317"/>
                                  <a:gd name="T89" fmla="*/ 110 h 128"/>
                                  <a:gd name="T90" fmla="*/ 289 w 317"/>
                                  <a:gd name="T91" fmla="*/ 68 h 128"/>
                                  <a:gd name="T92" fmla="*/ 301 w 317"/>
                                  <a:gd name="T93" fmla="*/ 62 h 128"/>
                                  <a:gd name="T94" fmla="*/ 317 w 317"/>
                                  <a:gd name="T95" fmla="*/ 88 h 128"/>
                                  <a:gd name="T96" fmla="*/ 305 w 317"/>
                                  <a:gd name="T97" fmla="*/ 110 h 128"/>
                                  <a:gd name="T98" fmla="*/ 297 w 317"/>
                                  <a:gd name="T99" fmla="*/ 108 h 128"/>
                                  <a:gd name="T100" fmla="*/ 297 w 317"/>
                                  <a:gd name="T101" fmla="*/ 96 h 128"/>
                                  <a:gd name="T102" fmla="*/ 295 w 317"/>
                                  <a:gd name="T103" fmla="*/ 80 h 128"/>
                                  <a:gd name="T104" fmla="*/ 303 w 317"/>
                                  <a:gd name="T105" fmla="*/ 104 h 128"/>
                                  <a:gd name="T106" fmla="*/ 315 w 317"/>
                                  <a:gd name="T107" fmla="*/ 92 h 128"/>
                                  <a:gd name="T108" fmla="*/ 303 w 317"/>
                                  <a:gd name="T109" fmla="*/ 64 h 128"/>
                                  <a:gd name="T110" fmla="*/ 287 w 317"/>
                                  <a:gd name="T111" fmla="*/ 82 h 128"/>
                                  <a:gd name="T112" fmla="*/ 305 w 317"/>
                                  <a:gd name="T113" fmla="*/ 120 h 128"/>
                                  <a:gd name="T114" fmla="*/ 309 w 317"/>
                                  <a:gd name="T115" fmla="*/ 126 h 12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17" h="128">
                                    <a:moveTo>
                                      <a:pt x="301" y="126"/>
                                    </a:moveTo>
                                    <a:lnTo>
                                      <a:pt x="297" y="126"/>
                                    </a:lnTo>
                                    <a:lnTo>
                                      <a:pt x="293" y="124"/>
                                    </a:lnTo>
                                    <a:lnTo>
                                      <a:pt x="289" y="124"/>
                                    </a:lnTo>
                                    <a:lnTo>
                                      <a:pt x="285" y="122"/>
                                    </a:lnTo>
                                    <a:lnTo>
                                      <a:pt x="279" y="122"/>
                                    </a:lnTo>
                                    <a:lnTo>
                                      <a:pt x="275" y="120"/>
                                    </a:lnTo>
                                    <a:lnTo>
                                      <a:pt x="269" y="118"/>
                                    </a:lnTo>
                                    <a:lnTo>
                                      <a:pt x="263" y="116"/>
                                    </a:lnTo>
                                    <a:lnTo>
                                      <a:pt x="257" y="116"/>
                                    </a:lnTo>
                                    <a:lnTo>
                                      <a:pt x="249" y="114"/>
                                    </a:lnTo>
                                    <a:lnTo>
                                      <a:pt x="243" y="112"/>
                                    </a:lnTo>
                                    <a:lnTo>
                                      <a:pt x="237" y="110"/>
                                    </a:lnTo>
                                    <a:lnTo>
                                      <a:pt x="231" y="108"/>
                                    </a:lnTo>
                                    <a:lnTo>
                                      <a:pt x="223" y="106"/>
                                    </a:lnTo>
                                    <a:lnTo>
                                      <a:pt x="217" y="104"/>
                                    </a:lnTo>
                                    <a:lnTo>
                                      <a:pt x="211" y="104"/>
                                    </a:lnTo>
                                    <a:lnTo>
                                      <a:pt x="205" y="102"/>
                                    </a:lnTo>
                                    <a:lnTo>
                                      <a:pt x="197" y="100"/>
                                    </a:lnTo>
                                    <a:lnTo>
                                      <a:pt x="191" y="98"/>
                                    </a:lnTo>
                                    <a:lnTo>
                                      <a:pt x="185" y="96"/>
                                    </a:lnTo>
                                    <a:lnTo>
                                      <a:pt x="179" y="96"/>
                                    </a:lnTo>
                                    <a:lnTo>
                                      <a:pt x="175" y="94"/>
                                    </a:lnTo>
                                    <a:lnTo>
                                      <a:pt x="169" y="92"/>
                                    </a:lnTo>
                                    <a:lnTo>
                                      <a:pt x="165" y="92"/>
                                    </a:lnTo>
                                    <a:lnTo>
                                      <a:pt x="161" y="90"/>
                                    </a:lnTo>
                                    <a:lnTo>
                                      <a:pt x="157" y="90"/>
                                    </a:lnTo>
                                    <a:lnTo>
                                      <a:pt x="153" y="88"/>
                                    </a:lnTo>
                                    <a:lnTo>
                                      <a:pt x="151" y="88"/>
                                    </a:lnTo>
                                    <a:lnTo>
                                      <a:pt x="149" y="86"/>
                                    </a:lnTo>
                                    <a:lnTo>
                                      <a:pt x="147" y="86"/>
                                    </a:lnTo>
                                    <a:lnTo>
                                      <a:pt x="145" y="86"/>
                                    </a:lnTo>
                                    <a:lnTo>
                                      <a:pt x="145" y="86"/>
                                    </a:lnTo>
                                    <a:lnTo>
                                      <a:pt x="141" y="86"/>
                                    </a:lnTo>
                                    <a:lnTo>
                                      <a:pt x="135" y="84"/>
                                    </a:lnTo>
                                    <a:lnTo>
                                      <a:pt x="131" y="84"/>
                                    </a:lnTo>
                                    <a:lnTo>
                                      <a:pt x="127" y="82"/>
                                    </a:lnTo>
                                    <a:lnTo>
                                      <a:pt x="121" y="82"/>
                                    </a:lnTo>
                                    <a:lnTo>
                                      <a:pt x="117" y="80"/>
                                    </a:lnTo>
                                    <a:lnTo>
                                      <a:pt x="113" y="80"/>
                                    </a:lnTo>
                                    <a:lnTo>
                                      <a:pt x="107" y="80"/>
                                    </a:lnTo>
                                    <a:lnTo>
                                      <a:pt x="103" y="78"/>
                                    </a:lnTo>
                                    <a:lnTo>
                                      <a:pt x="97" y="78"/>
                                    </a:lnTo>
                                    <a:lnTo>
                                      <a:pt x="93" y="78"/>
                                    </a:lnTo>
                                    <a:lnTo>
                                      <a:pt x="87" y="78"/>
                                    </a:lnTo>
                                    <a:lnTo>
                                      <a:pt x="82" y="78"/>
                                    </a:lnTo>
                                    <a:lnTo>
                                      <a:pt x="76" y="78"/>
                                    </a:lnTo>
                                    <a:lnTo>
                                      <a:pt x="68" y="78"/>
                                    </a:lnTo>
                                    <a:lnTo>
                                      <a:pt x="62" y="78"/>
                                    </a:lnTo>
                                    <a:lnTo>
                                      <a:pt x="60" y="78"/>
                                    </a:lnTo>
                                    <a:lnTo>
                                      <a:pt x="58" y="78"/>
                                    </a:lnTo>
                                    <a:lnTo>
                                      <a:pt x="56" y="78"/>
                                    </a:lnTo>
                                    <a:lnTo>
                                      <a:pt x="54" y="78"/>
                                    </a:lnTo>
                                    <a:lnTo>
                                      <a:pt x="52" y="78"/>
                                    </a:lnTo>
                                    <a:lnTo>
                                      <a:pt x="50" y="78"/>
                                    </a:lnTo>
                                    <a:lnTo>
                                      <a:pt x="48" y="78"/>
                                    </a:lnTo>
                                    <a:lnTo>
                                      <a:pt x="46" y="78"/>
                                    </a:lnTo>
                                    <a:lnTo>
                                      <a:pt x="44" y="78"/>
                                    </a:lnTo>
                                    <a:lnTo>
                                      <a:pt x="42" y="78"/>
                                    </a:lnTo>
                                    <a:lnTo>
                                      <a:pt x="40" y="78"/>
                                    </a:lnTo>
                                    <a:lnTo>
                                      <a:pt x="38" y="80"/>
                                    </a:lnTo>
                                    <a:lnTo>
                                      <a:pt x="36" y="80"/>
                                    </a:lnTo>
                                    <a:lnTo>
                                      <a:pt x="36" y="80"/>
                                    </a:lnTo>
                                    <a:lnTo>
                                      <a:pt x="34" y="80"/>
                                    </a:lnTo>
                                    <a:lnTo>
                                      <a:pt x="32" y="80"/>
                                    </a:lnTo>
                                    <a:lnTo>
                                      <a:pt x="28" y="78"/>
                                    </a:lnTo>
                                    <a:lnTo>
                                      <a:pt x="24" y="74"/>
                                    </a:lnTo>
                                    <a:lnTo>
                                      <a:pt x="22" y="70"/>
                                    </a:lnTo>
                                    <a:lnTo>
                                      <a:pt x="20" y="66"/>
                                    </a:lnTo>
                                    <a:lnTo>
                                      <a:pt x="18" y="62"/>
                                    </a:lnTo>
                                    <a:lnTo>
                                      <a:pt x="16" y="58"/>
                                    </a:lnTo>
                                    <a:lnTo>
                                      <a:pt x="16" y="52"/>
                                    </a:lnTo>
                                    <a:lnTo>
                                      <a:pt x="18" y="48"/>
                                    </a:lnTo>
                                    <a:lnTo>
                                      <a:pt x="18" y="50"/>
                                    </a:lnTo>
                                    <a:lnTo>
                                      <a:pt x="20" y="54"/>
                                    </a:lnTo>
                                    <a:lnTo>
                                      <a:pt x="22" y="58"/>
                                    </a:lnTo>
                                    <a:lnTo>
                                      <a:pt x="24" y="62"/>
                                    </a:lnTo>
                                    <a:lnTo>
                                      <a:pt x="28" y="66"/>
                                    </a:lnTo>
                                    <a:lnTo>
                                      <a:pt x="30" y="68"/>
                                    </a:lnTo>
                                    <a:lnTo>
                                      <a:pt x="34" y="70"/>
                                    </a:lnTo>
                                    <a:lnTo>
                                      <a:pt x="38" y="72"/>
                                    </a:lnTo>
                                    <a:lnTo>
                                      <a:pt x="38" y="72"/>
                                    </a:lnTo>
                                    <a:lnTo>
                                      <a:pt x="38" y="72"/>
                                    </a:lnTo>
                                    <a:lnTo>
                                      <a:pt x="40" y="72"/>
                                    </a:lnTo>
                                    <a:lnTo>
                                      <a:pt x="42" y="72"/>
                                    </a:lnTo>
                                    <a:lnTo>
                                      <a:pt x="46" y="72"/>
                                    </a:lnTo>
                                    <a:lnTo>
                                      <a:pt x="48" y="70"/>
                                    </a:lnTo>
                                    <a:lnTo>
                                      <a:pt x="52" y="70"/>
                                    </a:lnTo>
                                    <a:lnTo>
                                      <a:pt x="56" y="72"/>
                                    </a:lnTo>
                                    <a:lnTo>
                                      <a:pt x="60" y="72"/>
                                    </a:lnTo>
                                    <a:lnTo>
                                      <a:pt x="64" y="72"/>
                                    </a:lnTo>
                                    <a:lnTo>
                                      <a:pt x="68" y="72"/>
                                    </a:lnTo>
                                    <a:lnTo>
                                      <a:pt x="70" y="72"/>
                                    </a:lnTo>
                                    <a:lnTo>
                                      <a:pt x="74" y="72"/>
                                    </a:lnTo>
                                    <a:lnTo>
                                      <a:pt x="78" y="72"/>
                                    </a:lnTo>
                                    <a:lnTo>
                                      <a:pt x="80" y="72"/>
                                    </a:lnTo>
                                    <a:lnTo>
                                      <a:pt x="82" y="72"/>
                                    </a:lnTo>
                                    <a:lnTo>
                                      <a:pt x="84" y="72"/>
                                    </a:lnTo>
                                    <a:lnTo>
                                      <a:pt x="85" y="72"/>
                                    </a:lnTo>
                                    <a:lnTo>
                                      <a:pt x="87" y="72"/>
                                    </a:lnTo>
                                    <a:lnTo>
                                      <a:pt x="89" y="72"/>
                                    </a:lnTo>
                                    <a:lnTo>
                                      <a:pt x="93" y="72"/>
                                    </a:lnTo>
                                    <a:lnTo>
                                      <a:pt x="95" y="72"/>
                                    </a:lnTo>
                                    <a:lnTo>
                                      <a:pt x="97" y="72"/>
                                    </a:lnTo>
                                    <a:lnTo>
                                      <a:pt x="101" y="74"/>
                                    </a:lnTo>
                                    <a:lnTo>
                                      <a:pt x="103" y="74"/>
                                    </a:lnTo>
                                    <a:lnTo>
                                      <a:pt x="107" y="74"/>
                                    </a:lnTo>
                                    <a:lnTo>
                                      <a:pt x="109" y="74"/>
                                    </a:lnTo>
                                    <a:lnTo>
                                      <a:pt x="111" y="74"/>
                                    </a:lnTo>
                                    <a:lnTo>
                                      <a:pt x="113" y="76"/>
                                    </a:lnTo>
                                    <a:lnTo>
                                      <a:pt x="113" y="76"/>
                                    </a:lnTo>
                                    <a:lnTo>
                                      <a:pt x="115" y="76"/>
                                    </a:lnTo>
                                    <a:lnTo>
                                      <a:pt x="115" y="76"/>
                                    </a:lnTo>
                                    <a:lnTo>
                                      <a:pt x="113" y="72"/>
                                    </a:lnTo>
                                    <a:lnTo>
                                      <a:pt x="111" y="68"/>
                                    </a:lnTo>
                                    <a:lnTo>
                                      <a:pt x="111" y="64"/>
                                    </a:lnTo>
                                    <a:lnTo>
                                      <a:pt x="111" y="60"/>
                                    </a:lnTo>
                                    <a:lnTo>
                                      <a:pt x="109" y="60"/>
                                    </a:lnTo>
                                    <a:lnTo>
                                      <a:pt x="107" y="58"/>
                                    </a:lnTo>
                                    <a:lnTo>
                                      <a:pt x="103" y="58"/>
                                    </a:lnTo>
                                    <a:lnTo>
                                      <a:pt x="99" y="56"/>
                                    </a:lnTo>
                                    <a:lnTo>
                                      <a:pt x="95" y="56"/>
                                    </a:lnTo>
                                    <a:lnTo>
                                      <a:pt x="91" y="54"/>
                                    </a:lnTo>
                                    <a:lnTo>
                                      <a:pt x="87" y="54"/>
                                    </a:lnTo>
                                    <a:lnTo>
                                      <a:pt x="82" y="52"/>
                                    </a:lnTo>
                                    <a:lnTo>
                                      <a:pt x="78" y="52"/>
                                    </a:lnTo>
                                    <a:lnTo>
                                      <a:pt x="74" y="50"/>
                                    </a:lnTo>
                                    <a:lnTo>
                                      <a:pt x="70" y="50"/>
                                    </a:lnTo>
                                    <a:lnTo>
                                      <a:pt x="68" y="48"/>
                                    </a:lnTo>
                                    <a:lnTo>
                                      <a:pt x="64" y="48"/>
                                    </a:lnTo>
                                    <a:lnTo>
                                      <a:pt x="62" y="48"/>
                                    </a:lnTo>
                                    <a:lnTo>
                                      <a:pt x="62" y="48"/>
                                    </a:lnTo>
                                    <a:lnTo>
                                      <a:pt x="60" y="48"/>
                                    </a:lnTo>
                                    <a:lnTo>
                                      <a:pt x="56" y="46"/>
                                    </a:lnTo>
                                    <a:lnTo>
                                      <a:pt x="52" y="46"/>
                                    </a:lnTo>
                                    <a:lnTo>
                                      <a:pt x="48" y="46"/>
                                    </a:lnTo>
                                    <a:lnTo>
                                      <a:pt x="44" y="44"/>
                                    </a:lnTo>
                                    <a:lnTo>
                                      <a:pt x="40" y="44"/>
                                    </a:lnTo>
                                    <a:lnTo>
                                      <a:pt x="36" y="44"/>
                                    </a:lnTo>
                                    <a:lnTo>
                                      <a:pt x="32" y="44"/>
                                    </a:lnTo>
                                    <a:lnTo>
                                      <a:pt x="28" y="44"/>
                                    </a:lnTo>
                                    <a:lnTo>
                                      <a:pt x="24" y="42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12" y="44"/>
                                    </a:lnTo>
                                    <a:lnTo>
                                      <a:pt x="10" y="44"/>
                                    </a:lnTo>
                                    <a:lnTo>
                                      <a:pt x="6" y="44"/>
                                    </a:lnTo>
                                    <a:lnTo>
                                      <a:pt x="4" y="44"/>
                                    </a:lnTo>
                                    <a:lnTo>
                                      <a:pt x="0" y="46"/>
                                    </a:lnTo>
                                    <a:lnTo>
                                      <a:pt x="0" y="42"/>
                                    </a:lnTo>
                                    <a:lnTo>
                                      <a:pt x="2" y="38"/>
                                    </a:lnTo>
                                    <a:lnTo>
                                      <a:pt x="2" y="34"/>
                                    </a:lnTo>
                                    <a:lnTo>
                                      <a:pt x="4" y="28"/>
                                    </a:lnTo>
                                    <a:lnTo>
                                      <a:pt x="6" y="24"/>
                                    </a:lnTo>
                                    <a:lnTo>
                                      <a:pt x="8" y="20"/>
                                    </a:lnTo>
                                    <a:lnTo>
                                      <a:pt x="10" y="16"/>
                                    </a:lnTo>
                                    <a:lnTo>
                                      <a:pt x="14" y="12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18" y="6"/>
                                    </a:lnTo>
                                    <a:lnTo>
                                      <a:pt x="22" y="4"/>
                                    </a:lnTo>
                                    <a:lnTo>
                                      <a:pt x="24" y="2"/>
                                    </a:lnTo>
                                    <a:lnTo>
                                      <a:pt x="28" y="0"/>
                                    </a:lnTo>
                                    <a:lnTo>
                                      <a:pt x="32" y="0"/>
                                    </a:lnTo>
                                    <a:lnTo>
                                      <a:pt x="36" y="0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4" y="4"/>
                                    </a:lnTo>
                                    <a:lnTo>
                                      <a:pt x="50" y="6"/>
                                    </a:lnTo>
                                    <a:lnTo>
                                      <a:pt x="54" y="8"/>
                                    </a:lnTo>
                                    <a:lnTo>
                                      <a:pt x="60" y="8"/>
                                    </a:lnTo>
                                    <a:lnTo>
                                      <a:pt x="64" y="10"/>
                                    </a:lnTo>
                                    <a:lnTo>
                                      <a:pt x="70" y="12"/>
                                    </a:lnTo>
                                    <a:lnTo>
                                      <a:pt x="74" y="14"/>
                                    </a:lnTo>
                                    <a:lnTo>
                                      <a:pt x="78" y="16"/>
                                    </a:lnTo>
                                    <a:lnTo>
                                      <a:pt x="82" y="16"/>
                                    </a:lnTo>
                                    <a:lnTo>
                                      <a:pt x="87" y="18"/>
                                    </a:lnTo>
                                    <a:lnTo>
                                      <a:pt x="91" y="20"/>
                                    </a:lnTo>
                                    <a:lnTo>
                                      <a:pt x="95" y="22"/>
                                    </a:lnTo>
                                    <a:lnTo>
                                      <a:pt x="99" y="22"/>
                                    </a:lnTo>
                                    <a:lnTo>
                                      <a:pt x="105" y="24"/>
                                    </a:lnTo>
                                    <a:lnTo>
                                      <a:pt x="109" y="26"/>
                                    </a:lnTo>
                                    <a:lnTo>
                                      <a:pt x="115" y="28"/>
                                    </a:lnTo>
                                    <a:lnTo>
                                      <a:pt x="115" y="30"/>
                                    </a:lnTo>
                                    <a:lnTo>
                                      <a:pt x="113" y="30"/>
                                    </a:lnTo>
                                    <a:lnTo>
                                      <a:pt x="109" y="30"/>
                                    </a:lnTo>
                                    <a:lnTo>
                                      <a:pt x="105" y="28"/>
                                    </a:lnTo>
                                    <a:lnTo>
                                      <a:pt x="99" y="26"/>
                                    </a:lnTo>
                                    <a:lnTo>
                                      <a:pt x="93" y="24"/>
                                    </a:lnTo>
                                    <a:lnTo>
                                      <a:pt x="85" y="22"/>
                                    </a:lnTo>
                                    <a:lnTo>
                                      <a:pt x="78" y="20"/>
                                    </a:lnTo>
                                    <a:lnTo>
                                      <a:pt x="72" y="18"/>
                                    </a:lnTo>
                                    <a:lnTo>
                                      <a:pt x="64" y="14"/>
                                    </a:lnTo>
                                    <a:lnTo>
                                      <a:pt x="56" y="12"/>
                                    </a:lnTo>
                                    <a:lnTo>
                                      <a:pt x="50" y="10"/>
                                    </a:lnTo>
                                    <a:lnTo>
                                      <a:pt x="44" y="8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4" y="6"/>
                                    </a:lnTo>
                                    <a:lnTo>
                                      <a:pt x="32" y="4"/>
                                    </a:lnTo>
                                    <a:lnTo>
                                      <a:pt x="32" y="4"/>
                                    </a:lnTo>
                                    <a:lnTo>
                                      <a:pt x="26" y="6"/>
                                    </a:lnTo>
                                    <a:lnTo>
                                      <a:pt x="22" y="10"/>
                                    </a:lnTo>
                                    <a:lnTo>
                                      <a:pt x="18" y="12"/>
                                    </a:lnTo>
                                    <a:lnTo>
                                      <a:pt x="16" y="16"/>
                                    </a:lnTo>
                                    <a:lnTo>
                                      <a:pt x="12" y="22"/>
                                    </a:lnTo>
                                    <a:lnTo>
                                      <a:pt x="10" y="26"/>
                                    </a:lnTo>
                                    <a:lnTo>
                                      <a:pt x="8" y="32"/>
                                    </a:lnTo>
                                    <a:lnTo>
                                      <a:pt x="8" y="36"/>
                                    </a:lnTo>
                                    <a:lnTo>
                                      <a:pt x="8" y="36"/>
                                    </a:lnTo>
                                    <a:lnTo>
                                      <a:pt x="10" y="36"/>
                                    </a:lnTo>
                                    <a:lnTo>
                                      <a:pt x="12" y="36"/>
                                    </a:lnTo>
                                    <a:lnTo>
                                      <a:pt x="14" y="36"/>
                                    </a:lnTo>
                                    <a:lnTo>
                                      <a:pt x="18" y="36"/>
                                    </a:lnTo>
                                    <a:lnTo>
                                      <a:pt x="22" y="36"/>
                                    </a:lnTo>
                                    <a:lnTo>
                                      <a:pt x="28" y="38"/>
                                    </a:lnTo>
                                    <a:lnTo>
                                      <a:pt x="34" y="38"/>
                                    </a:lnTo>
                                    <a:lnTo>
                                      <a:pt x="40" y="40"/>
                                    </a:lnTo>
                                    <a:lnTo>
                                      <a:pt x="48" y="40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66" y="44"/>
                                    </a:lnTo>
                                    <a:lnTo>
                                      <a:pt x="76" y="46"/>
                                    </a:lnTo>
                                    <a:lnTo>
                                      <a:pt x="87" y="48"/>
                                    </a:lnTo>
                                    <a:lnTo>
                                      <a:pt x="99" y="52"/>
                                    </a:lnTo>
                                    <a:lnTo>
                                      <a:pt x="111" y="54"/>
                                    </a:lnTo>
                                    <a:lnTo>
                                      <a:pt x="111" y="52"/>
                                    </a:lnTo>
                                    <a:lnTo>
                                      <a:pt x="111" y="50"/>
                                    </a:lnTo>
                                    <a:lnTo>
                                      <a:pt x="113" y="46"/>
                                    </a:lnTo>
                                    <a:lnTo>
                                      <a:pt x="113" y="44"/>
                                    </a:lnTo>
                                    <a:lnTo>
                                      <a:pt x="113" y="42"/>
                                    </a:lnTo>
                                    <a:lnTo>
                                      <a:pt x="115" y="40"/>
                                    </a:lnTo>
                                    <a:lnTo>
                                      <a:pt x="117" y="38"/>
                                    </a:lnTo>
                                    <a:lnTo>
                                      <a:pt x="117" y="36"/>
                                    </a:lnTo>
                                    <a:lnTo>
                                      <a:pt x="119" y="34"/>
                                    </a:lnTo>
                                    <a:lnTo>
                                      <a:pt x="119" y="36"/>
                                    </a:lnTo>
                                    <a:lnTo>
                                      <a:pt x="119" y="36"/>
                                    </a:lnTo>
                                    <a:lnTo>
                                      <a:pt x="121" y="38"/>
                                    </a:lnTo>
                                    <a:lnTo>
                                      <a:pt x="119" y="42"/>
                                    </a:lnTo>
                                    <a:lnTo>
                                      <a:pt x="117" y="46"/>
                                    </a:lnTo>
                                    <a:lnTo>
                                      <a:pt x="115" y="50"/>
                                    </a:lnTo>
                                    <a:lnTo>
                                      <a:pt x="115" y="56"/>
                                    </a:lnTo>
                                    <a:lnTo>
                                      <a:pt x="115" y="62"/>
                                    </a:lnTo>
                                    <a:lnTo>
                                      <a:pt x="115" y="68"/>
                                    </a:lnTo>
                                    <a:lnTo>
                                      <a:pt x="117" y="72"/>
                                    </a:lnTo>
                                    <a:lnTo>
                                      <a:pt x="119" y="78"/>
                                    </a:lnTo>
                                    <a:lnTo>
                                      <a:pt x="133" y="80"/>
                                    </a:lnTo>
                                    <a:lnTo>
                                      <a:pt x="131" y="76"/>
                                    </a:lnTo>
                                    <a:lnTo>
                                      <a:pt x="127" y="72"/>
                                    </a:lnTo>
                                    <a:lnTo>
                                      <a:pt x="125" y="68"/>
                                    </a:lnTo>
                                    <a:lnTo>
                                      <a:pt x="123" y="64"/>
                                    </a:lnTo>
                                    <a:lnTo>
                                      <a:pt x="123" y="58"/>
                                    </a:lnTo>
                                    <a:lnTo>
                                      <a:pt x="123" y="54"/>
                                    </a:lnTo>
                                    <a:lnTo>
                                      <a:pt x="123" y="48"/>
                                    </a:lnTo>
                                    <a:lnTo>
                                      <a:pt x="123" y="44"/>
                                    </a:lnTo>
                                    <a:lnTo>
                                      <a:pt x="125" y="42"/>
                                    </a:lnTo>
                                    <a:lnTo>
                                      <a:pt x="125" y="40"/>
                                    </a:lnTo>
                                    <a:lnTo>
                                      <a:pt x="127" y="40"/>
                                    </a:lnTo>
                                    <a:lnTo>
                                      <a:pt x="127" y="40"/>
                                    </a:lnTo>
                                    <a:lnTo>
                                      <a:pt x="127" y="46"/>
                                    </a:lnTo>
                                    <a:lnTo>
                                      <a:pt x="127" y="50"/>
                                    </a:lnTo>
                                    <a:lnTo>
                                      <a:pt x="127" y="56"/>
                                    </a:lnTo>
                                    <a:lnTo>
                                      <a:pt x="127" y="60"/>
                                    </a:lnTo>
                                    <a:lnTo>
                                      <a:pt x="129" y="60"/>
                                    </a:lnTo>
                                    <a:lnTo>
                                      <a:pt x="131" y="60"/>
                                    </a:lnTo>
                                    <a:lnTo>
                                      <a:pt x="133" y="62"/>
                                    </a:lnTo>
                                    <a:lnTo>
                                      <a:pt x="137" y="62"/>
                                    </a:lnTo>
                                    <a:lnTo>
                                      <a:pt x="141" y="62"/>
                                    </a:lnTo>
                                    <a:lnTo>
                                      <a:pt x="145" y="64"/>
                                    </a:lnTo>
                                    <a:lnTo>
                                      <a:pt x="149" y="66"/>
                                    </a:lnTo>
                                    <a:lnTo>
                                      <a:pt x="153" y="66"/>
                                    </a:lnTo>
                                    <a:lnTo>
                                      <a:pt x="159" y="68"/>
                                    </a:lnTo>
                                    <a:lnTo>
                                      <a:pt x="163" y="70"/>
                                    </a:lnTo>
                                    <a:lnTo>
                                      <a:pt x="169" y="70"/>
                                    </a:lnTo>
                                    <a:lnTo>
                                      <a:pt x="175" y="72"/>
                                    </a:lnTo>
                                    <a:lnTo>
                                      <a:pt x="181" y="74"/>
                                    </a:lnTo>
                                    <a:lnTo>
                                      <a:pt x="187" y="76"/>
                                    </a:lnTo>
                                    <a:lnTo>
                                      <a:pt x="193" y="76"/>
                                    </a:lnTo>
                                    <a:lnTo>
                                      <a:pt x="199" y="78"/>
                                    </a:lnTo>
                                    <a:lnTo>
                                      <a:pt x="205" y="80"/>
                                    </a:lnTo>
                                    <a:lnTo>
                                      <a:pt x="211" y="82"/>
                                    </a:lnTo>
                                    <a:lnTo>
                                      <a:pt x="217" y="84"/>
                                    </a:lnTo>
                                    <a:lnTo>
                                      <a:pt x="223" y="84"/>
                                    </a:lnTo>
                                    <a:lnTo>
                                      <a:pt x="229" y="86"/>
                                    </a:lnTo>
                                    <a:lnTo>
                                      <a:pt x="233" y="88"/>
                                    </a:lnTo>
                                    <a:lnTo>
                                      <a:pt x="239" y="90"/>
                                    </a:lnTo>
                                    <a:lnTo>
                                      <a:pt x="243" y="90"/>
                                    </a:lnTo>
                                    <a:lnTo>
                                      <a:pt x="249" y="92"/>
                                    </a:lnTo>
                                    <a:lnTo>
                                      <a:pt x="253" y="92"/>
                                    </a:lnTo>
                                    <a:lnTo>
                                      <a:pt x="257" y="94"/>
                                    </a:lnTo>
                                    <a:lnTo>
                                      <a:pt x="261" y="94"/>
                                    </a:lnTo>
                                    <a:lnTo>
                                      <a:pt x="263" y="96"/>
                                    </a:lnTo>
                                    <a:lnTo>
                                      <a:pt x="265" y="96"/>
                                    </a:lnTo>
                                    <a:lnTo>
                                      <a:pt x="267" y="96"/>
                                    </a:lnTo>
                                    <a:lnTo>
                                      <a:pt x="269" y="98"/>
                                    </a:lnTo>
                                    <a:lnTo>
                                      <a:pt x="269" y="94"/>
                                    </a:lnTo>
                                    <a:lnTo>
                                      <a:pt x="267" y="90"/>
                                    </a:lnTo>
                                    <a:lnTo>
                                      <a:pt x="267" y="84"/>
                                    </a:lnTo>
                                    <a:lnTo>
                                      <a:pt x="265" y="80"/>
                                    </a:lnTo>
                                    <a:lnTo>
                                      <a:pt x="267" y="76"/>
                                    </a:lnTo>
                                    <a:lnTo>
                                      <a:pt x="267" y="72"/>
                                    </a:lnTo>
                                    <a:lnTo>
                                      <a:pt x="269" y="68"/>
                                    </a:lnTo>
                                    <a:lnTo>
                                      <a:pt x="271" y="64"/>
                                    </a:lnTo>
                                    <a:lnTo>
                                      <a:pt x="273" y="62"/>
                                    </a:lnTo>
                                    <a:lnTo>
                                      <a:pt x="275" y="60"/>
                                    </a:lnTo>
                                    <a:lnTo>
                                      <a:pt x="277" y="60"/>
                                    </a:lnTo>
                                    <a:lnTo>
                                      <a:pt x="281" y="58"/>
                                    </a:lnTo>
                                    <a:lnTo>
                                      <a:pt x="283" y="58"/>
                                    </a:lnTo>
                                    <a:lnTo>
                                      <a:pt x="285" y="58"/>
                                    </a:lnTo>
                                    <a:lnTo>
                                      <a:pt x="289" y="58"/>
                                    </a:lnTo>
                                    <a:lnTo>
                                      <a:pt x="291" y="58"/>
                                    </a:lnTo>
                                    <a:lnTo>
                                      <a:pt x="291" y="58"/>
                                    </a:lnTo>
                                    <a:lnTo>
                                      <a:pt x="289" y="58"/>
                                    </a:lnTo>
                                    <a:lnTo>
                                      <a:pt x="289" y="58"/>
                                    </a:lnTo>
                                    <a:lnTo>
                                      <a:pt x="287" y="60"/>
                                    </a:lnTo>
                                    <a:lnTo>
                                      <a:pt x="285" y="60"/>
                                    </a:lnTo>
                                    <a:lnTo>
                                      <a:pt x="283" y="62"/>
                                    </a:lnTo>
                                    <a:lnTo>
                                      <a:pt x="281" y="62"/>
                                    </a:lnTo>
                                    <a:lnTo>
                                      <a:pt x="279" y="64"/>
                                    </a:lnTo>
                                    <a:lnTo>
                                      <a:pt x="275" y="68"/>
                                    </a:lnTo>
                                    <a:lnTo>
                                      <a:pt x="273" y="72"/>
                                    </a:lnTo>
                                    <a:lnTo>
                                      <a:pt x="271" y="76"/>
                                    </a:lnTo>
                                    <a:lnTo>
                                      <a:pt x="271" y="80"/>
                                    </a:lnTo>
                                    <a:lnTo>
                                      <a:pt x="271" y="84"/>
                                    </a:lnTo>
                                    <a:lnTo>
                                      <a:pt x="273" y="88"/>
                                    </a:lnTo>
                                    <a:lnTo>
                                      <a:pt x="273" y="92"/>
                                    </a:lnTo>
                                    <a:lnTo>
                                      <a:pt x="275" y="96"/>
                                    </a:lnTo>
                                    <a:lnTo>
                                      <a:pt x="275" y="98"/>
                                    </a:lnTo>
                                    <a:lnTo>
                                      <a:pt x="275" y="100"/>
                                    </a:lnTo>
                                    <a:lnTo>
                                      <a:pt x="273" y="102"/>
                                    </a:lnTo>
                                    <a:lnTo>
                                      <a:pt x="271" y="104"/>
                                    </a:lnTo>
                                    <a:lnTo>
                                      <a:pt x="271" y="104"/>
                                    </a:lnTo>
                                    <a:lnTo>
                                      <a:pt x="269" y="102"/>
                                    </a:lnTo>
                                    <a:lnTo>
                                      <a:pt x="267" y="102"/>
                                    </a:lnTo>
                                    <a:lnTo>
                                      <a:pt x="263" y="100"/>
                                    </a:lnTo>
                                    <a:lnTo>
                                      <a:pt x="259" y="100"/>
                                    </a:lnTo>
                                    <a:lnTo>
                                      <a:pt x="257" y="98"/>
                                    </a:lnTo>
                                    <a:lnTo>
                                      <a:pt x="251" y="96"/>
                                    </a:lnTo>
                                    <a:lnTo>
                                      <a:pt x="247" y="96"/>
                                    </a:lnTo>
                                    <a:lnTo>
                                      <a:pt x="241" y="94"/>
                                    </a:lnTo>
                                    <a:lnTo>
                                      <a:pt x="237" y="92"/>
                                    </a:lnTo>
                                    <a:lnTo>
                                      <a:pt x="231" y="92"/>
                                    </a:lnTo>
                                    <a:lnTo>
                                      <a:pt x="225" y="90"/>
                                    </a:lnTo>
                                    <a:lnTo>
                                      <a:pt x="219" y="88"/>
                                    </a:lnTo>
                                    <a:lnTo>
                                      <a:pt x="213" y="86"/>
                                    </a:lnTo>
                                    <a:lnTo>
                                      <a:pt x="207" y="84"/>
                                    </a:lnTo>
                                    <a:lnTo>
                                      <a:pt x="201" y="82"/>
                                    </a:lnTo>
                                    <a:lnTo>
                                      <a:pt x="193" y="82"/>
                                    </a:lnTo>
                                    <a:lnTo>
                                      <a:pt x="187" y="80"/>
                                    </a:lnTo>
                                    <a:lnTo>
                                      <a:pt x="181" y="78"/>
                                    </a:lnTo>
                                    <a:lnTo>
                                      <a:pt x="175" y="76"/>
                                    </a:lnTo>
                                    <a:lnTo>
                                      <a:pt x="169" y="74"/>
                                    </a:lnTo>
                                    <a:lnTo>
                                      <a:pt x="165" y="74"/>
                                    </a:lnTo>
                                    <a:lnTo>
                                      <a:pt x="159" y="72"/>
                                    </a:lnTo>
                                    <a:lnTo>
                                      <a:pt x="153" y="70"/>
                                    </a:lnTo>
                                    <a:lnTo>
                                      <a:pt x="149" y="70"/>
                                    </a:lnTo>
                                    <a:lnTo>
                                      <a:pt x="145" y="68"/>
                                    </a:lnTo>
                                    <a:lnTo>
                                      <a:pt x="141" y="68"/>
                                    </a:lnTo>
                                    <a:lnTo>
                                      <a:pt x="137" y="66"/>
                                    </a:lnTo>
                                    <a:lnTo>
                                      <a:pt x="135" y="66"/>
                                    </a:lnTo>
                                    <a:lnTo>
                                      <a:pt x="133" y="66"/>
                                    </a:lnTo>
                                    <a:lnTo>
                                      <a:pt x="131" y="64"/>
                                    </a:lnTo>
                                    <a:lnTo>
                                      <a:pt x="129" y="64"/>
                                    </a:lnTo>
                                    <a:lnTo>
                                      <a:pt x="129" y="66"/>
                                    </a:lnTo>
                                    <a:lnTo>
                                      <a:pt x="131" y="68"/>
                                    </a:lnTo>
                                    <a:lnTo>
                                      <a:pt x="131" y="70"/>
                                    </a:lnTo>
                                    <a:lnTo>
                                      <a:pt x="133" y="72"/>
                                    </a:lnTo>
                                    <a:lnTo>
                                      <a:pt x="135" y="74"/>
                                    </a:lnTo>
                                    <a:lnTo>
                                      <a:pt x="135" y="76"/>
                                    </a:lnTo>
                                    <a:lnTo>
                                      <a:pt x="137" y="78"/>
                                    </a:lnTo>
                                    <a:lnTo>
                                      <a:pt x="137" y="80"/>
                                    </a:lnTo>
                                    <a:lnTo>
                                      <a:pt x="139" y="80"/>
                                    </a:lnTo>
                                    <a:lnTo>
                                      <a:pt x="141" y="80"/>
                                    </a:lnTo>
                                    <a:lnTo>
                                      <a:pt x="143" y="80"/>
                                    </a:lnTo>
                                    <a:lnTo>
                                      <a:pt x="145" y="80"/>
                                    </a:lnTo>
                                    <a:lnTo>
                                      <a:pt x="147" y="80"/>
                                    </a:lnTo>
                                    <a:lnTo>
                                      <a:pt x="151" y="82"/>
                                    </a:lnTo>
                                    <a:lnTo>
                                      <a:pt x="155" y="82"/>
                                    </a:lnTo>
                                    <a:lnTo>
                                      <a:pt x="161" y="84"/>
                                    </a:lnTo>
                                    <a:lnTo>
                                      <a:pt x="165" y="86"/>
                                    </a:lnTo>
                                    <a:lnTo>
                                      <a:pt x="171" y="86"/>
                                    </a:lnTo>
                                    <a:lnTo>
                                      <a:pt x="175" y="88"/>
                                    </a:lnTo>
                                    <a:lnTo>
                                      <a:pt x="181" y="90"/>
                                    </a:lnTo>
                                    <a:lnTo>
                                      <a:pt x="187" y="90"/>
                                    </a:lnTo>
                                    <a:lnTo>
                                      <a:pt x="193" y="92"/>
                                    </a:lnTo>
                                    <a:lnTo>
                                      <a:pt x="199" y="94"/>
                                    </a:lnTo>
                                    <a:lnTo>
                                      <a:pt x="207" y="96"/>
                                    </a:lnTo>
                                    <a:lnTo>
                                      <a:pt x="213" y="98"/>
                                    </a:lnTo>
                                    <a:lnTo>
                                      <a:pt x="219" y="98"/>
                                    </a:lnTo>
                                    <a:lnTo>
                                      <a:pt x="225" y="100"/>
                                    </a:lnTo>
                                    <a:lnTo>
                                      <a:pt x="231" y="102"/>
                                    </a:lnTo>
                                    <a:lnTo>
                                      <a:pt x="239" y="104"/>
                                    </a:lnTo>
                                    <a:lnTo>
                                      <a:pt x="245" y="106"/>
                                    </a:lnTo>
                                    <a:lnTo>
                                      <a:pt x="251" y="108"/>
                                    </a:lnTo>
                                    <a:lnTo>
                                      <a:pt x="257" y="108"/>
                                    </a:lnTo>
                                    <a:lnTo>
                                      <a:pt x="261" y="110"/>
                                    </a:lnTo>
                                    <a:lnTo>
                                      <a:pt x="267" y="112"/>
                                    </a:lnTo>
                                    <a:lnTo>
                                      <a:pt x="273" y="114"/>
                                    </a:lnTo>
                                    <a:lnTo>
                                      <a:pt x="277" y="114"/>
                                    </a:lnTo>
                                    <a:lnTo>
                                      <a:pt x="281" y="116"/>
                                    </a:lnTo>
                                    <a:lnTo>
                                      <a:pt x="285" y="116"/>
                                    </a:lnTo>
                                    <a:lnTo>
                                      <a:pt x="287" y="118"/>
                                    </a:lnTo>
                                    <a:lnTo>
                                      <a:pt x="291" y="118"/>
                                    </a:lnTo>
                                    <a:lnTo>
                                      <a:pt x="289" y="116"/>
                                    </a:lnTo>
                                    <a:lnTo>
                                      <a:pt x="289" y="116"/>
                                    </a:lnTo>
                                    <a:lnTo>
                                      <a:pt x="289" y="114"/>
                                    </a:lnTo>
                                    <a:lnTo>
                                      <a:pt x="287" y="114"/>
                                    </a:lnTo>
                                    <a:lnTo>
                                      <a:pt x="287" y="112"/>
                                    </a:lnTo>
                                    <a:lnTo>
                                      <a:pt x="287" y="110"/>
                                    </a:lnTo>
                                    <a:lnTo>
                                      <a:pt x="285" y="110"/>
                                    </a:lnTo>
                                    <a:lnTo>
                                      <a:pt x="285" y="108"/>
                                    </a:lnTo>
                                    <a:lnTo>
                                      <a:pt x="283" y="104"/>
                                    </a:lnTo>
                                    <a:lnTo>
                                      <a:pt x="283" y="98"/>
                                    </a:lnTo>
                                    <a:lnTo>
                                      <a:pt x="281" y="92"/>
                                    </a:lnTo>
                                    <a:lnTo>
                                      <a:pt x="281" y="86"/>
                                    </a:lnTo>
                                    <a:lnTo>
                                      <a:pt x="283" y="78"/>
                                    </a:lnTo>
                                    <a:lnTo>
                                      <a:pt x="285" y="72"/>
                                    </a:lnTo>
                                    <a:lnTo>
                                      <a:pt x="289" y="68"/>
                                    </a:lnTo>
                                    <a:lnTo>
                                      <a:pt x="293" y="62"/>
                                    </a:lnTo>
                                    <a:lnTo>
                                      <a:pt x="293" y="62"/>
                                    </a:lnTo>
                                    <a:lnTo>
                                      <a:pt x="295" y="62"/>
                                    </a:lnTo>
                                    <a:lnTo>
                                      <a:pt x="295" y="62"/>
                                    </a:lnTo>
                                    <a:lnTo>
                                      <a:pt x="297" y="62"/>
                                    </a:lnTo>
                                    <a:lnTo>
                                      <a:pt x="297" y="60"/>
                                    </a:lnTo>
                                    <a:lnTo>
                                      <a:pt x="299" y="60"/>
                                    </a:lnTo>
                                    <a:lnTo>
                                      <a:pt x="299" y="60"/>
                                    </a:lnTo>
                                    <a:lnTo>
                                      <a:pt x="301" y="62"/>
                                    </a:lnTo>
                                    <a:lnTo>
                                      <a:pt x="305" y="62"/>
                                    </a:lnTo>
                                    <a:lnTo>
                                      <a:pt x="307" y="64"/>
                                    </a:lnTo>
                                    <a:lnTo>
                                      <a:pt x="311" y="66"/>
                                    </a:lnTo>
                                    <a:lnTo>
                                      <a:pt x="313" y="70"/>
                                    </a:lnTo>
                                    <a:lnTo>
                                      <a:pt x="315" y="72"/>
                                    </a:lnTo>
                                    <a:lnTo>
                                      <a:pt x="315" y="76"/>
                                    </a:lnTo>
                                    <a:lnTo>
                                      <a:pt x="317" y="80"/>
                                    </a:lnTo>
                                    <a:lnTo>
                                      <a:pt x="317" y="84"/>
                                    </a:lnTo>
                                    <a:lnTo>
                                      <a:pt x="317" y="88"/>
                                    </a:lnTo>
                                    <a:lnTo>
                                      <a:pt x="317" y="92"/>
                                    </a:lnTo>
                                    <a:lnTo>
                                      <a:pt x="317" y="96"/>
                                    </a:lnTo>
                                    <a:lnTo>
                                      <a:pt x="317" y="98"/>
                                    </a:lnTo>
                                    <a:lnTo>
                                      <a:pt x="315" y="102"/>
                                    </a:lnTo>
                                    <a:lnTo>
                                      <a:pt x="313" y="106"/>
                                    </a:lnTo>
                                    <a:lnTo>
                                      <a:pt x="311" y="108"/>
                                    </a:lnTo>
                                    <a:lnTo>
                                      <a:pt x="307" y="110"/>
                                    </a:lnTo>
                                    <a:lnTo>
                                      <a:pt x="305" y="110"/>
                                    </a:lnTo>
                                    <a:lnTo>
                                      <a:pt x="305" y="110"/>
                                    </a:lnTo>
                                    <a:lnTo>
                                      <a:pt x="303" y="112"/>
                                    </a:lnTo>
                                    <a:lnTo>
                                      <a:pt x="301" y="112"/>
                                    </a:lnTo>
                                    <a:lnTo>
                                      <a:pt x="299" y="110"/>
                                    </a:lnTo>
                                    <a:lnTo>
                                      <a:pt x="297" y="110"/>
                                    </a:lnTo>
                                    <a:lnTo>
                                      <a:pt x="295" y="110"/>
                                    </a:lnTo>
                                    <a:lnTo>
                                      <a:pt x="293" y="108"/>
                                    </a:lnTo>
                                    <a:lnTo>
                                      <a:pt x="295" y="108"/>
                                    </a:lnTo>
                                    <a:lnTo>
                                      <a:pt x="295" y="108"/>
                                    </a:lnTo>
                                    <a:lnTo>
                                      <a:pt x="297" y="108"/>
                                    </a:lnTo>
                                    <a:lnTo>
                                      <a:pt x="297" y="108"/>
                                    </a:lnTo>
                                    <a:lnTo>
                                      <a:pt x="297" y="108"/>
                                    </a:lnTo>
                                    <a:lnTo>
                                      <a:pt x="299" y="108"/>
                                    </a:lnTo>
                                    <a:lnTo>
                                      <a:pt x="299" y="108"/>
                                    </a:lnTo>
                                    <a:lnTo>
                                      <a:pt x="301" y="108"/>
                                    </a:lnTo>
                                    <a:lnTo>
                                      <a:pt x="299" y="104"/>
                                    </a:lnTo>
                                    <a:lnTo>
                                      <a:pt x="297" y="102"/>
                                    </a:lnTo>
                                    <a:lnTo>
                                      <a:pt x="297" y="100"/>
                                    </a:lnTo>
                                    <a:lnTo>
                                      <a:pt x="297" y="96"/>
                                    </a:lnTo>
                                    <a:lnTo>
                                      <a:pt x="295" y="94"/>
                                    </a:lnTo>
                                    <a:lnTo>
                                      <a:pt x="295" y="90"/>
                                    </a:lnTo>
                                    <a:lnTo>
                                      <a:pt x="295" y="88"/>
                                    </a:lnTo>
                                    <a:lnTo>
                                      <a:pt x="295" y="84"/>
                                    </a:lnTo>
                                    <a:lnTo>
                                      <a:pt x="291" y="84"/>
                                    </a:lnTo>
                                    <a:lnTo>
                                      <a:pt x="291" y="80"/>
                                    </a:lnTo>
                                    <a:lnTo>
                                      <a:pt x="293" y="80"/>
                                    </a:lnTo>
                                    <a:lnTo>
                                      <a:pt x="295" y="80"/>
                                    </a:lnTo>
                                    <a:lnTo>
                                      <a:pt x="295" y="80"/>
                                    </a:lnTo>
                                    <a:lnTo>
                                      <a:pt x="297" y="80"/>
                                    </a:lnTo>
                                    <a:lnTo>
                                      <a:pt x="299" y="80"/>
                                    </a:lnTo>
                                    <a:lnTo>
                                      <a:pt x="299" y="80"/>
                                    </a:lnTo>
                                    <a:lnTo>
                                      <a:pt x="301" y="82"/>
                                    </a:lnTo>
                                    <a:lnTo>
                                      <a:pt x="301" y="82"/>
                                    </a:lnTo>
                                    <a:lnTo>
                                      <a:pt x="301" y="88"/>
                                    </a:lnTo>
                                    <a:lnTo>
                                      <a:pt x="299" y="94"/>
                                    </a:lnTo>
                                    <a:lnTo>
                                      <a:pt x="301" y="100"/>
                                    </a:lnTo>
                                    <a:lnTo>
                                      <a:pt x="303" y="104"/>
                                    </a:lnTo>
                                    <a:lnTo>
                                      <a:pt x="305" y="104"/>
                                    </a:lnTo>
                                    <a:lnTo>
                                      <a:pt x="307" y="104"/>
                                    </a:lnTo>
                                    <a:lnTo>
                                      <a:pt x="307" y="104"/>
                                    </a:lnTo>
                                    <a:lnTo>
                                      <a:pt x="309" y="102"/>
                                    </a:lnTo>
                                    <a:lnTo>
                                      <a:pt x="309" y="102"/>
                                    </a:lnTo>
                                    <a:lnTo>
                                      <a:pt x="311" y="100"/>
                                    </a:lnTo>
                                    <a:lnTo>
                                      <a:pt x="311" y="98"/>
                                    </a:lnTo>
                                    <a:lnTo>
                                      <a:pt x="313" y="96"/>
                                    </a:lnTo>
                                    <a:lnTo>
                                      <a:pt x="315" y="92"/>
                                    </a:lnTo>
                                    <a:lnTo>
                                      <a:pt x="315" y="88"/>
                                    </a:lnTo>
                                    <a:lnTo>
                                      <a:pt x="315" y="84"/>
                                    </a:lnTo>
                                    <a:lnTo>
                                      <a:pt x="313" y="80"/>
                                    </a:lnTo>
                                    <a:lnTo>
                                      <a:pt x="313" y="76"/>
                                    </a:lnTo>
                                    <a:lnTo>
                                      <a:pt x="311" y="72"/>
                                    </a:lnTo>
                                    <a:lnTo>
                                      <a:pt x="307" y="70"/>
                                    </a:lnTo>
                                    <a:lnTo>
                                      <a:pt x="305" y="66"/>
                                    </a:lnTo>
                                    <a:lnTo>
                                      <a:pt x="303" y="66"/>
                                    </a:lnTo>
                                    <a:lnTo>
                                      <a:pt x="303" y="64"/>
                                    </a:lnTo>
                                    <a:lnTo>
                                      <a:pt x="301" y="64"/>
                                    </a:lnTo>
                                    <a:lnTo>
                                      <a:pt x="301" y="64"/>
                                    </a:lnTo>
                                    <a:lnTo>
                                      <a:pt x="299" y="64"/>
                                    </a:lnTo>
                                    <a:lnTo>
                                      <a:pt x="299" y="66"/>
                                    </a:lnTo>
                                    <a:lnTo>
                                      <a:pt x="297" y="66"/>
                                    </a:lnTo>
                                    <a:lnTo>
                                      <a:pt x="295" y="66"/>
                                    </a:lnTo>
                                    <a:lnTo>
                                      <a:pt x="293" y="70"/>
                                    </a:lnTo>
                                    <a:lnTo>
                                      <a:pt x="289" y="76"/>
                                    </a:lnTo>
                                    <a:lnTo>
                                      <a:pt x="287" y="82"/>
                                    </a:lnTo>
                                    <a:lnTo>
                                      <a:pt x="287" y="90"/>
                                    </a:lnTo>
                                    <a:lnTo>
                                      <a:pt x="287" y="96"/>
                                    </a:lnTo>
                                    <a:lnTo>
                                      <a:pt x="289" y="104"/>
                                    </a:lnTo>
                                    <a:lnTo>
                                      <a:pt x="291" y="112"/>
                                    </a:lnTo>
                                    <a:lnTo>
                                      <a:pt x="297" y="120"/>
                                    </a:lnTo>
                                    <a:lnTo>
                                      <a:pt x="299" y="120"/>
                                    </a:lnTo>
                                    <a:lnTo>
                                      <a:pt x="301" y="120"/>
                                    </a:lnTo>
                                    <a:lnTo>
                                      <a:pt x="303" y="120"/>
                                    </a:lnTo>
                                    <a:lnTo>
                                      <a:pt x="305" y="120"/>
                                    </a:lnTo>
                                    <a:lnTo>
                                      <a:pt x="307" y="118"/>
                                    </a:lnTo>
                                    <a:lnTo>
                                      <a:pt x="309" y="116"/>
                                    </a:lnTo>
                                    <a:lnTo>
                                      <a:pt x="311" y="114"/>
                                    </a:lnTo>
                                    <a:lnTo>
                                      <a:pt x="313" y="110"/>
                                    </a:lnTo>
                                    <a:lnTo>
                                      <a:pt x="313" y="114"/>
                                    </a:lnTo>
                                    <a:lnTo>
                                      <a:pt x="313" y="118"/>
                                    </a:lnTo>
                                    <a:lnTo>
                                      <a:pt x="313" y="122"/>
                                    </a:lnTo>
                                    <a:lnTo>
                                      <a:pt x="311" y="124"/>
                                    </a:lnTo>
                                    <a:lnTo>
                                      <a:pt x="309" y="126"/>
                                    </a:lnTo>
                                    <a:lnTo>
                                      <a:pt x="307" y="126"/>
                                    </a:lnTo>
                                    <a:lnTo>
                                      <a:pt x="305" y="128"/>
                                    </a:lnTo>
                                    <a:lnTo>
                                      <a:pt x="301" y="12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56" name="Forme libre 256"/>
                            <wps:cNvSpPr>
                              <a:spLocks/>
                            </wps:cNvSpPr>
                            <wps:spPr bwMode="auto">
                              <a:xfrm>
                                <a:off x="50800" y="889000"/>
                                <a:ext cx="503238" cy="203200"/>
                              </a:xfrm>
                              <a:custGeom>
                                <a:avLst/>
                                <a:gdLst>
                                  <a:gd name="T0" fmla="*/ 263 w 317"/>
                                  <a:gd name="T1" fmla="*/ 116 h 128"/>
                                  <a:gd name="T2" fmla="*/ 205 w 317"/>
                                  <a:gd name="T3" fmla="*/ 102 h 128"/>
                                  <a:gd name="T4" fmla="*/ 157 w 317"/>
                                  <a:gd name="T5" fmla="*/ 90 h 128"/>
                                  <a:gd name="T6" fmla="*/ 131 w 317"/>
                                  <a:gd name="T7" fmla="*/ 84 h 128"/>
                                  <a:gd name="T8" fmla="*/ 87 w 317"/>
                                  <a:gd name="T9" fmla="*/ 78 h 128"/>
                                  <a:gd name="T10" fmla="*/ 52 w 317"/>
                                  <a:gd name="T11" fmla="*/ 78 h 128"/>
                                  <a:gd name="T12" fmla="*/ 36 w 317"/>
                                  <a:gd name="T13" fmla="*/ 80 h 128"/>
                                  <a:gd name="T14" fmla="*/ 16 w 317"/>
                                  <a:gd name="T15" fmla="*/ 52 h 128"/>
                                  <a:gd name="T16" fmla="*/ 38 w 317"/>
                                  <a:gd name="T17" fmla="*/ 72 h 128"/>
                                  <a:gd name="T18" fmla="*/ 60 w 317"/>
                                  <a:gd name="T19" fmla="*/ 72 h 128"/>
                                  <a:gd name="T20" fmla="*/ 85 w 317"/>
                                  <a:gd name="T21" fmla="*/ 72 h 128"/>
                                  <a:gd name="T22" fmla="*/ 109 w 317"/>
                                  <a:gd name="T23" fmla="*/ 74 h 128"/>
                                  <a:gd name="T24" fmla="*/ 111 w 317"/>
                                  <a:gd name="T25" fmla="*/ 60 h 128"/>
                                  <a:gd name="T26" fmla="*/ 78 w 317"/>
                                  <a:gd name="T27" fmla="*/ 52 h 128"/>
                                  <a:gd name="T28" fmla="*/ 52 w 317"/>
                                  <a:gd name="T29" fmla="*/ 46 h 128"/>
                                  <a:gd name="T30" fmla="*/ 16 w 317"/>
                                  <a:gd name="T31" fmla="*/ 42 h 128"/>
                                  <a:gd name="T32" fmla="*/ 4 w 317"/>
                                  <a:gd name="T33" fmla="*/ 28 h 128"/>
                                  <a:gd name="T34" fmla="*/ 28 w 317"/>
                                  <a:gd name="T35" fmla="*/ 0 h 128"/>
                                  <a:gd name="T36" fmla="*/ 70 w 317"/>
                                  <a:gd name="T37" fmla="*/ 12 h 128"/>
                                  <a:gd name="T38" fmla="*/ 109 w 317"/>
                                  <a:gd name="T39" fmla="*/ 26 h 128"/>
                                  <a:gd name="T40" fmla="*/ 78 w 317"/>
                                  <a:gd name="T41" fmla="*/ 20 h 128"/>
                                  <a:gd name="T42" fmla="*/ 32 w 317"/>
                                  <a:gd name="T43" fmla="*/ 4 h 128"/>
                                  <a:gd name="T44" fmla="*/ 8 w 317"/>
                                  <a:gd name="T45" fmla="*/ 36 h 128"/>
                                  <a:gd name="T46" fmla="*/ 48 w 317"/>
                                  <a:gd name="T47" fmla="*/ 40 h 128"/>
                                  <a:gd name="T48" fmla="*/ 113 w 317"/>
                                  <a:gd name="T49" fmla="*/ 46 h 128"/>
                                  <a:gd name="T50" fmla="*/ 121 w 317"/>
                                  <a:gd name="T51" fmla="*/ 38 h 128"/>
                                  <a:gd name="T52" fmla="*/ 133 w 317"/>
                                  <a:gd name="T53" fmla="*/ 80 h 128"/>
                                  <a:gd name="T54" fmla="*/ 125 w 317"/>
                                  <a:gd name="T55" fmla="*/ 42 h 128"/>
                                  <a:gd name="T56" fmla="*/ 131 w 317"/>
                                  <a:gd name="T57" fmla="*/ 60 h 128"/>
                                  <a:gd name="T58" fmla="*/ 169 w 317"/>
                                  <a:gd name="T59" fmla="*/ 70 h 128"/>
                                  <a:gd name="T60" fmla="*/ 223 w 317"/>
                                  <a:gd name="T61" fmla="*/ 84 h 128"/>
                                  <a:gd name="T62" fmla="*/ 263 w 317"/>
                                  <a:gd name="T63" fmla="*/ 96 h 128"/>
                                  <a:gd name="T64" fmla="*/ 267 w 317"/>
                                  <a:gd name="T65" fmla="*/ 72 h 128"/>
                                  <a:gd name="T66" fmla="*/ 289 w 317"/>
                                  <a:gd name="T67" fmla="*/ 58 h 128"/>
                                  <a:gd name="T68" fmla="*/ 279 w 317"/>
                                  <a:gd name="T69" fmla="*/ 64 h 128"/>
                                  <a:gd name="T70" fmla="*/ 275 w 317"/>
                                  <a:gd name="T71" fmla="*/ 98 h 128"/>
                                  <a:gd name="T72" fmla="*/ 257 w 317"/>
                                  <a:gd name="T73" fmla="*/ 98 h 128"/>
                                  <a:gd name="T74" fmla="*/ 207 w 317"/>
                                  <a:gd name="T75" fmla="*/ 84 h 128"/>
                                  <a:gd name="T76" fmla="*/ 153 w 317"/>
                                  <a:gd name="T77" fmla="*/ 70 h 128"/>
                                  <a:gd name="T78" fmla="*/ 129 w 317"/>
                                  <a:gd name="T79" fmla="*/ 66 h 128"/>
                                  <a:gd name="T80" fmla="*/ 141 w 317"/>
                                  <a:gd name="T81" fmla="*/ 80 h 128"/>
                                  <a:gd name="T82" fmla="*/ 175 w 317"/>
                                  <a:gd name="T83" fmla="*/ 88 h 128"/>
                                  <a:gd name="T84" fmla="*/ 231 w 317"/>
                                  <a:gd name="T85" fmla="*/ 102 h 128"/>
                                  <a:gd name="T86" fmla="*/ 281 w 317"/>
                                  <a:gd name="T87" fmla="*/ 116 h 128"/>
                                  <a:gd name="T88" fmla="*/ 287 w 317"/>
                                  <a:gd name="T89" fmla="*/ 110 h 128"/>
                                  <a:gd name="T90" fmla="*/ 289 w 317"/>
                                  <a:gd name="T91" fmla="*/ 68 h 128"/>
                                  <a:gd name="T92" fmla="*/ 301 w 317"/>
                                  <a:gd name="T93" fmla="*/ 62 h 128"/>
                                  <a:gd name="T94" fmla="*/ 317 w 317"/>
                                  <a:gd name="T95" fmla="*/ 88 h 128"/>
                                  <a:gd name="T96" fmla="*/ 305 w 317"/>
                                  <a:gd name="T97" fmla="*/ 110 h 128"/>
                                  <a:gd name="T98" fmla="*/ 297 w 317"/>
                                  <a:gd name="T99" fmla="*/ 108 h 128"/>
                                  <a:gd name="T100" fmla="*/ 297 w 317"/>
                                  <a:gd name="T101" fmla="*/ 96 h 128"/>
                                  <a:gd name="T102" fmla="*/ 295 w 317"/>
                                  <a:gd name="T103" fmla="*/ 80 h 128"/>
                                  <a:gd name="T104" fmla="*/ 303 w 317"/>
                                  <a:gd name="T105" fmla="*/ 104 h 128"/>
                                  <a:gd name="T106" fmla="*/ 315 w 317"/>
                                  <a:gd name="T107" fmla="*/ 92 h 128"/>
                                  <a:gd name="T108" fmla="*/ 303 w 317"/>
                                  <a:gd name="T109" fmla="*/ 64 h 128"/>
                                  <a:gd name="T110" fmla="*/ 287 w 317"/>
                                  <a:gd name="T111" fmla="*/ 82 h 128"/>
                                  <a:gd name="T112" fmla="*/ 305 w 317"/>
                                  <a:gd name="T113" fmla="*/ 120 h 128"/>
                                  <a:gd name="T114" fmla="*/ 309 w 317"/>
                                  <a:gd name="T115" fmla="*/ 126 h 12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17" h="128">
                                    <a:moveTo>
                                      <a:pt x="301" y="126"/>
                                    </a:moveTo>
                                    <a:lnTo>
                                      <a:pt x="297" y="126"/>
                                    </a:lnTo>
                                    <a:lnTo>
                                      <a:pt x="293" y="124"/>
                                    </a:lnTo>
                                    <a:lnTo>
                                      <a:pt x="289" y="124"/>
                                    </a:lnTo>
                                    <a:lnTo>
                                      <a:pt x="285" y="122"/>
                                    </a:lnTo>
                                    <a:lnTo>
                                      <a:pt x="279" y="122"/>
                                    </a:lnTo>
                                    <a:lnTo>
                                      <a:pt x="275" y="120"/>
                                    </a:lnTo>
                                    <a:lnTo>
                                      <a:pt x="269" y="118"/>
                                    </a:lnTo>
                                    <a:lnTo>
                                      <a:pt x="263" y="116"/>
                                    </a:lnTo>
                                    <a:lnTo>
                                      <a:pt x="257" y="116"/>
                                    </a:lnTo>
                                    <a:lnTo>
                                      <a:pt x="249" y="114"/>
                                    </a:lnTo>
                                    <a:lnTo>
                                      <a:pt x="243" y="112"/>
                                    </a:lnTo>
                                    <a:lnTo>
                                      <a:pt x="237" y="110"/>
                                    </a:lnTo>
                                    <a:lnTo>
                                      <a:pt x="231" y="108"/>
                                    </a:lnTo>
                                    <a:lnTo>
                                      <a:pt x="223" y="106"/>
                                    </a:lnTo>
                                    <a:lnTo>
                                      <a:pt x="217" y="104"/>
                                    </a:lnTo>
                                    <a:lnTo>
                                      <a:pt x="211" y="104"/>
                                    </a:lnTo>
                                    <a:lnTo>
                                      <a:pt x="205" y="102"/>
                                    </a:lnTo>
                                    <a:lnTo>
                                      <a:pt x="197" y="100"/>
                                    </a:lnTo>
                                    <a:lnTo>
                                      <a:pt x="191" y="98"/>
                                    </a:lnTo>
                                    <a:lnTo>
                                      <a:pt x="185" y="96"/>
                                    </a:lnTo>
                                    <a:lnTo>
                                      <a:pt x="179" y="96"/>
                                    </a:lnTo>
                                    <a:lnTo>
                                      <a:pt x="175" y="94"/>
                                    </a:lnTo>
                                    <a:lnTo>
                                      <a:pt x="169" y="92"/>
                                    </a:lnTo>
                                    <a:lnTo>
                                      <a:pt x="165" y="92"/>
                                    </a:lnTo>
                                    <a:lnTo>
                                      <a:pt x="161" y="90"/>
                                    </a:lnTo>
                                    <a:lnTo>
                                      <a:pt x="157" y="90"/>
                                    </a:lnTo>
                                    <a:lnTo>
                                      <a:pt x="153" y="88"/>
                                    </a:lnTo>
                                    <a:lnTo>
                                      <a:pt x="151" y="88"/>
                                    </a:lnTo>
                                    <a:lnTo>
                                      <a:pt x="149" y="86"/>
                                    </a:lnTo>
                                    <a:lnTo>
                                      <a:pt x="147" y="86"/>
                                    </a:lnTo>
                                    <a:lnTo>
                                      <a:pt x="145" y="86"/>
                                    </a:lnTo>
                                    <a:lnTo>
                                      <a:pt x="145" y="86"/>
                                    </a:lnTo>
                                    <a:lnTo>
                                      <a:pt x="141" y="86"/>
                                    </a:lnTo>
                                    <a:lnTo>
                                      <a:pt x="135" y="84"/>
                                    </a:lnTo>
                                    <a:lnTo>
                                      <a:pt x="131" y="84"/>
                                    </a:lnTo>
                                    <a:lnTo>
                                      <a:pt x="127" y="82"/>
                                    </a:lnTo>
                                    <a:lnTo>
                                      <a:pt x="121" y="82"/>
                                    </a:lnTo>
                                    <a:lnTo>
                                      <a:pt x="117" y="80"/>
                                    </a:lnTo>
                                    <a:lnTo>
                                      <a:pt x="113" y="80"/>
                                    </a:lnTo>
                                    <a:lnTo>
                                      <a:pt x="107" y="80"/>
                                    </a:lnTo>
                                    <a:lnTo>
                                      <a:pt x="103" y="78"/>
                                    </a:lnTo>
                                    <a:lnTo>
                                      <a:pt x="97" y="78"/>
                                    </a:lnTo>
                                    <a:lnTo>
                                      <a:pt x="93" y="78"/>
                                    </a:lnTo>
                                    <a:lnTo>
                                      <a:pt x="87" y="78"/>
                                    </a:lnTo>
                                    <a:lnTo>
                                      <a:pt x="82" y="78"/>
                                    </a:lnTo>
                                    <a:lnTo>
                                      <a:pt x="76" y="78"/>
                                    </a:lnTo>
                                    <a:lnTo>
                                      <a:pt x="68" y="78"/>
                                    </a:lnTo>
                                    <a:lnTo>
                                      <a:pt x="62" y="78"/>
                                    </a:lnTo>
                                    <a:lnTo>
                                      <a:pt x="60" y="78"/>
                                    </a:lnTo>
                                    <a:lnTo>
                                      <a:pt x="58" y="78"/>
                                    </a:lnTo>
                                    <a:lnTo>
                                      <a:pt x="56" y="78"/>
                                    </a:lnTo>
                                    <a:lnTo>
                                      <a:pt x="54" y="78"/>
                                    </a:lnTo>
                                    <a:lnTo>
                                      <a:pt x="52" y="78"/>
                                    </a:lnTo>
                                    <a:lnTo>
                                      <a:pt x="50" y="78"/>
                                    </a:lnTo>
                                    <a:lnTo>
                                      <a:pt x="48" y="78"/>
                                    </a:lnTo>
                                    <a:lnTo>
                                      <a:pt x="46" y="78"/>
                                    </a:lnTo>
                                    <a:lnTo>
                                      <a:pt x="44" y="78"/>
                                    </a:lnTo>
                                    <a:lnTo>
                                      <a:pt x="42" y="78"/>
                                    </a:lnTo>
                                    <a:lnTo>
                                      <a:pt x="40" y="78"/>
                                    </a:lnTo>
                                    <a:lnTo>
                                      <a:pt x="38" y="80"/>
                                    </a:lnTo>
                                    <a:lnTo>
                                      <a:pt x="36" y="80"/>
                                    </a:lnTo>
                                    <a:lnTo>
                                      <a:pt x="36" y="80"/>
                                    </a:lnTo>
                                    <a:lnTo>
                                      <a:pt x="34" y="80"/>
                                    </a:lnTo>
                                    <a:lnTo>
                                      <a:pt x="32" y="80"/>
                                    </a:lnTo>
                                    <a:lnTo>
                                      <a:pt x="28" y="78"/>
                                    </a:lnTo>
                                    <a:lnTo>
                                      <a:pt x="24" y="74"/>
                                    </a:lnTo>
                                    <a:lnTo>
                                      <a:pt x="22" y="70"/>
                                    </a:lnTo>
                                    <a:lnTo>
                                      <a:pt x="20" y="66"/>
                                    </a:lnTo>
                                    <a:lnTo>
                                      <a:pt x="18" y="62"/>
                                    </a:lnTo>
                                    <a:lnTo>
                                      <a:pt x="16" y="58"/>
                                    </a:lnTo>
                                    <a:lnTo>
                                      <a:pt x="16" y="52"/>
                                    </a:lnTo>
                                    <a:lnTo>
                                      <a:pt x="18" y="48"/>
                                    </a:lnTo>
                                    <a:lnTo>
                                      <a:pt x="18" y="50"/>
                                    </a:lnTo>
                                    <a:lnTo>
                                      <a:pt x="20" y="54"/>
                                    </a:lnTo>
                                    <a:lnTo>
                                      <a:pt x="22" y="58"/>
                                    </a:lnTo>
                                    <a:lnTo>
                                      <a:pt x="24" y="62"/>
                                    </a:lnTo>
                                    <a:lnTo>
                                      <a:pt x="28" y="66"/>
                                    </a:lnTo>
                                    <a:lnTo>
                                      <a:pt x="30" y="68"/>
                                    </a:lnTo>
                                    <a:lnTo>
                                      <a:pt x="34" y="70"/>
                                    </a:lnTo>
                                    <a:lnTo>
                                      <a:pt x="38" y="72"/>
                                    </a:lnTo>
                                    <a:lnTo>
                                      <a:pt x="38" y="72"/>
                                    </a:lnTo>
                                    <a:lnTo>
                                      <a:pt x="38" y="72"/>
                                    </a:lnTo>
                                    <a:lnTo>
                                      <a:pt x="40" y="72"/>
                                    </a:lnTo>
                                    <a:lnTo>
                                      <a:pt x="42" y="72"/>
                                    </a:lnTo>
                                    <a:lnTo>
                                      <a:pt x="46" y="72"/>
                                    </a:lnTo>
                                    <a:lnTo>
                                      <a:pt x="48" y="70"/>
                                    </a:lnTo>
                                    <a:lnTo>
                                      <a:pt x="52" y="70"/>
                                    </a:lnTo>
                                    <a:lnTo>
                                      <a:pt x="56" y="72"/>
                                    </a:lnTo>
                                    <a:lnTo>
                                      <a:pt x="60" y="72"/>
                                    </a:lnTo>
                                    <a:lnTo>
                                      <a:pt x="64" y="72"/>
                                    </a:lnTo>
                                    <a:lnTo>
                                      <a:pt x="68" y="72"/>
                                    </a:lnTo>
                                    <a:lnTo>
                                      <a:pt x="70" y="72"/>
                                    </a:lnTo>
                                    <a:lnTo>
                                      <a:pt x="74" y="72"/>
                                    </a:lnTo>
                                    <a:lnTo>
                                      <a:pt x="78" y="72"/>
                                    </a:lnTo>
                                    <a:lnTo>
                                      <a:pt x="80" y="72"/>
                                    </a:lnTo>
                                    <a:lnTo>
                                      <a:pt x="82" y="72"/>
                                    </a:lnTo>
                                    <a:lnTo>
                                      <a:pt x="84" y="72"/>
                                    </a:lnTo>
                                    <a:lnTo>
                                      <a:pt x="85" y="72"/>
                                    </a:lnTo>
                                    <a:lnTo>
                                      <a:pt x="87" y="72"/>
                                    </a:lnTo>
                                    <a:lnTo>
                                      <a:pt x="89" y="72"/>
                                    </a:lnTo>
                                    <a:lnTo>
                                      <a:pt x="93" y="72"/>
                                    </a:lnTo>
                                    <a:lnTo>
                                      <a:pt x="95" y="72"/>
                                    </a:lnTo>
                                    <a:lnTo>
                                      <a:pt x="97" y="72"/>
                                    </a:lnTo>
                                    <a:lnTo>
                                      <a:pt x="101" y="74"/>
                                    </a:lnTo>
                                    <a:lnTo>
                                      <a:pt x="103" y="74"/>
                                    </a:lnTo>
                                    <a:lnTo>
                                      <a:pt x="107" y="74"/>
                                    </a:lnTo>
                                    <a:lnTo>
                                      <a:pt x="109" y="74"/>
                                    </a:lnTo>
                                    <a:lnTo>
                                      <a:pt x="111" y="74"/>
                                    </a:lnTo>
                                    <a:lnTo>
                                      <a:pt x="113" y="76"/>
                                    </a:lnTo>
                                    <a:lnTo>
                                      <a:pt x="113" y="76"/>
                                    </a:lnTo>
                                    <a:lnTo>
                                      <a:pt x="115" y="76"/>
                                    </a:lnTo>
                                    <a:lnTo>
                                      <a:pt x="115" y="76"/>
                                    </a:lnTo>
                                    <a:lnTo>
                                      <a:pt x="113" y="72"/>
                                    </a:lnTo>
                                    <a:lnTo>
                                      <a:pt x="111" y="68"/>
                                    </a:lnTo>
                                    <a:lnTo>
                                      <a:pt x="111" y="64"/>
                                    </a:lnTo>
                                    <a:lnTo>
                                      <a:pt x="111" y="60"/>
                                    </a:lnTo>
                                    <a:lnTo>
                                      <a:pt x="109" y="60"/>
                                    </a:lnTo>
                                    <a:lnTo>
                                      <a:pt x="107" y="58"/>
                                    </a:lnTo>
                                    <a:lnTo>
                                      <a:pt x="103" y="58"/>
                                    </a:lnTo>
                                    <a:lnTo>
                                      <a:pt x="99" y="56"/>
                                    </a:lnTo>
                                    <a:lnTo>
                                      <a:pt x="95" y="56"/>
                                    </a:lnTo>
                                    <a:lnTo>
                                      <a:pt x="91" y="54"/>
                                    </a:lnTo>
                                    <a:lnTo>
                                      <a:pt x="87" y="54"/>
                                    </a:lnTo>
                                    <a:lnTo>
                                      <a:pt x="82" y="52"/>
                                    </a:lnTo>
                                    <a:lnTo>
                                      <a:pt x="78" y="52"/>
                                    </a:lnTo>
                                    <a:lnTo>
                                      <a:pt x="74" y="50"/>
                                    </a:lnTo>
                                    <a:lnTo>
                                      <a:pt x="70" y="50"/>
                                    </a:lnTo>
                                    <a:lnTo>
                                      <a:pt x="68" y="48"/>
                                    </a:lnTo>
                                    <a:lnTo>
                                      <a:pt x="64" y="48"/>
                                    </a:lnTo>
                                    <a:lnTo>
                                      <a:pt x="62" y="48"/>
                                    </a:lnTo>
                                    <a:lnTo>
                                      <a:pt x="62" y="48"/>
                                    </a:lnTo>
                                    <a:lnTo>
                                      <a:pt x="60" y="48"/>
                                    </a:lnTo>
                                    <a:lnTo>
                                      <a:pt x="56" y="46"/>
                                    </a:lnTo>
                                    <a:lnTo>
                                      <a:pt x="52" y="46"/>
                                    </a:lnTo>
                                    <a:lnTo>
                                      <a:pt x="48" y="46"/>
                                    </a:lnTo>
                                    <a:lnTo>
                                      <a:pt x="44" y="44"/>
                                    </a:lnTo>
                                    <a:lnTo>
                                      <a:pt x="40" y="44"/>
                                    </a:lnTo>
                                    <a:lnTo>
                                      <a:pt x="36" y="44"/>
                                    </a:lnTo>
                                    <a:lnTo>
                                      <a:pt x="32" y="44"/>
                                    </a:lnTo>
                                    <a:lnTo>
                                      <a:pt x="28" y="44"/>
                                    </a:lnTo>
                                    <a:lnTo>
                                      <a:pt x="24" y="42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12" y="44"/>
                                    </a:lnTo>
                                    <a:lnTo>
                                      <a:pt x="10" y="44"/>
                                    </a:lnTo>
                                    <a:lnTo>
                                      <a:pt x="6" y="44"/>
                                    </a:lnTo>
                                    <a:lnTo>
                                      <a:pt x="4" y="44"/>
                                    </a:lnTo>
                                    <a:lnTo>
                                      <a:pt x="0" y="46"/>
                                    </a:lnTo>
                                    <a:lnTo>
                                      <a:pt x="0" y="42"/>
                                    </a:lnTo>
                                    <a:lnTo>
                                      <a:pt x="2" y="38"/>
                                    </a:lnTo>
                                    <a:lnTo>
                                      <a:pt x="2" y="34"/>
                                    </a:lnTo>
                                    <a:lnTo>
                                      <a:pt x="4" y="28"/>
                                    </a:lnTo>
                                    <a:lnTo>
                                      <a:pt x="6" y="24"/>
                                    </a:lnTo>
                                    <a:lnTo>
                                      <a:pt x="8" y="20"/>
                                    </a:lnTo>
                                    <a:lnTo>
                                      <a:pt x="10" y="16"/>
                                    </a:lnTo>
                                    <a:lnTo>
                                      <a:pt x="14" y="12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18" y="6"/>
                                    </a:lnTo>
                                    <a:lnTo>
                                      <a:pt x="22" y="4"/>
                                    </a:lnTo>
                                    <a:lnTo>
                                      <a:pt x="24" y="2"/>
                                    </a:lnTo>
                                    <a:lnTo>
                                      <a:pt x="28" y="0"/>
                                    </a:lnTo>
                                    <a:lnTo>
                                      <a:pt x="32" y="0"/>
                                    </a:lnTo>
                                    <a:lnTo>
                                      <a:pt x="36" y="0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4" y="4"/>
                                    </a:lnTo>
                                    <a:lnTo>
                                      <a:pt x="50" y="6"/>
                                    </a:lnTo>
                                    <a:lnTo>
                                      <a:pt x="54" y="8"/>
                                    </a:lnTo>
                                    <a:lnTo>
                                      <a:pt x="60" y="8"/>
                                    </a:lnTo>
                                    <a:lnTo>
                                      <a:pt x="64" y="10"/>
                                    </a:lnTo>
                                    <a:lnTo>
                                      <a:pt x="70" y="12"/>
                                    </a:lnTo>
                                    <a:lnTo>
                                      <a:pt x="74" y="14"/>
                                    </a:lnTo>
                                    <a:lnTo>
                                      <a:pt x="78" y="16"/>
                                    </a:lnTo>
                                    <a:lnTo>
                                      <a:pt x="82" y="16"/>
                                    </a:lnTo>
                                    <a:lnTo>
                                      <a:pt x="87" y="18"/>
                                    </a:lnTo>
                                    <a:lnTo>
                                      <a:pt x="91" y="20"/>
                                    </a:lnTo>
                                    <a:lnTo>
                                      <a:pt x="95" y="22"/>
                                    </a:lnTo>
                                    <a:lnTo>
                                      <a:pt x="99" y="22"/>
                                    </a:lnTo>
                                    <a:lnTo>
                                      <a:pt x="105" y="24"/>
                                    </a:lnTo>
                                    <a:lnTo>
                                      <a:pt x="109" y="26"/>
                                    </a:lnTo>
                                    <a:lnTo>
                                      <a:pt x="115" y="28"/>
                                    </a:lnTo>
                                    <a:lnTo>
                                      <a:pt x="115" y="30"/>
                                    </a:lnTo>
                                    <a:lnTo>
                                      <a:pt x="113" y="30"/>
                                    </a:lnTo>
                                    <a:lnTo>
                                      <a:pt x="109" y="30"/>
                                    </a:lnTo>
                                    <a:lnTo>
                                      <a:pt x="105" y="28"/>
                                    </a:lnTo>
                                    <a:lnTo>
                                      <a:pt x="99" y="26"/>
                                    </a:lnTo>
                                    <a:lnTo>
                                      <a:pt x="93" y="24"/>
                                    </a:lnTo>
                                    <a:lnTo>
                                      <a:pt x="85" y="22"/>
                                    </a:lnTo>
                                    <a:lnTo>
                                      <a:pt x="78" y="20"/>
                                    </a:lnTo>
                                    <a:lnTo>
                                      <a:pt x="72" y="18"/>
                                    </a:lnTo>
                                    <a:lnTo>
                                      <a:pt x="64" y="14"/>
                                    </a:lnTo>
                                    <a:lnTo>
                                      <a:pt x="56" y="12"/>
                                    </a:lnTo>
                                    <a:lnTo>
                                      <a:pt x="50" y="10"/>
                                    </a:lnTo>
                                    <a:lnTo>
                                      <a:pt x="44" y="8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4" y="6"/>
                                    </a:lnTo>
                                    <a:lnTo>
                                      <a:pt x="32" y="4"/>
                                    </a:lnTo>
                                    <a:lnTo>
                                      <a:pt x="32" y="4"/>
                                    </a:lnTo>
                                    <a:lnTo>
                                      <a:pt x="26" y="6"/>
                                    </a:lnTo>
                                    <a:lnTo>
                                      <a:pt x="22" y="10"/>
                                    </a:lnTo>
                                    <a:lnTo>
                                      <a:pt x="18" y="12"/>
                                    </a:lnTo>
                                    <a:lnTo>
                                      <a:pt x="16" y="16"/>
                                    </a:lnTo>
                                    <a:lnTo>
                                      <a:pt x="12" y="22"/>
                                    </a:lnTo>
                                    <a:lnTo>
                                      <a:pt x="10" y="26"/>
                                    </a:lnTo>
                                    <a:lnTo>
                                      <a:pt x="8" y="32"/>
                                    </a:lnTo>
                                    <a:lnTo>
                                      <a:pt x="8" y="36"/>
                                    </a:lnTo>
                                    <a:lnTo>
                                      <a:pt x="8" y="36"/>
                                    </a:lnTo>
                                    <a:lnTo>
                                      <a:pt x="10" y="36"/>
                                    </a:lnTo>
                                    <a:lnTo>
                                      <a:pt x="12" y="36"/>
                                    </a:lnTo>
                                    <a:lnTo>
                                      <a:pt x="14" y="36"/>
                                    </a:lnTo>
                                    <a:lnTo>
                                      <a:pt x="18" y="36"/>
                                    </a:lnTo>
                                    <a:lnTo>
                                      <a:pt x="22" y="36"/>
                                    </a:lnTo>
                                    <a:lnTo>
                                      <a:pt x="28" y="38"/>
                                    </a:lnTo>
                                    <a:lnTo>
                                      <a:pt x="34" y="38"/>
                                    </a:lnTo>
                                    <a:lnTo>
                                      <a:pt x="40" y="40"/>
                                    </a:lnTo>
                                    <a:lnTo>
                                      <a:pt x="48" y="40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66" y="44"/>
                                    </a:lnTo>
                                    <a:lnTo>
                                      <a:pt x="76" y="46"/>
                                    </a:lnTo>
                                    <a:lnTo>
                                      <a:pt x="87" y="48"/>
                                    </a:lnTo>
                                    <a:lnTo>
                                      <a:pt x="99" y="52"/>
                                    </a:lnTo>
                                    <a:lnTo>
                                      <a:pt x="111" y="54"/>
                                    </a:lnTo>
                                    <a:lnTo>
                                      <a:pt x="111" y="52"/>
                                    </a:lnTo>
                                    <a:lnTo>
                                      <a:pt x="111" y="50"/>
                                    </a:lnTo>
                                    <a:lnTo>
                                      <a:pt x="113" y="46"/>
                                    </a:lnTo>
                                    <a:lnTo>
                                      <a:pt x="113" y="44"/>
                                    </a:lnTo>
                                    <a:lnTo>
                                      <a:pt x="113" y="42"/>
                                    </a:lnTo>
                                    <a:lnTo>
                                      <a:pt x="115" y="40"/>
                                    </a:lnTo>
                                    <a:lnTo>
                                      <a:pt x="117" y="38"/>
                                    </a:lnTo>
                                    <a:lnTo>
                                      <a:pt x="117" y="36"/>
                                    </a:lnTo>
                                    <a:lnTo>
                                      <a:pt x="119" y="34"/>
                                    </a:lnTo>
                                    <a:lnTo>
                                      <a:pt x="119" y="36"/>
                                    </a:lnTo>
                                    <a:lnTo>
                                      <a:pt x="119" y="36"/>
                                    </a:lnTo>
                                    <a:lnTo>
                                      <a:pt x="121" y="38"/>
                                    </a:lnTo>
                                    <a:lnTo>
                                      <a:pt x="119" y="42"/>
                                    </a:lnTo>
                                    <a:lnTo>
                                      <a:pt x="117" y="46"/>
                                    </a:lnTo>
                                    <a:lnTo>
                                      <a:pt x="115" y="50"/>
                                    </a:lnTo>
                                    <a:lnTo>
                                      <a:pt x="115" y="56"/>
                                    </a:lnTo>
                                    <a:lnTo>
                                      <a:pt x="115" y="62"/>
                                    </a:lnTo>
                                    <a:lnTo>
                                      <a:pt x="115" y="68"/>
                                    </a:lnTo>
                                    <a:lnTo>
                                      <a:pt x="117" y="72"/>
                                    </a:lnTo>
                                    <a:lnTo>
                                      <a:pt x="119" y="78"/>
                                    </a:lnTo>
                                    <a:lnTo>
                                      <a:pt x="133" y="80"/>
                                    </a:lnTo>
                                    <a:lnTo>
                                      <a:pt x="131" y="76"/>
                                    </a:lnTo>
                                    <a:lnTo>
                                      <a:pt x="127" y="72"/>
                                    </a:lnTo>
                                    <a:lnTo>
                                      <a:pt x="125" y="68"/>
                                    </a:lnTo>
                                    <a:lnTo>
                                      <a:pt x="123" y="64"/>
                                    </a:lnTo>
                                    <a:lnTo>
                                      <a:pt x="123" y="58"/>
                                    </a:lnTo>
                                    <a:lnTo>
                                      <a:pt x="123" y="54"/>
                                    </a:lnTo>
                                    <a:lnTo>
                                      <a:pt x="123" y="48"/>
                                    </a:lnTo>
                                    <a:lnTo>
                                      <a:pt x="123" y="44"/>
                                    </a:lnTo>
                                    <a:lnTo>
                                      <a:pt x="125" y="42"/>
                                    </a:lnTo>
                                    <a:lnTo>
                                      <a:pt x="125" y="40"/>
                                    </a:lnTo>
                                    <a:lnTo>
                                      <a:pt x="127" y="40"/>
                                    </a:lnTo>
                                    <a:lnTo>
                                      <a:pt x="127" y="40"/>
                                    </a:lnTo>
                                    <a:lnTo>
                                      <a:pt x="127" y="46"/>
                                    </a:lnTo>
                                    <a:lnTo>
                                      <a:pt x="127" y="50"/>
                                    </a:lnTo>
                                    <a:lnTo>
                                      <a:pt x="127" y="56"/>
                                    </a:lnTo>
                                    <a:lnTo>
                                      <a:pt x="127" y="60"/>
                                    </a:lnTo>
                                    <a:lnTo>
                                      <a:pt x="129" y="60"/>
                                    </a:lnTo>
                                    <a:lnTo>
                                      <a:pt x="131" y="60"/>
                                    </a:lnTo>
                                    <a:lnTo>
                                      <a:pt x="133" y="62"/>
                                    </a:lnTo>
                                    <a:lnTo>
                                      <a:pt x="137" y="62"/>
                                    </a:lnTo>
                                    <a:lnTo>
                                      <a:pt x="141" y="62"/>
                                    </a:lnTo>
                                    <a:lnTo>
                                      <a:pt x="145" y="64"/>
                                    </a:lnTo>
                                    <a:lnTo>
                                      <a:pt x="149" y="66"/>
                                    </a:lnTo>
                                    <a:lnTo>
                                      <a:pt x="153" y="66"/>
                                    </a:lnTo>
                                    <a:lnTo>
                                      <a:pt x="159" y="68"/>
                                    </a:lnTo>
                                    <a:lnTo>
                                      <a:pt x="163" y="70"/>
                                    </a:lnTo>
                                    <a:lnTo>
                                      <a:pt x="169" y="70"/>
                                    </a:lnTo>
                                    <a:lnTo>
                                      <a:pt x="175" y="72"/>
                                    </a:lnTo>
                                    <a:lnTo>
                                      <a:pt x="181" y="74"/>
                                    </a:lnTo>
                                    <a:lnTo>
                                      <a:pt x="187" y="76"/>
                                    </a:lnTo>
                                    <a:lnTo>
                                      <a:pt x="193" y="76"/>
                                    </a:lnTo>
                                    <a:lnTo>
                                      <a:pt x="199" y="78"/>
                                    </a:lnTo>
                                    <a:lnTo>
                                      <a:pt x="205" y="80"/>
                                    </a:lnTo>
                                    <a:lnTo>
                                      <a:pt x="211" y="82"/>
                                    </a:lnTo>
                                    <a:lnTo>
                                      <a:pt x="217" y="84"/>
                                    </a:lnTo>
                                    <a:lnTo>
                                      <a:pt x="223" y="84"/>
                                    </a:lnTo>
                                    <a:lnTo>
                                      <a:pt x="229" y="86"/>
                                    </a:lnTo>
                                    <a:lnTo>
                                      <a:pt x="233" y="88"/>
                                    </a:lnTo>
                                    <a:lnTo>
                                      <a:pt x="239" y="90"/>
                                    </a:lnTo>
                                    <a:lnTo>
                                      <a:pt x="243" y="90"/>
                                    </a:lnTo>
                                    <a:lnTo>
                                      <a:pt x="249" y="92"/>
                                    </a:lnTo>
                                    <a:lnTo>
                                      <a:pt x="253" y="92"/>
                                    </a:lnTo>
                                    <a:lnTo>
                                      <a:pt x="257" y="94"/>
                                    </a:lnTo>
                                    <a:lnTo>
                                      <a:pt x="261" y="94"/>
                                    </a:lnTo>
                                    <a:lnTo>
                                      <a:pt x="263" y="96"/>
                                    </a:lnTo>
                                    <a:lnTo>
                                      <a:pt x="265" y="96"/>
                                    </a:lnTo>
                                    <a:lnTo>
                                      <a:pt x="267" y="96"/>
                                    </a:lnTo>
                                    <a:lnTo>
                                      <a:pt x="269" y="98"/>
                                    </a:lnTo>
                                    <a:lnTo>
                                      <a:pt x="269" y="94"/>
                                    </a:lnTo>
                                    <a:lnTo>
                                      <a:pt x="267" y="90"/>
                                    </a:lnTo>
                                    <a:lnTo>
                                      <a:pt x="267" y="84"/>
                                    </a:lnTo>
                                    <a:lnTo>
                                      <a:pt x="265" y="80"/>
                                    </a:lnTo>
                                    <a:lnTo>
                                      <a:pt x="267" y="76"/>
                                    </a:lnTo>
                                    <a:lnTo>
                                      <a:pt x="267" y="72"/>
                                    </a:lnTo>
                                    <a:lnTo>
                                      <a:pt x="269" y="68"/>
                                    </a:lnTo>
                                    <a:lnTo>
                                      <a:pt x="271" y="64"/>
                                    </a:lnTo>
                                    <a:lnTo>
                                      <a:pt x="273" y="62"/>
                                    </a:lnTo>
                                    <a:lnTo>
                                      <a:pt x="275" y="60"/>
                                    </a:lnTo>
                                    <a:lnTo>
                                      <a:pt x="277" y="60"/>
                                    </a:lnTo>
                                    <a:lnTo>
                                      <a:pt x="281" y="58"/>
                                    </a:lnTo>
                                    <a:lnTo>
                                      <a:pt x="283" y="58"/>
                                    </a:lnTo>
                                    <a:lnTo>
                                      <a:pt x="285" y="58"/>
                                    </a:lnTo>
                                    <a:lnTo>
                                      <a:pt x="289" y="58"/>
                                    </a:lnTo>
                                    <a:lnTo>
                                      <a:pt x="291" y="58"/>
                                    </a:lnTo>
                                    <a:lnTo>
                                      <a:pt x="291" y="58"/>
                                    </a:lnTo>
                                    <a:lnTo>
                                      <a:pt x="289" y="58"/>
                                    </a:lnTo>
                                    <a:lnTo>
                                      <a:pt x="289" y="58"/>
                                    </a:lnTo>
                                    <a:lnTo>
                                      <a:pt x="287" y="60"/>
                                    </a:lnTo>
                                    <a:lnTo>
                                      <a:pt x="285" y="60"/>
                                    </a:lnTo>
                                    <a:lnTo>
                                      <a:pt x="283" y="62"/>
                                    </a:lnTo>
                                    <a:lnTo>
                                      <a:pt x="281" y="62"/>
                                    </a:lnTo>
                                    <a:lnTo>
                                      <a:pt x="279" y="64"/>
                                    </a:lnTo>
                                    <a:lnTo>
                                      <a:pt x="275" y="68"/>
                                    </a:lnTo>
                                    <a:lnTo>
                                      <a:pt x="273" y="72"/>
                                    </a:lnTo>
                                    <a:lnTo>
                                      <a:pt x="271" y="76"/>
                                    </a:lnTo>
                                    <a:lnTo>
                                      <a:pt x="271" y="80"/>
                                    </a:lnTo>
                                    <a:lnTo>
                                      <a:pt x="271" y="84"/>
                                    </a:lnTo>
                                    <a:lnTo>
                                      <a:pt x="273" y="88"/>
                                    </a:lnTo>
                                    <a:lnTo>
                                      <a:pt x="273" y="92"/>
                                    </a:lnTo>
                                    <a:lnTo>
                                      <a:pt x="275" y="96"/>
                                    </a:lnTo>
                                    <a:lnTo>
                                      <a:pt x="275" y="98"/>
                                    </a:lnTo>
                                    <a:lnTo>
                                      <a:pt x="275" y="100"/>
                                    </a:lnTo>
                                    <a:lnTo>
                                      <a:pt x="273" y="102"/>
                                    </a:lnTo>
                                    <a:lnTo>
                                      <a:pt x="271" y="104"/>
                                    </a:lnTo>
                                    <a:lnTo>
                                      <a:pt x="271" y="104"/>
                                    </a:lnTo>
                                    <a:lnTo>
                                      <a:pt x="269" y="102"/>
                                    </a:lnTo>
                                    <a:lnTo>
                                      <a:pt x="267" y="102"/>
                                    </a:lnTo>
                                    <a:lnTo>
                                      <a:pt x="263" y="100"/>
                                    </a:lnTo>
                                    <a:lnTo>
                                      <a:pt x="259" y="100"/>
                                    </a:lnTo>
                                    <a:lnTo>
                                      <a:pt x="257" y="98"/>
                                    </a:lnTo>
                                    <a:lnTo>
                                      <a:pt x="251" y="96"/>
                                    </a:lnTo>
                                    <a:lnTo>
                                      <a:pt x="247" y="96"/>
                                    </a:lnTo>
                                    <a:lnTo>
                                      <a:pt x="241" y="94"/>
                                    </a:lnTo>
                                    <a:lnTo>
                                      <a:pt x="237" y="92"/>
                                    </a:lnTo>
                                    <a:lnTo>
                                      <a:pt x="231" y="92"/>
                                    </a:lnTo>
                                    <a:lnTo>
                                      <a:pt x="225" y="90"/>
                                    </a:lnTo>
                                    <a:lnTo>
                                      <a:pt x="219" y="88"/>
                                    </a:lnTo>
                                    <a:lnTo>
                                      <a:pt x="213" y="86"/>
                                    </a:lnTo>
                                    <a:lnTo>
                                      <a:pt x="207" y="84"/>
                                    </a:lnTo>
                                    <a:lnTo>
                                      <a:pt x="201" y="82"/>
                                    </a:lnTo>
                                    <a:lnTo>
                                      <a:pt x="193" y="82"/>
                                    </a:lnTo>
                                    <a:lnTo>
                                      <a:pt x="187" y="80"/>
                                    </a:lnTo>
                                    <a:lnTo>
                                      <a:pt x="181" y="78"/>
                                    </a:lnTo>
                                    <a:lnTo>
                                      <a:pt x="175" y="76"/>
                                    </a:lnTo>
                                    <a:lnTo>
                                      <a:pt x="169" y="74"/>
                                    </a:lnTo>
                                    <a:lnTo>
                                      <a:pt x="165" y="74"/>
                                    </a:lnTo>
                                    <a:lnTo>
                                      <a:pt x="159" y="72"/>
                                    </a:lnTo>
                                    <a:lnTo>
                                      <a:pt x="153" y="70"/>
                                    </a:lnTo>
                                    <a:lnTo>
                                      <a:pt x="149" y="70"/>
                                    </a:lnTo>
                                    <a:lnTo>
                                      <a:pt x="145" y="68"/>
                                    </a:lnTo>
                                    <a:lnTo>
                                      <a:pt x="141" y="68"/>
                                    </a:lnTo>
                                    <a:lnTo>
                                      <a:pt x="137" y="66"/>
                                    </a:lnTo>
                                    <a:lnTo>
                                      <a:pt x="135" y="66"/>
                                    </a:lnTo>
                                    <a:lnTo>
                                      <a:pt x="133" y="66"/>
                                    </a:lnTo>
                                    <a:lnTo>
                                      <a:pt x="131" y="64"/>
                                    </a:lnTo>
                                    <a:lnTo>
                                      <a:pt x="129" y="64"/>
                                    </a:lnTo>
                                    <a:lnTo>
                                      <a:pt x="129" y="66"/>
                                    </a:lnTo>
                                    <a:lnTo>
                                      <a:pt x="131" y="68"/>
                                    </a:lnTo>
                                    <a:lnTo>
                                      <a:pt x="131" y="70"/>
                                    </a:lnTo>
                                    <a:lnTo>
                                      <a:pt x="133" y="72"/>
                                    </a:lnTo>
                                    <a:lnTo>
                                      <a:pt x="135" y="74"/>
                                    </a:lnTo>
                                    <a:lnTo>
                                      <a:pt x="135" y="76"/>
                                    </a:lnTo>
                                    <a:lnTo>
                                      <a:pt x="137" y="78"/>
                                    </a:lnTo>
                                    <a:lnTo>
                                      <a:pt x="137" y="80"/>
                                    </a:lnTo>
                                    <a:lnTo>
                                      <a:pt x="139" y="80"/>
                                    </a:lnTo>
                                    <a:lnTo>
                                      <a:pt x="141" y="80"/>
                                    </a:lnTo>
                                    <a:lnTo>
                                      <a:pt x="143" y="80"/>
                                    </a:lnTo>
                                    <a:lnTo>
                                      <a:pt x="145" y="80"/>
                                    </a:lnTo>
                                    <a:lnTo>
                                      <a:pt x="147" y="80"/>
                                    </a:lnTo>
                                    <a:lnTo>
                                      <a:pt x="151" y="82"/>
                                    </a:lnTo>
                                    <a:lnTo>
                                      <a:pt x="155" y="82"/>
                                    </a:lnTo>
                                    <a:lnTo>
                                      <a:pt x="161" y="84"/>
                                    </a:lnTo>
                                    <a:lnTo>
                                      <a:pt x="165" y="86"/>
                                    </a:lnTo>
                                    <a:lnTo>
                                      <a:pt x="171" y="86"/>
                                    </a:lnTo>
                                    <a:lnTo>
                                      <a:pt x="175" y="88"/>
                                    </a:lnTo>
                                    <a:lnTo>
                                      <a:pt x="181" y="90"/>
                                    </a:lnTo>
                                    <a:lnTo>
                                      <a:pt x="187" y="90"/>
                                    </a:lnTo>
                                    <a:lnTo>
                                      <a:pt x="193" y="92"/>
                                    </a:lnTo>
                                    <a:lnTo>
                                      <a:pt x="199" y="94"/>
                                    </a:lnTo>
                                    <a:lnTo>
                                      <a:pt x="207" y="96"/>
                                    </a:lnTo>
                                    <a:lnTo>
                                      <a:pt x="213" y="98"/>
                                    </a:lnTo>
                                    <a:lnTo>
                                      <a:pt x="219" y="98"/>
                                    </a:lnTo>
                                    <a:lnTo>
                                      <a:pt x="225" y="100"/>
                                    </a:lnTo>
                                    <a:lnTo>
                                      <a:pt x="231" y="102"/>
                                    </a:lnTo>
                                    <a:lnTo>
                                      <a:pt x="239" y="104"/>
                                    </a:lnTo>
                                    <a:lnTo>
                                      <a:pt x="245" y="106"/>
                                    </a:lnTo>
                                    <a:lnTo>
                                      <a:pt x="251" y="108"/>
                                    </a:lnTo>
                                    <a:lnTo>
                                      <a:pt x="257" y="108"/>
                                    </a:lnTo>
                                    <a:lnTo>
                                      <a:pt x="261" y="110"/>
                                    </a:lnTo>
                                    <a:lnTo>
                                      <a:pt x="267" y="112"/>
                                    </a:lnTo>
                                    <a:lnTo>
                                      <a:pt x="273" y="114"/>
                                    </a:lnTo>
                                    <a:lnTo>
                                      <a:pt x="277" y="114"/>
                                    </a:lnTo>
                                    <a:lnTo>
                                      <a:pt x="281" y="116"/>
                                    </a:lnTo>
                                    <a:lnTo>
                                      <a:pt x="285" y="116"/>
                                    </a:lnTo>
                                    <a:lnTo>
                                      <a:pt x="287" y="118"/>
                                    </a:lnTo>
                                    <a:lnTo>
                                      <a:pt x="291" y="118"/>
                                    </a:lnTo>
                                    <a:lnTo>
                                      <a:pt x="289" y="116"/>
                                    </a:lnTo>
                                    <a:lnTo>
                                      <a:pt x="289" y="116"/>
                                    </a:lnTo>
                                    <a:lnTo>
                                      <a:pt x="289" y="114"/>
                                    </a:lnTo>
                                    <a:lnTo>
                                      <a:pt x="287" y="114"/>
                                    </a:lnTo>
                                    <a:lnTo>
                                      <a:pt x="287" y="112"/>
                                    </a:lnTo>
                                    <a:lnTo>
                                      <a:pt x="287" y="110"/>
                                    </a:lnTo>
                                    <a:lnTo>
                                      <a:pt x="285" y="110"/>
                                    </a:lnTo>
                                    <a:lnTo>
                                      <a:pt x="285" y="108"/>
                                    </a:lnTo>
                                    <a:lnTo>
                                      <a:pt x="283" y="104"/>
                                    </a:lnTo>
                                    <a:lnTo>
                                      <a:pt x="283" y="98"/>
                                    </a:lnTo>
                                    <a:lnTo>
                                      <a:pt x="281" y="92"/>
                                    </a:lnTo>
                                    <a:lnTo>
                                      <a:pt x="281" y="86"/>
                                    </a:lnTo>
                                    <a:lnTo>
                                      <a:pt x="283" y="78"/>
                                    </a:lnTo>
                                    <a:lnTo>
                                      <a:pt x="285" y="72"/>
                                    </a:lnTo>
                                    <a:lnTo>
                                      <a:pt x="289" y="68"/>
                                    </a:lnTo>
                                    <a:lnTo>
                                      <a:pt x="293" y="62"/>
                                    </a:lnTo>
                                    <a:lnTo>
                                      <a:pt x="293" y="62"/>
                                    </a:lnTo>
                                    <a:lnTo>
                                      <a:pt x="295" y="62"/>
                                    </a:lnTo>
                                    <a:lnTo>
                                      <a:pt x="295" y="62"/>
                                    </a:lnTo>
                                    <a:lnTo>
                                      <a:pt x="297" y="62"/>
                                    </a:lnTo>
                                    <a:lnTo>
                                      <a:pt x="297" y="60"/>
                                    </a:lnTo>
                                    <a:lnTo>
                                      <a:pt x="299" y="60"/>
                                    </a:lnTo>
                                    <a:lnTo>
                                      <a:pt x="299" y="60"/>
                                    </a:lnTo>
                                    <a:lnTo>
                                      <a:pt x="301" y="62"/>
                                    </a:lnTo>
                                    <a:lnTo>
                                      <a:pt x="305" y="62"/>
                                    </a:lnTo>
                                    <a:lnTo>
                                      <a:pt x="307" y="64"/>
                                    </a:lnTo>
                                    <a:lnTo>
                                      <a:pt x="311" y="66"/>
                                    </a:lnTo>
                                    <a:lnTo>
                                      <a:pt x="313" y="70"/>
                                    </a:lnTo>
                                    <a:lnTo>
                                      <a:pt x="315" y="72"/>
                                    </a:lnTo>
                                    <a:lnTo>
                                      <a:pt x="315" y="76"/>
                                    </a:lnTo>
                                    <a:lnTo>
                                      <a:pt x="317" y="80"/>
                                    </a:lnTo>
                                    <a:lnTo>
                                      <a:pt x="317" y="84"/>
                                    </a:lnTo>
                                    <a:lnTo>
                                      <a:pt x="317" y="88"/>
                                    </a:lnTo>
                                    <a:lnTo>
                                      <a:pt x="317" y="92"/>
                                    </a:lnTo>
                                    <a:lnTo>
                                      <a:pt x="317" y="96"/>
                                    </a:lnTo>
                                    <a:lnTo>
                                      <a:pt x="317" y="98"/>
                                    </a:lnTo>
                                    <a:lnTo>
                                      <a:pt x="315" y="102"/>
                                    </a:lnTo>
                                    <a:lnTo>
                                      <a:pt x="313" y="106"/>
                                    </a:lnTo>
                                    <a:lnTo>
                                      <a:pt x="311" y="108"/>
                                    </a:lnTo>
                                    <a:lnTo>
                                      <a:pt x="307" y="110"/>
                                    </a:lnTo>
                                    <a:lnTo>
                                      <a:pt x="305" y="110"/>
                                    </a:lnTo>
                                    <a:lnTo>
                                      <a:pt x="305" y="110"/>
                                    </a:lnTo>
                                    <a:lnTo>
                                      <a:pt x="303" y="112"/>
                                    </a:lnTo>
                                    <a:lnTo>
                                      <a:pt x="301" y="112"/>
                                    </a:lnTo>
                                    <a:lnTo>
                                      <a:pt x="299" y="110"/>
                                    </a:lnTo>
                                    <a:lnTo>
                                      <a:pt x="297" y="110"/>
                                    </a:lnTo>
                                    <a:lnTo>
                                      <a:pt x="295" y="110"/>
                                    </a:lnTo>
                                    <a:lnTo>
                                      <a:pt x="293" y="108"/>
                                    </a:lnTo>
                                    <a:lnTo>
                                      <a:pt x="295" y="108"/>
                                    </a:lnTo>
                                    <a:lnTo>
                                      <a:pt x="295" y="108"/>
                                    </a:lnTo>
                                    <a:lnTo>
                                      <a:pt x="297" y="108"/>
                                    </a:lnTo>
                                    <a:lnTo>
                                      <a:pt x="297" y="108"/>
                                    </a:lnTo>
                                    <a:lnTo>
                                      <a:pt x="297" y="108"/>
                                    </a:lnTo>
                                    <a:lnTo>
                                      <a:pt x="299" y="108"/>
                                    </a:lnTo>
                                    <a:lnTo>
                                      <a:pt x="299" y="108"/>
                                    </a:lnTo>
                                    <a:lnTo>
                                      <a:pt x="301" y="108"/>
                                    </a:lnTo>
                                    <a:lnTo>
                                      <a:pt x="299" y="104"/>
                                    </a:lnTo>
                                    <a:lnTo>
                                      <a:pt x="297" y="102"/>
                                    </a:lnTo>
                                    <a:lnTo>
                                      <a:pt x="297" y="100"/>
                                    </a:lnTo>
                                    <a:lnTo>
                                      <a:pt x="297" y="96"/>
                                    </a:lnTo>
                                    <a:lnTo>
                                      <a:pt x="295" y="94"/>
                                    </a:lnTo>
                                    <a:lnTo>
                                      <a:pt x="295" y="90"/>
                                    </a:lnTo>
                                    <a:lnTo>
                                      <a:pt x="295" y="88"/>
                                    </a:lnTo>
                                    <a:lnTo>
                                      <a:pt x="295" y="84"/>
                                    </a:lnTo>
                                    <a:lnTo>
                                      <a:pt x="291" y="84"/>
                                    </a:lnTo>
                                    <a:lnTo>
                                      <a:pt x="291" y="80"/>
                                    </a:lnTo>
                                    <a:lnTo>
                                      <a:pt x="293" y="80"/>
                                    </a:lnTo>
                                    <a:lnTo>
                                      <a:pt x="295" y="80"/>
                                    </a:lnTo>
                                    <a:lnTo>
                                      <a:pt x="295" y="80"/>
                                    </a:lnTo>
                                    <a:lnTo>
                                      <a:pt x="297" y="80"/>
                                    </a:lnTo>
                                    <a:lnTo>
                                      <a:pt x="299" y="80"/>
                                    </a:lnTo>
                                    <a:lnTo>
                                      <a:pt x="299" y="80"/>
                                    </a:lnTo>
                                    <a:lnTo>
                                      <a:pt x="301" y="82"/>
                                    </a:lnTo>
                                    <a:lnTo>
                                      <a:pt x="301" y="82"/>
                                    </a:lnTo>
                                    <a:lnTo>
                                      <a:pt x="301" y="88"/>
                                    </a:lnTo>
                                    <a:lnTo>
                                      <a:pt x="299" y="94"/>
                                    </a:lnTo>
                                    <a:lnTo>
                                      <a:pt x="301" y="100"/>
                                    </a:lnTo>
                                    <a:lnTo>
                                      <a:pt x="303" y="104"/>
                                    </a:lnTo>
                                    <a:lnTo>
                                      <a:pt x="305" y="104"/>
                                    </a:lnTo>
                                    <a:lnTo>
                                      <a:pt x="307" y="104"/>
                                    </a:lnTo>
                                    <a:lnTo>
                                      <a:pt x="307" y="104"/>
                                    </a:lnTo>
                                    <a:lnTo>
                                      <a:pt x="309" y="102"/>
                                    </a:lnTo>
                                    <a:lnTo>
                                      <a:pt x="309" y="102"/>
                                    </a:lnTo>
                                    <a:lnTo>
                                      <a:pt x="311" y="100"/>
                                    </a:lnTo>
                                    <a:lnTo>
                                      <a:pt x="311" y="98"/>
                                    </a:lnTo>
                                    <a:lnTo>
                                      <a:pt x="313" y="96"/>
                                    </a:lnTo>
                                    <a:lnTo>
                                      <a:pt x="315" y="92"/>
                                    </a:lnTo>
                                    <a:lnTo>
                                      <a:pt x="315" y="88"/>
                                    </a:lnTo>
                                    <a:lnTo>
                                      <a:pt x="315" y="84"/>
                                    </a:lnTo>
                                    <a:lnTo>
                                      <a:pt x="313" y="80"/>
                                    </a:lnTo>
                                    <a:lnTo>
                                      <a:pt x="313" y="76"/>
                                    </a:lnTo>
                                    <a:lnTo>
                                      <a:pt x="311" y="72"/>
                                    </a:lnTo>
                                    <a:lnTo>
                                      <a:pt x="307" y="70"/>
                                    </a:lnTo>
                                    <a:lnTo>
                                      <a:pt x="305" y="66"/>
                                    </a:lnTo>
                                    <a:lnTo>
                                      <a:pt x="303" y="66"/>
                                    </a:lnTo>
                                    <a:lnTo>
                                      <a:pt x="303" y="64"/>
                                    </a:lnTo>
                                    <a:lnTo>
                                      <a:pt x="301" y="64"/>
                                    </a:lnTo>
                                    <a:lnTo>
                                      <a:pt x="301" y="64"/>
                                    </a:lnTo>
                                    <a:lnTo>
                                      <a:pt x="299" y="64"/>
                                    </a:lnTo>
                                    <a:lnTo>
                                      <a:pt x="299" y="66"/>
                                    </a:lnTo>
                                    <a:lnTo>
                                      <a:pt x="297" y="66"/>
                                    </a:lnTo>
                                    <a:lnTo>
                                      <a:pt x="295" y="66"/>
                                    </a:lnTo>
                                    <a:lnTo>
                                      <a:pt x="293" y="70"/>
                                    </a:lnTo>
                                    <a:lnTo>
                                      <a:pt x="289" y="76"/>
                                    </a:lnTo>
                                    <a:lnTo>
                                      <a:pt x="287" y="82"/>
                                    </a:lnTo>
                                    <a:lnTo>
                                      <a:pt x="287" y="90"/>
                                    </a:lnTo>
                                    <a:lnTo>
                                      <a:pt x="287" y="96"/>
                                    </a:lnTo>
                                    <a:lnTo>
                                      <a:pt x="289" y="104"/>
                                    </a:lnTo>
                                    <a:lnTo>
                                      <a:pt x="291" y="112"/>
                                    </a:lnTo>
                                    <a:lnTo>
                                      <a:pt x="297" y="120"/>
                                    </a:lnTo>
                                    <a:lnTo>
                                      <a:pt x="299" y="120"/>
                                    </a:lnTo>
                                    <a:lnTo>
                                      <a:pt x="301" y="120"/>
                                    </a:lnTo>
                                    <a:lnTo>
                                      <a:pt x="303" y="120"/>
                                    </a:lnTo>
                                    <a:lnTo>
                                      <a:pt x="305" y="120"/>
                                    </a:lnTo>
                                    <a:lnTo>
                                      <a:pt x="307" y="118"/>
                                    </a:lnTo>
                                    <a:lnTo>
                                      <a:pt x="309" y="116"/>
                                    </a:lnTo>
                                    <a:lnTo>
                                      <a:pt x="311" y="114"/>
                                    </a:lnTo>
                                    <a:lnTo>
                                      <a:pt x="313" y="110"/>
                                    </a:lnTo>
                                    <a:lnTo>
                                      <a:pt x="313" y="114"/>
                                    </a:lnTo>
                                    <a:lnTo>
                                      <a:pt x="313" y="118"/>
                                    </a:lnTo>
                                    <a:lnTo>
                                      <a:pt x="313" y="122"/>
                                    </a:lnTo>
                                    <a:lnTo>
                                      <a:pt x="311" y="124"/>
                                    </a:lnTo>
                                    <a:lnTo>
                                      <a:pt x="309" y="126"/>
                                    </a:lnTo>
                                    <a:lnTo>
                                      <a:pt x="307" y="126"/>
                                    </a:lnTo>
                                    <a:lnTo>
                                      <a:pt x="305" y="128"/>
                                    </a:lnTo>
                                    <a:lnTo>
                                      <a:pt x="301" y="126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57" name="Forme libre 257"/>
                            <wps:cNvSpPr>
                              <a:spLocks/>
                            </wps:cNvSpPr>
                            <wps:spPr bwMode="auto">
                              <a:xfrm>
                                <a:off x="161925" y="863600"/>
                                <a:ext cx="341313" cy="117475"/>
                              </a:xfrm>
                              <a:custGeom>
                                <a:avLst/>
                                <a:gdLst>
                                  <a:gd name="T0" fmla="*/ 163 w 215"/>
                                  <a:gd name="T1" fmla="*/ 72 h 74"/>
                                  <a:gd name="T2" fmla="*/ 113 w 215"/>
                                  <a:gd name="T3" fmla="*/ 64 h 74"/>
                                  <a:gd name="T4" fmla="*/ 49 w 215"/>
                                  <a:gd name="T5" fmla="*/ 46 h 74"/>
                                  <a:gd name="T6" fmla="*/ 41 w 215"/>
                                  <a:gd name="T7" fmla="*/ 24 h 74"/>
                                  <a:gd name="T8" fmla="*/ 27 w 215"/>
                                  <a:gd name="T9" fmla="*/ 12 h 74"/>
                                  <a:gd name="T10" fmla="*/ 33 w 215"/>
                                  <a:gd name="T11" fmla="*/ 12 h 74"/>
                                  <a:gd name="T12" fmla="*/ 47 w 215"/>
                                  <a:gd name="T13" fmla="*/ 26 h 74"/>
                                  <a:gd name="T14" fmla="*/ 51 w 215"/>
                                  <a:gd name="T15" fmla="*/ 42 h 74"/>
                                  <a:gd name="T16" fmla="*/ 51 w 215"/>
                                  <a:gd name="T17" fmla="*/ 24 h 74"/>
                                  <a:gd name="T18" fmla="*/ 31 w 215"/>
                                  <a:gd name="T19" fmla="*/ 8 h 74"/>
                                  <a:gd name="T20" fmla="*/ 15 w 215"/>
                                  <a:gd name="T21" fmla="*/ 18 h 74"/>
                                  <a:gd name="T22" fmla="*/ 6 w 215"/>
                                  <a:gd name="T23" fmla="*/ 22 h 74"/>
                                  <a:gd name="T24" fmla="*/ 4 w 215"/>
                                  <a:gd name="T25" fmla="*/ 6 h 74"/>
                                  <a:gd name="T26" fmla="*/ 21 w 215"/>
                                  <a:gd name="T27" fmla="*/ 0 h 74"/>
                                  <a:gd name="T28" fmla="*/ 6 w 215"/>
                                  <a:gd name="T29" fmla="*/ 10 h 74"/>
                                  <a:gd name="T30" fmla="*/ 10 w 215"/>
                                  <a:gd name="T31" fmla="*/ 20 h 74"/>
                                  <a:gd name="T32" fmla="*/ 14 w 215"/>
                                  <a:gd name="T33" fmla="*/ 12 h 74"/>
                                  <a:gd name="T34" fmla="*/ 31 w 215"/>
                                  <a:gd name="T35" fmla="*/ 4 h 74"/>
                                  <a:gd name="T36" fmla="*/ 53 w 215"/>
                                  <a:gd name="T37" fmla="*/ 20 h 74"/>
                                  <a:gd name="T38" fmla="*/ 61 w 215"/>
                                  <a:gd name="T39" fmla="*/ 46 h 74"/>
                                  <a:gd name="T40" fmla="*/ 69 w 215"/>
                                  <a:gd name="T41" fmla="*/ 44 h 74"/>
                                  <a:gd name="T42" fmla="*/ 71 w 215"/>
                                  <a:gd name="T43" fmla="*/ 28 h 74"/>
                                  <a:gd name="T44" fmla="*/ 83 w 215"/>
                                  <a:gd name="T45" fmla="*/ 20 h 74"/>
                                  <a:gd name="T46" fmla="*/ 105 w 215"/>
                                  <a:gd name="T47" fmla="*/ 28 h 74"/>
                                  <a:gd name="T48" fmla="*/ 127 w 215"/>
                                  <a:gd name="T49" fmla="*/ 40 h 74"/>
                                  <a:gd name="T50" fmla="*/ 107 w 215"/>
                                  <a:gd name="T51" fmla="*/ 34 h 74"/>
                                  <a:gd name="T52" fmla="*/ 89 w 215"/>
                                  <a:gd name="T53" fmla="*/ 24 h 74"/>
                                  <a:gd name="T54" fmla="*/ 75 w 215"/>
                                  <a:gd name="T55" fmla="*/ 28 h 74"/>
                                  <a:gd name="T56" fmla="*/ 75 w 215"/>
                                  <a:gd name="T57" fmla="*/ 46 h 74"/>
                                  <a:gd name="T58" fmla="*/ 79 w 215"/>
                                  <a:gd name="T59" fmla="*/ 40 h 74"/>
                                  <a:gd name="T60" fmla="*/ 93 w 215"/>
                                  <a:gd name="T61" fmla="*/ 32 h 74"/>
                                  <a:gd name="T62" fmla="*/ 113 w 215"/>
                                  <a:gd name="T63" fmla="*/ 40 h 74"/>
                                  <a:gd name="T64" fmla="*/ 127 w 215"/>
                                  <a:gd name="T65" fmla="*/ 42 h 74"/>
                                  <a:gd name="T66" fmla="*/ 127 w 215"/>
                                  <a:gd name="T67" fmla="*/ 32 h 74"/>
                                  <a:gd name="T68" fmla="*/ 119 w 215"/>
                                  <a:gd name="T69" fmla="*/ 12 h 74"/>
                                  <a:gd name="T70" fmla="*/ 131 w 215"/>
                                  <a:gd name="T71" fmla="*/ 8 h 74"/>
                                  <a:gd name="T72" fmla="*/ 145 w 215"/>
                                  <a:gd name="T73" fmla="*/ 22 h 74"/>
                                  <a:gd name="T74" fmla="*/ 153 w 215"/>
                                  <a:gd name="T75" fmla="*/ 22 h 74"/>
                                  <a:gd name="T76" fmla="*/ 147 w 215"/>
                                  <a:gd name="T77" fmla="*/ 12 h 74"/>
                                  <a:gd name="T78" fmla="*/ 155 w 215"/>
                                  <a:gd name="T79" fmla="*/ 16 h 74"/>
                                  <a:gd name="T80" fmla="*/ 153 w 215"/>
                                  <a:gd name="T81" fmla="*/ 28 h 74"/>
                                  <a:gd name="T82" fmla="*/ 143 w 215"/>
                                  <a:gd name="T83" fmla="*/ 28 h 74"/>
                                  <a:gd name="T84" fmla="*/ 135 w 215"/>
                                  <a:gd name="T85" fmla="*/ 14 h 74"/>
                                  <a:gd name="T86" fmla="*/ 125 w 215"/>
                                  <a:gd name="T87" fmla="*/ 14 h 74"/>
                                  <a:gd name="T88" fmla="*/ 133 w 215"/>
                                  <a:gd name="T89" fmla="*/ 36 h 74"/>
                                  <a:gd name="T90" fmla="*/ 133 w 215"/>
                                  <a:gd name="T91" fmla="*/ 24 h 74"/>
                                  <a:gd name="T92" fmla="*/ 135 w 215"/>
                                  <a:gd name="T93" fmla="*/ 24 h 74"/>
                                  <a:gd name="T94" fmla="*/ 141 w 215"/>
                                  <a:gd name="T95" fmla="*/ 42 h 74"/>
                                  <a:gd name="T96" fmla="*/ 121 w 215"/>
                                  <a:gd name="T97" fmla="*/ 48 h 74"/>
                                  <a:gd name="T98" fmla="*/ 105 w 215"/>
                                  <a:gd name="T99" fmla="*/ 40 h 74"/>
                                  <a:gd name="T100" fmla="*/ 89 w 215"/>
                                  <a:gd name="T101" fmla="*/ 34 h 74"/>
                                  <a:gd name="T102" fmla="*/ 79 w 215"/>
                                  <a:gd name="T103" fmla="*/ 48 h 74"/>
                                  <a:gd name="T104" fmla="*/ 109 w 215"/>
                                  <a:gd name="T105" fmla="*/ 58 h 74"/>
                                  <a:gd name="T106" fmla="*/ 145 w 215"/>
                                  <a:gd name="T107" fmla="*/ 62 h 74"/>
                                  <a:gd name="T108" fmla="*/ 177 w 215"/>
                                  <a:gd name="T109" fmla="*/ 66 h 74"/>
                                  <a:gd name="T110" fmla="*/ 203 w 215"/>
                                  <a:gd name="T111" fmla="*/ 66 h 74"/>
                                  <a:gd name="T112" fmla="*/ 215 w 215"/>
                                  <a:gd name="T113" fmla="*/ 68 h 74"/>
                                  <a:gd name="T114" fmla="*/ 203 w 215"/>
                                  <a:gd name="T115" fmla="*/ 72 h 7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15" h="74">
                                    <a:moveTo>
                                      <a:pt x="183" y="74"/>
                                    </a:moveTo>
                                    <a:lnTo>
                                      <a:pt x="179" y="74"/>
                                    </a:lnTo>
                                    <a:lnTo>
                                      <a:pt x="177" y="74"/>
                                    </a:lnTo>
                                    <a:lnTo>
                                      <a:pt x="175" y="74"/>
                                    </a:lnTo>
                                    <a:lnTo>
                                      <a:pt x="173" y="72"/>
                                    </a:lnTo>
                                    <a:lnTo>
                                      <a:pt x="167" y="72"/>
                                    </a:lnTo>
                                    <a:lnTo>
                                      <a:pt x="163" y="72"/>
                                    </a:lnTo>
                                    <a:lnTo>
                                      <a:pt x="157" y="70"/>
                                    </a:lnTo>
                                    <a:lnTo>
                                      <a:pt x="149" y="70"/>
                                    </a:lnTo>
                                    <a:lnTo>
                                      <a:pt x="143" y="68"/>
                                    </a:lnTo>
                                    <a:lnTo>
                                      <a:pt x="135" y="68"/>
                                    </a:lnTo>
                                    <a:lnTo>
                                      <a:pt x="127" y="66"/>
                                    </a:lnTo>
                                    <a:lnTo>
                                      <a:pt x="121" y="66"/>
                                    </a:lnTo>
                                    <a:lnTo>
                                      <a:pt x="113" y="64"/>
                                    </a:lnTo>
                                    <a:lnTo>
                                      <a:pt x="107" y="62"/>
                                    </a:lnTo>
                                    <a:lnTo>
                                      <a:pt x="101" y="62"/>
                                    </a:lnTo>
                                    <a:lnTo>
                                      <a:pt x="95" y="60"/>
                                    </a:lnTo>
                                    <a:lnTo>
                                      <a:pt x="91" y="60"/>
                                    </a:lnTo>
                                    <a:lnTo>
                                      <a:pt x="57" y="48"/>
                                    </a:lnTo>
                                    <a:lnTo>
                                      <a:pt x="53" y="48"/>
                                    </a:lnTo>
                                    <a:lnTo>
                                      <a:pt x="49" y="46"/>
                                    </a:lnTo>
                                    <a:lnTo>
                                      <a:pt x="47" y="44"/>
                                    </a:lnTo>
                                    <a:lnTo>
                                      <a:pt x="47" y="42"/>
                                    </a:lnTo>
                                    <a:lnTo>
                                      <a:pt x="45" y="38"/>
                                    </a:lnTo>
                                    <a:lnTo>
                                      <a:pt x="45" y="36"/>
                                    </a:lnTo>
                                    <a:lnTo>
                                      <a:pt x="43" y="32"/>
                                    </a:lnTo>
                                    <a:lnTo>
                                      <a:pt x="43" y="28"/>
                                    </a:lnTo>
                                    <a:lnTo>
                                      <a:pt x="41" y="24"/>
                                    </a:lnTo>
                                    <a:lnTo>
                                      <a:pt x="41" y="20"/>
                                    </a:lnTo>
                                    <a:lnTo>
                                      <a:pt x="39" y="18"/>
                                    </a:lnTo>
                                    <a:lnTo>
                                      <a:pt x="37" y="16"/>
                                    </a:lnTo>
                                    <a:lnTo>
                                      <a:pt x="33" y="14"/>
                                    </a:lnTo>
                                    <a:lnTo>
                                      <a:pt x="31" y="12"/>
                                    </a:lnTo>
                                    <a:lnTo>
                                      <a:pt x="29" y="12"/>
                                    </a:lnTo>
                                    <a:lnTo>
                                      <a:pt x="27" y="12"/>
                                    </a:lnTo>
                                    <a:lnTo>
                                      <a:pt x="29" y="12"/>
                                    </a:lnTo>
                                    <a:lnTo>
                                      <a:pt x="29" y="10"/>
                                    </a:lnTo>
                                    <a:lnTo>
                                      <a:pt x="29" y="10"/>
                                    </a:lnTo>
                                    <a:lnTo>
                                      <a:pt x="31" y="10"/>
                                    </a:lnTo>
                                    <a:lnTo>
                                      <a:pt x="31" y="10"/>
                                    </a:lnTo>
                                    <a:lnTo>
                                      <a:pt x="33" y="10"/>
                                    </a:lnTo>
                                    <a:lnTo>
                                      <a:pt x="33" y="12"/>
                                    </a:lnTo>
                                    <a:lnTo>
                                      <a:pt x="33" y="12"/>
                                    </a:lnTo>
                                    <a:lnTo>
                                      <a:pt x="37" y="12"/>
                                    </a:lnTo>
                                    <a:lnTo>
                                      <a:pt x="39" y="14"/>
                                    </a:lnTo>
                                    <a:lnTo>
                                      <a:pt x="43" y="18"/>
                                    </a:lnTo>
                                    <a:lnTo>
                                      <a:pt x="45" y="20"/>
                                    </a:lnTo>
                                    <a:lnTo>
                                      <a:pt x="47" y="24"/>
                                    </a:lnTo>
                                    <a:lnTo>
                                      <a:pt x="47" y="26"/>
                                    </a:lnTo>
                                    <a:lnTo>
                                      <a:pt x="49" y="30"/>
                                    </a:lnTo>
                                    <a:lnTo>
                                      <a:pt x="49" y="34"/>
                                    </a:lnTo>
                                    <a:lnTo>
                                      <a:pt x="51" y="36"/>
                                    </a:lnTo>
                                    <a:lnTo>
                                      <a:pt x="51" y="38"/>
                                    </a:lnTo>
                                    <a:lnTo>
                                      <a:pt x="51" y="40"/>
                                    </a:lnTo>
                                    <a:lnTo>
                                      <a:pt x="51" y="40"/>
                                    </a:lnTo>
                                    <a:lnTo>
                                      <a:pt x="51" y="42"/>
                                    </a:lnTo>
                                    <a:lnTo>
                                      <a:pt x="53" y="44"/>
                                    </a:lnTo>
                                    <a:lnTo>
                                      <a:pt x="53" y="44"/>
                                    </a:lnTo>
                                    <a:lnTo>
                                      <a:pt x="55" y="44"/>
                                    </a:lnTo>
                                    <a:lnTo>
                                      <a:pt x="55" y="40"/>
                                    </a:lnTo>
                                    <a:lnTo>
                                      <a:pt x="55" y="34"/>
                                    </a:lnTo>
                                    <a:lnTo>
                                      <a:pt x="53" y="30"/>
                                    </a:lnTo>
                                    <a:lnTo>
                                      <a:pt x="51" y="24"/>
                                    </a:lnTo>
                                    <a:lnTo>
                                      <a:pt x="49" y="20"/>
                                    </a:lnTo>
                                    <a:lnTo>
                                      <a:pt x="47" y="16"/>
                                    </a:lnTo>
                                    <a:lnTo>
                                      <a:pt x="43" y="12"/>
                                    </a:lnTo>
                                    <a:lnTo>
                                      <a:pt x="37" y="10"/>
                                    </a:lnTo>
                                    <a:lnTo>
                                      <a:pt x="35" y="8"/>
                                    </a:lnTo>
                                    <a:lnTo>
                                      <a:pt x="33" y="8"/>
                                    </a:lnTo>
                                    <a:lnTo>
                                      <a:pt x="31" y="8"/>
                                    </a:lnTo>
                                    <a:lnTo>
                                      <a:pt x="29" y="8"/>
                                    </a:lnTo>
                                    <a:lnTo>
                                      <a:pt x="27" y="8"/>
                                    </a:lnTo>
                                    <a:lnTo>
                                      <a:pt x="23" y="8"/>
                                    </a:lnTo>
                                    <a:lnTo>
                                      <a:pt x="21" y="10"/>
                                    </a:lnTo>
                                    <a:lnTo>
                                      <a:pt x="19" y="12"/>
                                    </a:lnTo>
                                    <a:lnTo>
                                      <a:pt x="17" y="14"/>
                                    </a:lnTo>
                                    <a:lnTo>
                                      <a:pt x="15" y="18"/>
                                    </a:lnTo>
                                    <a:lnTo>
                                      <a:pt x="15" y="22"/>
                                    </a:lnTo>
                                    <a:lnTo>
                                      <a:pt x="15" y="26"/>
                                    </a:lnTo>
                                    <a:lnTo>
                                      <a:pt x="14" y="26"/>
                                    </a:lnTo>
                                    <a:lnTo>
                                      <a:pt x="10" y="24"/>
                                    </a:lnTo>
                                    <a:lnTo>
                                      <a:pt x="8" y="24"/>
                                    </a:lnTo>
                                    <a:lnTo>
                                      <a:pt x="8" y="22"/>
                                    </a:lnTo>
                                    <a:lnTo>
                                      <a:pt x="6" y="22"/>
                                    </a:lnTo>
                                    <a:lnTo>
                                      <a:pt x="4" y="20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14"/>
                                    </a:lnTo>
                                    <a:lnTo>
                                      <a:pt x="0" y="10"/>
                                    </a:lnTo>
                                    <a:lnTo>
                                      <a:pt x="2" y="8"/>
                                    </a:lnTo>
                                    <a:lnTo>
                                      <a:pt x="4" y="6"/>
                                    </a:lnTo>
                                    <a:lnTo>
                                      <a:pt x="6" y="4"/>
                                    </a:lnTo>
                                    <a:lnTo>
                                      <a:pt x="8" y="2"/>
                                    </a:lnTo>
                                    <a:lnTo>
                                      <a:pt x="12" y="0"/>
                                    </a:lnTo>
                                    <a:lnTo>
                                      <a:pt x="14" y="0"/>
                                    </a:lnTo>
                                    <a:lnTo>
                                      <a:pt x="15" y="0"/>
                                    </a:lnTo>
                                    <a:lnTo>
                                      <a:pt x="19" y="0"/>
                                    </a:lnTo>
                                    <a:lnTo>
                                      <a:pt x="21" y="0"/>
                                    </a:lnTo>
                                    <a:lnTo>
                                      <a:pt x="25" y="0"/>
                                    </a:lnTo>
                                    <a:lnTo>
                                      <a:pt x="19" y="2"/>
                                    </a:lnTo>
                                    <a:lnTo>
                                      <a:pt x="15" y="4"/>
                                    </a:lnTo>
                                    <a:lnTo>
                                      <a:pt x="12" y="4"/>
                                    </a:lnTo>
                                    <a:lnTo>
                                      <a:pt x="10" y="6"/>
                                    </a:lnTo>
                                    <a:lnTo>
                                      <a:pt x="8" y="8"/>
                                    </a:lnTo>
                                    <a:lnTo>
                                      <a:pt x="6" y="10"/>
                                    </a:lnTo>
                                    <a:lnTo>
                                      <a:pt x="4" y="12"/>
                                    </a:lnTo>
                                    <a:lnTo>
                                      <a:pt x="4" y="12"/>
                                    </a:lnTo>
                                    <a:lnTo>
                                      <a:pt x="4" y="14"/>
                                    </a:lnTo>
                                    <a:lnTo>
                                      <a:pt x="6" y="16"/>
                                    </a:lnTo>
                                    <a:lnTo>
                                      <a:pt x="6" y="18"/>
                                    </a:lnTo>
                                    <a:lnTo>
                                      <a:pt x="8" y="18"/>
                                    </a:lnTo>
                                    <a:lnTo>
                                      <a:pt x="10" y="20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4" y="22"/>
                                    </a:lnTo>
                                    <a:lnTo>
                                      <a:pt x="12" y="18"/>
                                    </a:lnTo>
                                    <a:lnTo>
                                      <a:pt x="14" y="16"/>
                                    </a:lnTo>
                                    <a:lnTo>
                                      <a:pt x="14" y="14"/>
                                    </a:lnTo>
                                    <a:lnTo>
                                      <a:pt x="14" y="12"/>
                                    </a:lnTo>
                                    <a:lnTo>
                                      <a:pt x="15" y="10"/>
                                    </a:lnTo>
                                    <a:lnTo>
                                      <a:pt x="17" y="8"/>
                                    </a:lnTo>
                                    <a:lnTo>
                                      <a:pt x="19" y="8"/>
                                    </a:lnTo>
                                    <a:lnTo>
                                      <a:pt x="21" y="6"/>
                                    </a:lnTo>
                                    <a:lnTo>
                                      <a:pt x="25" y="4"/>
                                    </a:lnTo>
                                    <a:lnTo>
                                      <a:pt x="29" y="4"/>
                                    </a:lnTo>
                                    <a:lnTo>
                                      <a:pt x="31" y="4"/>
                                    </a:lnTo>
                                    <a:lnTo>
                                      <a:pt x="35" y="6"/>
                                    </a:lnTo>
                                    <a:lnTo>
                                      <a:pt x="39" y="6"/>
                                    </a:lnTo>
                                    <a:lnTo>
                                      <a:pt x="41" y="8"/>
                                    </a:lnTo>
                                    <a:lnTo>
                                      <a:pt x="45" y="10"/>
                                    </a:lnTo>
                                    <a:lnTo>
                                      <a:pt x="47" y="12"/>
                                    </a:lnTo>
                                    <a:lnTo>
                                      <a:pt x="51" y="16"/>
                                    </a:lnTo>
                                    <a:lnTo>
                                      <a:pt x="53" y="20"/>
                                    </a:lnTo>
                                    <a:lnTo>
                                      <a:pt x="55" y="24"/>
                                    </a:lnTo>
                                    <a:lnTo>
                                      <a:pt x="57" y="28"/>
                                    </a:lnTo>
                                    <a:lnTo>
                                      <a:pt x="59" y="32"/>
                                    </a:lnTo>
                                    <a:lnTo>
                                      <a:pt x="59" y="38"/>
                                    </a:lnTo>
                                    <a:lnTo>
                                      <a:pt x="61" y="42"/>
                                    </a:lnTo>
                                    <a:lnTo>
                                      <a:pt x="59" y="46"/>
                                    </a:lnTo>
                                    <a:lnTo>
                                      <a:pt x="61" y="46"/>
                                    </a:lnTo>
                                    <a:lnTo>
                                      <a:pt x="63" y="46"/>
                                    </a:lnTo>
                                    <a:lnTo>
                                      <a:pt x="63" y="46"/>
                                    </a:lnTo>
                                    <a:lnTo>
                                      <a:pt x="65" y="46"/>
                                    </a:lnTo>
                                    <a:lnTo>
                                      <a:pt x="65" y="46"/>
                                    </a:lnTo>
                                    <a:lnTo>
                                      <a:pt x="67" y="46"/>
                                    </a:lnTo>
                                    <a:lnTo>
                                      <a:pt x="69" y="44"/>
                                    </a:lnTo>
                                    <a:lnTo>
                                      <a:pt x="69" y="44"/>
                                    </a:lnTo>
                                    <a:lnTo>
                                      <a:pt x="71" y="40"/>
                                    </a:lnTo>
                                    <a:lnTo>
                                      <a:pt x="71" y="38"/>
                                    </a:lnTo>
                                    <a:lnTo>
                                      <a:pt x="71" y="36"/>
                                    </a:lnTo>
                                    <a:lnTo>
                                      <a:pt x="71" y="32"/>
                                    </a:lnTo>
                                    <a:lnTo>
                                      <a:pt x="71" y="30"/>
                                    </a:lnTo>
                                    <a:lnTo>
                                      <a:pt x="71" y="30"/>
                                    </a:lnTo>
                                    <a:lnTo>
                                      <a:pt x="71" y="28"/>
                                    </a:lnTo>
                                    <a:lnTo>
                                      <a:pt x="71" y="26"/>
                                    </a:lnTo>
                                    <a:lnTo>
                                      <a:pt x="73" y="24"/>
                                    </a:lnTo>
                                    <a:lnTo>
                                      <a:pt x="73" y="22"/>
                                    </a:lnTo>
                                    <a:lnTo>
                                      <a:pt x="75" y="22"/>
                                    </a:lnTo>
                                    <a:lnTo>
                                      <a:pt x="75" y="20"/>
                                    </a:lnTo>
                                    <a:lnTo>
                                      <a:pt x="79" y="20"/>
                                    </a:lnTo>
                                    <a:lnTo>
                                      <a:pt x="83" y="20"/>
                                    </a:lnTo>
                                    <a:lnTo>
                                      <a:pt x="87" y="20"/>
                                    </a:lnTo>
                                    <a:lnTo>
                                      <a:pt x="89" y="22"/>
                                    </a:lnTo>
                                    <a:lnTo>
                                      <a:pt x="93" y="22"/>
                                    </a:lnTo>
                                    <a:lnTo>
                                      <a:pt x="97" y="24"/>
                                    </a:lnTo>
                                    <a:lnTo>
                                      <a:pt x="99" y="26"/>
                                    </a:lnTo>
                                    <a:lnTo>
                                      <a:pt x="103" y="26"/>
                                    </a:lnTo>
                                    <a:lnTo>
                                      <a:pt x="105" y="28"/>
                                    </a:lnTo>
                                    <a:lnTo>
                                      <a:pt x="107" y="30"/>
                                    </a:lnTo>
                                    <a:lnTo>
                                      <a:pt x="111" y="32"/>
                                    </a:lnTo>
                                    <a:lnTo>
                                      <a:pt x="115" y="34"/>
                                    </a:lnTo>
                                    <a:lnTo>
                                      <a:pt x="117" y="34"/>
                                    </a:lnTo>
                                    <a:lnTo>
                                      <a:pt x="121" y="36"/>
                                    </a:lnTo>
                                    <a:lnTo>
                                      <a:pt x="123" y="38"/>
                                    </a:lnTo>
                                    <a:lnTo>
                                      <a:pt x="127" y="40"/>
                                    </a:lnTo>
                                    <a:lnTo>
                                      <a:pt x="123" y="40"/>
                                    </a:lnTo>
                                    <a:lnTo>
                                      <a:pt x="119" y="38"/>
                                    </a:lnTo>
                                    <a:lnTo>
                                      <a:pt x="117" y="38"/>
                                    </a:lnTo>
                                    <a:lnTo>
                                      <a:pt x="115" y="36"/>
                                    </a:lnTo>
                                    <a:lnTo>
                                      <a:pt x="113" y="36"/>
                                    </a:lnTo>
                                    <a:lnTo>
                                      <a:pt x="111" y="34"/>
                                    </a:lnTo>
                                    <a:lnTo>
                                      <a:pt x="107" y="34"/>
                                    </a:lnTo>
                                    <a:lnTo>
                                      <a:pt x="105" y="32"/>
                                    </a:lnTo>
                                    <a:lnTo>
                                      <a:pt x="103" y="32"/>
                                    </a:lnTo>
                                    <a:lnTo>
                                      <a:pt x="101" y="30"/>
                                    </a:lnTo>
                                    <a:lnTo>
                                      <a:pt x="99" y="28"/>
                                    </a:lnTo>
                                    <a:lnTo>
                                      <a:pt x="95" y="26"/>
                                    </a:lnTo>
                                    <a:lnTo>
                                      <a:pt x="93" y="26"/>
                                    </a:lnTo>
                                    <a:lnTo>
                                      <a:pt x="89" y="24"/>
                                    </a:lnTo>
                                    <a:lnTo>
                                      <a:pt x="87" y="24"/>
                                    </a:lnTo>
                                    <a:lnTo>
                                      <a:pt x="83" y="24"/>
                                    </a:lnTo>
                                    <a:lnTo>
                                      <a:pt x="79" y="24"/>
                                    </a:lnTo>
                                    <a:lnTo>
                                      <a:pt x="79" y="24"/>
                                    </a:lnTo>
                                    <a:lnTo>
                                      <a:pt x="77" y="26"/>
                                    </a:lnTo>
                                    <a:lnTo>
                                      <a:pt x="75" y="28"/>
                                    </a:lnTo>
                                    <a:lnTo>
                                      <a:pt x="75" y="28"/>
                                    </a:lnTo>
                                    <a:lnTo>
                                      <a:pt x="75" y="30"/>
                                    </a:lnTo>
                                    <a:lnTo>
                                      <a:pt x="75" y="32"/>
                                    </a:lnTo>
                                    <a:lnTo>
                                      <a:pt x="75" y="34"/>
                                    </a:lnTo>
                                    <a:lnTo>
                                      <a:pt x="75" y="36"/>
                                    </a:lnTo>
                                    <a:lnTo>
                                      <a:pt x="75" y="40"/>
                                    </a:lnTo>
                                    <a:lnTo>
                                      <a:pt x="75" y="42"/>
                                    </a:lnTo>
                                    <a:lnTo>
                                      <a:pt x="75" y="46"/>
                                    </a:lnTo>
                                    <a:lnTo>
                                      <a:pt x="73" y="48"/>
                                    </a:lnTo>
                                    <a:lnTo>
                                      <a:pt x="75" y="48"/>
                                    </a:lnTo>
                                    <a:lnTo>
                                      <a:pt x="77" y="48"/>
                                    </a:lnTo>
                                    <a:lnTo>
                                      <a:pt x="79" y="46"/>
                                    </a:lnTo>
                                    <a:lnTo>
                                      <a:pt x="79" y="44"/>
                                    </a:lnTo>
                                    <a:lnTo>
                                      <a:pt x="79" y="42"/>
                                    </a:lnTo>
                                    <a:lnTo>
                                      <a:pt x="79" y="40"/>
                                    </a:lnTo>
                                    <a:lnTo>
                                      <a:pt x="81" y="36"/>
                                    </a:lnTo>
                                    <a:lnTo>
                                      <a:pt x="81" y="34"/>
                                    </a:lnTo>
                                    <a:lnTo>
                                      <a:pt x="83" y="32"/>
                                    </a:lnTo>
                                    <a:lnTo>
                                      <a:pt x="85" y="30"/>
                                    </a:lnTo>
                                    <a:lnTo>
                                      <a:pt x="87" y="30"/>
                                    </a:lnTo>
                                    <a:lnTo>
                                      <a:pt x="91" y="32"/>
                                    </a:lnTo>
                                    <a:lnTo>
                                      <a:pt x="93" y="32"/>
                                    </a:lnTo>
                                    <a:lnTo>
                                      <a:pt x="97" y="32"/>
                                    </a:lnTo>
                                    <a:lnTo>
                                      <a:pt x="99" y="34"/>
                                    </a:lnTo>
                                    <a:lnTo>
                                      <a:pt x="103" y="36"/>
                                    </a:lnTo>
                                    <a:lnTo>
                                      <a:pt x="105" y="36"/>
                                    </a:lnTo>
                                    <a:lnTo>
                                      <a:pt x="107" y="38"/>
                                    </a:lnTo>
                                    <a:lnTo>
                                      <a:pt x="111" y="40"/>
                                    </a:lnTo>
                                    <a:lnTo>
                                      <a:pt x="113" y="40"/>
                                    </a:lnTo>
                                    <a:lnTo>
                                      <a:pt x="115" y="42"/>
                                    </a:lnTo>
                                    <a:lnTo>
                                      <a:pt x="119" y="42"/>
                                    </a:lnTo>
                                    <a:lnTo>
                                      <a:pt x="121" y="44"/>
                                    </a:lnTo>
                                    <a:lnTo>
                                      <a:pt x="125" y="44"/>
                                    </a:lnTo>
                                    <a:lnTo>
                                      <a:pt x="125" y="44"/>
                                    </a:lnTo>
                                    <a:lnTo>
                                      <a:pt x="127" y="44"/>
                                    </a:lnTo>
                                    <a:lnTo>
                                      <a:pt x="127" y="42"/>
                                    </a:lnTo>
                                    <a:lnTo>
                                      <a:pt x="129" y="42"/>
                                    </a:lnTo>
                                    <a:lnTo>
                                      <a:pt x="129" y="42"/>
                                    </a:lnTo>
                                    <a:lnTo>
                                      <a:pt x="129" y="40"/>
                                    </a:lnTo>
                                    <a:lnTo>
                                      <a:pt x="131" y="40"/>
                                    </a:lnTo>
                                    <a:lnTo>
                                      <a:pt x="131" y="38"/>
                                    </a:lnTo>
                                    <a:lnTo>
                                      <a:pt x="129" y="36"/>
                                    </a:lnTo>
                                    <a:lnTo>
                                      <a:pt x="127" y="32"/>
                                    </a:lnTo>
                                    <a:lnTo>
                                      <a:pt x="125" y="30"/>
                                    </a:lnTo>
                                    <a:lnTo>
                                      <a:pt x="123" y="26"/>
                                    </a:lnTo>
                                    <a:lnTo>
                                      <a:pt x="121" y="24"/>
                                    </a:lnTo>
                                    <a:lnTo>
                                      <a:pt x="119" y="20"/>
                                    </a:lnTo>
                                    <a:lnTo>
                                      <a:pt x="117" y="18"/>
                                    </a:lnTo>
                                    <a:lnTo>
                                      <a:pt x="119" y="14"/>
                                    </a:lnTo>
                                    <a:lnTo>
                                      <a:pt x="119" y="12"/>
                                    </a:lnTo>
                                    <a:lnTo>
                                      <a:pt x="121" y="12"/>
                                    </a:lnTo>
                                    <a:lnTo>
                                      <a:pt x="123" y="10"/>
                                    </a:lnTo>
                                    <a:lnTo>
                                      <a:pt x="123" y="10"/>
                                    </a:lnTo>
                                    <a:lnTo>
                                      <a:pt x="125" y="10"/>
                                    </a:lnTo>
                                    <a:lnTo>
                                      <a:pt x="127" y="10"/>
                                    </a:lnTo>
                                    <a:lnTo>
                                      <a:pt x="129" y="8"/>
                                    </a:lnTo>
                                    <a:lnTo>
                                      <a:pt x="131" y="8"/>
                                    </a:lnTo>
                                    <a:lnTo>
                                      <a:pt x="135" y="10"/>
                                    </a:lnTo>
                                    <a:lnTo>
                                      <a:pt x="137" y="10"/>
                                    </a:lnTo>
                                    <a:lnTo>
                                      <a:pt x="139" y="12"/>
                                    </a:lnTo>
                                    <a:lnTo>
                                      <a:pt x="141" y="14"/>
                                    </a:lnTo>
                                    <a:lnTo>
                                      <a:pt x="143" y="16"/>
                                    </a:lnTo>
                                    <a:lnTo>
                                      <a:pt x="145" y="20"/>
                                    </a:lnTo>
                                    <a:lnTo>
                                      <a:pt x="145" y="22"/>
                                    </a:lnTo>
                                    <a:lnTo>
                                      <a:pt x="147" y="26"/>
                                    </a:lnTo>
                                    <a:lnTo>
                                      <a:pt x="147" y="24"/>
                                    </a:lnTo>
                                    <a:lnTo>
                                      <a:pt x="149" y="24"/>
                                    </a:lnTo>
                                    <a:lnTo>
                                      <a:pt x="149" y="24"/>
                                    </a:lnTo>
                                    <a:lnTo>
                                      <a:pt x="151" y="24"/>
                                    </a:lnTo>
                                    <a:lnTo>
                                      <a:pt x="151" y="24"/>
                                    </a:lnTo>
                                    <a:lnTo>
                                      <a:pt x="153" y="22"/>
                                    </a:lnTo>
                                    <a:lnTo>
                                      <a:pt x="153" y="22"/>
                                    </a:lnTo>
                                    <a:lnTo>
                                      <a:pt x="153" y="22"/>
                                    </a:lnTo>
                                    <a:lnTo>
                                      <a:pt x="153" y="20"/>
                                    </a:lnTo>
                                    <a:lnTo>
                                      <a:pt x="151" y="18"/>
                                    </a:lnTo>
                                    <a:lnTo>
                                      <a:pt x="149" y="16"/>
                                    </a:lnTo>
                                    <a:lnTo>
                                      <a:pt x="147" y="14"/>
                                    </a:lnTo>
                                    <a:lnTo>
                                      <a:pt x="147" y="12"/>
                                    </a:lnTo>
                                    <a:lnTo>
                                      <a:pt x="145" y="12"/>
                                    </a:lnTo>
                                    <a:lnTo>
                                      <a:pt x="145" y="10"/>
                                    </a:lnTo>
                                    <a:lnTo>
                                      <a:pt x="145" y="10"/>
                                    </a:lnTo>
                                    <a:lnTo>
                                      <a:pt x="147" y="12"/>
                                    </a:lnTo>
                                    <a:lnTo>
                                      <a:pt x="151" y="12"/>
                                    </a:lnTo>
                                    <a:lnTo>
                                      <a:pt x="153" y="14"/>
                                    </a:lnTo>
                                    <a:lnTo>
                                      <a:pt x="155" y="16"/>
                                    </a:lnTo>
                                    <a:lnTo>
                                      <a:pt x="155" y="18"/>
                                    </a:lnTo>
                                    <a:lnTo>
                                      <a:pt x="157" y="20"/>
                                    </a:lnTo>
                                    <a:lnTo>
                                      <a:pt x="157" y="22"/>
                                    </a:lnTo>
                                    <a:lnTo>
                                      <a:pt x="157" y="26"/>
                                    </a:lnTo>
                                    <a:lnTo>
                                      <a:pt x="155" y="26"/>
                                    </a:lnTo>
                                    <a:lnTo>
                                      <a:pt x="155" y="28"/>
                                    </a:lnTo>
                                    <a:lnTo>
                                      <a:pt x="153" y="28"/>
                                    </a:lnTo>
                                    <a:lnTo>
                                      <a:pt x="151" y="30"/>
                                    </a:lnTo>
                                    <a:lnTo>
                                      <a:pt x="149" y="30"/>
                                    </a:lnTo>
                                    <a:lnTo>
                                      <a:pt x="147" y="30"/>
                                    </a:lnTo>
                                    <a:lnTo>
                                      <a:pt x="145" y="30"/>
                                    </a:lnTo>
                                    <a:lnTo>
                                      <a:pt x="143" y="32"/>
                                    </a:lnTo>
                                    <a:lnTo>
                                      <a:pt x="143" y="30"/>
                                    </a:lnTo>
                                    <a:lnTo>
                                      <a:pt x="143" y="28"/>
                                    </a:lnTo>
                                    <a:lnTo>
                                      <a:pt x="141" y="24"/>
                                    </a:lnTo>
                                    <a:lnTo>
                                      <a:pt x="141" y="22"/>
                                    </a:lnTo>
                                    <a:lnTo>
                                      <a:pt x="141" y="20"/>
                                    </a:lnTo>
                                    <a:lnTo>
                                      <a:pt x="139" y="18"/>
                                    </a:lnTo>
                                    <a:lnTo>
                                      <a:pt x="139" y="16"/>
                                    </a:lnTo>
                                    <a:lnTo>
                                      <a:pt x="137" y="14"/>
                                    </a:lnTo>
                                    <a:lnTo>
                                      <a:pt x="135" y="14"/>
                                    </a:lnTo>
                                    <a:lnTo>
                                      <a:pt x="135" y="14"/>
                                    </a:lnTo>
                                    <a:lnTo>
                                      <a:pt x="133" y="12"/>
                                    </a:lnTo>
                                    <a:lnTo>
                                      <a:pt x="131" y="12"/>
                                    </a:lnTo>
                                    <a:lnTo>
                                      <a:pt x="129" y="12"/>
                                    </a:lnTo>
                                    <a:lnTo>
                                      <a:pt x="129" y="12"/>
                                    </a:lnTo>
                                    <a:lnTo>
                                      <a:pt x="127" y="14"/>
                                    </a:lnTo>
                                    <a:lnTo>
                                      <a:pt x="125" y="14"/>
                                    </a:lnTo>
                                    <a:lnTo>
                                      <a:pt x="123" y="18"/>
                                    </a:lnTo>
                                    <a:lnTo>
                                      <a:pt x="123" y="20"/>
                                    </a:lnTo>
                                    <a:lnTo>
                                      <a:pt x="125" y="24"/>
                                    </a:lnTo>
                                    <a:lnTo>
                                      <a:pt x="127" y="26"/>
                                    </a:lnTo>
                                    <a:lnTo>
                                      <a:pt x="129" y="30"/>
                                    </a:lnTo>
                                    <a:lnTo>
                                      <a:pt x="131" y="32"/>
                                    </a:lnTo>
                                    <a:lnTo>
                                      <a:pt x="133" y="36"/>
                                    </a:lnTo>
                                    <a:lnTo>
                                      <a:pt x="133" y="40"/>
                                    </a:lnTo>
                                    <a:lnTo>
                                      <a:pt x="139" y="36"/>
                                    </a:lnTo>
                                    <a:lnTo>
                                      <a:pt x="139" y="34"/>
                                    </a:lnTo>
                                    <a:lnTo>
                                      <a:pt x="137" y="32"/>
                                    </a:lnTo>
                                    <a:lnTo>
                                      <a:pt x="135" y="28"/>
                                    </a:lnTo>
                                    <a:lnTo>
                                      <a:pt x="133" y="26"/>
                                    </a:lnTo>
                                    <a:lnTo>
                                      <a:pt x="133" y="24"/>
                                    </a:lnTo>
                                    <a:lnTo>
                                      <a:pt x="131" y="22"/>
                                    </a:lnTo>
                                    <a:lnTo>
                                      <a:pt x="131" y="20"/>
                                    </a:lnTo>
                                    <a:lnTo>
                                      <a:pt x="131" y="16"/>
                                    </a:lnTo>
                                    <a:lnTo>
                                      <a:pt x="131" y="16"/>
                                    </a:lnTo>
                                    <a:lnTo>
                                      <a:pt x="133" y="18"/>
                                    </a:lnTo>
                                    <a:lnTo>
                                      <a:pt x="135" y="20"/>
                                    </a:lnTo>
                                    <a:lnTo>
                                      <a:pt x="135" y="24"/>
                                    </a:lnTo>
                                    <a:lnTo>
                                      <a:pt x="137" y="26"/>
                                    </a:lnTo>
                                    <a:lnTo>
                                      <a:pt x="139" y="30"/>
                                    </a:lnTo>
                                    <a:lnTo>
                                      <a:pt x="141" y="32"/>
                                    </a:lnTo>
                                    <a:lnTo>
                                      <a:pt x="143" y="34"/>
                                    </a:lnTo>
                                    <a:lnTo>
                                      <a:pt x="143" y="36"/>
                                    </a:lnTo>
                                    <a:lnTo>
                                      <a:pt x="143" y="40"/>
                                    </a:lnTo>
                                    <a:lnTo>
                                      <a:pt x="141" y="42"/>
                                    </a:lnTo>
                                    <a:lnTo>
                                      <a:pt x="137" y="44"/>
                                    </a:lnTo>
                                    <a:lnTo>
                                      <a:pt x="135" y="44"/>
                                    </a:lnTo>
                                    <a:lnTo>
                                      <a:pt x="131" y="46"/>
                                    </a:lnTo>
                                    <a:lnTo>
                                      <a:pt x="129" y="48"/>
                                    </a:lnTo>
                                    <a:lnTo>
                                      <a:pt x="125" y="48"/>
                                    </a:lnTo>
                                    <a:lnTo>
                                      <a:pt x="123" y="48"/>
                                    </a:lnTo>
                                    <a:lnTo>
                                      <a:pt x="121" y="48"/>
                                    </a:lnTo>
                                    <a:lnTo>
                                      <a:pt x="119" y="46"/>
                                    </a:lnTo>
                                    <a:lnTo>
                                      <a:pt x="115" y="46"/>
                                    </a:lnTo>
                                    <a:lnTo>
                                      <a:pt x="113" y="46"/>
                                    </a:lnTo>
                                    <a:lnTo>
                                      <a:pt x="111" y="44"/>
                                    </a:lnTo>
                                    <a:lnTo>
                                      <a:pt x="109" y="44"/>
                                    </a:lnTo>
                                    <a:lnTo>
                                      <a:pt x="107" y="42"/>
                                    </a:lnTo>
                                    <a:lnTo>
                                      <a:pt x="105" y="40"/>
                                    </a:lnTo>
                                    <a:lnTo>
                                      <a:pt x="103" y="40"/>
                                    </a:lnTo>
                                    <a:lnTo>
                                      <a:pt x="101" y="38"/>
                                    </a:lnTo>
                                    <a:lnTo>
                                      <a:pt x="97" y="38"/>
                                    </a:lnTo>
                                    <a:lnTo>
                                      <a:pt x="95" y="36"/>
                                    </a:lnTo>
                                    <a:lnTo>
                                      <a:pt x="93" y="36"/>
                                    </a:lnTo>
                                    <a:lnTo>
                                      <a:pt x="91" y="34"/>
                                    </a:lnTo>
                                    <a:lnTo>
                                      <a:pt x="89" y="34"/>
                                    </a:lnTo>
                                    <a:lnTo>
                                      <a:pt x="85" y="34"/>
                                    </a:lnTo>
                                    <a:lnTo>
                                      <a:pt x="83" y="36"/>
                                    </a:lnTo>
                                    <a:lnTo>
                                      <a:pt x="83" y="40"/>
                                    </a:lnTo>
                                    <a:lnTo>
                                      <a:pt x="83" y="42"/>
                                    </a:lnTo>
                                    <a:lnTo>
                                      <a:pt x="83" y="44"/>
                                    </a:lnTo>
                                    <a:lnTo>
                                      <a:pt x="81" y="48"/>
                                    </a:lnTo>
                                    <a:lnTo>
                                      <a:pt x="79" y="48"/>
                                    </a:lnTo>
                                    <a:lnTo>
                                      <a:pt x="77" y="50"/>
                                    </a:lnTo>
                                    <a:lnTo>
                                      <a:pt x="81" y="52"/>
                                    </a:lnTo>
                                    <a:lnTo>
                                      <a:pt x="87" y="54"/>
                                    </a:lnTo>
                                    <a:lnTo>
                                      <a:pt x="93" y="54"/>
                                    </a:lnTo>
                                    <a:lnTo>
                                      <a:pt x="97" y="56"/>
                                    </a:lnTo>
                                    <a:lnTo>
                                      <a:pt x="103" y="56"/>
                                    </a:lnTo>
                                    <a:lnTo>
                                      <a:pt x="109" y="58"/>
                                    </a:lnTo>
                                    <a:lnTo>
                                      <a:pt x="113" y="58"/>
                                    </a:lnTo>
                                    <a:lnTo>
                                      <a:pt x="119" y="60"/>
                                    </a:lnTo>
                                    <a:lnTo>
                                      <a:pt x="125" y="60"/>
                                    </a:lnTo>
                                    <a:lnTo>
                                      <a:pt x="129" y="60"/>
                                    </a:lnTo>
                                    <a:lnTo>
                                      <a:pt x="135" y="62"/>
                                    </a:lnTo>
                                    <a:lnTo>
                                      <a:pt x="139" y="62"/>
                                    </a:lnTo>
                                    <a:lnTo>
                                      <a:pt x="145" y="62"/>
                                    </a:lnTo>
                                    <a:lnTo>
                                      <a:pt x="149" y="64"/>
                                    </a:lnTo>
                                    <a:lnTo>
                                      <a:pt x="155" y="64"/>
                                    </a:lnTo>
                                    <a:lnTo>
                                      <a:pt x="159" y="64"/>
                                    </a:lnTo>
                                    <a:lnTo>
                                      <a:pt x="165" y="64"/>
                                    </a:lnTo>
                                    <a:lnTo>
                                      <a:pt x="169" y="66"/>
                                    </a:lnTo>
                                    <a:lnTo>
                                      <a:pt x="173" y="66"/>
                                    </a:lnTo>
                                    <a:lnTo>
                                      <a:pt x="177" y="66"/>
                                    </a:lnTo>
                                    <a:lnTo>
                                      <a:pt x="183" y="66"/>
                                    </a:lnTo>
                                    <a:lnTo>
                                      <a:pt x="187" y="66"/>
                                    </a:lnTo>
                                    <a:lnTo>
                                      <a:pt x="191" y="66"/>
                                    </a:lnTo>
                                    <a:lnTo>
                                      <a:pt x="193" y="66"/>
                                    </a:lnTo>
                                    <a:lnTo>
                                      <a:pt x="197" y="66"/>
                                    </a:lnTo>
                                    <a:lnTo>
                                      <a:pt x="201" y="66"/>
                                    </a:lnTo>
                                    <a:lnTo>
                                      <a:pt x="203" y="66"/>
                                    </a:lnTo>
                                    <a:lnTo>
                                      <a:pt x="207" y="68"/>
                                    </a:lnTo>
                                    <a:lnTo>
                                      <a:pt x="209" y="68"/>
                                    </a:lnTo>
                                    <a:lnTo>
                                      <a:pt x="211" y="68"/>
                                    </a:lnTo>
                                    <a:lnTo>
                                      <a:pt x="213" y="68"/>
                                    </a:lnTo>
                                    <a:lnTo>
                                      <a:pt x="215" y="68"/>
                                    </a:lnTo>
                                    <a:lnTo>
                                      <a:pt x="215" y="68"/>
                                    </a:lnTo>
                                    <a:lnTo>
                                      <a:pt x="215" y="68"/>
                                    </a:lnTo>
                                    <a:lnTo>
                                      <a:pt x="215" y="68"/>
                                    </a:lnTo>
                                    <a:lnTo>
                                      <a:pt x="213" y="68"/>
                                    </a:lnTo>
                                    <a:lnTo>
                                      <a:pt x="211" y="70"/>
                                    </a:lnTo>
                                    <a:lnTo>
                                      <a:pt x="211" y="70"/>
                                    </a:lnTo>
                                    <a:lnTo>
                                      <a:pt x="209" y="70"/>
                                    </a:lnTo>
                                    <a:lnTo>
                                      <a:pt x="207" y="72"/>
                                    </a:lnTo>
                                    <a:lnTo>
                                      <a:pt x="203" y="72"/>
                                    </a:lnTo>
                                    <a:lnTo>
                                      <a:pt x="201" y="72"/>
                                    </a:lnTo>
                                    <a:lnTo>
                                      <a:pt x="197" y="74"/>
                                    </a:lnTo>
                                    <a:lnTo>
                                      <a:pt x="195" y="74"/>
                                    </a:lnTo>
                                    <a:lnTo>
                                      <a:pt x="191" y="74"/>
                                    </a:lnTo>
                                    <a:lnTo>
                                      <a:pt x="187" y="74"/>
                                    </a:lnTo>
                                    <a:lnTo>
                                      <a:pt x="183" y="7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59" name="Forme libre 259"/>
                            <wps:cNvSpPr>
                              <a:spLocks/>
                            </wps:cNvSpPr>
                            <wps:spPr bwMode="auto">
                              <a:xfrm>
                                <a:off x="161925" y="863600"/>
                                <a:ext cx="341313" cy="117475"/>
                              </a:xfrm>
                              <a:custGeom>
                                <a:avLst/>
                                <a:gdLst>
                                  <a:gd name="T0" fmla="*/ 163 w 215"/>
                                  <a:gd name="T1" fmla="*/ 72 h 74"/>
                                  <a:gd name="T2" fmla="*/ 113 w 215"/>
                                  <a:gd name="T3" fmla="*/ 64 h 74"/>
                                  <a:gd name="T4" fmla="*/ 49 w 215"/>
                                  <a:gd name="T5" fmla="*/ 46 h 74"/>
                                  <a:gd name="T6" fmla="*/ 41 w 215"/>
                                  <a:gd name="T7" fmla="*/ 24 h 74"/>
                                  <a:gd name="T8" fmla="*/ 27 w 215"/>
                                  <a:gd name="T9" fmla="*/ 12 h 74"/>
                                  <a:gd name="T10" fmla="*/ 33 w 215"/>
                                  <a:gd name="T11" fmla="*/ 12 h 74"/>
                                  <a:gd name="T12" fmla="*/ 47 w 215"/>
                                  <a:gd name="T13" fmla="*/ 26 h 74"/>
                                  <a:gd name="T14" fmla="*/ 51 w 215"/>
                                  <a:gd name="T15" fmla="*/ 42 h 74"/>
                                  <a:gd name="T16" fmla="*/ 51 w 215"/>
                                  <a:gd name="T17" fmla="*/ 24 h 74"/>
                                  <a:gd name="T18" fmla="*/ 31 w 215"/>
                                  <a:gd name="T19" fmla="*/ 8 h 74"/>
                                  <a:gd name="T20" fmla="*/ 15 w 215"/>
                                  <a:gd name="T21" fmla="*/ 18 h 74"/>
                                  <a:gd name="T22" fmla="*/ 6 w 215"/>
                                  <a:gd name="T23" fmla="*/ 22 h 74"/>
                                  <a:gd name="T24" fmla="*/ 4 w 215"/>
                                  <a:gd name="T25" fmla="*/ 6 h 74"/>
                                  <a:gd name="T26" fmla="*/ 21 w 215"/>
                                  <a:gd name="T27" fmla="*/ 0 h 74"/>
                                  <a:gd name="T28" fmla="*/ 6 w 215"/>
                                  <a:gd name="T29" fmla="*/ 10 h 74"/>
                                  <a:gd name="T30" fmla="*/ 10 w 215"/>
                                  <a:gd name="T31" fmla="*/ 20 h 74"/>
                                  <a:gd name="T32" fmla="*/ 14 w 215"/>
                                  <a:gd name="T33" fmla="*/ 12 h 74"/>
                                  <a:gd name="T34" fmla="*/ 31 w 215"/>
                                  <a:gd name="T35" fmla="*/ 4 h 74"/>
                                  <a:gd name="T36" fmla="*/ 53 w 215"/>
                                  <a:gd name="T37" fmla="*/ 20 h 74"/>
                                  <a:gd name="T38" fmla="*/ 61 w 215"/>
                                  <a:gd name="T39" fmla="*/ 46 h 74"/>
                                  <a:gd name="T40" fmla="*/ 69 w 215"/>
                                  <a:gd name="T41" fmla="*/ 44 h 74"/>
                                  <a:gd name="T42" fmla="*/ 71 w 215"/>
                                  <a:gd name="T43" fmla="*/ 28 h 74"/>
                                  <a:gd name="T44" fmla="*/ 83 w 215"/>
                                  <a:gd name="T45" fmla="*/ 20 h 74"/>
                                  <a:gd name="T46" fmla="*/ 105 w 215"/>
                                  <a:gd name="T47" fmla="*/ 28 h 74"/>
                                  <a:gd name="T48" fmla="*/ 127 w 215"/>
                                  <a:gd name="T49" fmla="*/ 40 h 74"/>
                                  <a:gd name="T50" fmla="*/ 107 w 215"/>
                                  <a:gd name="T51" fmla="*/ 34 h 74"/>
                                  <a:gd name="T52" fmla="*/ 89 w 215"/>
                                  <a:gd name="T53" fmla="*/ 24 h 74"/>
                                  <a:gd name="T54" fmla="*/ 75 w 215"/>
                                  <a:gd name="T55" fmla="*/ 28 h 74"/>
                                  <a:gd name="T56" fmla="*/ 75 w 215"/>
                                  <a:gd name="T57" fmla="*/ 46 h 74"/>
                                  <a:gd name="T58" fmla="*/ 79 w 215"/>
                                  <a:gd name="T59" fmla="*/ 40 h 74"/>
                                  <a:gd name="T60" fmla="*/ 93 w 215"/>
                                  <a:gd name="T61" fmla="*/ 32 h 74"/>
                                  <a:gd name="T62" fmla="*/ 113 w 215"/>
                                  <a:gd name="T63" fmla="*/ 40 h 74"/>
                                  <a:gd name="T64" fmla="*/ 127 w 215"/>
                                  <a:gd name="T65" fmla="*/ 42 h 74"/>
                                  <a:gd name="T66" fmla="*/ 127 w 215"/>
                                  <a:gd name="T67" fmla="*/ 32 h 74"/>
                                  <a:gd name="T68" fmla="*/ 119 w 215"/>
                                  <a:gd name="T69" fmla="*/ 12 h 74"/>
                                  <a:gd name="T70" fmla="*/ 131 w 215"/>
                                  <a:gd name="T71" fmla="*/ 8 h 74"/>
                                  <a:gd name="T72" fmla="*/ 145 w 215"/>
                                  <a:gd name="T73" fmla="*/ 22 h 74"/>
                                  <a:gd name="T74" fmla="*/ 153 w 215"/>
                                  <a:gd name="T75" fmla="*/ 22 h 74"/>
                                  <a:gd name="T76" fmla="*/ 147 w 215"/>
                                  <a:gd name="T77" fmla="*/ 12 h 74"/>
                                  <a:gd name="T78" fmla="*/ 155 w 215"/>
                                  <a:gd name="T79" fmla="*/ 16 h 74"/>
                                  <a:gd name="T80" fmla="*/ 153 w 215"/>
                                  <a:gd name="T81" fmla="*/ 28 h 74"/>
                                  <a:gd name="T82" fmla="*/ 143 w 215"/>
                                  <a:gd name="T83" fmla="*/ 28 h 74"/>
                                  <a:gd name="T84" fmla="*/ 135 w 215"/>
                                  <a:gd name="T85" fmla="*/ 14 h 74"/>
                                  <a:gd name="T86" fmla="*/ 125 w 215"/>
                                  <a:gd name="T87" fmla="*/ 14 h 74"/>
                                  <a:gd name="T88" fmla="*/ 133 w 215"/>
                                  <a:gd name="T89" fmla="*/ 36 h 74"/>
                                  <a:gd name="T90" fmla="*/ 133 w 215"/>
                                  <a:gd name="T91" fmla="*/ 24 h 74"/>
                                  <a:gd name="T92" fmla="*/ 135 w 215"/>
                                  <a:gd name="T93" fmla="*/ 24 h 74"/>
                                  <a:gd name="T94" fmla="*/ 141 w 215"/>
                                  <a:gd name="T95" fmla="*/ 42 h 74"/>
                                  <a:gd name="T96" fmla="*/ 121 w 215"/>
                                  <a:gd name="T97" fmla="*/ 48 h 74"/>
                                  <a:gd name="T98" fmla="*/ 105 w 215"/>
                                  <a:gd name="T99" fmla="*/ 40 h 74"/>
                                  <a:gd name="T100" fmla="*/ 89 w 215"/>
                                  <a:gd name="T101" fmla="*/ 34 h 74"/>
                                  <a:gd name="T102" fmla="*/ 79 w 215"/>
                                  <a:gd name="T103" fmla="*/ 48 h 74"/>
                                  <a:gd name="T104" fmla="*/ 109 w 215"/>
                                  <a:gd name="T105" fmla="*/ 58 h 74"/>
                                  <a:gd name="T106" fmla="*/ 145 w 215"/>
                                  <a:gd name="T107" fmla="*/ 62 h 74"/>
                                  <a:gd name="T108" fmla="*/ 177 w 215"/>
                                  <a:gd name="T109" fmla="*/ 66 h 74"/>
                                  <a:gd name="T110" fmla="*/ 203 w 215"/>
                                  <a:gd name="T111" fmla="*/ 66 h 74"/>
                                  <a:gd name="T112" fmla="*/ 215 w 215"/>
                                  <a:gd name="T113" fmla="*/ 68 h 74"/>
                                  <a:gd name="T114" fmla="*/ 203 w 215"/>
                                  <a:gd name="T115" fmla="*/ 72 h 7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15" h="74">
                                    <a:moveTo>
                                      <a:pt x="183" y="74"/>
                                    </a:moveTo>
                                    <a:lnTo>
                                      <a:pt x="179" y="74"/>
                                    </a:lnTo>
                                    <a:lnTo>
                                      <a:pt x="177" y="74"/>
                                    </a:lnTo>
                                    <a:lnTo>
                                      <a:pt x="175" y="74"/>
                                    </a:lnTo>
                                    <a:lnTo>
                                      <a:pt x="173" y="72"/>
                                    </a:lnTo>
                                    <a:lnTo>
                                      <a:pt x="167" y="72"/>
                                    </a:lnTo>
                                    <a:lnTo>
                                      <a:pt x="163" y="72"/>
                                    </a:lnTo>
                                    <a:lnTo>
                                      <a:pt x="157" y="70"/>
                                    </a:lnTo>
                                    <a:lnTo>
                                      <a:pt x="149" y="70"/>
                                    </a:lnTo>
                                    <a:lnTo>
                                      <a:pt x="143" y="68"/>
                                    </a:lnTo>
                                    <a:lnTo>
                                      <a:pt x="135" y="68"/>
                                    </a:lnTo>
                                    <a:lnTo>
                                      <a:pt x="127" y="66"/>
                                    </a:lnTo>
                                    <a:lnTo>
                                      <a:pt x="121" y="66"/>
                                    </a:lnTo>
                                    <a:lnTo>
                                      <a:pt x="113" y="64"/>
                                    </a:lnTo>
                                    <a:lnTo>
                                      <a:pt x="107" y="62"/>
                                    </a:lnTo>
                                    <a:lnTo>
                                      <a:pt x="101" y="62"/>
                                    </a:lnTo>
                                    <a:lnTo>
                                      <a:pt x="95" y="60"/>
                                    </a:lnTo>
                                    <a:lnTo>
                                      <a:pt x="91" y="60"/>
                                    </a:lnTo>
                                    <a:lnTo>
                                      <a:pt x="57" y="48"/>
                                    </a:lnTo>
                                    <a:lnTo>
                                      <a:pt x="53" y="48"/>
                                    </a:lnTo>
                                    <a:lnTo>
                                      <a:pt x="49" y="46"/>
                                    </a:lnTo>
                                    <a:lnTo>
                                      <a:pt x="47" y="44"/>
                                    </a:lnTo>
                                    <a:lnTo>
                                      <a:pt x="47" y="42"/>
                                    </a:lnTo>
                                    <a:lnTo>
                                      <a:pt x="45" y="38"/>
                                    </a:lnTo>
                                    <a:lnTo>
                                      <a:pt x="45" y="36"/>
                                    </a:lnTo>
                                    <a:lnTo>
                                      <a:pt x="43" y="32"/>
                                    </a:lnTo>
                                    <a:lnTo>
                                      <a:pt x="43" y="28"/>
                                    </a:lnTo>
                                    <a:lnTo>
                                      <a:pt x="41" y="24"/>
                                    </a:lnTo>
                                    <a:lnTo>
                                      <a:pt x="41" y="20"/>
                                    </a:lnTo>
                                    <a:lnTo>
                                      <a:pt x="39" y="18"/>
                                    </a:lnTo>
                                    <a:lnTo>
                                      <a:pt x="37" y="16"/>
                                    </a:lnTo>
                                    <a:lnTo>
                                      <a:pt x="33" y="14"/>
                                    </a:lnTo>
                                    <a:lnTo>
                                      <a:pt x="31" y="12"/>
                                    </a:lnTo>
                                    <a:lnTo>
                                      <a:pt x="29" y="12"/>
                                    </a:lnTo>
                                    <a:lnTo>
                                      <a:pt x="27" y="12"/>
                                    </a:lnTo>
                                    <a:lnTo>
                                      <a:pt x="29" y="12"/>
                                    </a:lnTo>
                                    <a:lnTo>
                                      <a:pt x="29" y="10"/>
                                    </a:lnTo>
                                    <a:lnTo>
                                      <a:pt x="29" y="10"/>
                                    </a:lnTo>
                                    <a:lnTo>
                                      <a:pt x="31" y="10"/>
                                    </a:lnTo>
                                    <a:lnTo>
                                      <a:pt x="31" y="10"/>
                                    </a:lnTo>
                                    <a:lnTo>
                                      <a:pt x="33" y="10"/>
                                    </a:lnTo>
                                    <a:lnTo>
                                      <a:pt x="33" y="12"/>
                                    </a:lnTo>
                                    <a:lnTo>
                                      <a:pt x="33" y="12"/>
                                    </a:lnTo>
                                    <a:lnTo>
                                      <a:pt x="37" y="12"/>
                                    </a:lnTo>
                                    <a:lnTo>
                                      <a:pt x="39" y="14"/>
                                    </a:lnTo>
                                    <a:lnTo>
                                      <a:pt x="43" y="18"/>
                                    </a:lnTo>
                                    <a:lnTo>
                                      <a:pt x="45" y="20"/>
                                    </a:lnTo>
                                    <a:lnTo>
                                      <a:pt x="47" y="24"/>
                                    </a:lnTo>
                                    <a:lnTo>
                                      <a:pt x="47" y="26"/>
                                    </a:lnTo>
                                    <a:lnTo>
                                      <a:pt x="49" y="30"/>
                                    </a:lnTo>
                                    <a:lnTo>
                                      <a:pt x="49" y="34"/>
                                    </a:lnTo>
                                    <a:lnTo>
                                      <a:pt x="51" y="36"/>
                                    </a:lnTo>
                                    <a:lnTo>
                                      <a:pt x="51" y="38"/>
                                    </a:lnTo>
                                    <a:lnTo>
                                      <a:pt x="51" y="40"/>
                                    </a:lnTo>
                                    <a:lnTo>
                                      <a:pt x="51" y="40"/>
                                    </a:lnTo>
                                    <a:lnTo>
                                      <a:pt x="51" y="42"/>
                                    </a:lnTo>
                                    <a:lnTo>
                                      <a:pt x="53" y="44"/>
                                    </a:lnTo>
                                    <a:lnTo>
                                      <a:pt x="53" y="44"/>
                                    </a:lnTo>
                                    <a:lnTo>
                                      <a:pt x="55" y="44"/>
                                    </a:lnTo>
                                    <a:lnTo>
                                      <a:pt x="55" y="40"/>
                                    </a:lnTo>
                                    <a:lnTo>
                                      <a:pt x="55" y="34"/>
                                    </a:lnTo>
                                    <a:lnTo>
                                      <a:pt x="53" y="30"/>
                                    </a:lnTo>
                                    <a:lnTo>
                                      <a:pt x="51" y="24"/>
                                    </a:lnTo>
                                    <a:lnTo>
                                      <a:pt x="49" y="20"/>
                                    </a:lnTo>
                                    <a:lnTo>
                                      <a:pt x="47" y="16"/>
                                    </a:lnTo>
                                    <a:lnTo>
                                      <a:pt x="43" y="12"/>
                                    </a:lnTo>
                                    <a:lnTo>
                                      <a:pt x="37" y="10"/>
                                    </a:lnTo>
                                    <a:lnTo>
                                      <a:pt x="35" y="8"/>
                                    </a:lnTo>
                                    <a:lnTo>
                                      <a:pt x="33" y="8"/>
                                    </a:lnTo>
                                    <a:lnTo>
                                      <a:pt x="31" y="8"/>
                                    </a:lnTo>
                                    <a:lnTo>
                                      <a:pt x="29" y="8"/>
                                    </a:lnTo>
                                    <a:lnTo>
                                      <a:pt x="27" y="8"/>
                                    </a:lnTo>
                                    <a:lnTo>
                                      <a:pt x="23" y="8"/>
                                    </a:lnTo>
                                    <a:lnTo>
                                      <a:pt x="21" y="10"/>
                                    </a:lnTo>
                                    <a:lnTo>
                                      <a:pt x="19" y="12"/>
                                    </a:lnTo>
                                    <a:lnTo>
                                      <a:pt x="17" y="14"/>
                                    </a:lnTo>
                                    <a:lnTo>
                                      <a:pt x="15" y="18"/>
                                    </a:lnTo>
                                    <a:lnTo>
                                      <a:pt x="15" y="22"/>
                                    </a:lnTo>
                                    <a:lnTo>
                                      <a:pt x="15" y="26"/>
                                    </a:lnTo>
                                    <a:lnTo>
                                      <a:pt x="14" y="26"/>
                                    </a:lnTo>
                                    <a:lnTo>
                                      <a:pt x="10" y="24"/>
                                    </a:lnTo>
                                    <a:lnTo>
                                      <a:pt x="8" y="24"/>
                                    </a:lnTo>
                                    <a:lnTo>
                                      <a:pt x="8" y="22"/>
                                    </a:lnTo>
                                    <a:lnTo>
                                      <a:pt x="6" y="22"/>
                                    </a:lnTo>
                                    <a:lnTo>
                                      <a:pt x="4" y="20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14"/>
                                    </a:lnTo>
                                    <a:lnTo>
                                      <a:pt x="0" y="10"/>
                                    </a:lnTo>
                                    <a:lnTo>
                                      <a:pt x="2" y="8"/>
                                    </a:lnTo>
                                    <a:lnTo>
                                      <a:pt x="4" y="6"/>
                                    </a:lnTo>
                                    <a:lnTo>
                                      <a:pt x="6" y="4"/>
                                    </a:lnTo>
                                    <a:lnTo>
                                      <a:pt x="8" y="2"/>
                                    </a:lnTo>
                                    <a:lnTo>
                                      <a:pt x="12" y="0"/>
                                    </a:lnTo>
                                    <a:lnTo>
                                      <a:pt x="14" y="0"/>
                                    </a:lnTo>
                                    <a:lnTo>
                                      <a:pt x="15" y="0"/>
                                    </a:lnTo>
                                    <a:lnTo>
                                      <a:pt x="19" y="0"/>
                                    </a:lnTo>
                                    <a:lnTo>
                                      <a:pt x="21" y="0"/>
                                    </a:lnTo>
                                    <a:lnTo>
                                      <a:pt x="25" y="0"/>
                                    </a:lnTo>
                                    <a:lnTo>
                                      <a:pt x="19" y="2"/>
                                    </a:lnTo>
                                    <a:lnTo>
                                      <a:pt x="15" y="4"/>
                                    </a:lnTo>
                                    <a:lnTo>
                                      <a:pt x="12" y="4"/>
                                    </a:lnTo>
                                    <a:lnTo>
                                      <a:pt x="10" y="6"/>
                                    </a:lnTo>
                                    <a:lnTo>
                                      <a:pt x="8" y="8"/>
                                    </a:lnTo>
                                    <a:lnTo>
                                      <a:pt x="6" y="10"/>
                                    </a:lnTo>
                                    <a:lnTo>
                                      <a:pt x="4" y="12"/>
                                    </a:lnTo>
                                    <a:lnTo>
                                      <a:pt x="4" y="12"/>
                                    </a:lnTo>
                                    <a:lnTo>
                                      <a:pt x="4" y="14"/>
                                    </a:lnTo>
                                    <a:lnTo>
                                      <a:pt x="6" y="16"/>
                                    </a:lnTo>
                                    <a:lnTo>
                                      <a:pt x="6" y="18"/>
                                    </a:lnTo>
                                    <a:lnTo>
                                      <a:pt x="8" y="18"/>
                                    </a:lnTo>
                                    <a:lnTo>
                                      <a:pt x="10" y="20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4" y="22"/>
                                    </a:lnTo>
                                    <a:lnTo>
                                      <a:pt x="12" y="18"/>
                                    </a:lnTo>
                                    <a:lnTo>
                                      <a:pt x="14" y="16"/>
                                    </a:lnTo>
                                    <a:lnTo>
                                      <a:pt x="14" y="14"/>
                                    </a:lnTo>
                                    <a:lnTo>
                                      <a:pt x="14" y="12"/>
                                    </a:lnTo>
                                    <a:lnTo>
                                      <a:pt x="15" y="10"/>
                                    </a:lnTo>
                                    <a:lnTo>
                                      <a:pt x="17" y="8"/>
                                    </a:lnTo>
                                    <a:lnTo>
                                      <a:pt x="19" y="8"/>
                                    </a:lnTo>
                                    <a:lnTo>
                                      <a:pt x="21" y="6"/>
                                    </a:lnTo>
                                    <a:lnTo>
                                      <a:pt x="25" y="4"/>
                                    </a:lnTo>
                                    <a:lnTo>
                                      <a:pt x="29" y="4"/>
                                    </a:lnTo>
                                    <a:lnTo>
                                      <a:pt x="31" y="4"/>
                                    </a:lnTo>
                                    <a:lnTo>
                                      <a:pt x="35" y="6"/>
                                    </a:lnTo>
                                    <a:lnTo>
                                      <a:pt x="39" y="6"/>
                                    </a:lnTo>
                                    <a:lnTo>
                                      <a:pt x="41" y="8"/>
                                    </a:lnTo>
                                    <a:lnTo>
                                      <a:pt x="45" y="10"/>
                                    </a:lnTo>
                                    <a:lnTo>
                                      <a:pt x="47" y="12"/>
                                    </a:lnTo>
                                    <a:lnTo>
                                      <a:pt x="51" y="16"/>
                                    </a:lnTo>
                                    <a:lnTo>
                                      <a:pt x="53" y="20"/>
                                    </a:lnTo>
                                    <a:lnTo>
                                      <a:pt x="55" y="24"/>
                                    </a:lnTo>
                                    <a:lnTo>
                                      <a:pt x="57" y="28"/>
                                    </a:lnTo>
                                    <a:lnTo>
                                      <a:pt x="59" y="32"/>
                                    </a:lnTo>
                                    <a:lnTo>
                                      <a:pt x="59" y="38"/>
                                    </a:lnTo>
                                    <a:lnTo>
                                      <a:pt x="61" y="42"/>
                                    </a:lnTo>
                                    <a:lnTo>
                                      <a:pt x="59" y="46"/>
                                    </a:lnTo>
                                    <a:lnTo>
                                      <a:pt x="61" y="46"/>
                                    </a:lnTo>
                                    <a:lnTo>
                                      <a:pt x="63" y="46"/>
                                    </a:lnTo>
                                    <a:lnTo>
                                      <a:pt x="63" y="46"/>
                                    </a:lnTo>
                                    <a:lnTo>
                                      <a:pt x="65" y="46"/>
                                    </a:lnTo>
                                    <a:lnTo>
                                      <a:pt x="65" y="46"/>
                                    </a:lnTo>
                                    <a:lnTo>
                                      <a:pt x="67" y="46"/>
                                    </a:lnTo>
                                    <a:lnTo>
                                      <a:pt x="69" y="44"/>
                                    </a:lnTo>
                                    <a:lnTo>
                                      <a:pt x="69" y="44"/>
                                    </a:lnTo>
                                    <a:lnTo>
                                      <a:pt x="71" y="40"/>
                                    </a:lnTo>
                                    <a:lnTo>
                                      <a:pt x="71" y="38"/>
                                    </a:lnTo>
                                    <a:lnTo>
                                      <a:pt x="71" y="36"/>
                                    </a:lnTo>
                                    <a:lnTo>
                                      <a:pt x="71" y="32"/>
                                    </a:lnTo>
                                    <a:lnTo>
                                      <a:pt x="71" y="30"/>
                                    </a:lnTo>
                                    <a:lnTo>
                                      <a:pt x="71" y="30"/>
                                    </a:lnTo>
                                    <a:lnTo>
                                      <a:pt x="71" y="28"/>
                                    </a:lnTo>
                                    <a:lnTo>
                                      <a:pt x="71" y="26"/>
                                    </a:lnTo>
                                    <a:lnTo>
                                      <a:pt x="73" y="24"/>
                                    </a:lnTo>
                                    <a:lnTo>
                                      <a:pt x="73" y="22"/>
                                    </a:lnTo>
                                    <a:lnTo>
                                      <a:pt x="75" y="22"/>
                                    </a:lnTo>
                                    <a:lnTo>
                                      <a:pt x="75" y="20"/>
                                    </a:lnTo>
                                    <a:lnTo>
                                      <a:pt x="79" y="20"/>
                                    </a:lnTo>
                                    <a:lnTo>
                                      <a:pt x="83" y="20"/>
                                    </a:lnTo>
                                    <a:lnTo>
                                      <a:pt x="87" y="20"/>
                                    </a:lnTo>
                                    <a:lnTo>
                                      <a:pt x="89" y="22"/>
                                    </a:lnTo>
                                    <a:lnTo>
                                      <a:pt x="93" y="22"/>
                                    </a:lnTo>
                                    <a:lnTo>
                                      <a:pt x="97" y="24"/>
                                    </a:lnTo>
                                    <a:lnTo>
                                      <a:pt x="99" y="26"/>
                                    </a:lnTo>
                                    <a:lnTo>
                                      <a:pt x="103" y="26"/>
                                    </a:lnTo>
                                    <a:lnTo>
                                      <a:pt x="105" y="28"/>
                                    </a:lnTo>
                                    <a:lnTo>
                                      <a:pt x="107" y="30"/>
                                    </a:lnTo>
                                    <a:lnTo>
                                      <a:pt x="111" y="32"/>
                                    </a:lnTo>
                                    <a:lnTo>
                                      <a:pt x="115" y="34"/>
                                    </a:lnTo>
                                    <a:lnTo>
                                      <a:pt x="117" y="34"/>
                                    </a:lnTo>
                                    <a:lnTo>
                                      <a:pt x="121" y="36"/>
                                    </a:lnTo>
                                    <a:lnTo>
                                      <a:pt x="123" y="38"/>
                                    </a:lnTo>
                                    <a:lnTo>
                                      <a:pt x="127" y="40"/>
                                    </a:lnTo>
                                    <a:lnTo>
                                      <a:pt x="123" y="40"/>
                                    </a:lnTo>
                                    <a:lnTo>
                                      <a:pt x="119" y="38"/>
                                    </a:lnTo>
                                    <a:lnTo>
                                      <a:pt x="117" y="38"/>
                                    </a:lnTo>
                                    <a:lnTo>
                                      <a:pt x="115" y="36"/>
                                    </a:lnTo>
                                    <a:lnTo>
                                      <a:pt x="113" y="36"/>
                                    </a:lnTo>
                                    <a:lnTo>
                                      <a:pt x="111" y="34"/>
                                    </a:lnTo>
                                    <a:lnTo>
                                      <a:pt x="107" y="34"/>
                                    </a:lnTo>
                                    <a:lnTo>
                                      <a:pt x="105" y="32"/>
                                    </a:lnTo>
                                    <a:lnTo>
                                      <a:pt x="103" y="32"/>
                                    </a:lnTo>
                                    <a:lnTo>
                                      <a:pt x="101" y="30"/>
                                    </a:lnTo>
                                    <a:lnTo>
                                      <a:pt x="99" y="28"/>
                                    </a:lnTo>
                                    <a:lnTo>
                                      <a:pt x="95" y="26"/>
                                    </a:lnTo>
                                    <a:lnTo>
                                      <a:pt x="93" y="26"/>
                                    </a:lnTo>
                                    <a:lnTo>
                                      <a:pt x="89" y="24"/>
                                    </a:lnTo>
                                    <a:lnTo>
                                      <a:pt x="87" y="24"/>
                                    </a:lnTo>
                                    <a:lnTo>
                                      <a:pt x="83" y="24"/>
                                    </a:lnTo>
                                    <a:lnTo>
                                      <a:pt x="79" y="24"/>
                                    </a:lnTo>
                                    <a:lnTo>
                                      <a:pt x="79" y="24"/>
                                    </a:lnTo>
                                    <a:lnTo>
                                      <a:pt x="77" y="26"/>
                                    </a:lnTo>
                                    <a:lnTo>
                                      <a:pt x="75" y="28"/>
                                    </a:lnTo>
                                    <a:lnTo>
                                      <a:pt x="75" y="28"/>
                                    </a:lnTo>
                                    <a:lnTo>
                                      <a:pt x="75" y="30"/>
                                    </a:lnTo>
                                    <a:lnTo>
                                      <a:pt x="75" y="32"/>
                                    </a:lnTo>
                                    <a:lnTo>
                                      <a:pt x="75" y="34"/>
                                    </a:lnTo>
                                    <a:lnTo>
                                      <a:pt x="75" y="36"/>
                                    </a:lnTo>
                                    <a:lnTo>
                                      <a:pt x="75" y="40"/>
                                    </a:lnTo>
                                    <a:lnTo>
                                      <a:pt x="75" y="42"/>
                                    </a:lnTo>
                                    <a:lnTo>
                                      <a:pt x="75" y="46"/>
                                    </a:lnTo>
                                    <a:lnTo>
                                      <a:pt x="73" y="48"/>
                                    </a:lnTo>
                                    <a:lnTo>
                                      <a:pt x="75" y="48"/>
                                    </a:lnTo>
                                    <a:lnTo>
                                      <a:pt x="77" y="48"/>
                                    </a:lnTo>
                                    <a:lnTo>
                                      <a:pt x="79" y="46"/>
                                    </a:lnTo>
                                    <a:lnTo>
                                      <a:pt x="79" y="44"/>
                                    </a:lnTo>
                                    <a:lnTo>
                                      <a:pt x="79" y="42"/>
                                    </a:lnTo>
                                    <a:lnTo>
                                      <a:pt x="79" y="40"/>
                                    </a:lnTo>
                                    <a:lnTo>
                                      <a:pt x="81" y="36"/>
                                    </a:lnTo>
                                    <a:lnTo>
                                      <a:pt x="81" y="34"/>
                                    </a:lnTo>
                                    <a:lnTo>
                                      <a:pt x="83" y="32"/>
                                    </a:lnTo>
                                    <a:lnTo>
                                      <a:pt x="85" y="30"/>
                                    </a:lnTo>
                                    <a:lnTo>
                                      <a:pt x="87" y="30"/>
                                    </a:lnTo>
                                    <a:lnTo>
                                      <a:pt x="91" y="32"/>
                                    </a:lnTo>
                                    <a:lnTo>
                                      <a:pt x="93" y="32"/>
                                    </a:lnTo>
                                    <a:lnTo>
                                      <a:pt x="97" y="32"/>
                                    </a:lnTo>
                                    <a:lnTo>
                                      <a:pt x="99" y="34"/>
                                    </a:lnTo>
                                    <a:lnTo>
                                      <a:pt x="103" y="36"/>
                                    </a:lnTo>
                                    <a:lnTo>
                                      <a:pt x="105" y="36"/>
                                    </a:lnTo>
                                    <a:lnTo>
                                      <a:pt x="107" y="38"/>
                                    </a:lnTo>
                                    <a:lnTo>
                                      <a:pt x="111" y="40"/>
                                    </a:lnTo>
                                    <a:lnTo>
                                      <a:pt x="113" y="40"/>
                                    </a:lnTo>
                                    <a:lnTo>
                                      <a:pt x="115" y="42"/>
                                    </a:lnTo>
                                    <a:lnTo>
                                      <a:pt x="119" y="42"/>
                                    </a:lnTo>
                                    <a:lnTo>
                                      <a:pt x="121" y="44"/>
                                    </a:lnTo>
                                    <a:lnTo>
                                      <a:pt x="125" y="44"/>
                                    </a:lnTo>
                                    <a:lnTo>
                                      <a:pt x="125" y="44"/>
                                    </a:lnTo>
                                    <a:lnTo>
                                      <a:pt x="127" y="44"/>
                                    </a:lnTo>
                                    <a:lnTo>
                                      <a:pt x="127" y="42"/>
                                    </a:lnTo>
                                    <a:lnTo>
                                      <a:pt x="129" y="42"/>
                                    </a:lnTo>
                                    <a:lnTo>
                                      <a:pt x="129" y="42"/>
                                    </a:lnTo>
                                    <a:lnTo>
                                      <a:pt x="129" y="40"/>
                                    </a:lnTo>
                                    <a:lnTo>
                                      <a:pt x="131" y="40"/>
                                    </a:lnTo>
                                    <a:lnTo>
                                      <a:pt x="131" y="38"/>
                                    </a:lnTo>
                                    <a:lnTo>
                                      <a:pt x="129" y="36"/>
                                    </a:lnTo>
                                    <a:lnTo>
                                      <a:pt x="127" y="32"/>
                                    </a:lnTo>
                                    <a:lnTo>
                                      <a:pt x="125" y="30"/>
                                    </a:lnTo>
                                    <a:lnTo>
                                      <a:pt x="123" y="26"/>
                                    </a:lnTo>
                                    <a:lnTo>
                                      <a:pt x="121" y="24"/>
                                    </a:lnTo>
                                    <a:lnTo>
                                      <a:pt x="119" y="20"/>
                                    </a:lnTo>
                                    <a:lnTo>
                                      <a:pt x="117" y="18"/>
                                    </a:lnTo>
                                    <a:lnTo>
                                      <a:pt x="119" y="14"/>
                                    </a:lnTo>
                                    <a:lnTo>
                                      <a:pt x="119" y="12"/>
                                    </a:lnTo>
                                    <a:lnTo>
                                      <a:pt x="121" y="12"/>
                                    </a:lnTo>
                                    <a:lnTo>
                                      <a:pt x="123" y="10"/>
                                    </a:lnTo>
                                    <a:lnTo>
                                      <a:pt x="123" y="10"/>
                                    </a:lnTo>
                                    <a:lnTo>
                                      <a:pt x="125" y="10"/>
                                    </a:lnTo>
                                    <a:lnTo>
                                      <a:pt x="127" y="10"/>
                                    </a:lnTo>
                                    <a:lnTo>
                                      <a:pt x="129" y="8"/>
                                    </a:lnTo>
                                    <a:lnTo>
                                      <a:pt x="131" y="8"/>
                                    </a:lnTo>
                                    <a:lnTo>
                                      <a:pt x="135" y="10"/>
                                    </a:lnTo>
                                    <a:lnTo>
                                      <a:pt x="137" y="10"/>
                                    </a:lnTo>
                                    <a:lnTo>
                                      <a:pt x="139" y="12"/>
                                    </a:lnTo>
                                    <a:lnTo>
                                      <a:pt x="141" y="14"/>
                                    </a:lnTo>
                                    <a:lnTo>
                                      <a:pt x="143" y="16"/>
                                    </a:lnTo>
                                    <a:lnTo>
                                      <a:pt x="145" y="20"/>
                                    </a:lnTo>
                                    <a:lnTo>
                                      <a:pt x="145" y="22"/>
                                    </a:lnTo>
                                    <a:lnTo>
                                      <a:pt x="147" y="26"/>
                                    </a:lnTo>
                                    <a:lnTo>
                                      <a:pt x="147" y="24"/>
                                    </a:lnTo>
                                    <a:lnTo>
                                      <a:pt x="149" y="24"/>
                                    </a:lnTo>
                                    <a:lnTo>
                                      <a:pt x="149" y="24"/>
                                    </a:lnTo>
                                    <a:lnTo>
                                      <a:pt x="151" y="24"/>
                                    </a:lnTo>
                                    <a:lnTo>
                                      <a:pt x="151" y="24"/>
                                    </a:lnTo>
                                    <a:lnTo>
                                      <a:pt x="153" y="22"/>
                                    </a:lnTo>
                                    <a:lnTo>
                                      <a:pt x="153" y="22"/>
                                    </a:lnTo>
                                    <a:lnTo>
                                      <a:pt x="153" y="22"/>
                                    </a:lnTo>
                                    <a:lnTo>
                                      <a:pt x="153" y="20"/>
                                    </a:lnTo>
                                    <a:lnTo>
                                      <a:pt x="151" y="18"/>
                                    </a:lnTo>
                                    <a:lnTo>
                                      <a:pt x="149" y="16"/>
                                    </a:lnTo>
                                    <a:lnTo>
                                      <a:pt x="147" y="14"/>
                                    </a:lnTo>
                                    <a:lnTo>
                                      <a:pt x="147" y="12"/>
                                    </a:lnTo>
                                    <a:lnTo>
                                      <a:pt x="145" y="12"/>
                                    </a:lnTo>
                                    <a:lnTo>
                                      <a:pt x="145" y="10"/>
                                    </a:lnTo>
                                    <a:lnTo>
                                      <a:pt x="145" y="10"/>
                                    </a:lnTo>
                                    <a:lnTo>
                                      <a:pt x="147" y="12"/>
                                    </a:lnTo>
                                    <a:lnTo>
                                      <a:pt x="151" y="12"/>
                                    </a:lnTo>
                                    <a:lnTo>
                                      <a:pt x="153" y="14"/>
                                    </a:lnTo>
                                    <a:lnTo>
                                      <a:pt x="155" y="16"/>
                                    </a:lnTo>
                                    <a:lnTo>
                                      <a:pt x="155" y="18"/>
                                    </a:lnTo>
                                    <a:lnTo>
                                      <a:pt x="157" y="20"/>
                                    </a:lnTo>
                                    <a:lnTo>
                                      <a:pt x="157" y="22"/>
                                    </a:lnTo>
                                    <a:lnTo>
                                      <a:pt x="157" y="26"/>
                                    </a:lnTo>
                                    <a:lnTo>
                                      <a:pt x="155" y="26"/>
                                    </a:lnTo>
                                    <a:lnTo>
                                      <a:pt x="155" y="28"/>
                                    </a:lnTo>
                                    <a:lnTo>
                                      <a:pt x="153" y="28"/>
                                    </a:lnTo>
                                    <a:lnTo>
                                      <a:pt x="151" y="30"/>
                                    </a:lnTo>
                                    <a:lnTo>
                                      <a:pt x="149" y="30"/>
                                    </a:lnTo>
                                    <a:lnTo>
                                      <a:pt x="147" y="30"/>
                                    </a:lnTo>
                                    <a:lnTo>
                                      <a:pt x="145" y="30"/>
                                    </a:lnTo>
                                    <a:lnTo>
                                      <a:pt x="143" y="32"/>
                                    </a:lnTo>
                                    <a:lnTo>
                                      <a:pt x="143" y="30"/>
                                    </a:lnTo>
                                    <a:lnTo>
                                      <a:pt x="143" y="28"/>
                                    </a:lnTo>
                                    <a:lnTo>
                                      <a:pt x="141" y="24"/>
                                    </a:lnTo>
                                    <a:lnTo>
                                      <a:pt x="141" y="22"/>
                                    </a:lnTo>
                                    <a:lnTo>
                                      <a:pt x="141" y="20"/>
                                    </a:lnTo>
                                    <a:lnTo>
                                      <a:pt x="139" y="18"/>
                                    </a:lnTo>
                                    <a:lnTo>
                                      <a:pt x="139" y="16"/>
                                    </a:lnTo>
                                    <a:lnTo>
                                      <a:pt x="137" y="14"/>
                                    </a:lnTo>
                                    <a:lnTo>
                                      <a:pt x="135" y="14"/>
                                    </a:lnTo>
                                    <a:lnTo>
                                      <a:pt x="135" y="14"/>
                                    </a:lnTo>
                                    <a:lnTo>
                                      <a:pt x="133" y="12"/>
                                    </a:lnTo>
                                    <a:lnTo>
                                      <a:pt x="131" y="12"/>
                                    </a:lnTo>
                                    <a:lnTo>
                                      <a:pt x="129" y="12"/>
                                    </a:lnTo>
                                    <a:lnTo>
                                      <a:pt x="129" y="12"/>
                                    </a:lnTo>
                                    <a:lnTo>
                                      <a:pt x="127" y="14"/>
                                    </a:lnTo>
                                    <a:lnTo>
                                      <a:pt x="125" y="14"/>
                                    </a:lnTo>
                                    <a:lnTo>
                                      <a:pt x="123" y="18"/>
                                    </a:lnTo>
                                    <a:lnTo>
                                      <a:pt x="123" y="20"/>
                                    </a:lnTo>
                                    <a:lnTo>
                                      <a:pt x="125" y="24"/>
                                    </a:lnTo>
                                    <a:lnTo>
                                      <a:pt x="127" y="26"/>
                                    </a:lnTo>
                                    <a:lnTo>
                                      <a:pt x="129" y="30"/>
                                    </a:lnTo>
                                    <a:lnTo>
                                      <a:pt x="131" y="32"/>
                                    </a:lnTo>
                                    <a:lnTo>
                                      <a:pt x="133" y="36"/>
                                    </a:lnTo>
                                    <a:lnTo>
                                      <a:pt x="133" y="40"/>
                                    </a:lnTo>
                                    <a:lnTo>
                                      <a:pt x="139" y="36"/>
                                    </a:lnTo>
                                    <a:lnTo>
                                      <a:pt x="139" y="34"/>
                                    </a:lnTo>
                                    <a:lnTo>
                                      <a:pt x="137" y="32"/>
                                    </a:lnTo>
                                    <a:lnTo>
                                      <a:pt x="135" y="28"/>
                                    </a:lnTo>
                                    <a:lnTo>
                                      <a:pt x="133" y="26"/>
                                    </a:lnTo>
                                    <a:lnTo>
                                      <a:pt x="133" y="24"/>
                                    </a:lnTo>
                                    <a:lnTo>
                                      <a:pt x="131" y="22"/>
                                    </a:lnTo>
                                    <a:lnTo>
                                      <a:pt x="131" y="20"/>
                                    </a:lnTo>
                                    <a:lnTo>
                                      <a:pt x="131" y="16"/>
                                    </a:lnTo>
                                    <a:lnTo>
                                      <a:pt x="131" y="16"/>
                                    </a:lnTo>
                                    <a:lnTo>
                                      <a:pt x="133" y="18"/>
                                    </a:lnTo>
                                    <a:lnTo>
                                      <a:pt x="135" y="20"/>
                                    </a:lnTo>
                                    <a:lnTo>
                                      <a:pt x="135" y="24"/>
                                    </a:lnTo>
                                    <a:lnTo>
                                      <a:pt x="137" y="26"/>
                                    </a:lnTo>
                                    <a:lnTo>
                                      <a:pt x="139" y="30"/>
                                    </a:lnTo>
                                    <a:lnTo>
                                      <a:pt x="141" y="32"/>
                                    </a:lnTo>
                                    <a:lnTo>
                                      <a:pt x="143" y="34"/>
                                    </a:lnTo>
                                    <a:lnTo>
                                      <a:pt x="143" y="36"/>
                                    </a:lnTo>
                                    <a:lnTo>
                                      <a:pt x="143" y="40"/>
                                    </a:lnTo>
                                    <a:lnTo>
                                      <a:pt x="141" y="42"/>
                                    </a:lnTo>
                                    <a:lnTo>
                                      <a:pt x="137" y="44"/>
                                    </a:lnTo>
                                    <a:lnTo>
                                      <a:pt x="135" y="44"/>
                                    </a:lnTo>
                                    <a:lnTo>
                                      <a:pt x="131" y="46"/>
                                    </a:lnTo>
                                    <a:lnTo>
                                      <a:pt x="129" y="48"/>
                                    </a:lnTo>
                                    <a:lnTo>
                                      <a:pt x="125" y="48"/>
                                    </a:lnTo>
                                    <a:lnTo>
                                      <a:pt x="123" y="48"/>
                                    </a:lnTo>
                                    <a:lnTo>
                                      <a:pt x="121" y="48"/>
                                    </a:lnTo>
                                    <a:lnTo>
                                      <a:pt x="119" y="46"/>
                                    </a:lnTo>
                                    <a:lnTo>
                                      <a:pt x="115" y="46"/>
                                    </a:lnTo>
                                    <a:lnTo>
                                      <a:pt x="113" y="46"/>
                                    </a:lnTo>
                                    <a:lnTo>
                                      <a:pt x="111" y="44"/>
                                    </a:lnTo>
                                    <a:lnTo>
                                      <a:pt x="109" y="44"/>
                                    </a:lnTo>
                                    <a:lnTo>
                                      <a:pt x="107" y="42"/>
                                    </a:lnTo>
                                    <a:lnTo>
                                      <a:pt x="105" y="40"/>
                                    </a:lnTo>
                                    <a:lnTo>
                                      <a:pt x="103" y="40"/>
                                    </a:lnTo>
                                    <a:lnTo>
                                      <a:pt x="101" y="38"/>
                                    </a:lnTo>
                                    <a:lnTo>
                                      <a:pt x="97" y="38"/>
                                    </a:lnTo>
                                    <a:lnTo>
                                      <a:pt x="95" y="36"/>
                                    </a:lnTo>
                                    <a:lnTo>
                                      <a:pt x="93" y="36"/>
                                    </a:lnTo>
                                    <a:lnTo>
                                      <a:pt x="91" y="34"/>
                                    </a:lnTo>
                                    <a:lnTo>
                                      <a:pt x="89" y="34"/>
                                    </a:lnTo>
                                    <a:lnTo>
                                      <a:pt x="85" y="34"/>
                                    </a:lnTo>
                                    <a:lnTo>
                                      <a:pt x="83" y="36"/>
                                    </a:lnTo>
                                    <a:lnTo>
                                      <a:pt x="83" y="40"/>
                                    </a:lnTo>
                                    <a:lnTo>
                                      <a:pt x="83" y="42"/>
                                    </a:lnTo>
                                    <a:lnTo>
                                      <a:pt x="83" y="44"/>
                                    </a:lnTo>
                                    <a:lnTo>
                                      <a:pt x="81" y="48"/>
                                    </a:lnTo>
                                    <a:lnTo>
                                      <a:pt x="79" y="48"/>
                                    </a:lnTo>
                                    <a:lnTo>
                                      <a:pt x="77" y="50"/>
                                    </a:lnTo>
                                    <a:lnTo>
                                      <a:pt x="81" y="52"/>
                                    </a:lnTo>
                                    <a:lnTo>
                                      <a:pt x="87" y="54"/>
                                    </a:lnTo>
                                    <a:lnTo>
                                      <a:pt x="93" y="54"/>
                                    </a:lnTo>
                                    <a:lnTo>
                                      <a:pt x="97" y="56"/>
                                    </a:lnTo>
                                    <a:lnTo>
                                      <a:pt x="103" y="56"/>
                                    </a:lnTo>
                                    <a:lnTo>
                                      <a:pt x="109" y="58"/>
                                    </a:lnTo>
                                    <a:lnTo>
                                      <a:pt x="113" y="58"/>
                                    </a:lnTo>
                                    <a:lnTo>
                                      <a:pt x="119" y="60"/>
                                    </a:lnTo>
                                    <a:lnTo>
                                      <a:pt x="125" y="60"/>
                                    </a:lnTo>
                                    <a:lnTo>
                                      <a:pt x="129" y="60"/>
                                    </a:lnTo>
                                    <a:lnTo>
                                      <a:pt x="135" y="62"/>
                                    </a:lnTo>
                                    <a:lnTo>
                                      <a:pt x="139" y="62"/>
                                    </a:lnTo>
                                    <a:lnTo>
                                      <a:pt x="145" y="62"/>
                                    </a:lnTo>
                                    <a:lnTo>
                                      <a:pt x="149" y="64"/>
                                    </a:lnTo>
                                    <a:lnTo>
                                      <a:pt x="155" y="64"/>
                                    </a:lnTo>
                                    <a:lnTo>
                                      <a:pt x="159" y="64"/>
                                    </a:lnTo>
                                    <a:lnTo>
                                      <a:pt x="165" y="64"/>
                                    </a:lnTo>
                                    <a:lnTo>
                                      <a:pt x="169" y="66"/>
                                    </a:lnTo>
                                    <a:lnTo>
                                      <a:pt x="173" y="66"/>
                                    </a:lnTo>
                                    <a:lnTo>
                                      <a:pt x="177" y="66"/>
                                    </a:lnTo>
                                    <a:lnTo>
                                      <a:pt x="183" y="66"/>
                                    </a:lnTo>
                                    <a:lnTo>
                                      <a:pt x="187" y="66"/>
                                    </a:lnTo>
                                    <a:lnTo>
                                      <a:pt x="191" y="66"/>
                                    </a:lnTo>
                                    <a:lnTo>
                                      <a:pt x="193" y="66"/>
                                    </a:lnTo>
                                    <a:lnTo>
                                      <a:pt x="197" y="66"/>
                                    </a:lnTo>
                                    <a:lnTo>
                                      <a:pt x="201" y="66"/>
                                    </a:lnTo>
                                    <a:lnTo>
                                      <a:pt x="203" y="66"/>
                                    </a:lnTo>
                                    <a:lnTo>
                                      <a:pt x="207" y="68"/>
                                    </a:lnTo>
                                    <a:lnTo>
                                      <a:pt x="209" y="68"/>
                                    </a:lnTo>
                                    <a:lnTo>
                                      <a:pt x="211" y="68"/>
                                    </a:lnTo>
                                    <a:lnTo>
                                      <a:pt x="213" y="68"/>
                                    </a:lnTo>
                                    <a:lnTo>
                                      <a:pt x="215" y="68"/>
                                    </a:lnTo>
                                    <a:lnTo>
                                      <a:pt x="215" y="68"/>
                                    </a:lnTo>
                                    <a:lnTo>
                                      <a:pt x="215" y="68"/>
                                    </a:lnTo>
                                    <a:lnTo>
                                      <a:pt x="215" y="68"/>
                                    </a:lnTo>
                                    <a:lnTo>
                                      <a:pt x="213" y="68"/>
                                    </a:lnTo>
                                    <a:lnTo>
                                      <a:pt x="211" y="70"/>
                                    </a:lnTo>
                                    <a:lnTo>
                                      <a:pt x="211" y="70"/>
                                    </a:lnTo>
                                    <a:lnTo>
                                      <a:pt x="209" y="70"/>
                                    </a:lnTo>
                                    <a:lnTo>
                                      <a:pt x="207" y="72"/>
                                    </a:lnTo>
                                    <a:lnTo>
                                      <a:pt x="203" y="72"/>
                                    </a:lnTo>
                                    <a:lnTo>
                                      <a:pt x="201" y="72"/>
                                    </a:lnTo>
                                    <a:lnTo>
                                      <a:pt x="197" y="74"/>
                                    </a:lnTo>
                                    <a:lnTo>
                                      <a:pt x="195" y="74"/>
                                    </a:lnTo>
                                    <a:lnTo>
                                      <a:pt x="191" y="74"/>
                                    </a:lnTo>
                                    <a:lnTo>
                                      <a:pt x="187" y="74"/>
                                    </a:lnTo>
                                    <a:lnTo>
                                      <a:pt x="183" y="74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60" name="Forme libre 260"/>
                            <wps:cNvSpPr>
                              <a:spLocks/>
                            </wps:cNvSpPr>
                            <wps:spPr bwMode="auto">
                              <a:xfrm>
                                <a:off x="1171575" y="827088"/>
                                <a:ext cx="469900" cy="214313"/>
                              </a:xfrm>
                              <a:custGeom>
                                <a:avLst/>
                                <a:gdLst>
                                  <a:gd name="T0" fmla="*/ 22 w 296"/>
                                  <a:gd name="T1" fmla="*/ 117 h 135"/>
                                  <a:gd name="T2" fmla="*/ 48 w 296"/>
                                  <a:gd name="T3" fmla="*/ 125 h 135"/>
                                  <a:gd name="T4" fmla="*/ 72 w 296"/>
                                  <a:gd name="T5" fmla="*/ 113 h 135"/>
                                  <a:gd name="T6" fmla="*/ 92 w 296"/>
                                  <a:gd name="T7" fmla="*/ 103 h 135"/>
                                  <a:gd name="T8" fmla="*/ 112 w 296"/>
                                  <a:gd name="T9" fmla="*/ 95 h 135"/>
                                  <a:gd name="T10" fmla="*/ 98 w 296"/>
                                  <a:gd name="T11" fmla="*/ 85 h 135"/>
                                  <a:gd name="T12" fmla="*/ 64 w 296"/>
                                  <a:gd name="T13" fmla="*/ 93 h 135"/>
                                  <a:gd name="T14" fmla="*/ 40 w 296"/>
                                  <a:gd name="T15" fmla="*/ 101 h 135"/>
                                  <a:gd name="T16" fmla="*/ 12 w 296"/>
                                  <a:gd name="T17" fmla="*/ 115 h 135"/>
                                  <a:gd name="T18" fmla="*/ 0 w 296"/>
                                  <a:gd name="T19" fmla="*/ 97 h 135"/>
                                  <a:gd name="T20" fmla="*/ 14 w 296"/>
                                  <a:gd name="T21" fmla="*/ 69 h 135"/>
                                  <a:gd name="T22" fmla="*/ 56 w 296"/>
                                  <a:gd name="T23" fmla="*/ 61 h 135"/>
                                  <a:gd name="T24" fmla="*/ 94 w 296"/>
                                  <a:gd name="T25" fmla="*/ 57 h 135"/>
                                  <a:gd name="T26" fmla="*/ 44 w 296"/>
                                  <a:gd name="T27" fmla="*/ 67 h 135"/>
                                  <a:gd name="T28" fmla="*/ 6 w 296"/>
                                  <a:gd name="T29" fmla="*/ 81 h 135"/>
                                  <a:gd name="T30" fmla="*/ 10 w 296"/>
                                  <a:gd name="T31" fmla="*/ 109 h 135"/>
                                  <a:gd name="T32" fmla="*/ 58 w 296"/>
                                  <a:gd name="T33" fmla="*/ 91 h 135"/>
                                  <a:gd name="T34" fmla="*/ 98 w 296"/>
                                  <a:gd name="T35" fmla="*/ 67 h 135"/>
                                  <a:gd name="T36" fmla="*/ 102 w 296"/>
                                  <a:gd name="T37" fmla="*/ 69 h 135"/>
                                  <a:gd name="T38" fmla="*/ 122 w 296"/>
                                  <a:gd name="T39" fmla="*/ 87 h 135"/>
                                  <a:gd name="T40" fmla="*/ 108 w 296"/>
                                  <a:gd name="T41" fmla="*/ 61 h 135"/>
                                  <a:gd name="T42" fmla="*/ 126 w 296"/>
                                  <a:gd name="T43" fmla="*/ 75 h 135"/>
                                  <a:gd name="T44" fmla="*/ 166 w 296"/>
                                  <a:gd name="T45" fmla="*/ 65 h 135"/>
                                  <a:gd name="T46" fmla="*/ 216 w 296"/>
                                  <a:gd name="T47" fmla="*/ 53 h 135"/>
                                  <a:gd name="T48" fmla="*/ 248 w 296"/>
                                  <a:gd name="T49" fmla="*/ 45 h 135"/>
                                  <a:gd name="T50" fmla="*/ 238 w 296"/>
                                  <a:gd name="T51" fmla="*/ 17 h 135"/>
                                  <a:gd name="T52" fmla="*/ 250 w 296"/>
                                  <a:gd name="T53" fmla="*/ 4 h 135"/>
                                  <a:gd name="T54" fmla="*/ 242 w 296"/>
                                  <a:gd name="T55" fmla="*/ 21 h 135"/>
                                  <a:gd name="T56" fmla="*/ 256 w 296"/>
                                  <a:gd name="T57" fmla="*/ 47 h 135"/>
                                  <a:gd name="T58" fmla="*/ 232 w 296"/>
                                  <a:gd name="T59" fmla="*/ 53 h 135"/>
                                  <a:gd name="T60" fmla="*/ 182 w 296"/>
                                  <a:gd name="T61" fmla="*/ 65 h 135"/>
                                  <a:gd name="T62" fmla="*/ 136 w 296"/>
                                  <a:gd name="T63" fmla="*/ 75 h 135"/>
                                  <a:gd name="T64" fmla="*/ 126 w 296"/>
                                  <a:gd name="T65" fmla="*/ 83 h 135"/>
                                  <a:gd name="T66" fmla="*/ 140 w 296"/>
                                  <a:gd name="T67" fmla="*/ 85 h 135"/>
                                  <a:gd name="T68" fmla="*/ 180 w 296"/>
                                  <a:gd name="T69" fmla="*/ 75 h 135"/>
                                  <a:gd name="T70" fmla="*/ 234 w 296"/>
                                  <a:gd name="T71" fmla="*/ 63 h 135"/>
                                  <a:gd name="T72" fmla="*/ 274 w 296"/>
                                  <a:gd name="T73" fmla="*/ 53 h 135"/>
                                  <a:gd name="T74" fmla="*/ 268 w 296"/>
                                  <a:gd name="T75" fmla="*/ 47 h 135"/>
                                  <a:gd name="T76" fmla="*/ 254 w 296"/>
                                  <a:gd name="T77" fmla="*/ 5 h 135"/>
                                  <a:gd name="T78" fmla="*/ 268 w 296"/>
                                  <a:gd name="T79" fmla="*/ 0 h 135"/>
                                  <a:gd name="T80" fmla="*/ 288 w 296"/>
                                  <a:gd name="T81" fmla="*/ 21 h 135"/>
                                  <a:gd name="T82" fmla="*/ 282 w 296"/>
                                  <a:gd name="T83" fmla="*/ 41 h 135"/>
                                  <a:gd name="T84" fmla="*/ 278 w 296"/>
                                  <a:gd name="T85" fmla="*/ 41 h 135"/>
                                  <a:gd name="T86" fmla="*/ 270 w 296"/>
                                  <a:gd name="T87" fmla="*/ 27 h 135"/>
                                  <a:gd name="T88" fmla="*/ 268 w 296"/>
                                  <a:gd name="T89" fmla="*/ 17 h 135"/>
                                  <a:gd name="T90" fmla="*/ 284 w 296"/>
                                  <a:gd name="T91" fmla="*/ 33 h 135"/>
                                  <a:gd name="T92" fmla="*/ 282 w 296"/>
                                  <a:gd name="T93" fmla="*/ 13 h 135"/>
                                  <a:gd name="T94" fmla="*/ 262 w 296"/>
                                  <a:gd name="T95" fmla="*/ 4 h 135"/>
                                  <a:gd name="T96" fmla="*/ 264 w 296"/>
                                  <a:gd name="T97" fmla="*/ 35 h 135"/>
                                  <a:gd name="T98" fmla="*/ 292 w 296"/>
                                  <a:gd name="T99" fmla="*/ 43 h 135"/>
                                  <a:gd name="T100" fmla="*/ 292 w 296"/>
                                  <a:gd name="T101" fmla="*/ 53 h 135"/>
                                  <a:gd name="T102" fmla="*/ 254 w 296"/>
                                  <a:gd name="T103" fmla="*/ 63 h 135"/>
                                  <a:gd name="T104" fmla="*/ 198 w 296"/>
                                  <a:gd name="T105" fmla="*/ 77 h 135"/>
                                  <a:gd name="T106" fmla="*/ 154 w 296"/>
                                  <a:gd name="T107" fmla="*/ 87 h 135"/>
                                  <a:gd name="T108" fmla="*/ 130 w 296"/>
                                  <a:gd name="T109" fmla="*/ 95 h 135"/>
                                  <a:gd name="T110" fmla="*/ 92 w 296"/>
                                  <a:gd name="T111" fmla="*/ 109 h 135"/>
                                  <a:gd name="T112" fmla="*/ 62 w 296"/>
                                  <a:gd name="T113" fmla="*/ 125 h 135"/>
                                  <a:gd name="T114" fmla="*/ 48 w 296"/>
                                  <a:gd name="T115" fmla="*/ 133 h 13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96" h="135">
                                    <a:moveTo>
                                      <a:pt x="42" y="135"/>
                                    </a:moveTo>
                                    <a:lnTo>
                                      <a:pt x="38" y="133"/>
                                    </a:lnTo>
                                    <a:lnTo>
                                      <a:pt x="34" y="133"/>
                                    </a:lnTo>
                                    <a:lnTo>
                                      <a:pt x="30" y="129"/>
                                    </a:lnTo>
                                    <a:lnTo>
                                      <a:pt x="28" y="127"/>
                                    </a:lnTo>
                                    <a:lnTo>
                                      <a:pt x="24" y="123"/>
                                    </a:lnTo>
                                    <a:lnTo>
                                      <a:pt x="22" y="119"/>
                                    </a:lnTo>
                                    <a:lnTo>
                                      <a:pt x="20" y="115"/>
                                    </a:lnTo>
                                    <a:lnTo>
                                      <a:pt x="22" y="117"/>
                                    </a:lnTo>
                                    <a:lnTo>
                                      <a:pt x="24" y="121"/>
                                    </a:lnTo>
                                    <a:lnTo>
                                      <a:pt x="28" y="123"/>
                                    </a:lnTo>
                                    <a:lnTo>
                                      <a:pt x="32" y="125"/>
                                    </a:lnTo>
                                    <a:lnTo>
                                      <a:pt x="36" y="125"/>
                                    </a:lnTo>
                                    <a:lnTo>
                                      <a:pt x="40" y="127"/>
                                    </a:lnTo>
                                    <a:lnTo>
                                      <a:pt x="44" y="127"/>
                                    </a:lnTo>
                                    <a:lnTo>
                                      <a:pt x="46" y="125"/>
                                    </a:lnTo>
                                    <a:lnTo>
                                      <a:pt x="48" y="125"/>
                                    </a:lnTo>
                                    <a:lnTo>
                                      <a:pt x="48" y="125"/>
                                    </a:lnTo>
                                    <a:lnTo>
                                      <a:pt x="50" y="125"/>
                                    </a:lnTo>
                                    <a:lnTo>
                                      <a:pt x="52" y="123"/>
                                    </a:lnTo>
                                    <a:lnTo>
                                      <a:pt x="54" y="123"/>
                                    </a:lnTo>
                                    <a:lnTo>
                                      <a:pt x="56" y="121"/>
                                    </a:lnTo>
                                    <a:lnTo>
                                      <a:pt x="60" y="119"/>
                                    </a:lnTo>
                                    <a:lnTo>
                                      <a:pt x="62" y="117"/>
                                    </a:lnTo>
                                    <a:lnTo>
                                      <a:pt x="66" y="115"/>
                                    </a:lnTo>
                                    <a:lnTo>
                                      <a:pt x="68" y="115"/>
                                    </a:lnTo>
                                    <a:lnTo>
                                      <a:pt x="72" y="113"/>
                                    </a:lnTo>
                                    <a:lnTo>
                                      <a:pt x="74" y="111"/>
                                    </a:lnTo>
                                    <a:lnTo>
                                      <a:pt x="78" y="109"/>
                                    </a:lnTo>
                                    <a:lnTo>
                                      <a:pt x="80" y="109"/>
                                    </a:lnTo>
                                    <a:lnTo>
                                      <a:pt x="82" y="107"/>
                                    </a:lnTo>
                                    <a:lnTo>
                                      <a:pt x="84" y="107"/>
                                    </a:lnTo>
                                    <a:lnTo>
                                      <a:pt x="84" y="105"/>
                                    </a:lnTo>
                                    <a:lnTo>
                                      <a:pt x="86" y="105"/>
                                    </a:lnTo>
                                    <a:lnTo>
                                      <a:pt x="88" y="103"/>
                                    </a:lnTo>
                                    <a:lnTo>
                                      <a:pt x="92" y="103"/>
                                    </a:lnTo>
                                    <a:lnTo>
                                      <a:pt x="94" y="101"/>
                                    </a:lnTo>
                                    <a:lnTo>
                                      <a:pt x="96" y="101"/>
                                    </a:lnTo>
                                    <a:lnTo>
                                      <a:pt x="98" y="101"/>
                                    </a:lnTo>
                                    <a:lnTo>
                                      <a:pt x="102" y="99"/>
                                    </a:lnTo>
                                    <a:lnTo>
                                      <a:pt x="104" y="99"/>
                                    </a:lnTo>
                                    <a:lnTo>
                                      <a:pt x="106" y="97"/>
                                    </a:lnTo>
                                    <a:lnTo>
                                      <a:pt x="108" y="97"/>
                                    </a:lnTo>
                                    <a:lnTo>
                                      <a:pt x="110" y="97"/>
                                    </a:lnTo>
                                    <a:lnTo>
                                      <a:pt x="112" y="95"/>
                                    </a:lnTo>
                                    <a:lnTo>
                                      <a:pt x="112" y="95"/>
                                    </a:lnTo>
                                    <a:lnTo>
                                      <a:pt x="112" y="95"/>
                                    </a:lnTo>
                                    <a:lnTo>
                                      <a:pt x="114" y="95"/>
                                    </a:lnTo>
                                    <a:lnTo>
                                      <a:pt x="110" y="93"/>
                                    </a:lnTo>
                                    <a:lnTo>
                                      <a:pt x="108" y="89"/>
                                    </a:lnTo>
                                    <a:lnTo>
                                      <a:pt x="106" y="87"/>
                                    </a:lnTo>
                                    <a:lnTo>
                                      <a:pt x="104" y="85"/>
                                    </a:lnTo>
                                    <a:lnTo>
                                      <a:pt x="102" y="85"/>
                                    </a:lnTo>
                                    <a:lnTo>
                                      <a:pt x="98" y="85"/>
                                    </a:lnTo>
                                    <a:lnTo>
                                      <a:pt x="96" y="85"/>
                                    </a:lnTo>
                                    <a:lnTo>
                                      <a:pt x="92" y="87"/>
                                    </a:lnTo>
                                    <a:lnTo>
                                      <a:pt x="88" y="87"/>
                                    </a:lnTo>
                                    <a:lnTo>
                                      <a:pt x="84" y="89"/>
                                    </a:lnTo>
                                    <a:lnTo>
                                      <a:pt x="80" y="89"/>
                                    </a:lnTo>
                                    <a:lnTo>
                                      <a:pt x="76" y="91"/>
                                    </a:lnTo>
                                    <a:lnTo>
                                      <a:pt x="72" y="91"/>
                                    </a:lnTo>
                                    <a:lnTo>
                                      <a:pt x="68" y="93"/>
                                    </a:lnTo>
                                    <a:lnTo>
                                      <a:pt x="64" y="93"/>
                                    </a:lnTo>
                                    <a:lnTo>
                                      <a:pt x="62" y="95"/>
                                    </a:lnTo>
                                    <a:lnTo>
                                      <a:pt x="60" y="95"/>
                                    </a:lnTo>
                                    <a:lnTo>
                                      <a:pt x="58" y="95"/>
                                    </a:lnTo>
                                    <a:lnTo>
                                      <a:pt x="56" y="95"/>
                                    </a:lnTo>
                                    <a:lnTo>
                                      <a:pt x="56" y="95"/>
                                    </a:lnTo>
                                    <a:lnTo>
                                      <a:pt x="52" y="97"/>
                                    </a:lnTo>
                                    <a:lnTo>
                                      <a:pt x="48" y="99"/>
                                    </a:lnTo>
                                    <a:lnTo>
                                      <a:pt x="44" y="99"/>
                                    </a:lnTo>
                                    <a:lnTo>
                                      <a:pt x="40" y="101"/>
                                    </a:lnTo>
                                    <a:lnTo>
                                      <a:pt x="36" y="103"/>
                                    </a:lnTo>
                                    <a:lnTo>
                                      <a:pt x="34" y="105"/>
                                    </a:lnTo>
                                    <a:lnTo>
                                      <a:pt x="30" y="105"/>
                                    </a:lnTo>
                                    <a:lnTo>
                                      <a:pt x="26" y="107"/>
                                    </a:lnTo>
                                    <a:lnTo>
                                      <a:pt x="24" y="109"/>
                                    </a:lnTo>
                                    <a:lnTo>
                                      <a:pt x="20" y="111"/>
                                    </a:lnTo>
                                    <a:lnTo>
                                      <a:pt x="18" y="111"/>
                                    </a:lnTo>
                                    <a:lnTo>
                                      <a:pt x="14" y="113"/>
                                    </a:lnTo>
                                    <a:lnTo>
                                      <a:pt x="12" y="115"/>
                                    </a:lnTo>
                                    <a:lnTo>
                                      <a:pt x="10" y="117"/>
                                    </a:lnTo>
                                    <a:lnTo>
                                      <a:pt x="8" y="119"/>
                                    </a:lnTo>
                                    <a:lnTo>
                                      <a:pt x="4" y="121"/>
                                    </a:lnTo>
                                    <a:lnTo>
                                      <a:pt x="4" y="119"/>
                                    </a:lnTo>
                                    <a:lnTo>
                                      <a:pt x="2" y="115"/>
                                    </a:lnTo>
                                    <a:lnTo>
                                      <a:pt x="2" y="111"/>
                                    </a:lnTo>
                                    <a:lnTo>
                                      <a:pt x="0" y="105"/>
                                    </a:lnTo>
                                    <a:lnTo>
                                      <a:pt x="0" y="101"/>
                                    </a:lnTo>
                                    <a:lnTo>
                                      <a:pt x="0" y="97"/>
                                    </a:lnTo>
                                    <a:lnTo>
                                      <a:pt x="0" y="91"/>
                                    </a:lnTo>
                                    <a:lnTo>
                                      <a:pt x="0" y="87"/>
                                    </a:lnTo>
                                    <a:lnTo>
                                      <a:pt x="2" y="83"/>
                                    </a:lnTo>
                                    <a:lnTo>
                                      <a:pt x="2" y="81"/>
                                    </a:lnTo>
                                    <a:lnTo>
                                      <a:pt x="4" y="77"/>
                                    </a:lnTo>
                                    <a:lnTo>
                                      <a:pt x="6" y="73"/>
                                    </a:lnTo>
                                    <a:lnTo>
                                      <a:pt x="8" y="71"/>
                                    </a:lnTo>
                                    <a:lnTo>
                                      <a:pt x="10" y="69"/>
                                    </a:lnTo>
                                    <a:lnTo>
                                      <a:pt x="14" y="69"/>
                                    </a:lnTo>
                                    <a:lnTo>
                                      <a:pt x="18" y="67"/>
                                    </a:lnTo>
                                    <a:lnTo>
                                      <a:pt x="22" y="67"/>
                                    </a:lnTo>
                                    <a:lnTo>
                                      <a:pt x="28" y="67"/>
                                    </a:lnTo>
                                    <a:lnTo>
                                      <a:pt x="32" y="65"/>
                                    </a:lnTo>
                                    <a:lnTo>
                                      <a:pt x="38" y="65"/>
                                    </a:lnTo>
                                    <a:lnTo>
                                      <a:pt x="42" y="63"/>
                                    </a:lnTo>
                                    <a:lnTo>
                                      <a:pt x="48" y="63"/>
                                    </a:lnTo>
                                    <a:lnTo>
                                      <a:pt x="52" y="63"/>
                                    </a:lnTo>
                                    <a:lnTo>
                                      <a:pt x="56" y="61"/>
                                    </a:lnTo>
                                    <a:lnTo>
                                      <a:pt x="60" y="61"/>
                                    </a:lnTo>
                                    <a:lnTo>
                                      <a:pt x="64" y="61"/>
                                    </a:lnTo>
                                    <a:lnTo>
                                      <a:pt x="70" y="59"/>
                                    </a:lnTo>
                                    <a:lnTo>
                                      <a:pt x="74" y="59"/>
                                    </a:lnTo>
                                    <a:lnTo>
                                      <a:pt x="78" y="57"/>
                                    </a:lnTo>
                                    <a:lnTo>
                                      <a:pt x="82" y="57"/>
                                    </a:lnTo>
                                    <a:lnTo>
                                      <a:pt x="88" y="57"/>
                                    </a:lnTo>
                                    <a:lnTo>
                                      <a:pt x="92" y="55"/>
                                    </a:lnTo>
                                    <a:lnTo>
                                      <a:pt x="94" y="57"/>
                                    </a:lnTo>
                                    <a:lnTo>
                                      <a:pt x="92" y="59"/>
                                    </a:lnTo>
                                    <a:lnTo>
                                      <a:pt x="88" y="59"/>
                                    </a:lnTo>
                                    <a:lnTo>
                                      <a:pt x="84" y="61"/>
                                    </a:lnTo>
                                    <a:lnTo>
                                      <a:pt x="78" y="61"/>
                                    </a:lnTo>
                                    <a:lnTo>
                                      <a:pt x="72" y="63"/>
                                    </a:lnTo>
                                    <a:lnTo>
                                      <a:pt x="66" y="63"/>
                                    </a:lnTo>
                                    <a:lnTo>
                                      <a:pt x="58" y="65"/>
                                    </a:lnTo>
                                    <a:lnTo>
                                      <a:pt x="50" y="67"/>
                                    </a:lnTo>
                                    <a:lnTo>
                                      <a:pt x="44" y="67"/>
                                    </a:lnTo>
                                    <a:lnTo>
                                      <a:pt x="36" y="69"/>
                                    </a:lnTo>
                                    <a:lnTo>
                                      <a:pt x="30" y="71"/>
                                    </a:lnTo>
                                    <a:lnTo>
                                      <a:pt x="24" y="71"/>
                                    </a:lnTo>
                                    <a:lnTo>
                                      <a:pt x="20" y="73"/>
                                    </a:lnTo>
                                    <a:lnTo>
                                      <a:pt x="16" y="73"/>
                                    </a:lnTo>
                                    <a:lnTo>
                                      <a:pt x="14" y="73"/>
                                    </a:lnTo>
                                    <a:lnTo>
                                      <a:pt x="12" y="73"/>
                                    </a:lnTo>
                                    <a:lnTo>
                                      <a:pt x="10" y="77"/>
                                    </a:lnTo>
                                    <a:lnTo>
                                      <a:pt x="6" y="81"/>
                                    </a:lnTo>
                                    <a:lnTo>
                                      <a:pt x="6" y="87"/>
                                    </a:lnTo>
                                    <a:lnTo>
                                      <a:pt x="4" y="91"/>
                                    </a:lnTo>
                                    <a:lnTo>
                                      <a:pt x="4" y="97"/>
                                    </a:lnTo>
                                    <a:lnTo>
                                      <a:pt x="4" y="101"/>
                                    </a:lnTo>
                                    <a:lnTo>
                                      <a:pt x="6" y="105"/>
                                    </a:lnTo>
                                    <a:lnTo>
                                      <a:pt x="8" y="109"/>
                                    </a:lnTo>
                                    <a:lnTo>
                                      <a:pt x="8" y="109"/>
                                    </a:lnTo>
                                    <a:lnTo>
                                      <a:pt x="8" y="109"/>
                                    </a:lnTo>
                                    <a:lnTo>
                                      <a:pt x="10" y="109"/>
                                    </a:lnTo>
                                    <a:lnTo>
                                      <a:pt x="12" y="107"/>
                                    </a:lnTo>
                                    <a:lnTo>
                                      <a:pt x="16" y="105"/>
                                    </a:lnTo>
                                    <a:lnTo>
                                      <a:pt x="20" y="105"/>
                                    </a:lnTo>
                                    <a:lnTo>
                                      <a:pt x="24" y="103"/>
                                    </a:lnTo>
                                    <a:lnTo>
                                      <a:pt x="30" y="101"/>
                                    </a:lnTo>
                                    <a:lnTo>
                                      <a:pt x="36" y="99"/>
                                    </a:lnTo>
                                    <a:lnTo>
                                      <a:pt x="42" y="95"/>
                                    </a:lnTo>
                                    <a:lnTo>
                                      <a:pt x="50" y="93"/>
                                    </a:lnTo>
                                    <a:lnTo>
                                      <a:pt x="58" y="91"/>
                                    </a:lnTo>
                                    <a:lnTo>
                                      <a:pt x="68" y="87"/>
                                    </a:lnTo>
                                    <a:lnTo>
                                      <a:pt x="78" y="85"/>
                                    </a:lnTo>
                                    <a:lnTo>
                                      <a:pt x="90" y="83"/>
                                    </a:lnTo>
                                    <a:lnTo>
                                      <a:pt x="100" y="79"/>
                                    </a:lnTo>
                                    <a:lnTo>
                                      <a:pt x="100" y="77"/>
                                    </a:lnTo>
                                    <a:lnTo>
                                      <a:pt x="100" y="75"/>
                                    </a:lnTo>
                                    <a:lnTo>
                                      <a:pt x="98" y="73"/>
                                    </a:lnTo>
                                    <a:lnTo>
                                      <a:pt x="98" y="69"/>
                                    </a:lnTo>
                                    <a:lnTo>
                                      <a:pt x="98" y="67"/>
                                    </a:lnTo>
                                    <a:lnTo>
                                      <a:pt x="98" y="65"/>
                                    </a:lnTo>
                                    <a:lnTo>
                                      <a:pt x="98" y="63"/>
                                    </a:lnTo>
                                    <a:lnTo>
                                      <a:pt x="98" y="61"/>
                                    </a:lnTo>
                                    <a:lnTo>
                                      <a:pt x="98" y="59"/>
                                    </a:lnTo>
                                    <a:lnTo>
                                      <a:pt x="100" y="59"/>
                                    </a:lnTo>
                                    <a:lnTo>
                                      <a:pt x="100" y="61"/>
                                    </a:lnTo>
                                    <a:lnTo>
                                      <a:pt x="100" y="61"/>
                                    </a:lnTo>
                                    <a:lnTo>
                                      <a:pt x="100" y="65"/>
                                    </a:lnTo>
                                    <a:lnTo>
                                      <a:pt x="102" y="69"/>
                                    </a:lnTo>
                                    <a:lnTo>
                                      <a:pt x="102" y="75"/>
                                    </a:lnTo>
                                    <a:lnTo>
                                      <a:pt x="104" y="79"/>
                                    </a:lnTo>
                                    <a:lnTo>
                                      <a:pt x="108" y="83"/>
                                    </a:lnTo>
                                    <a:lnTo>
                                      <a:pt x="110" y="87"/>
                                    </a:lnTo>
                                    <a:lnTo>
                                      <a:pt x="114" y="91"/>
                                    </a:lnTo>
                                    <a:lnTo>
                                      <a:pt x="118" y="95"/>
                                    </a:lnTo>
                                    <a:lnTo>
                                      <a:pt x="132" y="91"/>
                                    </a:lnTo>
                                    <a:lnTo>
                                      <a:pt x="126" y="89"/>
                                    </a:lnTo>
                                    <a:lnTo>
                                      <a:pt x="122" y="87"/>
                                    </a:lnTo>
                                    <a:lnTo>
                                      <a:pt x="118" y="83"/>
                                    </a:lnTo>
                                    <a:lnTo>
                                      <a:pt x="116" y="81"/>
                                    </a:lnTo>
                                    <a:lnTo>
                                      <a:pt x="112" y="77"/>
                                    </a:lnTo>
                                    <a:lnTo>
                                      <a:pt x="110" y="73"/>
                                    </a:lnTo>
                                    <a:lnTo>
                                      <a:pt x="108" y="69"/>
                                    </a:lnTo>
                                    <a:lnTo>
                                      <a:pt x="106" y="65"/>
                                    </a:lnTo>
                                    <a:lnTo>
                                      <a:pt x="106" y="63"/>
                                    </a:lnTo>
                                    <a:lnTo>
                                      <a:pt x="106" y="61"/>
                                    </a:lnTo>
                                    <a:lnTo>
                                      <a:pt x="108" y="61"/>
                                    </a:lnTo>
                                    <a:lnTo>
                                      <a:pt x="108" y="61"/>
                                    </a:lnTo>
                                    <a:lnTo>
                                      <a:pt x="110" y="65"/>
                                    </a:lnTo>
                                    <a:lnTo>
                                      <a:pt x="112" y="69"/>
                                    </a:lnTo>
                                    <a:lnTo>
                                      <a:pt x="114" y="73"/>
                                    </a:lnTo>
                                    <a:lnTo>
                                      <a:pt x="118" y="77"/>
                                    </a:lnTo>
                                    <a:lnTo>
                                      <a:pt x="118" y="75"/>
                                    </a:lnTo>
                                    <a:lnTo>
                                      <a:pt x="120" y="75"/>
                                    </a:lnTo>
                                    <a:lnTo>
                                      <a:pt x="122" y="75"/>
                                    </a:lnTo>
                                    <a:lnTo>
                                      <a:pt x="126" y="75"/>
                                    </a:lnTo>
                                    <a:lnTo>
                                      <a:pt x="128" y="73"/>
                                    </a:lnTo>
                                    <a:lnTo>
                                      <a:pt x="132" y="73"/>
                                    </a:lnTo>
                                    <a:lnTo>
                                      <a:pt x="136" y="71"/>
                                    </a:lnTo>
                                    <a:lnTo>
                                      <a:pt x="142" y="71"/>
                                    </a:lnTo>
                                    <a:lnTo>
                                      <a:pt x="146" y="69"/>
                                    </a:lnTo>
                                    <a:lnTo>
                                      <a:pt x="150" y="67"/>
                                    </a:lnTo>
                                    <a:lnTo>
                                      <a:pt x="156" y="67"/>
                                    </a:lnTo>
                                    <a:lnTo>
                                      <a:pt x="162" y="65"/>
                                    </a:lnTo>
                                    <a:lnTo>
                                      <a:pt x="166" y="65"/>
                                    </a:lnTo>
                                    <a:lnTo>
                                      <a:pt x="172" y="63"/>
                                    </a:lnTo>
                                    <a:lnTo>
                                      <a:pt x="178" y="61"/>
                                    </a:lnTo>
                                    <a:lnTo>
                                      <a:pt x="184" y="61"/>
                                    </a:lnTo>
                                    <a:lnTo>
                                      <a:pt x="190" y="59"/>
                                    </a:lnTo>
                                    <a:lnTo>
                                      <a:pt x="196" y="57"/>
                                    </a:lnTo>
                                    <a:lnTo>
                                      <a:pt x="200" y="55"/>
                                    </a:lnTo>
                                    <a:lnTo>
                                      <a:pt x="206" y="55"/>
                                    </a:lnTo>
                                    <a:lnTo>
                                      <a:pt x="212" y="53"/>
                                    </a:lnTo>
                                    <a:lnTo>
                                      <a:pt x="216" y="53"/>
                                    </a:lnTo>
                                    <a:lnTo>
                                      <a:pt x="222" y="51"/>
                                    </a:lnTo>
                                    <a:lnTo>
                                      <a:pt x="226" y="49"/>
                                    </a:lnTo>
                                    <a:lnTo>
                                      <a:pt x="230" y="49"/>
                                    </a:lnTo>
                                    <a:lnTo>
                                      <a:pt x="234" y="47"/>
                                    </a:lnTo>
                                    <a:lnTo>
                                      <a:pt x="238" y="47"/>
                                    </a:lnTo>
                                    <a:lnTo>
                                      <a:pt x="242" y="47"/>
                                    </a:lnTo>
                                    <a:lnTo>
                                      <a:pt x="244" y="45"/>
                                    </a:lnTo>
                                    <a:lnTo>
                                      <a:pt x="248" y="45"/>
                                    </a:lnTo>
                                    <a:lnTo>
                                      <a:pt x="248" y="45"/>
                                    </a:lnTo>
                                    <a:lnTo>
                                      <a:pt x="250" y="45"/>
                                    </a:lnTo>
                                    <a:lnTo>
                                      <a:pt x="248" y="41"/>
                                    </a:lnTo>
                                    <a:lnTo>
                                      <a:pt x="244" y="39"/>
                                    </a:lnTo>
                                    <a:lnTo>
                                      <a:pt x="242" y="35"/>
                                    </a:lnTo>
                                    <a:lnTo>
                                      <a:pt x="240" y="33"/>
                                    </a:lnTo>
                                    <a:lnTo>
                                      <a:pt x="238" y="29"/>
                                    </a:lnTo>
                                    <a:lnTo>
                                      <a:pt x="238" y="25"/>
                                    </a:lnTo>
                                    <a:lnTo>
                                      <a:pt x="238" y="21"/>
                                    </a:lnTo>
                                    <a:lnTo>
                                      <a:pt x="238" y="17"/>
                                    </a:lnTo>
                                    <a:lnTo>
                                      <a:pt x="238" y="13"/>
                                    </a:lnTo>
                                    <a:lnTo>
                                      <a:pt x="240" y="11"/>
                                    </a:lnTo>
                                    <a:lnTo>
                                      <a:pt x="240" y="9"/>
                                    </a:lnTo>
                                    <a:lnTo>
                                      <a:pt x="242" y="7"/>
                                    </a:lnTo>
                                    <a:lnTo>
                                      <a:pt x="244" y="5"/>
                                    </a:lnTo>
                                    <a:lnTo>
                                      <a:pt x="246" y="5"/>
                                    </a:lnTo>
                                    <a:lnTo>
                                      <a:pt x="248" y="4"/>
                                    </a:lnTo>
                                    <a:lnTo>
                                      <a:pt x="250" y="2"/>
                                    </a:lnTo>
                                    <a:lnTo>
                                      <a:pt x="250" y="4"/>
                                    </a:lnTo>
                                    <a:lnTo>
                                      <a:pt x="250" y="4"/>
                                    </a:lnTo>
                                    <a:lnTo>
                                      <a:pt x="250" y="4"/>
                                    </a:lnTo>
                                    <a:lnTo>
                                      <a:pt x="248" y="5"/>
                                    </a:lnTo>
                                    <a:lnTo>
                                      <a:pt x="246" y="7"/>
                                    </a:lnTo>
                                    <a:lnTo>
                                      <a:pt x="246" y="9"/>
                                    </a:lnTo>
                                    <a:lnTo>
                                      <a:pt x="244" y="11"/>
                                    </a:lnTo>
                                    <a:lnTo>
                                      <a:pt x="244" y="11"/>
                                    </a:lnTo>
                                    <a:lnTo>
                                      <a:pt x="242" y="17"/>
                                    </a:lnTo>
                                    <a:lnTo>
                                      <a:pt x="242" y="21"/>
                                    </a:lnTo>
                                    <a:lnTo>
                                      <a:pt x="242" y="25"/>
                                    </a:lnTo>
                                    <a:lnTo>
                                      <a:pt x="244" y="29"/>
                                    </a:lnTo>
                                    <a:lnTo>
                                      <a:pt x="246" y="33"/>
                                    </a:lnTo>
                                    <a:lnTo>
                                      <a:pt x="250" y="35"/>
                                    </a:lnTo>
                                    <a:lnTo>
                                      <a:pt x="252" y="39"/>
                                    </a:lnTo>
                                    <a:lnTo>
                                      <a:pt x="254" y="41"/>
                                    </a:lnTo>
                                    <a:lnTo>
                                      <a:pt x="256" y="43"/>
                                    </a:lnTo>
                                    <a:lnTo>
                                      <a:pt x="256" y="45"/>
                                    </a:lnTo>
                                    <a:lnTo>
                                      <a:pt x="256" y="47"/>
                                    </a:lnTo>
                                    <a:lnTo>
                                      <a:pt x="256" y="49"/>
                                    </a:lnTo>
                                    <a:lnTo>
                                      <a:pt x="254" y="49"/>
                                    </a:lnTo>
                                    <a:lnTo>
                                      <a:pt x="252" y="49"/>
                                    </a:lnTo>
                                    <a:lnTo>
                                      <a:pt x="250" y="49"/>
                                    </a:lnTo>
                                    <a:lnTo>
                                      <a:pt x="248" y="49"/>
                                    </a:lnTo>
                                    <a:lnTo>
                                      <a:pt x="244" y="51"/>
                                    </a:lnTo>
                                    <a:lnTo>
                                      <a:pt x="240" y="51"/>
                                    </a:lnTo>
                                    <a:lnTo>
                                      <a:pt x="236" y="51"/>
                                    </a:lnTo>
                                    <a:lnTo>
                                      <a:pt x="232" y="53"/>
                                    </a:lnTo>
                                    <a:lnTo>
                                      <a:pt x="226" y="53"/>
                                    </a:lnTo>
                                    <a:lnTo>
                                      <a:pt x="222" y="55"/>
                                    </a:lnTo>
                                    <a:lnTo>
                                      <a:pt x="216" y="57"/>
                                    </a:lnTo>
                                    <a:lnTo>
                                      <a:pt x="210" y="57"/>
                                    </a:lnTo>
                                    <a:lnTo>
                                      <a:pt x="204" y="59"/>
                                    </a:lnTo>
                                    <a:lnTo>
                                      <a:pt x="198" y="61"/>
                                    </a:lnTo>
                                    <a:lnTo>
                                      <a:pt x="194" y="61"/>
                                    </a:lnTo>
                                    <a:lnTo>
                                      <a:pt x="188" y="63"/>
                                    </a:lnTo>
                                    <a:lnTo>
                                      <a:pt x="182" y="65"/>
                                    </a:lnTo>
                                    <a:lnTo>
                                      <a:pt x="176" y="65"/>
                                    </a:lnTo>
                                    <a:lnTo>
                                      <a:pt x="170" y="67"/>
                                    </a:lnTo>
                                    <a:lnTo>
                                      <a:pt x="164" y="69"/>
                                    </a:lnTo>
                                    <a:lnTo>
                                      <a:pt x="158" y="69"/>
                                    </a:lnTo>
                                    <a:lnTo>
                                      <a:pt x="154" y="71"/>
                                    </a:lnTo>
                                    <a:lnTo>
                                      <a:pt x="148" y="73"/>
                                    </a:lnTo>
                                    <a:lnTo>
                                      <a:pt x="144" y="73"/>
                                    </a:lnTo>
                                    <a:lnTo>
                                      <a:pt x="140" y="75"/>
                                    </a:lnTo>
                                    <a:lnTo>
                                      <a:pt x="136" y="75"/>
                                    </a:lnTo>
                                    <a:lnTo>
                                      <a:pt x="132" y="77"/>
                                    </a:lnTo>
                                    <a:lnTo>
                                      <a:pt x="128" y="77"/>
                                    </a:lnTo>
                                    <a:lnTo>
                                      <a:pt x="126" y="79"/>
                                    </a:lnTo>
                                    <a:lnTo>
                                      <a:pt x="124" y="79"/>
                                    </a:lnTo>
                                    <a:lnTo>
                                      <a:pt x="122" y="79"/>
                                    </a:lnTo>
                                    <a:lnTo>
                                      <a:pt x="120" y="79"/>
                                    </a:lnTo>
                                    <a:lnTo>
                                      <a:pt x="122" y="81"/>
                                    </a:lnTo>
                                    <a:lnTo>
                                      <a:pt x="124" y="83"/>
                                    </a:lnTo>
                                    <a:lnTo>
                                      <a:pt x="126" y="83"/>
                                    </a:lnTo>
                                    <a:lnTo>
                                      <a:pt x="128" y="83"/>
                                    </a:lnTo>
                                    <a:lnTo>
                                      <a:pt x="128" y="85"/>
                                    </a:lnTo>
                                    <a:lnTo>
                                      <a:pt x="130" y="85"/>
                                    </a:lnTo>
                                    <a:lnTo>
                                      <a:pt x="132" y="87"/>
                                    </a:lnTo>
                                    <a:lnTo>
                                      <a:pt x="134" y="87"/>
                                    </a:lnTo>
                                    <a:lnTo>
                                      <a:pt x="134" y="87"/>
                                    </a:lnTo>
                                    <a:lnTo>
                                      <a:pt x="136" y="87"/>
                                    </a:lnTo>
                                    <a:lnTo>
                                      <a:pt x="138" y="87"/>
                                    </a:lnTo>
                                    <a:lnTo>
                                      <a:pt x="140" y="85"/>
                                    </a:lnTo>
                                    <a:lnTo>
                                      <a:pt x="144" y="85"/>
                                    </a:lnTo>
                                    <a:lnTo>
                                      <a:pt x="146" y="83"/>
                                    </a:lnTo>
                                    <a:lnTo>
                                      <a:pt x="150" y="83"/>
                                    </a:lnTo>
                                    <a:lnTo>
                                      <a:pt x="154" y="81"/>
                                    </a:lnTo>
                                    <a:lnTo>
                                      <a:pt x="160" y="81"/>
                                    </a:lnTo>
                                    <a:lnTo>
                                      <a:pt x="164" y="79"/>
                                    </a:lnTo>
                                    <a:lnTo>
                                      <a:pt x="168" y="77"/>
                                    </a:lnTo>
                                    <a:lnTo>
                                      <a:pt x="174" y="77"/>
                                    </a:lnTo>
                                    <a:lnTo>
                                      <a:pt x="180" y="75"/>
                                    </a:lnTo>
                                    <a:lnTo>
                                      <a:pt x="186" y="73"/>
                                    </a:lnTo>
                                    <a:lnTo>
                                      <a:pt x="192" y="73"/>
                                    </a:lnTo>
                                    <a:lnTo>
                                      <a:pt x="198" y="71"/>
                                    </a:lnTo>
                                    <a:lnTo>
                                      <a:pt x="204" y="69"/>
                                    </a:lnTo>
                                    <a:lnTo>
                                      <a:pt x="210" y="67"/>
                                    </a:lnTo>
                                    <a:lnTo>
                                      <a:pt x="216" y="67"/>
                                    </a:lnTo>
                                    <a:lnTo>
                                      <a:pt x="222" y="65"/>
                                    </a:lnTo>
                                    <a:lnTo>
                                      <a:pt x="228" y="63"/>
                                    </a:lnTo>
                                    <a:lnTo>
                                      <a:pt x="234" y="63"/>
                                    </a:lnTo>
                                    <a:lnTo>
                                      <a:pt x="240" y="61"/>
                                    </a:lnTo>
                                    <a:lnTo>
                                      <a:pt x="244" y="59"/>
                                    </a:lnTo>
                                    <a:lnTo>
                                      <a:pt x="250" y="59"/>
                                    </a:lnTo>
                                    <a:lnTo>
                                      <a:pt x="254" y="57"/>
                                    </a:lnTo>
                                    <a:lnTo>
                                      <a:pt x="260" y="55"/>
                                    </a:lnTo>
                                    <a:lnTo>
                                      <a:pt x="264" y="55"/>
                                    </a:lnTo>
                                    <a:lnTo>
                                      <a:pt x="268" y="55"/>
                                    </a:lnTo>
                                    <a:lnTo>
                                      <a:pt x="272" y="53"/>
                                    </a:lnTo>
                                    <a:lnTo>
                                      <a:pt x="274" y="53"/>
                                    </a:lnTo>
                                    <a:lnTo>
                                      <a:pt x="278" y="51"/>
                                    </a:lnTo>
                                    <a:lnTo>
                                      <a:pt x="276" y="51"/>
                                    </a:lnTo>
                                    <a:lnTo>
                                      <a:pt x="274" y="51"/>
                                    </a:lnTo>
                                    <a:lnTo>
                                      <a:pt x="274" y="49"/>
                                    </a:lnTo>
                                    <a:lnTo>
                                      <a:pt x="272" y="49"/>
                                    </a:lnTo>
                                    <a:lnTo>
                                      <a:pt x="272" y="49"/>
                                    </a:lnTo>
                                    <a:lnTo>
                                      <a:pt x="270" y="47"/>
                                    </a:lnTo>
                                    <a:lnTo>
                                      <a:pt x="270" y="47"/>
                                    </a:lnTo>
                                    <a:lnTo>
                                      <a:pt x="268" y="47"/>
                                    </a:lnTo>
                                    <a:lnTo>
                                      <a:pt x="264" y="43"/>
                                    </a:lnTo>
                                    <a:lnTo>
                                      <a:pt x="262" y="39"/>
                                    </a:lnTo>
                                    <a:lnTo>
                                      <a:pt x="258" y="33"/>
                                    </a:lnTo>
                                    <a:lnTo>
                                      <a:pt x="256" y="29"/>
                                    </a:lnTo>
                                    <a:lnTo>
                                      <a:pt x="254" y="23"/>
                                    </a:lnTo>
                                    <a:lnTo>
                                      <a:pt x="252" y="17"/>
                                    </a:lnTo>
                                    <a:lnTo>
                                      <a:pt x="252" y="11"/>
                                    </a:lnTo>
                                    <a:lnTo>
                                      <a:pt x="254" y="5"/>
                                    </a:lnTo>
                                    <a:lnTo>
                                      <a:pt x="254" y="5"/>
                                    </a:lnTo>
                                    <a:lnTo>
                                      <a:pt x="256" y="4"/>
                                    </a:lnTo>
                                    <a:lnTo>
                                      <a:pt x="256" y="4"/>
                                    </a:lnTo>
                                    <a:lnTo>
                                      <a:pt x="256" y="4"/>
                                    </a:lnTo>
                                    <a:lnTo>
                                      <a:pt x="258" y="2"/>
                                    </a:lnTo>
                                    <a:lnTo>
                                      <a:pt x="258" y="2"/>
                                    </a:lnTo>
                                    <a:lnTo>
                                      <a:pt x="260" y="2"/>
                                    </a:lnTo>
                                    <a:lnTo>
                                      <a:pt x="260" y="2"/>
                                    </a:lnTo>
                                    <a:lnTo>
                                      <a:pt x="264" y="0"/>
                                    </a:lnTo>
                                    <a:lnTo>
                                      <a:pt x="268" y="0"/>
                                    </a:lnTo>
                                    <a:lnTo>
                                      <a:pt x="270" y="2"/>
                                    </a:lnTo>
                                    <a:lnTo>
                                      <a:pt x="274" y="4"/>
                                    </a:lnTo>
                                    <a:lnTo>
                                      <a:pt x="276" y="5"/>
                                    </a:lnTo>
                                    <a:lnTo>
                                      <a:pt x="280" y="7"/>
                                    </a:lnTo>
                                    <a:lnTo>
                                      <a:pt x="282" y="9"/>
                                    </a:lnTo>
                                    <a:lnTo>
                                      <a:pt x="284" y="13"/>
                                    </a:lnTo>
                                    <a:lnTo>
                                      <a:pt x="286" y="15"/>
                                    </a:lnTo>
                                    <a:lnTo>
                                      <a:pt x="288" y="19"/>
                                    </a:lnTo>
                                    <a:lnTo>
                                      <a:pt x="288" y="21"/>
                                    </a:lnTo>
                                    <a:lnTo>
                                      <a:pt x="290" y="25"/>
                                    </a:lnTo>
                                    <a:lnTo>
                                      <a:pt x="290" y="29"/>
                                    </a:lnTo>
                                    <a:lnTo>
                                      <a:pt x="290" y="31"/>
                                    </a:lnTo>
                                    <a:lnTo>
                                      <a:pt x="290" y="35"/>
                                    </a:lnTo>
                                    <a:lnTo>
                                      <a:pt x="288" y="37"/>
                                    </a:lnTo>
                                    <a:lnTo>
                                      <a:pt x="286" y="39"/>
                                    </a:lnTo>
                                    <a:lnTo>
                                      <a:pt x="286" y="39"/>
                                    </a:lnTo>
                                    <a:lnTo>
                                      <a:pt x="284" y="41"/>
                                    </a:lnTo>
                                    <a:lnTo>
                                      <a:pt x="282" y="41"/>
                                    </a:lnTo>
                                    <a:lnTo>
                                      <a:pt x="280" y="43"/>
                                    </a:lnTo>
                                    <a:lnTo>
                                      <a:pt x="278" y="43"/>
                                    </a:lnTo>
                                    <a:lnTo>
                                      <a:pt x="276" y="43"/>
                                    </a:lnTo>
                                    <a:lnTo>
                                      <a:pt x="274" y="43"/>
                                    </a:lnTo>
                                    <a:lnTo>
                                      <a:pt x="276" y="41"/>
                                    </a:lnTo>
                                    <a:lnTo>
                                      <a:pt x="276" y="41"/>
                                    </a:lnTo>
                                    <a:lnTo>
                                      <a:pt x="278" y="41"/>
                                    </a:lnTo>
                                    <a:lnTo>
                                      <a:pt x="278" y="41"/>
                                    </a:lnTo>
                                    <a:lnTo>
                                      <a:pt x="278" y="41"/>
                                    </a:lnTo>
                                    <a:lnTo>
                                      <a:pt x="280" y="41"/>
                                    </a:lnTo>
                                    <a:lnTo>
                                      <a:pt x="280" y="39"/>
                                    </a:lnTo>
                                    <a:lnTo>
                                      <a:pt x="280" y="39"/>
                                    </a:lnTo>
                                    <a:lnTo>
                                      <a:pt x="278" y="37"/>
                                    </a:lnTo>
                                    <a:lnTo>
                                      <a:pt x="276" y="35"/>
                                    </a:lnTo>
                                    <a:lnTo>
                                      <a:pt x="274" y="33"/>
                                    </a:lnTo>
                                    <a:lnTo>
                                      <a:pt x="272" y="31"/>
                                    </a:lnTo>
                                    <a:lnTo>
                                      <a:pt x="270" y="29"/>
                                    </a:lnTo>
                                    <a:lnTo>
                                      <a:pt x="270" y="27"/>
                                    </a:lnTo>
                                    <a:lnTo>
                                      <a:pt x="268" y="25"/>
                                    </a:lnTo>
                                    <a:lnTo>
                                      <a:pt x="266" y="23"/>
                                    </a:lnTo>
                                    <a:lnTo>
                                      <a:pt x="262" y="25"/>
                                    </a:lnTo>
                                    <a:lnTo>
                                      <a:pt x="260" y="21"/>
                                    </a:lnTo>
                                    <a:lnTo>
                                      <a:pt x="262" y="19"/>
                                    </a:lnTo>
                                    <a:lnTo>
                                      <a:pt x="264" y="19"/>
                                    </a:lnTo>
                                    <a:lnTo>
                                      <a:pt x="264" y="19"/>
                                    </a:lnTo>
                                    <a:lnTo>
                                      <a:pt x="266" y="19"/>
                                    </a:lnTo>
                                    <a:lnTo>
                                      <a:pt x="268" y="17"/>
                                    </a:lnTo>
                                    <a:lnTo>
                                      <a:pt x="268" y="17"/>
                                    </a:lnTo>
                                    <a:lnTo>
                                      <a:pt x="270" y="17"/>
                                    </a:lnTo>
                                    <a:lnTo>
                                      <a:pt x="270" y="17"/>
                                    </a:lnTo>
                                    <a:lnTo>
                                      <a:pt x="272" y="23"/>
                                    </a:lnTo>
                                    <a:lnTo>
                                      <a:pt x="274" y="27"/>
                                    </a:lnTo>
                                    <a:lnTo>
                                      <a:pt x="278" y="31"/>
                                    </a:lnTo>
                                    <a:lnTo>
                                      <a:pt x="282" y="35"/>
                                    </a:lnTo>
                                    <a:lnTo>
                                      <a:pt x="284" y="33"/>
                                    </a:lnTo>
                                    <a:lnTo>
                                      <a:pt x="284" y="33"/>
                                    </a:lnTo>
                                    <a:lnTo>
                                      <a:pt x="284" y="31"/>
                                    </a:lnTo>
                                    <a:lnTo>
                                      <a:pt x="286" y="31"/>
                                    </a:lnTo>
                                    <a:lnTo>
                                      <a:pt x="286" y="29"/>
                                    </a:lnTo>
                                    <a:lnTo>
                                      <a:pt x="286" y="29"/>
                                    </a:lnTo>
                                    <a:lnTo>
                                      <a:pt x="286" y="27"/>
                                    </a:lnTo>
                                    <a:lnTo>
                                      <a:pt x="286" y="25"/>
                                    </a:lnTo>
                                    <a:lnTo>
                                      <a:pt x="286" y="21"/>
                                    </a:lnTo>
                                    <a:lnTo>
                                      <a:pt x="284" y="17"/>
                                    </a:lnTo>
                                    <a:lnTo>
                                      <a:pt x="282" y="13"/>
                                    </a:lnTo>
                                    <a:lnTo>
                                      <a:pt x="280" y="11"/>
                                    </a:lnTo>
                                    <a:lnTo>
                                      <a:pt x="276" y="7"/>
                                    </a:lnTo>
                                    <a:lnTo>
                                      <a:pt x="274" y="5"/>
                                    </a:lnTo>
                                    <a:lnTo>
                                      <a:pt x="270" y="4"/>
                                    </a:lnTo>
                                    <a:lnTo>
                                      <a:pt x="266" y="4"/>
                                    </a:lnTo>
                                    <a:lnTo>
                                      <a:pt x="264" y="4"/>
                                    </a:lnTo>
                                    <a:lnTo>
                                      <a:pt x="264" y="4"/>
                                    </a:lnTo>
                                    <a:lnTo>
                                      <a:pt x="262" y="4"/>
                                    </a:lnTo>
                                    <a:lnTo>
                                      <a:pt x="262" y="4"/>
                                    </a:lnTo>
                                    <a:lnTo>
                                      <a:pt x="260" y="4"/>
                                    </a:lnTo>
                                    <a:lnTo>
                                      <a:pt x="260" y="5"/>
                                    </a:lnTo>
                                    <a:lnTo>
                                      <a:pt x="258" y="5"/>
                                    </a:lnTo>
                                    <a:lnTo>
                                      <a:pt x="258" y="7"/>
                                    </a:lnTo>
                                    <a:lnTo>
                                      <a:pt x="258" y="13"/>
                                    </a:lnTo>
                                    <a:lnTo>
                                      <a:pt x="258" y="17"/>
                                    </a:lnTo>
                                    <a:lnTo>
                                      <a:pt x="258" y="23"/>
                                    </a:lnTo>
                                    <a:lnTo>
                                      <a:pt x="262" y="29"/>
                                    </a:lnTo>
                                    <a:lnTo>
                                      <a:pt x="264" y="35"/>
                                    </a:lnTo>
                                    <a:lnTo>
                                      <a:pt x="268" y="41"/>
                                    </a:lnTo>
                                    <a:lnTo>
                                      <a:pt x="276" y="47"/>
                                    </a:lnTo>
                                    <a:lnTo>
                                      <a:pt x="284" y="51"/>
                                    </a:lnTo>
                                    <a:lnTo>
                                      <a:pt x="286" y="49"/>
                                    </a:lnTo>
                                    <a:lnTo>
                                      <a:pt x="288" y="49"/>
                                    </a:lnTo>
                                    <a:lnTo>
                                      <a:pt x="290" y="47"/>
                                    </a:lnTo>
                                    <a:lnTo>
                                      <a:pt x="290" y="47"/>
                                    </a:lnTo>
                                    <a:lnTo>
                                      <a:pt x="292" y="45"/>
                                    </a:lnTo>
                                    <a:lnTo>
                                      <a:pt x="292" y="43"/>
                                    </a:lnTo>
                                    <a:lnTo>
                                      <a:pt x="292" y="39"/>
                                    </a:lnTo>
                                    <a:lnTo>
                                      <a:pt x="292" y="35"/>
                                    </a:lnTo>
                                    <a:lnTo>
                                      <a:pt x="294" y="39"/>
                                    </a:lnTo>
                                    <a:lnTo>
                                      <a:pt x="296" y="41"/>
                                    </a:lnTo>
                                    <a:lnTo>
                                      <a:pt x="296" y="45"/>
                                    </a:lnTo>
                                    <a:lnTo>
                                      <a:pt x="296" y="47"/>
                                    </a:lnTo>
                                    <a:lnTo>
                                      <a:pt x="296" y="49"/>
                                    </a:lnTo>
                                    <a:lnTo>
                                      <a:pt x="294" y="51"/>
                                    </a:lnTo>
                                    <a:lnTo>
                                      <a:pt x="292" y="53"/>
                                    </a:lnTo>
                                    <a:lnTo>
                                      <a:pt x="290" y="55"/>
                                    </a:lnTo>
                                    <a:lnTo>
                                      <a:pt x="286" y="55"/>
                                    </a:lnTo>
                                    <a:lnTo>
                                      <a:pt x="282" y="57"/>
                                    </a:lnTo>
                                    <a:lnTo>
                                      <a:pt x="278" y="57"/>
                                    </a:lnTo>
                                    <a:lnTo>
                                      <a:pt x="274" y="59"/>
                                    </a:lnTo>
                                    <a:lnTo>
                                      <a:pt x="270" y="59"/>
                                    </a:lnTo>
                                    <a:lnTo>
                                      <a:pt x="264" y="61"/>
                                    </a:lnTo>
                                    <a:lnTo>
                                      <a:pt x="258" y="61"/>
                                    </a:lnTo>
                                    <a:lnTo>
                                      <a:pt x="254" y="63"/>
                                    </a:lnTo>
                                    <a:lnTo>
                                      <a:pt x="248" y="65"/>
                                    </a:lnTo>
                                    <a:lnTo>
                                      <a:pt x="242" y="67"/>
                                    </a:lnTo>
                                    <a:lnTo>
                                      <a:pt x="236" y="67"/>
                                    </a:lnTo>
                                    <a:lnTo>
                                      <a:pt x="230" y="69"/>
                                    </a:lnTo>
                                    <a:lnTo>
                                      <a:pt x="224" y="71"/>
                                    </a:lnTo>
                                    <a:lnTo>
                                      <a:pt x="218" y="73"/>
                                    </a:lnTo>
                                    <a:lnTo>
                                      <a:pt x="210" y="73"/>
                                    </a:lnTo>
                                    <a:lnTo>
                                      <a:pt x="204" y="75"/>
                                    </a:lnTo>
                                    <a:lnTo>
                                      <a:pt x="198" y="77"/>
                                    </a:lnTo>
                                    <a:lnTo>
                                      <a:pt x="192" y="79"/>
                                    </a:lnTo>
                                    <a:lnTo>
                                      <a:pt x="186" y="79"/>
                                    </a:lnTo>
                                    <a:lnTo>
                                      <a:pt x="182" y="81"/>
                                    </a:lnTo>
                                    <a:lnTo>
                                      <a:pt x="176" y="83"/>
                                    </a:lnTo>
                                    <a:lnTo>
                                      <a:pt x="170" y="83"/>
                                    </a:lnTo>
                                    <a:lnTo>
                                      <a:pt x="166" y="85"/>
                                    </a:lnTo>
                                    <a:lnTo>
                                      <a:pt x="162" y="85"/>
                                    </a:lnTo>
                                    <a:lnTo>
                                      <a:pt x="158" y="87"/>
                                    </a:lnTo>
                                    <a:lnTo>
                                      <a:pt x="154" y="87"/>
                                    </a:lnTo>
                                    <a:lnTo>
                                      <a:pt x="150" y="89"/>
                                    </a:lnTo>
                                    <a:lnTo>
                                      <a:pt x="148" y="89"/>
                                    </a:lnTo>
                                    <a:lnTo>
                                      <a:pt x="146" y="89"/>
                                    </a:lnTo>
                                    <a:lnTo>
                                      <a:pt x="144" y="89"/>
                                    </a:lnTo>
                                    <a:lnTo>
                                      <a:pt x="144" y="91"/>
                                    </a:lnTo>
                                    <a:lnTo>
                                      <a:pt x="144" y="91"/>
                                    </a:lnTo>
                                    <a:lnTo>
                                      <a:pt x="138" y="91"/>
                                    </a:lnTo>
                                    <a:lnTo>
                                      <a:pt x="134" y="93"/>
                                    </a:lnTo>
                                    <a:lnTo>
                                      <a:pt x="130" y="95"/>
                                    </a:lnTo>
                                    <a:lnTo>
                                      <a:pt x="126" y="95"/>
                                    </a:lnTo>
                                    <a:lnTo>
                                      <a:pt x="122" y="97"/>
                                    </a:lnTo>
                                    <a:lnTo>
                                      <a:pt x="118" y="99"/>
                                    </a:lnTo>
                                    <a:lnTo>
                                      <a:pt x="114" y="99"/>
                                    </a:lnTo>
                                    <a:lnTo>
                                      <a:pt x="110" y="101"/>
                                    </a:lnTo>
                                    <a:lnTo>
                                      <a:pt x="104" y="103"/>
                                    </a:lnTo>
                                    <a:lnTo>
                                      <a:pt x="100" y="105"/>
                                    </a:lnTo>
                                    <a:lnTo>
                                      <a:pt x="96" y="107"/>
                                    </a:lnTo>
                                    <a:lnTo>
                                      <a:pt x="92" y="109"/>
                                    </a:lnTo>
                                    <a:lnTo>
                                      <a:pt x="86" y="111"/>
                                    </a:lnTo>
                                    <a:lnTo>
                                      <a:pt x="82" y="115"/>
                                    </a:lnTo>
                                    <a:lnTo>
                                      <a:pt x="76" y="117"/>
                                    </a:lnTo>
                                    <a:lnTo>
                                      <a:pt x="70" y="121"/>
                                    </a:lnTo>
                                    <a:lnTo>
                                      <a:pt x="68" y="121"/>
                                    </a:lnTo>
                                    <a:lnTo>
                                      <a:pt x="66" y="123"/>
                                    </a:lnTo>
                                    <a:lnTo>
                                      <a:pt x="66" y="123"/>
                                    </a:lnTo>
                                    <a:lnTo>
                                      <a:pt x="64" y="125"/>
                                    </a:lnTo>
                                    <a:lnTo>
                                      <a:pt x="62" y="125"/>
                                    </a:lnTo>
                                    <a:lnTo>
                                      <a:pt x="60" y="127"/>
                                    </a:lnTo>
                                    <a:lnTo>
                                      <a:pt x="60" y="127"/>
                                    </a:lnTo>
                                    <a:lnTo>
                                      <a:pt x="58" y="127"/>
                                    </a:lnTo>
                                    <a:lnTo>
                                      <a:pt x="56" y="129"/>
                                    </a:lnTo>
                                    <a:lnTo>
                                      <a:pt x="54" y="129"/>
                                    </a:lnTo>
                                    <a:lnTo>
                                      <a:pt x="54" y="131"/>
                                    </a:lnTo>
                                    <a:lnTo>
                                      <a:pt x="52" y="131"/>
                                    </a:lnTo>
                                    <a:lnTo>
                                      <a:pt x="50" y="133"/>
                                    </a:lnTo>
                                    <a:lnTo>
                                      <a:pt x="48" y="133"/>
                                    </a:lnTo>
                                    <a:lnTo>
                                      <a:pt x="48" y="135"/>
                                    </a:lnTo>
                                    <a:lnTo>
                                      <a:pt x="46" y="135"/>
                                    </a:lnTo>
                                    <a:lnTo>
                                      <a:pt x="42" y="13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61" name="Forme libre 261"/>
                            <wps:cNvSpPr>
                              <a:spLocks/>
                            </wps:cNvSpPr>
                            <wps:spPr bwMode="auto">
                              <a:xfrm>
                                <a:off x="1171575" y="827088"/>
                                <a:ext cx="469900" cy="214313"/>
                              </a:xfrm>
                              <a:custGeom>
                                <a:avLst/>
                                <a:gdLst>
                                  <a:gd name="T0" fmla="*/ 22 w 296"/>
                                  <a:gd name="T1" fmla="*/ 117 h 135"/>
                                  <a:gd name="T2" fmla="*/ 48 w 296"/>
                                  <a:gd name="T3" fmla="*/ 125 h 135"/>
                                  <a:gd name="T4" fmla="*/ 72 w 296"/>
                                  <a:gd name="T5" fmla="*/ 113 h 135"/>
                                  <a:gd name="T6" fmla="*/ 92 w 296"/>
                                  <a:gd name="T7" fmla="*/ 103 h 135"/>
                                  <a:gd name="T8" fmla="*/ 112 w 296"/>
                                  <a:gd name="T9" fmla="*/ 95 h 135"/>
                                  <a:gd name="T10" fmla="*/ 98 w 296"/>
                                  <a:gd name="T11" fmla="*/ 85 h 135"/>
                                  <a:gd name="T12" fmla="*/ 64 w 296"/>
                                  <a:gd name="T13" fmla="*/ 93 h 135"/>
                                  <a:gd name="T14" fmla="*/ 40 w 296"/>
                                  <a:gd name="T15" fmla="*/ 101 h 135"/>
                                  <a:gd name="T16" fmla="*/ 12 w 296"/>
                                  <a:gd name="T17" fmla="*/ 115 h 135"/>
                                  <a:gd name="T18" fmla="*/ 0 w 296"/>
                                  <a:gd name="T19" fmla="*/ 97 h 135"/>
                                  <a:gd name="T20" fmla="*/ 14 w 296"/>
                                  <a:gd name="T21" fmla="*/ 69 h 135"/>
                                  <a:gd name="T22" fmla="*/ 56 w 296"/>
                                  <a:gd name="T23" fmla="*/ 61 h 135"/>
                                  <a:gd name="T24" fmla="*/ 94 w 296"/>
                                  <a:gd name="T25" fmla="*/ 57 h 135"/>
                                  <a:gd name="T26" fmla="*/ 44 w 296"/>
                                  <a:gd name="T27" fmla="*/ 67 h 135"/>
                                  <a:gd name="T28" fmla="*/ 6 w 296"/>
                                  <a:gd name="T29" fmla="*/ 81 h 135"/>
                                  <a:gd name="T30" fmla="*/ 10 w 296"/>
                                  <a:gd name="T31" fmla="*/ 109 h 135"/>
                                  <a:gd name="T32" fmla="*/ 58 w 296"/>
                                  <a:gd name="T33" fmla="*/ 91 h 135"/>
                                  <a:gd name="T34" fmla="*/ 98 w 296"/>
                                  <a:gd name="T35" fmla="*/ 67 h 135"/>
                                  <a:gd name="T36" fmla="*/ 102 w 296"/>
                                  <a:gd name="T37" fmla="*/ 69 h 135"/>
                                  <a:gd name="T38" fmla="*/ 122 w 296"/>
                                  <a:gd name="T39" fmla="*/ 87 h 135"/>
                                  <a:gd name="T40" fmla="*/ 108 w 296"/>
                                  <a:gd name="T41" fmla="*/ 61 h 135"/>
                                  <a:gd name="T42" fmla="*/ 126 w 296"/>
                                  <a:gd name="T43" fmla="*/ 75 h 135"/>
                                  <a:gd name="T44" fmla="*/ 166 w 296"/>
                                  <a:gd name="T45" fmla="*/ 65 h 135"/>
                                  <a:gd name="T46" fmla="*/ 216 w 296"/>
                                  <a:gd name="T47" fmla="*/ 53 h 135"/>
                                  <a:gd name="T48" fmla="*/ 248 w 296"/>
                                  <a:gd name="T49" fmla="*/ 45 h 135"/>
                                  <a:gd name="T50" fmla="*/ 238 w 296"/>
                                  <a:gd name="T51" fmla="*/ 17 h 135"/>
                                  <a:gd name="T52" fmla="*/ 250 w 296"/>
                                  <a:gd name="T53" fmla="*/ 4 h 135"/>
                                  <a:gd name="T54" fmla="*/ 242 w 296"/>
                                  <a:gd name="T55" fmla="*/ 21 h 135"/>
                                  <a:gd name="T56" fmla="*/ 256 w 296"/>
                                  <a:gd name="T57" fmla="*/ 47 h 135"/>
                                  <a:gd name="T58" fmla="*/ 232 w 296"/>
                                  <a:gd name="T59" fmla="*/ 53 h 135"/>
                                  <a:gd name="T60" fmla="*/ 182 w 296"/>
                                  <a:gd name="T61" fmla="*/ 65 h 135"/>
                                  <a:gd name="T62" fmla="*/ 136 w 296"/>
                                  <a:gd name="T63" fmla="*/ 75 h 135"/>
                                  <a:gd name="T64" fmla="*/ 126 w 296"/>
                                  <a:gd name="T65" fmla="*/ 83 h 135"/>
                                  <a:gd name="T66" fmla="*/ 140 w 296"/>
                                  <a:gd name="T67" fmla="*/ 85 h 135"/>
                                  <a:gd name="T68" fmla="*/ 180 w 296"/>
                                  <a:gd name="T69" fmla="*/ 75 h 135"/>
                                  <a:gd name="T70" fmla="*/ 234 w 296"/>
                                  <a:gd name="T71" fmla="*/ 63 h 135"/>
                                  <a:gd name="T72" fmla="*/ 274 w 296"/>
                                  <a:gd name="T73" fmla="*/ 53 h 135"/>
                                  <a:gd name="T74" fmla="*/ 268 w 296"/>
                                  <a:gd name="T75" fmla="*/ 47 h 135"/>
                                  <a:gd name="T76" fmla="*/ 254 w 296"/>
                                  <a:gd name="T77" fmla="*/ 5 h 135"/>
                                  <a:gd name="T78" fmla="*/ 268 w 296"/>
                                  <a:gd name="T79" fmla="*/ 0 h 135"/>
                                  <a:gd name="T80" fmla="*/ 288 w 296"/>
                                  <a:gd name="T81" fmla="*/ 21 h 135"/>
                                  <a:gd name="T82" fmla="*/ 282 w 296"/>
                                  <a:gd name="T83" fmla="*/ 41 h 135"/>
                                  <a:gd name="T84" fmla="*/ 278 w 296"/>
                                  <a:gd name="T85" fmla="*/ 41 h 135"/>
                                  <a:gd name="T86" fmla="*/ 270 w 296"/>
                                  <a:gd name="T87" fmla="*/ 27 h 135"/>
                                  <a:gd name="T88" fmla="*/ 268 w 296"/>
                                  <a:gd name="T89" fmla="*/ 17 h 135"/>
                                  <a:gd name="T90" fmla="*/ 284 w 296"/>
                                  <a:gd name="T91" fmla="*/ 33 h 135"/>
                                  <a:gd name="T92" fmla="*/ 282 w 296"/>
                                  <a:gd name="T93" fmla="*/ 13 h 135"/>
                                  <a:gd name="T94" fmla="*/ 262 w 296"/>
                                  <a:gd name="T95" fmla="*/ 4 h 135"/>
                                  <a:gd name="T96" fmla="*/ 264 w 296"/>
                                  <a:gd name="T97" fmla="*/ 35 h 135"/>
                                  <a:gd name="T98" fmla="*/ 292 w 296"/>
                                  <a:gd name="T99" fmla="*/ 43 h 135"/>
                                  <a:gd name="T100" fmla="*/ 292 w 296"/>
                                  <a:gd name="T101" fmla="*/ 53 h 135"/>
                                  <a:gd name="T102" fmla="*/ 254 w 296"/>
                                  <a:gd name="T103" fmla="*/ 63 h 135"/>
                                  <a:gd name="T104" fmla="*/ 198 w 296"/>
                                  <a:gd name="T105" fmla="*/ 77 h 135"/>
                                  <a:gd name="T106" fmla="*/ 154 w 296"/>
                                  <a:gd name="T107" fmla="*/ 87 h 135"/>
                                  <a:gd name="T108" fmla="*/ 130 w 296"/>
                                  <a:gd name="T109" fmla="*/ 95 h 135"/>
                                  <a:gd name="T110" fmla="*/ 92 w 296"/>
                                  <a:gd name="T111" fmla="*/ 109 h 135"/>
                                  <a:gd name="T112" fmla="*/ 62 w 296"/>
                                  <a:gd name="T113" fmla="*/ 125 h 135"/>
                                  <a:gd name="T114" fmla="*/ 48 w 296"/>
                                  <a:gd name="T115" fmla="*/ 133 h 13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96" h="135">
                                    <a:moveTo>
                                      <a:pt x="42" y="135"/>
                                    </a:moveTo>
                                    <a:lnTo>
                                      <a:pt x="38" y="133"/>
                                    </a:lnTo>
                                    <a:lnTo>
                                      <a:pt x="34" y="133"/>
                                    </a:lnTo>
                                    <a:lnTo>
                                      <a:pt x="30" y="129"/>
                                    </a:lnTo>
                                    <a:lnTo>
                                      <a:pt x="28" y="127"/>
                                    </a:lnTo>
                                    <a:lnTo>
                                      <a:pt x="24" y="123"/>
                                    </a:lnTo>
                                    <a:lnTo>
                                      <a:pt x="22" y="119"/>
                                    </a:lnTo>
                                    <a:lnTo>
                                      <a:pt x="20" y="115"/>
                                    </a:lnTo>
                                    <a:lnTo>
                                      <a:pt x="22" y="117"/>
                                    </a:lnTo>
                                    <a:lnTo>
                                      <a:pt x="24" y="121"/>
                                    </a:lnTo>
                                    <a:lnTo>
                                      <a:pt x="28" y="123"/>
                                    </a:lnTo>
                                    <a:lnTo>
                                      <a:pt x="32" y="125"/>
                                    </a:lnTo>
                                    <a:lnTo>
                                      <a:pt x="36" y="125"/>
                                    </a:lnTo>
                                    <a:lnTo>
                                      <a:pt x="40" y="127"/>
                                    </a:lnTo>
                                    <a:lnTo>
                                      <a:pt x="44" y="127"/>
                                    </a:lnTo>
                                    <a:lnTo>
                                      <a:pt x="46" y="125"/>
                                    </a:lnTo>
                                    <a:lnTo>
                                      <a:pt x="48" y="125"/>
                                    </a:lnTo>
                                    <a:lnTo>
                                      <a:pt x="48" y="125"/>
                                    </a:lnTo>
                                    <a:lnTo>
                                      <a:pt x="50" y="125"/>
                                    </a:lnTo>
                                    <a:lnTo>
                                      <a:pt x="52" y="123"/>
                                    </a:lnTo>
                                    <a:lnTo>
                                      <a:pt x="54" y="123"/>
                                    </a:lnTo>
                                    <a:lnTo>
                                      <a:pt x="56" y="121"/>
                                    </a:lnTo>
                                    <a:lnTo>
                                      <a:pt x="60" y="119"/>
                                    </a:lnTo>
                                    <a:lnTo>
                                      <a:pt x="62" y="117"/>
                                    </a:lnTo>
                                    <a:lnTo>
                                      <a:pt x="66" y="115"/>
                                    </a:lnTo>
                                    <a:lnTo>
                                      <a:pt x="68" y="115"/>
                                    </a:lnTo>
                                    <a:lnTo>
                                      <a:pt x="72" y="113"/>
                                    </a:lnTo>
                                    <a:lnTo>
                                      <a:pt x="74" y="111"/>
                                    </a:lnTo>
                                    <a:lnTo>
                                      <a:pt x="78" y="109"/>
                                    </a:lnTo>
                                    <a:lnTo>
                                      <a:pt x="80" y="109"/>
                                    </a:lnTo>
                                    <a:lnTo>
                                      <a:pt x="82" y="107"/>
                                    </a:lnTo>
                                    <a:lnTo>
                                      <a:pt x="84" y="107"/>
                                    </a:lnTo>
                                    <a:lnTo>
                                      <a:pt x="84" y="105"/>
                                    </a:lnTo>
                                    <a:lnTo>
                                      <a:pt x="86" y="105"/>
                                    </a:lnTo>
                                    <a:lnTo>
                                      <a:pt x="88" y="103"/>
                                    </a:lnTo>
                                    <a:lnTo>
                                      <a:pt x="92" y="103"/>
                                    </a:lnTo>
                                    <a:lnTo>
                                      <a:pt x="94" y="101"/>
                                    </a:lnTo>
                                    <a:lnTo>
                                      <a:pt x="96" y="101"/>
                                    </a:lnTo>
                                    <a:lnTo>
                                      <a:pt x="98" y="101"/>
                                    </a:lnTo>
                                    <a:lnTo>
                                      <a:pt x="102" y="99"/>
                                    </a:lnTo>
                                    <a:lnTo>
                                      <a:pt x="104" y="99"/>
                                    </a:lnTo>
                                    <a:lnTo>
                                      <a:pt x="106" y="97"/>
                                    </a:lnTo>
                                    <a:lnTo>
                                      <a:pt x="108" y="97"/>
                                    </a:lnTo>
                                    <a:lnTo>
                                      <a:pt x="110" y="97"/>
                                    </a:lnTo>
                                    <a:lnTo>
                                      <a:pt x="112" y="95"/>
                                    </a:lnTo>
                                    <a:lnTo>
                                      <a:pt x="112" y="95"/>
                                    </a:lnTo>
                                    <a:lnTo>
                                      <a:pt x="112" y="95"/>
                                    </a:lnTo>
                                    <a:lnTo>
                                      <a:pt x="114" y="95"/>
                                    </a:lnTo>
                                    <a:lnTo>
                                      <a:pt x="110" y="93"/>
                                    </a:lnTo>
                                    <a:lnTo>
                                      <a:pt x="108" y="89"/>
                                    </a:lnTo>
                                    <a:lnTo>
                                      <a:pt x="106" y="87"/>
                                    </a:lnTo>
                                    <a:lnTo>
                                      <a:pt x="104" y="85"/>
                                    </a:lnTo>
                                    <a:lnTo>
                                      <a:pt x="102" y="85"/>
                                    </a:lnTo>
                                    <a:lnTo>
                                      <a:pt x="98" y="85"/>
                                    </a:lnTo>
                                    <a:lnTo>
                                      <a:pt x="96" y="85"/>
                                    </a:lnTo>
                                    <a:lnTo>
                                      <a:pt x="92" y="87"/>
                                    </a:lnTo>
                                    <a:lnTo>
                                      <a:pt x="88" y="87"/>
                                    </a:lnTo>
                                    <a:lnTo>
                                      <a:pt x="84" y="89"/>
                                    </a:lnTo>
                                    <a:lnTo>
                                      <a:pt x="80" y="89"/>
                                    </a:lnTo>
                                    <a:lnTo>
                                      <a:pt x="76" y="91"/>
                                    </a:lnTo>
                                    <a:lnTo>
                                      <a:pt x="72" y="91"/>
                                    </a:lnTo>
                                    <a:lnTo>
                                      <a:pt x="68" y="93"/>
                                    </a:lnTo>
                                    <a:lnTo>
                                      <a:pt x="64" y="93"/>
                                    </a:lnTo>
                                    <a:lnTo>
                                      <a:pt x="62" y="95"/>
                                    </a:lnTo>
                                    <a:lnTo>
                                      <a:pt x="60" y="95"/>
                                    </a:lnTo>
                                    <a:lnTo>
                                      <a:pt x="58" y="95"/>
                                    </a:lnTo>
                                    <a:lnTo>
                                      <a:pt x="56" y="95"/>
                                    </a:lnTo>
                                    <a:lnTo>
                                      <a:pt x="56" y="95"/>
                                    </a:lnTo>
                                    <a:lnTo>
                                      <a:pt x="52" y="97"/>
                                    </a:lnTo>
                                    <a:lnTo>
                                      <a:pt x="48" y="99"/>
                                    </a:lnTo>
                                    <a:lnTo>
                                      <a:pt x="44" y="99"/>
                                    </a:lnTo>
                                    <a:lnTo>
                                      <a:pt x="40" y="101"/>
                                    </a:lnTo>
                                    <a:lnTo>
                                      <a:pt x="36" y="103"/>
                                    </a:lnTo>
                                    <a:lnTo>
                                      <a:pt x="34" y="105"/>
                                    </a:lnTo>
                                    <a:lnTo>
                                      <a:pt x="30" y="105"/>
                                    </a:lnTo>
                                    <a:lnTo>
                                      <a:pt x="26" y="107"/>
                                    </a:lnTo>
                                    <a:lnTo>
                                      <a:pt x="24" y="109"/>
                                    </a:lnTo>
                                    <a:lnTo>
                                      <a:pt x="20" y="111"/>
                                    </a:lnTo>
                                    <a:lnTo>
                                      <a:pt x="18" y="111"/>
                                    </a:lnTo>
                                    <a:lnTo>
                                      <a:pt x="14" y="113"/>
                                    </a:lnTo>
                                    <a:lnTo>
                                      <a:pt x="12" y="115"/>
                                    </a:lnTo>
                                    <a:lnTo>
                                      <a:pt x="10" y="117"/>
                                    </a:lnTo>
                                    <a:lnTo>
                                      <a:pt x="8" y="119"/>
                                    </a:lnTo>
                                    <a:lnTo>
                                      <a:pt x="4" y="121"/>
                                    </a:lnTo>
                                    <a:lnTo>
                                      <a:pt x="4" y="119"/>
                                    </a:lnTo>
                                    <a:lnTo>
                                      <a:pt x="2" y="115"/>
                                    </a:lnTo>
                                    <a:lnTo>
                                      <a:pt x="2" y="111"/>
                                    </a:lnTo>
                                    <a:lnTo>
                                      <a:pt x="0" y="105"/>
                                    </a:lnTo>
                                    <a:lnTo>
                                      <a:pt x="0" y="101"/>
                                    </a:lnTo>
                                    <a:lnTo>
                                      <a:pt x="0" y="97"/>
                                    </a:lnTo>
                                    <a:lnTo>
                                      <a:pt x="0" y="91"/>
                                    </a:lnTo>
                                    <a:lnTo>
                                      <a:pt x="0" y="87"/>
                                    </a:lnTo>
                                    <a:lnTo>
                                      <a:pt x="2" y="83"/>
                                    </a:lnTo>
                                    <a:lnTo>
                                      <a:pt x="2" y="81"/>
                                    </a:lnTo>
                                    <a:lnTo>
                                      <a:pt x="4" y="77"/>
                                    </a:lnTo>
                                    <a:lnTo>
                                      <a:pt x="6" y="73"/>
                                    </a:lnTo>
                                    <a:lnTo>
                                      <a:pt x="8" y="71"/>
                                    </a:lnTo>
                                    <a:lnTo>
                                      <a:pt x="10" y="69"/>
                                    </a:lnTo>
                                    <a:lnTo>
                                      <a:pt x="14" y="69"/>
                                    </a:lnTo>
                                    <a:lnTo>
                                      <a:pt x="18" y="67"/>
                                    </a:lnTo>
                                    <a:lnTo>
                                      <a:pt x="22" y="67"/>
                                    </a:lnTo>
                                    <a:lnTo>
                                      <a:pt x="28" y="67"/>
                                    </a:lnTo>
                                    <a:lnTo>
                                      <a:pt x="32" y="65"/>
                                    </a:lnTo>
                                    <a:lnTo>
                                      <a:pt x="38" y="65"/>
                                    </a:lnTo>
                                    <a:lnTo>
                                      <a:pt x="42" y="63"/>
                                    </a:lnTo>
                                    <a:lnTo>
                                      <a:pt x="48" y="63"/>
                                    </a:lnTo>
                                    <a:lnTo>
                                      <a:pt x="52" y="63"/>
                                    </a:lnTo>
                                    <a:lnTo>
                                      <a:pt x="56" y="61"/>
                                    </a:lnTo>
                                    <a:lnTo>
                                      <a:pt x="60" y="61"/>
                                    </a:lnTo>
                                    <a:lnTo>
                                      <a:pt x="64" y="61"/>
                                    </a:lnTo>
                                    <a:lnTo>
                                      <a:pt x="70" y="59"/>
                                    </a:lnTo>
                                    <a:lnTo>
                                      <a:pt x="74" y="59"/>
                                    </a:lnTo>
                                    <a:lnTo>
                                      <a:pt x="78" y="57"/>
                                    </a:lnTo>
                                    <a:lnTo>
                                      <a:pt x="82" y="57"/>
                                    </a:lnTo>
                                    <a:lnTo>
                                      <a:pt x="88" y="57"/>
                                    </a:lnTo>
                                    <a:lnTo>
                                      <a:pt x="92" y="55"/>
                                    </a:lnTo>
                                    <a:lnTo>
                                      <a:pt x="94" y="57"/>
                                    </a:lnTo>
                                    <a:lnTo>
                                      <a:pt x="92" y="59"/>
                                    </a:lnTo>
                                    <a:lnTo>
                                      <a:pt x="88" y="59"/>
                                    </a:lnTo>
                                    <a:lnTo>
                                      <a:pt x="84" y="61"/>
                                    </a:lnTo>
                                    <a:lnTo>
                                      <a:pt x="78" y="61"/>
                                    </a:lnTo>
                                    <a:lnTo>
                                      <a:pt x="72" y="63"/>
                                    </a:lnTo>
                                    <a:lnTo>
                                      <a:pt x="66" y="63"/>
                                    </a:lnTo>
                                    <a:lnTo>
                                      <a:pt x="58" y="65"/>
                                    </a:lnTo>
                                    <a:lnTo>
                                      <a:pt x="50" y="67"/>
                                    </a:lnTo>
                                    <a:lnTo>
                                      <a:pt x="44" y="67"/>
                                    </a:lnTo>
                                    <a:lnTo>
                                      <a:pt x="36" y="69"/>
                                    </a:lnTo>
                                    <a:lnTo>
                                      <a:pt x="30" y="71"/>
                                    </a:lnTo>
                                    <a:lnTo>
                                      <a:pt x="24" y="71"/>
                                    </a:lnTo>
                                    <a:lnTo>
                                      <a:pt x="20" y="73"/>
                                    </a:lnTo>
                                    <a:lnTo>
                                      <a:pt x="16" y="73"/>
                                    </a:lnTo>
                                    <a:lnTo>
                                      <a:pt x="14" y="73"/>
                                    </a:lnTo>
                                    <a:lnTo>
                                      <a:pt x="12" y="73"/>
                                    </a:lnTo>
                                    <a:lnTo>
                                      <a:pt x="10" y="77"/>
                                    </a:lnTo>
                                    <a:lnTo>
                                      <a:pt x="6" y="81"/>
                                    </a:lnTo>
                                    <a:lnTo>
                                      <a:pt x="6" y="87"/>
                                    </a:lnTo>
                                    <a:lnTo>
                                      <a:pt x="4" y="91"/>
                                    </a:lnTo>
                                    <a:lnTo>
                                      <a:pt x="4" y="97"/>
                                    </a:lnTo>
                                    <a:lnTo>
                                      <a:pt x="4" y="101"/>
                                    </a:lnTo>
                                    <a:lnTo>
                                      <a:pt x="6" y="105"/>
                                    </a:lnTo>
                                    <a:lnTo>
                                      <a:pt x="8" y="109"/>
                                    </a:lnTo>
                                    <a:lnTo>
                                      <a:pt x="8" y="109"/>
                                    </a:lnTo>
                                    <a:lnTo>
                                      <a:pt x="8" y="109"/>
                                    </a:lnTo>
                                    <a:lnTo>
                                      <a:pt x="10" y="109"/>
                                    </a:lnTo>
                                    <a:lnTo>
                                      <a:pt x="12" y="107"/>
                                    </a:lnTo>
                                    <a:lnTo>
                                      <a:pt x="16" y="105"/>
                                    </a:lnTo>
                                    <a:lnTo>
                                      <a:pt x="20" y="105"/>
                                    </a:lnTo>
                                    <a:lnTo>
                                      <a:pt x="24" y="103"/>
                                    </a:lnTo>
                                    <a:lnTo>
                                      <a:pt x="30" y="101"/>
                                    </a:lnTo>
                                    <a:lnTo>
                                      <a:pt x="36" y="99"/>
                                    </a:lnTo>
                                    <a:lnTo>
                                      <a:pt x="42" y="95"/>
                                    </a:lnTo>
                                    <a:lnTo>
                                      <a:pt x="50" y="93"/>
                                    </a:lnTo>
                                    <a:lnTo>
                                      <a:pt x="58" y="91"/>
                                    </a:lnTo>
                                    <a:lnTo>
                                      <a:pt x="68" y="87"/>
                                    </a:lnTo>
                                    <a:lnTo>
                                      <a:pt x="78" y="85"/>
                                    </a:lnTo>
                                    <a:lnTo>
                                      <a:pt x="90" y="83"/>
                                    </a:lnTo>
                                    <a:lnTo>
                                      <a:pt x="100" y="79"/>
                                    </a:lnTo>
                                    <a:lnTo>
                                      <a:pt x="100" y="77"/>
                                    </a:lnTo>
                                    <a:lnTo>
                                      <a:pt x="100" y="75"/>
                                    </a:lnTo>
                                    <a:lnTo>
                                      <a:pt x="98" y="73"/>
                                    </a:lnTo>
                                    <a:lnTo>
                                      <a:pt x="98" y="69"/>
                                    </a:lnTo>
                                    <a:lnTo>
                                      <a:pt x="98" y="67"/>
                                    </a:lnTo>
                                    <a:lnTo>
                                      <a:pt x="98" y="65"/>
                                    </a:lnTo>
                                    <a:lnTo>
                                      <a:pt x="98" y="63"/>
                                    </a:lnTo>
                                    <a:lnTo>
                                      <a:pt x="98" y="61"/>
                                    </a:lnTo>
                                    <a:lnTo>
                                      <a:pt x="98" y="59"/>
                                    </a:lnTo>
                                    <a:lnTo>
                                      <a:pt x="100" y="59"/>
                                    </a:lnTo>
                                    <a:lnTo>
                                      <a:pt x="100" y="61"/>
                                    </a:lnTo>
                                    <a:lnTo>
                                      <a:pt x="100" y="61"/>
                                    </a:lnTo>
                                    <a:lnTo>
                                      <a:pt x="100" y="65"/>
                                    </a:lnTo>
                                    <a:lnTo>
                                      <a:pt x="102" y="69"/>
                                    </a:lnTo>
                                    <a:lnTo>
                                      <a:pt x="102" y="75"/>
                                    </a:lnTo>
                                    <a:lnTo>
                                      <a:pt x="104" y="79"/>
                                    </a:lnTo>
                                    <a:lnTo>
                                      <a:pt x="108" y="83"/>
                                    </a:lnTo>
                                    <a:lnTo>
                                      <a:pt x="110" y="87"/>
                                    </a:lnTo>
                                    <a:lnTo>
                                      <a:pt x="114" y="91"/>
                                    </a:lnTo>
                                    <a:lnTo>
                                      <a:pt x="118" y="95"/>
                                    </a:lnTo>
                                    <a:lnTo>
                                      <a:pt x="132" y="91"/>
                                    </a:lnTo>
                                    <a:lnTo>
                                      <a:pt x="126" y="89"/>
                                    </a:lnTo>
                                    <a:lnTo>
                                      <a:pt x="122" y="87"/>
                                    </a:lnTo>
                                    <a:lnTo>
                                      <a:pt x="118" y="83"/>
                                    </a:lnTo>
                                    <a:lnTo>
                                      <a:pt x="116" y="81"/>
                                    </a:lnTo>
                                    <a:lnTo>
                                      <a:pt x="112" y="77"/>
                                    </a:lnTo>
                                    <a:lnTo>
                                      <a:pt x="110" y="73"/>
                                    </a:lnTo>
                                    <a:lnTo>
                                      <a:pt x="108" y="69"/>
                                    </a:lnTo>
                                    <a:lnTo>
                                      <a:pt x="106" y="65"/>
                                    </a:lnTo>
                                    <a:lnTo>
                                      <a:pt x="106" y="63"/>
                                    </a:lnTo>
                                    <a:lnTo>
                                      <a:pt x="106" y="61"/>
                                    </a:lnTo>
                                    <a:lnTo>
                                      <a:pt x="108" y="61"/>
                                    </a:lnTo>
                                    <a:lnTo>
                                      <a:pt x="108" y="61"/>
                                    </a:lnTo>
                                    <a:lnTo>
                                      <a:pt x="110" y="65"/>
                                    </a:lnTo>
                                    <a:lnTo>
                                      <a:pt x="112" y="69"/>
                                    </a:lnTo>
                                    <a:lnTo>
                                      <a:pt x="114" y="73"/>
                                    </a:lnTo>
                                    <a:lnTo>
                                      <a:pt x="118" y="77"/>
                                    </a:lnTo>
                                    <a:lnTo>
                                      <a:pt x="118" y="75"/>
                                    </a:lnTo>
                                    <a:lnTo>
                                      <a:pt x="120" y="75"/>
                                    </a:lnTo>
                                    <a:lnTo>
                                      <a:pt x="122" y="75"/>
                                    </a:lnTo>
                                    <a:lnTo>
                                      <a:pt x="126" y="75"/>
                                    </a:lnTo>
                                    <a:lnTo>
                                      <a:pt x="128" y="73"/>
                                    </a:lnTo>
                                    <a:lnTo>
                                      <a:pt x="132" y="73"/>
                                    </a:lnTo>
                                    <a:lnTo>
                                      <a:pt x="136" y="71"/>
                                    </a:lnTo>
                                    <a:lnTo>
                                      <a:pt x="142" y="71"/>
                                    </a:lnTo>
                                    <a:lnTo>
                                      <a:pt x="146" y="69"/>
                                    </a:lnTo>
                                    <a:lnTo>
                                      <a:pt x="150" y="67"/>
                                    </a:lnTo>
                                    <a:lnTo>
                                      <a:pt x="156" y="67"/>
                                    </a:lnTo>
                                    <a:lnTo>
                                      <a:pt x="162" y="65"/>
                                    </a:lnTo>
                                    <a:lnTo>
                                      <a:pt x="166" y="65"/>
                                    </a:lnTo>
                                    <a:lnTo>
                                      <a:pt x="172" y="63"/>
                                    </a:lnTo>
                                    <a:lnTo>
                                      <a:pt x="178" y="61"/>
                                    </a:lnTo>
                                    <a:lnTo>
                                      <a:pt x="184" y="61"/>
                                    </a:lnTo>
                                    <a:lnTo>
                                      <a:pt x="190" y="59"/>
                                    </a:lnTo>
                                    <a:lnTo>
                                      <a:pt x="196" y="57"/>
                                    </a:lnTo>
                                    <a:lnTo>
                                      <a:pt x="200" y="55"/>
                                    </a:lnTo>
                                    <a:lnTo>
                                      <a:pt x="206" y="55"/>
                                    </a:lnTo>
                                    <a:lnTo>
                                      <a:pt x="212" y="53"/>
                                    </a:lnTo>
                                    <a:lnTo>
                                      <a:pt x="216" y="53"/>
                                    </a:lnTo>
                                    <a:lnTo>
                                      <a:pt x="222" y="51"/>
                                    </a:lnTo>
                                    <a:lnTo>
                                      <a:pt x="226" y="49"/>
                                    </a:lnTo>
                                    <a:lnTo>
                                      <a:pt x="230" y="49"/>
                                    </a:lnTo>
                                    <a:lnTo>
                                      <a:pt x="234" y="47"/>
                                    </a:lnTo>
                                    <a:lnTo>
                                      <a:pt x="238" y="47"/>
                                    </a:lnTo>
                                    <a:lnTo>
                                      <a:pt x="242" y="47"/>
                                    </a:lnTo>
                                    <a:lnTo>
                                      <a:pt x="244" y="45"/>
                                    </a:lnTo>
                                    <a:lnTo>
                                      <a:pt x="248" y="45"/>
                                    </a:lnTo>
                                    <a:lnTo>
                                      <a:pt x="248" y="45"/>
                                    </a:lnTo>
                                    <a:lnTo>
                                      <a:pt x="250" y="45"/>
                                    </a:lnTo>
                                    <a:lnTo>
                                      <a:pt x="248" y="41"/>
                                    </a:lnTo>
                                    <a:lnTo>
                                      <a:pt x="244" y="39"/>
                                    </a:lnTo>
                                    <a:lnTo>
                                      <a:pt x="242" y="35"/>
                                    </a:lnTo>
                                    <a:lnTo>
                                      <a:pt x="240" y="33"/>
                                    </a:lnTo>
                                    <a:lnTo>
                                      <a:pt x="238" y="29"/>
                                    </a:lnTo>
                                    <a:lnTo>
                                      <a:pt x="238" y="25"/>
                                    </a:lnTo>
                                    <a:lnTo>
                                      <a:pt x="238" y="21"/>
                                    </a:lnTo>
                                    <a:lnTo>
                                      <a:pt x="238" y="17"/>
                                    </a:lnTo>
                                    <a:lnTo>
                                      <a:pt x="238" y="13"/>
                                    </a:lnTo>
                                    <a:lnTo>
                                      <a:pt x="240" y="11"/>
                                    </a:lnTo>
                                    <a:lnTo>
                                      <a:pt x="240" y="9"/>
                                    </a:lnTo>
                                    <a:lnTo>
                                      <a:pt x="242" y="7"/>
                                    </a:lnTo>
                                    <a:lnTo>
                                      <a:pt x="244" y="5"/>
                                    </a:lnTo>
                                    <a:lnTo>
                                      <a:pt x="246" y="5"/>
                                    </a:lnTo>
                                    <a:lnTo>
                                      <a:pt x="248" y="4"/>
                                    </a:lnTo>
                                    <a:lnTo>
                                      <a:pt x="250" y="2"/>
                                    </a:lnTo>
                                    <a:lnTo>
                                      <a:pt x="250" y="4"/>
                                    </a:lnTo>
                                    <a:lnTo>
                                      <a:pt x="250" y="4"/>
                                    </a:lnTo>
                                    <a:lnTo>
                                      <a:pt x="250" y="4"/>
                                    </a:lnTo>
                                    <a:lnTo>
                                      <a:pt x="248" y="5"/>
                                    </a:lnTo>
                                    <a:lnTo>
                                      <a:pt x="246" y="7"/>
                                    </a:lnTo>
                                    <a:lnTo>
                                      <a:pt x="246" y="9"/>
                                    </a:lnTo>
                                    <a:lnTo>
                                      <a:pt x="244" y="11"/>
                                    </a:lnTo>
                                    <a:lnTo>
                                      <a:pt x="244" y="11"/>
                                    </a:lnTo>
                                    <a:lnTo>
                                      <a:pt x="242" y="17"/>
                                    </a:lnTo>
                                    <a:lnTo>
                                      <a:pt x="242" y="21"/>
                                    </a:lnTo>
                                    <a:lnTo>
                                      <a:pt x="242" y="25"/>
                                    </a:lnTo>
                                    <a:lnTo>
                                      <a:pt x="244" y="29"/>
                                    </a:lnTo>
                                    <a:lnTo>
                                      <a:pt x="246" y="33"/>
                                    </a:lnTo>
                                    <a:lnTo>
                                      <a:pt x="250" y="35"/>
                                    </a:lnTo>
                                    <a:lnTo>
                                      <a:pt x="252" y="39"/>
                                    </a:lnTo>
                                    <a:lnTo>
                                      <a:pt x="254" y="41"/>
                                    </a:lnTo>
                                    <a:lnTo>
                                      <a:pt x="256" y="43"/>
                                    </a:lnTo>
                                    <a:lnTo>
                                      <a:pt x="256" y="45"/>
                                    </a:lnTo>
                                    <a:lnTo>
                                      <a:pt x="256" y="47"/>
                                    </a:lnTo>
                                    <a:lnTo>
                                      <a:pt x="256" y="49"/>
                                    </a:lnTo>
                                    <a:lnTo>
                                      <a:pt x="254" y="49"/>
                                    </a:lnTo>
                                    <a:lnTo>
                                      <a:pt x="252" y="49"/>
                                    </a:lnTo>
                                    <a:lnTo>
                                      <a:pt x="250" y="49"/>
                                    </a:lnTo>
                                    <a:lnTo>
                                      <a:pt x="248" y="49"/>
                                    </a:lnTo>
                                    <a:lnTo>
                                      <a:pt x="244" y="51"/>
                                    </a:lnTo>
                                    <a:lnTo>
                                      <a:pt x="240" y="51"/>
                                    </a:lnTo>
                                    <a:lnTo>
                                      <a:pt x="236" y="51"/>
                                    </a:lnTo>
                                    <a:lnTo>
                                      <a:pt x="232" y="53"/>
                                    </a:lnTo>
                                    <a:lnTo>
                                      <a:pt x="226" y="53"/>
                                    </a:lnTo>
                                    <a:lnTo>
                                      <a:pt x="222" y="55"/>
                                    </a:lnTo>
                                    <a:lnTo>
                                      <a:pt x="216" y="57"/>
                                    </a:lnTo>
                                    <a:lnTo>
                                      <a:pt x="210" y="57"/>
                                    </a:lnTo>
                                    <a:lnTo>
                                      <a:pt x="204" y="59"/>
                                    </a:lnTo>
                                    <a:lnTo>
                                      <a:pt x="198" y="61"/>
                                    </a:lnTo>
                                    <a:lnTo>
                                      <a:pt x="194" y="61"/>
                                    </a:lnTo>
                                    <a:lnTo>
                                      <a:pt x="188" y="63"/>
                                    </a:lnTo>
                                    <a:lnTo>
                                      <a:pt x="182" y="65"/>
                                    </a:lnTo>
                                    <a:lnTo>
                                      <a:pt x="176" y="65"/>
                                    </a:lnTo>
                                    <a:lnTo>
                                      <a:pt x="170" y="67"/>
                                    </a:lnTo>
                                    <a:lnTo>
                                      <a:pt x="164" y="69"/>
                                    </a:lnTo>
                                    <a:lnTo>
                                      <a:pt x="158" y="69"/>
                                    </a:lnTo>
                                    <a:lnTo>
                                      <a:pt x="154" y="71"/>
                                    </a:lnTo>
                                    <a:lnTo>
                                      <a:pt x="148" y="73"/>
                                    </a:lnTo>
                                    <a:lnTo>
                                      <a:pt x="144" y="73"/>
                                    </a:lnTo>
                                    <a:lnTo>
                                      <a:pt x="140" y="75"/>
                                    </a:lnTo>
                                    <a:lnTo>
                                      <a:pt x="136" y="75"/>
                                    </a:lnTo>
                                    <a:lnTo>
                                      <a:pt x="132" y="77"/>
                                    </a:lnTo>
                                    <a:lnTo>
                                      <a:pt x="128" y="77"/>
                                    </a:lnTo>
                                    <a:lnTo>
                                      <a:pt x="126" y="79"/>
                                    </a:lnTo>
                                    <a:lnTo>
                                      <a:pt x="124" y="79"/>
                                    </a:lnTo>
                                    <a:lnTo>
                                      <a:pt x="122" y="79"/>
                                    </a:lnTo>
                                    <a:lnTo>
                                      <a:pt x="120" y="79"/>
                                    </a:lnTo>
                                    <a:lnTo>
                                      <a:pt x="122" y="81"/>
                                    </a:lnTo>
                                    <a:lnTo>
                                      <a:pt x="124" y="83"/>
                                    </a:lnTo>
                                    <a:lnTo>
                                      <a:pt x="126" y="83"/>
                                    </a:lnTo>
                                    <a:lnTo>
                                      <a:pt x="128" y="83"/>
                                    </a:lnTo>
                                    <a:lnTo>
                                      <a:pt x="128" y="85"/>
                                    </a:lnTo>
                                    <a:lnTo>
                                      <a:pt x="130" y="85"/>
                                    </a:lnTo>
                                    <a:lnTo>
                                      <a:pt x="132" y="87"/>
                                    </a:lnTo>
                                    <a:lnTo>
                                      <a:pt x="134" y="87"/>
                                    </a:lnTo>
                                    <a:lnTo>
                                      <a:pt x="134" y="87"/>
                                    </a:lnTo>
                                    <a:lnTo>
                                      <a:pt x="136" y="87"/>
                                    </a:lnTo>
                                    <a:lnTo>
                                      <a:pt x="138" y="87"/>
                                    </a:lnTo>
                                    <a:lnTo>
                                      <a:pt x="140" y="85"/>
                                    </a:lnTo>
                                    <a:lnTo>
                                      <a:pt x="144" y="85"/>
                                    </a:lnTo>
                                    <a:lnTo>
                                      <a:pt x="146" y="83"/>
                                    </a:lnTo>
                                    <a:lnTo>
                                      <a:pt x="150" y="83"/>
                                    </a:lnTo>
                                    <a:lnTo>
                                      <a:pt x="154" y="81"/>
                                    </a:lnTo>
                                    <a:lnTo>
                                      <a:pt x="160" y="81"/>
                                    </a:lnTo>
                                    <a:lnTo>
                                      <a:pt x="164" y="79"/>
                                    </a:lnTo>
                                    <a:lnTo>
                                      <a:pt x="168" y="77"/>
                                    </a:lnTo>
                                    <a:lnTo>
                                      <a:pt x="174" y="77"/>
                                    </a:lnTo>
                                    <a:lnTo>
                                      <a:pt x="180" y="75"/>
                                    </a:lnTo>
                                    <a:lnTo>
                                      <a:pt x="186" y="73"/>
                                    </a:lnTo>
                                    <a:lnTo>
                                      <a:pt x="192" y="73"/>
                                    </a:lnTo>
                                    <a:lnTo>
                                      <a:pt x="198" y="71"/>
                                    </a:lnTo>
                                    <a:lnTo>
                                      <a:pt x="204" y="69"/>
                                    </a:lnTo>
                                    <a:lnTo>
                                      <a:pt x="210" y="67"/>
                                    </a:lnTo>
                                    <a:lnTo>
                                      <a:pt x="216" y="67"/>
                                    </a:lnTo>
                                    <a:lnTo>
                                      <a:pt x="222" y="65"/>
                                    </a:lnTo>
                                    <a:lnTo>
                                      <a:pt x="228" y="63"/>
                                    </a:lnTo>
                                    <a:lnTo>
                                      <a:pt x="234" y="63"/>
                                    </a:lnTo>
                                    <a:lnTo>
                                      <a:pt x="240" y="61"/>
                                    </a:lnTo>
                                    <a:lnTo>
                                      <a:pt x="244" y="59"/>
                                    </a:lnTo>
                                    <a:lnTo>
                                      <a:pt x="250" y="59"/>
                                    </a:lnTo>
                                    <a:lnTo>
                                      <a:pt x="254" y="57"/>
                                    </a:lnTo>
                                    <a:lnTo>
                                      <a:pt x="260" y="55"/>
                                    </a:lnTo>
                                    <a:lnTo>
                                      <a:pt x="264" y="55"/>
                                    </a:lnTo>
                                    <a:lnTo>
                                      <a:pt x="268" y="55"/>
                                    </a:lnTo>
                                    <a:lnTo>
                                      <a:pt x="272" y="53"/>
                                    </a:lnTo>
                                    <a:lnTo>
                                      <a:pt x="274" y="53"/>
                                    </a:lnTo>
                                    <a:lnTo>
                                      <a:pt x="278" y="51"/>
                                    </a:lnTo>
                                    <a:lnTo>
                                      <a:pt x="276" y="51"/>
                                    </a:lnTo>
                                    <a:lnTo>
                                      <a:pt x="274" y="51"/>
                                    </a:lnTo>
                                    <a:lnTo>
                                      <a:pt x="274" y="49"/>
                                    </a:lnTo>
                                    <a:lnTo>
                                      <a:pt x="272" y="49"/>
                                    </a:lnTo>
                                    <a:lnTo>
                                      <a:pt x="272" y="49"/>
                                    </a:lnTo>
                                    <a:lnTo>
                                      <a:pt x="270" y="47"/>
                                    </a:lnTo>
                                    <a:lnTo>
                                      <a:pt x="270" y="47"/>
                                    </a:lnTo>
                                    <a:lnTo>
                                      <a:pt x="268" y="47"/>
                                    </a:lnTo>
                                    <a:lnTo>
                                      <a:pt x="264" y="43"/>
                                    </a:lnTo>
                                    <a:lnTo>
                                      <a:pt x="262" y="39"/>
                                    </a:lnTo>
                                    <a:lnTo>
                                      <a:pt x="258" y="33"/>
                                    </a:lnTo>
                                    <a:lnTo>
                                      <a:pt x="256" y="29"/>
                                    </a:lnTo>
                                    <a:lnTo>
                                      <a:pt x="254" y="23"/>
                                    </a:lnTo>
                                    <a:lnTo>
                                      <a:pt x="252" y="17"/>
                                    </a:lnTo>
                                    <a:lnTo>
                                      <a:pt x="252" y="11"/>
                                    </a:lnTo>
                                    <a:lnTo>
                                      <a:pt x="254" y="5"/>
                                    </a:lnTo>
                                    <a:lnTo>
                                      <a:pt x="254" y="5"/>
                                    </a:lnTo>
                                    <a:lnTo>
                                      <a:pt x="256" y="4"/>
                                    </a:lnTo>
                                    <a:lnTo>
                                      <a:pt x="256" y="4"/>
                                    </a:lnTo>
                                    <a:lnTo>
                                      <a:pt x="256" y="4"/>
                                    </a:lnTo>
                                    <a:lnTo>
                                      <a:pt x="258" y="2"/>
                                    </a:lnTo>
                                    <a:lnTo>
                                      <a:pt x="258" y="2"/>
                                    </a:lnTo>
                                    <a:lnTo>
                                      <a:pt x="260" y="2"/>
                                    </a:lnTo>
                                    <a:lnTo>
                                      <a:pt x="260" y="2"/>
                                    </a:lnTo>
                                    <a:lnTo>
                                      <a:pt x="264" y="0"/>
                                    </a:lnTo>
                                    <a:lnTo>
                                      <a:pt x="268" y="0"/>
                                    </a:lnTo>
                                    <a:lnTo>
                                      <a:pt x="270" y="2"/>
                                    </a:lnTo>
                                    <a:lnTo>
                                      <a:pt x="274" y="4"/>
                                    </a:lnTo>
                                    <a:lnTo>
                                      <a:pt x="276" y="5"/>
                                    </a:lnTo>
                                    <a:lnTo>
                                      <a:pt x="280" y="7"/>
                                    </a:lnTo>
                                    <a:lnTo>
                                      <a:pt x="282" y="9"/>
                                    </a:lnTo>
                                    <a:lnTo>
                                      <a:pt x="284" y="13"/>
                                    </a:lnTo>
                                    <a:lnTo>
                                      <a:pt x="286" y="15"/>
                                    </a:lnTo>
                                    <a:lnTo>
                                      <a:pt x="288" y="19"/>
                                    </a:lnTo>
                                    <a:lnTo>
                                      <a:pt x="288" y="21"/>
                                    </a:lnTo>
                                    <a:lnTo>
                                      <a:pt x="290" y="25"/>
                                    </a:lnTo>
                                    <a:lnTo>
                                      <a:pt x="290" y="29"/>
                                    </a:lnTo>
                                    <a:lnTo>
                                      <a:pt x="290" y="31"/>
                                    </a:lnTo>
                                    <a:lnTo>
                                      <a:pt x="290" y="35"/>
                                    </a:lnTo>
                                    <a:lnTo>
                                      <a:pt x="288" y="37"/>
                                    </a:lnTo>
                                    <a:lnTo>
                                      <a:pt x="286" y="39"/>
                                    </a:lnTo>
                                    <a:lnTo>
                                      <a:pt x="286" y="39"/>
                                    </a:lnTo>
                                    <a:lnTo>
                                      <a:pt x="284" y="41"/>
                                    </a:lnTo>
                                    <a:lnTo>
                                      <a:pt x="282" y="41"/>
                                    </a:lnTo>
                                    <a:lnTo>
                                      <a:pt x="280" y="43"/>
                                    </a:lnTo>
                                    <a:lnTo>
                                      <a:pt x="278" y="43"/>
                                    </a:lnTo>
                                    <a:lnTo>
                                      <a:pt x="276" y="43"/>
                                    </a:lnTo>
                                    <a:lnTo>
                                      <a:pt x="274" y="43"/>
                                    </a:lnTo>
                                    <a:lnTo>
                                      <a:pt x="276" y="41"/>
                                    </a:lnTo>
                                    <a:lnTo>
                                      <a:pt x="276" y="41"/>
                                    </a:lnTo>
                                    <a:lnTo>
                                      <a:pt x="278" y="41"/>
                                    </a:lnTo>
                                    <a:lnTo>
                                      <a:pt x="278" y="41"/>
                                    </a:lnTo>
                                    <a:lnTo>
                                      <a:pt x="278" y="41"/>
                                    </a:lnTo>
                                    <a:lnTo>
                                      <a:pt x="280" y="41"/>
                                    </a:lnTo>
                                    <a:lnTo>
                                      <a:pt x="280" y="39"/>
                                    </a:lnTo>
                                    <a:lnTo>
                                      <a:pt x="280" y="39"/>
                                    </a:lnTo>
                                    <a:lnTo>
                                      <a:pt x="278" y="37"/>
                                    </a:lnTo>
                                    <a:lnTo>
                                      <a:pt x="276" y="35"/>
                                    </a:lnTo>
                                    <a:lnTo>
                                      <a:pt x="274" y="33"/>
                                    </a:lnTo>
                                    <a:lnTo>
                                      <a:pt x="272" y="31"/>
                                    </a:lnTo>
                                    <a:lnTo>
                                      <a:pt x="270" y="29"/>
                                    </a:lnTo>
                                    <a:lnTo>
                                      <a:pt x="270" y="27"/>
                                    </a:lnTo>
                                    <a:lnTo>
                                      <a:pt x="268" y="25"/>
                                    </a:lnTo>
                                    <a:lnTo>
                                      <a:pt x="266" y="23"/>
                                    </a:lnTo>
                                    <a:lnTo>
                                      <a:pt x="262" y="25"/>
                                    </a:lnTo>
                                    <a:lnTo>
                                      <a:pt x="260" y="21"/>
                                    </a:lnTo>
                                    <a:lnTo>
                                      <a:pt x="262" y="19"/>
                                    </a:lnTo>
                                    <a:lnTo>
                                      <a:pt x="264" y="19"/>
                                    </a:lnTo>
                                    <a:lnTo>
                                      <a:pt x="264" y="19"/>
                                    </a:lnTo>
                                    <a:lnTo>
                                      <a:pt x="266" y="19"/>
                                    </a:lnTo>
                                    <a:lnTo>
                                      <a:pt x="268" y="17"/>
                                    </a:lnTo>
                                    <a:lnTo>
                                      <a:pt x="268" y="17"/>
                                    </a:lnTo>
                                    <a:lnTo>
                                      <a:pt x="270" y="17"/>
                                    </a:lnTo>
                                    <a:lnTo>
                                      <a:pt x="270" y="17"/>
                                    </a:lnTo>
                                    <a:lnTo>
                                      <a:pt x="272" y="23"/>
                                    </a:lnTo>
                                    <a:lnTo>
                                      <a:pt x="274" y="27"/>
                                    </a:lnTo>
                                    <a:lnTo>
                                      <a:pt x="278" y="31"/>
                                    </a:lnTo>
                                    <a:lnTo>
                                      <a:pt x="282" y="35"/>
                                    </a:lnTo>
                                    <a:lnTo>
                                      <a:pt x="284" y="33"/>
                                    </a:lnTo>
                                    <a:lnTo>
                                      <a:pt x="284" y="33"/>
                                    </a:lnTo>
                                    <a:lnTo>
                                      <a:pt x="284" y="31"/>
                                    </a:lnTo>
                                    <a:lnTo>
                                      <a:pt x="286" y="31"/>
                                    </a:lnTo>
                                    <a:lnTo>
                                      <a:pt x="286" y="29"/>
                                    </a:lnTo>
                                    <a:lnTo>
                                      <a:pt x="286" y="29"/>
                                    </a:lnTo>
                                    <a:lnTo>
                                      <a:pt x="286" y="27"/>
                                    </a:lnTo>
                                    <a:lnTo>
                                      <a:pt x="286" y="25"/>
                                    </a:lnTo>
                                    <a:lnTo>
                                      <a:pt x="286" y="21"/>
                                    </a:lnTo>
                                    <a:lnTo>
                                      <a:pt x="284" y="17"/>
                                    </a:lnTo>
                                    <a:lnTo>
                                      <a:pt x="282" y="13"/>
                                    </a:lnTo>
                                    <a:lnTo>
                                      <a:pt x="280" y="11"/>
                                    </a:lnTo>
                                    <a:lnTo>
                                      <a:pt x="276" y="7"/>
                                    </a:lnTo>
                                    <a:lnTo>
                                      <a:pt x="274" y="5"/>
                                    </a:lnTo>
                                    <a:lnTo>
                                      <a:pt x="270" y="4"/>
                                    </a:lnTo>
                                    <a:lnTo>
                                      <a:pt x="266" y="4"/>
                                    </a:lnTo>
                                    <a:lnTo>
                                      <a:pt x="264" y="4"/>
                                    </a:lnTo>
                                    <a:lnTo>
                                      <a:pt x="264" y="4"/>
                                    </a:lnTo>
                                    <a:lnTo>
                                      <a:pt x="262" y="4"/>
                                    </a:lnTo>
                                    <a:lnTo>
                                      <a:pt x="262" y="4"/>
                                    </a:lnTo>
                                    <a:lnTo>
                                      <a:pt x="260" y="4"/>
                                    </a:lnTo>
                                    <a:lnTo>
                                      <a:pt x="260" y="5"/>
                                    </a:lnTo>
                                    <a:lnTo>
                                      <a:pt x="258" y="5"/>
                                    </a:lnTo>
                                    <a:lnTo>
                                      <a:pt x="258" y="7"/>
                                    </a:lnTo>
                                    <a:lnTo>
                                      <a:pt x="258" y="13"/>
                                    </a:lnTo>
                                    <a:lnTo>
                                      <a:pt x="258" y="17"/>
                                    </a:lnTo>
                                    <a:lnTo>
                                      <a:pt x="258" y="23"/>
                                    </a:lnTo>
                                    <a:lnTo>
                                      <a:pt x="262" y="29"/>
                                    </a:lnTo>
                                    <a:lnTo>
                                      <a:pt x="264" y="35"/>
                                    </a:lnTo>
                                    <a:lnTo>
                                      <a:pt x="268" y="41"/>
                                    </a:lnTo>
                                    <a:lnTo>
                                      <a:pt x="276" y="47"/>
                                    </a:lnTo>
                                    <a:lnTo>
                                      <a:pt x="284" y="51"/>
                                    </a:lnTo>
                                    <a:lnTo>
                                      <a:pt x="286" y="49"/>
                                    </a:lnTo>
                                    <a:lnTo>
                                      <a:pt x="288" y="49"/>
                                    </a:lnTo>
                                    <a:lnTo>
                                      <a:pt x="290" y="47"/>
                                    </a:lnTo>
                                    <a:lnTo>
                                      <a:pt x="290" y="47"/>
                                    </a:lnTo>
                                    <a:lnTo>
                                      <a:pt x="292" y="45"/>
                                    </a:lnTo>
                                    <a:lnTo>
                                      <a:pt x="292" y="43"/>
                                    </a:lnTo>
                                    <a:lnTo>
                                      <a:pt x="292" y="39"/>
                                    </a:lnTo>
                                    <a:lnTo>
                                      <a:pt x="292" y="35"/>
                                    </a:lnTo>
                                    <a:lnTo>
                                      <a:pt x="294" y="39"/>
                                    </a:lnTo>
                                    <a:lnTo>
                                      <a:pt x="296" y="41"/>
                                    </a:lnTo>
                                    <a:lnTo>
                                      <a:pt x="296" y="45"/>
                                    </a:lnTo>
                                    <a:lnTo>
                                      <a:pt x="296" y="47"/>
                                    </a:lnTo>
                                    <a:lnTo>
                                      <a:pt x="296" y="49"/>
                                    </a:lnTo>
                                    <a:lnTo>
                                      <a:pt x="294" y="51"/>
                                    </a:lnTo>
                                    <a:lnTo>
                                      <a:pt x="292" y="53"/>
                                    </a:lnTo>
                                    <a:lnTo>
                                      <a:pt x="290" y="55"/>
                                    </a:lnTo>
                                    <a:lnTo>
                                      <a:pt x="286" y="55"/>
                                    </a:lnTo>
                                    <a:lnTo>
                                      <a:pt x="282" y="57"/>
                                    </a:lnTo>
                                    <a:lnTo>
                                      <a:pt x="278" y="57"/>
                                    </a:lnTo>
                                    <a:lnTo>
                                      <a:pt x="274" y="59"/>
                                    </a:lnTo>
                                    <a:lnTo>
                                      <a:pt x="270" y="59"/>
                                    </a:lnTo>
                                    <a:lnTo>
                                      <a:pt x="264" y="61"/>
                                    </a:lnTo>
                                    <a:lnTo>
                                      <a:pt x="258" y="61"/>
                                    </a:lnTo>
                                    <a:lnTo>
                                      <a:pt x="254" y="63"/>
                                    </a:lnTo>
                                    <a:lnTo>
                                      <a:pt x="248" y="65"/>
                                    </a:lnTo>
                                    <a:lnTo>
                                      <a:pt x="242" y="67"/>
                                    </a:lnTo>
                                    <a:lnTo>
                                      <a:pt x="236" y="67"/>
                                    </a:lnTo>
                                    <a:lnTo>
                                      <a:pt x="230" y="69"/>
                                    </a:lnTo>
                                    <a:lnTo>
                                      <a:pt x="224" y="71"/>
                                    </a:lnTo>
                                    <a:lnTo>
                                      <a:pt x="218" y="73"/>
                                    </a:lnTo>
                                    <a:lnTo>
                                      <a:pt x="210" y="73"/>
                                    </a:lnTo>
                                    <a:lnTo>
                                      <a:pt x="204" y="75"/>
                                    </a:lnTo>
                                    <a:lnTo>
                                      <a:pt x="198" y="77"/>
                                    </a:lnTo>
                                    <a:lnTo>
                                      <a:pt x="192" y="79"/>
                                    </a:lnTo>
                                    <a:lnTo>
                                      <a:pt x="186" y="79"/>
                                    </a:lnTo>
                                    <a:lnTo>
                                      <a:pt x="182" y="81"/>
                                    </a:lnTo>
                                    <a:lnTo>
                                      <a:pt x="176" y="83"/>
                                    </a:lnTo>
                                    <a:lnTo>
                                      <a:pt x="170" y="83"/>
                                    </a:lnTo>
                                    <a:lnTo>
                                      <a:pt x="166" y="85"/>
                                    </a:lnTo>
                                    <a:lnTo>
                                      <a:pt x="162" y="85"/>
                                    </a:lnTo>
                                    <a:lnTo>
                                      <a:pt x="158" y="87"/>
                                    </a:lnTo>
                                    <a:lnTo>
                                      <a:pt x="154" y="87"/>
                                    </a:lnTo>
                                    <a:lnTo>
                                      <a:pt x="150" y="89"/>
                                    </a:lnTo>
                                    <a:lnTo>
                                      <a:pt x="148" y="89"/>
                                    </a:lnTo>
                                    <a:lnTo>
                                      <a:pt x="146" y="89"/>
                                    </a:lnTo>
                                    <a:lnTo>
                                      <a:pt x="144" y="89"/>
                                    </a:lnTo>
                                    <a:lnTo>
                                      <a:pt x="144" y="91"/>
                                    </a:lnTo>
                                    <a:lnTo>
                                      <a:pt x="144" y="91"/>
                                    </a:lnTo>
                                    <a:lnTo>
                                      <a:pt x="138" y="91"/>
                                    </a:lnTo>
                                    <a:lnTo>
                                      <a:pt x="134" y="93"/>
                                    </a:lnTo>
                                    <a:lnTo>
                                      <a:pt x="130" y="95"/>
                                    </a:lnTo>
                                    <a:lnTo>
                                      <a:pt x="126" y="95"/>
                                    </a:lnTo>
                                    <a:lnTo>
                                      <a:pt x="122" y="97"/>
                                    </a:lnTo>
                                    <a:lnTo>
                                      <a:pt x="118" y="99"/>
                                    </a:lnTo>
                                    <a:lnTo>
                                      <a:pt x="114" y="99"/>
                                    </a:lnTo>
                                    <a:lnTo>
                                      <a:pt x="110" y="101"/>
                                    </a:lnTo>
                                    <a:lnTo>
                                      <a:pt x="104" y="103"/>
                                    </a:lnTo>
                                    <a:lnTo>
                                      <a:pt x="100" y="105"/>
                                    </a:lnTo>
                                    <a:lnTo>
                                      <a:pt x="96" y="107"/>
                                    </a:lnTo>
                                    <a:lnTo>
                                      <a:pt x="92" y="109"/>
                                    </a:lnTo>
                                    <a:lnTo>
                                      <a:pt x="86" y="111"/>
                                    </a:lnTo>
                                    <a:lnTo>
                                      <a:pt x="82" y="115"/>
                                    </a:lnTo>
                                    <a:lnTo>
                                      <a:pt x="76" y="117"/>
                                    </a:lnTo>
                                    <a:lnTo>
                                      <a:pt x="70" y="121"/>
                                    </a:lnTo>
                                    <a:lnTo>
                                      <a:pt x="68" y="121"/>
                                    </a:lnTo>
                                    <a:lnTo>
                                      <a:pt x="66" y="123"/>
                                    </a:lnTo>
                                    <a:lnTo>
                                      <a:pt x="66" y="123"/>
                                    </a:lnTo>
                                    <a:lnTo>
                                      <a:pt x="64" y="125"/>
                                    </a:lnTo>
                                    <a:lnTo>
                                      <a:pt x="62" y="125"/>
                                    </a:lnTo>
                                    <a:lnTo>
                                      <a:pt x="60" y="127"/>
                                    </a:lnTo>
                                    <a:lnTo>
                                      <a:pt x="60" y="127"/>
                                    </a:lnTo>
                                    <a:lnTo>
                                      <a:pt x="58" y="127"/>
                                    </a:lnTo>
                                    <a:lnTo>
                                      <a:pt x="56" y="129"/>
                                    </a:lnTo>
                                    <a:lnTo>
                                      <a:pt x="54" y="129"/>
                                    </a:lnTo>
                                    <a:lnTo>
                                      <a:pt x="54" y="131"/>
                                    </a:lnTo>
                                    <a:lnTo>
                                      <a:pt x="52" y="131"/>
                                    </a:lnTo>
                                    <a:lnTo>
                                      <a:pt x="50" y="133"/>
                                    </a:lnTo>
                                    <a:lnTo>
                                      <a:pt x="48" y="133"/>
                                    </a:lnTo>
                                    <a:lnTo>
                                      <a:pt x="48" y="135"/>
                                    </a:lnTo>
                                    <a:lnTo>
                                      <a:pt x="46" y="135"/>
                                    </a:lnTo>
                                    <a:lnTo>
                                      <a:pt x="42" y="135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62" name="Forme libre 262"/>
                            <wps:cNvSpPr>
                              <a:spLocks/>
                            </wps:cNvSpPr>
                            <wps:spPr bwMode="auto">
                              <a:xfrm>
                                <a:off x="1235075" y="801688"/>
                                <a:ext cx="323850" cy="112713"/>
                              </a:xfrm>
                              <a:custGeom>
                                <a:avLst/>
                                <a:gdLst>
                                  <a:gd name="T0" fmla="*/ 42 w 204"/>
                                  <a:gd name="T1" fmla="*/ 57 h 71"/>
                                  <a:gd name="T2" fmla="*/ 24 w 204"/>
                                  <a:gd name="T3" fmla="*/ 53 h 71"/>
                                  <a:gd name="T4" fmla="*/ 28 w 204"/>
                                  <a:gd name="T5" fmla="*/ 49 h 71"/>
                                  <a:gd name="T6" fmla="*/ 48 w 204"/>
                                  <a:gd name="T7" fmla="*/ 57 h 71"/>
                                  <a:gd name="T8" fmla="*/ 56 w 204"/>
                                  <a:gd name="T9" fmla="*/ 67 h 71"/>
                                  <a:gd name="T10" fmla="*/ 50 w 204"/>
                                  <a:gd name="T11" fmla="*/ 53 h 71"/>
                                  <a:gd name="T12" fmla="*/ 24 w 204"/>
                                  <a:gd name="T13" fmla="*/ 47 h 71"/>
                                  <a:gd name="T14" fmla="*/ 16 w 204"/>
                                  <a:gd name="T15" fmla="*/ 63 h 71"/>
                                  <a:gd name="T16" fmla="*/ 10 w 204"/>
                                  <a:gd name="T17" fmla="*/ 71 h 71"/>
                                  <a:gd name="T18" fmla="*/ 0 w 204"/>
                                  <a:gd name="T19" fmla="*/ 59 h 71"/>
                                  <a:gd name="T20" fmla="*/ 14 w 204"/>
                                  <a:gd name="T21" fmla="*/ 45 h 71"/>
                                  <a:gd name="T22" fmla="*/ 4 w 204"/>
                                  <a:gd name="T23" fmla="*/ 61 h 71"/>
                                  <a:gd name="T24" fmla="*/ 12 w 204"/>
                                  <a:gd name="T25" fmla="*/ 67 h 71"/>
                                  <a:gd name="T26" fmla="*/ 12 w 204"/>
                                  <a:gd name="T27" fmla="*/ 59 h 71"/>
                                  <a:gd name="T28" fmla="*/ 24 w 204"/>
                                  <a:gd name="T29" fmla="*/ 45 h 71"/>
                                  <a:gd name="T30" fmla="*/ 48 w 204"/>
                                  <a:gd name="T31" fmla="*/ 47 h 71"/>
                                  <a:gd name="T32" fmla="*/ 68 w 204"/>
                                  <a:gd name="T33" fmla="*/ 67 h 71"/>
                                  <a:gd name="T34" fmla="*/ 72 w 204"/>
                                  <a:gd name="T35" fmla="*/ 61 h 71"/>
                                  <a:gd name="T36" fmla="*/ 66 w 204"/>
                                  <a:gd name="T37" fmla="*/ 47 h 71"/>
                                  <a:gd name="T38" fmla="*/ 72 w 204"/>
                                  <a:gd name="T39" fmla="*/ 35 h 71"/>
                                  <a:gd name="T40" fmla="*/ 94 w 204"/>
                                  <a:gd name="T41" fmla="*/ 31 h 71"/>
                                  <a:gd name="T42" fmla="*/ 118 w 204"/>
                                  <a:gd name="T43" fmla="*/ 31 h 71"/>
                                  <a:gd name="T44" fmla="*/ 100 w 204"/>
                                  <a:gd name="T45" fmla="*/ 35 h 71"/>
                                  <a:gd name="T46" fmla="*/ 80 w 204"/>
                                  <a:gd name="T47" fmla="*/ 35 h 71"/>
                                  <a:gd name="T48" fmla="*/ 72 w 204"/>
                                  <a:gd name="T49" fmla="*/ 45 h 71"/>
                                  <a:gd name="T50" fmla="*/ 78 w 204"/>
                                  <a:gd name="T51" fmla="*/ 61 h 71"/>
                                  <a:gd name="T52" fmla="*/ 80 w 204"/>
                                  <a:gd name="T53" fmla="*/ 53 h 71"/>
                                  <a:gd name="T54" fmla="*/ 88 w 204"/>
                                  <a:gd name="T55" fmla="*/ 39 h 71"/>
                                  <a:gd name="T56" fmla="*/ 108 w 204"/>
                                  <a:gd name="T57" fmla="*/ 39 h 71"/>
                                  <a:gd name="T58" fmla="*/ 120 w 204"/>
                                  <a:gd name="T59" fmla="*/ 35 h 71"/>
                                  <a:gd name="T60" fmla="*/ 116 w 204"/>
                                  <a:gd name="T61" fmla="*/ 25 h 71"/>
                                  <a:gd name="T62" fmla="*/ 100 w 204"/>
                                  <a:gd name="T63" fmla="*/ 14 h 71"/>
                                  <a:gd name="T64" fmla="*/ 108 w 204"/>
                                  <a:gd name="T65" fmla="*/ 6 h 71"/>
                                  <a:gd name="T66" fmla="*/ 126 w 204"/>
                                  <a:gd name="T67" fmla="*/ 10 h 71"/>
                                  <a:gd name="T68" fmla="*/ 132 w 204"/>
                                  <a:gd name="T69" fmla="*/ 8 h 71"/>
                                  <a:gd name="T70" fmla="*/ 122 w 204"/>
                                  <a:gd name="T71" fmla="*/ 2 h 71"/>
                                  <a:gd name="T72" fmla="*/ 130 w 204"/>
                                  <a:gd name="T73" fmla="*/ 0 h 71"/>
                                  <a:gd name="T74" fmla="*/ 134 w 204"/>
                                  <a:gd name="T75" fmla="*/ 12 h 71"/>
                                  <a:gd name="T76" fmla="*/ 126 w 204"/>
                                  <a:gd name="T77" fmla="*/ 16 h 71"/>
                                  <a:gd name="T78" fmla="*/ 114 w 204"/>
                                  <a:gd name="T79" fmla="*/ 8 h 71"/>
                                  <a:gd name="T80" fmla="*/ 106 w 204"/>
                                  <a:gd name="T81" fmla="*/ 12 h 71"/>
                                  <a:gd name="T82" fmla="*/ 122 w 204"/>
                                  <a:gd name="T83" fmla="*/ 25 h 71"/>
                                  <a:gd name="T84" fmla="*/ 116 w 204"/>
                                  <a:gd name="T85" fmla="*/ 18 h 71"/>
                                  <a:gd name="T86" fmla="*/ 118 w 204"/>
                                  <a:gd name="T87" fmla="*/ 16 h 71"/>
                                  <a:gd name="T88" fmla="*/ 130 w 204"/>
                                  <a:gd name="T89" fmla="*/ 27 h 71"/>
                                  <a:gd name="T90" fmla="*/ 116 w 204"/>
                                  <a:gd name="T91" fmla="*/ 41 h 71"/>
                                  <a:gd name="T92" fmla="*/ 100 w 204"/>
                                  <a:gd name="T93" fmla="*/ 43 h 71"/>
                                  <a:gd name="T94" fmla="*/ 84 w 204"/>
                                  <a:gd name="T95" fmla="*/ 43 h 71"/>
                                  <a:gd name="T96" fmla="*/ 84 w 204"/>
                                  <a:gd name="T97" fmla="*/ 61 h 71"/>
                                  <a:gd name="T98" fmla="*/ 110 w 204"/>
                                  <a:gd name="T99" fmla="*/ 55 h 71"/>
                                  <a:gd name="T100" fmla="*/ 144 w 204"/>
                                  <a:gd name="T101" fmla="*/ 43 h 71"/>
                                  <a:gd name="T102" fmla="*/ 172 w 204"/>
                                  <a:gd name="T103" fmla="*/ 31 h 71"/>
                                  <a:gd name="T104" fmla="*/ 194 w 204"/>
                                  <a:gd name="T105" fmla="*/ 21 h 71"/>
                                  <a:gd name="T106" fmla="*/ 204 w 204"/>
                                  <a:gd name="T107" fmla="*/ 16 h 71"/>
                                  <a:gd name="T108" fmla="*/ 196 w 204"/>
                                  <a:gd name="T109" fmla="*/ 25 h 71"/>
                                  <a:gd name="T110" fmla="*/ 176 w 204"/>
                                  <a:gd name="T111" fmla="*/ 37 h 71"/>
                                  <a:gd name="T112" fmla="*/ 150 w 204"/>
                                  <a:gd name="T113" fmla="*/ 47 h 71"/>
                                  <a:gd name="T114" fmla="*/ 106 w 204"/>
                                  <a:gd name="T115" fmla="*/ 61 h 7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04" h="71">
                                    <a:moveTo>
                                      <a:pt x="54" y="71"/>
                                    </a:moveTo>
                                    <a:lnTo>
                                      <a:pt x="52" y="69"/>
                                    </a:lnTo>
                                    <a:lnTo>
                                      <a:pt x="50" y="67"/>
                                    </a:lnTo>
                                    <a:lnTo>
                                      <a:pt x="48" y="65"/>
                                    </a:lnTo>
                                    <a:lnTo>
                                      <a:pt x="46" y="63"/>
                                    </a:lnTo>
                                    <a:lnTo>
                                      <a:pt x="44" y="59"/>
                                    </a:lnTo>
                                    <a:lnTo>
                                      <a:pt x="42" y="57"/>
                                    </a:lnTo>
                                    <a:lnTo>
                                      <a:pt x="38" y="55"/>
                                    </a:lnTo>
                                    <a:lnTo>
                                      <a:pt x="36" y="53"/>
                                    </a:lnTo>
                                    <a:lnTo>
                                      <a:pt x="32" y="51"/>
                                    </a:lnTo>
                                    <a:lnTo>
                                      <a:pt x="30" y="51"/>
                                    </a:lnTo>
                                    <a:lnTo>
                                      <a:pt x="28" y="51"/>
                                    </a:lnTo>
                                    <a:lnTo>
                                      <a:pt x="26" y="51"/>
                                    </a:lnTo>
                                    <a:lnTo>
                                      <a:pt x="24" y="53"/>
                                    </a:lnTo>
                                    <a:lnTo>
                                      <a:pt x="24" y="51"/>
                                    </a:lnTo>
                                    <a:lnTo>
                                      <a:pt x="24" y="51"/>
                                    </a:lnTo>
                                    <a:lnTo>
                                      <a:pt x="26" y="51"/>
                                    </a:lnTo>
                                    <a:lnTo>
                                      <a:pt x="26" y="51"/>
                                    </a:lnTo>
                                    <a:lnTo>
                                      <a:pt x="26" y="51"/>
                                    </a:lnTo>
                                    <a:lnTo>
                                      <a:pt x="28" y="49"/>
                                    </a:lnTo>
                                    <a:lnTo>
                                      <a:pt x="28" y="49"/>
                                    </a:lnTo>
                                    <a:lnTo>
                                      <a:pt x="28" y="49"/>
                                    </a:lnTo>
                                    <a:lnTo>
                                      <a:pt x="32" y="49"/>
                                    </a:lnTo>
                                    <a:lnTo>
                                      <a:pt x="36" y="49"/>
                                    </a:lnTo>
                                    <a:lnTo>
                                      <a:pt x="38" y="51"/>
                                    </a:lnTo>
                                    <a:lnTo>
                                      <a:pt x="42" y="53"/>
                                    </a:lnTo>
                                    <a:lnTo>
                                      <a:pt x="44" y="55"/>
                                    </a:lnTo>
                                    <a:lnTo>
                                      <a:pt x="48" y="57"/>
                                    </a:lnTo>
                                    <a:lnTo>
                                      <a:pt x="50" y="59"/>
                                    </a:lnTo>
                                    <a:lnTo>
                                      <a:pt x="52" y="61"/>
                                    </a:lnTo>
                                    <a:lnTo>
                                      <a:pt x="54" y="63"/>
                                    </a:lnTo>
                                    <a:lnTo>
                                      <a:pt x="54" y="63"/>
                                    </a:lnTo>
                                    <a:lnTo>
                                      <a:pt x="54" y="65"/>
                                    </a:lnTo>
                                    <a:lnTo>
                                      <a:pt x="56" y="67"/>
                                    </a:lnTo>
                                    <a:lnTo>
                                      <a:pt x="56" y="67"/>
                                    </a:lnTo>
                                    <a:lnTo>
                                      <a:pt x="58" y="69"/>
                                    </a:lnTo>
                                    <a:lnTo>
                                      <a:pt x="60" y="69"/>
                                    </a:lnTo>
                                    <a:lnTo>
                                      <a:pt x="62" y="67"/>
                                    </a:lnTo>
                                    <a:lnTo>
                                      <a:pt x="58" y="63"/>
                                    </a:lnTo>
                                    <a:lnTo>
                                      <a:pt x="56" y="59"/>
                                    </a:lnTo>
                                    <a:lnTo>
                                      <a:pt x="52" y="55"/>
                                    </a:lnTo>
                                    <a:lnTo>
                                      <a:pt x="50" y="53"/>
                                    </a:lnTo>
                                    <a:lnTo>
                                      <a:pt x="44" y="49"/>
                                    </a:lnTo>
                                    <a:lnTo>
                                      <a:pt x="40" y="47"/>
                                    </a:lnTo>
                                    <a:lnTo>
                                      <a:pt x="36" y="47"/>
                                    </a:lnTo>
                                    <a:lnTo>
                                      <a:pt x="30" y="47"/>
                                    </a:lnTo>
                                    <a:lnTo>
                                      <a:pt x="28" y="47"/>
                                    </a:lnTo>
                                    <a:lnTo>
                                      <a:pt x="26" y="47"/>
                                    </a:lnTo>
                                    <a:lnTo>
                                      <a:pt x="24" y="47"/>
                                    </a:lnTo>
                                    <a:lnTo>
                                      <a:pt x="22" y="49"/>
                                    </a:lnTo>
                                    <a:lnTo>
                                      <a:pt x="20" y="51"/>
                                    </a:lnTo>
                                    <a:lnTo>
                                      <a:pt x="20" y="51"/>
                                    </a:lnTo>
                                    <a:lnTo>
                                      <a:pt x="18" y="53"/>
                                    </a:lnTo>
                                    <a:lnTo>
                                      <a:pt x="16" y="57"/>
                                    </a:lnTo>
                                    <a:lnTo>
                                      <a:pt x="16" y="59"/>
                                    </a:lnTo>
                                    <a:lnTo>
                                      <a:pt x="16" y="63"/>
                                    </a:lnTo>
                                    <a:lnTo>
                                      <a:pt x="18" y="67"/>
                                    </a:lnTo>
                                    <a:lnTo>
                                      <a:pt x="20" y="69"/>
                                    </a:lnTo>
                                    <a:lnTo>
                                      <a:pt x="18" y="71"/>
                                    </a:lnTo>
                                    <a:lnTo>
                                      <a:pt x="16" y="71"/>
                                    </a:lnTo>
                                    <a:lnTo>
                                      <a:pt x="14" y="71"/>
                                    </a:lnTo>
                                    <a:lnTo>
                                      <a:pt x="12" y="71"/>
                                    </a:lnTo>
                                    <a:lnTo>
                                      <a:pt x="10" y="71"/>
                                    </a:lnTo>
                                    <a:lnTo>
                                      <a:pt x="8" y="71"/>
                                    </a:lnTo>
                                    <a:lnTo>
                                      <a:pt x="6" y="69"/>
                                    </a:lnTo>
                                    <a:lnTo>
                                      <a:pt x="2" y="69"/>
                                    </a:lnTo>
                                    <a:lnTo>
                                      <a:pt x="2" y="67"/>
                                    </a:lnTo>
                                    <a:lnTo>
                                      <a:pt x="0" y="65"/>
                                    </a:lnTo>
                                    <a:lnTo>
                                      <a:pt x="0" y="61"/>
                                    </a:lnTo>
                                    <a:lnTo>
                                      <a:pt x="0" y="59"/>
                                    </a:lnTo>
                                    <a:lnTo>
                                      <a:pt x="2" y="57"/>
                                    </a:lnTo>
                                    <a:lnTo>
                                      <a:pt x="2" y="53"/>
                                    </a:lnTo>
                                    <a:lnTo>
                                      <a:pt x="4" y="51"/>
                                    </a:lnTo>
                                    <a:lnTo>
                                      <a:pt x="6" y="49"/>
                                    </a:lnTo>
                                    <a:lnTo>
                                      <a:pt x="8" y="49"/>
                                    </a:lnTo>
                                    <a:lnTo>
                                      <a:pt x="10" y="47"/>
                                    </a:lnTo>
                                    <a:lnTo>
                                      <a:pt x="14" y="45"/>
                                    </a:lnTo>
                                    <a:lnTo>
                                      <a:pt x="16" y="45"/>
                                    </a:lnTo>
                                    <a:lnTo>
                                      <a:pt x="12" y="49"/>
                                    </a:lnTo>
                                    <a:lnTo>
                                      <a:pt x="10" y="51"/>
                                    </a:lnTo>
                                    <a:lnTo>
                                      <a:pt x="8" y="55"/>
                                    </a:lnTo>
                                    <a:lnTo>
                                      <a:pt x="6" y="57"/>
                                    </a:lnTo>
                                    <a:lnTo>
                                      <a:pt x="4" y="59"/>
                                    </a:lnTo>
                                    <a:lnTo>
                                      <a:pt x="4" y="61"/>
                                    </a:lnTo>
                                    <a:lnTo>
                                      <a:pt x="4" y="63"/>
                                    </a:lnTo>
                                    <a:lnTo>
                                      <a:pt x="4" y="65"/>
                                    </a:lnTo>
                                    <a:lnTo>
                                      <a:pt x="6" y="65"/>
                                    </a:lnTo>
                                    <a:lnTo>
                                      <a:pt x="6" y="67"/>
                                    </a:lnTo>
                                    <a:lnTo>
                                      <a:pt x="8" y="67"/>
                                    </a:lnTo>
                                    <a:lnTo>
                                      <a:pt x="10" y="67"/>
                                    </a:lnTo>
                                    <a:lnTo>
                                      <a:pt x="12" y="67"/>
                                    </a:lnTo>
                                    <a:lnTo>
                                      <a:pt x="14" y="67"/>
                                    </a:lnTo>
                                    <a:lnTo>
                                      <a:pt x="14" y="67"/>
                                    </a:lnTo>
                                    <a:lnTo>
                                      <a:pt x="16" y="67"/>
                                    </a:lnTo>
                                    <a:lnTo>
                                      <a:pt x="14" y="65"/>
                                    </a:lnTo>
                                    <a:lnTo>
                                      <a:pt x="14" y="63"/>
                                    </a:lnTo>
                                    <a:lnTo>
                                      <a:pt x="12" y="61"/>
                                    </a:lnTo>
                                    <a:lnTo>
                                      <a:pt x="12" y="59"/>
                                    </a:lnTo>
                                    <a:lnTo>
                                      <a:pt x="12" y="57"/>
                                    </a:lnTo>
                                    <a:lnTo>
                                      <a:pt x="14" y="55"/>
                                    </a:lnTo>
                                    <a:lnTo>
                                      <a:pt x="14" y="53"/>
                                    </a:lnTo>
                                    <a:lnTo>
                                      <a:pt x="16" y="51"/>
                                    </a:lnTo>
                                    <a:lnTo>
                                      <a:pt x="18" y="49"/>
                                    </a:lnTo>
                                    <a:lnTo>
                                      <a:pt x="22" y="47"/>
                                    </a:lnTo>
                                    <a:lnTo>
                                      <a:pt x="24" y="45"/>
                                    </a:lnTo>
                                    <a:lnTo>
                                      <a:pt x="28" y="45"/>
                                    </a:lnTo>
                                    <a:lnTo>
                                      <a:pt x="32" y="43"/>
                                    </a:lnTo>
                                    <a:lnTo>
                                      <a:pt x="34" y="43"/>
                                    </a:lnTo>
                                    <a:lnTo>
                                      <a:pt x="38" y="43"/>
                                    </a:lnTo>
                                    <a:lnTo>
                                      <a:pt x="40" y="45"/>
                                    </a:lnTo>
                                    <a:lnTo>
                                      <a:pt x="44" y="45"/>
                                    </a:lnTo>
                                    <a:lnTo>
                                      <a:pt x="48" y="47"/>
                                    </a:lnTo>
                                    <a:lnTo>
                                      <a:pt x="52" y="51"/>
                                    </a:lnTo>
                                    <a:lnTo>
                                      <a:pt x="56" y="53"/>
                                    </a:lnTo>
                                    <a:lnTo>
                                      <a:pt x="58" y="55"/>
                                    </a:lnTo>
                                    <a:lnTo>
                                      <a:pt x="62" y="59"/>
                                    </a:lnTo>
                                    <a:lnTo>
                                      <a:pt x="64" y="63"/>
                                    </a:lnTo>
                                    <a:lnTo>
                                      <a:pt x="66" y="67"/>
                                    </a:lnTo>
                                    <a:lnTo>
                                      <a:pt x="68" y="67"/>
                                    </a:lnTo>
                                    <a:lnTo>
                                      <a:pt x="68" y="67"/>
                                    </a:lnTo>
                                    <a:lnTo>
                                      <a:pt x="70" y="65"/>
                                    </a:lnTo>
                                    <a:lnTo>
                                      <a:pt x="70" y="65"/>
                                    </a:lnTo>
                                    <a:lnTo>
                                      <a:pt x="70" y="63"/>
                                    </a:lnTo>
                                    <a:lnTo>
                                      <a:pt x="72" y="63"/>
                                    </a:lnTo>
                                    <a:lnTo>
                                      <a:pt x="72" y="61"/>
                                    </a:lnTo>
                                    <a:lnTo>
                                      <a:pt x="72" y="61"/>
                                    </a:lnTo>
                                    <a:lnTo>
                                      <a:pt x="72" y="57"/>
                                    </a:lnTo>
                                    <a:lnTo>
                                      <a:pt x="72" y="55"/>
                                    </a:lnTo>
                                    <a:lnTo>
                                      <a:pt x="70" y="53"/>
                                    </a:lnTo>
                                    <a:lnTo>
                                      <a:pt x="68" y="51"/>
                                    </a:lnTo>
                                    <a:lnTo>
                                      <a:pt x="68" y="49"/>
                                    </a:lnTo>
                                    <a:lnTo>
                                      <a:pt x="68" y="47"/>
                                    </a:lnTo>
                                    <a:lnTo>
                                      <a:pt x="66" y="47"/>
                                    </a:lnTo>
                                    <a:lnTo>
                                      <a:pt x="66" y="45"/>
                                    </a:lnTo>
                                    <a:lnTo>
                                      <a:pt x="66" y="43"/>
                                    </a:lnTo>
                                    <a:lnTo>
                                      <a:pt x="66" y="41"/>
                                    </a:lnTo>
                                    <a:lnTo>
                                      <a:pt x="66" y="39"/>
                                    </a:lnTo>
                                    <a:lnTo>
                                      <a:pt x="68" y="39"/>
                                    </a:lnTo>
                                    <a:lnTo>
                                      <a:pt x="70" y="37"/>
                                    </a:lnTo>
                                    <a:lnTo>
                                      <a:pt x="72" y="35"/>
                                    </a:lnTo>
                                    <a:lnTo>
                                      <a:pt x="76" y="33"/>
                                    </a:lnTo>
                                    <a:lnTo>
                                      <a:pt x="80" y="33"/>
                                    </a:lnTo>
                                    <a:lnTo>
                                      <a:pt x="82" y="33"/>
                                    </a:lnTo>
                                    <a:lnTo>
                                      <a:pt x="86" y="33"/>
                                    </a:lnTo>
                                    <a:lnTo>
                                      <a:pt x="90" y="31"/>
                                    </a:lnTo>
                                    <a:lnTo>
                                      <a:pt x="92" y="31"/>
                                    </a:lnTo>
                                    <a:lnTo>
                                      <a:pt x="94" y="31"/>
                                    </a:lnTo>
                                    <a:lnTo>
                                      <a:pt x="98" y="31"/>
                                    </a:lnTo>
                                    <a:lnTo>
                                      <a:pt x="102" y="31"/>
                                    </a:lnTo>
                                    <a:lnTo>
                                      <a:pt x="104" y="31"/>
                                    </a:lnTo>
                                    <a:lnTo>
                                      <a:pt x="108" y="31"/>
                                    </a:lnTo>
                                    <a:lnTo>
                                      <a:pt x="112" y="31"/>
                                    </a:lnTo>
                                    <a:lnTo>
                                      <a:pt x="114" y="31"/>
                                    </a:lnTo>
                                    <a:lnTo>
                                      <a:pt x="118" y="31"/>
                                    </a:lnTo>
                                    <a:lnTo>
                                      <a:pt x="114" y="33"/>
                                    </a:lnTo>
                                    <a:lnTo>
                                      <a:pt x="112" y="33"/>
                                    </a:lnTo>
                                    <a:lnTo>
                                      <a:pt x="108" y="35"/>
                                    </a:lnTo>
                                    <a:lnTo>
                                      <a:pt x="106" y="35"/>
                                    </a:lnTo>
                                    <a:lnTo>
                                      <a:pt x="104" y="35"/>
                                    </a:lnTo>
                                    <a:lnTo>
                                      <a:pt x="102" y="35"/>
                                    </a:lnTo>
                                    <a:lnTo>
                                      <a:pt x="100" y="35"/>
                                    </a:lnTo>
                                    <a:lnTo>
                                      <a:pt x="98" y="35"/>
                                    </a:lnTo>
                                    <a:lnTo>
                                      <a:pt x="96" y="35"/>
                                    </a:lnTo>
                                    <a:lnTo>
                                      <a:pt x="92" y="35"/>
                                    </a:lnTo>
                                    <a:lnTo>
                                      <a:pt x="90" y="35"/>
                                    </a:lnTo>
                                    <a:lnTo>
                                      <a:pt x="86" y="35"/>
                                    </a:lnTo>
                                    <a:lnTo>
                                      <a:pt x="84" y="35"/>
                                    </a:lnTo>
                                    <a:lnTo>
                                      <a:pt x="80" y="35"/>
                                    </a:lnTo>
                                    <a:lnTo>
                                      <a:pt x="78" y="37"/>
                                    </a:lnTo>
                                    <a:lnTo>
                                      <a:pt x="76" y="39"/>
                                    </a:lnTo>
                                    <a:lnTo>
                                      <a:pt x="72" y="39"/>
                                    </a:lnTo>
                                    <a:lnTo>
                                      <a:pt x="72" y="41"/>
                                    </a:lnTo>
                                    <a:lnTo>
                                      <a:pt x="70" y="43"/>
                                    </a:lnTo>
                                    <a:lnTo>
                                      <a:pt x="70" y="43"/>
                                    </a:lnTo>
                                    <a:lnTo>
                                      <a:pt x="72" y="45"/>
                                    </a:lnTo>
                                    <a:lnTo>
                                      <a:pt x="72" y="47"/>
                                    </a:lnTo>
                                    <a:lnTo>
                                      <a:pt x="72" y="49"/>
                                    </a:lnTo>
                                    <a:lnTo>
                                      <a:pt x="74" y="49"/>
                                    </a:lnTo>
                                    <a:lnTo>
                                      <a:pt x="74" y="51"/>
                                    </a:lnTo>
                                    <a:lnTo>
                                      <a:pt x="76" y="53"/>
                                    </a:lnTo>
                                    <a:lnTo>
                                      <a:pt x="78" y="57"/>
                                    </a:lnTo>
                                    <a:lnTo>
                                      <a:pt x="78" y="61"/>
                                    </a:lnTo>
                                    <a:lnTo>
                                      <a:pt x="78" y="63"/>
                                    </a:lnTo>
                                    <a:lnTo>
                                      <a:pt x="80" y="61"/>
                                    </a:lnTo>
                                    <a:lnTo>
                                      <a:pt x="80" y="59"/>
                                    </a:lnTo>
                                    <a:lnTo>
                                      <a:pt x="80" y="59"/>
                                    </a:lnTo>
                                    <a:lnTo>
                                      <a:pt x="80" y="57"/>
                                    </a:lnTo>
                                    <a:lnTo>
                                      <a:pt x="80" y="55"/>
                                    </a:lnTo>
                                    <a:lnTo>
                                      <a:pt x="80" y="53"/>
                                    </a:lnTo>
                                    <a:lnTo>
                                      <a:pt x="78" y="49"/>
                                    </a:lnTo>
                                    <a:lnTo>
                                      <a:pt x="78" y="47"/>
                                    </a:lnTo>
                                    <a:lnTo>
                                      <a:pt x="78" y="45"/>
                                    </a:lnTo>
                                    <a:lnTo>
                                      <a:pt x="80" y="43"/>
                                    </a:lnTo>
                                    <a:lnTo>
                                      <a:pt x="82" y="41"/>
                                    </a:lnTo>
                                    <a:lnTo>
                                      <a:pt x="84" y="41"/>
                                    </a:lnTo>
                                    <a:lnTo>
                                      <a:pt x="88" y="39"/>
                                    </a:lnTo>
                                    <a:lnTo>
                                      <a:pt x="90" y="39"/>
                                    </a:lnTo>
                                    <a:lnTo>
                                      <a:pt x="94" y="39"/>
                                    </a:lnTo>
                                    <a:lnTo>
                                      <a:pt x="96" y="39"/>
                                    </a:lnTo>
                                    <a:lnTo>
                                      <a:pt x="98" y="39"/>
                                    </a:lnTo>
                                    <a:lnTo>
                                      <a:pt x="102" y="39"/>
                                    </a:lnTo>
                                    <a:lnTo>
                                      <a:pt x="104" y="39"/>
                                    </a:lnTo>
                                    <a:lnTo>
                                      <a:pt x="108" y="39"/>
                                    </a:lnTo>
                                    <a:lnTo>
                                      <a:pt x="110" y="39"/>
                                    </a:lnTo>
                                    <a:lnTo>
                                      <a:pt x="112" y="37"/>
                                    </a:lnTo>
                                    <a:lnTo>
                                      <a:pt x="116" y="37"/>
                                    </a:lnTo>
                                    <a:lnTo>
                                      <a:pt x="118" y="37"/>
                                    </a:lnTo>
                                    <a:lnTo>
                                      <a:pt x="118" y="35"/>
                                    </a:lnTo>
                                    <a:lnTo>
                                      <a:pt x="120" y="35"/>
                                    </a:lnTo>
                                    <a:lnTo>
                                      <a:pt x="120" y="35"/>
                                    </a:lnTo>
                                    <a:lnTo>
                                      <a:pt x="120" y="33"/>
                                    </a:lnTo>
                                    <a:lnTo>
                                      <a:pt x="122" y="33"/>
                                    </a:lnTo>
                                    <a:lnTo>
                                      <a:pt x="122" y="31"/>
                                    </a:lnTo>
                                    <a:lnTo>
                                      <a:pt x="122" y="31"/>
                                    </a:lnTo>
                                    <a:lnTo>
                                      <a:pt x="120" y="29"/>
                                    </a:lnTo>
                                    <a:lnTo>
                                      <a:pt x="118" y="27"/>
                                    </a:lnTo>
                                    <a:lnTo>
                                      <a:pt x="116" y="25"/>
                                    </a:lnTo>
                                    <a:lnTo>
                                      <a:pt x="112" y="25"/>
                                    </a:lnTo>
                                    <a:lnTo>
                                      <a:pt x="108" y="23"/>
                                    </a:lnTo>
                                    <a:lnTo>
                                      <a:pt x="106" y="21"/>
                                    </a:lnTo>
                                    <a:lnTo>
                                      <a:pt x="102" y="21"/>
                                    </a:lnTo>
                                    <a:lnTo>
                                      <a:pt x="100" y="18"/>
                                    </a:lnTo>
                                    <a:lnTo>
                                      <a:pt x="100" y="16"/>
                                    </a:lnTo>
                                    <a:lnTo>
                                      <a:pt x="100" y="14"/>
                                    </a:lnTo>
                                    <a:lnTo>
                                      <a:pt x="100" y="12"/>
                                    </a:lnTo>
                                    <a:lnTo>
                                      <a:pt x="102" y="10"/>
                                    </a:lnTo>
                                    <a:lnTo>
                                      <a:pt x="102" y="10"/>
                                    </a:lnTo>
                                    <a:lnTo>
                                      <a:pt x="104" y="8"/>
                                    </a:lnTo>
                                    <a:lnTo>
                                      <a:pt x="104" y="8"/>
                                    </a:lnTo>
                                    <a:lnTo>
                                      <a:pt x="106" y="6"/>
                                    </a:lnTo>
                                    <a:lnTo>
                                      <a:pt x="108" y="6"/>
                                    </a:lnTo>
                                    <a:lnTo>
                                      <a:pt x="110" y="4"/>
                                    </a:lnTo>
                                    <a:lnTo>
                                      <a:pt x="114" y="4"/>
                                    </a:lnTo>
                                    <a:lnTo>
                                      <a:pt x="116" y="4"/>
                                    </a:lnTo>
                                    <a:lnTo>
                                      <a:pt x="118" y="6"/>
                                    </a:lnTo>
                                    <a:lnTo>
                                      <a:pt x="122" y="6"/>
                                    </a:lnTo>
                                    <a:lnTo>
                                      <a:pt x="124" y="8"/>
                                    </a:lnTo>
                                    <a:lnTo>
                                      <a:pt x="126" y="10"/>
                                    </a:lnTo>
                                    <a:lnTo>
                                      <a:pt x="128" y="12"/>
                                    </a:lnTo>
                                    <a:lnTo>
                                      <a:pt x="128" y="12"/>
                                    </a:lnTo>
                                    <a:lnTo>
                                      <a:pt x="130" y="10"/>
                                    </a:lnTo>
                                    <a:lnTo>
                                      <a:pt x="130" y="10"/>
                                    </a:lnTo>
                                    <a:lnTo>
                                      <a:pt x="130" y="10"/>
                                    </a:lnTo>
                                    <a:lnTo>
                                      <a:pt x="132" y="8"/>
                                    </a:lnTo>
                                    <a:lnTo>
                                      <a:pt x="132" y="8"/>
                                    </a:lnTo>
                                    <a:lnTo>
                                      <a:pt x="132" y="6"/>
                                    </a:lnTo>
                                    <a:lnTo>
                                      <a:pt x="132" y="6"/>
                                    </a:lnTo>
                                    <a:lnTo>
                                      <a:pt x="130" y="4"/>
                                    </a:lnTo>
                                    <a:lnTo>
                                      <a:pt x="128" y="4"/>
                                    </a:lnTo>
                                    <a:lnTo>
                                      <a:pt x="126" y="2"/>
                                    </a:lnTo>
                                    <a:lnTo>
                                      <a:pt x="124" y="2"/>
                                    </a:lnTo>
                                    <a:lnTo>
                                      <a:pt x="122" y="2"/>
                                    </a:lnTo>
                                    <a:lnTo>
                                      <a:pt x="120" y="2"/>
                                    </a:lnTo>
                                    <a:lnTo>
                                      <a:pt x="120" y="0"/>
                                    </a:lnTo>
                                    <a:lnTo>
                                      <a:pt x="120" y="0"/>
                                    </a:lnTo>
                                    <a:lnTo>
                                      <a:pt x="122" y="0"/>
                                    </a:lnTo>
                                    <a:lnTo>
                                      <a:pt x="126" y="0"/>
                                    </a:lnTo>
                                    <a:lnTo>
                                      <a:pt x="128" y="0"/>
                                    </a:lnTo>
                                    <a:lnTo>
                                      <a:pt x="130" y="0"/>
                                    </a:lnTo>
                                    <a:lnTo>
                                      <a:pt x="132" y="2"/>
                                    </a:lnTo>
                                    <a:lnTo>
                                      <a:pt x="134" y="4"/>
                                    </a:lnTo>
                                    <a:lnTo>
                                      <a:pt x="136" y="6"/>
                                    </a:lnTo>
                                    <a:lnTo>
                                      <a:pt x="136" y="8"/>
                                    </a:lnTo>
                                    <a:lnTo>
                                      <a:pt x="136" y="10"/>
                                    </a:lnTo>
                                    <a:lnTo>
                                      <a:pt x="136" y="10"/>
                                    </a:lnTo>
                                    <a:lnTo>
                                      <a:pt x="134" y="12"/>
                                    </a:lnTo>
                                    <a:lnTo>
                                      <a:pt x="134" y="14"/>
                                    </a:lnTo>
                                    <a:lnTo>
                                      <a:pt x="132" y="14"/>
                                    </a:lnTo>
                                    <a:lnTo>
                                      <a:pt x="130" y="16"/>
                                    </a:lnTo>
                                    <a:lnTo>
                                      <a:pt x="130" y="18"/>
                                    </a:lnTo>
                                    <a:lnTo>
                                      <a:pt x="128" y="18"/>
                                    </a:lnTo>
                                    <a:lnTo>
                                      <a:pt x="126" y="16"/>
                                    </a:lnTo>
                                    <a:lnTo>
                                      <a:pt x="126" y="16"/>
                                    </a:lnTo>
                                    <a:lnTo>
                                      <a:pt x="124" y="14"/>
                                    </a:lnTo>
                                    <a:lnTo>
                                      <a:pt x="122" y="12"/>
                                    </a:lnTo>
                                    <a:lnTo>
                                      <a:pt x="122" y="12"/>
                                    </a:lnTo>
                                    <a:lnTo>
                                      <a:pt x="120" y="10"/>
                                    </a:lnTo>
                                    <a:lnTo>
                                      <a:pt x="118" y="8"/>
                                    </a:lnTo>
                                    <a:lnTo>
                                      <a:pt x="116" y="8"/>
                                    </a:lnTo>
                                    <a:lnTo>
                                      <a:pt x="114" y="8"/>
                                    </a:lnTo>
                                    <a:lnTo>
                                      <a:pt x="112" y="8"/>
                                    </a:lnTo>
                                    <a:lnTo>
                                      <a:pt x="112" y="8"/>
                                    </a:lnTo>
                                    <a:lnTo>
                                      <a:pt x="110" y="8"/>
                                    </a:lnTo>
                                    <a:lnTo>
                                      <a:pt x="108" y="10"/>
                                    </a:lnTo>
                                    <a:lnTo>
                                      <a:pt x="108" y="10"/>
                                    </a:lnTo>
                                    <a:lnTo>
                                      <a:pt x="106" y="12"/>
                                    </a:lnTo>
                                    <a:lnTo>
                                      <a:pt x="106" y="12"/>
                                    </a:lnTo>
                                    <a:lnTo>
                                      <a:pt x="106" y="16"/>
                                    </a:lnTo>
                                    <a:lnTo>
                                      <a:pt x="106" y="18"/>
                                    </a:lnTo>
                                    <a:lnTo>
                                      <a:pt x="110" y="20"/>
                                    </a:lnTo>
                                    <a:lnTo>
                                      <a:pt x="112" y="21"/>
                                    </a:lnTo>
                                    <a:lnTo>
                                      <a:pt x="116" y="23"/>
                                    </a:lnTo>
                                    <a:lnTo>
                                      <a:pt x="118" y="25"/>
                                    </a:lnTo>
                                    <a:lnTo>
                                      <a:pt x="122" y="25"/>
                                    </a:lnTo>
                                    <a:lnTo>
                                      <a:pt x="124" y="29"/>
                                    </a:lnTo>
                                    <a:lnTo>
                                      <a:pt x="126" y="23"/>
                                    </a:lnTo>
                                    <a:lnTo>
                                      <a:pt x="126" y="21"/>
                                    </a:lnTo>
                                    <a:lnTo>
                                      <a:pt x="122" y="21"/>
                                    </a:lnTo>
                                    <a:lnTo>
                                      <a:pt x="120" y="20"/>
                                    </a:lnTo>
                                    <a:lnTo>
                                      <a:pt x="118" y="18"/>
                                    </a:lnTo>
                                    <a:lnTo>
                                      <a:pt x="116" y="18"/>
                                    </a:lnTo>
                                    <a:lnTo>
                                      <a:pt x="114" y="16"/>
                                    </a:lnTo>
                                    <a:lnTo>
                                      <a:pt x="112" y="14"/>
                                    </a:lnTo>
                                    <a:lnTo>
                                      <a:pt x="112" y="12"/>
                                    </a:lnTo>
                                    <a:lnTo>
                                      <a:pt x="112" y="12"/>
                                    </a:lnTo>
                                    <a:lnTo>
                                      <a:pt x="114" y="12"/>
                                    </a:lnTo>
                                    <a:lnTo>
                                      <a:pt x="116" y="14"/>
                                    </a:lnTo>
                                    <a:lnTo>
                                      <a:pt x="118" y="16"/>
                                    </a:lnTo>
                                    <a:lnTo>
                                      <a:pt x="122" y="16"/>
                                    </a:lnTo>
                                    <a:lnTo>
                                      <a:pt x="124" y="18"/>
                                    </a:lnTo>
                                    <a:lnTo>
                                      <a:pt x="126" y="20"/>
                                    </a:lnTo>
                                    <a:lnTo>
                                      <a:pt x="128" y="21"/>
                                    </a:lnTo>
                                    <a:lnTo>
                                      <a:pt x="130" y="23"/>
                                    </a:lnTo>
                                    <a:lnTo>
                                      <a:pt x="130" y="25"/>
                                    </a:lnTo>
                                    <a:lnTo>
                                      <a:pt x="130" y="27"/>
                                    </a:lnTo>
                                    <a:lnTo>
                                      <a:pt x="128" y="29"/>
                                    </a:lnTo>
                                    <a:lnTo>
                                      <a:pt x="128" y="33"/>
                                    </a:lnTo>
                                    <a:lnTo>
                                      <a:pt x="126" y="35"/>
                                    </a:lnTo>
                                    <a:lnTo>
                                      <a:pt x="122" y="37"/>
                                    </a:lnTo>
                                    <a:lnTo>
                                      <a:pt x="120" y="39"/>
                                    </a:lnTo>
                                    <a:lnTo>
                                      <a:pt x="118" y="39"/>
                                    </a:lnTo>
                                    <a:lnTo>
                                      <a:pt x="116" y="41"/>
                                    </a:lnTo>
                                    <a:lnTo>
                                      <a:pt x="114" y="41"/>
                                    </a:lnTo>
                                    <a:lnTo>
                                      <a:pt x="112" y="41"/>
                                    </a:lnTo>
                                    <a:lnTo>
                                      <a:pt x="110" y="43"/>
                                    </a:lnTo>
                                    <a:lnTo>
                                      <a:pt x="108" y="43"/>
                                    </a:lnTo>
                                    <a:lnTo>
                                      <a:pt x="106" y="43"/>
                                    </a:lnTo>
                                    <a:lnTo>
                                      <a:pt x="102" y="43"/>
                                    </a:lnTo>
                                    <a:lnTo>
                                      <a:pt x="100" y="43"/>
                                    </a:lnTo>
                                    <a:lnTo>
                                      <a:pt x="98" y="43"/>
                                    </a:lnTo>
                                    <a:lnTo>
                                      <a:pt x="96" y="43"/>
                                    </a:lnTo>
                                    <a:lnTo>
                                      <a:pt x="94" y="43"/>
                                    </a:lnTo>
                                    <a:lnTo>
                                      <a:pt x="90" y="43"/>
                                    </a:lnTo>
                                    <a:lnTo>
                                      <a:pt x="88" y="43"/>
                                    </a:lnTo>
                                    <a:lnTo>
                                      <a:pt x="86" y="43"/>
                                    </a:lnTo>
                                    <a:lnTo>
                                      <a:pt x="84" y="43"/>
                                    </a:lnTo>
                                    <a:lnTo>
                                      <a:pt x="82" y="47"/>
                                    </a:lnTo>
                                    <a:lnTo>
                                      <a:pt x="80" y="49"/>
                                    </a:lnTo>
                                    <a:lnTo>
                                      <a:pt x="82" y="51"/>
                                    </a:lnTo>
                                    <a:lnTo>
                                      <a:pt x="82" y="53"/>
                                    </a:lnTo>
                                    <a:lnTo>
                                      <a:pt x="84" y="55"/>
                                    </a:lnTo>
                                    <a:lnTo>
                                      <a:pt x="84" y="57"/>
                                    </a:lnTo>
                                    <a:lnTo>
                                      <a:pt x="84" y="61"/>
                                    </a:lnTo>
                                    <a:lnTo>
                                      <a:pt x="82" y="63"/>
                                    </a:lnTo>
                                    <a:lnTo>
                                      <a:pt x="86" y="61"/>
                                    </a:lnTo>
                                    <a:lnTo>
                                      <a:pt x="92" y="61"/>
                                    </a:lnTo>
                                    <a:lnTo>
                                      <a:pt x="96" y="59"/>
                                    </a:lnTo>
                                    <a:lnTo>
                                      <a:pt x="100" y="57"/>
                                    </a:lnTo>
                                    <a:lnTo>
                                      <a:pt x="106" y="57"/>
                                    </a:lnTo>
                                    <a:lnTo>
                                      <a:pt x="110" y="55"/>
                                    </a:lnTo>
                                    <a:lnTo>
                                      <a:pt x="116" y="53"/>
                                    </a:lnTo>
                                    <a:lnTo>
                                      <a:pt x="120" y="51"/>
                                    </a:lnTo>
                                    <a:lnTo>
                                      <a:pt x="124" y="49"/>
                                    </a:lnTo>
                                    <a:lnTo>
                                      <a:pt x="130" y="49"/>
                                    </a:lnTo>
                                    <a:lnTo>
                                      <a:pt x="134" y="47"/>
                                    </a:lnTo>
                                    <a:lnTo>
                                      <a:pt x="138" y="45"/>
                                    </a:lnTo>
                                    <a:lnTo>
                                      <a:pt x="144" y="43"/>
                                    </a:lnTo>
                                    <a:lnTo>
                                      <a:pt x="148" y="41"/>
                                    </a:lnTo>
                                    <a:lnTo>
                                      <a:pt x="152" y="39"/>
                                    </a:lnTo>
                                    <a:lnTo>
                                      <a:pt x="156" y="37"/>
                                    </a:lnTo>
                                    <a:lnTo>
                                      <a:pt x="160" y="35"/>
                                    </a:lnTo>
                                    <a:lnTo>
                                      <a:pt x="164" y="33"/>
                                    </a:lnTo>
                                    <a:lnTo>
                                      <a:pt x="168" y="33"/>
                                    </a:lnTo>
                                    <a:lnTo>
                                      <a:pt x="172" y="31"/>
                                    </a:lnTo>
                                    <a:lnTo>
                                      <a:pt x="176" y="29"/>
                                    </a:lnTo>
                                    <a:lnTo>
                                      <a:pt x="178" y="27"/>
                                    </a:lnTo>
                                    <a:lnTo>
                                      <a:pt x="182" y="25"/>
                                    </a:lnTo>
                                    <a:lnTo>
                                      <a:pt x="186" y="25"/>
                                    </a:lnTo>
                                    <a:lnTo>
                                      <a:pt x="188" y="23"/>
                                    </a:lnTo>
                                    <a:lnTo>
                                      <a:pt x="192" y="21"/>
                                    </a:lnTo>
                                    <a:lnTo>
                                      <a:pt x="194" y="21"/>
                                    </a:lnTo>
                                    <a:lnTo>
                                      <a:pt x="196" y="20"/>
                                    </a:lnTo>
                                    <a:lnTo>
                                      <a:pt x="198" y="18"/>
                                    </a:lnTo>
                                    <a:lnTo>
                                      <a:pt x="200" y="18"/>
                                    </a:lnTo>
                                    <a:lnTo>
                                      <a:pt x="202" y="18"/>
                                    </a:lnTo>
                                    <a:lnTo>
                                      <a:pt x="204" y="16"/>
                                    </a:lnTo>
                                    <a:lnTo>
                                      <a:pt x="204" y="16"/>
                                    </a:lnTo>
                                    <a:lnTo>
                                      <a:pt x="204" y="16"/>
                                    </a:lnTo>
                                    <a:lnTo>
                                      <a:pt x="202" y="18"/>
                                    </a:lnTo>
                                    <a:lnTo>
                                      <a:pt x="202" y="18"/>
                                    </a:lnTo>
                                    <a:lnTo>
                                      <a:pt x="202" y="20"/>
                                    </a:lnTo>
                                    <a:lnTo>
                                      <a:pt x="200" y="20"/>
                                    </a:lnTo>
                                    <a:lnTo>
                                      <a:pt x="198" y="21"/>
                                    </a:lnTo>
                                    <a:lnTo>
                                      <a:pt x="198" y="23"/>
                                    </a:lnTo>
                                    <a:lnTo>
                                      <a:pt x="196" y="25"/>
                                    </a:lnTo>
                                    <a:lnTo>
                                      <a:pt x="194" y="27"/>
                                    </a:lnTo>
                                    <a:lnTo>
                                      <a:pt x="192" y="27"/>
                                    </a:lnTo>
                                    <a:lnTo>
                                      <a:pt x="188" y="29"/>
                                    </a:lnTo>
                                    <a:lnTo>
                                      <a:pt x="186" y="31"/>
                                    </a:lnTo>
                                    <a:lnTo>
                                      <a:pt x="182" y="33"/>
                                    </a:lnTo>
                                    <a:lnTo>
                                      <a:pt x="180" y="35"/>
                                    </a:lnTo>
                                    <a:lnTo>
                                      <a:pt x="176" y="37"/>
                                    </a:lnTo>
                                    <a:lnTo>
                                      <a:pt x="174" y="37"/>
                                    </a:lnTo>
                                    <a:lnTo>
                                      <a:pt x="172" y="37"/>
                                    </a:lnTo>
                                    <a:lnTo>
                                      <a:pt x="170" y="39"/>
                                    </a:lnTo>
                                    <a:lnTo>
                                      <a:pt x="166" y="41"/>
                                    </a:lnTo>
                                    <a:lnTo>
                                      <a:pt x="162" y="43"/>
                                    </a:lnTo>
                                    <a:lnTo>
                                      <a:pt x="156" y="45"/>
                                    </a:lnTo>
                                    <a:lnTo>
                                      <a:pt x="150" y="47"/>
                                    </a:lnTo>
                                    <a:lnTo>
                                      <a:pt x="144" y="49"/>
                                    </a:lnTo>
                                    <a:lnTo>
                                      <a:pt x="138" y="51"/>
                                    </a:lnTo>
                                    <a:lnTo>
                                      <a:pt x="130" y="53"/>
                                    </a:lnTo>
                                    <a:lnTo>
                                      <a:pt x="124" y="55"/>
                                    </a:lnTo>
                                    <a:lnTo>
                                      <a:pt x="118" y="57"/>
                                    </a:lnTo>
                                    <a:lnTo>
                                      <a:pt x="112" y="59"/>
                                    </a:lnTo>
                                    <a:lnTo>
                                      <a:pt x="106" y="61"/>
                                    </a:lnTo>
                                    <a:lnTo>
                                      <a:pt x="102" y="63"/>
                                    </a:lnTo>
                                    <a:lnTo>
                                      <a:pt x="96" y="65"/>
                                    </a:lnTo>
                                    <a:lnTo>
                                      <a:pt x="64" y="71"/>
                                    </a:lnTo>
                                    <a:lnTo>
                                      <a:pt x="60" y="71"/>
                                    </a:lnTo>
                                    <a:lnTo>
                                      <a:pt x="58" y="71"/>
                                    </a:lnTo>
                                    <a:lnTo>
                                      <a:pt x="54" y="7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63" name="Forme libre 263"/>
                            <wps:cNvSpPr>
                              <a:spLocks/>
                            </wps:cNvSpPr>
                            <wps:spPr bwMode="auto">
                              <a:xfrm>
                                <a:off x="1235075" y="801688"/>
                                <a:ext cx="323850" cy="112713"/>
                              </a:xfrm>
                              <a:custGeom>
                                <a:avLst/>
                                <a:gdLst>
                                  <a:gd name="T0" fmla="*/ 42 w 204"/>
                                  <a:gd name="T1" fmla="*/ 57 h 71"/>
                                  <a:gd name="T2" fmla="*/ 24 w 204"/>
                                  <a:gd name="T3" fmla="*/ 53 h 71"/>
                                  <a:gd name="T4" fmla="*/ 28 w 204"/>
                                  <a:gd name="T5" fmla="*/ 49 h 71"/>
                                  <a:gd name="T6" fmla="*/ 48 w 204"/>
                                  <a:gd name="T7" fmla="*/ 57 h 71"/>
                                  <a:gd name="T8" fmla="*/ 56 w 204"/>
                                  <a:gd name="T9" fmla="*/ 67 h 71"/>
                                  <a:gd name="T10" fmla="*/ 50 w 204"/>
                                  <a:gd name="T11" fmla="*/ 53 h 71"/>
                                  <a:gd name="T12" fmla="*/ 24 w 204"/>
                                  <a:gd name="T13" fmla="*/ 47 h 71"/>
                                  <a:gd name="T14" fmla="*/ 16 w 204"/>
                                  <a:gd name="T15" fmla="*/ 63 h 71"/>
                                  <a:gd name="T16" fmla="*/ 10 w 204"/>
                                  <a:gd name="T17" fmla="*/ 71 h 71"/>
                                  <a:gd name="T18" fmla="*/ 0 w 204"/>
                                  <a:gd name="T19" fmla="*/ 59 h 71"/>
                                  <a:gd name="T20" fmla="*/ 14 w 204"/>
                                  <a:gd name="T21" fmla="*/ 45 h 71"/>
                                  <a:gd name="T22" fmla="*/ 4 w 204"/>
                                  <a:gd name="T23" fmla="*/ 61 h 71"/>
                                  <a:gd name="T24" fmla="*/ 12 w 204"/>
                                  <a:gd name="T25" fmla="*/ 67 h 71"/>
                                  <a:gd name="T26" fmla="*/ 12 w 204"/>
                                  <a:gd name="T27" fmla="*/ 59 h 71"/>
                                  <a:gd name="T28" fmla="*/ 24 w 204"/>
                                  <a:gd name="T29" fmla="*/ 45 h 71"/>
                                  <a:gd name="T30" fmla="*/ 48 w 204"/>
                                  <a:gd name="T31" fmla="*/ 47 h 71"/>
                                  <a:gd name="T32" fmla="*/ 68 w 204"/>
                                  <a:gd name="T33" fmla="*/ 67 h 71"/>
                                  <a:gd name="T34" fmla="*/ 72 w 204"/>
                                  <a:gd name="T35" fmla="*/ 61 h 71"/>
                                  <a:gd name="T36" fmla="*/ 66 w 204"/>
                                  <a:gd name="T37" fmla="*/ 47 h 71"/>
                                  <a:gd name="T38" fmla="*/ 72 w 204"/>
                                  <a:gd name="T39" fmla="*/ 35 h 71"/>
                                  <a:gd name="T40" fmla="*/ 94 w 204"/>
                                  <a:gd name="T41" fmla="*/ 31 h 71"/>
                                  <a:gd name="T42" fmla="*/ 118 w 204"/>
                                  <a:gd name="T43" fmla="*/ 31 h 71"/>
                                  <a:gd name="T44" fmla="*/ 100 w 204"/>
                                  <a:gd name="T45" fmla="*/ 35 h 71"/>
                                  <a:gd name="T46" fmla="*/ 80 w 204"/>
                                  <a:gd name="T47" fmla="*/ 35 h 71"/>
                                  <a:gd name="T48" fmla="*/ 72 w 204"/>
                                  <a:gd name="T49" fmla="*/ 45 h 71"/>
                                  <a:gd name="T50" fmla="*/ 78 w 204"/>
                                  <a:gd name="T51" fmla="*/ 61 h 71"/>
                                  <a:gd name="T52" fmla="*/ 80 w 204"/>
                                  <a:gd name="T53" fmla="*/ 53 h 71"/>
                                  <a:gd name="T54" fmla="*/ 88 w 204"/>
                                  <a:gd name="T55" fmla="*/ 39 h 71"/>
                                  <a:gd name="T56" fmla="*/ 108 w 204"/>
                                  <a:gd name="T57" fmla="*/ 39 h 71"/>
                                  <a:gd name="T58" fmla="*/ 120 w 204"/>
                                  <a:gd name="T59" fmla="*/ 35 h 71"/>
                                  <a:gd name="T60" fmla="*/ 116 w 204"/>
                                  <a:gd name="T61" fmla="*/ 25 h 71"/>
                                  <a:gd name="T62" fmla="*/ 100 w 204"/>
                                  <a:gd name="T63" fmla="*/ 14 h 71"/>
                                  <a:gd name="T64" fmla="*/ 108 w 204"/>
                                  <a:gd name="T65" fmla="*/ 6 h 71"/>
                                  <a:gd name="T66" fmla="*/ 126 w 204"/>
                                  <a:gd name="T67" fmla="*/ 10 h 71"/>
                                  <a:gd name="T68" fmla="*/ 132 w 204"/>
                                  <a:gd name="T69" fmla="*/ 8 h 71"/>
                                  <a:gd name="T70" fmla="*/ 122 w 204"/>
                                  <a:gd name="T71" fmla="*/ 2 h 71"/>
                                  <a:gd name="T72" fmla="*/ 130 w 204"/>
                                  <a:gd name="T73" fmla="*/ 0 h 71"/>
                                  <a:gd name="T74" fmla="*/ 134 w 204"/>
                                  <a:gd name="T75" fmla="*/ 12 h 71"/>
                                  <a:gd name="T76" fmla="*/ 126 w 204"/>
                                  <a:gd name="T77" fmla="*/ 16 h 71"/>
                                  <a:gd name="T78" fmla="*/ 114 w 204"/>
                                  <a:gd name="T79" fmla="*/ 8 h 71"/>
                                  <a:gd name="T80" fmla="*/ 106 w 204"/>
                                  <a:gd name="T81" fmla="*/ 12 h 71"/>
                                  <a:gd name="T82" fmla="*/ 122 w 204"/>
                                  <a:gd name="T83" fmla="*/ 25 h 71"/>
                                  <a:gd name="T84" fmla="*/ 116 w 204"/>
                                  <a:gd name="T85" fmla="*/ 18 h 71"/>
                                  <a:gd name="T86" fmla="*/ 118 w 204"/>
                                  <a:gd name="T87" fmla="*/ 16 h 71"/>
                                  <a:gd name="T88" fmla="*/ 130 w 204"/>
                                  <a:gd name="T89" fmla="*/ 27 h 71"/>
                                  <a:gd name="T90" fmla="*/ 116 w 204"/>
                                  <a:gd name="T91" fmla="*/ 41 h 71"/>
                                  <a:gd name="T92" fmla="*/ 100 w 204"/>
                                  <a:gd name="T93" fmla="*/ 43 h 71"/>
                                  <a:gd name="T94" fmla="*/ 84 w 204"/>
                                  <a:gd name="T95" fmla="*/ 43 h 71"/>
                                  <a:gd name="T96" fmla="*/ 84 w 204"/>
                                  <a:gd name="T97" fmla="*/ 61 h 71"/>
                                  <a:gd name="T98" fmla="*/ 110 w 204"/>
                                  <a:gd name="T99" fmla="*/ 55 h 71"/>
                                  <a:gd name="T100" fmla="*/ 144 w 204"/>
                                  <a:gd name="T101" fmla="*/ 43 h 71"/>
                                  <a:gd name="T102" fmla="*/ 172 w 204"/>
                                  <a:gd name="T103" fmla="*/ 31 h 71"/>
                                  <a:gd name="T104" fmla="*/ 194 w 204"/>
                                  <a:gd name="T105" fmla="*/ 21 h 71"/>
                                  <a:gd name="T106" fmla="*/ 204 w 204"/>
                                  <a:gd name="T107" fmla="*/ 16 h 71"/>
                                  <a:gd name="T108" fmla="*/ 196 w 204"/>
                                  <a:gd name="T109" fmla="*/ 25 h 71"/>
                                  <a:gd name="T110" fmla="*/ 176 w 204"/>
                                  <a:gd name="T111" fmla="*/ 37 h 71"/>
                                  <a:gd name="T112" fmla="*/ 150 w 204"/>
                                  <a:gd name="T113" fmla="*/ 47 h 71"/>
                                  <a:gd name="T114" fmla="*/ 106 w 204"/>
                                  <a:gd name="T115" fmla="*/ 61 h 7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04" h="71">
                                    <a:moveTo>
                                      <a:pt x="54" y="71"/>
                                    </a:moveTo>
                                    <a:lnTo>
                                      <a:pt x="52" y="69"/>
                                    </a:lnTo>
                                    <a:lnTo>
                                      <a:pt x="50" y="67"/>
                                    </a:lnTo>
                                    <a:lnTo>
                                      <a:pt x="48" y="65"/>
                                    </a:lnTo>
                                    <a:lnTo>
                                      <a:pt x="46" y="63"/>
                                    </a:lnTo>
                                    <a:lnTo>
                                      <a:pt x="44" y="59"/>
                                    </a:lnTo>
                                    <a:lnTo>
                                      <a:pt x="42" y="57"/>
                                    </a:lnTo>
                                    <a:lnTo>
                                      <a:pt x="38" y="55"/>
                                    </a:lnTo>
                                    <a:lnTo>
                                      <a:pt x="36" y="53"/>
                                    </a:lnTo>
                                    <a:lnTo>
                                      <a:pt x="32" y="51"/>
                                    </a:lnTo>
                                    <a:lnTo>
                                      <a:pt x="30" y="51"/>
                                    </a:lnTo>
                                    <a:lnTo>
                                      <a:pt x="28" y="51"/>
                                    </a:lnTo>
                                    <a:lnTo>
                                      <a:pt x="26" y="51"/>
                                    </a:lnTo>
                                    <a:lnTo>
                                      <a:pt x="24" y="53"/>
                                    </a:lnTo>
                                    <a:lnTo>
                                      <a:pt x="24" y="51"/>
                                    </a:lnTo>
                                    <a:lnTo>
                                      <a:pt x="24" y="51"/>
                                    </a:lnTo>
                                    <a:lnTo>
                                      <a:pt x="26" y="51"/>
                                    </a:lnTo>
                                    <a:lnTo>
                                      <a:pt x="26" y="51"/>
                                    </a:lnTo>
                                    <a:lnTo>
                                      <a:pt x="26" y="51"/>
                                    </a:lnTo>
                                    <a:lnTo>
                                      <a:pt x="28" y="49"/>
                                    </a:lnTo>
                                    <a:lnTo>
                                      <a:pt x="28" y="49"/>
                                    </a:lnTo>
                                    <a:lnTo>
                                      <a:pt x="28" y="49"/>
                                    </a:lnTo>
                                    <a:lnTo>
                                      <a:pt x="32" y="49"/>
                                    </a:lnTo>
                                    <a:lnTo>
                                      <a:pt x="36" y="49"/>
                                    </a:lnTo>
                                    <a:lnTo>
                                      <a:pt x="38" y="51"/>
                                    </a:lnTo>
                                    <a:lnTo>
                                      <a:pt x="42" y="53"/>
                                    </a:lnTo>
                                    <a:lnTo>
                                      <a:pt x="44" y="55"/>
                                    </a:lnTo>
                                    <a:lnTo>
                                      <a:pt x="48" y="57"/>
                                    </a:lnTo>
                                    <a:lnTo>
                                      <a:pt x="50" y="59"/>
                                    </a:lnTo>
                                    <a:lnTo>
                                      <a:pt x="52" y="61"/>
                                    </a:lnTo>
                                    <a:lnTo>
                                      <a:pt x="54" y="63"/>
                                    </a:lnTo>
                                    <a:lnTo>
                                      <a:pt x="54" y="63"/>
                                    </a:lnTo>
                                    <a:lnTo>
                                      <a:pt x="54" y="65"/>
                                    </a:lnTo>
                                    <a:lnTo>
                                      <a:pt x="56" y="67"/>
                                    </a:lnTo>
                                    <a:lnTo>
                                      <a:pt x="56" y="67"/>
                                    </a:lnTo>
                                    <a:lnTo>
                                      <a:pt x="58" y="69"/>
                                    </a:lnTo>
                                    <a:lnTo>
                                      <a:pt x="60" y="69"/>
                                    </a:lnTo>
                                    <a:lnTo>
                                      <a:pt x="62" y="67"/>
                                    </a:lnTo>
                                    <a:lnTo>
                                      <a:pt x="58" y="63"/>
                                    </a:lnTo>
                                    <a:lnTo>
                                      <a:pt x="56" y="59"/>
                                    </a:lnTo>
                                    <a:lnTo>
                                      <a:pt x="52" y="55"/>
                                    </a:lnTo>
                                    <a:lnTo>
                                      <a:pt x="50" y="53"/>
                                    </a:lnTo>
                                    <a:lnTo>
                                      <a:pt x="44" y="49"/>
                                    </a:lnTo>
                                    <a:lnTo>
                                      <a:pt x="40" y="47"/>
                                    </a:lnTo>
                                    <a:lnTo>
                                      <a:pt x="36" y="47"/>
                                    </a:lnTo>
                                    <a:lnTo>
                                      <a:pt x="30" y="47"/>
                                    </a:lnTo>
                                    <a:lnTo>
                                      <a:pt x="28" y="47"/>
                                    </a:lnTo>
                                    <a:lnTo>
                                      <a:pt x="26" y="47"/>
                                    </a:lnTo>
                                    <a:lnTo>
                                      <a:pt x="24" y="47"/>
                                    </a:lnTo>
                                    <a:lnTo>
                                      <a:pt x="22" y="49"/>
                                    </a:lnTo>
                                    <a:lnTo>
                                      <a:pt x="20" y="51"/>
                                    </a:lnTo>
                                    <a:lnTo>
                                      <a:pt x="20" y="51"/>
                                    </a:lnTo>
                                    <a:lnTo>
                                      <a:pt x="18" y="53"/>
                                    </a:lnTo>
                                    <a:lnTo>
                                      <a:pt x="16" y="57"/>
                                    </a:lnTo>
                                    <a:lnTo>
                                      <a:pt x="16" y="59"/>
                                    </a:lnTo>
                                    <a:lnTo>
                                      <a:pt x="16" y="63"/>
                                    </a:lnTo>
                                    <a:lnTo>
                                      <a:pt x="18" y="67"/>
                                    </a:lnTo>
                                    <a:lnTo>
                                      <a:pt x="20" y="69"/>
                                    </a:lnTo>
                                    <a:lnTo>
                                      <a:pt x="18" y="71"/>
                                    </a:lnTo>
                                    <a:lnTo>
                                      <a:pt x="16" y="71"/>
                                    </a:lnTo>
                                    <a:lnTo>
                                      <a:pt x="14" y="71"/>
                                    </a:lnTo>
                                    <a:lnTo>
                                      <a:pt x="12" y="71"/>
                                    </a:lnTo>
                                    <a:lnTo>
                                      <a:pt x="10" y="71"/>
                                    </a:lnTo>
                                    <a:lnTo>
                                      <a:pt x="8" y="71"/>
                                    </a:lnTo>
                                    <a:lnTo>
                                      <a:pt x="6" y="69"/>
                                    </a:lnTo>
                                    <a:lnTo>
                                      <a:pt x="2" y="69"/>
                                    </a:lnTo>
                                    <a:lnTo>
                                      <a:pt x="2" y="67"/>
                                    </a:lnTo>
                                    <a:lnTo>
                                      <a:pt x="0" y="65"/>
                                    </a:lnTo>
                                    <a:lnTo>
                                      <a:pt x="0" y="61"/>
                                    </a:lnTo>
                                    <a:lnTo>
                                      <a:pt x="0" y="59"/>
                                    </a:lnTo>
                                    <a:lnTo>
                                      <a:pt x="2" y="57"/>
                                    </a:lnTo>
                                    <a:lnTo>
                                      <a:pt x="2" y="53"/>
                                    </a:lnTo>
                                    <a:lnTo>
                                      <a:pt x="4" y="51"/>
                                    </a:lnTo>
                                    <a:lnTo>
                                      <a:pt x="6" y="49"/>
                                    </a:lnTo>
                                    <a:lnTo>
                                      <a:pt x="8" y="49"/>
                                    </a:lnTo>
                                    <a:lnTo>
                                      <a:pt x="10" y="47"/>
                                    </a:lnTo>
                                    <a:lnTo>
                                      <a:pt x="14" y="45"/>
                                    </a:lnTo>
                                    <a:lnTo>
                                      <a:pt x="16" y="45"/>
                                    </a:lnTo>
                                    <a:lnTo>
                                      <a:pt x="12" y="49"/>
                                    </a:lnTo>
                                    <a:lnTo>
                                      <a:pt x="10" y="51"/>
                                    </a:lnTo>
                                    <a:lnTo>
                                      <a:pt x="8" y="55"/>
                                    </a:lnTo>
                                    <a:lnTo>
                                      <a:pt x="6" y="57"/>
                                    </a:lnTo>
                                    <a:lnTo>
                                      <a:pt x="4" y="59"/>
                                    </a:lnTo>
                                    <a:lnTo>
                                      <a:pt x="4" y="61"/>
                                    </a:lnTo>
                                    <a:lnTo>
                                      <a:pt x="4" y="63"/>
                                    </a:lnTo>
                                    <a:lnTo>
                                      <a:pt x="4" y="65"/>
                                    </a:lnTo>
                                    <a:lnTo>
                                      <a:pt x="6" y="65"/>
                                    </a:lnTo>
                                    <a:lnTo>
                                      <a:pt x="6" y="67"/>
                                    </a:lnTo>
                                    <a:lnTo>
                                      <a:pt x="8" y="67"/>
                                    </a:lnTo>
                                    <a:lnTo>
                                      <a:pt x="10" y="67"/>
                                    </a:lnTo>
                                    <a:lnTo>
                                      <a:pt x="12" y="67"/>
                                    </a:lnTo>
                                    <a:lnTo>
                                      <a:pt x="14" y="67"/>
                                    </a:lnTo>
                                    <a:lnTo>
                                      <a:pt x="14" y="67"/>
                                    </a:lnTo>
                                    <a:lnTo>
                                      <a:pt x="16" y="67"/>
                                    </a:lnTo>
                                    <a:lnTo>
                                      <a:pt x="14" y="65"/>
                                    </a:lnTo>
                                    <a:lnTo>
                                      <a:pt x="14" y="63"/>
                                    </a:lnTo>
                                    <a:lnTo>
                                      <a:pt x="12" y="61"/>
                                    </a:lnTo>
                                    <a:lnTo>
                                      <a:pt x="12" y="59"/>
                                    </a:lnTo>
                                    <a:lnTo>
                                      <a:pt x="12" y="57"/>
                                    </a:lnTo>
                                    <a:lnTo>
                                      <a:pt x="14" y="55"/>
                                    </a:lnTo>
                                    <a:lnTo>
                                      <a:pt x="14" y="53"/>
                                    </a:lnTo>
                                    <a:lnTo>
                                      <a:pt x="16" y="51"/>
                                    </a:lnTo>
                                    <a:lnTo>
                                      <a:pt x="18" y="49"/>
                                    </a:lnTo>
                                    <a:lnTo>
                                      <a:pt x="22" y="47"/>
                                    </a:lnTo>
                                    <a:lnTo>
                                      <a:pt x="24" y="45"/>
                                    </a:lnTo>
                                    <a:lnTo>
                                      <a:pt x="28" y="45"/>
                                    </a:lnTo>
                                    <a:lnTo>
                                      <a:pt x="32" y="43"/>
                                    </a:lnTo>
                                    <a:lnTo>
                                      <a:pt x="34" y="43"/>
                                    </a:lnTo>
                                    <a:lnTo>
                                      <a:pt x="38" y="43"/>
                                    </a:lnTo>
                                    <a:lnTo>
                                      <a:pt x="40" y="45"/>
                                    </a:lnTo>
                                    <a:lnTo>
                                      <a:pt x="44" y="45"/>
                                    </a:lnTo>
                                    <a:lnTo>
                                      <a:pt x="48" y="47"/>
                                    </a:lnTo>
                                    <a:lnTo>
                                      <a:pt x="52" y="51"/>
                                    </a:lnTo>
                                    <a:lnTo>
                                      <a:pt x="56" y="53"/>
                                    </a:lnTo>
                                    <a:lnTo>
                                      <a:pt x="58" y="55"/>
                                    </a:lnTo>
                                    <a:lnTo>
                                      <a:pt x="62" y="59"/>
                                    </a:lnTo>
                                    <a:lnTo>
                                      <a:pt x="64" y="63"/>
                                    </a:lnTo>
                                    <a:lnTo>
                                      <a:pt x="66" y="67"/>
                                    </a:lnTo>
                                    <a:lnTo>
                                      <a:pt x="68" y="67"/>
                                    </a:lnTo>
                                    <a:lnTo>
                                      <a:pt x="68" y="67"/>
                                    </a:lnTo>
                                    <a:lnTo>
                                      <a:pt x="70" y="65"/>
                                    </a:lnTo>
                                    <a:lnTo>
                                      <a:pt x="70" y="65"/>
                                    </a:lnTo>
                                    <a:lnTo>
                                      <a:pt x="70" y="63"/>
                                    </a:lnTo>
                                    <a:lnTo>
                                      <a:pt x="72" y="63"/>
                                    </a:lnTo>
                                    <a:lnTo>
                                      <a:pt x="72" y="61"/>
                                    </a:lnTo>
                                    <a:lnTo>
                                      <a:pt x="72" y="61"/>
                                    </a:lnTo>
                                    <a:lnTo>
                                      <a:pt x="72" y="57"/>
                                    </a:lnTo>
                                    <a:lnTo>
                                      <a:pt x="72" y="55"/>
                                    </a:lnTo>
                                    <a:lnTo>
                                      <a:pt x="70" y="53"/>
                                    </a:lnTo>
                                    <a:lnTo>
                                      <a:pt x="68" y="51"/>
                                    </a:lnTo>
                                    <a:lnTo>
                                      <a:pt x="68" y="49"/>
                                    </a:lnTo>
                                    <a:lnTo>
                                      <a:pt x="68" y="47"/>
                                    </a:lnTo>
                                    <a:lnTo>
                                      <a:pt x="66" y="47"/>
                                    </a:lnTo>
                                    <a:lnTo>
                                      <a:pt x="66" y="45"/>
                                    </a:lnTo>
                                    <a:lnTo>
                                      <a:pt x="66" y="43"/>
                                    </a:lnTo>
                                    <a:lnTo>
                                      <a:pt x="66" y="41"/>
                                    </a:lnTo>
                                    <a:lnTo>
                                      <a:pt x="66" y="39"/>
                                    </a:lnTo>
                                    <a:lnTo>
                                      <a:pt x="68" y="39"/>
                                    </a:lnTo>
                                    <a:lnTo>
                                      <a:pt x="70" y="37"/>
                                    </a:lnTo>
                                    <a:lnTo>
                                      <a:pt x="72" y="35"/>
                                    </a:lnTo>
                                    <a:lnTo>
                                      <a:pt x="76" y="33"/>
                                    </a:lnTo>
                                    <a:lnTo>
                                      <a:pt x="80" y="33"/>
                                    </a:lnTo>
                                    <a:lnTo>
                                      <a:pt x="82" y="33"/>
                                    </a:lnTo>
                                    <a:lnTo>
                                      <a:pt x="86" y="33"/>
                                    </a:lnTo>
                                    <a:lnTo>
                                      <a:pt x="90" y="31"/>
                                    </a:lnTo>
                                    <a:lnTo>
                                      <a:pt x="92" y="31"/>
                                    </a:lnTo>
                                    <a:lnTo>
                                      <a:pt x="94" y="31"/>
                                    </a:lnTo>
                                    <a:lnTo>
                                      <a:pt x="98" y="31"/>
                                    </a:lnTo>
                                    <a:lnTo>
                                      <a:pt x="102" y="31"/>
                                    </a:lnTo>
                                    <a:lnTo>
                                      <a:pt x="104" y="31"/>
                                    </a:lnTo>
                                    <a:lnTo>
                                      <a:pt x="108" y="31"/>
                                    </a:lnTo>
                                    <a:lnTo>
                                      <a:pt x="112" y="31"/>
                                    </a:lnTo>
                                    <a:lnTo>
                                      <a:pt x="114" y="31"/>
                                    </a:lnTo>
                                    <a:lnTo>
                                      <a:pt x="118" y="31"/>
                                    </a:lnTo>
                                    <a:lnTo>
                                      <a:pt x="114" y="33"/>
                                    </a:lnTo>
                                    <a:lnTo>
                                      <a:pt x="112" y="33"/>
                                    </a:lnTo>
                                    <a:lnTo>
                                      <a:pt x="108" y="35"/>
                                    </a:lnTo>
                                    <a:lnTo>
                                      <a:pt x="106" y="35"/>
                                    </a:lnTo>
                                    <a:lnTo>
                                      <a:pt x="104" y="35"/>
                                    </a:lnTo>
                                    <a:lnTo>
                                      <a:pt x="102" y="35"/>
                                    </a:lnTo>
                                    <a:lnTo>
                                      <a:pt x="100" y="35"/>
                                    </a:lnTo>
                                    <a:lnTo>
                                      <a:pt x="98" y="35"/>
                                    </a:lnTo>
                                    <a:lnTo>
                                      <a:pt x="96" y="35"/>
                                    </a:lnTo>
                                    <a:lnTo>
                                      <a:pt x="92" y="35"/>
                                    </a:lnTo>
                                    <a:lnTo>
                                      <a:pt x="90" y="35"/>
                                    </a:lnTo>
                                    <a:lnTo>
                                      <a:pt x="86" y="35"/>
                                    </a:lnTo>
                                    <a:lnTo>
                                      <a:pt x="84" y="35"/>
                                    </a:lnTo>
                                    <a:lnTo>
                                      <a:pt x="80" y="35"/>
                                    </a:lnTo>
                                    <a:lnTo>
                                      <a:pt x="78" y="37"/>
                                    </a:lnTo>
                                    <a:lnTo>
                                      <a:pt x="76" y="39"/>
                                    </a:lnTo>
                                    <a:lnTo>
                                      <a:pt x="72" y="39"/>
                                    </a:lnTo>
                                    <a:lnTo>
                                      <a:pt x="72" y="41"/>
                                    </a:lnTo>
                                    <a:lnTo>
                                      <a:pt x="70" y="43"/>
                                    </a:lnTo>
                                    <a:lnTo>
                                      <a:pt x="70" y="43"/>
                                    </a:lnTo>
                                    <a:lnTo>
                                      <a:pt x="72" y="45"/>
                                    </a:lnTo>
                                    <a:lnTo>
                                      <a:pt x="72" y="47"/>
                                    </a:lnTo>
                                    <a:lnTo>
                                      <a:pt x="72" y="49"/>
                                    </a:lnTo>
                                    <a:lnTo>
                                      <a:pt x="74" y="49"/>
                                    </a:lnTo>
                                    <a:lnTo>
                                      <a:pt x="74" y="51"/>
                                    </a:lnTo>
                                    <a:lnTo>
                                      <a:pt x="76" y="53"/>
                                    </a:lnTo>
                                    <a:lnTo>
                                      <a:pt x="78" y="57"/>
                                    </a:lnTo>
                                    <a:lnTo>
                                      <a:pt x="78" y="61"/>
                                    </a:lnTo>
                                    <a:lnTo>
                                      <a:pt x="78" y="63"/>
                                    </a:lnTo>
                                    <a:lnTo>
                                      <a:pt x="80" y="61"/>
                                    </a:lnTo>
                                    <a:lnTo>
                                      <a:pt x="80" y="59"/>
                                    </a:lnTo>
                                    <a:lnTo>
                                      <a:pt x="80" y="59"/>
                                    </a:lnTo>
                                    <a:lnTo>
                                      <a:pt x="80" y="57"/>
                                    </a:lnTo>
                                    <a:lnTo>
                                      <a:pt x="80" y="55"/>
                                    </a:lnTo>
                                    <a:lnTo>
                                      <a:pt x="80" y="53"/>
                                    </a:lnTo>
                                    <a:lnTo>
                                      <a:pt x="78" y="49"/>
                                    </a:lnTo>
                                    <a:lnTo>
                                      <a:pt x="78" y="47"/>
                                    </a:lnTo>
                                    <a:lnTo>
                                      <a:pt x="78" y="45"/>
                                    </a:lnTo>
                                    <a:lnTo>
                                      <a:pt x="80" y="43"/>
                                    </a:lnTo>
                                    <a:lnTo>
                                      <a:pt x="82" y="41"/>
                                    </a:lnTo>
                                    <a:lnTo>
                                      <a:pt x="84" y="41"/>
                                    </a:lnTo>
                                    <a:lnTo>
                                      <a:pt x="88" y="39"/>
                                    </a:lnTo>
                                    <a:lnTo>
                                      <a:pt x="90" y="39"/>
                                    </a:lnTo>
                                    <a:lnTo>
                                      <a:pt x="94" y="39"/>
                                    </a:lnTo>
                                    <a:lnTo>
                                      <a:pt x="96" y="39"/>
                                    </a:lnTo>
                                    <a:lnTo>
                                      <a:pt x="98" y="39"/>
                                    </a:lnTo>
                                    <a:lnTo>
                                      <a:pt x="102" y="39"/>
                                    </a:lnTo>
                                    <a:lnTo>
                                      <a:pt x="104" y="39"/>
                                    </a:lnTo>
                                    <a:lnTo>
                                      <a:pt x="108" y="39"/>
                                    </a:lnTo>
                                    <a:lnTo>
                                      <a:pt x="110" y="39"/>
                                    </a:lnTo>
                                    <a:lnTo>
                                      <a:pt x="112" y="37"/>
                                    </a:lnTo>
                                    <a:lnTo>
                                      <a:pt x="116" y="37"/>
                                    </a:lnTo>
                                    <a:lnTo>
                                      <a:pt x="118" y="37"/>
                                    </a:lnTo>
                                    <a:lnTo>
                                      <a:pt x="118" y="35"/>
                                    </a:lnTo>
                                    <a:lnTo>
                                      <a:pt x="120" y="35"/>
                                    </a:lnTo>
                                    <a:lnTo>
                                      <a:pt x="120" y="35"/>
                                    </a:lnTo>
                                    <a:lnTo>
                                      <a:pt x="120" y="33"/>
                                    </a:lnTo>
                                    <a:lnTo>
                                      <a:pt x="122" y="33"/>
                                    </a:lnTo>
                                    <a:lnTo>
                                      <a:pt x="122" y="31"/>
                                    </a:lnTo>
                                    <a:lnTo>
                                      <a:pt x="122" y="31"/>
                                    </a:lnTo>
                                    <a:lnTo>
                                      <a:pt x="120" y="29"/>
                                    </a:lnTo>
                                    <a:lnTo>
                                      <a:pt x="118" y="27"/>
                                    </a:lnTo>
                                    <a:lnTo>
                                      <a:pt x="116" y="25"/>
                                    </a:lnTo>
                                    <a:lnTo>
                                      <a:pt x="112" y="25"/>
                                    </a:lnTo>
                                    <a:lnTo>
                                      <a:pt x="108" y="23"/>
                                    </a:lnTo>
                                    <a:lnTo>
                                      <a:pt x="106" y="21"/>
                                    </a:lnTo>
                                    <a:lnTo>
                                      <a:pt x="102" y="21"/>
                                    </a:lnTo>
                                    <a:lnTo>
                                      <a:pt x="100" y="18"/>
                                    </a:lnTo>
                                    <a:lnTo>
                                      <a:pt x="100" y="16"/>
                                    </a:lnTo>
                                    <a:lnTo>
                                      <a:pt x="100" y="14"/>
                                    </a:lnTo>
                                    <a:lnTo>
                                      <a:pt x="100" y="12"/>
                                    </a:lnTo>
                                    <a:lnTo>
                                      <a:pt x="102" y="10"/>
                                    </a:lnTo>
                                    <a:lnTo>
                                      <a:pt x="102" y="10"/>
                                    </a:lnTo>
                                    <a:lnTo>
                                      <a:pt x="104" y="8"/>
                                    </a:lnTo>
                                    <a:lnTo>
                                      <a:pt x="104" y="8"/>
                                    </a:lnTo>
                                    <a:lnTo>
                                      <a:pt x="106" y="6"/>
                                    </a:lnTo>
                                    <a:lnTo>
                                      <a:pt x="108" y="6"/>
                                    </a:lnTo>
                                    <a:lnTo>
                                      <a:pt x="110" y="4"/>
                                    </a:lnTo>
                                    <a:lnTo>
                                      <a:pt x="114" y="4"/>
                                    </a:lnTo>
                                    <a:lnTo>
                                      <a:pt x="116" y="4"/>
                                    </a:lnTo>
                                    <a:lnTo>
                                      <a:pt x="118" y="6"/>
                                    </a:lnTo>
                                    <a:lnTo>
                                      <a:pt x="122" y="6"/>
                                    </a:lnTo>
                                    <a:lnTo>
                                      <a:pt x="124" y="8"/>
                                    </a:lnTo>
                                    <a:lnTo>
                                      <a:pt x="126" y="10"/>
                                    </a:lnTo>
                                    <a:lnTo>
                                      <a:pt x="128" y="12"/>
                                    </a:lnTo>
                                    <a:lnTo>
                                      <a:pt x="128" y="12"/>
                                    </a:lnTo>
                                    <a:lnTo>
                                      <a:pt x="130" y="10"/>
                                    </a:lnTo>
                                    <a:lnTo>
                                      <a:pt x="130" y="10"/>
                                    </a:lnTo>
                                    <a:lnTo>
                                      <a:pt x="130" y="10"/>
                                    </a:lnTo>
                                    <a:lnTo>
                                      <a:pt x="132" y="8"/>
                                    </a:lnTo>
                                    <a:lnTo>
                                      <a:pt x="132" y="8"/>
                                    </a:lnTo>
                                    <a:lnTo>
                                      <a:pt x="132" y="6"/>
                                    </a:lnTo>
                                    <a:lnTo>
                                      <a:pt x="132" y="6"/>
                                    </a:lnTo>
                                    <a:lnTo>
                                      <a:pt x="130" y="4"/>
                                    </a:lnTo>
                                    <a:lnTo>
                                      <a:pt x="128" y="4"/>
                                    </a:lnTo>
                                    <a:lnTo>
                                      <a:pt x="126" y="2"/>
                                    </a:lnTo>
                                    <a:lnTo>
                                      <a:pt x="124" y="2"/>
                                    </a:lnTo>
                                    <a:lnTo>
                                      <a:pt x="122" y="2"/>
                                    </a:lnTo>
                                    <a:lnTo>
                                      <a:pt x="120" y="2"/>
                                    </a:lnTo>
                                    <a:lnTo>
                                      <a:pt x="120" y="0"/>
                                    </a:lnTo>
                                    <a:lnTo>
                                      <a:pt x="120" y="0"/>
                                    </a:lnTo>
                                    <a:lnTo>
                                      <a:pt x="122" y="0"/>
                                    </a:lnTo>
                                    <a:lnTo>
                                      <a:pt x="126" y="0"/>
                                    </a:lnTo>
                                    <a:lnTo>
                                      <a:pt x="128" y="0"/>
                                    </a:lnTo>
                                    <a:lnTo>
                                      <a:pt x="130" y="0"/>
                                    </a:lnTo>
                                    <a:lnTo>
                                      <a:pt x="132" y="2"/>
                                    </a:lnTo>
                                    <a:lnTo>
                                      <a:pt x="134" y="4"/>
                                    </a:lnTo>
                                    <a:lnTo>
                                      <a:pt x="136" y="6"/>
                                    </a:lnTo>
                                    <a:lnTo>
                                      <a:pt x="136" y="8"/>
                                    </a:lnTo>
                                    <a:lnTo>
                                      <a:pt x="136" y="10"/>
                                    </a:lnTo>
                                    <a:lnTo>
                                      <a:pt x="136" y="10"/>
                                    </a:lnTo>
                                    <a:lnTo>
                                      <a:pt x="134" y="12"/>
                                    </a:lnTo>
                                    <a:lnTo>
                                      <a:pt x="134" y="14"/>
                                    </a:lnTo>
                                    <a:lnTo>
                                      <a:pt x="132" y="14"/>
                                    </a:lnTo>
                                    <a:lnTo>
                                      <a:pt x="130" y="16"/>
                                    </a:lnTo>
                                    <a:lnTo>
                                      <a:pt x="130" y="18"/>
                                    </a:lnTo>
                                    <a:lnTo>
                                      <a:pt x="128" y="18"/>
                                    </a:lnTo>
                                    <a:lnTo>
                                      <a:pt x="126" y="16"/>
                                    </a:lnTo>
                                    <a:lnTo>
                                      <a:pt x="126" y="16"/>
                                    </a:lnTo>
                                    <a:lnTo>
                                      <a:pt x="124" y="14"/>
                                    </a:lnTo>
                                    <a:lnTo>
                                      <a:pt x="122" y="12"/>
                                    </a:lnTo>
                                    <a:lnTo>
                                      <a:pt x="122" y="12"/>
                                    </a:lnTo>
                                    <a:lnTo>
                                      <a:pt x="120" y="10"/>
                                    </a:lnTo>
                                    <a:lnTo>
                                      <a:pt x="118" y="8"/>
                                    </a:lnTo>
                                    <a:lnTo>
                                      <a:pt x="116" y="8"/>
                                    </a:lnTo>
                                    <a:lnTo>
                                      <a:pt x="114" y="8"/>
                                    </a:lnTo>
                                    <a:lnTo>
                                      <a:pt x="112" y="8"/>
                                    </a:lnTo>
                                    <a:lnTo>
                                      <a:pt x="112" y="8"/>
                                    </a:lnTo>
                                    <a:lnTo>
                                      <a:pt x="110" y="8"/>
                                    </a:lnTo>
                                    <a:lnTo>
                                      <a:pt x="108" y="10"/>
                                    </a:lnTo>
                                    <a:lnTo>
                                      <a:pt x="108" y="10"/>
                                    </a:lnTo>
                                    <a:lnTo>
                                      <a:pt x="106" y="12"/>
                                    </a:lnTo>
                                    <a:lnTo>
                                      <a:pt x="106" y="12"/>
                                    </a:lnTo>
                                    <a:lnTo>
                                      <a:pt x="106" y="16"/>
                                    </a:lnTo>
                                    <a:lnTo>
                                      <a:pt x="106" y="18"/>
                                    </a:lnTo>
                                    <a:lnTo>
                                      <a:pt x="110" y="20"/>
                                    </a:lnTo>
                                    <a:lnTo>
                                      <a:pt x="112" y="21"/>
                                    </a:lnTo>
                                    <a:lnTo>
                                      <a:pt x="116" y="23"/>
                                    </a:lnTo>
                                    <a:lnTo>
                                      <a:pt x="118" y="25"/>
                                    </a:lnTo>
                                    <a:lnTo>
                                      <a:pt x="122" y="25"/>
                                    </a:lnTo>
                                    <a:lnTo>
                                      <a:pt x="124" y="29"/>
                                    </a:lnTo>
                                    <a:lnTo>
                                      <a:pt x="126" y="23"/>
                                    </a:lnTo>
                                    <a:lnTo>
                                      <a:pt x="126" y="21"/>
                                    </a:lnTo>
                                    <a:lnTo>
                                      <a:pt x="122" y="21"/>
                                    </a:lnTo>
                                    <a:lnTo>
                                      <a:pt x="120" y="20"/>
                                    </a:lnTo>
                                    <a:lnTo>
                                      <a:pt x="118" y="18"/>
                                    </a:lnTo>
                                    <a:lnTo>
                                      <a:pt x="116" y="18"/>
                                    </a:lnTo>
                                    <a:lnTo>
                                      <a:pt x="114" y="16"/>
                                    </a:lnTo>
                                    <a:lnTo>
                                      <a:pt x="112" y="14"/>
                                    </a:lnTo>
                                    <a:lnTo>
                                      <a:pt x="112" y="12"/>
                                    </a:lnTo>
                                    <a:lnTo>
                                      <a:pt x="112" y="12"/>
                                    </a:lnTo>
                                    <a:lnTo>
                                      <a:pt x="114" y="12"/>
                                    </a:lnTo>
                                    <a:lnTo>
                                      <a:pt x="116" y="14"/>
                                    </a:lnTo>
                                    <a:lnTo>
                                      <a:pt x="118" y="16"/>
                                    </a:lnTo>
                                    <a:lnTo>
                                      <a:pt x="122" y="16"/>
                                    </a:lnTo>
                                    <a:lnTo>
                                      <a:pt x="124" y="18"/>
                                    </a:lnTo>
                                    <a:lnTo>
                                      <a:pt x="126" y="20"/>
                                    </a:lnTo>
                                    <a:lnTo>
                                      <a:pt x="128" y="21"/>
                                    </a:lnTo>
                                    <a:lnTo>
                                      <a:pt x="130" y="23"/>
                                    </a:lnTo>
                                    <a:lnTo>
                                      <a:pt x="130" y="25"/>
                                    </a:lnTo>
                                    <a:lnTo>
                                      <a:pt x="130" y="27"/>
                                    </a:lnTo>
                                    <a:lnTo>
                                      <a:pt x="128" y="29"/>
                                    </a:lnTo>
                                    <a:lnTo>
                                      <a:pt x="128" y="33"/>
                                    </a:lnTo>
                                    <a:lnTo>
                                      <a:pt x="126" y="35"/>
                                    </a:lnTo>
                                    <a:lnTo>
                                      <a:pt x="122" y="37"/>
                                    </a:lnTo>
                                    <a:lnTo>
                                      <a:pt x="120" y="39"/>
                                    </a:lnTo>
                                    <a:lnTo>
                                      <a:pt x="118" y="39"/>
                                    </a:lnTo>
                                    <a:lnTo>
                                      <a:pt x="116" y="41"/>
                                    </a:lnTo>
                                    <a:lnTo>
                                      <a:pt x="114" y="41"/>
                                    </a:lnTo>
                                    <a:lnTo>
                                      <a:pt x="112" y="41"/>
                                    </a:lnTo>
                                    <a:lnTo>
                                      <a:pt x="110" y="43"/>
                                    </a:lnTo>
                                    <a:lnTo>
                                      <a:pt x="108" y="43"/>
                                    </a:lnTo>
                                    <a:lnTo>
                                      <a:pt x="106" y="43"/>
                                    </a:lnTo>
                                    <a:lnTo>
                                      <a:pt x="102" y="43"/>
                                    </a:lnTo>
                                    <a:lnTo>
                                      <a:pt x="100" y="43"/>
                                    </a:lnTo>
                                    <a:lnTo>
                                      <a:pt x="98" y="43"/>
                                    </a:lnTo>
                                    <a:lnTo>
                                      <a:pt x="96" y="43"/>
                                    </a:lnTo>
                                    <a:lnTo>
                                      <a:pt x="94" y="43"/>
                                    </a:lnTo>
                                    <a:lnTo>
                                      <a:pt x="90" y="43"/>
                                    </a:lnTo>
                                    <a:lnTo>
                                      <a:pt x="88" y="43"/>
                                    </a:lnTo>
                                    <a:lnTo>
                                      <a:pt x="86" y="43"/>
                                    </a:lnTo>
                                    <a:lnTo>
                                      <a:pt x="84" y="43"/>
                                    </a:lnTo>
                                    <a:lnTo>
                                      <a:pt x="82" y="47"/>
                                    </a:lnTo>
                                    <a:lnTo>
                                      <a:pt x="80" y="49"/>
                                    </a:lnTo>
                                    <a:lnTo>
                                      <a:pt x="82" y="51"/>
                                    </a:lnTo>
                                    <a:lnTo>
                                      <a:pt x="82" y="53"/>
                                    </a:lnTo>
                                    <a:lnTo>
                                      <a:pt x="84" y="55"/>
                                    </a:lnTo>
                                    <a:lnTo>
                                      <a:pt x="84" y="57"/>
                                    </a:lnTo>
                                    <a:lnTo>
                                      <a:pt x="84" y="61"/>
                                    </a:lnTo>
                                    <a:lnTo>
                                      <a:pt x="82" y="63"/>
                                    </a:lnTo>
                                    <a:lnTo>
                                      <a:pt x="86" y="61"/>
                                    </a:lnTo>
                                    <a:lnTo>
                                      <a:pt x="92" y="61"/>
                                    </a:lnTo>
                                    <a:lnTo>
                                      <a:pt x="96" y="59"/>
                                    </a:lnTo>
                                    <a:lnTo>
                                      <a:pt x="100" y="57"/>
                                    </a:lnTo>
                                    <a:lnTo>
                                      <a:pt x="106" y="57"/>
                                    </a:lnTo>
                                    <a:lnTo>
                                      <a:pt x="110" y="55"/>
                                    </a:lnTo>
                                    <a:lnTo>
                                      <a:pt x="116" y="53"/>
                                    </a:lnTo>
                                    <a:lnTo>
                                      <a:pt x="120" y="51"/>
                                    </a:lnTo>
                                    <a:lnTo>
                                      <a:pt x="124" y="49"/>
                                    </a:lnTo>
                                    <a:lnTo>
                                      <a:pt x="130" y="49"/>
                                    </a:lnTo>
                                    <a:lnTo>
                                      <a:pt x="134" y="47"/>
                                    </a:lnTo>
                                    <a:lnTo>
                                      <a:pt x="138" y="45"/>
                                    </a:lnTo>
                                    <a:lnTo>
                                      <a:pt x="144" y="43"/>
                                    </a:lnTo>
                                    <a:lnTo>
                                      <a:pt x="148" y="41"/>
                                    </a:lnTo>
                                    <a:lnTo>
                                      <a:pt x="152" y="39"/>
                                    </a:lnTo>
                                    <a:lnTo>
                                      <a:pt x="156" y="37"/>
                                    </a:lnTo>
                                    <a:lnTo>
                                      <a:pt x="160" y="35"/>
                                    </a:lnTo>
                                    <a:lnTo>
                                      <a:pt x="164" y="33"/>
                                    </a:lnTo>
                                    <a:lnTo>
                                      <a:pt x="168" y="33"/>
                                    </a:lnTo>
                                    <a:lnTo>
                                      <a:pt x="172" y="31"/>
                                    </a:lnTo>
                                    <a:lnTo>
                                      <a:pt x="176" y="29"/>
                                    </a:lnTo>
                                    <a:lnTo>
                                      <a:pt x="178" y="27"/>
                                    </a:lnTo>
                                    <a:lnTo>
                                      <a:pt x="182" y="25"/>
                                    </a:lnTo>
                                    <a:lnTo>
                                      <a:pt x="186" y="25"/>
                                    </a:lnTo>
                                    <a:lnTo>
                                      <a:pt x="188" y="23"/>
                                    </a:lnTo>
                                    <a:lnTo>
                                      <a:pt x="192" y="21"/>
                                    </a:lnTo>
                                    <a:lnTo>
                                      <a:pt x="194" y="21"/>
                                    </a:lnTo>
                                    <a:lnTo>
                                      <a:pt x="196" y="20"/>
                                    </a:lnTo>
                                    <a:lnTo>
                                      <a:pt x="198" y="18"/>
                                    </a:lnTo>
                                    <a:lnTo>
                                      <a:pt x="200" y="18"/>
                                    </a:lnTo>
                                    <a:lnTo>
                                      <a:pt x="202" y="18"/>
                                    </a:lnTo>
                                    <a:lnTo>
                                      <a:pt x="204" y="16"/>
                                    </a:lnTo>
                                    <a:lnTo>
                                      <a:pt x="204" y="16"/>
                                    </a:lnTo>
                                    <a:lnTo>
                                      <a:pt x="204" y="16"/>
                                    </a:lnTo>
                                    <a:lnTo>
                                      <a:pt x="202" y="18"/>
                                    </a:lnTo>
                                    <a:lnTo>
                                      <a:pt x="202" y="18"/>
                                    </a:lnTo>
                                    <a:lnTo>
                                      <a:pt x="202" y="20"/>
                                    </a:lnTo>
                                    <a:lnTo>
                                      <a:pt x="200" y="20"/>
                                    </a:lnTo>
                                    <a:lnTo>
                                      <a:pt x="198" y="21"/>
                                    </a:lnTo>
                                    <a:lnTo>
                                      <a:pt x="198" y="23"/>
                                    </a:lnTo>
                                    <a:lnTo>
                                      <a:pt x="196" y="25"/>
                                    </a:lnTo>
                                    <a:lnTo>
                                      <a:pt x="194" y="27"/>
                                    </a:lnTo>
                                    <a:lnTo>
                                      <a:pt x="192" y="27"/>
                                    </a:lnTo>
                                    <a:lnTo>
                                      <a:pt x="188" y="29"/>
                                    </a:lnTo>
                                    <a:lnTo>
                                      <a:pt x="186" y="31"/>
                                    </a:lnTo>
                                    <a:lnTo>
                                      <a:pt x="182" y="33"/>
                                    </a:lnTo>
                                    <a:lnTo>
                                      <a:pt x="180" y="35"/>
                                    </a:lnTo>
                                    <a:lnTo>
                                      <a:pt x="176" y="37"/>
                                    </a:lnTo>
                                    <a:lnTo>
                                      <a:pt x="174" y="37"/>
                                    </a:lnTo>
                                    <a:lnTo>
                                      <a:pt x="172" y="37"/>
                                    </a:lnTo>
                                    <a:lnTo>
                                      <a:pt x="170" y="39"/>
                                    </a:lnTo>
                                    <a:lnTo>
                                      <a:pt x="166" y="41"/>
                                    </a:lnTo>
                                    <a:lnTo>
                                      <a:pt x="162" y="43"/>
                                    </a:lnTo>
                                    <a:lnTo>
                                      <a:pt x="156" y="45"/>
                                    </a:lnTo>
                                    <a:lnTo>
                                      <a:pt x="150" y="47"/>
                                    </a:lnTo>
                                    <a:lnTo>
                                      <a:pt x="144" y="49"/>
                                    </a:lnTo>
                                    <a:lnTo>
                                      <a:pt x="138" y="51"/>
                                    </a:lnTo>
                                    <a:lnTo>
                                      <a:pt x="130" y="53"/>
                                    </a:lnTo>
                                    <a:lnTo>
                                      <a:pt x="124" y="55"/>
                                    </a:lnTo>
                                    <a:lnTo>
                                      <a:pt x="118" y="57"/>
                                    </a:lnTo>
                                    <a:lnTo>
                                      <a:pt x="112" y="59"/>
                                    </a:lnTo>
                                    <a:lnTo>
                                      <a:pt x="106" y="61"/>
                                    </a:lnTo>
                                    <a:lnTo>
                                      <a:pt x="102" y="63"/>
                                    </a:lnTo>
                                    <a:lnTo>
                                      <a:pt x="96" y="65"/>
                                    </a:lnTo>
                                    <a:lnTo>
                                      <a:pt x="64" y="71"/>
                                    </a:lnTo>
                                    <a:lnTo>
                                      <a:pt x="60" y="71"/>
                                    </a:lnTo>
                                    <a:lnTo>
                                      <a:pt x="58" y="71"/>
                                    </a:lnTo>
                                    <a:lnTo>
                                      <a:pt x="54" y="71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64" name="Forme libre 264"/>
                            <wps:cNvSpPr>
                              <a:spLocks/>
                            </wps:cNvSpPr>
                            <wps:spPr bwMode="auto">
                              <a:xfrm>
                                <a:off x="862013" y="369888"/>
                                <a:ext cx="490538" cy="212725"/>
                              </a:xfrm>
                              <a:custGeom>
                                <a:avLst/>
                                <a:gdLst>
                                  <a:gd name="T0" fmla="*/ 24 w 309"/>
                                  <a:gd name="T1" fmla="*/ 116 h 134"/>
                                  <a:gd name="T2" fmla="*/ 49 w 309"/>
                                  <a:gd name="T3" fmla="*/ 124 h 134"/>
                                  <a:gd name="T4" fmla="*/ 73 w 309"/>
                                  <a:gd name="T5" fmla="*/ 112 h 134"/>
                                  <a:gd name="T6" fmla="*/ 95 w 309"/>
                                  <a:gd name="T7" fmla="*/ 102 h 134"/>
                                  <a:gd name="T8" fmla="*/ 115 w 309"/>
                                  <a:gd name="T9" fmla="*/ 96 h 134"/>
                                  <a:gd name="T10" fmla="*/ 103 w 309"/>
                                  <a:gd name="T11" fmla="*/ 84 h 134"/>
                                  <a:gd name="T12" fmla="*/ 67 w 309"/>
                                  <a:gd name="T13" fmla="*/ 92 h 134"/>
                                  <a:gd name="T14" fmla="*/ 44 w 309"/>
                                  <a:gd name="T15" fmla="*/ 100 h 134"/>
                                  <a:gd name="T16" fmla="*/ 14 w 309"/>
                                  <a:gd name="T17" fmla="*/ 112 h 134"/>
                                  <a:gd name="T18" fmla="*/ 0 w 309"/>
                                  <a:gd name="T19" fmla="*/ 92 h 134"/>
                                  <a:gd name="T20" fmla="*/ 16 w 309"/>
                                  <a:gd name="T21" fmla="*/ 64 h 134"/>
                                  <a:gd name="T22" fmla="*/ 59 w 309"/>
                                  <a:gd name="T23" fmla="*/ 58 h 134"/>
                                  <a:gd name="T24" fmla="*/ 99 w 309"/>
                                  <a:gd name="T25" fmla="*/ 56 h 134"/>
                                  <a:gd name="T26" fmla="*/ 47 w 309"/>
                                  <a:gd name="T27" fmla="*/ 64 h 134"/>
                                  <a:gd name="T28" fmla="*/ 10 w 309"/>
                                  <a:gd name="T29" fmla="*/ 78 h 134"/>
                                  <a:gd name="T30" fmla="*/ 12 w 309"/>
                                  <a:gd name="T31" fmla="*/ 106 h 134"/>
                                  <a:gd name="T32" fmla="*/ 61 w 309"/>
                                  <a:gd name="T33" fmla="*/ 88 h 134"/>
                                  <a:gd name="T34" fmla="*/ 103 w 309"/>
                                  <a:gd name="T35" fmla="*/ 66 h 134"/>
                                  <a:gd name="T36" fmla="*/ 107 w 309"/>
                                  <a:gd name="T37" fmla="*/ 68 h 134"/>
                                  <a:gd name="T38" fmla="*/ 127 w 309"/>
                                  <a:gd name="T39" fmla="*/ 86 h 134"/>
                                  <a:gd name="T40" fmla="*/ 111 w 309"/>
                                  <a:gd name="T41" fmla="*/ 58 h 134"/>
                                  <a:gd name="T42" fmla="*/ 131 w 309"/>
                                  <a:gd name="T43" fmla="*/ 74 h 134"/>
                                  <a:gd name="T44" fmla="*/ 173 w 309"/>
                                  <a:gd name="T45" fmla="*/ 64 h 134"/>
                                  <a:gd name="T46" fmla="*/ 225 w 309"/>
                                  <a:gd name="T47" fmla="*/ 54 h 134"/>
                                  <a:gd name="T48" fmla="*/ 259 w 309"/>
                                  <a:gd name="T49" fmla="*/ 46 h 134"/>
                                  <a:gd name="T50" fmla="*/ 247 w 309"/>
                                  <a:gd name="T51" fmla="*/ 18 h 134"/>
                                  <a:gd name="T52" fmla="*/ 261 w 309"/>
                                  <a:gd name="T53" fmla="*/ 2 h 134"/>
                                  <a:gd name="T54" fmla="*/ 253 w 309"/>
                                  <a:gd name="T55" fmla="*/ 22 h 134"/>
                                  <a:gd name="T56" fmla="*/ 267 w 309"/>
                                  <a:gd name="T57" fmla="*/ 48 h 134"/>
                                  <a:gd name="T58" fmla="*/ 241 w 309"/>
                                  <a:gd name="T59" fmla="*/ 54 h 134"/>
                                  <a:gd name="T60" fmla="*/ 189 w 309"/>
                                  <a:gd name="T61" fmla="*/ 64 h 134"/>
                                  <a:gd name="T62" fmla="*/ 141 w 309"/>
                                  <a:gd name="T63" fmla="*/ 76 h 134"/>
                                  <a:gd name="T64" fmla="*/ 131 w 309"/>
                                  <a:gd name="T65" fmla="*/ 82 h 134"/>
                                  <a:gd name="T66" fmla="*/ 145 w 309"/>
                                  <a:gd name="T67" fmla="*/ 86 h 134"/>
                                  <a:gd name="T68" fmla="*/ 187 w 309"/>
                                  <a:gd name="T69" fmla="*/ 76 h 134"/>
                                  <a:gd name="T70" fmla="*/ 243 w 309"/>
                                  <a:gd name="T71" fmla="*/ 64 h 134"/>
                                  <a:gd name="T72" fmla="*/ 285 w 309"/>
                                  <a:gd name="T73" fmla="*/ 56 h 134"/>
                                  <a:gd name="T74" fmla="*/ 279 w 309"/>
                                  <a:gd name="T75" fmla="*/ 48 h 134"/>
                                  <a:gd name="T76" fmla="*/ 265 w 309"/>
                                  <a:gd name="T77" fmla="*/ 6 h 134"/>
                                  <a:gd name="T78" fmla="*/ 279 w 309"/>
                                  <a:gd name="T79" fmla="*/ 0 h 134"/>
                                  <a:gd name="T80" fmla="*/ 301 w 309"/>
                                  <a:gd name="T81" fmla="*/ 24 h 134"/>
                                  <a:gd name="T82" fmla="*/ 293 w 309"/>
                                  <a:gd name="T83" fmla="*/ 44 h 134"/>
                                  <a:gd name="T84" fmla="*/ 289 w 309"/>
                                  <a:gd name="T85" fmla="*/ 42 h 134"/>
                                  <a:gd name="T86" fmla="*/ 281 w 309"/>
                                  <a:gd name="T87" fmla="*/ 28 h 134"/>
                                  <a:gd name="T88" fmla="*/ 279 w 309"/>
                                  <a:gd name="T89" fmla="*/ 20 h 134"/>
                                  <a:gd name="T90" fmla="*/ 295 w 309"/>
                                  <a:gd name="T91" fmla="*/ 36 h 134"/>
                                  <a:gd name="T92" fmla="*/ 293 w 309"/>
                                  <a:gd name="T93" fmla="*/ 16 h 134"/>
                                  <a:gd name="T94" fmla="*/ 273 w 309"/>
                                  <a:gd name="T95" fmla="*/ 4 h 134"/>
                                  <a:gd name="T96" fmla="*/ 275 w 309"/>
                                  <a:gd name="T97" fmla="*/ 38 h 134"/>
                                  <a:gd name="T98" fmla="*/ 303 w 309"/>
                                  <a:gd name="T99" fmla="*/ 44 h 134"/>
                                  <a:gd name="T100" fmla="*/ 303 w 309"/>
                                  <a:gd name="T101" fmla="*/ 56 h 134"/>
                                  <a:gd name="T102" fmla="*/ 263 w 309"/>
                                  <a:gd name="T103" fmla="*/ 66 h 134"/>
                                  <a:gd name="T104" fmla="*/ 205 w 309"/>
                                  <a:gd name="T105" fmla="*/ 78 h 134"/>
                                  <a:gd name="T106" fmla="*/ 159 w 309"/>
                                  <a:gd name="T107" fmla="*/ 88 h 134"/>
                                  <a:gd name="T108" fmla="*/ 135 w 309"/>
                                  <a:gd name="T109" fmla="*/ 94 h 134"/>
                                  <a:gd name="T110" fmla="*/ 95 w 309"/>
                                  <a:gd name="T111" fmla="*/ 108 h 134"/>
                                  <a:gd name="T112" fmla="*/ 63 w 309"/>
                                  <a:gd name="T113" fmla="*/ 124 h 134"/>
                                  <a:gd name="T114" fmla="*/ 49 w 309"/>
                                  <a:gd name="T115" fmla="*/ 132 h 1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09" h="134">
                                    <a:moveTo>
                                      <a:pt x="44" y="134"/>
                                    </a:moveTo>
                                    <a:lnTo>
                                      <a:pt x="40" y="132"/>
                                    </a:lnTo>
                                    <a:lnTo>
                                      <a:pt x="36" y="130"/>
                                    </a:lnTo>
                                    <a:lnTo>
                                      <a:pt x="32" y="128"/>
                                    </a:lnTo>
                                    <a:lnTo>
                                      <a:pt x="28" y="126"/>
                                    </a:lnTo>
                                    <a:lnTo>
                                      <a:pt x="26" y="122"/>
                                    </a:lnTo>
                                    <a:lnTo>
                                      <a:pt x="22" y="118"/>
                                    </a:lnTo>
                                    <a:lnTo>
                                      <a:pt x="22" y="112"/>
                                    </a:lnTo>
                                    <a:lnTo>
                                      <a:pt x="24" y="116"/>
                                    </a:lnTo>
                                    <a:lnTo>
                                      <a:pt x="26" y="118"/>
                                    </a:lnTo>
                                    <a:lnTo>
                                      <a:pt x="30" y="120"/>
                                    </a:lnTo>
                                    <a:lnTo>
                                      <a:pt x="34" y="122"/>
                                    </a:lnTo>
                                    <a:lnTo>
                                      <a:pt x="38" y="124"/>
                                    </a:lnTo>
                                    <a:lnTo>
                                      <a:pt x="42" y="124"/>
                                    </a:lnTo>
                                    <a:lnTo>
                                      <a:pt x="46" y="126"/>
                                    </a:lnTo>
                                    <a:lnTo>
                                      <a:pt x="47" y="124"/>
                                    </a:lnTo>
                                    <a:lnTo>
                                      <a:pt x="49" y="124"/>
                                    </a:lnTo>
                                    <a:lnTo>
                                      <a:pt x="49" y="124"/>
                                    </a:lnTo>
                                    <a:lnTo>
                                      <a:pt x="51" y="124"/>
                                    </a:lnTo>
                                    <a:lnTo>
                                      <a:pt x="53" y="122"/>
                                    </a:lnTo>
                                    <a:lnTo>
                                      <a:pt x="55" y="120"/>
                                    </a:lnTo>
                                    <a:lnTo>
                                      <a:pt x="57" y="120"/>
                                    </a:lnTo>
                                    <a:lnTo>
                                      <a:pt x="61" y="118"/>
                                    </a:lnTo>
                                    <a:lnTo>
                                      <a:pt x="65" y="116"/>
                                    </a:lnTo>
                                    <a:lnTo>
                                      <a:pt x="67" y="114"/>
                                    </a:lnTo>
                                    <a:lnTo>
                                      <a:pt x="71" y="114"/>
                                    </a:lnTo>
                                    <a:lnTo>
                                      <a:pt x="73" y="112"/>
                                    </a:lnTo>
                                    <a:lnTo>
                                      <a:pt x="77" y="110"/>
                                    </a:lnTo>
                                    <a:lnTo>
                                      <a:pt x="79" y="108"/>
                                    </a:lnTo>
                                    <a:lnTo>
                                      <a:pt x="83" y="108"/>
                                    </a:lnTo>
                                    <a:lnTo>
                                      <a:pt x="85" y="106"/>
                                    </a:lnTo>
                                    <a:lnTo>
                                      <a:pt x="87" y="106"/>
                                    </a:lnTo>
                                    <a:lnTo>
                                      <a:pt x="87" y="104"/>
                                    </a:lnTo>
                                    <a:lnTo>
                                      <a:pt x="89" y="104"/>
                                    </a:lnTo>
                                    <a:lnTo>
                                      <a:pt x="91" y="102"/>
                                    </a:lnTo>
                                    <a:lnTo>
                                      <a:pt x="95" y="102"/>
                                    </a:lnTo>
                                    <a:lnTo>
                                      <a:pt x="97" y="102"/>
                                    </a:lnTo>
                                    <a:lnTo>
                                      <a:pt x="99" y="100"/>
                                    </a:lnTo>
                                    <a:lnTo>
                                      <a:pt x="101" y="100"/>
                                    </a:lnTo>
                                    <a:lnTo>
                                      <a:pt x="105" y="98"/>
                                    </a:lnTo>
                                    <a:lnTo>
                                      <a:pt x="107" y="98"/>
                                    </a:lnTo>
                                    <a:lnTo>
                                      <a:pt x="109" y="96"/>
                                    </a:lnTo>
                                    <a:lnTo>
                                      <a:pt x="111" y="96"/>
                                    </a:lnTo>
                                    <a:lnTo>
                                      <a:pt x="113" y="96"/>
                                    </a:lnTo>
                                    <a:lnTo>
                                      <a:pt x="115" y="96"/>
                                    </a:lnTo>
                                    <a:lnTo>
                                      <a:pt x="117" y="94"/>
                                    </a:lnTo>
                                    <a:lnTo>
                                      <a:pt x="117" y="94"/>
                                    </a:lnTo>
                                    <a:lnTo>
                                      <a:pt x="117" y="94"/>
                                    </a:lnTo>
                                    <a:lnTo>
                                      <a:pt x="115" y="92"/>
                                    </a:lnTo>
                                    <a:lnTo>
                                      <a:pt x="111" y="90"/>
                                    </a:lnTo>
                                    <a:lnTo>
                                      <a:pt x="109" y="86"/>
                                    </a:lnTo>
                                    <a:lnTo>
                                      <a:pt x="107" y="82"/>
                                    </a:lnTo>
                                    <a:lnTo>
                                      <a:pt x="105" y="84"/>
                                    </a:lnTo>
                                    <a:lnTo>
                                      <a:pt x="103" y="84"/>
                                    </a:lnTo>
                                    <a:lnTo>
                                      <a:pt x="99" y="84"/>
                                    </a:lnTo>
                                    <a:lnTo>
                                      <a:pt x="95" y="84"/>
                                    </a:lnTo>
                                    <a:lnTo>
                                      <a:pt x="91" y="86"/>
                                    </a:lnTo>
                                    <a:lnTo>
                                      <a:pt x="87" y="86"/>
                                    </a:lnTo>
                                    <a:lnTo>
                                      <a:pt x="83" y="88"/>
                                    </a:lnTo>
                                    <a:lnTo>
                                      <a:pt x="79" y="88"/>
                                    </a:lnTo>
                                    <a:lnTo>
                                      <a:pt x="75" y="90"/>
                                    </a:lnTo>
                                    <a:lnTo>
                                      <a:pt x="71" y="90"/>
                                    </a:lnTo>
                                    <a:lnTo>
                                      <a:pt x="67" y="92"/>
                                    </a:lnTo>
                                    <a:lnTo>
                                      <a:pt x="65" y="92"/>
                                    </a:lnTo>
                                    <a:lnTo>
                                      <a:pt x="61" y="92"/>
                                    </a:lnTo>
                                    <a:lnTo>
                                      <a:pt x="59" y="94"/>
                                    </a:lnTo>
                                    <a:lnTo>
                                      <a:pt x="59" y="94"/>
                                    </a:lnTo>
                                    <a:lnTo>
                                      <a:pt x="57" y="94"/>
                                    </a:lnTo>
                                    <a:lnTo>
                                      <a:pt x="53" y="96"/>
                                    </a:lnTo>
                                    <a:lnTo>
                                      <a:pt x="49" y="96"/>
                                    </a:lnTo>
                                    <a:lnTo>
                                      <a:pt x="46" y="98"/>
                                    </a:lnTo>
                                    <a:lnTo>
                                      <a:pt x="44" y="100"/>
                                    </a:lnTo>
                                    <a:lnTo>
                                      <a:pt x="40" y="100"/>
                                    </a:lnTo>
                                    <a:lnTo>
                                      <a:pt x="36" y="102"/>
                                    </a:lnTo>
                                    <a:lnTo>
                                      <a:pt x="32" y="104"/>
                                    </a:lnTo>
                                    <a:lnTo>
                                      <a:pt x="28" y="104"/>
                                    </a:lnTo>
                                    <a:lnTo>
                                      <a:pt x="26" y="106"/>
                                    </a:lnTo>
                                    <a:lnTo>
                                      <a:pt x="22" y="108"/>
                                    </a:lnTo>
                                    <a:lnTo>
                                      <a:pt x="18" y="110"/>
                                    </a:lnTo>
                                    <a:lnTo>
                                      <a:pt x="16" y="110"/>
                                    </a:lnTo>
                                    <a:lnTo>
                                      <a:pt x="14" y="112"/>
                                    </a:lnTo>
                                    <a:lnTo>
                                      <a:pt x="10" y="114"/>
                                    </a:lnTo>
                                    <a:lnTo>
                                      <a:pt x="8" y="116"/>
                                    </a:lnTo>
                                    <a:lnTo>
                                      <a:pt x="6" y="118"/>
                                    </a:lnTo>
                                    <a:lnTo>
                                      <a:pt x="4" y="116"/>
                                    </a:lnTo>
                                    <a:lnTo>
                                      <a:pt x="4" y="112"/>
                                    </a:lnTo>
                                    <a:lnTo>
                                      <a:pt x="2" y="106"/>
                                    </a:lnTo>
                                    <a:lnTo>
                                      <a:pt x="2" y="102"/>
                                    </a:lnTo>
                                    <a:lnTo>
                                      <a:pt x="2" y="98"/>
                                    </a:lnTo>
                                    <a:lnTo>
                                      <a:pt x="0" y="92"/>
                                    </a:lnTo>
                                    <a:lnTo>
                                      <a:pt x="2" y="88"/>
                                    </a:lnTo>
                                    <a:lnTo>
                                      <a:pt x="2" y="84"/>
                                    </a:lnTo>
                                    <a:lnTo>
                                      <a:pt x="4" y="80"/>
                                    </a:lnTo>
                                    <a:lnTo>
                                      <a:pt x="4" y="76"/>
                                    </a:lnTo>
                                    <a:lnTo>
                                      <a:pt x="6" y="72"/>
                                    </a:lnTo>
                                    <a:lnTo>
                                      <a:pt x="8" y="70"/>
                                    </a:lnTo>
                                    <a:lnTo>
                                      <a:pt x="10" y="68"/>
                                    </a:lnTo>
                                    <a:lnTo>
                                      <a:pt x="12" y="66"/>
                                    </a:lnTo>
                                    <a:lnTo>
                                      <a:pt x="16" y="64"/>
                                    </a:lnTo>
                                    <a:lnTo>
                                      <a:pt x="20" y="64"/>
                                    </a:lnTo>
                                    <a:lnTo>
                                      <a:pt x="26" y="64"/>
                                    </a:lnTo>
                                    <a:lnTo>
                                      <a:pt x="32" y="62"/>
                                    </a:lnTo>
                                    <a:lnTo>
                                      <a:pt x="36" y="62"/>
                                    </a:lnTo>
                                    <a:lnTo>
                                      <a:pt x="42" y="62"/>
                                    </a:lnTo>
                                    <a:lnTo>
                                      <a:pt x="46" y="60"/>
                                    </a:lnTo>
                                    <a:lnTo>
                                      <a:pt x="51" y="60"/>
                                    </a:lnTo>
                                    <a:lnTo>
                                      <a:pt x="55" y="60"/>
                                    </a:lnTo>
                                    <a:lnTo>
                                      <a:pt x="59" y="58"/>
                                    </a:lnTo>
                                    <a:lnTo>
                                      <a:pt x="63" y="58"/>
                                    </a:lnTo>
                                    <a:lnTo>
                                      <a:pt x="69" y="58"/>
                                    </a:lnTo>
                                    <a:lnTo>
                                      <a:pt x="73" y="56"/>
                                    </a:lnTo>
                                    <a:lnTo>
                                      <a:pt x="77" y="56"/>
                                    </a:lnTo>
                                    <a:lnTo>
                                      <a:pt x="81" y="56"/>
                                    </a:lnTo>
                                    <a:lnTo>
                                      <a:pt x="87" y="54"/>
                                    </a:lnTo>
                                    <a:lnTo>
                                      <a:pt x="91" y="54"/>
                                    </a:lnTo>
                                    <a:lnTo>
                                      <a:pt x="97" y="54"/>
                                    </a:lnTo>
                                    <a:lnTo>
                                      <a:pt x="99" y="56"/>
                                    </a:lnTo>
                                    <a:lnTo>
                                      <a:pt x="97" y="56"/>
                                    </a:lnTo>
                                    <a:lnTo>
                                      <a:pt x="93" y="56"/>
                                    </a:lnTo>
                                    <a:lnTo>
                                      <a:pt x="89" y="58"/>
                                    </a:lnTo>
                                    <a:lnTo>
                                      <a:pt x="83" y="58"/>
                                    </a:lnTo>
                                    <a:lnTo>
                                      <a:pt x="75" y="60"/>
                                    </a:lnTo>
                                    <a:lnTo>
                                      <a:pt x="69" y="62"/>
                                    </a:lnTo>
                                    <a:lnTo>
                                      <a:pt x="61" y="62"/>
                                    </a:lnTo>
                                    <a:lnTo>
                                      <a:pt x="53" y="64"/>
                                    </a:lnTo>
                                    <a:lnTo>
                                      <a:pt x="47" y="64"/>
                                    </a:lnTo>
                                    <a:lnTo>
                                      <a:pt x="40" y="66"/>
                                    </a:lnTo>
                                    <a:lnTo>
                                      <a:pt x="34" y="66"/>
                                    </a:lnTo>
                                    <a:lnTo>
                                      <a:pt x="28" y="68"/>
                                    </a:lnTo>
                                    <a:lnTo>
                                      <a:pt x="22" y="68"/>
                                    </a:lnTo>
                                    <a:lnTo>
                                      <a:pt x="18" y="68"/>
                                    </a:lnTo>
                                    <a:lnTo>
                                      <a:pt x="16" y="70"/>
                                    </a:lnTo>
                                    <a:lnTo>
                                      <a:pt x="14" y="70"/>
                                    </a:lnTo>
                                    <a:lnTo>
                                      <a:pt x="12" y="74"/>
                                    </a:lnTo>
                                    <a:lnTo>
                                      <a:pt x="10" y="78"/>
                                    </a:lnTo>
                                    <a:lnTo>
                                      <a:pt x="8" y="82"/>
                                    </a:lnTo>
                                    <a:lnTo>
                                      <a:pt x="6" y="88"/>
                                    </a:lnTo>
                                    <a:lnTo>
                                      <a:pt x="6" y="92"/>
                                    </a:lnTo>
                                    <a:lnTo>
                                      <a:pt x="6" y="98"/>
                                    </a:lnTo>
                                    <a:lnTo>
                                      <a:pt x="8" y="102"/>
                                    </a:lnTo>
                                    <a:lnTo>
                                      <a:pt x="8" y="106"/>
                                    </a:lnTo>
                                    <a:lnTo>
                                      <a:pt x="8" y="106"/>
                                    </a:lnTo>
                                    <a:lnTo>
                                      <a:pt x="10" y="106"/>
                                    </a:lnTo>
                                    <a:lnTo>
                                      <a:pt x="12" y="106"/>
                                    </a:lnTo>
                                    <a:lnTo>
                                      <a:pt x="14" y="104"/>
                                    </a:lnTo>
                                    <a:lnTo>
                                      <a:pt x="18" y="104"/>
                                    </a:lnTo>
                                    <a:lnTo>
                                      <a:pt x="22" y="102"/>
                                    </a:lnTo>
                                    <a:lnTo>
                                      <a:pt x="26" y="100"/>
                                    </a:lnTo>
                                    <a:lnTo>
                                      <a:pt x="32" y="98"/>
                                    </a:lnTo>
                                    <a:lnTo>
                                      <a:pt x="38" y="96"/>
                                    </a:lnTo>
                                    <a:lnTo>
                                      <a:pt x="46" y="94"/>
                                    </a:lnTo>
                                    <a:lnTo>
                                      <a:pt x="53" y="90"/>
                                    </a:lnTo>
                                    <a:lnTo>
                                      <a:pt x="61" y="88"/>
                                    </a:lnTo>
                                    <a:lnTo>
                                      <a:pt x="71" y="86"/>
                                    </a:lnTo>
                                    <a:lnTo>
                                      <a:pt x="81" y="84"/>
                                    </a:lnTo>
                                    <a:lnTo>
                                      <a:pt x="93" y="80"/>
                                    </a:lnTo>
                                    <a:lnTo>
                                      <a:pt x="105" y="78"/>
                                    </a:lnTo>
                                    <a:lnTo>
                                      <a:pt x="105" y="76"/>
                                    </a:lnTo>
                                    <a:lnTo>
                                      <a:pt x="103" y="74"/>
                                    </a:lnTo>
                                    <a:lnTo>
                                      <a:pt x="103" y="70"/>
                                    </a:lnTo>
                                    <a:lnTo>
                                      <a:pt x="103" y="68"/>
                                    </a:lnTo>
                                    <a:lnTo>
                                      <a:pt x="103" y="66"/>
                                    </a:lnTo>
                                    <a:lnTo>
                                      <a:pt x="101" y="64"/>
                                    </a:lnTo>
                                    <a:lnTo>
                                      <a:pt x="103" y="60"/>
                                    </a:lnTo>
                                    <a:lnTo>
                                      <a:pt x="103" y="58"/>
                                    </a:lnTo>
                                    <a:lnTo>
                                      <a:pt x="103" y="58"/>
                                    </a:lnTo>
                                    <a:lnTo>
                                      <a:pt x="105" y="58"/>
                                    </a:lnTo>
                                    <a:lnTo>
                                      <a:pt x="105" y="58"/>
                                    </a:lnTo>
                                    <a:lnTo>
                                      <a:pt x="105" y="58"/>
                                    </a:lnTo>
                                    <a:lnTo>
                                      <a:pt x="105" y="64"/>
                                    </a:lnTo>
                                    <a:lnTo>
                                      <a:pt x="107" y="68"/>
                                    </a:lnTo>
                                    <a:lnTo>
                                      <a:pt x="107" y="72"/>
                                    </a:lnTo>
                                    <a:lnTo>
                                      <a:pt x="109" y="78"/>
                                    </a:lnTo>
                                    <a:lnTo>
                                      <a:pt x="111" y="82"/>
                                    </a:lnTo>
                                    <a:lnTo>
                                      <a:pt x="115" y="86"/>
                                    </a:lnTo>
                                    <a:lnTo>
                                      <a:pt x="119" y="90"/>
                                    </a:lnTo>
                                    <a:lnTo>
                                      <a:pt x="123" y="94"/>
                                    </a:lnTo>
                                    <a:lnTo>
                                      <a:pt x="135" y="90"/>
                                    </a:lnTo>
                                    <a:lnTo>
                                      <a:pt x="131" y="88"/>
                                    </a:lnTo>
                                    <a:lnTo>
                                      <a:pt x="127" y="86"/>
                                    </a:lnTo>
                                    <a:lnTo>
                                      <a:pt x="123" y="84"/>
                                    </a:lnTo>
                                    <a:lnTo>
                                      <a:pt x="119" y="80"/>
                                    </a:lnTo>
                                    <a:lnTo>
                                      <a:pt x="117" y="76"/>
                                    </a:lnTo>
                                    <a:lnTo>
                                      <a:pt x="115" y="72"/>
                                    </a:lnTo>
                                    <a:lnTo>
                                      <a:pt x="113" y="68"/>
                                    </a:lnTo>
                                    <a:lnTo>
                                      <a:pt x="111" y="64"/>
                                    </a:lnTo>
                                    <a:lnTo>
                                      <a:pt x="111" y="62"/>
                                    </a:lnTo>
                                    <a:lnTo>
                                      <a:pt x="111" y="60"/>
                                    </a:lnTo>
                                    <a:lnTo>
                                      <a:pt x="111" y="58"/>
                                    </a:lnTo>
                                    <a:lnTo>
                                      <a:pt x="113" y="58"/>
                                    </a:lnTo>
                                    <a:lnTo>
                                      <a:pt x="115" y="62"/>
                                    </a:lnTo>
                                    <a:lnTo>
                                      <a:pt x="117" y="68"/>
                                    </a:lnTo>
                                    <a:lnTo>
                                      <a:pt x="119" y="72"/>
                                    </a:lnTo>
                                    <a:lnTo>
                                      <a:pt x="121" y="76"/>
                                    </a:lnTo>
                                    <a:lnTo>
                                      <a:pt x="123" y="74"/>
                                    </a:lnTo>
                                    <a:lnTo>
                                      <a:pt x="125" y="74"/>
                                    </a:lnTo>
                                    <a:lnTo>
                                      <a:pt x="127" y="74"/>
                                    </a:lnTo>
                                    <a:lnTo>
                                      <a:pt x="131" y="74"/>
                                    </a:lnTo>
                                    <a:lnTo>
                                      <a:pt x="133" y="72"/>
                                    </a:lnTo>
                                    <a:lnTo>
                                      <a:pt x="137" y="72"/>
                                    </a:lnTo>
                                    <a:lnTo>
                                      <a:pt x="143" y="70"/>
                                    </a:lnTo>
                                    <a:lnTo>
                                      <a:pt x="147" y="70"/>
                                    </a:lnTo>
                                    <a:lnTo>
                                      <a:pt x="151" y="68"/>
                                    </a:lnTo>
                                    <a:lnTo>
                                      <a:pt x="157" y="68"/>
                                    </a:lnTo>
                                    <a:lnTo>
                                      <a:pt x="161" y="66"/>
                                    </a:lnTo>
                                    <a:lnTo>
                                      <a:pt x="167" y="66"/>
                                    </a:lnTo>
                                    <a:lnTo>
                                      <a:pt x="173" y="64"/>
                                    </a:lnTo>
                                    <a:lnTo>
                                      <a:pt x="179" y="62"/>
                                    </a:lnTo>
                                    <a:lnTo>
                                      <a:pt x="185" y="62"/>
                                    </a:lnTo>
                                    <a:lnTo>
                                      <a:pt x="191" y="60"/>
                                    </a:lnTo>
                                    <a:lnTo>
                                      <a:pt x="197" y="60"/>
                                    </a:lnTo>
                                    <a:lnTo>
                                      <a:pt x="203" y="58"/>
                                    </a:lnTo>
                                    <a:lnTo>
                                      <a:pt x="209" y="56"/>
                                    </a:lnTo>
                                    <a:lnTo>
                                      <a:pt x="215" y="56"/>
                                    </a:lnTo>
                                    <a:lnTo>
                                      <a:pt x="219" y="54"/>
                                    </a:lnTo>
                                    <a:lnTo>
                                      <a:pt x="225" y="54"/>
                                    </a:lnTo>
                                    <a:lnTo>
                                      <a:pt x="231" y="52"/>
                                    </a:lnTo>
                                    <a:lnTo>
                                      <a:pt x="235" y="52"/>
                                    </a:lnTo>
                                    <a:lnTo>
                                      <a:pt x="239" y="50"/>
                                    </a:lnTo>
                                    <a:lnTo>
                                      <a:pt x="243" y="50"/>
                                    </a:lnTo>
                                    <a:lnTo>
                                      <a:pt x="247" y="48"/>
                                    </a:lnTo>
                                    <a:lnTo>
                                      <a:pt x="251" y="48"/>
                                    </a:lnTo>
                                    <a:lnTo>
                                      <a:pt x="255" y="48"/>
                                    </a:lnTo>
                                    <a:lnTo>
                                      <a:pt x="257" y="46"/>
                                    </a:lnTo>
                                    <a:lnTo>
                                      <a:pt x="259" y="46"/>
                                    </a:lnTo>
                                    <a:lnTo>
                                      <a:pt x="259" y="46"/>
                                    </a:lnTo>
                                    <a:lnTo>
                                      <a:pt x="257" y="42"/>
                                    </a:lnTo>
                                    <a:lnTo>
                                      <a:pt x="255" y="40"/>
                                    </a:lnTo>
                                    <a:lnTo>
                                      <a:pt x="253" y="36"/>
                                    </a:lnTo>
                                    <a:lnTo>
                                      <a:pt x="251" y="34"/>
                                    </a:lnTo>
                                    <a:lnTo>
                                      <a:pt x="249" y="30"/>
                                    </a:lnTo>
                                    <a:lnTo>
                                      <a:pt x="247" y="26"/>
                                    </a:lnTo>
                                    <a:lnTo>
                                      <a:pt x="247" y="22"/>
                                    </a:lnTo>
                                    <a:lnTo>
                                      <a:pt x="247" y="18"/>
                                    </a:lnTo>
                                    <a:lnTo>
                                      <a:pt x="249" y="14"/>
                                    </a:lnTo>
                                    <a:lnTo>
                                      <a:pt x="249" y="12"/>
                                    </a:lnTo>
                                    <a:lnTo>
                                      <a:pt x="251" y="10"/>
                                    </a:lnTo>
                                    <a:lnTo>
                                      <a:pt x="253" y="8"/>
                                    </a:lnTo>
                                    <a:lnTo>
                                      <a:pt x="255" y="6"/>
                                    </a:lnTo>
                                    <a:lnTo>
                                      <a:pt x="257" y="4"/>
                                    </a:lnTo>
                                    <a:lnTo>
                                      <a:pt x="259" y="4"/>
                                    </a:lnTo>
                                    <a:lnTo>
                                      <a:pt x="261" y="2"/>
                                    </a:lnTo>
                                    <a:lnTo>
                                      <a:pt x="261" y="2"/>
                                    </a:lnTo>
                                    <a:lnTo>
                                      <a:pt x="261" y="4"/>
                                    </a:lnTo>
                                    <a:lnTo>
                                      <a:pt x="261" y="4"/>
                                    </a:lnTo>
                                    <a:lnTo>
                                      <a:pt x="259" y="6"/>
                                    </a:lnTo>
                                    <a:lnTo>
                                      <a:pt x="257" y="8"/>
                                    </a:lnTo>
                                    <a:lnTo>
                                      <a:pt x="257" y="8"/>
                                    </a:lnTo>
                                    <a:lnTo>
                                      <a:pt x="255" y="10"/>
                                    </a:lnTo>
                                    <a:lnTo>
                                      <a:pt x="255" y="12"/>
                                    </a:lnTo>
                                    <a:lnTo>
                                      <a:pt x="253" y="18"/>
                                    </a:lnTo>
                                    <a:lnTo>
                                      <a:pt x="253" y="22"/>
                                    </a:lnTo>
                                    <a:lnTo>
                                      <a:pt x="253" y="26"/>
                                    </a:lnTo>
                                    <a:lnTo>
                                      <a:pt x="255" y="30"/>
                                    </a:lnTo>
                                    <a:lnTo>
                                      <a:pt x="257" y="34"/>
                                    </a:lnTo>
                                    <a:lnTo>
                                      <a:pt x="259" y="36"/>
                                    </a:lnTo>
                                    <a:lnTo>
                                      <a:pt x="261" y="40"/>
                                    </a:lnTo>
                                    <a:lnTo>
                                      <a:pt x="263" y="44"/>
                                    </a:lnTo>
                                    <a:lnTo>
                                      <a:pt x="265" y="44"/>
                                    </a:lnTo>
                                    <a:lnTo>
                                      <a:pt x="267" y="46"/>
                                    </a:lnTo>
                                    <a:lnTo>
                                      <a:pt x="267" y="48"/>
                                    </a:lnTo>
                                    <a:lnTo>
                                      <a:pt x="265" y="50"/>
                                    </a:lnTo>
                                    <a:lnTo>
                                      <a:pt x="263" y="50"/>
                                    </a:lnTo>
                                    <a:lnTo>
                                      <a:pt x="263" y="50"/>
                                    </a:lnTo>
                                    <a:lnTo>
                                      <a:pt x="259" y="52"/>
                                    </a:lnTo>
                                    <a:lnTo>
                                      <a:pt x="257" y="52"/>
                                    </a:lnTo>
                                    <a:lnTo>
                                      <a:pt x="253" y="52"/>
                                    </a:lnTo>
                                    <a:lnTo>
                                      <a:pt x="249" y="52"/>
                                    </a:lnTo>
                                    <a:lnTo>
                                      <a:pt x="245" y="54"/>
                                    </a:lnTo>
                                    <a:lnTo>
                                      <a:pt x="241" y="54"/>
                                    </a:lnTo>
                                    <a:lnTo>
                                      <a:pt x="235" y="56"/>
                                    </a:lnTo>
                                    <a:lnTo>
                                      <a:pt x="229" y="56"/>
                                    </a:lnTo>
                                    <a:lnTo>
                                      <a:pt x="225" y="58"/>
                                    </a:lnTo>
                                    <a:lnTo>
                                      <a:pt x="219" y="58"/>
                                    </a:lnTo>
                                    <a:lnTo>
                                      <a:pt x="213" y="60"/>
                                    </a:lnTo>
                                    <a:lnTo>
                                      <a:pt x="207" y="62"/>
                                    </a:lnTo>
                                    <a:lnTo>
                                      <a:pt x="201" y="62"/>
                                    </a:lnTo>
                                    <a:lnTo>
                                      <a:pt x="195" y="64"/>
                                    </a:lnTo>
                                    <a:lnTo>
                                      <a:pt x="189" y="64"/>
                                    </a:lnTo>
                                    <a:lnTo>
                                      <a:pt x="183" y="66"/>
                                    </a:lnTo>
                                    <a:lnTo>
                                      <a:pt x="177" y="68"/>
                                    </a:lnTo>
                                    <a:lnTo>
                                      <a:pt x="171" y="68"/>
                                    </a:lnTo>
                                    <a:lnTo>
                                      <a:pt x="165" y="70"/>
                                    </a:lnTo>
                                    <a:lnTo>
                                      <a:pt x="159" y="72"/>
                                    </a:lnTo>
                                    <a:lnTo>
                                      <a:pt x="153" y="72"/>
                                    </a:lnTo>
                                    <a:lnTo>
                                      <a:pt x="149" y="74"/>
                                    </a:lnTo>
                                    <a:lnTo>
                                      <a:pt x="145" y="74"/>
                                    </a:lnTo>
                                    <a:lnTo>
                                      <a:pt x="141" y="76"/>
                                    </a:lnTo>
                                    <a:lnTo>
                                      <a:pt x="137" y="76"/>
                                    </a:lnTo>
                                    <a:lnTo>
                                      <a:pt x="133" y="76"/>
                                    </a:lnTo>
                                    <a:lnTo>
                                      <a:pt x="131" y="78"/>
                                    </a:lnTo>
                                    <a:lnTo>
                                      <a:pt x="129" y="78"/>
                                    </a:lnTo>
                                    <a:lnTo>
                                      <a:pt x="127" y="78"/>
                                    </a:lnTo>
                                    <a:lnTo>
                                      <a:pt x="125" y="78"/>
                                    </a:lnTo>
                                    <a:lnTo>
                                      <a:pt x="127" y="80"/>
                                    </a:lnTo>
                                    <a:lnTo>
                                      <a:pt x="129" y="82"/>
                                    </a:lnTo>
                                    <a:lnTo>
                                      <a:pt x="131" y="82"/>
                                    </a:lnTo>
                                    <a:lnTo>
                                      <a:pt x="131" y="84"/>
                                    </a:lnTo>
                                    <a:lnTo>
                                      <a:pt x="133" y="84"/>
                                    </a:lnTo>
                                    <a:lnTo>
                                      <a:pt x="135" y="86"/>
                                    </a:lnTo>
                                    <a:lnTo>
                                      <a:pt x="137" y="86"/>
                                    </a:lnTo>
                                    <a:lnTo>
                                      <a:pt x="139" y="88"/>
                                    </a:lnTo>
                                    <a:lnTo>
                                      <a:pt x="139" y="88"/>
                                    </a:lnTo>
                                    <a:lnTo>
                                      <a:pt x="141" y="86"/>
                                    </a:lnTo>
                                    <a:lnTo>
                                      <a:pt x="143" y="86"/>
                                    </a:lnTo>
                                    <a:lnTo>
                                      <a:pt x="145" y="86"/>
                                    </a:lnTo>
                                    <a:lnTo>
                                      <a:pt x="149" y="84"/>
                                    </a:lnTo>
                                    <a:lnTo>
                                      <a:pt x="151" y="84"/>
                                    </a:lnTo>
                                    <a:lnTo>
                                      <a:pt x="155" y="82"/>
                                    </a:lnTo>
                                    <a:lnTo>
                                      <a:pt x="161" y="82"/>
                                    </a:lnTo>
                                    <a:lnTo>
                                      <a:pt x="165" y="80"/>
                                    </a:lnTo>
                                    <a:lnTo>
                                      <a:pt x="171" y="80"/>
                                    </a:lnTo>
                                    <a:lnTo>
                                      <a:pt x="175" y="78"/>
                                    </a:lnTo>
                                    <a:lnTo>
                                      <a:pt x="181" y="78"/>
                                    </a:lnTo>
                                    <a:lnTo>
                                      <a:pt x="187" y="76"/>
                                    </a:lnTo>
                                    <a:lnTo>
                                      <a:pt x="193" y="74"/>
                                    </a:lnTo>
                                    <a:lnTo>
                                      <a:pt x="199" y="74"/>
                                    </a:lnTo>
                                    <a:lnTo>
                                      <a:pt x="205" y="72"/>
                                    </a:lnTo>
                                    <a:lnTo>
                                      <a:pt x="211" y="70"/>
                                    </a:lnTo>
                                    <a:lnTo>
                                      <a:pt x="217" y="70"/>
                                    </a:lnTo>
                                    <a:lnTo>
                                      <a:pt x="223" y="68"/>
                                    </a:lnTo>
                                    <a:lnTo>
                                      <a:pt x="231" y="66"/>
                                    </a:lnTo>
                                    <a:lnTo>
                                      <a:pt x="237" y="66"/>
                                    </a:lnTo>
                                    <a:lnTo>
                                      <a:pt x="243" y="64"/>
                                    </a:lnTo>
                                    <a:lnTo>
                                      <a:pt x="249" y="62"/>
                                    </a:lnTo>
                                    <a:lnTo>
                                      <a:pt x="253" y="62"/>
                                    </a:lnTo>
                                    <a:lnTo>
                                      <a:pt x="259" y="60"/>
                                    </a:lnTo>
                                    <a:lnTo>
                                      <a:pt x="265" y="60"/>
                                    </a:lnTo>
                                    <a:lnTo>
                                      <a:pt x="269" y="58"/>
                                    </a:lnTo>
                                    <a:lnTo>
                                      <a:pt x="273" y="58"/>
                                    </a:lnTo>
                                    <a:lnTo>
                                      <a:pt x="277" y="56"/>
                                    </a:lnTo>
                                    <a:lnTo>
                                      <a:pt x="281" y="56"/>
                                    </a:lnTo>
                                    <a:lnTo>
                                      <a:pt x="285" y="56"/>
                                    </a:lnTo>
                                    <a:lnTo>
                                      <a:pt x="287" y="54"/>
                                    </a:lnTo>
                                    <a:lnTo>
                                      <a:pt x="287" y="54"/>
                                    </a:lnTo>
                                    <a:lnTo>
                                      <a:pt x="285" y="54"/>
                                    </a:lnTo>
                                    <a:lnTo>
                                      <a:pt x="283" y="52"/>
                                    </a:lnTo>
                                    <a:lnTo>
                                      <a:pt x="283" y="52"/>
                                    </a:lnTo>
                                    <a:lnTo>
                                      <a:pt x="281" y="52"/>
                                    </a:lnTo>
                                    <a:lnTo>
                                      <a:pt x="281" y="50"/>
                                    </a:lnTo>
                                    <a:lnTo>
                                      <a:pt x="279" y="50"/>
                                    </a:lnTo>
                                    <a:lnTo>
                                      <a:pt x="279" y="48"/>
                                    </a:lnTo>
                                    <a:lnTo>
                                      <a:pt x="275" y="46"/>
                                    </a:lnTo>
                                    <a:lnTo>
                                      <a:pt x="271" y="40"/>
                                    </a:lnTo>
                                    <a:lnTo>
                                      <a:pt x="269" y="36"/>
                                    </a:lnTo>
                                    <a:lnTo>
                                      <a:pt x="265" y="30"/>
                                    </a:lnTo>
                                    <a:lnTo>
                                      <a:pt x="263" y="24"/>
                                    </a:lnTo>
                                    <a:lnTo>
                                      <a:pt x="263" y="18"/>
                                    </a:lnTo>
                                    <a:lnTo>
                                      <a:pt x="263" y="12"/>
                                    </a:lnTo>
                                    <a:lnTo>
                                      <a:pt x="265" y="6"/>
                                    </a:lnTo>
                                    <a:lnTo>
                                      <a:pt x="265" y="6"/>
                                    </a:lnTo>
                                    <a:lnTo>
                                      <a:pt x="267" y="4"/>
                                    </a:lnTo>
                                    <a:lnTo>
                                      <a:pt x="267" y="4"/>
                                    </a:lnTo>
                                    <a:lnTo>
                                      <a:pt x="267" y="4"/>
                                    </a:lnTo>
                                    <a:lnTo>
                                      <a:pt x="269" y="2"/>
                                    </a:lnTo>
                                    <a:lnTo>
                                      <a:pt x="269" y="2"/>
                                    </a:lnTo>
                                    <a:lnTo>
                                      <a:pt x="271" y="2"/>
                                    </a:lnTo>
                                    <a:lnTo>
                                      <a:pt x="271" y="2"/>
                                    </a:lnTo>
                                    <a:lnTo>
                                      <a:pt x="275" y="0"/>
                                    </a:lnTo>
                                    <a:lnTo>
                                      <a:pt x="279" y="0"/>
                                    </a:lnTo>
                                    <a:lnTo>
                                      <a:pt x="283" y="2"/>
                                    </a:lnTo>
                                    <a:lnTo>
                                      <a:pt x="285" y="4"/>
                                    </a:lnTo>
                                    <a:lnTo>
                                      <a:pt x="289" y="6"/>
                                    </a:lnTo>
                                    <a:lnTo>
                                      <a:pt x="291" y="8"/>
                                    </a:lnTo>
                                    <a:lnTo>
                                      <a:pt x="293" y="12"/>
                                    </a:lnTo>
                                    <a:lnTo>
                                      <a:pt x="297" y="14"/>
                                    </a:lnTo>
                                    <a:lnTo>
                                      <a:pt x="297" y="18"/>
                                    </a:lnTo>
                                    <a:lnTo>
                                      <a:pt x="299" y="20"/>
                                    </a:lnTo>
                                    <a:lnTo>
                                      <a:pt x="301" y="24"/>
                                    </a:lnTo>
                                    <a:lnTo>
                                      <a:pt x="301" y="28"/>
                                    </a:lnTo>
                                    <a:lnTo>
                                      <a:pt x="301" y="30"/>
                                    </a:lnTo>
                                    <a:lnTo>
                                      <a:pt x="301" y="34"/>
                                    </a:lnTo>
                                    <a:lnTo>
                                      <a:pt x="301" y="38"/>
                                    </a:lnTo>
                                    <a:lnTo>
                                      <a:pt x="299" y="40"/>
                                    </a:lnTo>
                                    <a:lnTo>
                                      <a:pt x="297" y="42"/>
                                    </a:lnTo>
                                    <a:lnTo>
                                      <a:pt x="297" y="42"/>
                                    </a:lnTo>
                                    <a:lnTo>
                                      <a:pt x="295" y="44"/>
                                    </a:lnTo>
                                    <a:lnTo>
                                      <a:pt x="293" y="44"/>
                                    </a:lnTo>
                                    <a:lnTo>
                                      <a:pt x="291" y="44"/>
                                    </a:lnTo>
                                    <a:lnTo>
                                      <a:pt x="289" y="46"/>
                                    </a:lnTo>
                                    <a:lnTo>
                                      <a:pt x="287" y="44"/>
                                    </a:lnTo>
                                    <a:lnTo>
                                      <a:pt x="285" y="44"/>
                                    </a:lnTo>
                                    <a:lnTo>
                                      <a:pt x="287" y="44"/>
                                    </a:lnTo>
                                    <a:lnTo>
                                      <a:pt x="287" y="44"/>
                                    </a:lnTo>
                                    <a:lnTo>
                                      <a:pt x="287" y="44"/>
                                    </a:lnTo>
                                    <a:lnTo>
                                      <a:pt x="289" y="44"/>
                                    </a:lnTo>
                                    <a:lnTo>
                                      <a:pt x="289" y="42"/>
                                    </a:lnTo>
                                    <a:lnTo>
                                      <a:pt x="291" y="42"/>
                                    </a:lnTo>
                                    <a:lnTo>
                                      <a:pt x="291" y="42"/>
                                    </a:lnTo>
                                    <a:lnTo>
                                      <a:pt x="291" y="42"/>
                                    </a:lnTo>
                                    <a:lnTo>
                                      <a:pt x="289" y="40"/>
                                    </a:lnTo>
                                    <a:lnTo>
                                      <a:pt x="287" y="38"/>
                                    </a:lnTo>
                                    <a:lnTo>
                                      <a:pt x="285" y="36"/>
                                    </a:lnTo>
                                    <a:lnTo>
                                      <a:pt x="283" y="34"/>
                                    </a:lnTo>
                                    <a:lnTo>
                                      <a:pt x="281" y="32"/>
                                    </a:lnTo>
                                    <a:lnTo>
                                      <a:pt x="281" y="28"/>
                                    </a:lnTo>
                                    <a:lnTo>
                                      <a:pt x="279" y="26"/>
                                    </a:lnTo>
                                    <a:lnTo>
                                      <a:pt x="277" y="24"/>
                                    </a:lnTo>
                                    <a:lnTo>
                                      <a:pt x="273" y="26"/>
                                    </a:lnTo>
                                    <a:lnTo>
                                      <a:pt x="271" y="22"/>
                                    </a:lnTo>
                                    <a:lnTo>
                                      <a:pt x="273" y="22"/>
                                    </a:lnTo>
                                    <a:lnTo>
                                      <a:pt x="275" y="20"/>
                                    </a:lnTo>
                                    <a:lnTo>
                                      <a:pt x="275" y="20"/>
                                    </a:lnTo>
                                    <a:lnTo>
                                      <a:pt x="277" y="20"/>
                                    </a:lnTo>
                                    <a:lnTo>
                                      <a:pt x="279" y="20"/>
                                    </a:lnTo>
                                    <a:lnTo>
                                      <a:pt x="279" y="18"/>
                                    </a:lnTo>
                                    <a:lnTo>
                                      <a:pt x="281" y="18"/>
                                    </a:lnTo>
                                    <a:lnTo>
                                      <a:pt x="281" y="18"/>
                                    </a:lnTo>
                                    <a:lnTo>
                                      <a:pt x="283" y="24"/>
                                    </a:lnTo>
                                    <a:lnTo>
                                      <a:pt x="285" y="30"/>
                                    </a:lnTo>
                                    <a:lnTo>
                                      <a:pt x="289" y="34"/>
                                    </a:lnTo>
                                    <a:lnTo>
                                      <a:pt x="293" y="36"/>
                                    </a:lnTo>
                                    <a:lnTo>
                                      <a:pt x="295" y="36"/>
                                    </a:lnTo>
                                    <a:lnTo>
                                      <a:pt x="295" y="36"/>
                                    </a:lnTo>
                                    <a:lnTo>
                                      <a:pt x="297" y="34"/>
                                    </a:lnTo>
                                    <a:lnTo>
                                      <a:pt x="297" y="34"/>
                                    </a:lnTo>
                                    <a:lnTo>
                                      <a:pt x="297" y="32"/>
                                    </a:lnTo>
                                    <a:lnTo>
                                      <a:pt x="297" y="30"/>
                                    </a:lnTo>
                                    <a:lnTo>
                                      <a:pt x="297" y="28"/>
                                    </a:lnTo>
                                    <a:lnTo>
                                      <a:pt x="297" y="26"/>
                                    </a:lnTo>
                                    <a:lnTo>
                                      <a:pt x="297" y="22"/>
                                    </a:lnTo>
                                    <a:lnTo>
                                      <a:pt x="295" y="18"/>
                                    </a:lnTo>
                                    <a:lnTo>
                                      <a:pt x="293" y="16"/>
                                    </a:lnTo>
                                    <a:lnTo>
                                      <a:pt x="291" y="12"/>
                                    </a:lnTo>
                                    <a:lnTo>
                                      <a:pt x="287" y="10"/>
                                    </a:lnTo>
                                    <a:lnTo>
                                      <a:pt x="285" y="6"/>
                                    </a:lnTo>
                                    <a:lnTo>
                                      <a:pt x="281" y="6"/>
                                    </a:lnTo>
                                    <a:lnTo>
                                      <a:pt x="277" y="4"/>
                                    </a:lnTo>
                                    <a:lnTo>
                                      <a:pt x="275" y="4"/>
                                    </a:lnTo>
                                    <a:lnTo>
                                      <a:pt x="275" y="4"/>
                                    </a:lnTo>
                                    <a:lnTo>
                                      <a:pt x="273" y="4"/>
                                    </a:lnTo>
                                    <a:lnTo>
                                      <a:pt x="273" y="4"/>
                                    </a:lnTo>
                                    <a:lnTo>
                                      <a:pt x="271" y="4"/>
                                    </a:lnTo>
                                    <a:lnTo>
                                      <a:pt x="271" y="6"/>
                                    </a:lnTo>
                                    <a:lnTo>
                                      <a:pt x="271" y="6"/>
                                    </a:lnTo>
                                    <a:lnTo>
                                      <a:pt x="269" y="8"/>
                                    </a:lnTo>
                                    <a:lnTo>
                                      <a:pt x="269" y="14"/>
                                    </a:lnTo>
                                    <a:lnTo>
                                      <a:pt x="269" y="18"/>
                                    </a:lnTo>
                                    <a:lnTo>
                                      <a:pt x="269" y="26"/>
                                    </a:lnTo>
                                    <a:lnTo>
                                      <a:pt x="271" y="32"/>
                                    </a:lnTo>
                                    <a:lnTo>
                                      <a:pt x="275" y="38"/>
                                    </a:lnTo>
                                    <a:lnTo>
                                      <a:pt x="279" y="44"/>
                                    </a:lnTo>
                                    <a:lnTo>
                                      <a:pt x="285" y="48"/>
                                    </a:lnTo>
                                    <a:lnTo>
                                      <a:pt x="293" y="54"/>
                                    </a:lnTo>
                                    <a:lnTo>
                                      <a:pt x="297" y="52"/>
                                    </a:lnTo>
                                    <a:lnTo>
                                      <a:pt x="299" y="52"/>
                                    </a:lnTo>
                                    <a:lnTo>
                                      <a:pt x="301" y="52"/>
                                    </a:lnTo>
                                    <a:lnTo>
                                      <a:pt x="301" y="50"/>
                                    </a:lnTo>
                                    <a:lnTo>
                                      <a:pt x="303" y="48"/>
                                    </a:lnTo>
                                    <a:lnTo>
                                      <a:pt x="303" y="44"/>
                                    </a:lnTo>
                                    <a:lnTo>
                                      <a:pt x="303" y="42"/>
                                    </a:lnTo>
                                    <a:lnTo>
                                      <a:pt x="305" y="38"/>
                                    </a:lnTo>
                                    <a:lnTo>
                                      <a:pt x="307" y="42"/>
                                    </a:lnTo>
                                    <a:lnTo>
                                      <a:pt x="307" y="44"/>
                                    </a:lnTo>
                                    <a:lnTo>
                                      <a:pt x="309" y="48"/>
                                    </a:lnTo>
                                    <a:lnTo>
                                      <a:pt x="307" y="50"/>
                                    </a:lnTo>
                                    <a:lnTo>
                                      <a:pt x="307" y="52"/>
                                    </a:lnTo>
                                    <a:lnTo>
                                      <a:pt x="305" y="56"/>
                                    </a:lnTo>
                                    <a:lnTo>
                                      <a:pt x="303" y="56"/>
                                    </a:lnTo>
                                    <a:lnTo>
                                      <a:pt x="299" y="58"/>
                                    </a:lnTo>
                                    <a:lnTo>
                                      <a:pt x="297" y="58"/>
                                    </a:lnTo>
                                    <a:lnTo>
                                      <a:pt x="293" y="60"/>
                                    </a:lnTo>
                                    <a:lnTo>
                                      <a:pt x="289" y="60"/>
                                    </a:lnTo>
                                    <a:lnTo>
                                      <a:pt x="285" y="62"/>
                                    </a:lnTo>
                                    <a:lnTo>
                                      <a:pt x="279" y="62"/>
                                    </a:lnTo>
                                    <a:lnTo>
                                      <a:pt x="273" y="64"/>
                                    </a:lnTo>
                                    <a:lnTo>
                                      <a:pt x="269" y="64"/>
                                    </a:lnTo>
                                    <a:lnTo>
                                      <a:pt x="263" y="66"/>
                                    </a:lnTo>
                                    <a:lnTo>
                                      <a:pt x="257" y="68"/>
                                    </a:lnTo>
                                    <a:lnTo>
                                      <a:pt x="251" y="68"/>
                                    </a:lnTo>
                                    <a:lnTo>
                                      <a:pt x="245" y="70"/>
                                    </a:lnTo>
                                    <a:lnTo>
                                      <a:pt x="237" y="72"/>
                                    </a:lnTo>
                                    <a:lnTo>
                                      <a:pt x="231" y="72"/>
                                    </a:lnTo>
                                    <a:lnTo>
                                      <a:pt x="225" y="74"/>
                                    </a:lnTo>
                                    <a:lnTo>
                                      <a:pt x="219" y="76"/>
                                    </a:lnTo>
                                    <a:lnTo>
                                      <a:pt x="213" y="76"/>
                                    </a:lnTo>
                                    <a:lnTo>
                                      <a:pt x="205" y="78"/>
                                    </a:lnTo>
                                    <a:lnTo>
                                      <a:pt x="199" y="80"/>
                                    </a:lnTo>
                                    <a:lnTo>
                                      <a:pt x="193" y="80"/>
                                    </a:lnTo>
                                    <a:lnTo>
                                      <a:pt x="187" y="82"/>
                                    </a:lnTo>
                                    <a:lnTo>
                                      <a:pt x="183" y="84"/>
                                    </a:lnTo>
                                    <a:lnTo>
                                      <a:pt x="177" y="84"/>
                                    </a:lnTo>
                                    <a:lnTo>
                                      <a:pt x="173" y="86"/>
                                    </a:lnTo>
                                    <a:lnTo>
                                      <a:pt x="167" y="86"/>
                                    </a:lnTo>
                                    <a:lnTo>
                                      <a:pt x="163" y="88"/>
                                    </a:lnTo>
                                    <a:lnTo>
                                      <a:pt x="159" y="88"/>
                                    </a:lnTo>
                                    <a:lnTo>
                                      <a:pt x="157" y="88"/>
                                    </a:lnTo>
                                    <a:lnTo>
                                      <a:pt x="153" y="90"/>
                                    </a:lnTo>
                                    <a:lnTo>
                                      <a:pt x="151" y="90"/>
                                    </a:lnTo>
                                    <a:lnTo>
                                      <a:pt x="149" y="90"/>
                                    </a:lnTo>
                                    <a:lnTo>
                                      <a:pt x="149" y="90"/>
                                    </a:lnTo>
                                    <a:lnTo>
                                      <a:pt x="149" y="90"/>
                                    </a:lnTo>
                                    <a:lnTo>
                                      <a:pt x="143" y="92"/>
                                    </a:lnTo>
                                    <a:lnTo>
                                      <a:pt x="139" y="94"/>
                                    </a:lnTo>
                                    <a:lnTo>
                                      <a:pt x="135" y="94"/>
                                    </a:lnTo>
                                    <a:lnTo>
                                      <a:pt x="131" y="96"/>
                                    </a:lnTo>
                                    <a:lnTo>
                                      <a:pt x="127" y="96"/>
                                    </a:lnTo>
                                    <a:lnTo>
                                      <a:pt x="121" y="98"/>
                                    </a:lnTo>
                                    <a:lnTo>
                                      <a:pt x="117" y="100"/>
                                    </a:lnTo>
                                    <a:lnTo>
                                      <a:pt x="113" y="102"/>
                                    </a:lnTo>
                                    <a:lnTo>
                                      <a:pt x="109" y="102"/>
                                    </a:lnTo>
                                    <a:lnTo>
                                      <a:pt x="103" y="104"/>
                                    </a:lnTo>
                                    <a:lnTo>
                                      <a:pt x="99" y="106"/>
                                    </a:lnTo>
                                    <a:lnTo>
                                      <a:pt x="95" y="108"/>
                                    </a:lnTo>
                                    <a:lnTo>
                                      <a:pt x="89" y="110"/>
                                    </a:lnTo>
                                    <a:lnTo>
                                      <a:pt x="83" y="114"/>
                                    </a:lnTo>
                                    <a:lnTo>
                                      <a:pt x="77" y="116"/>
                                    </a:lnTo>
                                    <a:lnTo>
                                      <a:pt x="71" y="120"/>
                                    </a:lnTo>
                                    <a:lnTo>
                                      <a:pt x="69" y="120"/>
                                    </a:lnTo>
                                    <a:lnTo>
                                      <a:pt x="69" y="122"/>
                                    </a:lnTo>
                                    <a:lnTo>
                                      <a:pt x="67" y="122"/>
                                    </a:lnTo>
                                    <a:lnTo>
                                      <a:pt x="65" y="124"/>
                                    </a:lnTo>
                                    <a:lnTo>
                                      <a:pt x="63" y="124"/>
                                    </a:lnTo>
                                    <a:lnTo>
                                      <a:pt x="61" y="126"/>
                                    </a:lnTo>
                                    <a:lnTo>
                                      <a:pt x="61" y="126"/>
                                    </a:lnTo>
                                    <a:lnTo>
                                      <a:pt x="59" y="126"/>
                                    </a:lnTo>
                                    <a:lnTo>
                                      <a:pt x="57" y="128"/>
                                    </a:lnTo>
                                    <a:lnTo>
                                      <a:pt x="55" y="128"/>
                                    </a:lnTo>
                                    <a:lnTo>
                                      <a:pt x="55" y="130"/>
                                    </a:lnTo>
                                    <a:lnTo>
                                      <a:pt x="53" y="130"/>
                                    </a:lnTo>
                                    <a:lnTo>
                                      <a:pt x="51" y="132"/>
                                    </a:lnTo>
                                    <a:lnTo>
                                      <a:pt x="49" y="132"/>
                                    </a:lnTo>
                                    <a:lnTo>
                                      <a:pt x="49" y="134"/>
                                    </a:lnTo>
                                    <a:lnTo>
                                      <a:pt x="47" y="134"/>
                                    </a:lnTo>
                                    <a:lnTo>
                                      <a:pt x="44" y="13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65" name="Forme libre 265"/>
                            <wps:cNvSpPr>
                              <a:spLocks/>
                            </wps:cNvSpPr>
                            <wps:spPr bwMode="auto">
                              <a:xfrm>
                                <a:off x="862013" y="369888"/>
                                <a:ext cx="490538" cy="212725"/>
                              </a:xfrm>
                              <a:custGeom>
                                <a:avLst/>
                                <a:gdLst>
                                  <a:gd name="T0" fmla="*/ 24 w 309"/>
                                  <a:gd name="T1" fmla="*/ 116 h 134"/>
                                  <a:gd name="T2" fmla="*/ 49 w 309"/>
                                  <a:gd name="T3" fmla="*/ 124 h 134"/>
                                  <a:gd name="T4" fmla="*/ 73 w 309"/>
                                  <a:gd name="T5" fmla="*/ 112 h 134"/>
                                  <a:gd name="T6" fmla="*/ 95 w 309"/>
                                  <a:gd name="T7" fmla="*/ 102 h 134"/>
                                  <a:gd name="T8" fmla="*/ 115 w 309"/>
                                  <a:gd name="T9" fmla="*/ 96 h 134"/>
                                  <a:gd name="T10" fmla="*/ 103 w 309"/>
                                  <a:gd name="T11" fmla="*/ 84 h 134"/>
                                  <a:gd name="T12" fmla="*/ 67 w 309"/>
                                  <a:gd name="T13" fmla="*/ 92 h 134"/>
                                  <a:gd name="T14" fmla="*/ 44 w 309"/>
                                  <a:gd name="T15" fmla="*/ 100 h 134"/>
                                  <a:gd name="T16" fmla="*/ 14 w 309"/>
                                  <a:gd name="T17" fmla="*/ 112 h 134"/>
                                  <a:gd name="T18" fmla="*/ 0 w 309"/>
                                  <a:gd name="T19" fmla="*/ 92 h 134"/>
                                  <a:gd name="T20" fmla="*/ 16 w 309"/>
                                  <a:gd name="T21" fmla="*/ 64 h 134"/>
                                  <a:gd name="T22" fmla="*/ 59 w 309"/>
                                  <a:gd name="T23" fmla="*/ 58 h 134"/>
                                  <a:gd name="T24" fmla="*/ 99 w 309"/>
                                  <a:gd name="T25" fmla="*/ 56 h 134"/>
                                  <a:gd name="T26" fmla="*/ 47 w 309"/>
                                  <a:gd name="T27" fmla="*/ 64 h 134"/>
                                  <a:gd name="T28" fmla="*/ 10 w 309"/>
                                  <a:gd name="T29" fmla="*/ 78 h 134"/>
                                  <a:gd name="T30" fmla="*/ 12 w 309"/>
                                  <a:gd name="T31" fmla="*/ 106 h 134"/>
                                  <a:gd name="T32" fmla="*/ 61 w 309"/>
                                  <a:gd name="T33" fmla="*/ 88 h 134"/>
                                  <a:gd name="T34" fmla="*/ 103 w 309"/>
                                  <a:gd name="T35" fmla="*/ 66 h 134"/>
                                  <a:gd name="T36" fmla="*/ 107 w 309"/>
                                  <a:gd name="T37" fmla="*/ 68 h 134"/>
                                  <a:gd name="T38" fmla="*/ 127 w 309"/>
                                  <a:gd name="T39" fmla="*/ 86 h 134"/>
                                  <a:gd name="T40" fmla="*/ 111 w 309"/>
                                  <a:gd name="T41" fmla="*/ 58 h 134"/>
                                  <a:gd name="T42" fmla="*/ 131 w 309"/>
                                  <a:gd name="T43" fmla="*/ 74 h 134"/>
                                  <a:gd name="T44" fmla="*/ 173 w 309"/>
                                  <a:gd name="T45" fmla="*/ 64 h 134"/>
                                  <a:gd name="T46" fmla="*/ 225 w 309"/>
                                  <a:gd name="T47" fmla="*/ 54 h 134"/>
                                  <a:gd name="T48" fmla="*/ 259 w 309"/>
                                  <a:gd name="T49" fmla="*/ 46 h 134"/>
                                  <a:gd name="T50" fmla="*/ 247 w 309"/>
                                  <a:gd name="T51" fmla="*/ 18 h 134"/>
                                  <a:gd name="T52" fmla="*/ 261 w 309"/>
                                  <a:gd name="T53" fmla="*/ 2 h 134"/>
                                  <a:gd name="T54" fmla="*/ 253 w 309"/>
                                  <a:gd name="T55" fmla="*/ 22 h 134"/>
                                  <a:gd name="T56" fmla="*/ 267 w 309"/>
                                  <a:gd name="T57" fmla="*/ 48 h 134"/>
                                  <a:gd name="T58" fmla="*/ 241 w 309"/>
                                  <a:gd name="T59" fmla="*/ 54 h 134"/>
                                  <a:gd name="T60" fmla="*/ 189 w 309"/>
                                  <a:gd name="T61" fmla="*/ 64 h 134"/>
                                  <a:gd name="T62" fmla="*/ 141 w 309"/>
                                  <a:gd name="T63" fmla="*/ 76 h 134"/>
                                  <a:gd name="T64" fmla="*/ 131 w 309"/>
                                  <a:gd name="T65" fmla="*/ 82 h 134"/>
                                  <a:gd name="T66" fmla="*/ 145 w 309"/>
                                  <a:gd name="T67" fmla="*/ 86 h 134"/>
                                  <a:gd name="T68" fmla="*/ 187 w 309"/>
                                  <a:gd name="T69" fmla="*/ 76 h 134"/>
                                  <a:gd name="T70" fmla="*/ 243 w 309"/>
                                  <a:gd name="T71" fmla="*/ 64 h 134"/>
                                  <a:gd name="T72" fmla="*/ 285 w 309"/>
                                  <a:gd name="T73" fmla="*/ 56 h 134"/>
                                  <a:gd name="T74" fmla="*/ 279 w 309"/>
                                  <a:gd name="T75" fmla="*/ 48 h 134"/>
                                  <a:gd name="T76" fmla="*/ 265 w 309"/>
                                  <a:gd name="T77" fmla="*/ 6 h 134"/>
                                  <a:gd name="T78" fmla="*/ 279 w 309"/>
                                  <a:gd name="T79" fmla="*/ 0 h 134"/>
                                  <a:gd name="T80" fmla="*/ 301 w 309"/>
                                  <a:gd name="T81" fmla="*/ 24 h 134"/>
                                  <a:gd name="T82" fmla="*/ 293 w 309"/>
                                  <a:gd name="T83" fmla="*/ 44 h 134"/>
                                  <a:gd name="T84" fmla="*/ 289 w 309"/>
                                  <a:gd name="T85" fmla="*/ 42 h 134"/>
                                  <a:gd name="T86" fmla="*/ 281 w 309"/>
                                  <a:gd name="T87" fmla="*/ 28 h 134"/>
                                  <a:gd name="T88" fmla="*/ 279 w 309"/>
                                  <a:gd name="T89" fmla="*/ 20 h 134"/>
                                  <a:gd name="T90" fmla="*/ 295 w 309"/>
                                  <a:gd name="T91" fmla="*/ 36 h 134"/>
                                  <a:gd name="T92" fmla="*/ 293 w 309"/>
                                  <a:gd name="T93" fmla="*/ 16 h 134"/>
                                  <a:gd name="T94" fmla="*/ 273 w 309"/>
                                  <a:gd name="T95" fmla="*/ 4 h 134"/>
                                  <a:gd name="T96" fmla="*/ 275 w 309"/>
                                  <a:gd name="T97" fmla="*/ 38 h 134"/>
                                  <a:gd name="T98" fmla="*/ 303 w 309"/>
                                  <a:gd name="T99" fmla="*/ 44 h 134"/>
                                  <a:gd name="T100" fmla="*/ 303 w 309"/>
                                  <a:gd name="T101" fmla="*/ 56 h 134"/>
                                  <a:gd name="T102" fmla="*/ 263 w 309"/>
                                  <a:gd name="T103" fmla="*/ 66 h 134"/>
                                  <a:gd name="T104" fmla="*/ 205 w 309"/>
                                  <a:gd name="T105" fmla="*/ 78 h 134"/>
                                  <a:gd name="T106" fmla="*/ 159 w 309"/>
                                  <a:gd name="T107" fmla="*/ 88 h 134"/>
                                  <a:gd name="T108" fmla="*/ 135 w 309"/>
                                  <a:gd name="T109" fmla="*/ 94 h 134"/>
                                  <a:gd name="T110" fmla="*/ 95 w 309"/>
                                  <a:gd name="T111" fmla="*/ 108 h 134"/>
                                  <a:gd name="T112" fmla="*/ 63 w 309"/>
                                  <a:gd name="T113" fmla="*/ 124 h 134"/>
                                  <a:gd name="T114" fmla="*/ 49 w 309"/>
                                  <a:gd name="T115" fmla="*/ 132 h 1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09" h="134">
                                    <a:moveTo>
                                      <a:pt x="44" y="134"/>
                                    </a:moveTo>
                                    <a:lnTo>
                                      <a:pt x="40" y="132"/>
                                    </a:lnTo>
                                    <a:lnTo>
                                      <a:pt x="36" y="130"/>
                                    </a:lnTo>
                                    <a:lnTo>
                                      <a:pt x="32" y="128"/>
                                    </a:lnTo>
                                    <a:lnTo>
                                      <a:pt x="28" y="126"/>
                                    </a:lnTo>
                                    <a:lnTo>
                                      <a:pt x="26" y="122"/>
                                    </a:lnTo>
                                    <a:lnTo>
                                      <a:pt x="22" y="118"/>
                                    </a:lnTo>
                                    <a:lnTo>
                                      <a:pt x="22" y="112"/>
                                    </a:lnTo>
                                    <a:lnTo>
                                      <a:pt x="24" y="116"/>
                                    </a:lnTo>
                                    <a:lnTo>
                                      <a:pt x="26" y="118"/>
                                    </a:lnTo>
                                    <a:lnTo>
                                      <a:pt x="30" y="120"/>
                                    </a:lnTo>
                                    <a:lnTo>
                                      <a:pt x="34" y="122"/>
                                    </a:lnTo>
                                    <a:lnTo>
                                      <a:pt x="38" y="124"/>
                                    </a:lnTo>
                                    <a:lnTo>
                                      <a:pt x="42" y="124"/>
                                    </a:lnTo>
                                    <a:lnTo>
                                      <a:pt x="46" y="126"/>
                                    </a:lnTo>
                                    <a:lnTo>
                                      <a:pt x="47" y="124"/>
                                    </a:lnTo>
                                    <a:lnTo>
                                      <a:pt x="49" y="124"/>
                                    </a:lnTo>
                                    <a:lnTo>
                                      <a:pt x="49" y="124"/>
                                    </a:lnTo>
                                    <a:lnTo>
                                      <a:pt x="51" y="124"/>
                                    </a:lnTo>
                                    <a:lnTo>
                                      <a:pt x="53" y="122"/>
                                    </a:lnTo>
                                    <a:lnTo>
                                      <a:pt x="55" y="120"/>
                                    </a:lnTo>
                                    <a:lnTo>
                                      <a:pt x="57" y="120"/>
                                    </a:lnTo>
                                    <a:lnTo>
                                      <a:pt x="61" y="118"/>
                                    </a:lnTo>
                                    <a:lnTo>
                                      <a:pt x="65" y="116"/>
                                    </a:lnTo>
                                    <a:lnTo>
                                      <a:pt x="67" y="114"/>
                                    </a:lnTo>
                                    <a:lnTo>
                                      <a:pt x="71" y="114"/>
                                    </a:lnTo>
                                    <a:lnTo>
                                      <a:pt x="73" y="112"/>
                                    </a:lnTo>
                                    <a:lnTo>
                                      <a:pt x="77" y="110"/>
                                    </a:lnTo>
                                    <a:lnTo>
                                      <a:pt x="79" y="108"/>
                                    </a:lnTo>
                                    <a:lnTo>
                                      <a:pt x="83" y="108"/>
                                    </a:lnTo>
                                    <a:lnTo>
                                      <a:pt x="85" y="106"/>
                                    </a:lnTo>
                                    <a:lnTo>
                                      <a:pt x="87" y="106"/>
                                    </a:lnTo>
                                    <a:lnTo>
                                      <a:pt x="87" y="104"/>
                                    </a:lnTo>
                                    <a:lnTo>
                                      <a:pt x="89" y="104"/>
                                    </a:lnTo>
                                    <a:lnTo>
                                      <a:pt x="91" y="102"/>
                                    </a:lnTo>
                                    <a:lnTo>
                                      <a:pt x="95" y="102"/>
                                    </a:lnTo>
                                    <a:lnTo>
                                      <a:pt x="97" y="102"/>
                                    </a:lnTo>
                                    <a:lnTo>
                                      <a:pt x="99" y="100"/>
                                    </a:lnTo>
                                    <a:lnTo>
                                      <a:pt x="101" y="100"/>
                                    </a:lnTo>
                                    <a:lnTo>
                                      <a:pt x="105" y="98"/>
                                    </a:lnTo>
                                    <a:lnTo>
                                      <a:pt x="107" y="98"/>
                                    </a:lnTo>
                                    <a:lnTo>
                                      <a:pt x="109" y="96"/>
                                    </a:lnTo>
                                    <a:lnTo>
                                      <a:pt x="111" y="96"/>
                                    </a:lnTo>
                                    <a:lnTo>
                                      <a:pt x="113" y="96"/>
                                    </a:lnTo>
                                    <a:lnTo>
                                      <a:pt x="115" y="96"/>
                                    </a:lnTo>
                                    <a:lnTo>
                                      <a:pt x="117" y="94"/>
                                    </a:lnTo>
                                    <a:lnTo>
                                      <a:pt x="117" y="94"/>
                                    </a:lnTo>
                                    <a:lnTo>
                                      <a:pt x="117" y="94"/>
                                    </a:lnTo>
                                    <a:lnTo>
                                      <a:pt x="115" y="92"/>
                                    </a:lnTo>
                                    <a:lnTo>
                                      <a:pt x="111" y="90"/>
                                    </a:lnTo>
                                    <a:lnTo>
                                      <a:pt x="109" y="86"/>
                                    </a:lnTo>
                                    <a:lnTo>
                                      <a:pt x="107" y="82"/>
                                    </a:lnTo>
                                    <a:lnTo>
                                      <a:pt x="105" y="84"/>
                                    </a:lnTo>
                                    <a:lnTo>
                                      <a:pt x="103" y="84"/>
                                    </a:lnTo>
                                    <a:lnTo>
                                      <a:pt x="99" y="84"/>
                                    </a:lnTo>
                                    <a:lnTo>
                                      <a:pt x="95" y="84"/>
                                    </a:lnTo>
                                    <a:lnTo>
                                      <a:pt x="91" y="86"/>
                                    </a:lnTo>
                                    <a:lnTo>
                                      <a:pt x="87" y="86"/>
                                    </a:lnTo>
                                    <a:lnTo>
                                      <a:pt x="83" y="88"/>
                                    </a:lnTo>
                                    <a:lnTo>
                                      <a:pt x="79" y="88"/>
                                    </a:lnTo>
                                    <a:lnTo>
                                      <a:pt x="75" y="90"/>
                                    </a:lnTo>
                                    <a:lnTo>
                                      <a:pt x="71" y="90"/>
                                    </a:lnTo>
                                    <a:lnTo>
                                      <a:pt x="67" y="92"/>
                                    </a:lnTo>
                                    <a:lnTo>
                                      <a:pt x="65" y="92"/>
                                    </a:lnTo>
                                    <a:lnTo>
                                      <a:pt x="61" y="92"/>
                                    </a:lnTo>
                                    <a:lnTo>
                                      <a:pt x="59" y="94"/>
                                    </a:lnTo>
                                    <a:lnTo>
                                      <a:pt x="59" y="94"/>
                                    </a:lnTo>
                                    <a:lnTo>
                                      <a:pt x="57" y="94"/>
                                    </a:lnTo>
                                    <a:lnTo>
                                      <a:pt x="53" y="96"/>
                                    </a:lnTo>
                                    <a:lnTo>
                                      <a:pt x="49" y="96"/>
                                    </a:lnTo>
                                    <a:lnTo>
                                      <a:pt x="46" y="98"/>
                                    </a:lnTo>
                                    <a:lnTo>
                                      <a:pt x="44" y="100"/>
                                    </a:lnTo>
                                    <a:lnTo>
                                      <a:pt x="40" y="100"/>
                                    </a:lnTo>
                                    <a:lnTo>
                                      <a:pt x="36" y="102"/>
                                    </a:lnTo>
                                    <a:lnTo>
                                      <a:pt x="32" y="104"/>
                                    </a:lnTo>
                                    <a:lnTo>
                                      <a:pt x="28" y="104"/>
                                    </a:lnTo>
                                    <a:lnTo>
                                      <a:pt x="26" y="106"/>
                                    </a:lnTo>
                                    <a:lnTo>
                                      <a:pt x="22" y="108"/>
                                    </a:lnTo>
                                    <a:lnTo>
                                      <a:pt x="18" y="110"/>
                                    </a:lnTo>
                                    <a:lnTo>
                                      <a:pt x="16" y="110"/>
                                    </a:lnTo>
                                    <a:lnTo>
                                      <a:pt x="14" y="112"/>
                                    </a:lnTo>
                                    <a:lnTo>
                                      <a:pt x="10" y="114"/>
                                    </a:lnTo>
                                    <a:lnTo>
                                      <a:pt x="8" y="116"/>
                                    </a:lnTo>
                                    <a:lnTo>
                                      <a:pt x="6" y="118"/>
                                    </a:lnTo>
                                    <a:lnTo>
                                      <a:pt x="4" y="116"/>
                                    </a:lnTo>
                                    <a:lnTo>
                                      <a:pt x="4" y="112"/>
                                    </a:lnTo>
                                    <a:lnTo>
                                      <a:pt x="2" y="106"/>
                                    </a:lnTo>
                                    <a:lnTo>
                                      <a:pt x="2" y="102"/>
                                    </a:lnTo>
                                    <a:lnTo>
                                      <a:pt x="2" y="98"/>
                                    </a:lnTo>
                                    <a:lnTo>
                                      <a:pt x="0" y="92"/>
                                    </a:lnTo>
                                    <a:lnTo>
                                      <a:pt x="2" y="88"/>
                                    </a:lnTo>
                                    <a:lnTo>
                                      <a:pt x="2" y="84"/>
                                    </a:lnTo>
                                    <a:lnTo>
                                      <a:pt x="4" y="80"/>
                                    </a:lnTo>
                                    <a:lnTo>
                                      <a:pt x="4" y="76"/>
                                    </a:lnTo>
                                    <a:lnTo>
                                      <a:pt x="6" y="72"/>
                                    </a:lnTo>
                                    <a:lnTo>
                                      <a:pt x="8" y="70"/>
                                    </a:lnTo>
                                    <a:lnTo>
                                      <a:pt x="10" y="68"/>
                                    </a:lnTo>
                                    <a:lnTo>
                                      <a:pt x="12" y="66"/>
                                    </a:lnTo>
                                    <a:lnTo>
                                      <a:pt x="16" y="64"/>
                                    </a:lnTo>
                                    <a:lnTo>
                                      <a:pt x="20" y="64"/>
                                    </a:lnTo>
                                    <a:lnTo>
                                      <a:pt x="26" y="64"/>
                                    </a:lnTo>
                                    <a:lnTo>
                                      <a:pt x="32" y="62"/>
                                    </a:lnTo>
                                    <a:lnTo>
                                      <a:pt x="36" y="62"/>
                                    </a:lnTo>
                                    <a:lnTo>
                                      <a:pt x="42" y="62"/>
                                    </a:lnTo>
                                    <a:lnTo>
                                      <a:pt x="46" y="60"/>
                                    </a:lnTo>
                                    <a:lnTo>
                                      <a:pt x="51" y="60"/>
                                    </a:lnTo>
                                    <a:lnTo>
                                      <a:pt x="55" y="60"/>
                                    </a:lnTo>
                                    <a:lnTo>
                                      <a:pt x="59" y="58"/>
                                    </a:lnTo>
                                    <a:lnTo>
                                      <a:pt x="63" y="58"/>
                                    </a:lnTo>
                                    <a:lnTo>
                                      <a:pt x="69" y="58"/>
                                    </a:lnTo>
                                    <a:lnTo>
                                      <a:pt x="73" y="56"/>
                                    </a:lnTo>
                                    <a:lnTo>
                                      <a:pt x="77" y="56"/>
                                    </a:lnTo>
                                    <a:lnTo>
                                      <a:pt x="81" y="56"/>
                                    </a:lnTo>
                                    <a:lnTo>
                                      <a:pt x="87" y="54"/>
                                    </a:lnTo>
                                    <a:lnTo>
                                      <a:pt x="91" y="54"/>
                                    </a:lnTo>
                                    <a:lnTo>
                                      <a:pt x="97" y="54"/>
                                    </a:lnTo>
                                    <a:lnTo>
                                      <a:pt x="99" y="56"/>
                                    </a:lnTo>
                                    <a:lnTo>
                                      <a:pt x="97" y="56"/>
                                    </a:lnTo>
                                    <a:lnTo>
                                      <a:pt x="93" y="56"/>
                                    </a:lnTo>
                                    <a:lnTo>
                                      <a:pt x="89" y="58"/>
                                    </a:lnTo>
                                    <a:lnTo>
                                      <a:pt x="83" y="58"/>
                                    </a:lnTo>
                                    <a:lnTo>
                                      <a:pt x="75" y="60"/>
                                    </a:lnTo>
                                    <a:lnTo>
                                      <a:pt x="69" y="62"/>
                                    </a:lnTo>
                                    <a:lnTo>
                                      <a:pt x="61" y="62"/>
                                    </a:lnTo>
                                    <a:lnTo>
                                      <a:pt x="53" y="64"/>
                                    </a:lnTo>
                                    <a:lnTo>
                                      <a:pt x="47" y="64"/>
                                    </a:lnTo>
                                    <a:lnTo>
                                      <a:pt x="40" y="66"/>
                                    </a:lnTo>
                                    <a:lnTo>
                                      <a:pt x="34" y="66"/>
                                    </a:lnTo>
                                    <a:lnTo>
                                      <a:pt x="28" y="68"/>
                                    </a:lnTo>
                                    <a:lnTo>
                                      <a:pt x="22" y="68"/>
                                    </a:lnTo>
                                    <a:lnTo>
                                      <a:pt x="18" y="68"/>
                                    </a:lnTo>
                                    <a:lnTo>
                                      <a:pt x="16" y="70"/>
                                    </a:lnTo>
                                    <a:lnTo>
                                      <a:pt x="14" y="70"/>
                                    </a:lnTo>
                                    <a:lnTo>
                                      <a:pt x="12" y="74"/>
                                    </a:lnTo>
                                    <a:lnTo>
                                      <a:pt x="10" y="78"/>
                                    </a:lnTo>
                                    <a:lnTo>
                                      <a:pt x="8" y="82"/>
                                    </a:lnTo>
                                    <a:lnTo>
                                      <a:pt x="6" y="88"/>
                                    </a:lnTo>
                                    <a:lnTo>
                                      <a:pt x="6" y="92"/>
                                    </a:lnTo>
                                    <a:lnTo>
                                      <a:pt x="6" y="98"/>
                                    </a:lnTo>
                                    <a:lnTo>
                                      <a:pt x="8" y="102"/>
                                    </a:lnTo>
                                    <a:lnTo>
                                      <a:pt x="8" y="106"/>
                                    </a:lnTo>
                                    <a:lnTo>
                                      <a:pt x="8" y="106"/>
                                    </a:lnTo>
                                    <a:lnTo>
                                      <a:pt x="10" y="106"/>
                                    </a:lnTo>
                                    <a:lnTo>
                                      <a:pt x="12" y="106"/>
                                    </a:lnTo>
                                    <a:lnTo>
                                      <a:pt x="14" y="104"/>
                                    </a:lnTo>
                                    <a:lnTo>
                                      <a:pt x="18" y="104"/>
                                    </a:lnTo>
                                    <a:lnTo>
                                      <a:pt x="22" y="102"/>
                                    </a:lnTo>
                                    <a:lnTo>
                                      <a:pt x="26" y="100"/>
                                    </a:lnTo>
                                    <a:lnTo>
                                      <a:pt x="32" y="98"/>
                                    </a:lnTo>
                                    <a:lnTo>
                                      <a:pt x="38" y="96"/>
                                    </a:lnTo>
                                    <a:lnTo>
                                      <a:pt x="46" y="94"/>
                                    </a:lnTo>
                                    <a:lnTo>
                                      <a:pt x="53" y="90"/>
                                    </a:lnTo>
                                    <a:lnTo>
                                      <a:pt x="61" y="88"/>
                                    </a:lnTo>
                                    <a:lnTo>
                                      <a:pt x="71" y="86"/>
                                    </a:lnTo>
                                    <a:lnTo>
                                      <a:pt x="81" y="84"/>
                                    </a:lnTo>
                                    <a:lnTo>
                                      <a:pt x="93" y="80"/>
                                    </a:lnTo>
                                    <a:lnTo>
                                      <a:pt x="105" y="78"/>
                                    </a:lnTo>
                                    <a:lnTo>
                                      <a:pt x="105" y="76"/>
                                    </a:lnTo>
                                    <a:lnTo>
                                      <a:pt x="103" y="74"/>
                                    </a:lnTo>
                                    <a:lnTo>
                                      <a:pt x="103" y="70"/>
                                    </a:lnTo>
                                    <a:lnTo>
                                      <a:pt x="103" y="68"/>
                                    </a:lnTo>
                                    <a:lnTo>
                                      <a:pt x="103" y="66"/>
                                    </a:lnTo>
                                    <a:lnTo>
                                      <a:pt x="101" y="64"/>
                                    </a:lnTo>
                                    <a:lnTo>
                                      <a:pt x="103" y="60"/>
                                    </a:lnTo>
                                    <a:lnTo>
                                      <a:pt x="103" y="58"/>
                                    </a:lnTo>
                                    <a:lnTo>
                                      <a:pt x="103" y="58"/>
                                    </a:lnTo>
                                    <a:lnTo>
                                      <a:pt x="105" y="58"/>
                                    </a:lnTo>
                                    <a:lnTo>
                                      <a:pt x="105" y="58"/>
                                    </a:lnTo>
                                    <a:lnTo>
                                      <a:pt x="105" y="58"/>
                                    </a:lnTo>
                                    <a:lnTo>
                                      <a:pt x="105" y="64"/>
                                    </a:lnTo>
                                    <a:lnTo>
                                      <a:pt x="107" y="68"/>
                                    </a:lnTo>
                                    <a:lnTo>
                                      <a:pt x="107" y="72"/>
                                    </a:lnTo>
                                    <a:lnTo>
                                      <a:pt x="109" y="78"/>
                                    </a:lnTo>
                                    <a:lnTo>
                                      <a:pt x="111" y="82"/>
                                    </a:lnTo>
                                    <a:lnTo>
                                      <a:pt x="115" y="86"/>
                                    </a:lnTo>
                                    <a:lnTo>
                                      <a:pt x="119" y="90"/>
                                    </a:lnTo>
                                    <a:lnTo>
                                      <a:pt x="123" y="94"/>
                                    </a:lnTo>
                                    <a:lnTo>
                                      <a:pt x="135" y="90"/>
                                    </a:lnTo>
                                    <a:lnTo>
                                      <a:pt x="131" y="88"/>
                                    </a:lnTo>
                                    <a:lnTo>
                                      <a:pt x="127" y="86"/>
                                    </a:lnTo>
                                    <a:lnTo>
                                      <a:pt x="123" y="84"/>
                                    </a:lnTo>
                                    <a:lnTo>
                                      <a:pt x="119" y="80"/>
                                    </a:lnTo>
                                    <a:lnTo>
                                      <a:pt x="117" y="76"/>
                                    </a:lnTo>
                                    <a:lnTo>
                                      <a:pt x="115" y="72"/>
                                    </a:lnTo>
                                    <a:lnTo>
                                      <a:pt x="113" y="68"/>
                                    </a:lnTo>
                                    <a:lnTo>
                                      <a:pt x="111" y="64"/>
                                    </a:lnTo>
                                    <a:lnTo>
                                      <a:pt x="111" y="62"/>
                                    </a:lnTo>
                                    <a:lnTo>
                                      <a:pt x="111" y="60"/>
                                    </a:lnTo>
                                    <a:lnTo>
                                      <a:pt x="111" y="58"/>
                                    </a:lnTo>
                                    <a:lnTo>
                                      <a:pt x="113" y="58"/>
                                    </a:lnTo>
                                    <a:lnTo>
                                      <a:pt x="115" y="62"/>
                                    </a:lnTo>
                                    <a:lnTo>
                                      <a:pt x="117" y="68"/>
                                    </a:lnTo>
                                    <a:lnTo>
                                      <a:pt x="119" y="72"/>
                                    </a:lnTo>
                                    <a:lnTo>
                                      <a:pt x="121" y="76"/>
                                    </a:lnTo>
                                    <a:lnTo>
                                      <a:pt x="123" y="74"/>
                                    </a:lnTo>
                                    <a:lnTo>
                                      <a:pt x="125" y="74"/>
                                    </a:lnTo>
                                    <a:lnTo>
                                      <a:pt x="127" y="74"/>
                                    </a:lnTo>
                                    <a:lnTo>
                                      <a:pt x="131" y="74"/>
                                    </a:lnTo>
                                    <a:lnTo>
                                      <a:pt x="133" y="72"/>
                                    </a:lnTo>
                                    <a:lnTo>
                                      <a:pt x="137" y="72"/>
                                    </a:lnTo>
                                    <a:lnTo>
                                      <a:pt x="143" y="70"/>
                                    </a:lnTo>
                                    <a:lnTo>
                                      <a:pt x="147" y="70"/>
                                    </a:lnTo>
                                    <a:lnTo>
                                      <a:pt x="151" y="68"/>
                                    </a:lnTo>
                                    <a:lnTo>
                                      <a:pt x="157" y="68"/>
                                    </a:lnTo>
                                    <a:lnTo>
                                      <a:pt x="161" y="66"/>
                                    </a:lnTo>
                                    <a:lnTo>
                                      <a:pt x="167" y="66"/>
                                    </a:lnTo>
                                    <a:lnTo>
                                      <a:pt x="173" y="64"/>
                                    </a:lnTo>
                                    <a:lnTo>
                                      <a:pt x="179" y="62"/>
                                    </a:lnTo>
                                    <a:lnTo>
                                      <a:pt x="185" y="62"/>
                                    </a:lnTo>
                                    <a:lnTo>
                                      <a:pt x="191" y="60"/>
                                    </a:lnTo>
                                    <a:lnTo>
                                      <a:pt x="197" y="60"/>
                                    </a:lnTo>
                                    <a:lnTo>
                                      <a:pt x="203" y="58"/>
                                    </a:lnTo>
                                    <a:lnTo>
                                      <a:pt x="209" y="56"/>
                                    </a:lnTo>
                                    <a:lnTo>
                                      <a:pt x="215" y="56"/>
                                    </a:lnTo>
                                    <a:lnTo>
                                      <a:pt x="219" y="54"/>
                                    </a:lnTo>
                                    <a:lnTo>
                                      <a:pt x="225" y="54"/>
                                    </a:lnTo>
                                    <a:lnTo>
                                      <a:pt x="231" y="52"/>
                                    </a:lnTo>
                                    <a:lnTo>
                                      <a:pt x="235" y="52"/>
                                    </a:lnTo>
                                    <a:lnTo>
                                      <a:pt x="239" y="50"/>
                                    </a:lnTo>
                                    <a:lnTo>
                                      <a:pt x="243" y="50"/>
                                    </a:lnTo>
                                    <a:lnTo>
                                      <a:pt x="247" y="48"/>
                                    </a:lnTo>
                                    <a:lnTo>
                                      <a:pt x="251" y="48"/>
                                    </a:lnTo>
                                    <a:lnTo>
                                      <a:pt x="255" y="48"/>
                                    </a:lnTo>
                                    <a:lnTo>
                                      <a:pt x="257" y="46"/>
                                    </a:lnTo>
                                    <a:lnTo>
                                      <a:pt x="259" y="46"/>
                                    </a:lnTo>
                                    <a:lnTo>
                                      <a:pt x="259" y="46"/>
                                    </a:lnTo>
                                    <a:lnTo>
                                      <a:pt x="257" y="42"/>
                                    </a:lnTo>
                                    <a:lnTo>
                                      <a:pt x="255" y="40"/>
                                    </a:lnTo>
                                    <a:lnTo>
                                      <a:pt x="253" y="36"/>
                                    </a:lnTo>
                                    <a:lnTo>
                                      <a:pt x="251" y="34"/>
                                    </a:lnTo>
                                    <a:lnTo>
                                      <a:pt x="249" y="30"/>
                                    </a:lnTo>
                                    <a:lnTo>
                                      <a:pt x="247" y="26"/>
                                    </a:lnTo>
                                    <a:lnTo>
                                      <a:pt x="247" y="22"/>
                                    </a:lnTo>
                                    <a:lnTo>
                                      <a:pt x="247" y="18"/>
                                    </a:lnTo>
                                    <a:lnTo>
                                      <a:pt x="249" y="14"/>
                                    </a:lnTo>
                                    <a:lnTo>
                                      <a:pt x="249" y="12"/>
                                    </a:lnTo>
                                    <a:lnTo>
                                      <a:pt x="251" y="10"/>
                                    </a:lnTo>
                                    <a:lnTo>
                                      <a:pt x="253" y="8"/>
                                    </a:lnTo>
                                    <a:lnTo>
                                      <a:pt x="255" y="6"/>
                                    </a:lnTo>
                                    <a:lnTo>
                                      <a:pt x="257" y="4"/>
                                    </a:lnTo>
                                    <a:lnTo>
                                      <a:pt x="259" y="4"/>
                                    </a:lnTo>
                                    <a:lnTo>
                                      <a:pt x="261" y="2"/>
                                    </a:lnTo>
                                    <a:lnTo>
                                      <a:pt x="261" y="2"/>
                                    </a:lnTo>
                                    <a:lnTo>
                                      <a:pt x="261" y="4"/>
                                    </a:lnTo>
                                    <a:lnTo>
                                      <a:pt x="261" y="4"/>
                                    </a:lnTo>
                                    <a:lnTo>
                                      <a:pt x="259" y="6"/>
                                    </a:lnTo>
                                    <a:lnTo>
                                      <a:pt x="257" y="8"/>
                                    </a:lnTo>
                                    <a:lnTo>
                                      <a:pt x="257" y="8"/>
                                    </a:lnTo>
                                    <a:lnTo>
                                      <a:pt x="255" y="10"/>
                                    </a:lnTo>
                                    <a:lnTo>
                                      <a:pt x="255" y="12"/>
                                    </a:lnTo>
                                    <a:lnTo>
                                      <a:pt x="253" y="18"/>
                                    </a:lnTo>
                                    <a:lnTo>
                                      <a:pt x="253" y="22"/>
                                    </a:lnTo>
                                    <a:lnTo>
                                      <a:pt x="253" y="26"/>
                                    </a:lnTo>
                                    <a:lnTo>
                                      <a:pt x="255" y="30"/>
                                    </a:lnTo>
                                    <a:lnTo>
                                      <a:pt x="257" y="34"/>
                                    </a:lnTo>
                                    <a:lnTo>
                                      <a:pt x="259" y="36"/>
                                    </a:lnTo>
                                    <a:lnTo>
                                      <a:pt x="261" y="40"/>
                                    </a:lnTo>
                                    <a:lnTo>
                                      <a:pt x="263" y="44"/>
                                    </a:lnTo>
                                    <a:lnTo>
                                      <a:pt x="265" y="44"/>
                                    </a:lnTo>
                                    <a:lnTo>
                                      <a:pt x="267" y="46"/>
                                    </a:lnTo>
                                    <a:lnTo>
                                      <a:pt x="267" y="48"/>
                                    </a:lnTo>
                                    <a:lnTo>
                                      <a:pt x="265" y="50"/>
                                    </a:lnTo>
                                    <a:lnTo>
                                      <a:pt x="263" y="50"/>
                                    </a:lnTo>
                                    <a:lnTo>
                                      <a:pt x="263" y="50"/>
                                    </a:lnTo>
                                    <a:lnTo>
                                      <a:pt x="259" y="52"/>
                                    </a:lnTo>
                                    <a:lnTo>
                                      <a:pt x="257" y="52"/>
                                    </a:lnTo>
                                    <a:lnTo>
                                      <a:pt x="253" y="52"/>
                                    </a:lnTo>
                                    <a:lnTo>
                                      <a:pt x="249" y="52"/>
                                    </a:lnTo>
                                    <a:lnTo>
                                      <a:pt x="245" y="54"/>
                                    </a:lnTo>
                                    <a:lnTo>
                                      <a:pt x="241" y="54"/>
                                    </a:lnTo>
                                    <a:lnTo>
                                      <a:pt x="235" y="56"/>
                                    </a:lnTo>
                                    <a:lnTo>
                                      <a:pt x="229" y="56"/>
                                    </a:lnTo>
                                    <a:lnTo>
                                      <a:pt x="225" y="58"/>
                                    </a:lnTo>
                                    <a:lnTo>
                                      <a:pt x="219" y="58"/>
                                    </a:lnTo>
                                    <a:lnTo>
                                      <a:pt x="213" y="60"/>
                                    </a:lnTo>
                                    <a:lnTo>
                                      <a:pt x="207" y="62"/>
                                    </a:lnTo>
                                    <a:lnTo>
                                      <a:pt x="201" y="62"/>
                                    </a:lnTo>
                                    <a:lnTo>
                                      <a:pt x="195" y="64"/>
                                    </a:lnTo>
                                    <a:lnTo>
                                      <a:pt x="189" y="64"/>
                                    </a:lnTo>
                                    <a:lnTo>
                                      <a:pt x="183" y="66"/>
                                    </a:lnTo>
                                    <a:lnTo>
                                      <a:pt x="177" y="68"/>
                                    </a:lnTo>
                                    <a:lnTo>
                                      <a:pt x="171" y="68"/>
                                    </a:lnTo>
                                    <a:lnTo>
                                      <a:pt x="165" y="70"/>
                                    </a:lnTo>
                                    <a:lnTo>
                                      <a:pt x="159" y="72"/>
                                    </a:lnTo>
                                    <a:lnTo>
                                      <a:pt x="153" y="72"/>
                                    </a:lnTo>
                                    <a:lnTo>
                                      <a:pt x="149" y="74"/>
                                    </a:lnTo>
                                    <a:lnTo>
                                      <a:pt x="145" y="74"/>
                                    </a:lnTo>
                                    <a:lnTo>
                                      <a:pt x="141" y="76"/>
                                    </a:lnTo>
                                    <a:lnTo>
                                      <a:pt x="137" y="76"/>
                                    </a:lnTo>
                                    <a:lnTo>
                                      <a:pt x="133" y="76"/>
                                    </a:lnTo>
                                    <a:lnTo>
                                      <a:pt x="131" y="78"/>
                                    </a:lnTo>
                                    <a:lnTo>
                                      <a:pt x="129" y="78"/>
                                    </a:lnTo>
                                    <a:lnTo>
                                      <a:pt x="127" y="78"/>
                                    </a:lnTo>
                                    <a:lnTo>
                                      <a:pt x="125" y="78"/>
                                    </a:lnTo>
                                    <a:lnTo>
                                      <a:pt x="127" y="80"/>
                                    </a:lnTo>
                                    <a:lnTo>
                                      <a:pt x="129" y="82"/>
                                    </a:lnTo>
                                    <a:lnTo>
                                      <a:pt x="131" y="82"/>
                                    </a:lnTo>
                                    <a:lnTo>
                                      <a:pt x="131" y="84"/>
                                    </a:lnTo>
                                    <a:lnTo>
                                      <a:pt x="133" y="84"/>
                                    </a:lnTo>
                                    <a:lnTo>
                                      <a:pt x="135" y="86"/>
                                    </a:lnTo>
                                    <a:lnTo>
                                      <a:pt x="137" y="86"/>
                                    </a:lnTo>
                                    <a:lnTo>
                                      <a:pt x="139" y="88"/>
                                    </a:lnTo>
                                    <a:lnTo>
                                      <a:pt x="139" y="88"/>
                                    </a:lnTo>
                                    <a:lnTo>
                                      <a:pt x="141" y="86"/>
                                    </a:lnTo>
                                    <a:lnTo>
                                      <a:pt x="143" y="86"/>
                                    </a:lnTo>
                                    <a:lnTo>
                                      <a:pt x="145" y="86"/>
                                    </a:lnTo>
                                    <a:lnTo>
                                      <a:pt x="149" y="84"/>
                                    </a:lnTo>
                                    <a:lnTo>
                                      <a:pt x="151" y="84"/>
                                    </a:lnTo>
                                    <a:lnTo>
                                      <a:pt x="155" y="82"/>
                                    </a:lnTo>
                                    <a:lnTo>
                                      <a:pt x="161" y="82"/>
                                    </a:lnTo>
                                    <a:lnTo>
                                      <a:pt x="165" y="80"/>
                                    </a:lnTo>
                                    <a:lnTo>
                                      <a:pt x="171" y="80"/>
                                    </a:lnTo>
                                    <a:lnTo>
                                      <a:pt x="175" y="78"/>
                                    </a:lnTo>
                                    <a:lnTo>
                                      <a:pt x="181" y="78"/>
                                    </a:lnTo>
                                    <a:lnTo>
                                      <a:pt x="187" y="76"/>
                                    </a:lnTo>
                                    <a:lnTo>
                                      <a:pt x="193" y="74"/>
                                    </a:lnTo>
                                    <a:lnTo>
                                      <a:pt x="199" y="74"/>
                                    </a:lnTo>
                                    <a:lnTo>
                                      <a:pt x="205" y="72"/>
                                    </a:lnTo>
                                    <a:lnTo>
                                      <a:pt x="211" y="70"/>
                                    </a:lnTo>
                                    <a:lnTo>
                                      <a:pt x="217" y="70"/>
                                    </a:lnTo>
                                    <a:lnTo>
                                      <a:pt x="223" y="68"/>
                                    </a:lnTo>
                                    <a:lnTo>
                                      <a:pt x="231" y="66"/>
                                    </a:lnTo>
                                    <a:lnTo>
                                      <a:pt x="237" y="66"/>
                                    </a:lnTo>
                                    <a:lnTo>
                                      <a:pt x="243" y="64"/>
                                    </a:lnTo>
                                    <a:lnTo>
                                      <a:pt x="249" y="62"/>
                                    </a:lnTo>
                                    <a:lnTo>
                                      <a:pt x="253" y="62"/>
                                    </a:lnTo>
                                    <a:lnTo>
                                      <a:pt x="259" y="60"/>
                                    </a:lnTo>
                                    <a:lnTo>
                                      <a:pt x="265" y="60"/>
                                    </a:lnTo>
                                    <a:lnTo>
                                      <a:pt x="269" y="58"/>
                                    </a:lnTo>
                                    <a:lnTo>
                                      <a:pt x="273" y="58"/>
                                    </a:lnTo>
                                    <a:lnTo>
                                      <a:pt x="277" y="56"/>
                                    </a:lnTo>
                                    <a:lnTo>
                                      <a:pt x="281" y="56"/>
                                    </a:lnTo>
                                    <a:lnTo>
                                      <a:pt x="285" y="56"/>
                                    </a:lnTo>
                                    <a:lnTo>
                                      <a:pt x="287" y="54"/>
                                    </a:lnTo>
                                    <a:lnTo>
                                      <a:pt x="287" y="54"/>
                                    </a:lnTo>
                                    <a:lnTo>
                                      <a:pt x="285" y="54"/>
                                    </a:lnTo>
                                    <a:lnTo>
                                      <a:pt x="283" y="52"/>
                                    </a:lnTo>
                                    <a:lnTo>
                                      <a:pt x="283" y="52"/>
                                    </a:lnTo>
                                    <a:lnTo>
                                      <a:pt x="281" y="52"/>
                                    </a:lnTo>
                                    <a:lnTo>
                                      <a:pt x="281" y="50"/>
                                    </a:lnTo>
                                    <a:lnTo>
                                      <a:pt x="279" y="50"/>
                                    </a:lnTo>
                                    <a:lnTo>
                                      <a:pt x="279" y="48"/>
                                    </a:lnTo>
                                    <a:lnTo>
                                      <a:pt x="275" y="46"/>
                                    </a:lnTo>
                                    <a:lnTo>
                                      <a:pt x="271" y="40"/>
                                    </a:lnTo>
                                    <a:lnTo>
                                      <a:pt x="269" y="36"/>
                                    </a:lnTo>
                                    <a:lnTo>
                                      <a:pt x="265" y="30"/>
                                    </a:lnTo>
                                    <a:lnTo>
                                      <a:pt x="263" y="24"/>
                                    </a:lnTo>
                                    <a:lnTo>
                                      <a:pt x="263" y="18"/>
                                    </a:lnTo>
                                    <a:lnTo>
                                      <a:pt x="263" y="12"/>
                                    </a:lnTo>
                                    <a:lnTo>
                                      <a:pt x="265" y="6"/>
                                    </a:lnTo>
                                    <a:lnTo>
                                      <a:pt x="265" y="6"/>
                                    </a:lnTo>
                                    <a:lnTo>
                                      <a:pt x="267" y="4"/>
                                    </a:lnTo>
                                    <a:lnTo>
                                      <a:pt x="267" y="4"/>
                                    </a:lnTo>
                                    <a:lnTo>
                                      <a:pt x="267" y="4"/>
                                    </a:lnTo>
                                    <a:lnTo>
                                      <a:pt x="269" y="2"/>
                                    </a:lnTo>
                                    <a:lnTo>
                                      <a:pt x="269" y="2"/>
                                    </a:lnTo>
                                    <a:lnTo>
                                      <a:pt x="271" y="2"/>
                                    </a:lnTo>
                                    <a:lnTo>
                                      <a:pt x="271" y="2"/>
                                    </a:lnTo>
                                    <a:lnTo>
                                      <a:pt x="275" y="0"/>
                                    </a:lnTo>
                                    <a:lnTo>
                                      <a:pt x="279" y="0"/>
                                    </a:lnTo>
                                    <a:lnTo>
                                      <a:pt x="283" y="2"/>
                                    </a:lnTo>
                                    <a:lnTo>
                                      <a:pt x="285" y="4"/>
                                    </a:lnTo>
                                    <a:lnTo>
                                      <a:pt x="289" y="6"/>
                                    </a:lnTo>
                                    <a:lnTo>
                                      <a:pt x="291" y="8"/>
                                    </a:lnTo>
                                    <a:lnTo>
                                      <a:pt x="293" y="12"/>
                                    </a:lnTo>
                                    <a:lnTo>
                                      <a:pt x="297" y="14"/>
                                    </a:lnTo>
                                    <a:lnTo>
                                      <a:pt x="297" y="18"/>
                                    </a:lnTo>
                                    <a:lnTo>
                                      <a:pt x="299" y="20"/>
                                    </a:lnTo>
                                    <a:lnTo>
                                      <a:pt x="301" y="24"/>
                                    </a:lnTo>
                                    <a:lnTo>
                                      <a:pt x="301" y="28"/>
                                    </a:lnTo>
                                    <a:lnTo>
                                      <a:pt x="301" y="30"/>
                                    </a:lnTo>
                                    <a:lnTo>
                                      <a:pt x="301" y="34"/>
                                    </a:lnTo>
                                    <a:lnTo>
                                      <a:pt x="301" y="38"/>
                                    </a:lnTo>
                                    <a:lnTo>
                                      <a:pt x="299" y="40"/>
                                    </a:lnTo>
                                    <a:lnTo>
                                      <a:pt x="297" y="42"/>
                                    </a:lnTo>
                                    <a:lnTo>
                                      <a:pt x="297" y="42"/>
                                    </a:lnTo>
                                    <a:lnTo>
                                      <a:pt x="295" y="44"/>
                                    </a:lnTo>
                                    <a:lnTo>
                                      <a:pt x="293" y="44"/>
                                    </a:lnTo>
                                    <a:lnTo>
                                      <a:pt x="291" y="44"/>
                                    </a:lnTo>
                                    <a:lnTo>
                                      <a:pt x="289" y="46"/>
                                    </a:lnTo>
                                    <a:lnTo>
                                      <a:pt x="287" y="44"/>
                                    </a:lnTo>
                                    <a:lnTo>
                                      <a:pt x="285" y="44"/>
                                    </a:lnTo>
                                    <a:lnTo>
                                      <a:pt x="287" y="44"/>
                                    </a:lnTo>
                                    <a:lnTo>
                                      <a:pt x="287" y="44"/>
                                    </a:lnTo>
                                    <a:lnTo>
                                      <a:pt x="287" y="44"/>
                                    </a:lnTo>
                                    <a:lnTo>
                                      <a:pt x="289" y="44"/>
                                    </a:lnTo>
                                    <a:lnTo>
                                      <a:pt x="289" y="42"/>
                                    </a:lnTo>
                                    <a:lnTo>
                                      <a:pt x="291" y="42"/>
                                    </a:lnTo>
                                    <a:lnTo>
                                      <a:pt x="291" y="42"/>
                                    </a:lnTo>
                                    <a:lnTo>
                                      <a:pt x="291" y="42"/>
                                    </a:lnTo>
                                    <a:lnTo>
                                      <a:pt x="289" y="40"/>
                                    </a:lnTo>
                                    <a:lnTo>
                                      <a:pt x="287" y="38"/>
                                    </a:lnTo>
                                    <a:lnTo>
                                      <a:pt x="285" y="36"/>
                                    </a:lnTo>
                                    <a:lnTo>
                                      <a:pt x="283" y="34"/>
                                    </a:lnTo>
                                    <a:lnTo>
                                      <a:pt x="281" y="32"/>
                                    </a:lnTo>
                                    <a:lnTo>
                                      <a:pt x="281" y="28"/>
                                    </a:lnTo>
                                    <a:lnTo>
                                      <a:pt x="279" y="26"/>
                                    </a:lnTo>
                                    <a:lnTo>
                                      <a:pt x="277" y="24"/>
                                    </a:lnTo>
                                    <a:lnTo>
                                      <a:pt x="273" y="26"/>
                                    </a:lnTo>
                                    <a:lnTo>
                                      <a:pt x="271" y="22"/>
                                    </a:lnTo>
                                    <a:lnTo>
                                      <a:pt x="273" y="22"/>
                                    </a:lnTo>
                                    <a:lnTo>
                                      <a:pt x="275" y="20"/>
                                    </a:lnTo>
                                    <a:lnTo>
                                      <a:pt x="275" y="20"/>
                                    </a:lnTo>
                                    <a:lnTo>
                                      <a:pt x="277" y="20"/>
                                    </a:lnTo>
                                    <a:lnTo>
                                      <a:pt x="279" y="20"/>
                                    </a:lnTo>
                                    <a:lnTo>
                                      <a:pt x="279" y="18"/>
                                    </a:lnTo>
                                    <a:lnTo>
                                      <a:pt x="281" y="18"/>
                                    </a:lnTo>
                                    <a:lnTo>
                                      <a:pt x="281" y="18"/>
                                    </a:lnTo>
                                    <a:lnTo>
                                      <a:pt x="283" y="24"/>
                                    </a:lnTo>
                                    <a:lnTo>
                                      <a:pt x="285" y="30"/>
                                    </a:lnTo>
                                    <a:lnTo>
                                      <a:pt x="289" y="34"/>
                                    </a:lnTo>
                                    <a:lnTo>
                                      <a:pt x="293" y="36"/>
                                    </a:lnTo>
                                    <a:lnTo>
                                      <a:pt x="295" y="36"/>
                                    </a:lnTo>
                                    <a:lnTo>
                                      <a:pt x="295" y="36"/>
                                    </a:lnTo>
                                    <a:lnTo>
                                      <a:pt x="297" y="34"/>
                                    </a:lnTo>
                                    <a:lnTo>
                                      <a:pt x="297" y="34"/>
                                    </a:lnTo>
                                    <a:lnTo>
                                      <a:pt x="297" y="32"/>
                                    </a:lnTo>
                                    <a:lnTo>
                                      <a:pt x="297" y="30"/>
                                    </a:lnTo>
                                    <a:lnTo>
                                      <a:pt x="297" y="28"/>
                                    </a:lnTo>
                                    <a:lnTo>
                                      <a:pt x="297" y="26"/>
                                    </a:lnTo>
                                    <a:lnTo>
                                      <a:pt x="297" y="22"/>
                                    </a:lnTo>
                                    <a:lnTo>
                                      <a:pt x="295" y="18"/>
                                    </a:lnTo>
                                    <a:lnTo>
                                      <a:pt x="293" y="16"/>
                                    </a:lnTo>
                                    <a:lnTo>
                                      <a:pt x="291" y="12"/>
                                    </a:lnTo>
                                    <a:lnTo>
                                      <a:pt x="287" y="10"/>
                                    </a:lnTo>
                                    <a:lnTo>
                                      <a:pt x="285" y="6"/>
                                    </a:lnTo>
                                    <a:lnTo>
                                      <a:pt x="281" y="6"/>
                                    </a:lnTo>
                                    <a:lnTo>
                                      <a:pt x="277" y="4"/>
                                    </a:lnTo>
                                    <a:lnTo>
                                      <a:pt x="275" y="4"/>
                                    </a:lnTo>
                                    <a:lnTo>
                                      <a:pt x="275" y="4"/>
                                    </a:lnTo>
                                    <a:lnTo>
                                      <a:pt x="273" y="4"/>
                                    </a:lnTo>
                                    <a:lnTo>
                                      <a:pt x="273" y="4"/>
                                    </a:lnTo>
                                    <a:lnTo>
                                      <a:pt x="271" y="4"/>
                                    </a:lnTo>
                                    <a:lnTo>
                                      <a:pt x="271" y="6"/>
                                    </a:lnTo>
                                    <a:lnTo>
                                      <a:pt x="271" y="6"/>
                                    </a:lnTo>
                                    <a:lnTo>
                                      <a:pt x="269" y="8"/>
                                    </a:lnTo>
                                    <a:lnTo>
                                      <a:pt x="269" y="14"/>
                                    </a:lnTo>
                                    <a:lnTo>
                                      <a:pt x="269" y="18"/>
                                    </a:lnTo>
                                    <a:lnTo>
                                      <a:pt x="269" y="26"/>
                                    </a:lnTo>
                                    <a:lnTo>
                                      <a:pt x="271" y="32"/>
                                    </a:lnTo>
                                    <a:lnTo>
                                      <a:pt x="275" y="38"/>
                                    </a:lnTo>
                                    <a:lnTo>
                                      <a:pt x="279" y="44"/>
                                    </a:lnTo>
                                    <a:lnTo>
                                      <a:pt x="285" y="48"/>
                                    </a:lnTo>
                                    <a:lnTo>
                                      <a:pt x="293" y="54"/>
                                    </a:lnTo>
                                    <a:lnTo>
                                      <a:pt x="297" y="52"/>
                                    </a:lnTo>
                                    <a:lnTo>
                                      <a:pt x="299" y="52"/>
                                    </a:lnTo>
                                    <a:lnTo>
                                      <a:pt x="301" y="52"/>
                                    </a:lnTo>
                                    <a:lnTo>
                                      <a:pt x="301" y="50"/>
                                    </a:lnTo>
                                    <a:lnTo>
                                      <a:pt x="303" y="48"/>
                                    </a:lnTo>
                                    <a:lnTo>
                                      <a:pt x="303" y="44"/>
                                    </a:lnTo>
                                    <a:lnTo>
                                      <a:pt x="303" y="42"/>
                                    </a:lnTo>
                                    <a:lnTo>
                                      <a:pt x="305" y="38"/>
                                    </a:lnTo>
                                    <a:lnTo>
                                      <a:pt x="307" y="42"/>
                                    </a:lnTo>
                                    <a:lnTo>
                                      <a:pt x="307" y="44"/>
                                    </a:lnTo>
                                    <a:lnTo>
                                      <a:pt x="309" y="48"/>
                                    </a:lnTo>
                                    <a:lnTo>
                                      <a:pt x="307" y="50"/>
                                    </a:lnTo>
                                    <a:lnTo>
                                      <a:pt x="307" y="52"/>
                                    </a:lnTo>
                                    <a:lnTo>
                                      <a:pt x="305" y="56"/>
                                    </a:lnTo>
                                    <a:lnTo>
                                      <a:pt x="303" y="56"/>
                                    </a:lnTo>
                                    <a:lnTo>
                                      <a:pt x="299" y="58"/>
                                    </a:lnTo>
                                    <a:lnTo>
                                      <a:pt x="297" y="58"/>
                                    </a:lnTo>
                                    <a:lnTo>
                                      <a:pt x="293" y="60"/>
                                    </a:lnTo>
                                    <a:lnTo>
                                      <a:pt x="289" y="60"/>
                                    </a:lnTo>
                                    <a:lnTo>
                                      <a:pt x="285" y="62"/>
                                    </a:lnTo>
                                    <a:lnTo>
                                      <a:pt x="279" y="62"/>
                                    </a:lnTo>
                                    <a:lnTo>
                                      <a:pt x="273" y="64"/>
                                    </a:lnTo>
                                    <a:lnTo>
                                      <a:pt x="269" y="64"/>
                                    </a:lnTo>
                                    <a:lnTo>
                                      <a:pt x="263" y="66"/>
                                    </a:lnTo>
                                    <a:lnTo>
                                      <a:pt x="257" y="68"/>
                                    </a:lnTo>
                                    <a:lnTo>
                                      <a:pt x="251" y="68"/>
                                    </a:lnTo>
                                    <a:lnTo>
                                      <a:pt x="245" y="70"/>
                                    </a:lnTo>
                                    <a:lnTo>
                                      <a:pt x="237" y="72"/>
                                    </a:lnTo>
                                    <a:lnTo>
                                      <a:pt x="231" y="72"/>
                                    </a:lnTo>
                                    <a:lnTo>
                                      <a:pt x="225" y="74"/>
                                    </a:lnTo>
                                    <a:lnTo>
                                      <a:pt x="219" y="76"/>
                                    </a:lnTo>
                                    <a:lnTo>
                                      <a:pt x="213" y="76"/>
                                    </a:lnTo>
                                    <a:lnTo>
                                      <a:pt x="205" y="78"/>
                                    </a:lnTo>
                                    <a:lnTo>
                                      <a:pt x="199" y="80"/>
                                    </a:lnTo>
                                    <a:lnTo>
                                      <a:pt x="193" y="80"/>
                                    </a:lnTo>
                                    <a:lnTo>
                                      <a:pt x="187" y="82"/>
                                    </a:lnTo>
                                    <a:lnTo>
                                      <a:pt x="183" y="84"/>
                                    </a:lnTo>
                                    <a:lnTo>
                                      <a:pt x="177" y="84"/>
                                    </a:lnTo>
                                    <a:lnTo>
                                      <a:pt x="173" y="86"/>
                                    </a:lnTo>
                                    <a:lnTo>
                                      <a:pt x="167" y="86"/>
                                    </a:lnTo>
                                    <a:lnTo>
                                      <a:pt x="163" y="88"/>
                                    </a:lnTo>
                                    <a:lnTo>
                                      <a:pt x="159" y="88"/>
                                    </a:lnTo>
                                    <a:lnTo>
                                      <a:pt x="157" y="88"/>
                                    </a:lnTo>
                                    <a:lnTo>
                                      <a:pt x="153" y="90"/>
                                    </a:lnTo>
                                    <a:lnTo>
                                      <a:pt x="151" y="90"/>
                                    </a:lnTo>
                                    <a:lnTo>
                                      <a:pt x="149" y="90"/>
                                    </a:lnTo>
                                    <a:lnTo>
                                      <a:pt x="149" y="90"/>
                                    </a:lnTo>
                                    <a:lnTo>
                                      <a:pt x="149" y="90"/>
                                    </a:lnTo>
                                    <a:lnTo>
                                      <a:pt x="143" y="92"/>
                                    </a:lnTo>
                                    <a:lnTo>
                                      <a:pt x="139" y="94"/>
                                    </a:lnTo>
                                    <a:lnTo>
                                      <a:pt x="135" y="94"/>
                                    </a:lnTo>
                                    <a:lnTo>
                                      <a:pt x="131" y="96"/>
                                    </a:lnTo>
                                    <a:lnTo>
                                      <a:pt x="127" y="96"/>
                                    </a:lnTo>
                                    <a:lnTo>
                                      <a:pt x="121" y="98"/>
                                    </a:lnTo>
                                    <a:lnTo>
                                      <a:pt x="117" y="100"/>
                                    </a:lnTo>
                                    <a:lnTo>
                                      <a:pt x="113" y="102"/>
                                    </a:lnTo>
                                    <a:lnTo>
                                      <a:pt x="109" y="102"/>
                                    </a:lnTo>
                                    <a:lnTo>
                                      <a:pt x="103" y="104"/>
                                    </a:lnTo>
                                    <a:lnTo>
                                      <a:pt x="99" y="106"/>
                                    </a:lnTo>
                                    <a:lnTo>
                                      <a:pt x="95" y="108"/>
                                    </a:lnTo>
                                    <a:lnTo>
                                      <a:pt x="89" y="110"/>
                                    </a:lnTo>
                                    <a:lnTo>
                                      <a:pt x="83" y="114"/>
                                    </a:lnTo>
                                    <a:lnTo>
                                      <a:pt x="77" y="116"/>
                                    </a:lnTo>
                                    <a:lnTo>
                                      <a:pt x="71" y="120"/>
                                    </a:lnTo>
                                    <a:lnTo>
                                      <a:pt x="69" y="120"/>
                                    </a:lnTo>
                                    <a:lnTo>
                                      <a:pt x="69" y="122"/>
                                    </a:lnTo>
                                    <a:lnTo>
                                      <a:pt x="67" y="122"/>
                                    </a:lnTo>
                                    <a:lnTo>
                                      <a:pt x="65" y="124"/>
                                    </a:lnTo>
                                    <a:lnTo>
                                      <a:pt x="63" y="124"/>
                                    </a:lnTo>
                                    <a:lnTo>
                                      <a:pt x="61" y="126"/>
                                    </a:lnTo>
                                    <a:lnTo>
                                      <a:pt x="61" y="126"/>
                                    </a:lnTo>
                                    <a:lnTo>
                                      <a:pt x="59" y="126"/>
                                    </a:lnTo>
                                    <a:lnTo>
                                      <a:pt x="57" y="128"/>
                                    </a:lnTo>
                                    <a:lnTo>
                                      <a:pt x="55" y="128"/>
                                    </a:lnTo>
                                    <a:lnTo>
                                      <a:pt x="55" y="130"/>
                                    </a:lnTo>
                                    <a:lnTo>
                                      <a:pt x="53" y="130"/>
                                    </a:lnTo>
                                    <a:lnTo>
                                      <a:pt x="51" y="132"/>
                                    </a:lnTo>
                                    <a:lnTo>
                                      <a:pt x="49" y="132"/>
                                    </a:lnTo>
                                    <a:lnTo>
                                      <a:pt x="49" y="134"/>
                                    </a:lnTo>
                                    <a:lnTo>
                                      <a:pt x="47" y="134"/>
                                    </a:lnTo>
                                    <a:lnTo>
                                      <a:pt x="44" y="134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66" name="Forme libre 266"/>
                            <wps:cNvSpPr>
                              <a:spLocks/>
                            </wps:cNvSpPr>
                            <wps:spPr bwMode="auto">
                              <a:xfrm>
                                <a:off x="931863" y="338138"/>
                                <a:ext cx="334963" cy="117475"/>
                              </a:xfrm>
                              <a:custGeom>
                                <a:avLst/>
                                <a:gdLst>
                                  <a:gd name="T0" fmla="*/ 41 w 211"/>
                                  <a:gd name="T1" fmla="*/ 58 h 74"/>
                                  <a:gd name="T2" fmla="*/ 23 w 211"/>
                                  <a:gd name="T3" fmla="*/ 52 h 74"/>
                                  <a:gd name="T4" fmla="*/ 29 w 211"/>
                                  <a:gd name="T5" fmla="*/ 50 h 74"/>
                                  <a:gd name="T6" fmla="*/ 49 w 211"/>
                                  <a:gd name="T7" fmla="*/ 58 h 74"/>
                                  <a:gd name="T8" fmla="*/ 57 w 211"/>
                                  <a:gd name="T9" fmla="*/ 70 h 74"/>
                                  <a:gd name="T10" fmla="*/ 49 w 211"/>
                                  <a:gd name="T11" fmla="*/ 54 h 74"/>
                                  <a:gd name="T12" fmla="*/ 25 w 211"/>
                                  <a:gd name="T13" fmla="*/ 48 h 74"/>
                                  <a:gd name="T14" fmla="*/ 17 w 211"/>
                                  <a:gd name="T15" fmla="*/ 64 h 74"/>
                                  <a:gd name="T16" fmla="*/ 9 w 211"/>
                                  <a:gd name="T17" fmla="*/ 72 h 74"/>
                                  <a:gd name="T18" fmla="*/ 0 w 211"/>
                                  <a:gd name="T19" fmla="*/ 58 h 74"/>
                                  <a:gd name="T20" fmla="*/ 13 w 211"/>
                                  <a:gd name="T21" fmla="*/ 46 h 74"/>
                                  <a:gd name="T22" fmla="*/ 3 w 211"/>
                                  <a:gd name="T23" fmla="*/ 60 h 74"/>
                                  <a:gd name="T24" fmla="*/ 11 w 211"/>
                                  <a:gd name="T25" fmla="*/ 68 h 74"/>
                                  <a:gd name="T26" fmla="*/ 13 w 211"/>
                                  <a:gd name="T27" fmla="*/ 60 h 74"/>
                                  <a:gd name="T28" fmla="*/ 25 w 211"/>
                                  <a:gd name="T29" fmla="*/ 46 h 74"/>
                                  <a:gd name="T30" fmla="*/ 49 w 211"/>
                                  <a:gd name="T31" fmla="*/ 48 h 74"/>
                                  <a:gd name="T32" fmla="*/ 69 w 211"/>
                                  <a:gd name="T33" fmla="*/ 68 h 74"/>
                                  <a:gd name="T34" fmla="*/ 73 w 211"/>
                                  <a:gd name="T35" fmla="*/ 62 h 74"/>
                                  <a:gd name="T36" fmla="*/ 69 w 211"/>
                                  <a:gd name="T37" fmla="*/ 48 h 74"/>
                                  <a:gd name="T38" fmla="*/ 75 w 211"/>
                                  <a:gd name="T39" fmla="*/ 36 h 74"/>
                                  <a:gd name="T40" fmla="*/ 97 w 211"/>
                                  <a:gd name="T41" fmla="*/ 34 h 74"/>
                                  <a:gd name="T42" fmla="*/ 121 w 211"/>
                                  <a:gd name="T43" fmla="*/ 34 h 74"/>
                                  <a:gd name="T44" fmla="*/ 103 w 211"/>
                                  <a:gd name="T45" fmla="*/ 36 h 74"/>
                                  <a:gd name="T46" fmla="*/ 83 w 211"/>
                                  <a:gd name="T47" fmla="*/ 38 h 74"/>
                                  <a:gd name="T48" fmla="*/ 73 w 211"/>
                                  <a:gd name="T49" fmla="*/ 46 h 74"/>
                                  <a:gd name="T50" fmla="*/ 79 w 211"/>
                                  <a:gd name="T51" fmla="*/ 62 h 74"/>
                                  <a:gd name="T52" fmla="*/ 81 w 211"/>
                                  <a:gd name="T53" fmla="*/ 54 h 74"/>
                                  <a:gd name="T54" fmla="*/ 91 w 211"/>
                                  <a:gd name="T55" fmla="*/ 42 h 74"/>
                                  <a:gd name="T56" fmla="*/ 111 w 211"/>
                                  <a:gd name="T57" fmla="*/ 40 h 74"/>
                                  <a:gd name="T58" fmla="*/ 123 w 211"/>
                                  <a:gd name="T59" fmla="*/ 36 h 74"/>
                                  <a:gd name="T60" fmla="*/ 119 w 211"/>
                                  <a:gd name="T61" fmla="*/ 28 h 74"/>
                                  <a:gd name="T62" fmla="*/ 103 w 211"/>
                                  <a:gd name="T63" fmla="*/ 14 h 74"/>
                                  <a:gd name="T64" fmla="*/ 111 w 211"/>
                                  <a:gd name="T65" fmla="*/ 6 h 74"/>
                                  <a:gd name="T66" fmla="*/ 131 w 211"/>
                                  <a:gd name="T67" fmla="*/ 10 h 74"/>
                                  <a:gd name="T68" fmla="*/ 137 w 211"/>
                                  <a:gd name="T69" fmla="*/ 8 h 74"/>
                                  <a:gd name="T70" fmla="*/ 127 w 211"/>
                                  <a:gd name="T71" fmla="*/ 2 h 74"/>
                                  <a:gd name="T72" fmla="*/ 135 w 211"/>
                                  <a:gd name="T73" fmla="*/ 2 h 74"/>
                                  <a:gd name="T74" fmla="*/ 139 w 211"/>
                                  <a:gd name="T75" fmla="*/ 14 h 74"/>
                                  <a:gd name="T76" fmla="*/ 129 w 211"/>
                                  <a:gd name="T77" fmla="*/ 16 h 74"/>
                                  <a:gd name="T78" fmla="*/ 119 w 211"/>
                                  <a:gd name="T79" fmla="*/ 8 h 74"/>
                                  <a:gd name="T80" fmla="*/ 109 w 211"/>
                                  <a:gd name="T81" fmla="*/ 12 h 74"/>
                                  <a:gd name="T82" fmla="*/ 125 w 211"/>
                                  <a:gd name="T83" fmla="*/ 28 h 74"/>
                                  <a:gd name="T84" fmla="*/ 119 w 211"/>
                                  <a:gd name="T85" fmla="*/ 18 h 74"/>
                                  <a:gd name="T86" fmla="*/ 123 w 211"/>
                                  <a:gd name="T87" fmla="*/ 16 h 74"/>
                                  <a:gd name="T88" fmla="*/ 135 w 211"/>
                                  <a:gd name="T89" fmla="*/ 30 h 74"/>
                                  <a:gd name="T90" fmla="*/ 119 w 211"/>
                                  <a:gd name="T91" fmla="*/ 44 h 74"/>
                                  <a:gd name="T92" fmla="*/ 103 w 211"/>
                                  <a:gd name="T93" fmla="*/ 44 h 74"/>
                                  <a:gd name="T94" fmla="*/ 85 w 211"/>
                                  <a:gd name="T95" fmla="*/ 46 h 74"/>
                                  <a:gd name="T96" fmla="*/ 85 w 211"/>
                                  <a:gd name="T97" fmla="*/ 62 h 74"/>
                                  <a:gd name="T98" fmla="*/ 113 w 211"/>
                                  <a:gd name="T99" fmla="*/ 58 h 74"/>
                                  <a:gd name="T100" fmla="*/ 147 w 211"/>
                                  <a:gd name="T101" fmla="*/ 46 h 74"/>
                                  <a:gd name="T102" fmla="*/ 177 w 211"/>
                                  <a:gd name="T103" fmla="*/ 34 h 74"/>
                                  <a:gd name="T104" fmla="*/ 199 w 211"/>
                                  <a:gd name="T105" fmla="*/ 24 h 74"/>
                                  <a:gd name="T106" fmla="*/ 209 w 211"/>
                                  <a:gd name="T107" fmla="*/ 20 h 74"/>
                                  <a:gd name="T108" fmla="*/ 201 w 211"/>
                                  <a:gd name="T109" fmla="*/ 28 h 74"/>
                                  <a:gd name="T110" fmla="*/ 181 w 211"/>
                                  <a:gd name="T111" fmla="*/ 40 h 74"/>
                                  <a:gd name="T112" fmla="*/ 155 w 211"/>
                                  <a:gd name="T113" fmla="*/ 50 h 74"/>
                                  <a:gd name="T114" fmla="*/ 109 w 211"/>
                                  <a:gd name="T115" fmla="*/ 64 h 7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11" h="74">
                                    <a:moveTo>
                                      <a:pt x="55" y="72"/>
                                    </a:moveTo>
                                    <a:lnTo>
                                      <a:pt x="53" y="70"/>
                                    </a:lnTo>
                                    <a:lnTo>
                                      <a:pt x="51" y="68"/>
                                    </a:lnTo>
                                    <a:lnTo>
                                      <a:pt x="49" y="66"/>
                                    </a:lnTo>
                                    <a:lnTo>
                                      <a:pt x="47" y="64"/>
                                    </a:lnTo>
                                    <a:lnTo>
                                      <a:pt x="45" y="60"/>
                                    </a:lnTo>
                                    <a:lnTo>
                                      <a:pt x="41" y="58"/>
                                    </a:lnTo>
                                    <a:lnTo>
                                      <a:pt x="39" y="54"/>
                                    </a:lnTo>
                                    <a:lnTo>
                                      <a:pt x="35" y="54"/>
                                    </a:lnTo>
                                    <a:lnTo>
                                      <a:pt x="33" y="52"/>
                                    </a:lnTo>
                                    <a:lnTo>
                                      <a:pt x="31" y="52"/>
                                    </a:lnTo>
                                    <a:lnTo>
                                      <a:pt x="27" y="52"/>
                                    </a:lnTo>
                                    <a:lnTo>
                                      <a:pt x="25" y="52"/>
                                    </a:lnTo>
                                    <a:lnTo>
                                      <a:pt x="23" y="52"/>
                                    </a:lnTo>
                                    <a:lnTo>
                                      <a:pt x="25" y="52"/>
                                    </a:lnTo>
                                    <a:lnTo>
                                      <a:pt x="25" y="52"/>
                                    </a:lnTo>
                                    <a:lnTo>
                                      <a:pt x="25" y="52"/>
                                    </a:lnTo>
                                    <a:lnTo>
                                      <a:pt x="27" y="50"/>
                                    </a:lnTo>
                                    <a:lnTo>
                                      <a:pt x="27" y="50"/>
                                    </a:lnTo>
                                    <a:lnTo>
                                      <a:pt x="27" y="50"/>
                                    </a:lnTo>
                                    <a:lnTo>
                                      <a:pt x="29" y="50"/>
                                    </a:lnTo>
                                    <a:lnTo>
                                      <a:pt x="29" y="50"/>
                                    </a:lnTo>
                                    <a:lnTo>
                                      <a:pt x="33" y="50"/>
                                    </a:lnTo>
                                    <a:lnTo>
                                      <a:pt x="35" y="50"/>
                                    </a:lnTo>
                                    <a:lnTo>
                                      <a:pt x="39" y="52"/>
                                    </a:lnTo>
                                    <a:lnTo>
                                      <a:pt x="43" y="54"/>
                                    </a:lnTo>
                                    <a:lnTo>
                                      <a:pt x="45" y="56"/>
                                    </a:lnTo>
                                    <a:lnTo>
                                      <a:pt x="49" y="58"/>
                                    </a:lnTo>
                                    <a:lnTo>
                                      <a:pt x="51" y="60"/>
                                    </a:lnTo>
                                    <a:lnTo>
                                      <a:pt x="53" y="62"/>
                                    </a:lnTo>
                                    <a:lnTo>
                                      <a:pt x="53" y="64"/>
                                    </a:lnTo>
                                    <a:lnTo>
                                      <a:pt x="55" y="66"/>
                                    </a:lnTo>
                                    <a:lnTo>
                                      <a:pt x="55" y="66"/>
                                    </a:lnTo>
                                    <a:lnTo>
                                      <a:pt x="57" y="68"/>
                                    </a:lnTo>
                                    <a:lnTo>
                                      <a:pt x="57" y="70"/>
                                    </a:lnTo>
                                    <a:lnTo>
                                      <a:pt x="59" y="70"/>
                                    </a:lnTo>
                                    <a:lnTo>
                                      <a:pt x="61" y="70"/>
                                    </a:lnTo>
                                    <a:lnTo>
                                      <a:pt x="63" y="70"/>
                                    </a:lnTo>
                                    <a:lnTo>
                                      <a:pt x="59" y="66"/>
                                    </a:lnTo>
                                    <a:lnTo>
                                      <a:pt x="57" y="62"/>
                                    </a:lnTo>
                                    <a:lnTo>
                                      <a:pt x="53" y="56"/>
                                    </a:lnTo>
                                    <a:lnTo>
                                      <a:pt x="49" y="54"/>
                                    </a:lnTo>
                                    <a:lnTo>
                                      <a:pt x="45" y="50"/>
                                    </a:lnTo>
                                    <a:lnTo>
                                      <a:pt x="41" y="48"/>
                                    </a:lnTo>
                                    <a:lnTo>
                                      <a:pt x="37" y="46"/>
                                    </a:lnTo>
                                    <a:lnTo>
                                      <a:pt x="31" y="46"/>
                                    </a:lnTo>
                                    <a:lnTo>
                                      <a:pt x="29" y="48"/>
                                    </a:lnTo>
                                    <a:lnTo>
                                      <a:pt x="27" y="48"/>
                                    </a:lnTo>
                                    <a:lnTo>
                                      <a:pt x="25" y="48"/>
                                    </a:lnTo>
                                    <a:lnTo>
                                      <a:pt x="23" y="50"/>
                                    </a:lnTo>
                                    <a:lnTo>
                                      <a:pt x="21" y="50"/>
                                    </a:lnTo>
                                    <a:lnTo>
                                      <a:pt x="19" y="52"/>
                                    </a:lnTo>
                                    <a:lnTo>
                                      <a:pt x="19" y="54"/>
                                    </a:lnTo>
                                    <a:lnTo>
                                      <a:pt x="17" y="56"/>
                                    </a:lnTo>
                                    <a:lnTo>
                                      <a:pt x="15" y="60"/>
                                    </a:lnTo>
                                    <a:lnTo>
                                      <a:pt x="17" y="64"/>
                                    </a:lnTo>
                                    <a:lnTo>
                                      <a:pt x="17" y="68"/>
                                    </a:lnTo>
                                    <a:lnTo>
                                      <a:pt x="19" y="70"/>
                                    </a:lnTo>
                                    <a:lnTo>
                                      <a:pt x="17" y="72"/>
                                    </a:lnTo>
                                    <a:lnTo>
                                      <a:pt x="15" y="72"/>
                                    </a:lnTo>
                                    <a:lnTo>
                                      <a:pt x="13" y="72"/>
                                    </a:lnTo>
                                    <a:lnTo>
                                      <a:pt x="11" y="72"/>
                                    </a:lnTo>
                                    <a:lnTo>
                                      <a:pt x="9" y="72"/>
                                    </a:lnTo>
                                    <a:lnTo>
                                      <a:pt x="7" y="70"/>
                                    </a:lnTo>
                                    <a:lnTo>
                                      <a:pt x="5" y="70"/>
                                    </a:lnTo>
                                    <a:lnTo>
                                      <a:pt x="2" y="70"/>
                                    </a:lnTo>
                                    <a:lnTo>
                                      <a:pt x="2" y="68"/>
                                    </a:lnTo>
                                    <a:lnTo>
                                      <a:pt x="0" y="64"/>
                                    </a:lnTo>
                                    <a:lnTo>
                                      <a:pt x="0" y="62"/>
                                    </a:lnTo>
                                    <a:lnTo>
                                      <a:pt x="0" y="58"/>
                                    </a:lnTo>
                                    <a:lnTo>
                                      <a:pt x="2" y="56"/>
                                    </a:lnTo>
                                    <a:lnTo>
                                      <a:pt x="3" y="54"/>
                                    </a:lnTo>
                                    <a:lnTo>
                                      <a:pt x="5" y="50"/>
                                    </a:lnTo>
                                    <a:lnTo>
                                      <a:pt x="7" y="50"/>
                                    </a:lnTo>
                                    <a:lnTo>
                                      <a:pt x="9" y="48"/>
                                    </a:lnTo>
                                    <a:lnTo>
                                      <a:pt x="11" y="46"/>
                                    </a:lnTo>
                                    <a:lnTo>
                                      <a:pt x="13" y="46"/>
                                    </a:lnTo>
                                    <a:lnTo>
                                      <a:pt x="15" y="44"/>
                                    </a:lnTo>
                                    <a:lnTo>
                                      <a:pt x="13" y="48"/>
                                    </a:lnTo>
                                    <a:lnTo>
                                      <a:pt x="9" y="52"/>
                                    </a:lnTo>
                                    <a:lnTo>
                                      <a:pt x="7" y="54"/>
                                    </a:lnTo>
                                    <a:lnTo>
                                      <a:pt x="5" y="56"/>
                                    </a:lnTo>
                                    <a:lnTo>
                                      <a:pt x="5" y="58"/>
                                    </a:lnTo>
                                    <a:lnTo>
                                      <a:pt x="3" y="60"/>
                                    </a:lnTo>
                                    <a:lnTo>
                                      <a:pt x="3" y="62"/>
                                    </a:lnTo>
                                    <a:lnTo>
                                      <a:pt x="3" y="64"/>
                                    </a:lnTo>
                                    <a:lnTo>
                                      <a:pt x="5" y="66"/>
                                    </a:lnTo>
                                    <a:lnTo>
                                      <a:pt x="5" y="66"/>
                                    </a:lnTo>
                                    <a:lnTo>
                                      <a:pt x="7" y="68"/>
                                    </a:lnTo>
                                    <a:lnTo>
                                      <a:pt x="9" y="68"/>
                                    </a:lnTo>
                                    <a:lnTo>
                                      <a:pt x="11" y="68"/>
                                    </a:lnTo>
                                    <a:lnTo>
                                      <a:pt x="13" y="68"/>
                                    </a:lnTo>
                                    <a:lnTo>
                                      <a:pt x="15" y="68"/>
                                    </a:lnTo>
                                    <a:lnTo>
                                      <a:pt x="15" y="68"/>
                                    </a:lnTo>
                                    <a:lnTo>
                                      <a:pt x="13" y="66"/>
                                    </a:lnTo>
                                    <a:lnTo>
                                      <a:pt x="13" y="64"/>
                                    </a:lnTo>
                                    <a:lnTo>
                                      <a:pt x="13" y="62"/>
                                    </a:lnTo>
                                    <a:lnTo>
                                      <a:pt x="13" y="60"/>
                                    </a:lnTo>
                                    <a:lnTo>
                                      <a:pt x="13" y="58"/>
                                    </a:lnTo>
                                    <a:lnTo>
                                      <a:pt x="13" y="56"/>
                                    </a:lnTo>
                                    <a:lnTo>
                                      <a:pt x="15" y="54"/>
                                    </a:lnTo>
                                    <a:lnTo>
                                      <a:pt x="15" y="52"/>
                                    </a:lnTo>
                                    <a:lnTo>
                                      <a:pt x="19" y="48"/>
                                    </a:lnTo>
                                    <a:lnTo>
                                      <a:pt x="21" y="46"/>
                                    </a:lnTo>
                                    <a:lnTo>
                                      <a:pt x="25" y="46"/>
                                    </a:lnTo>
                                    <a:lnTo>
                                      <a:pt x="29" y="44"/>
                                    </a:lnTo>
                                    <a:lnTo>
                                      <a:pt x="31" y="44"/>
                                    </a:lnTo>
                                    <a:lnTo>
                                      <a:pt x="35" y="44"/>
                                    </a:lnTo>
                                    <a:lnTo>
                                      <a:pt x="39" y="44"/>
                                    </a:lnTo>
                                    <a:lnTo>
                                      <a:pt x="41" y="44"/>
                                    </a:lnTo>
                                    <a:lnTo>
                                      <a:pt x="45" y="46"/>
                                    </a:lnTo>
                                    <a:lnTo>
                                      <a:pt x="49" y="48"/>
                                    </a:lnTo>
                                    <a:lnTo>
                                      <a:pt x="53" y="52"/>
                                    </a:lnTo>
                                    <a:lnTo>
                                      <a:pt x="57" y="54"/>
                                    </a:lnTo>
                                    <a:lnTo>
                                      <a:pt x="59" y="58"/>
                                    </a:lnTo>
                                    <a:lnTo>
                                      <a:pt x="63" y="62"/>
                                    </a:lnTo>
                                    <a:lnTo>
                                      <a:pt x="65" y="64"/>
                                    </a:lnTo>
                                    <a:lnTo>
                                      <a:pt x="67" y="68"/>
                                    </a:lnTo>
                                    <a:lnTo>
                                      <a:pt x="69" y="68"/>
                                    </a:lnTo>
                                    <a:lnTo>
                                      <a:pt x="69" y="68"/>
                                    </a:lnTo>
                                    <a:lnTo>
                                      <a:pt x="71" y="68"/>
                                    </a:lnTo>
                                    <a:lnTo>
                                      <a:pt x="71" y="66"/>
                                    </a:lnTo>
                                    <a:lnTo>
                                      <a:pt x="71" y="66"/>
                                    </a:lnTo>
                                    <a:lnTo>
                                      <a:pt x="73" y="64"/>
                                    </a:lnTo>
                                    <a:lnTo>
                                      <a:pt x="73" y="64"/>
                                    </a:lnTo>
                                    <a:lnTo>
                                      <a:pt x="73" y="62"/>
                                    </a:lnTo>
                                    <a:lnTo>
                                      <a:pt x="73" y="60"/>
                                    </a:lnTo>
                                    <a:lnTo>
                                      <a:pt x="73" y="58"/>
                                    </a:lnTo>
                                    <a:lnTo>
                                      <a:pt x="71" y="54"/>
                                    </a:lnTo>
                                    <a:lnTo>
                                      <a:pt x="69" y="52"/>
                                    </a:lnTo>
                                    <a:lnTo>
                                      <a:pt x="69" y="50"/>
                                    </a:lnTo>
                                    <a:lnTo>
                                      <a:pt x="69" y="50"/>
                                    </a:lnTo>
                                    <a:lnTo>
                                      <a:pt x="69" y="48"/>
                                    </a:lnTo>
                                    <a:lnTo>
                                      <a:pt x="69" y="46"/>
                                    </a:lnTo>
                                    <a:lnTo>
                                      <a:pt x="69" y="44"/>
                                    </a:lnTo>
                                    <a:lnTo>
                                      <a:pt x="69" y="42"/>
                                    </a:lnTo>
                                    <a:lnTo>
                                      <a:pt x="69" y="40"/>
                                    </a:lnTo>
                                    <a:lnTo>
                                      <a:pt x="69" y="40"/>
                                    </a:lnTo>
                                    <a:lnTo>
                                      <a:pt x="73" y="38"/>
                                    </a:lnTo>
                                    <a:lnTo>
                                      <a:pt x="75" y="36"/>
                                    </a:lnTo>
                                    <a:lnTo>
                                      <a:pt x="79" y="34"/>
                                    </a:lnTo>
                                    <a:lnTo>
                                      <a:pt x="81" y="34"/>
                                    </a:lnTo>
                                    <a:lnTo>
                                      <a:pt x="85" y="34"/>
                                    </a:lnTo>
                                    <a:lnTo>
                                      <a:pt x="89" y="34"/>
                                    </a:lnTo>
                                    <a:lnTo>
                                      <a:pt x="91" y="34"/>
                                    </a:lnTo>
                                    <a:lnTo>
                                      <a:pt x="95" y="34"/>
                                    </a:lnTo>
                                    <a:lnTo>
                                      <a:pt x="97" y="34"/>
                                    </a:lnTo>
                                    <a:lnTo>
                                      <a:pt x="101" y="34"/>
                                    </a:lnTo>
                                    <a:lnTo>
                                      <a:pt x="105" y="34"/>
                                    </a:lnTo>
                                    <a:lnTo>
                                      <a:pt x="109" y="34"/>
                                    </a:lnTo>
                                    <a:lnTo>
                                      <a:pt x="111" y="34"/>
                                    </a:lnTo>
                                    <a:lnTo>
                                      <a:pt x="115" y="34"/>
                                    </a:lnTo>
                                    <a:lnTo>
                                      <a:pt x="119" y="34"/>
                                    </a:lnTo>
                                    <a:lnTo>
                                      <a:pt x="121" y="34"/>
                                    </a:lnTo>
                                    <a:lnTo>
                                      <a:pt x="117" y="36"/>
                                    </a:lnTo>
                                    <a:lnTo>
                                      <a:pt x="115" y="36"/>
                                    </a:lnTo>
                                    <a:lnTo>
                                      <a:pt x="113" y="36"/>
                                    </a:lnTo>
                                    <a:lnTo>
                                      <a:pt x="109" y="36"/>
                                    </a:lnTo>
                                    <a:lnTo>
                                      <a:pt x="107" y="36"/>
                                    </a:lnTo>
                                    <a:lnTo>
                                      <a:pt x="105" y="36"/>
                                    </a:lnTo>
                                    <a:lnTo>
                                      <a:pt x="103" y="36"/>
                                    </a:lnTo>
                                    <a:lnTo>
                                      <a:pt x="101" y="36"/>
                                    </a:lnTo>
                                    <a:lnTo>
                                      <a:pt x="99" y="36"/>
                                    </a:lnTo>
                                    <a:lnTo>
                                      <a:pt x="95" y="36"/>
                                    </a:lnTo>
                                    <a:lnTo>
                                      <a:pt x="91" y="36"/>
                                    </a:lnTo>
                                    <a:lnTo>
                                      <a:pt x="89" y="36"/>
                                    </a:lnTo>
                                    <a:lnTo>
                                      <a:pt x="85" y="36"/>
                                    </a:lnTo>
                                    <a:lnTo>
                                      <a:pt x="83" y="38"/>
                                    </a:lnTo>
                                    <a:lnTo>
                                      <a:pt x="81" y="38"/>
                                    </a:lnTo>
                                    <a:lnTo>
                                      <a:pt x="77" y="40"/>
                                    </a:lnTo>
                                    <a:lnTo>
                                      <a:pt x="75" y="42"/>
                                    </a:lnTo>
                                    <a:lnTo>
                                      <a:pt x="73" y="42"/>
                                    </a:lnTo>
                                    <a:lnTo>
                                      <a:pt x="73" y="44"/>
                                    </a:lnTo>
                                    <a:lnTo>
                                      <a:pt x="73" y="46"/>
                                    </a:lnTo>
                                    <a:lnTo>
                                      <a:pt x="73" y="46"/>
                                    </a:lnTo>
                                    <a:lnTo>
                                      <a:pt x="73" y="48"/>
                                    </a:lnTo>
                                    <a:lnTo>
                                      <a:pt x="75" y="50"/>
                                    </a:lnTo>
                                    <a:lnTo>
                                      <a:pt x="75" y="52"/>
                                    </a:lnTo>
                                    <a:lnTo>
                                      <a:pt x="75" y="52"/>
                                    </a:lnTo>
                                    <a:lnTo>
                                      <a:pt x="77" y="56"/>
                                    </a:lnTo>
                                    <a:lnTo>
                                      <a:pt x="79" y="58"/>
                                    </a:lnTo>
                                    <a:lnTo>
                                      <a:pt x="79" y="62"/>
                                    </a:lnTo>
                                    <a:lnTo>
                                      <a:pt x="79" y="66"/>
                                    </a:lnTo>
                                    <a:lnTo>
                                      <a:pt x="81" y="64"/>
                                    </a:lnTo>
                                    <a:lnTo>
                                      <a:pt x="83" y="62"/>
                                    </a:lnTo>
                                    <a:lnTo>
                                      <a:pt x="83" y="60"/>
                                    </a:lnTo>
                                    <a:lnTo>
                                      <a:pt x="83" y="58"/>
                                    </a:lnTo>
                                    <a:lnTo>
                                      <a:pt x="81" y="56"/>
                                    </a:lnTo>
                                    <a:lnTo>
                                      <a:pt x="81" y="54"/>
                                    </a:lnTo>
                                    <a:lnTo>
                                      <a:pt x="81" y="52"/>
                                    </a:lnTo>
                                    <a:lnTo>
                                      <a:pt x="81" y="48"/>
                                    </a:lnTo>
                                    <a:lnTo>
                                      <a:pt x="81" y="46"/>
                                    </a:lnTo>
                                    <a:lnTo>
                                      <a:pt x="83" y="44"/>
                                    </a:lnTo>
                                    <a:lnTo>
                                      <a:pt x="85" y="44"/>
                                    </a:lnTo>
                                    <a:lnTo>
                                      <a:pt x="87" y="42"/>
                                    </a:lnTo>
                                    <a:lnTo>
                                      <a:pt x="91" y="42"/>
                                    </a:lnTo>
                                    <a:lnTo>
                                      <a:pt x="93" y="42"/>
                                    </a:lnTo>
                                    <a:lnTo>
                                      <a:pt x="97" y="42"/>
                                    </a:lnTo>
                                    <a:lnTo>
                                      <a:pt x="99" y="40"/>
                                    </a:lnTo>
                                    <a:lnTo>
                                      <a:pt x="101" y="40"/>
                                    </a:lnTo>
                                    <a:lnTo>
                                      <a:pt x="105" y="40"/>
                                    </a:lnTo>
                                    <a:lnTo>
                                      <a:pt x="107" y="40"/>
                                    </a:lnTo>
                                    <a:lnTo>
                                      <a:pt x="111" y="40"/>
                                    </a:lnTo>
                                    <a:lnTo>
                                      <a:pt x="113" y="40"/>
                                    </a:lnTo>
                                    <a:lnTo>
                                      <a:pt x="115" y="40"/>
                                    </a:lnTo>
                                    <a:lnTo>
                                      <a:pt x="119" y="40"/>
                                    </a:lnTo>
                                    <a:lnTo>
                                      <a:pt x="121" y="38"/>
                                    </a:lnTo>
                                    <a:lnTo>
                                      <a:pt x="123" y="38"/>
                                    </a:lnTo>
                                    <a:lnTo>
                                      <a:pt x="123" y="38"/>
                                    </a:lnTo>
                                    <a:lnTo>
                                      <a:pt x="123" y="36"/>
                                    </a:lnTo>
                                    <a:lnTo>
                                      <a:pt x="125" y="36"/>
                                    </a:lnTo>
                                    <a:lnTo>
                                      <a:pt x="125" y="34"/>
                                    </a:lnTo>
                                    <a:lnTo>
                                      <a:pt x="125" y="34"/>
                                    </a:lnTo>
                                    <a:lnTo>
                                      <a:pt x="125" y="32"/>
                                    </a:lnTo>
                                    <a:lnTo>
                                      <a:pt x="125" y="32"/>
                                    </a:lnTo>
                                    <a:lnTo>
                                      <a:pt x="121" y="30"/>
                                    </a:lnTo>
                                    <a:lnTo>
                                      <a:pt x="119" y="28"/>
                                    </a:lnTo>
                                    <a:lnTo>
                                      <a:pt x="115" y="26"/>
                                    </a:lnTo>
                                    <a:lnTo>
                                      <a:pt x="113" y="24"/>
                                    </a:lnTo>
                                    <a:lnTo>
                                      <a:pt x="109" y="24"/>
                                    </a:lnTo>
                                    <a:lnTo>
                                      <a:pt x="107" y="22"/>
                                    </a:lnTo>
                                    <a:lnTo>
                                      <a:pt x="105" y="18"/>
                                    </a:lnTo>
                                    <a:lnTo>
                                      <a:pt x="103" y="16"/>
                                    </a:lnTo>
                                    <a:lnTo>
                                      <a:pt x="103" y="14"/>
                                    </a:lnTo>
                                    <a:lnTo>
                                      <a:pt x="105" y="12"/>
                                    </a:lnTo>
                                    <a:lnTo>
                                      <a:pt x="105" y="10"/>
                                    </a:lnTo>
                                    <a:lnTo>
                                      <a:pt x="107" y="10"/>
                                    </a:lnTo>
                                    <a:lnTo>
                                      <a:pt x="107" y="8"/>
                                    </a:lnTo>
                                    <a:lnTo>
                                      <a:pt x="109" y="8"/>
                                    </a:lnTo>
                                    <a:lnTo>
                                      <a:pt x="111" y="6"/>
                                    </a:lnTo>
                                    <a:lnTo>
                                      <a:pt x="111" y="6"/>
                                    </a:lnTo>
                                    <a:lnTo>
                                      <a:pt x="115" y="4"/>
                                    </a:lnTo>
                                    <a:lnTo>
                                      <a:pt x="117" y="4"/>
                                    </a:lnTo>
                                    <a:lnTo>
                                      <a:pt x="121" y="4"/>
                                    </a:lnTo>
                                    <a:lnTo>
                                      <a:pt x="123" y="6"/>
                                    </a:lnTo>
                                    <a:lnTo>
                                      <a:pt x="125" y="8"/>
                                    </a:lnTo>
                                    <a:lnTo>
                                      <a:pt x="129" y="10"/>
                                    </a:lnTo>
                                    <a:lnTo>
                                      <a:pt x="131" y="10"/>
                                    </a:lnTo>
                                    <a:lnTo>
                                      <a:pt x="133" y="14"/>
                                    </a:lnTo>
                                    <a:lnTo>
                                      <a:pt x="133" y="12"/>
                                    </a:lnTo>
                                    <a:lnTo>
                                      <a:pt x="135" y="12"/>
                                    </a:lnTo>
                                    <a:lnTo>
                                      <a:pt x="135" y="10"/>
                                    </a:lnTo>
                                    <a:lnTo>
                                      <a:pt x="135" y="10"/>
                                    </a:lnTo>
                                    <a:lnTo>
                                      <a:pt x="135" y="10"/>
                                    </a:lnTo>
                                    <a:lnTo>
                                      <a:pt x="137" y="8"/>
                                    </a:lnTo>
                                    <a:lnTo>
                                      <a:pt x="137" y="8"/>
                                    </a:lnTo>
                                    <a:lnTo>
                                      <a:pt x="137" y="6"/>
                                    </a:lnTo>
                                    <a:lnTo>
                                      <a:pt x="135" y="6"/>
                                    </a:lnTo>
                                    <a:lnTo>
                                      <a:pt x="133" y="4"/>
                                    </a:lnTo>
                                    <a:lnTo>
                                      <a:pt x="131" y="4"/>
                                    </a:lnTo>
                                    <a:lnTo>
                                      <a:pt x="129" y="2"/>
                                    </a:lnTo>
                                    <a:lnTo>
                                      <a:pt x="127" y="2"/>
                                    </a:lnTo>
                                    <a:lnTo>
                                      <a:pt x="125" y="2"/>
                                    </a:lnTo>
                                    <a:lnTo>
                                      <a:pt x="125" y="2"/>
                                    </a:lnTo>
                                    <a:lnTo>
                                      <a:pt x="125" y="0"/>
                                    </a:lnTo>
                                    <a:lnTo>
                                      <a:pt x="127" y="0"/>
                                    </a:lnTo>
                                    <a:lnTo>
                                      <a:pt x="131" y="0"/>
                                    </a:lnTo>
                                    <a:lnTo>
                                      <a:pt x="133" y="0"/>
                                    </a:lnTo>
                                    <a:lnTo>
                                      <a:pt x="135" y="2"/>
                                    </a:lnTo>
                                    <a:lnTo>
                                      <a:pt x="137" y="2"/>
                                    </a:lnTo>
                                    <a:lnTo>
                                      <a:pt x="139" y="4"/>
                                    </a:lnTo>
                                    <a:lnTo>
                                      <a:pt x="141" y="6"/>
                                    </a:lnTo>
                                    <a:lnTo>
                                      <a:pt x="141" y="8"/>
                                    </a:lnTo>
                                    <a:lnTo>
                                      <a:pt x="141" y="10"/>
                                    </a:lnTo>
                                    <a:lnTo>
                                      <a:pt x="141" y="12"/>
                                    </a:lnTo>
                                    <a:lnTo>
                                      <a:pt x="139" y="14"/>
                                    </a:lnTo>
                                    <a:lnTo>
                                      <a:pt x="139" y="14"/>
                                    </a:lnTo>
                                    <a:lnTo>
                                      <a:pt x="137" y="16"/>
                                    </a:lnTo>
                                    <a:lnTo>
                                      <a:pt x="135" y="18"/>
                                    </a:lnTo>
                                    <a:lnTo>
                                      <a:pt x="133" y="18"/>
                                    </a:lnTo>
                                    <a:lnTo>
                                      <a:pt x="133" y="20"/>
                                    </a:lnTo>
                                    <a:lnTo>
                                      <a:pt x="131" y="18"/>
                                    </a:lnTo>
                                    <a:lnTo>
                                      <a:pt x="129" y="16"/>
                                    </a:lnTo>
                                    <a:lnTo>
                                      <a:pt x="129" y="14"/>
                                    </a:lnTo>
                                    <a:lnTo>
                                      <a:pt x="127" y="14"/>
                                    </a:lnTo>
                                    <a:lnTo>
                                      <a:pt x="125" y="12"/>
                                    </a:lnTo>
                                    <a:lnTo>
                                      <a:pt x="123" y="10"/>
                                    </a:lnTo>
                                    <a:lnTo>
                                      <a:pt x="121" y="10"/>
                                    </a:lnTo>
                                    <a:lnTo>
                                      <a:pt x="119" y="8"/>
                                    </a:lnTo>
                                    <a:lnTo>
                                      <a:pt x="119" y="8"/>
                                    </a:lnTo>
                                    <a:lnTo>
                                      <a:pt x="117" y="8"/>
                                    </a:lnTo>
                                    <a:lnTo>
                                      <a:pt x="115" y="8"/>
                                    </a:lnTo>
                                    <a:lnTo>
                                      <a:pt x="113" y="8"/>
                                    </a:lnTo>
                                    <a:lnTo>
                                      <a:pt x="113" y="10"/>
                                    </a:lnTo>
                                    <a:lnTo>
                                      <a:pt x="111" y="10"/>
                                    </a:lnTo>
                                    <a:lnTo>
                                      <a:pt x="109" y="12"/>
                                    </a:lnTo>
                                    <a:lnTo>
                                      <a:pt x="109" y="12"/>
                                    </a:lnTo>
                                    <a:lnTo>
                                      <a:pt x="109" y="16"/>
                                    </a:lnTo>
                                    <a:lnTo>
                                      <a:pt x="111" y="20"/>
                                    </a:lnTo>
                                    <a:lnTo>
                                      <a:pt x="113" y="22"/>
                                    </a:lnTo>
                                    <a:lnTo>
                                      <a:pt x="117" y="22"/>
                                    </a:lnTo>
                                    <a:lnTo>
                                      <a:pt x="119" y="24"/>
                                    </a:lnTo>
                                    <a:lnTo>
                                      <a:pt x="123" y="26"/>
                                    </a:lnTo>
                                    <a:lnTo>
                                      <a:pt x="125" y="28"/>
                                    </a:lnTo>
                                    <a:lnTo>
                                      <a:pt x="127" y="32"/>
                                    </a:lnTo>
                                    <a:lnTo>
                                      <a:pt x="131" y="26"/>
                                    </a:lnTo>
                                    <a:lnTo>
                                      <a:pt x="129" y="24"/>
                                    </a:lnTo>
                                    <a:lnTo>
                                      <a:pt x="127" y="22"/>
                                    </a:lnTo>
                                    <a:lnTo>
                                      <a:pt x="125" y="20"/>
                                    </a:lnTo>
                                    <a:lnTo>
                                      <a:pt x="123" y="20"/>
                                    </a:lnTo>
                                    <a:lnTo>
                                      <a:pt x="119" y="18"/>
                                    </a:lnTo>
                                    <a:lnTo>
                                      <a:pt x="117" y="16"/>
                                    </a:lnTo>
                                    <a:lnTo>
                                      <a:pt x="117" y="14"/>
                                    </a:lnTo>
                                    <a:lnTo>
                                      <a:pt x="115" y="12"/>
                                    </a:lnTo>
                                    <a:lnTo>
                                      <a:pt x="117" y="12"/>
                                    </a:lnTo>
                                    <a:lnTo>
                                      <a:pt x="117" y="14"/>
                                    </a:lnTo>
                                    <a:lnTo>
                                      <a:pt x="119" y="14"/>
                                    </a:lnTo>
                                    <a:lnTo>
                                      <a:pt x="123" y="16"/>
                                    </a:lnTo>
                                    <a:lnTo>
                                      <a:pt x="125" y="18"/>
                                    </a:lnTo>
                                    <a:lnTo>
                                      <a:pt x="129" y="20"/>
                                    </a:lnTo>
                                    <a:lnTo>
                                      <a:pt x="131" y="22"/>
                                    </a:lnTo>
                                    <a:lnTo>
                                      <a:pt x="133" y="22"/>
                                    </a:lnTo>
                                    <a:lnTo>
                                      <a:pt x="135" y="24"/>
                                    </a:lnTo>
                                    <a:lnTo>
                                      <a:pt x="135" y="26"/>
                                    </a:lnTo>
                                    <a:lnTo>
                                      <a:pt x="135" y="30"/>
                                    </a:lnTo>
                                    <a:lnTo>
                                      <a:pt x="133" y="32"/>
                                    </a:lnTo>
                                    <a:lnTo>
                                      <a:pt x="131" y="34"/>
                                    </a:lnTo>
                                    <a:lnTo>
                                      <a:pt x="129" y="38"/>
                                    </a:lnTo>
                                    <a:lnTo>
                                      <a:pt x="127" y="40"/>
                                    </a:lnTo>
                                    <a:lnTo>
                                      <a:pt x="125" y="42"/>
                                    </a:lnTo>
                                    <a:lnTo>
                                      <a:pt x="121" y="42"/>
                                    </a:lnTo>
                                    <a:lnTo>
                                      <a:pt x="119" y="44"/>
                                    </a:lnTo>
                                    <a:lnTo>
                                      <a:pt x="117" y="44"/>
                                    </a:lnTo>
                                    <a:lnTo>
                                      <a:pt x="115" y="44"/>
                                    </a:lnTo>
                                    <a:lnTo>
                                      <a:pt x="113" y="44"/>
                                    </a:lnTo>
                                    <a:lnTo>
                                      <a:pt x="111" y="44"/>
                                    </a:lnTo>
                                    <a:lnTo>
                                      <a:pt x="107" y="44"/>
                                    </a:lnTo>
                                    <a:lnTo>
                                      <a:pt x="105" y="44"/>
                                    </a:lnTo>
                                    <a:lnTo>
                                      <a:pt x="103" y="44"/>
                                    </a:lnTo>
                                    <a:lnTo>
                                      <a:pt x="101" y="44"/>
                                    </a:lnTo>
                                    <a:lnTo>
                                      <a:pt x="99" y="44"/>
                                    </a:lnTo>
                                    <a:lnTo>
                                      <a:pt x="95" y="44"/>
                                    </a:lnTo>
                                    <a:lnTo>
                                      <a:pt x="93" y="44"/>
                                    </a:lnTo>
                                    <a:lnTo>
                                      <a:pt x="91" y="44"/>
                                    </a:lnTo>
                                    <a:lnTo>
                                      <a:pt x="89" y="46"/>
                                    </a:lnTo>
                                    <a:lnTo>
                                      <a:pt x="85" y="46"/>
                                    </a:lnTo>
                                    <a:lnTo>
                                      <a:pt x="83" y="48"/>
                                    </a:lnTo>
                                    <a:lnTo>
                                      <a:pt x="83" y="50"/>
                                    </a:lnTo>
                                    <a:lnTo>
                                      <a:pt x="83" y="52"/>
                                    </a:lnTo>
                                    <a:lnTo>
                                      <a:pt x="85" y="56"/>
                                    </a:lnTo>
                                    <a:lnTo>
                                      <a:pt x="85" y="58"/>
                                    </a:lnTo>
                                    <a:lnTo>
                                      <a:pt x="85" y="60"/>
                                    </a:lnTo>
                                    <a:lnTo>
                                      <a:pt x="85" y="62"/>
                                    </a:lnTo>
                                    <a:lnTo>
                                      <a:pt x="83" y="66"/>
                                    </a:lnTo>
                                    <a:lnTo>
                                      <a:pt x="89" y="64"/>
                                    </a:lnTo>
                                    <a:lnTo>
                                      <a:pt x="93" y="62"/>
                                    </a:lnTo>
                                    <a:lnTo>
                                      <a:pt x="99" y="62"/>
                                    </a:lnTo>
                                    <a:lnTo>
                                      <a:pt x="103" y="60"/>
                                    </a:lnTo>
                                    <a:lnTo>
                                      <a:pt x="109" y="58"/>
                                    </a:lnTo>
                                    <a:lnTo>
                                      <a:pt x="113" y="58"/>
                                    </a:lnTo>
                                    <a:lnTo>
                                      <a:pt x="119" y="56"/>
                                    </a:lnTo>
                                    <a:lnTo>
                                      <a:pt x="123" y="54"/>
                                    </a:lnTo>
                                    <a:lnTo>
                                      <a:pt x="129" y="52"/>
                                    </a:lnTo>
                                    <a:lnTo>
                                      <a:pt x="133" y="52"/>
                                    </a:lnTo>
                                    <a:lnTo>
                                      <a:pt x="137" y="50"/>
                                    </a:lnTo>
                                    <a:lnTo>
                                      <a:pt x="143" y="48"/>
                                    </a:lnTo>
                                    <a:lnTo>
                                      <a:pt x="147" y="46"/>
                                    </a:lnTo>
                                    <a:lnTo>
                                      <a:pt x="151" y="44"/>
                                    </a:lnTo>
                                    <a:lnTo>
                                      <a:pt x="157" y="42"/>
                                    </a:lnTo>
                                    <a:lnTo>
                                      <a:pt x="161" y="40"/>
                                    </a:lnTo>
                                    <a:lnTo>
                                      <a:pt x="165" y="40"/>
                                    </a:lnTo>
                                    <a:lnTo>
                                      <a:pt x="169" y="38"/>
                                    </a:lnTo>
                                    <a:lnTo>
                                      <a:pt x="173" y="36"/>
                                    </a:lnTo>
                                    <a:lnTo>
                                      <a:pt x="177" y="34"/>
                                    </a:lnTo>
                                    <a:lnTo>
                                      <a:pt x="181" y="32"/>
                                    </a:lnTo>
                                    <a:lnTo>
                                      <a:pt x="185" y="32"/>
                                    </a:lnTo>
                                    <a:lnTo>
                                      <a:pt x="189" y="30"/>
                                    </a:lnTo>
                                    <a:lnTo>
                                      <a:pt x="191" y="28"/>
                                    </a:lnTo>
                                    <a:lnTo>
                                      <a:pt x="195" y="26"/>
                                    </a:lnTo>
                                    <a:lnTo>
                                      <a:pt x="197" y="26"/>
                                    </a:lnTo>
                                    <a:lnTo>
                                      <a:pt x="199" y="24"/>
                                    </a:lnTo>
                                    <a:lnTo>
                                      <a:pt x="203" y="24"/>
                                    </a:lnTo>
                                    <a:lnTo>
                                      <a:pt x="205" y="22"/>
                                    </a:lnTo>
                                    <a:lnTo>
                                      <a:pt x="207" y="22"/>
                                    </a:lnTo>
                                    <a:lnTo>
                                      <a:pt x="209" y="20"/>
                                    </a:lnTo>
                                    <a:lnTo>
                                      <a:pt x="211" y="20"/>
                                    </a:lnTo>
                                    <a:lnTo>
                                      <a:pt x="211" y="20"/>
                                    </a:lnTo>
                                    <a:lnTo>
                                      <a:pt x="209" y="20"/>
                                    </a:lnTo>
                                    <a:lnTo>
                                      <a:pt x="209" y="20"/>
                                    </a:lnTo>
                                    <a:lnTo>
                                      <a:pt x="209" y="22"/>
                                    </a:lnTo>
                                    <a:lnTo>
                                      <a:pt x="207" y="22"/>
                                    </a:lnTo>
                                    <a:lnTo>
                                      <a:pt x="207" y="24"/>
                                    </a:lnTo>
                                    <a:lnTo>
                                      <a:pt x="205" y="26"/>
                                    </a:lnTo>
                                    <a:lnTo>
                                      <a:pt x="203" y="26"/>
                                    </a:lnTo>
                                    <a:lnTo>
                                      <a:pt x="201" y="28"/>
                                    </a:lnTo>
                                    <a:lnTo>
                                      <a:pt x="199" y="30"/>
                                    </a:lnTo>
                                    <a:lnTo>
                                      <a:pt x="197" y="32"/>
                                    </a:lnTo>
                                    <a:lnTo>
                                      <a:pt x="195" y="34"/>
                                    </a:lnTo>
                                    <a:lnTo>
                                      <a:pt x="191" y="36"/>
                                    </a:lnTo>
                                    <a:lnTo>
                                      <a:pt x="189" y="38"/>
                                    </a:lnTo>
                                    <a:lnTo>
                                      <a:pt x="185" y="40"/>
                                    </a:lnTo>
                                    <a:lnTo>
                                      <a:pt x="181" y="40"/>
                                    </a:lnTo>
                                    <a:lnTo>
                                      <a:pt x="181" y="42"/>
                                    </a:lnTo>
                                    <a:lnTo>
                                      <a:pt x="179" y="42"/>
                                    </a:lnTo>
                                    <a:lnTo>
                                      <a:pt x="175" y="42"/>
                                    </a:lnTo>
                                    <a:lnTo>
                                      <a:pt x="171" y="44"/>
                                    </a:lnTo>
                                    <a:lnTo>
                                      <a:pt x="167" y="46"/>
                                    </a:lnTo>
                                    <a:lnTo>
                                      <a:pt x="161" y="48"/>
                                    </a:lnTo>
                                    <a:lnTo>
                                      <a:pt x="155" y="50"/>
                                    </a:lnTo>
                                    <a:lnTo>
                                      <a:pt x="149" y="52"/>
                                    </a:lnTo>
                                    <a:lnTo>
                                      <a:pt x="141" y="54"/>
                                    </a:lnTo>
                                    <a:lnTo>
                                      <a:pt x="135" y="56"/>
                                    </a:lnTo>
                                    <a:lnTo>
                                      <a:pt x="127" y="58"/>
                                    </a:lnTo>
                                    <a:lnTo>
                                      <a:pt x="121" y="60"/>
                                    </a:lnTo>
                                    <a:lnTo>
                                      <a:pt x="115" y="62"/>
                                    </a:lnTo>
                                    <a:lnTo>
                                      <a:pt x="109" y="64"/>
                                    </a:lnTo>
                                    <a:lnTo>
                                      <a:pt x="103" y="66"/>
                                    </a:lnTo>
                                    <a:lnTo>
                                      <a:pt x="99" y="66"/>
                                    </a:lnTo>
                                    <a:lnTo>
                                      <a:pt x="65" y="72"/>
                                    </a:lnTo>
                                    <a:lnTo>
                                      <a:pt x="61" y="74"/>
                                    </a:lnTo>
                                    <a:lnTo>
                                      <a:pt x="59" y="74"/>
                                    </a:lnTo>
                                    <a:lnTo>
                                      <a:pt x="55" y="7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67" name="Forme libre 267"/>
                            <wps:cNvSpPr>
                              <a:spLocks/>
                            </wps:cNvSpPr>
                            <wps:spPr bwMode="auto">
                              <a:xfrm>
                                <a:off x="931863" y="338138"/>
                                <a:ext cx="334963" cy="117475"/>
                              </a:xfrm>
                              <a:custGeom>
                                <a:avLst/>
                                <a:gdLst>
                                  <a:gd name="T0" fmla="*/ 41 w 211"/>
                                  <a:gd name="T1" fmla="*/ 58 h 74"/>
                                  <a:gd name="T2" fmla="*/ 23 w 211"/>
                                  <a:gd name="T3" fmla="*/ 52 h 74"/>
                                  <a:gd name="T4" fmla="*/ 29 w 211"/>
                                  <a:gd name="T5" fmla="*/ 50 h 74"/>
                                  <a:gd name="T6" fmla="*/ 49 w 211"/>
                                  <a:gd name="T7" fmla="*/ 58 h 74"/>
                                  <a:gd name="T8" fmla="*/ 57 w 211"/>
                                  <a:gd name="T9" fmla="*/ 70 h 74"/>
                                  <a:gd name="T10" fmla="*/ 49 w 211"/>
                                  <a:gd name="T11" fmla="*/ 54 h 74"/>
                                  <a:gd name="T12" fmla="*/ 25 w 211"/>
                                  <a:gd name="T13" fmla="*/ 48 h 74"/>
                                  <a:gd name="T14" fmla="*/ 17 w 211"/>
                                  <a:gd name="T15" fmla="*/ 64 h 74"/>
                                  <a:gd name="T16" fmla="*/ 9 w 211"/>
                                  <a:gd name="T17" fmla="*/ 72 h 74"/>
                                  <a:gd name="T18" fmla="*/ 0 w 211"/>
                                  <a:gd name="T19" fmla="*/ 58 h 74"/>
                                  <a:gd name="T20" fmla="*/ 13 w 211"/>
                                  <a:gd name="T21" fmla="*/ 46 h 74"/>
                                  <a:gd name="T22" fmla="*/ 3 w 211"/>
                                  <a:gd name="T23" fmla="*/ 60 h 74"/>
                                  <a:gd name="T24" fmla="*/ 11 w 211"/>
                                  <a:gd name="T25" fmla="*/ 68 h 74"/>
                                  <a:gd name="T26" fmla="*/ 13 w 211"/>
                                  <a:gd name="T27" fmla="*/ 60 h 74"/>
                                  <a:gd name="T28" fmla="*/ 25 w 211"/>
                                  <a:gd name="T29" fmla="*/ 46 h 74"/>
                                  <a:gd name="T30" fmla="*/ 49 w 211"/>
                                  <a:gd name="T31" fmla="*/ 48 h 74"/>
                                  <a:gd name="T32" fmla="*/ 69 w 211"/>
                                  <a:gd name="T33" fmla="*/ 68 h 74"/>
                                  <a:gd name="T34" fmla="*/ 73 w 211"/>
                                  <a:gd name="T35" fmla="*/ 62 h 74"/>
                                  <a:gd name="T36" fmla="*/ 69 w 211"/>
                                  <a:gd name="T37" fmla="*/ 48 h 74"/>
                                  <a:gd name="T38" fmla="*/ 75 w 211"/>
                                  <a:gd name="T39" fmla="*/ 36 h 74"/>
                                  <a:gd name="T40" fmla="*/ 97 w 211"/>
                                  <a:gd name="T41" fmla="*/ 34 h 74"/>
                                  <a:gd name="T42" fmla="*/ 121 w 211"/>
                                  <a:gd name="T43" fmla="*/ 34 h 74"/>
                                  <a:gd name="T44" fmla="*/ 103 w 211"/>
                                  <a:gd name="T45" fmla="*/ 36 h 74"/>
                                  <a:gd name="T46" fmla="*/ 83 w 211"/>
                                  <a:gd name="T47" fmla="*/ 38 h 74"/>
                                  <a:gd name="T48" fmla="*/ 73 w 211"/>
                                  <a:gd name="T49" fmla="*/ 46 h 74"/>
                                  <a:gd name="T50" fmla="*/ 79 w 211"/>
                                  <a:gd name="T51" fmla="*/ 62 h 74"/>
                                  <a:gd name="T52" fmla="*/ 81 w 211"/>
                                  <a:gd name="T53" fmla="*/ 54 h 74"/>
                                  <a:gd name="T54" fmla="*/ 91 w 211"/>
                                  <a:gd name="T55" fmla="*/ 42 h 74"/>
                                  <a:gd name="T56" fmla="*/ 111 w 211"/>
                                  <a:gd name="T57" fmla="*/ 40 h 74"/>
                                  <a:gd name="T58" fmla="*/ 123 w 211"/>
                                  <a:gd name="T59" fmla="*/ 36 h 74"/>
                                  <a:gd name="T60" fmla="*/ 119 w 211"/>
                                  <a:gd name="T61" fmla="*/ 28 h 74"/>
                                  <a:gd name="T62" fmla="*/ 103 w 211"/>
                                  <a:gd name="T63" fmla="*/ 14 h 74"/>
                                  <a:gd name="T64" fmla="*/ 111 w 211"/>
                                  <a:gd name="T65" fmla="*/ 6 h 74"/>
                                  <a:gd name="T66" fmla="*/ 131 w 211"/>
                                  <a:gd name="T67" fmla="*/ 10 h 74"/>
                                  <a:gd name="T68" fmla="*/ 137 w 211"/>
                                  <a:gd name="T69" fmla="*/ 8 h 74"/>
                                  <a:gd name="T70" fmla="*/ 127 w 211"/>
                                  <a:gd name="T71" fmla="*/ 2 h 74"/>
                                  <a:gd name="T72" fmla="*/ 135 w 211"/>
                                  <a:gd name="T73" fmla="*/ 2 h 74"/>
                                  <a:gd name="T74" fmla="*/ 139 w 211"/>
                                  <a:gd name="T75" fmla="*/ 14 h 74"/>
                                  <a:gd name="T76" fmla="*/ 129 w 211"/>
                                  <a:gd name="T77" fmla="*/ 16 h 74"/>
                                  <a:gd name="T78" fmla="*/ 119 w 211"/>
                                  <a:gd name="T79" fmla="*/ 8 h 74"/>
                                  <a:gd name="T80" fmla="*/ 109 w 211"/>
                                  <a:gd name="T81" fmla="*/ 12 h 74"/>
                                  <a:gd name="T82" fmla="*/ 125 w 211"/>
                                  <a:gd name="T83" fmla="*/ 28 h 74"/>
                                  <a:gd name="T84" fmla="*/ 119 w 211"/>
                                  <a:gd name="T85" fmla="*/ 18 h 74"/>
                                  <a:gd name="T86" fmla="*/ 123 w 211"/>
                                  <a:gd name="T87" fmla="*/ 16 h 74"/>
                                  <a:gd name="T88" fmla="*/ 135 w 211"/>
                                  <a:gd name="T89" fmla="*/ 30 h 74"/>
                                  <a:gd name="T90" fmla="*/ 119 w 211"/>
                                  <a:gd name="T91" fmla="*/ 44 h 74"/>
                                  <a:gd name="T92" fmla="*/ 103 w 211"/>
                                  <a:gd name="T93" fmla="*/ 44 h 74"/>
                                  <a:gd name="T94" fmla="*/ 85 w 211"/>
                                  <a:gd name="T95" fmla="*/ 46 h 74"/>
                                  <a:gd name="T96" fmla="*/ 85 w 211"/>
                                  <a:gd name="T97" fmla="*/ 62 h 74"/>
                                  <a:gd name="T98" fmla="*/ 113 w 211"/>
                                  <a:gd name="T99" fmla="*/ 58 h 74"/>
                                  <a:gd name="T100" fmla="*/ 147 w 211"/>
                                  <a:gd name="T101" fmla="*/ 46 h 74"/>
                                  <a:gd name="T102" fmla="*/ 177 w 211"/>
                                  <a:gd name="T103" fmla="*/ 34 h 74"/>
                                  <a:gd name="T104" fmla="*/ 199 w 211"/>
                                  <a:gd name="T105" fmla="*/ 24 h 74"/>
                                  <a:gd name="T106" fmla="*/ 209 w 211"/>
                                  <a:gd name="T107" fmla="*/ 20 h 74"/>
                                  <a:gd name="T108" fmla="*/ 201 w 211"/>
                                  <a:gd name="T109" fmla="*/ 28 h 74"/>
                                  <a:gd name="T110" fmla="*/ 181 w 211"/>
                                  <a:gd name="T111" fmla="*/ 40 h 74"/>
                                  <a:gd name="T112" fmla="*/ 155 w 211"/>
                                  <a:gd name="T113" fmla="*/ 50 h 74"/>
                                  <a:gd name="T114" fmla="*/ 109 w 211"/>
                                  <a:gd name="T115" fmla="*/ 64 h 7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11" h="74">
                                    <a:moveTo>
                                      <a:pt x="55" y="72"/>
                                    </a:moveTo>
                                    <a:lnTo>
                                      <a:pt x="53" y="70"/>
                                    </a:lnTo>
                                    <a:lnTo>
                                      <a:pt x="51" y="68"/>
                                    </a:lnTo>
                                    <a:lnTo>
                                      <a:pt x="49" y="66"/>
                                    </a:lnTo>
                                    <a:lnTo>
                                      <a:pt x="47" y="64"/>
                                    </a:lnTo>
                                    <a:lnTo>
                                      <a:pt x="45" y="60"/>
                                    </a:lnTo>
                                    <a:lnTo>
                                      <a:pt x="41" y="58"/>
                                    </a:lnTo>
                                    <a:lnTo>
                                      <a:pt x="39" y="54"/>
                                    </a:lnTo>
                                    <a:lnTo>
                                      <a:pt x="35" y="54"/>
                                    </a:lnTo>
                                    <a:lnTo>
                                      <a:pt x="33" y="52"/>
                                    </a:lnTo>
                                    <a:lnTo>
                                      <a:pt x="31" y="52"/>
                                    </a:lnTo>
                                    <a:lnTo>
                                      <a:pt x="27" y="52"/>
                                    </a:lnTo>
                                    <a:lnTo>
                                      <a:pt x="25" y="52"/>
                                    </a:lnTo>
                                    <a:lnTo>
                                      <a:pt x="23" y="52"/>
                                    </a:lnTo>
                                    <a:lnTo>
                                      <a:pt x="25" y="52"/>
                                    </a:lnTo>
                                    <a:lnTo>
                                      <a:pt x="25" y="52"/>
                                    </a:lnTo>
                                    <a:lnTo>
                                      <a:pt x="25" y="52"/>
                                    </a:lnTo>
                                    <a:lnTo>
                                      <a:pt x="27" y="50"/>
                                    </a:lnTo>
                                    <a:lnTo>
                                      <a:pt x="27" y="50"/>
                                    </a:lnTo>
                                    <a:lnTo>
                                      <a:pt x="27" y="50"/>
                                    </a:lnTo>
                                    <a:lnTo>
                                      <a:pt x="29" y="50"/>
                                    </a:lnTo>
                                    <a:lnTo>
                                      <a:pt x="29" y="50"/>
                                    </a:lnTo>
                                    <a:lnTo>
                                      <a:pt x="33" y="50"/>
                                    </a:lnTo>
                                    <a:lnTo>
                                      <a:pt x="35" y="50"/>
                                    </a:lnTo>
                                    <a:lnTo>
                                      <a:pt x="39" y="52"/>
                                    </a:lnTo>
                                    <a:lnTo>
                                      <a:pt x="43" y="54"/>
                                    </a:lnTo>
                                    <a:lnTo>
                                      <a:pt x="45" y="56"/>
                                    </a:lnTo>
                                    <a:lnTo>
                                      <a:pt x="49" y="58"/>
                                    </a:lnTo>
                                    <a:lnTo>
                                      <a:pt x="51" y="60"/>
                                    </a:lnTo>
                                    <a:lnTo>
                                      <a:pt x="53" y="62"/>
                                    </a:lnTo>
                                    <a:lnTo>
                                      <a:pt x="53" y="64"/>
                                    </a:lnTo>
                                    <a:lnTo>
                                      <a:pt x="55" y="66"/>
                                    </a:lnTo>
                                    <a:lnTo>
                                      <a:pt x="55" y="66"/>
                                    </a:lnTo>
                                    <a:lnTo>
                                      <a:pt x="57" y="68"/>
                                    </a:lnTo>
                                    <a:lnTo>
                                      <a:pt x="57" y="70"/>
                                    </a:lnTo>
                                    <a:lnTo>
                                      <a:pt x="59" y="70"/>
                                    </a:lnTo>
                                    <a:lnTo>
                                      <a:pt x="61" y="70"/>
                                    </a:lnTo>
                                    <a:lnTo>
                                      <a:pt x="63" y="70"/>
                                    </a:lnTo>
                                    <a:lnTo>
                                      <a:pt x="59" y="66"/>
                                    </a:lnTo>
                                    <a:lnTo>
                                      <a:pt x="57" y="62"/>
                                    </a:lnTo>
                                    <a:lnTo>
                                      <a:pt x="53" y="56"/>
                                    </a:lnTo>
                                    <a:lnTo>
                                      <a:pt x="49" y="54"/>
                                    </a:lnTo>
                                    <a:lnTo>
                                      <a:pt x="45" y="50"/>
                                    </a:lnTo>
                                    <a:lnTo>
                                      <a:pt x="41" y="48"/>
                                    </a:lnTo>
                                    <a:lnTo>
                                      <a:pt x="37" y="46"/>
                                    </a:lnTo>
                                    <a:lnTo>
                                      <a:pt x="31" y="46"/>
                                    </a:lnTo>
                                    <a:lnTo>
                                      <a:pt x="29" y="48"/>
                                    </a:lnTo>
                                    <a:lnTo>
                                      <a:pt x="27" y="48"/>
                                    </a:lnTo>
                                    <a:lnTo>
                                      <a:pt x="25" y="48"/>
                                    </a:lnTo>
                                    <a:lnTo>
                                      <a:pt x="23" y="50"/>
                                    </a:lnTo>
                                    <a:lnTo>
                                      <a:pt x="21" y="50"/>
                                    </a:lnTo>
                                    <a:lnTo>
                                      <a:pt x="19" y="52"/>
                                    </a:lnTo>
                                    <a:lnTo>
                                      <a:pt x="19" y="54"/>
                                    </a:lnTo>
                                    <a:lnTo>
                                      <a:pt x="17" y="56"/>
                                    </a:lnTo>
                                    <a:lnTo>
                                      <a:pt x="15" y="60"/>
                                    </a:lnTo>
                                    <a:lnTo>
                                      <a:pt x="17" y="64"/>
                                    </a:lnTo>
                                    <a:lnTo>
                                      <a:pt x="17" y="68"/>
                                    </a:lnTo>
                                    <a:lnTo>
                                      <a:pt x="19" y="70"/>
                                    </a:lnTo>
                                    <a:lnTo>
                                      <a:pt x="17" y="72"/>
                                    </a:lnTo>
                                    <a:lnTo>
                                      <a:pt x="15" y="72"/>
                                    </a:lnTo>
                                    <a:lnTo>
                                      <a:pt x="13" y="72"/>
                                    </a:lnTo>
                                    <a:lnTo>
                                      <a:pt x="11" y="72"/>
                                    </a:lnTo>
                                    <a:lnTo>
                                      <a:pt x="9" y="72"/>
                                    </a:lnTo>
                                    <a:lnTo>
                                      <a:pt x="7" y="70"/>
                                    </a:lnTo>
                                    <a:lnTo>
                                      <a:pt x="5" y="70"/>
                                    </a:lnTo>
                                    <a:lnTo>
                                      <a:pt x="2" y="70"/>
                                    </a:lnTo>
                                    <a:lnTo>
                                      <a:pt x="2" y="68"/>
                                    </a:lnTo>
                                    <a:lnTo>
                                      <a:pt x="0" y="64"/>
                                    </a:lnTo>
                                    <a:lnTo>
                                      <a:pt x="0" y="62"/>
                                    </a:lnTo>
                                    <a:lnTo>
                                      <a:pt x="0" y="58"/>
                                    </a:lnTo>
                                    <a:lnTo>
                                      <a:pt x="2" y="56"/>
                                    </a:lnTo>
                                    <a:lnTo>
                                      <a:pt x="3" y="54"/>
                                    </a:lnTo>
                                    <a:lnTo>
                                      <a:pt x="5" y="50"/>
                                    </a:lnTo>
                                    <a:lnTo>
                                      <a:pt x="7" y="50"/>
                                    </a:lnTo>
                                    <a:lnTo>
                                      <a:pt x="9" y="48"/>
                                    </a:lnTo>
                                    <a:lnTo>
                                      <a:pt x="11" y="46"/>
                                    </a:lnTo>
                                    <a:lnTo>
                                      <a:pt x="13" y="46"/>
                                    </a:lnTo>
                                    <a:lnTo>
                                      <a:pt x="15" y="44"/>
                                    </a:lnTo>
                                    <a:lnTo>
                                      <a:pt x="13" y="48"/>
                                    </a:lnTo>
                                    <a:lnTo>
                                      <a:pt x="9" y="52"/>
                                    </a:lnTo>
                                    <a:lnTo>
                                      <a:pt x="7" y="54"/>
                                    </a:lnTo>
                                    <a:lnTo>
                                      <a:pt x="5" y="56"/>
                                    </a:lnTo>
                                    <a:lnTo>
                                      <a:pt x="5" y="58"/>
                                    </a:lnTo>
                                    <a:lnTo>
                                      <a:pt x="3" y="60"/>
                                    </a:lnTo>
                                    <a:lnTo>
                                      <a:pt x="3" y="62"/>
                                    </a:lnTo>
                                    <a:lnTo>
                                      <a:pt x="3" y="64"/>
                                    </a:lnTo>
                                    <a:lnTo>
                                      <a:pt x="5" y="66"/>
                                    </a:lnTo>
                                    <a:lnTo>
                                      <a:pt x="5" y="66"/>
                                    </a:lnTo>
                                    <a:lnTo>
                                      <a:pt x="7" y="68"/>
                                    </a:lnTo>
                                    <a:lnTo>
                                      <a:pt x="9" y="68"/>
                                    </a:lnTo>
                                    <a:lnTo>
                                      <a:pt x="11" y="68"/>
                                    </a:lnTo>
                                    <a:lnTo>
                                      <a:pt x="13" y="68"/>
                                    </a:lnTo>
                                    <a:lnTo>
                                      <a:pt x="15" y="68"/>
                                    </a:lnTo>
                                    <a:lnTo>
                                      <a:pt x="15" y="68"/>
                                    </a:lnTo>
                                    <a:lnTo>
                                      <a:pt x="13" y="66"/>
                                    </a:lnTo>
                                    <a:lnTo>
                                      <a:pt x="13" y="64"/>
                                    </a:lnTo>
                                    <a:lnTo>
                                      <a:pt x="13" y="62"/>
                                    </a:lnTo>
                                    <a:lnTo>
                                      <a:pt x="13" y="60"/>
                                    </a:lnTo>
                                    <a:lnTo>
                                      <a:pt x="13" y="58"/>
                                    </a:lnTo>
                                    <a:lnTo>
                                      <a:pt x="13" y="56"/>
                                    </a:lnTo>
                                    <a:lnTo>
                                      <a:pt x="15" y="54"/>
                                    </a:lnTo>
                                    <a:lnTo>
                                      <a:pt x="15" y="52"/>
                                    </a:lnTo>
                                    <a:lnTo>
                                      <a:pt x="19" y="48"/>
                                    </a:lnTo>
                                    <a:lnTo>
                                      <a:pt x="21" y="46"/>
                                    </a:lnTo>
                                    <a:lnTo>
                                      <a:pt x="25" y="46"/>
                                    </a:lnTo>
                                    <a:lnTo>
                                      <a:pt x="29" y="44"/>
                                    </a:lnTo>
                                    <a:lnTo>
                                      <a:pt x="31" y="44"/>
                                    </a:lnTo>
                                    <a:lnTo>
                                      <a:pt x="35" y="44"/>
                                    </a:lnTo>
                                    <a:lnTo>
                                      <a:pt x="39" y="44"/>
                                    </a:lnTo>
                                    <a:lnTo>
                                      <a:pt x="41" y="44"/>
                                    </a:lnTo>
                                    <a:lnTo>
                                      <a:pt x="45" y="46"/>
                                    </a:lnTo>
                                    <a:lnTo>
                                      <a:pt x="49" y="48"/>
                                    </a:lnTo>
                                    <a:lnTo>
                                      <a:pt x="53" y="52"/>
                                    </a:lnTo>
                                    <a:lnTo>
                                      <a:pt x="57" y="54"/>
                                    </a:lnTo>
                                    <a:lnTo>
                                      <a:pt x="59" y="58"/>
                                    </a:lnTo>
                                    <a:lnTo>
                                      <a:pt x="63" y="62"/>
                                    </a:lnTo>
                                    <a:lnTo>
                                      <a:pt x="65" y="64"/>
                                    </a:lnTo>
                                    <a:lnTo>
                                      <a:pt x="67" y="68"/>
                                    </a:lnTo>
                                    <a:lnTo>
                                      <a:pt x="69" y="68"/>
                                    </a:lnTo>
                                    <a:lnTo>
                                      <a:pt x="69" y="68"/>
                                    </a:lnTo>
                                    <a:lnTo>
                                      <a:pt x="71" y="68"/>
                                    </a:lnTo>
                                    <a:lnTo>
                                      <a:pt x="71" y="66"/>
                                    </a:lnTo>
                                    <a:lnTo>
                                      <a:pt x="71" y="66"/>
                                    </a:lnTo>
                                    <a:lnTo>
                                      <a:pt x="73" y="64"/>
                                    </a:lnTo>
                                    <a:lnTo>
                                      <a:pt x="73" y="64"/>
                                    </a:lnTo>
                                    <a:lnTo>
                                      <a:pt x="73" y="62"/>
                                    </a:lnTo>
                                    <a:lnTo>
                                      <a:pt x="73" y="60"/>
                                    </a:lnTo>
                                    <a:lnTo>
                                      <a:pt x="73" y="58"/>
                                    </a:lnTo>
                                    <a:lnTo>
                                      <a:pt x="71" y="54"/>
                                    </a:lnTo>
                                    <a:lnTo>
                                      <a:pt x="69" y="52"/>
                                    </a:lnTo>
                                    <a:lnTo>
                                      <a:pt x="69" y="50"/>
                                    </a:lnTo>
                                    <a:lnTo>
                                      <a:pt x="69" y="50"/>
                                    </a:lnTo>
                                    <a:lnTo>
                                      <a:pt x="69" y="48"/>
                                    </a:lnTo>
                                    <a:lnTo>
                                      <a:pt x="69" y="46"/>
                                    </a:lnTo>
                                    <a:lnTo>
                                      <a:pt x="69" y="44"/>
                                    </a:lnTo>
                                    <a:lnTo>
                                      <a:pt x="69" y="42"/>
                                    </a:lnTo>
                                    <a:lnTo>
                                      <a:pt x="69" y="40"/>
                                    </a:lnTo>
                                    <a:lnTo>
                                      <a:pt x="69" y="40"/>
                                    </a:lnTo>
                                    <a:lnTo>
                                      <a:pt x="73" y="38"/>
                                    </a:lnTo>
                                    <a:lnTo>
                                      <a:pt x="75" y="36"/>
                                    </a:lnTo>
                                    <a:lnTo>
                                      <a:pt x="79" y="34"/>
                                    </a:lnTo>
                                    <a:lnTo>
                                      <a:pt x="81" y="34"/>
                                    </a:lnTo>
                                    <a:lnTo>
                                      <a:pt x="85" y="34"/>
                                    </a:lnTo>
                                    <a:lnTo>
                                      <a:pt x="89" y="34"/>
                                    </a:lnTo>
                                    <a:lnTo>
                                      <a:pt x="91" y="34"/>
                                    </a:lnTo>
                                    <a:lnTo>
                                      <a:pt x="95" y="34"/>
                                    </a:lnTo>
                                    <a:lnTo>
                                      <a:pt x="97" y="34"/>
                                    </a:lnTo>
                                    <a:lnTo>
                                      <a:pt x="101" y="34"/>
                                    </a:lnTo>
                                    <a:lnTo>
                                      <a:pt x="105" y="34"/>
                                    </a:lnTo>
                                    <a:lnTo>
                                      <a:pt x="109" y="34"/>
                                    </a:lnTo>
                                    <a:lnTo>
                                      <a:pt x="111" y="34"/>
                                    </a:lnTo>
                                    <a:lnTo>
                                      <a:pt x="115" y="34"/>
                                    </a:lnTo>
                                    <a:lnTo>
                                      <a:pt x="119" y="34"/>
                                    </a:lnTo>
                                    <a:lnTo>
                                      <a:pt x="121" y="34"/>
                                    </a:lnTo>
                                    <a:lnTo>
                                      <a:pt x="117" y="36"/>
                                    </a:lnTo>
                                    <a:lnTo>
                                      <a:pt x="115" y="36"/>
                                    </a:lnTo>
                                    <a:lnTo>
                                      <a:pt x="113" y="36"/>
                                    </a:lnTo>
                                    <a:lnTo>
                                      <a:pt x="109" y="36"/>
                                    </a:lnTo>
                                    <a:lnTo>
                                      <a:pt x="107" y="36"/>
                                    </a:lnTo>
                                    <a:lnTo>
                                      <a:pt x="105" y="36"/>
                                    </a:lnTo>
                                    <a:lnTo>
                                      <a:pt x="103" y="36"/>
                                    </a:lnTo>
                                    <a:lnTo>
                                      <a:pt x="101" y="36"/>
                                    </a:lnTo>
                                    <a:lnTo>
                                      <a:pt x="99" y="36"/>
                                    </a:lnTo>
                                    <a:lnTo>
                                      <a:pt x="95" y="36"/>
                                    </a:lnTo>
                                    <a:lnTo>
                                      <a:pt x="91" y="36"/>
                                    </a:lnTo>
                                    <a:lnTo>
                                      <a:pt x="89" y="36"/>
                                    </a:lnTo>
                                    <a:lnTo>
                                      <a:pt x="85" y="36"/>
                                    </a:lnTo>
                                    <a:lnTo>
                                      <a:pt x="83" y="38"/>
                                    </a:lnTo>
                                    <a:lnTo>
                                      <a:pt x="81" y="38"/>
                                    </a:lnTo>
                                    <a:lnTo>
                                      <a:pt x="77" y="40"/>
                                    </a:lnTo>
                                    <a:lnTo>
                                      <a:pt x="75" y="42"/>
                                    </a:lnTo>
                                    <a:lnTo>
                                      <a:pt x="73" y="42"/>
                                    </a:lnTo>
                                    <a:lnTo>
                                      <a:pt x="73" y="44"/>
                                    </a:lnTo>
                                    <a:lnTo>
                                      <a:pt x="73" y="46"/>
                                    </a:lnTo>
                                    <a:lnTo>
                                      <a:pt x="73" y="46"/>
                                    </a:lnTo>
                                    <a:lnTo>
                                      <a:pt x="73" y="48"/>
                                    </a:lnTo>
                                    <a:lnTo>
                                      <a:pt x="75" y="50"/>
                                    </a:lnTo>
                                    <a:lnTo>
                                      <a:pt x="75" y="52"/>
                                    </a:lnTo>
                                    <a:lnTo>
                                      <a:pt x="75" y="52"/>
                                    </a:lnTo>
                                    <a:lnTo>
                                      <a:pt x="77" y="56"/>
                                    </a:lnTo>
                                    <a:lnTo>
                                      <a:pt x="79" y="58"/>
                                    </a:lnTo>
                                    <a:lnTo>
                                      <a:pt x="79" y="62"/>
                                    </a:lnTo>
                                    <a:lnTo>
                                      <a:pt x="79" y="66"/>
                                    </a:lnTo>
                                    <a:lnTo>
                                      <a:pt x="81" y="64"/>
                                    </a:lnTo>
                                    <a:lnTo>
                                      <a:pt x="83" y="62"/>
                                    </a:lnTo>
                                    <a:lnTo>
                                      <a:pt x="83" y="60"/>
                                    </a:lnTo>
                                    <a:lnTo>
                                      <a:pt x="83" y="58"/>
                                    </a:lnTo>
                                    <a:lnTo>
                                      <a:pt x="81" y="56"/>
                                    </a:lnTo>
                                    <a:lnTo>
                                      <a:pt x="81" y="54"/>
                                    </a:lnTo>
                                    <a:lnTo>
                                      <a:pt x="81" y="52"/>
                                    </a:lnTo>
                                    <a:lnTo>
                                      <a:pt x="81" y="48"/>
                                    </a:lnTo>
                                    <a:lnTo>
                                      <a:pt x="81" y="46"/>
                                    </a:lnTo>
                                    <a:lnTo>
                                      <a:pt x="83" y="44"/>
                                    </a:lnTo>
                                    <a:lnTo>
                                      <a:pt x="85" y="44"/>
                                    </a:lnTo>
                                    <a:lnTo>
                                      <a:pt x="87" y="42"/>
                                    </a:lnTo>
                                    <a:lnTo>
                                      <a:pt x="91" y="42"/>
                                    </a:lnTo>
                                    <a:lnTo>
                                      <a:pt x="93" y="42"/>
                                    </a:lnTo>
                                    <a:lnTo>
                                      <a:pt x="97" y="42"/>
                                    </a:lnTo>
                                    <a:lnTo>
                                      <a:pt x="99" y="40"/>
                                    </a:lnTo>
                                    <a:lnTo>
                                      <a:pt x="101" y="40"/>
                                    </a:lnTo>
                                    <a:lnTo>
                                      <a:pt x="105" y="40"/>
                                    </a:lnTo>
                                    <a:lnTo>
                                      <a:pt x="107" y="40"/>
                                    </a:lnTo>
                                    <a:lnTo>
                                      <a:pt x="111" y="40"/>
                                    </a:lnTo>
                                    <a:lnTo>
                                      <a:pt x="113" y="40"/>
                                    </a:lnTo>
                                    <a:lnTo>
                                      <a:pt x="115" y="40"/>
                                    </a:lnTo>
                                    <a:lnTo>
                                      <a:pt x="119" y="40"/>
                                    </a:lnTo>
                                    <a:lnTo>
                                      <a:pt x="121" y="38"/>
                                    </a:lnTo>
                                    <a:lnTo>
                                      <a:pt x="123" y="38"/>
                                    </a:lnTo>
                                    <a:lnTo>
                                      <a:pt x="123" y="38"/>
                                    </a:lnTo>
                                    <a:lnTo>
                                      <a:pt x="123" y="36"/>
                                    </a:lnTo>
                                    <a:lnTo>
                                      <a:pt x="125" y="36"/>
                                    </a:lnTo>
                                    <a:lnTo>
                                      <a:pt x="125" y="34"/>
                                    </a:lnTo>
                                    <a:lnTo>
                                      <a:pt x="125" y="34"/>
                                    </a:lnTo>
                                    <a:lnTo>
                                      <a:pt x="125" y="32"/>
                                    </a:lnTo>
                                    <a:lnTo>
                                      <a:pt x="125" y="32"/>
                                    </a:lnTo>
                                    <a:lnTo>
                                      <a:pt x="121" y="30"/>
                                    </a:lnTo>
                                    <a:lnTo>
                                      <a:pt x="119" y="28"/>
                                    </a:lnTo>
                                    <a:lnTo>
                                      <a:pt x="115" y="26"/>
                                    </a:lnTo>
                                    <a:lnTo>
                                      <a:pt x="113" y="24"/>
                                    </a:lnTo>
                                    <a:lnTo>
                                      <a:pt x="109" y="24"/>
                                    </a:lnTo>
                                    <a:lnTo>
                                      <a:pt x="107" y="22"/>
                                    </a:lnTo>
                                    <a:lnTo>
                                      <a:pt x="105" y="18"/>
                                    </a:lnTo>
                                    <a:lnTo>
                                      <a:pt x="103" y="16"/>
                                    </a:lnTo>
                                    <a:lnTo>
                                      <a:pt x="103" y="14"/>
                                    </a:lnTo>
                                    <a:lnTo>
                                      <a:pt x="105" y="12"/>
                                    </a:lnTo>
                                    <a:lnTo>
                                      <a:pt x="105" y="10"/>
                                    </a:lnTo>
                                    <a:lnTo>
                                      <a:pt x="107" y="10"/>
                                    </a:lnTo>
                                    <a:lnTo>
                                      <a:pt x="107" y="8"/>
                                    </a:lnTo>
                                    <a:lnTo>
                                      <a:pt x="109" y="8"/>
                                    </a:lnTo>
                                    <a:lnTo>
                                      <a:pt x="111" y="6"/>
                                    </a:lnTo>
                                    <a:lnTo>
                                      <a:pt x="111" y="6"/>
                                    </a:lnTo>
                                    <a:lnTo>
                                      <a:pt x="115" y="4"/>
                                    </a:lnTo>
                                    <a:lnTo>
                                      <a:pt x="117" y="4"/>
                                    </a:lnTo>
                                    <a:lnTo>
                                      <a:pt x="121" y="4"/>
                                    </a:lnTo>
                                    <a:lnTo>
                                      <a:pt x="123" y="6"/>
                                    </a:lnTo>
                                    <a:lnTo>
                                      <a:pt x="125" y="8"/>
                                    </a:lnTo>
                                    <a:lnTo>
                                      <a:pt x="129" y="10"/>
                                    </a:lnTo>
                                    <a:lnTo>
                                      <a:pt x="131" y="10"/>
                                    </a:lnTo>
                                    <a:lnTo>
                                      <a:pt x="133" y="14"/>
                                    </a:lnTo>
                                    <a:lnTo>
                                      <a:pt x="133" y="12"/>
                                    </a:lnTo>
                                    <a:lnTo>
                                      <a:pt x="135" y="12"/>
                                    </a:lnTo>
                                    <a:lnTo>
                                      <a:pt x="135" y="10"/>
                                    </a:lnTo>
                                    <a:lnTo>
                                      <a:pt x="135" y="10"/>
                                    </a:lnTo>
                                    <a:lnTo>
                                      <a:pt x="135" y="10"/>
                                    </a:lnTo>
                                    <a:lnTo>
                                      <a:pt x="137" y="8"/>
                                    </a:lnTo>
                                    <a:lnTo>
                                      <a:pt x="137" y="8"/>
                                    </a:lnTo>
                                    <a:lnTo>
                                      <a:pt x="137" y="6"/>
                                    </a:lnTo>
                                    <a:lnTo>
                                      <a:pt x="135" y="6"/>
                                    </a:lnTo>
                                    <a:lnTo>
                                      <a:pt x="133" y="4"/>
                                    </a:lnTo>
                                    <a:lnTo>
                                      <a:pt x="131" y="4"/>
                                    </a:lnTo>
                                    <a:lnTo>
                                      <a:pt x="129" y="2"/>
                                    </a:lnTo>
                                    <a:lnTo>
                                      <a:pt x="127" y="2"/>
                                    </a:lnTo>
                                    <a:lnTo>
                                      <a:pt x="125" y="2"/>
                                    </a:lnTo>
                                    <a:lnTo>
                                      <a:pt x="125" y="2"/>
                                    </a:lnTo>
                                    <a:lnTo>
                                      <a:pt x="125" y="0"/>
                                    </a:lnTo>
                                    <a:lnTo>
                                      <a:pt x="127" y="0"/>
                                    </a:lnTo>
                                    <a:lnTo>
                                      <a:pt x="131" y="0"/>
                                    </a:lnTo>
                                    <a:lnTo>
                                      <a:pt x="133" y="0"/>
                                    </a:lnTo>
                                    <a:lnTo>
                                      <a:pt x="135" y="2"/>
                                    </a:lnTo>
                                    <a:lnTo>
                                      <a:pt x="137" y="2"/>
                                    </a:lnTo>
                                    <a:lnTo>
                                      <a:pt x="139" y="4"/>
                                    </a:lnTo>
                                    <a:lnTo>
                                      <a:pt x="141" y="6"/>
                                    </a:lnTo>
                                    <a:lnTo>
                                      <a:pt x="141" y="8"/>
                                    </a:lnTo>
                                    <a:lnTo>
                                      <a:pt x="141" y="10"/>
                                    </a:lnTo>
                                    <a:lnTo>
                                      <a:pt x="141" y="12"/>
                                    </a:lnTo>
                                    <a:lnTo>
                                      <a:pt x="139" y="14"/>
                                    </a:lnTo>
                                    <a:lnTo>
                                      <a:pt x="139" y="14"/>
                                    </a:lnTo>
                                    <a:lnTo>
                                      <a:pt x="137" y="16"/>
                                    </a:lnTo>
                                    <a:lnTo>
                                      <a:pt x="135" y="18"/>
                                    </a:lnTo>
                                    <a:lnTo>
                                      <a:pt x="133" y="18"/>
                                    </a:lnTo>
                                    <a:lnTo>
                                      <a:pt x="133" y="20"/>
                                    </a:lnTo>
                                    <a:lnTo>
                                      <a:pt x="131" y="18"/>
                                    </a:lnTo>
                                    <a:lnTo>
                                      <a:pt x="129" y="16"/>
                                    </a:lnTo>
                                    <a:lnTo>
                                      <a:pt x="129" y="14"/>
                                    </a:lnTo>
                                    <a:lnTo>
                                      <a:pt x="127" y="14"/>
                                    </a:lnTo>
                                    <a:lnTo>
                                      <a:pt x="125" y="12"/>
                                    </a:lnTo>
                                    <a:lnTo>
                                      <a:pt x="123" y="10"/>
                                    </a:lnTo>
                                    <a:lnTo>
                                      <a:pt x="121" y="10"/>
                                    </a:lnTo>
                                    <a:lnTo>
                                      <a:pt x="119" y="8"/>
                                    </a:lnTo>
                                    <a:lnTo>
                                      <a:pt x="119" y="8"/>
                                    </a:lnTo>
                                    <a:lnTo>
                                      <a:pt x="117" y="8"/>
                                    </a:lnTo>
                                    <a:lnTo>
                                      <a:pt x="115" y="8"/>
                                    </a:lnTo>
                                    <a:lnTo>
                                      <a:pt x="113" y="8"/>
                                    </a:lnTo>
                                    <a:lnTo>
                                      <a:pt x="113" y="10"/>
                                    </a:lnTo>
                                    <a:lnTo>
                                      <a:pt x="111" y="10"/>
                                    </a:lnTo>
                                    <a:lnTo>
                                      <a:pt x="109" y="12"/>
                                    </a:lnTo>
                                    <a:lnTo>
                                      <a:pt x="109" y="12"/>
                                    </a:lnTo>
                                    <a:lnTo>
                                      <a:pt x="109" y="16"/>
                                    </a:lnTo>
                                    <a:lnTo>
                                      <a:pt x="111" y="20"/>
                                    </a:lnTo>
                                    <a:lnTo>
                                      <a:pt x="113" y="22"/>
                                    </a:lnTo>
                                    <a:lnTo>
                                      <a:pt x="117" y="22"/>
                                    </a:lnTo>
                                    <a:lnTo>
                                      <a:pt x="119" y="24"/>
                                    </a:lnTo>
                                    <a:lnTo>
                                      <a:pt x="123" y="26"/>
                                    </a:lnTo>
                                    <a:lnTo>
                                      <a:pt x="125" y="28"/>
                                    </a:lnTo>
                                    <a:lnTo>
                                      <a:pt x="127" y="32"/>
                                    </a:lnTo>
                                    <a:lnTo>
                                      <a:pt x="131" y="26"/>
                                    </a:lnTo>
                                    <a:lnTo>
                                      <a:pt x="129" y="24"/>
                                    </a:lnTo>
                                    <a:lnTo>
                                      <a:pt x="127" y="22"/>
                                    </a:lnTo>
                                    <a:lnTo>
                                      <a:pt x="125" y="20"/>
                                    </a:lnTo>
                                    <a:lnTo>
                                      <a:pt x="123" y="20"/>
                                    </a:lnTo>
                                    <a:lnTo>
                                      <a:pt x="119" y="18"/>
                                    </a:lnTo>
                                    <a:lnTo>
                                      <a:pt x="117" y="16"/>
                                    </a:lnTo>
                                    <a:lnTo>
                                      <a:pt x="117" y="14"/>
                                    </a:lnTo>
                                    <a:lnTo>
                                      <a:pt x="115" y="12"/>
                                    </a:lnTo>
                                    <a:lnTo>
                                      <a:pt x="117" y="12"/>
                                    </a:lnTo>
                                    <a:lnTo>
                                      <a:pt x="117" y="14"/>
                                    </a:lnTo>
                                    <a:lnTo>
                                      <a:pt x="119" y="14"/>
                                    </a:lnTo>
                                    <a:lnTo>
                                      <a:pt x="123" y="16"/>
                                    </a:lnTo>
                                    <a:lnTo>
                                      <a:pt x="125" y="18"/>
                                    </a:lnTo>
                                    <a:lnTo>
                                      <a:pt x="129" y="20"/>
                                    </a:lnTo>
                                    <a:lnTo>
                                      <a:pt x="131" y="22"/>
                                    </a:lnTo>
                                    <a:lnTo>
                                      <a:pt x="133" y="22"/>
                                    </a:lnTo>
                                    <a:lnTo>
                                      <a:pt x="135" y="24"/>
                                    </a:lnTo>
                                    <a:lnTo>
                                      <a:pt x="135" y="26"/>
                                    </a:lnTo>
                                    <a:lnTo>
                                      <a:pt x="135" y="30"/>
                                    </a:lnTo>
                                    <a:lnTo>
                                      <a:pt x="133" y="32"/>
                                    </a:lnTo>
                                    <a:lnTo>
                                      <a:pt x="131" y="34"/>
                                    </a:lnTo>
                                    <a:lnTo>
                                      <a:pt x="129" y="38"/>
                                    </a:lnTo>
                                    <a:lnTo>
                                      <a:pt x="127" y="40"/>
                                    </a:lnTo>
                                    <a:lnTo>
                                      <a:pt x="125" y="42"/>
                                    </a:lnTo>
                                    <a:lnTo>
                                      <a:pt x="121" y="42"/>
                                    </a:lnTo>
                                    <a:lnTo>
                                      <a:pt x="119" y="44"/>
                                    </a:lnTo>
                                    <a:lnTo>
                                      <a:pt x="117" y="44"/>
                                    </a:lnTo>
                                    <a:lnTo>
                                      <a:pt x="115" y="44"/>
                                    </a:lnTo>
                                    <a:lnTo>
                                      <a:pt x="113" y="44"/>
                                    </a:lnTo>
                                    <a:lnTo>
                                      <a:pt x="111" y="44"/>
                                    </a:lnTo>
                                    <a:lnTo>
                                      <a:pt x="107" y="44"/>
                                    </a:lnTo>
                                    <a:lnTo>
                                      <a:pt x="105" y="44"/>
                                    </a:lnTo>
                                    <a:lnTo>
                                      <a:pt x="103" y="44"/>
                                    </a:lnTo>
                                    <a:lnTo>
                                      <a:pt x="101" y="44"/>
                                    </a:lnTo>
                                    <a:lnTo>
                                      <a:pt x="99" y="44"/>
                                    </a:lnTo>
                                    <a:lnTo>
                                      <a:pt x="95" y="44"/>
                                    </a:lnTo>
                                    <a:lnTo>
                                      <a:pt x="93" y="44"/>
                                    </a:lnTo>
                                    <a:lnTo>
                                      <a:pt x="91" y="44"/>
                                    </a:lnTo>
                                    <a:lnTo>
                                      <a:pt x="89" y="46"/>
                                    </a:lnTo>
                                    <a:lnTo>
                                      <a:pt x="85" y="46"/>
                                    </a:lnTo>
                                    <a:lnTo>
                                      <a:pt x="83" y="48"/>
                                    </a:lnTo>
                                    <a:lnTo>
                                      <a:pt x="83" y="50"/>
                                    </a:lnTo>
                                    <a:lnTo>
                                      <a:pt x="83" y="52"/>
                                    </a:lnTo>
                                    <a:lnTo>
                                      <a:pt x="85" y="56"/>
                                    </a:lnTo>
                                    <a:lnTo>
                                      <a:pt x="85" y="58"/>
                                    </a:lnTo>
                                    <a:lnTo>
                                      <a:pt x="85" y="60"/>
                                    </a:lnTo>
                                    <a:lnTo>
                                      <a:pt x="85" y="62"/>
                                    </a:lnTo>
                                    <a:lnTo>
                                      <a:pt x="83" y="66"/>
                                    </a:lnTo>
                                    <a:lnTo>
                                      <a:pt x="89" y="64"/>
                                    </a:lnTo>
                                    <a:lnTo>
                                      <a:pt x="93" y="62"/>
                                    </a:lnTo>
                                    <a:lnTo>
                                      <a:pt x="99" y="62"/>
                                    </a:lnTo>
                                    <a:lnTo>
                                      <a:pt x="103" y="60"/>
                                    </a:lnTo>
                                    <a:lnTo>
                                      <a:pt x="109" y="58"/>
                                    </a:lnTo>
                                    <a:lnTo>
                                      <a:pt x="113" y="58"/>
                                    </a:lnTo>
                                    <a:lnTo>
                                      <a:pt x="119" y="56"/>
                                    </a:lnTo>
                                    <a:lnTo>
                                      <a:pt x="123" y="54"/>
                                    </a:lnTo>
                                    <a:lnTo>
                                      <a:pt x="129" y="52"/>
                                    </a:lnTo>
                                    <a:lnTo>
                                      <a:pt x="133" y="52"/>
                                    </a:lnTo>
                                    <a:lnTo>
                                      <a:pt x="137" y="50"/>
                                    </a:lnTo>
                                    <a:lnTo>
                                      <a:pt x="143" y="48"/>
                                    </a:lnTo>
                                    <a:lnTo>
                                      <a:pt x="147" y="46"/>
                                    </a:lnTo>
                                    <a:lnTo>
                                      <a:pt x="151" y="44"/>
                                    </a:lnTo>
                                    <a:lnTo>
                                      <a:pt x="157" y="42"/>
                                    </a:lnTo>
                                    <a:lnTo>
                                      <a:pt x="161" y="40"/>
                                    </a:lnTo>
                                    <a:lnTo>
                                      <a:pt x="165" y="40"/>
                                    </a:lnTo>
                                    <a:lnTo>
                                      <a:pt x="169" y="38"/>
                                    </a:lnTo>
                                    <a:lnTo>
                                      <a:pt x="173" y="36"/>
                                    </a:lnTo>
                                    <a:lnTo>
                                      <a:pt x="177" y="34"/>
                                    </a:lnTo>
                                    <a:lnTo>
                                      <a:pt x="181" y="32"/>
                                    </a:lnTo>
                                    <a:lnTo>
                                      <a:pt x="185" y="32"/>
                                    </a:lnTo>
                                    <a:lnTo>
                                      <a:pt x="189" y="30"/>
                                    </a:lnTo>
                                    <a:lnTo>
                                      <a:pt x="191" y="28"/>
                                    </a:lnTo>
                                    <a:lnTo>
                                      <a:pt x="195" y="26"/>
                                    </a:lnTo>
                                    <a:lnTo>
                                      <a:pt x="197" y="26"/>
                                    </a:lnTo>
                                    <a:lnTo>
                                      <a:pt x="199" y="24"/>
                                    </a:lnTo>
                                    <a:lnTo>
                                      <a:pt x="203" y="24"/>
                                    </a:lnTo>
                                    <a:lnTo>
                                      <a:pt x="205" y="22"/>
                                    </a:lnTo>
                                    <a:lnTo>
                                      <a:pt x="207" y="22"/>
                                    </a:lnTo>
                                    <a:lnTo>
                                      <a:pt x="209" y="20"/>
                                    </a:lnTo>
                                    <a:lnTo>
                                      <a:pt x="211" y="20"/>
                                    </a:lnTo>
                                    <a:lnTo>
                                      <a:pt x="211" y="20"/>
                                    </a:lnTo>
                                    <a:lnTo>
                                      <a:pt x="209" y="20"/>
                                    </a:lnTo>
                                    <a:lnTo>
                                      <a:pt x="209" y="20"/>
                                    </a:lnTo>
                                    <a:lnTo>
                                      <a:pt x="209" y="22"/>
                                    </a:lnTo>
                                    <a:lnTo>
                                      <a:pt x="207" y="22"/>
                                    </a:lnTo>
                                    <a:lnTo>
                                      <a:pt x="207" y="24"/>
                                    </a:lnTo>
                                    <a:lnTo>
                                      <a:pt x="205" y="26"/>
                                    </a:lnTo>
                                    <a:lnTo>
                                      <a:pt x="203" y="26"/>
                                    </a:lnTo>
                                    <a:lnTo>
                                      <a:pt x="201" y="28"/>
                                    </a:lnTo>
                                    <a:lnTo>
                                      <a:pt x="199" y="30"/>
                                    </a:lnTo>
                                    <a:lnTo>
                                      <a:pt x="197" y="32"/>
                                    </a:lnTo>
                                    <a:lnTo>
                                      <a:pt x="195" y="34"/>
                                    </a:lnTo>
                                    <a:lnTo>
                                      <a:pt x="191" y="36"/>
                                    </a:lnTo>
                                    <a:lnTo>
                                      <a:pt x="189" y="38"/>
                                    </a:lnTo>
                                    <a:lnTo>
                                      <a:pt x="185" y="40"/>
                                    </a:lnTo>
                                    <a:lnTo>
                                      <a:pt x="181" y="40"/>
                                    </a:lnTo>
                                    <a:lnTo>
                                      <a:pt x="181" y="42"/>
                                    </a:lnTo>
                                    <a:lnTo>
                                      <a:pt x="179" y="42"/>
                                    </a:lnTo>
                                    <a:lnTo>
                                      <a:pt x="175" y="42"/>
                                    </a:lnTo>
                                    <a:lnTo>
                                      <a:pt x="171" y="44"/>
                                    </a:lnTo>
                                    <a:lnTo>
                                      <a:pt x="167" y="46"/>
                                    </a:lnTo>
                                    <a:lnTo>
                                      <a:pt x="161" y="48"/>
                                    </a:lnTo>
                                    <a:lnTo>
                                      <a:pt x="155" y="50"/>
                                    </a:lnTo>
                                    <a:lnTo>
                                      <a:pt x="149" y="52"/>
                                    </a:lnTo>
                                    <a:lnTo>
                                      <a:pt x="141" y="54"/>
                                    </a:lnTo>
                                    <a:lnTo>
                                      <a:pt x="135" y="56"/>
                                    </a:lnTo>
                                    <a:lnTo>
                                      <a:pt x="127" y="58"/>
                                    </a:lnTo>
                                    <a:lnTo>
                                      <a:pt x="121" y="60"/>
                                    </a:lnTo>
                                    <a:lnTo>
                                      <a:pt x="115" y="62"/>
                                    </a:lnTo>
                                    <a:lnTo>
                                      <a:pt x="109" y="64"/>
                                    </a:lnTo>
                                    <a:lnTo>
                                      <a:pt x="103" y="66"/>
                                    </a:lnTo>
                                    <a:lnTo>
                                      <a:pt x="99" y="66"/>
                                    </a:lnTo>
                                    <a:lnTo>
                                      <a:pt x="65" y="72"/>
                                    </a:lnTo>
                                    <a:lnTo>
                                      <a:pt x="61" y="74"/>
                                    </a:lnTo>
                                    <a:lnTo>
                                      <a:pt x="59" y="74"/>
                                    </a:lnTo>
                                    <a:lnTo>
                                      <a:pt x="55" y="72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68" name="Forme libre 268"/>
                            <wps:cNvSpPr>
                              <a:spLocks/>
                            </wps:cNvSpPr>
                            <wps:spPr bwMode="auto">
                              <a:xfrm>
                                <a:off x="1925638" y="427038"/>
                                <a:ext cx="614363" cy="241300"/>
                              </a:xfrm>
                              <a:custGeom>
                                <a:avLst/>
                                <a:gdLst>
                                  <a:gd name="T0" fmla="*/ 322 w 387"/>
                                  <a:gd name="T1" fmla="*/ 140 h 152"/>
                                  <a:gd name="T2" fmla="*/ 250 w 387"/>
                                  <a:gd name="T3" fmla="*/ 122 h 152"/>
                                  <a:gd name="T4" fmla="*/ 192 w 387"/>
                                  <a:gd name="T5" fmla="*/ 108 h 152"/>
                                  <a:gd name="T6" fmla="*/ 160 w 387"/>
                                  <a:gd name="T7" fmla="*/ 100 h 152"/>
                                  <a:gd name="T8" fmla="*/ 106 w 387"/>
                                  <a:gd name="T9" fmla="*/ 94 h 152"/>
                                  <a:gd name="T10" fmla="*/ 64 w 387"/>
                                  <a:gd name="T11" fmla="*/ 94 h 152"/>
                                  <a:gd name="T12" fmla="*/ 44 w 387"/>
                                  <a:gd name="T13" fmla="*/ 96 h 152"/>
                                  <a:gd name="T14" fmla="*/ 20 w 387"/>
                                  <a:gd name="T15" fmla="*/ 64 h 152"/>
                                  <a:gd name="T16" fmla="*/ 46 w 387"/>
                                  <a:gd name="T17" fmla="*/ 86 h 152"/>
                                  <a:gd name="T18" fmla="*/ 74 w 387"/>
                                  <a:gd name="T19" fmla="*/ 86 h 152"/>
                                  <a:gd name="T20" fmla="*/ 104 w 387"/>
                                  <a:gd name="T21" fmla="*/ 86 h 152"/>
                                  <a:gd name="T22" fmla="*/ 134 w 387"/>
                                  <a:gd name="T23" fmla="*/ 90 h 152"/>
                                  <a:gd name="T24" fmla="*/ 136 w 387"/>
                                  <a:gd name="T25" fmla="*/ 72 h 152"/>
                                  <a:gd name="T26" fmla="*/ 96 w 387"/>
                                  <a:gd name="T27" fmla="*/ 62 h 152"/>
                                  <a:gd name="T28" fmla="*/ 64 w 387"/>
                                  <a:gd name="T29" fmla="*/ 56 h 152"/>
                                  <a:gd name="T30" fmla="*/ 20 w 387"/>
                                  <a:gd name="T31" fmla="*/ 52 h 152"/>
                                  <a:gd name="T32" fmla="*/ 4 w 387"/>
                                  <a:gd name="T33" fmla="*/ 34 h 152"/>
                                  <a:gd name="T34" fmla="*/ 34 w 387"/>
                                  <a:gd name="T35" fmla="*/ 0 h 152"/>
                                  <a:gd name="T36" fmla="*/ 84 w 387"/>
                                  <a:gd name="T37" fmla="*/ 14 h 152"/>
                                  <a:gd name="T38" fmla="*/ 134 w 387"/>
                                  <a:gd name="T39" fmla="*/ 32 h 152"/>
                                  <a:gd name="T40" fmla="*/ 96 w 387"/>
                                  <a:gd name="T41" fmla="*/ 24 h 152"/>
                                  <a:gd name="T42" fmla="*/ 38 w 387"/>
                                  <a:gd name="T43" fmla="*/ 6 h 152"/>
                                  <a:gd name="T44" fmla="*/ 10 w 387"/>
                                  <a:gd name="T45" fmla="*/ 44 h 152"/>
                                  <a:gd name="T46" fmla="*/ 60 w 387"/>
                                  <a:gd name="T47" fmla="*/ 50 h 152"/>
                                  <a:gd name="T48" fmla="*/ 138 w 387"/>
                                  <a:gd name="T49" fmla="*/ 56 h 152"/>
                                  <a:gd name="T50" fmla="*/ 148 w 387"/>
                                  <a:gd name="T51" fmla="*/ 44 h 152"/>
                                  <a:gd name="T52" fmla="*/ 164 w 387"/>
                                  <a:gd name="T53" fmla="*/ 98 h 152"/>
                                  <a:gd name="T54" fmla="*/ 152 w 387"/>
                                  <a:gd name="T55" fmla="*/ 50 h 152"/>
                                  <a:gd name="T56" fmla="*/ 160 w 387"/>
                                  <a:gd name="T57" fmla="*/ 74 h 152"/>
                                  <a:gd name="T58" fmla="*/ 206 w 387"/>
                                  <a:gd name="T59" fmla="*/ 84 h 152"/>
                                  <a:gd name="T60" fmla="*/ 272 w 387"/>
                                  <a:gd name="T61" fmla="*/ 102 h 152"/>
                                  <a:gd name="T62" fmla="*/ 322 w 387"/>
                                  <a:gd name="T63" fmla="*/ 114 h 152"/>
                                  <a:gd name="T64" fmla="*/ 326 w 387"/>
                                  <a:gd name="T65" fmla="*/ 86 h 152"/>
                                  <a:gd name="T66" fmla="*/ 351 w 387"/>
                                  <a:gd name="T67" fmla="*/ 68 h 152"/>
                                  <a:gd name="T68" fmla="*/ 341 w 387"/>
                                  <a:gd name="T69" fmla="*/ 76 h 152"/>
                                  <a:gd name="T70" fmla="*/ 335 w 387"/>
                                  <a:gd name="T71" fmla="*/ 118 h 152"/>
                                  <a:gd name="T72" fmla="*/ 314 w 387"/>
                                  <a:gd name="T73" fmla="*/ 118 h 152"/>
                                  <a:gd name="T74" fmla="*/ 252 w 387"/>
                                  <a:gd name="T75" fmla="*/ 102 h 152"/>
                                  <a:gd name="T76" fmla="*/ 188 w 387"/>
                                  <a:gd name="T77" fmla="*/ 86 h 152"/>
                                  <a:gd name="T78" fmla="*/ 160 w 387"/>
                                  <a:gd name="T79" fmla="*/ 80 h 152"/>
                                  <a:gd name="T80" fmla="*/ 172 w 387"/>
                                  <a:gd name="T81" fmla="*/ 96 h 152"/>
                                  <a:gd name="T82" fmla="*/ 216 w 387"/>
                                  <a:gd name="T83" fmla="*/ 106 h 152"/>
                                  <a:gd name="T84" fmla="*/ 284 w 387"/>
                                  <a:gd name="T85" fmla="*/ 124 h 152"/>
                                  <a:gd name="T86" fmla="*/ 343 w 387"/>
                                  <a:gd name="T87" fmla="*/ 138 h 152"/>
                                  <a:gd name="T88" fmla="*/ 349 w 387"/>
                                  <a:gd name="T89" fmla="*/ 132 h 152"/>
                                  <a:gd name="T90" fmla="*/ 351 w 387"/>
                                  <a:gd name="T91" fmla="*/ 80 h 152"/>
                                  <a:gd name="T92" fmla="*/ 367 w 387"/>
                                  <a:gd name="T93" fmla="*/ 72 h 152"/>
                                  <a:gd name="T94" fmla="*/ 387 w 387"/>
                                  <a:gd name="T95" fmla="*/ 106 h 152"/>
                                  <a:gd name="T96" fmla="*/ 371 w 387"/>
                                  <a:gd name="T97" fmla="*/ 132 h 152"/>
                                  <a:gd name="T98" fmla="*/ 361 w 387"/>
                                  <a:gd name="T99" fmla="*/ 130 h 152"/>
                                  <a:gd name="T100" fmla="*/ 361 w 387"/>
                                  <a:gd name="T101" fmla="*/ 116 h 152"/>
                                  <a:gd name="T102" fmla="*/ 361 w 387"/>
                                  <a:gd name="T103" fmla="*/ 96 h 152"/>
                                  <a:gd name="T104" fmla="*/ 371 w 387"/>
                                  <a:gd name="T105" fmla="*/ 124 h 152"/>
                                  <a:gd name="T106" fmla="*/ 383 w 387"/>
                                  <a:gd name="T107" fmla="*/ 110 h 152"/>
                                  <a:gd name="T108" fmla="*/ 369 w 387"/>
                                  <a:gd name="T109" fmla="*/ 76 h 152"/>
                                  <a:gd name="T110" fmla="*/ 351 w 387"/>
                                  <a:gd name="T111" fmla="*/ 98 h 152"/>
                                  <a:gd name="T112" fmla="*/ 373 w 387"/>
                                  <a:gd name="T113" fmla="*/ 144 h 152"/>
                                  <a:gd name="T114" fmla="*/ 377 w 387"/>
                                  <a:gd name="T115" fmla="*/ 150 h 15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87" h="152">
                                    <a:moveTo>
                                      <a:pt x="367" y="152"/>
                                    </a:moveTo>
                                    <a:lnTo>
                                      <a:pt x="363" y="150"/>
                                    </a:lnTo>
                                    <a:lnTo>
                                      <a:pt x="357" y="150"/>
                                    </a:lnTo>
                                    <a:lnTo>
                                      <a:pt x="353" y="148"/>
                                    </a:lnTo>
                                    <a:lnTo>
                                      <a:pt x="347" y="146"/>
                                    </a:lnTo>
                                    <a:lnTo>
                                      <a:pt x="341" y="146"/>
                                    </a:lnTo>
                                    <a:lnTo>
                                      <a:pt x="335" y="144"/>
                                    </a:lnTo>
                                    <a:lnTo>
                                      <a:pt x="327" y="142"/>
                                    </a:lnTo>
                                    <a:lnTo>
                                      <a:pt x="322" y="140"/>
                                    </a:lnTo>
                                    <a:lnTo>
                                      <a:pt x="314" y="138"/>
                                    </a:lnTo>
                                    <a:lnTo>
                                      <a:pt x="306" y="136"/>
                                    </a:lnTo>
                                    <a:lnTo>
                                      <a:pt x="298" y="134"/>
                                    </a:lnTo>
                                    <a:lnTo>
                                      <a:pt x="290" y="132"/>
                                    </a:lnTo>
                                    <a:lnTo>
                                      <a:pt x="282" y="130"/>
                                    </a:lnTo>
                                    <a:lnTo>
                                      <a:pt x="274" y="128"/>
                                    </a:lnTo>
                                    <a:lnTo>
                                      <a:pt x="266" y="126"/>
                                    </a:lnTo>
                                    <a:lnTo>
                                      <a:pt x="258" y="124"/>
                                    </a:lnTo>
                                    <a:lnTo>
                                      <a:pt x="250" y="122"/>
                                    </a:lnTo>
                                    <a:lnTo>
                                      <a:pt x="242" y="120"/>
                                    </a:lnTo>
                                    <a:lnTo>
                                      <a:pt x="234" y="118"/>
                                    </a:lnTo>
                                    <a:lnTo>
                                      <a:pt x="228" y="116"/>
                                    </a:lnTo>
                                    <a:lnTo>
                                      <a:pt x="220" y="114"/>
                                    </a:lnTo>
                                    <a:lnTo>
                                      <a:pt x="214" y="114"/>
                                    </a:lnTo>
                                    <a:lnTo>
                                      <a:pt x="208" y="112"/>
                                    </a:lnTo>
                                    <a:lnTo>
                                      <a:pt x="202" y="110"/>
                                    </a:lnTo>
                                    <a:lnTo>
                                      <a:pt x="196" y="108"/>
                                    </a:lnTo>
                                    <a:lnTo>
                                      <a:pt x="192" y="108"/>
                                    </a:lnTo>
                                    <a:lnTo>
                                      <a:pt x="188" y="106"/>
                                    </a:lnTo>
                                    <a:lnTo>
                                      <a:pt x="184" y="106"/>
                                    </a:lnTo>
                                    <a:lnTo>
                                      <a:pt x="182" y="104"/>
                                    </a:lnTo>
                                    <a:lnTo>
                                      <a:pt x="180" y="104"/>
                                    </a:lnTo>
                                    <a:lnTo>
                                      <a:pt x="178" y="104"/>
                                    </a:lnTo>
                                    <a:lnTo>
                                      <a:pt x="178" y="104"/>
                                    </a:lnTo>
                                    <a:lnTo>
                                      <a:pt x="172" y="102"/>
                                    </a:lnTo>
                                    <a:lnTo>
                                      <a:pt x="166" y="102"/>
                                    </a:lnTo>
                                    <a:lnTo>
                                      <a:pt x="160" y="100"/>
                                    </a:lnTo>
                                    <a:lnTo>
                                      <a:pt x="154" y="100"/>
                                    </a:lnTo>
                                    <a:lnTo>
                                      <a:pt x="150" y="98"/>
                                    </a:lnTo>
                                    <a:lnTo>
                                      <a:pt x="144" y="98"/>
                                    </a:lnTo>
                                    <a:lnTo>
                                      <a:pt x="138" y="98"/>
                                    </a:lnTo>
                                    <a:lnTo>
                                      <a:pt x="132" y="96"/>
                                    </a:lnTo>
                                    <a:lnTo>
                                      <a:pt x="126" y="96"/>
                                    </a:lnTo>
                                    <a:lnTo>
                                      <a:pt x="120" y="94"/>
                                    </a:lnTo>
                                    <a:lnTo>
                                      <a:pt x="114" y="94"/>
                                    </a:lnTo>
                                    <a:lnTo>
                                      <a:pt x="106" y="94"/>
                                    </a:lnTo>
                                    <a:lnTo>
                                      <a:pt x="100" y="94"/>
                                    </a:lnTo>
                                    <a:lnTo>
                                      <a:pt x="92" y="94"/>
                                    </a:lnTo>
                                    <a:lnTo>
                                      <a:pt x="84" y="94"/>
                                    </a:lnTo>
                                    <a:lnTo>
                                      <a:pt x="76" y="94"/>
                                    </a:lnTo>
                                    <a:lnTo>
                                      <a:pt x="72" y="94"/>
                                    </a:lnTo>
                                    <a:lnTo>
                                      <a:pt x="70" y="94"/>
                                    </a:lnTo>
                                    <a:lnTo>
                                      <a:pt x="68" y="94"/>
                                    </a:lnTo>
                                    <a:lnTo>
                                      <a:pt x="66" y="94"/>
                                    </a:lnTo>
                                    <a:lnTo>
                                      <a:pt x="64" y="94"/>
                                    </a:lnTo>
                                    <a:lnTo>
                                      <a:pt x="62" y="94"/>
                                    </a:lnTo>
                                    <a:lnTo>
                                      <a:pt x="60" y="96"/>
                                    </a:lnTo>
                                    <a:lnTo>
                                      <a:pt x="56" y="96"/>
                                    </a:lnTo>
                                    <a:lnTo>
                                      <a:pt x="54" y="96"/>
                                    </a:lnTo>
                                    <a:lnTo>
                                      <a:pt x="52" y="96"/>
                                    </a:lnTo>
                                    <a:lnTo>
                                      <a:pt x="50" y="96"/>
                                    </a:lnTo>
                                    <a:lnTo>
                                      <a:pt x="48" y="96"/>
                                    </a:lnTo>
                                    <a:lnTo>
                                      <a:pt x="46" y="96"/>
                                    </a:lnTo>
                                    <a:lnTo>
                                      <a:pt x="44" y="96"/>
                                    </a:lnTo>
                                    <a:lnTo>
                                      <a:pt x="40" y="96"/>
                                    </a:lnTo>
                                    <a:lnTo>
                                      <a:pt x="38" y="98"/>
                                    </a:lnTo>
                                    <a:lnTo>
                                      <a:pt x="34" y="94"/>
                                    </a:lnTo>
                                    <a:lnTo>
                                      <a:pt x="30" y="90"/>
                                    </a:lnTo>
                                    <a:lnTo>
                                      <a:pt x="28" y="86"/>
                                    </a:lnTo>
                                    <a:lnTo>
                                      <a:pt x="24" y="80"/>
                                    </a:lnTo>
                                    <a:lnTo>
                                      <a:pt x="22" y="76"/>
                                    </a:lnTo>
                                    <a:lnTo>
                                      <a:pt x="20" y="70"/>
                                    </a:lnTo>
                                    <a:lnTo>
                                      <a:pt x="20" y="64"/>
                                    </a:lnTo>
                                    <a:lnTo>
                                      <a:pt x="20" y="58"/>
                                    </a:lnTo>
                                    <a:lnTo>
                                      <a:pt x="22" y="62"/>
                                    </a:lnTo>
                                    <a:lnTo>
                                      <a:pt x="24" y="66"/>
                                    </a:lnTo>
                                    <a:lnTo>
                                      <a:pt x="26" y="72"/>
                                    </a:lnTo>
                                    <a:lnTo>
                                      <a:pt x="30" y="76"/>
                                    </a:lnTo>
                                    <a:lnTo>
                                      <a:pt x="34" y="80"/>
                                    </a:lnTo>
                                    <a:lnTo>
                                      <a:pt x="38" y="82"/>
                                    </a:lnTo>
                                    <a:lnTo>
                                      <a:pt x="42" y="86"/>
                                    </a:lnTo>
                                    <a:lnTo>
                                      <a:pt x="46" y="86"/>
                                    </a:lnTo>
                                    <a:lnTo>
                                      <a:pt x="46" y="86"/>
                                    </a:lnTo>
                                    <a:lnTo>
                                      <a:pt x="48" y="86"/>
                                    </a:lnTo>
                                    <a:lnTo>
                                      <a:pt x="50" y="86"/>
                                    </a:lnTo>
                                    <a:lnTo>
                                      <a:pt x="52" y="86"/>
                                    </a:lnTo>
                                    <a:lnTo>
                                      <a:pt x="56" y="86"/>
                                    </a:lnTo>
                                    <a:lnTo>
                                      <a:pt x="60" y="86"/>
                                    </a:lnTo>
                                    <a:lnTo>
                                      <a:pt x="64" y="86"/>
                                    </a:lnTo>
                                    <a:lnTo>
                                      <a:pt x="68" y="86"/>
                                    </a:lnTo>
                                    <a:lnTo>
                                      <a:pt x="74" y="86"/>
                                    </a:lnTo>
                                    <a:lnTo>
                                      <a:pt x="78" y="86"/>
                                    </a:lnTo>
                                    <a:lnTo>
                                      <a:pt x="82" y="86"/>
                                    </a:lnTo>
                                    <a:lnTo>
                                      <a:pt x="86" y="86"/>
                                    </a:lnTo>
                                    <a:lnTo>
                                      <a:pt x="90" y="86"/>
                                    </a:lnTo>
                                    <a:lnTo>
                                      <a:pt x="94" y="86"/>
                                    </a:lnTo>
                                    <a:lnTo>
                                      <a:pt x="98" y="86"/>
                                    </a:lnTo>
                                    <a:lnTo>
                                      <a:pt x="100" y="86"/>
                                    </a:lnTo>
                                    <a:lnTo>
                                      <a:pt x="102" y="86"/>
                                    </a:lnTo>
                                    <a:lnTo>
                                      <a:pt x="104" y="86"/>
                                    </a:lnTo>
                                    <a:lnTo>
                                      <a:pt x="108" y="86"/>
                                    </a:lnTo>
                                    <a:lnTo>
                                      <a:pt x="110" y="88"/>
                                    </a:lnTo>
                                    <a:lnTo>
                                      <a:pt x="114" y="88"/>
                                    </a:lnTo>
                                    <a:lnTo>
                                      <a:pt x="118" y="88"/>
                                    </a:lnTo>
                                    <a:lnTo>
                                      <a:pt x="120" y="88"/>
                                    </a:lnTo>
                                    <a:lnTo>
                                      <a:pt x="124" y="88"/>
                                    </a:lnTo>
                                    <a:lnTo>
                                      <a:pt x="128" y="90"/>
                                    </a:lnTo>
                                    <a:lnTo>
                                      <a:pt x="130" y="90"/>
                                    </a:lnTo>
                                    <a:lnTo>
                                      <a:pt x="134" y="90"/>
                                    </a:lnTo>
                                    <a:lnTo>
                                      <a:pt x="136" y="90"/>
                                    </a:lnTo>
                                    <a:lnTo>
                                      <a:pt x="138" y="90"/>
                                    </a:lnTo>
                                    <a:lnTo>
                                      <a:pt x="140" y="92"/>
                                    </a:lnTo>
                                    <a:lnTo>
                                      <a:pt x="140" y="92"/>
                                    </a:lnTo>
                                    <a:lnTo>
                                      <a:pt x="140" y="92"/>
                                    </a:lnTo>
                                    <a:lnTo>
                                      <a:pt x="138" y="86"/>
                                    </a:lnTo>
                                    <a:lnTo>
                                      <a:pt x="138" y="82"/>
                                    </a:lnTo>
                                    <a:lnTo>
                                      <a:pt x="136" y="78"/>
                                    </a:lnTo>
                                    <a:lnTo>
                                      <a:pt x="136" y="72"/>
                                    </a:lnTo>
                                    <a:lnTo>
                                      <a:pt x="134" y="72"/>
                                    </a:lnTo>
                                    <a:lnTo>
                                      <a:pt x="130" y="70"/>
                                    </a:lnTo>
                                    <a:lnTo>
                                      <a:pt x="126" y="70"/>
                                    </a:lnTo>
                                    <a:lnTo>
                                      <a:pt x="122" y="68"/>
                                    </a:lnTo>
                                    <a:lnTo>
                                      <a:pt x="118" y="66"/>
                                    </a:lnTo>
                                    <a:lnTo>
                                      <a:pt x="112" y="66"/>
                                    </a:lnTo>
                                    <a:lnTo>
                                      <a:pt x="106" y="64"/>
                                    </a:lnTo>
                                    <a:lnTo>
                                      <a:pt x="102" y="64"/>
                                    </a:lnTo>
                                    <a:lnTo>
                                      <a:pt x="96" y="62"/>
                                    </a:lnTo>
                                    <a:lnTo>
                                      <a:pt x="92" y="60"/>
                                    </a:lnTo>
                                    <a:lnTo>
                                      <a:pt x="86" y="60"/>
                                    </a:lnTo>
                                    <a:lnTo>
                                      <a:pt x="82" y="58"/>
                                    </a:lnTo>
                                    <a:lnTo>
                                      <a:pt x="78" y="58"/>
                                    </a:lnTo>
                                    <a:lnTo>
                                      <a:pt x="76" y="58"/>
                                    </a:lnTo>
                                    <a:lnTo>
                                      <a:pt x="74" y="58"/>
                                    </a:lnTo>
                                    <a:lnTo>
                                      <a:pt x="74" y="58"/>
                                    </a:lnTo>
                                    <a:lnTo>
                                      <a:pt x="68" y="56"/>
                                    </a:lnTo>
                                    <a:lnTo>
                                      <a:pt x="64" y="56"/>
                                    </a:lnTo>
                                    <a:lnTo>
                                      <a:pt x="58" y="54"/>
                                    </a:lnTo>
                                    <a:lnTo>
                                      <a:pt x="54" y="54"/>
                                    </a:lnTo>
                                    <a:lnTo>
                                      <a:pt x="48" y="54"/>
                                    </a:lnTo>
                                    <a:lnTo>
                                      <a:pt x="44" y="54"/>
                                    </a:lnTo>
                                    <a:lnTo>
                                      <a:pt x="38" y="52"/>
                                    </a:lnTo>
                                    <a:lnTo>
                                      <a:pt x="34" y="52"/>
                                    </a:lnTo>
                                    <a:lnTo>
                                      <a:pt x="30" y="52"/>
                                    </a:lnTo>
                                    <a:lnTo>
                                      <a:pt x="24" y="52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16" y="52"/>
                                    </a:lnTo>
                                    <a:lnTo>
                                      <a:pt x="12" y="52"/>
                                    </a:lnTo>
                                    <a:lnTo>
                                      <a:pt x="8" y="54"/>
                                    </a:lnTo>
                                    <a:lnTo>
                                      <a:pt x="4" y="54"/>
                                    </a:lnTo>
                                    <a:lnTo>
                                      <a:pt x="0" y="56"/>
                                    </a:lnTo>
                                    <a:lnTo>
                                      <a:pt x="0" y="52"/>
                                    </a:lnTo>
                                    <a:lnTo>
                                      <a:pt x="2" y="46"/>
                                    </a:lnTo>
                                    <a:lnTo>
                                      <a:pt x="2" y="40"/>
                                    </a:lnTo>
                                    <a:lnTo>
                                      <a:pt x="4" y="34"/>
                                    </a:lnTo>
                                    <a:lnTo>
                                      <a:pt x="6" y="30"/>
                                    </a:lnTo>
                                    <a:lnTo>
                                      <a:pt x="10" y="24"/>
                                    </a:lnTo>
                                    <a:lnTo>
                                      <a:pt x="12" y="18"/>
                                    </a:lnTo>
                                    <a:lnTo>
                                      <a:pt x="16" y="14"/>
                                    </a:lnTo>
                                    <a:lnTo>
                                      <a:pt x="20" y="10"/>
                                    </a:lnTo>
                                    <a:lnTo>
                                      <a:pt x="22" y="6"/>
                                    </a:lnTo>
                                    <a:lnTo>
                                      <a:pt x="26" y="4"/>
                                    </a:lnTo>
                                    <a:lnTo>
                                      <a:pt x="30" y="2"/>
                                    </a:lnTo>
                                    <a:lnTo>
                                      <a:pt x="34" y="0"/>
                                    </a:lnTo>
                                    <a:lnTo>
                                      <a:pt x="38" y="0"/>
                                    </a:lnTo>
                                    <a:lnTo>
                                      <a:pt x="42" y="0"/>
                                    </a:lnTo>
                                    <a:lnTo>
                                      <a:pt x="48" y="2"/>
                                    </a:lnTo>
                                    <a:lnTo>
                                      <a:pt x="54" y="4"/>
                                    </a:lnTo>
                                    <a:lnTo>
                                      <a:pt x="60" y="6"/>
                                    </a:lnTo>
                                    <a:lnTo>
                                      <a:pt x="66" y="8"/>
                                    </a:lnTo>
                                    <a:lnTo>
                                      <a:pt x="72" y="10"/>
                                    </a:lnTo>
                                    <a:lnTo>
                                      <a:pt x="78" y="12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90" y="16"/>
                                    </a:lnTo>
                                    <a:lnTo>
                                      <a:pt x="96" y="18"/>
                                    </a:lnTo>
                                    <a:lnTo>
                                      <a:pt x="100" y="20"/>
                                    </a:lnTo>
                                    <a:lnTo>
                                      <a:pt x="106" y="22"/>
                                    </a:lnTo>
                                    <a:lnTo>
                                      <a:pt x="112" y="24"/>
                                    </a:lnTo>
                                    <a:lnTo>
                                      <a:pt x="118" y="26"/>
                                    </a:lnTo>
                                    <a:lnTo>
                                      <a:pt x="122" y="28"/>
                                    </a:lnTo>
                                    <a:lnTo>
                                      <a:pt x="128" y="30"/>
                                    </a:lnTo>
                                    <a:lnTo>
                                      <a:pt x="134" y="32"/>
                                    </a:lnTo>
                                    <a:lnTo>
                                      <a:pt x="140" y="34"/>
                                    </a:lnTo>
                                    <a:lnTo>
                                      <a:pt x="142" y="36"/>
                                    </a:lnTo>
                                    <a:lnTo>
                                      <a:pt x="140" y="36"/>
                                    </a:lnTo>
                                    <a:lnTo>
                                      <a:pt x="134" y="36"/>
                                    </a:lnTo>
                                    <a:lnTo>
                                      <a:pt x="128" y="34"/>
                                    </a:lnTo>
                                    <a:lnTo>
                                      <a:pt x="122" y="32"/>
                                    </a:lnTo>
                                    <a:lnTo>
                                      <a:pt x="114" y="30"/>
                                    </a:lnTo>
                                    <a:lnTo>
                                      <a:pt x="104" y="26"/>
                                    </a:lnTo>
                                    <a:lnTo>
                                      <a:pt x="96" y="24"/>
                                    </a:lnTo>
                                    <a:lnTo>
                                      <a:pt x="86" y="20"/>
                                    </a:lnTo>
                                    <a:lnTo>
                                      <a:pt x="78" y="18"/>
                                    </a:lnTo>
                                    <a:lnTo>
                                      <a:pt x="68" y="14"/>
                                    </a:lnTo>
                                    <a:lnTo>
                                      <a:pt x="60" y="12"/>
                                    </a:lnTo>
                                    <a:lnTo>
                                      <a:pt x="54" y="10"/>
                                    </a:lnTo>
                                    <a:lnTo>
                                      <a:pt x="46" y="8"/>
                                    </a:lnTo>
                                    <a:lnTo>
                                      <a:pt x="42" y="6"/>
                                    </a:lnTo>
                                    <a:lnTo>
                                      <a:pt x="40" y="6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2" y="8"/>
                                    </a:lnTo>
                                    <a:lnTo>
                                      <a:pt x="26" y="12"/>
                                    </a:lnTo>
                                    <a:lnTo>
                                      <a:pt x="22" y="16"/>
                                    </a:lnTo>
                                    <a:lnTo>
                                      <a:pt x="18" y="20"/>
                                    </a:lnTo>
                                    <a:lnTo>
                                      <a:pt x="16" y="26"/>
                                    </a:lnTo>
                                    <a:lnTo>
                                      <a:pt x="12" y="32"/>
                                    </a:lnTo>
                                    <a:lnTo>
                                      <a:pt x="10" y="38"/>
                                    </a:lnTo>
                                    <a:lnTo>
                                      <a:pt x="10" y="44"/>
                                    </a:lnTo>
                                    <a:lnTo>
                                      <a:pt x="10" y="44"/>
                                    </a:lnTo>
                                    <a:lnTo>
                                      <a:pt x="12" y="44"/>
                                    </a:lnTo>
                                    <a:lnTo>
                                      <a:pt x="14" y="44"/>
                                    </a:lnTo>
                                    <a:lnTo>
                                      <a:pt x="18" y="44"/>
                                    </a:lnTo>
                                    <a:lnTo>
                                      <a:pt x="22" y="44"/>
                                    </a:lnTo>
                                    <a:lnTo>
                                      <a:pt x="28" y="44"/>
                                    </a:lnTo>
                                    <a:lnTo>
                                      <a:pt x="34" y="46"/>
                                    </a:lnTo>
                                    <a:lnTo>
                                      <a:pt x="42" y="46"/>
                                    </a:lnTo>
                                    <a:lnTo>
                                      <a:pt x="50" y="48"/>
                                    </a:lnTo>
                                    <a:lnTo>
                                      <a:pt x="60" y="50"/>
                                    </a:lnTo>
                                    <a:lnTo>
                                      <a:pt x="70" y="50"/>
                                    </a:lnTo>
                                    <a:lnTo>
                                      <a:pt x="80" y="52"/>
                                    </a:lnTo>
                                    <a:lnTo>
                                      <a:pt x="92" y="56"/>
                                    </a:lnTo>
                                    <a:lnTo>
                                      <a:pt x="106" y="58"/>
                                    </a:lnTo>
                                    <a:lnTo>
                                      <a:pt x="120" y="62"/>
                                    </a:lnTo>
                                    <a:lnTo>
                                      <a:pt x="136" y="66"/>
                                    </a:lnTo>
                                    <a:lnTo>
                                      <a:pt x="136" y="62"/>
                                    </a:lnTo>
                                    <a:lnTo>
                                      <a:pt x="138" y="60"/>
                                    </a:lnTo>
                                    <a:lnTo>
                                      <a:pt x="138" y="56"/>
                                    </a:lnTo>
                                    <a:lnTo>
                                      <a:pt x="138" y="54"/>
                                    </a:lnTo>
                                    <a:lnTo>
                                      <a:pt x="140" y="50"/>
                                    </a:lnTo>
                                    <a:lnTo>
                                      <a:pt x="140" y="48"/>
                                    </a:lnTo>
                                    <a:lnTo>
                                      <a:pt x="142" y="44"/>
                                    </a:lnTo>
                                    <a:lnTo>
                                      <a:pt x="144" y="42"/>
                                    </a:lnTo>
                                    <a:lnTo>
                                      <a:pt x="146" y="42"/>
                                    </a:lnTo>
                                    <a:lnTo>
                                      <a:pt x="146" y="42"/>
                                    </a:lnTo>
                                    <a:lnTo>
                                      <a:pt x="148" y="44"/>
                                    </a:lnTo>
                                    <a:lnTo>
                                      <a:pt x="148" y="44"/>
                                    </a:lnTo>
                                    <a:lnTo>
                                      <a:pt x="146" y="50"/>
                                    </a:lnTo>
                                    <a:lnTo>
                                      <a:pt x="142" y="54"/>
                                    </a:lnTo>
                                    <a:lnTo>
                                      <a:pt x="142" y="62"/>
                                    </a:lnTo>
                                    <a:lnTo>
                                      <a:pt x="140" y="68"/>
                                    </a:lnTo>
                                    <a:lnTo>
                                      <a:pt x="140" y="74"/>
                                    </a:lnTo>
                                    <a:lnTo>
                                      <a:pt x="142" y="80"/>
                                    </a:lnTo>
                                    <a:lnTo>
                                      <a:pt x="144" y="88"/>
                                    </a:lnTo>
                                    <a:lnTo>
                                      <a:pt x="146" y="94"/>
                                    </a:lnTo>
                                    <a:lnTo>
                                      <a:pt x="164" y="98"/>
                                    </a:lnTo>
                                    <a:lnTo>
                                      <a:pt x="160" y="92"/>
                                    </a:lnTo>
                                    <a:lnTo>
                                      <a:pt x="156" y="88"/>
                                    </a:lnTo>
                                    <a:lnTo>
                                      <a:pt x="154" y="82"/>
                                    </a:lnTo>
                                    <a:lnTo>
                                      <a:pt x="152" y="76"/>
                                    </a:lnTo>
                                    <a:lnTo>
                                      <a:pt x="150" y="70"/>
                                    </a:lnTo>
                                    <a:lnTo>
                                      <a:pt x="150" y="64"/>
                                    </a:lnTo>
                                    <a:lnTo>
                                      <a:pt x="150" y="58"/>
                                    </a:lnTo>
                                    <a:lnTo>
                                      <a:pt x="152" y="52"/>
                                    </a:lnTo>
                                    <a:lnTo>
                                      <a:pt x="152" y="50"/>
                                    </a:lnTo>
                                    <a:lnTo>
                                      <a:pt x="154" y="48"/>
                                    </a:lnTo>
                                    <a:lnTo>
                                      <a:pt x="154" y="48"/>
                                    </a:lnTo>
                                    <a:lnTo>
                                      <a:pt x="156" y="48"/>
                                    </a:lnTo>
                                    <a:lnTo>
                                      <a:pt x="156" y="54"/>
                                    </a:lnTo>
                                    <a:lnTo>
                                      <a:pt x="156" y="60"/>
                                    </a:lnTo>
                                    <a:lnTo>
                                      <a:pt x="156" y="66"/>
                                    </a:lnTo>
                                    <a:lnTo>
                                      <a:pt x="156" y="72"/>
                                    </a:lnTo>
                                    <a:lnTo>
                                      <a:pt x="158" y="72"/>
                                    </a:lnTo>
                                    <a:lnTo>
                                      <a:pt x="160" y="74"/>
                                    </a:lnTo>
                                    <a:lnTo>
                                      <a:pt x="164" y="74"/>
                                    </a:lnTo>
                                    <a:lnTo>
                                      <a:pt x="168" y="74"/>
                                    </a:lnTo>
                                    <a:lnTo>
                                      <a:pt x="172" y="76"/>
                                    </a:lnTo>
                                    <a:lnTo>
                                      <a:pt x="176" y="78"/>
                                    </a:lnTo>
                                    <a:lnTo>
                                      <a:pt x="182" y="78"/>
                                    </a:lnTo>
                                    <a:lnTo>
                                      <a:pt x="188" y="80"/>
                                    </a:lnTo>
                                    <a:lnTo>
                                      <a:pt x="194" y="82"/>
                                    </a:lnTo>
                                    <a:lnTo>
                                      <a:pt x="200" y="84"/>
                                    </a:lnTo>
                                    <a:lnTo>
                                      <a:pt x="206" y="84"/>
                                    </a:lnTo>
                                    <a:lnTo>
                                      <a:pt x="214" y="86"/>
                                    </a:lnTo>
                                    <a:lnTo>
                                      <a:pt x="220" y="88"/>
                                    </a:lnTo>
                                    <a:lnTo>
                                      <a:pt x="228" y="90"/>
                                    </a:lnTo>
                                    <a:lnTo>
                                      <a:pt x="236" y="92"/>
                                    </a:lnTo>
                                    <a:lnTo>
                                      <a:pt x="244" y="94"/>
                                    </a:lnTo>
                                    <a:lnTo>
                                      <a:pt x="250" y="96"/>
                                    </a:lnTo>
                                    <a:lnTo>
                                      <a:pt x="258" y="98"/>
                                    </a:lnTo>
                                    <a:lnTo>
                                      <a:pt x="266" y="100"/>
                                    </a:lnTo>
                                    <a:lnTo>
                                      <a:pt x="272" y="102"/>
                                    </a:lnTo>
                                    <a:lnTo>
                                      <a:pt x="280" y="104"/>
                                    </a:lnTo>
                                    <a:lnTo>
                                      <a:pt x="286" y="106"/>
                                    </a:lnTo>
                                    <a:lnTo>
                                      <a:pt x="292" y="106"/>
                                    </a:lnTo>
                                    <a:lnTo>
                                      <a:pt x="298" y="108"/>
                                    </a:lnTo>
                                    <a:lnTo>
                                      <a:pt x="304" y="110"/>
                                    </a:lnTo>
                                    <a:lnTo>
                                      <a:pt x="310" y="112"/>
                                    </a:lnTo>
                                    <a:lnTo>
                                      <a:pt x="314" y="112"/>
                                    </a:lnTo>
                                    <a:lnTo>
                                      <a:pt x="318" y="114"/>
                                    </a:lnTo>
                                    <a:lnTo>
                                      <a:pt x="322" y="114"/>
                                    </a:lnTo>
                                    <a:lnTo>
                                      <a:pt x="326" y="116"/>
                                    </a:lnTo>
                                    <a:lnTo>
                                      <a:pt x="327" y="116"/>
                                    </a:lnTo>
                                    <a:lnTo>
                                      <a:pt x="327" y="116"/>
                                    </a:lnTo>
                                    <a:lnTo>
                                      <a:pt x="327" y="112"/>
                                    </a:lnTo>
                                    <a:lnTo>
                                      <a:pt x="326" y="106"/>
                                    </a:lnTo>
                                    <a:lnTo>
                                      <a:pt x="326" y="102"/>
                                    </a:lnTo>
                                    <a:lnTo>
                                      <a:pt x="326" y="96"/>
                                    </a:lnTo>
                                    <a:lnTo>
                                      <a:pt x="326" y="92"/>
                                    </a:lnTo>
                                    <a:lnTo>
                                      <a:pt x="326" y="86"/>
                                    </a:lnTo>
                                    <a:lnTo>
                                      <a:pt x="327" y="82"/>
                                    </a:lnTo>
                                    <a:lnTo>
                                      <a:pt x="331" y="76"/>
                                    </a:lnTo>
                                    <a:lnTo>
                                      <a:pt x="333" y="74"/>
                                    </a:lnTo>
                                    <a:lnTo>
                                      <a:pt x="335" y="72"/>
                                    </a:lnTo>
                                    <a:lnTo>
                                      <a:pt x="339" y="70"/>
                                    </a:lnTo>
                                    <a:lnTo>
                                      <a:pt x="341" y="70"/>
                                    </a:lnTo>
                                    <a:lnTo>
                                      <a:pt x="345" y="68"/>
                                    </a:lnTo>
                                    <a:lnTo>
                                      <a:pt x="347" y="68"/>
                                    </a:lnTo>
                                    <a:lnTo>
                                      <a:pt x="351" y="68"/>
                                    </a:lnTo>
                                    <a:lnTo>
                                      <a:pt x="355" y="68"/>
                                    </a:lnTo>
                                    <a:lnTo>
                                      <a:pt x="355" y="68"/>
                                    </a:lnTo>
                                    <a:lnTo>
                                      <a:pt x="353" y="68"/>
                                    </a:lnTo>
                                    <a:lnTo>
                                      <a:pt x="351" y="70"/>
                                    </a:lnTo>
                                    <a:lnTo>
                                      <a:pt x="349" y="70"/>
                                    </a:lnTo>
                                    <a:lnTo>
                                      <a:pt x="347" y="72"/>
                                    </a:lnTo>
                                    <a:lnTo>
                                      <a:pt x="345" y="72"/>
                                    </a:lnTo>
                                    <a:lnTo>
                                      <a:pt x="343" y="74"/>
                                    </a:lnTo>
                                    <a:lnTo>
                                      <a:pt x="341" y="76"/>
                                    </a:lnTo>
                                    <a:lnTo>
                                      <a:pt x="335" y="80"/>
                                    </a:lnTo>
                                    <a:lnTo>
                                      <a:pt x="333" y="86"/>
                                    </a:lnTo>
                                    <a:lnTo>
                                      <a:pt x="331" y="90"/>
                                    </a:lnTo>
                                    <a:lnTo>
                                      <a:pt x="331" y="96"/>
                                    </a:lnTo>
                                    <a:lnTo>
                                      <a:pt x="331" y="100"/>
                                    </a:lnTo>
                                    <a:lnTo>
                                      <a:pt x="333" y="106"/>
                                    </a:lnTo>
                                    <a:lnTo>
                                      <a:pt x="333" y="110"/>
                                    </a:lnTo>
                                    <a:lnTo>
                                      <a:pt x="335" y="116"/>
                                    </a:lnTo>
                                    <a:lnTo>
                                      <a:pt x="335" y="118"/>
                                    </a:lnTo>
                                    <a:lnTo>
                                      <a:pt x="335" y="120"/>
                                    </a:lnTo>
                                    <a:lnTo>
                                      <a:pt x="333" y="124"/>
                                    </a:lnTo>
                                    <a:lnTo>
                                      <a:pt x="331" y="124"/>
                                    </a:lnTo>
                                    <a:lnTo>
                                      <a:pt x="329" y="124"/>
                                    </a:lnTo>
                                    <a:lnTo>
                                      <a:pt x="327" y="124"/>
                                    </a:lnTo>
                                    <a:lnTo>
                                      <a:pt x="326" y="122"/>
                                    </a:lnTo>
                                    <a:lnTo>
                                      <a:pt x="322" y="120"/>
                                    </a:lnTo>
                                    <a:lnTo>
                                      <a:pt x="318" y="120"/>
                                    </a:lnTo>
                                    <a:lnTo>
                                      <a:pt x="314" y="118"/>
                                    </a:lnTo>
                                    <a:lnTo>
                                      <a:pt x="308" y="116"/>
                                    </a:lnTo>
                                    <a:lnTo>
                                      <a:pt x="302" y="114"/>
                                    </a:lnTo>
                                    <a:lnTo>
                                      <a:pt x="296" y="114"/>
                                    </a:lnTo>
                                    <a:lnTo>
                                      <a:pt x="290" y="112"/>
                                    </a:lnTo>
                                    <a:lnTo>
                                      <a:pt x="282" y="110"/>
                                    </a:lnTo>
                                    <a:lnTo>
                                      <a:pt x="276" y="108"/>
                                    </a:lnTo>
                                    <a:lnTo>
                                      <a:pt x="268" y="106"/>
                                    </a:lnTo>
                                    <a:lnTo>
                                      <a:pt x="260" y="104"/>
                                    </a:lnTo>
                                    <a:lnTo>
                                      <a:pt x="252" y="102"/>
                                    </a:lnTo>
                                    <a:lnTo>
                                      <a:pt x="246" y="100"/>
                                    </a:lnTo>
                                    <a:lnTo>
                                      <a:pt x="238" y="98"/>
                                    </a:lnTo>
                                    <a:lnTo>
                                      <a:pt x="230" y="96"/>
                                    </a:lnTo>
                                    <a:lnTo>
                                      <a:pt x="222" y="94"/>
                                    </a:lnTo>
                                    <a:lnTo>
                                      <a:pt x="216" y="92"/>
                                    </a:lnTo>
                                    <a:lnTo>
                                      <a:pt x="208" y="90"/>
                                    </a:lnTo>
                                    <a:lnTo>
                                      <a:pt x="202" y="88"/>
                                    </a:lnTo>
                                    <a:lnTo>
                                      <a:pt x="194" y="86"/>
                                    </a:lnTo>
                                    <a:lnTo>
                                      <a:pt x="188" y="86"/>
                                    </a:lnTo>
                                    <a:lnTo>
                                      <a:pt x="182" y="84"/>
                                    </a:lnTo>
                                    <a:lnTo>
                                      <a:pt x="178" y="82"/>
                                    </a:lnTo>
                                    <a:lnTo>
                                      <a:pt x="172" y="82"/>
                                    </a:lnTo>
                                    <a:lnTo>
                                      <a:pt x="168" y="80"/>
                                    </a:lnTo>
                                    <a:lnTo>
                                      <a:pt x="166" y="80"/>
                                    </a:lnTo>
                                    <a:lnTo>
                                      <a:pt x="162" y="78"/>
                                    </a:lnTo>
                                    <a:lnTo>
                                      <a:pt x="160" y="78"/>
                                    </a:lnTo>
                                    <a:lnTo>
                                      <a:pt x="158" y="78"/>
                                    </a:lnTo>
                                    <a:lnTo>
                                      <a:pt x="160" y="80"/>
                                    </a:lnTo>
                                    <a:lnTo>
                                      <a:pt x="160" y="82"/>
                                    </a:lnTo>
                                    <a:lnTo>
                                      <a:pt x="162" y="84"/>
                                    </a:lnTo>
                                    <a:lnTo>
                                      <a:pt x="164" y="86"/>
                                    </a:lnTo>
                                    <a:lnTo>
                                      <a:pt x="166" y="90"/>
                                    </a:lnTo>
                                    <a:lnTo>
                                      <a:pt x="166" y="92"/>
                                    </a:lnTo>
                                    <a:lnTo>
                                      <a:pt x="168" y="94"/>
                                    </a:lnTo>
                                    <a:lnTo>
                                      <a:pt x="170" y="96"/>
                                    </a:lnTo>
                                    <a:lnTo>
                                      <a:pt x="170" y="96"/>
                                    </a:lnTo>
                                    <a:lnTo>
                                      <a:pt x="172" y="96"/>
                                    </a:lnTo>
                                    <a:lnTo>
                                      <a:pt x="174" y="96"/>
                                    </a:lnTo>
                                    <a:lnTo>
                                      <a:pt x="178" y="96"/>
                                    </a:lnTo>
                                    <a:lnTo>
                                      <a:pt x="182" y="98"/>
                                    </a:lnTo>
                                    <a:lnTo>
                                      <a:pt x="186" y="98"/>
                                    </a:lnTo>
                                    <a:lnTo>
                                      <a:pt x="190" y="100"/>
                                    </a:lnTo>
                                    <a:lnTo>
                                      <a:pt x="196" y="100"/>
                                    </a:lnTo>
                                    <a:lnTo>
                                      <a:pt x="202" y="102"/>
                                    </a:lnTo>
                                    <a:lnTo>
                                      <a:pt x="208" y="104"/>
                                    </a:lnTo>
                                    <a:lnTo>
                                      <a:pt x="216" y="106"/>
                                    </a:lnTo>
                                    <a:lnTo>
                                      <a:pt x="222" y="108"/>
                                    </a:lnTo>
                                    <a:lnTo>
                                      <a:pt x="230" y="110"/>
                                    </a:lnTo>
                                    <a:lnTo>
                                      <a:pt x="238" y="112"/>
                                    </a:lnTo>
                                    <a:lnTo>
                                      <a:pt x="244" y="114"/>
                                    </a:lnTo>
                                    <a:lnTo>
                                      <a:pt x="252" y="114"/>
                                    </a:lnTo>
                                    <a:lnTo>
                                      <a:pt x="260" y="118"/>
                                    </a:lnTo>
                                    <a:lnTo>
                                      <a:pt x="268" y="120"/>
                                    </a:lnTo>
                                    <a:lnTo>
                                      <a:pt x="276" y="120"/>
                                    </a:lnTo>
                                    <a:lnTo>
                                      <a:pt x="284" y="124"/>
                                    </a:lnTo>
                                    <a:lnTo>
                                      <a:pt x="292" y="124"/>
                                    </a:lnTo>
                                    <a:lnTo>
                                      <a:pt x="300" y="126"/>
                                    </a:lnTo>
                                    <a:lnTo>
                                      <a:pt x="306" y="128"/>
                                    </a:lnTo>
                                    <a:lnTo>
                                      <a:pt x="314" y="130"/>
                                    </a:lnTo>
                                    <a:lnTo>
                                      <a:pt x="320" y="132"/>
                                    </a:lnTo>
                                    <a:lnTo>
                                      <a:pt x="326" y="134"/>
                                    </a:lnTo>
                                    <a:lnTo>
                                      <a:pt x="331" y="136"/>
                                    </a:lnTo>
                                    <a:lnTo>
                                      <a:pt x="337" y="138"/>
                                    </a:lnTo>
                                    <a:lnTo>
                                      <a:pt x="343" y="138"/>
                                    </a:lnTo>
                                    <a:lnTo>
                                      <a:pt x="347" y="140"/>
                                    </a:lnTo>
                                    <a:lnTo>
                                      <a:pt x="351" y="140"/>
                                    </a:lnTo>
                                    <a:lnTo>
                                      <a:pt x="355" y="142"/>
                                    </a:lnTo>
                                    <a:lnTo>
                                      <a:pt x="353" y="140"/>
                                    </a:lnTo>
                                    <a:lnTo>
                                      <a:pt x="353" y="138"/>
                                    </a:lnTo>
                                    <a:lnTo>
                                      <a:pt x="351" y="138"/>
                                    </a:lnTo>
                                    <a:lnTo>
                                      <a:pt x="351" y="136"/>
                                    </a:lnTo>
                                    <a:lnTo>
                                      <a:pt x="349" y="134"/>
                                    </a:lnTo>
                                    <a:lnTo>
                                      <a:pt x="349" y="132"/>
                                    </a:lnTo>
                                    <a:lnTo>
                                      <a:pt x="347" y="132"/>
                                    </a:lnTo>
                                    <a:lnTo>
                                      <a:pt x="347" y="130"/>
                                    </a:lnTo>
                                    <a:lnTo>
                                      <a:pt x="345" y="124"/>
                                    </a:lnTo>
                                    <a:lnTo>
                                      <a:pt x="343" y="116"/>
                                    </a:lnTo>
                                    <a:lnTo>
                                      <a:pt x="343" y="110"/>
                                    </a:lnTo>
                                    <a:lnTo>
                                      <a:pt x="343" y="102"/>
                                    </a:lnTo>
                                    <a:lnTo>
                                      <a:pt x="345" y="94"/>
                                    </a:lnTo>
                                    <a:lnTo>
                                      <a:pt x="347" y="86"/>
                                    </a:lnTo>
                                    <a:lnTo>
                                      <a:pt x="351" y="80"/>
                                    </a:lnTo>
                                    <a:lnTo>
                                      <a:pt x="357" y="74"/>
                                    </a:lnTo>
                                    <a:lnTo>
                                      <a:pt x="357" y="74"/>
                                    </a:lnTo>
                                    <a:lnTo>
                                      <a:pt x="359" y="74"/>
                                    </a:lnTo>
                                    <a:lnTo>
                                      <a:pt x="359" y="72"/>
                                    </a:lnTo>
                                    <a:lnTo>
                                      <a:pt x="361" y="72"/>
                                    </a:lnTo>
                                    <a:lnTo>
                                      <a:pt x="363" y="72"/>
                                    </a:lnTo>
                                    <a:lnTo>
                                      <a:pt x="363" y="72"/>
                                    </a:lnTo>
                                    <a:lnTo>
                                      <a:pt x="365" y="72"/>
                                    </a:lnTo>
                                    <a:lnTo>
                                      <a:pt x="367" y="72"/>
                                    </a:lnTo>
                                    <a:lnTo>
                                      <a:pt x="371" y="74"/>
                                    </a:lnTo>
                                    <a:lnTo>
                                      <a:pt x="375" y="76"/>
                                    </a:lnTo>
                                    <a:lnTo>
                                      <a:pt x="379" y="78"/>
                                    </a:lnTo>
                                    <a:lnTo>
                                      <a:pt x="381" y="82"/>
                                    </a:lnTo>
                                    <a:lnTo>
                                      <a:pt x="383" y="86"/>
                                    </a:lnTo>
                                    <a:lnTo>
                                      <a:pt x="385" y="92"/>
                                    </a:lnTo>
                                    <a:lnTo>
                                      <a:pt x="385" y="96"/>
                                    </a:lnTo>
                                    <a:lnTo>
                                      <a:pt x="387" y="102"/>
                                    </a:lnTo>
                                    <a:lnTo>
                                      <a:pt x="387" y="106"/>
                                    </a:lnTo>
                                    <a:lnTo>
                                      <a:pt x="387" y="110"/>
                                    </a:lnTo>
                                    <a:lnTo>
                                      <a:pt x="387" y="114"/>
                                    </a:lnTo>
                                    <a:lnTo>
                                      <a:pt x="385" y="118"/>
                                    </a:lnTo>
                                    <a:lnTo>
                                      <a:pt x="383" y="122"/>
                                    </a:lnTo>
                                    <a:lnTo>
                                      <a:pt x="381" y="126"/>
                                    </a:lnTo>
                                    <a:lnTo>
                                      <a:pt x="379" y="130"/>
                                    </a:lnTo>
                                    <a:lnTo>
                                      <a:pt x="375" y="132"/>
                                    </a:lnTo>
                                    <a:lnTo>
                                      <a:pt x="373" y="132"/>
                                    </a:lnTo>
                                    <a:lnTo>
                                      <a:pt x="371" y="132"/>
                                    </a:lnTo>
                                    <a:lnTo>
                                      <a:pt x="369" y="134"/>
                                    </a:lnTo>
                                    <a:lnTo>
                                      <a:pt x="367" y="134"/>
                                    </a:lnTo>
                                    <a:lnTo>
                                      <a:pt x="365" y="132"/>
                                    </a:lnTo>
                                    <a:lnTo>
                                      <a:pt x="361" y="132"/>
                                    </a:lnTo>
                                    <a:lnTo>
                                      <a:pt x="359" y="130"/>
                                    </a:lnTo>
                                    <a:lnTo>
                                      <a:pt x="357" y="130"/>
                                    </a:lnTo>
                                    <a:lnTo>
                                      <a:pt x="359" y="128"/>
                                    </a:lnTo>
                                    <a:lnTo>
                                      <a:pt x="359" y="128"/>
                                    </a:lnTo>
                                    <a:lnTo>
                                      <a:pt x="361" y="130"/>
                                    </a:lnTo>
                                    <a:lnTo>
                                      <a:pt x="363" y="130"/>
                                    </a:lnTo>
                                    <a:lnTo>
                                      <a:pt x="363" y="130"/>
                                    </a:lnTo>
                                    <a:lnTo>
                                      <a:pt x="365" y="130"/>
                                    </a:lnTo>
                                    <a:lnTo>
                                      <a:pt x="365" y="130"/>
                                    </a:lnTo>
                                    <a:lnTo>
                                      <a:pt x="367" y="128"/>
                                    </a:lnTo>
                                    <a:lnTo>
                                      <a:pt x="365" y="126"/>
                                    </a:lnTo>
                                    <a:lnTo>
                                      <a:pt x="363" y="122"/>
                                    </a:lnTo>
                                    <a:lnTo>
                                      <a:pt x="361" y="118"/>
                                    </a:lnTo>
                                    <a:lnTo>
                                      <a:pt x="361" y="116"/>
                                    </a:lnTo>
                                    <a:lnTo>
                                      <a:pt x="361" y="112"/>
                                    </a:lnTo>
                                    <a:lnTo>
                                      <a:pt x="361" y="108"/>
                                    </a:lnTo>
                                    <a:lnTo>
                                      <a:pt x="361" y="104"/>
                                    </a:lnTo>
                                    <a:lnTo>
                                      <a:pt x="361" y="102"/>
                                    </a:lnTo>
                                    <a:lnTo>
                                      <a:pt x="353" y="100"/>
                                    </a:lnTo>
                                    <a:lnTo>
                                      <a:pt x="355" y="96"/>
                                    </a:lnTo>
                                    <a:lnTo>
                                      <a:pt x="357" y="96"/>
                                    </a:lnTo>
                                    <a:lnTo>
                                      <a:pt x="359" y="96"/>
                                    </a:lnTo>
                                    <a:lnTo>
                                      <a:pt x="361" y="96"/>
                                    </a:lnTo>
                                    <a:lnTo>
                                      <a:pt x="363" y="96"/>
                                    </a:lnTo>
                                    <a:lnTo>
                                      <a:pt x="363" y="96"/>
                                    </a:lnTo>
                                    <a:lnTo>
                                      <a:pt x="365" y="96"/>
                                    </a:lnTo>
                                    <a:lnTo>
                                      <a:pt x="367" y="98"/>
                                    </a:lnTo>
                                    <a:lnTo>
                                      <a:pt x="367" y="98"/>
                                    </a:lnTo>
                                    <a:lnTo>
                                      <a:pt x="365" y="104"/>
                                    </a:lnTo>
                                    <a:lnTo>
                                      <a:pt x="365" y="112"/>
                                    </a:lnTo>
                                    <a:lnTo>
                                      <a:pt x="367" y="120"/>
                                    </a:lnTo>
                                    <a:lnTo>
                                      <a:pt x="371" y="124"/>
                                    </a:lnTo>
                                    <a:lnTo>
                                      <a:pt x="373" y="124"/>
                                    </a:lnTo>
                                    <a:lnTo>
                                      <a:pt x="373" y="124"/>
                                    </a:lnTo>
                                    <a:lnTo>
                                      <a:pt x="375" y="124"/>
                                    </a:lnTo>
                                    <a:lnTo>
                                      <a:pt x="377" y="122"/>
                                    </a:lnTo>
                                    <a:lnTo>
                                      <a:pt x="377" y="122"/>
                                    </a:lnTo>
                                    <a:lnTo>
                                      <a:pt x="379" y="120"/>
                                    </a:lnTo>
                                    <a:lnTo>
                                      <a:pt x="381" y="118"/>
                                    </a:lnTo>
                                    <a:lnTo>
                                      <a:pt x="381" y="116"/>
                                    </a:lnTo>
                                    <a:lnTo>
                                      <a:pt x="383" y="110"/>
                                    </a:lnTo>
                                    <a:lnTo>
                                      <a:pt x="383" y="106"/>
                                    </a:lnTo>
                                    <a:lnTo>
                                      <a:pt x="383" y="100"/>
                                    </a:lnTo>
                                    <a:lnTo>
                                      <a:pt x="381" y="96"/>
                                    </a:lnTo>
                                    <a:lnTo>
                                      <a:pt x="381" y="90"/>
                                    </a:lnTo>
                                    <a:lnTo>
                                      <a:pt x="379" y="86"/>
                                    </a:lnTo>
                                    <a:lnTo>
                                      <a:pt x="375" y="82"/>
                                    </a:lnTo>
                                    <a:lnTo>
                                      <a:pt x="371" y="78"/>
                                    </a:lnTo>
                                    <a:lnTo>
                                      <a:pt x="369" y="78"/>
                                    </a:lnTo>
                                    <a:lnTo>
                                      <a:pt x="369" y="76"/>
                                    </a:lnTo>
                                    <a:lnTo>
                                      <a:pt x="367" y="76"/>
                                    </a:lnTo>
                                    <a:lnTo>
                                      <a:pt x="365" y="76"/>
                                    </a:lnTo>
                                    <a:lnTo>
                                      <a:pt x="365" y="76"/>
                                    </a:lnTo>
                                    <a:lnTo>
                                      <a:pt x="363" y="78"/>
                                    </a:lnTo>
                                    <a:lnTo>
                                      <a:pt x="361" y="78"/>
                                    </a:lnTo>
                                    <a:lnTo>
                                      <a:pt x="359" y="78"/>
                                    </a:lnTo>
                                    <a:lnTo>
                                      <a:pt x="357" y="84"/>
                                    </a:lnTo>
                                    <a:lnTo>
                                      <a:pt x="353" y="90"/>
                                    </a:lnTo>
                                    <a:lnTo>
                                      <a:pt x="351" y="98"/>
                                    </a:lnTo>
                                    <a:lnTo>
                                      <a:pt x="349" y="106"/>
                                    </a:lnTo>
                                    <a:lnTo>
                                      <a:pt x="349" y="116"/>
                                    </a:lnTo>
                                    <a:lnTo>
                                      <a:pt x="351" y="124"/>
                                    </a:lnTo>
                                    <a:lnTo>
                                      <a:pt x="355" y="134"/>
                                    </a:lnTo>
                                    <a:lnTo>
                                      <a:pt x="363" y="144"/>
                                    </a:lnTo>
                                    <a:lnTo>
                                      <a:pt x="365" y="144"/>
                                    </a:lnTo>
                                    <a:lnTo>
                                      <a:pt x="369" y="146"/>
                                    </a:lnTo>
                                    <a:lnTo>
                                      <a:pt x="371" y="144"/>
                                    </a:lnTo>
                                    <a:lnTo>
                                      <a:pt x="373" y="144"/>
                                    </a:lnTo>
                                    <a:lnTo>
                                      <a:pt x="375" y="142"/>
                                    </a:lnTo>
                                    <a:lnTo>
                                      <a:pt x="377" y="140"/>
                                    </a:lnTo>
                                    <a:lnTo>
                                      <a:pt x="379" y="136"/>
                                    </a:lnTo>
                                    <a:lnTo>
                                      <a:pt x="383" y="132"/>
                                    </a:lnTo>
                                    <a:lnTo>
                                      <a:pt x="383" y="138"/>
                                    </a:lnTo>
                                    <a:lnTo>
                                      <a:pt x="383" y="142"/>
                                    </a:lnTo>
                                    <a:lnTo>
                                      <a:pt x="381" y="146"/>
                                    </a:lnTo>
                                    <a:lnTo>
                                      <a:pt x="379" y="148"/>
                                    </a:lnTo>
                                    <a:lnTo>
                                      <a:pt x="377" y="150"/>
                                    </a:lnTo>
                                    <a:lnTo>
                                      <a:pt x="375" y="152"/>
                                    </a:lnTo>
                                    <a:lnTo>
                                      <a:pt x="371" y="152"/>
                                    </a:lnTo>
                                    <a:lnTo>
                                      <a:pt x="367" y="15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69" name="Forme libre 269"/>
                            <wps:cNvSpPr>
                              <a:spLocks/>
                            </wps:cNvSpPr>
                            <wps:spPr bwMode="auto">
                              <a:xfrm>
                                <a:off x="1925638" y="427038"/>
                                <a:ext cx="614363" cy="241300"/>
                              </a:xfrm>
                              <a:custGeom>
                                <a:avLst/>
                                <a:gdLst>
                                  <a:gd name="T0" fmla="*/ 322 w 387"/>
                                  <a:gd name="T1" fmla="*/ 140 h 152"/>
                                  <a:gd name="T2" fmla="*/ 250 w 387"/>
                                  <a:gd name="T3" fmla="*/ 122 h 152"/>
                                  <a:gd name="T4" fmla="*/ 192 w 387"/>
                                  <a:gd name="T5" fmla="*/ 108 h 152"/>
                                  <a:gd name="T6" fmla="*/ 160 w 387"/>
                                  <a:gd name="T7" fmla="*/ 100 h 152"/>
                                  <a:gd name="T8" fmla="*/ 106 w 387"/>
                                  <a:gd name="T9" fmla="*/ 94 h 152"/>
                                  <a:gd name="T10" fmla="*/ 64 w 387"/>
                                  <a:gd name="T11" fmla="*/ 94 h 152"/>
                                  <a:gd name="T12" fmla="*/ 44 w 387"/>
                                  <a:gd name="T13" fmla="*/ 96 h 152"/>
                                  <a:gd name="T14" fmla="*/ 20 w 387"/>
                                  <a:gd name="T15" fmla="*/ 64 h 152"/>
                                  <a:gd name="T16" fmla="*/ 46 w 387"/>
                                  <a:gd name="T17" fmla="*/ 86 h 152"/>
                                  <a:gd name="T18" fmla="*/ 74 w 387"/>
                                  <a:gd name="T19" fmla="*/ 86 h 152"/>
                                  <a:gd name="T20" fmla="*/ 104 w 387"/>
                                  <a:gd name="T21" fmla="*/ 86 h 152"/>
                                  <a:gd name="T22" fmla="*/ 134 w 387"/>
                                  <a:gd name="T23" fmla="*/ 90 h 152"/>
                                  <a:gd name="T24" fmla="*/ 136 w 387"/>
                                  <a:gd name="T25" fmla="*/ 72 h 152"/>
                                  <a:gd name="T26" fmla="*/ 96 w 387"/>
                                  <a:gd name="T27" fmla="*/ 62 h 152"/>
                                  <a:gd name="T28" fmla="*/ 64 w 387"/>
                                  <a:gd name="T29" fmla="*/ 56 h 152"/>
                                  <a:gd name="T30" fmla="*/ 20 w 387"/>
                                  <a:gd name="T31" fmla="*/ 52 h 152"/>
                                  <a:gd name="T32" fmla="*/ 4 w 387"/>
                                  <a:gd name="T33" fmla="*/ 34 h 152"/>
                                  <a:gd name="T34" fmla="*/ 34 w 387"/>
                                  <a:gd name="T35" fmla="*/ 0 h 152"/>
                                  <a:gd name="T36" fmla="*/ 84 w 387"/>
                                  <a:gd name="T37" fmla="*/ 14 h 152"/>
                                  <a:gd name="T38" fmla="*/ 134 w 387"/>
                                  <a:gd name="T39" fmla="*/ 32 h 152"/>
                                  <a:gd name="T40" fmla="*/ 96 w 387"/>
                                  <a:gd name="T41" fmla="*/ 24 h 152"/>
                                  <a:gd name="T42" fmla="*/ 38 w 387"/>
                                  <a:gd name="T43" fmla="*/ 6 h 152"/>
                                  <a:gd name="T44" fmla="*/ 10 w 387"/>
                                  <a:gd name="T45" fmla="*/ 44 h 152"/>
                                  <a:gd name="T46" fmla="*/ 60 w 387"/>
                                  <a:gd name="T47" fmla="*/ 50 h 152"/>
                                  <a:gd name="T48" fmla="*/ 138 w 387"/>
                                  <a:gd name="T49" fmla="*/ 56 h 152"/>
                                  <a:gd name="T50" fmla="*/ 148 w 387"/>
                                  <a:gd name="T51" fmla="*/ 44 h 152"/>
                                  <a:gd name="T52" fmla="*/ 164 w 387"/>
                                  <a:gd name="T53" fmla="*/ 98 h 152"/>
                                  <a:gd name="T54" fmla="*/ 152 w 387"/>
                                  <a:gd name="T55" fmla="*/ 50 h 152"/>
                                  <a:gd name="T56" fmla="*/ 160 w 387"/>
                                  <a:gd name="T57" fmla="*/ 74 h 152"/>
                                  <a:gd name="T58" fmla="*/ 206 w 387"/>
                                  <a:gd name="T59" fmla="*/ 84 h 152"/>
                                  <a:gd name="T60" fmla="*/ 272 w 387"/>
                                  <a:gd name="T61" fmla="*/ 102 h 152"/>
                                  <a:gd name="T62" fmla="*/ 322 w 387"/>
                                  <a:gd name="T63" fmla="*/ 114 h 152"/>
                                  <a:gd name="T64" fmla="*/ 326 w 387"/>
                                  <a:gd name="T65" fmla="*/ 86 h 152"/>
                                  <a:gd name="T66" fmla="*/ 351 w 387"/>
                                  <a:gd name="T67" fmla="*/ 68 h 152"/>
                                  <a:gd name="T68" fmla="*/ 341 w 387"/>
                                  <a:gd name="T69" fmla="*/ 76 h 152"/>
                                  <a:gd name="T70" fmla="*/ 335 w 387"/>
                                  <a:gd name="T71" fmla="*/ 118 h 152"/>
                                  <a:gd name="T72" fmla="*/ 314 w 387"/>
                                  <a:gd name="T73" fmla="*/ 118 h 152"/>
                                  <a:gd name="T74" fmla="*/ 252 w 387"/>
                                  <a:gd name="T75" fmla="*/ 102 h 152"/>
                                  <a:gd name="T76" fmla="*/ 188 w 387"/>
                                  <a:gd name="T77" fmla="*/ 86 h 152"/>
                                  <a:gd name="T78" fmla="*/ 160 w 387"/>
                                  <a:gd name="T79" fmla="*/ 80 h 152"/>
                                  <a:gd name="T80" fmla="*/ 172 w 387"/>
                                  <a:gd name="T81" fmla="*/ 96 h 152"/>
                                  <a:gd name="T82" fmla="*/ 216 w 387"/>
                                  <a:gd name="T83" fmla="*/ 106 h 152"/>
                                  <a:gd name="T84" fmla="*/ 284 w 387"/>
                                  <a:gd name="T85" fmla="*/ 124 h 152"/>
                                  <a:gd name="T86" fmla="*/ 343 w 387"/>
                                  <a:gd name="T87" fmla="*/ 138 h 152"/>
                                  <a:gd name="T88" fmla="*/ 349 w 387"/>
                                  <a:gd name="T89" fmla="*/ 132 h 152"/>
                                  <a:gd name="T90" fmla="*/ 351 w 387"/>
                                  <a:gd name="T91" fmla="*/ 80 h 152"/>
                                  <a:gd name="T92" fmla="*/ 367 w 387"/>
                                  <a:gd name="T93" fmla="*/ 72 h 152"/>
                                  <a:gd name="T94" fmla="*/ 387 w 387"/>
                                  <a:gd name="T95" fmla="*/ 106 h 152"/>
                                  <a:gd name="T96" fmla="*/ 371 w 387"/>
                                  <a:gd name="T97" fmla="*/ 132 h 152"/>
                                  <a:gd name="T98" fmla="*/ 361 w 387"/>
                                  <a:gd name="T99" fmla="*/ 130 h 152"/>
                                  <a:gd name="T100" fmla="*/ 361 w 387"/>
                                  <a:gd name="T101" fmla="*/ 116 h 152"/>
                                  <a:gd name="T102" fmla="*/ 361 w 387"/>
                                  <a:gd name="T103" fmla="*/ 96 h 152"/>
                                  <a:gd name="T104" fmla="*/ 371 w 387"/>
                                  <a:gd name="T105" fmla="*/ 124 h 152"/>
                                  <a:gd name="T106" fmla="*/ 383 w 387"/>
                                  <a:gd name="T107" fmla="*/ 110 h 152"/>
                                  <a:gd name="T108" fmla="*/ 369 w 387"/>
                                  <a:gd name="T109" fmla="*/ 76 h 152"/>
                                  <a:gd name="T110" fmla="*/ 351 w 387"/>
                                  <a:gd name="T111" fmla="*/ 98 h 152"/>
                                  <a:gd name="T112" fmla="*/ 373 w 387"/>
                                  <a:gd name="T113" fmla="*/ 144 h 152"/>
                                  <a:gd name="T114" fmla="*/ 377 w 387"/>
                                  <a:gd name="T115" fmla="*/ 150 h 15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87" h="152">
                                    <a:moveTo>
                                      <a:pt x="367" y="152"/>
                                    </a:moveTo>
                                    <a:lnTo>
                                      <a:pt x="363" y="150"/>
                                    </a:lnTo>
                                    <a:lnTo>
                                      <a:pt x="357" y="150"/>
                                    </a:lnTo>
                                    <a:lnTo>
                                      <a:pt x="353" y="148"/>
                                    </a:lnTo>
                                    <a:lnTo>
                                      <a:pt x="347" y="146"/>
                                    </a:lnTo>
                                    <a:lnTo>
                                      <a:pt x="341" y="146"/>
                                    </a:lnTo>
                                    <a:lnTo>
                                      <a:pt x="335" y="144"/>
                                    </a:lnTo>
                                    <a:lnTo>
                                      <a:pt x="327" y="142"/>
                                    </a:lnTo>
                                    <a:lnTo>
                                      <a:pt x="322" y="140"/>
                                    </a:lnTo>
                                    <a:lnTo>
                                      <a:pt x="314" y="138"/>
                                    </a:lnTo>
                                    <a:lnTo>
                                      <a:pt x="306" y="136"/>
                                    </a:lnTo>
                                    <a:lnTo>
                                      <a:pt x="298" y="134"/>
                                    </a:lnTo>
                                    <a:lnTo>
                                      <a:pt x="290" y="132"/>
                                    </a:lnTo>
                                    <a:lnTo>
                                      <a:pt x="282" y="130"/>
                                    </a:lnTo>
                                    <a:lnTo>
                                      <a:pt x="274" y="128"/>
                                    </a:lnTo>
                                    <a:lnTo>
                                      <a:pt x="266" y="126"/>
                                    </a:lnTo>
                                    <a:lnTo>
                                      <a:pt x="258" y="124"/>
                                    </a:lnTo>
                                    <a:lnTo>
                                      <a:pt x="250" y="122"/>
                                    </a:lnTo>
                                    <a:lnTo>
                                      <a:pt x="242" y="120"/>
                                    </a:lnTo>
                                    <a:lnTo>
                                      <a:pt x="234" y="118"/>
                                    </a:lnTo>
                                    <a:lnTo>
                                      <a:pt x="228" y="116"/>
                                    </a:lnTo>
                                    <a:lnTo>
                                      <a:pt x="220" y="114"/>
                                    </a:lnTo>
                                    <a:lnTo>
                                      <a:pt x="214" y="114"/>
                                    </a:lnTo>
                                    <a:lnTo>
                                      <a:pt x="208" y="112"/>
                                    </a:lnTo>
                                    <a:lnTo>
                                      <a:pt x="202" y="110"/>
                                    </a:lnTo>
                                    <a:lnTo>
                                      <a:pt x="196" y="108"/>
                                    </a:lnTo>
                                    <a:lnTo>
                                      <a:pt x="192" y="108"/>
                                    </a:lnTo>
                                    <a:lnTo>
                                      <a:pt x="188" y="106"/>
                                    </a:lnTo>
                                    <a:lnTo>
                                      <a:pt x="184" y="106"/>
                                    </a:lnTo>
                                    <a:lnTo>
                                      <a:pt x="182" y="104"/>
                                    </a:lnTo>
                                    <a:lnTo>
                                      <a:pt x="180" y="104"/>
                                    </a:lnTo>
                                    <a:lnTo>
                                      <a:pt x="178" y="104"/>
                                    </a:lnTo>
                                    <a:lnTo>
                                      <a:pt x="178" y="104"/>
                                    </a:lnTo>
                                    <a:lnTo>
                                      <a:pt x="172" y="102"/>
                                    </a:lnTo>
                                    <a:lnTo>
                                      <a:pt x="166" y="102"/>
                                    </a:lnTo>
                                    <a:lnTo>
                                      <a:pt x="160" y="100"/>
                                    </a:lnTo>
                                    <a:lnTo>
                                      <a:pt x="154" y="100"/>
                                    </a:lnTo>
                                    <a:lnTo>
                                      <a:pt x="150" y="98"/>
                                    </a:lnTo>
                                    <a:lnTo>
                                      <a:pt x="144" y="98"/>
                                    </a:lnTo>
                                    <a:lnTo>
                                      <a:pt x="138" y="98"/>
                                    </a:lnTo>
                                    <a:lnTo>
                                      <a:pt x="132" y="96"/>
                                    </a:lnTo>
                                    <a:lnTo>
                                      <a:pt x="126" y="96"/>
                                    </a:lnTo>
                                    <a:lnTo>
                                      <a:pt x="120" y="94"/>
                                    </a:lnTo>
                                    <a:lnTo>
                                      <a:pt x="114" y="94"/>
                                    </a:lnTo>
                                    <a:lnTo>
                                      <a:pt x="106" y="94"/>
                                    </a:lnTo>
                                    <a:lnTo>
                                      <a:pt x="100" y="94"/>
                                    </a:lnTo>
                                    <a:lnTo>
                                      <a:pt x="92" y="94"/>
                                    </a:lnTo>
                                    <a:lnTo>
                                      <a:pt x="84" y="94"/>
                                    </a:lnTo>
                                    <a:lnTo>
                                      <a:pt x="76" y="94"/>
                                    </a:lnTo>
                                    <a:lnTo>
                                      <a:pt x="72" y="94"/>
                                    </a:lnTo>
                                    <a:lnTo>
                                      <a:pt x="70" y="94"/>
                                    </a:lnTo>
                                    <a:lnTo>
                                      <a:pt x="68" y="94"/>
                                    </a:lnTo>
                                    <a:lnTo>
                                      <a:pt x="66" y="94"/>
                                    </a:lnTo>
                                    <a:lnTo>
                                      <a:pt x="64" y="94"/>
                                    </a:lnTo>
                                    <a:lnTo>
                                      <a:pt x="62" y="94"/>
                                    </a:lnTo>
                                    <a:lnTo>
                                      <a:pt x="60" y="96"/>
                                    </a:lnTo>
                                    <a:lnTo>
                                      <a:pt x="56" y="96"/>
                                    </a:lnTo>
                                    <a:lnTo>
                                      <a:pt x="54" y="96"/>
                                    </a:lnTo>
                                    <a:lnTo>
                                      <a:pt x="52" y="96"/>
                                    </a:lnTo>
                                    <a:lnTo>
                                      <a:pt x="50" y="96"/>
                                    </a:lnTo>
                                    <a:lnTo>
                                      <a:pt x="48" y="96"/>
                                    </a:lnTo>
                                    <a:lnTo>
                                      <a:pt x="46" y="96"/>
                                    </a:lnTo>
                                    <a:lnTo>
                                      <a:pt x="44" y="96"/>
                                    </a:lnTo>
                                    <a:lnTo>
                                      <a:pt x="40" y="96"/>
                                    </a:lnTo>
                                    <a:lnTo>
                                      <a:pt x="38" y="98"/>
                                    </a:lnTo>
                                    <a:lnTo>
                                      <a:pt x="34" y="94"/>
                                    </a:lnTo>
                                    <a:lnTo>
                                      <a:pt x="30" y="90"/>
                                    </a:lnTo>
                                    <a:lnTo>
                                      <a:pt x="28" y="86"/>
                                    </a:lnTo>
                                    <a:lnTo>
                                      <a:pt x="24" y="80"/>
                                    </a:lnTo>
                                    <a:lnTo>
                                      <a:pt x="22" y="76"/>
                                    </a:lnTo>
                                    <a:lnTo>
                                      <a:pt x="20" y="70"/>
                                    </a:lnTo>
                                    <a:lnTo>
                                      <a:pt x="20" y="64"/>
                                    </a:lnTo>
                                    <a:lnTo>
                                      <a:pt x="20" y="58"/>
                                    </a:lnTo>
                                    <a:lnTo>
                                      <a:pt x="22" y="62"/>
                                    </a:lnTo>
                                    <a:lnTo>
                                      <a:pt x="24" y="66"/>
                                    </a:lnTo>
                                    <a:lnTo>
                                      <a:pt x="26" y="72"/>
                                    </a:lnTo>
                                    <a:lnTo>
                                      <a:pt x="30" y="76"/>
                                    </a:lnTo>
                                    <a:lnTo>
                                      <a:pt x="34" y="80"/>
                                    </a:lnTo>
                                    <a:lnTo>
                                      <a:pt x="38" y="82"/>
                                    </a:lnTo>
                                    <a:lnTo>
                                      <a:pt x="42" y="86"/>
                                    </a:lnTo>
                                    <a:lnTo>
                                      <a:pt x="46" y="86"/>
                                    </a:lnTo>
                                    <a:lnTo>
                                      <a:pt x="46" y="86"/>
                                    </a:lnTo>
                                    <a:lnTo>
                                      <a:pt x="48" y="86"/>
                                    </a:lnTo>
                                    <a:lnTo>
                                      <a:pt x="50" y="86"/>
                                    </a:lnTo>
                                    <a:lnTo>
                                      <a:pt x="52" y="86"/>
                                    </a:lnTo>
                                    <a:lnTo>
                                      <a:pt x="56" y="86"/>
                                    </a:lnTo>
                                    <a:lnTo>
                                      <a:pt x="60" y="86"/>
                                    </a:lnTo>
                                    <a:lnTo>
                                      <a:pt x="64" y="86"/>
                                    </a:lnTo>
                                    <a:lnTo>
                                      <a:pt x="68" y="86"/>
                                    </a:lnTo>
                                    <a:lnTo>
                                      <a:pt x="74" y="86"/>
                                    </a:lnTo>
                                    <a:lnTo>
                                      <a:pt x="78" y="86"/>
                                    </a:lnTo>
                                    <a:lnTo>
                                      <a:pt x="82" y="86"/>
                                    </a:lnTo>
                                    <a:lnTo>
                                      <a:pt x="86" y="86"/>
                                    </a:lnTo>
                                    <a:lnTo>
                                      <a:pt x="90" y="86"/>
                                    </a:lnTo>
                                    <a:lnTo>
                                      <a:pt x="94" y="86"/>
                                    </a:lnTo>
                                    <a:lnTo>
                                      <a:pt x="98" y="86"/>
                                    </a:lnTo>
                                    <a:lnTo>
                                      <a:pt x="100" y="86"/>
                                    </a:lnTo>
                                    <a:lnTo>
                                      <a:pt x="102" y="86"/>
                                    </a:lnTo>
                                    <a:lnTo>
                                      <a:pt x="104" y="86"/>
                                    </a:lnTo>
                                    <a:lnTo>
                                      <a:pt x="108" y="86"/>
                                    </a:lnTo>
                                    <a:lnTo>
                                      <a:pt x="110" y="88"/>
                                    </a:lnTo>
                                    <a:lnTo>
                                      <a:pt x="114" y="88"/>
                                    </a:lnTo>
                                    <a:lnTo>
                                      <a:pt x="118" y="88"/>
                                    </a:lnTo>
                                    <a:lnTo>
                                      <a:pt x="120" y="88"/>
                                    </a:lnTo>
                                    <a:lnTo>
                                      <a:pt x="124" y="88"/>
                                    </a:lnTo>
                                    <a:lnTo>
                                      <a:pt x="128" y="90"/>
                                    </a:lnTo>
                                    <a:lnTo>
                                      <a:pt x="130" y="90"/>
                                    </a:lnTo>
                                    <a:lnTo>
                                      <a:pt x="134" y="90"/>
                                    </a:lnTo>
                                    <a:lnTo>
                                      <a:pt x="136" y="90"/>
                                    </a:lnTo>
                                    <a:lnTo>
                                      <a:pt x="138" y="90"/>
                                    </a:lnTo>
                                    <a:lnTo>
                                      <a:pt x="140" y="92"/>
                                    </a:lnTo>
                                    <a:lnTo>
                                      <a:pt x="140" y="92"/>
                                    </a:lnTo>
                                    <a:lnTo>
                                      <a:pt x="140" y="92"/>
                                    </a:lnTo>
                                    <a:lnTo>
                                      <a:pt x="138" y="86"/>
                                    </a:lnTo>
                                    <a:lnTo>
                                      <a:pt x="138" y="82"/>
                                    </a:lnTo>
                                    <a:lnTo>
                                      <a:pt x="136" y="78"/>
                                    </a:lnTo>
                                    <a:lnTo>
                                      <a:pt x="136" y="72"/>
                                    </a:lnTo>
                                    <a:lnTo>
                                      <a:pt x="134" y="72"/>
                                    </a:lnTo>
                                    <a:lnTo>
                                      <a:pt x="130" y="70"/>
                                    </a:lnTo>
                                    <a:lnTo>
                                      <a:pt x="126" y="70"/>
                                    </a:lnTo>
                                    <a:lnTo>
                                      <a:pt x="122" y="68"/>
                                    </a:lnTo>
                                    <a:lnTo>
                                      <a:pt x="118" y="66"/>
                                    </a:lnTo>
                                    <a:lnTo>
                                      <a:pt x="112" y="66"/>
                                    </a:lnTo>
                                    <a:lnTo>
                                      <a:pt x="106" y="64"/>
                                    </a:lnTo>
                                    <a:lnTo>
                                      <a:pt x="102" y="64"/>
                                    </a:lnTo>
                                    <a:lnTo>
                                      <a:pt x="96" y="62"/>
                                    </a:lnTo>
                                    <a:lnTo>
                                      <a:pt x="92" y="60"/>
                                    </a:lnTo>
                                    <a:lnTo>
                                      <a:pt x="86" y="60"/>
                                    </a:lnTo>
                                    <a:lnTo>
                                      <a:pt x="82" y="58"/>
                                    </a:lnTo>
                                    <a:lnTo>
                                      <a:pt x="78" y="58"/>
                                    </a:lnTo>
                                    <a:lnTo>
                                      <a:pt x="76" y="58"/>
                                    </a:lnTo>
                                    <a:lnTo>
                                      <a:pt x="74" y="58"/>
                                    </a:lnTo>
                                    <a:lnTo>
                                      <a:pt x="74" y="58"/>
                                    </a:lnTo>
                                    <a:lnTo>
                                      <a:pt x="68" y="56"/>
                                    </a:lnTo>
                                    <a:lnTo>
                                      <a:pt x="64" y="56"/>
                                    </a:lnTo>
                                    <a:lnTo>
                                      <a:pt x="58" y="54"/>
                                    </a:lnTo>
                                    <a:lnTo>
                                      <a:pt x="54" y="54"/>
                                    </a:lnTo>
                                    <a:lnTo>
                                      <a:pt x="48" y="54"/>
                                    </a:lnTo>
                                    <a:lnTo>
                                      <a:pt x="44" y="54"/>
                                    </a:lnTo>
                                    <a:lnTo>
                                      <a:pt x="38" y="52"/>
                                    </a:lnTo>
                                    <a:lnTo>
                                      <a:pt x="34" y="52"/>
                                    </a:lnTo>
                                    <a:lnTo>
                                      <a:pt x="30" y="52"/>
                                    </a:lnTo>
                                    <a:lnTo>
                                      <a:pt x="24" y="52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16" y="52"/>
                                    </a:lnTo>
                                    <a:lnTo>
                                      <a:pt x="12" y="52"/>
                                    </a:lnTo>
                                    <a:lnTo>
                                      <a:pt x="8" y="54"/>
                                    </a:lnTo>
                                    <a:lnTo>
                                      <a:pt x="4" y="54"/>
                                    </a:lnTo>
                                    <a:lnTo>
                                      <a:pt x="0" y="56"/>
                                    </a:lnTo>
                                    <a:lnTo>
                                      <a:pt x="0" y="52"/>
                                    </a:lnTo>
                                    <a:lnTo>
                                      <a:pt x="2" y="46"/>
                                    </a:lnTo>
                                    <a:lnTo>
                                      <a:pt x="2" y="40"/>
                                    </a:lnTo>
                                    <a:lnTo>
                                      <a:pt x="4" y="34"/>
                                    </a:lnTo>
                                    <a:lnTo>
                                      <a:pt x="6" y="30"/>
                                    </a:lnTo>
                                    <a:lnTo>
                                      <a:pt x="10" y="24"/>
                                    </a:lnTo>
                                    <a:lnTo>
                                      <a:pt x="12" y="18"/>
                                    </a:lnTo>
                                    <a:lnTo>
                                      <a:pt x="16" y="14"/>
                                    </a:lnTo>
                                    <a:lnTo>
                                      <a:pt x="20" y="10"/>
                                    </a:lnTo>
                                    <a:lnTo>
                                      <a:pt x="22" y="6"/>
                                    </a:lnTo>
                                    <a:lnTo>
                                      <a:pt x="26" y="4"/>
                                    </a:lnTo>
                                    <a:lnTo>
                                      <a:pt x="30" y="2"/>
                                    </a:lnTo>
                                    <a:lnTo>
                                      <a:pt x="34" y="0"/>
                                    </a:lnTo>
                                    <a:lnTo>
                                      <a:pt x="38" y="0"/>
                                    </a:lnTo>
                                    <a:lnTo>
                                      <a:pt x="42" y="0"/>
                                    </a:lnTo>
                                    <a:lnTo>
                                      <a:pt x="48" y="2"/>
                                    </a:lnTo>
                                    <a:lnTo>
                                      <a:pt x="54" y="4"/>
                                    </a:lnTo>
                                    <a:lnTo>
                                      <a:pt x="60" y="6"/>
                                    </a:lnTo>
                                    <a:lnTo>
                                      <a:pt x="66" y="8"/>
                                    </a:lnTo>
                                    <a:lnTo>
                                      <a:pt x="72" y="10"/>
                                    </a:lnTo>
                                    <a:lnTo>
                                      <a:pt x="78" y="12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90" y="16"/>
                                    </a:lnTo>
                                    <a:lnTo>
                                      <a:pt x="96" y="18"/>
                                    </a:lnTo>
                                    <a:lnTo>
                                      <a:pt x="100" y="20"/>
                                    </a:lnTo>
                                    <a:lnTo>
                                      <a:pt x="106" y="22"/>
                                    </a:lnTo>
                                    <a:lnTo>
                                      <a:pt x="112" y="24"/>
                                    </a:lnTo>
                                    <a:lnTo>
                                      <a:pt x="118" y="26"/>
                                    </a:lnTo>
                                    <a:lnTo>
                                      <a:pt x="122" y="28"/>
                                    </a:lnTo>
                                    <a:lnTo>
                                      <a:pt x="128" y="30"/>
                                    </a:lnTo>
                                    <a:lnTo>
                                      <a:pt x="134" y="32"/>
                                    </a:lnTo>
                                    <a:lnTo>
                                      <a:pt x="140" y="34"/>
                                    </a:lnTo>
                                    <a:lnTo>
                                      <a:pt x="142" y="36"/>
                                    </a:lnTo>
                                    <a:lnTo>
                                      <a:pt x="140" y="36"/>
                                    </a:lnTo>
                                    <a:lnTo>
                                      <a:pt x="134" y="36"/>
                                    </a:lnTo>
                                    <a:lnTo>
                                      <a:pt x="128" y="34"/>
                                    </a:lnTo>
                                    <a:lnTo>
                                      <a:pt x="122" y="32"/>
                                    </a:lnTo>
                                    <a:lnTo>
                                      <a:pt x="114" y="30"/>
                                    </a:lnTo>
                                    <a:lnTo>
                                      <a:pt x="104" y="26"/>
                                    </a:lnTo>
                                    <a:lnTo>
                                      <a:pt x="96" y="24"/>
                                    </a:lnTo>
                                    <a:lnTo>
                                      <a:pt x="86" y="20"/>
                                    </a:lnTo>
                                    <a:lnTo>
                                      <a:pt x="78" y="18"/>
                                    </a:lnTo>
                                    <a:lnTo>
                                      <a:pt x="68" y="14"/>
                                    </a:lnTo>
                                    <a:lnTo>
                                      <a:pt x="60" y="12"/>
                                    </a:lnTo>
                                    <a:lnTo>
                                      <a:pt x="54" y="10"/>
                                    </a:lnTo>
                                    <a:lnTo>
                                      <a:pt x="46" y="8"/>
                                    </a:lnTo>
                                    <a:lnTo>
                                      <a:pt x="42" y="6"/>
                                    </a:lnTo>
                                    <a:lnTo>
                                      <a:pt x="40" y="6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2" y="8"/>
                                    </a:lnTo>
                                    <a:lnTo>
                                      <a:pt x="26" y="12"/>
                                    </a:lnTo>
                                    <a:lnTo>
                                      <a:pt x="22" y="16"/>
                                    </a:lnTo>
                                    <a:lnTo>
                                      <a:pt x="18" y="20"/>
                                    </a:lnTo>
                                    <a:lnTo>
                                      <a:pt x="16" y="26"/>
                                    </a:lnTo>
                                    <a:lnTo>
                                      <a:pt x="12" y="32"/>
                                    </a:lnTo>
                                    <a:lnTo>
                                      <a:pt x="10" y="38"/>
                                    </a:lnTo>
                                    <a:lnTo>
                                      <a:pt x="10" y="44"/>
                                    </a:lnTo>
                                    <a:lnTo>
                                      <a:pt x="10" y="44"/>
                                    </a:lnTo>
                                    <a:lnTo>
                                      <a:pt x="12" y="44"/>
                                    </a:lnTo>
                                    <a:lnTo>
                                      <a:pt x="14" y="44"/>
                                    </a:lnTo>
                                    <a:lnTo>
                                      <a:pt x="18" y="44"/>
                                    </a:lnTo>
                                    <a:lnTo>
                                      <a:pt x="22" y="44"/>
                                    </a:lnTo>
                                    <a:lnTo>
                                      <a:pt x="28" y="44"/>
                                    </a:lnTo>
                                    <a:lnTo>
                                      <a:pt x="34" y="46"/>
                                    </a:lnTo>
                                    <a:lnTo>
                                      <a:pt x="42" y="46"/>
                                    </a:lnTo>
                                    <a:lnTo>
                                      <a:pt x="50" y="48"/>
                                    </a:lnTo>
                                    <a:lnTo>
                                      <a:pt x="60" y="50"/>
                                    </a:lnTo>
                                    <a:lnTo>
                                      <a:pt x="70" y="50"/>
                                    </a:lnTo>
                                    <a:lnTo>
                                      <a:pt x="80" y="52"/>
                                    </a:lnTo>
                                    <a:lnTo>
                                      <a:pt x="92" y="56"/>
                                    </a:lnTo>
                                    <a:lnTo>
                                      <a:pt x="106" y="58"/>
                                    </a:lnTo>
                                    <a:lnTo>
                                      <a:pt x="120" y="62"/>
                                    </a:lnTo>
                                    <a:lnTo>
                                      <a:pt x="136" y="66"/>
                                    </a:lnTo>
                                    <a:lnTo>
                                      <a:pt x="136" y="62"/>
                                    </a:lnTo>
                                    <a:lnTo>
                                      <a:pt x="138" y="60"/>
                                    </a:lnTo>
                                    <a:lnTo>
                                      <a:pt x="138" y="56"/>
                                    </a:lnTo>
                                    <a:lnTo>
                                      <a:pt x="138" y="54"/>
                                    </a:lnTo>
                                    <a:lnTo>
                                      <a:pt x="140" y="50"/>
                                    </a:lnTo>
                                    <a:lnTo>
                                      <a:pt x="140" y="48"/>
                                    </a:lnTo>
                                    <a:lnTo>
                                      <a:pt x="142" y="44"/>
                                    </a:lnTo>
                                    <a:lnTo>
                                      <a:pt x="144" y="42"/>
                                    </a:lnTo>
                                    <a:lnTo>
                                      <a:pt x="146" y="42"/>
                                    </a:lnTo>
                                    <a:lnTo>
                                      <a:pt x="146" y="42"/>
                                    </a:lnTo>
                                    <a:lnTo>
                                      <a:pt x="148" y="44"/>
                                    </a:lnTo>
                                    <a:lnTo>
                                      <a:pt x="148" y="44"/>
                                    </a:lnTo>
                                    <a:lnTo>
                                      <a:pt x="146" y="50"/>
                                    </a:lnTo>
                                    <a:lnTo>
                                      <a:pt x="142" y="54"/>
                                    </a:lnTo>
                                    <a:lnTo>
                                      <a:pt x="142" y="62"/>
                                    </a:lnTo>
                                    <a:lnTo>
                                      <a:pt x="140" y="68"/>
                                    </a:lnTo>
                                    <a:lnTo>
                                      <a:pt x="140" y="74"/>
                                    </a:lnTo>
                                    <a:lnTo>
                                      <a:pt x="142" y="80"/>
                                    </a:lnTo>
                                    <a:lnTo>
                                      <a:pt x="144" y="88"/>
                                    </a:lnTo>
                                    <a:lnTo>
                                      <a:pt x="146" y="94"/>
                                    </a:lnTo>
                                    <a:lnTo>
                                      <a:pt x="164" y="98"/>
                                    </a:lnTo>
                                    <a:lnTo>
                                      <a:pt x="160" y="92"/>
                                    </a:lnTo>
                                    <a:lnTo>
                                      <a:pt x="156" y="88"/>
                                    </a:lnTo>
                                    <a:lnTo>
                                      <a:pt x="154" y="82"/>
                                    </a:lnTo>
                                    <a:lnTo>
                                      <a:pt x="152" y="76"/>
                                    </a:lnTo>
                                    <a:lnTo>
                                      <a:pt x="150" y="70"/>
                                    </a:lnTo>
                                    <a:lnTo>
                                      <a:pt x="150" y="64"/>
                                    </a:lnTo>
                                    <a:lnTo>
                                      <a:pt x="150" y="58"/>
                                    </a:lnTo>
                                    <a:lnTo>
                                      <a:pt x="152" y="52"/>
                                    </a:lnTo>
                                    <a:lnTo>
                                      <a:pt x="152" y="50"/>
                                    </a:lnTo>
                                    <a:lnTo>
                                      <a:pt x="154" y="48"/>
                                    </a:lnTo>
                                    <a:lnTo>
                                      <a:pt x="154" y="48"/>
                                    </a:lnTo>
                                    <a:lnTo>
                                      <a:pt x="156" y="48"/>
                                    </a:lnTo>
                                    <a:lnTo>
                                      <a:pt x="156" y="54"/>
                                    </a:lnTo>
                                    <a:lnTo>
                                      <a:pt x="156" y="60"/>
                                    </a:lnTo>
                                    <a:lnTo>
                                      <a:pt x="156" y="66"/>
                                    </a:lnTo>
                                    <a:lnTo>
                                      <a:pt x="156" y="72"/>
                                    </a:lnTo>
                                    <a:lnTo>
                                      <a:pt x="158" y="72"/>
                                    </a:lnTo>
                                    <a:lnTo>
                                      <a:pt x="160" y="74"/>
                                    </a:lnTo>
                                    <a:lnTo>
                                      <a:pt x="164" y="74"/>
                                    </a:lnTo>
                                    <a:lnTo>
                                      <a:pt x="168" y="74"/>
                                    </a:lnTo>
                                    <a:lnTo>
                                      <a:pt x="172" y="76"/>
                                    </a:lnTo>
                                    <a:lnTo>
                                      <a:pt x="176" y="78"/>
                                    </a:lnTo>
                                    <a:lnTo>
                                      <a:pt x="182" y="78"/>
                                    </a:lnTo>
                                    <a:lnTo>
                                      <a:pt x="188" y="80"/>
                                    </a:lnTo>
                                    <a:lnTo>
                                      <a:pt x="194" y="82"/>
                                    </a:lnTo>
                                    <a:lnTo>
                                      <a:pt x="200" y="84"/>
                                    </a:lnTo>
                                    <a:lnTo>
                                      <a:pt x="206" y="84"/>
                                    </a:lnTo>
                                    <a:lnTo>
                                      <a:pt x="214" y="86"/>
                                    </a:lnTo>
                                    <a:lnTo>
                                      <a:pt x="220" y="88"/>
                                    </a:lnTo>
                                    <a:lnTo>
                                      <a:pt x="228" y="90"/>
                                    </a:lnTo>
                                    <a:lnTo>
                                      <a:pt x="236" y="92"/>
                                    </a:lnTo>
                                    <a:lnTo>
                                      <a:pt x="244" y="94"/>
                                    </a:lnTo>
                                    <a:lnTo>
                                      <a:pt x="250" y="96"/>
                                    </a:lnTo>
                                    <a:lnTo>
                                      <a:pt x="258" y="98"/>
                                    </a:lnTo>
                                    <a:lnTo>
                                      <a:pt x="266" y="100"/>
                                    </a:lnTo>
                                    <a:lnTo>
                                      <a:pt x="272" y="102"/>
                                    </a:lnTo>
                                    <a:lnTo>
                                      <a:pt x="280" y="104"/>
                                    </a:lnTo>
                                    <a:lnTo>
                                      <a:pt x="286" y="106"/>
                                    </a:lnTo>
                                    <a:lnTo>
                                      <a:pt x="292" y="106"/>
                                    </a:lnTo>
                                    <a:lnTo>
                                      <a:pt x="298" y="108"/>
                                    </a:lnTo>
                                    <a:lnTo>
                                      <a:pt x="304" y="110"/>
                                    </a:lnTo>
                                    <a:lnTo>
                                      <a:pt x="310" y="112"/>
                                    </a:lnTo>
                                    <a:lnTo>
                                      <a:pt x="314" y="112"/>
                                    </a:lnTo>
                                    <a:lnTo>
                                      <a:pt x="318" y="114"/>
                                    </a:lnTo>
                                    <a:lnTo>
                                      <a:pt x="322" y="114"/>
                                    </a:lnTo>
                                    <a:lnTo>
                                      <a:pt x="326" y="116"/>
                                    </a:lnTo>
                                    <a:lnTo>
                                      <a:pt x="327" y="116"/>
                                    </a:lnTo>
                                    <a:lnTo>
                                      <a:pt x="327" y="116"/>
                                    </a:lnTo>
                                    <a:lnTo>
                                      <a:pt x="327" y="112"/>
                                    </a:lnTo>
                                    <a:lnTo>
                                      <a:pt x="326" y="106"/>
                                    </a:lnTo>
                                    <a:lnTo>
                                      <a:pt x="326" y="102"/>
                                    </a:lnTo>
                                    <a:lnTo>
                                      <a:pt x="326" y="96"/>
                                    </a:lnTo>
                                    <a:lnTo>
                                      <a:pt x="326" y="92"/>
                                    </a:lnTo>
                                    <a:lnTo>
                                      <a:pt x="326" y="86"/>
                                    </a:lnTo>
                                    <a:lnTo>
                                      <a:pt x="327" y="82"/>
                                    </a:lnTo>
                                    <a:lnTo>
                                      <a:pt x="331" y="76"/>
                                    </a:lnTo>
                                    <a:lnTo>
                                      <a:pt x="333" y="74"/>
                                    </a:lnTo>
                                    <a:lnTo>
                                      <a:pt x="335" y="72"/>
                                    </a:lnTo>
                                    <a:lnTo>
                                      <a:pt x="339" y="70"/>
                                    </a:lnTo>
                                    <a:lnTo>
                                      <a:pt x="341" y="70"/>
                                    </a:lnTo>
                                    <a:lnTo>
                                      <a:pt x="345" y="68"/>
                                    </a:lnTo>
                                    <a:lnTo>
                                      <a:pt x="347" y="68"/>
                                    </a:lnTo>
                                    <a:lnTo>
                                      <a:pt x="351" y="68"/>
                                    </a:lnTo>
                                    <a:lnTo>
                                      <a:pt x="355" y="68"/>
                                    </a:lnTo>
                                    <a:lnTo>
                                      <a:pt x="355" y="68"/>
                                    </a:lnTo>
                                    <a:lnTo>
                                      <a:pt x="353" y="68"/>
                                    </a:lnTo>
                                    <a:lnTo>
                                      <a:pt x="351" y="70"/>
                                    </a:lnTo>
                                    <a:lnTo>
                                      <a:pt x="349" y="70"/>
                                    </a:lnTo>
                                    <a:lnTo>
                                      <a:pt x="347" y="72"/>
                                    </a:lnTo>
                                    <a:lnTo>
                                      <a:pt x="345" y="72"/>
                                    </a:lnTo>
                                    <a:lnTo>
                                      <a:pt x="343" y="74"/>
                                    </a:lnTo>
                                    <a:lnTo>
                                      <a:pt x="341" y="76"/>
                                    </a:lnTo>
                                    <a:lnTo>
                                      <a:pt x="335" y="80"/>
                                    </a:lnTo>
                                    <a:lnTo>
                                      <a:pt x="333" y="86"/>
                                    </a:lnTo>
                                    <a:lnTo>
                                      <a:pt x="331" y="90"/>
                                    </a:lnTo>
                                    <a:lnTo>
                                      <a:pt x="331" y="96"/>
                                    </a:lnTo>
                                    <a:lnTo>
                                      <a:pt x="331" y="100"/>
                                    </a:lnTo>
                                    <a:lnTo>
                                      <a:pt x="333" y="106"/>
                                    </a:lnTo>
                                    <a:lnTo>
                                      <a:pt x="333" y="110"/>
                                    </a:lnTo>
                                    <a:lnTo>
                                      <a:pt x="335" y="116"/>
                                    </a:lnTo>
                                    <a:lnTo>
                                      <a:pt x="335" y="118"/>
                                    </a:lnTo>
                                    <a:lnTo>
                                      <a:pt x="335" y="120"/>
                                    </a:lnTo>
                                    <a:lnTo>
                                      <a:pt x="333" y="124"/>
                                    </a:lnTo>
                                    <a:lnTo>
                                      <a:pt x="331" y="124"/>
                                    </a:lnTo>
                                    <a:lnTo>
                                      <a:pt x="329" y="124"/>
                                    </a:lnTo>
                                    <a:lnTo>
                                      <a:pt x="327" y="124"/>
                                    </a:lnTo>
                                    <a:lnTo>
                                      <a:pt x="326" y="122"/>
                                    </a:lnTo>
                                    <a:lnTo>
                                      <a:pt x="322" y="120"/>
                                    </a:lnTo>
                                    <a:lnTo>
                                      <a:pt x="318" y="120"/>
                                    </a:lnTo>
                                    <a:lnTo>
                                      <a:pt x="314" y="118"/>
                                    </a:lnTo>
                                    <a:lnTo>
                                      <a:pt x="308" y="116"/>
                                    </a:lnTo>
                                    <a:lnTo>
                                      <a:pt x="302" y="114"/>
                                    </a:lnTo>
                                    <a:lnTo>
                                      <a:pt x="296" y="114"/>
                                    </a:lnTo>
                                    <a:lnTo>
                                      <a:pt x="290" y="112"/>
                                    </a:lnTo>
                                    <a:lnTo>
                                      <a:pt x="282" y="110"/>
                                    </a:lnTo>
                                    <a:lnTo>
                                      <a:pt x="276" y="108"/>
                                    </a:lnTo>
                                    <a:lnTo>
                                      <a:pt x="268" y="106"/>
                                    </a:lnTo>
                                    <a:lnTo>
                                      <a:pt x="260" y="104"/>
                                    </a:lnTo>
                                    <a:lnTo>
                                      <a:pt x="252" y="102"/>
                                    </a:lnTo>
                                    <a:lnTo>
                                      <a:pt x="246" y="100"/>
                                    </a:lnTo>
                                    <a:lnTo>
                                      <a:pt x="238" y="98"/>
                                    </a:lnTo>
                                    <a:lnTo>
                                      <a:pt x="230" y="96"/>
                                    </a:lnTo>
                                    <a:lnTo>
                                      <a:pt x="222" y="94"/>
                                    </a:lnTo>
                                    <a:lnTo>
                                      <a:pt x="216" y="92"/>
                                    </a:lnTo>
                                    <a:lnTo>
                                      <a:pt x="208" y="90"/>
                                    </a:lnTo>
                                    <a:lnTo>
                                      <a:pt x="202" y="88"/>
                                    </a:lnTo>
                                    <a:lnTo>
                                      <a:pt x="194" y="86"/>
                                    </a:lnTo>
                                    <a:lnTo>
                                      <a:pt x="188" y="86"/>
                                    </a:lnTo>
                                    <a:lnTo>
                                      <a:pt x="182" y="84"/>
                                    </a:lnTo>
                                    <a:lnTo>
                                      <a:pt x="178" y="82"/>
                                    </a:lnTo>
                                    <a:lnTo>
                                      <a:pt x="172" y="82"/>
                                    </a:lnTo>
                                    <a:lnTo>
                                      <a:pt x="168" y="80"/>
                                    </a:lnTo>
                                    <a:lnTo>
                                      <a:pt x="166" y="80"/>
                                    </a:lnTo>
                                    <a:lnTo>
                                      <a:pt x="162" y="78"/>
                                    </a:lnTo>
                                    <a:lnTo>
                                      <a:pt x="160" y="78"/>
                                    </a:lnTo>
                                    <a:lnTo>
                                      <a:pt x="158" y="78"/>
                                    </a:lnTo>
                                    <a:lnTo>
                                      <a:pt x="160" y="80"/>
                                    </a:lnTo>
                                    <a:lnTo>
                                      <a:pt x="160" y="82"/>
                                    </a:lnTo>
                                    <a:lnTo>
                                      <a:pt x="162" y="84"/>
                                    </a:lnTo>
                                    <a:lnTo>
                                      <a:pt x="164" y="86"/>
                                    </a:lnTo>
                                    <a:lnTo>
                                      <a:pt x="166" y="90"/>
                                    </a:lnTo>
                                    <a:lnTo>
                                      <a:pt x="166" y="92"/>
                                    </a:lnTo>
                                    <a:lnTo>
                                      <a:pt x="168" y="94"/>
                                    </a:lnTo>
                                    <a:lnTo>
                                      <a:pt x="170" y="96"/>
                                    </a:lnTo>
                                    <a:lnTo>
                                      <a:pt x="170" y="96"/>
                                    </a:lnTo>
                                    <a:lnTo>
                                      <a:pt x="172" y="96"/>
                                    </a:lnTo>
                                    <a:lnTo>
                                      <a:pt x="174" y="96"/>
                                    </a:lnTo>
                                    <a:lnTo>
                                      <a:pt x="178" y="96"/>
                                    </a:lnTo>
                                    <a:lnTo>
                                      <a:pt x="182" y="98"/>
                                    </a:lnTo>
                                    <a:lnTo>
                                      <a:pt x="186" y="98"/>
                                    </a:lnTo>
                                    <a:lnTo>
                                      <a:pt x="190" y="100"/>
                                    </a:lnTo>
                                    <a:lnTo>
                                      <a:pt x="196" y="100"/>
                                    </a:lnTo>
                                    <a:lnTo>
                                      <a:pt x="202" y="102"/>
                                    </a:lnTo>
                                    <a:lnTo>
                                      <a:pt x="208" y="104"/>
                                    </a:lnTo>
                                    <a:lnTo>
                                      <a:pt x="216" y="106"/>
                                    </a:lnTo>
                                    <a:lnTo>
                                      <a:pt x="222" y="108"/>
                                    </a:lnTo>
                                    <a:lnTo>
                                      <a:pt x="230" y="110"/>
                                    </a:lnTo>
                                    <a:lnTo>
                                      <a:pt x="238" y="112"/>
                                    </a:lnTo>
                                    <a:lnTo>
                                      <a:pt x="244" y="114"/>
                                    </a:lnTo>
                                    <a:lnTo>
                                      <a:pt x="252" y="114"/>
                                    </a:lnTo>
                                    <a:lnTo>
                                      <a:pt x="260" y="118"/>
                                    </a:lnTo>
                                    <a:lnTo>
                                      <a:pt x="268" y="120"/>
                                    </a:lnTo>
                                    <a:lnTo>
                                      <a:pt x="276" y="120"/>
                                    </a:lnTo>
                                    <a:lnTo>
                                      <a:pt x="284" y="124"/>
                                    </a:lnTo>
                                    <a:lnTo>
                                      <a:pt x="292" y="124"/>
                                    </a:lnTo>
                                    <a:lnTo>
                                      <a:pt x="300" y="126"/>
                                    </a:lnTo>
                                    <a:lnTo>
                                      <a:pt x="306" y="128"/>
                                    </a:lnTo>
                                    <a:lnTo>
                                      <a:pt x="314" y="130"/>
                                    </a:lnTo>
                                    <a:lnTo>
                                      <a:pt x="320" y="132"/>
                                    </a:lnTo>
                                    <a:lnTo>
                                      <a:pt x="326" y="134"/>
                                    </a:lnTo>
                                    <a:lnTo>
                                      <a:pt x="331" y="136"/>
                                    </a:lnTo>
                                    <a:lnTo>
                                      <a:pt x="337" y="138"/>
                                    </a:lnTo>
                                    <a:lnTo>
                                      <a:pt x="343" y="138"/>
                                    </a:lnTo>
                                    <a:lnTo>
                                      <a:pt x="347" y="140"/>
                                    </a:lnTo>
                                    <a:lnTo>
                                      <a:pt x="351" y="140"/>
                                    </a:lnTo>
                                    <a:lnTo>
                                      <a:pt x="355" y="142"/>
                                    </a:lnTo>
                                    <a:lnTo>
                                      <a:pt x="353" y="140"/>
                                    </a:lnTo>
                                    <a:lnTo>
                                      <a:pt x="353" y="138"/>
                                    </a:lnTo>
                                    <a:lnTo>
                                      <a:pt x="351" y="138"/>
                                    </a:lnTo>
                                    <a:lnTo>
                                      <a:pt x="351" y="136"/>
                                    </a:lnTo>
                                    <a:lnTo>
                                      <a:pt x="349" y="134"/>
                                    </a:lnTo>
                                    <a:lnTo>
                                      <a:pt x="349" y="132"/>
                                    </a:lnTo>
                                    <a:lnTo>
                                      <a:pt x="347" y="132"/>
                                    </a:lnTo>
                                    <a:lnTo>
                                      <a:pt x="347" y="130"/>
                                    </a:lnTo>
                                    <a:lnTo>
                                      <a:pt x="345" y="124"/>
                                    </a:lnTo>
                                    <a:lnTo>
                                      <a:pt x="343" y="116"/>
                                    </a:lnTo>
                                    <a:lnTo>
                                      <a:pt x="343" y="110"/>
                                    </a:lnTo>
                                    <a:lnTo>
                                      <a:pt x="343" y="102"/>
                                    </a:lnTo>
                                    <a:lnTo>
                                      <a:pt x="345" y="94"/>
                                    </a:lnTo>
                                    <a:lnTo>
                                      <a:pt x="347" y="86"/>
                                    </a:lnTo>
                                    <a:lnTo>
                                      <a:pt x="351" y="80"/>
                                    </a:lnTo>
                                    <a:lnTo>
                                      <a:pt x="357" y="74"/>
                                    </a:lnTo>
                                    <a:lnTo>
                                      <a:pt x="357" y="74"/>
                                    </a:lnTo>
                                    <a:lnTo>
                                      <a:pt x="359" y="74"/>
                                    </a:lnTo>
                                    <a:lnTo>
                                      <a:pt x="359" y="72"/>
                                    </a:lnTo>
                                    <a:lnTo>
                                      <a:pt x="361" y="72"/>
                                    </a:lnTo>
                                    <a:lnTo>
                                      <a:pt x="363" y="72"/>
                                    </a:lnTo>
                                    <a:lnTo>
                                      <a:pt x="363" y="72"/>
                                    </a:lnTo>
                                    <a:lnTo>
                                      <a:pt x="365" y="72"/>
                                    </a:lnTo>
                                    <a:lnTo>
                                      <a:pt x="367" y="72"/>
                                    </a:lnTo>
                                    <a:lnTo>
                                      <a:pt x="371" y="74"/>
                                    </a:lnTo>
                                    <a:lnTo>
                                      <a:pt x="375" y="76"/>
                                    </a:lnTo>
                                    <a:lnTo>
                                      <a:pt x="379" y="78"/>
                                    </a:lnTo>
                                    <a:lnTo>
                                      <a:pt x="381" y="82"/>
                                    </a:lnTo>
                                    <a:lnTo>
                                      <a:pt x="383" y="86"/>
                                    </a:lnTo>
                                    <a:lnTo>
                                      <a:pt x="385" y="92"/>
                                    </a:lnTo>
                                    <a:lnTo>
                                      <a:pt x="385" y="96"/>
                                    </a:lnTo>
                                    <a:lnTo>
                                      <a:pt x="387" y="102"/>
                                    </a:lnTo>
                                    <a:lnTo>
                                      <a:pt x="387" y="106"/>
                                    </a:lnTo>
                                    <a:lnTo>
                                      <a:pt x="387" y="110"/>
                                    </a:lnTo>
                                    <a:lnTo>
                                      <a:pt x="387" y="114"/>
                                    </a:lnTo>
                                    <a:lnTo>
                                      <a:pt x="385" y="118"/>
                                    </a:lnTo>
                                    <a:lnTo>
                                      <a:pt x="383" y="122"/>
                                    </a:lnTo>
                                    <a:lnTo>
                                      <a:pt x="381" y="126"/>
                                    </a:lnTo>
                                    <a:lnTo>
                                      <a:pt x="379" y="130"/>
                                    </a:lnTo>
                                    <a:lnTo>
                                      <a:pt x="375" y="132"/>
                                    </a:lnTo>
                                    <a:lnTo>
                                      <a:pt x="373" y="132"/>
                                    </a:lnTo>
                                    <a:lnTo>
                                      <a:pt x="371" y="132"/>
                                    </a:lnTo>
                                    <a:lnTo>
                                      <a:pt x="369" y="134"/>
                                    </a:lnTo>
                                    <a:lnTo>
                                      <a:pt x="367" y="134"/>
                                    </a:lnTo>
                                    <a:lnTo>
                                      <a:pt x="365" y="132"/>
                                    </a:lnTo>
                                    <a:lnTo>
                                      <a:pt x="361" y="132"/>
                                    </a:lnTo>
                                    <a:lnTo>
                                      <a:pt x="359" y="130"/>
                                    </a:lnTo>
                                    <a:lnTo>
                                      <a:pt x="357" y="130"/>
                                    </a:lnTo>
                                    <a:lnTo>
                                      <a:pt x="359" y="128"/>
                                    </a:lnTo>
                                    <a:lnTo>
                                      <a:pt x="359" y="128"/>
                                    </a:lnTo>
                                    <a:lnTo>
                                      <a:pt x="361" y="130"/>
                                    </a:lnTo>
                                    <a:lnTo>
                                      <a:pt x="363" y="130"/>
                                    </a:lnTo>
                                    <a:lnTo>
                                      <a:pt x="363" y="130"/>
                                    </a:lnTo>
                                    <a:lnTo>
                                      <a:pt x="365" y="130"/>
                                    </a:lnTo>
                                    <a:lnTo>
                                      <a:pt x="365" y="130"/>
                                    </a:lnTo>
                                    <a:lnTo>
                                      <a:pt x="367" y="128"/>
                                    </a:lnTo>
                                    <a:lnTo>
                                      <a:pt x="365" y="126"/>
                                    </a:lnTo>
                                    <a:lnTo>
                                      <a:pt x="363" y="122"/>
                                    </a:lnTo>
                                    <a:lnTo>
                                      <a:pt x="361" y="118"/>
                                    </a:lnTo>
                                    <a:lnTo>
                                      <a:pt x="361" y="116"/>
                                    </a:lnTo>
                                    <a:lnTo>
                                      <a:pt x="361" y="112"/>
                                    </a:lnTo>
                                    <a:lnTo>
                                      <a:pt x="361" y="108"/>
                                    </a:lnTo>
                                    <a:lnTo>
                                      <a:pt x="361" y="104"/>
                                    </a:lnTo>
                                    <a:lnTo>
                                      <a:pt x="361" y="102"/>
                                    </a:lnTo>
                                    <a:lnTo>
                                      <a:pt x="353" y="100"/>
                                    </a:lnTo>
                                    <a:lnTo>
                                      <a:pt x="355" y="96"/>
                                    </a:lnTo>
                                    <a:lnTo>
                                      <a:pt x="357" y="96"/>
                                    </a:lnTo>
                                    <a:lnTo>
                                      <a:pt x="359" y="96"/>
                                    </a:lnTo>
                                    <a:lnTo>
                                      <a:pt x="361" y="96"/>
                                    </a:lnTo>
                                    <a:lnTo>
                                      <a:pt x="363" y="96"/>
                                    </a:lnTo>
                                    <a:lnTo>
                                      <a:pt x="363" y="96"/>
                                    </a:lnTo>
                                    <a:lnTo>
                                      <a:pt x="365" y="96"/>
                                    </a:lnTo>
                                    <a:lnTo>
                                      <a:pt x="367" y="98"/>
                                    </a:lnTo>
                                    <a:lnTo>
                                      <a:pt x="367" y="98"/>
                                    </a:lnTo>
                                    <a:lnTo>
                                      <a:pt x="365" y="104"/>
                                    </a:lnTo>
                                    <a:lnTo>
                                      <a:pt x="365" y="112"/>
                                    </a:lnTo>
                                    <a:lnTo>
                                      <a:pt x="367" y="120"/>
                                    </a:lnTo>
                                    <a:lnTo>
                                      <a:pt x="371" y="124"/>
                                    </a:lnTo>
                                    <a:lnTo>
                                      <a:pt x="373" y="124"/>
                                    </a:lnTo>
                                    <a:lnTo>
                                      <a:pt x="373" y="124"/>
                                    </a:lnTo>
                                    <a:lnTo>
                                      <a:pt x="375" y="124"/>
                                    </a:lnTo>
                                    <a:lnTo>
                                      <a:pt x="377" y="122"/>
                                    </a:lnTo>
                                    <a:lnTo>
                                      <a:pt x="377" y="122"/>
                                    </a:lnTo>
                                    <a:lnTo>
                                      <a:pt x="379" y="120"/>
                                    </a:lnTo>
                                    <a:lnTo>
                                      <a:pt x="381" y="118"/>
                                    </a:lnTo>
                                    <a:lnTo>
                                      <a:pt x="381" y="116"/>
                                    </a:lnTo>
                                    <a:lnTo>
                                      <a:pt x="383" y="110"/>
                                    </a:lnTo>
                                    <a:lnTo>
                                      <a:pt x="383" y="106"/>
                                    </a:lnTo>
                                    <a:lnTo>
                                      <a:pt x="383" y="100"/>
                                    </a:lnTo>
                                    <a:lnTo>
                                      <a:pt x="381" y="96"/>
                                    </a:lnTo>
                                    <a:lnTo>
                                      <a:pt x="381" y="90"/>
                                    </a:lnTo>
                                    <a:lnTo>
                                      <a:pt x="379" y="86"/>
                                    </a:lnTo>
                                    <a:lnTo>
                                      <a:pt x="375" y="82"/>
                                    </a:lnTo>
                                    <a:lnTo>
                                      <a:pt x="371" y="78"/>
                                    </a:lnTo>
                                    <a:lnTo>
                                      <a:pt x="369" y="78"/>
                                    </a:lnTo>
                                    <a:lnTo>
                                      <a:pt x="369" y="76"/>
                                    </a:lnTo>
                                    <a:lnTo>
                                      <a:pt x="367" y="76"/>
                                    </a:lnTo>
                                    <a:lnTo>
                                      <a:pt x="365" y="76"/>
                                    </a:lnTo>
                                    <a:lnTo>
                                      <a:pt x="365" y="76"/>
                                    </a:lnTo>
                                    <a:lnTo>
                                      <a:pt x="363" y="78"/>
                                    </a:lnTo>
                                    <a:lnTo>
                                      <a:pt x="361" y="78"/>
                                    </a:lnTo>
                                    <a:lnTo>
                                      <a:pt x="359" y="78"/>
                                    </a:lnTo>
                                    <a:lnTo>
                                      <a:pt x="357" y="84"/>
                                    </a:lnTo>
                                    <a:lnTo>
                                      <a:pt x="353" y="90"/>
                                    </a:lnTo>
                                    <a:lnTo>
                                      <a:pt x="351" y="98"/>
                                    </a:lnTo>
                                    <a:lnTo>
                                      <a:pt x="349" y="106"/>
                                    </a:lnTo>
                                    <a:lnTo>
                                      <a:pt x="349" y="116"/>
                                    </a:lnTo>
                                    <a:lnTo>
                                      <a:pt x="351" y="124"/>
                                    </a:lnTo>
                                    <a:lnTo>
                                      <a:pt x="355" y="134"/>
                                    </a:lnTo>
                                    <a:lnTo>
                                      <a:pt x="363" y="144"/>
                                    </a:lnTo>
                                    <a:lnTo>
                                      <a:pt x="365" y="144"/>
                                    </a:lnTo>
                                    <a:lnTo>
                                      <a:pt x="369" y="146"/>
                                    </a:lnTo>
                                    <a:lnTo>
                                      <a:pt x="371" y="144"/>
                                    </a:lnTo>
                                    <a:lnTo>
                                      <a:pt x="373" y="144"/>
                                    </a:lnTo>
                                    <a:lnTo>
                                      <a:pt x="375" y="142"/>
                                    </a:lnTo>
                                    <a:lnTo>
                                      <a:pt x="377" y="140"/>
                                    </a:lnTo>
                                    <a:lnTo>
                                      <a:pt x="379" y="136"/>
                                    </a:lnTo>
                                    <a:lnTo>
                                      <a:pt x="383" y="132"/>
                                    </a:lnTo>
                                    <a:lnTo>
                                      <a:pt x="383" y="138"/>
                                    </a:lnTo>
                                    <a:lnTo>
                                      <a:pt x="383" y="142"/>
                                    </a:lnTo>
                                    <a:lnTo>
                                      <a:pt x="381" y="146"/>
                                    </a:lnTo>
                                    <a:lnTo>
                                      <a:pt x="379" y="148"/>
                                    </a:lnTo>
                                    <a:lnTo>
                                      <a:pt x="377" y="150"/>
                                    </a:lnTo>
                                    <a:lnTo>
                                      <a:pt x="375" y="152"/>
                                    </a:lnTo>
                                    <a:lnTo>
                                      <a:pt x="371" y="152"/>
                                    </a:lnTo>
                                    <a:lnTo>
                                      <a:pt x="367" y="152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70" name="Forme libre 270"/>
                            <wps:cNvSpPr>
                              <a:spLocks/>
                            </wps:cNvSpPr>
                            <wps:spPr bwMode="auto">
                              <a:xfrm>
                                <a:off x="2058988" y="395288"/>
                                <a:ext cx="417513" cy="139700"/>
                              </a:xfrm>
                              <a:custGeom>
                                <a:avLst/>
                                <a:gdLst>
                                  <a:gd name="T0" fmla="*/ 200 w 263"/>
                                  <a:gd name="T1" fmla="*/ 86 h 88"/>
                                  <a:gd name="T2" fmla="*/ 140 w 263"/>
                                  <a:gd name="T3" fmla="*/ 78 h 88"/>
                                  <a:gd name="T4" fmla="*/ 62 w 263"/>
                                  <a:gd name="T5" fmla="*/ 56 h 88"/>
                                  <a:gd name="T6" fmla="*/ 54 w 263"/>
                                  <a:gd name="T7" fmla="*/ 30 h 88"/>
                                  <a:gd name="T8" fmla="*/ 36 w 263"/>
                                  <a:gd name="T9" fmla="*/ 14 h 88"/>
                                  <a:gd name="T10" fmla="*/ 42 w 263"/>
                                  <a:gd name="T11" fmla="*/ 14 h 88"/>
                                  <a:gd name="T12" fmla="*/ 60 w 263"/>
                                  <a:gd name="T13" fmla="*/ 32 h 88"/>
                                  <a:gd name="T14" fmla="*/ 64 w 263"/>
                                  <a:gd name="T15" fmla="*/ 52 h 88"/>
                                  <a:gd name="T16" fmla="*/ 64 w 263"/>
                                  <a:gd name="T17" fmla="*/ 30 h 88"/>
                                  <a:gd name="T18" fmla="*/ 38 w 263"/>
                                  <a:gd name="T19" fmla="*/ 10 h 88"/>
                                  <a:gd name="T20" fmla="*/ 22 w 263"/>
                                  <a:gd name="T21" fmla="*/ 22 h 88"/>
                                  <a:gd name="T22" fmla="*/ 8 w 263"/>
                                  <a:gd name="T23" fmla="*/ 26 h 88"/>
                                  <a:gd name="T24" fmla="*/ 4 w 263"/>
                                  <a:gd name="T25" fmla="*/ 8 h 88"/>
                                  <a:gd name="T26" fmla="*/ 28 w 263"/>
                                  <a:gd name="T27" fmla="*/ 0 h 88"/>
                                  <a:gd name="T28" fmla="*/ 8 w 263"/>
                                  <a:gd name="T29" fmla="*/ 12 h 88"/>
                                  <a:gd name="T30" fmla="*/ 14 w 263"/>
                                  <a:gd name="T31" fmla="*/ 24 h 88"/>
                                  <a:gd name="T32" fmla="*/ 18 w 263"/>
                                  <a:gd name="T33" fmla="*/ 14 h 88"/>
                                  <a:gd name="T34" fmla="*/ 40 w 263"/>
                                  <a:gd name="T35" fmla="*/ 6 h 88"/>
                                  <a:gd name="T36" fmla="*/ 66 w 263"/>
                                  <a:gd name="T37" fmla="*/ 24 h 88"/>
                                  <a:gd name="T38" fmla="*/ 76 w 263"/>
                                  <a:gd name="T39" fmla="*/ 56 h 88"/>
                                  <a:gd name="T40" fmla="*/ 86 w 263"/>
                                  <a:gd name="T41" fmla="*/ 52 h 88"/>
                                  <a:gd name="T42" fmla="*/ 88 w 263"/>
                                  <a:gd name="T43" fmla="*/ 34 h 88"/>
                                  <a:gd name="T44" fmla="*/ 102 w 263"/>
                                  <a:gd name="T45" fmla="*/ 24 h 88"/>
                                  <a:gd name="T46" fmla="*/ 130 w 263"/>
                                  <a:gd name="T47" fmla="*/ 34 h 88"/>
                                  <a:gd name="T48" fmla="*/ 156 w 263"/>
                                  <a:gd name="T49" fmla="*/ 48 h 88"/>
                                  <a:gd name="T50" fmla="*/ 134 w 263"/>
                                  <a:gd name="T51" fmla="*/ 40 h 88"/>
                                  <a:gd name="T52" fmla="*/ 110 w 263"/>
                                  <a:gd name="T53" fmla="*/ 30 h 88"/>
                                  <a:gd name="T54" fmla="*/ 94 w 263"/>
                                  <a:gd name="T55" fmla="*/ 34 h 88"/>
                                  <a:gd name="T56" fmla="*/ 92 w 263"/>
                                  <a:gd name="T57" fmla="*/ 56 h 88"/>
                                  <a:gd name="T58" fmla="*/ 100 w 263"/>
                                  <a:gd name="T59" fmla="*/ 48 h 88"/>
                                  <a:gd name="T60" fmla="*/ 116 w 263"/>
                                  <a:gd name="T61" fmla="*/ 38 h 88"/>
                                  <a:gd name="T62" fmla="*/ 140 w 263"/>
                                  <a:gd name="T63" fmla="*/ 48 h 88"/>
                                  <a:gd name="T64" fmla="*/ 158 w 263"/>
                                  <a:gd name="T65" fmla="*/ 52 h 88"/>
                                  <a:gd name="T66" fmla="*/ 156 w 263"/>
                                  <a:gd name="T67" fmla="*/ 38 h 88"/>
                                  <a:gd name="T68" fmla="*/ 148 w 263"/>
                                  <a:gd name="T69" fmla="*/ 14 h 88"/>
                                  <a:gd name="T70" fmla="*/ 162 w 263"/>
                                  <a:gd name="T71" fmla="*/ 10 h 88"/>
                                  <a:gd name="T72" fmla="*/ 180 w 263"/>
                                  <a:gd name="T73" fmla="*/ 26 h 88"/>
                                  <a:gd name="T74" fmla="*/ 188 w 263"/>
                                  <a:gd name="T75" fmla="*/ 26 h 88"/>
                                  <a:gd name="T76" fmla="*/ 180 w 263"/>
                                  <a:gd name="T77" fmla="*/ 14 h 88"/>
                                  <a:gd name="T78" fmla="*/ 190 w 263"/>
                                  <a:gd name="T79" fmla="*/ 18 h 88"/>
                                  <a:gd name="T80" fmla="*/ 188 w 263"/>
                                  <a:gd name="T81" fmla="*/ 34 h 88"/>
                                  <a:gd name="T82" fmla="*/ 176 w 263"/>
                                  <a:gd name="T83" fmla="*/ 32 h 88"/>
                                  <a:gd name="T84" fmla="*/ 168 w 263"/>
                                  <a:gd name="T85" fmla="*/ 16 h 88"/>
                                  <a:gd name="T86" fmla="*/ 154 w 263"/>
                                  <a:gd name="T87" fmla="*/ 16 h 88"/>
                                  <a:gd name="T88" fmla="*/ 164 w 263"/>
                                  <a:gd name="T89" fmla="*/ 44 h 88"/>
                                  <a:gd name="T90" fmla="*/ 164 w 263"/>
                                  <a:gd name="T91" fmla="*/ 28 h 88"/>
                                  <a:gd name="T92" fmla="*/ 168 w 263"/>
                                  <a:gd name="T93" fmla="*/ 28 h 88"/>
                                  <a:gd name="T94" fmla="*/ 174 w 263"/>
                                  <a:gd name="T95" fmla="*/ 50 h 88"/>
                                  <a:gd name="T96" fmla="*/ 150 w 263"/>
                                  <a:gd name="T97" fmla="*/ 56 h 88"/>
                                  <a:gd name="T98" fmla="*/ 130 w 263"/>
                                  <a:gd name="T99" fmla="*/ 50 h 88"/>
                                  <a:gd name="T100" fmla="*/ 110 w 263"/>
                                  <a:gd name="T101" fmla="*/ 40 h 88"/>
                                  <a:gd name="T102" fmla="*/ 100 w 263"/>
                                  <a:gd name="T103" fmla="*/ 60 h 88"/>
                                  <a:gd name="T104" fmla="*/ 134 w 263"/>
                                  <a:gd name="T105" fmla="*/ 70 h 88"/>
                                  <a:gd name="T106" fmla="*/ 178 w 263"/>
                                  <a:gd name="T107" fmla="*/ 76 h 88"/>
                                  <a:gd name="T108" fmla="*/ 218 w 263"/>
                                  <a:gd name="T109" fmla="*/ 78 h 88"/>
                                  <a:gd name="T110" fmla="*/ 249 w 263"/>
                                  <a:gd name="T111" fmla="*/ 80 h 88"/>
                                  <a:gd name="T112" fmla="*/ 263 w 263"/>
                                  <a:gd name="T113" fmla="*/ 82 h 88"/>
                                  <a:gd name="T114" fmla="*/ 249 w 263"/>
                                  <a:gd name="T115" fmla="*/ 86 h 8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63" h="88">
                                    <a:moveTo>
                                      <a:pt x="224" y="88"/>
                                    </a:moveTo>
                                    <a:lnTo>
                                      <a:pt x="220" y="88"/>
                                    </a:lnTo>
                                    <a:lnTo>
                                      <a:pt x="218" y="88"/>
                                    </a:lnTo>
                                    <a:lnTo>
                                      <a:pt x="216" y="88"/>
                                    </a:lnTo>
                                    <a:lnTo>
                                      <a:pt x="212" y="88"/>
                                    </a:lnTo>
                                    <a:lnTo>
                                      <a:pt x="206" y="86"/>
                                    </a:lnTo>
                                    <a:lnTo>
                                      <a:pt x="200" y="86"/>
                                    </a:lnTo>
                                    <a:lnTo>
                                      <a:pt x="192" y="86"/>
                                    </a:lnTo>
                                    <a:lnTo>
                                      <a:pt x="184" y="84"/>
                                    </a:lnTo>
                                    <a:lnTo>
                                      <a:pt x="176" y="82"/>
                                    </a:lnTo>
                                    <a:lnTo>
                                      <a:pt x="168" y="82"/>
                                    </a:lnTo>
                                    <a:lnTo>
                                      <a:pt x="158" y="80"/>
                                    </a:lnTo>
                                    <a:lnTo>
                                      <a:pt x="150" y="78"/>
                                    </a:lnTo>
                                    <a:lnTo>
                                      <a:pt x="140" y="78"/>
                                    </a:lnTo>
                                    <a:lnTo>
                                      <a:pt x="132" y="76"/>
                                    </a:lnTo>
                                    <a:lnTo>
                                      <a:pt x="124" y="74"/>
                                    </a:lnTo>
                                    <a:lnTo>
                                      <a:pt x="118" y="74"/>
                                    </a:lnTo>
                                    <a:lnTo>
                                      <a:pt x="112" y="72"/>
                                    </a:lnTo>
                                    <a:lnTo>
                                      <a:pt x="72" y="58"/>
                                    </a:lnTo>
                                    <a:lnTo>
                                      <a:pt x="66" y="58"/>
                                    </a:lnTo>
                                    <a:lnTo>
                                      <a:pt x="62" y="56"/>
                                    </a:lnTo>
                                    <a:lnTo>
                                      <a:pt x="60" y="54"/>
                                    </a:lnTo>
                                    <a:lnTo>
                                      <a:pt x="58" y="50"/>
                                    </a:lnTo>
                                    <a:lnTo>
                                      <a:pt x="58" y="46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6" y="38"/>
                                    </a:lnTo>
                                    <a:lnTo>
                                      <a:pt x="54" y="34"/>
                                    </a:lnTo>
                                    <a:lnTo>
                                      <a:pt x="54" y="30"/>
                                    </a:lnTo>
                                    <a:lnTo>
                                      <a:pt x="52" y="24"/>
                                    </a:lnTo>
                                    <a:lnTo>
                                      <a:pt x="48" y="22"/>
                                    </a:lnTo>
                                    <a:lnTo>
                                      <a:pt x="46" y="18"/>
                                    </a:lnTo>
                                    <a:lnTo>
                                      <a:pt x="44" y="16"/>
                                    </a:lnTo>
                                    <a:lnTo>
                                      <a:pt x="40" y="16"/>
                                    </a:lnTo>
                                    <a:lnTo>
                                      <a:pt x="38" y="14"/>
                                    </a:lnTo>
                                    <a:lnTo>
                                      <a:pt x="36" y="14"/>
                                    </a:lnTo>
                                    <a:lnTo>
                                      <a:pt x="36" y="14"/>
                                    </a:lnTo>
                                    <a:lnTo>
                                      <a:pt x="38" y="12"/>
                                    </a:lnTo>
                                    <a:lnTo>
                                      <a:pt x="38" y="12"/>
                                    </a:lnTo>
                                    <a:lnTo>
                                      <a:pt x="40" y="12"/>
                                    </a:lnTo>
                                    <a:lnTo>
                                      <a:pt x="40" y="12"/>
                                    </a:lnTo>
                                    <a:lnTo>
                                      <a:pt x="42" y="14"/>
                                    </a:lnTo>
                                    <a:lnTo>
                                      <a:pt x="42" y="14"/>
                                    </a:lnTo>
                                    <a:lnTo>
                                      <a:pt x="44" y="14"/>
                                    </a:lnTo>
                                    <a:lnTo>
                                      <a:pt x="46" y="16"/>
                                    </a:lnTo>
                                    <a:lnTo>
                                      <a:pt x="50" y="18"/>
                                    </a:lnTo>
                                    <a:lnTo>
                                      <a:pt x="54" y="22"/>
                                    </a:lnTo>
                                    <a:lnTo>
                                      <a:pt x="56" y="24"/>
                                    </a:lnTo>
                                    <a:lnTo>
                                      <a:pt x="58" y="28"/>
                                    </a:lnTo>
                                    <a:lnTo>
                                      <a:pt x="60" y="32"/>
                                    </a:lnTo>
                                    <a:lnTo>
                                      <a:pt x="62" y="38"/>
                                    </a:lnTo>
                                    <a:lnTo>
                                      <a:pt x="62" y="42"/>
                                    </a:lnTo>
                                    <a:lnTo>
                                      <a:pt x="64" y="44"/>
                                    </a:lnTo>
                                    <a:lnTo>
                                      <a:pt x="64" y="46"/>
                                    </a:lnTo>
                                    <a:lnTo>
                                      <a:pt x="64" y="48"/>
                                    </a:lnTo>
                                    <a:lnTo>
                                      <a:pt x="64" y="50"/>
                                    </a:lnTo>
                                    <a:lnTo>
                                      <a:pt x="64" y="52"/>
                                    </a:lnTo>
                                    <a:lnTo>
                                      <a:pt x="66" y="52"/>
                                    </a:lnTo>
                                    <a:lnTo>
                                      <a:pt x="68" y="54"/>
                                    </a:lnTo>
                                    <a:lnTo>
                                      <a:pt x="70" y="54"/>
                                    </a:lnTo>
                                    <a:lnTo>
                                      <a:pt x="68" y="48"/>
                                    </a:lnTo>
                                    <a:lnTo>
                                      <a:pt x="68" y="42"/>
                                    </a:lnTo>
                                    <a:lnTo>
                                      <a:pt x="66" y="36"/>
                                    </a:lnTo>
                                    <a:lnTo>
                                      <a:pt x="64" y="30"/>
                                    </a:lnTo>
                                    <a:lnTo>
                                      <a:pt x="62" y="24"/>
                                    </a:lnTo>
                                    <a:lnTo>
                                      <a:pt x="58" y="18"/>
                                    </a:lnTo>
                                    <a:lnTo>
                                      <a:pt x="54" y="14"/>
                                    </a:lnTo>
                                    <a:lnTo>
                                      <a:pt x="48" y="12"/>
                                    </a:lnTo>
                                    <a:lnTo>
                                      <a:pt x="44" y="10"/>
                                    </a:lnTo>
                                    <a:lnTo>
                                      <a:pt x="42" y="10"/>
                                    </a:lnTo>
                                    <a:lnTo>
                                      <a:pt x="38" y="10"/>
                                    </a:lnTo>
                                    <a:lnTo>
                                      <a:pt x="36" y="10"/>
                                    </a:lnTo>
                                    <a:lnTo>
                                      <a:pt x="34" y="10"/>
                                    </a:lnTo>
                                    <a:lnTo>
                                      <a:pt x="32" y="10"/>
                                    </a:lnTo>
                                    <a:lnTo>
                                      <a:pt x="28" y="12"/>
                                    </a:lnTo>
                                    <a:lnTo>
                                      <a:pt x="26" y="14"/>
                                    </a:lnTo>
                                    <a:lnTo>
                                      <a:pt x="22" y="18"/>
                                    </a:lnTo>
                                    <a:lnTo>
                                      <a:pt x="22" y="22"/>
                                    </a:lnTo>
                                    <a:lnTo>
                                      <a:pt x="20" y="26"/>
                                    </a:lnTo>
                                    <a:lnTo>
                                      <a:pt x="20" y="32"/>
                                    </a:lnTo>
                                    <a:lnTo>
                                      <a:pt x="16" y="30"/>
                                    </a:lnTo>
                                    <a:lnTo>
                                      <a:pt x="14" y="30"/>
                                    </a:lnTo>
                                    <a:lnTo>
                                      <a:pt x="12" y="30"/>
                                    </a:lnTo>
                                    <a:lnTo>
                                      <a:pt x="10" y="28"/>
                                    </a:lnTo>
                                    <a:lnTo>
                                      <a:pt x="8" y="26"/>
                                    </a:lnTo>
                                    <a:lnTo>
                                      <a:pt x="6" y="24"/>
                                    </a:lnTo>
                                    <a:lnTo>
                                      <a:pt x="4" y="22"/>
                                    </a:lnTo>
                                    <a:lnTo>
                                      <a:pt x="2" y="20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2" y="14"/>
                                    </a:lnTo>
                                    <a:lnTo>
                                      <a:pt x="2" y="10"/>
                                    </a:lnTo>
                                    <a:lnTo>
                                      <a:pt x="4" y="8"/>
                                    </a:lnTo>
                                    <a:lnTo>
                                      <a:pt x="8" y="4"/>
                                    </a:lnTo>
                                    <a:lnTo>
                                      <a:pt x="10" y="2"/>
                                    </a:lnTo>
                                    <a:lnTo>
                                      <a:pt x="14" y="0"/>
                                    </a:lnTo>
                                    <a:lnTo>
                                      <a:pt x="18" y="0"/>
                                    </a:lnTo>
                                    <a:lnTo>
                                      <a:pt x="20" y="0"/>
                                    </a:lnTo>
                                    <a:lnTo>
                                      <a:pt x="24" y="0"/>
                                    </a:lnTo>
                                    <a:lnTo>
                                      <a:pt x="28" y="0"/>
                                    </a:lnTo>
                                    <a:lnTo>
                                      <a:pt x="32" y="0"/>
                                    </a:lnTo>
                                    <a:lnTo>
                                      <a:pt x="24" y="2"/>
                                    </a:lnTo>
                                    <a:lnTo>
                                      <a:pt x="20" y="4"/>
                                    </a:lnTo>
                                    <a:lnTo>
                                      <a:pt x="16" y="6"/>
                                    </a:lnTo>
                                    <a:lnTo>
                                      <a:pt x="12" y="8"/>
                                    </a:lnTo>
                                    <a:lnTo>
                                      <a:pt x="10" y="10"/>
                                    </a:lnTo>
                                    <a:lnTo>
                                      <a:pt x="8" y="12"/>
                                    </a:lnTo>
                                    <a:lnTo>
                                      <a:pt x="6" y="14"/>
                                    </a:lnTo>
                                    <a:lnTo>
                                      <a:pt x="6" y="16"/>
                                    </a:lnTo>
                                    <a:lnTo>
                                      <a:pt x="6" y="18"/>
                                    </a:lnTo>
                                    <a:lnTo>
                                      <a:pt x="8" y="20"/>
                                    </a:lnTo>
                                    <a:lnTo>
                                      <a:pt x="10" y="22"/>
                                    </a:lnTo>
                                    <a:lnTo>
                                      <a:pt x="12" y="22"/>
                                    </a:lnTo>
                                    <a:lnTo>
                                      <a:pt x="14" y="24"/>
                                    </a:lnTo>
                                    <a:lnTo>
                                      <a:pt x="16" y="26"/>
                                    </a:lnTo>
                                    <a:lnTo>
                                      <a:pt x="16" y="26"/>
                                    </a:lnTo>
                                    <a:lnTo>
                                      <a:pt x="16" y="26"/>
                                    </a:lnTo>
                                    <a:lnTo>
                                      <a:pt x="16" y="22"/>
                                    </a:lnTo>
                                    <a:lnTo>
                                      <a:pt x="16" y="20"/>
                                    </a:lnTo>
                                    <a:lnTo>
                                      <a:pt x="18" y="18"/>
                                    </a:lnTo>
                                    <a:lnTo>
                                      <a:pt x="18" y="14"/>
                                    </a:lnTo>
                                    <a:lnTo>
                                      <a:pt x="20" y="12"/>
                                    </a:lnTo>
                                    <a:lnTo>
                                      <a:pt x="22" y="10"/>
                                    </a:lnTo>
                                    <a:lnTo>
                                      <a:pt x="24" y="10"/>
                                    </a:lnTo>
                                    <a:lnTo>
                                      <a:pt x="28" y="8"/>
                                    </a:lnTo>
                                    <a:lnTo>
                                      <a:pt x="32" y="6"/>
                                    </a:lnTo>
                                    <a:lnTo>
                                      <a:pt x="36" y="6"/>
                                    </a:lnTo>
                                    <a:lnTo>
                                      <a:pt x="40" y="6"/>
                                    </a:lnTo>
                                    <a:lnTo>
                                      <a:pt x="46" y="6"/>
                                    </a:lnTo>
                                    <a:lnTo>
                                      <a:pt x="50" y="8"/>
                                    </a:lnTo>
                                    <a:lnTo>
                                      <a:pt x="54" y="10"/>
                                    </a:lnTo>
                                    <a:lnTo>
                                      <a:pt x="56" y="12"/>
                                    </a:lnTo>
                                    <a:lnTo>
                                      <a:pt x="60" y="14"/>
                                    </a:lnTo>
                                    <a:lnTo>
                                      <a:pt x="64" y="20"/>
                                    </a:lnTo>
                                    <a:lnTo>
                                      <a:pt x="66" y="24"/>
                                    </a:lnTo>
                                    <a:lnTo>
                                      <a:pt x="70" y="28"/>
                                    </a:lnTo>
                                    <a:lnTo>
                                      <a:pt x="72" y="34"/>
                                    </a:lnTo>
                                    <a:lnTo>
                                      <a:pt x="74" y="40"/>
                                    </a:lnTo>
                                    <a:lnTo>
                                      <a:pt x="74" y="44"/>
                                    </a:lnTo>
                                    <a:lnTo>
                                      <a:pt x="76" y="50"/>
                                    </a:lnTo>
                                    <a:lnTo>
                                      <a:pt x="76" y="56"/>
                                    </a:lnTo>
                                    <a:lnTo>
                                      <a:pt x="76" y="56"/>
                                    </a:lnTo>
                                    <a:lnTo>
                                      <a:pt x="78" y="56"/>
                                    </a:lnTo>
                                    <a:lnTo>
                                      <a:pt x="80" y="56"/>
                                    </a:lnTo>
                                    <a:lnTo>
                                      <a:pt x="82" y="56"/>
                                    </a:lnTo>
                                    <a:lnTo>
                                      <a:pt x="82" y="56"/>
                                    </a:lnTo>
                                    <a:lnTo>
                                      <a:pt x="84" y="54"/>
                                    </a:lnTo>
                                    <a:lnTo>
                                      <a:pt x="86" y="54"/>
                                    </a:lnTo>
                                    <a:lnTo>
                                      <a:pt x="86" y="52"/>
                                    </a:lnTo>
                                    <a:lnTo>
                                      <a:pt x="88" y="50"/>
                                    </a:lnTo>
                                    <a:lnTo>
                                      <a:pt x="88" y="46"/>
                                    </a:lnTo>
                                    <a:lnTo>
                                      <a:pt x="88" y="42"/>
                                    </a:lnTo>
                                    <a:lnTo>
                                      <a:pt x="88" y="40"/>
                                    </a:lnTo>
                                    <a:lnTo>
                                      <a:pt x="88" y="38"/>
                                    </a:lnTo>
                                    <a:lnTo>
                                      <a:pt x="88" y="36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90" y="30"/>
                                    </a:lnTo>
                                    <a:lnTo>
                                      <a:pt x="90" y="30"/>
                                    </a:lnTo>
                                    <a:lnTo>
                                      <a:pt x="92" y="28"/>
                                    </a:lnTo>
                                    <a:lnTo>
                                      <a:pt x="92" y="26"/>
                                    </a:lnTo>
                                    <a:lnTo>
                                      <a:pt x="94" y="24"/>
                                    </a:lnTo>
                                    <a:lnTo>
                                      <a:pt x="98" y="24"/>
                                    </a:lnTo>
                                    <a:lnTo>
                                      <a:pt x="102" y="24"/>
                                    </a:lnTo>
                                    <a:lnTo>
                                      <a:pt x="108" y="24"/>
                                    </a:lnTo>
                                    <a:lnTo>
                                      <a:pt x="112" y="26"/>
                                    </a:lnTo>
                                    <a:lnTo>
                                      <a:pt x="116" y="26"/>
                                    </a:lnTo>
                                    <a:lnTo>
                                      <a:pt x="120" y="28"/>
                                    </a:lnTo>
                                    <a:lnTo>
                                      <a:pt x="124" y="30"/>
                                    </a:lnTo>
                                    <a:lnTo>
                                      <a:pt x="126" y="32"/>
                                    </a:lnTo>
                                    <a:lnTo>
                                      <a:pt x="130" y="34"/>
                                    </a:lnTo>
                                    <a:lnTo>
                                      <a:pt x="134" y="36"/>
                                    </a:lnTo>
                                    <a:lnTo>
                                      <a:pt x="138" y="38"/>
                                    </a:lnTo>
                                    <a:lnTo>
                                      <a:pt x="142" y="40"/>
                                    </a:lnTo>
                                    <a:lnTo>
                                      <a:pt x="146" y="42"/>
                                    </a:lnTo>
                                    <a:lnTo>
                                      <a:pt x="150" y="44"/>
                                    </a:lnTo>
                                    <a:lnTo>
                                      <a:pt x="152" y="46"/>
                                    </a:lnTo>
                                    <a:lnTo>
                                      <a:pt x="156" y="48"/>
                                    </a:lnTo>
                                    <a:lnTo>
                                      <a:pt x="150" y="48"/>
                                    </a:lnTo>
                                    <a:lnTo>
                                      <a:pt x="148" y="46"/>
                                    </a:lnTo>
                                    <a:lnTo>
                                      <a:pt x="144" y="44"/>
                                    </a:lnTo>
                                    <a:lnTo>
                                      <a:pt x="142" y="44"/>
                                    </a:lnTo>
                                    <a:lnTo>
                                      <a:pt x="138" y="42"/>
                                    </a:lnTo>
                                    <a:lnTo>
                                      <a:pt x="136" y="40"/>
                                    </a:lnTo>
                                    <a:lnTo>
                                      <a:pt x="134" y="40"/>
                                    </a:lnTo>
                                    <a:lnTo>
                                      <a:pt x="130" y="38"/>
                                    </a:lnTo>
                                    <a:lnTo>
                                      <a:pt x="128" y="38"/>
                                    </a:lnTo>
                                    <a:lnTo>
                                      <a:pt x="124" y="36"/>
                                    </a:lnTo>
                                    <a:lnTo>
                                      <a:pt x="122" y="34"/>
                                    </a:lnTo>
                                    <a:lnTo>
                                      <a:pt x="118" y="32"/>
                                    </a:lnTo>
                                    <a:lnTo>
                                      <a:pt x="114" y="30"/>
                                    </a:lnTo>
                                    <a:lnTo>
                                      <a:pt x="110" y="30"/>
                                    </a:lnTo>
                                    <a:lnTo>
                                      <a:pt x="108" y="28"/>
                                    </a:lnTo>
                                    <a:lnTo>
                                      <a:pt x="104" y="28"/>
                                    </a:lnTo>
                                    <a:lnTo>
                                      <a:pt x="100" y="30"/>
                                    </a:lnTo>
                                    <a:lnTo>
                                      <a:pt x="98" y="30"/>
                                    </a:lnTo>
                                    <a:lnTo>
                                      <a:pt x="96" y="32"/>
                                    </a:lnTo>
                                    <a:lnTo>
                                      <a:pt x="94" y="32"/>
                                    </a:lnTo>
                                    <a:lnTo>
                                      <a:pt x="94" y="34"/>
                                    </a:lnTo>
                                    <a:lnTo>
                                      <a:pt x="94" y="36"/>
                                    </a:lnTo>
                                    <a:lnTo>
                                      <a:pt x="94" y="38"/>
                                    </a:lnTo>
                                    <a:lnTo>
                                      <a:pt x="94" y="42"/>
                                    </a:lnTo>
                                    <a:lnTo>
                                      <a:pt x="94" y="42"/>
                                    </a:lnTo>
                                    <a:lnTo>
                                      <a:pt x="94" y="48"/>
                                    </a:lnTo>
                                    <a:lnTo>
                                      <a:pt x="94" y="52"/>
                                    </a:lnTo>
                                    <a:lnTo>
                                      <a:pt x="92" y="56"/>
                                    </a:lnTo>
                                    <a:lnTo>
                                      <a:pt x="90" y="58"/>
                                    </a:lnTo>
                                    <a:lnTo>
                                      <a:pt x="94" y="58"/>
                                    </a:lnTo>
                                    <a:lnTo>
                                      <a:pt x="96" y="58"/>
                                    </a:lnTo>
                                    <a:lnTo>
                                      <a:pt x="98" y="56"/>
                                    </a:lnTo>
                                    <a:lnTo>
                                      <a:pt x="98" y="52"/>
                                    </a:lnTo>
                                    <a:lnTo>
                                      <a:pt x="100" y="50"/>
                                    </a:lnTo>
                                    <a:lnTo>
                                      <a:pt x="100" y="48"/>
                                    </a:lnTo>
                                    <a:lnTo>
                                      <a:pt x="100" y="44"/>
                                    </a:lnTo>
                                    <a:lnTo>
                                      <a:pt x="102" y="42"/>
                                    </a:lnTo>
                                    <a:lnTo>
                                      <a:pt x="104" y="38"/>
                                    </a:lnTo>
                                    <a:lnTo>
                                      <a:pt x="106" y="38"/>
                                    </a:lnTo>
                                    <a:lnTo>
                                      <a:pt x="110" y="36"/>
                                    </a:lnTo>
                                    <a:lnTo>
                                      <a:pt x="112" y="38"/>
                                    </a:lnTo>
                                    <a:lnTo>
                                      <a:pt x="116" y="38"/>
                                    </a:lnTo>
                                    <a:lnTo>
                                      <a:pt x="120" y="40"/>
                                    </a:lnTo>
                                    <a:lnTo>
                                      <a:pt x="124" y="42"/>
                                    </a:lnTo>
                                    <a:lnTo>
                                      <a:pt x="126" y="42"/>
                                    </a:lnTo>
                                    <a:lnTo>
                                      <a:pt x="130" y="44"/>
                                    </a:lnTo>
                                    <a:lnTo>
                                      <a:pt x="134" y="46"/>
                                    </a:lnTo>
                                    <a:lnTo>
                                      <a:pt x="136" y="46"/>
                                    </a:lnTo>
                                    <a:lnTo>
                                      <a:pt x="140" y="48"/>
                                    </a:lnTo>
                                    <a:lnTo>
                                      <a:pt x="144" y="50"/>
                                    </a:lnTo>
                                    <a:lnTo>
                                      <a:pt x="146" y="52"/>
                                    </a:lnTo>
                                    <a:lnTo>
                                      <a:pt x="150" y="52"/>
                                    </a:lnTo>
                                    <a:lnTo>
                                      <a:pt x="154" y="52"/>
                                    </a:lnTo>
                                    <a:lnTo>
                                      <a:pt x="156" y="52"/>
                                    </a:lnTo>
                                    <a:lnTo>
                                      <a:pt x="156" y="52"/>
                                    </a:lnTo>
                                    <a:lnTo>
                                      <a:pt x="158" y="52"/>
                                    </a:lnTo>
                                    <a:lnTo>
                                      <a:pt x="158" y="50"/>
                                    </a:lnTo>
                                    <a:lnTo>
                                      <a:pt x="160" y="50"/>
                                    </a:lnTo>
                                    <a:lnTo>
                                      <a:pt x="160" y="50"/>
                                    </a:lnTo>
                                    <a:lnTo>
                                      <a:pt x="160" y="48"/>
                                    </a:lnTo>
                                    <a:lnTo>
                                      <a:pt x="160" y="46"/>
                                    </a:lnTo>
                                    <a:lnTo>
                                      <a:pt x="160" y="42"/>
                                    </a:lnTo>
                                    <a:lnTo>
                                      <a:pt x="156" y="38"/>
                                    </a:lnTo>
                                    <a:lnTo>
                                      <a:pt x="154" y="36"/>
                                    </a:lnTo>
                                    <a:lnTo>
                                      <a:pt x="150" y="32"/>
                                    </a:lnTo>
                                    <a:lnTo>
                                      <a:pt x="148" y="28"/>
                                    </a:lnTo>
                                    <a:lnTo>
                                      <a:pt x="146" y="24"/>
                                    </a:lnTo>
                                    <a:lnTo>
                                      <a:pt x="146" y="20"/>
                                    </a:lnTo>
                                    <a:lnTo>
                                      <a:pt x="146" y="16"/>
                                    </a:lnTo>
                                    <a:lnTo>
                                      <a:pt x="148" y="14"/>
                                    </a:lnTo>
                                    <a:lnTo>
                                      <a:pt x="150" y="14"/>
                                    </a:lnTo>
                                    <a:lnTo>
                                      <a:pt x="150" y="12"/>
                                    </a:lnTo>
                                    <a:lnTo>
                                      <a:pt x="152" y="12"/>
                                    </a:lnTo>
                                    <a:lnTo>
                                      <a:pt x="154" y="10"/>
                                    </a:lnTo>
                                    <a:lnTo>
                                      <a:pt x="156" y="10"/>
                                    </a:lnTo>
                                    <a:lnTo>
                                      <a:pt x="158" y="10"/>
                                    </a:lnTo>
                                    <a:lnTo>
                                      <a:pt x="162" y="10"/>
                                    </a:lnTo>
                                    <a:lnTo>
                                      <a:pt x="166" y="10"/>
                                    </a:lnTo>
                                    <a:lnTo>
                                      <a:pt x="168" y="12"/>
                                    </a:lnTo>
                                    <a:lnTo>
                                      <a:pt x="172" y="14"/>
                                    </a:lnTo>
                                    <a:lnTo>
                                      <a:pt x="174" y="16"/>
                                    </a:lnTo>
                                    <a:lnTo>
                                      <a:pt x="176" y="20"/>
                                    </a:lnTo>
                                    <a:lnTo>
                                      <a:pt x="178" y="24"/>
                                    </a:lnTo>
                                    <a:lnTo>
                                      <a:pt x="180" y="26"/>
                                    </a:lnTo>
                                    <a:lnTo>
                                      <a:pt x="180" y="30"/>
                                    </a:lnTo>
                                    <a:lnTo>
                                      <a:pt x="182" y="30"/>
                                    </a:lnTo>
                                    <a:lnTo>
                                      <a:pt x="184" y="30"/>
                                    </a:lnTo>
                                    <a:lnTo>
                                      <a:pt x="184" y="28"/>
                                    </a:lnTo>
                                    <a:lnTo>
                                      <a:pt x="186" y="28"/>
                                    </a:lnTo>
                                    <a:lnTo>
                                      <a:pt x="186" y="28"/>
                                    </a:lnTo>
                                    <a:lnTo>
                                      <a:pt x="188" y="26"/>
                                    </a:lnTo>
                                    <a:lnTo>
                                      <a:pt x="188" y="26"/>
                                    </a:lnTo>
                                    <a:lnTo>
                                      <a:pt x="188" y="26"/>
                                    </a:lnTo>
                                    <a:lnTo>
                                      <a:pt x="188" y="22"/>
                                    </a:lnTo>
                                    <a:lnTo>
                                      <a:pt x="186" y="20"/>
                                    </a:lnTo>
                                    <a:lnTo>
                                      <a:pt x="184" y="18"/>
                                    </a:lnTo>
                                    <a:lnTo>
                                      <a:pt x="182" y="16"/>
                                    </a:lnTo>
                                    <a:lnTo>
                                      <a:pt x="180" y="14"/>
                                    </a:lnTo>
                                    <a:lnTo>
                                      <a:pt x="178" y="12"/>
                                    </a:lnTo>
                                    <a:lnTo>
                                      <a:pt x="178" y="12"/>
                                    </a:lnTo>
                                    <a:lnTo>
                                      <a:pt x="178" y="12"/>
                                    </a:lnTo>
                                    <a:lnTo>
                                      <a:pt x="182" y="12"/>
                                    </a:lnTo>
                                    <a:lnTo>
                                      <a:pt x="186" y="14"/>
                                    </a:lnTo>
                                    <a:lnTo>
                                      <a:pt x="188" y="16"/>
                                    </a:lnTo>
                                    <a:lnTo>
                                      <a:pt x="190" y="18"/>
                                    </a:lnTo>
                                    <a:lnTo>
                                      <a:pt x="192" y="20"/>
                                    </a:lnTo>
                                    <a:lnTo>
                                      <a:pt x="192" y="24"/>
                                    </a:lnTo>
                                    <a:lnTo>
                                      <a:pt x="194" y="26"/>
                                    </a:lnTo>
                                    <a:lnTo>
                                      <a:pt x="192" y="30"/>
                                    </a:lnTo>
                                    <a:lnTo>
                                      <a:pt x="192" y="32"/>
                                    </a:lnTo>
                                    <a:lnTo>
                                      <a:pt x="190" y="32"/>
                                    </a:lnTo>
                                    <a:lnTo>
                                      <a:pt x="188" y="34"/>
                                    </a:lnTo>
                                    <a:lnTo>
                                      <a:pt x="186" y="34"/>
                                    </a:lnTo>
                                    <a:lnTo>
                                      <a:pt x="184" y="36"/>
                                    </a:lnTo>
                                    <a:lnTo>
                                      <a:pt x="182" y="36"/>
                                    </a:lnTo>
                                    <a:lnTo>
                                      <a:pt x="180" y="36"/>
                                    </a:lnTo>
                                    <a:lnTo>
                                      <a:pt x="176" y="38"/>
                                    </a:lnTo>
                                    <a:lnTo>
                                      <a:pt x="176" y="34"/>
                                    </a:lnTo>
                                    <a:lnTo>
                                      <a:pt x="176" y="32"/>
                                    </a:lnTo>
                                    <a:lnTo>
                                      <a:pt x="174" y="30"/>
                                    </a:lnTo>
                                    <a:lnTo>
                                      <a:pt x="174" y="26"/>
                                    </a:lnTo>
                                    <a:lnTo>
                                      <a:pt x="174" y="24"/>
                                    </a:lnTo>
                                    <a:lnTo>
                                      <a:pt x="172" y="22"/>
                                    </a:lnTo>
                                    <a:lnTo>
                                      <a:pt x="170" y="20"/>
                                    </a:lnTo>
                                    <a:lnTo>
                                      <a:pt x="168" y="18"/>
                                    </a:lnTo>
                                    <a:lnTo>
                                      <a:pt x="168" y="16"/>
                                    </a:lnTo>
                                    <a:lnTo>
                                      <a:pt x="166" y="16"/>
                                    </a:lnTo>
                                    <a:lnTo>
                                      <a:pt x="164" y="14"/>
                                    </a:lnTo>
                                    <a:lnTo>
                                      <a:pt x="162" y="14"/>
                                    </a:lnTo>
                                    <a:lnTo>
                                      <a:pt x="160" y="14"/>
                                    </a:lnTo>
                                    <a:lnTo>
                                      <a:pt x="158" y="14"/>
                                    </a:lnTo>
                                    <a:lnTo>
                                      <a:pt x="156" y="16"/>
                                    </a:lnTo>
                                    <a:lnTo>
                                      <a:pt x="154" y="16"/>
                                    </a:lnTo>
                                    <a:lnTo>
                                      <a:pt x="152" y="20"/>
                                    </a:lnTo>
                                    <a:lnTo>
                                      <a:pt x="152" y="24"/>
                                    </a:lnTo>
                                    <a:lnTo>
                                      <a:pt x="154" y="28"/>
                                    </a:lnTo>
                                    <a:lnTo>
                                      <a:pt x="156" y="32"/>
                                    </a:lnTo>
                                    <a:lnTo>
                                      <a:pt x="160" y="36"/>
                                    </a:lnTo>
                                    <a:lnTo>
                                      <a:pt x="162" y="40"/>
                                    </a:lnTo>
                                    <a:lnTo>
                                      <a:pt x="164" y="44"/>
                                    </a:lnTo>
                                    <a:lnTo>
                                      <a:pt x="164" y="48"/>
                                    </a:lnTo>
                                    <a:lnTo>
                                      <a:pt x="172" y="44"/>
                                    </a:lnTo>
                                    <a:lnTo>
                                      <a:pt x="170" y="40"/>
                                    </a:lnTo>
                                    <a:lnTo>
                                      <a:pt x="170" y="38"/>
                                    </a:lnTo>
                                    <a:lnTo>
                                      <a:pt x="168" y="34"/>
                                    </a:lnTo>
                                    <a:lnTo>
                                      <a:pt x="166" y="32"/>
                                    </a:lnTo>
                                    <a:lnTo>
                                      <a:pt x="164" y="28"/>
                                    </a:lnTo>
                                    <a:lnTo>
                                      <a:pt x="162" y="26"/>
                                    </a:lnTo>
                                    <a:lnTo>
                                      <a:pt x="162" y="22"/>
                                    </a:lnTo>
                                    <a:lnTo>
                                      <a:pt x="162" y="20"/>
                                    </a:lnTo>
                                    <a:lnTo>
                                      <a:pt x="162" y="20"/>
                                    </a:lnTo>
                                    <a:lnTo>
                                      <a:pt x="164" y="22"/>
                                    </a:lnTo>
                                    <a:lnTo>
                                      <a:pt x="166" y="24"/>
                                    </a:lnTo>
                                    <a:lnTo>
                                      <a:pt x="168" y="28"/>
                                    </a:lnTo>
                                    <a:lnTo>
                                      <a:pt x="170" y="32"/>
                                    </a:lnTo>
                                    <a:lnTo>
                                      <a:pt x="172" y="36"/>
                                    </a:lnTo>
                                    <a:lnTo>
                                      <a:pt x="174" y="38"/>
                                    </a:lnTo>
                                    <a:lnTo>
                                      <a:pt x="176" y="42"/>
                                    </a:lnTo>
                                    <a:lnTo>
                                      <a:pt x="176" y="44"/>
                                    </a:lnTo>
                                    <a:lnTo>
                                      <a:pt x="176" y="46"/>
                                    </a:lnTo>
                                    <a:lnTo>
                                      <a:pt x="174" y="50"/>
                                    </a:lnTo>
                                    <a:lnTo>
                                      <a:pt x="170" y="52"/>
                                    </a:lnTo>
                                    <a:lnTo>
                                      <a:pt x="166" y="54"/>
                                    </a:lnTo>
                                    <a:lnTo>
                                      <a:pt x="162" y="56"/>
                                    </a:lnTo>
                                    <a:lnTo>
                                      <a:pt x="158" y="56"/>
                                    </a:lnTo>
                                    <a:lnTo>
                                      <a:pt x="156" y="58"/>
                                    </a:lnTo>
                                    <a:lnTo>
                                      <a:pt x="152" y="58"/>
                                    </a:lnTo>
                                    <a:lnTo>
                                      <a:pt x="150" y="56"/>
                                    </a:lnTo>
                                    <a:lnTo>
                                      <a:pt x="146" y="56"/>
                                    </a:lnTo>
                                    <a:lnTo>
                                      <a:pt x="144" y="56"/>
                                    </a:lnTo>
                                    <a:lnTo>
                                      <a:pt x="140" y="54"/>
                                    </a:lnTo>
                                    <a:lnTo>
                                      <a:pt x="138" y="54"/>
                                    </a:lnTo>
                                    <a:lnTo>
                                      <a:pt x="136" y="52"/>
                                    </a:lnTo>
                                    <a:lnTo>
                                      <a:pt x="132" y="50"/>
                                    </a:lnTo>
                                    <a:lnTo>
                                      <a:pt x="130" y="50"/>
                                    </a:lnTo>
                                    <a:lnTo>
                                      <a:pt x="126" y="48"/>
                                    </a:lnTo>
                                    <a:lnTo>
                                      <a:pt x="124" y="46"/>
                                    </a:lnTo>
                                    <a:lnTo>
                                      <a:pt x="122" y="44"/>
                                    </a:lnTo>
                                    <a:lnTo>
                                      <a:pt x="118" y="44"/>
                                    </a:lnTo>
                                    <a:lnTo>
                                      <a:pt x="116" y="42"/>
                                    </a:lnTo>
                                    <a:lnTo>
                                      <a:pt x="112" y="42"/>
                                    </a:lnTo>
                                    <a:lnTo>
                                      <a:pt x="110" y="40"/>
                                    </a:lnTo>
                                    <a:lnTo>
                                      <a:pt x="106" y="42"/>
                                    </a:lnTo>
                                    <a:lnTo>
                                      <a:pt x="104" y="44"/>
                                    </a:lnTo>
                                    <a:lnTo>
                                      <a:pt x="102" y="48"/>
                                    </a:lnTo>
                                    <a:lnTo>
                                      <a:pt x="102" y="50"/>
                                    </a:lnTo>
                                    <a:lnTo>
                                      <a:pt x="102" y="54"/>
                                    </a:lnTo>
                                    <a:lnTo>
                                      <a:pt x="102" y="56"/>
                                    </a:lnTo>
                                    <a:lnTo>
                                      <a:pt x="100" y="60"/>
                                    </a:lnTo>
                                    <a:lnTo>
                                      <a:pt x="96" y="62"/>
                                    </a:lnTo>
                                    <a:lnTo>
                                      <a:pt x="102" y="62"/>
                                    </a:lnTo>
                                    <a:lnTo>
                                      <a:pt x="108" y="64"/>
                                    </a:lnTo>
                                    <a:lnTo>
                                      <a:pt x="114" y="66"/>
                                    </a:lnTo>
                                    <a:lnTo>
                                      <a:pt x="122" y="66"/>
                                    </a:lnTo>
                                    <a:lnTo>
                                      <a:pt x="128" y="68"/>
                                    </a:lnTo>
                                    <a:lnTo>
                                      <a:pt x="134" y="70"/>
                                    </a:lnTo>
                                    <a:lnTo>
                                      <a:pt x="140" y="70"/>
                                    </a:lnTo>
                                    <a:lnTo>
                                      <a:pt x="146" y="72"/>
                                    </a:lnTo>
                                    <a:lnTo>
                                      <a:pt x="154" y="72"/>
                                    </a:lnTo>
                                    <a:lnTo>
                                      <a:pt x="160" y="74"/>
                                    </a:lnTo>
                                    <a:lnTo>
                                      <a:pt x="166" y="74"/>
                                    </a:lnTo>
                                    <a:lnTo>
                                      <a:pt x="172" y="74"/>
                                    </a:lnTo>
                                    <a:lnTo>
                                      <a:pt x="178" y="76"/>
                                    </a:lnTo>
                                    <a:lnTo>
                                      <a:pt x="184" y="76"/>
                                    </a:lnTo>
                                    <a:lnTo>
                                      <a:pt x="190" y="76"/>
                                    </a:lnTo>
                                    <a:lnTo>
                                      <a:pt x="196" y="78"/>
                                    </a:lnTo>
                                    <a:lnTo>
                                      <a:pt x="202" y="78"/>
                                    </a:lnTo>
                                    <a:lnTo>
                                      <a:pt x="208" y="78"/>
                                    </a:lnTo>
                                    <a:lnTo>
                                      <a:pt x="214" y="78"/>
                                    </a:lnTo>
                                    <a:lnTo>
                                      <a:pt x="218" y="78"/>
                                    </a:lnTo>
                                    <a:lnTo>
                                      <a:pt x="224" y="80"/>
                                    </a:lnTo>
                                    <a:lnTo>
                                      <a:pt x="230" y="80"/>
                                    </a:lnTo>
                                    <a:lnTo>
                                      <a:pt x="234" y="80"/>
                                    </a:lnTo>
                                    <a:lnTo>
                                      <a:pt x="238" y="80"/>
                                    </a:lnTo>
                                    <a:lnTo>
                                      <a:pt x="242" y="80"/>
                                    </a:lnTo>
                                    <a:lnTo>
                                      <a:pt x="245" y="80"/>
                                    </a:lnTo>
                                    <a:lnTo>
                                      <a:pt x="249" y="80"/>
                                    </a:lnTo>
                                    <a:lnTo>
                                      <a:pt x="253" y="80"/>
                                    </a:lnTo>
                                    <a:lnTo>
                                      <a:pt x="257" y="80"/>
                                    </a:lnTo>
                                    <a:lnTo>
                                      <a:pt x="259" y="80"/>
                                    </a:lnTo>
                                    <a:lnTo>
                                      <a:pt x="261" y="80"/>
                                    </a:lnTo>
                                    <a:lnTo>
                                      <a:pt x="263" y="80"/>
                                    </a:lnTo>
                                    <a:lnTo>
                                      <a:pt x="263" y="80"/>
                                    </a:lnTo>
                                    <a:lnTo>
                                      <a:pt x="263" y="82"/>
                                    </a:lnTo>
                                    <a:lnTo>
                                      <a:pt x="263" y="82"/>
                                    </a:lnTo>
                                    <a:lnTo>
                                      <a:pt x="261" y="82"/>
                                    </a:lnTo>
                                    <a:lnTo>
                                      <a:pt x="259" y="82"/>
                                    </a:lnTo>
                                    <a:lnTo>
                                      <a:pt x="257" y="84"/>
                                    </a:lnTo>
                                    <a:lnTo>
                                      <a:pt x="255" y="84"/>
                                    </a:lnTo>
                                    <a:lnTo>
                                      <a:pt x="253" y="86"/>
                                    </a:lnTo>
                                    <a:lnTo>
                                      <a:pt x="249" y="86"/>
                                    </a:lnTo>
                                    <a:lnTo>
                                      <a:pt x="245" y="86"/>
                                    </a:lnTo>
                                    <a:lnTo>
                                      <a:pt x="242" y="88"/>
                                    </a:lnTo>
                                    <a:lnTo>
                                      <a:pt x="238" y="88"/>
                                    </a:lnTo>
                                    <a:lnTo>
                                      <a:pt x="234" y="88"/>
                                    </a:lnTo>
                                    <a:lnTo>
                                      <a:pt x="230" y="88"/>
                                    </a:lnTo>
                                    <a:lnTo>
                                      <a:pt x="224" y="8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71" name="Forme libre 271"/>
                            <wps:cNvSpPr>
                              <a:spLocks/>
                            </wps:cNvSpPr>
                            <wps:spPr bwMode="auto">
                              <a:xfrm>
                                <a:off x="2058988" y="395288"/>
                                <a:ext cx="417513" cy="139700"/>
                              </a:xfrm>
                              <a:custGeom>
                                <a:avLst/>
                                <a:gdLst>
                                  <a:gd name="T0" fmla="*/ 200 w 263"/>
                                  <a:gd name="T1" fmla="*/ 86 h 88"/>
                                  <a:gd name="T2" fmla="*/ 140 w 263"/>
                                  <a:gd name="T3" fmla="*/ 78 h 88"/>
                                  <a:gd name="T4" fmla="*/ 62 w 263"/>
                                  <a:gd name="T5" fmla="*/ 56 h 88"/>
                                  <a:gd name="T6" fmla="*/ 54 w 263"/>
                                  <a:gd name="T7" fmla="*/ 30 h 88"/>
                                  <a:gd name="T8" fmla="*/ 36 w 263"/>
                                  <a:gd name="T9" fmla="*/ 14 h 88"/>
                                  <a:gd name="T10" fmla="*/ 42 w 263"/>
                                  <a:gd name="T11" fmla="*/ 14 h 88"/>
                                  <a:gd name="T12" fmla="*/ 60 w 263"/>
                                  <a:gd name="T13" fmla="*/ 32 h 88"/>
                                  <a:gd name="T14" fmla="*/ 64 w 263"/>
                                  <a:gd name="T15" fmla="*/ 52 h 88"/>
                                  <a:gd name="T16" fmla="*/ 64 w 263"/>
                                  <a:gd name="T17" fmla="*/ 30 h 88"/>
                                  <a:gd name="T18" fmla="*/ 38 w 263"/>
                                  <a:gd name="T19" fmla="*/ 10 h 88"/>
                                  <a:gd name="T20" fmla="*/ 22 w 263"/>
                                  <a:gd name="T21" fmla="*/ 22 h 88"/>
                                  <a:gd name="T22" fmla="*/ 8 w 263"/>
                                  <a:gd name="T23" fmla="*/ 26 h 88"/>
                                  <a:gd name="T24" fmla="*/ 4 w 263"/>
                                  <a:gd name="T25" fmla="*/ 8 h 88"/>
                                  <a:gd name="T26" fmla="*/ 28 w 263"/>
                                  <a:gd name="T27" fmla="*/ 0 h 88"/>
                                  <a:gd name="T28" fmla="*/ 8 w 263"/>
                                  <a:gd name="T29" fmla="*/ 12 h 88"/>
                                  <a:gd name="T30" fmla="*/ 14 w 263"/>
                                  <a:gd name="T31" fmla="*/ 24 h 88"/>
                                  <a:gd name="T32" fmla="*/ 18 w 263"/>
                                  <a:gd name="T33" fmla="*/ 14 h 88"/>
                                  <a:gd name="T34" fmla="*/ 40 w 263"/>
                                  <a:gd name="T35" fmla="*/ 6 h 88"/>
                                  <a:gd name="T36" fmla="*/ 66 w 263"/>
                                  <a:gd name="T37" fmla="*/ 24 h 88"/>
                                  <a:gd name="T38" fmla="*/ 76 w 263"/>
                                  <a:gd name="T39" fmla="*/ 56 h 88"/>
                                  <a:gd name="T40" fmla="*/ 86 w 263"/>
                                  <a:gd name="T41" fmla="*/ 52 h 88"/>
                                  <a:gd name="T42" fmla="*/ 88 w 263"/>
                                  <a:gd name="T43" fmla="*/ 34 h 88"/>
                                  <a:gd name="T44" fmla="*/ 102 w 263"/>
                                  <a:gd name="T45" fmla="*/ 24 h 88"/>
                                  <a:gd name="T46" fmla="*/ 130 w 263"/>
                                  <a:gd name="T47" fmla="*/ 34 h 88"/>
                                  <a:gd name="T48" fmla="*/ 156 w 263"/>
                                  <a:gd name="T49" fmla="*/ 48 h 88"/>
                                  <a:gd name="T50" fmla="*/ 134 w 263"/>
                                  <a:gd name="T51" fmla="*/ 40 h 88"/>
                                  <a:gd name="T52" fmla="*/ 110 w 263"/>
                                  <a:gd name="T53" fmla="*/ 30 h 88"/>
                                  <a:gd name="T54" fmla="*/ 94 w 263"/>
                                  <a:gd name="T55" fmla="*/ 34 h 88"/>
                                  <a:gd name="T56" fmla="*/ 92 w 263"/>
                                  <a:gd name="T57" fmla="*/ 56 h 88"/>
                                  <a:gd name="T58" fmla="*/ 100 w 263"/>
                                  <a:gd name="T59" fmla="*/ 48 h 88"/>
                                  <a:gd name="T60" fmla="*/ 116 w 263"/>
                                  <a:gd name="T61" fmla="*/ 38 h 88"/>
                                  <a:gd name="T62" fmla="*/ 140 w 263"/>
                                  <a:gd name="T63" fmla="*/ 48 h 88"/>
                                  <a:gd name="T64" fmla="*/ 158 w 263"/>
                                  <a:gd name="T65" fmla="*/ 52 h 88"/>
                                  <a:gd name="T66" fmla="*/ 156 w 263"/>
                                  <a:gd name="T67" fmla="*/ 38 h 88"/>
                                  <a:gd name="T68" fmla="*/ 148 w 263"/>
                                  <a:gd name="T69" fmla="*/ 14 h 88"/>
                                  <a:gd name="T70" fmla="*/ 162 w 263"/>
                                  <a:gd name="T71" fmla="*/ 10 h 88"/>
                                  <a:gd name="T72" fmla="*/ 180 w 263"/>
                                  <a:gd name="T73" fmla="*/ 26 h 88"/>
                                  <a:gd name="T74" fmla="*/ 188 w 263"/>
                                  <a:gd name="T75" fmla="*/ 26 h 88"/>
                                  <a:gd name="T76" fmla="*/ 180 w 263"/>
                                  <a:gd name="T77" fmla="*/ 14 h 88"/>
                                  <a:gd name="T78" fmla="*/ 190 w 263"/>
                                  <a:gd name="T79" fmla="*/ 18 h 88"/>
                                  <a:gd name="T80" fmla="*/ 188 w 263"/>
                                  <a:gd name="T81" fmla="*/ 34 h 88"/>
                                  <a:gd name="T82" fmla="*/ 176 w 263"/>
                                  <a:gd name="T83" fmla="*/ 32 h 88"/>
                                  <a:gd name="T84" fmla="*/ 168 w 263"/>
                                  <a:gd name="T85" fmla="*/ 16 h 88"/>
                                  <a:gd name="T86" fmla="*/ 154 w 263"/>
                                  <a:gd name="T87" fmla="*/ 16 h 88"/>
                                  <a:gd name="T88" fmla="*/ 164 w 263"/>
                                  <a:gd name="T89" fmla="*/ 44 h 88"/>
                                  <a:gd name="T90" fmla="*/ 164 w 263"/>
                                  <a:gd name="T91" fmla="*/ 28 h 88"/>
                                  <a:gd name="T92" fmla="*/ 168 w 263"/>
                                  <a:gd name="T93" fmla="*/ 28 h 88"/>
                                  <a:gd name="T94" fmla="*/ 174 w 263"/>
                                  <a:gd name="T95" fmla="*/ 50 h 88"/>
                                  <a:gd name="T96" fmla="*/ 150 w 263"/>
                                  <a:gd name="T97" fmla="*/ 56 h 88"/>
                                  <a:gd name="T98" fmla="*/ 130 w 263"/>
                                  <a:gd name="T99" fmla="*/ 50 h 88"/>
                                  <a:gd name="T100" fmla="*/ 110 w 263"/>
                                  <a:gd name="T101" fmla="*/ 40 h 88"/>
                                  <a:gd name="T102" fmla="*/ 100 w 263"/>
                                  <a:gd name="T103" fmla="*/ 60 h 88"/>
                                  <a:gd name="T104" fmla="*/ 134 w 263"/>
                                  <a:gd name="T105" fmla="*/ 70 h 88"/>
                                  <a:gd name="T106" fmla="*/ 178 w 263"/>
                                  <a:gd name="T107" fmla="*/ 76 h 88"/>
                                  <a:gd name="T108" fmla="*/ 218 w 263"/>
                                  <a:gd name="T109" fmla="*/ 78 h 88"/>
                                  <a:gd name="T110" fmla="*/ 249 w 263"/>
                                  <a:gd name="T111" fmla="*/ 80 h 88"/>
                                  <a:gd name="T112" fmla="*/ 263 w 263"/>
                                  <a:gd name="T113" fmla="*/ 82 h 88"/>
                                  <a:gd name="T114" fmla="*/ 249 w 263"/>
                                  <a:gd name="T115" fmla="*/ 86 h 8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63" h="88">
                                    <a:moveTo>
                                      <a:pt x="224" y="88"/>
                                    </a:moveTo>
                                    <a:lnTo>
                                      <a:pt x="220" y="88"/>
                                    </a:lnTo>
                                    <a:lnTo>
                                      <a:pt x="218" y="88"/>
                                    </a:lnTo>
                                    <a:lnTo>
                                      <a:pt x="216" y="88"/>
                                    </a:lnTo>
                                    <a:lnTo>
                                      <a:pt x="212" y="88"/>
                                    </a:lnTo>
                                    <a:lnTo>
                                      <a:pt x="206" y="86"/>
                                    </a:lnTo>
                                    <a:lnTo>
                                      <a:pt x="200" y="86"/>
                                    </a:lnTo>
                                    <a:lnTo>
                                      <a:pt x="192" y="86"/>
                                    </a:lnTo>
                                    <a:lnTo>
                                      <a:pt x="184" y="84"/>
                                    </a:lnTo>
                                    <a:lnTo>
                                      <a:pt x="176" y="82"/>
                                    </a:lnTo>
                                    <a:lnTo>
                                      <a:pt x="168" y="82"/>
                                    </a:lnTo>
                                    <a:lnTo>
                                      <a:pt x="158" y="80"/>
                                    </a:lnTo>
                                    <a:lnTo>
                                      <a:pt x="150" y="78"/>
                                    </a:lnTo>
                                    <a:lnTo>
                                      <a:pt x="140" y="78"/>
                                    </a:lnTo>
                                    <a:lnTo>
                                      <a:pt x="132" y="76"/>
                                    </a:lnTo>
                                    <a:lnTo>
                                      <a:pt x="124" y="74"/>
                                    </a:lnTo>
                                    <a:lnTo>
                                      <a:pt x="118" y="74"/>
                                    </a:lnTo>
                                    <a:lnTo>
                                      <a:pt x="112" y="72"/>
                                    </a:lnTo>
                                    <a:lnTo>
                                      <a:pt x="72" y="58"/>
                                    </a:lnTo>
                                    <a:lnTo>
                                      <a:pt x="66" y="58"/>
                                    </a:lnTo>
                                    <a:lnTo>
                                      <a:pt x="62" y="56"/>
                                    </a:lnTo>
                                    <a:lnTo>
                                      <a:pt x="60" y="54"/>
                                    </a:lnTo>
                                    <a:lnTo>
                                      <a:pt x="58" y="50"/>
                                    </a:lnTo>
                                    <a:lnTo>
                                      <a:pt x="58" y="46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6" y="38"/>
                                    </a:lnTo>
                                    <a:lnTo>
                                      <a:pt x="54" y="34"/>
                                    </a:lnTo>
                                    <a:lnTo>
                                      <a:pt x="54" y="30"/>
                                    </a:lnTo>
                                    <a:lnTo>
                                      <a:pt x="52" y="24"/>
                                    </a:lnTo>
                                    <a:lnTo>
                                      <a:pt x="48" y="22"/>
                                    </a:lnTo>
                                    <a:lnTo>
                                      <a:pt x="46" y="18"/>
                                    </a:lnTo>
                                    <a:lnTo>
                                      <a:pt x="44" y="16"/>
                                    </a:lnTo>
                                    <a:lnTo>
                                      <a:pt x="40" y="16"/>
                                    </a:lnTo>
                                    <a:lnTo>
                                      <a:pt x="38" y="14"/>
                                    </a:lnTo>
                                    <a:lnTo>
                                      <a:pt x="36" y="14"/>
                                    </a:lnTo>
                                    <a:lnTo>
                                      <a:pt x="36" y="14"/>
                                    </a:lnTo>
                                    <a:lnTo>
                                      <a:pt x="38" y="12"/>
                                    </a:lnTo>
                                    <a:lnTo>
                                      <a:pt x="38" y="12"/>
                                    </a:lnTo>
                                    <a:lnTo>
                                      <a:pt x="40" y="12"/>
                                    </a:lnTo>
                                    <a:lnTo>
                                      <a:pt x="40" y="12"/>
                                    </a:lnTo>
                                    <a:lnTo>
                                      <a:pt x="42" y="14"/>
                                    </a:lnTo>
                                    <a:lnTo>
                                      <a:pt x="42" y="14"/>
                                    </a:lnTo>
                                    <a:lnTo>
                                      <a:pt x="44" y="14"/>
                                    </a:lnTo>
                                    <a:lnTo>
                                      <a:pt x="46" y="16"/>
                                    </a:lnTo>
                                    <a:lnTo>
                                      <a:pt x="50" y="18"/>
                                    </a:lnTo>
                                    <a:lnTo>
                                      <a:pt x="54" y="22"/>
                                    </a:lnTo>
                                    <a:lnTo>
                                      <a:pt x="56" y="24"/>
                                    </a:lnTo>
                                    <a:lnTo>
                                      <a:pt x="58" y="28"/>
                                    </a:lnTo>
                                    <a:lnTo>
                                      <a:pt x="60" y="32"/>
                                    </a:lnTo>
                                    <a:lnTo>
                                      <a:pt x="62" y="38"/>
                                    </a:lnTo>
                                    <a:lnTo>
                                      <a:pt x="62" y="42"/>
                                    </a:lnTo>
                                    <a:lnTo>
                                      <a:pt x="64" y="44"/>
                                    </a:lnTo>
                                    <a:lnTo>
                                      <a:pt x="64" y="46"/>
                                    </a:lnTo>
                                    <a:lnTo>
                                      <a:pt x="64" y="48"/>
                                    </a:lnTo>
                                    <a:lnTo>
                                      <a:pt x="64" y="50"/>
                                    </a:lnTo>
                                    <a:lnTo>
                                      <a:pt x="64" y="52"/>
                                    </a:lnTo>
                                    <a:lnTo>
                                      <a:pt x="66" y="52"/>
                                    </a:lnTo>
                                    <a:lnTo>
                                      <a:pt x="68" y="54"/>
                                    </a:lnTo>
                                    <a:lnTo>
                                      <a:pt x="70" y="54"/>
                                    </a:lnTo>
                                    <a:lnTo>
                                      <a:pt x="68" y="48"/>
                                    </a:lnTo>
                                    <a:lnTo>
                                      <a:pt x="68" y="42"/>
                                    </a:lnTo>
                                    <a:lnTo>
                                      <a:pt x="66" y="36"/>
                                    </a:lnTo>
                                    <a:lnTo>
                                      <a:pt x="64" y="30"/>
                                    </a:lnTo>
                                    <a:lnTo>
                                      <a:pt x="62" y="24"/>
                                    </a:lnTo>
                                    <a:lnTo>
                                      <a:pt x="58" y="18"/>
                                    </a:lnTo>
                                    <a:lnTo>
                                      <a:pt x="54" y="14"/>
                                    </a:lnTo>
                                    <a:lnTo>
                                      <a:pt x="48" y="12"/>
                                    </a:lnTo>
                                    <a:lnTo>
                                      <a:pt x="44" y="10"/>
                                    </a:lnTo>
                                    <a:lnTo>
                                      <a:pt x="42" y="10"/>
                                    </a:lnTo>
                                    <a:lnTo>
                                      <a:pt x="38" y="10"/>
                                    </a:lnTo>
                                    <a:lnTo>
                                      <a:pt x="36" y="10"/>
                                    </a:lnTo>
                                    <a:lnTo>
                                      <a:pt x="34" y="10"/>
                                    </a:lnTo>
                                    <a:lnTo>
                                      <a:pt x="32" y="10"/>
                                    </a:lnTo>
                                    <a:lnTo>
                                      <a:pt x="28" y="12"/>
                                    </a:lnTo>
                                    <a:lnTo>
                                      <a:pt x="26" y="14"/>
                                    </a:lnTo>
                                    <a:lnTo>
                                      <a:pt x="22" y="18"/>
                                    </a:lnTo>
                                    <a:lnTo>
                                      <a:pt x="22" y="22"/>
                                    </a:lnTo>
                                    <a:lnTo>
                                      <a:pt x="20" y="26"/>
                                    </a:lnTo>
                                    <a:lnTo>
                                      <a:pt x="20" y="32"/>
                                    </a:lnTo>
                                    <a:lnTo>
                                      <a:pt x="16" y="30"/>
                                    </a:lnTo>
                                    <a:lnTo>
                                      <a:pt x="14" y="30"/>
                                    </a:lnTo>
                                    <a:lnTo>
                                      <a:pt x="12" y="30"/>
                                    </a:lnTo>
                                    <a:lnTo>
                                      <a:pt x="10" y="28"/>
                                    </a:lnTo>
                                    <a:lnTo>
                                      <a:pt x="8" y="26"/>
                                    </a:lnTo>
                                    <a:lnTo>
                                      <a:pt x="6" y="24"/>
                                    </a:lnTo>
                                    <a:lnTo>
                                      <a:pt x="4" y="22"/>
                                    </a:lnTo>
                                    <a:lnTo>
                                      <a:pt x="2" y="20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2" y="14"/>
                                    </a:lnTo>
                                    <a:lnTo>
                                      <a:pt x="2" y="10"/>
                                    </a:lnTo>
                                    <a:lnTo>
                                      <a:pt x="4" y="8"/>
                                    </a:lnTo>
                                    <a:lnTo>
                                      <a:pt x="8" y="4"/>
                                    </a:lnTo>
                                    <a:lnTo>
                                      <a:pt x="10" y="2"/>
                                    </a:lnTo>
                                    <a:lnTo>
                                      <a:pt x="14" y="0"/>
                                    </a:lnTo>
                                    <a:lnTo>
                                      <a:pt x="18" y="0"/>
                                    </a:lnTo>
                                    <a:lnTo>
                                      <a:pt x="20" y="0"/>
                                    </a:lnTo>
                                    <a:lnTo>
                                      <a:pt x="24" y="0"/>
                                    </a:lnTo>
                                    <a:lnTo>
                                      <a:pt x="28" y="0"/>
                                    </a:lnTo>
                                    <a:lnTo>
                                      <a:pt x="32" y="0"/>
                                    </a:lnTo>
                                    <a:lnTo>
                                      <a:pt x="24" y="2"/>
                                    </a:lnTo>
                                    <a:lnTo>
                                      <a:pt x="20" y="4"/>
                                    </a:lnTo>
                                    <a:lnTo>
                                      <a:pt x="16" y="6"/>
                                    </a:lnTo>
                                    <a:lnTo>
                                      <a:pt x="12" y="8"/>
                                    </a:lnTo>
                                    <a:lnTo>
                                      <a:pt x="10" y="10"/>
                                    </a:lnTo>
                                    <a:lnTo>
                                      <a:pt x="8" y="12"/>
                                    </a:lnTo>
                                    <a:lnTo>
                                      <a:pt x="6" y="14"/>
                                    </a:lnTo>
                                    <a:lnTo>
                                      <a:pt x="6" y="16"/>
                                    </a:lnTo>
                                    <a:lnTo>
                                      <a:pt x="6" y="18"/>
                                    </a:lnTo>
                                    <a:lnTo>
                                      <a:pt x="8" y="20"/>
                                    </a:lnTo>
                                    <a:lnTo>
                                      <a:pt x="10" y="22"/>
                                    </a:lnTo>
                                    <a:lnTo>
                                      <a:pt x="12" y="22"/>
                                    </a:lnTo>
                                    <a:lnTo>
                                      <a:pt x="14" y="24"/>
                                    </a:lnTo>
                                    <a:lnTo>
                                      <a:pt x="16" y="26"/>
                                    </a:lnTo>
                                    <a:lnTo>
                                      <a:pt x="16" y="26"/>
                                    </a:lnTo>
                                    <a:lnTo>
                                      <a:pt x="16" y="26"/>
                                    </a:lnTo>
                                    <a:lnTo>
                                      <a:pt x="16" y="22"/>
                                    </a:lnTo>
                                    <a:lnTo>
                                      <a:pt x="16" y="20"/>
                                    </a:lnTo>
                                    <a:lnTo>
                                      <a:pt x="18" y="18"/>
                                    </a:lnTo>
                                    <a:lnTo>
                                      <a:pt x="18" y="14"/>
                                    </a:lnTo>
                                    <a:lnTo>
                                      <a:pt x="20" y="12"/>
                                    </a:lnTo>
                                    <a:lnTo>
                                      <a:pt x="22" y="10"/>
                                    </a:lnTo>
                                    <a:lnTo>
                                      <a:pt x="24" y="10"/>
                                    </a:lnTo>
                                    <a:lnTo>
                                      <a:pt x="28" y="8"/>
                                    </a:lnTo>
                                    <a:lnTo>
                                      <a:pt x="32" y="6"/>
                                    </a:lnTo>
                                    <a:lnTo>
                                      <a:pt x="36" y="6"/>
                                    </a:lnTo>
                                    <a:lnTo>
                                      <a:pt x="40" y="6"/>
                                    </a:lnTo>
                                    <a:lnTo>
                                      <a:pt x="46" y="6"/>
                                    </a:lnTo>
                                    <a:lnTo>
                                      <a:pt x="50" y="8"/>
                                    </a:lnTo>
                                    <a:lnTo>
                                      <a:pt x="54" y="10"/>
                                    </a:lnTo>
                                    <a:lnTo>
                                      <a:pt x="56" y="12"/>
                                    </a:lnTo>
                                    <a:lnTo>
                                      <a:pt x="60" y="14"/>
                                    </a:lnTo>
                                    <a:lnTo>
                                      <a:pt x="64" y="20"/>
                                    </a:lnTo>
                                    <a:lnTo>
                                      <a:pt x="66" y="24"/>
                                    </a:lnTo>
                                    <a:lnTo>
                                      <a:pt x="70" y="28"/>
                                    </a:lnTo>
                                    <a:lnTo>
                                      <a:pt x="72" y="34"/>
                                    </a:lnTo>
                                    <a:lnTo>
                                      <a:pt x="74" y="40"/>
                                    </a:lnTo>
                                    <a:lnTo>
                                      <a:pt x="74" y="44"/>
                                    </a:lnTo>
                                    <a:lnTo>
                                      <a:pt x="76" y="50"/>
                                    </a:lnTo>
                                    <a:lnTo>
                                      <a:pt x="76" y="56"/>
                                    </a:lnTo>
                                    <a:lnTo>
                                      <a:pt x="76" y="56"/>
                                    </a:lnTo>
                                    <a:lnTo>
                                      <a:pt x="78" y="56"/>
                                    </a:lnTo>
                                    <a:lnTo>
                                      <a:pt x="80" y="56"/>
                                    </a:lnTo>
                                    <a:lnTo>
                                      <a:pt x="82" y="56"/>
                                    </a:lnTo>
                                    <a:lnTo>
                                      <a:pt x="82" y="56"/>
                                    </a:lnTo>
                                    <a:lnTo>
                                      <a:pt x="84" y="54"/>
                                    </a:lnTo>
                                    <a:lnTo>
                                      <a:pt x="86" y="54"/>
                                    </a:lnTo>
                                    <a:lnTo>
                                      <a:pt x="86" y="52"/>
                                    </a:lnTo>
                                    <a:lnTo>
                                      <a:pt x="88" y="50"/>
                                    </a:lnTo>
                                    <a:lnTo>
                                      <a:pt x="88" y="46"/>
                                    </a:lnTo>
                                    <a:lnTo>
                                      <a:pt x="88" y="42"/>
                                    </a:lnTo>
                                    <a:lnTo>
                                      <a:pt x="88" y="40"/>
                                    </a:lnTo>
                                    <a:lnTo>
                                      <a:pt x="88" y="38"/>
                                    </a:lnTo>
                                    <a:lnTo>
                                      <a:pt x="88" y="36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90" y="30"/>
                                    </a:lnTo>
                                    <a:lnTo>
                                      <a:pt x="90" y="30"/>
                                    </a:lnTo>
                                    <a:lnTo>
                                      <a:pt x="92" y="28"/>
                                    </a:lnTo>
                                    <a:lnTo>
                                      <a:pt x="92" y="26"/>
                                    </a:lnTo>
                                    <a:lnTo>
                                      <a:pt x="94" y="24"/>
                                    </a:lnTo>
                                    <a:lnTo>
                                      <a:pt x="98" y="24"/>
                                    </a:lnTo>
                                    <a:lnTo>
                                      <a:pt x="102" y="24"/>
                                    </a:lnTo>
                                    <a:lnTo>
                                      <a:pt x="108" y="24"/>
                                    </a:lnTo>
                                    <a:lnTo>
                                      <a:pt x="112" y="26"/>
                                    </a:lnTo>
                                    <a:lnTo>
                                      <a:pt x="116" y="26"/>
                                    </a:lnTo>
                                    <a:lnTo>
                                      <a:pt x="120" y="28"/>
                                    </a:lnTo>
                                    <a:lnTo>
                                      <a:pt x="124" y="30"/>
                                    </a:lnTo>
                                    <a:lnTo>
                                      <a:pt x="126" y="32"/>
                                    </a:lnTo>
                                    <a:lnTo>
                                      <a:pt x="130" y="34"/>
                                    </a:lnTo>
                                    <a:lnTo>
                                      <a:pt x="134" y="36"/>
                                    </a:lnTo>
                                    <a:lnTo>
                                      <a:pt x="138" y="38"/>
                                    </a:lnTo>
                                    <a:lnTo>
                                      <a:pt x="142" y="40"/>
                                    </a:lnTo>
                                    <a:lnTo>
                                      <a:pt x="146" y="42"/>
                                    </a:lnTo>
                                    <a:lnTo>
                                      <a:pt x="150" y="44"/>
                                    </a:lnTo>
                                    <a:lnTo>
                                      <a:pt x="152" y="46"/>
                                    </a:lnTo>
                                    <a:lnTo>
                                      <a:pt x="156" y="48"/>
                                    </a:lnTo>
                                    <a:lnTo>
                                      <a:pt x="150" y="48"/>
                                    </a:lnTo>
                                    <a:lnTo>
                                      <a:pt x="148" y="46"/>
                                    </a:lnTo>
                                    <a:lnTo>
                                      <a:pt x="144" y="44"/>
                                    </a:lnTo>
                                    <a:lnTo>
                                      <a:pt x="142" y="44"/>
                                    </a:lnTo>
                                    <a:lnTo>
                                      <a:pt x="138" y="42"/>
                                    </a:lnTo>
                                    <a:lnTo>
                                      <a:pt x="136" y="40"/>
                                    </a:lnTo>
                                    <a:lnTo>
                                      <a:pt x="134" y="40"/>
                                    </a:lnTo>
                                    <a:lnTo>
                                      <a:pt x="130" y="38"/>
                                    </a:lnTo>
                                    <a:lnTo>
                                      <a:pt x="128" y="38"/>
                                    </a:lnTo>
                                    <a:lnTo>
                                      <a:pt x="124" y="36"/>
                                    </a:lnTo>
                                    <a:lnTo>
                                      <a:pt x="122" y="34"/>
                                    </a:lnTo>
                                    <a:lnTo>
                                      <a:pt x="118" y="32"/>
                                    </a:lnTo>
                                    <a:lnTo>
                                      <a:pt x="114" y="30"/>
                                    </a:lnTo>
                                    <a:lnTo>
                                      <a:pt x="110" y="30"/>
                                    </a:lnTo>
                                    <a:lnTo>
                                      <a:pt x="108" y="28"/>
                                    </a:lnTo>
                                    <a:lnTo>
                                      <a:pt x="104" y="28"/>
                                    </a:lnTo>
                                    <a:lnTo>
                                      <a:pt x="100" y="30"/>
                                    </a:lnTo>
                                    <a:lnTo>
                                      <a:pt x="98" y="30"/>
                                    </a:lnTo>
                                    <a:lnTo>
                                      <a:pt x="96" y="32"/>
                                    </a:lnTo>
                                    <a:lnTo>
                                      <a:pt x="94" y="32"/>
                                    </a:lnTo>
                                    <a:lnTo>
                                      <a:pt x="94" y="34"/>
                                    </a:lnTo>
                                    <a:lnTo>
                                      <a:pt x="94" y="36"/>
                                    </a:lnTo>
                                    <a:lnTo>
                                      <a:pt x="94" y="38"/>
                                    </a:lnTo>
                                    <a:lnTo>
                                      <a:pt x="94" y="42"/>
                                    </a:lnTo>
                                    <a:lnTo>
                                      <a:pt x="94" y="42"/>
                                    </a:lnTo>
                                    <a:lnTo>
                                      <a:pt x="94" y="48"/>
                                    </a:lnTo>
                                    <a:lnTo>
                                      <a:pt x="94" y="52"/>
                                    </a:lnTo>
                                    <a:lnTo>
                                      <a:pt x="92" y="56"/>
                                    </a:lnTo>
                                    <a:lnTo>
                                      <a:pt x="90" y="58"/>
                                    </a:lnTo>
                                    <a:lnTo>
                                      <a:pt x="94" y="58"/>
                                    </a:lnTo>
                                    <a:lnTo>
                                      <a:pt x="96" y="58"/>
                                    </a:lnTo>
                                    <a:lnTo>
                                      <a:pt x="98" y="56"/>
                                    </a:lnTo>
                                    <a:lnTo>
                                      <a:pt x="98" y="52"/>
                                    </a:lnTo>
                                    <a:lnTo>
                                      <a:pt x="100" y="50"/>
                                    </a:lnTo>
                                    <a:lnTo>
                                      <a:pt x="100" y="48"/>
                                    </a:lnTo>
                                    <a:lnTo>
                                      <a:pt x="100" y="44"/>
                                    </a:lnTo>
                                    <a:lnTo>
                                      <a:pt x="102" y="42"/>
                                    </a:lnTo>
                                    <a:lnTo>
                                      <a:pt x="104" y="38"/>
                                    </a:lnTo>
                                    <a:lnTo>
                                      <a:pt x="106" y="38"/>
                                    </a:lnTo>
                                    <a:lnTo>
                                      <a:pt x="110" y="36"/>
                                    </a:lnTo>
                                    <a:lnTo>
                                      <a:pt x="112" y="38"/>
                                    </a:lnTo>
                                    <a:lnTo>
                                      <a:pt x="116" y="38"/>
                                    </a:lnTo>
                                    <a:lnTo>
                                      <a:pt x="120" y="40"/>
                                    </a:lnTo>
                                    <a:lnTo>
                                      <a:pt x="124" y="42"/>
                                    </a:lnTo>
                                    <a:lnTo>
                                      <a:pt x="126" y="42"/>
                                    </a:lnTo>
                                    <a:lnTo>
                                      <a:pt x="130" y="44"/>
                                    </a:lnTo>
                                    <a:lnTo>
                                      <a:pt x="134" y="46"/>
                                    </a:lnTo>
                                    <a:lnTo>
                                      <a:pt x="136" y="46"/>
                                    </a:lnTo>
                                    <a:lnTo>
                                      <a:pt x="140" y="48"/>
                                    </a:lnTo>
                                    <a:lnTo>
                                      <a:pt x="144" y="50"/>
                                    </a:lnTo>
                                    <a:lnTo>
                                      <a:pt x="146" y="52"/>
                                    </a:lnTo>
                                    <a:lnTo>
                                      <a:pt x="150" y="52"/>
                                    </a:lnTo>
                                    <a:lnTo>
                                      <a:pt x="154" y="52"/>
                                    </a:lnTo>
                                    <a:lnTo>
                                      <a:pt x="156" y="52"/>
                                    </a:lnTo>
                                    <a:lnTo>
                                      <a:pt x="156" y="52"/>
                                    </a:lnTo>
                                    <a:lnTo>
                                      <a:pt x="158" y="52"/>
                                    </a:lnTo>
                                    <a:lnTo>
                                      <a:pt x="158" y="50"/>
                                    </a:lnTo>
                                    <a:lnTo>
                                      <a:pt x="160" y="50"/>
                                    </a:lnTo>
                                    <a:lnTo>
                                      <a:pt x="160" y="50"/>
                                    </a:lnTo>
                                    <a:lnTo>
                                      <a:pt x="160" y="48"/>
                                    </a:lnTo>
                                    <a:lnTo>
                                      <a:pt x="160" y="46"/>
                                    </a:lnTo>
                                    <a:lnTo>
                                      <a:pt x="160" y="42"/>
                                    </a:lnTo>
                                    <a:lnTo>
                                      <a:pt x="156" y="38"/>
                                    </a:lnTo>
                                    <a:lnTo>
                                      <a:pt x="154" y="36"/>
                                    </a:lnTo>
                                    <a:lnTo>
                                      <a:pt x="150" y="32"/>
                                    </a:lnTo>
                                    <a:lnTo>
                                      <a:pt x="148" y="28"/>
                                    </a:lnTo>
                                    <a:lnTo>
                                      <a:pt x="146" y="24"/>
                                    </a:lnTo>
                                    <a:lnTo>
                                      <a:pt x="146" y="20"/>
                                    </a:lnTo>
                                    <a:lnTo>
                                      <a:pt x="146" y="16"/>
                                    </a:lnTo>
                                    <a:lnTo>
                                      <a:pt x="148" y="14"/>
                                    </a:lnTo>
                                    <a:lnTo>
                                      <a:pt x="150" y="14"/>
                                    </a:lnTo>
                                    <a:lnTo>
                                      <a:pt x="150" y="12"/>
                                    </a:lnTo>
                                    <a:lnTo>
                                      <a:pt x="152" y="12"/>
                                    </a:lnTo>
                                    <a:lnTo>
                                      <a:pt x="154" y="10"/>
                                    </a:lnTo>
                                    <a:lnTo>
                                      <a:pt x="156" y="10"/>
                                    </a:lnTo>
                                    <a:lnTo>
                                      <a:pt x="158" y="10"/>
                                    </a:lnTo>
                                    <a:lnTo>
                                      <a:pt x="162" y="10"/>
                                    </a:lnTo>
                                    <a:lnTo>
                                      <a:pt x="166" y="10"/>
                                    </a:lnTo>
                                    <a:lnTo>
                                      <a:pt x="168" y="12"/>
                                    </a:lnTo>
                                    <a:lnTo>
                                      <a:pt x="172" y="14"/>
                                    </a:lnTo>
                                    <a:lnTo>
                                      <a:pt x="174" y="16"/>
                                    </a:lnTo>
                                    <a:lnTo>
                                      <a:pt x="176" y="20"/>
                                    </a:lnTo>
                                    <a:lnTo>
                                      <a:pt x="178" y="24"/>
                                    </a:lnTo>
                                    <a:lnTo>
                                      <a:pt x="180" y="26"/>
                                    </a:lnTo>
                                    <a:lnTo>
                                      <a:pt x="180" y="30"/>
                                    </a:lnTo>
                                    <a:lnTo>
                                      <a:pt x="182" y="30"/>
                                    </a:lnTo>
                                    <a:lnTo>
                                      <a:pt x="184" y="30"/>
                                    </a:lnTo>
                                    <a:lnTo>
                                      <a:pt x="184" y="28"/>
                                    </a:lnTo>
                                    <a:lnTo>
                                      <a:pt x="186" y="28"/>
                                    </a:lnTo>
                                    <a:lnTo>
                                      <a:pt x="186" y="28"/>
                                    </a:lnTo>
                                    <a:lnTo>
                                      <a:pt x="188" y="26"/>
                                    </a:lnTo>
                                    <a:lnTo>
                                      <a:pt x="188" y="26"/>
                                    </a:lnTo>
                                    <a:lnTo>
                                      <a:pt x="188" y="26"/>
                                    </a:lnTo>
                                    <a:lnTo>
                                      <a:pt x="188" y="22"/>
                                    </a:lnTo>
                                    <a:lnTo>
                                      <a:pt x="186" y="20"/>
                                    </a:lnTo>
                                    <a:lnTo>
                                      <a:pt x="184" y="18"/>
                                    </a:lnTo>
                                    <a:lnTo>
                                      <a:pt x="182" y="16"/>
                                    </a:lnTo>
                                    <a:lnTo>
                                      <a:pt x="180" y="14"/>
                                    </a:lnTo>
                                    <a:lnTo>
                                      <a:pt x="178" y="12"/>
                                    </a:lnTo>
                                    <a:lnTo>
                                      <a:pt x="178" y="12"/>
                                    </a:lnTo>
                                    <a:lnTo>
                                      <a:pt x="178" y="12"/>
                                    </a:lnTo>
                                    <a:lnTo>
                                      <a:pt x="182" y="12"/>
                                    </a:lnTo>
                                    <a:lnTo>
                                      <a:pt x="186" y="14"/>
                                    </a:lnTo>
                                    <a:lnTo>
                                      <a:pt x="188" y="16"/>
                                    </a:lnTo>
                                    <a:lnTo>
                                      <a:pt x="190" y="18"/>
                                    </a:lnTo>
                                    <a:lnTo>
                                      <a:pt x="192" y="20"/>
                                    </a:lnTo>
                                    <a:lnTo>
                                      <a:pt x="192" y="24"/>
                                    </a:lnTo>
                                    <a:lnTo>
                                      <a:pt x="194" y="26"/>
                                    </a:lnTo>
                                    <a:lnTo>
                                      <a:pt x="192" y="30"/>
                                    </a:lnTo>
                                    <a:lnTo>
                                      <a:pt x="192" y="32"/>
                                    </a:lnTo>
                                    <a:lnTo>
                                      <a:pt x="190" y="32"/>
                                    </a:lnTo>
                                    <a:lnTo>
                                      <a:pt x="188" y="34"/>
                                    </a:lnTo>
                                    <a:lnTo>
                                      <a:pt x="186" y="34"/>
                                    </a:lnTo>
                                    <a:lnTo>
                                      <a:pt x="184" y="36"/>
                                    </a:lnTo>
                                    <a:lnTo>
                                      <a:pt x="182" y="36"/>
                                    </a:lnTo>
                                    <a:lnTo>
                                      <a:pt x="180" y="36"/>
                                    </a:lnTo>
                                    <a:lnTo>
                                      <a:pt x="176" y="38"/>
                                    </a:lnTo>
                                    <a:lnTo>
                                      <a:pt x="176" y="34"/>
                                    </a:lnTo>
                                    <a:lnTo>
                                      <a:pt x="176" y="32"/>
                                    </a:lnTo>
                                    <a:lnTo>
                                      <a:pt x="174" y="30"/>
                                    </a:lnTo>
                                    <a:lnTo>
                                      <a:pt x="174" y="26"/>
                                    </a:lnTo>
                                    <a:lnTo>
                                      <a:pt x="174" y="24"/>
                                    </a:lnTo>
                                    <a:lnTo>
                                      <a:pt x="172" y="22"/>
                                    </a:lnTo>
                                    <a:lnTo>
                                      <a:pt x="170" y="20"/>
                                    </a:lnTo>
                                    <a:lnTo>
                                      <a:pt x="168" y="18"/>
                                    </a:lnTo>
                                    <a:lnTo>
                                      <a:pt x="168" y="16"/>
                                    </a:lnTo>
                                    <a:lnTo>
                                      <a:pt x="166" y="16"/>
                                    </a:lnTo>
                                    <a:lnTo>
                                      <a:pt x="164" y="14"/>
                                    </a:lnTo>
                                    <a:lnTo>
                                      <a:pt x="162" y="14"/>
                                    </a:lnTo>
                                    <a:lnTo>
                                      <a:pt x="160" y="14"/>
                                    </a:lnTo>
                                    <a:lnTo>
                                      <a:pt x="158" y="14"/>
                                    </a:lnTo>
                                    <a:lnTo>
                                      <a:pt x="156" y="16"/>
                                    </a:lnTo>
                                    <a:lnTo>
                                      <a:pt x="154" y="16"/>
                                    </a:lnTo>
                                    <a:lnTo>
                                      <a:pt x="152" y="20"/>
                                    </a:lnTo>
                                    <a:lnTo>
                                      <a:pt x="152" y="24"/>
                                    </a:lnTo>
                                    <a:lnTo>
                                      <a:pt x="154" y="28"/>
                                    </a:lnTo>
                                    <a:lnTo>
                                      <a:pt x="156" y="32"/>
                                    </a:lnTo>
                                    <a:lnTo>
                                      <a:pt x="160" y="36"/>
                                    </a:lnTo>
                                    <a:lnTo>
                                      <a:pt x="162" y="40"/>
                                    </a:lnTo>
                                    <a:lnTo>
                                      <a:pt x="164" y="44"/>
                                    </a:lnTo>
                                    <a:lnTo>
                                      <a:pt x="164" y="48"/>
                                    </a:lnTo>
                                    <a:lnTo>
                                      <a:pt x="172" y="44"/>
                                    </a:lnTo>
                                    <a:lnTo>
                                      <a:pt x="170" y="40"/>
                                    </a:lnTo>
                                    <a:lnTo>
                                      <a:pt x="170" y="38"/>
                                    </a:lnTo>
                                    <a:lnTo>
                                      <a:pt x="168" y="34"/>
                                    </a:lnTo>
                                    <a:lnTo>
                                      <a:pt x="166" y="32"/>
                                    </a:lnTo>
                                    <a:lnTo>
                                      <a:pt x="164" y="28"/>
                                    </a:lnTo>
                                    <a:lnTo>
                                      <a:pt x="162" y="26"/>
                                    </a:lnTo>
                                    <a:lnTo>
                                      <a:pt x="162" y="22"/>
                                    </a:lnTo>
                                    <a:lnTo>
                                      <a:pt x="162" y="20"/>
                                    </a:lnTo>
                                    <a:lnTo>
                                      <a:pt x="162" y="20"/>
                                    </a:lnTo>
                                    <a:lnTo>
                                      <a:pt x="164" y="22"/>
                                    </a:lnTo>
                                    <a:lnTo>
                                      <a:pt x="166" y="24"/>
                                    </a:lnTo>
                                    <a:lnTo>
                                      <a:pt x="168" y="28"/>
                                    </a:lnTo>
                                    <a:lnTo>
                                      <a:pt x="170" y="32"/>
                                    </a:lnTo>
                                    <a:lnTo>
                                      <a:pt x="172" y="36"/>
                                    </a:lnTo>
                                    <a:lnTo>
                                      <a:pt x="174" y="38"/>
                                    </a:lnTo>
                                    <a:lnTo>
                                      <a:pt x="176" y="42"/>
                                    </a:lnTo>
                                    <a:lnTo>
                                      <a:pt x="176" y="44"/>
                                    </a:lnTo>
                                    <a:lnTo>
                                      <a:pt x="176" y="46"/>
                                    </a:lnTo>
                                    <a:lnTo>
                                      <a:pt x="174" y="50"/>
                                    </a:lnTo>
                                    <a:lnTo>
                                      <a:pt x="170" y="52"/>
                                    </a:lnTo>
                                    <a:lnTo>
                                      <a:pt x="166" y="54"/>
                                    </a:lnTo>
                                    <a:lnTo>
                                      <a:pt x="162" y="56"/>
                                    </a:lnTo>
                                    <a:lnTo>
                                      <a:pt x="158" y="56"/>
                                    </a:lnTo>
                                    <a:lnTo>
                                      <a:pt x="156" y="58"/>
                                    </a:lnTo>
                                    <a:lnTo>
                                      <a:pt x="152" y="58"/>
                                    </a:lnTo>
                                    <a:lnTo>
                                      <a:pt x="150" y="56"/>
                                    </a:lnTo>
                                    <a:lnTo>
                                      <a:pt x="146" y="56"/>
                                    </a:lnTo>
                                    <a:lnTo>
                                      <a:pt x="144" y="56"/>
                                    </a:lnTo>
                                    <a:lnTo>
                                      <a:pt x="140" y="54"/>
                                    </a:lnTo>
                                    <a:lnTo>
                                      <a:pt x="138" y="54"/>
                                    </a:lnTo>
                                    <a:lnTo>
                                      <a:pt x="136" y="52"/>
                                    </a:lnTo>
                                    <a:lnTo>
                                      <a:pt x="132" y="50"/>
                                    </a:lnTo>
                                    <a:lnTo>
                                      <a:pt x="130" y="50"/>
                                    </a:lnTo>
                                    <a:lnTo>
                                      <a:pt x="126" y="48"/>
                                    </a:lnTo>
                                    <a:lnTo>
                                      <a:pt x="124" y="46"/>
                                    </a:lnTo>
                                    <a:lnTo>
                                      <a:pt x="122" y="44"/>
                                    </a:lnTo>
                                    <a:lnTo>
                                      <a:pt x="118" y="44"/>
                                    </a:lnTo>
                                    <a:lnTo>
                                      <a:pt x="116" y="42"/>
                                    </a:lnTo>
                                    <a:lnTo>
                                      <a:pt x="112" y="42"/>
                                    </a:lnTo>
                                    <a:lnTo>
                                      <a:pt x="110" y="40"/>
                                    </a:lnTo>
                                    <a:lnTo>
                                      <a:pt x="106" y="42"/>
                                    </a:lnTo>
                                    <a:lnTo>
                                      <a:pt x="104" y="44"/>
                                    </a:lnTo>
                                    <a:lnTo>
                                      <a:pt x="102" y="48"/>
                                    </a:lnTo>
                                    <a:lnTo>
                                      <a:pt x="102" y="50"/>
                                    </a:lnTo>
                                    <a:lnTo>
                                      <a:pt x="102" y="54"/>
                                    </a:lnTo>
                                    <a:lnTo>
                                      <a:pt x="102" y="56"/>
                                    </a:lnTo>
                                    <a:lnTo>
                                      <a:pt x="100" y="60"/>
                                    </a:lnTo>
                                    <a:lnTo>
                                      <a:pt x="96" y="62"/>
                                    </a:lnTo>
                                    <a:lnTo>
                                      <a:pt x="102" y="62"/>
                                    </a:lnTo>
                                    <a:lnTo>
                                      <a:pt x="108" y="64"/>
                                    </a:lnTo>
                                    <a:lnTo>
                                      <a:pt x="114" y="66"/>
                                    </a:lnTo>
                                    <a:lnTo>
                                      <a:pt x="122" y="66"/>
                                    </a:lnTo>
                                    <a:lnTo>
                                      <a:pt x="128" y="68"/>
                                    </a:lnTo>
                                    <a:lnTo>
                                      <a:pt x="134" y="70"/>
                                    </a:lnTo>
                                    <a:lnTo>
                                      <a:pt x="140" y="70"/>
                                    </a:lnTo>
                                    <a:lnTo>
                                      <a:pt x="146" y="72"/>
                                    </a:lnTo>
                                    <a:lnTo>
                                      <a:pt x="154" y="72"/>
                                    </a:lnTo>
                                    <a:lnTo>
                                      <a:pt x="160" y="74"/>
                                    </a:lnTo>
                                    <a:lnTo>
                                      <a:pt x="166" y="74"/>
                                    </a:lnTo>
                                    <a:lnTo>
                                      <a:pt x="172" y="74"/>
                                    </a:lnTo>
                                    <a:lnTo>
                                      <a:pt x="178" y="76"/>
                                    </a:lnTo>
                                    <a:lnTo>
                                      <a:pt x="184" y="76"/>
                                    </a:lnTo>
                                    <a:lnTo>
                                      <a:pt x="190" y="76"/>
                                    </a:lnTo>
                                    <a:lnTo>
                                      <a:pt x="196" y="78"/>
                                    </a:lnTo>
                                    <a:lnTo>
                                      <a:pt x="202" y="78"/>
                                    </a:lnTo>
                                    <a:lnTo>
                                      <a:pt x="208" y="78"/>
                                    </a:lnTo>
                                    <a:lnTo>
                                      <a:pt x="214" y="78"/>
                                    </a:lnTo>
                                    <a:lnTo>
                                      <a:pt x="218" y="78"/>
                                    </a:lnTo>
                                    <a:lnTo>
                                      <a:pt x="224" y="80"/>
                                    </a:lnTo>
                                    <a:lnTo>
                                      <a:pt x="230" y="80"/>
                                    </a:lnTo>
                                    <a:lnTo>
                                      <a:pt x="234" y="80"/>
                                    </a:lnTo>
                                    <a:lnTo>
                                      <a:pt x="238" y="80"/>
                                    </a:lnTo>
                                    <a:lnTo>
                                      <a:pt x="242" y="80"/>
                                    </a:lnTo>
                                    <a:lnTo>
                                      <a:pt x="245" y="80"/>
                                    </a:lnTo>
                                    <a:lnTo>
                                      <a:pt x="249" y="80"/>
                                    </a:lnTo>
                                    <a:lnTo>
                                      <a:pt x="253" y="80"/>
                                    </a:lnTo>
                                    <a:lnTo>
                                      <a:pt x="257" y="80"/>
                                    </a:lnTo>
                                    <a:lnTo>
                                      <a:pt x="259" y="80"/>
                                    </a:lnTo>
                                    <a:lnTo>
                                      <a:pt x="261" y="80"/>
                                    </a:lnTo>
                                    <a:lnTo>
                                      <a:pt x="263" y="80"/>
                                    </a:lnTo>
                                    <a:lnTo>
                                      <a:pt x="263" y="80"/>
                                    </a:lnTo>
                                    <a:lnTo>
                                      <a:pt x="263" y="82"/>
                                    </a:lnTo>
                                    <a:lnTo>
                                      <a:pt x="263" y="82"/>
                                    </a:lnTo>
                                    <a:lnTo>
                                      <a:pt x="261" y="82"/>
                                    </a:lnTo>
                                    <a:lnTo>
                                      <a:pt x="259" y="82"/>
                                    </a:lnTo>
                                    <a:lnTo>
                                      <a:pt x="257" y="84"/>
                                    </a:lnTo>
                                    <a:lnTo>
                                      <a:pt x="255" y="84"/>
                                    </a:lnTo>
                                    <a:lnTo>
                                      <a:pt x="253" y="86"/>
                                    </a:lnTo>
                                    <a:lnTo>
                                      <a:pt x="249" y="86"/>
                                    </a:lnTo>
                                    <a:lnTo>
                                      <a:pt x="245" y="86"/>
                                    </a:lnTo>
                                    <a:lnTo>
                                      <a:pt x="242" y="88"/>
                                    </a:lnTo>
                                    <a:lnTo>
                                      <a:pt x="238" y="88"/>
                                    </a:lnTo>
                                    <a:lnTo>
                                      <a:pt x="234" y="88"/>
                                    </a:lnTo>
                                    <a:lnTo>
                                      <a:pt x="230" y="88"/>
                                    </a:lnTo>
                                    <a:lnTo>
                                      <a:pt x="224" y="88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72" name="Forme libre 272"/>
                            <wps:cNvSpPr>
                              <a:spLocks/>
                            </wps:cNvSpPr>
                            <wps:spPr bwMode="auto">
                              <a:xfrm>
                                <a:off x="1960563" y="1330325"/>
                                <a:ext cx="457200" cy="176213"/>
                              </a:xfrm>
                              <a:custGeom>
                                <a:avLst/>
                                <a:gdLst>
                                  <a:gd name="T0" fmla="*/ 238 w 288"/>
                                  <a:gd name="T1" fmla="*/ 103 h 111"/>
                                  <a:gd name="T2" fmla="*/ 186 w 288"/>
                                  <a:gd name="T3" fmla="*/ 89 h 111"/>
                                  <a:gd name="T4" fmla="*/ 142 w 288"/>
                                  <a:gd name="T5" fmla="*/ 79 h 111"/>
                                  <a:gd name="T6" fmla="*/ 120 w 288"/>
                                  <a:gd name="T7" fmla="*/ 74 h 111"/>
                                  <a:gd name="T8" fmla="*/ 80 w 288"/>
                                  <a:gd name="T9" fmla="*/ 70 h 111"/>
                                  <a:gd name="T10" fmla="*/ 48 w 288"/>
                                  <a:gd name="T11" fmla="*/ 70 h 111"/>
                                  <a:gd name="T12" fmla="*/ 32 w 288"/>
                                  <a:gd name="T13" fmla="*/ 72 h 111"/>
                                  <a:gd name="T14" fmla="*/ 16 w 288"/>
                                  <a:gd name="T15" fmla="*/ 48 h 111"/>
                                  <a:gd name="T16" fmla="*/ 34 w 288"/>
                                  <a:gd name="T17" fmla="*/ 64 h 111"/>
                                  <a:gd name="T18" fmla="*/ 54 w 288"/>
                                  <a:gd name="T19" fmla="*/ 64 h 111"/>
                                  <a:gd name="T20" fmla="*/ 78 w 288"/>
                                  <a:gd name="T21" fmla="*/ 64 h 111"/>
                                  <a:gd name="T22" fmla="*/ 100 w 288"/>
                                  <a:gd name="T23" fmla="*/ 66 h 111"/>
                                  <a:gd name="T24" fmla="*/ 102 w 288"/>
                                  <a:gd name="T25" fmla="*/ 54 h 111"/>
                                  <a:gd name="T26" fmla="*/ 72 w 288"/>
                                  <a:gd name="T27" fmla="*/ 46 h 111"/>
                                  <a:gd name="T28" fmla="*/ 48 w 288"/>
                                  <a:gd name="T29" fmla="*/ 40 h 111"/>
                                  <a:gd name="T30" fmla="*/ 16 w 288"/>
                                  <a:gd name="T31" fmla="*/ 38 h 111"/>
                                  <a:gd name="T32" fmla="*/ 4 w 288"/>
                                  <a:gd name="T33" fmla="*/ 26 h 111"/>
                                  <a:gd name="T34" fmla="*/ 26 w 288"/>
                                  <a:gd name="T35" fmla="*/ 0 h 111"/>
                                  <a:gd name="T36" fmla="*/ 64 w 288"/>
                                  <a:gd name="T37" fmla="*/ 10 h 111"/>
                                  <a:gd name="T38" fmla="*/ 100 w 288"/>
                                  <a:gd name="T39" fmla="*/ 22 h 111"/>
                                  <a:gd name="T40" fmla="*/ 72 w 288"/>
                                  <a:gd name="T41" fmla="*/ 18 h 111"/>
                                  <a:gd name="T42" fmla="*/ 28 w 288"/>
                                  <a:gd name="T43" fmla="*/ 4 h 111"/>
                                  <a:gd name="T44" fmla="*/ 8 w 288"/>
                                  <a:gd name="T45" fmla="*/ 32 h 111"/>
                                  <a:gd name="T46" fmla="*/ 44 w 288"/>
                                  <a:gd name="T47" fmla="*/ 36 h 111"/>
                                  <a:gd name="T48" fmla="*/ 102 w 288"/>
                                  <a:gd name="T49" fmla="*/ 42 h 111"/>
                                  <a:gd name="T50" fmla="*/ 110 w 288"/>
                                  <a:gd name="T51" fmla="*/ 32 h 111"/>
                                  <a:gd name="T52" fmla="*/ 122 w 288"/>
                                  <a:gd name="T53" fmla="*/ 72 h 111"/>
                                  <a:gd name="T54" fmla="*/ 114 w 288"/>
                                  <a:gd name="T55" fmla="*/ 38 h 111"/>
                                  <a:gd name="T56" fmla="*/ 120 w 288"/>
                                  <a:gd name="T57" fmla="*/ 54 h 111"/>
                                  <a:gd name="T58" fmla="*/ 154 w 288"/>
                                  <a:gd name="T59" fmla="*/ 62 h 111"/>
                                  <a:gd name="T60" fmla="*/ 202 w 288"/>
                                  <a:gd name="T61" fmla="*/ 76 h 111"/>
                                  <a:gd name="T62" fmla="*/ 240 w 288"/>
                                  <a:gd name="T63" fmla="*/ 83 h 111"/>
                                  <a:gd name="T64" fmla="*/ 242 w 288"/>
                                  <a:gd name="T65" fmla="*/ 64 h 111"/>
                                  <a:gd name="T66" fmla="*/ 262 w 288"/>
                                  <a:gd name="T67" fmla="*/ 50 h 111"/>
                                  <a:gd name="T68" fmla="*/ 254 w 288"/>
                                  <a:gd name="T69" fmla="*/ 56 h 111"/>
                                  <a:gd name="T70" fmla="*/ 250 w 288"/>
                                  <a:gd name="T71" fmla="*/ 87 h 111"/>
                                  <a:gd name="T72" fmla="*/ 232 w 288"/>
                                  <a:gd name="T73" fmla="*/ 87 h 111"/>
                                  <a:gd name="T74" fmla="*/ 188 w 288"/>
                                  <a:gd name="T75" fmla="*/ 76 h 111"/>
                                  <a:gd name="T76" fmla="*/ 140 w 288"/>
                                  <a:gd name="T77" fmla="*/ 62 h 111"/>
                                  <a:gd name="T78" fmla="*/ 118 w 288"/>
                                  <a:gd name="T79" fmla="*/ 60 h 111"/>
                                  <a:gd name="T80" fmla="*/ 128 w 288"/>
                                  <a:gd name="T81" fmla="*/ 70 h 111"/>
                                  <a:gd name="T82" fmla="*/ 160 w 288"/>
                                  <a:gd name="T83" fmla="*/ 77 h 111"/>
                                  <a:gd name="T84" fmla="*/ 210 w 288"/>
                                  <a:gd name="T85" fmla="*/ 89 h 111"/>
                                  <a:gd name="T86" fmla="*/ 254 w 288"/>
                                  <a:gd name="T87" fmla="*/ 101 h 111"/>
                                  <a:gd name="T88" fmla="*/ 260 w 288"/>
                                  <a:gd name="T89" fmla="*/ 97 h 111"/>
                                  <a:gd name="T90" fmla="*/ 262 w 288"/>
                                  <a:gd name="T91" fmla="*/ 60 h 111"/>
                                  <a:gd name="T92" fmla="*/ 272 w 288"/>
                                  <a:gd name="T93" fmla="*/ 54 h 111"/>
                                  <a:gd name="T94" fmla="*/ 288 w 288"/>
                                  <a:gd name="T95" fmla="*/ 77 h 111"/>
                                  <a:gd name="T96" fmla="*/ 276 w 288"/>
                                  <a:gd name="T97" fmla="*/ 97 h 111"/>
                                  <a:gd name="T98" fmla="*/ 268 w 288"/>
                                  <a:gd name="T99" fmla="*/ 95 h 111"/>
                                  <a:gd name="T100" fmla="*/ 268 w 288"/>
                                  <a:gd name="T101" fmla="*/ 85 h 111"/>
                                  <a:gd name="T102" fmla="*/ 268 w 288"/>
                                  <a:gd name="T103" fmla="*/ 70 h 111"/>
                                  <a:gd name="T104" fmla="*/ 276 w 288"/>
                                  <a:gd name="T105" fmla="*/ 91 h 111"/>
                                  <a:gd name="T106" fmla="*/ 284 w 288"/>
                                  <a:gd name="T107" fmla="*/ 81 h 111"/>
                                  <a:gd name="T108" fmla="*/ 274 w 288"/>
                                  <a:gd name="T109" fmla="*/ 56 h 111"/>
                                  <a:gd name="T110" fmla="*/ 262 w 288"/>
                                  <a:gd name="T111" fmla="*/ 72 h 111"/>
                                  <a:gd name="T112" fmla="*/ 278 w 288"/>
                                  <a:gd name="T113" fmla="*/ 105 h 111"/>
                                  <a:gd name="T114" fmla="*/ 280 w 288"/>
                                  <a:gd name="T115" fmla="*/ 111 h 11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88" h="111">
                                    <a:moveTo>
                                      <a:pt x="272" y="111"/>
                                    </a:moveTo>
                                    <a:lnTo>
                                      <a:pt x="270" y="111"/>
                                    </a:lnTo>
                                    <a:lnTo>
                                      <a:pt x="266" y="109"/>
                                    </a:lnTo>
                                    <a:lnTo>
                                      <a:pt x="262" y="109"/>
                                    </a:lnTo>
                                    <a:lnTo>
                                      <a:pt x="258" y="107"/>
                                    </a:lnTo>
                                    <a:lnTo>
                                      <a:pt x="254" y="107"/>
                                    </a:lnTo>
                                    <a:lnTo>
                                      <a:pt x="248" y="105"/>
                                    </a:lnTo>
                                    <a:lnTo>
                                      <a:pt x="244" y="105"/>
                                    </a:lnTo>
                                    <a:lnTo>
                                      <a:pt x="238" y="103"/>
                                    </a:lnTo>
                                    <a:lnTo>
                                      <a:pt x="232" y="101"/>
                                    </a:lnTo>
                                    <a:lnTo>
                                      <a:pt x="228" y="99"/>
                                    </a:lnTo>
                                    <a:lnTo>
                                      <a:pt x="222" y="99"/>
                                    </a:lnTo>
                                    <a:lnTo>
                                      <a:pt x="216" y="97"/>
                                    </a:lnTo>
                                    <a:lnTo>
                                      <a:pt x="210" y="95"/>
                                    </a:lnTo>
                                    <a:lnTo>
                                      <a:pt x="204" y="93"/>
                                    </a:lnTo>
                                    <a:lnTo>
                                      <a:pt x="198" y="93"/>
                                    </a:lnTo>
                                    <a:lnTo>
                                      <a:pt x="192" y="91"/>
                                    </a:lnTo>
                                    <a:lnTo>
                                      <a:pt x="186" y="89"/>
                                    </a:lnTo>
                                    <a:lnTo>
                                      <a:pt x="180" y="87"/>
                                    </a:lnTo>
                                    <a:lnTo>
                                      <a:pt x="174" y="87"/>
                                    </a:lnTo>
                                    <a:lnTo>
                                      <a:pt x="170" y="85"/>
                                    </a:lnTo>
                                    <a:lnTo>
                                      <a:pt x="164" y="83"/>
                                    </a:lnTo>
                                    <a:lnTo>
                                      <a:pt x="160" y="83"/>
                                    </a:lnTo>
                                    <a:lnTo>
                                      <a:pt x="154" y="81"/>
                                    </a:lnTo>
                                    <a:lnTo>
                                      <a:pt x="150" y="81"/>
                                    </a:lnTo>
                                    <a:lnTo>
                                      <a:pt x="146" y="79"/>
                                    </a:lnTo>
                                    <a:lnTo>
                                      <a:pt x="142" y="79"/>
                                    </a:lnTo>
                                    <a:lnTo>
                                      <a:pt x="140" y="77"/>
                                    </a:lnTo>
                                    <a:lnTo>
                                      <a:pt x="138" y="77"/>
                                    </a:lnTo>
                                    <a:lnTo>
                                      <a:pt x="136" y="77"/>
                                    </a:lnTo>
                                    <a:lnTo>
                                      <a:pt x="134" y="77"/>
                                    </a:lnTo>
                                    <a:lnTo>
                                      <a:pt x="132" y="76"/>
                                    </a:lnTo>
                                    <a:lnTo>
                                      <a:pt x="132" y="76"/>
                                    </a:lnTo>
                                    <a:lnTo>
                                      <a:pt x="128" y="76"/>
                                    </a:lnTo>
                                    <a:lnTo>
                                      <a:pt x="124" y="76"/>
                                    </a:lnTo>
                                    <a:lnTo>
                                      <a:pt x="120" y="74"/>
                                    </a:lnTo>
                                    <a:lnTo>
                                      <a:pt x="116" y="74"/>
                                    </a:lnTo>
                                    <a:lnTo>
                                      <a:pt x="112" y="72"/>
                                    </a:lnTo>
                                    <a:lnTo>
                                      <a:pt x="108" y="72"/>
                                    </a:lnTo>
                                    <a:lnTo>
                                      <a:pt x="102" y="72"/>
                                    </a:lnTo>
                                    <a:lnTo>
                                      <a:pt x="98" y="72"/>
                                    </a:lnTo>
                                    <a:lnTo>
                                      <a:pt x="94" y="70"/>
                                    </a:lnTo>
                                    <a:lnTo>
                                      <a:pt x="90" y="70"/>
                                    </a:lnTo>
                                    <a:lnTo>
                                      <a:pt x="84" y="70"/>
                                    </a:lnTo>
                                    <a:lnTo>
                                      <a:pt x="80" y="70"/>
                                    </a:lnTo>
                                    <a:lnTo>
                                      <a:pt x="74" y="70"/>
                                    </a:lnTo>
                                    <a:lnTo>
                                      <a:pt x="68" y="70"/>
                                    </a:lnTo>
                                    <a:lnTo>
                                      <a:pt x="62" y="70"/>
                                    </a:lnTo>
                                    <a:lnTo>
                                      <a:pt x="56" y="70"/>
                                    </a:lnTo>
                                    <a:lnTo>
                                      <a:pt x="54" y="70"/>
                                    </a:lnTo>
                                    <a:lnTo>
                                      <a:pt x="52" y="70"/>
                                    </a:lnTo>
                                    <a:lnTo>
                                      <a:pt x="52" y="70"/>
                                    </a:lnTo>
                                    <a:lnTo>
                                      <a:pt x="50" y="70"/>
                                    </a:lnTo>
                                    <a:lnTo>
                                      <a:pt x="48" y="70"/>
                                    </a:lnTo>
                                    <a:lnTo>
                                      <a:pt x="46" y="70"/>
                                    </a:lnTo>
                                    <a:lnTo>
                                      <a:pt x="44" y="70"/>
                                    </a:lnTo>
                                    <a:lnTo>
                                      <a:pt x="42" y="70"/>
                                    </a:lnTo>
                                    <a:lnTo>
                                      <a:pt x="40" y="70"/>
                                    </a:lnTo>
                                    <a:lnTo>
                                      <a:pt x="40" y="70"/>
                                    </a:lnTo>
                                    <a:lnTo>
                                      <a:pt x="38" y="70"/>
                                    </a:lnTo>
                                    <a:lnTo>
                                      <a:pt x="36" y="70"/>
                                    </a:lnTo>
                                    <a:lnTo>
                                      <a:pt x="34" y="72"/>
                                    </a:lnTo>
                                    <a:lnTo>
                                      <a:pt x="32" y="72"/>
                                    </a:lnTo>
                                    <a:lnTo>
                                      <a:pt x="30" y="72"/>
                                    </a:lnTo>
                                    <a:lnTo>
                                      <a:pt x="30" y="72"/>
                                    </a:lnTo>
                                    <a:lnTo>
                                      <a:pt x="26" y="70"/>
                                    </a:lnTo>
                                    <a:lnTo>
                                      <a:pt x="24" y="66"/>
                                    </a:lnTo>
                                    <a:lnTo>
                                      <a:pt x="20" y="64"/>
                                    </a:lnTo>
                                    <a:lnTo>
                                      <a:pt x="18" y="60"/>
                                    </a:lnTo>
                                    <a:lnTo>
                                      <a:pt x="18" y="56"/>
                                    </a:lnTo>
                                    <a:lnTo>
                                      <a:pt x="16" y="52"/>
                                    </a:lnTo>
                                    <a:lnTo>
                                      <a:pt x="16" y="48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16" y="46"/>
                                    </a:lnTo>
                                    <a:lnTo>
                                      <a:pt x="18" y="50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22" y="56"/>
                                    </a:lnTo>
                                    <a:lnTo>
                                      <a:pt x="26" y="58"/>
                                    </a:lnTo>
                                    <a:lnTo>
                                      <a:pt x="28" y="60"/>
                                    </a:lnTo>
                                    <a:lnTo>
                                      <a:pt x="32" y="62"/>
                                    </a:lnTo>
                                    <a:lnTo>
                                      <a:pt x="34" y="64"/>
                                    </a:lnTo>
                                    <a:lnTo>
                                      <a:pt x="34" y="64"/>
                                    </a:lnTo>
                                    <a:lnTo>
                                      <a:pt x="36" y="64"/>
                                    </a:lnTo>
                                    <a:lnTo>
                                      <a:pt x="38" y="64"/>
                                    </a:lnTo>
                                    <a:lnTo>
                                      <a:pt x="40" y="64"/>
                                    </a:lnTo>
                                    <a:lnTo>
                                      <a:pt x="42" y="64"/>
                                    </a:lnTo>
                                    <a:lnTo>
                                      <a:pt x="46" y="64"/>
                                    </a:lnTo>
                                    <a:lnTo>
                                      <a:pt x="48" y="64"/>
                                    </a:lnTo>
                                    <a:lnTo>
                                      <a:pt x="52" y="64"/>
                                    </a:lnTo>
                                    <a:lnTo>
                                      <a:pt x="54" y="64"/>
                                    </a:lnTo>
                                    <a:lnTo>
                                      <a:pt x="58" y="64"/>
                                    </a:lnTo>
                                    <a:lnTo>
                                      <a:pt x="62" y="64"/>
                                    </a:lnTo>
                                    <a:lnTo>
                                      <a:pt x="64" y="64"/>
                                    </a:lnTo>
                                    <a:lnTo>
                                      <a:pt x="68" y="64"/>
                                    </a:lnTo>
                                    <a:lnTo>
                                      <a:pt x="70" y="64"/>
                                    </a:lnTo>
                                    <a:lnTo>
                                      <a:pt x="72" y="64"/>
                                    </a:lnTo>
                                    <a:lnTo>
                                      <a:pt x="74" y="64"/>
                                    </a:lnTo>
                                    <a:lnTo>
                                      <a:pt x="76" y="64"/>
                                    </a:lnTo>
                                    <a:lnTo>
                                      <a:pt x="78" y="64"/>
                                    </a:lnTo>
                                    <a:lnTo>
                                      <a:pt x="80" y="64"/>
                                    </a:lnTo>
                                    <a:lnTo>
                                      <a:pt x="82" y="64"/>
                                    </a:lnTo>
                                    <a:lnTo>
                                      <a:pt x="86" y="64"/>
                                    </a:lnTo>
                                    <a:lnTo>
                                      <a:pt x="88" y="64"/>
                                    </a:lnTo>
                                    <a:lnTo>
                                      <a:pt x="90" y="66"/>
                                    </a:lnTo>
                                    <a:lnTo>
                                      <a:pt x="92" y="66"/>
                                    </a:lnTo>
                                    <a:lnTo>
                                      <a:pt x="96" y="66"/>
                                    </a:lnTo>
                                    <a:lnTo>
                                      <a:pt x="98" y="66"/>
                                    </a:lnTo>
                                    <a:lnTo>
                                      <a:pt x="100" y="66"/>
                                    </a:lnTo>
                                    <a:lnTo>
                                      <a:pt x="102" y="66"/>
                                    </a:lnTo>
                                    <a:lnTo>
                                      <a:pt x="102" y="68"/>
                                    </a:lnTo>
                                    <a:lnTo>
                                      <a:pt x="104" y="68"/>
                                    </a:lnTo>
                                    <a:lnTo>
                                      <a:pt x="104" y="68"/>
                                    </a:lnTo>
                                    <a:lnTo>
                                      <a:pt x="104" y="68"/>
                                    </a:lnTo>
                                    <a:lnTo>
                                      <a:pt x="104" y="64"/>
                                    </a:lnTo>
                                    <a:lnTo>
                                      <a:pt x="102" y="60"/>
                                    </a:lnTo>
                                    <a:lnTo>
                                      <a:pt x="102" y="58"/>
                                    </a:lnTo>
                                    <a:lnTo>
                                      <a:pt x="102" y="54"/>
                                    </a:lnTo>
                                    <a:lnTo>
                                      <a:pt x="100" y="52"/>
                                    </a:lnTo>
                                    <a:lnTo>
                                      <a:pt x="98" y="52"/>
                                    </a:lnTo>
                                    <a:lnTo>
                                      <a:pt x="94" y="52"/>
                                    </a:lnTo>
                                    <a:lnTo>
                                      <a:pt x="92" y="50"/>
                                    </a:lnTo>
                                    <a:lnTo>
                                      <a:pt x="88" y="50"/>
                                    </a:lnTo>
                                    <a:lnTo>
                                      <a:pt x="84" y="48"/>
                                    </a:lnTo>
                                    <a:lnTo>
                                      <a:pt x="80" y="48"/>
                                    </a:lnTo>
                                    <a:lnTo>
                                      <a:pt x="76" y="46"/>
                                    </a:lnTo>
                                    <a:lnTo>
                                      <a:pt x="72" y="46"/>
                                    </a:lnTo>
                                    <a:lnTo>
                                      <a:pt x="68" y="44"/>
                                    </a:lnTo>
                                    <a:lnTo>
                                      <a:pt x="64" y="44"/>
                                    </a:lnTo>
                                    <a:lnTo>
                                      <a:pt x="62" y="44"/>
                                    </a:lnTo>
                                    <a:lnTo>
                                      <a:pt x="58" y="42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2" y="42"/>
                                    </a:lnTo>
                                    <a:lnTo>
                                      <a:pt x="48" y="40"/>
                                    </a:lnTo>
                                    <a:lnTo>
                                      <a:pt x="44" y="40"/>
                                    </a:lnTo>
                                    <a:lnTo>
                                      <a:pt x="40" y="40"/>
                                    </a:lnTo>
                                    <a:lnTo>
                                      <a:pt x="36" y="40"/>
                                    </a:lnTo>
                                    <a:lnTo>
                                      <a:pt x="32" y="40"/>
                                    </a:lnTo>
                                    <a:lnTo>
                                      <a:pt x="30" y="38"/>
                                    </a:lnTo>
                                    <a:lnTo>
                                      <a:pt x="26" y="38"/>
                                    </a:lnTo>
                                    <a:lnTo>
                                      <a:pt x="22" y="38"/>
                                    </a:lnTo>
                                    <a:lnTo>
                                      <a:pt x="18" y="38"/>
                                    </a:lnTo>
                                    <a:lnTo>
                                      <a:pt x="16" y="38"/>
                                    </a:lnTo>
                                    <a:lnTo>
                                      <a:pt x="12" y="38"/>
                                    </a:lnTo>
                                    <a:lnTo>
                                      <a:pt x="10" y="38"/>
                                    </a:lnTo>
                                    <a:lnTo>
                                      <a:pt x="6" y="40"/>
                                    </a:lnTo>
                                    <a:lnTo>
                                      <a:pt x="4" y="40"/>
                                    </a:lnTo>
                                    <a:lnTo>
                                      <a:pt x="0" y="42"/>
                                    </a:lnTo>
                                    <a:lnTo>
                                      <a:pt x="2" y="38"/>
                                    </a:lnTo>
                                    <a:lnTo>
                                      <a:pt x="2" y="34"/>
                                    </a:lnTo>
                                    <a:lnTo>
                                      <a:pt x="2" y="30"/>
                                    </a:lnTo>
                                    <a:lnTo>
                                      <a:pt x="4" y="26"/>
                                    </a:lnTo>
                                    <a:lnTo>
                                      <a:pt x="6" y="22"/>
                                    </a:lnTo>
                                    <a:lnTo>
                                      <a:pt x="8" y="18"/>
                                    </a:lnTo>
                                    <a:lnTo>
                                      <a:pt x="10" y="14"/>
                                    </a:lnTo>
                                    <a:lnTo>
                                      <a:pt x="12" y="10"/>
                                    </a:lnTo>
                                    <a:lnTo>
                                      <a:pt x="14" y="8"/>
                                    </a:lnTo>
                                    <a:lnTo>
                                      <a:pt x="18" y="4"/>
                                    </a:lnTo>
                                    <a:lnTo>
                                      <a:pt x="20" y="2"/>
                                    </a:lnTo>
                                    <a:lnTo>
                                      <a:pt x="22" y="0"/>
                                    </a:lnTo>
                                    <a:lnTo>
                                      <a:pt x="26" y="0"/>
                                    </a:lnTo>
                                    <a:lnTo>
                                      <a:pt x="28" y="0"/>
                                    </a:lnTo>
                                    <a:lnTo>
                                      <a:pt x="32" y="0"/>
                                    </a:lnTo>
                                    <a:lnTo>
                                      <a:pt x="36" y="0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6" y="4"/>
                                    </a:lnTo>
                                    <a:lnTo>
                                      <a:pt x="50" y="6"/>
                                    </a:lnTo>
                                    <a:lnTo>
                                      <a:pt x="54" y="8"/>
                                    </a:lnTo>
                                    <a:lnTo>
                                      <a:pt x="58" y="10"/>
                                    </a:lnTo>
                                    <a:lnTo>
                                      <a:pt x="64" y="10"/>
                                    </a:lnTo>
                                    <a:lnTo>
                                      <a:pt x="68" y="12"/>
                                    </a:lnTo>
                                    <a:lnTo>
                                      <a:pt x="72" y="14"/>
                                    </a:lnTo>
                                    <a:lnTo>
                                      <a:pt x="76" y="14"/>
                                    </a:lnTo>
                                    <a:lnTo>
                                      <a:pt x="80" y="16"/>
                                    </a:lnTo>
                                    <a:lnTo>
                                      <a:pt x="84" y="18"/>
                                    </a:lnTo>
                                    <a:lnTo>
                                      <a:pt x="88" y="18"/>
                                    </a:lnTo>
                                    <a:lnTo>
                                      <a:pt x="92" y="20"/>
                                    </a:lnTo>
                                    <a:lnTo>
                                      <a:pt x="96" y="22"/>
                                    </a:lnTo>
                                    <a:lnTo>
                                      <a:pt x="100" y="22"/>
                                    </a:lnTo>
                                    <a:lnTo>
                                      <a:pt x="104" y="24"/>
                                    </a:lnTo>
                                    <a:lnTo>
                                      <a:pt x="106" y="26"/>
                                    </a:lnTo>
                                    <a:lnTo>
                                      <a:pt x="104" y="26"/>
                                    </a:lnTo>
                                    <a:lnTo>
                                      <a:pt x="100" y="26"/>
                                    </a:lnTo>
                                    <a:lnTo>
                                      <a:pt x="96" y="24"/>
                                    </a:lnTo>
                                    <a:lnTo>
                                      <a:pt x="90" y="24"/>
                                    </a:lnTo>
                                    <a:lnTo>
                                      <a:pt x="84" y="22"/>
                                    </a:lnTo>
                                    <a:lnTo>
                                      <a:pt x="78" y="20"/>
                                    </a:lnTo>
                                    <a:lnTo>
                                      <a:pt x="72" y="18"/>
                                    </a:lnTo>
                                    <a:lnTo>
                                      <a:pt x="64" y="14"/>
                                    </a:lnTo>
                                    <a:lnTo>
                                      <a:pt x="58" y="12"/>
                                    </a:lnTo>
                                    <a:lnTo>
                                      <a:pt x="52" y="10"/>
                                    </a:lnTo>
                                    <a:lnTo>
                                      <a:pt x="46" y="8"/>
                                    </a:lnTo>
                                    <a:lnTo>
                                      <a:pt x="40" y="6"/>
                                    </a:lnTo>
                                    <a:lnTo>
                                      <a:pt x="36" y="6"/>
                                    </a:lnTo>
                                    <a:lnTo>
                                      <a:pt x="32" y="4"/>
                                    </a:lnTo>
                                    <a:lnTo>
                                      <a:pt x="30" y="4"/>
                                    </a:lnTo>
                                    <a:lnTo>
                                      <a:pt x="28" y="4"/>
                                    </a:lnTo>
                                    <a:lnTo>
                                      <a:pt x="24" y="6"/>
                                    </a:lnTo>
                                    <a:lnTo>
                                      <a:pt x="20" y="8"/>
                                    </a:lnTo>
                                    <a:lnTo>
                                      <a:pt x="18" y="12"/>
                                    </a:lnTo>
                                    <a:lnTo>
                                      <a:pt x="14" y="16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0" y="24"/>
                                    </a:lnTo>
                                    <a:lnTo>
                                      <a:pt x="8" y="28"/>
                                    </a:lnTo>
                                    <a:lnTo>
                                      <a:pt x="8" y="32"/>
                                    </a:lnTo>
                                    <a:lnTo>
                                      <a:pt x="8" y="32"/>
                                    </a:lnTo>
                                    <a:lnTo>
                                      <a:pt x="10" y="32"/>
                                    </a:lnTo>
                                    <a:lnTo>
                                      <a:pt x="12" y="32"/>
                                    </a:lnTo>
                                    <a:lnTo>
                                      <a:pt x="14" y="32"/>
                                    </a:lnTo>
                                    <a:lnTo>
                                      <a:pt x="18" y="32"/>
                                    </a:lnTo>
                                    <a:lnTo>
                                      <a:pt x="22" y="34"/>
                                    </a:lnTo>
                                    <a:lnTo>
                                      <a:pt x="26" y="34"/>
                                    </a:lnTo>
                                    <a:lnTo>
                                      <a:pt x="32" y="34"/>
                                    </a:lnTo>
                                    <a:lnTo>
                                      <a:pt x="38" y="34"/>
                                    </a:lnTo>
                                    <a:lnTo>
                                      <a:pt x="44" y="36"/>
                                    </a:lnTo>
                                    <a:lnTo>
                                      <a:pt x="52" y="38"/>
                                    </a:lnTo>
                                    <a:lnTo>
                                      <a:pt x="60" y="38"/>
                                    </a:lnTo>
                                    <a:lnTo>
                                      <a:pt x="70" y="40"/>
                                    </a:lnTo>
                                    <a:lnTo>
                                      <a:pt x="80" y="42"/>
                                    </a:lnTo>
                                    <a:lnTo>
                                      <a:pt x="90" y="46"/>
                                    </a:lnTo>
                                    <a:lnTo>
                                      <a:pt x="102" y="48"/>
                                    </a:lnTo>
                                    <a:lnTo>
                                      <a:pt x="102" y="46"/>
                                    </a:lnTo>
                                    <a:lnTo>
                                      <a:pt x="102" y="44"/>
                                    </a:lnTo>
                                    <a:lnTo>
                                      <a:pt x="102" y="42"/>
                                    </a:lnTo>
                                    <a:lnTo>
                                      <a:pt x="104" y="40"/>
                                    </a:lnTo>
                                    <a:lnTo>
                                      <a:pt x="104" y="36"/>
                                    </a:lnTo>
                                    <a:lnTo>
                                      <a:pt x="106" y="34"/>
                                    </a:lnTo>
                                    <a:lnTo>
                                      <a:pt x="106" y="32"/>
                                    </a:lnTo>
                                    <a:lnTo>
                                      <a:pt x="108" y="30"/>
                                    </a:lnTo>
                                    <a:lnTo>
                                      <a:pt x="108" y="30"/>
                                    </a:lnTo>
                                    <a:lnTo>
                                      <a:pt x="110" y="32"/>
                                    </a:lnTo>
                                    <a:lnTo>
                                      <a:pt x="110" y="32"/>
                                    </a:lnTo>
                                    <a:lnTo>
                                      <a:pt x="110" y="32"/>
                                    </a:lnTo>
                                    <a:lnTo>
                                      <a:pt x="108" y="36"/>
                                    </a:lnTo>
                                    <a:lnTo>
                                      <a:pt x="106" y="40"/>
                                    </a:lnTo>
                                    <a:lnTo>
                                      <a:pt x="106" y="44"/>
                                    </a:lnTo>
                                    <a:lnTo>
                                      <a:pt x="106" y="50"/>
                                    </a:lnTo>
                                    <a:lnTo>
                                      <a:pt x="106" y="54"/>
                                    </a:lnTo>
                                    <a:lnTo>
                                      <a:pt x="106" y="60"/>
                                    </a:lnTo>
                                    <a:lnTo>
                                      <a:pt x="108" y="64"/>
                                    </a:lnTo>
                                    <a:lnTo>
                                      <a:pt x="110" y="68"/>
                                    </a:lnTo>
                                    <a:lnTo>
                                      <a:pt x="122" y="72"/>
                                    </a:lnTo>
                                    <a:lnTo>
                                      <a:pt x="120" y="68"/>
                                    </a:lnTo>
                                    <a:lnTo>
                                      <a:pt x="116" y="64"/>
                                    </a:lnTo>
                                    <a:lnTo>
                                      <a:pt x="114" y="60"/>
                                    </a:lnTo>
                                    <a:lnTo>
                                      <a:pt x="114" y="56"/>
                                    </a:lnTo>
                                    <a:lnTo>
                                      <a:pt x="112" y="52"/>
                                    </a:lnTo>
                                    <a:lnTo>
                                      <a:pt x="112" y="48"/>
                                    </a:lnTo>
                                    <a:lnTo>
                                      <a:pt x="112" y="44"/>
                                    </a:lnTo>
                                    <a:lnTo>
                                      <a:pt x="114" y="38"/>
                                    </a:lnTo>
                                    <a:lnTo>
                                      <a:pt x="114" y="38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6" y="40"/>
                                    </a:lnTo>
                                    <a:lnTo>
                                      <a:pt x="116" y="44"/>
                                    </a:lnTo>
                                    <a:lnTo>
                                      <a:pt x="116" y="48"/>
                                    </a:lnTo>
                                    <a:lnTo>
                                      <a:pt x="116" y="54"/>
                                    </a:lnTo>
                                    <a:lnTo>
                                      <a:pt x="118" y="54"/>
                                    </a:lnTo>
                                    <a:lnTo>
                                      <a:pt x="120" y="54"/>
                                    </a:lnTo>
                                    <a:lnTo>
                                      <a:pt x="122" y="54"/>
                                    </a:lnTo>
                                    <a:lnTo>
                                      <a:pt x="124" y="56"/>
                                    </a:lnTo>
                                    <a:lnTo>
                                      <a:pt x="128" y="56"/>
                                    </a:lnTo>
                                    <a:lnTo>
                                      <a:pt x="132" y="56"/>
                                    </a:lnTo>
                                    <a:lnTo>
                                      <a:pt x="136" y="58"/>
                                    </a:lnTo>
                                    <a:lnTo>
                                      <a:pt x="140" y="60"/>
                                    </a:lnTo>
                                    <a:lnTo>
                                      <a:pt x="144" y="60"/>
                                    </a:lnTo>
                                    <a:lnTo>
                                      <a:pt x="150" y="62"/>
                                    </a:lnTo>
                                    <a:lnTo>
                                      <a:pt x="154" y="62"/>
                                    </a:lnTo>
                                    <a:lnTo>
                                      <a:pt x="158" y="64"/>
                                    </a:lnTo>
                                    <a:lnTo>
                                      <a:pt x="164" y="66"/>
                                    </a:lnTo>
                                    <a:lnTo>
                                      <a:pt x="170" y="66"/>
                                    </a:lnTo>
                                    <a:lnTo>
                                      <a:pt x="176" y="68"/>
                                    </a:lnTo>
                                    <a:lnTo>
                                      <a:pt x="180" y="70"/>
                                    </a:lnTo>
                                    <a:lnTo>
                                      <a:pt x="186" y="70"/>
                                    </a:lnTo>
                                    <a:lnTo>
                                      <a:pt x="192" y="72"/>
                                    </a:lnTo>
                                    <a:lnTo>
                                      <a:pt x="198" y="74"/>
                                    </a:lnTo>
                                    <a:lnTo>
                                      <a:pt x="202" y="76"/>
                                    </a:lnTo>
                                    <a:lnTo>
                                      <a:pt x="208" y="76"/>
                                    </a:lnTo>
                                    <a:lnTo>
                                      <a:pt x="212" y="77"/>
                                    </a:lnTo>
                                    <a:lnTo>
                                      <a:pt x="218" y="77"/>
                                    </a:lnTo>
                                    <a:lnTo>
                                      <a:pt x="222" y="79"/>
                                    </a:lnTo>
                                    <a:lnTo>
                                      <a:pt x="226" y="81"/>
                                    </a:lnTo>
                                    <a:lnTo>
                                      <a:pt x="230" y="81"/>
                                    </a:lnTo>
                                    <a:lnTo>
                                      <a:pt x="234" y="83"/>
                                    </a:lnTo>
                                    <a:lnTo>
                                      <a:pt x="236" y="83"/>
                                    </a:lnTo>
                                    <a:lnTo>
                                      <a:pt x="240" y="83"/>
                                    </a:lnTo>
                                    <a:lnTo>
                                      <a:pt x="242" y="85"/>
                                    </a:lnTo>
                                    <a:lnTo>
                                      <a:pt x="244" y="85"/>
                                    </a:lnTo>
                                    <a:lnTo>
                                      <a:pt x="244" y="85"/>
                                    </a:lnTo>
                                    <a:lnTo>
                                      <a:pt x="244" y="81"/>
                                    </a:lnTo>
                                    <a:lnTo>
                                      <a:pt x="242" y="77"/>
                                    </a:lnTo>
                                    <a:lnTo>
                                      <a:pt x="242" y="76"/>
                                    </a:lnTo>
                                    <a:lnTo>
                                      <a:pt x="242" y="72"/>
                                    </a:lnTo>
                                    <a:lnTo>
                                      <a:pt x="242" y="68"/>
                                    </a:lnTo>
                                    <a:lnTo>
                                      <a:pt x="242" y="64"/>
                                    </a:lnTo>
                                    <a:lnTo>
                                      <a:pt x="244" y="60"/>
                                    </a:lnTo>
                                    <a:lnTo>
                                      <a:pt x="246" y="56"/>
                                    </a:lnTo>
                                    <a:lnTo>
                                      <a:pt x="248" y="54"/>
                                    </a:lnTo>
                                    <a:lnTo>
                                      <a:pt x="250" y="54"/>
                                    </a:lnTo>
                                    <a:lnTo>
                                      <a:pt x="252" y="52"/>
                                    </a:lnTo>
                                    <a:lnTo>
                                      <a:pt x="254" y="50"/>
                                    </a:lnTo>
                                    <a:lnTo>
                                      <a:pt x="256" y="50"/>
                                    </a:lnTo>
                                    <a:lnTo>
                                      <a:pt x="258" y="50"/>
                                    </a:lnTo>
                                    <a:lnTo>
                                      <a:pt x="262" y="50"/>
                                    </a:lnTo>
                                    <a:lnTo>
                                      <a:pt x="264" y="50"/>
                                    </a:lnTo>
                                    <a:lnTo>
                                      <a:pt x="264" y="50"/>
                                    </a:lnTo>
                                    <a:lnTo>
                                      <a:pt x="262" y="50"/>
                                    </a:lnTo>
                                    <a:lnTo>
                                      <a:pt x="262" y="52"/>
                                    </a:lnTo>
                                    <a:lnTo>
                                      <a:pt x="260" y="52"/>
                                    </a:lnTo>
                                    <a:lnTo>
                                      <a:pt x="258" y="52"/>
                                    </a:lnTo>
                                    <a:lnTo>
                                      <a:pt x="256" y="54"/>
                                    </a:lnTo>
                                    <a:lnTo>
                                      <a:pt x="256" y="54"/>
                                    </a:lnTo>
                                    <a:lnTo>
                                      <a:pt x="254" y="56"/>
                                    </a:lnTo>
                                    <a:lnTo>
                                      <a:pt x="250" y="60"/>
                                    </a:lnTo>
                                    <a:lnTo>
                                      <a:pt x="248" y="62"/>
                                    </a:lnTo>
                                    <a:lnTo>
                                      <a:pt x="246" y="66"/>
                                    </a:lnTo>
                                    <a:lnTo>
                                      <a:pt x="246" y="70"/>
                                    </a:lnTo>
                                    <a:lnTo>
                                      <a:pt x="246" y="74"/>
                                    </a:lnTo>
                                    <a:lnTo>
                                      <a:pt x="248" y="77"/>
                                    </a:lnTo>
                                    <a:lnTo>
                                      <a:pt x="248" y="81"/>
                                    </a:lnTo>
                                    <a:lnTo>
                                      <a:pt x="248" y="85"/>
                                    </a:lnTo>
                                    <a:lnTo>
                                      <a:pt x="250" y="87"/>
                                    </a:lnTo>
                                    <a:lnTo>
                                      <a:pt x="250" y="89"/>
                                    </a:lnTo>
                                    <a:lnTo>
                                      <a:pt x="248" y="91"/>
                                    </a:lnTo>
                                    <a:lnTo>
                                      <a:pt x="246" y="91"/>
                                    </a:lnTo>
                                    <a:lnTo>
                                      <a:pt x="246" y="91"/>
                                    </a:lnTo>
                                    <a:lnTo>
                                      <a:pt x="244" y="89"/>
                                    </a:lnTo>
                                    <a:lnTo>
                                      <a:pt x="242" y="89"/>
                                    </a:lnTo>
                                    <a:lnTo>
                                      <a:pt x="240" y="89"/>
                                    </a:lnTo>
                                    <a:lnTo>
                                      <a:pt x="236" y="87"/>
                                    </a:lnTo>
                                    <a:lnTo>
                                      <a:pt x="232" y="87"/>
                                    </a:lnTo>
                                    <a:lnTo>
                                      <a:pt x="228" y="85"/>
                                    </a:lnTo>
                                    <a:lnTo>
                                      <a:pt x="224" y="83"/>
                                    </a:lnTo>
                                    <a:lnTo>
                                      <a:pt x="220" y="83"/>
                                    </a:lnTo>
                                    <a:lnTo>
                                      <a:pt x="214" y="81"/>
                                    </a:lnTo>
                                    <a:lnTo>
                                      <a:pt x="210" y="79"/>
                                    </a:lnTo>
                                    <a:lnTo>
                                      <a:pt x="204" y="79"/>
                                    </a:lnTo>
                                    <a:lnTo>
                                      <a:pt x="200" y="77"/>
                                    </a:lnTo>
                                    <a:lnTo>
                                      <a:pt x="194" y="76"/>
                                    </a:lnTo>
                                    <a:lnTo>
                                      <a:pt x="188" y="76"/>
                                    </a:lnTo>
                                    <a:lnTo>
                                      <a:pt x="182" y="74"/>
                                    </a:lnTo>
                                    <a:lnTo>
                                      <a:pt x="176" y="72"/>
                                    </a:lnTo>
                                    <a:lnTo>
                                      <a:pt x="170" y="70"/>
                                    </a:lnTo>
                                    <a:lnTo>
                                      <a:pt x="166" y="70"/>
                                    </a:lnTo>
                                    <a:lnTo>
                                      <a:pt x="160" y="68"/>
                                    </a:lnTo>
                                    <a:lnTo>
                                      <a:pt x="154" y="66"/>
                                    </a:lnTo>
                                    <a:lnTo>
                                      <a:pt x="150" y="66"/>
                                    </a:lnTo>
                                    <a:lnTo>
                                      <a:pt x="144" y="64"/>
                                    </a:lnTo>
                                    <a:lnTo>
                                      <a:pt x="140" y="62"/>
                                    </a:lnTo>
                                    <a:lnTo>
                                      <a:pt x="136" y="62"/>
                                    </a:lnTo>
                                    <a:lnTo>
                                      <a:pt x="132" y="60"/>
                                    </a:lnTo>
                                    <a:lnTo>
                                      <a:pt x="128" y="60"/>
                                    </a:lnTo>
                                    <a:lnTo>
                                      <a:pt x="126" y="60"/>
                                    </a:lnTo>
                                    <a:lnTo>
                                      <a:pt x="122" y="58"/>
                                    </a:lnTo>
                                    <a:lnTo>
                                      <a:pt x="120" y="58"/>
                                    </a:lnTo>
                                    <a:lnTo>
                                      <a:pt x="120" y="58"/>
                                    </a:lnTo>
                                    <a:lnTo>
                                      <a:pt x="118" y="58"/>
                                    </a:lnTo>
                                    <a:lnTo>
                                      <a:pt x="118" y="60"/>
                                    </a:lnTo>
                                    <a:lnTo>
                                      <a:pt x="120" y="60"/>
                                    </a:lnTo>
                                    <a:lnTo>
                                      <a:pt x="120" y="62"/>
                                    </a:lnTo>
                                    <a:lnTo>
                                      <a:pt x="122" y="64"/>
                                    </a:lnTo>
                                    <a:lnTo>
                                      <a:pt x="122" y="66"/>
                                    </a:lnTo>
                                    <a:lnTo>
                                      <a:pt x="124" y="68"/>
                                    </a:lnTo>
                                    <a:lnTo>
                                      <a:pt x="126" y="68"/>
                                    </a:lnTo>
                                    <a:lnTo>
                                      <a:pt x="126" y="70"/>
                                    </a:lnTo>
                                    <a:lnTo>
                                      <a:pt x="126" y="70"/>
                                    </a:lnTo>
                                    <a:lnTo>
                                      <a:pt x="128" y="70"/>
                                    </a:lnTo>
                                    <a:lnTo>
                                      <a:pt x="130" y="70"/>
                                    </a:lnTo>
                                    <a:lnTo>
                                      <a:pt x="132" y="72"/>
                                    </a:lnTo>
                                    <a:lnTo>
                                      <a:pt x="136" y="72"/>
                                    </a:lnTo>
                                    <a:lnTo>
                                      <a:pt x="138" y="72"/>
                                    </a:lnTo>
                                    <a:lnTo>
                                      <a:pt x="142" y="74"/>
                                    </a:lnTo>
                                    <a:lnTo>
                                      <a:pt x="146" y="74"/>
                                    </a:lnTo>
                                    <a:lnTo>
                                      <a:pt x="150" y="76"/>
                                    </a:lnTo>
                                    <a:lnTo>
                                      <a:pt x="156" y="76"/>
                                    </a:lnTo>
                                    <a:lnTo>
                                      <a:pt x="160" y="77"/>
                                    </a:lnTo>
                                    <a:lnTo>
                                      <a:pt x="166" y="79"/>
                                    </a:lnTo>
                                    <a:lnTo>
                                      <a:pt x="170" y="79"/>
                                    </a:lnTo>
                                    <a:lnTo>
                                      <a:pt x="176" y="81"/>
                                    </a:lnTo>
                                    <a:lnTo>
                                      <a:pt x="182" y="83"/>
                                    </a:lnTo>
                                    <a:lnTo>
                                      <a:pt x="188" y="83"/>
                                    </a:lnTo>
                                    <a:lnTo>
                                      <a:pt x="194" y="85"/>
                                    </a:lnTo>
                                    <a:lnTo>
                                      <a:pt x="200" y="87"/>
                                    </a:lnTo>
                                    <a:lnTo>
                                      <a:pt x="206" y="89"/>
                                    </a:lnTo>
                                    <a:lnTo>
                                      <a:pt x="210" y="89"/>
                                    </a:lnTo>
                                    <a:lnTo>
                                      <a:pt x="216" y="91"/>
                                    </a:lnTo>
                                    <a:lnTo>
                                      <a:pt x="222" y="93"/>
                                    </a:lnTo>
                                    <a:lnTo>
                                      <a:pt x="228" y="95"/>
                                    </a:lnTo>
                                    <a:lnTo>
                                      <a:pt x="232" y="95"/>
                                    </a:lnTo>
                                    <a:lnTo>
                                      <a:pt x="238" y="97"/>
                                    </a:lnTo>
                                    <a:lnTo>
                                      <a:pt x="242" y="99"/>
                                    </a:lnTo>
                                    <a:lnTo>
                                      <a:pt x="248" y="99"/>
                                    </a:lnTo>
                                    <a:lnTo>
                                      <a:pt x="252" y="101"/>
                                    </a:lnTo>
                                    <a:lnTo>
                                      <a:pt x="254" y="101"/>
                                    </a:lnTo>
                                    <a:lnTo>
                                      <a:pt x="258" y="103"/>
                                    </a:lnTo>
                                    <a:lnTo>
                                      <a:pt x="262" y="103"/>
                                    </a:lnTo>
                                    <a:lnTo>
                                      <a:pt x="264" y="103"/>
                                    </a:lnTo>
                                    <a:lnTo>
                                      <a:pt x="264" y="103"/>
                                    </a:lnTo>
                                    <a:lnTo>
                                      <a:pt x="262" y="101"/>
                                    </a:lnTo>
                                    <a:lnTo>
                                      <a:pt x="262" y="101"/>
                                    </a:lnTo>
                                    <a:lnTo>
                                      <a:pt x="260" y="99"/>
                                    </a:lnTo>
                                    <a:lnTo>
                                      <a:pt x="260" y="99"/>
                                    </a:lnTo>
                                    <a:lnTo>
                                      <a:pt x="260" y="97"/>
                                    </a:lnTo>
                                    <a:lnTo>
                                      <a:pt x="260" y="97"/>
                                    </a:lnTo>
                                    <a:lnTo>
                                      <a:pt x="258" y="95"/>
                                    </a:lnTo>
                                    <a:lnTo>
                                      <a:pt x="258" y="91"/>
                                    </a:lnTo>
                                    <a:lnTo>
                                      <a:pt x="256" y="85"/>
                                    </a:lnTo>
                                    <a:lnTo>
                                      <a:pt x="256" y="79"/>
                                    </a:lnTo>
                                    <a:lnTo>
                                      <a:pt x="256" y="76"/>
                                    </a:lnTo>
                                    <a:lnTo>
                                      <a:pt x="256" y="70"/>
                                    </a:lnTo>
                                    <a:lnTo>
                                      <a:pt x="258" y="64"/>
                                    </a:lnTo>
                                    <a:lnTo>
                                      <a:pt x="262" y="60"/>
                                    </a:lnTo>
                                    <a:lnTo>
                                      <a:pt x="266" y="54"/>
                                    </a:lnTo>
                                    <a:lnTo>
                                      <a:pt x="266" y="54"/>
                                    </a:lnTo>
                                    <a:lnTo>
                                      <a:pt x="266" y="54"/>
                                    </a:lnTo>
                                    <a:lnTo>
                                      <a:pt x="268" y="54"/>
                                    </a:lnTo>
                                    <a:lnTo>
                                      <a:pt x="268" y="54"/>
                                    </a:lnTo>
                                    <a:lnTo>
                                      <a:pt x="270" y="54"/>
                                    </a:lnTo>
                                    <a:lnTo>
                                      <a:pt x="270" y="54"/>
                                    </a:lnTo>
                                    <a:lnTo>
                                      <a:pt x="272" y="54"/>
                                    </a:lnTo>
                                    <a:lnTo>
                                      <a:pt x="272" y="54"/>
                                    </a:lnTo>
                                    <a:lnTo>
                                      <a:pt x="276" y="54"/>
                                    </a:lnTo>
                                    <a:lnTo>
                                      <a:pt x="278" y="56"/>
                                    </a:lnTo>
                                    <a:lnTo>
                                      <a:pt x="282" y="58"/>
                                    </a:lnTo>
                                    <a:lnTo>
                                      <a:pt x="284" y="60"/>
                                    </a:lnTo>
                                    <a:lnTo>
                                      <a:pt x="284" y="64"/>
                                    </a:lnTo>
                                    <a:lnTo>
                                      <a:pt x="286" y="68"/>
                                    </a:lnTo>
                                    <a:lnTo>
                                      <a:pt x="286" y="70"/>
                                    </a:lnTo>
                                    <a:lnTo>
                                      <a:pt x="288" y="74"/>
                                    </a:lnTo>
                                    <a:lnTo>
                                      <a:pt x="288" y="77"/>
                                    </a:lnTo>
                                    <a:lnTo>
                                      <a:pt x="288" y="79"/>
                                    </a:lnTo>
                                    <a:lnTo>
                                      <a:pt x="288" y="83"/>
                                    </a:lnTo>
                                    <a:lnTo>
                                      <a:pt x="286" y="87"/>
                                    </a:lnTo>
                                    <a:lnTo>
                                      <a:pt x="286" y="89"/>
                                    </a:lnTo>
                                    <a:lnTo>
                                      <a:pt x="284" y="93"/>
                                    </a:lnTo>
                                    <a:lnTo>
                                      <a:pt x="282" y="95"/>
                                    </a:lnTo>
                                    <a:lnTo>
                                      <a:pt x="280" y="97"/>
                                    </a:lnTo>
                                    <a:lnTo>
                                      <a:pt x="278" y="97"/>
                                    </a:lnTo>
                                    <a:lnTo>
                                      <a:pt x="276" y="97"/>
                                    </a:lnTo>
                                    <a:lnTo>
                                      <a:pt x="274" y="97"/>
                                    </a:lnTo>
                                    <a:lnTo>
                                      <a:pt x="272" y="97"/>
                                    </a:lnTo>
                                    <a:lnTo>
                                      <a:pt x="272" y="97"/>
                                    </a:lnTo>
                                    <a:lnTo>
                                      <a:pt x="270" y="97"/>
                                    </a:lnTo>
                                    <a:lnTo>
                                      <a:pt x="268" y="95"/>
                                    </a:lnTo>
                                    <a:lnTo>
                                      <a:pt x="266" y="95"/>
                                    </a:lnTo>
                                    <a:lnTo>
                                      <a:pt x="268" y="95"/>
                                    </a:lnTo>
                                    <a:lnTo>
                                      <a:pt x="268" y="95"/>
                                    </a:lnTo>
                                    <a:lnTo>
                                      <a:pt x="268" y="95"/>
                                    </a:lnTo>
                                    <a:lnTo>
                                      <a:pt x="270" y="95"/>
                                    </a:lnTo>
                                    <a:lnTo>
                                      <a:pt x="270" y="95"/>
                                    </a:lnTo>
                                    <a:lnTo>
                                      <a:pt x="272" y="95"/>
                                    </a:lnTo>
                                    <a:lnTo>
                                      <a:pt x="272" y="95"/>
                                    </a:lnTo>
                                    <a:lnTo>
                                      <a:pt x="272" y="95"/>
                                    </a:lnTo>
                                    <a:lnTo>
                                      <a:pt x="272" y="91"/>
                                    </a:lnTo>
                                    <a:lnTo>
                                      <a:pt x="270" y="89"/>
                                    </a:lnTo>
                                    <a:lnTo>
                                      <a:pt x="270" y="87"/>
                                    </a:lnTo>
                                    <a:lnTo>
                                      <a:pt x="268" y="85"/>
                                    </a:lnTo>
                                    <a:lnTo>
                                      <a:pt x="268" y="81"/>
                                    </a:lnTo>
                                    <a:lnTo>
                                      <a:pt x="268" y="79"/>
                                    </a:lnTo>
                                    <a:lnTo>
                                      <a:pt x="268" y="77"/>
                                    </a:lnTo>
                                    <a:lnTo>
                                      <a:pt x="268" y="74"/>
                                    </a:lnTo>
                                    <a:lnTo>
                                      <a:pt x="264" y="74"/>
                                    </a:lnTo>
                                    <a:lnTo>
                                      <a:pt x="264" y="70"/>
                                    </a:lnTo>
                                    <a:lnTo>
                                      <a:pt x="266" y="70"/>
                                    </a:lnTo>
                                    <a:lnTo>
                                      <a:pt x="268" y="70"/>
                                    </a:lnTo>
                                    <a:lnTo>
                                      <a:pt x="268" y="70"/>
                                    </a:lnTo>
                                    <a:lnTo>
                                      <a:pt x="270" y="70"/>
                                    </a:lnTo>
                                    <a:lnTo>
                                      <a:pt x="270" y="72"/>
                                    </a:lnTo>
                                    <a:lnTo>
                                      <a:pt x="272" y="72"/>
                                    </a:lnTo>
                                    <a:lnTo>
                                      <a:pt x="272" y="72"/>
                                    </a:lnTo>
                                    <a:lnTo>
                                      <a:pt x="274" y="72"/>
                                    </a:lnTo>
                                    <a:lnTo>
                                      <a:pt x="272" y="77"/>
                                    </a:lnTo>
                                    <a:lnTo>
                                      <a:pt x="272" y="83"/>
                                    </a:lnTo>
                                    <a:lnTo>
                                      <a:pt x="274" y="87"/>
                                    </a:lnTo>
                                    <a:lnTo>
                                      <a:pt x="276" y="91"/>
                                    </a:lnTo>
                                    <a:lnTo>
                                      <a:pt x="278" y="91"/>
                                    </a:lnTo>
                                    <a:lnTo>
                                      <a:pt x="278" y="91"/>
                                    </a:lnTo>
                                    <a:lnTo>
                                      <a:pt x="280" y="91"/>
                                    </a:lnTo>
                                    <a:lnTo>
                                      <a:pt x="280" y="89"/>
                                    </a:lnTo>
                                    <a:lnTo>
                                      <a:pt x="282" y="89"/>
                                    </a:lnTo>
                                    <a:lnTo>
                                      <a:pt x="282" y="87"/>
                                    </a:lnTo>
                                    <a:lnTo>
                                      <a:pt x="282" y="87"/>
                                    </a:lnTo>
                                    <a:lnTo>
                                      <a:pt x="284" y="85"/>
                                    </a:lnTo>
                                    <a:lnTo>
                                      <a:pt x="284" y="81"/>
                                    </a:lnTo>
                                    <a:lnTo>
                                      <a:pt x="286" y="77"/>
                                    </a:lnTo>
                                    <a:lnTo>
                                      <a:pt x="284" y="74"/>
                                    </a:lnTo>
                                    <a:lnTo>
                                      <a:pt x="284" y="70"/>
                                    </a:lnTo>
                                    <a:lnTo>
                                      <a:pt x="282" y="66"/>
                                    </a:lnTo>
                                    <a:lnTo>
                                      <a:pt x="282" y="64"/>
                                    </a:lnTo>
                                    <a:lnTo>
                                      <a:pt x="280" y="60"/>
                                    </a:lnTo>
                                    <a:lnTo>
                                      <a:pt x="276" y="58"/>
                                    </a:lnTo>
                                    <a:lnTo>
                                      <a:pt x="276" y="58"/>
                                    </a:lnTo>
                                    <a:lnTo>
                                      <a:pt x="274" y="56"/>
                                    </a:lnTo>
                                    <a:lnTo>
                                      <a:pt x="274" y="56"/>
                                    </a:lnTo>
                                    <a:lnTo>
                                      <a:pt x="272" y="56"/>
                                    </a:lnTo>
                                    <a:lnTo>
                                      <a:pt x="272" y="56"/>
                                    </a:lnTo>
                                    <a:lnTo>
                                      <a:pt x="270" y="56"/>
                                    </a:lnTo>
                                    <a:lnTo>
                                      <a:pt x="270" y="58"/>
                                    </a:lnTo>
                                    <a:lnTo>
                                      <a:pt x="268" y="58"/>
                                    </a:lnTo>
                                    <a:lnTo>
                                      <a:pt x="266" y="62"/>
                                    </a:lnTo>
                                    <a:lnTo>
                                      <a:pt x="262" y="68"/>
                                    </a:lnTo>
                                    <a:lnTo>
                                      <a:pt x="262" y="72"/>
                                    </a:lnTo>
                                    <a:lnTo>
                                      <a:pt x="260" y="77"/>
                                    </a:lnTo>
                                    <a:lnTo>
                                      <a:pt x="260" y="85"/>
                                    </a:lnTo>
                                    <a:lnTo>
                                      <a:pt x="262" y="91"/>
                                    </a:lnTo>
                                    <a:lnTo>
                                      <a:pt x="264" y="97"/>
                                    </a:lnTo>
                                    <a:lnTo>
                                      <a:pt x="270" y="105"/>
                                    </a:lnTo>
                                    <a:lnTo>
                                      <a:pt x="272" y="105"/>
                                    </a:lnTo>
                                    <a:lnTo>
                                      <a:pt x="274" y="107"/>
                                    </a:lnTo>
                                    <a:lnTo>
                                      <a:pt x="276" y="105"/>
                                    </a:lnTo>
                                    <a:lnTo>
                                      <a:pt x="278" y="105"/>
                                    </a:lnTo>
                                    <a:lnTo>
                                      <a:pt x="280" y="103"/>
                                    </a:lnTo>
                                    <a:lnTo>
                                      <a:pt x="280" y="103"/>
                                    </a:lnTo>
                                    <a:lnTo>
                                      <a:pt x="282" y="99"/>
                                    </a:lnTo>
                                    <a:lnTo>
                                      <a:pt x="284" y="97"/>
                                    </a:lnTo>
                                    <a:lnTo>
                                      <a:pt x="284" y="101"/>
                                    </a:lnTo>
                                    <a:lnTo>
                                      <a:pt x="284" y="103"/>
                                    </a:lnTo>
                                    <a:lnTo>
                                      <a:pt x="284" y="107"/>
                                    </a:lnTo>
                                    <a:lnTo>
                                      <a:pt x="282" y="109"/>
                                    </a:lnTo>
                                    <a:lnTo>
                                      <a:pt x="280" y="111"/>
                                    </a:lnTo>
                                    <a:lnTo>
                                      <a:pt x="278" y="111"/>
                                    </a:lnTo>
                                    <a:lnTo>
                                      <a:pt x="276" y="111"/>
                                    </a:lnTo>
                                    <a:lnTo>
                                      <a:pt x="272" y="11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73" name="Forme libre 273"/>
                            <wps:cNvSpPr>
                              <a:spLocks/>
                            </wps:cNvSpPr>
                            <wps:spPr bwMode="auto">
                              <a:xfrm>
                                <a:off x="1960563" y="1330325"/>
                                <a:ext cx="457200" cy="176213"/>
                              </a:xfrm>
                              <a:custGeom>
                                <a:avLst/>
                                <a:gdLst>
                                  <a:gd name="T0" fmla="*/ 238 w 288"/>
                                  <a:gd name="T1" fmla="*/ 103 h 111"/>
                                  <a:gd name="T2" fmla="*/ 186 w 288"/>
                                  <a:gd name="T3" fmla="*/ 89 h 111"/>
                                  <a:gd name="T4" fmla="*/ 142 w 288"/>
                                  <a:gd name="T5" fmla="*/ 79 h 111"/>
                                  <a:gd name="T6" fmla="*/ 120 w 288"/>
                                  <a:gd name="T7" fmla="*/ 74 h 111"/>
                                  <a:gd name="T8" fmla="*/ 80 w 288"/>
                                  <a:gd name="T9" fmla="*/ 70 h 111"/>
                                  <a:gd name="T10" fmla="*/ 48 w 288"/>
                                  <a:gd name="T11" fmla="*/ 70 h 111"/>
                                  <a:gd name="T12" fmla="*/ 32 w 288"/>
                                  <a:gd name="T13" fmla="*/ 72 h 111"/>
                                  <a:gd name="T14" fmla="*/ 16 w 288"/>
                                  <a:gd name="T15" fmla="*/ 48 h 111"/>
                                  <a:gd name="T16" fmla="*/ 34 w 288"/>
                                  <a:gd name="T17" fmla="*/ 64 h 111"/>
                                  <a:gd name="T18" fmla="*/ 54 w 288"/>
                                  <a:gd name="T19" fmla="*/ 64 h 111"/>
                                  <a:gd name="T20" fmla="*/ 78 w 288"/>
                                  <a:gd name="T21" fmla="*/ 64 h 111"/>
                                  <a:gd name="T22" fmla="*/ 100 w 288"/>
                                  <a:gd name="T23" fmla="*/ 66 h 111"/>
                                  <a:gd name="T24" fmla="*/ 102 w 288"/>
                                  <a:gd name="T25" fmla="*/ 54 h 111"/>
                                  <a:gd name="T26" fmla="*/ 72 w 288"/>
                                  <a:gd name="T27" fmla="*/ 46 h 111"/>
                                  <a:gd name="T28" fmla="*/ 48 w 288"/>
                                  <a:gd name="T29" fmla="*/ 40 h 111"/>
                                  <a:gd name="T30" fmla="*/ 16 w 288"/>
                                  <a:gd name="T31" fmla="*/ 38 h 111"/>
                                  <a:gd name="T32" fmla="*/ 4 w 288"/>
                                  <a:gd name="T33" fmla="*/ 26 h 111"/>
                                  <a:gd name="T34" fmla="*/ 26 w 288"/>
                                  <a:gd name="T35" fmla="*/ 0 h 111"/>
                                  <a:gd name="T36" fmla="*/ 64 w 288"/>
                                  <a:gd name="T37" fmla="*/ 10 h 111"/>
                                  <a:gd name="T38" fmla="*/ 100 w 288"/>
                                  <a:gd name="T39" fmla="*/ 22 h 111"/>
                                  <a:gd name="T40" fmla="*/ 72 w 288"/>
                                  <a:gd name="T41" fmla="*/ 18 h 111"/>
                                  <a:gd name="T42" fmla="*/ 28 w 288"/>
                                  <a:gd name="T43" fmla="*/ 4 h 111"/>
                                  <a:gd name="T44" fmla="*/ 8 w 288"/>
                                  <a:gd name="T45" fmla="*/ 32 h 111"/>
                                  <a:gd name="T46" fmla="*/ 44 w 288"/>
                                  <a:gd name="T47" fmla="*/ 36 h 111"/>
                                  <a:gd name="T48" fmla="*/ 102 w 288"/>
                                  <a:gd name="T49" fmla="*/ 42 h 111"/>
                                  <a:gd name="T50" fmla="*/ 110 w 288"/>
                                  <a:gd name="T51" fmla="*/ 32 h 111"/>
                                  <a:gd name="T52" fmla="*/ 122 w 288"/>
                                  <a:gd name="T53" fmla="*/ 72 h 111"/>
                                  <a:gd name="T54" fmla="*/ 114 w 288"/>
                                  <a:gd name="T55" fmla="*/ 38 h 111"/>
                                  <a:gd name="T56" fmla="*/ 120 w 288"/>
                                  <a:gd name="T57" fmla="*/ 54 h 111"/>
                                  <a:gd name="T58" fmla="*/ 154 w 288"/>
                                  <a:gd name="T59" fmla="*/ 62 h 111"/>
                                  <a:gd name="T60" fmla="*/ 202 w 288"/>
                                  <a:gd name="T61" fmla="*/ 76 h 111"/>
                                  <a:gd name="T62" fmla="*/ 240 w 288"/>
                                  <a:gd name="T63" fmla="*/ 83 h 111"/>
                                  <a:gd name="T64" fmla="*/ 242 w 288"/>
                                  <a:gd name="T65" fmla="*/ 64 h 111"/>
                                  <a:gd name="T66" fmla="*/ 262 w 288"/>
                                  <a:gd name="T67" fmla="*/ 50 h 111"/>
                                  <a:gd name="T68" fmla="*/ 254 w 288"/>
                                  <a:gd name="T69" fmla="*/ 56 h 111"/>
                                  <a:gd name="T70" fmla="*/ 250 w 288"/>
                                  <a:gd name="T71" fmla="*/ 87 h 111"/>
                                  <a:gd name="T72" fmla="*/ 232 w 288"/>
                                  <a:gd name="T73" fmla="*/ 87 h 111"/>
                                  <a:gd name="T74" fmla="*/ 188 w 288"/>
                                  <a:gd name="T75" fmla="*/ 76 h 111"/>
                                  <a:gd name="T76" fmla="*/ 140 w 288"/>
                                  <a:gd name="T77" fmla="*/ 62 h 111"/>
                                  <a:gd name="T78" fmla="*/ 118 w 288"/>
                                  <a:gd name="T79" fmla="*/ 60 h 111"/>
                                  <a:gd name="T80" fmla="*/ 128 w 288"/>
                                  <a:gd name="T81" fmla="*/ 70 h 111"/>
                                  <a:gd name="T82" fmla="*/ 160 w 288"/>
                                  <a:gd name="T83" fmla="*/ 77 h 111"/>
                                  <a:gd name="T84" fmla="*/ 210 w 288"/>
                                  <a:gd name="T85" fmla="*/ 89 h 111"/>
                                  <a:gd name="T86" fmla="*/ 254 w 288"/>
                                  <a:gd name="T87" fmla="*/ 101 h 111"/>
                                  <a:gd name="T88" fmla="*/ 260 w 288"/>
                                  <a:gd name="T89" fmla="*/ 97 h 111"/>
                                  <a:gd name="T90" fmla="*/ 262 w 288"/>
                                  <a:gd name="T91" fmla="*/ 60 h 111"/>
                                  <a:gd name="T92" fmla="*/ 272 w 288"/>
                                  <a:gd name="T93" fmla="*/ 54 h 111"/>
                                  <a:gd name="T94" fmla="*/ 288 w 288"/>
                                  <a:gd name="T95" fmla="*/ 77 h 111"/>
                                  <a:gd name="T96" fmla="*/ 276 w 288"/>
                                  <a:gd name="T97" fmla="*/ 97 h 111"/>
                                  <a:gd name="T98" fmla="*/ 268 w 288"/>
                                  <a:gd name="T99" fmla="*/ 95 h 111"/>
                                  <a:gd name="T100" fmla="*/ 268 w 288"/>
                                  <a:gd name="T101" fmla="*/ 85 h 111"/>
                                  <a:gd name="T102" fmla="*/ 268 w 288"/>
                                  <a:gd name="T103" fmla="*/ 70 h 111"/>
                                  <a:gd name="T104" fmla="*/ 276 w 288"/>
                                  <a:gd name="T105" fmla="*/ 91 h 111"/>
                                  <a:gd name="T106" fmla="*/ 284 w 288"/>
                                  <a:gd name="T107" fmla="*/ 81 h 111"/>
                                  <a:gd name="T108" fmla="*/ 274 w 288"/>
                                  <a:gd name="T109" fmla="*/ 56 h 111"/>
                                  <a:gd name="T110" fmla="*/ 262 w 288"/>
                                  <a:gd name="T111" fmla="*/ 72 h 111"/>
                                  <a:gd name="T112" fmla="*/ 278 w 288"/>
                                  <a:gd name="T113" fmla="*/ 105 h 111"/>
                                  <a:gd name="T114" fmla="*/ 280 w 288"/>
                                  <a:gd name="T115" fmla="*/ 111 h 11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88" h="111">
                                    <a:moveTo>
                                      <a:pt x="272" y="111"/>
                                    </a:moveTo>
                                    <a:lnTo>
                                      <a:pt x="270" y="111"/>
                                    </a:lnTo>
                                    <a:lnTo>
                                      <a:pt x="266" y="109"/>
                                    </a:lnTo>
                                    <a:lnTo>
                                      <a:pt x="262" y="109"/>
                                    </a:lnTo>
                                    <a:lnTo>
                                      <a:pt x="258" y="107"/>
                                    </a:lnTo>
                                    <a:lnTo>
                                      <a:pt x="254" y="107"/>
                                    </a:lnTo>
                                    <a:lnTo>
                                      <a:pt x="248" y="105"/>
                                    </a:lnTo>
                                    <a:lnTo>
                                      <a:pt x="244" y="105"/>
                                    </a:lnTo>
                                    <a:lnTo>
                                      <a:pt x="238" y="103"/>
                                    </a:lnTo>
                                    <a:lnTo>
                                      <a:pt x="232" y="101"/>
                                    </a:lnTo>
                                    <a:lnTo>
                                      <a:pt x="228" y="99"/>
                                    </a:lnTo>
                                    <a:lnTo>
                                      <a:pt x="222" y="99"/>
                                    </a:lnTo>
                                    <a:lnTo>
                                      <a:pt x="216" y="97"/>
                                    </a:lnTo>
                                    <a:lnTo>
                                      <a:pt x="210" y="95"/>
                                    </a:lnTo>
                                    <a:lnTo>
                                      <a:pt x="204" y="93"/>
                                    </a:lnTo>
                                    <a:lnTo>
                                      <a:pt x="198" y="93"/>
                                    </a:lnTo>
                                    <a:lnTo>
                                      <a:pt x="192" y="91"/>
                                    </a:lnTo>
                                    <a:lnTo>
                                      <a:pt x="186" y="89"/>
                                    </a:lnTo>
                                    <a:lnTo>
                                      <a:pt x="180" y="87"/>
                                    </a:lnTo>
                                    <a:lnTo>
                                      <a:pt x="174" y="87"/>
                                    </a:lnTo>
                                    <a:lnTo>
                                      <a:pt x="170" y="85"/>
                                    </a:lnTo>
                                    <a:lnTo>
                                      <a:pt x="164" y="83"/>
                                    </a:lnTo>
                                    <a:lnTo>
                                      <a:pt x="160" y="83"/>
                                    </a:lnTo>
                                    <a:lnTo>
                                      <a:pt x="154" y="81"/>
                                    </a:lnTo>
                                    <a:lnTo>
                                      <a:pt x="150" y="81"/>
                                    </a:lnTo>
                                    <a:lnTo>
                                      <a:pt x="146" y="79"/>
                                    </a:lnTo>
                                    <a:lnTo>
                                      <a:pt x="142" y="79"/>
                                    </a:lnTo>
                                    <a:lnTo>
                                      <a:pt x="140" y="77"/>
                                    </a:lnTo>
                                    <a:lnTo>
                                      <a:pt x="138" y="77"/>
                                    </a:lnTo>
                                    <a:lnTo>
                                      <a:pt x="136" y="77"/>
                                    </a:lnTo>
                                    <a:lnTo>
                                      <a:pt x="134" y="77"/>
                                    </a:lnTo>
                                    <a:lnTo>
                                      <a:pt x="132" y="76"/>
                                    </a:lnTo>
                                    <a:lnTo>
                                      <a:pt x="132" y="76"/>
                                    </a:lnTo>
                                    <a:lnTo>
                                      <a:pt x="128" y="76"/>
                                    </a:lnTo>
                                    <a:lnTo>
                                      <a:pt x="124" y="76"/>
                                    </a:lnTo>
                                    <a:lnTo>
                                      <a:pt x="120" y="74"/>
                                    </a:lnTo>
                                    <a:lnTo>
                                      <a:pt x="116" y="74"/>
                                    </a:lnTo>
                                    <a:lnTo>
                                      <a:pt x="112" y="72"/>
                                    </a:lnTo>
                                    <a:lnTo>
                                      <a:pt x="108" y="72"/>
                                    </a:lnTo>
                                    <a:lnTo>
                                      <a:pt x="102" y="72"/>
                                    </a:lnTo>
                                    <a:lnTo>
                                      <a:pt x="98" y="72"/>
                                    </a:lnTo>
                                    <a:lnTo>
                                      <a:pt x="94" y="70"/>
                                    </a:lnTo>
                                    <a:lnTo>
                                      <a:pt x="90" y="70"/>
                                    </a:lnTo>
                                    <a:lnTo>
                                      <a:pt x="84" y="70"/>
                                    </a:lnTo>
                                    <a:lnTo>
                                      <a:pt x="80" y="70"/>
                                    </a:lnTo>
                                    <a:lnTo>
                                      <a:pt x="74" y="70"/>
                                    </a:lnTo>
                                    <a:lnTo>
                                      <a:pt x="68" y="70"/>
                                    </a:lnTo>
                                    <a:lnTo>
                                      <a:pt x="62" y="70"/>
                                    </a:lnTo>
                                    <a:lnTo>
                                      <a:pt x="56" y="70"/>
                                    </a:lnTo>
                                    <a:lnTo>
                                      <a:pt x="54" y="70"/>
                                    </a:lnTo>
                                    <a:lnTo>
                                      <a:pt x="52" y="70"/>
                                    </a:lnTo>
                                    <a:lnTo>
                                      <a:pt x="52" y="70"/>
                                    </a:lnTo>
                                    <a:lnTo>
                                      <a:pt x="50" y="70"/>
                                    </a:lnTo>
                                    <a:lnTo>
                                      <a:pt x="48" y="70"/>
                                    </a:lnTo>
                                    <a:lnTo>
                                      <a:pt x="46" y="70"/>
                                    </a:lnTo>
                                    <a:lnTo>
                                      <a:pt x="44" y="70"/>
                                    </a:lnTo>
                                    <a:lnTo>
                                      <a:pt x="42" y="70"/>
                                    </a:lnTo>
                                    <a:lnTo>
                                      <a:pt x="40" y="70"/>
                                    </a:lnTo>
                                    <a:lnTo>
                                      <a:pt x="40" y="70"/>
                                    </a:lnTo>
                                    <a:lnTo>
                                      <a:pt x="38" y="70"/>
                                    </a:lnTo>
                                    <a:lnTo>
                                      <a:pt x="36" y="70"/>
                                    </a:lnTo>
                                    <a:lnTo>
                                      <a:pt x="34" y="72"/>
                                    </a:lnTo>
                                    <a:lnTo>
                                      <a:pt x="32" y="72"/>
                                    </a:lnTo>
                                    <a:lnTo>
                                      <a:pt x="30" y="72"/>
                                    </a:lnTo>
                                    <a:lnTo>
                                      <a:pt x="30" y="72"/>
                                    </a:lnTo>
                                    <a:lnTo>
                                      <a:pt x="26" y="70"/>
                                    </a:lnTo>
                                    <a:lnTo>
                                      <a:pt x="24" y="66"/>
                                    </a:lnTo>
                                    <a:lnTo>
                                      <a:pt x="20" y="64"/>
                                    </a:lnTo>
                                    <a:lnTo>
                                      <a:pt x="18" y="60"/>
                                    </a:lnTo>
                                    <a:lnTo>
                                      <a:pt x="18" y="56"/>
                                    </a:lnTo>
                                    <a:lnTo>
                                      <a:pt x="16" y="52"/>
                                    </a:lnTo>
                                    <a:lnTo>
                                      <a:pt x="16" y="48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16" y="46"/>
                                    </a:lnTo>
                                    <a:lnTo>
                                      <a:pt x="18" y="50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22" y="56"/>
                                    </a:lnTo>
                                    <a:lnTo>
                                      <a:pt x="26" y="58"/>
                                    </a:lnTo>
                                    <a:lnTo>
                                      <a:pt x="28" y="60"/>
                                    </a:lnTo>
                                    <a:lnTo>
                                      <a:pt x="32" y="62"/>
                                    </a:lnTo>
                                    <a:lnTo>
                                      <a:pt x="34" y="64"/>
                                    </a:lnTo>
                                    <a:lnTo>
                                      <a:pt x="34" y="64"/>
                                    </a:lnTo>
                                    <a:lnTo>
                                      <a:pt x="36" y="64"/>
                                    </a:lnTo>
                                    <a:lnTo>
                                      <a:pt x="38" y="64"/>
                                    </a:lnTo>
                                    <a:lnTo>
                                      <a:pt x="40" y="64"/>
                                    </a:lnTo>
                                    <a:lnTo>
                                      <a:pt x="42" y="64"/>
                                    </a:lnTo>
                                    <a:lnTo>
                                      <a:pt x="46" y="64"/>
                                    </a:lnTo>
                                    <a:lnTo>
                                      <a:pt x="48" y="64"/>
                                    </a:lnTo>
                                    <a:lnTo>
                                      <a:pt x="52" y="64"/>
                                    </a:lnTo>
                                    <a:lnTo>
                                      <a:pt x="54" y="64"/>
                                    </a:lnTo>
                                    <a:lnTo>
                                      <a:pt x="58" y="64"/>
                                    </a:lnTo>
                                    <a:lnTo>
                                      <a:pt x="62" y="64"/>
                                    </a:lnTo>
                                    <a:lnTo>
                                      <a:pt x="64" y="64"/>
                                    </a:lnTo>
                                    <a:lnTo>
                                      <a:pt x="68" y="64"/>
                                    </a:lnTo>
                                    <a:lnTo>
                                      <a:pt x="70" y="64"/>
                                    </a:lnTo>
                                    <a:lnTo>
                                      <a:pt x="72" y="64"/>
                                    </a:lnTo>
                                    <a:lnTo>
                                      <a:pt x="74" y="64"/>
                                    </a:lnTo>
                                    <a:lnTo>
                                      <a:pt x="76" y="64"/>
                                    </a:lnTo>
                                    <a:lnTo>
                                      <a:pt x="78" y="64"/>
                                    </a:lnTo>
                                    <a:lnTo>
                                      <a:pt x="80" y="64"/>
                                    </a:lnTo>
                                    <a:lnTo>
                                      <a:pt x="82" y="64"/>
                                    </a:lnTo>
                                    <a:lnTo>
                                      <a:pt x="86" y="64"/>
                                    </a:lnTo>
                                    <a:lnTo>
                                      <a:pt x="88" y="64"/>
                                    </a:lnTo>
                                    <a:lnTo>
                                      <a:pt x="90" y="66"/>
                                    </a:lnTo>
                                    <a:lnTo>
                                      <a:pt x="92" y="66"/>
                                    </a:lnTo>
                                    <a:lnTo>
                                      <a:pt x="96" y="66"/>
                                    </a:lnTo>
                                    <a:lnTo>
                                      <a:pt x="98" y="66"/>
                                    </a:lnTo>
                                    <a:lnTo>
                                      <a:pt x="100" y="66"/>
                                    </a:lnTo>
                                    <a:lnTo>
                                      <a:pt x="102" y="66"/>
                                    </a:lnTo>
                                    <a:lnTo>
                                      <a:pt x="102" y="68"/>
                                    </a:lnTo>
                                    <a:lnTo>
                                      <a:pt x="104" y="68"/>
                                    </a:lnTo>
                                    <a:lnTo>
                                      <a:pt x="104" y="68"/>
                                    </a:lnTo>
                                    <a:lnTo>
                                      <a:pt x="104" y="68"/>
                                    </a:lnTo>
                                    <a:lnTo>
                                      <a:pt x="104" y="64"/>
                                    </a:lnTo>
                                    <a:lnTo>
                                      <a:pt x="102" y="60"/>
                                    </a:lnTo>
                                    <a:lnTo>
                                      <a:pt x="102" y="58"/>
                                    </a:lnTo>
                                    <a:lnTo>
                                      <a:pt x="102" y="54"/>
                                    </a:lnTo>
                                    <a:lnTo>
                                      <a:pt x="100" y="52"/>
                                    </a:lnTo>
                                    <a:lnTo>
                                      <a:pt x="98" y="52"/>
                                    </a:lnTo>
                                    <a:lnTo>
                                      <a:pt x="94" y="52"/>
                                    </a:lnTo>
                                    <a:lnTo>
                                      <a:pt x="92" y="50"/>
                                    </a:lnTo>
                                    <a:lnTo>
                                      <a:pt x="88" y="50"/>
                                    </a:lnTo>
                                    <a:lnTo>
                                      <a:pt x="84" y="48"/>
                                    </a:lnTo>
                                    <a:lnTo>
                                      <a:pt x="80" y="48"/>
                                    </a:lnTo>
                                    <a:lnTo>
                                      <a:pt x="76" y="46"/>
                                    </a:lnTo>
                                    <a:lnTo>
                                      <a:pt x="72" y="46"/>
                                    </a:lnTo>
                                    <a:lnTo>
                                      <a:pt x="68" y="44"/>
                                    </a:lnTo>
                                    <a:lnTo>
                                      <a:pt x="64" y="44"/>
                                    </a:lnTo>
                                    <a:lnTo>
                                      <a:pt x="62" y="44"/>
                                    </a:lnTo>
                                    <a:lnTo>
                                      <a:pt x="58" y="42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2" y="42"/>
                                    </a:lnTo>
                                    <a:lnTo>
                                      <a:pt x="48" y="40"/>
                                    </a:lnTo>
                                    <a:lnTo>
                                      <a:pt x="44" y="40"/>
                                    </a:lnTo>
                                    <a:lnTo>
                                      <a:pt x="40" y="40"/>
                                    </a:lnTo>
                                    <a:lnTo>
                                      <a:pt x="36" y="40"/>
                                    </a:lnTo>
                                    <a:lnTo>
                                      <a:pt x="32" y="40"/>
                                    </a:lnTo>
                                    <a:lnTo>
                                      <a:pt x="30" y="38"/>
                                    </a:lnTo>
                                    <a:lnTo>
                                      <a:pt x="26" y="38"/>
                                    </a:lnTo>
                                    <a:lnTo>
                                      <a:pt x="22" y="38"/>
                                    </a:lnTo>
                                    <a:lnTo>
                                      <a:pt x="18" y="38"/>
                                    </a:lnTo>
                                    <a:lnTo>
                                      <a:pt x="16" y="38"/>
                                    </a:lnTo>
                                    <a:lnTo>
                                      <a:pt x="12" y="38"/>
                                    </a:lnTo>
                                    <a:lnTo>
                                      <a:pt x="10" y="38"/>
                                    </a:lnTo>
                                    <a:lnTo>
                                      <a:pt x="6" y="40"/>
                                    </a:lnTo>
                                    <a:lnTo>
                                      <a:pt x="4" y="40"/>
                                    </a:lnTo>
                                    <a:lnTo>
                                      <a:pt x="0" y="42"/>
                                    </a:lnTo>
                                    <a:lnTo>
                                      <a:pt x="2" y="38"/>
                                    </a:lnTo>
                                    <a:lnTo>
                                      <a:pt x="2" y="34"/>
                                    </a:lnTo>
                                    <a:lnTo>
                                      <a:pt x="2" y="30"/>
                                    </a:lnTo>
                                    <a:lnTo>
                                      <a:pt x="4" y="26"/>
                                    </a:lnTo>
                                    <a:lnTo>
                                      <a:pt x="6" y="22"/>
                                    </a:lnTo>
                                    <a:lnTo>
                                      <a:pt x="8" y="18"/>
                                    </a:lnTo>
                                    <a:lnTo>
                                      <a:pt x="10" y="14"/>
                                    </a:lnTo>
                                    <a:lnTo>
                                      <a:pt x="12" y="10"/>
                                    </a:lnTo>
                                    <a:lnTo>
                                      <a:pt x="14" y="8"/>
                                    </a:lnTo>
                                    <a:lnTo>
                                      <a:pt x="18" y="4"/>
                                    </a:lnTo>
                                    <a:lnTo>
                                      <a:pt x="20" y="2"/>
                                    </a:lnTo>
                                    <a:lnTo>
                                      <a:pt x="22" y="0"/>
                                    </a:lnTo>
                                    <a:lnTo>
                                      <a:pt x="26" y="0"/>
                                    </a:lnTo>
                                    <a:lnTo>
                                      <a:pt x="28" y="0"/>
                                    </a:lnTo>
                                    <a:lnTo>
                                      <a:pt x="32" y="0"/>
                                    </a:lnTo>
                                    <a:lnTo>
                                      <a:pt x="36" y="0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6" y="4"/>
                                    </a:lnTo>
                                    <a:lnTo>
                                      <a:pt x="50" y="6"/>
                                    </a:lnTo>
                                    <a:lnTo>
                                      <a:pt x="54" y="8"/>
                                    </a:lnTo>
                                    <a:lnTo>
                                      <a:pt x="58" y="10"/>
                                    </a:lnTo>
                                    <a:lnTo>
                                      <a:pt x="64" y="10"/>
                                    </a:lnTo>
                                    <a:lnTo>
                                      <a:pt x="68" y="12"/>
                                    </a:lnTo>
                                    <a:lnTo>
                                      <a:pt x="72" y="14"/>
                                    </a:lnTo>
                                    <a:lnTo>
                                      <a:pt x="76" y="14"/>
                                    </a:lnTo>
                                    <a:lnTo>
                                      <a:pt x="80" y="16"/>
                                    </a:lnTo>
                                    <a:lnTo>
                                      <a:pt x="84" y="18"/>
                                    </a:lnTo>
                                    <a:lnTo>
                                      <a:pt x="88" y="18"/>
                                    </a:lnTo>
                                    <a:lnTo>
                                      <a:pt x="92" y="20"/>
                                    </a:lnTo>
                                    <a:lnTo>
                                      <a:pt x="96" y="22"/>
                                    </a:lnTo>
                                    <a:lnTo>
                                      <a:pt x="100" y="22"/>
                                    </a:lnTo>
                                    <a:lnTo>
                                      <a:pt x="104" y="24"/>
                                    </a:lnTo>
                                    <a:lnTo>
                                      <a:pt x="106" y="26"/>
                                    </a:lnTo>
                                    <a:lnTo>
                                      <a:pt x="104" y="26"/>
                                    </a:lnTo>
                                    <a:lnTo>
                                      <a:pt x="100" y="26"/>
                                    </a:lnTo>
                                    <a:lnTo>
                                      <a:pt x="96" y="24"/>
                                    </a:lnTo>
                                    <a:lnTo>
                                      <a:pt x="90" y="24"/>
                                    </a:lnTo>
                                    <a:lnTo>
                                      <a:pt x="84" y="22"/>
                                    </a:lnTo>
                                    <a:lnTo>
                                      <a:pt x="78" y="20"/>
                                    </a:lnTo>
                                    <a:lnTo>
                                      <a:pt x="72" y="18"/>
                                    </a:lnTo>
                                    <a:lnTo>
                                      <a:pt x="64" y="14"/>
                                    </a:lnTo>
                                    <a:lnTo>
                                      <a:pt x="58" y="12"/>
                                    </a:lnTo>
                                    <a:lnTo>
                                      <a:pt x="52" y="10"/>
                                    </a:lnTo>
                                    <a:lnTo>
                                      <a:pt x="46" y="8"/>
                                    </a:lnTo>
                                    <a:lnTo>
                                      <a:pt x="40" y="6"/>
                                    </a:lnTo>
                                    <a:lnTo>
                                      <a:pt x="36" y="6"/>
                                    </a:lnTo>
                                    <a:lnTo>
                                      <a:pt x="32" y="4"/>
                                    </a:lnTo>
                                    <a:lnTo>
                                      <a:pt x="30" y="4"/>
                                    </a:lnTo>
                                    <a:lnTo>
                                      <a:pt x="28" y="4"/>
                                    </a:lnTo>
                                    <a:lnTo>
                                      <a:pt x="24" y="6"/>
                                    </a:lnTo>
                                    <a:lnTo>
                                      <a:pt x="20" y="8"/>
                                    </a:lnTo>
                                    <a:lnTo>
                                      <a:pt x="18" y="12"/>
                                    </a:lnTo>
                                    <a:lnTo>
                                      <a:pt x="14" y="16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0" y="24"/>
                                    </a:lnTo>
                                    <a:lnTo>
                                      <a:pt x="8" y="28"/>
                                    </a:lnTo>
                                    <a:lnTo>
                                      <a:pt x="8" y="32"/>
                                    </a:lnTo>
                                    <a:lnTo>
                                      <a:pt x="8" y="32"/>
                                    </a:lnTo>
                                    <a:lnTo>
                                      <a:pt x="10" y="32"/>
                                    </a:lnTo>
                                    <a:lnTo>
                                      <a:pt x="12" y="32"/>
                                    </a:lnTo>
                                    <a:lnTo>
                                      <a:pt x="14" y="32"/>
                                    </a:lnTo>
                                    <a:lnTo>
                                      <a:pt x="18" y="32"/>
                                    </a:lnTo>
                                    <a:lnTo>
                                      <a:pt x="22" y="34"/>
                                    </a:lnTo>
                                    <a:lnTo>
                                      <a:pt x="26" y="34"/>
                                    </a:lnTo>
                                    <a:lnTo>
                                      <a:pt x="32" y="34"/>
                                    </a:lnTo>
                                    <a:lnTo>
                                      <a:pt x="38" y="34"/>
                                    </a:lnTo>
                                    <a:lnTo>
                                      <a:pt x="44" y="36"/>
                                    </a:lnTo>
                                    <a:lnTo>
                                      <a:pt x="52" y="38"/>
                                    </a:lnTo>
                                    <a:lnTo>
                                      <a:pt x="60" y="38"/>
                                    </a:lnTo>
                                    <a:lnTo>
                                      <a:pt x="70" y="40"/>
                                    </a:lnTo>
                                    <a:lnTo>
                                      <a:pt x="80" y="42"/>
                                    </a:lnTo>
                                    <a:lnTo>
                                      <a:pt x="90" y="46"/>
                                    </a:lnTo>
                                    <a:lnTo>
                                      <a:pt x="102" y="48"/>
                                    </a:lnTo>
                                    <a:lnTo>
                                      <a:pt x="102" y="46"/>
                                    </a:lnTo>
                                    <a:lnTo>
                                      <a:pt x="102" y="44"/>
                                    </a:lnTo>
                                    <a:lnTo>
                                      <a:pt x="102" y="42"/>
                                    </a:lnTo>
                                    <a:lnTo>
                                      <a:pt x="104" y="40"/>
                                    </a:lnTo>
                                    <a:lnTo>
                                      <a:pt x="104" y="36"/>
                                    </a:lnTo>
                                    <a:lnTo>
                                      <a:pt x="106" y="34"/>
                                    </a:lnTo>
                                    <a:lnTo>
                                      <a:pt x="106" y="32"/>
                                    </a:lnTo>
                                    <a:lnTo>
                                      <a:pt x="108" y="30"/>
                                    </a:lnTo>
                                    <a:lnTo>
                                      <a:pt x="108" y="30"/>
                                    </a:lnTo>
                                    <a:lnTo>
                                      <a:pt x="110" y="32"/>
                                    </a:lnTo>
                                    <a:lnTo>
                                      <a:pt x="110" y="32"/>
                                    </a:lnTo>
                                    <a:lnTo>
                                      <a:pt x="110" y="32"/>
                                    </a:lnTo>
                                    <a:lnTo>
                                      <a:pt x="108" y="36"/>
                                    </a:lnTo>
                                    <a:lnTo>
                                      <a:pt x="106" y="40"/>
                                    </a:lnTo>
                                    <a:lnTo>
                                      <a:pt x="106" y="44"/>
                                    </a:lnTo>
                                    <a:lnTo>
                                      <a:pt x="106" y="50"/>
                                    </a:lnTo>
                                    <a:lnTo>
                                      <a:pt x="106" y="54"/>
                                    </a:lnTo>
                                    <a:lnTo>
                                      <a:pt x="106" y="60"/>
                                    </a:lnTo>
                                    <a:lnTo>
                                      <a:pt x="108" y="64"/>
                                    </a:lnTo>
                                    <a:lnTo>
                                      <a:pt x="110" y="68"/>
                                    </a:lnTo>
                                    <a:lnTo>
                                      <a:pt x="122" y="72"/>
                                    </a:lnTo>
                                    <a:lnTo>
                                      <a:pt x="120" y="68"/>
                                    </a:lnTo>
                                    <a:lnTo>
                                      <a:pt x="116" y="64"/>
                                    </a:lnTo>
                                    <a:lnTo>
                                      <a:pt x="114" y="60"/>
                                    </a:lnTo>
                                    <a:lnTo>
                                      <a:pt x="114" y="56"/>
                                    </a:lnTo>
                                    <a:lnTo>
                                      <a:pt x="112" y="52"/>
                                    </a:lnTo>
                                    <a:lnTo>
                                      <a:pt x="112" y="48"/>
                                    </a:lnTo>
                                    <a:lnTo>
                                      <a:pt x="112" y="44"/>
                                    </a:lnTo>
                                    <a:lnTo>
                                      <a:pt x="114" y="38"/>
                                    </a:lnTo>
                                    <a:lnTo>
                                      <a:pt x="114" y="38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6" y="40"/>
                                    </a:lnTo>
                                    <a:lnTo>
                                      <a:pt x="116" y="44"/>
                                    </a:lnTo>
                                    <a:lnTo>
                                      <a:pt x="116" y="48"/>
                                    </a:lnTo>
                                    <a:lnTo>
                                      <a:pt x="116" y="54"/>
                                    </a:lnTo>
                                    <a:lnTo>
                                      <a:pt x="118" y="54"/>
                                    </a:lnTo>
                                    <a:lnTo>
                                      <a:pt x="120" y="54"/>
                                    </a:lnTo>
                                    <a:lnTo>
                                      <a:pt x="122" y="54"/>
                                    </a:lnTo>
                                    <a:lnTo>
                                      <a:pt x="124" y="56"/>
                                    </a:lnTo>
                                    <a:lnTo>
                                      <a:pt x="128" y="56"/>
                                    </a:lnTo>
                                    <a:lnTo>
                                      <a:pt x="132" y="56"/>
                                    </a:lnTo>
                                    <a:lnTo>
                                      <a:pt x="136" y="58"/>
                                    </a:lnTo>
                                    <a:lnTo>
                                      <a:pt x="140" y="60"/>
                                    </a:lnTo>
                                    <a:lnTo>
                                      <a:pt x="144" y="60"/>
                                    </a:lnTo>
                                    <a:lnTo>
                                      <a:pt x="150" y="62"/>
                                    </a:lnTo>
                                    <a:lnTo>
                                      <a:pt x="154" y="62"/>
                                    </a:lnTo>
                                    <a:lnTo>
                                      <a:pt x="158" y="64"/>
                                    </a:lnTo>
                                    <a:lnTo>
                                      <a:pt x="164" y="66"/>
                                    </a:lnTo>
                                    <a:lnTo>
                                      <a:pt x="170" y="66"/>
                                    </a:lnTo>
                                    <a:lnTo>
                                      <a:pt x="176" y="68"/>
                                    </a:lnTo>
                                    <a:lnTo>
                                      <a:pt x="180" y="70"/>
                                    </a:lnTo>
                                    <a:lnTo>
                                      <a:pt x="186" y="70"/>
                                    </a:lnTo>
                                    <a:lnTo>
                                      <a:pt x="192" y="72"/>
                                    </a:lnTo>
                                    <a:lnTo>
                                      <a:pt x="198" y="74"/>
                                    </a:lnTo>
                                    <a:lnTo>
                                      <a:pt x="202" y="76"/>
                                    </a:lnTo>
                                    <a:lnTo>
                                      <a:pt x="208" y="76"/>
                                    </a:lnTo>
                                    <a:lnTo>
                                      <a:pt x="212" y="77"/>
                                    </a:lnTo>
                                    <a:lnTo>
                                      <a:pt x="218" y="77"/>
                                    </a:lnTo>
                                    <a:lnTo>
                                      <a:pt x="222" y="79"/>
                                    </a:lnTo>
                                    <a:lnTo>
                                      <a:pt x="226" y="81"/>
                                    </a:lnTo>
                                    <a:lnTo>
                                      <a:pt x="230" y="81"/>
                                    </a:lnTo>
                                    <a:lnTo>
                                      <a:pt x="234" y="83"/>
                                    </a:lnTo>
                                    <a:lnTo>
                                      <a:pt x="236" y="83"/>
                                    </a:lnTo>
                                    <a:lnTo>
                                      <a:pt x="240" y="83"/>
                                    </a:lnTo>
                                    <a:lnTo>
                                      <a:pt x="242" y="85"/>
                                    </a:lnTo>
                                    <a:lnTo>
                                      <a:pt x="244" y="85"/>
                                    </a:lnTo>
                                    <a:lnTo>
                                      <a:pt x="244" y="85"/>
                                    </a:lnTo>
                                    <a:lnTo>
                                      <a:pt x="244" y="81"/>
                                    </a:lnTo>
                                    <a:lnTo>
                                      <a:pt x="242" y="77"/>
                                    </a:lnTo>
                                    <a:lnTo>
                                      <a:pt x="242" y="76"/>
                                    </a:lnTo>
                                    <a:lnTo>
                                      <a:pt x="242" y="72"/>
                                    </a:lnTo>
                                    <a:lnTo>
                                      <a:pt x="242" y="68"/>
                                    </a:lnTo>
                                    <a:lnTo>
                                      <a:pt x="242" y="64"/>
                                    </a:lnTo>
                                    <a:lnTo>
                                      <a:pt x="244" y="60"/>
                                    </a:lnTo>
                                    <a:lnTo>
                                      <a:pt x="246" y="56"/>
                                    </a:lnTo>
                                    <a:lnTo>
                                      <a:pt x="248" y="54"/>
                                    </a:lnTo>
                                    <a:lnTo>
                                      <a:pt x="250" y="54"/>
                                    </a:lnTo>
                                    <a:lnTo>
                                      <a:pt x="252" y="52"/>
                                    </a:lnTo>
                                    <a:lnTo>
                                      <a:pt x="254" y="50"/>
                                    </a:lnTo>
                                    <a:lnTo>
                                      <a:pt x="256" y="50"/>
                                    </a:lnTo>
                                    <a:lnTo>
                                      <a:pt x="258" y="50"/>
                                    </a:lnTo>
                                    <a:lnTo>
                                      <a:pt x="262" y="50"/>
                                    </a:lnTo>
                                    <a:lnTo>
                                      <a:pt x="264" y="50"/>
                                    </a:lnTo>
                                    <a:lnTo>
                                      <a:pt x="264" y="50"/>
                                    </a:lnTo>
                                    <a:lnTo>
                                      <a:pt x="262" y="50"/>
                                    </a:lnTo>
                                    <a:lnTo>
                                      <a:pt x="262" y="52"/>
                                    </a:lnTo>
                                    <a:lnTo>
                                      <a:pt x="260" y="52"/>
                                    </a:lnTo>
                                    <a:lnTo>
                                      <a:pt x="258" y="52"/>
                                    </a:lnTo>
                                    <a:lnTo>
                                      <a:pt x="256" y="54"/>
                                    </a:lnTo>
                                    <a:lnTo>
                                      <a:pt x="256" y="54"/>
                                    </a:lnTo>
                                    <a:lnTo>
                                      <a:pt x="254" y="56"/>
                                    </a:lnTo>
                                    <a:lnTo>
                                      <a:pt x="250" y="60"/>
                                    </a:lnTo>
                                    <a:lnTo>
                                      <a:pt x="248" y="62"/>
                                    </a:lnTo>
                                    <a:lnTo>
                                      <a:pt x="246" y="66"/>
                                    </a:lnTo>
                                    <a:lnTo>
                                      <a:pt x="246" y="70"/>
                                    </a:lnTo>
                                    <a:lnTo>
                                      <a:pt x="246" y="74"/>
                                    </a:lnTo>
                                    <a:lnTo>
                                      <a:pt x="248" y="77"/>
                                    </a:lnTo>
                                    <a:lnTo>
                                      <a:pt x="248" y="81"/>
                                    </a:lnTo>
                                    <a:lnTo>
                                      <a:pt x="248" y="85"/>
                                    </a:lnTo>
                                    <a:lnTo>
                                      <a:pt x="250" y="87"/>
                                    </a:lnTo>
                                    <a:lnTo>
                                      <a:pt x="250" y="89"/>
                                    </a:lnTo>
                                    <a:lnTo>
                                      <a:pt x="248" y="91"/>
                                    </a:lnTo>
                                    <a:lnTo>
                                      <a:pt x="246" y="91"/>
                                    </a:lnTo>
                                    <a:lnTo>
                                      <a:pt x="246" y="91"/>
                                    </a:lnTo>
                                    <a:lnTo>
                                      <a:pt x="244" y="89"/>
                                    </a:lnTo>
                                    <a:lnTo>
                                      <a:pt x="242" y="89"/>
                                    </a:lnTo>
                                    <a:lnTo>
                                      <a:pt x="240" y="89"/>
                                    </a:lnTo>
                                    <a:lnTo>
                                      <a:pt x="236" y="87"/>
                                    </a:lnTo>
                                    <a:lnTo>
                                      <a:pt x="232" y="87"/>
                                    </a:lnTo>
                                    <a:lnTo>
                                      <a:pt x="228" y="85"/>
                                    </a:lnTo>
                                    <a:lnTo>
                                      <a:pt x="224" y="83"/>
                                    </a:lnTo>
                                    <a:lnTo>
                                      <a:pt x="220" y="83"/>
                                    </a:lnTo>
                                    <a:lnTo>
                                      <a:pt x="214" y="81"/>
                                    </a:lnTo>
                                    <a:lnTo>
                                      <a:pt x="210" y="79"/>
                                    </a:lnTo>
                                    <a:lnTo>
                                      <a:pt x="204" y="79"/>
                                    </a:lnTo>
                                    <a:lnTo>
                                      <a:pt x="200" y="77"/>
                                    </a:lnTo>
                                    <a:lnTo>
                                      <a:pt x="194" y="76"/>
                                    </a:lnTo>
                                    <a:lnTo>
                                      <a:pt x="188" y="76"/>
                                    </a:lnTo>
                                    <a:lnTo>
                                      <a:pt x="182" y="74"/>
                                    </a:lnTo>
                                    <a:lnTo>
                                      <a:pt x="176" y="72"/>
                                    </a:lnTo>
                                    <a:lnTo>
                                      <a:pt x="170" y="70"/>
                                    </a:lnTo>
                                    <a:lnTo>
                                      <a:pt x="166" y="70"/>
                                    </a:lnTo>
                                    <a:lnTo>
                                      <a:pt x="160" y="68"/>
                                    </a:lnTo>
                                    <a:lnTo>
                                      <a:pt x="154" y="66"/>
                                    </a:lnTo>
                                    <a:lnTo>
                                      <a:pt x="150" y="66"/>
                                    </a:lnTo>
                                    <a:lnTo>
                                      <a:pt x="144" y="64"/>
                                    </a:lnTo>
                                    <a:lnTo>
                                      <a:pt x="140" y="62"/>
                                    </a:lnTo>
                                    <a:lnTo>
                                      <a:pt x="136" y="62"/>
                                    </a:lnTo>
                                    <a:lnTo>
                                      <a:pt x="132" y="60"/>
                                    </a:lnTo>
                                    <a:lnTo>
                                      <a:pt x="128" y="60"/>
                                    </a:lnTo>
                                    <a:lnTo>
                                      <a:pt x="126" y="60"/>
                                    </a:lnTo>
                                    <a:lnTo>
                                      <a:pt x="122" y="58"/>
                                    </a:lnTo>
                                    <a:lnTo>
                                      <a:pt x="120" y="58"/>
                                    </a:lnTo>
                                    <a:lnTo>
                                      <a:pt x="120" y="58"/>
                                    </a:lnTo>
                                    <a:lnTo>
                                      <a:pt x="118" y="58"/>
                                    </a:lnTo>
                                    <a:lnTo>
                                      <a:pt x="118" y="60"/>
                                    </a:lnTo>
                                    <a:lnTo>
                                      <a:pt x="120" y="60"/>
                                    </a:lnTo>
                                    <a:lnTo>
                                      <a:pt x="120" y="62"/>
                                    </a:lnTo>
                                    <a:lnTo>
                                      <a:pt x="122" y="64"/>
                                    </a:lnTo>
                                    <a:lnTo>
                                      <a:pt x="122" y="66"/>
                                    </a:lnTo>
                                    <a:lnTo>
                                      <a:pt x="124" y="68"/>
                                    </a:lnTo>
                                    <a:lnTo>
                                      <a:pt x="126" y="68"/>
                                    </a:lnTo>
                                    <a:lnTo>
                                      <a:pt x="126" y="70"/>
                                    </a:lnTo>
                                    <a:lnTo>
                                      <a:pt x="126" y="70"/>
                                    </a:lnTo>
                                    <a:lnTo>
                                      <a:pt x="128" y="70"/>
                                    </a:lnTo>
                                    <a:lnTo>
                                      <a:pt x="130" y="70"/>
                                    </a:lnTo>
                                    <a:lnTo>
                                      <a:pt x="132" y="72"/>
                                    </a:lnTo>
                                    <a:lnTo>
                                      <a:pt x="136" y="72"/>
                                    </a:lnTo>
                                    <a:lnTo>
                                      <a:pt x="138" y="72"/>
                                    </a:lnTo>
                                    <a:lnTo>
                                      <a:pt x="142" y="74"/>
                                    </a:lnTo>
                                    <a:lnTo>
                                      <a:pt x="146" y="74"/>
                                    </a:lnTo>
                                    <a:lnTo>
                                      <a:pt x="150" y="76"/>
                                    </a:lnTo>
                                    <a:lnTo>
                                      <a:pt x="156" y="76"/>
                                    </a:lnTo>
                                    <a:lnTo>
                                      <a:pt x="160" y="77"/>
                                    </a:lnTo>
                                    <a:lnTo>
                                      <a:pt x="166" y="79"/>
                                    </a:lnTo>
                                    <a:lnTo>
                                      <a:pt x="170" y="79"/>
                                    </a:lnTo>
                                    <a:lnTo>
                                      <a:pt x="176" y="81"/>
                                    </a:lnTo>
                                    <a:lnTo>
                                      <a:pt x="182" y="83"/>
                                    </a:lnTo>
                                    <a:lnTo>
                                      <a:pt x="188" y="83"/>
                                    </a:lnTo>
                                    <a:lnTo>
                                      <a:pt x="194" y="85"/>
                                    </a:lnTo>
                                    <a:lnTo>
                                      <a:pt x="200" y="87"/>
                                    </a:lnTo>
                                    <a:lnTo>
                                      <a:pt x="206" y="89"/>
                                    </a:lnTo>
                                    <a:lnTo>
                                      <a:pt x="210" y="89"/>
                                    </a:lnTo>
                                    <a:lnTo>
                                      <a:pt x="216" y="91"/>
                                    </a:lnTo>
                                    <a:lnTo>
                                      <a:pt x="222" y="93"/>
                                    </a:lnTo>
                                    <a:lnTo>
                                      <a:pt x="228" y="95"/>
                                    </a:lnTo>
                                    <a:lnTo>
                                      <a:pt x="232" y="95"/>
                                    </a:lnTo>
                                    <a:lnTo>
                                      <a:pt x="238" y="97"/>
                                    </a:lnTo>
                                    <a:lnTo>
                                      <a:pt x="242" y="99"/>
                                    </a:lnTo>
                                    <a:lnTo>
                                      <a:pt x="248" y="99"/>
                                    </a:lnTo>
                                    <a:lnTo>
                                      <a:pt x="252" y="101"/>
                                    </a:lnTo>
                                    <a:lnTo>
                                      <a:pt x="254" y="101"/>
                                    </a:lnTo>
                                    <a:lnTo>
                                      <a:pt x="258" y="103"/>
                                    </a:lnTo>
                                    <a:lnTo>
                                      <a:pt x="262" y="103"/>
                                    </a:lnTo>
                                    <a:lnTo>
                                      <a:pt x="264" y="103"/>
                                    </a:lnTo>
                                    <a:lnTo>
                                      <a:pt x="264" y="103"/>
                                    </a:lnTo>
                                    <a:lnTo>
                                      <a:pt x="262" y="101"/>
                                    </a:lnTo>
                                    <a:lnTo>
                                      <a:pt x="262" y="101"/>
                                    </a:lnTo>
                                    <a:lnTo>
                                      <a:pt x="260" y="99"/>
                                    </a:lnTo>
                                    <a:lnTo>
                                      <a:pt x="260" y="99"/>
                                    </a:lnTo>
                                    <a:lnTo>
                                      <a:pt x="260" y="97"/>
                                    </a:lnTo>
                                    <a:lnTo>
                                      <a:pt x="260" y="97"/>
                                    </a:lnTo>
                                    <a:lnTo>
                                      <a:pt x="258" y="95"/>
                                    </a:lnTo>
                                    <a:lnTo>
                                      <a:pt x="258" y="91"/>
                                    </a:lnTo>
                                    <a:lnTo>
                                      <a:pt x="256" y="85"/>
                                    </a:lnTo>
                                    <a:lnTo>
                                      <a:pt x="256" y="79"/>
                                    </a:lnTo>
                                    <a:lnTo>
                                      <a:pt x="256" y="76"/>
                                    </a:lnTo>
                                    <a:lnTo>
                                      <a:pt x="256" y="70"/>
                                    </a:lnTo>
                                    <a:lnTo>
                                      <a:pt x="258" y="64"/>
                                    </a:lnTo>
                                    <a:lnTo>
                                      <a:pt x="262" y="60"/>
                                    </a:lnTo>
                                    <a:lnTo>
                                      <a:pt x="266" y="54"/>
                                    </a:lnTo>
                                    <a:lnTo>
                                      <a:pt x="266" y="54"/>
                                    </a:lnTo>
                                    <a:lnTo>
                                      <a:pt x="266" y="54"/>
                                    </a:lnTo>
                                    <a:lnTo>
                                      <a:pt x="268" y="54"/>
                                    </a:lnTo>
                                    <a:lnTo>
                                      <a:pt x="268" y="54"/>
                                    </a:lnTo>
                                    <a:lnTo>
                                      <a:pt x="270" y="54"/>
                                    </a:lnTo>
                                    <a:lnTo>
                                      <a:pt x="270" y="54"/>
                                    </a:lnTo>
                                    <a:lnTo>
                                      <a:pt x="272" y="54"/>
                                    </a:lnTo>
                                    <a:lnTo>
                                      <a:pt x="272" y="54"/>
                                    </a:lnTo>
                                    <a:lnTo>
                                      <a:pt x="276" y="54"/>
                                    </a:lnTo>
                                    <a:lnTo>
                                      <a:pt x="278" y="56"/>
                                    </a:lnTo>
                                    <a:lnTo>
                                      <a:pt x="282" y="58"/>
                                    </a:lnTo>
                                    <a:lnTo>
                                      <a:pt x="284" y="60"/>
                                    </a:lnTo>
                                    <a:lnTo>
                                      <a:pt x="284" y="64"/>
                                    </a:lnTo>
                                    <a:lnTo>
                                      <a:pt x="286" y="68"/>
                                    </a:lnTo>
                                    <a:lnTo>
                                      <a:pt x="286" y="70"/>
                                    </a:lnTo>
                                    <a:lnTo>
                                      <a:pt x="288" y="74"/>
                                    </a:lnTo>
                                    <a:lnTo>
                                      <a:pt x="288" y="77"/>
                                    </a:lnTo>
                                    <a:lnTo>
                                      <a:pt x="288" y="79"/>
                                    </a:lnTo>
                                    <a:lnTo>
                                      <a:pt x="288" y="83"/>
                                    </a:lnTo>
                                    <a:lnTo>
                                      <a:pt x="286" y="87"/>
                                    </a:lnTo>
                                    <a:lnTo>
                                      <a:pt x="286" y="89"/>
                                    </a:lnTo>
                                    <a:lnTo>
                                      <a:pt x="284" y="93"/>
                                    </a:lnTo>
                                    <a:lnTo>
                                      <a:pt x="282" y="95"/>
                                    </a:lnTo>
                                    <a:lnTo>
                                      <a:pt x="280" y="97"/>
                                    </a:lnTo>
                                    <a:lnTo>
                                      <a:pt x="278" y="97"/>
                                    </a:lnTo>
                                    <a:lnTo>
                                      <a:pt x="276" y="97"/>
                                    </a:lnTo>
                                    <a:lnTo>
                                      <a:pt x="274" y="97"/>
                                    </a:lnTo>
                                    <a:lnTo>
                                      <a:pt x="272" y="97"/>
                                    </a:lnTo>
                                    <a:lnTo>
                                      <a:pt x="272" y="97"/>
                                    </a:lnTo>
                                    <a:lnTo>
                                      <a:pt x="270" y="97"/>
                                    </a:lnTo>
                                    <a:lnTo>
                                      <a:pt x="268" y="95"/>
                                    </a:lnTo>
                                    <a:lnTo>
                                      <a:pt x="266" y="95"/>
                                    </a:lnTo>
                                    <a:lnTo>
                                      <a:pt x="268" y="95"/>
                                    </a:lnTo>
                                    <a:lnTo>
                                      <a:pt x="268" y="95"/>
                                    </a:lnTo>
                                    <a:lnTo>
                                      <a:pt x="268" y="95"/>
                                    </a:lnTo>
                                    <a:lnTo>
                                      <a:pt x="270" y="95"/>
                                    </a:lnTo>
                                    <a:lnTo>
                                      <a:pt x="270" y="95"/>
                                    </a:lnTo>
                                    <a:lnTo>
                                      <a:pt x="272" y="95"/>
                                    </a:lnTo>
                                    <a:lnTo>
                                      <a:pt x="272" y="95"/>
                                    </a:lnTo>
                                    <a:lnTo>
                                      <a:pt x="272" y="95"/>
                                    </a:lnTo>
                                    <a:lnTo>
                                      <a:pt x="272" y="91"/>
                                    </a:lnTo>
                                    <a:lnTo>
                                      <a:pt x="270" y="89"/>
                                    </a:lnTo>
                                    <a:lnTo>
                                      <a:pt x="270" y="87"/>
                                    </a:lnTo>
                                    <a:lnTo>
                                      <a:pt x="268" y="85"/>
                                    </a:lnTo>
                                    <a:lnTo>
                                      <a:pt x="268" y="81"/>
                                    </a:lnTo>
                                    <a:lnTo>
                                      <a:pt x="268" y="79"/>
                                    </a:lnTo>
                                    <a:lnTo>
                                      <a:pt x="268" y="77"/>
                                    </a:lnTo>
                                    <a:lnTo>
                                      <a:pt x="268" y="74"/>
                                    </a:lnTo>
                                    <a:lnTo>
                                      <a:pt x="264" y="74"/>
                                    </a:lnTo>
                                    <a:lnTo>
                                      <a:pt x="264" y="70"/>
                                    </a:lnTo>
                                    <a:lnTo>
                                      <a:pt x="266" y="70"/>
                                    </a:lnTo>
                                    <a:lnTo>
                                      <a:pt x="268" y="70"/>
                                    </a:lnTo>
                                    <a:lnTo>
                                      <a:pt x="268" y="70"/>
                                    </a:lnTo>
                                    <a:lnTo>
                                      <a:pt x="270" y="70"/>
                                    </a:lnTo>
                                    <a:lnTo>
                                      <a:pt x="270" y="72"/>
                                    </a:lnTo>
                                    <a:lnTo>
                                      <a:pt x="272" y="72"/>
                                    </a:lnTo>
                                    <a:lnTo>
                                      <a:pt x="272" y="72"/>
                                    </a:lnTo>
                                    <a:lnTo>
                                      <a:pt x="274" y="72"/>
                                    </a:lnTo>
                                    <a:lnTo>
                                      <a:pt x="272" y="77"/>
                                    </a:lnTo>
                                    <a:lnTo>
                                      <a:pt x="272" y="83"/>
                                    </a:lnTo>
                                    <a:lnTo>
                                      <a:pt x="274" y="87"/>
                                    </a:lnTo>
                                    <a:lnTo>
                                      <a:pt x="276" y="91"/>
                                    </a:lnTo>
                                    <a:lnTo>
                                      <a:pt x="278" y="91"/>
                                    </a:lnTo>
                                    <a:lnTo>
                                      <a:pt x="278" y="91"/>
                                    </a:lnTo>
                                    <a:lnTo>
                                      <a:pt x="280" y="91"/>
                                    </a:lnTo>
                                    <a:lnTo>
                                      <a:pt x="280" y="89"/>
                                    </a:lnTo>
                                    <a:lnTo>
                                      <a:pt x="282" y="89"/>
                                    </a:lnTo>
                                    <a:lnTo>
                                      <a:pt x="282" y="87"/>
                                    </a:lnTo>
                                    <a:lnTo>
                                      <a:pt x="282" y="87"/>
                                    </a:lnTo>
                                    <a:lnTo>
                                      <a:pt x="284" y="85"/>
                                    </a:lnTo>
                                    <a:lnTo>
                                      <a:pt x="284" y="81"/>
                                    </a:lnTo>
                                    <a:lnTo>
                                      <a:pt x="286" y="77"/>
                                    </a:lnTo>
                                    <a:lnTo>
                                      <a:pt x="284" y="74"/>
                                    </a:lnTo>
                                    <a:lnTo>
                                      <a:pt x="284" y="70"/>
                                    </a:lnTo>
                                    <a:lnTo>
                                      <a:pt x="282" y="66"/>
                                    </a:lnTo>
                                    <a:lnTo>
                                      <a:pt x="282" y="64"/>
                                    </a:lnTo>
                                    <a:lnTo>
                                      <a:pt x="280" y="60"/>
                                    </a:lnTo>
                                    <a:lnTo>
                                      <a:pt x="276" y="58"/>
                                    </a:lnTo>
                                    <a:lnTo>
                                      <a:pt x="276" y="58"/>
                                    </a:lnTo>
                                    <a:lnTo>
                                      <a:pt x="274" y="56"/>
                                    </a:lnTo>
                                    <a:lnTo>
                                      <a:pt x="274" y="56"/>
                                    </a:lnTo>
                                    <a:lnTo>
                                      <a:pt x="272" y="56"/>
                                    </a:lnTo>
                                    <a:lnTo>
                                      <a:pt x="272" y="56"/>
                                    </a:lnTo>
                                    <a:lnTo>
                                      <a:pt x="270" y="56"/>
                                    </a:lnTo>
                                    <a:lnTo>
                                      <a:pt x="270" y="58"/>
                                    </a:lnTo>
                                    <a:lnTo>
                                      <a:pt x="268" y="58"/>
                                    </a:lnTo>
                                    <a:lnTo>
                                      <a:pt x="266" y="62"/>
                                    </a:lnTo>
                                    <a:lnTo>
                                      <a:pt x="262" y="68"/>
                                    </a:lnTo>
                                    <a:lnTo>
                                      <a:pt x="262" y="72"/>
                                    </a:lnTo>
                                    <a:lnTo>
                                      <a:pt x="260" y="77"/>
                                    </a:lnTo>
                                    <a:lnTo>
                                      <a:pt x="260" y="85"/>
                                    </a:lnTo>
                                    <a:lnTo>
                                      <a:pt x="262" y="91"/>
                                    </a:lnTo>
                                    <a:lnTo>
                                      <a:pt x="264" y="97"/>
                                    </a:lnTo>
                                    <a:lnTo>
                                      <a:pt x="270" y="105"/>
                                    </a:lnTo>
                                    <a:lnTo>
                                      <a:pt x="272" y="105"/>
                                    </a:lnTo>
                                    <a:lnTo>
                                      <a:pt x="274" y="107"/>
                                    </a:lnTo>
                                    <a:lnTo>
                                      <a:pt x="276" y="105"/>
                                    </a:lnTo>
                                    <a:lnTo>
                                      <a:pt x="278" y="105"/>
                                    </a:lnTo>
                                    <a:lnTo>
                                      <a:pt x="280" y="103"/>
                                    </a:lnTo>
                                    <a:lnTo>
                                      <a:pt x="280" y="103"/>
                                    </a:lnTo>
                                    <a:lnTo>
                                      <a:pt x="282" y="99"/>
                                    </a:lnTo>
                                    <a:lnTo>
                                      <a:pt x="284" y="97"/>
                                    </a:lnTo>
                                    <a:lnTo>
                                      <a:pt x="284" y="101"/>
                                    </a:lnTo>
                                    <a:lnTo>
                                      <a:pt x="284" y="103"/>
                                    </a:lnTo>
                                    <a:lnTo>
                                      <a:pt x="284" y="107"/>
                                    </a:lnTo>
                                    <a:lnTo>
                                      <a:pt x="282" y="109"/>
                                    </a:lnTo>
                                    <a:lnTo>
                                      <a:pt x="280" y="111"/>
                                    </a:lnTo>
                                    <a:lnTo>
                                      <a:pt x="278" y="111"/>
                                    </a:lnTo>
                                    <a:lnTo>
                                      <a:pt x="276" y="111"/>
                                    </a:lnTo>
                                    <a:lnTo>
                                      <a:pt x="272" y="111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74" name="Forme libre 274"/>
                            <wps:cNvSpPr>
                              <a:spLocks/>
                            </wps:cNvSpPr>
                            <wps:spPr bwMode="auto">
                              <a:xfrm>
                                <a:off x="2062163" y="1304925"/>
                                <a:ext cx="307975" cy="104775"/>
                              </a:xfrm>
                              <a:custGeom>
                                <a:avLst/>
                                <a:gdLst>
                                  <a:gd name="T0" fmla="*/ 148 w 194"/>
                                  <a:gd name="T1" fmla="*/ 64 h 66"/>
                                  <a:gd name="T2" fmla="*/ 104 w 194"/>
                                  <a:gd name="T3" fmla="*/ 58 h 66"/>
                                  <a:gd name="T4" fmla="*/ 46 w 194"/>
                                  <a:gd name="T5" fmla="*/ 42 h 66"/>
                                  <a:gd name="T6" fmla="*/ 38 w 194"/>
                                  <a:gd name="T7" fmla="*/ 22 h 66"/>
                                  <a:gd name="T8" fmla="*/ 26 w 194"/>
                                  <a:gd name="T9" fmla="*/ 12 h 66"/>
                                  <a:gd name="T10" fmla="*/ 30 w 194"/>
                                  <a:gd name="T11" fmla="*/ 12 h 66"/>
                                  <a:gd name="T12" fmla="*/ 44 w 194"/>
                                  <a:gd name="T13" fmla="*/ 26 h 66"/>
                                  <a:gd name="T14" fmla="*/ 46 w 194"/>
                                  <a:gd name="T15" fmla="*/ 38 h 66"/>
                                  <a:gd name="T16" fmla="*/ 46 w 194"/>
                                  <a:gd name="T17" fmla="*/ 22 h 66"/>
                                  <a:gd name="T18" fmla="*/ 28 w 194"/>
                                  <a:gd name="T19" fmla="*/ 8 h 66"/>
                                  <a:gd name="T20" fmla="*/ 14 w 194"/>
                                  <a:gd name="T21" fmla="*/ 18 h 66"/>
                                  <a:gd name="T22" fmla="*/ 4 w 194"/>
                                  <a:gd name="T23" fmla="*/ 20 h 66"/>
                                  <a:gd name="T24" fmla="*/ 2 w 194"/>
                                  <a:gd name="T25" fmla="*/ 6 h 66"/>
                                  <a:gd name="T26" fmla="*/ 20 w 194"/>
                                  <a:gd name="T27" fmla="*/ 0 h 66"/>
                                  <a:gd name="T28" fmla="*/ 4 w 194"/>
                                  <a:gd name="T29" fmla="*/ 10 h 66"/>
                                  <a:gd name="T30" fmla="*/ 8 w 194"/>
                                  <a:gd name="T31" fmla="*/ 18 h 66"/>
                                  <a:gd name="T32" fmla="*/ 12 w 194"/>
                                  <a:gd name="T33" fmla="*/ 12 h 66"/>
                                  <a:gd name="T34" fmla="*/ 30 w 194"/>
                                  <a:gd name="T35" fmla="*/ 6 h 66"/>
                                  <a:gd name="T36" fmla="*/ 48 w 194"/>
                                  <a:gd name="T37" fmla="*/ 18 h 66"/>
                                  <a:gd name="T38" fmla="*/ 56 w 194"/>
                                  <a:gd name="T39" fmla="*/ 42 h 66"/>
                                  <a:gd name="T40" fmla="*/ 62 w 194"/>
                                  <a:gd name="T41" fmla="*/ 40 h 66"/>
                                  <a:gd name="T42" fmla="*/ 64 w 194"/>
                                  <a:gd name="T43" fmla="*/ 26 h 66"/>
                                  <a:gd name="T44" fmla="*/ 76 w 194"/>
                                  <a:gd name="T45" fmla="*/ 18 h 66"/>
                                  <a:gd name="T46" fmla="*/ 96 w 194"/>
                                  <a:gd name="T47" fmla="*/ 26 h 66"/>
                                  <a:gd name="T48" fmla="*/ 114 w 194"/>
                                  <a:gd name="T49" fmla="*/ 36 h 66"/>
                                  <a:gd name="T50" fmla="*/ 98 w 194"/>
                                  <a:gd name="T51" fmla="*/ 30 h 66"/>
                                  <a:gd name="T52" fmla="*/ 82 w 194"/>
                                  <a:gd name="T53" fmla="*/ 22 h 66"/>
                                  <a:gd name="T54" fmla="*/ 68 w 194"/>
                                  <a:gd name="T55" fmla="*/ 26 h 66"/>
                                  <a:gd name="T56" fmla="*/ 68 w 194"/>
                                  <a:gd name="T57" fmla="*/ 42 h 66"/>
                                  <a:gd name="T58" fmla="*/ 72 w 194"/>
                                  <a:gd name="T59" fmla="*/ 36 h 66"/>
                                  <a:gd name="T60" fmla="*/ 86 w 194"/>
                                  <a:gd name="T61" fmla="*/ 30 h 66"/>
                                  <a:gd name="T62" fmla="*/ 102 w 194"/>
                                  <a:gd name="T63" fmla="*/ 36 h 66"/>
                                  <a:gd name="T64" fmla="*/ 116 w 194"/>
                                  <a:gd name="T65" fmla="*/ 40 h 66"/>
                                  <a:gd name="T66" fmla="*/ 116 w 194"/>
                                  <a:gd name="T67" fmla="*/ 30 h 66"/>
                                  <a:gd name="T68" fmla="*/ 108 w 194"/>
                                  <a:gd name="T69" fmla="*/ 12 h 66"/>
                                  <a:gd name="T70" fmla="*/ 118 w 194"/>
                                  <a:gd name="T71" fmla="*/ 8 h 66"/>
                                  <a:gd name="T72" fmla="*/ 132 w 194"/>
                                  <a:gd name="T73" fmla="*/ 20 h 66"/>
                                  <a:gd name="T74" fmla="*/ 138 w 194"/>
                                  <a:gd name="T75" fmla="*/ 20 h 66"/>
                                  <a:gd name="T76" fmla="*/ 132 w 194"/>
                                  <a:gd name="T77" fmla="*/ 12 h 66"/>
                                  <a:gd name="T78" fmla="*/ 140 w 194"/>
                                  <a:gd name="T79" fmla="*/ 14 h 66"/>
                                  <a:gd name="T80" fmla="*/ 138 w 194"/>
                                  <a:gd name="T81" fmla="*/ 26 h 66"/>
                                  <a:gd name="T82" fmla="*/ 128 w 194"/>
                                  <a:gd name="T83" fmla="*/ 24 h 66"/>
                                  <a:gd name="T84" fmla="*/ 122 w 194"/>
                                  <a:gd name="T85" fmla="*/ 12 h 66"/>
                                  <a:gd name="T86" fmla="*/ 114 w 194"/>
                                  <a:gd name="T87" fmla="*/ 12 h 66"/>
                                  <a:gd name="T88" fmla="*/ 120 w 194"/>
                                  <a:gd name="T89" fmla="*/ 32 h 66"/>
                                  <a:gd name="T90" fmla="*/ 120 w 194"/>
                                  <a:gd name="T91" fmla="*/ 22 h 66"/>
                                  <a:gd name="T92" fmla="*/ 124 w 194"/>
                                  <a:gd name="T93" fmla="*/ 22 h 66"/>
                                  <a:gd name="T94" fmla="*/ 128 w 194"/>
                                  <a:gd name="T95" fmla="*/ 38 h 66"/>
                                  <a:gd name="T96" fmla="*/ 110 w 194"/>
                                  <a:gd name="T97" fmla="*/ 42 h 66"/>
                                  <a:gd name="T98" fmla="*/ 94 w 194"/>
                                  <a:gd name="T99" fmla="*/ 38 h 66"/>
                                  <a:gd name="T100" fmla="*/ 80 w 194"/>
                                  <a:gd name="T101" fmla="*/ 30 h 66"/>
                                  <a:gd name="T102" fmla="*/ 72 w 194"/>
                                  <a:gd name="T103" fmla="*/ 44 h 66"/>
                                  <a:gd name="T104" fmla="*/ 98 w 194"/>
                                  <a:gd name="T105" fmla="*/ 52 h 66"/>
                                  <a:gd name="T106" fmla="*/ 132 w 194"/>
                                  <a:gd name="T107" fmla="*/ 56 h 66"/>
                                  <a:gd name="T108" fmla="*/ 162 w 194"/>
                                  <a:gd name="T109" fmla="*/ 60 h 66"/>
                                  <a:gd name="T110" fmla="*/ 184 w 194"/>
                                  <a:gd name="T111" fmla="*/ 60 h 66"/>
                                  <a:gd name="T112" fmla="*/ 194 w 194"/>
                                  <a:gd name="T113" fmla="*/ 60 h 66"/>
                                  <a:gd name="T114" fmla="*/ 184 w 194"/>
                                  <a:gd name="T115" fmla="*/ 64 h 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194" h="66">
                                    <a:moveTo>
                                      <a:pt x="166" y="66"/>
                                    </a:moveTo>
                                    <a:lnTo>
                                      <a:pt x="162" y="66"/>
                                    </a:lnTo>
                                    <a:lnTo>
                                      <a:pt x="160" y="66"/>
                                    </a:lnTo>
                                    <a:lnTo>
                                      <a:pt x="158" y="66"/>
                                    </a:lnTo>
                                    <a:lnTo>
                                      <a:pt x="156" y="66"/>
                                    </a:lnTo>
                                    <a:lnTo>
                                      <a:pt x="152" y="66"/>
                                    </a:lnTo>
                                    <a:lnTo>
                                      <a:pt x="148" y="64"/>
                                    </a:lnTo>
                                    <a:lnTo>
                                      <a:pt x="142" y="64"/>
                                    </a:lnTo>
                                    <a:lnTo>
                                      <a:pt x="136" y="64"/>
                                    </a:lnTo>
                                    <a:lnTo>
                                      <a:pt x="130" y="62"/>
                                    </a:lnTo>
                                    <a:lnTo>
                                      <a:pt x="122" y="62"/>
                                    </a:lnTo>
                                    <a:lnTo>
                                      <a:pt x="116" y="60"/>
                                    </a:lnTo>
                                    <a:lnTo>
                                      <a:pt x="110" y="60"/>
                                    </a:lnTo>
                                    <a:lnTo>
                                      <a:pt x="104" y="58"/>
                                    </a:lnTo>
                                    <a:lnTo>
                                      <a:pt x="96" y="58"/>
                                    </a:lnTo>
                                    <a:lnTo>
                                      <a:pt x="92" y="56"/>
                                    </a:lnTo>
                                    <a:lnTo>
                                      <a:pt x="86" y="56"/>
                                    </a:lnTo>
                                    <a:lnTo>
                                      <a:pt x="82" y="54"/>
                                    </a:lnTo>
                                    <a:lnTo>
                                      <a:pt x="52" y="44"/>
                                    </a:lnTo>
                                    <a:lnTo>
                                      <a:pt x="48" y="44"/>
                                    </a:lnTo>
                                    <a:lnTo>
                                      <a:pt x="46" y="42"/>
                                    </a:lnTo>
                                    <a:lnTo>
                                      <a:pt x="44" y="40"/>
                                    </a:lnTo>
                                    <a:lnTo>
                                      <a:pt x="42" y="38"/>
                                    </a:lnTo>
                                    <a:lnTo>
                                      <a:pt x="42" y="36"/>
                                    </a:lnTo>
                                    <a:lnTo>
                                      <a:pt x="40" y="32"/>
                                    </a:lnTo>
                                    <a:lnTo>
                                      <a:pt x="40" y="30"/>
                                    </a:lnTo>
                                    <a:lnTo>
                                      <a:pt x="40" y="26"/>
                                    </a:lnTo>
                                    <a:lnTo>
                                      <a:pt x="38" y="22"/>
                                    </a:lnTo>
                                    <a:lnTo>
                                      <a:pt x="36" y="20"/>
                                    </a:lnTo>
                                    <a:lnTo>
                                      <a:pt x="36" y="16"/>
                                    </a:lnTo>
                                    <a:lnTo>
                                      <a:pt x="34" y="14"/>
                                    </a:lnTo>
                                    <a:lnTo>
                                      <a:pt x="32" y="14"/>
                                    </a:lnTo>
                                    <a:lnTo>
                                      <a:pt x="30" y="12"/>
                                    </a:lnTo>
                                    <a:lnTo>
                                      <a:pt x="26" y="12"/>
                                    </a:lnTo>
                                    <a:lnTo>
                                      <a:pt x="26" y="12"/>
                                    </a:lnTo>
                                    <a:lnTo>
                                      <a:pt x="26" y="10"/>
                                    </a:lnTo>
                                    <a:lnTo>
                                      <a:pt x="26" y="10"/>
                                    </a:lnTo>
                                    <a:lnTo>
                                      <a:pt x="28" y="10"/>
                                    </a:lnTo>
                                    <a:lnTo>
                                      <a:pt x="28" y="10"/>
                                    </a:lnTo>
                                    <a:lnTo>
                                      <a:pt x="28" y="10"/>
                                    </a:lnTo>
                                    <a:lnTo>
                                      <a:pt x="30" y="10"/>
                                    </a:lnTo>
                                    <a:lnTo>
                                      <a:pt x="30" y="12"/>
                                    </a:lnTo>
                                    <a:lnTo>
                                      <a:pt x="30" y="12"/>
                                    </a:lnTo>
                                    <a:lnTo>
                                      <a:pt x="34" y="12"/>
                                    </a:lnTo>
                                    <a:lnTo>
                                      <a:pt x="36" y="14"/>
                                    </a:lnTo>
                                    <a:lnTo>
                                      <a:pt x="38" y="16"/>
                                    </a:lnTo>
                                    <a:lnTo>
                                      <a:pt x="40" y="20"/>
                                    </a:lnTo>
                                    <a:lnTo>
                                      <a:pt x="42" y="22"/>
                                    </a:lnTo>
                                    <a:lnTo>
                                      <a:pt x="44" y="26"/>
                                    </a:lnTo>
                                    <a:lnTo>
                                      <a:pt x="44" y="28"/>
                                    </a:lnTo>
                                    <a:lnTo>
                                      <a:pt x="46" y="32"/>
                                    </a:lnTo>
                                    <a:lnTo>
                                      <a:pt x="46" y="32"/>
                                    </a:lnTo>
                                    <a:lnTo>
                                      <a:pt x="46" y="34"/>
                                    </a:lnTo>
                                    <a:lnTo>
                                      <a:pt x="46" y="36"/>
                                    </a:lnTo>
                                    <a:lnTo>
                                      <a:pt x="46" y="38"/>
                                    </a:lnTo>
                                    <a:lnTo>
                                      <a:pt x="46" y="38"/>
                                    </a:lnTo>
                                    <a:lnTo>
                                      <a:pt x="48" y="40"/>
                                    </a:lnTo>
                                    <a:lnTo>
                                      <a:pt x="48" y="40"/>
                                    </a:lnTo>
                                    <a:lnTo>
                                      <a:pt x="50" y="40"/>
                                    </a:lnTo>
                                    <a:lnTo>
                                      <a:pt x="50" y="36"/>
                                    </a:lnTo>
                                    <a:lnTo>
                                      <a:pt x="50" y="32"/>
                                    </a:lnTo>
                                    <a:lnTo>
                                      <a:pt x="48" y="28"/>
                                    </a:lnTo>
                                    <a:lnTo>
                                      <a:pt x="46" y="22"/>
                                    </a:lnTo>
                                    <a:lnTo>
                                      <a:pt x="44" y="18"/>
                                    </a:lnTo>
                                    <a:lnTo>
                                      <a:pt x="42" y="14"/>
                                    </a:lnTo>
                                    <a:lnTo>
                                      <a:pt x="38" y="12"/>
                                    </a:lnTo>
                                    <a:lnTo>
                                      <a:pt x="34" y="10"/>
                                    </a:lnTo>
                                    <a:lnTo>
                                      <a:pt x="32" y="8"/>
                                    </a:lnTo>
                                    <a:lnTo>
                                      <a:pt x="30" y="8"/>
                                    </a:lnTo>
                                    <a:lnTo>
                                      <a:pt x="28" y="8"/>
                                    </a:lnTo>
                                    <a:lnTo>
                                      <a:pt x="26" y="8"/>
                                    </a:lnTo>
                                    <a:lnTo>
                                      <a:pt x="24" y="8"/>
                                    </a:lnTo>
                                    <a:lnTo>
                                      <a:pt x="22" y="8"/>
                                    </a:lnTo>
                                    <a:lnTo>
                                      <a:pt x="20" y="10"/>
                                    </a:lnTo>
                                    <a:lnTo>
                                      <a:pt x="18" y="12"/>
                                    </a:lnTo>
                                    <a:lnTo>
                                      <a:pt x="16" y="14"/>
                                    </a:lnTo>
                                    <a:lnTo>
                                      <a:pt x="14" y="18"/>
                                    </a:lnTo>
                                    <a:lnTo>
                                      <a:pt x="14" y="20"/>
                                    </a:lnTo>
                                    <a:lnTo>
                                      <a:pt x="14" y="24"/>
                                    </a:lnTo>
                                    <a:lnTo>
                                      <a:pt x="12" y="24"/>
                                    </a:lnTo>
                                    <a:lnTo>
                                      <a:pt x="10" y="24"/>
                                    </a:lnTo>
                                    <a:lnTo>
                                      <a:pt x="8" y="22"/>
                                    </a:lnTo>
                                    <a:lnTo>
                                      <a:pt x="6" y="22"/>
                                    </a:lnTo>
                                    <a:lnTo>
                                      <a:pt x="4" y="20"/>
                                    </a:lnTo>
                                    <a:lnTo>
                                      <a:pt x="2" y="20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14"/>
                                    </a:lnTo>
                                    <a:lnTo>
                                      <a:pt x="0" y="10"/>
                                    </a:lnTo>
                                    <a:lnTo>
                                      <a:pt x="0" y="8"/>
                                    </a:lnTo>
                                    <a:lnTo>
                                      <a:pt x="2" y="6"/>
                                    </a:lnTo>
                                    <a:lnTo>
                                      <a:pt x="4" y="4"/>
                                    </a:lnTo>
                                    <a:lnTo>
                                      <a:pt x="8" y="2"/>
                                    </a:lnTo>
                                    <a:lnTo>
                                      <a:pt x="10" y="2"/>
                                    </a:lnTo>
                                    <a:lnTo>
                                      <a:pt x="12" y="0"/>
                                    </a:lnTo>
                                    <a:lnTo>
                                      <a:pt x="14" y="0"/>
                                    </a:lnTo>
                                    <a:lnTo>
                                      <a:pt x="16" y="0"/>
                                    </a:lnTo>
                                    <a:lnTo>
                                      <a:pt x="20" y="0"/>
                                    </a:lnTo>
                                    <a:lnTo>
                                      <a:pt x="22" y="2"/>
                                    </a:lnTo>
                                    <a:lnTo>
                                      <a:pt x="18" y="2"/>
                                    </a:lnTo>
                                    <a:lnTo>
                                      <a:pt x="14" y="4"/>
                                    </a:lnTo>
                                    <a:lnTo>
                                      <a:pt x="10" y="6"/>
                                    </a:lnTo>
                                    <a:lnTo>
                                      <a:pt x="8" y="6"/>
                                    </a:lnTo>
                                    <a:lnTo>
                                      <a:pt x="6" y="8"/>
                                    </a:lnTo>
                                    <a:lnTo>
                                      <a:pt x="4" y="10"/>
                                    </a:lnTo>
                                    <a:lnTo>
                                      <a:pt x="4" y="12"/>
                                    </a:lnTo>
                                    <a:lnTo>
                                      <a:pt x="4" y="12"/>
                                    </a:lnTo>
                                    <a:lnTo>
                                      <a:pt x="4" y="14"/>
                                    </a:lnTo>
                                    <a:lnTo>
                                      <a:pt x="4" y="16"/>
                                    </a:lnTo>
                                    <a:lnTo>
                                      <a:pt x="6" y="16"/>
                                    </a:lnTo>
                                    <a:lnTo>
                                      <a:pt x="8" y="18"/>
                                    </a:lnTo>
                                    <a:lnTo>
                                      <a:pt x="8" y="18"/>
                                    </a:lnTo>
                                    <a:lnTo>
                                      <a:pt x="10" y="20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2" y="18"/>
                                    </a:lnTo>
                                    <a:lnTo>
                                      <a:pt x="12" y="16"/>
                                    </a:lnTo>
                                    <a:lnTo>
                                      <a:pt x="12" y="14"/>
                                    </a:lnTo>
                                    <a:lnTo>
                                      <a:pt x="12" y="12"/>
                                    </a:lnTo>
                                    <a:lnTo>
                                      <a:pt x="14" y="10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18" y="8"/>
                                    </a:lnTo>
                                    <a:lnTo>
                                      <a:pt x="20" y="6"/>
                                    </a:lnTo>
                                    <a:lnTo>
                                      <a:pt x="22" y="6"/>
                                    </a:lnTo>
                                    <a:lnTo>
                                      <a:pt x="26" y="4"/>
                                    </a:lnTo>
                                    <a:lnTo>
                                      <a:pt x="30" y="6"/>
                                    </a:lnTo>
                                    <a:lnTo>
                                      <a:pt x="32" y="6"/>
                                    </a:lnTo>
                                    <a:lnTo>
                                      <a:pt x="36" y="6"/>
                                    </a:lnTo>
                                    <a:lnTo>
                                      <a:pt x="38" y="8"/>
                                    </a:lnTo>
                                    <a:lnTo>
                                      <a:pt x="40" y="10"/>
                                    </a:lnTo>
                                    <a:lnTo>
                                      <a:pt x="44" y="12"/>
                                    </a:lnTo>
                                    <a:lnTo>
                                      <a:pt x="46" y="16"/>
                                    </a:lnTo>
                                    <a:lnTo>
                                      <a:pt x="48" y="18"/>
                                    </a:lnTo>
                                    <a:lnTo>
                                      <a:pt x="50" y="22"/>
                                    </a:lnTo>
                                    <a:lnTo>
                                      <a:pt x="52" y="26"/>
                                    </a:lnTo>
                                    <a:lnTo>
                                      <a:pt x="54" y="30"/>
                                    </a:lnTo>
                                    <a:lnTo>
                                      <a:pt x="54" y="34"/>
                                    </a:lnTo>
                                    <a:lnTo>
                                      <a:pt x="54" y="38"/>
                                    </a:lnTo>
                                    <a:lnTo>
                                      <a:pt x="54" y="42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8" y="42"/>
                                    </a:lnTo>
                                    <a:lnTo>
                                      <a:pt x="58" y="42"/>
                                    </a:lnTo>
                                    <a:lnTo>
                                      <a:pt x="60" y="42"/>
                                    </a:lnTo>
                                    <a:lnTo>
                                      <a:pt x="62" y="42"/>
                                    </a:lnTo>
                                    <a:lnTo>
                                      <a:pt x="62" y="40"/>
                                    </a:lnTo>
                                    <a:lnTo>
                                      <a:pt x="62" y="40"/>
                                    </a:lnTo>
                                    <a:lnTo>
                                      <a:pt x="64" y="38"/>
                                    </a:lnTo>
                                    <a:lnTo>
                                      <a:pt x="64" y="36"/>
                                    </a:lnTo>
                                    <a:lnTo>
                                      <a:pt x="64" y="32"/>
                                    </a:lnTo>
                                    <a:lnTo>
                                      <a:pt x="64" y="30"/>
                                    </a:lnTo>
                                    <a:lnTo>
                                      <a:pt x="64" y="28"/>
                                    </a:lnTo>
                                    <a:lnTo>
                                      <a:pt x="64" y="26"/>
                                    </a:lnTo>
                                    <a:lnTo>
                                      <a:pt x="64" y="26"/>
                                    </a:lnTo>
                                    <a:lnTo>
                                      <a:pt x="66" y="24"/>
                                    </a:lnTo>
                                    <a:lnTo>
                                      <a:pt x="66" y="22"/>
                                    </a:lnTo>
                                    <a:lnTo>
                                      <a:pt x="66" y="22"/>
                                    </a:lnTo>
                                    <a:lnTo>
                                      <a:pt x="68" y="20"/>
                                    </a:lnTo>
                                    <a:lnTo>
                                      <a:pt x="68" y="20"/>
                                    </a:lnTo>
                                    <a:lnTo>
                                      <a:pt x="72" y="18"/>
                                    </a:lnTo>
                                    <a:lnTo>
                                      <a:pt x="76" y="18"/>
                                    </a:lnTo>
                                    <a:lnTo>
                                      <a:pt x="78" y="18"/>
                                    </a:lnTo>
                                    <a:lnTo>
                                      <a:pt x="82" y="20"/>
                                    </a:lnTo>
                                    <a:lnTo>
                                      <a:pt x="84" y="20"/>
                                    </a:lnTo>
                                    <a:lnTo>
                                      <a:pt x="88" y="22"/>
                                    </a:lnTo>
                                    <a:lnTo>
                                      <a:pt x="90" y="24"/>
                                    </a:lnTo>
                                    <a:lnTo>
                                      <a:pt x="92" y="24"/>
                                    </a:lnTo>
                                    <a:lnTo>
                                      <a:pt x="96" y="26"/>
                                    </a:lnTo>
                                    <a:lnTo>
                                      <a:pt x="98" y="28"/>
                                    </a:lnTo>
                                    <a:lnTo>
                                      <a:pt x="100" y="28"/>
                                    </a:lnTo>
                                    <a:lnTo>
                                      <a:pt x="104" y="30"/>
                                    </a:lnTo>
                                    <a:lnTo>
                                      <a:pt x="106" y="32"/>
                                    </a:lnTo>
                                    <a:lnTo>
                                      <a:pt x="110" y="34"/>
                                    </a:lnTo>
                                    <a:lnTo>
                                      <a:pt x="112" y="34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0" y="36"/>
                                    </a:lnTo>
                                    <a:lnTo>
                                      <a:pt x="108" y="34"/>
                                    </a:lnTo>
                                    <a:lnTo>
                                      <a:pt x="106" y="34"/>
                                    </a:lnTo>
                                    <a:lnTo>
                                      <a:pt x="104" y="34"/>
                                    </a:lnTo>
                                    <a:lnTo>
                                      <a:pt x="102" y="32"/>
                                    </a:lnTo>
                                    <a:lnTo>
                                      <a:pt x="100" y="32"/>
                                    </a:lnTo>
                                    <a:lnTo>
                                      <a:pt x="98" y="30"/>
                                    </a:lnTo>
                                    <a:lnTo>
                                      <a:pt x="96" y="30"/>
                                    </a:lnTo>
                                    <a:lnTo>
                                      <a:pt x="94" y="28"/>
                                    </a:lnTo>
                                    <a:lnTo>
                                      <a:pt x="92" y="28"/>
                                    </a:lnTo>
                                    <a:lnTo>
                                      <a:pt x="88" y="26"/>
                                    </a:lnTo>
                                    <a:lnTo>
                                      <a:pt x="86" y="24"/>
                                    </a:lnTo>
                                    <a:lnTo>
                                      <a:pt x="84" y="24"/>
                                    </a:lnTo>
                                    <a:lnTo>
                                      <a:pt x="82" y="22"/>
                                    </a:lnTo>
                                    <a:lnTo>
                                      <a:pt x="78" y="22"/>
                                    </a:lnTo>
                                    <a:lnTo>
                                      <a:pt x="76" y="22"/>
                                    </a:lnTo>
                                    <a:lnTo>
                                      <a:pt x="72" y="22"/>
                                    </a:lnTo>
                                    <a:lnTo>
                                      <a:pt x="70" y="22"/>
                                    </a:lnTo>
                                    <a:lnTo>
                                      <a:pt x="70" y="24"/>
                                    </a:lnTo>
                                    <a:lnTo>
                                      <a:pt x="70" y="26"/>
                                    </a:lnTo>
                                    <a:lnTo>
                                      <a:pt x="68" y="26"/>
                                    </a:lnTo>
                                    <a:lnTo>
                                      <a:pt x="68" y="28"/>
                                    </a:lnTo>
                                    <a:lnTo>
                                      <a:pt x="68" y="30"/>
                                    </a:lnTo>
                                    <a:lnTo>
                                      <a:pt x="68" y="32"/>
                                    </a:lnTo>
                                    <a:lnTo>
                                      <a:pt x="68" y="32"/>
                                    </a:lnTo>
                                    <a:lnTo>
                                      <a:pt x="70" y="36"/>
                                    </a:lnTo>
                                    <a:lnTo>
                                      <a:pt x="68" y="40"/>
                                    </a:lnTo>
                                    <a:lnTo>
                                      <a:pt x="68" y="42"/>
                                    </a:lnTo>
                                    <a:lnTo>
                                      <a:pt x="66" y="44"/>
                                    </a:lnTo>
                                    <a:lnTo>
                                      <a:pt x="68" y="44"/>
                                    </a:lnTo>
                                    <a:lnTo>
                                      <a:pt x="70" y="44"/>
                                    </a:lnTo>
                                    <a:lnTo>
                                      <a:pt x="72" y="42"/>
                                    </a:lnTo>
                                    <a:lnTo>
                                      <a:pt x="72" y="40"/>
                                    </a:lnTo>
                                    <a:lnTo>
                                      <a:pt x="72" y="38"/>
                                    </a:lnTo>
                                    <a:lnTo>
                                      <a:pt x="72" y="36"/>
                                    </a:lnTo>
                                    <a:lnTo>
                                      <a:pt x="74" y="34"/>
                                    </a:lnTo>
                                    <a:lnTo>
                                      <a:pt x="74" y="32"/>
                                    </a:lnTo>
                                    <a:lnTo>
                                      <a:pt x="76" y="30"/>
                                    </a:lnTo>
                                    <a:lnTo>
                                      <a:pt x="78" y="28"/>
                                    </a:lnTo>
                                    <a:lnTo>
                                      <a:pt x="80" y="28"/>
                                    </a:lnTo>
                                    <a:lnTo>
                                      <a:pt x="82" y="28"/>
                                    </a:lnTo>
                                    <a:lnTo>
                                      <a:pt x="86" y="30"/>
                                    </a:lnTo>
                                    <a:lnTo>
                                      <a:pt x="88" y="30"/>
                                    </a:lnTo>
                                    <a:lnTo>
                                      <a:pt x="90" y="32"/>
                                    </a:lnTo>
                                    <a:lnTo>
                                      <a:pt x="92" y="32"/>
                                    </a:lnTo>
                                    <a:lnTo>
                                      <a:pt x="96" y="34"/>
                                    </a:lnTo>
                                    <a:lnTo>
                                      <a:pt x="98" y="34"/>
                                    </a:lnTo>
                                    <a:lnTo>
                                      <a:pt x="100" y="36"/>
                                    </a:lnTo>
                                    <a:lnTo>
                                      <a:pt x="102" y="36"/>
                                    </a:lnTo>
                                    <a:lnTo>
                                      <a:pt x="104" y="38"/>
                                    </a:lnTo>
                                    <a:lnTo>
                                      <a:pt x="108" y="38"/>
                                    </a:lnTo>
                                    <a:lnTo>
                                      <a:pt x="110" y="40"/>
                                    </a:lnTo>
                                    <a:lnTo>
                                      <a:pt x="112" y="40"/>
                                    </a:lnTo>
                                    <a:lnTo>
                                      <a:pt x="114" y="40"/>
                                    </a:lnTo>
                                    <a:lnTo>
                                      <a:pt x="114" y="40"/>
                                    </a:lnTo>
                                    <a:lnTo>
                                      <a:pt x="116" y="40"/>
                                    </a:lnTo>
                                    <a:lnTo>
                                      <a:pt x="116" y="38"/>
                                    </a:lnTo>
                                    <a:lnTo>
                                      <a:pt x="116" y="38"/>
                                    </a:lnTo>
                                    <a:lnTo>
                                      <a:pt x="118" y="38"/>
                                    </a:lnTo>
                                    <a:lnTo>
                                      <a:pt x="118" y="36"/>
                                    </a:lnTo>
                                    <a:lnTo>
                                      <a:pt x="118" y="36"/>
                                    </a:lnTo>
                                    <a:lnTo>
                                      <a:pt x="116" y="32"/>
                                    </a:lnTo>
                                    <a:lnTo>
                                      <a:pt x="116" y="30"/>
                                    </a:lnTo>
                                    <a:lnTo>
                                      <a:pt x="112" y="28"/>
                                    </a:lnTo>
                                    <a:lnTo>
                                      <a:pt x="110" y="24"/>
                                    </a:lnTo>
                                    <a:lnTo>
                                      <a:pt x="108" y="22"/>
                                    </a:lnTo>
                                    <a:lnTo>
                                      <a:pt x="108" y="20"/>
                                    </a:lnTo>
                                    <a:lnTo>
                                      <a:pt x="106" y="16"/>
                                    </a:lnTo>
                                    <a:lnTo>
                                      <a:pt x="108" y="12"/>
                                    </a:lnTo>
                                    <a:lnTo>
                                      <a:pt x="108" y="12"/>
                                    </a:lnTo>
                                    <a:lnTo>
                                      <a:pt x="110" y="10"/>
                                    </a:lnTo>
                                    <a:lnTo>
                                      <a:pt x="110" y="10"/>
                                    </a:lnTo>
                                    <a:lnTo>
                                      <a:pt x="112" y="10"/>
                                    </a:lnTo>
                                    <a:lnTo>
                                      <a:pt x="114" y="8"/>
                                    </a:lnTo>
                                    <a:lnTo>
                                      <a:pt x="114" y="8"/>
                                    </a:lnTo>
                                    <a:lnTo>
                                      <a:pt x="116" y="8"/>
                                    </a:lnTo>
                                    <a:lnTo>
                                      <a:pt x="118" y="8"/>
                                    </a:lnTo>
                                    <a:lnTo>
                                      <a:pt x="122" y="8"/>
                                    </a:lnTo>
                                    <a:lnTo>
                                      <a:pt x="124" y="10"/>
                                    </a:lnTo>
                                    <a:lnTo>
                                      <a:pt x="126" y="12"/>
                                    </a:lnTo>
                                    <a:lnTo>
                                      <a:pt x="128" y="14"/>
                                    </a:lnTo>
                                    <a:lnTo>
                                      <a:pt x="130" y="16"/>
                                    </a:lnTo>
                                    <a:lnTo>
                                      <a:pt x="130" y="18"/>
                                    </a:lnTo>
                                    <a:lnTo>
                                      <a:pt x="132" y="20"/>
                                    </a:lnTo>
                                    <a:lnTo>
                                      <a:pt x="132" y="24"/>
                                    </a:lnTo>
                                    <a:lnTo>
                                      <a:pt x="134" y="22"/>
                                    </a:lnTo>
                                    <a:lnTo>
                                      <a:pt x="134" y="22"/>
                                    </a:lnTo>
                                    <a:lnTo>
                                      <a:pt x="136" y="22"/>
                                    </a:lnTo>
                                    <a:lnTo>
                                      <a:pt x="136" y="22"/>
                                    </a:lnTo>
                                    <a:lnTo>
                                      <a:pt x="138" y="22"/>
                                    </a:lnTo>
                                    <a:lnTo>
                                      <a:pt x="138" y="20"/>
                                    </a:lnTo>
                                    <a:lnTo>
                                      <a:pt x="138" y="20"/>
                                    </a:lnTo>
                                    <a:lnTo>
                                      <a:pt x="138" y="20"/>
                                    </a:lnTo>
                                    <a:lnTo>
                                      <a:pt x="138" y="18"/>
                                    </a:lnTo>
                                    <a:lnTo>
                                      <a:pt x="136" y="16"/>
                                    </a:lnTo>
                                    <a:lnTo>
                                      <a:pt x="136" y="14"/>
                                    </a:lnTo>
                                    <a:lnTo>
                                      <a:pt x="134" y="12"/>
                                    </a:lnTo>
                                    <a:lnTo>
                                      <a:pt x="132" y="12"/>
                                    </a:lnTo>
                                    <a:lnTo>
                                      <a:pt x="132" y="10"/>
                                    </a:lnTo>
                                    <a:lnTo>
                                      <a:pt x="130" y="10"/>
                                    </a:lnTo>
                                    <a:lnTo>
                                      <a:pt x="130" y="10"/>
                                    </a:lnTo>
                                    <a:lnTo>
                                      <a:pt x="134" y="10"/>
                                    </a:lnTo>
                                    <a:lnTo>
                                      <a:pt x="136" y="12"/>
                                    </a:lnTo>
                                    <a:lnTo>
                                      <a:pt x="138" y="12"/>
                                    </a:lnTo>
                                    <a:lnTo>
                                      <a:pt x="140" y="14"/>
                                    </a:lnTo>
                                    <a:lnTo>
                                      <a:pt x="142" y="16"/>
                                    </a:lnTo>
                                    <a:lnTo>
                                      <a:pt x="142" y="18"/>
                                    </a:lnTo>
                                    <a:lnTo>
                                      <a:pt x="142" y="20"/>
                                    </a:lnTo>
                                    <a:lnTo>
                                      <a:pt x="142" y="22"/>
                                    </a:lnTo>
                                    <a:lnTo>
                                      <a:pt x="140" y="24"/>
                                    </a:lnTo>
                                    <a:lnTo>
                                      <a:pt x="140" y="26"/>
                                    </a:lnTo>
                                    <a:lnTo>
                                      <a:pt x="138" y="26"/>
                                    </a:lnTo>
                                    <a:lnTo>
                                      <a:pt x="136" y="26"/>
                                    </a:lnTo>
                                    <a:lnTo>
                                      <a:pt x="134" y="28"/>
                                    </a:lnTo>
                                    <a:lnTo>
                                      <a:pt x="134" y="28"/>
                                    </a:lnTo>
                                    <a:lnTo>
                                      <a:pt x="132" y="28"/>
                                    </a:lnTo>
                                    <a:lnTo>
                                      <a:pt x="130" y="28"/>
                                    </a:lnTo>
                                    <a:lnTo>
                                      <a:pt x="130" y="26"/>
                                    </a:lnTo>
                                    <a:lnTo>
                                      <a:pt x="128" y="24"/>
                                    </a:lnTo>
                                    <a:lnTo>
                                      <a:pt x="128" y="22"/>
                                    </a:lnTo>
                                    <a:lnTo>
                                      <a:pt x="128" y="20"/>
                                    </a:lnTo>
                                    <a:lnTo>
                                      <a:pt x="128" y="20"/>
                                    </a:lnTo>
                                    <a:lnTo>
                                      <a:pt x="126" y="18"/>
                                    </a:lnTo>
                                    <a:lnTo>
                                      <a:pt x="126" y="16"/>
                                    </a:lnTo>
                                    <a:lnTo>
                                      <a:pt x="124" y="14"/>
                                    </a:lnTo>
                                    <a:lnTo>
                                      <a:pt x="122" y="12"/>
                                    </a:lnTo>
                                    <a:lnTo>
                                      <a:pt x="122" y="12"/>
                                    </a:lnTo>
                                    <a:lnTo>
                                      <a:pt x="120" y="12"/>
                                    </a:lnTo>
                                    <a:lnTo>
                                      <a:pt x="118" y="12"/>
                                    </a:lnTo>
                                    <a:lnTo>
                                      <a:pt x="118" y="12"/>
                                    </a:lnTo>
                                    <a:lnTo>
                                      <a:pt x="116" y="12"/>
                                    </a:lnTo>
                                    <a:lnTo>
                                      <a:pt x="114" y="12"/>
                                    </a:lnTo>
                                    <a:lnTo>
                                      <a:pt x="114" y="12"/>
                                    </a:lnTo>
                                    <a:lnTo>
                                      <a:pt x="112" y="16"/>
                                    </a:lnTo>
                                    <a:lnTo>
                                      <a:pt x="112" y="20"/>
                                    </a:lnTo>
                                    <a:lnTo>
                                      <a:pt x="112" y="22"/>
                                    </a:lnTo>
                                    <a:lnTo>
                                      <a:pt x="114" y="24"/>
                                    </a:lnTo>
                                    <a:lnTo>
                                      <a:pt x="116" y="28"/>
                                    </a:lnTo>
                                    <a:lnTo>
                                      <a:pt x="118" y="30"/>
                                    </a:lnTo>
                                    <a:lnTo>
                                      <a:pt x="120" y="32"/>
                                    </a:lnTo>
                                    <a:lnTo>
                                      <a:pt x="122" y="36"/>
                                    </a:lnTo>
                                    <a:lnTo>
                                      <a:pt x="126" y="34"/>
                                    </a:lnTo>
                                    <a:lnTo>
                                      <a:pt x="126" y="30"/>
                                    </a:lnTo>
                                    <a:lnTo>
                                      <a:pt x="124" y="28"/>
                                    </a:lnTo>
                                    <a:lnTo>
                                      <a:pt x="122" y="26"/>
                                    </a:lnTo>
                                    <a:lnTo>
                                      <a:pt x="122" y="24"/>
                                    </a:lnTo>
                                    <a:lnTo>
                                      <a:pt x="120" y="22"/>
                                    </a:lnTo>
                                    <a:lnTo>
                                      <a:pt x="118" y="20"/>
                                    </a:lnTo>
                                    <a:lnTo>
                                      <a:pt x="118" y="18"/>
                                    </a:lnTo>
                                    <a:lnTo>
                                      <a:pt x="118" y="16"/>
                                    </a:lnTo>
                                    <a:lnTo>
                                      <a:pt x="120" y="16"/>
                                    </a:lnTo>
                                    <a:lnTo>
                                      <a:pt x="120" y="16"/>
                                    </a:lnTo>
                                    <a:lnTo>
                                      <a:pt x="122" y="20"/>
                                    </a:lnTo>
                                    <a:lnTo>
                                      <a:pt x="124" y="22"/>
                                    </a:lnTo>
                                    <a:lnTo>
                                      <a:pt x="124" y="24"/>
                                    </a:lnTo>
                                    <a:lnTo>
                                      <a:pt x="126" y="26"/>
                                    </a:lnTo>
                                    <a:lnTo>
                                      <a:pt x="128" y="30"/>
                                    </a:lnTo>
                                    <a:lnTo>
                                      <a:pt x="130" y="32"/>
                                    </a:lnTo>
                                    <a:lnTo>
                                      <a:pt x="130" y="34"/>
                                    </a:lnTo>
                                    <a:lnTo>
                                      <a:pt x="128" y="36"/>
                                    </a:lnTo>
                                    <a:lnTo>
                                      <a:pt x="128" y="38"/>
                                    </a:lnTo>
                                    <a:lnTo>
                                      <a:pt x="124" y="40"/>
                                    </a:lnTo>
                                    <a:lnTo>
                                      <a:pt x="122" y="40"/>
                                    </a:lnTo>
                                    <a:lnTo>
                                      <a:pt x="120" y="42"/>
                                    </a:lnTo>
                                    <a:lnTo>
                                      <a:pt x="116" y="42"/>
                                    </a:lnTo>
                                    <a:lnTo>
                                      <a:pt x="114" y="44"/>
                                    </a:lnTo>
                                    <a:lnTo>
                                      <a:pt x="112" y="44"/>
                                    </a:lnTo>
                                    <a:lnTo>
                                      <a:pt x="110" y="42"/>
                                    </a:lnTo>
                                    <a:lnTo>
                                      <a:pt x="108" y="42"/>
                                    </a:lnTo>
                                    <a:lnTo>
                                      <a:pt x="104" y="42"/>
                                    </a:lnTo>
                                    <a:lnTo>
                                      <a:pt x="104" y="42"/>
                                    </a:lnTo>
                                    <a:lnTo>
                                      <a:pt x="100" y="40"/>
                                    </a:lnTo>
                                    <a:lnTo>
                                      <a:pt x="98" y="40"/>
                                    </a:lnTo>
                                    <a:lnTo>
                                      <a:pt x="96" y="38"/>
                                    </a:lnTo>
                                    <a:lnTo>
                                      <a:pt x="94" y="38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90" y="36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86" y="34"/>
                                    </a:lnTo>
                                    <a:lnTo>
                                      <a:pt x="84" y="32"/>
                                    </a:lnTo>
                                    <a:lnTo>
                                      <a:pt x="82" y="32"/>
                                    </a:lnTo>
                                    <a:lnTo>
                                      <a:pt x="80" y="30"/>
                                    </a:lnTo>
                                    <a:lnTo>
                                      <a:pt x="78" y="32"/>
                                    </a:lnTo>
                                    <a:lnTo>
                                      <a:pt x="76" y="34"/>
                                    </a:lnTo>
                                    <a:lnTo>
                                      <a:pt x="76" y="36"/>
                                    </a:lnTo>
                                    <a:lnTo>
                                      <a:pt x="74" y="38"/>
                                    </a:lnTo>
                                    <a:lnTo>
                                      <a:pt x="74" y="40"/>
                                    </a:lnTo>
                                    <a:lnTo>
                                      <a:pt x="74" y="42"/>
                                    </a:lnTo>
                                    <a:lnTo>
                                      <a:pt x="72" y="44"/>
                                    </a:lnTo>
                                    <a:lnTo>
                                      <a:pt x="70" y="46"/>
                                    </a:lnTo>
                                    <a:lnTo>
                                      <a:pt x="74" y="48"/>
                                    </a:lnTo>
                                    <a:lnTo>
                                      <a:pt x="80" y="48"/>
                                    </a:lnTo>
                                    <a:lnTo>
                                      <a:pt x="84" y="50"/>
                                    </a:lnTo>
                                    <a:lnTo>
                                      <a:pt x="88" y="50"/>
                                    </a:lnTo>
                                    <a:lnTo>
                                      <a:pt x="94" y="52"/>
                                    </a:lnTo>
                                    <a:lnTo>
                                      <a:pt x="98" y="52"/>
                                    </a:lnTo>
                                    <a:lnTo>
                                      <a:pt x="104" y="54"/>
                                    </a:lnTo>
                                    <a:lnTo>
                                      <a:pt x="108" y="54"/>
                                    </a:lnTo>
                                    <a:lnTo>
                                      <a:pt x="112" y="54"/>
                                    </a:lnTo>
                                    <a:lnTo>
                                      <a:pt x="118" y="56"/>
                                    </a:lnTo>
                                    <a:lnTo>
                                      <a:pt x="122" y="56"/>
                                    </a:lnTo>
                                    <a:lnTo>
                                      <a:pt x="126" y="56"/>
                                    </a:lnTo>
                                    <a:lnTo>
                                      <a:pt x="132" y="56"/>
                                    </a:lnTo>
                                    <a:lnTo>
                                      <a:pt x="136" y="58"/>
                                    </a:lnTo>
                                    <a:lnTo>
                                      <a:pt x="140" y="58"/>
                                    </a:lnTo>
                                    <a:lnTo>
                                      <a:pt x="144" y="58"/>
                                    </a:lnTo>
                                    <a:lnTo>
                                      <a:pt x="150" y="58"/>
                                    </a:lnTo>
                                    <a:lnTo>
                                      <a:pt x="154" y="58"/>
                                    </a:lnTo>
                                    <a:lnTo>
                                      <a:pt x="158" y="60"/>
                                    </a:lnTo>
                                    <a:lnTo>
                                      <a:pt x="162" y="60"/>
                                    </a:lnTo>
                                    <a:lnTo>
                                      <a:pt x="164" y="60"/>
                                    </a:lnTo>
                                    <a:lnTo>
                                      <a:pt x="168" y="60"/>
                                    </a:lnTo>
                                    <a:lnTo>
                                      <a:pt x="172" y="60"/>
                                    </a:lnTo>
                                    <a:lnTo>
                                      <a:pt x="176" y="60"/>
                                    </a:lnTo>
                                    <a:lnTo>
                                      <a:pt x="178" y="60"/>
                                    </a:lnTo>
                                    <a:lnTo>
                                      <a:pt x="182" y="60"/>
                                    </a:lnTo>
                                    <a:lnTo>
                                      <a:pt x="184" y="60"/>
                                    </a:lnTo>
                                    <a:lnTo>
                                      <a:pt x="186" y="60"/>
                                    </a:lnTo>
                                    <a:lnTo>
                                      <a:pt x="190" y="60"/>
                                    </a:lnTo>
                                    <a:lnTo>
                                      <a:pt x="192" y="60"/>
                                    </a:lnTo>
                                    <a:lnTo>
                                      <a:pt x="194" y="60"/>
                                    </a:lnTo>
                                    <a:lnTo>
                                      <a:pt x="194" y="60"/>
                                    </a:lnTo>
                                    <a:lnTo>
                                      <a:pt x="194" y="60"/>
                                    </a:lnTo>
                                    <a:lnTo>
                                      <a:pt x="194" y="60"/>
                                    </a:lnTo>
                                    <a:lnTo>
                                      <a:pt x="194" y="62"/>
                                    </a:lnTo>
                                    <a:lnTo>
                                      <a:pt x="192" y="62"/>
                                    </a:lnTo>
                                    <a:lnTo>
                                      <a:pt x="192" y="62"/>
                                    </a:lnTo>
                                    <a:lnTo>
                                      <a:pt x="190" y="62"/>
                                    </a:lnTo>
                                    <a:lnTo>
                                      <a:pt x="188" y="64"/>
                                    </a:lnTo>
                                    <a:lnTo>
                                      <a:pt x="186" y="64"/>
                                    </a:lnTo>
                                    <a:lnTo>
                                      <a:pt x="184" y="64"/>
                                    </a:lnTo>
                                    <a:lnTo>
                                      <a:pt x="182" y="66"/>
                                    </a:lnTo>
                                    <a:lnTo>
                                      <a:pt x="178" y="66"/>
                                    </a:lnTo>
                                    <a:lnTo>
                                      <a:pt x="176" y="66"/>
                                    </a:lnTo>
                                    <a:lnTo>
                                      <a:pt x="172" y="66"/>
                                    </a:lnTo>
                                    <a:lnTo>
                                      <a:pt x="170" y="66"/>
                                    </a:lnTo>
                                    <a:lnTo>
                                      <a:pt x="166" y="6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75" name="Forme libre 275"/>
                            <wps:cNvSpPr>
                              <a:spLocks/>
                            </wps:cNvSpPr>
                            <wps:spPr bwMode="auto">
                              <a:xfrm>
                                <a:off x="2062163" y="1304925"/>
                                <a:ext cx="307975" cy="104775"/>
                              </a:xfrm>
                              <a:custGeom>
                                <a:avLst/>
                                <a:gdLst>
                                  <a:gd name="T0" fmla="*/ 148 w 194"/>
                                  <a:gd name="T1" fmla="*/ 64 h 66"/>
                                  <a:gd name="T2" fmla="*/ 104 w 194"/>
                                  <a:gd name="T3" fmla="*/ 58 h 66"/>
                                  <a:gd name="T4" fmla="*/ 46 w 194"/>
                                  <a:gd name="T5" fmla="*/ 42 h 66"/>
                                  <a:gd name="T6" fmla="*/ 38 w 194"/>
                                  <a:gd name="T7" fmla="*/ 22 h 66"/>
                                  <a:gd name="T8" fmla="*/ 26 w 194"/>
                                  <a:gd name="T9" fmla="*/ 12 h 66"/>
                                  <a:gd name="T10" fmla="*/ 30 w 194"/>
                                  <a:gd name="T11" fmla="*/ 12 h 66"/>
                                  <a:gd name="T12" fmla="*/ 44 w 194"/>
                                  <a:gd name="T13" fmla="*/ 26 h 66"/>
                                  <a:gd name="T14" fmla="*/ 46 w 194"/>
                                  <a:gd name="T15" fmla="*/ 38 h 66"/>
                                  <a:gd name="T16" fmla="*/ 46 w 194"/>
                                  <a:gd name="T17" fmla="*/ 22 h 66"/>
                                  <a:gd name="T18" fmla="*/ 28 w 194"/>
                                  <a:gd name="T19" fmla="*/ 8 h 66"/>
                                  <a:gd name="T20" fmla="*/ 14 w 194"/>
                                  <a:gd name="T21" fmla="*/ 18 h 66"/>
                                  <a:gd name="T22" fmla="*/ 4 w 194"/>
                                  <a:gd name="T23" fmla="*/ 20 h 66"/>
                                  <a:gd name="T24" fmla="*/ 2 w 194"/>
                                  <a:gd name="T25" fmla="*/ 6 h 66"/>
                                  <a:gd name="T26" fmla="*/ 20 w 194"/>
                                  <a:gd name="T27" fmla="*/ 0 h 66"/>
                                  <a:gd name="T28" fmla="*/ 4 w 194"/>
                                  <a:gd name="T29" fmla="*/ 10 h 66"/>
                                  <a:gd name="T30" fmla="*/ 8 w 194"/>
                                  <a:gd name="T31" fmla="*/ 18 h 66"/>
                                  <a:gd name="T32" fmla="*/ 12 w 194"/>
                                  <a:gd name="T33" fmla="*/ 12 h 66"/>
                                  <a:gd name="T34" fmla="*/ 30 w 194"/>
                                  <a:gd name="T35" fmla="*/ 6 h 66"/>
                                  <a:gd name="T36" fmla="*/ 48 w 194"/>
                                  <a:gd name="T37" fmla="*/ 18 h 66"/>
                                  <a:gd name="T38" fmla="*/ 56 w 194"/>
                                  <a:gd name="T39" fmla="*/ 42 h 66"/>
                                  <a:gd name="T40" fmla="*/ 62 w 194"/>
                                  <a:gd name="T41" fmla="*/ 40 h 66"/>
                                  <a:gd name="T42" fmla="*/ 64 w 194"/>
                                  <a:gd name="T43" fmla="*/ 26 h 66"/>
                                  <a:gd name="T44" fmla="*/ 76 w 194"/>
                                  <a:gd name="T45" fmla="*/ 18 h 66"/>
                                  <a:gd name="T46" fmla="*/ 96 w 194"/>
                                  <a:gd name="T47" fmla="*/ 26 h 66"/>
                                  <a:gd name="T48" fmla="*/ 114 w 194"/>
                                  <a:gd name="T49" fmla="*/ 36 h 66"/>
                                  <a:gd name="T50" fmla="*/ 98 w 194"/>
                                  <a:gd name="T51" fmla="*/ 30 h 66"/>
                                  <a:gd name="T52" fmla="*/ 82 w 194"/>
                                  <a:gd name="T53" fmla="*/ 22 h 66"/>
                                  <a:gd name="T54" fmla="*/ 68 w 194"/>
                                  <a:gd name="T55" fmla="*/ 26 h 66"/>
                                  <a:gd name="T56" fmla="*/ 68 w 194"/>
                                  <a:gd name="T57" fmla="*/ 42 h 66"/>
                                  <a:gd name="T58" fmla="*/ 72 w 194"/>
                                  <a:gd name="T59" fmla="*/ 36 h 66"/>
                                  <a:gd name="T60" fmla="*/ 86 w 194"/>
                                  <a:gd name="T61" fmla="*/ 30 h 66"/>
                                  <a:gd name="T62" fmla="*/ 102 w 194"/>
                                  <a:gd name="T63" fmla="*/ 36 h 66"/>
                                  <a:gd name="T64" fmla="*/ 116 w 194"/>
                                  <a:gd name="T65" fmla="*/ 40 h 66"/>
                                  <a:gd name="T66" fmla="*/ 116 w 194"/>
                                  <a:gd name="T67" fmla="*/ 30 h 66"/>
                                  <a:gd name="T68" fmla="*/ 108 w 194"/>
                                  <a:gd name="T69" fmla="*/ 12 h 66"/>
                                  <a:gd name="T70" fmla="*/ 118 w 194"/>
                                  <a:gd name="T71" fmla="*/ 8 h 66"/>
                                  <a:gd name="T72" fmla="*/ 132 w 194"/>
                                  <a:gd name="T73" fmla="*/ 20 h 66"/>
                                  <a:gd name="T74" fmla="*/ 138 w 194"/>
                                  <a:gd name="T75" fmla="*/ 20 h 66"/>
                                  <a:gd name="T76" fmla="*/ 132 w 194"/>
                                  <a:gd name="T77" fmla="*/ 12 h 66"/>
                                  <a:gd name="T78" fmla="*/ 140 w 194"/>
                                  <a:gd name="T79" fmla="*/ 14 h 66"/>
                                  <a:gd name="T80" fmla="*/ 138 w 194"/>
                                  <a:gd name="T81" fmla="*/ 26 h 66"/>
                                  <a:gd name="T82" fmla="*/ 128 w 194"/>
                                  <a:gd name="T83" fmla="*/ 24 h 66"/>
                                  <a:gd name="T84" fmla="*/ 122 w 194"/>
                                  <a:gd name="T85" fmla="*/ 12 h 66"/>
                                  <a:gd name="T86" fmla="*/ 114 w 194"/>
                                  <a:gd name="T87" fmla="*/ 12 h 66"/>
                                  <a:gd name="T88" fmla="*/ 120 w 194"/>
                                  <a:gd name="T89" fmla="*/ 32 h 66"/>
                                  <a:gd name="T90" fmla="*/ 120 w 194"/>
                                  <a:gd name="T91" fmla="*/ 22 h 66"/>
                                  <a:gd name="T92" fmla="*/ 124 w 194"/>
                                  <a:gd name="T93" fmla="*/ 22 h 66"/>
                                  <a:gd name="T94" fmla="*/ 128 w 194"/>
                                  <a:gd name="T95" fmla="*/ 38 h 66"/>
                                  <a:gd name="T96" fmla="*/ 110 w 194"/>
                                  <a:gd name="T97" fmla="*/ 42 h 66"/>
                                  <a:gd name="T98" fmla="*/ 94 w 194"/>
                                  <a:gd name="T99" fmla="*/ 38 h 66"/>
                                  <a:gd name="T100" fmla="*/ 80 w 194"/>
                                  <a:gd name="T101" fmla="*/ 30 h 66"/>
                                  <a:gd name="T102" fmla="*/ 72 w 194"/>
                                  <a:gd name="T103" fmla="*/ 44 h 66"/>
                                  <a:gd name="T104" fmla="*/ 98 w 194"/>
                                  <a:gd name="T105" fmla="*/ 52 h 66"/>
                                  <a:gd name="T106" fmla="*/ 132 w 194"/>
                                  <a:gd name="T107" fmla="*/ 56 h 66"/>
                                  <a:gd name="T108" fmla="*/ 162 w 194"/>
                                  <a:gd name="T109" fmla="*/ 60 h 66"/>
                                  <a:gd name="T110" fmla="*/ 184 w 194"/>
                                  <a:gd name="T111" fmla="*/ 60 h 66"/>
                                  <a:gd name="T112" fmla="*/ 194 w 194"/>
                                  <a:gd name="T113" fmla="*/ 60 h 66"/>
                                  <a:gd name="T114" fmla="*/ 184 w 194"/>
                                  <a:gd name="T115" fmla="*/ 64 h 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194" h="66">
                                    <a:moveTo>
                                      <a:pt x="166" y="66"/>
                                    </a:moveTo>
                                    <a:lnTo>
                                      <a:pt x="162" y="66"/>
                                    </a:lnTo>
                                    <a:lnTo>
                                      <a:pt x="160" y="66"/>
                                    </a:lnTo>
                                    <a:lnTo>
                                      <a:pt x="158" y="66"/>
                                    </a:lnTo>
                                    <a:lnTo>
                                      <a:pt x="156" y="66"/>
                                    </a:lnTo>
                                    <a:lnTo>
                                      <a:pt x="152" y="66"/>
                                    </a:lnTo>
                                    <a:lnTo>
                                      <a:pt x="148" y="64"/>
                                    </a:lnTo>
                                    <a:lnTo>
                                      <a:pt x="142" y="64"/>
                                    </a:lnTo>
                                    <a:lnTo>
                                      <a:pt x="136" y="64"/>
                                    </a:lnTo>
                                    <a:lnTo>
                                      <a:pt x="130" y="62"/>
                                    </a:lnTo>
                                    <a:lnTo>
                                      <a:pt x="122" y="62"/>
                                    </a:lnTo>
                                    <a:lnTo>
                                      <a:pt x="116" y="60"/>
                                    </a:lnTo>
                                    <a:lnTo>
                                      <a:pt x="110" y="60"/>
                                    </a:lnTo>
                                    <a:lnTo>
                                      <a:pt x="104" y="58"/>
                                    </a:lnTo>
                                    <a:lnTo>
                                      <a:pt x="96" y="58"/>
                                    </a:lnTo>
                                    <a:lnTo>
                                      <a:pt x="92" y="56"/>
                                    </a:lnTo>
                                    <a:lnTo>
                                      <a:pt x="86" y="56"/>
                                    </a:lnTo>
                                    <a:lnTo>
                                      <a:pt x="82" y="54"/>
                                    </a:lnTo>
                                    <a:lnTo>
                                      <a:pt x="52" y="44"/>
                                    </a:lnTo>
                                    <a:lnTo>
                                      <a:pt x="48" y="44"/>
                                    </a:lnTo>
                                    <a:lnTo>
                                      <a:pt x="46" y="42"/>
                                    </a:lnTo>
                                    <a:lnTo>
                                      <a:pt x="44" y="40"/>
                                    </a:lnTo>
                                    <a:lnTo>
                                      <a:pt x="42" y="38"/>
                                    </a:lnTo>
                                    <a:lnTo>
                                      <a:pt x="42" y="36"/>
                                    </a:lnTo>
                                    <a:lnTo>
                                      <a:pt x="40" y="32"/>
                                    </a:lnTo>
                                    <a:lnTo>
                                      <a:pt x="40" y="30"/>
                                    </a:lnTo>
                                    <a:lnTo>
                                      <a:pt x="40" y="26"/>
                                    </a:lnTo>
                                    <a:lnTo>
                                      <a:pt x="38" y="22"/>
                                    </a:lnTo>
                                    <a:lnTo>
                                      <a:pt x="36" y="20"/>
                                    </a:lnTo>
                                    <a:lnTo>
                                      <a:pt x="36" y="16"/>
                                    </a:lnTo>
                                    <a:lnTo>
                                      <a:pt x="34" y="14"/>
                                    </a:lnTo>
                                    <a:lnTo>
                                      <a:pt x="32" y="14"/>
                                    </a:lnTo>
                                    <a:lnTo>
                                      <a:pt x="30" y="12"/>
                                    </a:lnTo>
                                    <a:lnTo>
                                      <a:pt x="26" y="12"/>
                                    </a:lnTo>
                                    <a:lnTo>
                                      <a:pt x="26" y="12"/>
                                    </a:lnTo>
                                    <a:lnTo>
                                      <a:pt x="26" y="10"/>
                                    </a:lnTo>
                                    <a:lnTo>
                                      <a:pt x="26" y="10"/>
                                    </a:lnTo>
                                    <a:lnTo>
                                      <a:pt x="28" y="10"/>
                                    </a:lnTo>
                                    <a:lnTo>
                                      <a:pt x="28" y="10"/>
                                    </a:lnTo>
                                    <a:lnTo>
                                      <a:pt x="28" y="10"/>
                                    </a:lnTo>
                                    <a:lnTo>
                                      <a:pt x="30" y="10"/>
                                    </a:lnTo>
                                    <a:lnTo>
                                      <a:pt x="30" y="12"/>
                                    </a:lnTo>
                                    <a:lnTo>
                                      <a:pt x="30" y="12"/>
                                    </a:lnTo>
                                    <a:lnTo>
                                      <a:pt x="34" y="12"/>
                                    </a:lnTo>
                                    <a:lnTo>
                                      <a:pt x="36" y="14"/>
                                    </a:lnTo>
                                    <a:lnTo>
                                      <a:pt x="38" y="16"/>
                                    </a:lnTo>
                                    <a:lnTo>
                                      <a:pt x="40" y="20"/>
                                    </a:lnTo>
                                    <a:lnTo>
                                      <a:pt x="42" y="22"/>
                                    </a:lnTo>
                                    <a:lnTo>
                                      <a:pt x="44" y="26"/>
                                    </a:lnTo>
                                    <a:lnTo>
                                      <a:pt x="44" y="28"/>
                                    </a:lnTo>
                                    <a:lnTo>
                                      <a:pt x="46" y="32"/>
                                    </a:lnTo>
                                    <a:lnTo>
                                      <a:pt x="46" y="32"/>
                                    </a:lnTo>
                                    <a:lnTo>
                                      <a:pt x="46" y="34"/>
                                    </a:lnTo>
                                    <a:lnTo>
                                      <a:pt x="46" y="36"/>
                                    </a:lnTo>
                                    <a:lnTo>
                                      <a:pt x="46" y="38"/>
                                    </a:lnTo>
                                    <a:lnTo>
                                      <a:pt x="46" y="38"/>
                                    </a:lnTo>
                                    <a:lnTo>
                                      <a:pt x="48" y="40"/>
                                    </a:lnTo>
                                    <a:lnTo>
                                      <a:pt x="48" y="40"/>
                                    </a:lnTo>
                                    <a:lnTo>
                                      <a:pt x="50" y="40"/>
                                    </a:lnTo>
                                    <a:lnTo>
                                      <a:pt x="50" y="36"/>
                                    </a:lnTo>
                                    <a:lnTo>
                                      <a:pt x="50" y="32"/>
                                    </a:lnTo>
                                    <a:lnTo>
                                      <a:pt x="48" y="28"/>
                                    </a:lnTo>
                                    <a:lnTo>
                                      <a:pt x="46" y="22"/>
                                    </a:lnTo>
                                    <a:lnTo>
                                      <a:pt x="44" y="18"/>
                                    </a:lnTo>
                                    <a:lnTo>
                                      <a:pt x="42" y="14"/>
                                    </a:lnTo>
                                    <a:lnTo>
                                      <a:pt x="38" y="12"/>
                                    </a:lnTo>
                                    <a:lnTo>
                                      <a:pt x="34" y="10"/>
                                    </a:lnTo>
                                    <a:lnTo>
                                      <a:pt x="32" y="8"/>
                                    </a:lnTo>
                                    <a:lnTo>
                                      <a:pt x="30" y="8"/>
                                    </a:lnTo>
                                    <a:lnTo>
                                      <a:pt x="28" y="8"/>
                                    </a:lnTo>
                                    <a:lnTo>
                                      <a:pt x="26" y="8"/>
                                    </a:lnTo>
                                    <a:lnTo>
                                      <a:pt x="24" y="8"/>
                                    </a:lnTo>
                                    <a:lnTo>
                                      <a:pt x="22" y="8"/>
                                    </a:lnTo>
                                    <a:lnTo>
                                      <a:pt x="20" y="10"/>
                                    </a:lnTo>
                                    <a:lnTo>
                                      <a:pt x="18" y="12"/>
                                    </a:lnTo>
                                    <a:lnTo>
                                      <a:pt x="16" y="14"/>
                                    </a:lnTo>
                                    <a:lnTo>
                                      <a:pt x="14" y="18"/>
                                    </a:lnTo>
                                    <a:lnTo>
                                      <a:pt x="14" y="20"/>
                                    </a:lnTo>
                                    <a:lnTo>
                                      <a:pt x="14" y="24"/>
                                    </a:lnTo>
                                    <a:lnTo>
                                      <a:pt x="12" y="24"/>
                                    </a:lnTo>
                                    <a:lnTo>
                                      <a:pt x="10" y="24"/>
                                    </a:lnTo>
                                    <a:lnTo>
                                      <a:pt x="8" y="22"/>
                                    </a:lnTo>
                                    <a:lnTo>
                                      <a:pt x="6" y="22"/>
                                    </a:lnTo>
                                    <a:lnTo>
                                      <a:pt x="4" y="20"/>
                                    </a:lnTo>
                                    <a:lnTo>
                                      <a:pt x="2" y="20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14"/>
                                    </a:lnTo>
                                    <a:lnTo>
                                      <a:pt x="0" y="10"/>
                                    </a:lnTo>
                                    <a:lnTo>
                                      <a:pt x="0" y="8"/>
                                    </a:lnTo>
                                    <a:lnTo>
                                      <a:pt x="2" y="6"/>
                                    </a:lnTo>
                                    <a:lnTo>
                                      <a:pt x="4" y="4"/>
                                    </a:lnTo>
                                    <a:lnTo>
                                      <a:pt x="8" y="2"/>
                                    </a:lnTo>
                                    <a:lnTo>
                                      <a:pt x="10" y="2"/>
                                    </a:lnTo>
                                    <a:lnTo>
                                      <a:pt x="12" y="0"/>
                                    </a:lnTo>
                                    <a:lnTo>
                                      <a:pt x="14" y="0"/>
                                    </a:lnTo>
                                    <a:lnTo>
                                      <a:pt x="16" y="0"/>
                                    </a:lnTo>
                                    <a:lnTo>
                                      <a:pt x="20" y="0"/>
                                    </a:lnTo>
                                    <a:lnTo>
                                      <a:pt x="22" y="2"/>
                                    </a:lnTo>
                                    <a:lnTo>
                                      <a:pt x="18" y="2"/>
                                    </a:lnTo>
                                    <a:lnTo>
                                      <a:pt x="14" y="4"/>
                                    </a:lnTo>
                                    <a:lnTo>
                                      <a:pt x="10" y="6"/>
                                    </a:lnTo>
                                    <a:lnTo>
                                      <a:pt x="8" y="6"/>
                                    </a:lnTo>
                                    <a:lnTo>
                                      <a:pt x="6" y="8"/>
                                    </a:lnTo>
                                    <a:lnTo>
                                      <a:pt x="4" y="10"/>
                                    </a:lnTo>
                                    <a:lnTo>
                                      <a:pt x="4" y="12"/>
                                    </a:lnTo>
                                    <a:lnTo>
                                      <a:pt x="4" y="12"/>
                                    </a:lnTo>
                                    <a:lnTo>
                                      <a:pt x="4" y="14"/>
                                    </a:lnTo>
                                    <a:lnTo>
                                      <a:pt x="4" y="16"/>
                                    </a:lnTo>
                                    <a:lnTo>
                                      <a:pt x="6" y="16"/>
                                    </a:lnTo>
                                    <a:lnTo>
                                      <a:pt x="8" y="18"/>
                                    </a:lnTo>
                                    <a:lnTo>
                                      <a:pt x="8" y="18"/>
                                    </a:lnTo>
                                    <a:lnTo>
                                      <a:pt x="10" y="20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2" y="18"/>
                                    </a:lnTo>
                                    <a:lnTo>
                                      <a:pt x="12" y="16"/>
                                    </a:lnTo>
                                    <a:lnTo>
                                      <a:pt x="12" y="14"/>
                                    </a:lnTo>
                                    <a:lnTo>
                                      <a:pt x="12" y="12"/>
                                    </a:lnTo>
                                    <a:lnTo>
                                      <a:pt x="14" y="10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18" y="8"/>
                                    </a:lnTo>
                                    <a:lnTo>
                                      <a:pt x="20" y="6"/>
                                    </a:lnTo>
                                    <a:lnTo>
                                      <a:pt x="22" y="6"/>
                                    </a:lnTo>
                                    <a:lnTo>
                                      <a:pt x="26" y="4"/>
                                    </a:lnTo>
                                    <a:lnTo>
                                      <a:pt x="30" y="6"/>
                                    </a:lnTo>
                                    <a:lnTo>
                                      <a:pt x="32" y="6"/>
                                    </a:lnTo>
                                    <a:lnTo>
                                      <a:pt x="36" y="6"/>
                                    </a:lnTo>
                                    <a:lnTo>
                                      <a:pt x="38" y="8"/>
                                    </a:lnTo>
                                    <a:lnTo>
                                      <a:pt x="40" y="10"/>
                                    </a:lnTo>
                                    <a:lnTo>
                                      <a:pt x="44" y="12"/>
                                    </a:lnTo>
                                    <a:lnTo>
                                      <a:pt x="46" y="16"/>
                                    </a:lnTo>
                                    <a:lnTo>
                                      <a:pt x="48" y="18"/>
                                    </a:lnTo>
                                    <a:lnTo>
                                      <a:pt x="50" y="22"/>
                                    </a:lnTo>
                                    <a:lnTo>
                                      <a:pt x="52" y="26"/>
                                    </a:lnTo>
                                    <a:lnTo>
                                      <a:pt x="54" y="30"/>
                                    </a:lnTo>
                                    <a:lnTo>
                                      <a:pt x="54" y="34"/>
                                    </a:lnTo>
                                    <a:lnTo>
                                      <a:pt x="54" y="38"/>
                                    </a:lnTo>
                                    <a:lnTo>
                                      <a:pt x="54" y="42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8" y="42"/>
                                    </a:lnTo>
                                    <a:lnTo>
                                      <a:pt x="58" y="42"/>
                                    </a:lnTo>
                                    <a:lnTo>
                                      <a:pt x="60" y="42"/>
                                    </a:lnTo>
                                    <a:lnTo>
                                      <a:pt x="62" y="42"/>
                                    </a:lnTo>
                                    <a:lnTo>
                                      <a:pt x="62" y="40"/>
                                    </a:lnTo>
                                    <a:lnTo>
                                      <a:pt x="62" y="40"/>
                                    </a:lnTo>
                                    <a:lnTo>
                                      <a:pt x="64" y="38"/>
                                    </a:lnTo>
                                    <a:lnTo>
                                      <a:pt x="64" y="36"/>
                                    </a:lnTo>
                                    <a:lnTo>
                                      <a:pt x="64" y="32"/>
                                    </a:lnTo>
                                    <a:lnTo>
                                      <a:pt x="64" y="30"/>
                                    </a:lnTo>
                                    <a:lnTo>
                                      <a:pt x="64" y="28"/>
                                    </a:lnTo>
                                    <a:lnTo>
                                      <a:pt x="64" y="26"/>
                                    </a:lnTo>
                                    <a:lnTo>
                                      <a:pt x="64" y="26"/>
                                    </a:lnTo>
                                    <a:lnTo>
                                      <a:pt x="66" y="24"/>
                                    </a:lnTo>
                                    <a:lnTo>
                                      <a:pt x="66" y="22"/>
                                    </a:lnTo>
                                    <a:lnTo>
                                      <a:pt x="66" y="22"/>
                                    </a:lnTo>
                                    <a:lnTo>
                                      <a:pt x="68" y="20"/>
                                    </a:lnTo>
                                    <a:lnTo>
                                      <a:pt x="68" y="20"/>
                                    </a:lnTo>
                                    <a:lnTo>
                                      <a:pt x="72" y="18"/>
                                    </a:lnTo>
                                    <a:lnTo>
                                      <a:pt x="76" y="18"/>
                                    </a:lnTo>
                                    <a:lnTo>
                                      <a:pt x="78" y="18"/>
                                    </a:lnTo>
                                    <a:lnTo>
                                      <a:pt x="82" y="20"/>
                                    </a:lnTo>
                                    <a:lnTo>
                                      <a:pt x="84" y="20"/>
                                    </a:lnTo>
                                    <a:lnTo>
                                      <a:pt x="88" y="22"/>
                                    </a:lnTo>
                                    <a:lnTo>
                                      <a:pt x="90" y="24"/>
                                    </a:lnTo>
                                    <a:lnTo>
                                      <a:pt x="92" y="24"/>
                                    </a:lnTo>
                                    <a:lnTo>
                                      <a:pt x="96" y="26"/>
                                    </a:lnTo>
                                    <a:lnTo>
                                      <a:pt x="98" y="28"/>
                                    </a:lnTo>
                                    <a:lnTo>
                                      <a:pt x="100" y="28"/>
                                    </a:lnTo>
                                    <a:lnTo>
                                      <a:pt x="104" y="30"/>
                                    </a:lnTo>
                                    <a:lnTo>
                                      <a:pt x="106" y="32"/>
                                    </a:lnTo>
                                    <a:lnTo>
                                      <a:pt x="110" y="34"/>
                                    </a:lnTo>
                                    <a:lnTo>
                                      <a:pt x="112" y="34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0" y="36"/>
                                    </a:lnTo>
                                    <a:lnTo>
                                      <a:pt x="108" y="34"/>
                                    </a:lnTo>
                                    <a:lnTo>
                                      <a:pt x="106" y="34"/>
                                    </a:lnTo>
                                    <a:lnTo>
                                      <a:pt x="104" y="34"/>
                                    </a:lnTo>
                                    <a:lnTo>
                                      <a:pt x="102" y="32"/>
                                    </a:lnTo>
                                    <a:lnTo>
                                      <a:pt x="100" y="32"/>
                                    </a:lnTo>
                                    <a:lnTo>
                                      <a:pt x="98" y="30"/>
                                    </a:lnTo>
                                    <a:lnTo>
                                      <a:pt x="96" y="30"/>
                                    </a:lnTo>
                                    <a:lnTo>
                                      <a:pt x="94" y="28"/>
                                    </a:lnTo>
                                    <a:lnTo>
                                      <a:pt x="92" y="28"/>
                                    </a:lnTo>
                                    <a:lnTo>
                                      <a:pt x="88" y="26"/>
                                    </a:lnTo>
                                    <a:lnTo>
                                      <a:pt x="86" y="24"/>
                                    </a:lnTo>
                                    <a:lnTo>
                                      <a:pt x="84" y="24"/>
                                    </a:lnTo>
                                    <a:lnTo>
                                      <a:pt x="82" y="22"/>
                                    </a:lnTo>
                                    <a:lnTo>
                                      <a:pt x="78" y="22"/>
                                    </a:lnTo>
                                    <a:lnTo>
                                      <a:pt x="76" y="22"/>
                                    </a:lnTo>
                                    <a:lnTo>
                                      <a:pt x="72" y="22"/>
                                    </a:lnTo>
                                    <a:lnTo>
                                      <a:pt x="70" y="22"/>
                                    </a:lnTo>
                                    <a:lnTo>
                                      <a:pt x="70" y="24"/>
                                    </a:lnTo>
                                    <a:lnTo>
                                      <a:pt x="70" y="26"/>
                                    </a:lnTo>
                                    <a:lnTo>
                                      <a:pt x="68" y="26"/>
                                    </a:lnTo>
                                    <a:lnTo>
                                      <a:pt x="68" y="28"/>
                                    </a:lnTo>
                                    <a:lnTo>
                                      <a:pt x="68" y="30"/>
                                    </a:lnTo>
                                    <a:lnTo>
                                      <a:pt x="68" y="32"/>
                                    </a:lnTo>
                                    <a:lnTo>
                                      <a:pt x="68" y="32"/>
                                    </a:lnTo>
                                    <a:lnTo>
                                      <a:pt x="70" y="36"/>
                                    </a:lnTo>
                                    <a:lnTo>
                                      <a:pt x="68" y="40"/>
                                    </a:lnTo>
                                    <a:lnTo>
                                      <a:pt x="68" y="42"/>
                                    </a:lnTo>
                                    <a:lnTo>
                                      <a:pt x="66" y="44"/>
                                    </a:lnTo>
                                    <a:lnTo>
                                      <a:pt x="68" y="44"/>
                                    </a:lnTo>
                                    <a:lnTo>
                                      <a:pt x="70" y="44"/>
                                    </a:lnTo>
                                    <a:lnTo>
                                      <a:pt x="72" y="42"/>
                                    </a:lnTo>
                                    <a:lnTo>
                                      <a:pt x="72" y="40"/>
                                    </a:lnTo>
                                    <a:lnTo>
                                      <a:pt x="72" y="38"/>
                                    </a:lnTo>
                                    <a:lnTo>
                                      <a:pt x="72" y="36"/>
                                    </a:lnTo>
                                    <a:lnTo>
                                      <a:pt x="74" y="34"/>
                                    </a:lnTo>
                                    <a:lnTo>
                                      <a:pt x="74" y="32"/>
                                    </a:lnTo>
                                    <a:lnTo>
                                      <a:pt x="76" y="30"/>
                                    </a:lnTo>
                                    <a:lnTo>
                                      <a:pt x="78" y="28"/>
                                    </a:lnTo>
                                    <a:lnTo>
                                      <a:pt x="80" y="28"/>
                                    </a:lnTo>
                                    <a:lnTo>
                                      <a:pt x="82" y="28"/>
                                    </a:lnTo>
                                    <a:lnTo>
                                      <a:pt x="86" y="30"/>
                                    </a:lnTo>
                                    <a:lnTo>
                                      <a:pt x="88" y="30"/>
                                    </a:lnTo>
                                    <a:lnTo>
                                      <a:pt x="90" y="32"/>
                                    </a:lnTo>
                                    <a:lnTo>
                                      <a:pt x="92" y="32"/>
                                    </a:lnTo>
                                    <a:lnTo>
                                      <a:pt x="96" y="34"/>
                                    </a:lnTo>
                                    <a:lnTo>
                                      <a:pt x="98" y="34"/>
                                    </a:lnTo>
                                    <a:lnTo>
                                      <a:pt x="100" y="36"/>
                                    </a:lnTo>
                                    <a:lnTo>
                                      <a:pt x="102" y="36"/>
                                    </a:lnTo>
                                    <a:lnTo>
                                      <a:pt x="104" y="38"/>
                                    </a:lnTo>
                                    <a:lnTo>
                                      <a:pt x="108" y="38"/>
                                    </a:lnTo>
                                    <a:lnTo>
                                      <a:pt x="110" y="40"/>
                                    </a:lnTo>
                                    <a:lnTo>
                                      <a:pt x="112" y="40"/>
                                    </a:lnTo>
                                    <a:lnTo>
                                      <a:pt x="114" y="40"/>
                                    </a:lnTo>
                                    <a:lnTo>
                                      <a:pt x="114" y="40"/>
                                    </a:lnTo>
                                    <a:lnTo>
                                      <a:pt x="116" y="40"/>
                                    </a:lnTo>
                                    <a:lnTo>
                                      <a:pt x="116" y="38"/>
                                    </a:lnTo>
                                    <a:lnTo>
                                      <a:pt x="116" y="38"/>
                                    </a:lnTo>
                                    <a:lnTo>
                                      <a:pt x="118" y="38"/>
                                    </a:lnTo>
                                    <a:lnTo>
                                      <a:pt x="118" y="36"/>
                                    </a:lnTo>
                                    <a:lnTo>
                                      <a:pt x="118" y="36"/>
                                    </a:lnTo>
                                    <a:lnTo>
                                      <a:pt x="116" y="32"/>
                                    </a:lnTo>
                                    <a:lnTo>
                                      <a:pt x="116" y="30"/>
                                    </a:lnTo>
                                    <a:lnTo>
                                      <a:pt x="112" y="28"/>
                                    </a:lnTo>
                                    <a:lnTo>
                                      <a:pt x="110" y="24"/>
                                    </a:lnTo>
                                    <a:lnTo>
                                      <a:pt x="108" y="22"/>
                                    </a:lnTo>
                                    <a:lnTo>
                                      <a:pt x="108" y="20"/>
                                    </a:lnTo>
                                    <a:lnTo>
                                      <a:pt x="106" y="16"/>
                                    </a:lnTo>
                                    <a:lnTo>
                                      <a:pt x="108" y="12"/>
                                    </a:lnTo>
                                    <a:lnTo>
                                      <a:pt x="108" y="12"/>
                                    </a:lnTo>
                                    <a:lnTo>
                                      <a:pt x="110" y="10"/>
                                    </a:lnTo>
                                    <a:lnTo>
                                      <a:pt x="110" y="10"/>
                                    </a:lnTo>
                                    <a:lnTo>
                                      <a:pt x="112" y="10"/>
                                    </a:lnTo>
                                    <a:lnTo>
                                      <a:pt x="114" y="8"/>
                                    </a:lnTo>
                                    <a:lnTo>
                                      <a:pt x="114" y="8"/>
                                    </a:lnTo>
                                    <a:lnTo>
                                      <a:pt x="116" y="8"/>
                                    </a:lnTo>
                                    <a:lnTo>
                                      <a:pt x="118" y="8"/>
                                    </a:lnTo>
                                    <a:lnTo>
                                      <a:pt x="122" y="8"/>
                                    </a:lnTo>
                                    <a:lnTo>
                                      <a:pt x="124" y="10"/>
                                    </a:lnTo>
                                    <a:lnTo>
                                      <a:pt x="126" y="12"/>
                                    </a:lnTo>
                                    <a:lnTo>
                                      <a:pt x="128" y="14"/>
                                    </a:lnTo>
                                    <a:lnTo>
                                      <a:pt x="130" y="16"/>
                                    </a:lnTo>
                                    <a:lnTo>
                                      <a:pt x="130" y="18"/>
                                    </a:lnTo>
                                    <a:lnTo>
                                      <a:pt x="132" y="20"/>
                                    </a:lnTo>
                                    <a:lnTo>
                                      <a:pt x="132" y="24"/>
                                    </a:lnTo>
                                    <a:lnTo>
                                      <a:pt x="134" y="22"/>
                                    </a:lnTo>
                                    <a:lnTo>
                                      <a:pt x="134" y="22"/>
                                    </a:lnTo>
                                    <a:lnTo>
                                      <a:pt x="136" y="22"/>
                                    </a:lnTo>
                                    <a:lnTo>
                                      <a:pt x="136" y="22"/>
                                    </a:lnTo>
                                    <a:lnTo>
                                      <a:pt x="138" y="22"/>
                                    </a:lnTo>
                                    <a:lnTo>
                                      <a:pt x="138" y="20"/>
                                    </a:lnTo>
                                    <a:lnTo>
                                      <a:pt x="138" y="20"/>
                                    </a:lnTo>
                                    <a:lnTo>
                                      <a:pt x="138" y="20"/>
                                    </a:lnTo>
                                    <a:lnTo>
                                      <a:pt x="138" y="18"/>
                                    </a:lnTo>
                                    <a:lnTo>
                                      <a:pt x="136" y="16"/>
                                    </a:lnTo>
                                    <a:lnTo>
                                      <a:pt x="136" y="14"/>
                                    </a:lnTo>
                                    <a:lnTo>
                                      <a:pt x="134" y="12"/>
                                    </a:lnTo>
                                    <a:lnTo>
                                      <a:pt x="132" y="12"/>
                                    </a:lnTo>
                                    <a:lnTo>
                                      <a:pt x="132" y="10"/>
                                    </a:lnTo>
                                    <a:lnTo>
                                      <a:pt x="130" y="10"/>
                                    </a:lnTo>
                                    <a:lnTo>
                                      <a:pt x="130" y="10"/>
                                    </a:lnTo>
                                    <a:lnTo>
                                      <a:pt x="134" y="10"/>
                                    </a:lnTo>
                                    <a:lnTo>
                                      <a:pt x="136" y="12"/>
                                    </a:lnTo>
                                    <a:lnTo>
                                      <a:pt x="138" y="12"/>
                                    </a:lnTo>
                                    <a:lnTo>
                                      <a:pt x="140" y="14"/>
                                    </a:lnTo>
                                    <a:lnTo>
                                      <a:pt x="142" y="16"/>
                                    </a:lnTo>
                                    <a:lnTo>
                                      <a:pt x="142" y="18"/>
                                    </a:lnTo>
                                    <a:lnTo>
                                      <a:pt x="142" y="20"/>
                                    </a:lnTo>
                                    <a:lnTo>
                                      <a:pt x="142" y="22"/>
                                    </a:lnTo>
                                    <a:lnTo>
                                      <a:pt x="140" y="24"/>
                                    </a:lnTo>
                                    <a:lnTo>
                                      <a:pt x="140" y="26"/>
                                    </a:lnTo>
                                    <a:lnTo>
                                      <a:pt x="138" y="26"/>
                                    </a:lnTo>
                                    <a:lnTo>
                                      <a:pt x="136" y="26"/>
                                    </a:lnTo>
                                    <a:lnTo>
                                      <a:pt x="134" y="28"/>
                                    </a:lnTo>
                                    <a:lnTo>
                                      <a:pt x="134" y="28"/>
                                    </a:lnTo>
                                    <a:lnTo>
                                      <a:pt x="132" y="28"/>
                                    </a:lnTo>
                                    <a:lnTo>
                                      <a:pt x="130" y="28"/>
                                    </a:lnTo>
                                    <a:lnTo>
                                      <a:pt x="130" y="26"/>
                                    </a:lnTo>
                                    <a:lnTo>
                                      <a:pt x="128" y="24"/>
                                    </a:lnTo>
                                    <a:lnTo>
                                      <a:pt x="128" y="22"/>
                                    </a:lnTo>
                                    <a:lnTo>
                                      <a:pt x="128" y="20"/>
                                    </a:lnTo>
                                    <a:lnTo>
                                      <a:pt x="128" y="20"/>
                                    </a:lnTo>
                                    <a:lnTo>
                                      <a:pt x="126" y="18"/>
                                    </a:lnTo>
                                    <a:lnTo>
                                      <a:pt x="126" y="16"/>
                                    </a:lnTo>
                                    <a:lnTo>
                                      <a:pt x="124" y="14"/>
                                    </a:lnTo>
                                    <a:lnTo>
                                      <a:pt x="122" y="12"/>
                                    </a:lnTo>
                                    <a:lnTo>
                                      <a:pt x="122" y="12"/>
                                    </a:lnTo>
                                    <a:lnTo>
                                      <a:pt x="120" y="12"/>
                                    </a:lnTo>
                                    <a:lnTo>
                                      <a:pt x="118" y="12"/>
                                    </a:lnTo>
                                    <a:lnTo>
                                      <a:pt x="118" y="12"/>
                                    </a:lnTo>
                                    <a:lnTo>
                                      <a:pt x="116" y="12"/>
                                    </a:lnTo>
                                    <a:lnTo>
                                      <a:pt x="114" y="12"/>
                                    </a:lnTo>
                                    <a:lnTo>
                                      <a:pt x="114" y="12"/>
                                    </a:lnTo>
                                    <a:lnTo>
                                      <a:pt x="112" y="16"/>
                                    </a:lnTo>
                                    <a:lnTo>
                                      <a:pt x="112" y="20"/>
                                    </a:lnTo>
                                    <a:lnTo>
                                      <a:pt x="112" y="22"/>
                                    </a:lnTo>
                                    <a:lnTo>
                                      <a:pt x="114" y="24"/>
                                    </a:lnTo>
                                    <a:lnTo>
                                      <a:pt x="116" y="28"/>
                                    </a:lnTo>
                                    <a:lnTo>
                                      <a:pt x="118" y="30"/>
                                    </a:lnTo>
                                    <a:lnTo>
                                      <a:pt x="120" y="32"/>
                                    </a:lnTo>
                                    <a:lnTo>
                                      <a:pt x="122" y="36"/>
                                    </a:lnTo>
                                    <a:lnTo>
                                      <a:pt x="126" y="34"/>
                                    </a:lnTo>
                                    <a:lnTo>
                                      <a:pt x="126" y="30"/>
                                    </a:lnTo>
                                    <a:lnTo>
                                      <a:pt x="124" y="28"/>
                                    </a:lnTo>
                                    <a:lnTo>
                                      <a:pt x="122" y="26"/>
                                    </a:lnTo>
                                    <a:lnTo>
                                      <a:pt x="122" y="24"/>
                                    </a:lnTo>
                                    <a:lnTo>
                                      <a:pt x="120" y="22"/>
                                    </a:lnTo>
                                    <a:lnTo>
                                      <a:pt x="118" y="20"/>
                                    </a:lnTo>
                                    <a:lnTo>
                                      <a:pt x="118" y="18"/>
                                    </a:lnTo>
                                    <a:lnTo>
                                      <a:pt x="118" y="16"/>
                                    </a:lnTo>
                                    <a:lnTo>
                                      <a:pt x="120" y="16"/>
                                    </a:lnTo>
                                    <a:lnTo>
                                      <a:pt x="120" y="16"/>
                                    </a:lnTo>
                                    <a:lnTo>
                                      <a:pt x="122" y="20"/>
                                    </a:lnTo>
                                    <a:lnTo>
                                      <a:pt x="124" y="22"/>
                                    </a:lnTo>
                                    <a:lnTo>
                                      <a:pt x="124" y="24"/>
                                    </a:lnTo>
                                    <a:lnTo>
                                      <a:pt x="126" y="26"/>
                                    </a:lnTo>
                                    <a:lnTo>
                                      <a:pt x="128" y="30"/>
                                    </a:lnTo>
                                    <a:lnTo>
                                      <a:pt x="130" y="32"/>
                                    </a:lnTo>
                                    <a:lnTo>
                                      <a:pt x="130" y="34"/>
                                    </a:lnTo>
                                    <a:lnTo>
                                      <a:pt x="128" y="36"/>
                                    </a:lnTo>
                                    <a:lnTo>
                                      <a:pt x="128" y="38"/>
                                    </a:lnTo>
                                    <a:lnTo>
                                      <a:pt x="124" y="40"/>
                                    </a:lnTo>
                                    <a:lnTo>
                                      <a:pt x="122" y="40"/>
                                    </a:lnTo>
                                    <a:lnTo>
                                      <a:pt x="120" y="42"/>
                                    </a:lnTo>
                                    <a:lnTo>
                                      <a:pt x="116" y="42"/>
                                    </a:lnTo>
                                    <a:lnTo>
                                      <a:pt x="114" y="44"/>
                                    </a:lnTo>
                                    <a:lnTo>
                                      <a:pt x="112" y="44"/>
                                    </a:lnTo>
                                    <a:lnTo>
                                      <a:pt x="110" y="42"/>
                                    </a:lnTo>
                                    <a:lnTo>
                                      <a:pt x="108" y="42"/>
                                    </a:lnTo>
                                    <a:lnTo>
                                      <a:pt x="104" y="42"/>
                                    </a:lnTo>
                                    <a:lnTo>
                                      <a:pt x="104" y="42"/>
                                    </a:lnTo>
                                    <a:lnTo>
                                      <a:pt x="100" y="40"/>
                                    </a:lnTo>
                                    <a:lnTo>
                                      <a:pt x="98" y="40"/>
                                    </a:lnTo>
                                    <a:lnTo>
                                      <a:pt x="96" y="38"/>
                                    </a:lnTo>
                                    <a:lnTo>
                                      <a:pt x="94" y="38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90" y="36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86" y="34"/>
                                    </a:lnTo>
                                    <a:lnTo>
                                      <a:pt x="84" y="32"/>
                                    </a:lnTo>
                                    <a:lnTo>
                                      <a:pt x="82" y="32"/>
                                    </a:lnTo>
                                    <a:lnTo>
                                      <a:pt x="80" y="30"/>
                                    </a:lnTo>
                                    <a:lnTo>
                                      <a:pt x="78" y="32"/>
                                    </a:lnTo>
                                    <a:lnTo>
                                      <a:pt x="76" y="34"/>
                                    </a:lnTo>
                                    <a:lnTo>
                                      <a:pt x="76" y="36"/>
                                    </a:lnTo>
                                    <a:lnTo>
                                      <a:pt x="74" y="38"/>
                                    </a:lnTo>
                                    <a:lnTo>
                                      <a:pt x="74" y="40"/>
                                    </a:lnTo>
                                    <a:lnTo>
                                      <a:pt x="74" y="42"/>
                                    </a:lnTo>
                                    <a:lnTo>
                                      <a:pt x="72" y="44"/>
                                    </a:lnTo>
                                    <a:lnTo>
                                      <a:pt x="70" y="46"/>
                                    </a:lnTo>
                                    <a:lnTo>
                                      <a:pt x="74" y="48"/>
                                    </a:lnTo>
                                    <a:lnTo>
                                      <a:pt x="80" y="48"/>
                                    </a:lnTo>
                                    <a:lnTo>
                                      <a:pt x="84" y="50"/>
                                    </a:lnTo>
                                    <a:lnTo>
                                      <a:pt x="88" y="50"/>
                                    </a:lnTo>
                                    <a:lnTo>
                                      <a:pt x="94" y="52"/>
                                    </a:lnTo>
                                    <a:lnTo>
                                      <a:pt x="98" y="52"/>
                                    </a:lnTo>
                                    <a:lnTo>
                                      <a:pt x="104" y="54"/>
                                    </a:lnTo>
                                    <a:lnTo>
                                      <a:pt x="108" y="54"/>
                                    </a:lnTo>
                                    <a:lnTo>
                                      <a:pt x="112" y="54"/>
                                    </a:lnTo>
                                    <a:lnTo>
                                      <a:pt x="118" y="56"/>
                                    </a:lnTo>
                                    <a:lnTo>
                                      <a:pt x="122" y="56"/>
                                    </a:lnTo>
                                    <a:lnTo>
                                      <a:pt x="126" y="56"/>
                                    </a:lnTo>
                                    <a:lnTo>
                                      <a:pt x="132" y="56"/>
                                    </a:lnTo>
                                    <a:lnTo>
                                      <a:pt x="136" y="58"/>
                                    </a:lnTo>
                                    <a:lnTo>
                                      <a:pt x="140" y="58"/>
                                    </a:lnTo>
                                    <a:lnTo>
                                      <a:pt x="144" y="58"/>
                                    </a:lnTo>
                                    <a:lnTo>
                                      <a:pt x="150" y="58"/>
                                    </a:lnTo>
                                    <a:lnTo>
                                      <a:pt x="154" y="58"/>
                                    </a:lnTo>
                                    <a:lnTo>
                                      <a:pt x="158" y="60"/>
                                    </a:lnTo>
                                    <a:lnTo>
                                      <a:pt x="162" y="60"/>
                                    </a:lnTo>
                                    <a:lnTo>
                                      <a:pt x="164" y="60"/>
                                    </a:lnTo>
                                    <a:lnTo>
                                      <a:pt x="168" y="60"/>
                                    </a:lnTo>
                                    <a:lnTo>
                                      <a:pt x="172" y="60"/>
                                    </a:lnTo>
                                    <a:lnTo>
                                      <a:pt x="176" y="60"/>
                                    </a:lnTo>
                                    <a:lnTo>
                                      <a:pt x="178" y="60"/>
                                    </a:lnTo>
                                    <a:lnTo>
                                      <a:pt x="182" y="60"/>
                                    </a:lnTo>
                                    <a:lnTo>
                                      <a:pt x="184" y="60"/>
                                    </a:lnTo>
                                    <a:lnTo>
                                      <a:pt x="186" y="60"/>
                                    </a:lnTo>
                                    <a:lnTo>
                                      <a:pt x="190" y="60"/>
                                    </a:lnTo>
                                    <a:lnTo>
                                      <a:pt x="192" y="60"/>
                                    </a:lnTo>
                                    <a:lnTo>
                                      <a:pt x="194" y="60"/>
                                    </a:lnTo>
                                    <a:lnTo>
                                      <a:pt x="194" y="60"/>
                                    </a:lnTo>
                                    <a:lnTo>
                                      <a:pt x="194" y="60"/>
                                    </a:lnTo>
                                    <a:lnTo>
                                      <a:pt x="194" y="60"/>
                                    </a:lnTo>
                                    <a:lnTo>
                                      <a:pt x="194" y="62"/>
                                    </a:lnTo>
                                    <a:lnTo>
                                      <a:pt x="192" y="62"/>
                                    </a:lnTo>
                                    <a:lnTo>
                                      <a:pt x="192" y="62"/>
                                    </a:lnTo>
                                    <a:lnTo>
                                      <a:pt x="190" y="62"/>
                                    </a:lnTo>
                                    <a:lnTo>
                                      <a:pt x="188" y="64"/>
                                    </a:lnTo>
                                    <a:lnTo>
                                      <a:pt x="186" y="64"/>
                                    </a:lnTo>
                                    <a:lnTo>
                                      <a:pt x="184" y="64"/>
                                    </a:lnTo>
                                    <a:lnTo>
                                      <a:pt x="182" y="66"/>
                                    </a:lnTo>
                                    <a:lnTo>
                                      <a:pt x="178" y="66"/>
                                    </a:lnTo>
                                    <a:lnTo>
                                      <a:pt x="176" y="66"/>
                                    </a:lnTo>
                                    <a:lnTo>
                                      <a:pt x="172" y="66"/>
                                    </a:lnTo>
                                    <a:lnTo>
                                      <a:pt x="170" y="66"/>
                                    </a:lnTo>
                                    <a:lnTo>
                                      <a:pt x="166" y="66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76" name="Forme libre 276"/>
                            <wps:cNvSpPr>
                              <a:spLocks/>
                            </wps:cNvSpPr>
                            <wps:spPr bwMode="auto">
                              <a:xfrm>
                                <a:off x="512763" y="1547813"/>
                                <a:ext cx="506413" cy="203200"/>
                              </a:xfrm>
                              <a:custGeom>
                                <a:avLst/>
                                <a:gdLst>
                                  <a:gd name="T0" fmla="*/ 22 w 319"/>
                                  <a:gd name="T1" fmla="*/ 108 h 128"/>
                                  <a:gd name="T2" fmla="*/ 50 w 319"/>
                                  <a:gd name="T3" fmla="*/ 118 h 128"/>
                                  <a:gd name="T4" fmla="*/ 76 w 319"/>
                                  <a:gd name="T5" fmla="*/ 106 h 128"/>
                                  <a:gd name="T6" fmla="*/ 96 w 319"/>
                                  <a:gd name="T7" fmla="*/ 96 h 128"/>
                                  <a:gd name="T8" fmla="*/ 118 w 319"/>
                                  <a:gd name="T9" fmla="*/ 90 h 128"/>
                                  <a:gd name="T10" fmla="*/ 106 w 319"/>
                                  <a:gd name="T11" fmla="*/ 78 h 128"/>
                                  <a:gd name="T12" fmla="*/ 70 w 319"/>
                                  <a:gd name="T13" fmla="*/ 84 h 128"/>
                                  <a:gd name="T14" fmla="*/ 42 w 319"/>
                                  <a:gd name="T15" fmla="*/ 92 h 128"/>
                                  <a:gd name="T16" fmla="*/ 12 w 319"/>
                                  <a:gd name="T17" fmla="*/ 104 h 128"/>
                                  <a:gd name="T18" fmla="*/ 0 w 319"/>
                                  <a:gd name="T19" fmla="*/ 84 h 128"/>
                                  <a:gd name="T20" fmla="*/ 16 w 319"/>
                                  <a:gd name="T21" fmla="*/ 54 h 128"/>
                                  <a:gd name="T22" fmla="*/ 62 w 319"/>
                                  <a:gd name="T23" fmla="*/ 50 h 128"/>
                                  <a:gd name="T24" fmla="*/ 104 w 319"/>
                                  <a:gd name="T25" fmla="*/ 48 h 128"/>
                                  <a:gd name="T26" fmla="*/ 48 w 319"/>
                                  <a:gd name="T27" fmla="*/ 56 h 128"/>
                                  <a:gd name="T28" fmla="*/ 8 w 319"/>
                                  <a:gd name="T29" fmla="*/ 68 h 128"/>
                                  <a:gd name="T30" fmla="*/ 10 w 319"/>
                                  <a:gd name="T31" fmla="*/ 96 h 128"/>
                                  <a:gd name="T32" fmla="*/ 62 w 319"/>
                                  <a:gd name="T33" fmla="*/ 82 h 128"/>
                                  <a:gd name="T34" fmla="*/ 106 w 319"/>
                                  <a:gd name="T35" fmla="*/ 60 h 128"/>
                                  <a:gd name="T36" fmla="*/ 110 w 319"/>
                                  <a:gd name="T37" fmla="*/ 62 h 128"/>
                                  <a:gd name="T38" fmla="*/ 132 w 319"/>
                                  <a:gd name="T39" fmla="*/ 82 h 128"/>
                                  <a:gd name="T40" fmla="*/ 116 w 319"/>
                                  <a:gd name="T41" fmla="*/ 52 h 128"/>
                                  <a:gd name="T42" fmla="*/ 136 w 319"/>
                                  <a:gd name="T43" fmla="*/ 68 h 128"/>
                                  <a:gd name="T44" fmla="*/ 180 w 319"/>
                                  <a:gd name="T45" fmla="*/ 62 h 128"/>
                                  <a:gd name="T46" fmla="*/ 234 w 319"/>
                                  <a:gd name="T47" fmla="*/ 52 h 128"/>
                                  <a:gd name="T48" fmla="*/ 269 w 319"/>
                                  <a:gd name="T49" fmla="*/ 46 h 128"/>
                                  <a:gd name="T50" fmla="*/ 260 w 319"/>
                                  <a:gd name="T51" fmla="*/ 16 h 128"/>
                                  <a:gd name="T52" fmla="*/ 273 w 319"/>
                                  <a:gd name="T53" fmla="*/ 2 h 128"/>
                                  <a:gd name="T54" fmla="*/ 264 w 319"/>
                                  <a:gd name="T55" fmla="*/ 22 h 128"/>
                                  <a:gd name="T56" fmla="*/ 277 w 319"/>
                                  <a:gd name="T57" fmla="*/ 50 h 128"/>
                                  <a:gd name="T58" fmla="*/ 250 w 319"/>
                                  <a:gd name="T59" fmla="*/ 54 h 128"/>
                                  <a:gd name="T60" fmla="*/ 196 w 319"/>
                                  <a:gd name="T61" fmla="*/ 62 h 128"/>
                                  <a:gd name="T62" fmla="*/ 146 w 319"/>
                                  <a:gd name="T63" fmla="*/ 72 h 128"/>
                                  <a:gd name="T64" fmla="*/ 134 w 319"/>
                                  <a:gd name="T65" fmla="*/ 78 h 128"/>
                                  <a:gd name="T66" fmla="*/ 150 w 319"/>
                                  <a:gd name="T67" fmla="*/ 82 h 128"/>
                                  <a:gd name="T68" fmla="*/ 194 w 319"/>
                                  <a:gd name="T69" fmla="*/ 74 h 128"/>
                                  <a:gd name="T70" fmla="*/ 252 w 319"/>
                                  <a:gd name="T71" fmla="*/ 64 h 128"/>
                                  <a:gd name="T72" fmla="*/ 295 w 319"/>
                                  <a:gd name="T73" fmla="*/ 58 h 128"/>
                                  <a:gd name="T74" fmla="*/ 289 w 319"/>
                                  <a:gd name="T75" fmla="*/ 50 h 128"/>
                                  <a:gd name="T76" fmla="*/ 277 w 319"/>
                                  <a:gd name="T77" fmla="*/ 4 h 128"/>
                                  <a:gd name="T78" fmla="*/ 291 w 319"/>
                                  <a:gd name="T79" fmla="*/ 0 h 128"/>
                                  <a:gd name="T80" fmla="*/ 313 w 319"/>
                                  <a:gd name="T81" fmla="*/ 24 h 128"/>
                                  <a:gd name="T82" fmla="*/ 305 w 319"/>
                                  <a:gd name="T83" fmla="*/ 46 h 128"/>
                                  <a:gd name="T84" fmla="*/ 301 w 319"/>
                                  <a:gd name="T85" fmla="*/ 44 h 128"/>
                                  <a:gd name="T86" fmla="*/ 291 w 319"/>
                                  <a:gd name="T87" fmla="*/ 30 h 128"/>
                                  <a:gd name="T88" fmla="*/ 289 w 319"/>
                                  <a:gd name="T89" fmla="*/ 20 h 128"/>
                                  <a:gd name="T90" fmla="*/ 307 w 319"/>
                                  <a:gd name="T91" fmla="*/ 36 h 128"/>
                                  <a:gd name="T92" fmla="*/ 305 w 319"/>
                                  <a:gd name="T93" fmla="*/ 16 h 128"/>
                                  <a:gd name="T94" fmla="*/ 285 w 319"/>
                                  <a:gd name="T95" fmla="*/ 4 h 128"/>
                                  <a:gd name="T96" fmla="*/ 285 w 319"/>
                                  <a:gd name="T97" fmla="*/ 38 h 128"/>
                                  <a:gd name="T98" fmla="*/ 315 w 319"/>
                                  <a:gd name="T99" fmla="*/ 48 h 128"/>
                                  <a:gd name="T100" fmla="*/ 313 w 319"/>
                                  <a:gd name="T101" fmla="*/ 60 h 128"/>
                                  <a:gd name="T102" fmla="*/ 271 w 319"/>
                                  <a:gd name="T103" fmla="*/ 66 h 128"/>
                                  <a:gd name="T104" fmla="*/ 214 w 319"/>
                                  <a:gd name="T105" fmla="*/ 78 h 128"/>
                                  <a:gd name="T106" fmla="*/ 164 w 319"/>
                                  <a:gd name="T107" fmla="*/ 86 h 128"/>
                                  <a:gd name="T108" fmla="*/ 138 w 319"/>
                                  <a:gd name="T109" fmla="*/ 90 h 128"/>
                                  <a:gd name="T110" fmla="*/ 96 w 319"/>
                                  <a:gd name="T111" fmla="*/ 104 h 128"/>
                                  <a:gd name="T112" fmla="*/ 64 w 319"/>
                                  <a:gd name="T113" fmla="*/ 118 h 128"/>
                                  <a:gd name="T114" fmla="*/ 50 w 319"/>
                                  <a:gd name="T115" fmla="*/ 126 h 12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19" h="128">
                                    <a:moveTo>
                                      <a:pt x="42" y="128"/>
                                    </a:moveTo>
                                    <a:lnTo>
                                      <a:pt x="38" y="126"/>
                                    </a:lnTo>
                                    <a:lnTo>
                                      <a:pt x="34" y="124"/>
                                    </a:lnTo>
                                    <a:lnTo>
                                      <a:pt x="30" y="122"/>
                                    </a:lnTo>
                                    <a:lnTo>
                                      <a:pt x="26" y="118"/>
                                    </a:lnTo>
                                    <a:lnTo>
                                      <a:pt x="24" y="114"/>
                                    </a:lnTo>
                                    <a:lnTo>
                                      <a:pt x="22" y="110"/>
                                    </a:lnTo>
                                    <a:lnTo>
                                      <a:pt x="20" y="104"/>
                                    </a:lnTo>
                                    <a:lnTo>
                                      <a:pt x="22" y="108"/>
                                    </a:lnTo>
                                    <a:lnTo>
                                      <a:pt x="24" y="110"/>
                                    </a:lnTo>
                                    <a:lnTo>
                                      <a:pt x="28" y="114"/>
                                    </a:lnTo>
                                    <a:lnTo>
                                      <a:pt x="32" y="116"/>
                                    </a:lnTo>
                                    <a:lnTo>
                                      <a:pt x="36" y="118"/>
                                    </a:lnTo>
                                    <a:lnTo>
                                      <a:pt x="40" y="118"/>
                                    </a:lnTo>
                                    <a:lnTo>
                                      <a:pt x="44" y="118"/>
                                    </a:lnTo>
                                    <a:lnTo>
                                      <a:pt x="48" y="118"/>
                                    </a:lnTo>
                                    <a:lnTo>
                                      <a:pt x="48" y="118"/>
                                    </a:lnTo>
                                    <a:lnTo>
                                      <a:pt x="50" y="118"/>
                                    </a:lnTo>
                                    <a:lnTo>
                                      <a:pt x="50" y="116"/>
                                    </a:lnTo>
                                    <a:lnTo>
                                      <a:pt x="52" y="116"/>
                                    </a:lnTo>
                                    <a:lnTo>
                                      <a:pt x="56" y="114"/>
                                    </a:lnTo>
                                    <a:lnTo>
                                      <a:pt x="58" y="114"/>
                                    </a:lnTo>
                                    <a:lnTo>
                                      <a:pt x="62" y="112"/>
                                    </a:lnTo>
                                    <a:lnTo>
                                      <a:pt x="64" y="110"/>
                                    </a:lnTo>
                                    <a:lnTo>
                                      <a:pt x="68" y="108"/>
                                    </a:lnTo>
                                    <a:lnTo>
                                      <a:pt x="72" y="108"/>
                                    </a:lnTo>
                                    <a:lnTo>
                                      <a:pt x="76" y="106"/>
                                    </a:lnTo>
                                    <a:lnTo>
                                      <a:pt x="78" y="104"/>
                                    </a:lnTo>
                                    <a:lnTo>
                                      <a:pt x="82" y="104"/>
                                    </a:lnTo>
                                    <a:lnTo>
                                      <a:pt x="84" y="102"/>
                                    </a:lnTo>
                                    <a:lnTo>
                                      <a:pt x="86" y="100"/>
                                    </a:lnTo>
                                    <a:lnTo>
                                      <a:pt x="88" y="100"/>
                                    </a:lnTo>
                                    <a:lnTo>
                                      <a:pt x="90" y="100"/>
                                    </a:lnTo>
                                    <a:lnTo>
                                      <a:pt x="92" y="98"/>
                                    </a:lnTo>
                                    <a:lnTo>
                                      <a:pt x="94" y="98"/>
                                    </a:lnTo>
                                    <a:lnTo>
                                      <a:pt x="96" y="96"/>
                                    </a:lnTo>
                                    <a:lnTo>
                                      <a:pt x="100" y="96"/>
                                    </a:lnTo>
                                    <a:lnTo>
                                      <a:pt x="102" y="96"/>
                                    </a:lnTo>
                                    <a:lnTo>
                                      <a:pt x="104" y="94"/>
                                    </a:lnTo>
                                    <a:lnTo>
                                      <a:pt x="108" y="94"/>
                                    </a:lnTo>
                                    <a:lnTo>
                                      <a:pt x="110" y="94"/>
                                    </a:lnTo>
                                    <a:lnTo>
                                      <a:pt x="112" y="92"/>
                                    </a:lnTo>
                                    <a:lnTo>
                                      <a:pt x="114" y="92"/>
                                    </a:lnTo>
                                    <a:lnTo>
                                      <a:pt x="116" y="92"/>
                                    </a:lnTo>
                                    <a:lnTo>
                                      <a:pt x="118" y="90"/>
                                    </a:lnTo>
                                    <a:lnTo>
                                      <a:pt x="120" y="90"/>
                                    </a:lnTo>
                                    <a:lnTo>
                                      <a:pt x="120" y="90"/>
                                    </a:lnTo>
                                    <a:lnTo>
                                      <a:pt x="120" y="90"/>
                                    </a:lnTo>
                                    <a:lnTo>
                                      <a:pt x="118" y="88"/>
                                    </a:lnTo>
                                    <a:lnTo>
                                      <a:pt x="116" y="84"/>
                                    </a:lnTo>
                                    <a:lnTo>
                                      <a:pt x="114" y="82"/>
                                    </a:lnTo>
                                    <a:lnTo>
                                      <a:pt x="110" y="78"/>
                                    </a:lnTo>
                                    <a:lnTo>
                                      <a:pt x="108" y="78"/>
                                    </a:lnTo>
                                    <a:lnTo>
                                      <a:pt x="106" y="78"/>
                                    </a:lnTo>
                                    <a:lnTo>
                                      <a:pt x="102" y="78"/>
                                    </a:lnTo>
                                    <a:lnTo>
                                      <a:pt x="100" y="78"/>
                                    </a:lnTo>
                                    <a:lnTo>
                                      <a:pt x="96" y="80"/>
                                    </a:lnTo>
                                    <a:lnTo>
                                      <a:pt x="90" y="80"/>
                                    </a:lnTo>
                                    <a:lnTo>
                                      <a:pt x="86" y="82"/>
                                    </a:lnTo>
                                    <a:lnTo>
                                      <a:pt x="82" y="82"/>
                                    </a:lnTo>
                                    <a:lnTo>
                                      <a:pt x="78" y="84"/>
                                    </a:lnTo>
                                    <a:lnTo>
                                      <a:pt x="74" y="84"/>
                                    </a:lnTo>
                                    <a:lnTo>
                                      <a:pt x="70" y="84"/>
                                    </a:lnTo>
                                    <a:lnTo>
                                      <a:pt x="66" y="86"/>
                                    </a:lnTo>
                                    <a:lnTo>
                                      <a:pt x="64" y="86"/>
                                    </a:lnTo>
                                    <a:lnTo>
                                      <a:pt x="60" y="86"/>
                                    </a:lnTo>
                                    <a:lnTo>
                                      <a:pt x="60" y="86"/>
                                    </a:lnTo>
                                    <a:lnTo>
                                      <a:pt x="60" y="86"/>
                                    </a:lnTo>
                                    <a:lnTo>
                                      <a:pt x="56" y="88"/>
                                    </a:lnTo>
                                    <a:lnTo>
                                      <a:pt x="50" y="90"/>
                                    </a:lnTo>
                                    <a:lnTo>
                                      <a:pt x="46" y="90"/>
                                    </a:lnTo>
                                    <a:lnTo>
                                      <a:pt x="42" y="92"/>
                                    </a:lnTo>
                                    <a:lnTo>
                                      <a:pt x="38" y="92"/>
                                    </a:lnTo>
                                    <a:lnTo>
                                      <a:pt x="34" y="94"/>
                                    </a:lnTo>
                                    <a:lnTo>
                                      <a:pt x="32" y="96"/>
                                    </a:lnTo>
                                    <a:lnTo>
                                      <a:pt x="28" y="96"/>
                                    </a:lnTo>
                                    <a:lnTo>
                                      <a:pt x="24" y="98"/>
                                    </a:lnTo>
                                    <a:lnTo>
                                      <a:pt x="20" y="100"/>
                                    </a:lnTo>
                                    <a:lnTo>
                                      <a:pt x="18" y="100"/>
                                    </a:lnTo>
                                    <a:lnTo>
                                      <a:pt x="14" y="102"/>
                                    </a:lnTo>
                                    <a:lnTo>
                                      <a:pt x="12" y="104"/>
                                    </a:lnTo>
                                    <a:lnTo>
                                      <a:pt x="8" y="106"/>
                                    </a:lnTo>
                                    <a:lnTo>
                                      <a:pt x="6" y="108"/>
                                    </a:lnTo>
                                    <a:lnTo>
                                      <a:pt x="4" y="110"/>
                                    </a:lnTo>
                                    <a:lnTo>
                                      <a:pt x="2" y="106"/>
                                    </a:lnTo>
                                    <a:lnTo>
                                      <a:pt x="2" y="102"/>
                                    </a:lnTo>
                                    <a:lnTo>
                                      <a:pt x="0" y="98"/>
                                    </a:lnTo>
                                    <a:lnTo>
                                      <a:pt x="0" y="94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0" y="84"/>
                                    </a:lnTo>
                                    <a:lnTo>
                                      <a:pt x="0" y="78"/>
                                    </a:lnTo>
                                    <a:lnTo>
                                      <a:pt x="2" y="74"/>
                                    </a:lnTo>
                                    <a:lnTo>
                                      <a:pt x="2" y="70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6" y="62"/>
                                    </a:lnTo>
                                    <a:lnTo>
                                      <a:pt x="8" y="60"/>
                                    </a:lnTo>
                                    <a:lnTo>
                                      <a:pt x="10" y="58"/>
                                    </a:lnTo>
                                    <a:lnTo>
                                      <a:pt x="14" y="56"/>
                                    </a:lnTo>
                                    <a:lnTo>
                                      <a:pt x="16" y="54"/>
                                    </a:lnTo>
                                    <a:lnTo>
                                      <a:pt x="22" y="54"/>
                                    </a:lnTo>
                                    <a:lnTo>
                                      <a:pt x="26" y="54"/>
                                    </a:lnTo>
                                    <a:lnTo>
                                      <a:pt x="32" y="52"/>
                                    </a:lnTo>
                                    <a:lnTo>
                                      <a:pt x="38" y="52"/>
                                    </a:lnTo>
                                    <a:lnTo>
                                      <a:pt x="42" y="52"/>
                                    </a:lnTo>
                                    <a:lnTo>
                                      <a:pt x="48" y="52"/>
                                    </a:lnTo>
                                    <a:lnTo>
                                      <a:pt x="52" y="52"/>
                                    </a:lnTo>
                                    <a:lnTo>
                                      <a:pt x="58" y="50"/>
                                    </a:lnTo>
                                    <a:lnTo>
                                      <a:pt x="62" y="50"/>
                                    </a:lnTo>
                                    <a:lnTo>
                                      <a:pt x="68" y="50"/>
                                    </a:lnTo>
                                    <a:lnTo>
                                      <a:pt x="72" y="50"/>
                                    </a:lnTo>
                                    <a:lnTo>
                                      <a:pt x="76" y="48"/>
                                    </a:lnTo>
                                    <a:lnTo>
                                      <a:pt x="82" y="48"/>
                                    </a:lnTo>
                                    <a:lnTo>
                                      <a:pt x="86" y="48"/>
                                    </a:lnTo>
                                    <a:lnTo>
                                      <a:pt x="90" y="48"/>
                                    </a:lnTo>
                                    <a:lnTo>
                                      <a:pt x="96" y="48"/>
                                    </a:lnTo>
                                    <a:lnTo>
                                      <a:pt x="100" y="46"/>
                                    </a:lnTo>
                                    <a:lnTo>
                                      <a:pt x="104" y="48"/>
                                    </a:lnTo>
                                    <a:lnTo>
                                      <a:pt x="102" y="50"/>
                                    </a:lnTo>
                                    <a:lnTo>
                                      <a:pt x="98" y="50"/>
                                    </a:lnTo>
                                    <a:lnTo>
                                      <a:pt x="92" y="50"/>
                                    </a:lnTo>
                                    <a:lnTo>
                                      <a:pt x="86" y="52"/>
                                    </a:lnTo>
                                    <a:lnTo>
                                      <a:pt x="80" y="52"/>
                                    </a:lnTo>
                                    <a:lnTo>
                                      <a:pt x="72" y="54"/>
                                    </a:lnTo>
                                    <a:lnTo>
                                      <a:pt x="64" y="54"/>
                                    </a:lnTo>
                                    <a:lnTo>
                                      <a:pt x="56" y="56"/>
                                    </a:lnTo>
                                    <a:lnTo>
                                      <a:pt x="48" y="56"/>
                                    </a:lnTo>
                                    <a:lnTo>
                                      <a:pt x="42" y="56"/>
                                    </a:lnTo>
                                    <a:lnTo>
                                      <a:pt x="34" y="58"/>
                                    </a:lnTo>
                                    <a:lnTo>
                                      <a:pt x="28" y="58"/>
                                    </a:lnTo>
                                    <a:lnTo>
                                      <a:pt x="22" y="58"/>
                                    </a:lnTo>
                                    <a:lnTo>
                                      <a:pt x="18" y="58"/>
                                    </a:lnTo>
                                    <a:lnTo>
                                      <a:pt x="16" y="60"/>
                                    </a:lnTo>
                                    <a:lnTo>
                                      <a:pt x="14" y="60"/>
                                    </a:lnTo>
                                    <a:lnTo>
                                      <a:pt x="12" y="64"/>
                                    </a:lnTo>
                                    <a:lnTo>
                                      <a:pt x="8" y="68"/>
                                    </a:lnTo>
                                    <a:lnTo>
                                      <a:pt x="6" y="72"/>
                                    </a:lnTo>
                                    <a:lnTo>
                                      <a:pt x="6" y="78"/>
                                    </a:lnTo>
                                    <a:lnTo>
                                      <a:pt x="4" y="84"/>
                                    </a:lnTo>
                                    <a:lnTo>
                                      <a:pt x="4" y="88"/>
                                    </a:lnTo>
                                    <a:lnTo>
                                      <a:pt x="6" y="94"/>
                                    </a:lnTo>
                                    <a:lnTo>
                                      <a:pt x="6" y="98"/>
                                    </a:lnTo>
                                    <a:lnTo>
                                      <a:pt x="8" y="98"/>
                                    </a:lnTo>
                                    <a:lnTo>
                                      <a:pt x="8" y="98"/>
                                    </a:lnTo>
                                    <a:lnTo>
                                      <a:pt x="10" y="96"/>
                                    </a:lnTo>
                                    <a:lnTo>
                                      <a:pt x="12" y="96"/>
                                    </a:lnTo>
                                    <a:lnTo>
                                      <a:pt x="16" y="94"/>
                                    </a:lnTo>
                                    <a:lnTo>
                                      <a:pt x="20" y="94"/>
                                    </a:lnTo>
                                    <a:lnTo>
                                      <a:pt x="26" y="92"/>
                                    </a:lnTo>
                                    <a:lnTo>
                                      <a:pt x="32" y="90"/>
                                    </a:lnTo>
                                    <a:lnTo>
                                      <a:pt x="38" y="88"/>
                                    </a:lnTo>
                                    <a:lnTo>
                                      <a:pt x="46" y="86"/>
                                    </a:lnTo>
                                    <a:lnTo>
                                      <a:pt x="54" y="84"/>
                                    </a:lnTo>
                                    <a:lnTo>
                                      <a:pt x="62" y="82"/>
                                    </a:lnTo>
                                    <a:lnTo>
                                      <a:pt x="74" y="80"/>
                                    </a:lnTo>
                                    <a:lnTo>
                                      <a:pt x="84" y="76"/>
                                    </a:lnTo>
                                    <a:lnTo>
                                      <a:pt x="96" y="74"/>
                                    </a:lnTo>
                                    <a:lnTo>
                                      <a:pt x="108" y="72"/>
                                    </a:lnTo>
                                    <a:lnTo>
                                      <a:pt x="108" y="70"/>
                                    </a:lnTo>
                                    <a:lnTo>
                                      <a:pt x="108" y="68"/>
                                    </a:lnTo>
                                    <a:lnTo>
                                      <a:pt x="108" y="64"/>
                                    </a:lnTo>
                                    <a:lnTo>
                                      <a:pt x="106" y="62"/>
                                    </a:lnTo>
                                    <a:lnTo>
                                      <a:pt x="106" y="60"/>
                                    </a:lnTo>
                                    <a:lnTo>
                                      <a:pt x="106" y="58"/>
                                    </a:lnTo>
                                    <a:lnTo>
                                      <a:pt x="106" y="54"/>
                                    </a:lnTo>
                                    <a:lnTo>
                                      <a:pt x="108" y="52"/>
                                    </a:lnTo>
                                    <a:lnTo>
                                      <a:pt x="108" y="52"/>
                                    </a:lnTo>
                                    <a:lnTo>
                                      <a:pt x="108" y="52"/>
                                    </a:lnTo>
                                    <a:lnTo>
                                      <a:pt x="110" y="52"/>
                                    </a:lnTo>
                                    <a:lnTo>
                                      <a:pt x="110" y="52"/>
                                    </a:lnTo>
                                    <a:lnTo>
                                      <a:pt x="110" y="58"/>
                                    </a:lnTo>
                                    <a:lnTo>
                                      <a:pt x="110" y="62"/>
                                    </a:lnTo>
                                    <a:lnTo>
                                      <a:pt x="112" y="68"/>
                                    </a:lnTo>
                                    <a:lnTo>
                                      <a:pt x="114" y="72"/>
                                    </a:lnTo>
                                    <a:lnTo>
                                      <a:pt x="116" y="78"/>
                                    </a:lnTo>
                                    <a:lnTo>
                                      <a:pt x="118" y="82"/>
                                    </a:lnTo>
                                    <a:lnTo>
                                      <a:pt x="122" y="86"/>
                                    </a:lnTo>
                                    <a:lnTo>
                                      <a:pt x="126" y="90"/>
                                    </a:lnTo>
                                    <a:lnTo>
                                      <a:pt x="140" y="86"/>
                                    </a:lnTo>
                                    <a:lnTo>
                                      <a:pt x="136" y="84"/>
                                    </a:lnTo>
                                    <a:lnTo>
                                      <a:pt x="132" y="82"/>
                                    </a:lnTo>
                                    <a:lnTo>
                                      <a:pt x="128" y="78"/>
                                    </a:lnTo>
                                    <a:lnTo>
                                      <a:pt x="124" y="76"/>
                                    </a:lnTo>
                                    <a:lnTo>
                                      <a:pt x="122" y="72"/>
                                    </a:lnTo>
                                    <a:lnTo>
                                      <a:pt x="118" y="68"/>
                                    </a:lnTo>
                                    <a:lnTo>
                                      <a:pt x="118" y="62"/>
                                    </a:lnTo>
                                    <a:lnTo>
                                      <a:pt x="116" y="58"/>
                                    </a:lnTo>
                                    <a:lnTo>
                                      <a:pt x="116" y="56"/>
                                    </a:lnTo>
                                    <a:lnTo>
                                      <a:pt x="116" y="54"/>
                                    </a:lnTo>
                                    <a:lnTo>
                                      <a:pt x="116" y="52"/>
                                    </a:lnTo>
                                    <a:lnTo>
                                      <a:pt x="118" y="52"/>
                                    </a:lnTo>
                                    <a:lnTo>
                                      <a:pt x="120" y="58"/>
                                    </a:lnTo>
                                    <a:lnTo>
                                      <a:pt x="122" y="62"/>
                                    </a:lnTo>
                                    <a:lnTo>
                                      <a:pt x="124" y="66"/>
                                    </a:lnTo>
                                    <a:lnTo>
                                      <a:pt x="126" y="70"/>
                                    </a:lnTo>
                                    <a:lnTo>
                                      <a:pt x="128" y="70"/>
                                    </a:lnTo>
                                    <a:lnTo>
                                      <a:pt x="130" y="70"/>
                                    </a:lnTo>
                                    <a:lnTo>
                                      <a:pt x="132" y="70"/>
                                    </a:lnTo>
                                    <a:lnTo>
                                      <a:pt x="136" y="68"/>
                                    </a:lnTo>
                                    <a:lnTo>
                                      <a:pt x="140" y="68"/>
                                    </a:lnTo>
                                    <a:lnTo>
                                      <a:pt x="144" y="68"/>
                                    </a:lnTo>
                                    <a:lnTo>
                                      <a:pt x="148" y="66"/>
                                    </a:lnTo>
                                    <a:lnTo>
                                      <a:pt x="152" y="66"/>
                                    </a:lnTo>
                                    <a:lnTo>
                                      <a:pt x="158" y="66"/>
                                    </a:lnTo>
                                    <a:lnTo>
                                      <a:pt x="162" y="64"/>
                                    </a:lnTo>
                                    <a:lnTo>
                                      <a:pt x="168" y="64"/>
                                    </a:lnTo>
                                    <a:lnTo>
                                      <a:pt x="174" y="62"/>
                                    </a:lnTo>
                                    <a:lnTo>
                                      <a:pt x="180" y="62"/>
                                    </a:lnTo>
                                    <a:lnTo>
                                      <a:pt x="186" y="60"/>
                                    </a:lnTo>
                                    <a:lnTo>
                                      <a:pt x="192" y="60"/>
                                    </a:lnTo>
                                    <a:lnTo>
                                      <a:pt x="198" y="58"/>
                                    </a:lnTo>
                                    <a:lnTo>
                                      <a:pt x="204" y="58"/>
                                    </a:lnTo>
                                    <a:lnTo>
                                      <a:pt x="212" y="56"/>
                                    </a:lnTo>
                                    <a:lnTo>
                                      <a:pt x="218" y="56"/>
                                    </a:lnTo>
                                    <a:lnTo>
                                      <a:pt x="224" y="54"/>
                                    </a:lnTo>
                                    <a:lnTo>
                                      <a:pt x="230" y="54"/>
                                    </a:lnTo>
                                    <a:lnTo>
                                      <a:pt x="234" y="52"/>
                                    </a:lnTo>
                                    <a:lnTo>
                                      <a:pt x="240" y="52"/>
                                    </a:lnTo>
                                    <a:lnTo>
                                      <a:pt x="246" y="50"/>
                                    </a:lnTo>
                                    <a:lnTo>
                                      <a:pt x="250" y="50"/>
                                    </a:lnTo>
                                    <a:lnTo>
                                      <a:pt x="254" y="50"/>
                                    </a:lnTo>
                                    <a:lnTo>
                                      <a:pt x="258" y="48"/>
                                    </a:lnTo>
                                    <a:lnTo>
                                      <a:pt x="262" y="48"/>
                                    </a:lnTo>
                                    <a:lnTo>
                                      <a:pt x="264" y="48"/>
                                    </a:lnTo>
                                    <a:lnTo>
                                      <a:pt x="267" y="46"/>
                                    </a:lnTo>
                                    <a:lnTo>
                                      <a:pt x="269" y="46"/>
                                    </a:lnTo>
                                    <a:lnTo>
                                      <a:pt x="269" y="46"/>
                                    </a:lnTo>
                                    <a:lnTo>
                                      <a:pt x="267" y="42"/>
                                    </a:lnTo>
                                    <a:lnTo>
                                      <a:pt x="266" y="40"/>
                                    </a:lnTo>
                                    <a:lnTo>
                                      <a:pt x="264" y="36"/>
                                    </a:lnTo>
                                    <a:lnTo>
                                      <a:pt x="262" y="32"/>
                                    </a:lnTo>
                                    <a:lnTo>
                                      <a:pt x="260" y="30"/>
                                    </a:lnTo>
                                    <a:lnTo>
                                      <a:pt x="258" y="24"/>
                                    </a:lnTo>
                                    <a:lnTo>
                                      <a:pt x="258" y="20"/>
                                    </a:lnTo>
                                    <a:lnTo>
                                      <a:pt x="260" y="16"/>
                                    </a:lnTo>
                                    <a:lnTo>
                                      <a:pt x="260" y="12"/>
                                    </a:lnTo>
                                    <a:lnTo>
                                      <a:pt x="262" y="10"/>
                                    </a:lnTo>
                                    <a:lnTo>
                                      <a:pt x="264" y="8"/>
                                    </a:lnTo>
                                    <a:lnTo>
                                      <a:pt x="266" y="6"/>
                                    </a:lnTo>
                                    <a:lnTo>
                                      <a:pt x="266" y="4"/>
                                    </a:lnTo>
                                    <a:lnTo>
                                      <a:pt x="269" y="4"/>
                                    </a:lnTo>
                                    <a:lnTo>
                                      <a:pt x="271" y="2"/>
                                    </a:lnTo>
                                    <a:lnTo>
                                      <a:pt x="273" y="0"/>
                                    </a:lnTo>
                                    <a:lnTo>
                                      <a:pt x="273" y="2"/>
                                    </a:lnTo>
                                    <a:lnTo>
                                      <a:pt x="273" y="2"/>
                                    </a:lnTo>
                                    <a:lnTo>
                                      <a:pt x="271" y="4"/>
                                    </a:lnTo>
                                    <a:lnTo>
                                      <a:pt x="271" y="4"/>
                                    </a:lnTo>
                                    <a:lnTo>
                                      <a:pt x="269" y="6"/>
                                    </a:lnTo>
                                    <a:lnTo>
                                      <a:pt x="267" y="8"/>
                                    </a:lnTo>
                                    <a:lnTo>
                                      <a:pt x="267" y="10"/>
                                    </a:lnTo>
                                    <a:lnTo>
                                      <a:pt x="266" y="12"/>
                                    </a:lnTo>
                                    <a:lnTo>
                                      <a:pt x="264" y="16"/>
                                    </a:lnTo>
                                    <a:lnTo>
                                      <a:pt x="264" y="22"/>
                                    </a:lnTo>
                                    <a:lnTo>
                                      <a:pt x="264" y="26"/>
                                    </a:lnTo>
                                    <a:lnTo>
                                      <a:pt x="266" y="30"/>
                                    </a:lnTo>
                                    <a:lnTo>
                                      <a:pt x="267" y="34"/>
                                    </a:lnTo>
                                    <a:lnTo>
                                      <a:pt x="269" y="36"/>
                                    </a:lnTo>
                                    <a:lnTo>
                                      <a:pt x="271" y="40"/>
                                    </a:lnTo>
                                    <a:lnTo>
                                      <a:pt x="275" y="44"/>
                                    </a:lnTo>
                                    <a:lnTo>
                                      <a:pt x="275" y="46"/>
                                    </a:lnTo>
                                    <a:lnTo>
                                      <a:pt x="277" y="48"/>
                                    </a:lnTo>
                                    <a:lnTo>
                                      <a:pt x="277" y="50"/>
                                    </a:lnTo>
                                    <a:lnTo>
                                      <a:pt x="275" y="52"/>
                                    </a:lnTo>
                                    <a:lnTo>
                                      <a:pt x="273" y="52"/>
                                    </a:lnTo>
                                    <a:lnTo>
                                      <a:pt x="271" y="52"/>
                                    </a:lnTo>
                                    <a:lnTo>
                                      <a:pt x="269" y="52"/>
                                    </a:lnTo>
                                    <a:lnTo>
                                      <a:pt x="267" y="52"/>
                                    </a:lnTo>
                                    <a:lnTo>
                                      <a:pt x="264" y="52"/>
                                    </a:lnTo>
                                    <a:lnTo>
                                      <a:pt x="260" y="52"/>
                                    </a:lnTo>
                                    <a:lnTo>
                                      <a:pt x="254" y="54"/>
                                    </a:lnTo>
                                    <a:lnTo>
                                      <a:pt x="250" y="54"/>
                                    </a:lnTo>
                                    <a:lnTo>
                                      <a:pt x="244" y="54"/>
                                    </a:lnTo>
                                    <a:lnTo>
                                      <a:pt x="240" y="56"/>
                                    </a:lnTo>
                                    <a:lnTo>
                                      <a:pt x="234" y="56"/>
                                    </a:lnTo>
                                    <a:lnTo>
                                      <a:pt x="228" y="58"/>
                                    </a:lnTo>
                                    <a:lnTo>
                                      <a:pt x="222" y="58"/>
                                    </a:lnTo>
                                    <a:lnTo>
                                      <a:pt x="214" y="60"/>
                                    </a:lnTo>
                                    <a:lnTo>
                                      <a:pt x="208" y="60"/>
                                    </a:lnTo>
                                    <a:lnTo>
                                      <a:pt x="202" y="62"/>
                                    </a:lnTo>
                                    <a:lnTo>
                                      <a:pt x="196" y="62"/>
                                    </a:lnTo>
                                    <a:lnTo>
                                      <a:pt x="190" y="64"/>
                                    </a:lnTo>
                                    <a:lnTo>
                                      <a:pt x="184" y="64"/>
                                    </a:lnTo>
                                    <a:lnTo>
                                      <a:pt x="176" y="66"/>
                                    </a:lnTo>
                                    <a:lnTo>
                                      <a:pt x="172" y="66"/>
                                    </a:lnTo>
                                    <a:lnTo>
                                      <a:pt x="166" y="68"/>
                                    </a:lnTo>
                                    <a:lnTo>
                                      <a:pt x="160" y="68"/>
                                    </a:lnTo>
                                    <a:lnTo>
                                      <a:pt x="154" y="70"/>
                                    </a:lnTo>
                                    <a:lnTo>
                                      <a:pt x="150" y="70"/>
                                    </a:lnTo>
                                    <a:lnTo>
                                      <a:pt x="146" y="72"/>
                                    </a:lnTo>
                                    <a:lnTo>
                                      <a:pt x="142" y="72"/>
                                    </a:lnTo>
                                    <a:lnTo>
                                      <a:pt x="138" y="72"/>
                                    </a:lnTo>
                                    <a:lnTo>
                                      <a:pt x="136" y="74"/>
                                    </a:lnTo>
                                    <a:lnTo>
                                      <a:pt x="132" y="74"/>
                                    </a:lnTo>
                                    <a:lnTo>
                                      <a:pt x="132" y="74"/>
                                    </a:lnTo>
                                    <a:lnTo>
                                      <a:pt x="130" y="74"/>
                                    </a:lnTo>
                                    <a:lnTo>
                                      <a:pt x="132" y="76"/>
                                    </a:lnTo>
                                    <a:lnTo>
                                      <a:pt x="132" y="78"/>
                                    </a:lnTo>
                                    <a:lnTo>
                                      <a:pt x="134" y="78"/>
                                    </a:lnTo>
                                    <a:lnTo>
                                      <a:pt x="136" y="80"/>
                                    </a:lnTo>
                                    <a:lnTo>
                                      <a:pt x="138" y="80"/>
                                    </a:lnTo>
                                    <a:lnTo>
                                      <a:pt x="140" y="82"/>
                                    </a:lnTo>
                                    <a:lnTo>
                                      <a:pt x="142" y="82"/>
                                    </a:lnTo>
                                    <a:lnTo>
                                      <a:pt x="144" y="84"/>
                                    </a:lnTo>
                                    <a:lnTo>
                                      <a:pt x="144" y="84"/>
                                    </a:lnTo>
                                    <a:lnTo>
                                      <a:pt x="146" y="84"/>
                                    </a:lnTo>
                                    <a:lnTo>
                                      <a:pt x="148" y="82"/>
                                    </a:lnTo>
                                    <a:lnTo>
                                      <a:pt x="150" y="82"/>
                                    </a:lnTo>
                                    <a:lnTo>
                                      <a:pt x="154" y="82"/>
                                    </a:lnTo>
                                    <a:lnTo>
                                      <a:pt x="158" y="80"/>
                                    </a:lnTo>
                                    <a:lnTo>
                                      <a:pt x="162" y="80"/>
                                    </a:lnTo>
                                    <a:lnTo>
                                      <a:pt x="166" y="78"/>
                                    </a:lnTo>
                                    <a:lnTo>
                                      <a:pt x="170" y="78"/>
                                    </a:lnTo>
                                    <a:lnTo>
                                      <a:pt x="176" y="78"/>
                                    </a:lnTo>
                                    <a:lnTo>
                                      <a:pt x="182" y="76"/>
                                    </a:lnTo>
                                    <a:lnTo>
                                      <a:pt x="188" y="76"/>
                                    </a:lnTo>
                                    <a:lnTo>
                                      <a:pt x="194" y="74"/>
                                    </a:lnTo>
                                    <a:lnTo>
                                      <a:pt x="200" y="72"/>
                                    </a:lnTo>
                                    <a:lnTo>
                                      <a:pt x="206" y="72"/>
                                    </a:lnTo>
                                    <a:lnTo>
                                      <a:pt x="212" y="70"/>
                                    </a:lnTo>
                                    <a:lnTo>
                                      <a:pt x="220" y="70"/>
                                    </a:lnTo>
                                    <a:lnTo>
                                      <a:pt x="226" y="68"/>
                                    </a:lnTo>
                                    <a:lnTo>
                                      <a:pt x="232" y="68"/>
                                    </a:lnTo>
                                    <a:lnTo>
                                      <a:pt x="238" y="66"/>
                                    </a:lnTo>
                                    <a:lnTo>
                                      <a:pt x="246" y="66"/>
                                    </a:lnTo>
                                    <a:lnTo>
                                      <a:pt x="252" y="64"/>
                                    </a:lnTo>
                                    <a:lnTo>
                                      <a:pt x="258" y="64"/>
                                    </a:lnTo>
                                    <a:lnTo>
                                      <a:pt x="264" y="62"/>
                                    </a:lnTo>
                                    <a:lnTo>
                                      <a:pt x="269" y="62"/>
                                    </a:lnTo>
                                    <a:lnTo>
                                      <a:pt x="273" y="60"/>
                                    </a:lnTo>
                                    <a:lnTo>
                                      <a:pt x="279" y="60"/>
                                    </a:lnTo>
                                    <a:lnTo>
                                      <a:pt x="283" y="58"/>
                                    </a:lnTo>
                                    <a:lnTo>
                                      <a:pt x="287" y="58"/>
                                    </a:lnTo>
                                    <a:lnTo>
                                      <a:pt x="291" y="58"/>
                                    </a:lnTo>
                                    <a:lnTo>
                                      <a:pt x="295" y="58"/>
                                    </a:lnTo>
                                    <a:lnTo>
                                      <a:pt x="297" y="56"/>
                                    </a:lnTo>
                                    <a:lnTo>
                                      <a:pt x="297" y="56"/>
                                    </a:lnTo>
                                    <a:lnTo>
                                      <a:pt x="295" y="54"/>
                                    </a:lnTo>
                                    <a:lnTo>
                                      <a:pt x="295" y="54"/>
                                    </a:lnTo>
                                    <a:lnTo>
                                      <a:pt x="293" y="54"/>
                                    </a:lnTo>
                                    <a:lnTo>
                                      <a:pt x="291" y="52"/>
                                    </a:lnTo>
                                    <a:lnTo>
                                      <a:pt x="291" y="52"/>
                                    </a:lnTo>
                                    <a:lnTo>
                                      <a:pt x="289" y="50"/>
                                    </a:lnTo>
                                    <a:lnTo>
                                      <a:pt x="289" y="50"/>
                                    </a:lnTo>
                                    <a:lnTo>
                                      <a:pt x="285" y="46"/>
                                    </a:lnTo>
                                    <a:lnTo>
                                      <a:pt x="281" y="42"/>
                                    </a:lnTo>
                                    <a:lnTo>
                                      <a:pt x="279" y="36"/>
                                    </a:lnTo>
                                    <a:lnTo>
                                      <a:pt x="277" y="30"/>
                                    </a:lnTo>
                                    <a:lnTo>
                                      <a:pt x="275" y="24"/>
                                    </a:lnTo>
                                    <a:lnTo>
                                      <a:pt x="275" y="18"/>
                                    </a:lnTo>
                                    <a:lnTo>
                                      <a:pt x="275" y="12"/>
                                    </a:lnTo>
                                    <a:lnTo>
                                      <a:pt x="277" y="6"/>
                                    </a:lnTo>
                                    <a:lnTo>
                                      <a:pt x="277" y="4"/>
                                    </a:lnTo>
                                    <a:lnTo>
                                      <a:pt x="279" y="4"/>
                                    </a:lnTo>
                                    <a:lnTo>
                                      <a:pt x="279" y="4"/>
                                    </a:lnTo>
                                    <a:lnTo>
                                      <a:pt x="279" y="2"/>
                                    </a:lnTo>
                                    <a:lnTo>
                                      <a:pt x="281" y="2"/>
                                    </a:lnTo>
                                    <a:lnTo>
                                      <a:pt x="281" y="2"/>
                                    </a:lnTo>
                                    <a:lnTo>
                                      <a:pt x="283" y="0"/>
                                    </a:lnTo>
                                    <a:lnTo>
                                      <a:pt x="283" y="0"/>
                                    </a:lnTo>
                                    <a:lnTo>
                                      <a:pt x="287" y="0"/>
                                    </a:lnTo>
                                    <a:lnTo>
                                      <a:pt x="291" y="0"/>
                                    </a:lnTo>
                                    <a:lnTo>
                                      <a:pt x="295" y="2"/>
                                    </a:lnTo>
                                    <a:lnTo>
                                      <a:pt x="299" y="4"/>
                                    </a:lnTo>
                                    <a:lnTo>
                                      <a:pt x="301" y="6"/>
                                    </a:lnTo>
                                    <a:lnTo>
                                      <a:pt x="303" y="8"/>
                                    </a:lnTo>
                                    <a:lnTo>
                                      <a:pt x="307" y="12"/>
                                    </a:lnTo>
                                    <a:lnTo>
                                      <a:pt x="309" y="16"/>
                                    </a:lnTo>
                                    <a:lnTo>
                                      <a:pt x="311" y="18"/>
                                    </a:lnTo>
                                    <a:lnTo>
                                      <a:pt x="311" y="22"/>
                                    </a:lnTo>
                                    <a:lnTo>
                                      <a:pt x="313" y="24"/>
                                    </a:lnTo>
                                    <a:lnTo>
                                      <a:pt x="313" y="28"/>
                                    </a:lnTo>
                                    <a:lnTo>
                                      <a:pt x="313" y="32"/>
                                    </a:lnTo>
                                    <a:lnTo>
                                      <a:pt x="313" y="36"/>
                                    </a:lnTo>
                                    <a:lnTo>
                                      <a:pt x="313" y="40"/>
                                    </a:lnTo>
                                    <a:lnTo>
                                      <a:pt x="311" y="42"/>
                                    </a:lnTo>
                                    <a:lnTo>
                                      <a:pt x="309" y="44"/>
                                    </a:lnTo>
                                    <a:lnTo>
                                      <a:pt x="307" y="44"/>
                                    </a:lnTo>
                                    <a:lnTo>
                                      <a:pt x="305" y="46"/>
                                    </a:lnTo>
                                    <a:lnTo>
                                      <a:pt x="305" y="46"/>
                                    </a:lnTo>
                                    <a:lnTo>
                                      <a:pt x="303" y="46"/>
                                    </a:lnTo>
                                    <a:lnTo>
                                      <a:pt x="301" y="46"/>
                                    </a:lnTo>
                                    <a:lnTo>
                                      <a:pt x="299" y="46"/>
                                    </a:lnTo>
                                    <a:lnTo>
                                      <a:pt x="297" y="46"/>
                                    </a:lnTo>
                                    <a:lnTo>
                                      <a:pt x="297" y="46"/>
                                    </a:lnTo>
                                    <a:lnTo>
                                      <a:pt x="297" y="46"/>
                                    </a:lnTo>
                                    <a:lnTo>
                                      <a:pt x="299" y="44"/>
                                    </a:lnTo>
                                    <a:lnTo>
                                      <a:pt x="299" y="44"/>
                                    </a:lnTo>
                                    <a:lnTo>
                                      <a:pt x="301" y="44"/>
                                    </a:lnTo>
                                    <a:lnTo>
                                      <a:pt x="301" y="44"/>
                                    </a:lnTo>
                                    <a:lnTo>
                                      <a:pt x="303" y="44"/>
                                    </a:lnTo>
                                    <a:lnTo>
                                      <a:pt x="303" y="42"/>
                                    </a:lnTo>
                                    <a:lnTo>
                                      <a:pt x="301" y="40"/>
                                    </a:lnTo>
                                    <a:lnTo>
                                      <a:pt x="297" y="40"/>
                                    </a:lnTo>
                                    <a:lnTo>
                                      <a:pt x="295" y="36"/>
                                    </a:lnTo>
                                    <a:lnTo>
                                      <a:pt x="295" y="34"/>
                                    </a:lnTo>
                                    <a:lnTo>
                                      <a:pt x="293" y="32"/>
                                    </a:lnTo>
                                    <a:lnTo>
                                      <a:pt x="291" y="30"/>
                                    </a:lnTo>
                                    <a:lnTo>
                                      <a:pt x="291" y="26"/>
                                    </a:lnTo>
                                    <a:lnTo>
                                      <a:pt x="289" y="24"/>
                                    </a:lnTo>
                                    <a:lnTo>
                                      <a:pt x="283" y="26"/>
                                    </a:lnTo>
                                    <a:lnTo>
                                      <a:pt x="283" y="22"/>
                                    </a:lnTo>
                                    <a:lnTo>
                                      <a:pt x="285" y="22"/>
                                    </a:lnTo>
                                    <a:lnTo>
                                      <a:pt x="287" y="20"/>
                                    </a:lnTo>
                                    <a:lnTo>
                                      <a:pt x="287" y="20"/>
                                    </a:lnTo>
                                    <a:lnTo>
                                      <a:pt x="289" y="20"/>
                                    </a:lnTo>
                                    <a:lnTo>
                                      <a:pt x="289" y="20"/>
                                    </a:lnTo>
                                    <a:lnTo>
                                      <a:pt x="291" y="20"/>
                                    </a:lnTo>
                                    <a:lnTo>
                                      <a:pt x="291" y="20"/>
                                    </a:lnTo>
                                    <a:lnTo>
                                      <a:pt x="293" y="20"/>
                                    </a:lnTo>
                                    <a:lnTo>
                                      <a:pt x="295" y="26"/>
                                    </a:lnTo>
                                    <a:lnTo>
                                      <a:pt x="297" y="30"/>
                                    </a:lnTo>
                                    <a:lnTo>
                                      <a:pt x="299" y="36"/>
                                    </a:lnTo>
                                    <a:lnTo>
                                      <a:pt x="305" y="38"/>
                                    </a:lnTo>
                                    <a:lnTo>
                                      <a:pt x="305" y="38"/>
                                    </a:lnTo>
                                    <a:lnTo>
                                      <a:pt x="307" y="36"/>
                                    </a:lnTo>
                                    <a:lnTo>
                                      <a:pt x="307" y="36"/>
                                    </a:lnTo>
                                    <a:lnTo>
                                      <a:pt x="309" y="34"/>
                                    </a:lnTo>
                                    <a:lnTo>
                                      <a:pt x="309" y="34"/>
                                    </a:lnTo>
                                    <a:lnTo>
                                      <a:pt x="309" y="32"/>
                                    </a:lnTo>
                                    <a:lnTo>
                                      <a:pt x="309" y="30"/>
                                    </a:lnTo>
                                    <a:lnTo>
                                      <a:pt x="309" y="28"/>
                                    </a:lnTo>
                                    <a:lnTo>
                                      <a:pt x="309" y="24"/>
                                    </a:lnTo>
                                    <a:lnTo>
                                      <a:pt x="307" y="20"/>
                                    </a:lnTo>
                                    <a:lnTo>
                                      <a:pt x="305" y="16"/>
                                    </a:lnTo>
                                    <a:lnTo>
                                      <a:pt x="303" y="12"/>
                                    </a:lnTo>
                                    <a:lnTo>
                                      <a:pt x="301" y="10"/>
                                    </a:lnTo>
                                    <a:lnTo>
                                      <a:pt x="297" y="6"/>
                                    </a:lnTo>
                                    <a:lnTo>
                                      <a:pt x="293" y="4"/>
                                    </a:lnTo>
                                    <a:lnTo>
                                      <a:pt x="289" y="4"/>
                                    </a:lnTo>
                                    <a:lnTo>
                                      <a:pt x="289" y="4"/>
                                    </a:lnTo>
                                    <a:lnTo>
                                      <a:pt x="287" y="2"/>
                                    </a:lnTo>
                                    <a:lnTo>
                                      <a:pt x="285" y="4"/>
                                    </a:lnTo>
                                    <a:lnTo>
                                      <a:pt x="285" y="4"/>
                                    </a:lnTo>
                                    <a:lnTo>
                                      <a:pt x="283" y="4"/>
                                    </a:lnTo>
                                    <a:lnTo>
                                      <a:pt x="283" y="6"/>
                                    </a:lnTo>
                                    <a:lnTo>
                                      <a:pt x="283" y="6"/>
                                    </a:lnTo>
                                    <a:lnTo>
                                      <a:pt x="281" y="8"/>
                                    </a:lnTo>
                                    <a:lnTo>
                                      <a:pt x="281" y="12"/>
                                    </a:lnTo>
                                    <a:lnTo>
                                      <a:pt x="281" y="18"/>
                                    </a:lnTo>
                                    <a:lnTo>
                                      <a:pt x="281" y="26"/>
                                    </a:lnTo>
                                    <a:lnTo>
                                      <a:pt x="283" y="32"/>
                                    </a:lnTo>
                                    <a:lnTo>
                                      <a:pt x="285" y="38"/>
                                    </a:lnTo>
                                    <a:lnTo>
                                      <a:pt x="291" y="44"/>
                                    </a:lnTo>
                                    <a:lnTo>
                                      <a:pt x="297" y="50"/>
                                    </a:lnTo>
                                    <a:lnTo>
                                      <a:pt x="305" y="56"/>
                                    </a:lnTo>
                                    <a:lnTo>
                                      <a:pt x="307" y="56"/>
                                    </a:lnTo>
                                    <a:lnTo>
                                      <a:pt x="309" y="54"/>
                                    </a:lnTo>
                                    <a:lnTo>
                                      <a:pt x="311" y="54"/>
                                    </a:lnTo>
                                    <a:lnTo>
                                      <a:pt x="313" y="52"/>
                                    </a:lnTo>
                                    <a:lnTo>
                                      <a:pt x="313" y="50"/>
                                    </a:lnTo>
                                    <a:lnTo>
                                      <a:pt x="315" y="48"/>
                                    </a:lnTo>
                                    <a:lnTo>
                                      <a:pt x="315" y="44"/>
                                    </a:lnTo>
                                    <a:lnTo>
                                      <a:pt x="315" y="40"/>
                                    </a:lnTo>
                                    <a:lnTo>
                                      <a:pt x="317" y="44"/>
                                    </a:lnTo>
                                    <a:lnTo>
                                      <a:pt x="319" y="48"/>
                                    </a:lnTo>
                                    <a:lnTo>
                                      <a:pt x="319" y="50"/>
                                    </a:lnTo>
                                    <a:lnTo>
                                      <a:pt x="319" y="54"/>
                                    </a:lnTo>
                                    <a:lnTo>
                                      <a:pt x="319" y="56"/>
                                    </a:lnTo>
                                    <a:lnTo>
                                      <a:pt x="317" y="58"/>
                                    </a:lnTo>
                                    <a:lnTo>
                                      <a:pt x="313" y="60"/>
                                    </a:lnTo>
                                    <a:lnTo>
                                      <a:pt x="311" y="60"/>
                                    </a:lnTo>
                                    <a:lnTo>
                                      <a:pt x="307" y="60"/>
                                    </a:lnTo>
                                    <a:lnTo>
                                      <a:pt x="303" y="62"/>
                                    </a:lnTo>
                                    <a:lnTo>
                                      <a:pt x="299" y="62"/>
                                    </a:lnTo>
                                    <a:lnTo>
                                      <a:pt x="295" y="64"/>
                                    </a:lnTo>
                                    <a:lnTo>
                                      <a:pt x="289" y="64"/>
                                    </a:lnTo>
                                    <a:lnTo>
                                      <a:pt x="283" y="64"/>
                                    </a:lnTo>
                                    <a:lnTo>
                                      <a:pt x="277" y="66"/>
                                    </a:lnTo>
                                    <a:lnTo>
                                      <a:pt x="271" y="66"/>
                                    </a:lnTo>
                                    <a:lnTo>
                                      <a:pt x="266" y="68"/>
                                    </a:lnTo>
                                    <a:lnTo>
                                      <a:pt x="260" y="70"/>
                                    </a:lnTo>
                                    <a:lnTo>
                                      <a:pt x="254" y="70"/>
                                    </a:lnTo>
                                    <a:lnTo>
                                      <a:pt x="246" y="72"/>
                                    </a:lnTo>
                                    <a:lnTo>
                                      <a:pt x="240" y="72"/>
                                    </a:lnTo>
                                    <a:lnTo>
                                      <a:pt x="234" y="74"/>
                                    </a:lnTo>
                                    <a:lnTo>
                                      <a:pt x="226" y="74"/>
                                    </a:lnTo>
                                    <a:lnTo>
                                      <a:pt x="220" y="76"/>
                                    </a:lnTo>
                                    <a:lnTo>
                                      <a:pt x="214" y="78"/>
                                    </a:lnTo>
                                    <a:lnTo>
                                      <a:pt x="206" y="78"/>
                                    </a:lnTo>
                                    <a:lnTo>
                                      <a:pt x="200" y="80"/>
                                    </a:lnTo>
                                    <a:lnTo>
                                      <a:pt x="194" y="80"/>
                                    </a:lnTo>
                                    <a:lnTo>
                                      <a:pt x="188" y="82"/>
                                    </a:lnTo>
                                    <a:lnTo>
                                      <a:pt x="184" y="82"/>
                                    </a:lnTo>
                                    <a:lnTo>
                                      <a:pt x="178" y="84"/>
                                    </a:lnTo>
                                    <a:lnTo>
                                      <a:pt x="174" y="84"/>
                                    </a:lnTo>
                                    <a:lnTo>
                                      <a:pt x="168" y="84"/>
                                    </a:lnTo>
                                    <a:lnTo>
                                      <a:pt x="164" y="86"/>
                                    </a:lnTo>
                                    <a:lnTo>
                                      <a:pt x="162" y="86"/>
                                    </a:lnTo>
                                    <a:lnTo>
                                      <a:pt x="158" y="86"/>
                                    </a:lnTo>
                                    <a:lnTo>
                                      <a:pt x="156" y="86"/>
                                    </a:lnTo>
                                    <a:lnTo>
                                      <a:pt x="154" y="88"/>
                                    </a:lnTo>
                                    <a:lnTo>
                                      <a:pt x="154" y="88"/>
                                    </a:lnTo>
                                    <a:lnTo>
                                      <a:pt x="154" y="88"/>
                                    </a:lnTo>
                                    <a:lnTo>
                                      <a:pt x="148" y="88"/>
                                    </a:lnTo>
                                    <a:lnTo>
                                      <a:pt x="144" y="90"/>
                                    </a:lnTo>
                                    <a:lnTo>
                                      <a:pt x="138" y="90"/>
                                    </a:lnTo>
                                    <a:lnTo>
                                      <a:pt x="134" y="92"/>
                                    </a:lnTo>
                                    <a:lnTo>
                                      <a:pt x="130" y="94"/>
                                    </a:lnTo>
                                    <a:lnTo>
                                      <a:pt x="126" y="94"/>
                                    </a:lnTo>
                                    <a:lnTo>
                                      <a:pt x="120" y="96"/>
                                    </a:lnTo>
                                    <a:lnTo>
                                      <a:pt x="116" y="96"/>
                                    </a:lnTo>
                                    <a:lnTo>
                                      <a:pt x="112" y="98"/>
                                    </a:lnTo>
                                    <a:lnTo>
                                      <a:pt x="106" y="100"/>
                                    </a:lnTo>
                                    <a:lnTo>
                                      <a:pt x="102" y="102"/>
                                    </a:lnTo>
                                    <a:lnTo>
                                      <a:pt x="96" y="104"/>
                                    </a:lnTo>
                                    <a:lnTo>
                                      <a:pt x="90" y="106"/>
                                    </a:lnTo>
                                    <a:lnTo>
                                      <a:pt x="86" y="108"/>
                                    </a:lnTo>
                                    <a:lnTo>
                                      <a:pt x="78" y="110"/>
                                    </a:lnTo>
                                    <a:lnTo>
                                      <a:pt x="72" y="114"/>
                                    </a:lnTo>
                                    <a:lnTo>
                                      <a:pt x="70" y="114"/>
                                    </a:lnTo>
                                    <a:lnTo>
                                      <a:pt x="70" y="116"/>
                                    </a:lnTo>
                                    <a:lnTo>
                                      <a:pt x="68" y="116"/>
                                    </a:lnTo>
                                    <a:lnTo>
                                      <a:pt x="66" y="118"/>
                                    </a:lnTo>
                                    <a:lnTo>
                                      <a:pt x="64" y="118"/>
                                    </a:lnTo>
                                    <a:lnTo>
                                      <a:pt x="62" y="120"/>
                                    </a:lnTo>
                                    <a:lnTo>
                                      <a:pt x="60" y="120"/>
                                    </a:lnTo>
                                    <a:lnTo>
                                      <a:pt x="60" y="120"/>
                                    </a:lnTo>
                                    <a:lnTo>
                                      <a:pt x="58" y="122"/>
                                    </a:lnTo>
                                    <a:lnTo>
                                      <a:pt x="56" y="122"/>
                                    </a:lnTo>
                                    <a:lnTo>
                                      <a:pt x="54" y="124"/>
                                    </a:lnTo>
                                    <a:lnTo>
                                      <a:pt x="52" y="124"/>
                                    </a:lnTo>
                                    <a:lnTo>
                                      <a:pt x="50" y="126"/>
                                    </a:lnTo>
                                    <a:lnTo>
                                      <a:pt x="50" y="126"/>
                                    </a:lnTo>
                                    <a:lnTo>
                                      <a:pt x="48" y="128"/>
                                    </a:lnTo>
                                    <a:lnTo>
                                      <a:pt x="46" y="128"/>
                                    </a:lnTo>
                                    <a:lnTo>
                                      <a:pt x="42" y="12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77" name="Forme libre 277"/>
                            <wps:cNvSpPr>
                              <a:spLocks/>
                            </wps:cNvSpPr>
                            <wps:spPr bwMode="auto">
                              <a:xfrm>
                                <a:off x="512763" y="1547813"/>
                                <a:ext cx="506413" cy="203200"/>
                              </a:xfrm>
                              <a:custGeom>
                                <a:avLst/>
                                <a:gdLst>
                                  <a:gd name="T0" fmla="*/ 22 w 319"/>
                                  <a:gd name="T1" fmla="*/ 108 h 128"/>
                                  <a:gd name="T2" fmla="*/ 50 w 319"/>
                                  <a:gd name="T3" fmla="*/ 118 h 128"/>
                                  <a:gd name="T4" fmla="*/ 76 w 319"/>
                                  <a:gd name="T5" fmla="*/ 106 h 128"/>
                                  <a:gd name="T6" fmla="*/ 96 w 319"/>
                                  <a:gd name="T7" fmla="*/ 96 h 128"/>
                                  <a:gd name="T8" fmla="*/ 118 w 319"/>
                                  <a:gd name="T9" fmla="*/ 90 h 128"/>
                                  <a:gd name="T10" fmla="*/ 106 w 319"/>
                                  <a:gd name="T11" fmla="*/ 78 h 128"/>
                                  <a:gd name="T12" fmla="*/ 70 w 319"/>
                                  <a:gd name="T13" fmla="*/ 84 h 128"/>
                                  <a:gd name="T14" fmla="*/ 42 w 319"/>
                                  <a:gd name="T15" fmla="*/ 92 h 128"/>
                                  <a:gd name="T16" fmla="*/ 12 w 319"/>
                                  <a:gd name="T17" fmla="*/ 104 h 128"/>
                                  <a:gd name="T18" fmla="*/ 0 w 319"/>
                                  <a:gd name="T19" fmla="*/ 84 h 128"/>
                                  <a:gd name="T20" fmla="*/ 16 w 319"/>
                                  <a:gd name="T21" fmla="*/ 54 h 128"/>
                                  <a:gd name="T22" fmla="*/ 62 w 319"/>
                                  <a:gd name="T23" fmla="*/ 50 h 128"/>
                                  <a:gd name="T24" fmla="*/ 104 w 319"/>
                                  <a:gd name="T25" fmla="*/ 48 h 128"/>
                                  <a:gd name="T26" fmla="*/ 48 w 319"/>
                                  <a:gd name="T27" fmla="*/ 56 h 128"/>
                                  <a:gd name="T28" fmla="*/ 8 w 319"/>
                                  <a:gd name="T29" fmla="*/ 68 h 128"/>
                                  <a:gd name="T30" fmla="*/ 10 w 319"/>
                                  <a:gd name="T31" fmla="*/ 96 h 128"/>
                                  <a:gd name="T32" fmla="*/ 62 w 319"/>
                                  <a:gd name="T33" fmla="*/ 82 h 128"/>
                                  <a:gd name="T34" fmla="*/ 106 w 319"/>
                                  <a:gd name="T35" fmla="*/ 60 h 128"/>
                                  <a:gd name="T36" fmla="*/ 110 w 319"/>
                                  <a:gd name="T37" fmla="*/ 62 h 128"/>
                                  <a:gd name="T38" fmla="*/ 132 w 319"/>
                                  <a:gd name="T39" fmla="*/ 82 h 128"/>
                                  <a:gd name="T40" fmla="*/ 116 w 319"/>
                                  <a:gd name="T41" fmla="*/ 52 h 128"/>
                                  <a:gd name="T42" fmla="*/ 136 w 319"/>
                                  <a:gd name="T43" fmla="*/ 68 h 128"/>
                                  <a:gd name="T44" fmla="*/ 180 w 319"/>
                                  <a:gd name="T45" fmla="*/ 62 h 128"/>
                                  <a:gd name="T46" fmla="*/ 234 w 319"/>
                                  <a:gd name="T47" fmla="*/ 52 h 128"/>
                                  <a:gd name="T48" fmla="*/ 269 w 319"/>
                                  <a:gd name="T49" fmla="*/ 46 h 128"/>
                                  <a:gd name="T50" fmla="*/ 260 w 319"/>
                                  <a:gd name="T51" fmla="*/ 16 h 128"/>
                                  <a:gd name="T52" fmla="*/ 273 w 319"/>
                                  <a:gd name="T53" fmla="*/ 2 h 128"/>
                                  <a:gd name="T54" fmla="*/ 264 w 319"/>
                                  <a:gd name="T55" fmla="*/ 22 h 128"/>
                                  <a:gd name="T56" fmla="*/ 277 w 319"/>
                                  <a:gd name="T57" fmla="*/ 50 h 128"/>
                                  <a:gd name="T58" fmla="*/ 250 w 319"/>
                                  <a:gd name="T59" fmla="*/ 54 h 128"/>
                                  <a:gd name="T60" fmla="*/ 196 w 319"/>
                                  <a:gd name="T61" fmla="*/ 62 h 128"/>
                                  <a:gd name="T62" fmla="*/ 146 w 319"/>
                                  <a:gd name="T63" fmla="*/ 72 h 128"/>
                                  <a:gd name="T64" fmla="*/ 134 w 319"/>
                                  <a:gd name="T65" fmla="*/ 78 h 128"/>
                                  <a:gd name="T66" fmla="*/ 150 w 319"/>
                                  <a:gd name="T67" fmla="*/ 82 h 128"/>
                                  <a:gd name="T68" fmla="*/ 194 w 319"/>
                                  <a:gd name="T69" fmla="*/ 74 h 128"/>
                                  <a:gd name="T70" fmla="*/ 252 w 319"/>
                                  <a:gd name="T71" fmla="*/ 64 h 128"/>
                                  <a:gd name="T72" fmla="*/ 295 w 319"/>
                                  <a:gd name="T73" fmla="*/ 58 h 128"/>
                                  <a:gd name="T74" fmla="*/ 289 w 319"/>
                                  <a:gd name="T75" fmla="*/ 50 h 128"/>
                                  <a:gd name="T76" fmla="*/ 277 w 319"/>
                                  <a:gd name="T77" fmla="*/ 4 h 128"/>
                                  <a:gd name="T78" fmla="*/ 291 w 319"/>
                                  <a:gd name="T79" fmla="*/ 0 h 128"/>
                                  <a:gd name="T80" fmla="*/ 313 w 319"/>
                                  <a:gd name="T81" fmla="*/ 24 h 128"/>
                                  <a:gd name="T82" fmla="*/ 305 w 319"/>
                                  <a:gd name="T83" fmla="*/ 46 h 128"/>
                                  <a:gd name="T84" fmla="*/ 301 w 319"/>
                                  <a:gd name="T85" fmla="*/ 44 h 128"/>
                                  <a:gd name="T86" fmla="*/ 291 w 319"/>
                                  <a:gd name="T87" fmla="*/ 30 h 128"/>
                                  <a:gd name="T88" fmla="*/ 289 w 319"/>
                                  <a:gd name="T89" fmla="*/ 20 h 128"/>
                                  <a:gd name="T90" fmla="*/ 307 w 319"/>
                                  <a:gd name="T91" fmla="*/ 36 h 128"/>
                                  <a:gd name="T92" fmla="*/ 305 w 319"/>
                                  <a:gd name="T93" fmla="*/ 16 h 128"/>
                                  <a:gd name="T94" fmla="*/ 285 w 319"/>
                                  <a:gd name="T95" fmla="*/ 4 h 128"/>
                                  <a:gd name="T96" fmla="*/ 285 w 319"/>
                                  <a:gd name="T97" fmla="*/ 38 h 128"/>
                                  <a:gd name="T98" fmla="*/ 315 w 319"/>
                                  <a:gd name="T99" fmla="*/ 48 h 128"/>
                                  <a:gd name="T100" fmla="*/ 313 w 319"/>
                                  <a:gd name="T101" fmla="*/ 60 h 128"/>
                                  <a:gd name="T102" fmla="*/ 271 w 319"/>
                                  <a:gd name="T103" fmla="*/ 66 h 128"/>
                                  <a:gd name="T104" fmla="*/ 214 w 319"/>
                                  <a:gd name="T105" fmla="*/ 78 h 128"/>
                                  <a:gd name="T106" fmla="*/ 164 w 319"/>
                                  <a:gd name="T107" fmla="*/ 86 h 128"/>
                                  <a:gd name="T108" fmla="*/ 138 w 319"/>
                                  <a:gd name="T109" fmla="*/ 90 h 128"/>
                                  <a:gd name="T110" fmla="*/ 96 w 319"/>
                                  <a:gd name="T111" fmla="*/ 104 h 128"/>
                                  <a:gd name="T112" fmla="*/ 64 w 319"/>
                                  <a:gd name="T113" fmla="*/ 118 h 128"/>
                                  <a:gd name="T114" fmla="*/ 50 w 319"/>
                                  <a:gd name="T115" fmla="*/ 126 h 12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19" h="128">
                                    <a:moveTo>
                                      <a:pt x="42" y="128"/>
                                    </a:moveTo>
                                    <a:lnTo>
                                      <a:pt x="38" y="126"/>
                                    </a:lnTo>
                                    <a:lnTo>
                                      <a:pt x="34" y="124"/>
                                    </a:lnTo>
                                    <a:lnTo>
                                      <a:pt x="30" y="122"/>
                                    </a:lnTo>
                                    <a:lnTo>
                                      <a:pt x="26" y="118"/>
                                    </a:lnTo>
                                    <a:lnTo>
                                      <a:pt x="24" y="114"/>
                                    </a:lnTo>
                                    <a:lnTo>
                                      <a:pt x="22" y="110"/>
                                    </a:lnTo>
                                    <a:lnTo>
                                      <a:pt x="20" y="104"/>
                                    </a:lnTo>
                                    <a:lnTo>
                                      <a:pt x="22" y="108"/>
                                    </a:lnTo>
                                    <a:lnTo>
                                      <a:pt x="24" y="110"/>
                                    </a:lnTo>
                                    <a:lnTo>
                                      <a:pt x="28" y="114"/>
                                    </a:lnTo>
                                    <a:lnTo>
                                      <a:pt x="32" y="116"/>
                                    </a:lnTo>
                                    <a:lnTo>
                                      <a:pt x="36" y="118"/>
                                    </a:lnTo>
                                    <a:lnTo>
                                      <a:pt x="40" y="118"/>
                                    </a:lnTo>
                                    <a:lnTo>
                                      <a:pt x="44" y="118"/>
                                    </a:lnTo>
                                    <a:lnTo>
                                      <a:pt x="48" y="118"/>
                                    </a:lnTo>
                                    <a:lnTo>
                                      <a:pt x="48" y="118"/>
                                    </a:lnTo>
                                    <a:lnTo>
                                      <a:pt x="50" y="118"/>
                                    </a:lnTo>
                                    <a:lnTo>
                                      <a:pt x="50" y="116"/>
                                    </a:lnTo>
                                    <a:lnTo>
                                      <a:pt x="52" y="116"/>
                                    </a:lnTo>
                                    <a:lnTo>
                                      <a:pt x="56" y="114"/>
                                    </a:lnTo>
                                    <a:lnTo>
                                      <a:pt x="58" y="114"/>
                                    </a:lnTo>
                                    <a:lnTo>
                                      <a:pt x="62" y="112"/>
                                    </a:lnTo>
                                    <a:lnTo>
                                      <a:pt x="64" y="110"/>
                                    </a:lnTo>
                                    <a:lnTo>
                                      <a:pt x="68" y="108"/>
                                    </a:lnTo>
                                    <a:lnTo>
                                      <a:pt x="72" y="108"/>
                                    </a:lnTo>
                                    <a:lnTo>
                                      <a:pt x="76" y="106"/>
                                    </a:lnTo>
                                    <a:lnTo>
                                      <a:pt x="78" y="104"/>
                                    </a:lnTo>
                                    <a:lnTo>
                                      <a:pt x="82" y="104"/>
                                    </a:lnTo>
                                    <a:lnTo>
                                      <a:pt x="84" y="102"/>
                                    </a:lnTo>
                                    <a:lnTo>
                                      <a:pt x="86" y="100"/>
                                    </a:lnTo>
                                    <a:lnTo>
                                      <a:pt x="88" y="100"/>
                                    </a:lnTo>
                                    <a:lnTo>
                                      <a:pt x="90" y="100"/>
                                    </a:lnTo>
                                    <a:lnTo>
                                      <a:pt x="92" y="98"/>
                                    </a:lnTo>
                                    <a:lnTo>
                                      <a:pt x="94" y="98"/>
                                    </a:lnTo>
                                    <a:lnTo>
                                      <a:pt x="96" y="96"/>
                                    </a:lnTo>
                                    <a:lnTo>
                                      <a:pt x="100" y="96"/>
                                    </a:lnTo>
                                    <a:lnTo>
                                      <a:pt x="102" y="96"/>
                                    </a:lnTo>
                                    <a:lnTo>
                                      <a:pt x="104" y="94"/>
                                    </a:lnTo>
                                    <a:lnTo>
                                      <a:pt x="108" y="94"/>
                                    </a:lnTo>
                                    <a:lnTo>
                                      <a:pt x="110" y="94"/>
                                    </a:lnTo>
                                    <a:lnTo>
                                      <a:pt x="112" y="92"/>
                                    </a:lnTo>
                                    <a:lnTo>
                                      <a:pt x="114" y="92"/>
                                    </a:lnTo>
                                    <a:lnTo>
                                      <a:pt x="116" y="92"/>
                                    </a:lnTo>
                                    <a:lnTo>
                                      <a:pt x="118" y="90"/>
                                    </a:lnTo>
                                    <a:lnTo>
                                      <a:pt x="120" y="90"/>
                                    </a:lnTo>
                                    <a:lnTo>
                                      <a:pt x="120" y="90"/>
                                    </a:lnTo>
                                    <a:lnTo>
                                      <a:pt x="120" y="90"/>
                                    </a:lnTo>
                                    <a:lnTo>
                                      <a:pt x="118" y="88"/>
                                    </a:lnTo>
                                    <a:lnTo>
                                      <a:pt x="116" y="84"/>
                                    </a:lnTo>
                                    <a:lnTo>
                                      <a:pt x="114" y="82"/>
                                    </a:lnTo>
                                    <a:lnTo>
                                      <a:pt x="110" y="78"/>
                                    </a:lnTo>
                                    <a:lnTo>
                                      <a:pt x="108" y="78"/>
                                    </a:lnTo>
                                    <a:lnTo>
                                      <a:pt x="106" y="78"/>
                                    </a:lnTo>
                                    <a:lnTo>
                                      <a:pt x="102" y="78"/>
                                    </a:lnTo>
                                    <a:lnTo>
                                      <a:pt x="100" y="78"/>
                                    </a:lnTo>
                                    <a:lnTo>
                                      <a:pt x="96" y="80"/>
                                    </a:lnTo>
                                    <a:lnTo>
                                      <a:pt x="90" y="80"/>
                                    </a:lnTo>
                                    <a:lnTo>
                                      <a:pt x="86" y="82"/>
                                    </a:lnTo>
                                    <a:lnTo>
                                      <a:pt x="82" y="82"/>
                                    </a:lnTo>
                                    <a:lnTo>
                                      <a:pt x="78" y="84"/>
                                    </a:lnTo>
                                    <a:lnTo>
                                      <a:pt x="74" y="84"/>
                                    </a:lnTo>
                                    <a:lnTo>
                                      <a:pt x="70" y="84"/>
                                    </a:lnTo>
                                    <a:lnTo>
                                      <a:pt x="66" y="86"/>
                                    </a:lnTo>
                                    <a:lnTo>
                                      <a:pt x="64" y="86"/>
                                    </a:lnTo>
                                    <a:lnTo>
                                      <a:pt x="60" y="86"/>
                                    </a:lnTo>
                                    <a:lnTo>
                                      <a:pt x="60" y="86"/>
                                    </a:lnTo>
                                    <a:lnTo>
                                      <a:pt x="60" y="86"/>
                                    </a:lnTo>
                                    <a:lnTo>
                                      <a:pt x="56" y="88"/>
                                    </a:lnTo>
                                    <a:lnTo>
                                      <a:pt x="50" y="90"/>
                                    </a:lnTo>
                                    <a:lnTo>
                                      <a:pt x="46" y="90"/>
                                    </a:lnTo>
                                    <a:lnTo>
                                      <a:pt x="42" y="92"/>
                                    </a:lnTo>
                                    <a:lnTo>
                                      <a:pt x="38" y="92"/>
                                    </a:lnTo>
                                    <a:lnTo>
                                      <a:pt x="34" y="94"/>
                                    </a:lnTo>
                                    <a:lnTo>
                                      <a:pt x="32" y="96"/>
                                    </a:lnTo>
                                    <a:lnTo>
                                      <a:pt x="28" y="96"/>
                                    </a:lnTo>
                                    <a:lnTo>
                                      <a:pt x="24" y="98"/>
                                    </a:lnTo>
                                    <a:lnTo>
                                      <a:pt x="20" y="100"/>
                                    </a:lnTo>
                                    <a:lnTo>
                                      <a:pt x="18" y="100"/>
                                    </a:lnTo>
                                    <a:lnTo>
                                      <a:pt x="14" y="102"/>
                                    </a:lnTo>
                                    <a:lnTo>
                                      <a:pt x="12" y="104"/>
                                    </a:lnTo>
                                    <a:lnTo>
                                      <a:pt x="8" y="106"/>
                                    </a:lnTo>
                                    <a:lnTo>
                                      <a:pt x="6" y="108"/>
                                    </a:lnTo>
                                    <a:lnTo>
                                      <a:pt x="4" y="110"/>
                                    </a:lnTo>
                                    <a:lnTo>
                                      <a:pt x="2" y="106"/>
                                    </a:lnTo>
                                    <a:lnTo>
                                      <a:pt x="2" y="102"/>
                                    </a:lnTo>
                                    <a:lnTo>
                                      <a:pt x="0" y="98"/>
                                    </a:lnTo>
                                    <a:lnTo>
                                      <a:pt x="0" y="94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0" y="84"/>
                                    </a:lnTo>
                                    <a:lnTo>
                                      <a:pt x="0" y="78"/>
                                    </a:lnTo>
                                    <a:lnTo>
                                      <a:pt x="2" y="74"/>
                                    </a:lnTo>
                                    <a:lnTo>
                                      <a:pt x="2" y="70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6" y="62"/>
                                    </a:lnTo>
                                    <a:lnTo>
                                      <a:pt x="8" y="60"/>
                                    </a:lnTo>
                                    <a:lnTo>
                                      <a:pt x="10" y="58"/>
                                    </a:lnTo>
                                    <a:lnTo>
                                      <a:pt x="14" y="56"/>
                                    </a:lnTo>
                                    <a:lnTo>
                                      <a:pt x="16" y="54"/>
                                    </a:lnTo>
                                    <a:lnTo>
                                      <a:pt x="22" y="54"/>
                                    </a:lnTo>
                                    <a:lnTo>
                                      <a:pt x="26" y="54"/>
                                    </a:lnTo>
                                    <a:lnTo>
                                      <a:pt x="32" y="52"/>
                                    </a:lnTo>
                                    <a:lnTo>
                                      <a:pt x="38" y="52"/>
                                    </a:lnTo>
                                    <a:lnTo>
                                      <a:pt x="42" y="52"/>
                                    </a:lnTo>
                                    <a:lnTo>
                                      <a:pt x="48" y="52"/>
                                    </a:lnTo>
                                    <a:lnTo>
                                      <a:pt x="52" y="52"/>
                                    </a:lnTo>
                                    <a:lnTo>
                                      <a:pt x="58" y="50"/>
                                    </a:lnTo>
                                    <a:lnTo>
                                      <a:pt x="62" y="50"/>
                                    </a:lnTo>
                                    <a:lnTo>
                                      <a:pt x="68" y="50"/>
                                    </a:lnTo>
                                    <a:lnTo>
                                      <a:pt x="72" y="50"/>
                                    </a:lnTo>
                                    <a:lnTo>
                                      <a:pt x="76" y="48"/>
                                    </a:lnTo>
                                    <a:lnTo>
                                      <a:pt x="82" y="48"/>
                                    </a:lnTo>
                                    <a:lnTo>
                                      <a:pt x="86" y="48"/>
                                    </a:lnTo>
                                    <a:lnTo>
                                      <a:pt x="90" y="48"/>
                                    </a:lnTo>
                                    <a:lnTo>
                                      <a:pt x="96" y="48"/>
                                    </a:lnTo>
                                    <a:lnTo>
                                      <a:pt x="100" y="46"/>
                                    </a:lnTo>
                                    <a:lnTo>
                                      <a:pt x="104" y="48"/>
                                    </a:lnTo>
                                    <a:lnTo>
                                      <a:pt x="102" y="50"/>
                                    </a:lnTo>
                                    <a:lnTo>
                                      <a:pt x="98" y="50"/>
                                    </a:lnTo>
                                    <a:lnTo>
                                      <a:pt x="92" y="50"/>
                                    </a:lnTo>
                                    <a:lnTo>
                                      <a:pt x="86" y="52"/>
                                    </a:lnTo>
                                    <a:lnTo>
                                      <a:pt x="80" y="52"/>
                                    </a:lnTo>
                                    <a:lnTo>
                                      <a:pt x="72" y="54"/>
                                    </a:lnTo>
                                    <a:lnTo>
                                      <a:pt x="64" y="54"/>
                                    </a:lnTo>
                                    <a:lnTo>
                                      <a:pt x="56" y="56"/>
                                    </a:lnTo>
                                    <a:lnTo>
                                      <a:pt x="48" y="56"/>
                                    </a:lnTo>
                                    <a:lnTo>
                                      <a:pt x="42" y="56"/>
                                    </a:lnTo>
                                    <a:lnTo>
                                      <a:pt x="34" y="58"/>
                                    </a:lnTo>
                                    <a:lnTo>
                                      <a:pt x="28" y="58"/>
                                    </a:lnTo>
                                    <a:lnTo>
                                      <a:pt x="22" y="58"/>
                                    </a:lnTo>
                                    <a:lnTo>
                                      <a:pt x="18" y="58"/>
                                    </a:lnTo>
                                    <a:lnTo>
                                      <a:pt x="16" y="60"/>
                                    </a:lnTo>
                                    <a:lnTo>
                                      <a:pt x="14" y="60"/>
                                    </a:lnTo>
                                    <a:lnTo>
                                      <a:pt x="12" y="64"/>
                                    </a:lnTo>
                                    <a:lnTo>
                                      <a:pt x="8" y="68"/>
                                    </a:lnTo>
                                    <a:lnTo>
                                      <a:pt x="6" y="72"/>
                                    </a:lnTo>
                                    <a:lnTo>
                                      <a:pt x="6" y="78"/>
                                    </a:lnTo>
                                    <a:lnTo>
                                      <a:pt x="4" y="84"/>
                                    </a:lnTo>
                                    <a:lnTo>
                                      <a:pt x="4" y="88"/>
                                    </a:lnTo>
                                    <a:lnTo>
                                      <a:pt x="6" y="94"/>
                                    </a:lnTo>
                                    <a:lnTo>
                                      <a:pt x="6" y="98"/>
                                    </a:lnTo>
                                    <a:lnTo>
                                      <a:pt x="8" y="98"/>
                                    </a:lnTo>
                                    <a:lnTo>
                                      <a:pt x="8" y="98"/>
                                    </a:lnTo>
                                    <a:lnTo>
                                      <a:pt x="10" y="96"/>
                                    </a:lnTo>
                                    <a:lnTo>
                                      <a:pt x="12" y="96"/>
                                    </a:lnTo>
                                    <a:lnTo>
                                      <a:pt x="16" y="94"/>
                                    </a:lnTo>
                                    <a:lnTo>
                                      <a:pt x="20" y="94"/>
                                    </a:lnTo>
                                    <a:lnTo>
                                      <a:pt x="26" y="92"/>
                                    </a:lnTo>
                                    <a:lnTo>
                                      <a:pt x="32" y="90"/>
                                    </a:lnTo>
                                    <a:lnTo>
                                      <a:pt x="38" y="88"/>
                                    </a:lnTo>
                                    <a:lnTo>
                                      <a:pt x="46" y="86"/>
                                    </a:lnTo>
                                    <a:lnTo>
                                      <a:pt x="54" y="84"/>
                                    </a:lnTo>
                                    <a:lnTo>
                                      <a:pt x="62" y="82"/>
                                    </a:lnTo>
                                    <a:lnTo>
                                      <a:pt x="74" y="80"/>
                                    </a:lnTo>
                                    <a:lnTo>
                                      <a:pt x="84" y="76"/>
                                    </a:lnTo>
                                    <a:lnTo>
                                      <a:pt x="96" y="74"/>
                                    </a:lnTo>
                                    <a:lnTo>
                                      <a:pt x="108" y="72"/>
                                    </a:lnTo>
                                    <a:lnTo>
                                      <a:pt x="108" y="70"/>
                                    </a:lnTo>
                                    <a:lnTo>
                                      <a:pt x="108" y="68"/>
                                    </a:lnTo>
                                    <a:lnTo>
                                      <a:pt x="108" y="64"/>
                                    </a:lnTo>
                                    <a:lnTo>
                                      <a:pt x="106" y="62"/>
                                    </a:lnTo>
                                    <a:lnTo>
                                      <a:pt x="106" y="60"/>
                                    </a:lnTo>
                                    <a:lnTo>
                                      <a:pt x="106" y="58"/>
                                    </a:lnTo>
                                    <a:lnTo>
                                      <a:pt x="106" y="54"/>
                                    </a:lnTo>
                                    <a:lnTo>
                                      <a:pt x="108" y="52"/>
                                    </a:lnTo>
                                    <a:lnTo>
                                      <a:pt x="108" y="52"/>
                                    </a:lnTo>
                                    <a:lnTo>
                                      <a:pt x="108" y="52"/>
                                    </a:lnTo>
                                    <a:lnTo>
                                      <a:pt x="110" y="52"/>
                                    </a:lnTo>
                                    <a:lnTo>
                                      <a:pt x="110" y="52"/>
                                    </a:lnTo>
                                    <a:lnTo>
                                      <a:pt x="110" y="58"/>
                                    </a:lnTo>
                                    <a:lnTo>
                                      <a:pt x="110" y="62"/>
                                    </a:lnTo>
                                    <a:lnTo>
                                      <a:pt x="112" y="68"/>
                                    </a:lnTo>
                                    <a:lnTo>
                                      <a:pt x="114" y="72"/>
                                    </a:lnTo>
                                    <a:lnTo>
                                      <a:pt x="116" y="78"/>
                                    </a:lnTo>
                                    <a:lnTo>
                                      <a:pt x="118" y="82"/>
                                    </a:lnTo>
                                    <a:lnTo>
                                      <a:pt x="122" y="86"/>
                                    </a:lnTo>
                                    <a:lnTo>
                                      <a:pt x="126" y="90"/>
                                    </a:lnTo>
                                    <a:lnTo>
                                      <a:pt x="140" y="86"/>
                                    </a:lnTo>
                                    <a:lnTo>
                                      <a:pt x="136" y="84"/>
                                    </a:lnTo>
                                    <a:lnTo>
                                      <a:pt x="132" y="82"/>
                                    </a:lnTo>
                                    <a:lnTo>
                                      <a:pt x="128" y="78"/>
                                    </a:lnTo>
                                    <a:lnTo>
                                      <a:pt x="124" y="76"/>
                                    </a:lnTo>
                                    <a:lnTo>
                                      <a:pt x="122" y="72"/>
                                    </a:lnTo>
                                    <a:lnTo>
                                      <a:pt x="118" y="68"/>
                                    </a:lnTo>
                                    <a:lnTo>
                                      <a:pt x="118" y="62"/>
                                    </a:lnTo>
                                    <a:lnTo>
                                      <a:pt x="116" y="58"/>
                                    </a:lnTo>
                                    <a:lnTo>
                                      <a:pt x="116" y="56"/>
                                    </a:lnTo>
                                    <a:lnTo>
                                      <a:pt x="116" y="54"/>
                                    </a:lnTo>
                                    <a:lnTo>
                                      <a:pt x="116" y="52"/>
                                    </a:lnTo>
                                    <a:lnTo>
                                      <a:pt x="118" y="52"/>
                                    </a:lnTo>
                                    <a:lnTo>
                                      <a:pt x="120" y="58"/>
                                    </a:lnTo>
                                    <a:lnTo>
                                      <a:pt x="122" y="62"/>
                                    </a:lnTo>
                                    <a:lnTo>
                                      <a:pt x="124" y="66"/>
                                    </a:lnTo>
                                    <a:lnTo>
                                      <a:pt x="126" y="70"/>
                                    </a:lnTo>
                                    <a:lnTo>
                                      <a:pt x="128" y="70"/>
                                    </a:lnTo>
                                    <a:lnTo>
                                      <a:pt x="130" y="70"/>
                                    </a:lnTo>
                                    <a:lnTo>
                                      <a:pt x="132" y="70"/>
                                    </a:lnTo>
                                    <a:lnTo>
                                      <a:pt x="136" y="68"/>
                                    </a:lnTo>
                                    <a:lnTo>
                                      <a:pt x="140" y="68"/>
                                    </a:lnTo>
                                    <a:lnTo>
                                      <a:pt x="144" y="68"/>
                                    </a:lnTo>
                                    <a:lnTo>
                                      <a:pt x="148" y="66"/>
                                    </a:lnTo>
                                    <a:lnTo>
                                      <a:pt x="152" y="66"/>
                                    </a:lnTo>
                                    <a:lnTo>
                                      <a:pt x="158" y="66"/>
                                    </a:lnTo>
                                    <a:lnTo>
                                      <a:pt x="162" y="64"/>
                                    </a:lnTo>
                                    <a:lnTo>
                                      <a:pt x="168" y="64"/>
                                    </a:lnTo>
                                    <a:lnTo>
                                      <a:pt x="174" y="62"/>
                                    </a:lnTo>
                                    <a:lnTo>
                                      <a:pt x="180" y="62"/>
                                    </a:lnTo>
                                    <a:lnTo>
                                      <a:pt x="186" y="60"/>
                                    </a:lnTo>
                                    <a:lnTo>
                                      <a:pt x="192" y="60"/>
                                    </a:lnTo>
                                    <a:lnTo>
                                      <a:pt x="198" y="58"/>
                                    </a:lnTo>
                                    <a:lnTo>
                                      <a:pt x="204" y="58"/>
                                    </a:lnTo>
                                    <a:lnTo>
                                      <a:pt x="212" y="56"/>
                                    </a:lnTo>
                                    <a:lnTo>
                                      <a:pt x="218" y="56"/>
                                    </a:lnTo>
                                    <a:lnTo>
                                      <a:pt x="224" y="54"/>
                                    </a:lnTo>
                                    <a:lnTo>
                                      <a:pt x="230" y="54"/>
                                    </a:lnTo>
                                    <a:lnTo>
                                      <a:pt x="234" y="52"/>
                                    </a:lnTo>
                                    <a:lnTo>
                                      <a:pt x="240" y="52"/>
                                    </a:lnTo>
                                    <a:lnTo>
                                      <a:pt x="246" y="50"/>
                                    </a:lnTo>
                                    <a:lnTo>
                                      <a:pt x="250" y="50"/>
                                    </a:lnTo>
                                    <a:lnTo>
                                      <a:pt x="254" y="50"/>
                                    </a:lnTo>
                                    <a:lnTo>
                                      <a:pt x="258" y="48"/>
                                    </a:lnTo>
                                    <a:lnTo>
                                      <a:pt x="262" y="48"/>
                                    </a:lnTo>
                                    <a:lnTo>
                                      <a:pt x="264" y="48"/>
                                    </a:lnTo>
                                    <a:lnTo>
                                      <a:pt x="267" y="46"/>
                                    </a:lnTo>
                                    <a:lnTo>
                                      <a:pt x="269" y="46"/>
                                    </a:lnTo>
                                    <a:lnTo>
                                      <a:pt x="269" y="46"/>
                                    </a:lnTo>
                                    <a:lnTo>
                                      <a:pt x="267" y="42"/>
                                    </a:lnTo>
                                    <a:lnTo>
                                      <a:pt x="266" y="40"/>
                                    </a:lnTo>
                                    <a:lnTo>
                                      <a:pt x="264" y="36"/>
                                    </a:lnTo>
                                    <a:lnTo>
                                      <a:pt x="262" y="32"/>
                                    </a:lnTo>
                                    <a:lnTo>
                                      <a:pt x="260" y="30"/>
                                    </a:lnTo>
                                    <a:lnTo>
                                      <a:pt x="258" y="24"/>
                                    </a:lnTo>
                                    <a:lnTo>
                                      <a:pt x="258" y="20"/>
                                    </a:lnTo>
                                    <a:lnTo>
                                      <a:pt x="260" y="16"/>
                                    </a:lnTo>
                                    <a:lnTo>
                                      <a:pt x="260" y="12"/>
                                    </a:lnTo>
                                    <a:lnTo>
                                      <a:pt x="262" y="10"/>
                                    </a:lnTo>
                                    <a:lnTo>
                                      <a:pt x="264" y="8"/>
                                    </a:lnTo>
                                    <a:lnTo>
                                      <a:pt x="266" y="6"/>
                                    </a:lnTo>
                                    <a:lnTo>
                                      <a:pt x="266" y="4"/>
                                    </a:lnTo>
                                    <a:lnTo>
                                      <a:pt x="269" y="4"/>
                                    </a:lnTo>
                                    <a:lnTo>
                                      <a:pt x="271" y="2"/>
                                    </a:lnTo>
                                    <a:lnTo>
                                      <a:pt x="273" y="0"/>
                                    </a:lnTo>
                                    <a:lnTo>
                                      <a:pt x="273" y="2"/>
                                    </a:lnTo>
                                    <a:lnTo>
                                      <a:pt x="273" y="2"/>
                                    </a:lnTo>
                                    <a:lnTo>
                                      <a:pt x="271" y="4"/>
                                    </a:lnTo>
                                    <a:lnTo>
                                      <a:pt x="271" y="4"/>
                                    </a:lnTo>
                                    <a:lnTo>
                                      <a:pt x="269" y="6"/>
                                    </a:lnTo>
                                    <a:lnTo>
                                      <a:pt x="267" y="8"/>
                                    </a:lnTo>
                                    <a:lnTo>
                                      <a:pt x="267" y="10"/>
                                    </a:lnTo>
                                    <a:lnTo>
                                      <a:pt x="266" y="12"/>
                                    </a:lnTo>
                                    <a:lnTo>
                                      <a:pt x="264" y="16"/>
                                    </a:lnTo>
                                    <a:lnTo>
                                      <a:pt x="264" y="22"/>
                                    </a:lnTo>
                                    <a:lnTo>
                                      <a:pt x="264" y="26"/>
                                    </a:lnTo>
                                    <a:lnTo>
                                      <a:pt x="266" y="30"/>
                                    </a:lnTo>
                                    <a:lnTo>
                                      <a:pt x="267" y="34"/>
                                    </a:lnTo>
                                    <a:lnTo>
                                      <a:pt x="269" y="36"/>
                                    </a:lnTo>
                                    <a:lnTo>
                                      <a:pt x="271" y="40"/>
                                    </a:lnTo>
                                    <a:lnTo>
                                      <a:pt x="275" y="44"/>
                                    </a:lnTo>
                                    <a:lnTo>
                                      <a:pt x="275" y="46"/>
                                    </a:lnTo>
                                    <a:lnTo>
                                      <a:pt x="277" y="48"/>
                                    </a:lnTo>
                                    <a:lnTo>
                                      <a:pt x="277" y="50"/>
                                    </a:lnTo>
                                    <a:lnTo>
                                      <a:pt x="275" y="52"/>
                                    </a:lnTo>
                                    <a:lnTo>
                                      <a:pt x="273" y="52"/>
                                    </a:lnTo>
                                    <a:lnTo>
                                      <a:pt x="271" y="52"/>
                                    </a:lnTo>
                                    <a:lnTo>
                                      <a:pt x="269" y="52"/>
                                    </a:lnTo>
                                    <a:lnTo>
                                      <a:pt x="267" y="52"/>
                                    </a:lnTo>
                                    <a:lnTo>
                                      <a:pt x="264" y="52"/>
                                    </a:lnTo>
                                    <a:lnTo>
                                      <a:pt x="260" y="52"/>
                                    </a:lnTo>
                                    <a:lnTo>
                                      <a:pt x="254" y="54"/>
                                    </a:lnTo>
                                    <a:lnTo>
                                      <a:pt x="250" y="54"/>
                                    </a:lnTo>
                                    <a:lnTo>
                                      <a:pt x="244" y="54"/>
                                    </a:lnTo>
                                    <a:lnTo>
                                      <a:pt x="240" y="56"/>
                                    </a:lnTo>
                                    <a:lnTo>
                                      <a:pt x="234" y="56"/>
                                    </a:lnTo>
                                    <a:lnTo>
                                      <a:pt x="228" y="58"/>
                                    </a:lnTo>
                                    <a:lnTo>
                                      <a:pt x="222" y="58"/>
                                    </a:lnTo>
                                    <a:lnTo>
                                      <a:pt x="214" y="60"/>
                                    </a:lnTo>
                                    <a:lnTo>
                                      <a:pt x="208" y="60"/>
                                    </a:lnTo>
                                    <a:lnTo>
                                      <a:pt x="202" y="62"/>
                                    </a:lnTo>
                                    <a:lnTo>
                                      <a:pt x="196" y="62"/>
                                    </a:lnTo>
                                    <a:lnTo>
                                      <a:pt x="190" y="64"/>
                                    </a:lnTo>
                                    <a:lnTo>
                                      <a:pt x="184" y="64"/>
                                    </a:lnTo>
                                    <a:lnTo>
                                      <a:pt x="176" y="66"/>
                                    </a:lnTo>
                                    <a:lnTo>
                                      <a:pt x="172" y="66"/>
                                    </a:lnTo>
                                    <a:lnTo>
                                      <a:pt x="166" y="68"/>
                                    </a:lnTo>
                                    <a:lnTo>
                                      <a:pt x="160" y="68"/>
                                    </a:lnTo>
                                    <a:lnTo>
                                      <a:pt x="154" y="70"/>
                                    </a:lnTo>
                                    <a:lnTo>
                                      <a:pt x="150" y="70"/>
                                    </a:lnTo>
                                    <a:lnTo>
                                      <a:pt x="146" y="72"/>
                                    </a:lnTo>
                                    <a:lnTo>
                                      <a:pt x="142" y="72"/>
                                    </a:lnTo>
                                    <a:lnTo>
                                      <a:pt x="138" y="72"/>
                                    </a:lnTo>
                                    <a:lnTo>
                                      <a:pt x="136" y="74"/>
                                    </a:lnTo>
                                    <a:lnTo>
                                      <a:pt x="132" y="74"/>
                                    </a:lnTo>
                                    <a:lnTo>
                                      <a:pt x="132" y="74"/>
                                    </a:lnTo>
                                    <a:lnTo>
                                      <a:pt x="130" y="74"/>
                                    </a:lnTo>
                                    <a:lnTo>
                                      <a:pt x="132" y="76"/>
                                    </a:lnTo>
                                    <a:lnTo>
                                      <a:pt x="132" y="78"/>
                                    </a:lnTo>
                                    <a:lnTo>
                                      <a:pt x="134" y="78"/>
                                    </a:lnTo>
                                    <a:lnTo>
                                      <a:pt x="136" y="80"/>
                                    </a:lnTo>
                                    <a:lnTo>
                                      <a:pt x="138" y="80"/>
                                    </a:lnTo>
                                    <a:lnTo>
                                      <a:pt x="140" y="82"/>
                                    </a:lnTo>
                                    <a:lnTo>
                                      <a:pt x="142" y="82"/>
                                    </a:lnTo>
                                    <a:lnTo>
                                      <a:pt x="144" y="84"/>
                                    </a:lnTo>
                                    <a:lnTo>
                                      <a:pt x="144" y="84"/>
                                    </a:lnTo>
                                    <a:lnTo>
                                      <a:pt x="146" y="84"/>
                                    </a:lnTo>
                                    <a:lnTo>
                                      <a:pt x="148" y="82"/>
                                    </a:lnTo>
                                    <a:lnTo>
                                      <a:pt x="150" y="82"/>
                                    </a:lnTo>
                                    <a:lnTo>
                                      <a:pt x="154" y="82"/>
                                    </a:lnTo>
                                    <a:lnTo>
                                      <a:pt x="158" y="80"/>
                                    </a:lnTo>
                                    <a:lnTo>
                                      <a:pt x="162" y="80"/>
                                    </a:lnTo>
                                    <a:lnTo>
                                      <a:pt x="166" y="78"/>
                                    </a:lnTo>
                                    <a:lnTo>
                                      <a:pt x="170" y="78"/>
                                    </a:lnTo>
                                    <a:lnTo>
                                      <a:pt x="176" y="78"/>
                                    </a:lnTo>
                                    <a:lnTo>
                                      <a:pt x="182" y="76"/>
                                    </a:lnTo>
                                    <a:lnTo>
                                      <a:pt x="188" y="76"/>
                                    </a:lnTo>
                                    <a:lnTo>
                                      <a:pt x="194" y="74"/>
                                    </a:lnTo>
                                    <a:lnTo>
                                      <a:pt x="200" y="72"/>
                                    </a:lnTo>
                                    <a:lnTo>
                                      <a:pt x="206" y="72"/>
                                    </a:lnTo>
                                    <a:lnTo>
                                      <a:pt x="212" y="70"/>
                                    </a:lnTo>
                                    <a:lnTo>
                                      <a:pt x="220" y="70"/>
                                    </a:lnTo>
                                    <a:lnTo>
                                      <a:pt x="226" y="68"/>
                                    </a:lnTo>
                                    <a:lnTo>
                                      <a:pt x="232" y="68"/>
                                    </a:lnTo>
                                    <a:lnTo>
                                      <a:pt x="238" y="66"/>
                                    </a:lnTo>
                                    <a:lnTo>
                                      <a:pt x="246" y="66"/>
                                    </a:lnTo>
                                    <a:lnTo>
                                      <a:pt x="252" y="64"/>
                                    </a:lnTo>
                                    <a:lnTo>
                                      <a:pt x="258" y="64"/>
                                    </a:lnTo>
                                    <a:lnTo>
                                      <a:pt x="264" y="62"/>
                                    </a:lnTo>
                                    <a:lnTo>
                                      <a:pt x="269" y="62"/>
                                    </a:lnTo>
                                    <a:lnTo>
                                      <a:pt x="273" y="60"/>
                                    </a:lnTo>
                                    <a:lnTo>
                                      <a:pt x="279" y="60"/>
                                    </a:lnTo>
                                    <a:lnTo>
                                      <a:pt x="283" y="58"/>
                                    </a:lnTo>
                                    <a:lnTo>
                                      <a:pt x="287" y="58"/>
                                    </a:lnTo>
                                    <a:lnTo>
                                      <a:pt x="291" y="58"/>
                                    </a:lnTo>
                                    <a:lnTo>
                                      <a:pt x="295" y="58"/>
                                    </a:lnTo>
                                    <a:lnTo>
                                      <a:pt x="297" y="56"/>
                                    </a:lnTo>
                                    <a:lnTo>
                                      <a:pt x="297" y="56"/>
                                    </a:lnTo>
                                    <a:lnTo>
                                      <a:pt x="295" y="54"/>
                                    </a:lnTo>
                                    <a:lnTo>
                                      <a:pt x="295" y="54"/>
                                    </a:lnTo>
                                    <a:lnTo>
                                      <a:pt x="293" y="54"/>
                                    </a:lnTo>
                                    <a:lnTo>
                                      <a:pt x="291" y="52"/>
                                    </a:lnTo>
                                    <a:lnTo>
                                      <a:pt x="291" y="52"/>
                                    </a:lnTo>
                                    <a:lnTo>
                                      <a:pt x="289" y="50"/>
                                    </a:lnTo>
                                    <a:lnTo>
                                      <a:pt x="289" y="50"/>
                                    </a:lnTo>
                                    <a:lnTo>
                                      <a:pt x="285" y="46"/>
                                    </a:lnTo>
                                    <a:lnTo>
                                      <a:pt x="281" y="42"/>
                                    </a:lnTo>
                                    <a:lnTo>
                                      <a:pt x="279" y="36"/>
                                    </a:lnTo>
                                    <a:lnTo>
                                      <a:pt x="277" y="30"/>
                                    </a:lnTo>
                                    <a:lnTo>
                                      <a:pt x="275" y="24"/>
                                    </a:lnTo>
                                    <a:lnTo>
                                      <a:pt x="275" y="18"/>
                                    </a:lnTo>
                                    <a:lnTo>
                                      <a:pt x="275" y="12"/>
                                    </a:lnTo>
                                    <a:lnTo>
                                      <a:pt x="277" y="6"/>
                                    </a:lnTo>
                                    <a:lnTo>
                                      <a:pt x="277" y="4"/>
                                    </a:lnTo>
                                    <a:lnTo>
                                      <a:pt x="279" y="4"/>
                                    </a:lnTo>
                                    <a:lnTo>
                                      <a:pt x="279" y="4"/>
                                    </a:lnTo>
                                    <a:lnTo>
                                      <a:pt x="279" y="2"/>
                                    </a:lnTo>
                                    <a:lnTo>
                                      <a:pt x="281" y="2"/>
                                    </a:lnTo>
                                    <a:lnTo>
                                      <a:pt x="281" y="2"/>
                                    </a:lnTo>
                                    <a:lnTo>
                                      <a:pt x="283" y="0"/>
                                    </a:lnTo>
                                    <a:lnTo>
                                      <a:pt x="283" y="0"/>
                                    </a:lnTo>
                                    <a:lnTo>
                                      <a:pt x="287" y="0"/>
                                    </a:lnTo>
                                    <a:lnTo>
                                      <a:pt x="291" y="0"/>
                                    </a:lnTo>
                                    <a:lnTo>
                                      <a:pt x="295" y="2"/>
                                    </a:lnTo>
                                    <a:lnTo>
                                      <a:pt x="299" y="4"/>
                                    </a:lnTo>
                                    <a:lnTo>
                                      <a:pt x="301" y="6"/>
                                    </a:lnTo>
                                    <a:lnTo>
                                      <a:pt x="303" y="8"/>
                                    </a:lnTo>
                                    <a:lnTo>
                                      <a:pt x="307" y="12"/>
                                    </a:lnTo>
                                    <a:lnTo>
                                      <a:pt x="309" y="16"/>
                                    </a:lnTo>
                                    <a:lnTo>
                                      <a:pt x="311" y="18"/>
                                    </a:lnTo>
                                    <a:lnTo>
                                      <a:pt x="311" y="22"/>
                                    </a:lnTo>
                                    <a:lnTo>
                                      <a:pt x="313" y="24"/>
                                    </a:lnTo>
                                    <a:lnTo>
                                      <a:pt x="313" y="28"/>
                                    </a:lnTo>
                                    <a:lnTo>
                                      <a:pt x="313" y="32"/>
                                    </a:lnTo>
                                    <a:lnTo>
                                      <a:pt x="313" y="36"/>
                                    </a:lnTo>
                                    <a:lnTo>
                                      <a:pt x="313" y="40"/>
                                    </a:lnTo>
                                    <a:lnTo>
                                      <a:pt x="311" y="42"/>
                                    </a:lnTo>
                                    <a:lnTo>
                                      <a:pt x="309" y="44"/>
                                    </a:lnTo>
                                    <a:lnTo>
                                      <a:pt x="307" y="44"/>
                                    </a:lnTo>
                                    <a:lnTo>
                                      <a:pt x="305" y="46"/>
                                    </a:lnTo>
                                    <a:lnTo>
                                      <a:pt x="305" y="46"/>
                                    </a:lnTo>
                                    <a:lnTo>
                                      <a:pt x="303" y="46"/>
                                    </a:lnTo>
                                    <a:lnTo>
                                      <a:pt x="301" y="46"/>
                                    </a:lnTo>
                                    <a:lnTo>
                                      <a:pt x="299" y="46"/>
                                    </a:lnTo>
                                    <a:lnTo>
                                      <a:pt x="297" y="46"/>
                                    </a:lnTo>
                                    <a:lnTo>
                                      <a:pt x="297" y="46"/>
                                    </a:lnTo>
                                    <a:lnTo>
                                      <a:pt x="297" y="46"/>
                                    </a:lnTo>
                                    <a:lnTo>
                                      <a:pt x="299" y="44"/>
                                    </a:lnTo>
                                    <a:lnTo>
                                      <a:pt x="299" y="44"/>
                                    </a:lnTo>
                                    <a:lnTo>
                                      <a:pt x="301" y="44"/>
                                    </a:lnTo>
                                    <a:lnTo>
                                      <a:pt x="301" y="44"/>
                                    </a:lnTo>
                                    <a:lnTo>
                                      <a:pt x="303" y="44"/>
                                    </a:lnTo>
                                    <a:lnTo>
                                      <a:pt x="303" y="42"/>
                                    </a:lnTo>
                                    <a:lnTo>
                                      <a:pt x="301" y="40"/>
                                    </a:lnTo>
                                    <a:lnTo>
                                      <a:pt x="297" y="40"/>
                                    </a:lnTo>
                                    <a:lnTo>
                                      <a:pt x="295" y="36"/>
                                    </a:lnTo>
                                    <a:lnTo>
                                      <a:pt x="295" y="34"/>
                                    </a:lnTo>
                                    <a:lnTo>
                                      <a:pt x="293" y="32"/>
                                    </a:lnTo>
                                    <a:lnTo>
                                      <a:pt x="291" y="30"/>
                                    </a:lnTo>
                                    <a:lnTo>
                                      <a:pt x="291" y="26"/>
                                    </a:lnTo>
                                    <a:lnTo>
                                      <a:pt x="289" y="24"/>
                                    </a:lnTo>
                                    <a:lnTo>
                                      <a:pt x="283" y="26"/>
                                    </a:lnTo>
                                    <a:lnTo>
                                      <a:pt x="283" y="22"/>
                                    </a:lnTo>
                                    <a:lnTo>
                                      <a:pt x="285" y="22"/>
                                    </a:lnTo>
                                    <a:lnTo>
                                      <a:pt x="287" y="20"/>
                                    </a:lnTo>
                                    <a:lnTo>
                                      <a:pt x="287" y="20"/>
                                    </a:lnTo>
                                    <a:lnTo>
                                      <a:pt x="289" y="20"/>
                                    </a:lnTo>
                                    <a:lnTo>
                                      <a:pt x="289" y="20"/>
                                    </a:lnTo>
                                    <a:lnTo>
                                      <a:pt x="291" y="20"/>
                                    </a:lnTo>
                                    <a:lnTo>
                                      <a:pt x="291" y="20"/>
                                    </a:lnTo>
                                    <a:lnTo>
                                      <a:pt x="293" y="20"/>
                                    </a:lnTo>
                                    <a:lnTo>
                                      <a:pt x="295" y="26"/>
                                    </a:lnTo>
                                    <a:lnTo>
                                      <a:pt x="297" y="30"/>
                                    </a:lnTo>
                                    <a:lnTo>
                                      <a:pt x="299" y="36"/>
                                    </a:lnTo>
                                    <a:lnTo>
                                      <a:pt x="305" y="38"/>
                                    </a:lnTo>
                                    <a:lnTo>
                                      <a:pt x="305" y="38"/>
                                    </a:lnTo>
                                    <a:lnTo>
                                      <a:pt x="307" y="36"/>
                                    </a:lnTo>
                                    <a:lnTo>
                                      <a:pt x="307" y="36"/>
                                    </a:lnTo>
                                    <a:lnTo>
                                      <a:pt x="309" y="34"/>
                                    </a:lnTo>
                                    <a:lnTo>
                                      <a:pt x="309" y="34"/>
                                    </a:lnTo>
                                    <a:lnTo>
                                      <a:pt x="309" y="32"/>
                                    </a:lnTo>
                                    <a:lnTo>
                                      <a:pt x="309" y="30"/>
                                    </a:lnTo>
                                    <a:lnTo>
                                      <a:pt x="309" y="28"/>
                                    </a:lnTo>
                                    <a:lnTo>
                                      <a:pt x="309" y="24"/>
                                    </a:lnTo>
                                    <a:lnTo>
                                      <a:pt x="307" y="20"/>
                                    </a:lnTo>
                                    <a:lnTo>
                                      <a:pt x="305" y="16"/>
                                    </a:lnTo>
                                    <a:lnTo>
                                      <a:pt x="303" y="12"/>
                                    </a:lnTo>
                                    <a:lnTo>
                                      <a:pt x="301" y="10"/>
                                    </a:lnTo>
                                    <a:lnTo>
                                      <a:pt x="297" y="6"/>
                                    </a:lnTo>
                                    <a:lnTo>
                                      <a:pt x="293" y="4"/>
                                    </a:lnTo>
                                    <a:lnTo>
                                      <a:pt x="289" y="4"/>
                                    </a:lnTo>
                                    <a:lnTo>
                                      <a:pt x="289" y="4"/>
                                    </a:lnTo>
                                    <a:lnTo>
                                      <a:pt x="287" y="2"/>
                                    </a:lnTo>
                                    <a:lnTo>
                                      <a:pt x="285" y="4"/>
                                    </a:lnTo>
                                    <a:lnTo>
                                      <a:pt x="285" y="4"/>
                                    </a:lnTo>
                                    <a:lnTo>
                                      <a:pt x="283" y="4"/>
                                    </a:lnTo>
                                    <a:lnTo>
                                      <a:pt x="283" y="6"/>
                                    </a:lnTo>
                                    <a:lnTo>
                                      <a:pt x="283" y="6"/>
                                    </a:lnTo>
                                    <a:lnTo>
                                      <a:pt x="281" y="8"/>
                                    </a:lnTo>
                                    <a:lnTo>
                                      <a:pt x="281" y="12"/>
                                    </a:lnTo>
                                    <a:lnTo>
                                      <a:pt x="281" y="18"/>
                                    </a:lnTo>
                                    <a:lnTo>
                                      <a:pt x="281" y="26"/>
                                    </a:lnTo>
                                    <a:lnTo>
                                      <a:pt x="283" y="32"/>
                                    </a:lnTo>
                                    <a:lnTo>
                                      <a:pt x="285" y="38"/>
                                    </a:lnTo>
                                    <a:lnTo>
                                      <a:pt x="291" y="44"/>
                                    </a:lnTo>
                                    <a:lnTo>
                                      <a:pt x="297" y="50"/>
                                    </a:lnTo>
                                    <a:lnTo>
                                      <a:pt x="305" y="56"/>
                                    </a:lnTo>
                                    <a:lnTo>
                                      <a:pt x="307" y="56"/>
                                    </a:lnTo>
                                    <a:lnTo>
                                      <a:pt x="309" y="54"/>
                                    </a:lnTo>
                                    <a:lnTo>
                                      <a:pt x="311" y="54"/>
                                    </a:lnTo>
                                    <a:lnTo>
                                      <a:pt x="313" y="52"/>
                                    </a:lnTo>
                                    <a:lnTo>
                                      <a:pt x="313" y="50"/>
                                    </a:lnTo>
                                    <a:lnTo>
                                      <a:pt x="315" y="48"/>
                                    </a:lnTo>
                                    <a:lnTo>
                                      <a:pt x="315" y="44"/>
                                    </a:lnTo>
                                    <a:lnTo>
                                      <a:pt x="315" y="40"/>
                                    </a:lnTo>
                                    <a:lnTo>
                                      <a:pt x="317" y="44"/>
                                    </a:lnTo>
                                    <a:lnTo>
                                      <a:pt x="319" y="48"/>
                                    </a:lnTo>
                                    <a:lnTo>
                                      <a:pt x="319" y="50"/>
                                    </a:lnTo>
                                    <a:lnTo>
                                      <a:pt x="319" y="54"/>
                                    </a:lnTo>
                                    <a:lnTo>
                                      <a:pt x="319" y="56"/>
                                    </a:lnTo>
                                    <a:lnTo>
                                      <a:pt x="317" y="58"/>
                                    </a:lnTo>
                                    <a:lnTo>
                                      <a:pt x="313" y="60"/>
                                    </a:lnTo>
                                    <a:lnTo>
                                      <a:pt x="311" y="60"/>
                                    </a:lnTo>
                                    <a:lnTo>
                                      <a:pt x="307" y="60"/>
                                    </a:lnTo>
                                    <a:lnTo>
                                      <a:pt x="303" y="62"/>
                                    </a:lnTo>
                                    <a:lnTo>
                                      <a:pt x="299" y="62"/>
                                    </a:lnTo>
                                    <a:lnTo>
                                      <a:pt x="295" y="64"/>
                                    </a:lnTo>
                                    <a:lnTo>
                                      <a:pt x="289" y="64"/>
                                    </a:lnTo>
                                    <a:lnTo>
                                      <a:pt x="283" y="64"/>
                                    </a:lnTo>
                                    <a:lnTo>
                                      <a:pt x="277" y="66"/>
                                    </a:lnTo>
                                    <a:lnTo>
                                      <a:pt x="271" y="66"/>
                                    </a:lnTo>
                                    <a:lnTo>
                                      <a:pt x="266" y="68"/>
                                    </a:lnTo>
                                    <a:lnTo>
                                      <a:pt x="260" y="70"/>
                                    </a:lnTo>
                                    <a:lnTo>
                                      <a:pt x="254" y="70"/>
                                    </a:lnTo>
                                    <a:lnTo>
                                      <a:pt x="246" y="72"/>
                                    </a:lnTo>
                                    <a:lnTo>
                                      <a:pt x="240" y="72"/>
                                    </a:lnTo>
                                    <a:lnTo>
                                      <a:pt x="234" y="74"/>
                                    </a:lnTo>
                                    <a:lnTo>
                                      <a:pt x="226" y="74"/>
                                    </a:lnTo>
                                    <a:lnTo>
                                      <a:pt x="220" y="76"/>
                                    </a:lnTo>
                                    <a:lnTo>
                                      <a:pt x="214" y="78"/>
                                    </a:lnTo>
                                    <a:lnTo>
                                      <a:pt x="206" y="78"/>
                                    </a:lnTo>
                                    <a:lnTo>
                                      <a:pt x="200" y="80"/>
                                    </a:lnTo>
                                    <a:lnTo>
                                      <a:pt x="194" y="80"/>
                                    </a:lnTo>
                                    <a:lnTo>
                                      <a:pt x="188" y="82"/>
                                    </a:lnTo>
                                    <a:lnTo>
                                      <a:pt x="184" y="82"/>
                                    </a:lnTo>
                                    <a:lnTo>
                                      <a:pt x="178" y="84"/>
                                    </a:lnTo>
                                    <a:lnTo>
                                      <a:pt x="174" y="84"/>
                                    </a:lnTo>
                                    <a:lnTo>
                                      <a:pt x="168" y="84"/>
                                    </a:lnTo>
                                    <a:lnTo>
                                      <a:pt x="164" y="86"/>
                                    </a:lnTo>
                                    <a:lnTo>
                                      <a:pt x="162" y="86"/>
                                    </a:lnTo>
                                    <a:lnTo>
                                      <a:pt x="158" y="86"/>
                                    </a:lnTo>
                                    <a:lnTo>
                                      <a:pt x="156" y="86"/>
                                    </a:lnTo>
                                    <a:lnTo>
                                      <a:pt x="154" y="88"/>
                                    </a:lnTo>
                                    <a:lnTo>
                                      <a:pt x="154" y="88"/>
                                    </a:lnTo>
                                    <a:lnTo>
                                      <a:pt x="154" y="88"/>
                                    </a:lnTo>
                                    <a:lnTo>
                                      <a:pt x="148" y="88"/>
                                    </a:lnTo>
                                    <a:lnTo>
                                      <a:pt x="144" y="90"/>
                                    </a:lnTo>
                                    <a:lnTo>
                                      <a:pt x="138" y="90"/>
                                    </a:lnTo>
                                    <a:lnTo>
                                      <a:pt x="134" y="92"/>
                                    </a:lnTo>
                                    <a:lnTo>
                                      <a:pt x="130" y="94"/>
                                    </a:lnTo>
                                    <a:lnTo>
                                      <a:pt x="126" y="94"/>
                                    </a:lnTo>
                                    <a:lnTo>
                                      <a:pt x="120" y="96"/>
                                    </a:lnTo>
                                    <a:lnTo>
                                      <a:pt x="116" y="96"/>
                                    </a:lnTo>
                                    <a:lnTo>
                                      <a:pt x="112" y="98"/>
                                    </a:lnTo>
                                    <a:lnTo>
                                      <a:pt x="106" y="100"/>
                                    </a:lnTo>
                                    <a:lnTo>
                                      <a:pt x="102" y="102"/>
                                    </a:lnTo>
                                    <a:lnTo>
                                      <a:pt x="96" y="104"/>
                                    </a:lnTo>
                                    <a:lnTo>
                                      <a:pt x="90" y="106"/>
                                    </a:lnTo>
                                    <a:lnTo>
                                      <a:pt x="86" y="108"/>
                                    </a:lnTo>
                                    <a:lnTo>
                                      <a:pt x="78" y="110"/>
                                    </a:lnTo>
                                    <a:lnTo>
                                      <a:pt x="72" y="114"/>
                                    </a:lnTo>
                                    <a:lnTo>
                                      <a:pt x="70" y="114"/>
                                    </a:lnTo>
                                    <a:lnTo>
                                      <a:pt x="70" y="116"/>
                                    </a:lnTo>
                                    <a:lnTo>
                                      <a:pt x="68" y="116"/>
                                    </a:lnTo>
                                    <a:lnTo>
                                      <a:pt x="66" y="118"/>
                                    </a:lnTo>
                                    <a:lnTo>
                                      <a:pt x="64" y="118"/>
                                    </a:lnTo>
                                    <a:lnTo>
                                      <a:pt x="62" y="120"/>
                                    </a:lnTo>
                                    <a:lnTo>
                                      <a:pt x="60" y="120"/>
                                    </a:lnTo>
                                    <a:lnTo>
                                      <a:pt x="60" y="120"/>
                                    </a:lnTo>
                                    <a:lnTo>
                                      <a:pt x="58" y="122"/>
                                    </a:lnTo>
                                    <a:lnTo>
                                      <a:pt x="56" y="122"/>
                                    </a:lnTo>
                                    <a:lnTo>
                                      <a:pt x="54" y="124"/>
                                    </a:lnTo>
                                    <a:lnTo>
                                      <a:pt x="52" y="124"/>
                                    </a:lnTo>
                                    <a:lnTo>
                                      <a:pt x="50" y="126"/>
                                    </a:lnTo>
                                    <a:lnTo>
                                      <a:pt x="50" y="126"/>
                                    </a:lnTo>
                                    <a:lnTo>
                                      <a:pt x="48" y="128"/>
                                    </a:lnTo>
                                    <a:lnTo>
                                      <a:pt x="46" y="128"/>
                                    </a:lnTo>
                                    <a:lnTo>
                                      <a:pt x="42" y="128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78" name="Forme libre 278"/>
                            <wps:cNvSpPr>
                              <a:spLocks/>
                            </wps:cNvSpPr>
                            <wps:spPr bwMode="auto">
                              <a:xfrm>
                                <a:off x="585788" y="1506538"/>
                                <a:ext cx="349250" cy="114300"/>
                              </a:xfrm>
                              <a:custGeom>
                                <a:avLst/>
                                <a:gdLst>
                                  <a:gd name="T0" fmla="*/ 48 w 220"/>
                                  <a:gd name="T1" fmla="*/ 60 h 72"/>
                                  <a:gd name="T2" fmla="*/ 28 w 220"/>
                                  <a:gd name="T3" fmla="*/ 50 h 72"/>
                                  <a:gd name="T4" fmla="*/ 30 w 220"/>
                                  <a:gd name="T5" fmla="*/ 48 h 72"/>
                                  <a:gd name="T6" fmla="*/ 48 w 220"/>
                                  <a:gd name="T7" fmla="*/ 54 h 72"/>
                                  <a:gd name="T8" fmla="*/ 60 w 220"/>
                                  <a:gd name="T9" fmla="*/ 68 h 72"/>
                                  <a:gd name="T10" fmla="*/ 58 w 220"/>
                                  <a:gd name="T11" fmla="*/ 56 h 72"/>
                                  <a:gd name="T12" fmla="*/ 30 w 220"/>
                                  <a:gd name="T13" fmla="*/ 44 h 72"/>
                                  <a:gd name="T14" fmla="*/ 18 w 220"/>
                                  <a:gd name="T15" fmla="*/ 56 h 72"/>
                                  <a:gd name="T16" fmla="*/ 12 w 220"/>
                                  <a:gd name="T17" fmla="*/ 70 h 72"/>
                                  <a:gd name="T18" fmla="*/ 0 w 220"/>
                                  <a:gd name="T19" fmla="*/ 58 h 72"/>
                                  <a:gd name="T20" fmla="*/ 14 w 220"/>
                                  <a:gd name="T21" fmla="*/ 44 h 72"/>
                                  <a:gd name="T22" fmla="*/ 6 w 220"/>
                                  <a:gd name="T23" fmla="*/ 56 h 72"/>
                                  <a:gd name="T24" fmla="*/ 12 w 220"/>
                                  <a:gd name="T25" fmla="*/ 64 h 72"/>
                                  <a:gd name="T26" fmla="*/ 14 w 220"/>
                                  <a:gd name="T27" fmla="*/ 58 h 72"/>
                                  <a:gd name="T28" fmla="*/ 24 w 220"/>
                                  <a:gd name="T29" fmla="*/ 44 h 72"/>
                                  <a:gd name="T30" fmla="*/ 50 w 220"/>
                                  <a:gd name="T31" fmla="*/ 44 h 72"/>
                                  <a:gd name="T32" fmla="*/ 70 w 220"/>
                                  <a:gd name="T33" fmla="*/ 68 h 72"/>
                                  <a:gd name="T34" fmla="*/ 78 w 220"/>
                                  <a:gd name="T35" fmla="*/ 64 h 72"/>
                                  <a:gd name="T36" fmla="*/ 74 w 220"/>
                                  <a:gd name="T37" fmla="*/ 48 h 72"/>
                                  <a:gd name="T38" fmla="*/ 78 w 220"/>
                                  <a:gd name="T39" fmla="*/ 36 h 72"/>
                                  <a:gd name="T40" fmla="*/ 102 w 220"/>
                                  <a:gd name="T41" fmla="*/ 32 h 72"/>
                                  <a:gd name="T42" fmla="*/ 126 w 220"/>
                                  <a:gd name="T43" fmla="*/ 34 h 72"/>
                                  <a:gd name="T44" fmla="*/ 112 w 220"/>
                                  <a:gd name="T45" fmla="*/ 36 h 72"/>
                                  <a:gd name="T46" fmla="*/ 92 w 220"/>
                                  <a:gd name="T47" fmla="*/ 36 h 72"/>
                                  <a:gd name="T48" fmla="*/ 78 w 220"/>
                                  <a:gd name="T49" fmla="*/ 44 h 72"/>
                                  <a:gd name="T50" fmla="*/ 84 w 220"/>
                                  <a:gd name="T51" fmla="*/ 58 h 72"/>
                                  <a:gd name="T52" fmla="*/ 86 w 220"/>
                                  <a:gd name="T53" fmla="*/ 56 h 72"/>
                                  <a:gd name="T54" fmla="*/ 92 w 220"/>
                                  <a:gd name="T55" fmla="*/ 42 h 72"/>
                                  <a:gd name="T56" fmla="*/ 114 w 220"/>
                                  <a:gd name="T57" fmla="*/ 42 h 72"/>
                                  <a:gd name="T58" fmla="*/ 130 w 220"/>
                                  <a:gd name="T59" fmla="*/ 38 h 72"/>
                                  <a:gd name="T60" fmla="*/ 130 w 220"/>
                                  <a:gd name="T61" fmla="*/ 30 h 72"/>
                                  <a:gd name="T62" fmla="*/ 110 w 220"/>
                                  <a:gd name="T63" fmla="*/ 14 h 72"/>
                                  <a:gd name="T64" fmla="*/ 118 w 220"/>
                                  <a:gd name="T65" fmla="*/ 6 h 72"/>
                                  <a:gd name="T66" fmla="*/ 136 w 220"/>
                                  <a:gd name="T67" fmla="*/ 10 h 72"/>
                                  <a:gd name="T68" fmla="*/ 144 w 220"/>
                                  <a:gd name="T69" fmla="*/ 10 h 72"/>
                                  <a:gd name="T70" fmla="*/ 138 w 220"/>
                                  <a:gd name="T71" fmla="*/ 2 h 72"/>
                                  <a:gd name="T72" fmla="*/ 142 w 220"/>
                                  <a:gd name="T73" fmla="*/ 0 h 72"/>
                                  <a:gd name="T74" fmla="*/ 148 w 220"/>
                                  <a:gd name="T75" fmla="*/ 12 h 72"/>
                                  <a:gd name="T76" fmla="*/ 140 w 220"/>
                                  <a:gd name="T77" fmla="*/ 18 h 72"/>
                                  <a:gd name="T78" fmla="*/ 128 w 220"/>
                                  <a:gd name="T79" fmla="*/ 8 h 72"/>
                                  <a:gd name="T80" fmla="*/ 118 w 220"/>
                                  <a:gd name="T81" fmla="*/ 12 h 72"/>
                                  <a:gd name="T82" fmla="*/ 130 w 220"/>
                                  <a:gd name="T83" fmla="*/ 26 h 72"/>
                                  <a:gd name="T84" fmla="*/ 130 w 220"/>
                                  <a:gd name="T85" fmla="*/ 20 h 72"/>
                                  <a:gd name="T86" fmla="*/ 128 w 220"/>
                                  <a:gd name="T87" fmla="*/ 14 h 72"/>
                                  <a:gd name="T88" fmla="*/ 142 w 220"/>
                                  <a:gd name="T89" fmla="*/ 28 h 72"/>
                                  <a:gd name="T90" fmla="*/ 128 w 220"/>
                                  <a:gd name="T91" fmla="*/ 44 h 72"/>
                                  <a:gd name="T92" fmla="*/ 112 w 220"/>
                                  <a:gd name="T93" fmla="*/ 46 h 72"/>
                                  <a:gd name="T94" fmla="*/ 94 w 220"/>
                                  <a:gd name="T95" fmla="*/ 46 h 72"/>
                                  <a:gd name="T96" fmla="*/ 90 w 220"/>
                                  <a:gd name="T97" fmla="*/ 60 h 72"/>
                                  <a:gd name="T98" fmla="*/ 114 w 220"/>
                                  <a:gd name="T99" fmla="*/ 60 h 72"/>
                                  <a:gd name="T100" fmla="*/ 150 w 220"/>
                                  <a:gd name="T101" fmla="*/ 50 h 72"/>
                                  <a:gd name="T102" fmla="*/ 182 w 220"/>
                                  <a:gd name="T103" fmla="*/ 40 h 72"/>
                                  <a:gd name="T104" fmla="*/ 208 w 220"/>
                                  <a:gd name="T105" fmla="*/ 30 h 72"/>
                                  <a:gd name="T106" fmla="*/ 220 w 220"/>
                                  <a:gd name="T107" fmla="*/ 24 h 72"/>
                                  <a:gd name="T108" fmla="*/ 214 w 220"/>
                                  <a:gd name="T109" fmla="*/ 32 h 72"/>
                                  <a:gd name="T110" fmla="*/ 194 w 220"/>
                                  <a:gd name="T111" fmla="*/ 44 h 72"/>
                                  <a:gd name="T112" fmla="*/ 168 w 220"/>
                                  <a:gd name="T113" fmla="*/ 52 h 72"/>
                                  <a:gd name="T114" fmla="*/ 120 w 220"/>
                                  <a:gd name="T115" fmla="*/ 64 h 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20" h="72">
                                    <a:moveTo>
                                      <a:pt x="62" y="72"/>
                                    </a:moveTo>
                                    <a:lnTo>
                                      <a:pt x="58" y="72"/>
                                    </a:lnTo>
                                    <a:lnTo>
                                      <a:pt x="56" y="70"/>
                                    </a:lnTo>
                                    <a:lnTo>
                                      <a:pt x="54" y="68"/>
                                    </a:lnTo>
                                    <a:lnTo>
                                      <a:pt x="52" y="64"/>
                                    </a:lnTo>
                                    <a:lnTo>
                                      <a:pt x="50" y="62"/>
                                    </a:lnTo>
                                    <a:lnTo>
                                      <a:pt x="48" y="60"/>
                                    </a:lnTo>
                                    <a:lnTo>
                                      <a:pt x="44" y="56"/>
                                    </a:lnTo>
                                    <a:lnTo>
                                      <a:pt x="42" y="52"/>
                                    </a:lnTo>
                                    <a:lnTo>
                                      <a:pt x="38" y="50"/>
                                    </a:lnTo>
                                    <a:lnTo>
                                      <a:pt x="36" y="50"/>
                                    </a:lnTo>
                                    <a:lnTo>
                                      <a:pt x="34" y="50"/>
                                    </a:lnTo>
                                    <a:lnTo>
                                      <a:pt x="30" y="50"/>
                                    </a:lnTo>
                                    <a:lnTo>
                                      <a:pt x="28" y="50"/>
                                    </a:lnTo>
                                    <a:lnTo>
                                      <a:pt x="26" y="50"/>
                                    </a:lnTo>
                                    <a:lnTo>
                                      <a:pt x="26" y="50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30" y="48"/>
                                    </a:lnTo>
                                    <a:lnTo>
                                      <a:pt x="30" y="48"/>
                                    </a:lnTo>
                                    <a:lnTo>
                                      <a:pt x="32" y="48"/>
                                    </a:lnTo>
                                    <a:lnTo>
                                      <a:pt x="32" y="48"/>
                                    </a:lnTo>
                                    <a:lnTo>
                                      <a:pt x="36" y="48"/>
                                    </a:lnTo>
                                    <a:lnTo>
                                      <a:pt x="40" y="48"/>
                                    </a:lnTo>
                                    <a:lnTo>
                                      <a:pt x="42" y="50"/>
                                    </a:lnTo>
                                    <a:lnTo>
                                      <a:pt x="46" y="52"/>
                                    </a:lnTo>
                                    <a:lnTo>
                                      <a:pt x="48" y="54"/>
                                    </a:lnTo>
                                    <a:lnTo>
                                      <a:pt x="52" y="56"/>
                                    </a:lnTo>
                                    <a:lnTo>
                                      <a:pt x="54" y="58"/>
                                    </a:lnTo>
                                    <a:lnTo>
                                      <a:pt x="56" y="62"/>
                                    </a:lnTo>
                                    <a:lnTo>
                                      <a:pt x="58" y="62"/>
                                    </a:lnTo>
                                    <a:lnTo>
                                      <a:pt x="58" y="64"/>
                                    </a:lnTo>
                                    <a:lnTo>
                                      <a:pt x="58" y="66"/>
                                    </a:lnTo>
                                    <a:lnTo>
                                      <a:pt x="60" y="68"/>
                                    </a:lnTo>
                                    <a:lnTo>
                                      <a:pt x="60" y="68"/>
                                    </a:lnTo>
                                    <a:lnTo>
                                      <a:pt x="62" y="70"/>
                                    </a:lnTo>
                                    <a:lnTo>
                                      <a:pt x="64" y="70"/>
                                    </a:lnTo>
                                    <a:lnTo>
                                      <a:pt x="66" y="68"/>
                                    </a:lnTo>
                                    <a:lnTo>
                                      <a:pt x="62" y="64"/>
                                    </a:lnTo>
                                    <a:lnTo>
                                      <a:pt x="60" y="60"/>
                                    </a:lnTo>
                                    <a:lnTo>
                                      <a:pt x="58" y="56"/>
                                    </a:lnTo>
                                    <a:lnTo>
                                      <a:pt x="54" y="52"/>
                                    </a:lnTo>
                                    <a:lnTo>
                                      <a:pt x="50" y="48"/>
                                    </a:lnTo>
                                    <a:lnTo>
                                      <a:pt x="44" y="46"/>
                                    </a:lnTo>
                                    <a:lnTo>
                                      <a:pt x="40" y="44"/>
                                    </a:lnTo>
                                    <a:lnTo>
                                      <a:pt x="34" y="44"/>
                                    </a:lnTo>
                                    <a:lnTo>
                                      <a:pt x="32" y="44"/>
                                    </a:lnTo>
                                    <a:lnTo>
                                      <a:pt x="30" y="44"/>
                                    </a:lnTo>
                                    <a:lnTo>
                                      <a:pt x="28" y="46"/>
                                    </a:lnTo>
                                    <a:lnTo>
                                      <a:pt x="26" y="46"/>
                                    </a:lnTo>
                                    <a:lnTo>
                                      <a:pt x="24" y="48"/>
                                    </a:lnTo>
                                    <a:lnTo>
                                      <a:pt x="22" y="48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18" y="54"/>
                                    </a:lnTo>
                                    <a:lnTo>
                                      <a:pt x="18" y="56"/>
                                    </a:lnTo>
                                    <a:lnTo>
                                      <a:pt x="18" y="60"/>
                                    </a:lnTo>
                                    <a:lnTo>
                                      <a:pt x="20" y="64"/>
                                    </a:lnTo>
                                    <a:lnTo>
                                      <a:pt x="20" y="68"/>
                                    </a:lnTo>
                                    <a:lnTo>
                                      <a:pt x="18" y="68"/>
                                    </a:lnTo>
                                    <a:lnTo>
                                      <a:pt x="16" y="70"/>
                                    </a:lnTo>
                                    <a:lnTo>
                                      <a:pt x="14" y="70"/>
                                    </a:lnTo>
                                    <a:lnTo>
                                      <a:pt x="12" y="70"/>
                                    </a:lnTo>
                                    <a:lnTo>
                                      <a:pt x="10" y="68"/>
                                    </a:lnTo>
                                    <a:lnTo>
                                      <a:pt x="8" y="68"/>
                                    </a:lnTo>
                                    <a:lnTo>
                                      <a:pt x="6" y="68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2" y="64"/>
                                    </a:lnTo>
                                    <a:lnTo>
                                      <a:pt x="0" y="60"/>
                                    </a:lnTo>
                                    <a:lnTo>
                                      <a:pt x="0" y="58"/>
                                    </a:lnTo>
                                    <a:lnTo>
                                      <a:pt x="0" y="56"/>
                                    </a:lnTo>
                                    <a:lnTo>
                                      <a:pt x="2" y="52"/>
                                    </a:lnTo>
                                    <a:lnTo>
                                      <a:pt x="4" y="50"/>
                                    </a:lnTo>
                                    <a:lnTo>
                                      <a:pt x="6" y="48"/>
                                    </a:lnTo>
                                    <a:lnTo>
                                      <a:pt x="8" y="46"/>
                                    </a:lnTo>
                                    <a:lnTo>
                                      <a:pt x="10" y="44"/>
                                    </a:lnTo>
                                    <a:lnTo>
                                      <a:pt x="14" y="44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18" y="42"/>
                                    </a:lnTo>
                                    <a:lnTo>
                                      <a:pt x="14" y="44"/>
                                    </a:lnTo>
                                    <a:lnTo>
                                      <a:pt x="12" y="48"/>
                                    </a:lnTo>
                                    <a:lnTo>
                                      <a:pt x="8" y="50"/>
                                    </a:lnTo>
                                    <a:lnTo>
                                      <a:pt x="6" y="54"/>
                                    </a:lnTo>
                                    <a:lnTo>
                                      <a:pt x="6" y="56"/>
                                    </a:lnTo>
                                    <a:lnTo>
                                      <a:pt x="6" y="58"/>
                                    </a:lnTo>
                                    <a:lnTo>
                                      <a:pt x="4" y="60"/>
                                    </a:lnTo>
                                    <a:lnTo>
                                      <a:pt x="4" y="62"/>
                                    </a:lnTo>
                                    <a:lnTo>
                                      <a:pt x="6" y="62"/>
                                    </a:lnTo>
                                    <a:lnTo>
                                      <a:pt x="8" y="64"/>
                                    </a:lnTo>
                                    <a:lnTo>
                                      <a:pt x="10" y="64"/>
                                    </a:lnTo>
                                    <a:lnTo>
                                      <a:pt x="12" y="64"/>
                                    </a:lnTo>
                                    <a:lnTo>
                                      <a:pt x="14" y="66"/>
                                    </a:lnTo>
                                    <a:lnTo>
                                      <a:pt x="14" y="66"/>
                                    </a:lnTo>
                                    <a:lnTo>
                                      <a:pt x="16" y="66"/>
                                    </a:lnTo>
                                    <a:lnTo>
                                      <a:pt x="16" y="66"/>
                                    </a:lnTo>
                                    <a:lnTo>
                                      <a:pt x="16" y="62"/>
                                    </a:lnTo>
                                    <a:lnTo>
                                      <a:pt x="14" y="60"/>
                                    </a:lnTo>
                                    <a:lnTo>
                                      <a:pt x="14" y="58"/>
                                    </a:lnTo>
                                    <a:lnTo>
                                      <a:pt x="14" y="56"/>
                                    </a:lnTo>
                                    <a:lnTo>
                                      <a:pt x="14" y="54"/>
                                    </a:lnTo>
                                    <a:lnTo>
                                      <a:pt x="16" y="52"/>
                                    </a:lnTo>
                                    <a:lnTo>
                                      <a:pt x="16" y="50"/>
                                    </a:lnTo>
                                    <a:lnTo>
                                      <a:pt x="18" y="48"/>
                                    </a:lnTo>
                                    <a:lnTo>
                                      <a:pt x="22" y="46"/>
                                    </a:lnTo>
                                    <a:lnTo>
                                      <a:pt x="24" y="44"/>
                                    </a:lnTo>
                                    <a:lnTo>
                                      <a:pt x="28" y="42"/>
                                    </a:lnTo>
                                    <a:lnTo>
                                      <a:pt x="32" y="42"/>
                                    </a:lnTo>
                                    <a:lnTo>
                                      <a:pt x="34" y="42"/>
                                    </a:lnTo>
                                    <a:lnTo>
                                      <a:pt x="38" y="42"/>
                                    </a:lnTo>
                                    <a:lnTo>
                                      <a:pt x="42" y="42"/>
                                    </a:lnTo>
                                    <a:lnTo>
                                      <a:pt x="46" y="42"/>
                                    </a:lnTo>
                                    <a:lnTo>
                                      <a:pt x="50" y="44"/>
                                    </a:lnTo>
                                    <a:lnTo>
                                      <a:pt x="54" y="46"/>
                                    </a:lnTo>
                                    <a:lnTo>
                                      <a:pt x="58" y="50"/>
                                    </a:lnTo>
                                    <a:lnTo>
                                      <a:pt x="60" y="52"/>
                                    </a:lnTo>
                                    <a:lnTo>
                                      <a:pt x="64" y="56"/>
                                    </a:lnTo>
                                    <a:lnTo>
                                      <a:pt x="66" y="60"/>
                                    </a:lnTo>
                                    <a:lnTo>
                                      <a:pt x="68" y="64"/>
                                    </a:lnTo>
                                    <a:lnTo>
                                      <a:pt x="70" y="68"/>
                                    </a:lnTo>
                                    <a:lnTo>
                                      <a:pt x="72" y="68"/>
                                    </a:lnTo>
                                    <a:lnTo>
                                      <a:pt x="72" y="68"/>
                                    </a:lnTo>
                                    <a:lnTo>
                                      <a:pt x="74" y="68"/>
                                    </a:lnTo>
                                    <a:lnTo>
                                      <a:pt x="74" y="66"/>
                                    </a:lnTo>
                                    <a:lnTo>
                                      <a:pt x="76" y="66"/>
                                    </a:lnTo>
                                    <a:lnTo>
                                      <a:pt x="76" y="64"/>
                                    </a:lnTo>
                                    <a:lnTo>
                                      <a:pt x="78" y="64"/>
                                    </a:lnTo>
                                    <a:lnTo>
                                      <a:pt x="78" y="62"/>
                                    </a:lnTo>
                                    <a:lnTo>
                                      <a:pt x="78" y="60"/>
                                    </a:lnTo>
                                    <a:lnTo>
                                      <a:pt x="78" y="56"/>
                                    </a:lnTo>
                                    <a:lnTo>
                                      <a:pt x="76" y="54"/>
                                    </a:lnTo>
                                    <a:lnTo>
                                      <a:pt x="74" y="52"/>
                                    </a:lnTo>
                                    <a:lnTo>
                                      <a:pt x="74" y="50"/>
                                    </a:lnTo>
                                    <a:lnTo>
                                      <a:pt x="74" y="48"/>
                                    </a:lnTo>
                                    <a:lnTo>
                                      <a:pt x="74" y="46"/>
                                    </a:lnTo>
                                    <a:lnTo>
                                      <a:pt x="72" y="44"/>
                                    </a:lnTo>
                                    <a:lnTo>
                                      <a:pt x="72" y="44"/>
                                    </a:lnTo>
                                    <a:lnTo>
                                      <a:pt x="72" y="42"/>
                                    </a:lnTo>
                                    <a:lnTo>
                                      <a:pt x="74" y="40"/>
                                    </a:lnTo>
                                    <a:lnTo>
                                      <a:pt x="74" y="38"/>
                                    </a:lnTo>
                                    <a:lnTo>
                                      <a:pt x="78" y="36"/>
                                    </a:lnTo>
                                    <a:lnTo>
                                      <a:pt x="80" y="34"/>
                                    </a:lnTo>
                                    <a:lnTo>
                                      <a:pt x="84" y="34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90" y="34"/>
                                    </a:lnTo>
                                    <a:lnTo>
                                      <a:pt x="94" y="32"/>
                                    </a:lnTo>
                                    <a:lnTo>
                                      <a:pt x="98" y="34"/>
                                    </a:lnTo>
                                    <a:lnTo>
                                      <a:pt x="102" y="32"/>
                                    </a:lnTo>
                                    <a:lnTo>
                                      <a:pt x="104" y="34"/>
                                    </a:lnTo>
                                    <a:lnTo>
                                      <a:pt x="108" y="34"/>
                                    </a:lnTo>
                                    <a:lnTo>
                                      <a:pt x="110" y="34"/>
                                    </a:lnTo>
                                    <a:lnTo>
                                      <a:pt x="114" y="34"/>
                                    </a:lnTo>
                                    <a:lnTo>
                                      <a:pt x="118" y="34"/>
                                    </a:lnTo>
                                    <a:lnTo>
                                      <a:pt x="122" y="34"/>
                                    </a:lnTo>
                                    <a:lnTo>
                                      <a:pt x="126" y="34"/>
                                    </a:lnTo>
                                    <a:lnTo>
                                      <a:pt x="128" y="36"/>
                                    </a:lnTo>
                                    <a:lnTo>
                                      <a:pt x="124" y="36"/>
                                    </a:lnTo>
                                    <a:lnTo>
                                      <a:pt x="122" y="36"/>
                                    </a:lnTo>
                                    <a:lnTo>
                                      <a:pt x="118" y="36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2" y="36"/>
                                    </a:lnTo>
                                    <a:lnTo>
                                      <a:pt x="108" y="36"/>
                                    </a:lnTo>
                                    <a:lnTo>
                                      <a:pt x="106" y="36"/>
                                    </a:lnTo>
                                    <a:lnTo>
                                      <a:pt x="104" y="36"/>
                                    </a:lnTo>
                                    <a:lnTo>
                                      <a:pt x="100" y="36"/>
                                    </a:lnTo>
                                    <a:lnTo>
                                      <a:pt x="98" y="36"/>
                                    </a:lnTo>
                                    <a:lnTo>
                                      <a:pt x="94" y="36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88" y="36"/>
                                    </a:lnTo>
                                    <a:lnTo>
                                      <a:pt x="86" y="38"/>
                                    </a:lnTo>
                                    <a:lnTo>
                                      <a:pt x="82" y="38"/>
                                    </a:lnTo>
                                    <a:lnTo>
                                      <a:pt x="80" y="40"/>
                                    </a:lnTo>
                                    <a:lnTo>
                                      <a:pt x="78" y="42"/>
                                    </a:lnTo>
                                    <a:lnTo>
                                      <a:pt x="78" y="42"/>
                                    </a:lnTo>
                                    <a:lnTo>
                                      <a:pt x="78" y="44"/>
                                    </a:lnTo>
                                    <a:lnTo>
                                      <a:pt x="78" y="46"/>
                                    </a:lnTo>
                                    <a:lnTo>
                                      <a:pt x="78" y="48"/>
                                    </a:lnTo>
                                    <a:lnTo>
                                      <a:pt x="78" y="50"/>
                                    </a:lnTo>
                                    <a:lnTo>
                                      <a:pt x="80" y="50"/>
                                    </a:lnTo>
                                    <a:lnTo>
                                      <a:pt x="80" y="52"/>
                                    </a:lnTo>
                                    <a:lnTo>
                                      <a:pt x="82" y="56"/>
                                    </a:lnTo>
                                    <a:lnTo>
                                      <a:pt x="84" y="58"/>
                                    </a:lnTo>
                                    <a:lnTo>
                                      <a:pt x="84" y="62"/>
                                    </a:lnTo>
                                    <a:lnTo>
                                      <a:pt x="82" y="66"/>
                                    </a:lnTo>
                                    <a:lnTo>
                                      <a:pt x="86" y="64"/>
                                    </a:lnTo>
                                    <a:lnTo>
                                      <a:pt x="86" y="62"/>
                                    </a:lnTo>
                                    <a:lnTo>
                                      <a:pt x="86" y="60"/>
                                    </a:lnTo>
                                    <a:lnTo>
                                      <a:pt x="86" y="58"/>
                                    </a:lnTo>
                                    <a:lnTo>
                                      <a:pt x="86" y="56"/>
                                    </a:lnTo>
                                    <a:lnTo>
                                      <a:pt x="86" y="54"/>
                                    </a:lnTo>
                                    <a:lnTo>
                                      <a:pt x="86" y="52"/>
                                    </a:lnTo>
                                    <a:lnTo>
                                      <a:pt x="86" y="48"/>
                                    </a:lnTo>
                                    <a:lnTo>
                                      <a:pt x="86" y="46"/>
                                    </a:lnTo>
                                    <a:lnTo>
                                      <a:pt x="88" y="44"/>
                                    </a:lnTo>
                                    <a:lnTo>
                                      <a:pt x="90" y="42"/>
                                    </a:lnTo>
                                    <a:lnTo>
                                      <a:pt x="92" y="42"/>
                                    </a:lnTo>
                                    <a:lnTo>
                                      <a:pt x="96" y="42"/>
                                    </a:lnTo>
                                    <a:lnTo>
                                      <a:pt x="98" y="42"/>
                                    </a:lnTo>
                                    <a:lnTo>
                                      <a:pt x="102" y="42"/>
                                    </a:lnTo>
                                    <a:lnTo>
                                      <a:pt x="104" y="40"/>
                                    </a:lnTo>
                                    <a:lnTo>
                                      <a:pt x="108" y="40"/>
                                    </a:lnTo>
                                    <a:lnTo>
                                      <a:pt x="110" y="42"/>
                                    </a:lnTo>
                                    <a:lnTo>
                                      <a:pt x="114" y="42"/>
                                    </a:lnTo>
                                    <a:lnTo>
                                      <a:pt x="116" y="42"/>
                                    </a:lnTo>
                                    <a:lnTo>
                                      <a:pt x="120" y="42"/>
                                    </a:lnTo>
                                    <a:lnTo>
                                      <a:pt x="122" y="42"/>
                                    </a:lnTo>
                                    <a:lnTo>
                                      <a:pt x="126" y="40"/>
                                    </a:lnTo>
                                    <a:lnTo>
                                      <a:pt x="128" y="40"/>
                                    </a:lnTo>
                                    <a:lnTo>
                                      <a:pt x="130" y="38"/>
                                    </a:lnTo>
                                    <a:lnTo>
                                      <a:pt x="130" y="38"/>
                                    </a:lnTo>
                                    <a:lnTo>
                                      <a:pt x="130" y="38"/>
                                    </a:lnTo>
                                    <a:lnTo>
                                      <a:pt x="132" y="36"/>
                                    </a:lnTo>
                                    <a:lnTo>
                                      <a:pt x="132" y="36"/>
                                    </a:lnTo>
                                    <a:lnTo>
                                      <a:pt x="132" y="34"/>
                                    </a:lnTo>
                                    <a:lnTo>
                                      <a:pt x="132" y="34"/>
                                    </a:lnTo>
                                    <a:lnTo>
                                      <a:pt x="132" y="32"/>
                                    </a:lnTo>
                                    <a:lnTo>
                                      <a:pt x="130" y="30"/>
                                    </a:lnTo>
                                    <a:lnTo>
                                      <a:pt x="126" y="28"/>
                                    </a:lnTo>
                                    <a:lnTo>
                                      <a:pt x="122" y="26"/>
                                    </a:lnTo>
                                    <a:lnTo>
                                      <a:pt x="120" y="26"/>
                                    </a:lnTo>
                                    <a:lnTo>
                                      <a:pt x="116" y="24"/>
                                    </a:lnTo>
                                    <a:lnTo>
                                      <a:pt x="114" y="22"/>
                                    </a:lnTo>
                                    <a:lnTo>
                                      <a:pt x="112" y="18"/>
                                    </a:lnTo>
                                    <a:lnTo>
                                      <a:pt x="110" y="14"/>
                                    </a:lnTo>
                                    <a:lnTo>
                                      <a:pt x="112" y="14"/>
                                    </a:lnTo>
                                    <a:lnTo>
                                      <a:pt x="112" y="12"/>
                                    </a:lnTo>
                                    <a:lnTo>
                                      <a:pt x="112" y="10"/>
                                    </a:lnTo>
                                    <a:lnTo>
                                      <a:pt x="114" y="10"/>
                                    </a:lnTo>
                                    <a:lnTo>
                                      <a:pt x="114" y="8"/>
                                    </a:lnTo>
                                    <a:lnTo>
                                      <a:pt x="116" y="8"/>
                                    </a:lnTo>
                                    <a:lnTo>
                                      <a:pt x="118" y="6"/>
                                    </a:lnTo>
                                    <a:lnTo>
                                      <a:pt x="120" y="6"/>
                                    </a:lnTo>
                                    <a:lnTo>
                                      <a:pt x="122" y="4"/>
                                    </a:lnTo>
                                    <a:lnTo>
                                      <a:pt x="126" y="4"/>
                                    </a:lnTo>
                                    <a:lnTo>
                                      <a:pt x="128" y="4"/>
                                    </a:lnTo>
                                    <a:lnTo>
                                      <a:pt x="132" y="6"/>
                                    </a:lnTo>
                                    <a:lnTo>
                                      <a:pt x="134" y="8"/>
                                    </a:lnTo>
                                    <a:lnTo>
                                      <a:pt x="136" y="10"/>
                                    </a:lnTo>
                                    <a:lnTo>
                                      <a:pt x="138" y="12"/>
                                    </a:lnTo>
                                    <a:lnTo>
                                      <a:pt x="140" y="14"/>
                                    </a:lnTo>
                                    <a:lnTo>
                                      <a:pt x="142" y="12"/>
                                    </a:lnTo>
                                    <a:lnTo>
                                      <a:pt x="142" y="12"/>
                                    </a:lnTo>
                                    <a:lnTo>
                                      <a:pt x="144" y="12"/>
                                    </a:lnTo>
                                    <a:lnTo>
                                      <a:pt x="144" y="10"/>
                                    </a:lnTo>
                                    <a:lnTo>
                                      <a:pt x="144" y="10"/>
                                    </a:lnTo>
                                    <a:lnTo>
                                      <a:pt x="146" y="10"/>
                                    </a:lnTo>
                                    <a:lnTo>
                                      <a:pt x="146" y="8"/>
                                    </a:lnTo>
                                    <a:lnTo>
                                      <a:pt x="146" y="8"/>
                                    </a:lnTo>
                                    <a:lnTo>
                                      <a:pt x="144" y="6"/>
                                    </a:lnTo>
                                    <a:lnTo>
                                      <a:pt x="142" y="4"/>
                                    </a:lnTo>
                                    <a:lnTo>
                                      <a:pt x="140" y="4"/>
                                    </a:lnTo>
                                    <a:lnTo>
                                      <a:pt x="138" y="2"/>
                                    </a:lnTo>
                                    <a:lnTo>
                                      <a:pt x="136" y="2"/>
                                    </a:lnTo>
                                    <a:lnTo>
                                      <a:pt x="134" y="2"/>
                                    </a:lnTo>
                                    <a:lnTo>
                                      <a:pt x="134" y="0"/>
                                    </a:lnTo>
                                    <a:lnTo>
                                      <a:pt x="132" y="0"/>
                                    </a:lnTo>
                                    <a:lnTo>
                                      <a:pt x="136" y="0"/>
                                    </a:lnTo>
                                    <a:lnTo>
                                      <a:pt x="140" y="0"/>
                                    </a:lnTo>
                                    <a:lnTo>
                                      <a:pt x="142" y="0"/>
                                    </a:lnTo>
                                    <a:lnTo>
                                      <a:pt x="144" y="2"/>
                                    </a:lnTo>
                                    <a:lnTo>
                                      <a:pt x="146" y="4"/>
                                    </a:lnTo>
                                    <a:lnTo>
                                      <a:pt x="148" y="4"/>
                                    </a:lnTo>
                                    <a:lnTo>
                                      <a:pt x="150" y="6"/>
                                    </a:lnTo>
                                    <a:lnTo>
                                      <a:pt x="150" y="10"/>
                                    </a:lnTo>
                                    <a:lnTo>
                                      <a:pt x="150" y="12"/>
                                    </a:lnTo>
                                    <a:lnTo>
                                      <a:pt x="148" y="12"/>
                                    </a:lnTo>
                                    <a:lnTo>
                                      <a:pt x="148" y="14"/>
                                    </a:lnTo>
                                    <a:lnTo>
                                      <a:pt x="146" y="16"/>
                                    </a:lnTo>
                                    <a:lnTo>
                                      <a:pt x="146" y="16"/>
                                    </a:lnTo>
                                    <a:lnTo>
                                      <a:pt x="144" y="18"/>
                                    </a:lnTo>
                                    <a:lnTo>
                                      <a:pt x="142" y="20"/>
                                    </a:lnTo>
                                    <a:lnTo>
                                      <a:pt x="140" y="20"/>
                                    </a:lnTo>
                                    <a:lnTo>
                                      <a:pt x="140" y="18"/>
                                    </a:lnTo>
                                    <a:lnTo>
                                      <a:pt x="138" y="18"/>
                                    </a:lnTo>
                                    <a:lnTo>
                                      <a:pt x="136" y="16"/>
                                    </a:lnTo>
                                    <a:lnTo>
                                      <a:pt x="134" y="14"/>
                                    </a:lnTo>
                                    <a:lnTo>
                                      <a:pt x="134" y="12"/>
                                    </a:lnTo>
                                    <a:lnTo>
                                      <a:pt x="132" y="10"/>
                                    </a:lnTo>
                                    <a:lnTo>
                                      <a:pt x="130" y="10"/>
                                    </a:lnTo>
                                    <a:lnTo>
                                      <a:pt x="128" y="8"/>
                                    </a:lnTo>
                                    <a:lnTo>
                                      <a:pt x="126" y="8"/>
                                    </a:lnTo>
                                    <a:lnTo>
                                      <a:pt x="124" y="8"/>
                                    </a:lnTo>
                                    <a:lnTo>
                                      <a:pt x="124" y="8"/>
                                    </a:lnTo>
                                    <a:lnTo>
                                      <a:pt x="122" y="8"/>
                                    </a:lnTo>
                                    <a:lnTo>
                                      <a:pt x="120" y="10"/>
                                    </a:lnTo>
                                    <a:lnTo>
                                      <a:pt x="118" y="10"/>
                                    </a:lnTo>
                                    <a:lnTo>
                                      <a:pt x="118" y="12"/>
                                    </a:lnTo>
                                    <a:lnTo>
                                      <a:pt x="116" y="12"/>
                                    </a:lnTo>
                                    <a:lnTo>
                                      <a:pt x="116" y="16"/>
                                    </a:lnTo>
                                    <a:lnTo>
                                      <a:pt x="118" y="20"/>
                                    </a:lnTo>
                                    <a:lnTo>
                                      <a:pt x="120" y="22"/>
                                    </a:lnTo>
                                    <a:lnTo>
                                      <a:pt x="124" y="24"/>
                                    </a:lnTo>
                                    <a:lnTo>
                                      <a:pt x="126" y="26"/>
                                    </a:lnTo>
                                    <a:lnTo>
                                      <a:pt x="130" y="26"/>
                                    </a:lnTo>
                                    <a:lnTo>
                                      <a:pt x="134" y="30"/>
                                    </a:lnTo>
                                    <a:lnTo>
                                      <a:pt x="136" y="32"/>
                                    </a:lnTo>
                                    <a:lnTo>
                                      <a:pt x="138" y="26"/>
                                    </a:lnTo>
                                    <a:lnTo>
                                      <a:pt x="136" y="24"/>
                                    </a:lnTo>
                                    <a:lnTo>
                                      <a:pt x="134" y="24"/>
                                    </a:lnTo>
                                    <a:lnTo>
                                      <a:pt x="132" y="22"/>
                                    </a:lnTo>
                                    <a:lnTo>
                                      <a:pt x="130" y="20"/>
                                    </a:lnTo>
                                    <a:lnTo>
                                      <a:pt x="128" y="18"/>
                                    </a:lnTo>
                                    <a:lnTo>
                                      <a:pt x="126" y="16"/>
                                    </a:lnTo>
                                    <a:lnTo>
                                      <a:pt x="124" y="14"/>
                                    </a:lnTo>
                                    <a:lnTo>
                                      <a:pt x="124" y="12"/>
                                    </a:lnTo>
                                    <a:lnTo>
                                      <a:pt x="124" y="12"/>
                                    </a:lnTo>
                                    <a:lnTo>
                                      <a:pt x="126" y="14"/>
                                    </a:lnTo>
                                    <a:lnTo>
                                      <a:pt x="128" y="14"/>
                                    </a:lnTo>
                                    <a:lnTo>
                                      <a:pt x="130" y="16"/>
                                    </a:lnTo>
                                    <a:lnTo>
                                      <a:pt x="134" y="18"/>
                                    </a:lnTo>
                                    <a:lnTo>
                                      <a:pt x="136" y="20"/>
                                    </a:lnTo>
                                    <a:lnTo>
                                      <a:pt x="138" y="22"/>
                                    </a:lnTo>
                                    <a:lnTo>
                                      <a:pt x="142" y="24"/>
                                    </a:lnTo>
                                    <a:lnTo>
                                      <a:pt x="142" y="26"/>
                                    </a:lnTo>
                                    <a:lnTo>
                                      <a:pt x="142" y="28"/>
                                    </a:lnTo>
                                    <a:lnTo>
                                      <a:pt x="142" y="30"/>
                                    </a:lnTo>
                                    <a:lnTo>
                                      <a:pt x="140" y="34"/>
                                    </a:lnTo>
                                    <a:lnTo>
                                      <a:pt x="138" y="36"/>
                                    </a:lnTo>
                                    <a:lnTo>
                                      <a:pt x="136" y="38"/>
                                    </a:lnTo>
                                    <a:lnTo>
                                      <a:pt x="134" y="42"/>
                                    </a:lnTo>
                                    <a:lnTo>
                                      <a:pt x="130" y="42"/>
                                    </a:lnTo>
                                    <a:lnTo>
                                      <a:pt x="128" y="44"/>
                                    </a:lnTo>
                                    <a:lnTo>
                                      <a:pt x="126" y="44"/>
                                    </a:lnTo>
                                    <a:lnTo>
                                      <a:pt x="124" y="44"/>
                                    </a:lnTo>
                                    <a:lnTo>
                                      <a:pt x="122" y="46"/>
                                    </a:lnTo>
                                    <a:lnTo>
                                      <a:pt x="118" y="46"/>
                                    </a:lnTo>
                                    <a:lnTo>
                                      <a:pt x="116" y="46"/>
                                    </a:lnTo>
                                    <a:lnTo>
                                      <a:pt x="114" y="46"/>
                                    </a:lnTo>
                                    <a:lnTo>
                                      <a:pt x="112" y="46"/>
                                    </a:lnTo>
                                    <a:lnTo>
                                      <a:pt x="108" y="46"/>
                                    </a:lnTo>
                                    <a:lnTo>
                                      <a:pt x="106" y="46"/>
                                    </a:lnTo>
                                    <a:lnTo>
                                      <a:pt x="104" y="44"/>
                                    </a:lnTo>
                                    <a:lnTo>
                                      <a:pt x="102" y="44"/>
                                    </a:lnTo>
                                    <a:lnTo>
                                      <a:pt x="98" y="44"/>
                                    </a:lnTo>
                                    <a:lnTo>
                                      <a:pt x="96" y="44"/>
                                    </a:lnTo>
                                    <a:lnTo>
                                      <a:pt x="94" y="46"/>
                                    </a:lnTo>
                                    <a:lnTo>
                                      <a:pt x="90" y="46"/>
                                    </a:lnTo>
                                    <a:lnTo>
                                      <a:pt x="88" y="48"/>
                                    </a:lnTo>
                                    <a:lnTo>
                                      <a:pt x="88" y="50"/>
                                    </a:lnTo>
                                    <a:lnTo>
                                      <a:pt x="88" y="52"/>
                                    </a:lnTo>
                                    <a:lnTo>
                                      <a:pt x="90" y="56"/>
                                    </a:lnTo>
                                    <a:lnTo>
                                      <a:pt x="90" y="58"/>
                                    </a:lnTo>
                                    <a:lnTo>
                                      <a:pt x="90" y="60"/>
                                    </a:lnTo>
                                    <a:lnTo>
                                      <a:pt x="90" y="62"/>
                                    </a:lnTo>
                                    <a:lnTo>
                                      <a:pt x="88" y="66"/>
                                    </a:lnTo>
                                    <a:lnTo>
                                      <a:pt x="92" y="64"/>
                                    </a:lnTo>
                                    <a:lnTo>
                                      <a:pt x="98" y="64"/>
                                    </a:lnTo>
                                    <a:lnTo>
                                      <a:pt x="104" y="62"/>
                                    </a:lnTo>
                                    <a:lnTo>
                                      <a:pt x="108" y="62"/>
                                    </a:lnTo>
                                    <a:lnTo>
                                      <a:pt x="114" y="60"/>
                                    </a:lnTo>
                                    <a:lnTo>
                                      <a:pt x="118" y="58"/>
                                    </a:lnTo>
                                    <a:lnTo>
                                      <a:pt x="124" y="58"/>
                                    </a:lnTo>
                                    <a:lnTo>
                                      <a:pt x="130" y="56"/>
                                    </a:lnTo>
                                    <a:lnTo>
                                      <a:pt x="134" y="54"/>
                                    </a:lnTo>
                                    <a:lnTo>
                                      <a:pt x="140" y="54"/>
                                    </a:lnTo>
                                    <a:lnTo>
                                      <a:pt x="144" y="52"/>
                                    </a:lnTo>
                                    <a:lnTo>
                                      <a:pt x="150" y="50"/>
                                    </a:lnTo>
                                    <a:lnTo>
                                      <a:pt x="154" y="48"/>
                                    </a:lnTo>
                                    <a:lnTo>
                                      <a:pt x="160" y="48"/>
                                    </a:lnTo>
                                    <a:lnTo>
                                      <a:pt x="164" y="46"/>
                                    </a:lnTo>
                                    <a:lnTo>
                                      <a:pt x="168" y="44"/>
                                    </a:lnTo>
                                    <a:lnTo>
                                      <a:pt x="174" y="42"/>
                                    </a:lnTo>
                                    <a:lnTo>
                                      <a:pt x="178" y="40"/>
                                    </a:lnTo>
                                    <a:lnTo>
                                      <a:pt x="182" y="40"/>
                                    </a:lnTo>
                                    <a:lnTo>
                                      <a:pt x="186" y="38"/>
                                    </a:lnTo>
                                    <a:lnTo>
                                      <a:pt x="190" y="36"/>
                                    </a:lnTo>
                                    <a:lnTo>
                                      <a:pt x="194" y="34"/>
                                    </a:lnTo>
                                    <a:lnTo>
                                      <a:pt x="198" y="34"/>
                                    </a:lnTo>
                                    <a:lnTo>
                                      <a:pt x="200" y="32"/>
                                    </a:lnTo>
                                    <a:lnTo>
                                      <a:pt x="204" y="30"/>
                                    </a:lnTo>
                                    <a:lnTo>
                                      <a:pt x="208" y="30"/>
                                    </a:lnTo>
                                    <a:lnTo>
                                      <a:pt x="210" y="28"/>
                                    </a:lnTo>
                                    <a:lnTo>
                                      <a:pt x="212" y="28"/>
                                    </a:lnTo>
                                    <a:lnTo>
                                      <a:pt x="216" y="26"/>
                                    </a:lnTo>
                                    <a:lnTo>
                                      <a:pt x="218" y="26"/>
                                    </a:lnTo>
                                    <a:lnTo>
                                      <a:pt x="220" y="24"/>
                                    </a:lnTo>
                                    <a:lnTo>
                                      <a:pt x="220" y="24"/>
                                    </a:lnTo>
                                    <a:lnTo>
                                      <a:pt x="220" y="24"/>
                                    </a:lnTo>
                                    <a:lnTo>
                                      <a:pt x="220" y="24"/>
                                    </a:lnTo>
                                    <a:lnTo>
                                      <a:pt x="220" y="26"/>
                                    </a:lnTo>
                                    <a:lnTo>
                                      <a:pt x="220" y="26"/>
                                    </a:lnTo>
                                    <a:lnTo>
                                      <a:pt x="218" y="28"/>
                                    </a:lnTo>
                                    <a:lnTo>
                                      <a:pt x="218" y="28"/>
                                    </a:lnTo>
                                    <a:lnTo>
                                      <a:pt x="216" y="30"/>
                                    </a:lnTo>
                                    <a:lnTo>
                                      <a:pt x="214" y="32"/>
                                    </a:lnTo>
                                    <a:lnTo>
                                      <a:pt x="212" y="32"/>
                                    </a:lnTo>
                                    <a:lnTo>
                                      <a:pt x="210" y="34"/>
                                    </a:lnTo>
                                    <a:lnTo>
                                      <a:pt x="208" y="36"/>
                                    </a:lnTo>
                                    <a:lnTo>
                                      <a:pt x="204" y="38"/>
                                    </a:lnTo>
                                    <a:lnTo>
                                      <a:pt x="202" y="40"/>
                                    </a:lnTo>
                                    <a:lnTo>
                                      <a:pt x="198" y="42"/>
                                    </a:lnTo>
                                    <a:lnTo>
                                      <a:pt x="194" y="44"/>
                                    </a:lnTo>
                                    <a:lnTo>
                                      <a:pt x="190" y="44"/>
                                    </a:lnTo>
                                    <a:lnTo>
                                      <a:pt x="188" y="46"/>
                                    </a:lnTo>
                                    <a:lnTo>
                                      <a:pt x="186" y="46"/>
                                    </a:lnTo>
                                    <a:lnTo>
                                      <a:pt x="184" y="46"/>
                                    </a:lnTo>
                                    <a:lnTo>
                                      <a:pt x="180" y="48"/>
                                    </a:lnTo>
                                    <a:lnTo>
                                      <a:pt x="174" y="50"/>
                                    </a:lnTo>
                                    <a:lnTo>
                                      <a:pt x="168" y="52"/>
                                    </a:lnTo>
                                    <a:lnTo>
                                      <a:pt x="162" y="54"/>
                                    </a:lnTo>
                                    <a:lnTo>
                                      <a:pt x="156" y="54"/>
                                    </a:lnTo>
                                    <a:lnTo>
                                      <a:pt x="148" y="56"/>
                                    </a:lnTo>
                                    <a:lnTo>
                                      <a:pt x="140" y="58"/>
                                    </a:lnTo>
                                    <a:lnTo>
                                      <a:pt x="134" y="60"/>
                                    </a:lnTo>
                                    <a:lnTo>
                                      <a:pt x="126" y="62"/>
                                    </a:lnTo>
                                    <a:lnTo>
                                      <a:pt x="120" y="64"/>
                                    </a:lnTo>
                                    <a:lnTo>
                                      <a:pt x="114" y="66"/>
                                    </a:lnTo>
                                    <a:lnTo>
                                      <a:pt x="108" y="68"/>
                                    </a:lnTo>
                                    <a:lnTo>
                                      <a:pt x="104" y="68"/>
                                    </a:lnTo>
                                    <a:lnTo>
                                      <a:pt x="68" y="72"/>
                                    </a:lnTo>
                                    <a:lnTo>
                                      <a:pt x="64" y="72"/>
                                    </a:lnTo>
                                    <a:lnTo>
                                      <a:pt x="62" y="7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79" name="Forme libre 279"/>
                            <wps:cNvSpPr>
                              <a:spLocks/>
                            </wps:cNvSpPr>
                            <wps:spPr bwMode="auto">
                              <a:xfrm>
                                <a:off x="585788" y="1506538"/>
                                <a:ext cx="349250" cy="114300"/>
                              </a:xfrm>
                              <a:custGeom>
                                <a:avLst/>
                                <a:gdLst>
                                  <a:gd name="T0" fmla="*/ 48 w 220"/>
                                  <a:gd name="T1" fmla="*/ 60 h 72"/>
                                  <a:gd name="T2" fmla="*/ 28 w 220"/>
                                  <a:gd name="T3" fmla="*/ 50 h 72"/>
                                  <a:gd name="T4" fmla="*/ 30 w 220"/>
                                  <a:gd name="T5" fmla="*/ 48 h 72"/>
                                  <a:gd name="T6" fmla="*/ 48 w 220"/>
                                  <a:gd name="T7" fmla="*/ 54 h 72"/>
                                  <a:gd name="T8" fmla="*/ 60 w 220"/>
                                  <a:gd name="T9" fmla="*/ 68 h 72"/>
                                  <a:gd name="T10" fmla="*/ 58 w 220"/>
                                  <a:gd name="T11" fmla="*/ 56 h 72"/>
                                  <a:gd name="T12" fmla="*/ 30 w 220"/>
                                  <a:gd name="T13" fmla="*/ 44 h 72"/>
                                  <a:gd name="T14" fmla="*/ 18 w 220"/>
                                  <a:gd name="T15" fmla="*/ 56 h 72"/>
                                  <a:gd name="T16" fmla="*/ 12 w 220"/>
                                  <a:gd name="T17" fmla="*/ 70 h 72"/>
                                  <a:gd name="T18" fmla="*/ 0 w 220"/>
                                  <a:gd name="T19" fmla="*/ 58 h 72"/>
                                  <a:gd name="T20" fmla="*/ 14 w 220"/>
                                  <a:gd name="T21" fmla="*/ 44 h 72"/>
                                  <a:gd name="T22" fmla="*/ 6 w 220"/>
                                  <a:gd name="T23" fmla="*/ 56 h 72"/>
                                  <a:gd name="T24" fmla="*/ 12 w 220"/>
                                  <a:gd name="T25" fmla="*/ 64 h 72"/>
                                  <a:gd name="T26" fmla="*/ 14 w 220"/>
                                  <a:gd name="T27" fmla="*/ 58 h 72"/>
                                  <a:gd name="T28" fmla="*/ 24 w 220"/>
                                  <a:gd name="T29" fmla="*/ 44 h 72"/>
                                  <a:gd name="T30" fmla="*/ 50 w 220"/>
                                  <a:gd name="T31" fmla="*/ 44 h 72"/>
                                  <a:gd name="T32" fmla="*/ 70 w 220"/>
                                  <a:gd name="T33" fmla="*/ 68 h 72"/>
                                  <a:gd name="T34" fmla="*/ 78 w 220"/>
                                  <a:gd name="T35" fmla="*/ 64 h 72"/>
                                  <a:gd name="T36" fmla="*/ 74 w 220"/>
                                  <a:gd name="T37" fmla="*/ 48 h 72"/>
                                  <a:gd name="T38" fmla="*/ 78 w 220"/>
                                  <a:gd name="T39" fmla="*/ 36 h 72"/>
                                  <a:gd name="T40" fmla="*/ 102 w 220"/>
                                  <a:gd name="T41" fmla="*/ 32 h 72"/>
                                  <a:gd name="T42" fmla="*/ 126 w 220"/>
                                  <a:gd name="T43" fmla="*/ 34 h 72"/>
                                  <a:gd name="T44" fmla="*/ 112 w 220"/>
                                  <a:gd name="T45" fmla="*/ 36 h 72"/>
                                  <a:gd name="T46" fmla="*/ 92 w 220"/>
                                  <a:gd name="T47" fmla="*/ 36 h 72"/>
                                  <a:gd name="T48" fmla="*/ 78 w 220"/>
                                  <a:gd name="T49" fmla="*/ 44 h 72"/>
                                  <a:gd name="T50" fmla="*/ 84 w 220"/>
                                  <a:gd name="T51" fmla="*/ 58 h 72"/>
                                  <a:gd name="T52" fmla="*/ 86 w 220"/>
                                  <a:gd name="T53" fmla="*/ 56 h 72"/>
                                  <a:gd name="T54" fmla="*/ 92 w 220"/>
                                  <a:gd name="T55" fmla="*/ 42 h 72"/>
                                  <a:gd name="T56" fmla="*/ 114 w 220"/>
                                  <a:gd name="T57" fmla="*/ 42 h 72"/>
                                  <a:gd name="T58" fmla="*/ 130 w 220"/>
                                  <a:gd name="T59" fmla="*/ 38 h 72"/>
                                  <a:gd name="T60" fmla="*/ 130 w 220"/>
                                  <a:gd name="T61" fmla="*/ 30 h 72"/>
                                  <a:gd name="T62" fmla="*/ 110 w 220"/>
                                  <a:gd name="T63" fmla="*/ 14 h 72"/>
                                  <a:gd name="T64" fmla="*/ 118 w 220"/>
                                  <a:gd name="T65" fmla="*/ 6 h 72"/>
                                  <a:gd name="T66" fmla="*/ 136 w 220"/>
                                  <a:gd name="T67" fmla="*/ 10 h 72"/>
                                  <a:gd name="T68" fmla="*/ 144 w 220"/>
                                  <a:gd name="T69" fmla="*/ 10 h 72"/>
                                  <a:gd name="T70" fmla="*/ 138 w 220"/>
                                  <a:gd name="T71" fmla="*/ 2 h 72"/>
                                  <a:gd name="T72" fmla="*/ 142 w 220"/>
                                  <a:gd name="T73" fmla="*/ 0 h 72"/>
                                  <a:gd name="T74" fmla="*/ 148 w 220"/>
                                  <a:gd name="T75" fmla="*/ 12 h 72"/>
                                  <a:gd name="T76" fmla="*/ 140 w 220"/>
                                  <a:gd name="T77" fmla="*/ 18 h 72"/>
                                  <a:gd name="T78" fmla="*/ 128 w 220"/>
                                  <a:gd name="T79" fmla="*/ 8 h 72"/>
                                  <a:gd name="T80" fmla="*/ 118 w 220"/>
                                  <a:gd name="T81" fmla="*/ 12 h 72"/>
                                  <a:gd name="T82" fmla="*/ 130 w 220"/>
                                  <a:gd name="T83" fmla="*/ 26 h 72"/>
                                  <a:gd name="T84" fmla="*/ 130 w 220"/>
                                  <a:gd name="T85" fmla="*/ 20 h 72"/>
                                  <a:gd name="T86" fmla="*/ 128 w 220"/>
                                  <a:gd name="T87" fmla="*/ 14 h 72"/>
                                  <a:gd name="T88" fmla="*/ 142 w 220"/>
                                  <a:gd name="T89" fmla="*/ 28 h 72"/>
                                  <a:gd name="T90" fmla="*/ 128 w 220"/>
                                  <a:gd name="T91" fmla="*/ 44 h 72"/>
                                  <a:gd name="T92" fmla="*/ 112 w 220"/>
                                  <a:gd name="T93" fmla="*/ 46 h 72"/>
                                  <a:gd name="T94" fmla="*/ 94 w 220"/>
                                  <a:gd name="T95" fmla="*/ 46 h 72"/>
                                  <a:gd name="T96" fmla="*/ 90 w 220"/>
                                  <a:gd name="T97" fmla="*/ 60 h 72"/>
                                  <a:gd name="T98" fmla="*/ 114 w 220"/>
                                  <a:gd name="T99" fmla="*/ 60 h 72"/>
                                  <a:gd name="T100" fmla="*/ 150 w 220"/>
                                  <a:gd name="T101" fmla="*/ 50 h 72"/>
                                  <a:gd name="T102" fmla="*/ 182 w 220"/>
                                  <a:gd name="T103" fmla="*/ 40 h 72"/>
                                  <a:gd name="T104" fmla="*/ 208 w 220"/>
                                  <a:gd name="T105" fmla="*/ 30 h 72"/>
                                  <a:gd name="T106" fmla="*/ 220 w 220"/>
                                  <a:gd name="T107" fmla="*/ 24 h 72"/>
                                  <a:gd name="T108" fmla="*/ 214 w 220"/>
                                  <a:gd name="T109" fmla="*/ 32 h 72"/>
                                  <a:gd name="T110" fmla="*/ 194 w 220"/>
                                  <a:gd name="T111" fmla="*/ 44 h 72"/>
                                  <a:gd name="T112" fmla="*/ 168 w 220"/>
                                  <a:gd name="T113" fmla="*/ 52 h 72"/>
                                  <a:gd name="T114" fmla="*/ 120 w 220"/>
                                  <a:gd name="T115" fmla="*/ 64 h 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20" h="72">
                                    <a:moveTo>
                                      <a:pt x="62" y="72"/>
                                    </a:moveTo>
                                    <a:lnTo>
                                      <a:pt x="58" y="72"/>
                                    </a:lnTo>
                                    <a:lnTo>
                                      <a:pt x="56" y="70"/>
                                    </a:lnTo>
                                    <a:lnTo>
                                      <a:pt x="54" y="68"/>
                                    </a:lnTo>
                                    <a:lnTo>
                                      <a:pt x="52" y="64"/>
                                    </a:lnTo>
                                    <a:lnTo>
                                      <a:pt x="50" y="62"/>
                                    </a:lnTo>
                                    <a:lnTo>
                                      <a:pt x="48" y="60"/>
                                    </a:lnTo>
                                    <a:lnTo>
                                      <a:pt x="44" y="56"/>
                                    </a:lnTo>
                                    <a:lnTo>
                                      <a:pt x="42" y="52"/>
                                    </a:lnTo>
                                    <a:lnTo>
                                      <a:pt x="38" y="50"/>
                                    </a:lnTo>
                                    <a:lnTo>
                                      <a:pt x="36" y="50"/>
                                    </a:lnTo>
                                    <a:lnTo>
                                      <a:pt x="34" y="50"/>
                                    </a:lnTo>
                                    <a:lnTo>
                                      <a:pt x="30" y="50"/>
                                    </a:lnTo>
                                    <a:lnTo>
                                      <a:pt x="28" y="50"/>
                                    </a:lnTo>
                                    <a:lnTo>
                                      <a:pt x="26" y="50"/>
                                    </a:lnTo>
                                    <a:lnTo>
                                      <a:pt x="26" y="50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30" y="48"/>
                                    </a:lnTo>
                                    <a:lnTo>
                                      <a:pt x="30" y="48"/>
                                    </a:lnTo>
                                    <a:lnTo>
                                      <a:pt x="32" y="48"/>
                                    </a:lnTo>
                                    <a:lnTo>
                                      <a:pt x="32" y="48"/>
                                    </a:lnTo>
                                    <a:lnTo>
                                      <a:pt x="36" y="48"/>
                                    </a:lnTo>
                                    <a:lnTo>
                                      <a:pt x="40" y="48"/>
                                    </a:lnTo>
                                    <a:lnTo>
                                      <a:pt x="42" y="50"/>
                                    </a:lnTo>
                                    <a:lnTo>
                                      <a:pt x="46" y="52"/>
                                    </a:lnTo>
                                    <a:lnTo>
                                      <a:pt x="48" y="54"/>
                                    </a:lnTo>
                                    <a:lnTo>
                                      <a:pt x="52" y="56"/>
                                    </a:lnTo>
                                    <a:lnTo>
                                      <a:pt x="54" y="58"/>
                                    </a:lnTo>
                                    <a:lnTo>
                                      <a:pt x="56" y="62"/>
                                    </a:lnTo>
                                    <a:lnTo>
                                      <a:pt x="58" y="62"/>
                                    </a:lnTo>
                                    <a:lnTo>
                                      <a:pt x="58" y="64"/>
                                    </a:lnTo>
                                    <a:lnTo>
                                      <a:pt x="58" y="66"/>
                                    </a:lnTo>
                                    <a:lnTo>
                                      <a:pt x="60" y="68"/>
                                    </a:lnTo>
                                    <a:lnTo>
                                      <a:pt x="60" y="68"/>
                                    </a:lnTo>
                                    <a:lnTo>
                                      <a:pt x="62" y="70"/>
                                    </a:lnTo>
                                    <a:lnTo>
                                      <a:pt x="64" y="70"/>
                                    </a:lnTo>
                                    <a:lnTo>
                                      <a:pt x="66" y="68"/>
                                    </a:lnTo>
                                    <a:lnTo>
                                      <a:pt x="62" y="64"/>
                                    </a:lnTo>
                                    <a:lnTo>
                                      <a:pt x="60" y="60"/>
                                    </a:lnTo>
                                    <a:lnTo>
                                      <a:pt x="58" y="56"/>
                                    </a:lnTo>
                                    <a:lnTo>
                                      <a:pt x="54" y="52"/>
                                    </a:lnTo>
                                    <a:lnTo>
                                      <a:pt x="50" y="48"/>
                                    </a:lnTo>
                                    <a:lnTo>
                                      <a:pt x="44" y="46"/>
                                    </a:lnTo>
                                    <a:lnTo>
                                      <a:pt x="40" y="44"/>
                                    </a:lnTo>
                                    <a:lnTo>
                                      <a:pt x="34" y="44"/>
                                    </a:lnTo>
                                    <a:lnTo>
                                      <a:pt x="32" y="44"/>
                                    </a:lnTo>
                                    <a:lnTo>
                                      <a:pt x="30" y="44"/>
                                    </a:lnTo>
                                    <a:lnTo>
                                      <a:pt x="28" y="46"/>
                                    </a:lnTo>
                                    <a:lnTo>
                                      <a:pt x="26" y="46"/>
                                    </a:lnTo>
                                    <a:lnTo>
                                      <a:pt x="24" y="48"/>
                                    </a:lnTo>
                                    <a:lnTo>
                                      <a:pt x="22" y="48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18" y="54"/>
                                    </a:lnTo>
                                    <a:lnTo>
                                      <a:pt x="18" y="56"/>
                                    </a:lnTo>
                                    <a:lnTo>
                                      <a:pt x="18" y="60"/>
                                    </a:lnTo>
                                    <a:lnTo>
                                      <a:pt x="20" y="64"/>
                                    </a:lnTo>
                                    <a:lnTo>
                                      <a:pt x="20" y="68"/>
                                    </a:lnTo>
                                    <a:lnTo>
                                      <a:pt x="18" y="68"/>
                                    </a:lnTo>
                                    <a:lnTo>
                                      <a:pt x="16" y="70"/>
                                    </a:lnTo>
                                    <a:lnTo>
                                      <a:pt x="14" y="70"/>
                                    </a:lnTo>
                                    <a:lnTo>
                                      <a:pt x="12" y="70"/>
                                    </a:lnTo>
                                    <a:lnTo>
                                      <a:pt x="10" y="68"/>
                                    </a:lnTo>
                                    <a:lnTo>
                                      <a:pt x="8" y="68"/>
                                    </a:lnTo>
                                    <a:lnTo>
                                      <a:pt x="6" y="68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2" y="64"/>
                                    </a:lnTo>
                                    <a:lnTo>
                                      <a:pt x="0" y="60"/>
                                    </a:lnTo>
                                    <a:lnTo>
                                      <a:pt x="0" y="58"/>
                                    </a:lnTo>
                                    <a:lnTo>
                                      <a:pt x="0" y="56"/>
                                    </a:lnTo>
                                    <a:lnTo>
                                      <a:pt x="2" y="52"/>
                                    </a:lnTo>
                                    <a:lnTo>
                                      <a:pt x="4" y="50"/>
                                    </a:lnTo>
                                    <a:lnTo>
                                      <a:pt x="6" y="48"/>
                                    </a:lnTo>
                                    <a:lnTo>
                                      <a:pt x="8" y="46"/>
                                    </a:lnTo>
                                    <a:lnTo>
                                      <a:pt x="10" y="44"/>
                                    </a:lnTo>
                                    <a:lnTo>
                                      <a:pt x="14" y="44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18" y="42"/>
                                    </a:lnTo>
                                    <a:lnTo>
                                      <a:pt x="14" y="44"/>
                                    </a:lnTo>
                                    <a:lnTo>
                                      <a:pt x="12" y="48"/>
                                    </a:lnTo>
                                    <a:lnTo>
                                      <a:pt x="8" y="50"/>
                                    </a:lnTo>
                                    <a:lnTo>
                                      <a:pt x="6" y="54"/>
                                    </a:lnTo>
                                    <a:lnTo>
                                      <a:pt x="6" y="56"/>
                                    </a:lnTo>
                                    <a:lnTo>
                                      <a:pt x="6" y="58"/>
                                    </a:lnTo>
                                    <a:lnTo>
                                      <a:pt x="4" y="60"/>
                                    </a:lnTo>
                                    <a:lnTo>
                                      <a:pt x="4" y="62"/>
                                    </a:lnTo>
                                    <a:lnTo>
                                      <a:pt x="6" y="62"/>
                                    </a:lnTo>
                                    <a:lnTo>
                                      <a:pt x="8" y="64"/>
                                    </a:lnTo>
                                    <a:lnTo>
                                      <a:pt x="10" y="64"/>
                                    </a:lnTo>
                                    <a:lnTo>
                                      <a:pt x="12" y="64"/>
                                    </a:lnTo>
                                    <a:lnTo>
                                      <a:pt x="14" y="66"/>
                                    </a:lnTo>
                                    <a:lnTo>
                                      <a:pt x="14" y="66"/>
                                    </a:lnTo>
                                    <a:lnTo>
                                      <a:pt x="16" y="66"/>
                                    </a:lnTo>
                                    <a:lnTo>
                                      <a:pt x="16" y="66"/>
                                    </a:lnTo>
                                    <a:lnTo>
                                      <a:pt x="16" y="62"/>
                                    </a:lnTo>
                                    <a:lnTo>
                                      <a:pt x="14" y="60"/>
                                    </a:lnTo>
                                    <a:lnTo>
                                      <a:pt x="14" y="58"/>
                                    </a:lnTo>
                                    <a:lnTo>
                                      <a:pt x="14" y="56"/>
                                    </a:lnTo>
                                    <a:lnTo>
                                      <a:pt x="14" y="54"/>
                                    </a:lnTo>
                                    <a:lnTo>
                                      <a:pt x="16" y="52"/>
                                    </a:lnTo>
                                    <a:lnTo>
                                      <a:pt x="16" y="50"/>
                                    </a:lnTo>
                                    <a:lnTo>
                                      <a:pt x="18" y="48"/>
                                    </a:lnTo>
                                    <a:lnTo>
                                      <a:pt x="22" y="46"/>
                                    </a:lnTo>
                                    <a:lnTo>
                                      <a:pt x="24" y="44"/>
                                    </a:lnTo>
                                    <a:lnTo>
                                      <a:pt x="28" y="42"/>
                                    </a:lnTo>
                                    <a:lnTo>
                                      <a:pt x="32" y="42"/>
                                    </a:lnTo>
                                    <a:lnTo>
                                      <a:pt x="34" y="42"/>
                                    </a:lnTo>
                                    <a:lnTo>
                                      <a:pt x="38" y="42"/>
                                    </a:lnTo>
                                    <a:lnTo>
                                      <a:pt x="42" y="42"/>
                                    </a:lnTo>
                                    <a:lnTo>
                                      <a:pt x="46" y="42"/>
                                    </a:lnTo>
                                    <a:lnTo>
                                      <a:pt x="50" y="44"/>
                                    </a:lnTo>
                                    <a:lnTo>
                                      <a:pt x="54" y="46"/>
                                    </a:lnTo>
                                    <a:lnTo>
                                      <a:pt x="58" y="50"/>
                                    </a:lnTo>
                                    <a:lnTo>
                                      <a:pt x="60" y="52"/>
                                    </a:lnTo>
                                    <a:lnTo>
                                      <a:pt x="64" y="56"/>
                                    </a:lnTo>
                                    <a:lnTo>
                                      <a:pt x="66" y="60"/>
                                    </a:lnTo>
                                    <a:lnTo>
                                      <a:pt x="68" y="64"/>
                                    </a:lnTo>
                                    <a:lnTo>
                                      <a:pt x="70" y="68"/>
                                    </a:lnTo>
                                    <a:lnTo>
                                      <a:pt x="72" y="68"/>
                                    </a:lnTo>
                                    <a:lnTo>
                                      <a:pt x="72" y="68"/>
                                    </a:lnTo>
                                    <a:lnTo>
                                      <a:pt x="74" y="68"/>
                                    </a:lnTo>
                                    <a:lnTo>
                                      <a:pt x="74" y="66"/>
                                    </a:lnTo>
                                    <a:lnTo>
                                      <a:pt x="76" y="66"/>
                                    </a:lnTo>
                                    <a:lnTo>
                                      <a:pt x="76" y="64"/>
                                    </a:lnTo>
                                    <a:lnTo>
                                      <a:pt x="78" y="64"/>
                                    </a:lnTo>
                                    <a:lnTo>
                                      <a:pt x="78" y="62"/>
                                    </a:lnTo>
                                    <a:lnTo>
                                      <a:pt x="78" y="60"/>
                                    </a:lnTo>
                                    <a:lnTo>
                                      <a:pt x="78" y="56"/>
                                    </a:lnTo>
                                    <a:lnTo>
                                      <a:pt x="76" y="54"/>
                                    </a:lnTo>
                                    <a:lnTo>
                                      <a:pt x="74" y="52"/>
                                    </a:lnTo>
                                    <a:lnTo>
                                      <a:pt x="74" y="50"/>
                                    </a:lnTo>
                                    <a:lnTo>
                                      <a:pt x="74" y="48"/>
                                    </a:lnTo>
                                    <a:lnTo>
                                      <a:pt x="74" y="46"/>
                                    </a:lnTo>
                                    <a:lnTo>
                                      <a:pt x="72" y="44"/>
                                    </a:lnTo>
                                    <a:lnTo>
                                      <a:pt x="72" y="44"/>
                                    </a:lnTo>
                                    <a:lnTo>
                                      <a:pt x="72" y="42"/>
                                    </a:lnTo>
                                    <a:lnTo>
                                      <a:pt x="74" y="40"/>
                                    </a:lnTo>
                                    <a:lnTo>
                                      <a:pt x="74" y="38"/>
                                    </a:lnTo>
                                    <a:lnTo>
                                      <a:pt x="78" y="36"/>
                                    </a:lnTo>
                                    <a:lnTo>
                                      <a:pt x="80" y="34"/>
                                    </a:lnTo>
                                    <a:lnTo>
                                      <a:pt x="84" y="34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90" y="34"/>
                                    </a:lnTo>
                                    <a:lnTo>
                                      <a:pt x="94" y="32"/>
                                    </a:lnTo>
                                    <a:lnTo>
                                      <a:pt x="98" y="34"/>
                                    </a:lnTo>
                                    <a:lnTo>
                                      <a:pt x="102" y="32"/>
                                    </a:lnTo>
                                    <a:lnTo>
                                      <a:pt x="104" y="34"/>
                                    </a:lnTo>
                                    <a:lnTo>
                                      <a:pt x="108" y="34"/>
                                    </a:lnTo>
                                    <a:lnTo>
                                      <a:pt x="110" y="34"/>
                                    </a:lnTo>
                                    <a:lnTo>
                                      <a:pt x="114" y="34"/>
                                    </a:lnTo>
                                    <a:lnTo>
                                      <a:pt x="118" y="34"/>
                                    </a:lnTo>
                                    <a:lnTo>
                                      <a:pt x="122" y="34"/>
                                    </a:lnTo>
                                    <a:lnTo>
                                      <a:pt x="126" y="34"/>
                                    </a:lnTo>
                                    <a:lnTo>
                                      <a:pt x="128" y="36"/>
                                    </a:lnTo>
                                    <a:lnTo>
                                      <a:pt x="124" y="36"/>
                                    </a:lnTo>
                                    <a:lnTo>
                                      <a:pt x="122" y="36"/>
                                    </a:lnTo>
                                    <a:lnTo>
                                      <a:pt x="118" y="36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2" y="36"/>
                                    </a:lnTo>
                                    <a:lnTo>
                                      <a:pt x="108" y="36"/>
                                    </a:lnTo>
                                    <a:lnTo>
                                      <a:pt x="106" y="36"/>
                                    </a:lnTo>
                                    <a:lnTo>
                                      <a:pt x="104" y="36"/>
                                    </a:lnTo>
                                    <a:lnTo>
                                      <a:pt x="100" y="36"/>
                                    </a:lnTo>
                                    <a:lnTo>
                                      <a:pt x="98" y="36"/>
                                    </a:lnTo>
                                    <a:lnTo>
                                      <a:pt x="94" y="36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88" y="36"/>
                                    </a:lnTo>
                                    <a:lnTo>
                                      <a:pt x="86" y="38"/>
                                    </a:lnTo>
                                    <a:lnTo>
                                      <a:pt x="82" y="38"/>
                                    </a:lnTo>
                                    <a:lnTo>
                                      <a:pt x="80" y="40"/>
                                    </a:lnTo>
                                    <a:lnTo>
                                      <a:pt x="78" y="42"/>
                                    </a:lnTo>
                                    <a:lnTo>
                                      <a:pt x="78" y="42"/>
                                    </a:lnTo>
                                    <a:lnTo>
                                      <a:pt x="78" y="44"/>
                                    </a:lnTo>
                                    <a:lnTo>
                                      <a:pt x="78" y="46"/>
                                    </a:lnTo>
                                    <a:lnTo>
                                      <a:pt x="78" y="48"/>
                                    </a:lnTo>
                                    <a:lnTo>
                                      <a:pt x="78" y="50"/>
                                    </a:lnTo>
                                    <a:lnTo>
                                      <a:pt x="80" y="50"/>
                                    </a:lnTo>
                                    <a:lnTo>
                                      <a:pt x="80" y="52"/>
                                    </a:lnTo>
                                    <a:lnTo>
                                      <a:pt x="82" y="56"/>
                                    </a:lnTo>
                                    <a:lnTo>
                                      <a:pt x="84" y="58"/>
                                    </a:lnTo>
                                    <a:lnTo>
                                      <a:pt x="84" y="62"/>
                                    </a:lnTo>
                                    <a:lnTo>
                                      <a:pt x="82" y="66"/>
                                    </a:lnTo>
                                    <a:lnTo>
                                      <a:pt x="86" y="64"/>
                                    </a:lnTo>
                                    <a:lnTo>
                                      <a:pt x="86" y="62"/>
                                    </a:lnTo>
                                    <a:lnTo>
                                      <a:pt x="86" y="60"/>
                                    </a:lnTo>
                                    <a:lnTo>
                                      <a:pt x="86" y="58"/>
                                    </a:lnTo>
                                    <a:lnTo>
                                      <a:pt x="86" y="56"/>
                                    </a:lnTo>
                                    <a:lnTo>
                                      <a:pt x="86" y="54"/>
                                    </a:lnTo>
                                    <a:lnTo>
                                      <a:pt x="86" y="52"/>
                                    </a:lnTo>
                                    <a:lnTo>
                                      <a:pt x="86" y="48"/>
                                    </a:lnTo>
                                    <a:lnTo>
                                      <a:pt x="86" y="46"/>
                                    </a:lnTo>
                                    <a:lnTo>
                                      <a:pt x="88" y="44"/>
                                    </a:lnTo>
                                    <a:lnTo>
                                      <a:pt x="90" y="42"/>
                                    </a:lnTo>
                                    <a:lnTo>
                                      <a:pt x="92" y="42"/>
                                    </a:lnTo>
                                    <a:lnTo>
                                      <a:pt x="96" y="42"/>
                                    </a:lnTo>
                                    <a:lnTo>
                                      <a:pt x="98" y="42"/>
                                    </a:lnTo>
                                    <a:lnTo>
                                      <a:pt x="102" y="42"/>
                                    </a:lnTo>
                                    <a:lnTo>
                                      <a:pt x="104" y="40"/>
                                    </a:lnTo>
                                    <a:lnTo>
                                      <a:pt x="108" y="40"/>
                                    </a:lnTo>
                                    <a:lnTo>
                                      <a:pt x="110" y="42"/>
                                    </a:lnTo>
                                    <a:lnTo>
                                      <a:pt x="114" y="42"/>
                                    </a:lnTo>
                                    <a:lnTo>
                                      <a:pt x="116" y="42"/>
                                    </a:lnTo>
                                    <a:lnTo>
                                      <a:pt x="120" y="42"/>
                                    </a:lnTo>
                                    <a:lnTo>
                                      <a:pt x="122" y="42"/>
                                    </a:lnTo>
                                    <a:lnTo>
                                      <a:pt x="126" y="40"/>
                                    </a:lnTo>
                                    <a:lnTo>
                                      <a:pt x="128" y="40"/>
                                    </a:lnTo>
                                    <a:lnTo>
                                      <a:pt x="130" y="38"/>
                                    </a:lnTo>
                                    <a:lnTo>
                                      <a:pt x="130" y="38"/>
                                    </a:lnTo>
                                    <a:lnTo>
                                      <a:pt x="130" y="38"/>
                                    </a:lnTo>
                                    <a:lnTo>
                                      <a:pt x="132" y="36"/>
                                    </a:lnTo>
                                    <a:lnTo>
                                      <a:pt x="132" y="36"/>
                                    </a:lnTo>
                                    <a:lnTo>
                                      <a:pt x="132" y="34"/>
                                    </a:lnTo>
                                    <a:lnTo>
                                      <a:pt x="132" y="34"/>
                                    </a:lnTo>
                                    <a:lnTo>
                                      <a:pt x="132" y="32"/>
                                    </a:lnTo>
                                    <a:lnTo>
                                      <a:pt x="130" y="30"/>
                                    </a:lnTo>
                                    <a:lnTo>
                                      <a:pt x="126" y="28"/>
                                    </a:lnTo>
                                    <a:lnTo>
                                      <a:pt x="122" y="26"/>
                                    </a:lnTo>
                                    <a:lnTo>
                                      <a:pt x="120" y="26"/>
                                    </a:lnTo>
                                    <a:lnTo>
                                      <a:pt x="116" y="24"/>
                                    </a:lnTo>
                                    <a:lnTo>
                                      <a:pt x="114" y="22"/>
                                    </a:lnTo>
                                    <a:lnTo>
                                      <a:pt x="112" y="18"/>
                                    </a:lnTo>
                                    <a:lnTo>
                                      <a:pt x="110" y="14"/>
                                    </a:lnTo>
                                    <a:lnTo>
                                      <a:pt x="112" y="14"/>
                                    </a:lnTo>
                                    <a:lnTo>
                                      <a:pt x="112" y="12"/>
                                    </a:lnTo>
                                    <a:lnTo>
                                      <a:pt x="112" y="10"/>
                                    </a:lnTo>
                                    <a:lnTo>
                                      <a:pt x="114" y="10"/>
                                    </a:lnTo>
                                    <a:lnTo>
                                      <a:pt x="114" y="8"/>
                                    </a:lnTo>
                                    <a:lnTo>
                                      <a:pt x="116" y="8"/>
                                    </a:lnTo>
                                    <a:lnTo>
                                      <a:pt x="118" y="6"/>
                                    </a:lnTo>
                                    <a:lnTo>
                                      <a:pt x="120" y="6"/>
                                    </a:lnTo>
                                    <a:lnTo>
                                      <a:pt x="122" y="4"/>
                                    </a:lnTo>
                                    <a:lnTo>
                                      <a:pt x="126" y="4"/>
                                    </a:lnTo>
                                    <a:lnTo>
                                      <a:pt x="128" y="4"/>
                                    </a:lnTo>
                                    <a:lnTo>
                                      <a:pt x="132" y="6"/>
                                    </a:lnTo>
                                    <a:lnTo>
                                      <a:pt x="134" y="8"/>
                                    </a:lnTo>
                                    <a:lnTo>
                                      <a:pt x="136" y="10"/>
                                    </a:lnTo>
                                    <a:lnTo>
                                      <a:pt x="138" y="12"/>
                                    </a:lnTo>
                                    <a:lnTo>
                                      <a:pt x="140" y="14"/>
                                    </a:lnTo>
                                    <a:lnTo>
                                      <a:pt x="142" y="12"/>
                                    </a:lnTo>
                                    <a:lnTo>
                                      <a:pt x="142" y="12"/>
                                    </a:lnTo>
                                    <a:lnTo>
                                      <a:pt x="144" y="12"/>
                                    </a:lnTo>
                                    <a:lnTo>
                                      <a:pt x="144" y="10"/>
                                    </a:lnTo>
                                    <a:lnTo>
                                      <a:pt x="144" y="10"/>
                                    </a:lnTo>
                                    <a:lnTo>
                                      <a:pt x="146" y="10"/>
                                    </a:lnTo>
                                    <a:lnTo>
                                      <a:pt x="146" y="8"/>
                                    </a:lnTo>
                                    <a:lnTo>
                                      <a:pt x="146" y="8"/>
                                    </a:lnTo>
                                    <a:lnTo>
                                      <a:pt x="144" y="6"/>
                                    </a:lnTo>
                                    <a:lnTo>
                                      <a:pt x="142" y="4"/>
                                    </a:lnTo>
                                    <a:lnTo>
                                      <a:pt x="140" y="4"/>
                                    </a:lnTo>
                                    <a:lnTo>
                                      <a:pt x="138" y="2"/>
                                    </a:lnTo>
                                    <a:lnTo>
                                      <a:pt x="136" y="2"/>
                                    </a:lnTo>
                                    <a:lnTo>
                                      <a:pt x="134" y="2"/>
                                    </a:lnTo>
                                    <a:lnTo>
                                      <a:pt x="134" y="0"/>
                                    </a:lnTo>
                                    <a:lnTo>
                                      <a:pt x="132" y="0"/>
                                    </a:lnTo>
                                    <a:lnTo>
                                      <a:pt x="136" y="0"/>
                                    </a:lnTo>
                                    <a:lnTo>
                                      <a:pt x="140" y="0"/>
                                    </a:lnTo>
                                    <a:lnTo>
                                      <a:pt x="142" y="0"/>
                                    </a:lnTo>
                                    <a:lnTo>
                                      <a:pt x="144" y="2"/>
                                    </a:lnTo>
                                    <a:lnTo>
                                      <a:pt x="146" y="4"/>
                                    </a:lnTo>
                                    <a:lnTo>
                                      <a:pt x="148" y="4"/>
                                    </a:lnTo>
                                    <a:lnTo>
                                      <a:pt x="150" y="6"/>
                                    </a:lnTo>
                                    <a:lnTo>
                                      <a:pt x="150" y="10"/>
                                    </a:lnTo>
                                    <a:lnTo>
                                      <a:pt x="150" y="12"/>
                                    </a:lnTo>
                                    <a:lnTo>
                                      <a:pt x="148" y="12"/>
                                    </a:lnTo>
                                    <a:lnTo>
                                      <a:pt x="148" y="14"/>
                                    </a:lnTo>
                                    <a:lnTo>
                                      <a:pt x="146" y="16"/>
                                    </a:lnTo>
                                    <a:lnTo>
                                      <a:pt x="146" y="16"/>
                                    </a:lnTo>
                                    <a:lnTo>
                                      <a:pt x="144" y="18"/>
                                    </a:lnTo>
                                    <a:lnTo>
                                      <a:pt x="142" y="20"/>
                                    </a:lnTo>
                                    <a:lnTo>
                                      <a:pt x="140" y="20"/>
                                    </a:lnTo>
                                    <a:lnTo>
                                      <a:pt x="140" y="18"/>
                                    </a:lnTo>
                                    <a:lnTo>
                                      <a:pt x="138" y="18"/>
                                    </a:lnTo>
                                    <a:lnTo>
                                      <a:pt x="136" y="16"/>
                                    </a:lnTo>
                                    <a:lnTo>
                                      <a:pt x="134" y="14"/>
                                    </a:lnTo>
                                    <a:lnTo>
                                      <a:pt x="134" y="12"/>
                                    </a:lnTo>
                                    <a:lnTo>
                                      <a:pt x="132" y="10"/>
                                    </a:lnTo>
                                    <a:lnTo>
                                      <a:pt x="130" y="10"/>
                                    </a:lnTo>
                                    <a:lnTo>
                                      <a:pt x="128" y="8"/>
                                    </a:lnTo>
                                    <a:lnTo>
                                      <a:pt x="126" y="8"/>
                                    </a:lnTo>
                                    <a:lnTo>
                                      <a:pt x="124" y="8"/>
                                    </a:lnTo>
                                    <a:lnTo>
                                      <a:pt x="124" y="8"/>
                                    </a:lnTo>
                                    <a:lnTo>
                                      <a:pt x="122" y="8"/>
                                    </a:lnTo>
                                    <a:lnTo>
                                      <a:pt x="120" y="10"/>
                                    </a:lnTo>
                                    <a:lnTo>
                                      <a:pt x="118" y="10"/>
                                    </a:lnTo>
                                    <a:lnTo>
                                      <a:pt x="118" y="12"/>
                                    </a:lnTo>
                                    <a:lnTo>
                                      <a:pt x="116" y="12"/>
                                    </a:lnTo>
                                    <a:lnTo>
                                      <a:pt x="116" y="16"/>
                                    </a:lnTo>
                                    <a:lnTo>
                                      <a:pt x="118" y="20"/>
                                    </a:lnTo>
                                    <a:lnTo>
                                      <a:pt x="120" y="22"/>
                                    </a:lnTo>
                                    <a:lnTo>
                                      <a:pt x="124" y="24"/>
                                    </a:lnTo>
                                    <a:lnTo>
                                      <a:pt x="126" y="26"/>
                                    </a:lnTo>
                                    <a:lnTo>
                                      <a:pt x="130" y="26"/>
                                    </a:lnTo>
                                    <a:lnTo>
                                      <a:pt x="134" y="30"/>
                                    </a:lnTo>
                                    <a:lnTo>
                                      <a:pt x="136" y="32"/>
                                    </a:lnTo>
                                    <a:lnTo>
                                      <a:pt x="138" y="26"/>
                                    </a:lnTo>
                                    <a:lnTo>
                                      <a:pt x="136" y="24"/>
                                    </a:lnTo>
                                    <a:lnTo>
                                      <a:pt x="134" y="24"/>
                                    </a:lnTo>
                                    <a:lnTo>
                                      <a:pt x="132" y="22"/>
                                    </a:lnTo>
                                    <a:lnTo>
                                      <a:pt x="130" y="20"/>
                                    </a:lnTo>
                                    <a:lnTo>
                                      <a:pt x="128" y="18"/>
                                    </a:lnTo>
                                    <a:lnTo>
                                      <a:pt x="126" y="16"/>
                                    </a:lnTo>
                                    <a:lnTo>
                                      <a:pt x="124" y="14"/>
                                    </a:lnTo>
                                    <a:lnTo>
                                      <a:pt x="124" y="12"/>
                                    </a:lnTo>
                                    <a:lnTo>
                                      <a:pt x="124" y="12"/>
                                    </a:lnTo>
                                    <a:lnTo>
                                      <a:pt x="126" y="14"/>
                                    </a:lnTo>
                                    <a:lnTo>
                                      <a:pt x="128" y="14"/>
                                    </a:lnTo>
                                    <a:lnTo>
                                      <a:pt x="130" y="16"/>
                                    </a:lnTo>
                                    <a:lnTo>
                                      <a:pt x="134" y="18"/>
                                    </a:lnTo>
                                    <a:lnTo>
                                      <a:pt x="136" y="20"/>
                                    </a:lnTo>
                                    <a:lnTo>
                                      <a:pt x="138" y="22"/>
                                    </a:lnTo>
                                    <a:lnTo>
                                      <a:pt x="142" y="24"/>
                                    </a:lnTo>
                                    <a:lnTo>
                                      <a:pt x="142" y="26"/>
                                    </a:lnTo>
                                    <a:lnTo>
                                      <a:pt x="142" y="28"/>
                                    </a:lnTo>
                                    <a:lnTo>
                                      <a:pt x="142" y="30"/>
                                    </a:lnTo>
                                    <a:lnTo>
                                      <a:pt x="140" y="34"/>
                                    </a:lnTo>
                                    <a:lnTo>
                                      <a:pt x="138" y="36"/>
                                    </a:lnTo>
                                    <a:lnTo>
                                      <a:pt x="136" y="38"/>
                                    </a:lnTo>
                                    <a:lnTo>
                                      <a:pt x="134" y="42"/>
                                    </a:lnTo>
                                    <a:lnTo>
                                      <a:pt x="130" y="42"/>
                                    </a:lnTo>
                                    <a:lnTo>
                                      <a:pt x="128" y="44"/>
                                    </a:lnTo>
                                    <a:lnTo>
                                      <a:pt x="126" y="44"/>
                                    </a:lnTo>
                                    <a:lnTo>
                                      <a:pt x="124" y="44"/>
                                    </a:lnTo>
                                    <a:lnTo>
                                      <a:pt x="122" y="46"/>
                                    </a:lnTo>
                                    <a:lnTo>
                                      <a:pt x="118" y="46"/>
                                    </a:lnTo>
                                    <a:lnTo>
                                      <a:pt x="116" y="46"/>
                                    </a:lnTo>
                                    <a:lnTo>
                                      <a:pt x="114" y="46"/>
                                    </a:lnTo>
                                    <a:lnTo>
                                      <a:pt x="112" y="46"/>
                                    </a:lnTo>
                                    <a:lnTo>
                                      <a:pt x="108" y="46"/>
                                    </a:lnTo>
                                    <a:lnTo>
                                      <a:pt x="106" y="46"/>
                                    </a:lnTo>
                                    <a:lnTo>
                                      <a:pt x="104" y="44"/>
                                    </a:lnTo>
                                    <a:lnTo>
                                      <a:pt x="102" y="44"/>
                                    </a:lnTo>
                                    <a:lnTo>
                                      <a:pt x="98" y="44"/>
                                    </a:lnTo>
                                    <a:lnTo>
                                      <a:pt x="96" y="44"/>
                                    </a:lnTo>
                                    <a:lnTo>
                                      <a:pt x="94" y="46"/>
                                    </a:lnTo>
                                    <a:lnTo>
                                      <a:pt x="90" y="46"/>
                                    </a:lnTo>
                                    <a:lnTo>
                                      <a:pt x="88" y="48"/>
                                    </a:lnTo>
                                    <a:lnTo>
                                      <a:pt x="88" y="50"/>
                                    </a:lnTo>
                                    <a:lnTo>
                                      <a:pt x="88" y="52"/>
                                    </a:lnTo>
                                    <a:lnTo>
                                      <a:pt x="90" y="56"/>
                                    </a:lnTo>
                                    <a:lnTo>
                                      <a:pt x="90" y="58"/>
                                    </a:lnTo>
                                    <a:lnTo>
                                      <a:pt x="90" y="60"/>
                                    </a:lnTo>
                                    <a:lnTo>
                                      <a:pt x="90" y="62"/>
                                    </a:lnTo>
                                    <a:lnTo>
                                      <a:pt x="88" y="66"/>
                                    </a:lnTo>
                                    <a:lnTo>
                                      <a:pt x="92" y="64"/>
                                    </a:lnTo>
                                    <a:lnTo>
                                      <a:pt x="98" y="64"/>
                                    </a:lnTo>
                                    <a:lnTo>
                                      <a:pt x="104" y="62"/>
                                    </a:lnTo>
                                    <a:lnTo>
                                      <a:pt x="108" y="62"/>
                                    </a:lnTo>
                                    <a:lnTo>
                                      <a:pt x="114" y="60"/>
                                    </a:lnTo>
                                    <a:lnTo>
                                      <a:pt x="118" y="58"/>
                                    </a:lnTo>
                                    <a:lnTo>
                                      <a:pt x="124" y="58"/>
                                    </a:lnTo>
                                    <a:lnTo>
                                      <a:pt x="130" y="56"/>
                                    </a:lnTo>
                                    <a:lnTo>
                                      <a:pt x="134" y="54"/>
                                    </a:lnTo>
                                    <a:lnTo>
                                      <a:pt x="140" y="54"/>
                                    </a:lnTo>
                                    <a:lnTo>
                                      <a:pt x="144" y="52"/>
                                    </a:lnTo>
                                    <a:lnTo>
                                      <a:pt x="150" y="50"/>
                                    </a:lnTo>
                                    <a:lnTo>
                                      <a:pt x="154" y="48"/>
                                    </a:lnTo>
                                    <a:lnTo>
                                      <a:pt x="160" y="48"/>
                                    </a:lnTo>
                                    <a:lnTo>
                                      <a:pt x="164" y="46"/>
                                    </a:lnTo>
                                    <a:lnTo>
                                      <a:pt x="168" y="44"/>
                                    </a:lnTo>
                                    <a:lnTo>
                                      <a:pt x="174" y="42"/>
                                    </a:lnTo>
                                    <a:lnTo>
                                      <a:pt x="178" y="40"/>
                                    </a:lnTo>
                                    <a:lnTo>
                                      <a:pt x="182" y="40"/>
                                    </a:lnTo>
                                    <a:lnTo>
                                      <a:pt x="186" y="38"/>
                                    </a:lnTo>
                                    <a:lnTo>
                                      <a:pt x="190" y="36"/>
                                    </a:lnTo>
                                    <a:lnTo>
                                      <a:pt x="194" y="34"/>
                                    </a:lnTo>
                                    <a:lnTo>
                                      <a:pt x="198" y="34"/>
                                    </a:lnTo>
                                    <a:lnTo>
                                      <a:pt x="200" y="32"/>
                                    </a:lnTo>
                                    <a:lnTo>
                                      <a:pt x="204" y="30"/>
                                    </a:lnTo>
                                    <a:lnTo>
                                      <a:pt x="208" y="30"/>
                                    </a:lnTo>
                                    <a:lnTo>
                                      <a:pt x="210" y="28"/>
                                    </a:lnTo>
                                    <a:lnTo>
                                      <a:pt x="212" y="28"/>
                                    </a:lnTo>
                                    <a:lnTo>
                                      <a:pt x="216" y="26"/>
                                    </a:lnTo>
                                    <a:lnTo>
                                      <a:pt x="218" y="26"/>
                                    </a:lnTo>
                                    <a:lnTo>
                                      <a:pt x="220" y="24"/>
                                    </a:lnTo>
                                    <a:lnTo>
                                      <a:pt x="220" y="24"/>
                                    </a:lnTo>
                                    <a:lnTo>
                                      <a:pt x="220" y="24"/>
                                    </a:lnTo>
                                    <a:lnTo>
                                      <a:pt x="220" y="24"/>
                                    </a:lnTo>
                                    <a:lnTo>
                                      <a:pt x="220" y="26"/>
                                    </a:lnTo>
                                    <a:lnTo>
                                      <a:pt x="220" y="26"/>
                                    </a:lnTo>
                                    <a:lnTo>
                                      <a:pt x="218" y="28"/>
                                    </a:lnTo>
                                    <a:lnTo>
                                      <a:pt x="218" y="28"/>
                                    </a:lnTo>
                                    <a:lnTo>
                                      <a:pt x="216" y="30"/>
                                    </a:lnTo>
                                    <a:lnTo>
                                      <a:pt x="214" y="32"/>
                                    </a:lnTo>
                                    <a:lnTo>
                                      <a:pt x="212" y="32"/>
                                    </a:lnTo>
                                    <a:lnTo>
                                      <a:pt x="210" y="34"/>
                                    </a:lnTo>
                                    <a:lnTo>
                                      <a:pt x="208" y="36"/>
                                    </a:lnTo>
                                    <a:lnTo>
                                      <a:pt x="204" y="38"/>
                                    </a:lnTo>
                                    <a:lnTo>
                                      <a:pt x="202" y="40"/>
                                    </a:lnTo>
                                    <a:lnTo>
                                      <a:pt x="198" y="42"/>
                                    </a:lnTo>
                                    <a:lnTo>
                                      <a:pt x="194" y="44"/>
                                    </a:lnTo>
                                    <a:lnTo>
                                      <a:pt x="190" y="44"/>
                                    </a:lnTo>
                                    <a:lnTo>
                                      <a:pt x="188" y="46"/>
                                    </a:lnTo>
                                    <a:lnTo>
                                      <a:pt x="186" y="46"/>
                                    </a:lnTo>
                                    <a:lnTo>
                                      <a:pt x="184" y="46"/>
                                    </a:lnTo>
                                    <a:lnTo>
                                      <a:pt x="180" y="48"/>
                                    </a:lnTo>
                                    <a:lnTo>
                                      <a:pt x="174" y="50"/>
                                    </a:lnTo>
                                    <a:lnTo>
                                      <a:pt x="168" y="52"/>
                                    </a:lnTo>
                                    <a:lnTo>
                                      <a:pt x="162" y="54"/>
                                    </a:lnTo>
                                    <a:lnTo>
                                      <a:pt x="156" y="54"/>
                                    </a:lnTo>
                                    <a:lnTo>
                                      <a:pt x="148" y="56"/>
                                    </a:lnTo>
                                    <a:lnTo>
                                      <a:pt x="140" y="58"/>
                                    </a:lnTo>
                                    <a:lnTo>
                                      <a:pt x="134" y="60"/>
                                    </a:lnTo>
                                    <a:lnTo>
                                      <a:pt x="126" y="62"/>
                                    </a:lnTo>
                                    <a:lnTo>
                                      <a:pt x="120" y="64"/>
                                    </a:lnTo>
                                    <a:lnTo>
                                      <a:pt x="114" y="66"/>
                                    </a:lnTo>
                                    <a:lnTo>
                                      <a:pt x="108" y="68"/>
                                    </a:lnTo>
                                    <a:lnTo>
                                      <a:pt x="104" y="68"/>
                                    </a:lnTo>
                                    <a:lnTo>
                                      <a:pt x="68" y="72"/>
                                    </a:lnTo>
                                    <a:lnTo>
                                      <a:pt x="64" y="72"/>
                                    </a:lnTo>
                                    <a:lnTo>
                                      <a:pt x="62" y="72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80" name="Forme libre 280"/>
                            <wps:cNvSpPr>
                              <a:spLocks/>
                            </wps:cNvSpPr>
                            <wps:spPr bwMode="auto">
                              <a:xfrm>
                                <a:off x="4327525" y="1557338"/>
                                <a:ext cx="471488" cy="215900"/>
                              </a:xfrm>
                              <a:custGeom>
                                <a:avLst/>
                                <a:gdLst>
                                  <a:gd name="T0" fmla="*/ 24 w 297"/>
                                  <a:gd name="T1" fmla="*/ 118 h 136"/>
                                  <a:gd name="T2" fmla="*/ 50 w 297"/>
                                  <a:gd name="T3" fmla="*/ 126 h 136"/>
                                  <a:gd name="T4" fmla="*/ 72 w 297"/>
                                  <a:gd name="T5" fmla="*/ 114 h 136"/>
                                  <a:gd name="T6" fmla="*/ 92 w 297"/>
                                  <a:gd name="T7" fmla="*/ 104 h 136"/>
                                  <a:gd name="T8" fmla="*/ 112 w 297"/>
                                  <a:gd name="T9" fmla="*/ 96 h 136"/>
                                  <a:gd name="T10" fmla="*/ 100 w 297"/>
                                  <a:gd name="T11" fmla="*/ 86 h 136"/>
                                  <a:gd name="T12" fmla="*/ 66 w 297"/>
                                  <a:gd name="T13" fmla="*/ 94 h 136"/>
                                  <a:gd name="T14" fmla="*/ 42 w 297"/>
                                  <a:gd name="T15" fmla="*/ 102 h 136"/>
                                  <a:gd name="T16" fmla="*/ 14 w 297"/>
                                  <a:gd name="T17" fmla="*/ 116 h 136"/>
                                  <a:gd name="T18" fmla="*/ 0 w 297"/>
                                  <a:gd name="T19" fmla="*/ 98 h 136"/>
                                  <a:gd name="T20" fmla="*/ 16 w 297"/>
                                  <a:gd name="T21" fmla="*/ 70 h 136"/>
                                  <a:gd name="T22" fmla="*/ 58 w 297"/>
                                  <a:gd name="T23" fmla="*/ 62 h 136"/>
                                  <a:gd name="T24" fmla="*/ 96 w 297"/>
                                  <a:gd name="T25" fmla="*/ 58 h 136"/>
                                  <a:gd name="T26" fmla="*/ 44 w 297"/>
                                  <a:gd name="T27" fmla="*/ 68 h 136"/>
                                  <a:gd name="T28" fmla="*/ 8 w 297"/>
                                  <a:gd name="T29" fmla="*/ 82 h 136"/>
                                  <a:gd name="T30" fmla="*/ 12 w 297"/>
                                  <a:gd name="T31" fmla="*/ 110 h 136"/>
                                  <a:gd name="T32" fmla="*/ 60 w 297"/>
                                  <a:gd name="T33" fmla="*/ 92 h 136"/>
                                  <a:gd name="T34" fmla="*/ 100 w 297"/>
                                  <a:gd name="T35" fmla="*/ 68 h 136"/>
                                  <a:gd name="T36" fmla="*/ 102 w 297"/>
                                  <a:gd name="T37" fmla="*/ 70 h 136"/>
                                  <a:gd name="T38" fmla="*/ 124 w 297"/>
                                  <a:gd name="T39" fmla="*/ 88 h 136"/>
                                  <a:gd name="T40" fmla="*/ 108 w 297"/>
                                  <a:gd name="T41" fmla="*/ 62 h 136"/>
                                  <a:gd name="T42" fmla="*/ 128 w 297"/>
                                  <a:gd name="T43" fmla="*/ 76 h 136"/>
                                  <a:gd name="T44" fmla="*/ 168 w 297"/>
                                  <a:gd name="T45" fmla="*/ 66 h 136"/>
                                  <a:gd name="T46" fmla="*/ 218 w 297"/>
                                  <a:gd name="T47" fmla="*/ 52 h 136"/>
                                  <a:gd name="T48" fmla="*/ 249 w 297"/>
                                  <a:gd name="T49" fmla="*/ 46 h 136"/>
                                  <a:gd name="T50" fmla="*/ 239 w 297"/>
                                  <a:gd name="T51" fmla="*/ 18 h 136"/>
                                  <a:gd name="T52" fmla="*/ 251 w 297"/>
                                  <a:gd name="T53" fmla="*/ 4 h 136"/>
                                  <a:gd name="T54" fmla="*/ 243 w 297"/>
                                  <a:gd name="T55" fmla="*/ 22 h 136"/>
                                  <a:gd name="T56" fmla="*/ 257 w 297"/>
                                  <a:gd name="T57" fmla="*/ 48 h 136"/>
                                  <a:gd name="T58" fmla="*/ 232 w 297"/>
                                  <a:gd name="T59" fmla="*/ 54 h 136"/>
                                  <a:gd name="T60" fmla="*/ 182 w 297"/>
                                  <a:gd name="T61" fmla="*/ 66 h 136"/>
                                  <a:gd name="T62" fmla="*/ 136 w 297"/>
                                  <a:gd name="T63" fmla="*/ 76 h 136"/>
                                  <a:gd name="T64" fmla="*/ 126 w 297"/>
                                  <a:gd name="T65" fmla="*/ 84 h 136"/>
                                  <a:gd name="T66" fmla="*/ 142 w 297"/>
                                  <a:gd name="T67" fmla="*/ 86 h 136"/>
                                  <a:gd name="T68" fmla="*/ 182 w 297"/>
                                  <a:gd name="T69" fmla="*/ 76 h 136"/>
                                  <a:gd name="T70" fmla="*/ 234 w 297"/>
                                  <a:gd name="T71" fmla="*/ 64 h 136"/>
                                  <a:gd name="T72" fmla="*/ 275 w 297"/>
                                  <a:gd name="T73" fmla="*/ 54 h 136"/>
                                  <a:gd name="T74" fmla="*/ 269 w 297"/>
                                  <a:gd name="T75" fmla="*/ 48 h 136"/>
                                  <a:gd name="T76" fmla="*/ 255 w 297"/>
                                  <a:gd name="T77" fmla="*/ 6 h 136"/>
                                  <a:gd name="T78" fmla="*/ 267 w 297"/>
                                  <a:gd name="T79" fmla="*/ 0 h 136"/>
                                  <a:gd name="T80" fmla="*/ 289 w 297"/>
                                  <a:gd name="T81" fmla="*/ 22 h 136"/>
                                  <a:gd name="T82" fmla="*/ 283 w 297"/>
                                  <a:gd name="T83" fmla="*/ 42 h 136"/>
                                  <a:gd name="T84" fmla="*/ 279 w 297"/>
                                  <a:gd name="T85" fmla="*/ 42 h 136"/>
                                  <a:gd name="T86" fmla="*/ 269 w 297"/>
                                  <a:gd name="T87" fmla="*/ 28 h 136"/>
                                  <a:gd name="T88" fmla="*/ 267 w 297"/>
                                  <a:gd name="T89" fmla="*/ 18 h 136"/>
                                  <a:gd name="T90" fmla="*/ 285 w 297"/>
                                  <a:gd name="T91" fmla="*/ 34 h 136"/>
                                  <a:gd name="T92" fmla="*/ 281 w 297"/>
                                  <a:gd name="T93" fmla="*/ 14 h 136"/>
                                  <a:gd name="T94" fmla="*/ 261 w 297"/>
                                  <a:gd name="T95" fmla="*/ 4 h 136"/>
                                  <a:gd name="T96" fmla="*/ 265 w 297"/>
                                  <a:gd name="T97" fmla="*/ 36 h 136"/>
                                  <a:gd name="T98" fmla="*/ 293 w 297"/>
                                  <a:gd name="T99" fmla="*/ 42 h 136"/>
                                  <a:gd name="T100" fmla="*/ 293 w 297"/>
                                  <a:gd name="T101" fmla="*/ 54 h 136"/>
                                  <a:gd name="T102" fmla="*/ 253 w 297"/>
                                  <a:gd name="T103" fmla="*/ 64 h 136"/>
                                  <a:gd name="T104" fmla="*/ 200 w 297"/>
                                  <a:gd name="T105" fmla="*/ 78 h 136"/>
                                  <a:gd name="T106" fmla="*/ 156 w 297"/>
                                  <a:gd name="T107" fmla="*/ 88 h 136"/>
                                  <a:gd name="T108" fmla="*/ 132 w 297"/>
                                  <a:gd name="T109" fmla="*/ 96 h 136"/>
                                  <a:gd name="T110" fmla="*/ 92 w 297"/>
                                  <a:gd name="T111" fmla="*/ 110 h 136"/>
                                  <a:gd name="T112" fmla="*/ 64 w 297"/>
                                  <a:gd name="T113" fmla="*/ 126 h 136"/>
                                  <a:gd name="T114" fmla="*/ 50 w 297"/>
                                  <a:gd name="T115" fmla="*/ 134 h 13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97" h="136">
                                    <a:moveTo>
                                      <a:pt x="44" y="136"/>
                                    </a:moveTo>
                                    <a:lnTo>
                                      <a:pt x="40" y="134"/>
                                    </a:lnTo>
                                    <a:lnTo>
                                      <a:pt x="36" y="132"/>
                                    </a:lnTo>
                                    <a:lnTo>
                                      <a:pt x="32" y="130"/>
                                    </a:lnTo>
                                    <a:lnTo>
                                      <a:pt x="28" y="128"/>
                                    </a:lnTo>
                                    <a:lnTo>
                                      <a:pt x="26" y="124"/>
                                    </a:lnTo>
                                    <a:lnTo>
                                      <a:pt x="22" y="120"/>
                                    </a:lnTo>
                                    <a:lnTo>
                                      <a:pt x="20" y="116"/>
                                    </a:lnTo>
                                    <a:lnTo>
                                      <a:pt x="24" y="118"/>
                                    </a:lnTo>
                                    <a:lnTo>
                                      <a:pt x="26" y="122"/>
                                    </a:lnTo>
                                    <a:lnTo>
                                      <a:pt x="30" y="124"/>
                                    </a:lnTo>
                                    <a:lnTo>
                                      <a:pt x="34" y="126"/>
                                    </a:lnTo>
                                    <a:lnTo>
                                      <a:pt x="38" y="126"/>
                                    </a:lnTo>
                                    <a:lnTo>
                                      <a:pt x="42" y="128"/>
                                    </a:lnTo>
                                    <a:lnTo>
                                      <a:pt x="44" y="128"/>
                                    </a:lnTo>
                                    <a:lnTo>
                                      <a:pt x="48" y="126"/>
                                    </a:lnTo>
                                    <a:lnTo>
                                      <a:pt x="48" y="126"/>
                                    </a:lnTo>
                                    <a:lnTo>
                                      <a:pt x="50" y="126"/>
                                    </a:lnTo>
                                    <a:lnTo>
                                      <a:pt x="50" y="126"/>
                                    </a:lnTo>
                                    <a:lnTo>
                                      <a:pt x="52" y="124"/>
                                    </a:lnTo>
                                    <a:lnTo>
                                      <a:pt x="56" y="124"/>
                                    </a:lnTo>
                                    <a:lnTo>
                                      <a:pt x="58" y="122"/>
                                    </a:lnTo>
                                    <a:lnTo>
                                      <a:pt x="60" y="120"/>
                                    </a:lnTo>
                                    <a:lnTo>
                                      <a:pt x="64" y="118"/>
                                    </a:lnTo>
                                    <a:lnTo>
                                      <a:pt x="66" y="116"/>
                                    </a:lnTo>
                                    <a:lnTo>
                                      <a:pt x="70" y="116"/>
                                    </a:lnTo>
                                    <a:lnTo>
                                      <a:pt x="72" y="114"/>
                                    </a:lnTo>
                                    <a:lnTo>
                                      <a:pt x="76" y="112"/>
                                    </a:lnTo>
                                    <a:lnTo>
                                      <a:pt x="78" y="110"/>
                                    </a:lnTo>
                                    <a:lnTo>
                                      <a:pt x="82" y="110"/>
                                    </a:lnTo>
                                    <a:lnTo>
                                      <a:pt x="84" y="108"/>
                                    </a:lnTo>
                                    <a:lnTo>
                                      <a:pt x="84" y="108"/>
                                    </a:lnTo>
                                    <a:lnTo>
                                      <a:pt x="86" y="106"/>
                                    </a:lnTo>
                                    <a:lnTo>
                                      <a:pt x="88" y="106"/>
                                    </a:lnTo>
                                    <a:lnTo>
                                      <a:pt x="90" y="104"/>
                                    </a:lnTo>
                                    <a:lnTo>
                                      <a:pt x="92" y="104"/>
                                    </a:lnTo>
                                    <a:lnTo>
                                      <a:pt x="94" y="102"/>
                                    </a:lnTo>
                                    <a:lnTo>
                                      <a:pt x="98" y="102"/>
                                    </a:lnTo>
                                    <a:lnTo>
                                      <a:pt x="100" y="100"/>
                                    </a:lnTo>
                                    <a:lnTo>
                                      <a:pt x="102" y="100"/>
                                    </a:lnTo>
                                    <a:lnTo>
                                      <a:pt x="104" y="100"/>
                                    </a:lnTo>
                                    <a:lnTo>
                                      <a:pt x="108" y="98"/>
                                    </a:lnTo>
                                    <a:lnTo>
                                      <a:pt x="110" y="98"/>
                                    </a:lnTo>
                                    <a:lnTo>
                                      <a:pt x="112" y="96"/>
                                    </a:lnTo>
                                    <a:lnTo>
                                      <a:pt x="112" y="96"/>
                                    </a:lnTo>
                                    <a:lnTo>
                                      <a:pt x="114" y="96"/>
                                    </a:lnTo>
                                    <a:lnTo>
                                      <a:pt x="114" y="96"/>
                                    </a:lnTo>
                                    <a:lnTo>
                                      <a:pt x="114" y="96"/>
                                    </a:lnTo>
                                    <a:lnTo>
                                      <a:pt x="112" y="94"/>
                                    </a:lnTo>
                                    <a:lnTo>
                                      <a:pt x="108" y="90"/>
                                    </a:lnTo>
                                    <a:lnTo>
                                      <a:pt x="106" y="88"/>
                                    </a:lnTo>
                                    <a:lnTo>
                                      <a:pt x="104" y="84"/>
                                    </a:lnTo>
                                    <a:lnTo>
                                      <a:pt x="102" y="86"/>
                                    </a:lnTo>
                                    <a:lnTo>
                                      <a:pt x="100" y="86"/>
                                    </a:lnTo>
                                    <a:lnTo>
                                      <a:pt x="98" y="86"/>
                                    </a:lnTo>
                                    <a:lnTo>
                                      <a:pt x="94" y="86"/>
                                    </a:lnTo>
                                    <a:lnTo>
                                      <a:pt x="90" y="88"/>
                                    </a:lnTo>
                                    <a:lnTo>
                                      <a:pt x="86" y="88"/>
                                    </a:lnTo>
                                    <a:lnTo>
                                      <a:pt x="82" y="90"/>
                                    </a:lnTo>
                                    <a:lnTo>
                                      <a:pt x="78" y="90"/>
                                    </a:lnTo>
                                    <a:lnTo>
                                      <a:pt x="74" y="92"/>
                                    </a:lnTo>
                                    <a:lnTo>
                                      <a:pt x="70" y="94"/>
                                    </a:lnTo>
                                    <a:lnTo>
                                      <a:pt x="66" y="94"/>
                                    </a:lnTo>
                                    <a:lnTo>
                                      <a:pt x="64" y="94"/>
                                    </a:lnTo>
                                    <a:lnTo>
                                      <a:pt x="60" y="96"/>
                                    </a:lnTo>
                                    <a:lnTo>
                                      <a:pt x="58" y="96"/>
                                    </a:lnTo>
                                    <a:lnTo>
                                      <a:pt x="58" y="96"/>
                                    </a:lnTo>
                                    <a:lnTo>
                                      <a:pt x="56" y="96"/>
                                    </a:lnTo>
                                    <a:lnTo>
                                      <a:pt x="52" y="98"/>
                                    </a:lnTo>
                                    <a:lnTo>
                                      <a:pt x="50" y="100"/>
                                    </a:lnTo>
                                    <a:lnTo>
                                      <a:pt x="46" y="100"/>
                                    </a:lnTo>
                                    <a:lnTo>
                                      <a:pt x="42" y="102"/>
                                    </a:lnTo>
                                    <a:lnTo>
                                      <a:pt x="38" y="104"/>
                                    </a:lnTo>
                                    <a:lnTo>
                                      <a:pt x="34" y="106"/>
                                    </a:lnTo>
                                    <a:lnTo>
                                      <a:pt x="32" y="106"/>
                                    </a:lnTo>
                                    <a:lnTo>
                                      <a:pt x="28" y="108"/>
                                    </a:lnTo>
                                    <a:lnTo>
                                      <a:pt x="24" y="110"/>
                                    </a:lnTo>
                                    <a:lnTo>
                                      <a:pt x="22" y="112"/>
                                    </a:lnTo>
                                    <a:lnTo>
                                      <a:pt x="18" y="112"/>
                                    </a:lnTo>
                                    <a:lnTo>
                                      <a:pt x="16" y="114"/>
                                    </a:lnTo>
                                    <a:lnTo>
                                      <a:pt x="14" y="116"/>
                                    </a:lnTo>
                                    <a:lnTo>
                                      <a:pt x="10" y="118"/>
                                    </a:lnTo>
                                    <a:lnTo>
                                      <a:pt x="8" y="120"/>
                                    </a:lnTo>
                                    <a:lnTo>
                                      <a:pt x="6" y="122"/>
                                    </a:lnTo>
                                    <a:lnTo>
                                      <a:pt x="6" y="120"/>
                                    </a:lnTo>
                                    <a:lnTo>
                                      <a:pt x="4" y="116"/>
                                    </a:lnTo>
                                    <a:lnTo>
                                      <a:pt x="2" y="112"/>
                                    </a:lnTo>
                                    <a:lnTo>
                                      <a:pt x="2" y="106"/>
                                    </a:lnTo>
                                    <a:lnTo>
                                      <a:pt x="2" y="102"/>
                                    </a:lnTo>
                                    <a:lnTo>
                                      <a:pt x="0" y="98"/>
                                    </a:lnTo>
                                    <a:lnTo>
                                      <a:pt x="2" y="92"/>
                                    </a:lnTo>
                                    <a:lnTo>
                                      <a:pt x="2" y="88"/>
                                    </a:lnTo>
                                    <a:lnTo>
                                      <a:pt x="2" y="84"/>
                                    </a:lnTo>
                                    <a:lnTo>
                                      <a:pt x="4" y="80"/>
                                    </a:lnTo>
                                    <a:lnTo>
                                      <a:pt x="6" y="78"/>
                                    </a:lnTo>
                                    <a:lnTo>
                                      <a:pt x="8" y="74"/>
                                    </a:lnTo>
                                    <a:lnTo>
                                      <a:pt x="10" y="72"/>
                                    </a:lnTo>
                                    <a:lnTo>
                                      <a:pt x="12" y="70"/>
                                    </a:lnTo>
                                    <a:lnTo>
                                      <a:pt x="16" y="70"/>
                                    </a:lnTo>
                                    <a:lnTo>
                                      <a:pt x="20" y="68"/>
                                    </a:lnTo>
                                    <a:lnTo>
                                      <a:pt x="24" y="68"/>
                                    </a:lnTo>
                                    <a:lnTo>
                                      <a:pt x="30" y="66"/>
                                    </a:lnTo>
                                    <a:lnTo>
                                      <a:pt x="34" y="66"/>
                                    </a:lnTo>
                                    <a:lnTo>
                                      <a:pt x="40" y="66"/>
                                    </a:lnTo>
                                    <a:lnTo>
                                      <a:pt x="44" y="64"/>
                                    </a:lnTo>
                                    <a:lnTo>
                                      <a:pt x="48" y="64"/>
                                    </a:lnTo>
                                    <a:lnTo>
                                      <a:pt x="52" y="64"/>
                                    </a:lnTo>
                                    <a:lnTo>
                                      <a:pt x="58" y="62"/>
                                    </a:lnTo>
                                    <a:lnTo>
                                      <a:pt x="62" y="62"/>
                                    </a:lnTo>
                                    <a:lnTo>
                                      <a:pt x="66" y="62"/>
                                    </a:lnTo>
                                    <a:lnTo>
                                      <a:pt x="70" y="60"/>
                                    </a:lnTo>
                                    <a:lnTo>
                                      <a:pt x="74" y="60"/>
                                    </a:lnTo>
                                    <a:lnTo>
                                      <a:pt x="80" y="58"/>
                                    </a:lnTo>
                                    <a:lnTo>
                                      <a:pt x="84" y="58"/>
                                    </a:lnTo>
                                    <a:lnTo>
                                      <a:pt x="88" y="58"/>
                                    </a:lnTo>
                                    <a:lnTo>
                                      <a:pt x="94" y="56"/>
                                    </a:lnTo>
                                    <a:lnTo>
                                      <a:pt x="96" y="58"/>
                                    </a:lnTo>
                                    <a:lnTo>
                                      <a:pt x="94" y="58"/>
                                    </a:lnTo>
                                    <a:lnTo>
                                      <a:pt x="90" y="60"/>
                                    </a:lnTo>
                                    <a:lnTo>
                                      <a:pt x="86" y="60"/>
                                    </a:lnTo>
                                    <a:lnTo>
                                      <a:pt x="80" y="62"/>
                                    </a:lnTo>
                                    <a:lnTo>
                                      <a:pt x="74" y="64"/>
                                    </a:lnTo>
                                    <a:lnTo>
                                      <a:pt x="66" y="64"/>
                                    </a:lnTo>
                                    <a:lnTo>
                                      <a:pt x="60" y="66"/>
                                    </a:lnTo>
                                    <a:lnTo>
                                      <a:pt x="52" y="68"/>
                                    </a:lnTo>
                                    <a:lnTo>
                                      <a:pt x="44" y="68"/>
                                    </a:lnTo>
                                    <a:lnTo>
                                      <a:pt x="38" y="70"/>
                                    </a:lnTo>
                                    <a:lnTo>
                                      <a:pt x="32" y="72"/>
                                    </a:lnTo>
                                    <a:lnTo>
                                      <a:pt x="26" y="72"/>
                                    </a:lnTo>
                                    <a:lnTo>
                                      <a:pt x="20" y="72"/>
                                    </a:lnTo>
                                    <a:lnTo>
                                      <a:pt x="18" y="74"/>
                                    </a:lnTo>
                                    <a:lnTo>
                                      <a:pt x="14" y="74"/>
                                    </a:lnTo>
                                    <a:lnTo>
                                      <a:pt x="14" y="74"/>
                                    </a:lnTo>
                                    <a:lnTo>
                                      <a:pt x="10" y="78"/>
                                    </a:lnTo>
                                    <a:lnTo>
                                      <a:pt x="8" y="82"/>
                                    </a:lnTo>
                                    <a:lnTo>
                                      <a:pt x="6" y="88"/>
                                    </a:lnTo>
                                    <a:lnTo>
                                      <a:pt x="6" y="92"/>
                                    </a:lnTo>
                                    <a:lnTo>
                                      <a:pt x="6" y="96"/>
                                    </a:lnTo>
                                    <a:lnTo>
                                      <a:pt x="6" y="102"/>
                                    </a:lnTo>
                                    <a:lnTo>
                                      <a:pt x="8" y="106"/>
                                    </a:lnTo>
                                    <a:lnTo>
                                      <a:pt x="8" y="110"/>
                                    </a:lnTo>
                                    <a:lnTo>
                                      <a:pt x="8" y="110"/>
                                    </a:lnTo>
                                    <a:lnTo>
                                      <a:pt x="10" y="110"/>
                                    </a:lnTo>
                                    <a:lnTo>
                                      <a:pt x="12" y="110"/>
                                    </a:lnTo>
                                    <a:lnTo>
                                      <a:pt x="14" y="108"/>
                                    </a:lnTo>
                                    <a:lnTo>
                                      <a:pt x="18" y="106"/>
                                    </a:lnTo>
                                    <a:lnTo>
                                      <a:pt x="20" y="106"/>
                                    </a:lnTo>
                                    <a:lnTo>
                                      <a:pt x="26" y="104"/>
                                    </a:lnTo>
                                    <a:lnTo>
                                      <a:pt x="30" y="102"/>
                                    </a:lnTo>
                                    <a:lnTo>
                                      <a:pt x="38" y="98"/>
                                    </a:lnTo>
                                    <a:lnTo>
                                      <a:pt x="44" y="96"/>
                                    </a:lnTo>
                                    <a:lnTo>
                                      <a:pt x="52" y="94"/>
                                    </a:lnTo>
                                    <a:lnTo>
                                      <a:pt x="60" y="92"/>
                                    </a:lnTo>
                                    <a:lnTo>
                                      <a:pt x="70" y="88"/>
                                    </a:lnTo>
                                    <a:lnTo>
                                      <a:pt x="80" y="86"/>
                                    </a:lnTo>
                                    <a:lnTo>
                                      <a:pt x="90" y="84"/>
                                    </a:lnTo>
                                    <a:lnTo>
                                      <a:pt x="102" y="80"/>
                                    </a:lnTo>
                                    <a:lnTo>
                                      <a:pt x="102" y="78"/>
                                    </a:lnTo>
                                    <a:lnTo>
                                      <a:pt x="100" y="76"/>
                                    </a:lnTo>
                                    <a:lnTo>
                                      <a:pt x="100" y="74"/>
                                    </a:lnTo>
                                    <a:lnTo>
                                      <a:pt x="100" y="70"/>
                                    </a:lnTo>
                                    <a:lnTo>
                                      <a:pt x="100" y="68"/>
                                    </a:lnTo>
                                    <a:lnTo>
                                      <a:pt x="98" y="66"/>
                                    </a:lnTo>
                                    <a:lnTo>
                                      <a:pt x="98" y="64"/>
                                    </a:lnTo>
                                    <a:lnTo>
                                      <a:pt x="100" y="62"/>
                                    </a:lnTo>
                                    <a:lnTo>
                                      <a:pt x="100" y="60"/>
                                    </a:lnTo>
                                    <a:lnTo>
                                      <a:pt x="100" y="60"/>
                                    </a:lnTo>
                                    <a:lnTo>
                                      <a:pt x="102" y="60"/>
                                    </a:lnTo>
                                    <a:lnTo>
                                      <a:pt x="102" y="62"/>
                                    </a:lnTo>
                                    <a:lnTo>
                                      <a:pt x="102" y="66"/>
                                    </a:lnTo>
                                    <a:lnTo>
                                      <a:pt x="102" y="70"/>
                                    </a:lnTo>
                                    <a:lnTo>
                                      <a:pt x="104" y="76"/>
                                    </a:lnTo>
                                    <a:lnTo>
                                      <a:pt x="106" y="80"/>
                                    </a:lnTo>
                                    <a:lnTo>
                                      <a:pt x="108" y="84"/>
                                    </a:lnTo>
                                    <a:lnTo>
                                      <a:pt x="112" y="88"/>
                                    </a:lnTo>
                                    <a:lnTo>
                                      <a:pt x="116" y="92"/>
                                    </a:lnTo>
                                    <a:lnTo>
                                      <a:pt x="120" y="96"/>
                                    </a:lnTo>
                                    <a:lnTo>
                                      <a:pt x="132" y="92"/>
                                    </a:lnTo>
                                    <a:lnTo>
                                      <a:pt x="128" y="90"/>
                                    </a:lnTo>
                                    <a:lnTo>
                                      <a:pt x="124" y="88"/>
                                    </a:lnTo>
                                    <a:lnTo>
                                      <a:pt x="120" y="84"/>
                                    </a:lnTo>
                                    <a:lnTo>
                                      <a:pt x="116" y="82"/>
                                    </a:lnTo>
                                    <a:lnTo>
                                      <a:pt x="114" y="78"/>
                                    </a:lnTo>
                                    <a:lnTo>
                                      <a:pt x="112" y="74"/>
                                    </a:lnTo>
                                    <a:lnTo>
                                      <a:pt x="110" y="70"/>
                                    </a:lnTo>
                                    <a:lnTo>
                                      <a:pt x="108" y="66"/>
                                    </a:lnTo>
                                    <a:lnTo>
                                      <a:pt x="108" y="64"/>
                                    </a:lnTo>
                                    <a:lnTo>
                                      <a:pt x="108" y="62"/>
                                    </a:lnTo>
                                    <a:lnTo>
                                      <a:pt x="108" y="62"/>
                                    </a:lnTo>
                                    <a:lnTo>
                                      <a:pt x="110" y="62"/>
                                    </a:lnTo>
                                    <a:lnTo>
                                      <a:pt x="112" y="66"/>
                                    </a:lnTo>
                                    <a:lnTo>
                                      <a:pt x="114" y="70"/>
                                    </a:lnTo>
                                    <a:lnTo>
                                      <a:pt x="116" y="74"/>
                                    </a:lnTo>
                                    <a:lnTo>
                                      <a:pt x="118" y="78"/>
                                    </a:lnTo>
                                    <a:lnTo>
                                      <a:pt x="120" y="76"/>
                                    </a:lnTo>
                                    <a:lnTo>
                                      <a:pt x="122" y="76"/>
                                    </a:lnTo>
                                    <a:lnTo>
                                      <a:pt x="124" y="76"/>
                                    </a:lnTo>
                                    <a:lnTo>
                                      <a:pt x="128" y="76"/>
                                    </a:lnTo>
                                    <a:lnTo>
                                      <a:pt x="130" y="74"/>
                                    </a:lnTo>
                                    <a:lnTo>
                                      <a:pt x="134" y="74"/>
                                    </a:lnTo>
                                    <a:lnTo>
                                      <a:pt x="138" y="72"/>
                                    </a:lnTo>
                                    <a:lnTo>
                                      <a:pt x="142" y="72"/>
                                    </a:lnTo>
                                    <a:lnTo>
                                      <a:pt x="148" y="70"/>
                                    </a:lnTo>
                                    <a:lnTo>
                                      <a:pt x="152" y="68"/>
                                    </a:lnTo>
                                    <a:lnTo>
                                      <a:pt x="158" y="68"/>
                                    </a:lnTo>
                                    <a:lnTo>
                                      <a:pt x="162" y="66"/>
                                    </a:lnTo>
                                    <a:lnTo>
                                      <a:pt x="168" y="66"/>
                                    </a:lnTo>
                                    <a:lnTo>
                                      <a:pt x="174" y="64"/>
                                    </a:lnTo>
                                    <a:lnTo>
                                      <a:pt x="180" y="62"/>
                                    </a:lnTo>
                                    <a:lnTo>
                                      <a:pt x="186" y="60"/>
                                    </a:lnTo>
                                    <a:lnTo>
                                      <a:pt x="190" y="60"/>
                                    </a:lnTo>
                                    <a:lnTo>
                                      <a:pt x="196" y="58"/>
                                    </a:lnTo>
                                    <a:lnTo>
                                      <a:pt x="202" y="56"/>
                                    </a:lnTo>
                                    <a:lnTo>
                                      <a:pt x="208" y="56"/>
                                    </a:lnTo>
                                    <a:lnTo>
                                      <a:pt x="214" y="54"/>
                                    </a:lnTo>
                                    <a:lnTo>
                                      <a:pt x="218" y="52"/>
                                    </a:lnTo>
                                    <a:lnTo>
                                      <a:pt x="224" y="52"/>
                                    </a:lnTo>
                                    <a:lnTo>
                                      <a:pt x="228" y="50"/>
                                    </a:lnTo>
                                    <a:lnTo>
                                      <a:pt x="232" y="50"/>
                                    </a:lnTo>
                                    <a:lnTo>
                                      <a:pt x="235" y="48"/>
                                    </a:lnTo>
                                    <a:lnTo>
                                      <a:pt x="239" y="48"/>
                                    </a:lnTo>
                                    <a:lnTo>
                                      <a:pt x="243" y="48"/>
                                    </a:lnTo>
                                    <a:lnTo>
                                      <a:pt x="245" y="46"/>
                                    </a:lnTo>
                                    <a:lnTo>
                                      <a:pt x="247" y="46"/>
                                    </a:lnTo>
                                    <a:lnTo>
                                      <a:pt x="249" y="46"/>
                                    </a:lnTo>
                                    <a:lnTo>
                                      <a:pt x="251" y="46"/>
                                    </a:lnTo>
                                    <a:lnTo>
                                      <a:pt x="249" y="42"/>
                                    </a:lnTo>
                                    <a:lnTo>
                                      <a:pt x="245" y="40"/>
                                    </a:lnTo>
                                    <a:lnTo>
                                      <a:pt x="243" y="36"/>
                                    </a:lnTo>
                                    <a:lnTo>
                                      <a:pt x="241" y="34"/>
                                    </a:lnTo>
                                    <a:lnTo>
                                      <a:pt x="239" y="30"/>
                                    </a:lnTo>
                                    <a:lnTo>
                                      <a:pt x="237" y="26"/>
                                    </a:lnTo>
                                    <a:lnTo>
                                      <a:pt x="237" y="22"/>
                                    </a:lnTo>
                                    <a:lnTo>
                                      <a:pt x="239" y="18"/>
                                    </a:lnTo>
                                    <a:lnTo>
                                      <a:pt x="239" y="14"/>
                                    </a:lnTo>
                                    <a:lnTo>
                                      <a:pt x="239" y="12"/>
                                    </a:lnTo>
                                    <a:lnTo>
                                      <a:pt x="241" y="10"/>
                                    </a:lnTo>
                                    <a:lnTo>
                                      <a:pt x="243" y="8"/>
                                    </a:lnTo>
                                    <a:lnTo>
                                      <a:pt x="245" y="6"/>
                                    </a:lnTo>
                                    <a:lnTo>
                                      <a:pt x="247" y="6"/>
                                    </a:lnTo>
                                    <a:lnTo>
                                      <a:pt x="249" y="4"/>
                                    </a:lnTo>
                                    <a:lnTo>
                                      <a:pt x="251" y="2"/>
                                    </a:lnTo>
                                    <a:lnTo>
                                      <a:pt x="251" y="4"/>
                                    </a:lnTo>
                                    <a:lnTo>
                                      <a:pt x="251" y="4"/>
                                    </a:lnTo>
                                    <a:lnTo>
                                      <a:pt x="249" y="4"/>
                                    </a:lnTo>
                                    <a:lnTo>
                                      <a:pt x="249" y="6"/>
                                    </a:lnTo>
                                    <a:lnTo>
                                      <a:pt x="247" y="8"/>
                                    </a:lnTo>
                                    <a:lnTo>
                                      <a:pt x="247" y="10"/>
                                    </a:lnTo>
                                    <a:lnTo>
                                      <a:pt x="245" y="10"/>
                                    </a:lnTo>
                                    <a:lnTo>
                                      <a:pt x="245" y="12"/>
                                    </a:lnTo>
                                    <a:lnTo>
                                      <a:pt x="243" y="18"/>
                                    </a:lnTo>
                                    <a:lnTo>
                                      <a:pt x="243" y="22"/>
                                    </a:lnTo>
                                    <a:lnTo>
                                      <a:pt x="243" y="26"/>
                                    </a:lnTo>
                                    <a:lnTo>
                                      <a:pt x="245" y="30"/>
                                    </a:lnTo>
                                    <a:lnTo>
                                      <a:pt x="247" y="34"/>
                                    </a:lnTo>
                                    <a:lnTo>
                                      <a:pt x="249" y="36"/>
                                    </a:lnTo>
                                    <a:lnTo>
                                      <a:pt x="253" y="40"/>
                                    </a:lnTo>
                                    <a:lnTo>
                                      <a:pt x="255" y="42"/>
                                    </a:lnTo>
                                    <a:lnTo>
                                      <a:pt x="255" y="44"/>
                                    </a:lnTo>
                                    <a:lnTo>
                                      <a:pt x="257" y="46"/>
                                    </a:lnTo>
                                    <a:lnTo>
                                      <a:pt x="257" y="48"/>
                                    </a:lnTo>
                                    <a:lnTo>
                                      <a:pt x="257" y="50"/>
                                    </a:lnTo>
                                    <a:lnTo>
                                      <a:pt x="255" y="50"/>
                                    </a:lnTo>
                                    <a:lnTo>
                                      <a:pt x="253" y="50"/>
                                    </a:lnTo>
                                    <a:lnTo>
                                      <a:pt x="251" y="50"/>
                                    </a:lnTo>
                                    <a:lnTo>
                                      <a:pt x="247" y="50"/>
                                    </a:lnTo>
                                    <a:lnTo>
                                      <a:pt x="245" y="52"/>
                                    </a:lnTo>
                                    <a:lnTo>
                                      <a:pt x="241" y="52"/>
                                    </a:lnTo>
                                    <a:lnTo>
                                      <a:pt x="237" y="52"/>
                                    </a:lnTo>
                                    <a:lnTo>
                                      <a:pt x="232" y="54"/>
                                    </a:lnTo>
                                    <a:lnTo>
                                      <a:pt x="228" y="54"/>
                                    </a:lnTo>
                                    <a:lnTo>
                                      <a:pt x="222" y="56"/>
                                    </a:lnTo>
                                    <a:lnTo>
                                      <a:pt x="218" y="58"/>
                                    </a:lnTo>
                                    <a:lnTo>
                                      <a:pt x="212" y="58"/>
                                    </a:lnTo>
                                    <a:lnTo>
                                      <a:pt x="206" y="60"/>
                                    </a:lnTo>
                                    <a:lnTo>
                                      <a:pt x="200" y="62"/>
                                    </a:lnTo>
                                    <a:lnTo>
                                      <a:pt x="194" y="62"/>
                                    </a:lnTo>
                                    <a:lnTo>
                                      <a:pt x="188" y="64"/>
                                    </a:lnTo>
                                    <a:lnTo>
                                      <a:pt x="182" y="66"/>
                                    </a:lnTo>
                                    <a:lnTo>
                                      <a:pt x="176" y="66"/>
                                    </a:lnTo>
                                    <a:lnTo>
                                      <a:pt x="170" y="68"/>
                                    </a:lnTo>
                                    <a:lnTo>
                                      <a:pt x="166" y="70"/>
                                    </a:lnTo>
                                    <a:lnTo>
                                      <a:pt x="160" y="70"/>
                                    </a:lnTo>
                                    <a:lnTo>
                                      <a:pt x="154" y="72"/>
                                    </a:lnTo>
                                    <a:lnTo>
                                      <a:pt x="150" y="74"/>
                                    </a:lnTo>
                                    <a:lnTo>
                                      <a:pt x="144" y="74"/>
                                    </a:lnTo>
                                    <a:lnTo>
                                      <a:pt x="140" y="76"/>
                                    </a:lnTo>
                                    <a:lnTo>
                                      <a:pt x="136" y="76"/>
                                    </a:lnTo>
                                    <a:lnTo>
                                      <a:pt x="132" y="78"/>
                                    </a:lnTo>
                                    <a:lnTo>
                                      <a:pt x="130" y="78"/>
                                    </a:lnTo>
                                    <a:lnTo>
                                      <a:pt x="126" y="80"/>
                                    </a:lnTo>
                                    <a:lnTo>
                                      <a:pt x="124" y="80"/>
                                    </a:lnTo>
                                    <a:lnTo>
                                      <a:pt x="124" y="80"/>
                                    </a:lnTo>
                                    <a:lnTo>
                                      <a:pt x="122" y="80"/>
                                    </a:lnTo>
                                    <a:lnTo>
                                      <a:pt x="124" y="82"/>
                                    </a:lnTo>
                                    <a:lnTo>
                                      <a:pt x="124" y="82"/>
                                    </a:lnTo>
                                    <a:lnTo>
                                      <a:pt x="126" y="84"/>
                                    </a:lnTo>
                                    <a:lnTo>
                                      <a:pt x="128" y="84"/>
                                    </a:lnTo>
                                    <a:lnTo>
                                      <a:pt x="130" y="86"/>
                                    </a:lnTo>
                                    <a:lnTo>
                                      <a:pt x="132" y="86"/>
                                    </a:lnTo>
                                    <a:lnTo>
                                      <a:pt x="134" y="88"/>
                                    </a:lnTo>
                                    <a:lnTo>
                                      <a:pt x="136" y="88"/>
                                    </a:lnTo>
                                    <a:lnTo>
                                      <a:pt x="136" y="88"/>
                                    </a:lnTo>
                                    <a:lnTo>
                                      <a:pt x="138" y="88"/>
                                    </a:lnTo>
                                    <a:lnTo>
                                      <a:pt x="140" y="86"/>
                                    </a:lnTo>
                                    <a:lnTo>
                                      <a:pt x="142" y="86"/>
                                    </a:lnTo>
                                    <a:lnTo>
                                      <a:pt x="144" y="86"/>
                                    </a:lnTo>
                                    <a:lnTo>
                                      <a:pt x="148" y="84"/>
                                    </a:lnTo>
                                    <a:lnTo>
                                      <a:pt x="152" y="84"/>
                                    </a:lnTo>
                                    <a:lnTo>
                                      <a:pt x="156" y="82"/>
                                    </a:lnTo>
                                    <a:lnTo>
                                      <a:pt x="160" y="82"/>
                                    </a:lnTo>
                                    <a:lnTo>
                                      <a:pt x="166" y="80"/>
                                    </a:lnTo>
                                    <a:lnTo>
                                      <a:pt x="170" y="78"/>
                                    </a:lnTo>
                                    <a:lnTo>
                                      <a:pt x="176" y="78"/>
                                    </a:lnTo>
                                    <a:lnTo>
                                      <a:pt x="182" y="76"/>
                                    </a:lnTo>
                                    <a:lnTo>
                                      <a:pt x="188" y="74"/>
                                    </a:lnTo>
                                    <a:lnTo>
                                      <a:pt x="192" y="74"/>
                                    </a:lnTo>
                                    <a:lnTo>
                                      <a:pt x="200" y="72"/>
                                    </a:lnTo>
                                    <a:lnTo>
                                      <a:pt x="206" y="70"/>
                                    </a:lnTo>
                                    <a:lnTo>
                                      <a:pt x="212" y="68"/>
                                    </a:lnTo>
                                    <a:lnTo>
                                      <a:pt x="218" y="68"/>
                                    </a:lnTo>
                                    <a:lnTo>
                                      <a:pt x="224" y="66"/>
                                    </a:lnTo>
                                    <a:lnTo>
                                      <a:pt x="230" y="64"/>
                                    </a:lnTo>
                                    <a:lnTo>
                                      <a:pt x="234" y="64"/>
                                    </a:lnTo>
                                    <a:lnTo>
                                      <a:pt x="239" y="62"/>
                                    </a:lnTo>
                                    <a:lnTo>
                                      <a:pt x="245" y="60"/>
                                    </a:lnTo>
                                    <a:lnTo>
                                      <a:pt x="251" y="60"/>
                                    </a:lnTo>
                                    <a:lnTo>
                                      <a:pt x="255" y="58"/>
                                    </a:lnTo>
                                    <a:lnTo>
                                      <a:pt x="261" y="56"/>
                                    </a:lnTo>
                                    <a:lnTo>
                                      <a:pt x="265" y="56"/>
                                    </a:lnTo>
                                    <a:lnTo>
                                      <a:pt x="269" y="54"/>
                                    </a:lnTo>
                                    <a:lnTo>
                                      <a:pt x="271" y="54"/>
                                    </a:lnTo>
                                    <a:lnTo>
                                      <a:pt x="275" y="54"/>
                                    </a:lnTo>
                                    <a:lnTo>
                                      <a:pt x="277" y="52"/>
                                    </a:lnTo>
                                    <a:lnTo>
                                      <a:pt x="277" y="52"/>
                                    </a:lnTo>
                                    <a:lnTo>
                                      <a:pt x="275" y="52"/>
                                    </a:lnTo>
                                    <a:lnTo>
                                      <a:pt x="273" y="50"/>
                                    </a:lnTo>
                                    <a:lnTo>
                                      <a:pt x="273" y="50"/>
                                    </a:lnTo>
                                    <a:lnTo>
                                      <a:pt x="271" y="50"/>
                                    </a:lnTo>
                                    <a:lnTo>
                                      <a:pt x="271" y="48"/>
                                    </a:lnTo>
                                    <a:lnTo>
                                      <a:pt x="269" y="48"/>
                                    </a:lnTo>
                                    <a:lnTo>
                                      <a:pt x="269" y="48"/>
                                    </a:lnTo>
                                    <a:lnTo>
                                      <a:pt x="265" y="44"/>
                                    </a:lnTo>
                                    <a:lnTo>
                                      <a:pt x="261" y="40"/>
                                    </a:lnTo>
                                    <a:lnTo>
                                      <a:pt x="259" y="34"/>
                                    </a:lnTo>
                                    <a:lnTo>
                                      <a:pt x="255" y="30"/>
                                    </a:lnTo>
                                    <a:lnTo>
                                      <a:pt x="253" y="24"/>
                                    </a:lnTo>
                                    <a:lnTo>
                                      <a:pt x="253" y="18"/>
                                    </a:lnTo>
                                    <a:lnTo>
                                      <a:pt x="253" y="12"/>
                                    </a:lnTo>
                                    <a:lnTo>
                                      <a:pt x="255" y="6"/>
                                    </a:lnTo>
                                    <a:lnTo>
                                      <a:pt x="255" y="6"/>
                                    </a:lnTo>
                                    <a:lnTo>
                                      <a:pt x="255" y="4"/>
                                    </a:lnTo>
                                    <a:lnTo>
                                      <a:pt x="257" y="4"/>
                                    </a:lnTo>
                                    <a:lnTo>
                                      <a:pt x="257" y="4"/>
                                    </a:lnTo>
                                    <a:lnTo>
                                      <a:pt x="257" y="2"/>
                                    </a:lnTo>
                                    <a:lnTo>
                                      <a:pt x="259" y="2"/>
                                    </a:lnTo>
                                    <a:lnTo>
                                      <a:pt x="259" y="2"/>
                                    </a:lnTo>
                                    <a:lnTo>
                                      <a:pt x="261" y="2"/>
                                    </a:lnTo>
                                    <a:lnTo>
                                      <a:pt x="265" y="0"/>
                                    </a:lnTo>
                                    <a:lnTo>
                                      <a:pt x="267" y="0"/>
                                    </a:lnTo>
                                    <a:lnTo>
                                      <a:pt x="271" y="2"/>
                                    </a:lnTo>
                                    <a:lnTo>
                                      <a:pt x="275" y="4"/>
                                    </a:lnTo>
                                    <a:lnTo>
                                      <a:pt x="277" y="6"/>
                                    </a:lnTo>
                                    <a:lnTo>
                                      <a:pt x="279" y="8"/>
                                    </a:lnTo>
                                    <a:lnTo>
                                      <a:pt x="283" y="10"/>
                                    </a:lnTo>
                                    <a:lnTo>
                                      <a:pt x="285" y="14"/>
                                    </a:lnTo>
                                    <a:lnTo>
                                      <a:pt x="287" y="16"/>
                                    </a:lnTo>
                                    <a:lnTo>
                                      <a:pt x="289" y="20"/>
                                    </a:lnTo>
                                    <a:lnTo>
                                      <a:pt x="289" y="22"/>
                                    </a:lnTo>
                                    <a:lnTo>
                                      <a:pt x="291" y="26"/>
                                    </a:lnTo>
                                    <a:lnTo>
                                      <a:pt x="291" y="30"/>
                                    </a:lnTo>
                                    <a:lnTo>
                                      <a:pt x="291" y="32"/>
                                    </a:lnTo>
                                    <a:lnTo>
                                      <a:pt x="289" y="36"/>
                                    </a:lnTo>
                                    <a:lnTo>
                                      <a:pt x="287" y="38"/>
                                    </a:lnTo>
                                    <a:lnTo>
                                      <a:pt x="287" y="40"/>
                                    </a:lnTo>
                                    <a:lnTo>
                                      <a:pt x="285" y="40"/>
                                    </a:lnTo>
                                    <a:lnTo>
                                      <a:pt x="285" y="42"/>
                                    </a:lnTo>
                                    <a:lnTo>
                                      <a:pt x="283" y="42"/>
                                    </a:lnTo>
                                    <a:lnTo>
                                      <a:pt x="281" y="44"/>
                                    </a:lnTo>
                                    <a:lnTo>
                                      <a:pt x="279" y="44"/>
                                    </a:lnTo>
                                    <a:lnTo>
                                      <a:pt x="277" y="44"/>
                                    </a:lnTo>
                                    <a:lnTo>
                                      <a:pt x="275" y="44"/>
                                    </a:lnTo>
                                    <a:lnTo>
                                      <a:pt x="277" y="42"/>
                                    </a:lnTo>
                                    <a:lnTo>
                                      <a:pt x="277" y="42"/>
                                    </a:lnTo>
                                    <a:lnTo>
                                      <a:pt x="277" y="42"/>
                                    </a:lnTo>
                                    <a:lnTo>
                                      <a:pt x="279" y="42"/>
                                    </a:lnTo>
                                    <a:lnTo>
                                      <a:pt x="279" y="42"/>
                                    </a:lnTo>
                                    <a:lnTo>
                                      <a:pt x="279" y="40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79" y="38"/>
                                    </a:lnTo>
                                    <a:lnTo>
                                      <a:pt x="277" y="36"/>
                                    </a:lnTo>
                                    <a:lnTo>
                                      <a:pt x="275" y="34"/>
                                    </a:lnTo>
                                    <a:lnTo>
                                      <a:pt x="273" y="32"/>
                                    </a:lnTo>
                                    <a:lnTo>
                                      <a:pt x="271" y="30"/>
                                    </a:lnTo>
                                    <a:lnTo>
                                      <a:pt x="269" y="28"/>
                                    </a:lnTo>
                                    <a:lnTo>
                                      <a:pt x="269" y="26"/>
                                    </a:lnTo>
                                    <a:lnTo>
                                      <a:pt x="267" y="24"/>
                                    </a:lnTo>
                                    <a:lnTo>
                                      <a:pt x="263" y="26"/>
                                    </a:lnTo>
                                    <a:lnTo>
                                      <a:pt x="261" y="22"/>
                                    </a:lnTo>
                                    <a:lnTo>
                                      <a:pt x="263" y="20"/>
                                    </a:lnTo>
                                    <a:lnTo>
                                      <a:pt x="265" y="20"/>
                                    </a:lnTo>
                                    <a:lnTo>
                                      <a:pt x="265" y="20"/>
                                    </a:lnTo>
                                    <a:lnTo>
                                      <a:pt x="267" y="18"/>
                                    </a:lnTo>
                                    <a:lnTo>
                                      <a:pt x="267" y="18"/>
                                    </a:lnTo>
                                    <a:lnTo>
                                      <a:pt x="269" y="18"/>
                                    </a:lnTo>
                                    <a:lnTo>
                                      <a:pt x="269" y="18"/>
                                    </a:lnTo>
                                    <a:lnTo>
                                      <a:pt x="271" y="18"/>
                                    </a:lnTo>
                                    <a:lnTo>
                                      <a:pt x="271" y="24"/>
                                    </a:lnTo>
                                    <a:lnTo>
                                      <a:pt x="275" y="28"/>
                                    </a:lnTo>
                                    <a:lnTo>
                                      <a:pt x="277" y="32"/>
                                    </a:lnTo>
                                    <a:lnTo>
                                      <a:pt x="283" y="34"/>
                                    </a:lnTo>
                                    <a:lnTo>
                                      <a:pt x="283" y="34"/>
                                    </a:lnTo>
                                    <a:lnTo>
                                      <a:pt x="285" y="34"/>
                                    </a:lnTo>
                                    <a:lnTo>
                                      <a:pt x="285" y="32"/>
                                    </a:lnTo>
                                    <a:lnTo>
                                      <a:pt x="285" y="32"/>
                                    </a:lnTo>
                                    <a:lnTo>
                                      <a:pt x="287" y="30"/>
                                    </a:lnTo>
                                    <a:lnTo>
                                      <a:pt x="287" y="30"/>
                                    </a:lnTo>
                                    <a:lnTo>
                                      <a:pt x="287" y="28"/>
                                    </a:lnTo>
                                    <a:lnTo>
                                      <a:pt x="287" y="26"/>
                                    </a:lnTo>
                                    <a:lnTo>
                                      <a:pt x="285" y="22"/>
                                    </a:lnTo>
                                    <a:lnTo>
                                      <a:pt x="283" y="18"/>
                                    </a:lnTo>
                                    <a:lnTo>
                                      <a:pt x="281" y="14"/>
                                    </a:lnTo>
                                    <a:lnTo>
                                      <a:pt x="279" y="12"/>
                                    </a:lnTo>
                                    <a:lnTo>
                                      <a:pt x="277" y="8"/>
                                    </a:lnTo>
                                    <a:lnTo>
                                      <a:pt x="273" y="6"/>
                                    </a:lnTo>
                                    <a:lnTo>
                                      <a:pt x="271" y="4"/>
                                    </a:lnTo>
                                    <a:lnTo>
                                      <a:pt x="267" y="4"/>
                                    </a:lnTo>
                                    <a:lnTo>
                                      <a:pt x="265" y="4"/>
                                    </a:lnTo>
                                    <a:lnTo>
                                      <a:pt x="263" y="4"/>
                                    </a:lnTo>
                                    <a:lnTo>
                                      <a:pt x="263" y="4"/>
                                    </a:lnTo>
                                    <a:lnTo>
                                      <a:pt x="261" y="4"/>
                                    </a:lnTo>
                                    <a:lnTo>
                                      <a:pt x="261" y="4"/>
                                    </a:lnTo>
                                    <a:lnTo>
                                      <a:pt x="261" y="6"/>
                                    </a:lnTo>
                                    <a:lnTo>
                                      <a:pt x="259" y="6"/>
                                    </a:lnTo>
                                    <a:lnTo>
                                      <a:pt x="259" y="8"/>
                                    </a:lnTo>
                                    <a:lnTo>
                                      <a:pt x="259" y="12"/>
                                    </a:lnTo>
                                    <a:lnTo>
                                      <a:pt x="259" y="18"/>
                                    </a:lnTo>
                                    <a:lnTo>
                                      <a:pt x="259" y="24"/>
                                    </a:lnTo>
                                    <a:lnTo>
                                      <a:pt x="261" y="30"/>
                                    </a:lnTo>
                                    <a:lnTo>
                                      <a:pt x="265" y="36"/>
                                    </a:lnTo>
                                    <a:lnTo>
                                      <a:pt x="269" y="42"/>
                                    </a:lnTo>
                                    <a:lnTo>
                                      <a:pt x="275" y="48"/>
                                    </a:lnTo>
                                    <a:lnTo>
                                      <a:pt x="283" y="52"/>
                                    </a:lnTo>
                                    <a:lnTo>
                                      <a:pt x="287" y="50"/>
                                    </a:lnTo>
                                    <a:lnTo>
                                      <a:pt x="289" y="50"/>
                                    </a:lnTo>
                                    <a:lnTo>
                                      <a:pt x="289" y="48"/>
                                    </a:lnTo>
                                    <a:lnTo>
                                      <a:pt x="291" y="48"/>
                                    </a:lnTo>
                                    <a:lnTo>
                                      <a:pt x="291" y="46"/>
                                    </a:lnTo>
                                    <a:lnTo>
                                      <a:pt x="293" y="42"/>
                                    </a:lnTo>
                                    <a:lnTo>
                                      <a:pt x="293" y="40"/>
                                    </a:lnTo>
                                    <a:lnTo>
                                      <a:pt x="293" y="36"/>
                                    </a:lnTo>
                                    <a:lnTo>
                                      <a:pt x="295" y="40"/>
                                    </a:lnTo>
                                    <a:lnTo>
                                      <a:pt x="297" y="42"/>
                                    </a:lnTo>
                                    <a:lnTo>
                                      <a:pt x="297" y="46"/>
                                    </a:lnTo>
                                    <a:lnTo>
                                      <a:pt x="297" y="48"/>
                                    </a:lnTo>
                                    <a:lnTo>
                                      <a:pt x="297" y="50"/>
                                    </a:lnTo>
                                    <a:lnTo>
                                      <a:pt x="295" y="52"/>
                                    </a:lnTo>
                                    <a:lnTo>
                                      <a:pt x="293" y="54"/>
                                    </a:lnTo>
                                    <a:lnTo>
                                      <a:pt x="289" y="56"/>
                                    </a:lnTo>
                                    <a:lnTo>
                                      <a:pt x="287" y="56"/>
                                    </a:lnTo>
                                    <a:lnTo>
                                      <a:pt x="283" y="58"/>
                                    </a:lnTo>
                                    <a:lnTo>
                                      <a:pt x="279" y="58"/>
                                    </a:lnTo>
                                    <a:lnTo>
                                      <a:pt x="275" y="60"/>
                                    </a:lnTo>
                                    <a:lnTo>
                                      <a:pt x="269" y="60"/>
                                    </a:lnTo>
                                    <a:lnTo>
                                      <a:pt x="265" y="62"/>
                                    </a:lnTo>
                                    <a:lnTo>
                                      <a:pt x="259" y="62"/>
                                    </a:lnTo>
                                    <a:lnTo>
                                      <a:pt x="253" y="64"/>
                                    </a:lnTo>
                                    <a:lnTo>
                                      <a:pt x="249" y="66"/>
                                    </a:lnTo>
                                    <a:lnTo>
                                      <a:pt x="243" y="68"/>
                                    </a:lnTo>
                                    <a:lnTo>
                                      <a:pt x="235" y="68"/>
                                    </a:lnTo>
                                    <a:lnTo>
                                      <a:pt x="230" y="70"/>
                                    </a:lnTo>
                                    <a:lnTo>
                                      <a:pt x="224" y="72"/>
                                    </a:lnTo>
                                    <a:lnTo>
                                      <a:pt x="218" y="72"/>
                                    </a:lnTo>
                                    <a:lnTo>
                                      <a:pt x="212" y="74"/>
                                    </a:lnTo>
                                    <a:lnTo>
                                      <a:pt x="206" y="76"/>
                                    </a:lnTo>
                                    <a:lnTo>
                                      <a:pt x="200" y="78"/>
                                    </a:lnTo>
                                    <a:lnTo>
                                      <a:pt x="194" y="80"/>
                                    </a:lnTo>
                                    <a:lnTo>
                                      <a:pt x="188" y="80"/>
                                    </a:lnTo>
                                    <a:lnTo>
                                      <a:pt x="182" y="82"/>
                                    </a:lnTo>
                                    <a:lnTo>
                                      <a:pt x="178" y="84"/>
                                    </a:lnTo>
                                    <a:lnTo>
                                      <a:pt x="172" y="84"/>
                                    </a:lnTo>
                                    <a:lnTo>
                                      <a:pt x="168" y="86"/>
                                    </a:lnTo>
                                    <a:lnTo>
                                      <a:pt x="164" y="86"/>
                                    </a:lnTo>
                                    <a:lnTo>
                                      <a:pt x="160" y="88"/>
                                    </a:lnTo>
                                    <a:lnTo>
                                      <a:pt x="156" y="88"/>
                                    </a:lnTo>
                                    <a:lnTo>
                                      <a:pt x="152" y="90"/>
                                    </a:lnTo>
                                    <a:lnTo>
                                      <a:pt x="150" y="90"/>
                                    </a:lnTo>
                                    <a:lnTo>
                                      <a:pt x="148" y="90"/>
                                    </a:lnTo>
                                    <a:lnTo>
                                      <a:pt x="146" y="90"/>
                                    </a:lnTo>
                                    <a:lnTo>
                                      <a:pt x="144" y="90"/>
                                    </a:lnTo>
                                    <a:lnTo>
                                      <a:pt x="144" y="92"/>
                                    </a:lnTo>
                                    <a:lnTo>
                                      <a:pt x="140" y="92"/>
                                    </a:lnTo>
                                    <a:lnTo>
                                      <a:pt x="136" y="94"/>
                                    </a:lnTo>
                                    <a:lnTo>
                                      <a:pt x="132" y="96"/>
                                    </a:lnTo>
                                    <a:lnTo>
                                      <a:pt x="128" y="96"/>
                                    </a:lnTo>
                                    <a:lnTo>
                                      <a:pt x="124" y="98"/>
                                    </a:lnTo>
                                    <a:lnTo>
                                      <a:pt x="120" y="100"/>
                                    </a:lnTo>
                                    <a:lnTo>
                                      <a:pt x="114" y="100"/>
                                    </a:lnTo>
                                    <a:lnTo>
                                      <a:pt x="110" y="102"/>
                                    </a:lnTo>
                                    <a:lnTo>
                                      <a:pt x="106" y="104"/>
                                    </a:lnTo>
                                    <a:lnTo>
                                      <a:pt x="102" y="106"/>
                                    </a:lnTo>
                                    <a:lnTo>
                                      <a:pt x="98" y="108"/>
                                    </a:lnTo>
                                    <a:lnTo>
                                      <a:pt x="92" y="110"/>
                                    </a:lnTo>
                                    <a:lnTo>
                                      <a:pt x="88" y="112"/>
                                    </a:lnTo>
                                    <a:lnTo>
                                      <a:pt x="82" y="116"/>
                                    </a:lnTo>
                                    <a:lnTo>
                                      <a:pt x="76" y="118"/>
                                    </a:lnTo>
                                    <a:lnTo>
                                      <a:pt x="70" y="122"/>
                                    </a:lnTo>
                                    <a:lnTo>
                                      <a:pt x="70" y="122"/>
                                    </a:lnTo>
                                    <a:lnTo>
                                      <a:pt x="68" y="124"/>
                                    </a:lnTo>
                                    <a:lnTo>
                                      <a:pt x="66" y="124"/>
                                    </a:lnTo>
                                    <a:lnTo>
                                      <a:pt x="64" y="124"/>
                                    </a:lnTo>
                                    <a:lnTo>
                                      <a:pt x="64" y="126"/>
                                    </a:lnTo>
                                    <a:lnTo>
                                      <a:pt x="62" y="126"/>
                                    </a:lnTo>
                                    <a:lnTo>
                                      <a:pt x="60" y="128"/>
                                    </a:lnTo>
                                    <a:lnTo>
                                      <a:pt x="58" y="128"/>
                                    </a:lnTo>
                                    <a:lnTo>
                                      <a:pt x="58" y="130"/>
                                    </a:lnTo>
                                    <a:lnTo>
                                      <a:pt x="56" y="130"/>
                                    </a:lnTo>
                                    <a:lnTo>
                                      <a:pt x="54" y="132"/>
                                    </a:lnTo>
                                    <a:lnTo>
                                      <a:pt x="54" y="132"/>
                                    </a:lnTo>
                                    <a:lnTo>
                                      <a:pt x="52" y="134"/>
                                    </a:lnTo>
                                    <a:lnTo>
                                      <a:pt x="50" y="134"/>
                                    </a:lnTo>
                                    <a:lnTo>
                                      <a:pt x="48" y="136"/>
                                    </a:lnTo>
                                    <a:lnTo>
                                      <a:pt x="48" y="136"/>
                                    </a:lnTo>
                                    <a:lnTo>
                                      <a:pt x="44" y="13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81" name="Forme libre 281"/>
                            <wps:cNvSpPr>
                              <a:spLocks/>
                            </wps:cNvSpPr>
                            <wps:spPr bwMode="auto">
                              <a:xfrm>
                                <a:off x="4327525" y="1557338"/>
                                <a:ext cx="471488" cy="215900"/>
                              </a:xfrm>
                              <a:custGeom>
                                <a:avLst/>
                                <a:gdLst>
                                  <a:gd name="T0" fmla="*/ 24 w 297"/>
                                  <a:gd name="T1" fmla="*/ 118 h 136"/>
                                  <a:gd name="T2" fmla="*/ 50 w 297"/>
                                  <a:gd name="T3" fmla="*/ 126 h 136"/>
                                  <a:gd name="T4" fmla="*/ 72 w 297"/>
                                  <a:gd name="T5" fmla="*/ 114 h 136"/>
                                  <a:gd name="T6" fmla="*/ 92 w 297"/>
                                  <a:gd name="T7" fmla="*/ 104 h 136"/>
                                  <a:gd name="T8" fmla="*/ 112 w 297"/>
                                  <a:gd name="T9" fmla="*/ 96 h 136"/>
                                  <a:gd name="T10" fmla="*/ 100 w 297"/>
                                  <a:gd name="T11" fmla="*/ 86 h 136"/>
                                  <a:gd name="T12" fmla="*/ 66 w 297"/>
                                  <a:gd name="T13" fmla="*/ 94 h 136"/>
                                  <a:gd name="T14" fmla="*/ 42 w 297"/>
                                  <a:gd name="T15" fmla="*/ 102 h 136"/>
                                  <a:gd name="T16" fmla="*/ 14 w 297"/>
                                  <a:gd name="T17" fmla="*/ 116 h 136"/>
                                  <a:gd name="T18" fmla="*/ 0 w 297"/>
                                  <a:gd name="T19" fmla="*/ 98 h 136"/>
                                  <a:gd name="T20" fmla="*/ 16 w 297"/>
                                  <a:gd name="T21" fmla="*/ 70 h 136"/>
                                  <a:gd name="T22" fmla="*/ 58 w 297"/>
                                  <a:gd name="T23" fmla="*/ 62 h 136"/>
                                  <a:gd name="T24" fmla="*/ 96 w 297"/>
                                  <a:gd name="T25" fmla="*/ 58 h 136"/>
                                  <a:gd name="T26" fmla="*/ 44 w 297"/>
                                  <a:gd name="T27" fmla="*/ 68 h 136"/>
                                  <a:gd name="T28" fmla="*/ 8 w 297"/>
                                  <a:gd name="T29" fmla="*/ 82 h 136"/>
                                  <a:gd name="T30" fmla="*/ 12 w 297"/>
                                  <a:gd name="T31" fmla="*/ 110 h 136"/>
                                  <a:gd name="T32" fmla="*/ 60 w 297"/>
                                  <a:gd name="T33" fmla="*/ 92 h 136"/>
                                  <a:gd name="T34" fmla="*/ 100 w 297"/>
                                  <a:gd name="T35" fmla="*/ 68 h 136"/>
                                  <a:gd name="T36" fmla="*/ 102 w 297"/>
                                  <a:gd name="T37" fmla="*/ 70 h 136"/>
                                  <a:gd name="T38" fmla="*/ 124 w 297"/>
                                  <a:gd name="T39" fmla="*/ 88 h 136"/>
                                  <a:gd name="T40" fmla="*/ 108 w 297"/>
                                  <a:gd name="T41" fmla="*/ 62 h 136"/>
                                  <a:gd name="T42" fmla="*/ 128 w 297"/>
                                  <a:gd name="T43" fmla="*/ 76 h 136"/>
                                  <a:gd name="T44" fmla="*/ 168 w 297"/>
                                  <a:gd name="T45" fmla="*/ 66 h 136"/>
                                  <a:gd name="T46" fmla="*/ 218 w 297"/>
                                  <a:gd name="T47" fmla="*/ 52 h 136"/>
                                  <a:gd name="T48" fmla="*/ 249 w 297"/>
                                  <a:gd name="T49" fmla="*/ 46 h 136"/>
                                  <a:gd name="T50" fmla="*/ 239 w 297"/>
                                  <a:gd name="T51" fmla="*/ 18 h 136"/>
                                  <a:gd name="T52" fmla="*/ 251 w 297"/>
                                  <a:gd name="T53" fmla="*/ 4 h 136"/>
                                  <a:gd name="T54" fmla="*/ 243 w 297"/>
                                  <a:gd name="T55" fmla="*/ 22 h 136"/>
                                  <a:gd name="T56" fmla="*/ 257 w 297"/>
                                  <a:gd name="T57" fmla="*/ 48 h 136"/>
                                  <a:gd name="T58" fmla="*/ 232 w 297"/>
                                  <a:gd name="T59" fmla="*/ 54 h 136"/>
                                  <a:gd name="T60" fmla="*/ 182 w 297"/>
                                  <a:gd name="T61" fmla="*/ 66 h 136"/>
                                  <a:gd name="T62" fmla="*/ 136 w 297"/>
                                  <a:gd name="T63" fmla="*/ 76 h 136"/>
                                  <a:gd name="T64" fmla="*/ 126 w 297"/>
                                  <a:gd name="T65" fmla="*/ 84 h 136"/>
                                  <a:gd name="T66" fmla="*/ 142 w 297"/>
                                  <a:gd name="T67" fmla="*/ 86 h 136"/>
                                  <a:gd name="T68" fmla="*/ 182 w 297"/>
                                  <a:gd name="T69" fmla="*/ 76 h 136"/>
                                  <a:gd name="T70" fmla="*/ 234 w 297"/>
                                  <a:gd name="T71" fmla="*/ 64 h 136"/>
                                  <a:gd name="T72" fmla="*/ 275 w 297"/>
                                  <a:gd name="T73" fmla="*/ 54 h 136"/>
                                  <a:gd name="T74" fmla="*/ 269 w 297"/>
                                  <a:gd name="T75" fmla="*/ 48 h 136"/>
                                  <a:gd name="T76" fmla="*/ 255 w 297"/>
                                  <a:gd name="T77" fmla="*/ 6 h 136"/>
                                  <a:gd name="T78" fmla="*/ 267 w 297"/>
                                  <a:gd name="T79" fmla="*/ 0 h 136"/>
                                  <a:gd name="T80" fmla="*/ 289 w 297"/>
                                  <a:gd name="T81" fmla="*/ 22 h 136"/>
                                  <a:gd name="T82" fmla="*/ 283 w 297"/>
                                  <a:gd name="T83" fmla="*/ 42 h 136"/>
                                  <a:gd name="T84" fmla="*/ 279 w 297"/>
                                  <a:gd name="T85" fmla="*/ 42 h 136"/>
                                  <a:gd name="T86" fmla="*/ 269 w 297"/>
                                  <a:gd name="T87" fmla="*/ 28 h 136"/>
                                  <a:gd name="T88" fmla="*/ 267 w 297"/>
                                  <a:gd name="T89" fmla="*/ 18 h 136"/>
                                  <a:gd name="T90" fmla="*/ 285 w 297"/>
                                  <a:gd name="T91" fmla="*/ 34 h 136"/>
                                  <a:gd name="T92" fmla="*/ 281 w 297"/>
                                  <a:gd name="T93" fmla="*/ 14 h 136"/>
                                  <a:gd name="T94" fmla="*/ 261 w 297"/>
                                  <a:gd name="T95" fmla="*/ 4 h 136"/>
                                  <a:gd name="T96" fmla="*/ 265 w 297"/>
                                  <a:gd name="T97" fmla="*/ 36 h 136"/>
                                  <a:gd name="T98" fmla="*/ 293 w 297"/>
                                  <a:gd name="T99" fmla="*/ 42 h 136"/>
                                  <a:gd name="T100" fmla="*/ 293 w 297"/>
                                  <a:gd name="T101" fmla="*/ 54 h 136"/>
                                  <a:gd name="T102" fmla="*/ 253 w 297"/>
                                  <a:gd name="T103" fmla="*/ 64 h 136"/>
                                  <a:gd name="T104" fmla="*/ 200 w 297"/>
                                  <a:gd name="T105" fmla="*/ 78 h 136"/>
                                  <a:gd name="T106" fmla="*/ 156 w 297"/>
                                  <a:gd name="T107" fmla="*/ 88 h 136"/>
                                  <a:gd name="T108" fmla="*/ 132 w 297"/>
                                  <a:gd name="T109" fmla="*/ 96 h 136"/>
                                  <a:gd name="T110" fmla="*/ 92 w 297"/>
                                  <a:gd name="T111" fmla="*/ 110 h 136"/>
                                  <a:gd name="T112" fmla="*/ 64 w 297"/>
                                  <a:gd name="T113" fmla="*/ 126 h 136"/>
                                  <a:gd name="T114" fmla="*/ 50 w 297"/>
                                  <a:gd name="T115" fmla="*/ 134 h 13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97" h="136">
                                    <a:moveTo>
                                      <a:pt x="44" y="136"/>
                                    </a:moveTo>
                                    <a:lnTo>
                                      <a:pt x="40" y="134"/>
                                    </a:lnTo>
                                    <a:lnTo>
                                      <a:pt x="36" y="132"/>
                                    </a:lnTo>
                                    <a:lnTo>
                                      <a:pt x="32" y="130"/>
                                    </a:lnTo>
                                    <a:lnTo>
                                      <a:pt x="28" y="128"/>
                                    </a:lnTo>
                                    <a:lnTo>
                                      <a:pt x="26" y="124"/>
                                    </a:lnTo>
                                    <a:lnTo>
                                      <a:pt x="22" y="120"/>
                                    </a:lnTo>
                                    <a:lnTo>
                                      <a:pt x="20" y="116"/>
                                    </a:lnTo>
                                    <a:lnTo>
                                      <a:pt x="24" y="118"/>
                                    </a:lnTo>
                                    <a:lnTo>
                                      <a:pt x="26" y="122"/>
                                    </a:lnTo>
                                    <a:lnTo>
                                      <a:pt x="30" y="124"/>
                                    </a:lnTo>
                                    <a:lnTo>
                                      <a:pt x="34" y="126"/>
                                    </a:lnTo>
                                    <a:lnTo>
                                      <a:pt x="38" y="126"/>
                                    </a:lnTo>
                                    <a:lnTo>
                                      <a:pt x="42" y="128"/>
                                    </a:lnTo>
                                    <a:lnTo>
                                      <a:pt x="44" y="128"/>
                                    </a:lnTo>
                                    <a:lnTo>
                                      <a:pt x="48" y="126"/>
                                    </a:lnTo>
                                    <a:lnTo>
                                      <a:pt x="48" y="126"/>
                                    </a:lnTo>
                                    <a:lnTo>
                                      <a:pt x="50" y="126"/>
                                    </a:lnTo>
                                    <a:lnTo>
                                      <a:pt x="50" y="126"/>
                                    </a:lnTo>
                                    <a:lnTo>
                                      <a:pt x="52" y="124"/>
                                    </a:lnTo>
                                    <a:lnTo>
                                      <a:pt x="56" y="124"/>
                                    </a:lnTo>
                                    <a:lnTo>
                                      <a:pt x="58" y="122"/>
                                    </a:lnTo>
                                    <a:lnTo>
                                      <a:pt x="60" y="120"/>
                                    </a:lnTo>
                                    <a:lnTo>
                                      <a:pt x="64" y="118"/>
                                    </a:lnTo>
                                    <a:lnTo>
                                      <a:pt x="66" y="116"/>
                                    </a:lnTo>
                                    <a:lnTo>
                                      <a:pt x="70" y="116"/>
                                    </a:lnTo>
                                    <a:lnTo>
                                      <a:pt x="72" y="114"/>
                                    </a:lnTo>
                                    <a:lnTo>
                                      <a:pt x="76" y="112"/>
                                    </a:lnTo>
                                    <a:lnTo>
                                      <a:pt x="78" y="110"/>
                                    </a:lnTo>
                                    <a:lnTo>
                                      <a:pt x="82" y="110"/>
                                    </a:lnTo>
                                    <a:lnTo>
                                      <a:pt x="84" y="108"/>
                                    </a:lnTo>
                                    <a:lnTo>
                                      <a:pt x="84" y="108"/>
                                    </a:lnTo>
                                    <a:lnTo>
                                      <a:pt x="86" y="106"/>
                                    </a:lnTo>
                                    <a:lnTo>
                                      <a:pt x="88" y="106"/>
                                    </a:lnTo>
                                    <a:lnTo>
                                      <a:pt x="90" y="104"/>
                                    </a:lnTo>
                                    <a:lnTo>
                                      <a:pt x="92" y="104"/>
                                    </a:lnTo>
                                    <a:lnTo>
                                      <a:pt x="94" y="102"/>
                                    </a:lnTo>
                                    <a:lnTo>
                                      <a:pt x="98" y="102"/>
                                    </a:lnTo>
                                    <a:lnTo>
                                      <a:pt x="100" y="100"/>
                                    </a:lnTo>
                                    <a:lnTo>
                                      <a:pt x="102" y="100"/>
                                    </a:lnTo>
                                    <a:lnTo>
                                      <a:pt x="104" y="100"/>
                                    </a:lnTo>
                                    <a:lnTo>
                                      <a:pt x="108" y="98"/>
                                    </a:lnTo>
                                    <a:lnTo>
                                      <a:pt x="110" y="98"/>
                                    </a:lnTo>
                                    <a:lnTo>
                                      <a:pt x="112" y="96"/>
                                    </a:lnTo>
                                    <a:lnTo>
                                      <a:pt x="112" y="96"/>
                                    </a:lnTo>
                                    <a:lnTo>
                                      <a:pt x="114" y="96"/>
                                    </a:lnTo>
                                    <a:lnTo>
                                      <a:pt x="114" y="96"/>
                                    </a:lnTo>
                                    <a:lnTo>
                                      <a:pt x="114" y="96"/>
                                    </a:lnTo>
                                    <a:lnTo>
                                      <a:pt x="112" y="94"/>
                                    </a:lnTo>
                                    <a:lnTo>
                                      <a:pt x="108" y="90"/>
                                    </a:lnTo>
                                    <a:lnTo>
                                      <a:pt x="106" y="88"/>
                                    </a:lnTo>
                                    <a:lnTo>
                                      <a:pt x="104" y="84"/>
                                    </a:lnTo>
                                    <a:lnTo>
                                      <a:pt x="102" y="86"/>
                                    </a:lnTo>
                                    <a:lnTo>
                                      <a:pt x="100" y="86"/>
                                    </a:lnTo>
                                    <a:lnTo>
                                      <a:pt x="98" y="86"/>
                                    </a:lnTo>
                                    <a:lnTo>
                                      <a:pt x="94" y="86"/>
                                    </a:lnTo>
                                    <a:lnTo>
                                      <a:pt x="90" y="88"/>
                                    </a:lnTo>
                                    <a:lnTo>
                                      <a:pt x="86" y="88"/>
                                    </a:lnTo>
                                    <a:lnTo>
                                      <a:pt x="82" y="90"/>
                                    </a:lnTo>
                                    <a:lnTo>
                                      <a:pt x="78" y="90"/>
                                    </a:lnTo>
                                    <a:lnTo>
                                      <a:pt x="74" y="92"/>
                                    </a:lnTo>
                                    <a:lnTo>
                                      <a:pt x="70" y="94"/>
                                    </a:lnTo>
                                    <a:lnTo>
                                      <a:pt x="66" y="94"/>
                                    </a:lnTo>
                                    <a:lnTo>
                                      <a:pt x="64" y="94"/>
                                    </a:lnTo>
                                    <a:lnTo>
                                      <a:pt x="60" y="96"/>
                                    </a:lnTo>
                                    <a:lnTo>
                                      <a:pt x="58" y="96"/>
                                    </a:lnTo>
                                    <a:lnTo>
                                      <a:pt x="58" y="96"/>
                                    </a:lnTo>
                                    <a:lnTo>
                                      <a:pt x="56" y="96"/>
                                    </a:lnTo>
                                    <a:lnTo>
                                      <a:pt x="52" y="98"/>
                                    </a:lnTo>
                                    <a:lnTo>
                                      <a:pt x="50" y="100"/>
                                    </a:lnTo>
                                    <a:lnTo>
                                      <a:pt x="46" y="100"/>
                                    </a:lnTo>
                                    <a:lnTo>
                                      <a:pt x="42" y="102"/>
                                    </a:lnTo>
                                    <a:lnTo>
                                      <a:pt x="38" y="104"/>
                                    </a:lnTo>
                                    <a:lnTo>
                                      <a:pt x="34" y="106"/>
                                    </a:lnTo>
                                    <a:lnTo>
                                      <a:pt x="32" y="106"/>
                                    </a:lnTo>
                                    <a:lnTo>
                                      <a:pt x="28" y="108"/>
                                    </a:lnTo>
                                    <a:lnTo>
                                      <a:pt x="24" y="110"/>
                                    </a:lnTo>
                                    <a:lnTo>
                                      <a:pt x="22" y="112"/>
                                    </a:lnTo>
                                    <a:lnTo>
                                      <a:pt x="18" y="112"/>
                                    </a:lnTo>
                                    <a:lnTo>
                                      <a:pt x="16" y="114"/>
                                    </a:lnTo>
                                    <a:lnTo>
                                      <a:pt x="14" y="116"/>
                                    </a:lnTo>
                                    <a:lnTo>
                                      <a:pt x="10" y="118"/>
                                    </a:lnTo>
                                    <a:lnTo>
                                      <a:pt x="8" y="120"/>
                                    </a:lnTo>
                                    <a:lnTo>
                                      <a:pt x="6" y="122"/>
                                    </a:lnTo>
                                    <a:lnTo>
                                      <a:pt x="6" y="120"/>
                                    </a:lnTo>
                                    <a:lnTo>
                                      <a:pt x="4" y="116"/>
                                    </a:lnTo>
                                    <a:lnTo>
                                      <a:pt x="2" y="112"/>
                                    </a:lnTo>
                                    <a:lnTo>
                                      <a:pt x="2" y="106"/>
                                    </a:lnTo>
                                    <a:lnTo>
                                      <a:pt x="2" y="102"/>
                                    </a:lnTo>
                                    <a:lnTo>
                                      <a:pt x="0" y="98"/>
                                    </a:lnTo>
                                    <a:lnTo>
                                      <a:pt x="2" y="92"/>
                                    </a:lnTo>
                                    <a:lnTo>
                                      <a:pt x="2" y="88"/>
                                    </a:lnTo>
                                    <a:lnTo>
                                      <a:pt x="2" y="84"/>
                                    </a:lnTo>
                                    <a:lnTo>
                                      <a:pt x="4" y="80"/>
                                    </a:lnTo>
                                    <a:lnTo>
                                      <a:pt x="6" y="78"/>
                                    </a:lnTo>
                                    <a:lnTo>
                                      <a:pt x="8" y="74"/>
                                    </a:lnTo>
                                    <a:lnTo>
                                      <a:pt x="10" y="72"/>
                                    </a:lnTo>
                                    <a:lnTo>
                                      <a:pt x="12" y="70"/>
                                    </a:lnTo>
                                    <a:lnTo>
                                      <a:pt x="16" y="70"/>
                                    </a:lnTo>
                                    <a:lnTo>
                                      <a:pt x="20" y="68"/>
                                    </a:lnTo>
                                    <a:lnTo>
                                      <a:pt x="24" y="68"/>
                                    </a:lnTo>
                                    <a:lnTo>
                                      <a:pt x="30" y="66"/>
                                    </a:lnTo>
                                    <a:lnTo>
                                      <a:pt x="34" y="66"/>
                                    </a:lnTo>
                                    <a:lnTo>
                                      <a:pt x="40" y="66"/>
                                    </a:lnTo>
                                    <a:lnTo>
                                      <a:pt x="44" y="64"/>
                                    </a:lnTo>
                                    <a:lnTo>
                                      <a:pt x="48" y="64"/>
                                    </a:lnTo>
                                    <a:lnTo>
                                      <a:pt x="52" y="64"/>
                                    </a:lnTo>
                                    <a:lnTo>
                                      <a:pt x="58" y="62"/>
                                    </a:lnTo>
                                    <a:lnTo>
                                      <a:pt x="62" y="62"/>
                                    </a:lnTo>
                                    <a:lnTo>
                                      <a:pt x="66" y="62"/>
                                    </a:lnTo>
                                    <a:lnTo>
                                      <a:pt x="70" y="60"/>
                                    </a:lnTo>
                                    <a:lnTo>
                                      <a:pt x="74" y="60"/>
                                    </a:lnTo>
                                    <a:lnTo>
                                      <a:pt x="80" y="58"/>
                                    </a:lnTo>
                                    <a:lnTo>
                                      <a:pt x="84" y="58"/>
                                    </a:lnTo>
                                    <a:lnTo>
                                      <a:pt x="88" y="58"/>
                                    </a:lnTo>
                                    <a:lnTo>
                                      <a:pt x="94" y="56"/>
                                    </a:lnTo>
                                    <a:lnTo>
                                      <a:pt x="96" y="58"/>
                                    </a:lnTo>
                                    <a:lnTo>
                                      <a:pt x="94" y="58"/>
                                    </a:lnTo>
                                    <a:lnTo>
                                      <a:pt x="90" y="60"/>
                                    </a:lnTo>
                                    <a:lnTo>
                                      <a:pt x="86" y="60"/>
                                    </a:lnTo>
                                    <a:lnTo>
                                      <a:pt x="80" y="62"/>
                                    </a:lnTo>
                                    <a:lnTo>
                                      <a:pt x="74" y="64"/>
                                    </a:lnTo>
                                    <a:lnTo>
                                      <a:pt x="66" y="64"/>
                                    </a:lnTo>
                                    <a:lnTo>
                                      <a:pt x="60" y="66"/>
                                    </a:lnTo>
                                    <a:lnTo>
                                      <a:pt x="52" y="68"/>
                                    </a:lnTo>
                                    <a:lnTo>
                                      <a:pt x="44" y="68"/>
                                    </a:lnTo>
                                    <a:lnTo>
                                      <a:pt x="38" y="70"/>
                                    </a:lnTo>
                                    <a:lnTo>
                                      <a:pt x="32" y="72"/>
                                    </a:lnTo>
                                    <a:lnTo>
                                      <a:pt x="26" y="72"/>
                                    </a:lnTo>
                                    <a:lnTo>
                                      <a:pt x="20" y="72"/>
                                    </a:lnTo>
                                    <a:lnTo>
                                      <a:pt x="18" y="74"/>
                                    </a:lnTo>
                                    <a:lnTo>
                                      <a:pt x="14" y="74"/>
                                    </a:lnTo>
                                    <a:lnTo>
                                      <a:pt x="14" y="74"/>
                                    </a:lnTo>
                                    <a:lnTo>
                                      <a:pt x="10" y="78"/>
                                    </a:lnTo>
                                    <a:lnTo>
                                      <a:pt x="8" y="82"/>
                                    </a:lnTo>
                                    <a:lnTo>
                                      <a:pt x="6" y="88"/>
                                    </a:lnTo>
                                    <a:lnTo>
                                      <a:pt x="6" y="92"/>
                                    </a:lnTo>
                                    <a:lnTo>
                                      <a:pt x="6" y="96"/>
                                    </a:lnTo>
                                    <a:lnTo>
                                      <a:pt x="6" y="102"/>
                                    </a:lnTo>
                                    <a:lnTo>
                                      <a:pt x="8" y="106"/>
                                    </a:lnTo>
                                    <a:lnTo>
                                      <a:pt x="8" y="110"/>
                                    </a:lnTo>
                                    <a:lnTo>
                                      <a:pt x="8" y="110"/>
                                    </a:lnTo>
                                    <a:lnTo>
                                      <a:pt x="10" y="110"/>
                                    </a:lnTo>
                                    <a:lnTo>
                                      <a:pt x="12" y="110"/>
                                    </a:lnTo>
                                    <a:lnTo>
                                      <a:pt x="14" y="108"/>
                                    </a:lnTo>
                                    <a:lnTo>
                                      <a:pt x="18" y="106"/>
                                    </a:lnTo>
                                    <a:lnTo>
                                      <a:pt x="20" y="106"/>
                                    </a:lnTo>
                                    <a:lnTo>
                                      <a:pt x="26" y="104"/>
                                    </a:lnTo>
                                    <a:lnTo>
                                      <a:pt x="30" y="102"/>
                                    </a:lnTo>
                                    <a:lnTo>
                                      <a:pt x="38" y="98"/>
                                    </a:lnTo>
                                    <a:lnTo>
                                      <a:pt x="44" y="96"/>
                                    </a:lnTo>
                                    <a:lnTo>
                                      <a:pt x="52" y="94"/>
                                    </a:lnTo>
                                    <a:lnTo>
                                      <a:pt x="60" y="92"/>
                                    </a:lnTo>
                                    <a:lnTo>
                                      <a:pt x="70" y="88"/>
                                    </a:lnTo>
                                    <a:lnTo>
                                      <a:pt x="80" y="86"/>
                                    </a:lnTo>
                                    <a:lnTo>
                                      <a:pt x="90" y="84"/>
                                    </a:lnTo>
                                    <a:lnTo>
                                      <a:pt x="102" y="80"/>
                                    </a:lnTo>
                                    <a:lnTo>
                                      <a:pt x="102" y="78"/>
                                    </a:lnTo>
                                    <a:lnTo>
                                      <a:pt x="100" y="76"/>
                                    </a:lnTo>
                                    <a:lnTo>
                                      <a:pt x="100" y="74"/>
                                    </a:lnTo>
                                    <a:lnTo>
                                      <a:pt x="100" y="70"/>
                                    </a:lnTo>
                                    <a:lnTo>
                                      <a:pt x="100" y="68"/>
                                    </a:lnTo>
                                    <a:lnTo>
                                      <a:pt x="98" y="66"/>
                                    </a:lnTo>
                                    <a:lnTo>
                                      <a:pt x="98" y="64"/>
                                    </a:lnTo>
                                    <a:lnTo>
                                      <a:pt x="100" y="62"/>
                                    </a:lnTo>
                                    <a:lnTo>
                                      <a:pt x="100" y="60"/>
                                    </a:lnTo>
                                    <a:lnTo>
                                      <a:pt x="100" y="60"/>
                                    </a:lnTo>
                                    <a:lnTo>
                                      <a:pt x="102" y="60"/>
                                    </a:lnTo>
                                    <a:lnTo>
                                      <a:pt x="102" y="62"/>
                                    </a:lnTo>
                                    <a:lnTo>
                                      <a:pt x="102" y="66"/>
                                    </a:lnTo>
                                    <a:lnTo>
                                      <a:pt x="102" y="70"/>
                                    </a:lnTo>
                                    <a:lnTo>
                                      <a:pt x="104" y="76"/>
                                    </a:lnTo>
                                    <a:lnTo>
                                      <a:pt x="106" y="80"/>
                                    </a:lnTo>
                                    <a:lnTo>
                                      <a:pt x="108" y="84"/>
                                    </a:lnTo>
                                    <a:lnTo>
                                      <a:pt x="112" y="88"/>
                                    </a:lnTo>
                                    <a:lnTo>
                                      <a:pt x="116" y="92"/>
                                    </a:lnTo>
                                    <a:lnTo>
                                      <a:pt x="120" y="96"/>
                                    </a:lnTo>
                                    <a:lnTo>
                                      <a:pt x="132" y="92"/>
                                    </a:lnTo>
                                    <a:lnTo>
                                      <a:pt x="128" y="90"/>
                                    </a:lnTo>
                                    <a:lnTo>
                                      <a:pt x="124" y="88"/>
                                    </a:lnTo>
                                    <a:lnTo>
                                      <a:pt x="120" y="84"/>
                                    </a:lnTo>
                                    <a:lnTo>
                                      <a:pt x="116" y="82"/>
                                    </a:lnTo>
                                    <a:lnTo>
                                      <a:pt x="114" y="78"/>
                                    </a:lnTo>
                                    <a:lnTo>
                                      <a:pt x="112" y="74"/>
                                    </a:lnTo>
                                    <a:lnTo>
                                      <a:pt x="110" y="70"/>
                                    </a:lnTo>
                                    <a:lnTo>
                                      <a:pt x="108" y="66"/>
                                    </a:lnTo>
                                    <a:lnTo>
                                      <a:pt x="108" y="64"/>
                                    </a:lnTo>
                                    <a:lnTo>
                                      <a:pt x="108" y="62"/>
                                    </a:lnTo>
                                    <a:lnTo>
                                      <a:pt x="108" y="62"/>
                                    </a:lnTo>
                                    <a:lnTo>
                                      <a:pt x="110" y="62"/>
                                    </a:lnTo>
                                    <a:lnTo>
                                      <a:pt x="112" y="66"/>
                                    </a:lnTo>
                                    <a:lnTo>
                                      <a:pt x="114" y="70"/>
                                    </a:lnTo>
                                    <a:lnTo>
                                      <a:pt x="116" y="74"/>
                                    </a:lnTo>
                                    <a:lnTo>
                                      <a:pt x="118" y="78"/>
                                    </a:lnTo>
                                    <a:lnTo>
                                      <a:pt x="120" y="76"/>
                                    </a:lnTo>
                                    <a:lnTo>
                                      <a:pt x="122" y="76"/>
                                    </a:lnTo>
                                    <a:lnTo>
                                      <a:pt x="124" y="76"/>
                                    </a:lnTo>
                                    <a:lnTo>
                                      <a:pt x="128" y="76"/>
                                    </a:lnTo>
                                    <a:lnTo>
                                      <a:pt x="130" y="74"/>
                                    </a:lnTo>
                                    <a:lnTo>
                                      <a:pt x="134" y="74"/>
                                    </a:lnTo>
                                    <a:lnTo>
                                      <a:pt x="138" y="72"/>
                                    </a:lnTo>
                                    <a:lnTo>
                                      <a:pt x="142" y="72"/>
                                    </a:lnTo>
                                    <a:lnTo>
                                      <a:pt x="148" y="70"/>
                                    </a:lnTo>
                                    <a:lnTo>
                                      <a:pt x="152" y="68"/>
                                    </a:lnTo>
                                    <a:lnTo>
                                      <a:pt x="158" y="68"/>
                                    </a:lnTo>
                                    <a:lnTo>
                                      <a:pt x="162" y="66"/>
                                    </a:lnTo>
                                    <a:lnTo>
                                      <a:pt x="168" y="66"/>
                                    </a:lnTo>
                                    <a:lnTo>
                                      <a:pt x="174" y="64"/>
                                    </a:lnTo>
                                    <a:lnTo>
                                      <a:pt x="180" y="62"/>
                                    </a:lnTo>
                                    <a:lnTo>
                                      <a:pt x="186" y="60"/>
                                    </a:lnTo>
                                    <a:lnTo>
                                      <a:pt x="190" y="60"/>
                                    </a:lnTo>
                                    <a:lnTo>
                                      <a:pt x="196" y="58"/>
                                    </a:lnTo>
                                    <a:lnTo>
                                      <a:pt x="202" y="56"/>
                                    </a:lnTo>
                                    <a:lnTo>
                                      <a:pt x="208" y="56"/>
                                    </a:lnTo>
                                    <a:lnTo>
                                      <a:pt x="214" y="54"/>
                                    </a:lnTo>
                                    <a:lnTo>
                                      <a:pt x="218" y="52"/>
                                    </a:lnTo>
                                    <a:lnTo>
                                      <a:pt x="224" y="52"/>
                                    </a:lnTo>
                                    <a:lnTo>
                                      <a:pt x="228" y="50"/>
                                    </a:lnTo>
                                    <a:lnTo>
                                      <a:pt x="232" y="50"/>
                                    </a:lnTo>
                                    <a:lnTo>
                                      <a:pt x="235" y="48"/>
                                    </a:lnTo>
                                    <a:lnTo>
                                      <a:pt x="239" y="48"/>
                                    </a:lnTo>
                                    <a:lnTo>
                                      <a:pt x="243" y="48"/>
                                    </a:lnTo>
                                    <a:lnTo>
                                      <a:pt x="245" y="46"/>
                                    </a:lnTo>
                                    <a:lnTo>
                                      <a:pt x="247" y="46"/>
                                    </a:lnTo>
                                    <a:lnTo>
                                      <a:pt x="249" y="46"/>
                                    </a:lnTo>
                                    <a:lnTo>
                                      <a:pt x="251" y="46"/>
                                    </a:lnTo>
                                    <a:lnTo>
                                      <a:pt x="249" y="42"/>
                                    </a:lnTo>
                                    <a:lnTo>
                                      <a:pt x="245" y="40"/>
                                    </a:lnTo>
                                    <a:lnTo>
                                      <a:pt x="243" y="36"/>
                                    </a:lnTo>
                                    <a:lnTo>
                                      <a:pt x="241" y="34"/>
                                    </a:lnTo>
                                    <a:lnTo>
                                      <a:pt x="239" y="30"/>
                                    </a:lnTo>
                                    <a:lnTo>
                                      <a:pt x="237" y="26"/>
                                    </a:lnTo>
                                    <a:lnTo>
                                      <a:pt x="237" y="22"/>
                                    </a:lnTo>
                                    <a:lnTo>
                                      <a:pt x="239" y="18"/>
                                    </a:lnTo>
                                    <a:lnTo>
                                      <a:pt x="239" y="14"/>
                                    </a:lnTo>
                                    <a:lnTo>
                                      <a:pt x="239" y="12"/>
                                    </a:lnTo>
                                    <a:lnTo>
                                      <a:pt x="241" y="10"/>
                                    </a:lnTo>
                                    <a:lnTo>
                                      <a:pt x="243" y="8"/>
                                    </a:lnTo>
                                    <a:lnTo>
                                      <a:pt x="245" y="6"/>
                                    </a:lnTo>
                                    <a:lnTo>
                                      <a:pt x="247" y="6"/>
                                    </a:lnTo>
                                    <a:lnTo>
                                      <a:pt x="249" y="4"/>
                                    </a:lnTo>
                                    <a:lnTo>
                                      <a:pt x="251" y="2"/>
                                    </a:lnTo>
                                    <a:lnTo>
                                      <a:pt x="251" y="4"/>
                                    </a:lnTo>
                                    <a:lnTo>
                                      <a:pt x="251" y="4"/>
                                    </a:lnTo>
                                    <a:lnTo>
                                      <a:pt x="249" y="4"/>
                                    </a:lnTo>
                                    <a:lnTo>
                                      <a:pt x="249" y="6"/>
                                    </a:lnTo>
                                    <a:lnTo>
                                      <a:pt x="247" y="8"/>
                                    </a:lnTo>
                                    <a:lnTo>
                                      <a:pt x="247" y="10"/>
                                    </a:lnTo>
                                    <a:lnTo>
                                      <a:pt x="245" y="10"/>
                                    </a:lnTo>
                                    <a:lnTo>
                                      <a:pt x="245" y="12"/>
                                    </a:lnTo>
                                    <a:lnTo>
                                      <a:pt x="243" y="18"/>
                                    </a:lnTo>
                                    <a:lnTo>
                                      <a:pt x="243" y="22"/>
                                    </a:lnTo>
                                    <a:lnTo>
                                      <a:pt x="243" y="26"/>
                                    </a:lnTo>
                                    <a:lnTo>
                                      <a:pt x="245" y="30"/>
                                    </a:lnTo>
                                    <a:lnTo>
                                      <a:pt x="247" y="34"/>
                                    </a:lnTo>
                                    <a:lnTo>
                                      <a:pt x="249" y="36"/>
                                    </a:lnTo>
                                    <a:lnTo>
                                      <a:pt x="253" y="40"/>
                                    </a:lnTo>
                                    <a:lnTo>
                                      <a:pt x="255" y="42"/>
                                    </a:lnTo>
                                    <a:lnTo>
                                      <a:pt x="255" y="44"/>
                                    </a:lnTo>
                                    <a:lnTo>
                                      <a:pt x="257" y="46"/>
                                    </a:lnTo>
                                    <a:lnTo>
                                      <a:pt x="257" y="48"/>
                                    </a:lnTo>
                                    <a:lnTo>
                                      <a:pt x="257" y="50"/>
                                    </a:lnTo>
                                    <a:lnTo>
                                      <a:pt x="255" y="50"/>
                                    </a:lnTo>
                                    <a:lnTo>
                                      <a:pt x="253" y="50"/>
                                    </a:lnTo>
                                    <a:lnTo>
                                      <a:pt x="251" y="50"/>
                                    </a:lnTo>
                                    <a:lnTo>
                                      <a:pt x="247" y="50"/>
                                    </a:lnTo>
                                    <a:lnTo>
                                      <a:pt x="245" y="52"/>
                                    </a:lnTo>
                                    <a:lnTo>
                                      <a:pt x="241" y="52"/>
                                    </a:lnTo>
                                    <a:lnTo>
                                      <a:pt x="237" y="52"/>
                                    </a:lnTo>
                                    <a:lnTo>
                                      <a:pt x="232" y="54"/>
                                    </a:lnTo>
                                    <a:lnTo>
                                      <a:pt x="228" y="54"/>
                                    </a:lnTo>
                                    <a:lnTo>
                                      <a:pt x="222" y="56"/>
                                    </a:lnTo>
                                    <a:lnTo>
                                      <a:pt x="218" y="58"/>
                                    </a:lnTo>
                                    <a:lnTo>
                                      <a:pt x="212" y="58"/>
                                    </a:lnTo>
                                    <a:lnTo>
                                      <a:pt x="206" y="60"/>
                                    </a:lnTo>
                                    <a:lnTo>
                                      <a:pt x="200" y="62"/>
                                    </a:lnTo>
                                    <a:lnTo>
                                      <a:pt x="194" y="62"/>
                                    </a:lnTo>
                                    <a:lnTo>
                                      <a:pt x="188" y="64"/>
                                    </a:lnTo>
                                    <a:lnTo>
                                      <a:pt x="182" y="66"/>
                                    </a:lnTo>
                                    <a:lnTo>
                                      <a:pt x="176" y="66"/>
                                    </a:lnTo>
                                    <a:lnTo>
                                      <a:pt x="170" y="68"/>
                                    </a:lnTo>
                                    <a:lnTo>
                                      <a:pt x="166" y="70"/>
                                    </a:lnTo>
                                    <a:lnTo>
                                      <a:pt x="160" y="70"/>
                                    </a:lnTo>
                                    <a:lnTo>
                                      <a:pt x="154" y="72"/>
                                    </a:lnTo>
                                    <a:lnTo>
                                      <a:pt x="150" y="74"/>
                                    </a:lnTo>
                                    <a:lnTo>
                                      <a:pt x="144" y="74"/>
                                    </a:lnTo>
                                    <a:lnTo>
                                      <a:pt x="140" y="76"/>
                                    </a:lnTo>
                                    <a:lnTo>
                                      <a:pt x="136" y="76"/>
                                    </a:lnTo>
                                    <a:lnTo>
                                      <a:pt x="132" y="78"/>
                                    </a:lnTo>
                                    <a:lnTo>
                                      <a:pt x="130" y="78"/>
                                    </a:lnTo>
                                    <a:lnTo>
                                      <a:pt x="126" y="80"/>
                                    </a:lnTo>
                                    <a:lnTo>
                                      <a:pt x="124" y="80"/>
                                    </a:lnTo>
                                    <a:lnTo>
                                      <a:pt x="124" y="80"/>
                                    </a:lnTo>
                                    <a:lnTo>
                                      <a:pt x="122" y="80"/>
                                    </a:lnTo>
                                    <a:lnTo>
                                      <a:pt x="124" y="82"/>
                                    </a:lnTo>
                                    <a:lnTo>
                                      <a:pt x="124" y="82"/>
                                    </a:lnTo>
                                    <a:lnTo>
                                      <a:pt x="126" y="84"/>
                                    </a:lnTo>
                                    <a:lnTo>
                                      <a:pt x="128" y="84"/>
                                    </a:lnTo>
                                    <a:lnTo>
                                      <a:pt x="130" y="86"/>
                                    </a:lnTo>
                                    <a:lnTo>
                                      <a:pt x="132" y="86"/>
                                    </a:lnTo>
                                    <a:lnTo>
                                      <a:pt x="134" y="88"/>
                                    </a:lnTo>
                                    <a:lnTo>
                                      <a:pt x="136" y="88"/>
                                    </a:lnTo>
                                    <a:lnTo>
                                      <a:pt x="136" y="88"/>
                                    </a:lnTo>
                                    <a:lnTo>
                                      <a:pt x="138" y="88"/>
                                    </a:lnTo>
                                    <a:lnTo>
                                      <a:pt x="140" y="86"/>
                                    </a:lnTo>
                                    <a:lnTo>
                                      <a:pt x="142" y="86"/>
                                    </a:lnTo>
                                    <a:lnTo>
                                      <a:pt x="144" y="86"/>
                                    </a:lnTo>
                                    <a:lnTo>
                                      <a:pt x="148" y="84"/>
                                    </a:lnTo>
                                    <a:lnTo>
                                      <a:pt x="152" y="84"/>
                                    </a:lnTo>
                                    <a:lnTo>
                                      <a:pt x="156" y="82"/>
                                    </a:lnTo>
                                    <a:lnTo>
                                      <a:pt x="160" y="82"/>
                                    </a:lnTo>
                                    <a:lnTo>
                                      <a:pt x="166" y="80"/>
                                    </a:lnTo>
                                    <a:lnTo>
                                      <a:pt x="170" y="78"/>
                                    </a:lnTo>
                                    <a:lnTo>
                                      <a:pt x="176" y="78"/>
                                    </a:lnTo>
                                    <a:lnTo>
                                      <a:pt x="182" y="76"/>
                                    </a:lnTo>
                                    <a:lnTo>
                                      <a:pt x="188" y="74"/>
                                    </a:lnTo>
                                    <a:lnTo>
                                      <a:pt x="192" y="74"/>
                                    </a:lnTo>
                                    <a:lnTo>
                                      <a:pt x="200" y="72"/>
                                    </a:lnTo>
                                    <a:lnTo>
                                      <a:pt x="206" y="70"/>
                                    </a:lnTo>
                                    <a:lnTo>
                                      <a:pt x="212" y="68"/>
                                    </a:lnTo>
                                    <a:lnTo>
                                      <a:pt x="218" y="68"/>
                                    </a:lnTo>
                                    <a:lnTo>
                                      <a:pt x="224" y="66"/>
                                    </a:lnTo>
                                    <a:lnTo>
                                      <a:pt x="230" y="64"/>
                                    </a:lnTo>
                                    <a:lnTo>
                                      <a:pt x="234" y="64"/>
                                    </a:lnTo>
                                    <a:lnTo>
                                      <a:pt x="239" y="62"/>
                                    </a:lnTo>
                                    <a:lnTo>
                                      <a:pt x="245" y="60"/>
                                    </a:lnTo>
                                    <a:lnTo>
                                      <a:pt x="251" y="60"/>
                                    </a:lnTo>
                                    <a:lnTo>
                                      <a:pt x="255" y="58"/>
                                    </a:lnTo>
                                    <a:lnTo>
                                      <a:pt x="261" y="56"/>
                                    </a:lnTo>
                                    <a:lnTo>
                                      <a:pt x="265" y="56"/>
                                    </a:lnTo>
                                    <a:lnTo>
                                      <a:pt x="269" y="54"/>
                                    </a:lnTo>
                                    <a:lnTo>
                                      <a:pt x="271" y="54"/>
                                    </a:lnTo>
                                    <a:lnTo>
                                      <a:pt x="275" y="54"/>
                                    </a:lnTo>
                                    <a:lnTo>
                                      <a:pt x="277" y="52"/>
                                    </a:lnTo>
                                    <a:lnTo>
                                      <a:pt x="277" y="52"/>
                                    </a:lnTo>
                                    <a:lnTo>
                                      <a:pt x="275" y="52"/>
                                    </a:lnTo>
                                    <a:lnTo>
                                      <a:pt x="273" y="50"/>
                                    </a:lnTo>
                                    <a:lnTo>
                                      <a:pt x="273" y="50"/>
                                    </a:lnTo>
                                    <a:lnTo>
                                      <a:pt x="271" y="50"/>
                                    </a:lnTo>
                                    <a:lnTo>
                                      <a:pt x="271" y="48"/>
                                    </a:lnTo>
                                    <a:lnTo>
                                      <a:pt x="269" y="48"/>
                                    </a:lnTo>
                                    <a:lnTo>
                                      <a:pt x="269" y="48"/>
                                    </a:lnTo>
                                    <a:lnTo>
                                      <a:pt x="265" y="44"/>
                                    </a:lnTo>
                                    <a:lnTo>
                                      <a:pt x="261" y="40"/>
                                    </a:lnTo>
                                    <a:lnTo>
                                      <a:pt x="259" y="34"/>
                                    </a:lnTo>
                                    <a:lnTo>
                                      <a:pt x="255" y="30"/>
                                    </a:lnTo>
                                    <a:lnTo>
                                      <a:pt x="253" y="24"/>
                                    </a:lnTo>
                                    <a:lnTo>
                                      <a:pt x="253" y="18"/>
                                    </a:lnTo>
                                    <a:lnTo>
                                      <a:pt x="253" y="12"/>
                                    </a:lnTo>
                                    <a:lnTo>
                                      <a:pt x="255" y="6"/>
                                    </a:lnTo>
                                    <a:lnTo>
                                      <a:pt x="255" y="6"/>
                                    </a:lnTo>
                                    <a:lnTo>
                                      <a:pt x="255" y="4"/>
                                    </a:lnTo>
                                    <a:lnTo>
                                      <a:pt x="257" y="4"/>
                                    </a:lnTo>
                                    <a:lnTo>
                                      <a:pt x="257" y="4"/>
                                    </a:lnTo>
                                    <a:lnTo>
                                      <a:pt x="257" y="2"/>
                                    </a:lnTo>
                                    <a:lnTo>
                                      <a:pt x="259" y="2"/>
                                    </a:lnTo>
                                    <a:lnTo>
                                      <a:pt x="259" y="2"/>
                                    </a:lnTo>
                                    <a:lnTo>
                                      <a:pt x="261" y="2"/>
                                    </a:lnTo>
                                    <a:lnTo>
                                      <a:pt x="265" y="0"/>
                                    </a:lnTo>
                                    <a:lnTo>
                                      <a:pt x="267" y="0"/>
                                    </a:lnTo>
                                    <a:lnTo>
                                      <a:pt x="271" y="2"/>
                                    </a:lnTo>
                                    <a:lnTo>
                                      <a:pt x="275" y="4"/>
                                    </a:lnTo>
                                    <a:lnTo>
                                      <a:pt x="277" y="6"/>
                                    </a:lnTo>
                                    <a:lnTo>
                                      <a:pt x="279" y="8"/>
                                    </a:lnTo>
                                    <a:lnTo>
                                      <a:pt x="283" y="10"/>
                                    </a:lnTo>
                                    <a:lnTo>
                                      <a:pt x="285" y="14"/>
                                    </a:lnTo>
                                    <a:lnTo>
                                      <a:pt x="287" y="16"/>
                                    </a:lnTo>
                                    <a:lnTo>
                                      <a:pt x="289" y="20"/>
                                    </a:lnTo>
                                    <a:lnTo>
                                      <a:pt x="289" y="22"/>
                                    </a:lnTo>
                                    <a:lnTo>
                                      <a:pt x="291" y="26"/>
                                    </a:lnTo>
                                    <a:lnTo>
                                      <a:pt x="291" y="30"/>
                                    </a:lnTo>
                                    <a:lnTo>
                                      <a:pt x="291" y="32"/>
                                    </a:lnTo>
                                    <a:lnTo>
                                      <a:pt x="289" y="36"/>
                                    </a:lnTo>
                                    <a:lnTo>
                                      <a:pt x="287" y="38"/>
                                    </a:lnTo>
                                    <a:lnTo>
                                      <a:pt x="287" y="40"/>
                                    </a:lnTo>
                                    <a:lnTo>
                                      <a:pt x="285" y="40"/>
                                    </a:lnTo>
                                    <a:lnTo>
                                      <a:pt x="285" y="42"/>
                                    </a:lnTo>
                                    <a:lnTo>
                                      <a:pt x="283" y="42"/>
                                    </a:lnTo>
                                    <a:lnTo>
                                      <a:pt x="281" y="44"/>
                                    </a:lnTo>
                                    <a:lnTo>
                                      <a:pt x="279" y="44"/>
                                    </a:lnTo>
                                    <a:lnTo>
                                      <a:pt x="277" y="44"/>
                                    </a:lnTo>
                                    <a:lnTo>
                                      <a:pt x="275" y="44"/>
                                    </a:lnTo>
                                    <a:lnTo>
                                      <a:pt x="277" y="42"/>
                                    </a:lnTo>
                                    <a:lnTo>
                                      <a:pt x="277" y="42"/>
                                    </a:lnTo>
                                    <a:lnTo>
                                      <a:pt x="277" y="42"/>
                                    </a:lnTo>
                                    <a:lnTo>
                                      <a:pt x="279" y="42"/>
                                    </a:lnTo>
                                    <a:lnTo>
                                      <a:pt x="279" y="42"/>
                                    </a:lnTo>
                                    <a:lnTo>
                                      <a:pt x="279" y="40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79" y="38"/>
                                    </a:lnTo>
                                    <a:lnTo>
                                      <a:pt x="277" y="36"/>
                                    </a:lnTo>
                                    <a:lnTo>
                                      <a:pt x="275" y="34"/>
                                    </a:lnTo>
                                    <a:lnTo>
                                      <a:pt x="273" y="32"/>
                                    </a:lnTo>
                                    <a:lnTo>
                                      <a:pt x="271" y="30"/>
                                    </a:lnTo>
                                    <a:lnTo>
                                      <a:pt x="269" y="28"/>
                                    </a:lnTo>
                                    <a:lnTo>
                                      <a:pt x="269" y="26"/>
                                    </a:lnTo>
                                    <a:lnTo>
                                      <a:pt x="267" y="24"/>
                                    </a:lnTo>
                                    <a:lnTo>
                                      <a:pt x="263" y="26"/>
                                    </a:lnTo>
                                    <a:lnTo>
                                      <a:pt x="261" y="22"/>
                                    </a:lnTo>
                                    <a:lnTo>
                                      <a:pt x="263" y="20"/>
                                    </a:lnTo>
                                    <a:lnTo>
                                      <a:pt x="265" y="20"/>
                                    </a:lnTo>
                                    <a:lnTo>
                                      <a:pt x="265" y="20"/>
                                    </a:lnTo>
                                    <a:lnTo>
                                      <a:pt x="267" y="18"/>
                                    </a:lnTo>
                                    <a:lnTo>
                                      <a:pt x="267" y="18"/>
                                    </a:lnTo>
                                    <a:lnTo>
                                      <a:pt x="269" y="18"/>
                                    </a:lnTo>
                                    <a:lnTo>
                                      <a:pt x="269" y="18"/>
                                    </a:lnTo>
                                    <a:lnTo>
                                      <a:pt x="271" y="18"/>
                                    </a:lnTo>
                                    <a:lnTo>
                                      <a:pt x="271" y="24"/>
                                    </a:lnTo>
                                    <a:lnTo>
                                      <a:pt x="275" y="28"/>
                                    </a:lnTo>
                                    <a:lnTo>
                                      <a:pt x="277" y="32"/>
                                    </a:lnTo>
                                    <a:lnTo>
                                      <a:pt x="283" y="34"/>
                                    </a:lnTo>
                                    <a:lnTo>
                                      <a:pt x="283" y="34"/>
                                    </a:lnTo>
                                    <a:lnTo>
                                      <a:pt x="285" y="34"/>
                                    </a:lnTo>
                                    <a:lnTo>
                                      <a:pt x="285" y="32"/>
                                    </a:lnTo>
                                    <a:lnTo>
                                      <a:pt x="285" y="32"/>
                                    </a:lnTo>
                                    <a:lnTo>
                                      <a:pt x="287" y="30"/>
                                    </a:lnTo>
                                    <a:lnTo>
                                      <a:pt x="287" y="30"/>
                                    </a:lnTo>
                                    <a:lnTo>
                                      <a:pt x="287" y="28"/>
                                    </a:lnTo>
                                    <a:lnTo>
                                      <a:pt x="287" y="26"/>
                                    </a:lnTo>
                                    <a:lnTo>
                                      <a:pt x="285" y="22"/>
                                    </a:lnTo>
                                    <a:lnTo>
                                      <a:pt x="283" y="18"/>
                                    </a:lnTo>
                                    <a:lnTo>
                                      <a:pt x="281" y="14"/>
                                    </a:lnTo>
                                    <a:lnTo>
                                      <a:pt x="279" y="12"/>
                                    </a:lnTo>
                                    <a:lnTo>
                                      <a:pt x="277" y="8"/>
                                    </a:lnTo>
                                    <a:lnTo>
                                      <a:pt x="273" y="6"/>
                                    </a:lnTo>
                                    <a:lnTo>
                                      <a:pt x="271" y="4"/>
                                    </a:lnTo>
                                    <a:lnTo>
                                      <a:pt x="267" y="4"/>
                                    </a:lnTo>
                                    <a:lnTo>
                                      <a:pt x="265" y="4"/>
                                    </a:lnTo>
                                    <a:lnTo>
                                      <a:pt x="263" y="4"/>
                                    </a:lnTo>
                                    <a:lnTo>
                                      <a:pt x="263" y="4"/>
                                    </a:lnTo>
                                    <a:lnTo>
                                      <a:pt x="261" y="4"/>
                                    </a:lnTo>
                                    <a:lnTo>
                                      <a:pt x="261" y="4"/>
                                    </a:lnTo>
                                    <a:lnTo>
                                      <a:pt x="261" y="6"/>
                                    </a:lnTo>
                                    <a:lnTo>
                                      <a:pt x="259" y="6"/>
                                    </a:lnTo>
                                    <a:lnTo>
                                      <a:pt x="259" y="8"/>
                                    </a:lnTo>
                                    <a:lnTo>
                                      <a:pt x="259" y="12"/>
                                    </a:lnTo>
                                    <a:lnTo>
                                      <a:pt x="259" y="18"/>
                                    </a:lnTo>
                                    <a:lnTo>
                                      <a:pt x="259" y="24"/>
                                    </a:lnTo>
                                    <a:lnTo>
                                      <a:pt x="261" y="30"/>
                                    </a:lnTo>
                                    <a:lnTo>
                                      <a:pt x="265" y="36"/>
                                    </a:lnTo>
                                    <a:lnTo>
                                      <a:pt x="269" y="42"/>
                                    </a:lnTo>
                                    <a:lnTo>
                                      <a:pt x="275" y="48"/>
                                    </a:lnTo>
                                    <a:lnTo>
                                      <a:pt x="283" y="52"/>
                                    </a:lnTo>
                                    <a:lnTo>
                                      <a:pt x="287" y="50"/>
                                    </a:lnTo>
                                    <a:lnTo>
                                      <a:pt x="289" y="50"/>
                                    </a:lnTo>
                                    <a:lnTo>
                                      <a:pt x="289" y="48"/>
                                    </a:lnTo>
                                    <a:lnTo>
                                      <a:pt x="291" y="48"/>
                                    </a:lnTo>
                                    <a:lnTo>
                                      <a:pt x="291" y="46"/>
                                    </a:lnTo>
                                    <a:lnTo>
                                      <a:pt x="293" y="42"/>
                                    </a:lnTo>
                                    <a:lnTo>
                                      <a:pt x="293" y="40"/>
                                    </a:lnTo>
                                    <a:lnTo>
                                      <a:pt x="293" y="36"/>
                                    </a:lnTo>
                                    <a:lnTo>
                                      <a:pt x="295" y="40"/>
                                    </a:lnTo>
                                    <a:lnTo>
                                      <a:pt x="297" y="42"/>
                                    </a:lnTo>
                                    <a:lnTo>
                                      <a:pt x="297" y="46"/>
                                    </a:lnTo>
                                    <a:lnTo>
                                      <a:pt x="297" y="48"/>
                                    </a:lnTo>
                                    <a:lnTo>
                                      <a:pt x="297" y="50"/>
                                    </a:lnTo>
                                    <a:lnTo>
                                      <a:pt x="295" y="52"/>
                                    </a:lnTo>
                                    <a:lnTo>
                                      <a:pt x="293" y="54"/>
                                    </a:lnTo>
                                    <a:lnTo>
                                      <a:pt x="289" y="56"/>
                                    </a:lnTo>
                                    <a:lnTo>
                                      <a:pt x="287" y="56"/>
                                    </a:lnTo>
                                    <a:lnTo>
                                      <a:pt x="283" y="58"/>
                                    </a:lnTo>
                                    <a:lnTo>
                                      <a:pt x="279" y="58"/>
                                    </a:lnTo>
                                    <a:lnTo>
                                      <a:pt x="275" y="60"/>
                                    </a:lnTo>
                                    <a:lnTo>
                                      <a:pt x="269" y="60"/>
                                    </a:lnTo>
                                    <a:lnTo>
                                      <a:pt x="265" y="62"/>
                                    </a:lnTo>
                                    <a:lnTo>
                                      <a:pt x="259" y="62"/>
                                    </a:lnTo>
                                    <a:lnTo>
                                      <a:pt x="253" y="64"/>
                                    </a:lnTo>
                                    <a:lnTo>
                                      <a:pt x="249" y="66"/>
                                    </a:lnTo>
                                    <a:lnTo>
                                      <a:pt x="243" y="68"/>
                                    </a:lnTo>
                                    <a:lnTo>
                                      <a:pt x="235" y="68"/>
                                    </a:lnTo>
                                    <a:lnTo>
                                      <a:pt x="230" y="70"/>
                                    </a:lnTo>
                                    <a:lnTo>
                                      <a:pt x="224" y="72"/>
                                    </a:lnTo>
                                    <a:lnTo>
                                      <a:pt x="218" y="72"/>
                                    </a:lnTo>
                                    <a:lnTo>
                                      <a:pt x="212" y="74"/>
                                    </a:lnTo>
                                    <a:lnTo>
                                      <a:pt x="206" y="76"/>
                                    </a:lnTo>
                                    <a:lnTo>
                                      <a:pt x="200" y="78"/>
                                    </a:lnTo>
                                    <a:lnTo>
                                      <a:pt x="194" y="80"/>
                                    </a:lnTo>
                                    <a:lnTo>
                                      <a:pt x="188" y="80"/>
                                    </a:lnTo>
                                    <a:lnTo>
                                      <a:pt x="182" y="82"/>
                                    </a:lnTo>
                                    <a:lnTo>
                                      <a:pt x="178" y="84"/>
                                    </a:lnTo>
                                    <a:lnTo>
                                      <a:pt x="172" y="84"/>
                                    </a:lnTo>
                                    <a:lnTo>
                                      <a:pt x="168" y="86"/>
                                    </a:lnTo>
                                    <a:lnTo>
                                      <a:pt x="164" y="86"/>
                                    </a:lnTo>
                                    <a:lnTo>
                                      <a:pt x="160" y="88"/>
                                    </a:lnTo>
                                    <a:lnTo>
                                      <a:pt x="156" y="88"/>
                                    </a:lnTo>
                                    <a:lnTo>
                                      <a:pt x="152" y="90"/>
                                    </a:lnTo>
                                    <a:lnTo>
                                      <a:pt x="150" y="90"/>
                                    </a:lnTo>
                                    <a:lnTo>
                                      <a:pt x="148" y="90"/>
                                    </a:lnTo>
                                    <a:lnTo>
                                      <a:pt x="146" y="90"/>
                                    </a:lnTo>
                                    <a:lnTo>
                                      <a:pt x="144" y="90"/>
                                    </a:lnTo>
                                    <a:lnTo>
                                      <a:pt x="144" y="92"/>
                                    </a:lnTo>
                                    <a:lnTo>
                                      <a:pt x="140" y="92"/>
                                    </a:lnTo>
                                    <a:lnTo>
                                      <a:pt x="136" y="94"/>
                                    </a:lnTo>
                                    <a:lnTo>
                                      <a:pt x="132" y="96"/>
                                    </a:lnTo>
                                    <a:lnTo>
                                      <a:pt x="128" y="96"/>
                                    </a:lnTo>
                                    <a:lnTo>
                                      <a:pt x="124" y="98"/>
                                    </a:lnTo>
                                    <a:lnTo>
                                      <a:pt x="120" y="100"/>
                                    </a:lnTo>
                                    <a:lnTo>
                                      <a:pt x="114" y="100"/>
                                    </a:lnTo>
                                    <a:lnTo>
                                      <a:pt x="110" y="102"/>
                                    </a:lnTo>
                                    <a:lnTo>
                                      <a:pt x="106" y="104"/>
                                    </a:lnTo>
                                    <a:lnTo>
                                      <a:pt x="102" y="106"/>
                                    </a:lnTo>
                                    <a:lnTo>
                                      <a:pt x="98" y="108"/>
                                    </a:lnTo>
                                    <a:lnTo>
                                      <a:pt x="92" y="110"/>
                                    </a:lnTo>
                                    <a:lnTo>
                                      <a:pt x="88" y="112"/>
                                    </a:lnTo>
                                    <a:lnTo>
                                      <a:pt x="82" y="116"/>
                                    </a:lnTo>
                                    <a:lnTo>
                                      <a:pt x="76" y="118"/>
                                    </a:lnTo>
                                    <a:lnTo>
                                      <a:pt x="70" y="122"/>
                                    </a:lnTo>
                                    <a:lnTo>
                                      <a:pt x="70" y="122"/>
                                    </a:lnTo>
                                    <a:lnTo>
                                      <a:pt x="68" y="124"/>
                                    </a:lnTo>
                                    <a:lnTo>
                                      <a:pt x="66" y="124"/>
                                    </a:lnTo>
                                    <a:lnTo>
                                      <a:pt x="64" y="124"/>
                                    </a:lnTo>
                                    <a:lnTo>
                                      <a:pt x="64" y="126"/>
                                    </a:lnTo>
                                    <a:lnTo>
                                      <a:pt x="62" y="126"/>
                                    </a:lnTo>
                                    <a:lnTo>
                                      <a:pt x="60" y="128"/>
                                    </a:lnTo>
                                    <a:lnTo>
                                      <a:pt x="58" y="128"/>
                                    </a:lnTo>
                                    <a:lnTo>
                                      <a:pt x="58" y="130"/>
                                    </a:lnTo>
                                    <a:lnTo>
                                      <a:pt x="56" y="130"/>
                                    </a:lnTo>
                                    <a:lnTo>
                                      <a:pt x="54" y="132"/>
                                    </a:lnTo>
                                    <a:lnTo>
                                      <a:pt x="54" y="132"/>
                                    </a:lnTo>
                                    <a:lnTo>
                                      <a:pt x="52" y="134"/>
                                    </a:lnTo>
                                    <a:lnTo>
                                      <a:pt x="50" y="134"/>
                                    </a:lnTo>
                                    <a:lnTo>
                                      <a:pt x="48" y="136"/>
                                    </a:lnTo>
                                    <a:lnTo>
                                      <a:pt x="48" y="136"/>
                                    </a:lnTo>
                                    <a:lnTo>
                                      <a:pt x="44" y="136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82" name="Forme libre 282"/>
                            <wps:cNvSpPr>
                              <a:spLocks/>
                            </wps:cNvSpPr>
                            <wps:spPr bwMode="auto">
                              <a:xfrm>
                                <a:off x="4394200" y="1531938"/>
                                <a:ext cx="319088" cy="114300"/>
                              </a:xfrm>
                              <a:custGeom>
                                <a:avLst/>
                                <a:gdLst>
                                  <a:gd name="T0" fmla="*/ 40 w 201"/>
                                  <a:gd name="T1" fmla="*/ 58 h 72"/>
                                  <a:gd name="T2" fmla="*/ 24 w 201"/>
                                  <a:gd name="T3" fmla="*/ 54 h 72"/>
                                  <a:gd name="T4" fmla="*/ 28 w 201"/>
                                  <a:gd name="T5" fmla="*/ 50 h 72"/>
                                  <a:gd name="T6" fmla="*/ 46 w 201"/>
                                  <a:gd name="T7" fmla="*/ 58 h 72"/>
                                  <a:gd name="T8" fmla="*/ 56 w 201"/>
                                  <a:gd name="T9" fmla="*/ 68 h 72"/>
                                  <a:gd name="T10" fmla="*/ 48 w 201"/>
                                  <a:gd name="T11" fmla="*/ 54 h 72"/>
                                  <a:gd name="T12" fmla="*/ 24 w 201"/>
                                  <a:gd name="T13" fmla="*/ 48 h 72"/>
                                  <a:gd name="T14" fmla="*/ 16 w 201"/>
                                  <a:gd name="T15" fmla="*/ 64 h 72"/>
                                  <a:gd name="T16" fmla="*/ 8 w 201"/>
                                  <a:gd name="T17" fmla="*/ 72 h 72"/>
                                  <a:gd name="T18" fmla="*/ 0 w 201"/>
                                  <a:gd name="T19" fmla="*/ 60 h 72"/>
                                  <a:gd name="T20" fmla="*/ 12 w 201"/>
                                  <a:gd name="T21" fmla="*/ 46 h 72"/>
                                  <a:gd name="T22" fmla="*/ 4 w 201"/>
                                  <a:gd name="T23" fmla="*/ 62 h 72"/>
                                  <a:gd name="T24" fmla="*/ 12 w 201"/>
                                  <a:gd name="T25" fmla="*/ 68 h 72"/>
                                  <a:gd name="T26" fmla="*/ 12 w 201"/>
                                  <a:gd name="T27" fmla="*/ 60 h 72"/>
                                  <a:gd name="T28" fmla="*/ 24 w 201"/>
                                  <a:gd name="T29" fmla="*/ 46 h 72"/>
                                  <a:gd name="T30" fmla="*/ 48 w 201"/>
                                  <a:gd name="T31" fmla="*/ 48 h 72"/>
                                  <a:gd name="T32" fmla="*/ 66 w 201"/>
                                  <a:gd name="T33" fmla="*/ 68 h 72"/>
                                  <a:gd name="T34" fmla="*/ 72 w 201"/>
                                  <a:gd name="T35" fmla="*/ 62 h 72"/>
                                  <a:gd name="T36" fmla="*/ 66 w 201"/>
                                  <a:gd name="T37" fmla="*/ 48 h 72"/>
                                  <a:gd name="T38" fmla="*/ 72 w 201"/>
                                  <a:gd name="T39" fmla="*/ 36 h 72"/>
                                  <a:gd name="T40" fmla="*/ 94 w 201"/>
                                  <a:gd name="T41" fmla="*/ 32 h 72"/>
                                  <a:gd name="T42" fmla="*/ 116 w 201"/>
                                  <a:gd name="T43" fmla="*/ 32 h 72"/>
                                  <a:gd name="T44" fmla="*/ 100 w 201"/>
                                  <a:gd name="T45" fmla="*/ 36 h 72"/>
                                  <a:gd name="T46" fmla="*/ 80 w 201"/>
                                  <a:gd name="T47" fmla="*/ 36 h 72"/>
                                  <a:gd name="T48" fmla="*/ 70 w 201"/>
                                  <a:gd name="T49" fmla="*/ 46 h 72"/>
                                  <a:gd name="T50" fmla="*/ 78 w 201"/>
                                  <a:gd name="T51" fmla="*/ 60 h 72"/>
                                  <a:gd name="T52" fmla="*/ 78 w 201"/>
                                  <a:gd name="T53" fmla="*/ 52 h 72"/>
                                  <a:gd name="T54" fmla="*/ 86 w 201"/>
                                  <a:gd name="T55" fmla="*/ 40 h 72"/>
                                  <a:gd name="T56" fmla="*/ 106 w 201"/>
                                  <a:gd name="T57" fmla="*/ 40 h 72"/>
                                  <a:gd name="T58" fmla="*/ 120 w 201"/>
                                  <a:gd name="T59" fmla="*/ 34 h 72"/>
                                  <a:gd name="T60" fmla="*/ 114 w 201"/>
                                  <a:gd name="T61" fmla="*/ 26 h 72"/>
                                  <a:gd name="T62" fmla="*/ 100 w 201"/>
                                  <a:gd name="T63" fmla="*/ 14 h 72"/>
                                  <a:gd name="T64" fmla="*/ 108 w 201"/>
                                  <a:gd name="T65" fmla="*/ 6 h 72"/>
                                  <a:gd name="T66" fmla="*/ 126 w 201"/>
                                  <a:gd name="T67" fmla="*/ 10 h 72"/>
                                  <a:gd name="T68" fmla="*/ 130 w 201"/>
                                  <a:gd name="T69" fmla="*/ 8 h 72"/>
                                  <a:gd name="T70" fmla="*/ 122 w 201"/>
                                  <a:gd name="T71" fmla="*/ 2 h 72"/>
                                  <a:gd name="T72" fmla="*/ 130 w 201"/>
                                  <a:gd name="T73" fmla="*/ 0 h 72"/>
                                  <a:gd name="T74" fmla="*/ 134 w 201"/>
                                  <a:gd name="T75" fmla="*/ 12 h 72"/>
                                  <a:gd name="T76" fmla="*/ 124 w 201"/>
                                  <a:gd name="T77" fmla="*/ 16 h 72"/>
                                  <a:gd name="T78" fmla="*/ 114 w 201"/>
                                  <a:gd name="T79" fmla="*/ 8 h 72"/>
                                  <a:gd name="T80" fmla="*/ 104 w 201"/>
                                  <a:gd name="T81" fmla="*/ 12 h 72"/>
                                  <a:gd name="T82" fmla="*/ 122 w 201"/>
                                  <a:gd name="T83" fmla="*/ 26 h 72"/>
                                  <a:gd name="T84" fmla="*/ 116 w 201"/>
                                  <a:gd name="T85" fmla="*/ 18 h 72"/>
                                  <a:gd name="T86" fmla="*/ 118 w 201"/>
                                  <a:gd name="T87" fmla="*/ 14 h 72"/>
                                  <a:gd name="T88" fmla="*/ 130 w 201"/>
                                  <a:gd name="T89" fmla="*/ 28 h 72"/>
                                  <a:gd name="T90" fmla="*/ 116 w 201"/>
                                  <a:gd name="T91" fmla="*/ 42 h 72"/>
                                  <a:gd name="T92" fmla="*/ 100 w 201"/>
                                  <a:gd name="T93" fmla="*/ 44 h 72"/>
                                  <a:gd name="T94" fmla="*/ 82 w 201"/>
                                  <a:gd name="T95" fmla="*/ 44 h 72"/>
                                  <a:gd name="T96" fmla="*/ 82 w 201"/>
                                  <a:gd name="T97" fmla="*/ 62 h 72"/>
                                  <a:gd name="T98" fmla="*/ 110 w 201"/>
                                  <a:gd name="T99" fmla="*/ 56 h 72"/>
                                  <a:gd name="T100" fmla="*/ 142 w 201"/>
                                  <a:gd name="T101" fmla="*/ 44 h 72"/>
                                  <a:gd name="T102" fmla="*/ 172 w 201"/>
                                  <a:gd name="T103" fmla="*/ 32 h 72"/>
                                  <a:gd name="T104" fmla="*/ 192 w 201"/>
                                  <a:gd name="T105" fmla="*/ 20 h 72"/>
                                  <a:gd name="T106" fmla="*/ 201 w 201"/>
                                  <a:gd name="T107" fmla="*/ 16 h 72"/>
                                  <a:gd name="T108" fmla="*/ 193 w 201"/>
                                  <a:gd name="T109" fmla="*/ 26 h 72"/>
                                  <a:gd name="T110" fmla="*/ 174 w 201"/>
                                  <a:gd name="T111" fmla="*/ 38 h 72"/>
                                  <a:gd name="T112" fmla="*/ 150 w 201"/>
                                  <a:gd name="T113" fmla="*/ 48 h 72"/>
                                  <a:gd name="T114" fmla="*/ 106 w 201"/>
                                  <a:gd name="T115" fmla="*/ 62 h 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01" h="72">
                                    <a:moveTo>
                                      <a:pt x="54" y="72"/>
                                    </a:moveTo>
                                    <a:lnTo>
                                      <a:pt x="52" y="70"/>
                                    </a:lnTo>
                                    <a:lnTo>
                                      <a:pt x="50" y="68"/>
                                    </a:lnTo>
                                    <a:lnTo>
                                      <a:pt x="48" y="66"/>
                                    </a:lnTo>
                                    <a:lnTo>
                                      <a:pt x="46" y="62"/>
                                    </a:lnTo>
                                    <a:lnTo>
                                      <a:pt x="44" y="60"/>
                                    </a:lnTo>
                                    <a:lnTo>
                                      <a:pt x="40" y="58"/>
                                    </a:lnTo>
                                    <a:lnTo>
                                      <a:pt x="38" y="56"/>
                                    </a:lnTo>
                                    <a:lnTo>
                                      <a:pt x="34" y="54"/>
                                    </a:lnTo>
                                    <a:lnTo>
                                      <a:pt x="32" y="52"/>
                                    </a:lnTo>
                                    <a:lnTo>
                                      <a:pt x="30" y="52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24" y="52"/>
                                    </a:lnTo>
                                    <a:lnTo>
                                      <a:pt x="24" y="54"/>
                                    </a:lnTo>
                                    <a:lnTo>
                                      <a:pt x="24" y="52"/>
                                    </a:lnTo>
                                    <a:lnTo>
                                      <a:pt x="24" y="52"/>
                                    </a:lnTo>
                                    <a:lnTo>
                                      <a:pt x="24" y="52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26" y="50"/>
                                    </a:lnTo>
                                    <a:lnTo>
                                      <a:pt x="28" y="50"/>
                                    </a:lnTo>
                                    <a:lnTo>
                                      <a:pt x="28" y="50"/>
                                    </a:lnTo>
                                    <a:lnTo>
                                      <a:pt x="32" y="50"/>
                                    </a:lnTo>
                                    <a:lnTo>
                                      <a:pt x="34" y="50"/>
                                    </a:lnTo>
                                    <a:lnTo>
                                      <a:pt x="38" y="52"/>
                                    </a:lnTo>
                                    <a:lnTo>
                                      <a:pt x="40" y="54"/>
                                    </a:lnTo>
                                    <a:lnTo>
                                      <a:pt x="44" y="56"/>
                                    </a:lnTo>
                                    <a:lnTo>
                                      <a:pt x="46" y="58"/>
                                    </a:lnTo>
                                    <a:lnTo>
                                      <a:pt x="50" y="60"/>
                                    </a:lnTo>
                                    <a:lnTo>
                                      <a:pt x="52" y="62"/>
                                    </a:lnTo>
                                    <a:lnTo>
                                      <a:pt x="52" y="64"/>
                                    </a:lnTo>
                                    <a:lnTo>
                                      <a:pt x="54" y="64"/>
                                    </a:lnTo>
                                    <a:lnTo>
                                      <a:pt x="54" y="66"/>
                                    </a:lnTo>
                                    <a:lnTo>
                                      <a:pt x="56" y="68"/>
                                    </a:lnTo>
                                    <a:lnTo>
                                      <a:pt x="56" y="68"/>
                                    </a:lnTo>
                                    <a:lnTo>
                                      <a:pt x="58" y="68"/>
                                    </a:lnTo>
                                    <a:lnTo>
                                      <a:pt x="58" y="70"/>
                                    </a:lnTo>
                                    <a:lnTo>
                                      <a:pt x="60" y="68"/>
                                    </a:lnTo>
                                    <a:lnTo>
                                      <a:pt x="58" y="64"/>
                                    </a:lnTo>
                                    <a:lnTo>
                                      <a:pt x="56" y="60"/>
                                    </a:lnTo>
                                    <a:lnTo>
                                      <a:pt x="52" y="56"/>
                                    </a:lnTo>
                                    <a:lnTo>
                                      <a:pt x="48" y="54"/>
                                    </a:lnTo>
                                    <a:lnTo>
                                      <a:pt x="44" y="50"/>
                                    </a:lnTo>
                                    <a:lnTo>
                                      <a:pt x="40" y="48"/>
                                    </a:lnTo>
                                    <a:lnTo>
                                      <a:pt x="36" y="48"/>
                                    </a:lnTo>
                                    <a:lnTo>
                                      <a:pt x="30" y="48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26" y="48"/>
                                    </a:lnTo>
                                    <a:lnTo>
                                      <a:pt x="24" y="48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20" y="50"/>
                                    </a:lnTo>
                                    <a:lnTo>
                                      <a:pt x="18" y="52"/>
                                    </a:lnTo>
                                    <a:lnTo>
                                      <a:pt x="18" y="54"/>
                                    </a:lnTo>
                                    <a:lnTo>
                                      <a:pt x="16" y="58"/>
                                    </a:lnTo>
                                    <a:lnTo>
                                      <a:pt x="16" y="60"/>
                                    </a:lnTo>
                                    <a:lnTo>
                                      <a:pt x="16" y="64"/>
                                    </a:lnTo>
                                    <a:lnTo>
                                      <a:pt x="18" y="68"/>
                                    </a:lnTo>
                                    <a:lnTo>
                                      <a:pt x="18" y="70"/>
                                    </a:lnTo>
                                    <a:lnTo>
                                      <a:pt x="16" y="72"/>
                                    </a:lnTo>
                                    <a:lnTo>
                                      <a:pt x="14" y="72"/>
                                    </a:lnTo>
                                    <a:lnTo>
                                      <a:pt x="12" y="72"/>
                                    </a:lnTo>
                                    <a:lnTo>
                                      <a:pt x="10" y="72"/>
                                    </a:lnTo>
                                    <a:lnTo>
                                      <a:pt x="8" y="72"/>
                                    </a:lnTo>
                                    <a:lnTo>
                                      <a:pt x="6" y="72"/>
                                    </a:lnTo>
                                    <a:lnTo>
                                      <a:pt x="4" y="70"/>
                                    </a:lnTo>
                                    <a:lnTo>
                                      <a:pt x="2" y="70"/>
                                    </a:lnTo>
                                    <a:lnTo>
                                      <a:pt x="0" y="68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0" y="62"/>
                                    </a:lnTo>
                                    <a:lnTo>
                                      <a:pt x="0" y="60"/>
                                    </a:lnTo>
                                    <a:lnTo>
                                      <a:pt x="0" y="56"/>
                                    </a:lnTo>
                                    <a:lnTo>
                                      <a:pt x="2" y="54"/>
                                    </a:lnTo>
                                    <a:lnTo>
                                      <a:pt x="4" y="52"/>
                                    </a:lnTo>
                                    <a:lnTo>
                                      <a:pt x="6" y="50"/>
                                    </a:lnTo>
                                    <a:lnTo>
                                      <a:pt x="8" y="48"/>
                                    </a:lnTo>
                                    <a:lnTo>
                                      <a:pt x="10" y="48"/>
                                    </a:lnTo>
                                    <a:lnTo>
                                      <a:pt x="12" y="46"/>
                                    </a:lnTo>
                                    <a:lnTo>
                                      <a:pt x="16" y="46"/>
                                    </a:lnTo>
                                    <a:lnTo>
                                      <a:pt x="12" y="50"/>
                                    </a:lnTo>
                                    <a:lnTo>
                                      <a:pt x="8" y="52"/>
                                    </a:lnTo>
                                    <a:lnTo>
                                      <a:pt x="6" y="56"/>
                                    </a:lnTo>
                                    <a:lnTo>
                                      <a:pt x="6" y="58"/>
                                    </a:lnTo>
                                    <a:lnTo>
                                      <a:pt x="4" y="60"/>
                                    </a:lnTo>
                                    <a:lnTo>
                                      <a:pt x="4" y="62"/>
                                    </a:lnTo>
                                    <a:lnTo>
                                      <a:pt x="4" y="64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6" y="68"/>
                                    </a:lnTo>
                                    <a:lnTo>
                                      <a:pt x="8" y="68"/>
                                    </a:lnTo>
                                    <a:lnTo>
                                      <a:pt x="10" y="68"/>
                                    </a:lnTo>
                                    <a:lnTo>
                                      <a:pt x="12" y="68"/>
                                    </a:lnTo>
                                    <a:lnTo>
                                      <a:pt x="14" y="68"/>
                                    </a:lnTo>
                                    <a:lnTo>
                                      <a:pt x="14" y="68"/>
                                    </a:lnTo>
                                    <a:lnTo>
                                      <a:pt x="14" y="68"/>
                                    </a:lnTo>
                                    <a:lnTo>
                                      <a:pt x="14" y="66"/>
                                    </a:lnTo>
                                    <a:lnTo>
                                      <a:pt x="12" y="64"/>
                                    </a:lnTo>
                                    <a:lnTo>
                                      <a:pt x="12" y="62"/>
                                    </a:lnTo>
                                    <a:lnTo>
                                      <a:pt x="12" y="60"/>
                                    </a:lnTo>
                                    <a:lnTo>
                                      <a:pt x="12" y="58"/>
                                    </a:lnTo>
                                    <a:lnTo>
                                      <a:pt x="12" y="56"/>
                                    </a:lnTo>
                                    <a:lnTo>
                                      <a:pt x="14" y="54"/>
                                    </a:lnTo>
                                    <a:lnTo>
                                      <a:pt x="16" y="52"/>
                                    </a:lnTo>
                                    <a:lnTo>
                                      <a:pt x="18" y="50"/>
                                    </a:lnTo>
                                    <a:lnTo>
                                      <a:pt x="20" y="48"/>
                                    </a:lnTo>
                                    <a:lnTo>
                                      <a:pt x="24" y="46"/>
                                    </a:lnTo>
                                    <a:lnTo>
                                      <a:pt x="26" y="44"/>
                                    </a:lnTo>
                                    <a:lnTo>
                                      <a:pt x="30" y="44"/>
                                    </a:lnTo>
                                    <a:lnTo>
                                      <a:pt x="34" y="44"/>
                                    </a:lnTo>
                                    <a:lnTo>
                                      <a:pt x="36" y="44"/>
                                    </a:lnTo>
                                    <a:lnTo>
                                      <a:pt x="40" y="46"/>
                                    </a:lnTo>
                                    <a:lnTo>
                                      <a:pt x="44" y="46"/>
                                    </a:lnTo>
                                    <a:lnTo>
                                      <a:pt x="48" y="48"/>
                                    </a:lnTo>
                                    <a:lnTo>
                                      <a:pt x="52" y="52"/>
                                    </a:lnTo>
                                    <a:lnTo>
                                      <a:pt x="56" y="54"/>
                                    </a:lnTo>
                                    <a:lnTo>
                                      <a:pt x="58" y="56"/>
                                    </a:lnTo>
                                    <a:lnTo>
                                      <a:pt x="60" y="60"/>
                                    </a:lnTo>
                                    <a:lnTo>
                                      <a:pt x="64" y="64"/>
                                    </a:lnTo>
                                    <a:lnTo>
                                      <a:pt x="66" y="68"/>
                                    </a:lnTo>
                                    <a:lnTo>
                                      <a:pt x="66" y="68"/>
                                    </a:lnTo>
                                    <a:lnTo>
                                      <a:pt x="68" y="68"/>
                                    </a:lnTo>
                                    <a:lnTo>
                                      <a:pt x="68" y="66"/>
                                    </a:lnTo>
                                    <a:lnTo>
                                      <a:pt x="70" y="66"/>
                                    </a:lnTo>
                                    <a:lnTo>
                                      <a:pt x="70" y="64"/>
                                    </a:lnTo>
                                    <a:lnTo>
                                      <a:pt x="70" y="64"/>
                                    </a:lnTo>
                                    <a:lnTo>
                                      <a:pt x="72" y="62"/>
                                    </a:lnTo>
                                    <a:lnTo>
                                      <a:pt x="72" y="62"/>
                                    </a:lnTo>
                                    <a:lnTo>
                                      <a:pt x="72" y="58"/>
                                    </a:lnTo>
                                    <a:lnTo>
                                      <a:pt x="70" y="56"/>
                                    </a:lnTo>
                                    <a:lnTo>
                                      <a:pt x="70" y="54"/>
                                    </a:lnTo>
                                    <a:lnTo>
                                      <a:pt x="68" y="52"/>
                                    </a:lnTo>
                                    <a:lnTo>
                                      <a:pt x="68" y="50"/>
                                    </a:lnTo>
                                    <a:lnTo>
                                      <a:pt x="66" y="48"/>
                                    </a:lnTo>
                                    <a:lnTo>
                                      <a:pt x="66" y="48"/>
                                    </a:lnTo>
                                    <a:lnTo>
                                      <a:pt x="66" y="46"/>
                                    </a:lnTo>
                                    <a:lnTo>
                                      <a:pt x="66" y="44"/>
                                    </a:lnTo>
                                    <a:lnTo>
                                      <a:pt x="66" y="42"/>
                                    </a:lnTo>
                                    <a:lnTo>
                                      <a:pt x="66" y="40"/>
                                    </a:lnTo>
                                    <a:lnTo>
                                      <a:pt x="66" y="40"/>
                                    </a:lnTo>
                                    <a:lnTo>
                                      <a:pt x="70" y="38"/>
                                    </a:lnTo>
                                    <a:lnTo>
                                      <a:pt x="72" y="36"/>
                                    </a:lnTo>
                                    <a:lnTo>
                                      <a:pt x="76" y="34"/>
                                    </a:lnTo>
                                    <a:lnTo>
                                      <a:pt x="78" y="34"/>
                                    </a:lnTo>
                                    <a:lnTo>
                                      <a:pt x="82" y="34"/>
                                    </a:lnTo>
                                    <a:lnTo>
                                      <a:pt x="86" y="32"/>
                                    </a:lnTo>
                                    <a:lnTo>
                                      <a:pt x="88" y="32"/>
                                    </a:lnTo>
                                    <a:lnTo>
                                      <a:pt x="92" y="32"/>
                                    </a:lnTo>
                                    <a:lnTo>
                                      <a:pt x="94" y="32"/>
                                    </a:lnTo>
                                    <a:lnTo>
                                      <a:pt x="98" y="32"/>
                                    </a:lnTo>
                                    <a:lnTo>
                                      <a:pt x="100" y="32"/>
                                    </a:lnTo>
                                    <a:lnTo>
                                      <a:pt x="104" y="32"/>
                                    </a:lnTo>
                                    <a:lnTo>
                                      <a:pt x="108" y="32"/>
                                    </a:lnTo>
                                    <a:lnTo>
                                      <a:pt x="112" y="32"/>
                                    </a:lnTo>
                                    <a:lnTo>
                                      <a:pt x="114" y="32"/>
                                    </a:lnTo>
                                    <a:lnTo>
                                      <a:pt x="116" y="32"/>
                                    </a:lnTo>
                                    <a:lnTo>
                                      <a:pt x="114" y="34"/>
                                    </a:lnTo>
                                    <a:lnTo>
                                      <a:pt x="110" y="34"/>
                                    </a:lnTo>
                                    <a:lnTo>
                                      <a:pt x="108" y="34"/>
                                    </a:lnTo>
                                    <a:lnTo>
                                      <a:pt x="106" y="36"/>
                                    </a:lnTo>
                                    <a:lnTo>
                                      <a:pt x="104" y="36"/>
                                    </a:lnTo>
                                    <a:lnTo>
                                      <a:pt x="102" y="36"/>
                                    </a:lnTo>
                                    <a:lnTo>
                                      <a:pt x="100" y="36"/>
                                    </a:lnTo>
                                    <a:lnTo>
                                      <a:pt x="96" y="36"/>
                                    </a:lnTo>
                                    <a:lnTo>
                                      <a:pt x="94" y="36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88" y="36"/>
                                    </a:lnTo>
                                    <a:lnTo>
                                      <a:pt x="86" y="36"/>
                                    </a:lnTo>
                                    <a:lnTo>
                                      <a:pt x="82" y="36"/>
                                    </a:lnTo>
                                    <a:lnTo>
                                      <a:pt x="80" y="36"/>
                                    </a:lnTo>
                                    <a:lnTo>
                                      <a:pt x="78" y="38"/>
                                    </a:lnTo>
                                    <a:lnTo>
                                      <a:pt x="74" y="38"/>
                                    </a:lnTo>
                                    <a:lnTo>
                                      <a:pt x="72" y="40"/>
                                    </a:lnTo>
                                    <a:lnTo>
                                      <a:pt x="70" y="42"/>
                                    </a:lnTo>
                                    <a:lnTo>
                                      <a:pt x="70" y="44"/>
                                    </a:lnTo>
                                    <a:lnTo>
                                      <a:pt x="70" y="44"/>
                                    </a:lnTo>
                                    <a:lnTo>
                                      <a:pt x="70" y="46"/>
                                    </a:lnTo>
                                    <a:lnTo>
                                      <a:pt x="72" y="48"/>
                                    </a:lnTo>
                                    <a:lnTo>
                                      <a:pt x="72" y="50"/>
                                    </a:lnTo>
                                    <a:lnTo>
                                      <a:pt x="72" y="50"/>
                                    </a:lnTo>
                                    <a:lnTo>
                                      <a:pt x="74" y="52"/>
                                    </a:lnTo>
                                    <a:lnTo>
                                      <a:pt x="76" y="54"/>
                                    </a:lnTo>
                                    <a:lnTo>
                                      <a:pt x="76" y="58"/>
                                    </a:lnTo>
                                    <a:lnTo>
                                      <a:pt x="78" y="60"/>
                                    </a:lnTo>
                                    <a:lnTo>
                                      <a:pt x="76" y="64"/>
                                    </a:lnTo>
                                    <a:lnTo>
                                      <a:pt x="78" y="62"/>
                                    </a:lnTo>
                                    <a:lnTo>
                                      <a:pt x="80" y="60"/>
                                    </a:lnTo>
                                    <a:lnTo>
                                      <a:pt x="80" y="58"/>
                                    </a:lnTo>
                                    <a:lnTo>
                                      <a:pt x="80" y="58"/>
                                    </a:lnTo>
                                    <a:lnTo>
                                      <a:pt x="80" y="56"/>
                                    </a:lnTo>
                                    <a:lnTo>
                                      <a:pt x="78" y="52"/>
                                    </a:lnTo>
                                    <a:lnTo>
                                      <a:pt x="78" y="50"/>
                                    </a:lnTo>
                                    <a:lnTo>
                                      <a:pt x="78" y="48"/>
                                    </a:lnTo>
                                    <a:lnTo>
                                      <a:pt x="78" y="46"/>
                                    </a:lnTo>
                                    <a:lnTo>
                                      <a:pt x="80" y="44"/>
                                    </a:lnTo>
                                    <a:lnTo>
                                      <a:pt x="82" y="42"/>
                                    </a:lnTo>
                                    <a:lnTo>
                                      <a:pt x="84" y="42"/>
                                    </a:lnTo>
                                    <a:lnTo>
                                      <a:pt x="86" y="40"/>
                                    </a:lnTo>
                                    <a:lnTo>
                                      <a:pt x="90" y="40"/>
                                    </a:lnTo>
                                    <a:lnTo>
                                      <a:pt x="92" y="40"/>
                                    </a:lnTo>
                                    <a:lnTo>
                                      <a:pt x="96" y="40"/>
                                    </a:lnTo>
                                    <a:lnTo>
                                      <a:pt x="98" y="40"/>
                                    </a:lnTo>
                                    <a:lnTo>
                                      <a:pt x="100" y="40"/>
                                    </a:lnTo>
                                    <a:lnTo>
                                      <a:pt x="104" y="40"/>
                                    </a:lnTo>
                                    <a:lnTo>
                                      <a:pt x="106" y="40"/>
                                    </a:lnTo>
                                    <a:lnTo>
                                      <a:pt x="110" y="40"/>
                                    </a:lnTo>
                                    <a:lnTo>
                                      <a:pt x="112" y="38"/>
                                    </a:lnTo>
                                    <a:lnTo>
                                      <a:pt x="114" y="38"/>
                                    </a:lnTo>
                                    <a:lnTo>
                                      <a:pt x="118" y="38"/>
                                    </a:lnTo>
                                    <a:lnTo>
                                      <a:pt x="118" y="36"/>
                                    </a:lnTo>
                                    <a:lnTo>
                                      <a:pt x="118" y="36"/>
                                    </a:lnTo>
                                    <a:lnTo>
                                      <a:pt x="120" y="34"/>
                                    </a:lnTo>
                                    <a:lnTo>
                                      <a:pt x="120" y="34"/>
                                    </a:lnTo>
                                    <a:lnTo>
                                      <a:pt x="120" y="34"/>
                                    </a:lnTo>
                                    <a:lnTo>
                                      <a:pt x="120" y="32"/>
                                    </a:lnTo>
                                    <a:lnTo>
                                      <a:pt x="120" y="32"/>
                                    </a:lnTo>
                                    <a:lnTo>
                                      <a:pt x="120" y="30"/>
                                    </a:lnTo>
                                    <a:lnTo>
                                      <a:pt x="118" y="28"/>
                                    </a:lnTo>
                                    <a:lnTo>
                                      <a:pt x="114" y="26"/>
                                    </a:lnTo>
                                    <a:lnTo>
                                      <a:pt x="112" y="26"/>
                                    </a:lnTo>
                                    <a:lnTo>
                                      <a:pt x="108" y="24"/>
                                    </a:lnTo>
                                    <a:lnTo>
                                      <a:pt x="104" y="22"/>
                                    </a:lnTo>
                                    <a:lnTo>
                                      <a:pt x="102" y="20"/>
                                    </a:lnTo>
                                    <a:lnTo>
                                      <a:pt x="100" y="18"/>
                                    </a:lnTo>
                                    <a:lnTo>
                                      <a:pt x="100" y="14"/>
                                    </a:lnTo>
                                    <a:lnTo>
                                      <a:pt x="100" y="14"/>
                                    </a:lnTo>
                                    <a:lnTo>
                                      <a:pt x="100" y="12"/>
                                    </a:lnTo>
                                    <a:lnTo>
                                      <a:pt x="100" y="10"/>
                                    </a:lnTo>
                                    <a:lnTo>
                                      <a:pt x="102" y="10"/>
                                    </a:lnTo>
                                    <a:lnTo>
                                      <a:pt x="102" y="8"/>
                                    </a:lnTo>
                                    <a:lnTo>
                                      <a:pt x="104" y="8"/>
                                    </a:lnTo>
                                    <a:lnTo>
                                      <a:pt x="106" y="6"/>
                                    </a:lnTo>
                                    <a:lnTo>
                                      <a:pt x="108" y="6"/>
                                    </a:lnTo>
                                    <a:lnTo>
                                      <a:pt x="110" y="4"/>
                                    </a:lnTo>
                                    <a:lnTo>
                                      <a:pt x="112" y="4"/>
                                    </a:lnTo>
                                    <a:lnTo>
                                      <a:pt x="116" y="4"/>
                                    </a:lnTo>
                                    <a:lnTo>
                                      <a:pt x="118" y="6"/>
                                    </a:lnTo>
                                    <a:lnTo>
                                      <a:pt x="120" y="6"/>
                                    </a:lnTo>
                                    <a:lnTo>
                                      <a:pt x="124" y="8"/>
                                    </a:lnTo>
                                    <a:lnTo>
                                      <a:pt x="126" y="10"/>
                                    </a:lnTo>
                                    <a:lnTo>
                                      <a:pt x="128" y="12"/>
                                    </a:lnTo>
                                    <a:lnTo>
                                      <a:pt x="128" y="12"/>
                                    </a:lnTo>
                                    <a:lnTo>
                                      <a:pt x="128" y="10"/>
                                    </a:lnTo>
                                    <a:lnTo>
                                      <a:pt x="130" y="10"/>
                                    </a:lnTo>
                                    <a:lnTo>
                                      <a:pt x="130" y="10"/>
                                    </a:lnTo>
                                    <a:lnTo>
                                      <a:pt x="130" y="8"/>
                                    </a:lnTo>
                                    <a:lnTo>
                                      <a:pt x="130" y="8"/>
                                    </a:lnTo>
                                    <a:lnTo>
                                      <a:pt x="132" y="6"/>
                                    </a:lnTo>
                                    <a:lnTo>
                                      <a:pt x="132" y="6"/>
                                    </a:lnTo>
                                    <a:lnTo>
                                      <a:pt x="130" y="4"/>
                                    </a:lnTo>
                                    <a:lnTo>
                                      <a:pt x="128" y="4"/>
                                    </a:lnTo>
                                    <a:lnTo>
                                      <a:pt x="126" y="2"/>
                                    </a:lnTo>
                                    <a:lnTo>
                                      <a:pt x="124" y="2"/>
                                    </a:lnTo>
                                    <a:lnTo>
                                      <a:pt x="122" y="2"/>
                                    </a:lnTo>
                                    <a:lnTo>
                                      <a:pt x="120" y="0"/>
                                    </a:lnTo>
                                    <a:lnTo>
                                      <a:pt x="120" y="0"/>
                                    </a:lnTo>
                                    <a:lnTo>
                                      <a:pt x="120" y="0"/>
                                    </a:lnTo>
                                    <a:lnTo>
                                      <a:pt x="122" y="0"/>
                                    </a:lnTo>
                                    <a:lnTo>
                                      <a:pt x="124" y="0"/>
                                    </a:lnTo>
                                    <a:lnTo>
                                      <a:pt x="128" y="0"/>
                                    </a:lnTo>
                                    <a:lnTo>
                                      <a:pt x="130" y="0"/>
                                    </a:lnTo>
                                    <a:lnTo>
                                      <a:pt x="132" y="2"/>
                                    </a:lnTo>
                                    <a:lnTo>
                                      <a:pt x="134" y="4"/>
                                    </a:lnTo>
                                    <a:lnTo>
                                      <a:pt x="134" y="4"/>
                                    </a:lnTo>
                                    <a:lnTo>
                                      <a:pt x="136" y="8"/>
                                    </a:lnTo>
                                    <a:lnTo>
                                      <a:pt x="136" y="10"/>
                                    </a:lnTo>
                                    <a:lnTo>
                                      <a:pt x="134" y="10"/>
                                    </a:lnTo>
                                    <a:lnTo>
                                      <a:pt x="134" y="12"/>
                                    </a:lnTo>
                                    <a:lnTo>
                                      <a:pt x="132" y="14"/>
                                    </a:lnTo>
                                    <a:lnTo>
                                      <a:pt x="132" y="14"/>
                                    </a:lnTo>
                                    <a:lnTo>
                                      <a:pt x="130" y="16"/>
                                    </a:lnTo>
                                    <a:lnTo>
                                      <a:pt x="128" y="16"/>
                                    </a:lnTo>
                                    <a:lnTo>
                                      <a:pt x="128" y="18"/>
                                    </a:lnTo>
                                    <a:lnTo>
                                      <a:pt x="126" y="16"/>
                                    </a:lnTo>
                                    <a:lnTo>
                                      <a:pt x="124" y="16"/>
                                    </a:lnTo>
                                    <a:lnTo>
                                      <a:pt x="124" y="14"/>
                                    </a:lnTo>
                                    <a:lnTo>
                                      <a:pt x="122" y="12"/>
                                    </a:lnTo>
                                    <a:lnTo>
                                      <a:pt x="120" y="10"/>
                                    </a:lnTo>
                                    <a:lnTo>
                                      <a:pt x="118" y="10"/>
                                    </a:lnTo>
                                    <a:lnTo>
                                      <a:pt x="118" y="8"/>
                                    </a:lnTo>
                                    <a:lnTo>
                                      <a:pt x="114" y="8"/>
                                    </a:lnTo>
                                    <a:lnTo>
                                      <a:pt x="114" y="8"/>
                                    </a:lnTo>
                                    <a:lnTo>
                                      <a:pt x="112" y="8"/>
                                    </a:lnTo>
                                    <a:lnTo>
                                      <a:pt x="110" y="8"/>
                                    </a:lnTo>
                                    <a:lnTo>
                                      <a:pt x="110" y="8"/>
                                    </a:lnTo>
                                    <a:lnTo>
                                      <a:pt x="108" y="8"/>
                                    </a:lnTo>
                                    <a:lnTo>
                                      <a:pt x="106" y="10"/>
                                    </a:lnTo>
                                    <a:lnTo>
                                      <a:pt x="106" y="10"/>
                                    </a:lnTo>
                                    <a:lnTo>
                                      <a:pt x="104" y="12"/>
                                    </a:lnTo>
                                    <a:lnTo>
                                      <a:pt x="104" y="16"/>
                                    </a:lnTo>
                                    <a:lnTo>
                                      <a:pt x="106" y="18"/>
                                    </a:lnTo>
                                    <a:lnTo>
                                      <a:pt x="108" y="20"/>
                                    </a:lnTo>
                                    <a:lnTo>
                                      <a:pt x="112" y="22"/>
                                    </a:lnTo>
                                    <a:lnTo>
                                      <a:pt x="114" y="24"/>
                                    </a:lnTo>
                                    <a:lnTo>
                                      <a:pt x="118" y="24"/>
                                    </a:lnTo>
                                    <a:lnTo>
                                      <a:pt x="122" y="26"/>
                                    </a:lnTo>
                                    <a:lnTo>
                                      <a:pt x="124" y="30"/>
                                    </a:lnTo>
                                    <a:lnTo>
                                      <a:pt x="126" y="24"/>
                                    </a:lnTo>
                                    <a:lnTo>
                                      <a:pt x="124" y="22"/>
                                    </a:lnTo>
                                    <a:lnTo>
                                      <a:pt x="122" y="22"/>
                                    </a:lnTo>
                                    <a:lnTo>
                                      <a:pt x="120" y="20"/>
                                    </a:lnTo>
                                    <a:lnTo>
                                      <a:pt x="118" y="18"/>
                                    </a:lnTo>
                                    <a:lnTo>
                                      <a:pt x="116" y="18"/>
                                    </a:lnTo>
                                    <a:lnTo>
                                      <a:pt x="114" y="16"/>
                                    </a:lnTo>
                                    <a:lnTo>
                                      <a:pt x="112" y="14"/>
                                    </a:lnTo>
                                    <a:lnTo>
                                      <a:pt x="110" y="12"/>
                                    </a:lnTo>
                                    <a:lnTo>
                                      <a:pt x="112" y="12"/>
                                    </a:lnTo>
                                    <a:lnTo>
                                      <a:pt x="112" y="12"/>
                                    </a:lnTo>
                                    <a:lnTo>
                                      <a:pt x="116" y="14"/>
                                    </a:lnTo>
                                    <a:lnTo>
                                      <a:pt x="118" y="14"/>
                                    </a:lnTo>
                                    <a:lnTo>
                                      <a:pt x="120" y="16"/>
                                    </a:lnTo>
                                    <a:lnTo>
                                      <a:pt x="124" y="18"/>
                                    </a:lnTo>
                                    <a:lnTo>
                                      <a:pt x="126" y="20"/>
                                    </a:lnTo>
                                    <a:lnTo>
                                      <a:pt x="128" y="22"/>
                                    </a:lnTo>
                                    <a:lnTo>
                                      <a:pt x="130" y="24"/>
                                    </a:lnTo>
                                    <a:lnTo>
                                      <a:pt x="130" y="26"/>
                                    </a:lnTo>
                                    <a:lnTo>
                                      <a:pt x="130" y="28"/>
                                    </a:lnTo>
                                    <a:lnTo>
                                      <a:pt x="128" y="30"/>
                                    </a:lnTo>
                                    <a:lnTo>
                                      <a:pt x="126" y="34"/>
                                    </a:lnTo>
                                    <a:lnTo>
                                      <a:pt x="124" y="36"/>
                                    </a:lnTo>
                                    <a:lnTo>
                                      <a:pt x="122" y="38"/>
                                    </a:lnTo>
                                    <a:lnTo>
                                      <a:pt x="120" y="40"/>
                                    </a:lnTo>
                                    <a:lnTo>
                                      <a:pt x="118" y="40"/>
                                    </a:lnTo>
                                    <a:lnTo>
                                      <a:pt x="116" y="42"/>
                                    </a:lnTo>
                                    <a:lnTo>
                                      <a:pt x="114" y="42"/>
                                    </a:lnTo>
                                    <a:lnTo>
                                      <a:pt x="112" y="42"/>
                                    </a:lnTo>
                                    <a:lnTo>
                                      <a:pt x="110" y="44"/>
                                    </a:lnTo>
                                    <a:lnTo>
                                      <a:pt x="106" y="44"/>
                                    </a:lnTo>
                                    <a:lnTo>
                                      <a:pt x="104" y="44"/>
                                    </a:lnTo>
                                    <a:lnTo>
                                      <a:pt x="102" y="44"/>
                                    </a:lnTo>
                                    <a:lnTo>
                                      <a:pt x="100" y="44"/>
                                    </a:lnTo>
                                    <a:lnTo>
                                      <a:pt x="98" y="44"/>
                                    </a:lnTo>
                                    <a:lnTo>
                                      <a:pt x="94" y="44"/>
                                    </a:lnTo>
                                    <a:lnTo>
                                      <a:pt x="92" y="44"/>
                                    </a:lnTo>
                                    <a:lnTo>
                                      <a:pt x="90" y="44"/>
                                    </a:lnTo>
                                    <a:lnTo>
                                      <a:pt x="88" y="44"/>
                                    </a:lnTo>
                                    <a:lnTo>
                                      <a:pt x="86" y="44"/>
                                    </a:lnTo>
                                    <a:lnTo>
                                      <a:pt x="82" y="44"/>
                                    </a:lnTo>
                                    <a:lnTo>
                                      <a:pt x="80" y="48"/>
                                    </a:lnTo>
                                    <a:lnTo>
                                      <a:pt x="80" y="50"/>
                                    </a:lnTo>
                                    <a:lnTo>
                                      <a:pt x="80" y="52"/>
                                    </a:lnTo>
                                    <a:lnTo>
                                      <a:pt x="82" y="54"/>
                                    </a:lnTo>
                                    <a:lnTo>
                                      <a:pt x="82" y="56"/>
                                    </a:lnTo>
                                    <a:lnTo>
                                      <a:pt x="84" y="58"/>
                                    </a:lnTo>
                                    <a:lnTo>
                                      <a:pt x="82" y="62"/>
                                    </a:lnTo>
                                    <a:lnTo>
                                      <a:pt x="82" y="64"/>
                                    </a:lnTo>
                                    <a:lnTo>
                                      <a:pt x="86" y="62"/>
                                    </a:lnTo>
                                    <a:lnTo>
                                      <a:pt x="90" y="62"/>
                                    </a:lnTo>
                                    <a:lnTo>
                                      <a:pt x="96" y="60"/>
                                    </a:lnTo>
                                    <a:lnTo>
                                      <a:pt x="100" y="58"/>
                                    </a:lnTo>
                                    <a:lnTo>
                                      <a:pt x="106" y="58"/>
                                    </a:lnTo>
                                    <a:lnTo>
                                      <a:pt x="110" y="56"/>
                                    </a:lnTo>
                                    <a:lnTo>
                                      <a:pt x="114" y="54"/>
                                    </a:lnTo>
                                    <a:lnTo>
                                      <a:pt x="120" y="52"/>
                                    </a:lnTo>
                                    <a:lnTo>
                                      <a:pt x="124" y="50"/>
                                    </a:lnTo>
                                    <a:lnTo>
                                      <a:pt x="128" y="48"/>
                                    </a:lnTo>
                                    <a:lnTo>
                                      <a:pt x="134" y="48"/>
                                    </a:lnTo>
                                    <a:lnTo>
                                      <a:pt x="138" y="46"/>
                                    </a:lnTo>
                                    <a:lnTo>
                                      <a:pt x="142" y="44"/>
                                    </a:lnTo>
                                    <a:lnTo>
                                      <a:pt x="146" y="42"/>
                                    </a:lnTo>
                                    <a:lnTo>
                                      <a:pt x="152" y="40"/>
                                    </a:lnTo>
                                    <a:lnTo>
                                      <a:pt x="156" y="38"/>
                                    </a:lnTo>
                                    <a:lnTo>
                                      <a:pt x="160" y="36"/>
                                    </a:lnTo>
                                    <a:lnTo>
                                      <a:pt x="164" y="34"/>
                                    </a:lnTo>
                                    <a:lnTo>
                                      <a:pt x="168" y="34"/>
                                    </a:lnTo>
                                    <a:lnTo>
                                      <a:pt x="172" y="32"/>
                                    </a:lnTo>
                                    <a:lnTo>
                                      <a:pt x="174" y="30"/>
                                    </a:lnTo>
                                    <a:lnTo>
                                      <a:pt x="178" y="28"/>
                                    </a:lnTo>
                                    <a:lnTo>
                                      <a:pt x="182" y="26"/>
                                    </a:lnTo>
                                    <a:lnTo>
                                      <a:pt x="184" y="26"/>
                                    </a:lnTo>
                                    <a:lnTo>
                                      <a:pt x="188" y="24"/>
                                    </a:lnTo>
                                    <a:lnTo>
                                      <a:pt x="190" y="22"/>
                                    </a:lnTo>
                                    <a:lnTo>
                                      <a:pt x="192" y="20"/>
                                    </a:lnTo>
                                    <a:lnTo>
                                      <a:pt x="195" y="20"/>
                                    </a:lnTo>
                                    <a:lnTo>
                                      <a:pt x="197" y="18"/>
                                    </a:lnTo>
                                    <a:lnTo>
                                      <a:pt x="199" y="18"/>
                                    </a:lnTo>
                                    <a:lnTo>
                                      <a:pt x="201" y="16"/>
                                    </a:lnTo>
                                    <a:lnTo>
                                      <a:pt x="201" y="16"/>
                                    </a:lnTo>
                                    <a:lnTo>
                                      <a:pt x="201" y="16"/>
                                    </a:lnTo>
                                    <a:lnTo>
                                      <a:pt x="201" y="16"/>
                                    </a:lnTo>
                                    <a:lnTo>
                                      <a:pt x="201" y="18"/>
                                    </a:lnTo>
                                    <a:lnTo>
                                      <a:pt x="201" y="18"/>
                                    </a:lnTo>
                                    <a:lnTo>
                                      <a:pt x="199" y="20"/>
                                    </a:lnTo>
                                    <a:lnTo>
                                      <a:pt x="199" y="20"/>
                                    </a:lnTo>
                                    <a:lnTo>
                                      <a:pt x="197" y="22"/>
                                    </a:lnTo>
                                    <a:lnTo>
                                      <a:pt x="195" y="24"/>
                                    </a:lnTo>
                                    <a:lnTo>
                                      <a:pt x="193" y="26"/>
                                    </a:lnTo>
                                    <a:lnTo>
                                      <a:pt x="192" y="26"/>
                                    </a:lnTo>
                                    <a:lnTo>
                                      <a:pt x="190" y="28"/>
                                    </a:lnTo>
                                    <a:lnTo>
                                      <a:pt x="188" y="30"/>
                                    </a:lnTo>
                                    <a:lnTo>
                                      <a:pt x="186" y="32"/>
                                    </a:lnTo>
                                    <a:lnTo>
                                      <a:pt x="182" y="34"/>
                                    </a:lnTo>
                                    <a:lnTo>
                                      <a:pt x="178" y="36"/>
                                    </a:lnTo>
                                    <a:lnTo>
                                      <a:pt x="174" y="38"/>
                                    </a:lnTo>
                                    <a:lnTo>
                                      <a:pt x="174" y="38"/>
                                    </a:lnTo>
                                    <a:lnTo>
                                      <a:pt x="172" y="38"/>
                                    </a:lnTo>
                                    <a:lnTo>
                                      <a:pt x="170" y="40"/>
                                    </a:lnTo>
                                    <a:lnTo>
                                      <a:pt x="166" y="42"/>
                                    </a:lnTo>
                                    <a:lnTo>
                                      <a:pt x="160" y="42"/>
                                    </a:lnTo>
                                    <a:lnTo>
                                      <a:pt x="156" y="46"/>
                                    </a:lnTo>
                                    <a:lnTo>
                                      <a:pt x="150" y="48"/>
                                    </a:lnTo>
                                    <a:lnTo>
                                      <a:pt x="144" y="50"/>
                                    </a:lnTo>
                                    <a:lnTo>
                                      <a:pt x="136" y="52"/>
                                    </a:lnTo>
                                    <a:lnTo>
                                      <a:pt x="130" y="54"/>
                                    </a:lnTo>
                                    <a:lnTo>
                                      <a:pt x="124" y="56"/>
                                    </a:lnTo>
                                    <a:lnTo>
                                      <a:pt x="118" y="58"/>
                                    </a:lnTo>
                                    <a:lnTo>
                                      <a:pt x="112" y="60"/>
                                    </a:lnTo>
                                    <a:lnTo>
                                      <a:pt x="106" y="62"/>
                                    </a:lnTo>
                                    <a:lnTo>
                                      <a:pt x="100" y="64"/>
                                    </a:lnTo>
                                    <a:lnTo>
                                      <a:pt x="96" y="66"/>
                                    </a:lnTo>
                                    <a:lnTo>
                                      <a:pt x="64" y="70"/>
                                    </a:lnTo>
                                    <a:lnTo>
                                      <a:pt x="60" y="72"/>
                                    </a:lnTo>
                                    <a:lnTo>
                                      <a:pt x="58" y="72"/>
                                    </a:lnTo>
                                    <a:lnTo>
                                      <a:pt x="54" y="7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83" name="Forme libre 283"/>
                            <wps:cNvSpPr>
                              <a:spLocks/>
                            </wps:cNvSpPr>
                            <wps:spPr bwMode="auto">
                              <a:xfrm>
                                <a:off x="4394200" y="1531938"/>
                                <a:ext cx="319088" cy="114300"/>
                              </a:xfrm>
                              <a:custGeom>
                                <a:avLst/>
                                <a:gdLst>
                                  <a:gd name="T0" fmla="*/ 40 w 201"/>
                                  <a:gd name="T1" fmla="*/ 58 h 72"/>
                                  <a:gd name="T2" fmla="*/ 24 w 201"/>
                                  <a:gd name="T3" fmla="*/ 54 h 72"/>
                                  <a:gd name="T4" fmla="*/ 28 w 201"/>
                                  <a:gd name="T5" fmla="*/ 50 h 72"/>
                                  <a:gd name="T6" fmla="*/ 46 w 201"/>
                                  <a:gd name="T7" fmla="*/ 58 h 72"/>
                                  <a:gd name="T8" fmla="*/ 56 w 201"/>
                                  <a:gd name="T9" fmla="*/ 68 h 72"/>
                                  <a:gd name="T10" fmla="*/ 48 w 201"/>
                                  <a:gd name="T11" fmla="*/ 54 h 72"/>
                                  <a:gd name="T12" fmla="*/ 24 w 201"/>
                                  <a:gd name="T13" fmla="*/ 48 h 72"/>
                                  <a:gd name="T14" fmla="*/ 16 w 201"/>
                                  <a:gd name="T15" fmla="*/ 64 h 72"/>
                                  <a:gd name="T16" fmla="*/ 8 w 201"/>
                                  <a:gd name="T17" fmla="*/ 72 h 72"/>
                                  <a:gd name="T18" fmla="*/ 0 w 201"/>
                                  <a:gd name="T19" fmla="*/ 60 h 72"/>
                                  <a:gd name="T20" fmla="*/ 12 w 201"/>
                                  <a:gd name="T21" fmla="*/ 46 h 72"/>
                                  <a:gd name="T22" fmla="*/ 4 w 201"/>
                                  <a:gd name="T23" fmla="*/ 62 h 72"/>
                                  <a:gd name="T24" fmla="*/ 12 w 201"/>
                                  <a:gd name="T25" fmla="*/ 68 h 72"/>
                                  <a:gd name="T26" fmla="*/ 12 w 201"/>
                                  <a:gd name="T27" fmla="*/ 60 h 72"/>
                                  <a:gd name="T28" fmla="*/ 24 w 201"/>
                                  <a:gd name="T29" fmla="*/ 46 h 72"/>
                                  <a:gd name="T30" fmla="*/ 48 w 201"/>
                                  <a:gd name="T31" fmla="*/ 48 h 72"/>
                                  <a:gd name="T32" fmla="*/ 66 w 201"/>
                                  <a:gd name="T33" fmla="*/ 68 h 72"/>
                                  <a:gd name="T34" fmla="*/ 72 w 201"/>
                                  <a:gd name="T35" fmla="*/ 62 h 72"/>
                                  <a:gd name="T36" fmla="*/ 66 w 201"/>
                                  <a:gd name="T37" fmla="*/ 48 h 72"/>
                                  <a:gd name="T38" fmla="*/ 72 w 201"/>
                                  <a:gd name="T39" fmla="*/ 36 h 72"/>
                                  <a:gd name="T40" fmla="*/ 94 w 201"/>
                                  <a:gd name="T41" fmla="*/ 32 h 72"/>
                                  <a:gd name="T42" fmla="*/ 116 w 201"/>
                                  <a:gd name="T43" fmla="*/ 32 h 72"/>
                                  <a:gd name="T44" fmla="*/ 100 w 201"/>
                                  <a:gd name="T45" fmla="*/ 36 h 72"/>
                                  <a:gd name="T46" fmla="*/ 80 w 201"/>
                                  <a:gd name="T47" fmla="*/ 36 h 72"/>
                                  <a:gd name="T48" fmla="*/ 70 w 201"/>
                                  <a:gd name="T49" fmla="*/ 46 h 72"/>
                                  <a:gd name="T50" fmla="*/ 78 w 201"/>
                                  <a:gd name="T51" fmla="*/ 60 h 72"/>
                                  <a:gd name="T52" fmla="*/ 78 w 201"/>
                                  <a:gd name="T53" fmla="*/ 52 h 72"/>
                                  <a:gd name="T54" fmla="*/ 86 w 201"/>
                                  <a:gd name="T55" fmla="*/ 40 h 72"/>
                                  <a:gd name="T56" fmla="*/ 106 w 201"/>
                                  <a:gd name="T57" fmla="*/ 40 h 72"/>
                                  <a:gd name="T58" fmla="*/ 120 w 201"/>
                                  <a:gd name="T59" fmla="*/ 34 h 72"/>
                                  <a:gd name="T60" fmla="*/ 114 w 201"/>
                                  <a:gd name="T61" fmla="*/ 26 h 72"/>
                                  <a:gd name="T62" fmla="*/ 100 w 201"/>
                                  <a:gd name="T63" fmla="*/ 14 h 72"/>
                                  <a:gd name="T64" fmla="*/ 108 w 201"/>
                                  <a:gd name="T65" fmla="*/ 6 h 72"/>
                                  <a:gd name="T66" fmla="*/ 126 w 201"/>
                                  <a:gd name="T67" fmla="*/ 10 h 72"/>
                                  <a:gd name="T68" fmla="*/ 130 w 201"/>
                                  <a:gd name="T69" fmla="*/ 8 h 72"/>
                                  <a:gd name="T70" fmla="*/ 122 w 201"/>
                                  <a:gd name="T71" fmla="*/ 2 h 72"/>
                                  <a:gd name="T72" fmla="*/ 130 w 201"/>
                                  <a:gd name="T73" fmla="*/ 0 h 72"/>
                                  <a:gd name="T74" fmla="*/ 134 w 201"/>
                                  <a:gd name="T75" fmla="*/ 12 h 72"/>
                                  <a:gd name="T76" fmla="*/ 124 w 201"/>
                                  <a:gd name="T77" fmla="*/ 16 h 72"/>
                                  <a:gd name="T78" fmla="*/ 114 w 201"/>
                                  <a:gd name="T79" fmla="*/ 8 h 72"/>
                                  <a:gd name="T80" fmla="*/ 104 w 201"/>
                                  <a:gd name="T81" fmla="*/ 12 h 72"/>
                                  <a:gd name="T82" fmla="*/ 122 w 201"/>
                                  <a:gd name="T83" fmla="*/ 26 h 72"/>
                                  <a:gd name="T84" fmla="*/ 116 w 201"/>
                                  <a:gd name="T85" fmla="*/ 18 h 72"/>
                                  <a:gd name="T86" fmla="*/ 118 w 201"/>
                                  <a:gd name="T87" fmla="*/ 14 h 72"/>
                                  <a:gd name="T88" fmla="*/ 130 w 201"/>
                                  <a:gd name="T89" fmla="*/ 28 h 72"/>
                                  <a:gd name="T90" fmla="*/ 116 w 201"/>
                                  <a:gd name="T91" fmla="*/ 42 h 72"/>
                                  <a:gd name="T92" fmla="*/ 100 w 201"/>
                                  <a:gd name="T93" fmla="*/ 44 h 72"/>
                                  <a:gd name="T94" fmla="*/ 82 w 201"/>
                                  <a:gd name="T95" fmla="*/ 44 h 72"/>
                                  <a:gd name="T96" fmla="*/ 82 w 201"/>
                                  <a:gd name="T97" fmla="*/ 62 h 72"/>
                                  <a:gd name="T98" fmla="*/ 110 w 201"/>
                                  <a:gd name="T99" fmla="*/ 56 h 72"/>
                                  <a:gd name="T100" fmla="*/ 142 w 201"/>
                                  <a:gd name="T101" fmla="*/ 44 h 72"/>
                                  <a:gd name="T102" fmla="*/ 172 w 201"/>
                                  <a:gd name="T103" fmla="*/ 32 h 72"/>
                                  <a:gd name="T104" fmla="*/ 192 w 201"/>
                                  <a:gd name="T105" fmla="*/ 20 h 72"/>
                                  <a:gd name="T106" fmla="*/ 201 w 201"/>
                                  <a:gd name="T107" fmla="*/ 16 h 72"/>
                                  <a:gd name="T108" fmla="*/ 193 w 201"/>
                                  <a:gd name="T109" fmla="*/ 26 h 72"/>
                                  <a:gd name="T110" fmla="*/ 174 w 201"/>
                                  <a:gd name="T111" fmla="*/ 38 h 72"/>
                                  <a:gd name="T112" fmla="*/ 150 w 201"/>
                                  <a:gd name="T113" fmla="*/ 48 h 72"/>
                                  <a:gd name="T114" fmla="*/ 106 w 201"/>
                                  <a:gd name="T115" fmla="*/ 62 h 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01" h="72">
                                    <a:moveTo>
                                      <a:pt x="54" y="72"/>
                                    </a:moveTo>
                                    <a:lnTo>
                                      <a:pt x="52" y="70"/>
                                    </a:lnTo>
                                    <a:lnTo>
                                      <a:pt x="50" y="68"/>
                                    </a:lnTo>
                                    <a:lnTo>
                                      <a:pt x="48" y="66"/>
                                    </a:lnTo>
                                    <a:lnTo>
                                      <a:pt x="46" y="62"/>
                                    </a:lnTo>
                                    <a:lnTo>
                                      <a:pt x="44" y="60"/>
                                    </a:lnTo>
                                    <a:lnTo>
                                      <a:pt x="40" y="58"/>
                                    </a:lnTo>
                                    <a:lnTo>
                                      <a:pt x="38" y="56"/>
                                    </a:lnTo>
                                    <a:lnTo>
                                      <a:pt x="34" y="54"/>
                                    </a:lnTo>
                                    <a:lnTo>
                                      <a:pt x="32" y="52"/>
                                    </a:lnTo>
                                    <a:lnTo>
                                      <a:pt x="30" y="52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24" y="52"/>
                                    </a:lnTo>
                                    <a:lnTo>
                                      <a:pt x="24" y="54"/>
                                    </a:lnTo>
                                    <a:lnTo>
                                      <a:pt x="24" y="52"/>
                                    </a:lnTo>
                                    <a:lnTo>
                                      <a:pt x="24" y="52"/>
                                    </a:lnTo>
                                    <a:lnTo>
                                      <a:pt x="24" y="52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26" y="50"/>
                                    </a:lnTo>
                                    <a:lnTo>
                                      <a:pt x="28" y="50"/>
                                    </a:lnTo>
                                    <a:lnTo>
                                      <a:pt x="28" y="50"/>
                                    </a:lnTo>
                                    <a:lnTo>
                                      <a:pt x="32" y="50"/>
                                    </a:lnTo>
                                    <a:lnTo>
                                      <a:pt x="34" y="50"/>
                                    </a:lnTo>
                                    <a:lnTo>
                                      <a:pt x="38" y="52"/>
                                    </a:lnTo>
                                    <a:lnTo>
                                      <a:pt x="40" y="54"/>
                                    </a:lnTo>
                                    <a:lnTo>
                                      <a:pt x="44" y="56"/>
                                    </a:lnTo>
                                    <a:lnTo>
                                      <a:pt x="46" y="58"/>
                                    </a:lnTo>
                                    <a:lnTo>
                                      <a:pt x="50" y="60"/>
                                    </a:lnTo>
                                    <a:lnTo>
                                      <a:pt x="52" y="62"/>
                                    </a:lnTo>
                                    <a:lnTo>
                                      <a:pt x="52" y="64"/>
                                    </a:lnTo>
                                    <a:lnTo>
                                      <a:pt x="54" y="64"/>
                                    </a:lnTo>
                                    <a:lnTo>
                                      <a:pt x="54" y="66"/>
                                    </a:lnTo>
                                    <a:lnTo>
                                      <a:pt x="56" y="68"/>
                                    </a:lnTo>
                                    <a:lnTo>
                                      <a:pt x="56" y="68"/>
                                    </a:lnTo>
                                    <a:lnTo>
                                      <a:pt x="58" y="68"/>
                                    </a:lnTo>
                                    <a:lnTo>
                                      <a:pt x="58" y="70"/>
                                    </a:lnTo>
                                    <a:lnTo>
                                      <a:pt x="60" y="68"/>
                                    </a:lnTo>
                                    <a:lnTo>
                                      <a:pt x="58" y="64"/>
                                    </a:lnTo>
                                    <a:lnTo>
                                      <a:pt x="56" y="60"/>
                                    </a:lnTo>
                                    <a:lnTo>
                                      <a:pt x="52" y="56"/>
                                    </a:lnTo>
                                    <a:lnTo>
                                      <a:pt x="48" y="54"/>
                                    </a:lnTo>
                                    <a:lnTo>
                                      <a:pt x="44" y="50"/>
                                    </a:lnTo>
                                    <a:lnTo>
                                      <a:pt x="40" y="48"/>
                                    </a:lnTo>
                                    <a:lnTo>
                                      <a:pt x="36" y="48"/>
                                    </a:lnTo>
                                    <a:lnTo>
                                      <a:pt x="30" y="48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26" y="48"/>
                                    </a:lnTo>
                                    <a:lnTo>
                                      <a:pt x="24" y="48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20" y="50"/>
                                    </a:lnTo>
                                    <a:lnTo>
                                      <a:pt x="18" y="52"/>
                                    </a:lnTo>
                                    <a:lnTo>
                                      <a:pt x="18" y="54"/>
                                    </a:lnTo>
                                    <a:lnTo>
                                      <a:pt x="16" y="58"/>
                                    </a:lnTo>
                                    <a:lnTo>
                                      <a:pt x="16" y="60"/>
                                    </a:lnTo>
                                    <a:lnTo>
                                      <a:pt x="16" y="64"/>
                                    </a:lnTo>
                                    <a:lnTo>
                                      <a:pt x="18" y="68"/>
                                    </a:lnTo>
                                    <a:lnTo>
                                      <a:pt x="18" y="70"/>
                                    </a:lnTo>
                                    <a:lnTo>
                                      <a:pt x="16" y="72"/>
                                    </a:lnTo>
                                    <a:lnTo>
                                      <a:pt x="14" y="72"/>
                                    </a:lnTo>
                                    <a:lnTo>
                                      <a:pt x="12" y="72"/>
                                    </a:lnTo>
                                    <a:lnTo>
                                      <a:pt x="10" y="72"/>
                                    </a:lnTo>
                                    <a:lnTo>
                                      <a:pt x="8" y="72"/>
                                    </a:lnTo>
                                    <a:lnTo>
                                      <a:pt x="6" y="72"/>
                                    </a:lnTo>
                                    <a:lnTo>
                                      <a:pt x="4" y="70"/>
                                    </a:lnTo>
                                    <a:lnTo>
                                      <a:pt x="2" y="70"/>
                                    </a:lnTo>
                                    <a:lnTo>
                                      <a:pt x="0" y="68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0" y="62"/>
                                    </a:lnTo>
                                    <a:lnTo>
                                      <a:pt x="0" y="60"/>
                                    </a:lnTo>
                                    <a:lnTo>
                                      <a:pt x="0" y="56"/>
                                    </a:lnTo>
                                    <a:lnTo>
                                      <a:pt x="2" y="54"/>
                                    </a:lnTo>
                                    <a:lnTo>
                                      <a:pt x="4" y="52"/>
                                    </a:lnTo>
                                    <a:lnTo>
                                      <a:pt x="6" y="50"/>
                                    </a:lnTo>
                                    <a:lnTo>
                                      <a:pt x="8" y="48"/>
                                    </a:lnTo>
                                    <a:lnTo>
                                      <a:pt x="10" y="48"/>
                                    </a:lnTo>
                                    <a:lnTo>
                                      <a:pt x="12" y="46"/>
                                    </a:lnTo>
                                    <a:lnTo>
                                      <a:pt x="16" y="46"/>
                                    </a:lnTo>
                                    <a:lnTo>
                                      <a:pt x="12" y="50"/>
                                    </a:lnTo>
                                    <a:lnTo>
                                      <a:pt x="8" y="52"/>
                                    </a:lnTo>
                                    <a:lnTo>
                                      <a:pt x="6" y="56"/>
                                    </a:lnTo>
                                    <a:lnTo>
                                      <a:pt x="6" y="58"/>
                                    </a:lnTo>
                                    <a:lnTo>
                                      <a:pt x="4" y="60"/>
                                    </a:lnTo>
                                    <a:lnTo>
                                      <a:pt x="4" y="62"/>
                                    </a:lnTo>
                                    <a:lnTo>
                                      <a:pt x="4" y="64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6" y="68"/>
                                    </a:lnTo>
                                    <a:lnTo>
                                      <a:pt x="8" y="68"/>
                                    </a:lnTo>
                                    <a:lnTo>
                                      <a:pt x="10" y="68"/>
                                    </a:lnTo>
                                    <a:lnTo>
                                      <a:pt x="12" y="68"/>
                                    </a:lnTo>
                                    <a:lnTo>
                                      <a:pt x="14" y="68"/>
                                    </a:lnTo>
                                    <a:lnTo>
                                      <a:pt x="14" y="68"/>
                                    </a:lnTo>
                                    <a:lnTo>
                                      <a:pt x="14" y="68"/>
                                    </a:lnTo>
                                    <a:lnTo>
                                      <a:pt x="14" y="66"/>
                                    </a:lnTo>
                                    <a:lnTo>
                                      <a:pt x="12" y="64"/>
                                    </a:lnTo>
                                    <a:lnTo>
                                      <a:pt x="12" y="62"/>
                                    </a:lnTo>
                                    <a:lnTo>
                                      <a:pt x="12" y="60"/>
                                    </a:lnTo>
                                    <a:lnTo>
                                      <a:pt x="12" y="58"/>
                                    </a:lnTo>
                                    <a:lnTo>
                                      <a:pt x="12" y="56"/>
                                    </a:lnTo>
                                    <a:lnTo>
                                      <a:pt x="14" y="54"/>
                                    </a:lnTo>
                                    <a:lnTo>
                                      <a:pt x="16" y="52"/>
                                    </a:lnTo>
                                    <a:lnTo>
                                      <a:pt x="18" y="50"/>
                                    </a:lnTo>
                                    <a:lnTo>
                                      <a:pt x="20" y="48"/>
                                    </a:lnTo>
                                    <a:lnTo>
                                      <a:pt x="24" y="46"/>
                                    </a:lnTo>
                                    <a:lnTo>
                                      <a:pt x="26" y="44"/>
                                    </a:lnTo>
                                    <a:lnTo>
                                      <a:pt x="30" y="44"/>
                                    </a:lnTo>
                                    <a:lnTo>
                                      <a:pt x="34" y="44"/>
                                    </a:lnTo>
                                    <a:lnTo>
                                      <a:pt x="36" y="44"/>
                                    </a:lnTo>
                                    <a:lnTo>
                                      <a:pt x="40" y="46"/>
                                    </a:lnTo>
                                    <a:lnTo>
                                      <a:pt x="44" y="46"/>
                                    </a:lnTo>
                                    <a:lnTo>
                                      <a:pt x="48" y="48"/>
                                    </a:lnTo>
                                    <a:lnTo>
                                      <a:pt x="52" y="52"/>
                                    </a:lnTo>
                                    <a:lnTo>
                                      <a:pt x="56" y="54"/>
                                    </a:lnTo>
                                    <a:lnTo>
                                      <a:pt x="58" y="56"/>
                                    </a:lnTo>
                                    <a:lnTo>
                                      <a:pt x="60" y="60"/>
                                    </a:lnTo>
                                    <a:lnTo>
                                      <a:pt x="64" y="64"/>
                                    </a:lnTo>
                                    <a:lnTo>
                                      <a:pt x="66" y="68"/>
                                    </a:lnTo>
                                    <a:lnTo>
                                      <a:pt x="66" y="68"/>
                                    </a:lnTo>
                                    <a:lnTo>
                                      <a:pt x="68" y="68"/>
                                    </a:lnTo>
                                    <a:lnTo>
                                      <a:pt x="68" y="66"/>
                                    </a:lnTo>
                                    <a:lnTo>
                                      <a:pt x="70" y="66"/>
                                    </a:lnTo>
                                    <a:lnTo>
                                      <a:pt x="70" y="64"/>
                                    </a:lnTo>
                                    <a:lnTo>
                                      <a:pt x="70" y="64"/>
                                    </a:lnTo>
                                    <a:lnTo>
                                      <a:pt x="72" y="62"/>
                                    </a:lnTo>
                                    <a:lnTo>
                                      <a:pt x="72" y="62"/>
                                    </a:lnTo>
                                    <a:lnTo>
                                      <a:pt x="72" y="58"/>
                                    </a:lnTo>
                                    <a:lnTo>
                                      <a:pt x="70" y="56"/>
                                    </a:lnTo>
                                    <a:lnTo>
                                      <a:pt x="70" y="54"/>
                                    </a:lnTo>
                                    <a:lnTo>
                                      <a:pt x="68" y="52"/>
                                    </a:lnTo>
                                    <a:lnTo>
                                      <a:pt x="68" y="50"/>
                                    </a:lnTo>
                                    <a:lnTo>
                                      <a:pt x="66" y="48"/>
                                    </a:lnTo>
                                    <a:lnTo>
                                      <a:pt x="66" y="48"/>
                                    </a:lnTo>
                                    <a:lnTo>
                                      <a:pt x="66" y="46"/>
                                    </a:lnTo>
                                    <a:lnTo>
                                      <a:pt x="66" y="44"/>
                                    </a:lnTo>
                                    <a:lnTo>
                                      <a:pt x="66" y="42"/>
                                    </a:lnTo>
                                    <a:lnTo>
                                      <a:pt x="66" y="40"/>
                                    </a:lnTo>
                                    <a:lnTo>
                                      <a:pt x="66" y="40"/>
                                    </a:lnTo>
                                    <a:lnTo>
                                      <a:pt x="70" y="38"/>
                                    </a:lnTo>
                                    <a:lnTo>
                                      <a:pt x="72" y="36"/>
                                    </a:lnTo>
                                    <a:lnTo>
                                      <a:pt x="76" y="34"/>
                                    </a:lnTo>
                                    <a:lnTo>
                                      <a:pt x="78" y="34"/>
                                    </a:lnTo>
                                    <a:lnTo>
                                      <a:pt x="82" y="34"/>
                                    </a:lnTo>
                                    <a:lnTo>
                                      <a:pt x="86" y="32"/>
                                    </a:lnTo>
                                    <a:lnTo>
                                      <a:pt x="88" y="32"/>
                                    </a:lnTo>
                                    <a:lnTo>
                                      <a:pt x="92" y="32"/>
                                    </a:lnTo>
                                    <a:lnTo>
                                      <a:pt x="94" y="32"/>
                                    </a:lnTo>
                                    <a:lnTo>
                                      <a:pt x="98" y="32"/>
                                    </a:lnTo>
                                    <a:lnTo>
                                      <a:pt x="100" y="32"/>
                                    </a:lnTo>
                                    <a:lnTo>
                                      <a:pt x="104" y="32"/>
                                    </a:lnTo>
                                    <a:lnTo>
                                      <a:pt x="108" y="32"/>
                                    </a:lnTo>
                                    <a:lnTo>
                                      <a:pt x="112" y="32"/>
                                    </a:lnTo>
                                    <a:lnTo>
                                      <a:pt x="114" y="32"/>
                                    </a:lnTo>
                                    <a:lnTo>
                                      <a:pt x="116" y="32"/>
                                    </a:lnTo>
                                    <a:lnTo>
                                      <a:pt x="114" y="34"/>
                                    </a:lnTo>
                                    <a:lnTo>
                                      <a:pt x="110" y="34"/>
                                    </a:lnTo>
                                    <a:lnTo>
                                      <a:pt x="108" y="34"/>
                                    </a:lnTo>
                                    <a:lnTo>
                                      <a:pt x="106" y="36"/>
                                    </a:lnTo>
                                    <a:lnTo>
                                      <a:pt x="104" y="36"/>
                                    </a:lnTo>
                                    <a:lnTo>
                                      <a:pt x="102" y="36"/>
                                    </a:lnTo>
                                    <a:lnTo>
                                      <a:pt x="100" y="36"/>
                                    </a:lnTo>
                                    <a:lnTo>
                                      <a:pt x="96" y="36"/>
                                    </a:lnTo>
                                    <a:lnTo>
                                      <a:pt x="94" y="36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88" y="36"/>
                                    </a:lnTo>
                                    <a:lnTo>
                                      <a:pt x="86" y="36"/>
                                    </a:lnTo>
                                    <a:lnTo>
                                      <a:pt x="82" y="36"/>
                                    </a:lnTo>
                                    <a:lnTo>
                                      <a:pt x="80" y="36"/>
                                    </a:lnTo>
                                    <a:lnTo>
                                      <a:pt x="78" y="38"/>
                                    </a:lnTo>
                                    <a:lnTo>
                                      <a:pt x="74" y="38"/>
                                    </a:lnTo>
                                    <a:lnTo>
                                      <a:pt x="72" y="40"/>
                                    </a:lnTo>
                                    <a:lnTo>
                                      <a:pt x="70" y="42"/>
                                    </a:lnTo>
                                    <a:lnTo>
                                      <a:pt x="70" y="44"/>
                                    </a:lnTo>
                                    <a:lnTo>
                                      <a:pt x="70" y="44"/>
                                    </a:lnTo>
                                    <a:lnTo>
                                      <a:pt x="70" y="46"/>
                                    </a:lnTo>
                                    <a:lnTo>
                                      <a:pt x="72" y="48"/>
                                    </a:lnTo>
                                    <a:lnTo>
                                      <a:pt x="72" y="50"/>
                                    </a:lnTo>
                                    <a:lnTo>
                                      <a:pt x="72" y="50"/>
                                    </a:lnTo>
                                    <a:lnTo>
                                      <a:pt x="74" y="52"/>
                                    </a:lnTo>
                                    <a:lnTo>
                                      <a:pt x="76" y="54"/>
                                    </a:lnTo>
                                    <a:lnTo>
                                      <a:pt x="76" y="58"/>
                                    </a:lnTo>
                                    <a:lnTo>
                                      <a:pt x="78" y="60"/>
                                    </a:lnTo>
                                    <a:lnTo>
                                      <a:pt x="76" y="64"/>
                                    </a:lnTo>
                                    <a:lnTo>
                                      <a:pt x="78" y="62"/>
                                    </a:lnTo>
                                    <a:lnTo>
                                      <a:pt x="80" y="60"/>
                                    </a:lnTo>
                                    <a:lnTo>
                                      <a:pt x="80" y="58"/>
                                    </a:lnTo>
                                    <a:lnTo>
                                      <a:pt x="80" y="58"/>
                                    </a:lnTo>
                                    <a:lnTo>
                                      <a:pt x="80" y="56"/>
                                    </a:lnTo>
                                    <a:lnTo>
                                      <a:pt x="78" y="52"/>
                                    </a:lnTo>
                                    <a:lnTo>
                                      <a:pt x="78" y="50"/>
                                    </a:lnTo>
                                    <a:lnTo>
                                      <a:pt x="78" y="48"/>
                                    </a:lnTo>
                                    <a:lnTo>
                                      <a:pt x="78" y="46"/>
                                    </a:lnTo>
                                    <a:lnTo>
                                      <a:pt x="80" y="44"/>
                                    </a:lnTo>
                                    <a:lnTo>
                                      <a:pt x="82" y="42"/>
                                    </a:lnTo>
                                    <a:lnTo>
                                      <a:pt x="84" y="42"/>
                                    </a:lnTo>
                                    <a:lnTo>
                                      <a:pt x="86" y="40"/>
                                    </a:lnTo>
                                    <a:lnTo>
                                      <a:pt x="90" y="40"/>
                                    </a:lnTo>
                                    <a:lnTo>
                                      <a:pt x="92" y="40"/>
                                    </a:lnTo>
                                    <a:lnTo>
                                      <a:pt x="96" y="40"/>
                                    </a:lnTo>
                                    <a:lnTo>
                                      <a:pt x="98" y="40"/>
                                    </a:lnTo>
                                    <a:lnTo>
                                      <a:pt x="100" y="40"/>
                                    </a:lnTo>
                                    <a:lnTo>
                                      <a:pt x="104" y="40"/>
                                    </a:lnTo>
                                    <a:lnTo>
                                      <a:pt x="106" y="40"/>
                                    </a:lnTo>
                                    <a:lnTo>
                                      <a:pt x="110" y="40"/>
                                    </a:lnTo>
                                    <a:lnTo>
                                      <a:pt x="112" y="38"/>
                                    </a:lnTo>
                                    <a:lnTo>
                                      <a:pt x="114" y="38"/>
                                    </a:lnTo>
                                    <a:lnTo>
                                      <a:pt x="118" y="38"/>
                                    </a:lnTo>
                                    <a:lnTo>
                                      <a:pt x="118" y="36"/>
                                    </a:lnTo>
                                    <a:lnTo>
                                      <a:pt x="118" y="36"/>
                                    </a:lnTo>
                                    <a:lnTo>
                                      <a:pt x="120" y="34"/>
                                    </a:lnTo>
                                    <a:lnTo>
                                      <a:pt x="120" y="34"/>
                                    </a:lnTo>
                                    <a:lnTo>
                                      <a:pt x="120" y="34"/>
                                    </a:lnTo>
                                    <a:lnTo>
                                      <a:pt x="120" y="32"/>
                                    </a:lnTo>
                                    <a:lnTo>
                                      <a:pt x="120" y="32"/>
                                    </a:lnTo>
                                    <a:lnTo>
                                      <a:pt x="120" y="30"/>
                                    </a:lnTo>
                                    <a:lnTo>
                                      <a:pt x="118" y="28"/>
                                    </a:lnTo>
                                    <a:lnTo>
                                      <a:pt x="114" y="26"/>
                                    </a:lnTo>
                                    <a:lnTo>
                                      <a:pt x="112" y="26"/>
                                    </a:lnTo>
                                    <a:lnTo>
                                      <a:pt x="108" y="24"/>
                                    </a:lnTo>
                                    <a:lnTo>
                                      <a:pt x="104" y="22"/>
                                    </a:lnTo>
                                    <a:lnTo>
                                      <a:pt x="102" y="20"/>
                                    </a:lnTo>
                                    <a:lnTo>
                                      <a:pt x="100" y="18"/>
                                    </a:lnTo>
                                    <a:lnTo>
                                      <a:pt x="100" y="14"/>
                                    </a:lnTo>
                                    <a:lnTo>
                                      <a:pt x="100" y="14"/>
                                    </a:lnTo>
                                    <a:lnTo>
                                      <a:pt x="100" y="12"/>
                                    </a:lnTo>
                                    <a:lnTo>
                                      <a:pt x="100" y="10"/>
                                    </a:lnTo>
                                    <a:lnTo>
                                      <a:pt x="102" y="10"/>
                                    </a:lnTo>
                                    <a:lnTo>
                                      <a:pt x="102" y="8"/>
                                    </a:lnTo>
                                    <a:lnTo>
                                      <a:pt x="104" y="8"/>
                                    </a:lnTo>
                                    <a:lnTo>
                                      <a:pt x="106" y="6"/>
                                    </a:lnTo>
                                    <a:lnTo>
                                      <a:pt x="108" y="6"/>
                                    </a:lnTo>
                                    <a:lnTo>
                                      <a:pt x="110" y="4"/>
                                    </a:lnTo>
                                    <a:lnTo>
                                      <a:pt x="112" y="4"/>
                                    </a:lnTo>
                                    <a:lnTo>
                                      <a:pt x="116" y="4"/>
                                    </a:lnTo>
                                    <a:lnTo>
                                      <a:pt x="118" y="6"/>
                                    </a:lnTo>
                                    <a:lnTo>
                                      <a:pt x="120" y="6"/>
                                    </a:lnTo>
                                    <a:lnTo>
                                      <a:pt x="124" y="8"/>
                                    </a:lnTo>
                                    <a:lnTo>
                                      <a:pt x="126" y="10"/>
                                    </a:lnTo>
                                    <a:lnTo>
                                      <a:pt x="128" y="12"/>
                                    </a:lnTo>
                                    <a:lnTo>
                                      <a:pt x="128" y="12"/>
                                    </a:lnTo>
                                    <a:lnTo>
                                      <a:pt x="128" y="10"/>
                                    </a:lnTo>
                                    <a:lnTo>
                                      <a:pt x="130" y="10"/>
                                    </a:lnTo>
                                    <a:lnTo>
                                      <a:pt x="130" y="10"/>
                                    </a:lnTo>
                                    <a:lnTo>
                                      <a:pt x="130" y="8"/>
                                    </a:lnTo>
                                    <a:lnTo>
                                      <a:pt x="130" y="8"/>
                                    </a:lnTo>
                                    <a:lnTo>
                                      <a:pt x="132" y="6"/>
                                    </a:lnTo>
                                    <a:lnTo>
                                      <a:pt x="132" y="6"/>
                                    </a:lnTo>
                                    <a:lnTo>
                                      <a:pt x="130" y="4"/>
                                    </a:lnTo>
                                    <a:lnTo>
                                      <a:pt x="128" y="4"/>
                                    </a:lnTo>
                                    <a:lnTo>
                                      <a:pt x="126" y="2"/>
                                    </a:lnTo>
                                    <a:lnTo>
                                      <a:pt x="124" y="2"/>
                                    </a:lnTo>
                                    <a:lnTo>
                                      <a:pt x="122" y="2"/>
                                    </a:lnTo>
                                    <a:lnTo>
                                      <a:pt x="120" y="0"/>
                                    </a:lnTo>
                                    <a:lnTo>
                                      <a:pt x="120" y="0"/>
                                    </a:lnTo>
                                    <a:lnTo>
                                      <a:pt x="120" y="0"/>
                                    </a:lnTo>
                                    <a:lnTo>
                                      <a:pt x="122" y="0"/>
                                    </a:lnTo>
                                    <a:lnTo>
                                      <a:pt x="124" y="0"/>
                                    </a:lnTo>
                                    <a:lnTo>
                                      <a:pt x="128" y="0"/>
                                    </a:lnTo>
                                    <a:lnTo>
                                      <a:pt x="130" y="0"/>
                                    </a:lnTo>
                                    <a:lnTo>
                                      <a:pt x="132" y="2"/>
                                    </a:lnTo>
                                    <a:lnTo>
                                      <a:pt x="134" y="4"/>
                                    </a:lnTo>
                                    <a:lnTo>
                                      <a:pt x="134" y="4"/>
                                    </a:lnTo>
                                    <a:lnTo>
                                      <a:pt x="136" y="8"/>
                                    </a:lnTo>
                                    <a:lnTo>
                                      <a:pt x="136" y="10"/>
                                    </a:lnTo>
                                    <a:lnTo>
                                      <a:pt x="134" y="10"/>
                                    </a:lnTo>
                                    <a:lnTo>
                                      <a:pt x="134" y="12"/>
                                    </a:lnTo>
                                    <a:lnTo>
                                      <a:pt x="132" y="14"/>
                                    </a:lnTo>
                                    <a:lnTo>
                                      <a:pt x="132" y="14"/>
                                    </a:lnTo>
                                    <a:lnTo>
                                      <a:pt x="130" y="16"/>
                                    </a:lnTo>
                                    <a:lnTo>
                                      <a:pt x="128" y="16"/>
                                    </a:lnTo>
                                    <a:lnTo>
                                      <a:pt x="128" y="18"/>
                                    </a:lnTo>
                                    <a:lnTo>
                                      <a:pt x="126" y="16"/>
                                    </a:lnTo>
                                    <a:lnTo>
                                      <a:pt x="124" y="16"/>
                                    </a:lnTo>
                                    <a:lnTo>
                                      <a:pt x="124" y="14"/>
                                    </a:lnTo>
                                    <a:lnTo>
                                      <a:pt x="122" y="12"/>
                                    </a:lnTo>
                                    <a:lnTo>
                                      <a:pt x="120" y="10"/>
                                    </a:lnTo>
                                    <a:lnTo>
                                      <a:pt x="118" y="10"/>
                                    </a:lnTo>
                                    <a:lnTo>
                                      <a:pt x="118" y="8"/>
                                    </a:lnTo>
                                    <a:lnTo>
                                      <a:pt x="114" y="8"/>
                                    </a:lnTo>
                                    <a:lnTo>
                                      <a:pt x="114" y="8"/>
                                    </a:lnTo>
                                    <a:lnTo>
                                      <a:pt x="112" y="8"/>
                                    </a:lnTo>
                                    <a:lnTo>
                                      <a:pt x="110" y="8"/>
                                    </a:lnTo>
                                    <a:lnTo>
                                      <a:pt x="110" y="8"/>
                                    </a:lnTo>
                                    <a:lnTo>
                                      <a:pt x="108" y="8"/>
                                    </a:lnTo>
                                    <a:lnTo>
                                      <a:pt x="106" y="10"/>
                                    </a:lnTo>
                                    <a:lnTo>
                                      <a:pt x="106" y="10"/>
                                    </a:lnTo>
                                    <a:lnTo>
                                      <a:pt x="104" y="12"/>
                                    </a:lnTo>
                                    <a:lnTo>
                                      <a:pt x="104" y="16"/>
                                    </a:lnTo>
                                    <a:lnTo>
                                      <a:pt x="106" y="18"/>
                                    </a:lnTo>
                                    <a:lnTo>
                                      <a:pt x="108" y="20"/>
                                    </a:lnTo>
                                    <a:lnTo>
                                      <a:pt x="112" y="22"/>
                                    </a:lnTo>
                                    <a:lnTo>
                                      <a:pt x="114" y="24"/>
                                    </a:lnTo>
                                    <a:lnTo>
                                      <a:pt x="118" y="24"/>
                                    </a:lnTo>
                                    <a:lnTo>
                                      <a:pt x="122" y="26"/>
                                    </a:lnTo>
                                    <a:lnTo>
                                      <a:pt x="124" y="30"/>
                                    </a:lnTo>
                                    <a:lnTo>
                                      <a:pt x="126" y="24"/>
                                    </a:lnTo>
                                    <a:lnTo>
                                      <a:pt x="124" y="22"/>
                                    </a:lnTo>
                                    <a:lnTo>
                                      <a:pt x="122" y="22"/>
                                    </a:lnTo>
                                    <a:lnTo>
                                      <a:pt x="120" y="20"/>
                                    </a:lnTo>
                                    <a:lnTo>
                                      <a:pt x="118" y="18"/>
                                    </a:lnTo>
                                    <a:lnTo>
                                      <a:pt x="116" y="18"/>
                                    </a:lnTo>
                                    <a:lnTo>
                                      <a:pt x="114" y="16"/>
                                    </a:lnTo>
                                    <a:lnTo>
                                      <a:pt x="112" y="14"/>
                                    </a:lnTo>
                                    <a:lnTo>
                                      <a:pt x="110" y="12"/>
                                    </a:lnTo>
                                    <a:lnTo>
                                      <a:pt x="112" y="12"/>
                                    </a:lnTo>
                                    <a:lnTo>
                                      <a:pt x="112" y="12"/>
                                    </a:lnTo>
                                    <a:lnTo>
                                      <a:pt x="116" y="14"/>
                                    </a:lnTo>
                                    <a:lnTo>
                                      <a:pt x="118" y="14"/>
                                    </a:lnTo>
                                    <a:lnTo>
                                      <a:pt x="120" y="16"/>
                                    </a:lnTo>
                                    <a:lnTo>
                                      <a:pt x="124" y="18"/>
                                    </a:lnTo>
                                    <a:lnTo>
                                      <a:pt x="126" y="20"/>
                                    </a:lnTo>
                                    <a:lnTo>
                                      <a:pt x="128" y="22"/>
                                    </a:lnTo>
                                    <a:lnTo>
                                      <a:pt x="130" y="24"/>
                                    </a:lnTo>
                                    <a:lnTo>
                                      <a:pt x="130" y="26"/>
                                    </a:lnTo>
                                    <a:lnTo>
                                      <a:pt x="130" y="28"/>
                                    </a:lnTo>
                                    <a:lnTo>
                                      <a:pt x="128" y="30"/>
                                    </a:lnTo>
                                    <a:lnTo>
                                      <a:pt x="126" y="34"/>
                                    </a:lnTo>
                                    <a:lnTo>
                                      <a:pt x="124" y="36"/>
                                    </a:lnTo>
                                    <a:lnTo>
                                      <a:pt x="122" y="38"/>
                                    </a:lnTo>
                                    <a:lnTo>
                                      <a:pt x="120" y="40"/>
                                    </a:lnTo>
                                    <a:lnTo>
                                      <a:pt x="118" y="40"/>
                                    </a:lnTo>
                                    <a:lnTo>
                                      <a:pt x="116" y="42"/>
                                    </a:lnTo>
                                    <a:lnTo>
                                      <a:pt x="114" y="42"/>
                                    </a:lnTo>
                                    <a:lnTo>
                                      <a:pt x="112" y="42"/>
                                    </a:lnTo>
                                    <a:lnTo>
                                      <a:pt x="110" y="44"/>
                                    </a:lnTo>
                                    <a:lnTo>
                                      <a:pt x="106" y="44"/>
                                    </a:lnTo>
                                    <a:lnTo>
                                      <a:pt x="104" y="44"/>
                                    </a:lnTo>
                                    <a:lnTo>
                                      <a:pt x="102" y="44"/>
                                    </a:lnTo>
                                    <a:lnTo>
                                      <a:pt x="100" y="44"/>
                                    </a:lnTo>
                                    <a:lnTo>
                                      <a:pt x="98" y="44"/>
                                    </a:lnTo>
                                    <a:lnTo>
                                      <a:pt x="94" y="44"/>
                                    </a:lnTo>
                                    <a:lnTo>
                                      <a:pt x="92" y="44"/>
                                    </a:lnTo>
                                    <a:lnTo>
                                      <a:pt x="90" y="44"/>
                                    </a:lnTo>
                                    <a:lnTo>
                                      <a:pt x="88" y="44"/>
                                    </a:lnTo>
                                    <a:lnTo>
                                      <a:pt x="86" y="44"/>
                                    </a:lnTo>
                                    <a:lnTo>
                                      <a:pt x="82" y="44"/>
                                    </a:lnTo>
                                    <a:lnTo>
                                      <a:pt x="80" y="48"/>
                                    </a:lnTo>
                                    <a:lnTo>
                                      <a:pt x="80" y="50"/>
                                    </a:lnTo>
                                    <a:lnTo>
                                      <a:pt x="80" y="52"/>
                                    </a:lnTo>
                                    <a:lnTo>
                                      <a:pt x="82" y="54"/>
                                    </a:lnTo>
                                    <a:lnTo>
                                      <a:pt x="82" y="56"/>
                                    </a:lnTo>
                                    <a:lnTo>
                                      <a:pt x="84" y="58"/>
                                    </a:lnTo>
                                    <a:lnTo>
                                      <a:pt x="82" y="62"/>
                                    </a:lnTo>
                                    <a:lnTo>
                                      <a:pt x="82" y="64"/>
                                    </a:lnTo>
                                    <a:lnTo>
                                      <a:pt x="86" y="62"/>
                                    </a:lnTo>
                                    <a:lnTo>
                                      <a:pt x="90" y="62"/>
                                    </a:lnTo>
                                    <a:lnTo>
                                      <a:pt x="96" y="60"/>
                                    </a:lnTo>
                                    <a:lnTo>
                                      <a:pt x="100" y="58"/>
                                    </a:lnTo>
                                    <a:lnTo>
                                      <a:pt x="106" y="58"/>
                                    </a:lnTo>
                                    <a:lnTo>
                                      <a:pt x="110" y="56"/>
                                    </a:lnTo>
                                    <a:lnTo>
                                      <a:pt x="114" y="54"/>
                                    </a:lnTo>
                                    <a:lnTo>
                                      <a:pt x="120" y="52"/>
                                    </a:lnTo>
                                    <a:lnTo>
                                      <a:pt x="124" y="50"/>
                                    </a:lnTo>
                                    <a:lnTo>
                                      <a:pt x="128" y="48"/>
                                    </a:lnTo>
                                    <a:lnTo>
                                      <a:pt x="134" y="48"/>
                                    </a:lnTo>
                                    <a:lnTo>
                                      <a:pt x="138" y="46"/>
                                    </a:lnTo>
                                    <a:lnTo>
                                      <a:pt x="142" y="44"/>
                                    </a:lnTo>
                                    <a:lnTo>
                                      <a:pt x="146" y="42"/>
                                    </a:lnTo>
                                    <a:lnTo>
                                      <a:pt x="152" y="40"/>
                                    </a:lnTo>
                                    <a:lnTo>
                                      <a:pt x="156" y="38"/>
                                    </a:lnTo>
                                    <a:lnTo>
                                      <a:pt x="160" y="36"/>
                                    </a:lnTo>
                                    <a:lnTo>
                                      <a:pt x="164" y="34"/>
                                    </a:lnTo>
                                    <a:lnTo>
                                      <a:pt x="168" y="34"/>
                                    </a:lnTo>
                                    <a:lnTo>
                                      <a:pt x="172" y="32"/>
                                    </a:lnTo>
                                    <a:lnTo>
                                      <a:pt x="174" y="30"/>
                                    </a:lnTo>
                                    <a:lnTo>
                                      <a:pt x="178" y="28"/>
                                    </a:lnTo>
                                    <a:lnTo>
                                      <a:pt x="182" y="26"/>
                                    </a:lnTo>
                                    <a:lnTo>
                                      <a:pt x="184" y="26"/>
                                    </a:lnTo>
                                    <a:lnTo>
                                      <a:pt x="188" y="24"/>
                                    </a:lnTo>
                                    <a:lnTo>
                                      <a:pt x="190" y="22"/>
                                    </a:lnTo>
                                    <a:lnTo>
                                      <a:pt x="192" y="20"/>
                                    </a:lnTo>
                                    <a:lnTo>
                                      <a:pt x="195" y="20"/>
                                    </a:lnTo>
                                    <a:lnTo>
                                      <a:pt x="197" y="18"/>
                                    </a:lnTo>
                                    <a:lnTo>
                                      <a:pt x="199" y="18"/>
                                    </a:lnTo>
                                    <a:lnTo>
                                      <a:pt x="201" y="16"/>
                                    </a:lnTo>
                                    <a:lnTo>
                                      <a:pt x="201" y="16"/>
                                    </a:lnTo>
                                    <a:lnTo>
                                      <a:pt x="201" y="16"/>
                                    </a:lnTo>
                                    <a:lnTo>
                                      <a:pt x="201" y="16"/>
                                    </a:lnTo>
                                    <a:lnTo>
                                      <a:pt x="201" y="18"/>
                                    </a:lnTo>
                                    <a:lnTo>
                                      <a:pt x="201" y="18"/>
                                    </a:lnTo>
                                    <a:lnTo>
                                      <a:pt x="199" y="20"/>
                                    </a:lnTo>
                                    <a:lnTo>
                                      <a:pt x="199" y="20"/>
                                    </a:lnTo>
                                    <a:lnTo>
                                      <a:pt x="197" y="22"/>
                                    </a:lnTo>
                                    <a:lnTo>
                                      <a:pt x="195" y="24"/>
                                    </a:lnTo>
                                    <a:lnTo>
                                      <a:pt x="193" y="26"/>
                                    </a:lnTo>
                                    <a:lnTo>
                                      <a:pt x="192" y="26"/>
                                    </a:lnTo>
                                    <a:lnTo>
                                      <a:pt x="190" y="28"/>
                                    </a:lnTo>
                                    <a:lnTo>
                                      <a:pt x="188" y="30"/>
                                    </a:lnTo>
                                    <a:lnTo>
                                      <a:pt x="186" y="32"/>
                                    </a:lnTo>
                                    <a:lnTo>
                                      <a:pt x="182" y="34"/>
                                    </a:lnTo>
                                    <a:lnTo>
                                      <a:pt x="178" y="36"/>
                                    </a:lnTo>
                                    <a:lnTo>
                                      <a:pt x="174" y="38"/>
                                    </a:lnTo>
                                    <a:lnTo>
                                      <a:pt x="174" y="38"/>
                                    </a:lnTo>
                                    <a:lnTo>
                                      <a:pt x="172" y="38"/>
                                    </a:lnTo>
                                    <a:lnTo>
                                      <a:pt x="170" y="40"/>
                                    </a:lnTo>
                                    <a:lnTo>
                                      <a:pt x="166" y="42"/>
                                    </a:lnTo>
                                    <a:lnTo>
                                      <a:pt x="160" y="42"/>
                                    </a:lnTo>
                                    <a:lnTo>
                                      <a:pt x="156" y="46"/>
                                    </a:lnTo>
                                    <a:lnTo>
                                      <a:pt x="150" y="48"/>
                                    </a:lnTo>
                                    <a:lnTo>
                                      <a:pt x="144" y="50"/>
                                    </a:lnTo>
                                    <a:lnTo>
                                      <a:pt x="136" y="52"/>
                                    </a:lnTo>
                                    <a:lnTo>
                                      <a:pt x="130" y="54"/>
                                    </a:lnTo>
                                    <a:lnTo>
                                      <a:pt x="124" y="56"/>
                                    </a:lnTo>
                                    <a:lnTo>
                                      <a:pt x="118" y="58"/>
                                    </a:lnTo>
                                    <a:lnTo>
                                      <a:pt x="112" y="60"/>
                                    </a:lnTo>
                                    <a:lnTo>
                                      <a:pt x="106" y="62"/>
                                    </a:lnTo>
                                    <a:lnTo>
                                      <a:pt x="100" y="64"/>
                                    </a:lnTo>
                                    <a:lnTo>
                                      <a:pt x="96" y="66"/>
                                    </a:lnTo>
                                    <a:lnTo>
                                      <a:pt x="64" y="70"/>
                                    </a:lnTo>
                                    <a:lnTo>
                                      <a:pt x="60" y="72"/>
                                    </a:lnTo>
                                    <a:lnTo>
                                      <a:pt x="58" y="72"/>
                                    </a:lnTo>
                                    <a:lnTo>
                                      <a:pt x="54" y="72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84" name="Forme libre 284"/>
                            <wps:cNvSpPr>
                              <a:spLocks/>
                            </wps:cNvSpPr>
                            <wps:spPr bwMode="auto">
                              <a:xfrm>
                                <a:off x="2679700" y="85725"/>
                                <a:ext cx="488950" cy="192088"/>
                              </a:xfrm>
                              <a:custGeom>
                                <a:avLst/>
                                <a:gdLst>
                                  <a:gd name="T0" fmla="*/ 254 w 308"/>
                                  <a:gd name="T1" fmla="*/ 111 h 121"/>
                                  <a:gd name="T2" fmla="*/ 198 w 308"/>
                                  <a:gd name="T3" fmla="*/ 97 h 121"/>
                                  <a:gd name="T4" fmla="*/ 152 w 308"/>
                                  <a:gd name="T5" fmla="*/ 85 h 121"/>
                                  <a:gd name="T6" fmla="*/ 128 w 308"/>
                                  <a:gd name="T7" fmla="*/ 80 h 121"/>
                                  <a:gd name="T8" fmla="*/ 84 w 308"/>
                                  <a:gd name="T9" fmla="*/ 76 h 121"/>
                                  <a:gd name="T10" fmla="*/ 50 w 308"/>
                                  <a:gd name="T11" fmla="*/ 76 h 121"/>
                                  <a:gd name="T12" fmla="*/ 34 w 308"/>
                                  <a:gd name="T13" fmla="*/ 78 h 121"/>
                                  <a:gd name="T14" fmla="*/ 16 w 308"/>
                                  <a:gd name="T15" fmla="*/ 52 h 121"/>
                                  <a:gd name="T16" fmla="*/ 36 w 308"/>
                                  <a:gd name="T17" fmla="*/ 70 h 121"/>
                                  <a:gd name="T18" fmla="*/ 58 w 308"/>
                                  <a:gd name="T19" fmla="*/ 70 h 121"/>
                                  <a:gd name="T20" fmla="*/ 82 w 308"/>
                                  <a:gd name="T21" fmla="*/ 70 h 121"/>
                                  <a:gd name="T22" fmla="*/ 106 w 308"/>
                                  <a:gd name="T23" fmla="*/ 72 h 121"/>
                                  <a:gd name="T24" fmla="*/ 108 w 308"/>
                                  <a:gd name="T25" fmla="*/ 58 h 121"/>
                                  <a:gd name="T26" fmla="*/ 76 w 308"/>
                                  <a:gd name="T27" fmla="*/ 50 h 121"/>
                                  <a:gd name="T28" fmla="*/ 50 w 308"/>
                                  <a:gd name="T29" fmla="*/ 44 h 121"/>
                                  <a:gd name="T30" fmla="*/ 16 w 308"/>
                                  <a:gd name="T31" fmla="*/ 42 h 121"/>
                                  <a:gd name="T32" fmla="*/ 4 w 308"/>
                                  <a:gd name="T33" fmla="*/ 28 h 121"/>
                                  <a:gd name="T34" fmla="*/ 26 w 308"/>
                                  <a:gd name="T35" fmla="*/ 0 h 121"/>
                                  <a:gd name="T36" fmla="*/ 66 w 308"/>
                                  <a:gd name="T37" fmla="*/ 12 h 121"/>
                                  <a:gd name="T38" fmla="*/ 106 w 308"/>
                                  <a:gd name="T39" fmla="*/ 26 h 121"/>
                                  <a:gd name="T40" fmla="*/ 76 w 308"/>
                                  <a:gd name="T41" fmla="*/ 20 h 121"/>
                                  <a:gd name="T42" fmla="*/ 30 w 308"/>
                                  <a:gd name="T43" fmla="*/ 4 h 121"/>
                                  <a:gd name="T44" fmla="*/ 8 w 308"/>
                                  <a:gd name="T45" fmla="*/ 36 h 121"/>
                                  <a:gd name="T46" fmla="*/ 46 w 308"/>
                                  <a:gd name="T47" fmla="*/ 40 h 121"/>
                                  <a:gd name="T48" fmla="*/ 110 w 308"/>
                                  <a:gd name="T49" fmla="*/ 46 h 121"/>
                                  <a:gd name="T50" fmla="*/ 116 w 308"/>
                                  <a:gd name="T51" fmla="*/ 36 h 121"/>
                                  <a:gd name="T52" fmla="*/ 130 w 308"/>
                                  <a:gd name="T53" fmla="*/ 78 h 121"/>
                                  <a:gd name="T54" fmla="*/ 120 w 308"/>
                                  <a:gd name="T55" fmla="*/ 42 h 121"/>
                                  <a:gd name="T56" fmla="*/ 128 w 308"/>
                                  <a:gd name="T57" fmla="*/ 58 h 121"/>
                                  <a:gd name="T58" fmla="*/ 164 w 308"/>
                                  <a:gd name="T59" fmla="*/ 68 h 121"/>
                                  <a:gd name="T60" fmla="*/ 216 w 308"/>
                                  <a:gd name="T61" fmla="*/ 81 h 121"/>
                                  <a:gd name="T62" fmla="*/ 256 w 308"/>
                                  <a:gd name="T63" fmla="*/ 91 h 121"/>
                                  <a:gd name="T64" fmla="*/ 258 w 308"/>
                                  <a:gd name="T65" fmla="*/ 70 h 121"/>
                                  <a:gd name="T66" fmla="*/ 280 w 308"/>
                                  <a:gd name="T67" fmla="*/ 54 h 121"/>
                                  <a:gd name="T68" fmla="*/ 272 w 308"/>
                                  <a:gd name="T69" fmla="*/ 60 h 121"/>
                                  <a:gd name="T70" fmla="*/ 266 w 308"/>
                                  <a:gd name="T71" fmla="*/ 93 h 121"/>
                                  <a:gd name="T72" fmla="*/ 248 w 308"/>
                                  <a:gd name="T73" fmla="*/ 93 h 121"/>
                                  <a:gd name="T74" fmla="*/ 200 w 308"/>
                                  <a:gd name="T75" fmla="*/ 81 h 121"/>
                                  <a:gd name="T76" fmla="*/ 150 w 308"/>
                                  <a:gd name="T77" fmla="*/ 68 h 121"/>
                                  <a:gd name="T78" fmla="*/ 126 w 308"/>
                                  <a:gd name="T79" fmla="*/ 64 h 121"/>
                                  <a:gd name="T80" fmla="*/ 136 w 308"/>
                                  <a:gd name="T81" fmla="*/ 76 h 121"/>
                                  <a:gd name="T82" fmla="*/ 170 w 308"/>
                                  <a:gd name="T83" fmla="*/ 83 h 121"/>
                                  <a:gd name="T84" fmla="*/ 226 w 308"/>
                                  <a:gd name="T85" fmla="*/ 97 h 121"/>
                                  <a:gd name="T86" fmla="*/ 272 w 308"/>
                                  <a:gd name="T87" fmla="*/ 109 h 121"/>
                                  <a:gd name="T88" fmla="*/ 278 w 308"/>
                                  <a:gd name="T89" fmla="*/ 105 h 121"/>
                                  <a:gd name="T90" fmla="*/ 280 w 308"/>
                                  <a:gd name="T91" fmla="*/ 64 h 121"/>
                                  <a:gd name="T92" fmla="*/ 292 w 308"/>
                                  <a:gd name="T93" fmla="*/ 58 h 121"/>
                                  <a:gd name="T94" fmla="*/ 308 w 308"/>
                                  <a:gd name="T95" fmla="*/ 83 h 121"/>
                                  <a:gd name="T96" fmla="*/ 294 w 308"/>
                                  <a:gd name="T97" fmla="*/ 105 h 121"/>
                                  <a:gd name="T98" fmla="*/ 288 w 308"/>
                                  <a:gd name="T99" fmla="*/ 103 h 121"/>
                                  <a:gd name="T100" fmla="*/ 286 w 308"/>
                                  <a:gd name="T101" fmla="*/ 91 h 121"/>
                                  <a:gd name="T102" fmla="*/ 286 w 308"/>
                                  <a:gd name="T103" fmla="*/ 78 h 121"/>
                                  <a:gd name="T104" fmla="*/ 294 w 308"/>
                                  <a:gd name="T105" fmla="*/ 99 h 121"/>
                                  <a:gd name="T106" fmla="*/ 304 w 308"/>
                                  <a:gd name="T107" fmla="*/ 87 h 121"/>
                                  <a:gd name="T108" fmla="*/ 294 w 308"/>
                                  <a:gd name="T109" fmla="*/ 62 h 121"/>
                                  <a:gd name="T110" fmla="*/ 278 w 308"/>
                                  <a:gd name="T111" fmla="*/ 78 h 121"/>
                                  <a:gd name="T112" fmla="*/ 296 w 308"/>
                                  <a:gd name="T113" fmla="*/ 113 h 121"/>
                                  <a:gd name="T114" fmla="*/ 300 w 308"/>
                                  <a:gd name="T115" fmla="*/ 119 h 12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08" h="121">
                                    <a:moveTo>
                                      <a:pt x="292" y="121"/>
                                    </a:moveTo>
                                    <a:lnTo>
                                      <a:pt x="288" y="119"/>
                                    </a:lnTo>
                                    <a:lnTo>
                                      <a:pt x="284" y="119"/>
                                    </a:lnTo>
                                    <a:lnTo>
                                      <a:pt x="280" y="117"/>
                                    </a:lnTo>
                                    <a:lnTo>
                                      <a:pt x="276" y="117"/>
                                    </a:lnTo>
                                    <a:lnTo>
                                      <a:pt x="272" y="115"/>
                                    </a:lnTo>
                                    <a:lnTo>
                                      <a:pt x="266" y="113"/>
                                    </a:lnTo>
                                    <a:lnTo>
                                      <a:pt x="260" y="113"/>
                                    </a:lnTo>
                                    <a:lnTo>
                                      <a:pt x="254" y="111"/>
                                    </a:lnTo>
                                    <a:lnTo>
                                      <a:pt x="248" y="109"/>
                                    </a:lnTo>
                                    <a:lnTo>
                                      <a:pt x="242" y="109"/>
                                    </a:lnTo>
                                    <a:lnTo>
                                      <a:pt x="236" y="107"/>
                                    </a:lnTo>
                                    <a:lnTo>
                                      <a:pt x="230" y="105"/>
                                    </a:lnTo>
                                    <a:lnTo>
                                      <a:pt x="224" y="103"/>
                                    </a:lnTo>
                                    <a:lnTo>
                                      <a:pt x="218" y="101"/>
                                    </a:lnTo>
                                    <a:lnTo>
                                      <a:pt x="210" y="99"/>
                                    </a:lnTo>
                                    <a:lnTo>
                                      <a:pt x="204" y="99"/>
                                    </a:lnTo>
                                    <a:lnTo>
                                      <a:pt x="198" y="97"/>
                                    </a:lnTo>
                                    <a:lnTo>
                                      <a:pt x="192" y="95"/>
                                    </a:lnTo>
                                    <a:lnTo>
                                      <a:pt x="186" y="93"/>
                                    </a:lnTo>
                                    <a:lnTo>
                                      <a:pt x="180" y="93"/>
                                    </a:lnTo>
                                    <a:lnTo>
                                      <a:pt x="174" y="91"/>
                                    </a:lnTo>
                                    <a:lnTo>
                                      <a:pt x="170" y="89"/>
                                    </a:lnTo>
                                    <a:lnTo>
                                      <a:pt x="164" y="89"/>
                                    </a:lnTo>
                                    <a:lnTo>
                                      <a:pt x="160" y="87"/>
                                    </a:lnTo>
                                    <a:lnTo>
                                      <a:pt x="156" y="87"/>
                                    </a:lnTo>
                                    <a:lnTo>
                                      <a:pt x="152" y="85"/>
                                    </a:lnTo>
                                    <a:lnTo>
                                      <a:pt x="150" y="85"/>
                                    </a:lnTo>
                                    <a:lnTo>
                                      <a:pt x="146" y="83"/>
                                    </a:lnTo>
                                    <a:lnTo>
                                      <a:pt x="144" y="83"/>
                                    </a:lnTo>
                                    <a:lnTo>
                                      <a:pt x="142" y="83"/>
                                    </a:lnTo>
                                    <a:lnTo>
                                      <a:pt x="142" y="83"/>
                                    </a:lnTo>
                                    <a:lnTo>
                                      <a:pt x="142" y="83"/>
                                    </a:lnTo>
                                    <a:lnTo>
                                      <a:pt x="136" y="81"/>
                                    </a:lnTo>
                                    <a:lnTo>
                                      <a:pt x="132" y="81"/>
                                    </a:lnTo>
                                    <a:lnTo>
                                      <a:pt x="128" y="80"/>
                                    </a:lnTo>
                                    <a:lnTo>
                                      <a:pt x="122" y="80"/>
                                    </a:lnTo>
                                    <a:lnTo>
                                      <a:pt x="118" y="80"/>
                                    </a:lnTo>
                                    <a:lnTo>
                                      <a:pt x="114" y="78"/>
                                    </a:lnTo>
                                    <a:lnTo>
                                      <a:pt x="110" y="78"/>
                                    </a:lnTo>
                                    <a:lnTo>
                                      <a:pt x="104" y="78"/>
                                    </a:lnTo>
                                    <a:lnTo>
                                      <a:pt x="100" y="76"/>
                                    </a:lnTo>
                                    <a:lnTo>
                                      <a:pt x="96" y="76"/>
                                    </a:lnTo>
                                    <a:lnTo>
                                      <a:pt x="90" y="76"/>
                                    </a:lnTo>
                                    <a:lnTo>
                                      <a:pt x="84" y="76"/>
                                    </a:lnTo>
                                    <a:lnTo>
                                      <a:pt x="80" y="76"/>
                                    </a:lnTo>
                                    <a:lnTo>
                                      <a:pt x="74" y="76"/>
                                    </a:lnTo>
                                    <a:lnTo>
                                      <a:pt x="66" y="76"/>
                                    </a:lnTo>
                                    <a:lnTo>
                                      <a:pt x="60" y="76"/>
                                    </a:lnTo>
                                    <a:lnTo>
                                      <a:pt x="58" y="76"/>
                                    </a:lnTo>
                                    <a:lnTo>
                                      <a:pt x="56" y="76"/>
                                    </a:lnTo>
                                    <a:lnTo>
                                      <a:pt x="54" y="76"/>
                                    </a:lnTo>
                                    <a:lnTo>
                                      <a:pt x="52" y="76"/>
                                    </a:lnTo>
                                    <a:lnTo>
                                      <a:pt x="50" y="76"/>
                                    </a:lnTo>
                                    <a:lnTo>
                                      <a:pt x="48" y="76"/>
                                    </a:lnTo>
                                    <a:lnTo>
                                      <a:pt x="46" y="76"/>
                                    </a:lnTo>
                                    <a:lnTo>
                                      <a:pt x="44" y="76"/>
                                    </a:lnTo>
                                    <a:lnTo>
                                      <a:pt x="44" y="76"/>
                                    </a:lnTo>
                                    <a:lnTo>
                                      <a:pt x="42" y="76"/>
                                    </a:lnTo>
                                    <a:lnTo>
                                      <a:pt x="40" y="76"/>
                                    </a:lnTo>
                                    <a:lnTo>
                                      <a:pt x="38" y="78"/>
                                    </a:lnTo>
                                    <a:lnTo>
                                      <a:pt x="36" y="78"/>
                                    </a:lnTo>
                                    <a:lnTo>
                                      <a:pt x="34" y="78"/>
                                    </a:lnTo>
                                    <a:lnTo>
                                      <a:pt x="32" y="78"/>
                                    </a:lnTo>
                                    <a:lnTo>
                                      <a:pt x="30" y="78"/>
                                    </a:lnTo>
                                    <a:lnTo>
                                      <a:pt x="28" y="76"/>
                                    </a:lnTo>
                                    <a:lnTo>
                                      <a:pt x="24" y="72"/>
                                    </a:lnTo>
                                    <a:lnTo>
                                      <a:pt x="22" y="68"/>
                                    </a:lnTo>
                                    <a:lnTo>
                                      <a:pt x="20" y="64"/>
                                    </a:lnTo>
                                    <a:lnTo>
                                      <a:pt x="18" y="60"/>
                                    </a:lnTo>
                                    <a:lnTo>
                                      <a:pt x="16" y="56"/>
                                    </a:lnTo>
                                    <a:lnTo>
                                      <a:pt x="16" y="52"/>
                                    </a:lnTo>
                                    <a:lnTo>
                                      <a:pt x="16" y="46"/>
                                    </a:lnTo>
                                    <a:lnTo>
                                      <a:pt x="18" y="50"/>
                                    </a:lnTo>
                                    <a:lnTo>
                                      <a:pt x="18" y="54"/>
                                    </a:lnTo>
                                    <a:lnTo>
                                      <a:pt x="22" y="58"/>
                                    </a:lnTo>
                                    <a:lnTo>
                                      <a:pt x="24" y="60"/>
                                    </a:lnTo>
                                    <a:lnTo>
                                      <a:pt x="26" y="64"/>
                                    </a:lnTo>
                                    <a:lnTo>
                                      <a:pt x="30" y="66"/>
                                    </a:lnTo>
                                    <a:lnTo>
                                      <a:pt x="32" y="68"/>
                                    </a:lnTo>
                                    <a:lnTo>
                                      <a:pt x="36" y="70"/>
                                    </a:lnTo>
                                    <a:lnTo>
                                      <a:pt x="36" y="70"/>
                                    </a:lnTo>
                                    <a:lnTo>
                                      <a:pt x="38" y="70"/>
                                    </a:lnTo>
                                    <a:lnTo>
                                      <a:pt x="40" y="70"/>
                                    </a:lnTo>
                                    <a:lnTo>
                                      <a:pt x="42" y="70"/>
                                    </a:lnTo>
                                    <a:lnTo>
                                      <a:pt x="44" y="70"/>
                                    </a:lnTo>
                                    <a:lnTo>
                                      <a:pt x="48" y="70"/>
                                    </a:lnTo>
                                    <a:lnTo>
                                      <a:pt x="50" y="70"/>
                                    </a:lnTo>
                                    <a:lnTo>
                                      <a:pt x="54" y="70"/>
                                    </a:lnTo>
                                    <a:lnTo>
                                      <a:pt x="58" y="70"/>
                                    </a:lnTo>
                                    <a:lnTo>
                                      <a:pt x="62" y="70"/>
                                    </a:lnTo>
                                    <a:lnTo>
                                      <a:pt x="66" y="70"/>
                                    </a:lnTo>
                                    <a:lnTo>
                                      <a:pt x="68" y="70"/>
                                    </a:lnTo>
                                    <a:lnTo>
                                      <a:pt x="72" y="70"/>
                                    </a:lnTo>
                                    <a:lnTo>
                                      <a:pt x="74" y="70"/>
                                    </a:lnTo>
                                    <a:lnTo>
                                      <a:pt x="76" y="70"/>
                                    </a:lnTo>
                                    <a:lnTo>
                                      <a:pt x="78" y="70"/>
                                    </a:lnTo>
                                    <a:lnTo>
                                      <a:pt x="80" y="70"/>
                                    </a:lnTo>
                                    <a:lnTo>
                                      <a:pt x="82" y="70"/>
                                    </a:lnTo>
                                    <a:lnTo>
                                      <a:pt x="86" y="70"/>
                                    </a:lnTo>
                                    <a:lnTo>
                                      <a:pt x="88" y="70"/>
                                    </a:lnTo>
                                    <a:lnTo>
                                      <a:pt x="90" y="70"/>
                                    </a:lnTo>
                                    <a:lnTo>
                                      <a:pt x="94" y="70"/>
                                    </a:lnTo>
                                    <a:lnTo>
                                      <a:pt x="96" y="70"/>
                                    </a:lnTo>
                                    <a:lnTo>
                                      <a:pt x="98" y="72"/>
                                    </a:lnTo>
                                    <a:lnTo>
                                      <a:pt x="102" y="72"/>
                                    </a:lnTo>
                                    <a:lnTo>
                                      <a:pt x="104" y="72"/>
                                    </a:lnTo>
                                    <a:lnTo>
                                      <a:pt x="106" y="72"/>
                                    </a:lnTo>
                                    <a:lnTo>
                                      <a:pt x="108" y="72"/>
                                    </a:lnTo>
                                    <a:lnTo>
                                      <a:pt x="110" y="72"/>
                                    </a:lnTo>
                                    <a:lnTo>
                                      <a:pt x="110" y="74"/>
                                    </a:lnTo>
                                    <a:lnTo>
                                      <a:pt x="112" y="74"/>
                                    </a:lnTo>
                                    <a:lnTo>
                                      <a:pt x="112" y="74"/>
                                    </a:lnTo>
                                    <a:lnTo>
                                      <a:pt x="110" y="70"/>
                                    </a:lnTo>
                                    <a:lnTo>
                                      <a:pt x="108" y="66"/>
                                    </a:lnTo>
                                    <a:lnTo>
                                      <a:pt x="108" y="62"/>
                                    </a:lnTo>
                                    <a:lnTo>
                                      <a:pt x="108" y="58"/>
                                    </a:lnTo>
                                    <a:lnTo>
                                      <a:pt x="106" y="58"/>
                                    </a:lnTo>
                                    <a:lnTo>
                                      <a:pt x="104" y="56"/>
                                    </a:lnTo>
                                    <a:lnTo>
                                      <a:pt x="100" y="56"/>
                                    </a:lnTo>
                                    <a:lnTo>
                                      <a:pt x="96" y="54"/>
                                    </a:lnTo>
                                    <a:lnTo>
                                      <a:pt x="92" y="54"/>
                                    </a:lnTo>
                                    <a:lnTo>
                                      <a:pt x="88" y="52"/>
                                    </a:lnTo>
                                    <a:lnTo>
                                      <a:pt x="84" y="52"/>
                                    </a:lnTo>
                                    <a:lnTo>
                                      <a:pt x="80" y="50"/>
                                    </a:lnTo>
                                    <a:lnTo>
                                      <a:pt x="76" y="50"/>
                                    </a:lnTo>
                                    <a:lnTo>
                                      <a:pt x="72" y="50"/>
                                    </a:lnTo>
                                    <a:lnTo>
                                      <a:pt x="68" y="48"/>
                                    </a:lnTo>
                                    <a:lnTo>
                                      <a:pt x="66" y="48"/>
                                    </a:lnTo>
                                    <a:lnTo>
                                      <a:pt x="62" y="46"/>
                                    </a:lnTo>
                                    <a:lnTo>
                                      <a:pt x="60" y="46"/>
                                    </a:lnTo>
                                    <a:lnTo>
                                      <a:pt x="58" y="46"/>
                                    </a:lnTo>
                                    <a:lnTo>
                                      <a:pt x="58" y="46"/>
                                    </a:lnTo>
                                    <a:lnTo>
                                      <a:pt x="54" y="46"/>
                                    </a:lnTo>
                                    <a:lnTo>
                                      <a:pt x="50" y="44"/>
                                    </a:lnTo>
                                    <a:lnTo>
                                      <a:pt x="46" y="44"/>
                                    </a:lnTo>
                                    <a:lnTo>
                                      <a:pt x="42" y="44"/>
                                    </a:lnTo>
                                    <a:lnTo>
                                      <a:pt x="38" y="44"/>
                                    </a:lnTo>
                                    <a:lnTo>
                                      <a:pt x="34" y="42"/>
                                    </a:lnTo>
                                    <a:lnTo>
                                      <a:pt x="30" y="42"/>
                                    </a:lnTo>
                                    <a:lnTo>
                                      <a:pt x="26" y="42"/>
                                    </a:lnTo>
                                    <a:lnTo>
                                      <a:pt x="22" y="42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12" y="42"/>
                                    </a:lnTo>
                                    <a:lnTo>
                                      <a:pt x="10" y="42"/>
                                    </a:lnTo>
                                    <a:lnTo>
                                      <a:pt x="6" y="44"/>
                                    </a:lnTo>
                                    <a:lnTo>
                                      <a:pt x="4" y="44"/>
                                    </a:lnTo>
                                    <a:lnTo>
                                      <a:pt x="0" y="46"/>
                                    </a:lnTo>
                                    <a:lnTo>
                                      <a:pt x="0" y="42"/>
                                    </a:lnTo>
                                    <a:lnTo>
                                      <a:pt x="2" y="38"/>
                                    </a:lnTo>
                                    <a:lnTo>
                                      <a:pt x="2" y="32"/>
                                    </a:lnTo>
                                    <a:lnTo>
                                      <a:pt x="4" y="28"/>
                                    </a:lnTo>
                                    <a:lnTo>
                                      <a:pt x="6" y="24"/>
                                    </a:lnTo>
                                    <a:lnTo>
                                      <a:pt x="8" y="20"/>
                                    </a:lnTo>
                                    <a:lnTo>
                                      <a:pt x="10" y="16"/>
                                    </a:lnTo>
                                    <a:lnTo>
                                      <a:pt x="12" y="12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18" y="6"/>
                                    </a:lnTo>
                                    <a:lnTo>
                                      <a:pt x="20" y="4"/>
                                    </a:lnTo>
                                    <a:lnTo>
                                      <a:pt x="24" y="2"/>
                                    </a:lnTo>
                                    <a:lnTo>
                                      <a:pt x="26" y="0"/>
                                    </a:lnTo>
                                    <a:lnTo>
                                      <a:pt x="30" y="0"/>
                                    </a:lnTo>
                                    <a:lnTo>
                                      <a:pt x="34" y="0"/>
                                    </a:lnTo>
                                    <a:lnTo>
                                      <a:pt x="38" y="2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8" y="6"/>
                                    </a:lnTo>
                                    <a:lnTo>
                                      <a:pt x="52" y="8"/>
                                    </a:lnTo>
                                    <a:lnTo>
                                      <a:pt x="58" y="10"/>
                                    </a:lnTo>
                                    <a:lnTo>
                                      <a:pt x="62" y="10"/>
                                    </a:lnTo>
                                    <a:lnTo>
                                      <a:pt x="66" y="12"/>
                                    </a:lnTo>
                                    <a:lnTo>
                                      <a:pt x="72" y="14"/>
                                    </a:lnTo>
                                    <a:lnTo>
                                      <a:pt x="76" y="16"/>
                                    </a:lnTo>
                                    <a:lnTo>
                                      <a:pt x="80" y="16"/>
                                    </a:lnTo>
                                    <a:lnTo>
                                      <a:pt x="84" y="18"/>
                                    </a:lnTo>
                                    <a:lnTo>
                                      <a:pt x="88" y="20"/>
                                    </a:lnTo>
                                    <a:lnTo>
                                      <a:pt x="92" y="20"/>
                                    </a:lnTo>
                                    <a:lnTo>
                                      <a:pt x="98" y="22"/>
                                    </a:lnTo>
                                    <a:lnTo>
                                      <a:pt x="102" y="24"/>
                                    </a:lnTo>
                                    <a:lnTo>
                                      <a:pt x="106" y="26"/>
                                    </a:lnTo>
                                    <a:lnTo>
                                      <a:pt x="110" y="28"/>
                                    </a:lnTo>
                                    <a:lnTo>
                                      <a:pt x="112" y="30"/>
                                    </a:lnTo>
                                    <a:lnTo>
                                      <a:pt x="110" y="30"/>
                                    </a:lnTo>
                                    <a:lnTo>
                                      <a:pt x="106" y="28"/>
                                    </a:lnTo>
                                    <a:lnTo>
                                      <a:pt x="102" y="28"/>
                                    </a:lnTo>
                                    <a:lnTo>
                                      <a:pt x="96" y="26"/>
                                    </a:lnTo>
                                    <a:lnTo>
                                      <a:pt x="90" y="24"/>
                                    </a:lnTo>
                                    <a:lnTo>
                                      <a:pt x="82" y="22"/>
                                    </a:lnTo>
                                    <a:lnTo>
                                      <a:pt x="76" y="20"/>
                                    </a:lnTo>
                                    <a:lnTo>
                                      <a:pt x="68" y="18"/>
                                    </a:lnTo>
                                    <a:lnTo>
                                      <a:pt x="62" y="14"/>
                                    </a:lnTo>
                                    <a:lnTo>
                                      <a:pt x="54" y="12"/>
                                    </a:lnTo>
                                    <a:lnTo>
                                      <a:pt x="48" y="10"/>
                                    </a:lnTo>
                                    <a:lnTo>
                                      <a:pt x="42" y="8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4" y="6"/>
                                    </a:lnTo>
                                    <a:lnTo>
                                      <a:pt x="30" y="6"/>
                                    </a:lnTo>
                                    <a:lnTo>
                                      <a:pt x="30" y="4"/>
                                    </a:lnTo>
                                    <a:lnTo>
                                      <a:pt x="26" y="6"/>
                                    </a:lnTo>
                                    <a:lnTo>
                                      <a:pt x="22" y="10"/>
                                    </a:lnTo>
                                    <a:lnTo>
                                      <a:pt x="18" y="14"/>
                                    </a:lnTo>
                                    <a:lnTo>
                                      <a:pt x="14" y="18"/>
                                    </a:lnTo>
                                    <a:lnTo>
                                      <a:pt x="12" y="22"/>
                                    </a:lnTo>
                                    <a:lnTo>
                                      <a:pt x="10" y="26"/>
                                    </a:lnTo>
                                    <a:lnTo>
                                      <a:pt x="8" y="30"/>
                                    </a:lnTo>
                                    <a:lnTo>
                                      <a:pt x="8" y="36"/>
                                    </a:lnTo>
                                    <a:lnTo>
                                      <a:pt x="8" y="36"/>
                                    </a:lnTo>
                                    <a:lnTo>
                                      <a:pt x="10" y="36"/>
                                    </a:lnTo>
                                    <a:lnTo>
                                      <a:pt x="12" y="36"/>
                                    </a:lnTo>
                                    <a:lnTo>
                                      <a:pt x="14" y="36"/>
                                    </a:lnTo>
                                    <a:lnTo>
                                      <a:pt x="18" y="36"/>
                                    </a:lnTo>
                                    <a:lnTo>
                                      <a:pt x="22" y="36"/>
                                    </a:lnTo>
                                    <a:lnTo>
                                      <a:pt x="26" y="36"/>
                                    </a:lnTo>
                                    <a:lnTo>
                                      <a:pt x="32" y="38"/>
                                    </a:lnTo>
                                    <a:lnTo>
                                      <a:pt x="40" y="38"/>
                                    </a:lnTo>
                                    <a:lnTo>
                                      <a:pt x="46" y="40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64" y="42"/>
                                    </a:lnTo>
                                    <a:lnTo>
                                      <a:pt x="74" y="44"/>
                                    </a:lnTo>
                                    <a:lnTo>
                                      <a:pt x="84" y="48"/>
                                    </a:lnTo>
                                    <a:lnTo>
                                      <a:pt x="96" y="50"/>
                                    </a:lnTo>
                                    <a:lnTo>
                                      <a:pt x="108" y="52"/>
                                    </a:lnTo>
                                    <a:lnTo>
                                      <a:pt x="108" y="50"/>
                                    </a:lnTo>
                                    <a:lnTo>
                                      <a:pt x="108" y="48"/>
                                    </a:lnTo>
                                    <a:lnTo>
                                      <a:pt x="110" y="46"/>
                                    </a:lnTo>
                                    <a:lnTo>
                                      <a:pt x="110" y="42"/>
                                    </a:lnTo>
                                    <a:lnTo>
                                      <a:pt x="110" y="40"/>
                                    </a:lnTo>
                                    <a:lnTo>
                                      <a:pt x="112" y="38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4" y="34"/>
                                    </a:lnTo>
                                    <a:lnTo>
                                      <a:pt x="116" y="34"/>
                                    </a:lnTo>
                                    <a:lnTo>
                                      <a:pt x="116" y="34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4" y="40"/>
                                    </a:lnTo>
                                    <a:lnTo>
                                      <a:pt x="114" y="44"/>
                                    </a:lnTo>
                                    <a:lnTo>
                                      <a:pt x="112" y="50"/>
                                    </a:lnTo>
                                    <a:lnTo>
                                      <a:pt x="112" y="54"/>
                                    </a:lnTo>
                                    <a:lnTo>
                                      <a:pt x="112" y="60"/>
                                    </a:lnTo>
                                    <a:lnTo>
                                      <a:pt x="112" y="64"/>
                                    </a:lnTo>
                                    <a:lnTo>
                                      <a:pt x="114" y="70"/>
                                    </a:lnTo>
                                    <a:lnTo>
                                      <a:pt x="116" y="74"/>
                                    </a:lnTo>
                                    <a:lnTo>
                                      <a:pt x="130" y="78"/>
                                    </a:lnTo>
                                    <a:lnTo>
                                      <a:pt x="128" y="74"/>
                                    </a:lnTo>
                                    <a:lnTo>
                                      <a:pt x="124" y="70"/>
                                    </a:lnTo>
                                    <a:lnTo>
                                      <a:pt x="122" y="66"/>
                                    </a:lnTo>
                                    <a:lnTo>
                                      <a:pt x="120" y="62"/>
                                    </a:lnTo>
                                    <a:lnTo>
                                      <a:pt x="120" y="56"/>
                                    </a:lnTo>
                                    <a:lnTo>
                                      <a:pt x="118" y="52"/>
                                    </a:lnTo>
                                    <a:lnTo>
                                      <a:pt x="120" y="48"/>
                                    </a:lnTo>
                                    <a:lnTo>
                                      <a:pt x="120" y="42"/>
                                    </a:lnTo>
                                    <a:lnTo>
                                      <a:pt x="120" y="42"/>
                                    </a:lnTo>
                                    <a:lnTo>
                                      <a:pt x="122" y="40"/>
                                    </a:lnTo>
                                    <a:lnTo>
                                      <a:pt x="122" y="38"/>
                                    </a:lnTo>
                                    <a:lnTo>
                                      <a:pt x="124" y="40"/>
                                    </a:lnTo>
                                    <a:lnTo>
                                      <a:pt x="124" y="44"/>
                                    </a:lnTo>
                                    <a:lnTo>
                                      <a:pt x="124" y="48"/>
                                    </a:lnTo>
                                    <a:lnTo>
                                      <a:pt x="124" y="54"/>
                                    </a:lnTo>
                                    <a:lnTo>
                                      <a:pt x="124" y="58"/>
                                    </a:lnTo>
                                    <a:lnTo>
                                      <a:pt x="126" y="58"/>
                                    </a:lnTo>
                                    <a:lnTo>
                                      <a:pt x="128" y="58"/>
                                    </a:lnTo>
                                    <a:lnTo>
                                      <a:pt x="130" y="60"/>
                                    </a:lnTo>
                                    <a:lnTo>
                                      <a:pt x="132" y="60"/>
                                    </a:lnTo>
                                    <a:lnTo>
                                      <a:pt x="136" y="60"/>
                                    </a:lnTo>
                                    <a:lnTo>
                                      <a:pt x="140" y="62"/>
                                    </a:lnTo>
                                    <a:lnTo>
                                      <a:pt x="144" y="64"/>
                                    </a:lnTo>
                                    <a:lnTo>
                                      <a:pt x="148" y="64"/>
                                    </a:lnTo>
                                    <a:lnTo>
                                      <a:pt x="154" y="66"/>
                                    </a:lnTo>
                                    <a:lnTo>
                                      <a:pt x="158" y="66"/>
                                    </a:lnTo>
                                    <a:lnTo>
                                      <a:pt x="164" y="68"/>
                                    </a:lnTo>
                                    <a:lnTo>
                                      <a:pt x="170" y="70"/>
                                    </a:lnTo>
                                    <a:lnTo>
                                      <a:pt x="176" y="72"/>
                                    </a:lnTo>
                                    <a:lnTo>
                                      <a:pt x="182" y="72"/>
                                    </a:lnTo>
                                    <a:lnTo>
                                      <a:pt x="186" y="74"/>
                                    </a:lnTo>
                                    <a:lnTo>
                                      <a:pt x="192" y="76"/>
                                    </a:lnTo>
                                    <a:lnTo>
                                      <a:pt x="198" y="78"/>
                                    </a:lnTo>
                                    <a:lnTo>
                                      <a:pt x="204" y="78"/>
                                    </a:lnTo>
                                    <a:lnTo>
                                      <a:pt x="210" y="80"/>
                                    </a:lnTo>
                                    <a:lnTo>
                                      <a:pt x="216" y="81"/>
                                    </a:lnTo>
                                    <a:lnTo>
                                      <a:pt x="222" y="81"/>
                                    </a:lnTo>
                                    <a:lnTo>
                                      <a:pt x="226" y="83"/>
                                    </a:lnTo>
                                    <a:lnTo>
                                      <a:pt x="232" y="85"/>
                                    </a:lnTo>
                                    <a:lnTo>
                                      <a:pt x="236" y="85"/>
                                    </a:lnTo>
                                    <a:lnTo>
                                      <a:pt x="240" y="87"/>
                                    </a:lnTo>
                                    <a:lnTo>
                                      <a:pt x="246" y="89"/>
                                    </a:lnTo>
                                    <a:lnTo>
                                      <a:pt x="250" y="89"/>
                                    </a:lnTo>
                                    <a:lnTo>
                                      <a:pt x="252" y="91"/>
                                    </a:lnTo>
                                    <a:lnTo>
                                      <a:pt x="256" y="91"/>
                                    </a:lnTo>
                                    <a:lnTo>
                                      <a:pt x="258" y="91"/>
                                    </a:lnTo>
                                    <a:lnTo>
                                      <a:pt x="260" y="91"/>
                                    </a:lnTo>
                                    <a:lnTo>
                                      <a:pt x="260" y="93"/>
                                    </a:lnTo>
                                    <a:lnTo>
                                      <a:pt x="260" y="89"/>
                                    </a:lnTo>
                                    <a:lnTo>
                                      <a:pt x="258" y="85"/>
                                    </a:lnTo>
                                    <a:lnTo>
                                      <a:pt x="258" y="81"/>
                                    </a:lnTo>
                                    <a:lnTo>
                                      <a:pt x="258" y="78"/>
                                    </a:lnTo>
                                    <a:lnTo>
                                      <a:pt x="258" y="74"/>
                                    </a:lnTo>
                                    <a:lnTo>
                                      <a:pt x="258" y="70"/>
                                    </a:lnTo>
                                    <a:lnTo>
                                      <a:pt x="260" y="66"/>
                                    </a:lnTo>
                                    <a:lnTo>
                                      <a:pt x="264" y="62"/>
                                    </a:lnTo>
                                    <a:lnTo>
                                      <a:pt x="264" y="60"/>
                                    </a:lnTo>
                                    <a:lnTo>
                                      <a:pt x="268" y="58"/>
                                    </a:lnTo>
                                    <a:lnTo>
                                      <a:pt x="270" y="56"/>
                                    </a:lnTo>
                                    <a:lnTo>
                                      <a:pt x="272" y="56"/>
                                    </a:lnTo>
                                    <a:lnTo>
                                      <a:pt x="274" y="56"/>
                                    </a:lnTo>
                                    <a:lnTo>
                                      <a:pt x="276" y="54"/>
                                    </a:lnTo>
                                    <a:lnTo>
                                      <a:pt x="280" y="54"/>
                                    </a:lnTo>
                                    <a:lnTo>
                                      <a:pt x="282" y="54"/>
                                    </a:lnTo>
                                    <a:lnTo>
                                      <a:pt x="282" y="56"/>
                                    </a:lnTo>
                                    <a:lnTo>
                                      <a:pt x="280" y="56"/>
                                    </a:lnTo>
                                    <a:lnTo>
                                      <a:pt x="280" y="56"/>
                                    </a:lnTo>
                                    <a:lnTo>
                                      <a:pt x="278" y="56"/>
                                    </a:lnTo>
                                    <a:lnTo>
                                      <a:pt x="276" y="58"/>
                                    </a:lnTo>
                                    <a:lnTo>
                                      <a:pt x="274" y="58"/>
                                    </a:lnTo>
                                    <a:lnTo>
                                      <a:pt x="272" y="60"/>
                                    </a:lnTo>
                                    <a:lnTo>
                                      <a:pt x="272" y="60"/>
                                    </a:lnTo>
                                    <a:lnTo>
                                      <a:pt x="268" y="64"/>
                                    </a:lnTo>
                                    <a:lnTo>
                                      <a:pt x="264" y="68"/>
                                    </a:lnTo>
                                    <a:lnTo>
                                      <a:pt x="264" y="72"/>
                                    </a:lnTo>
                                    <a:lnTo>
                                      <a:pt x="264" y="76"/>
                                    </a:lnTo>
                                    <a:lnTo>
                                      <a:pt x="264" y="80"/>
                                    </a:lnTo>
                                    <a:lnTo>
                                      <a:pt x="264" y="83"/>
                                    </a:lnTo>
                                    <a:lnTo>
                                      <a:pt x="266" y="87"/>
                                    </a:lnTo>
                                    <a:lnTo>
                                      <a:pt x="266" y="91"/>
                                    </a:lnTo>
                                    <a:lnTo>
                                      <a:pt x="266" y="93"/>
                                    </a:lnTo>
                                    <a:lnTo>
                                      <a:pt x="266" y="95"/>
                                    </a:lnTo>
                                    <a:lnTo>
                                      <a:pt x="266" y="97"/>
                                    </a:lnTo>
                                    <a:lnTo>
                                      <a:pt x="264" y="99"/>
                                    </a:lnTo>
                                    <a:lnTo>
                                      <a:pt x="262" y="99"/>
                                    </a:lnTo>
                                    <a:lnTo>
                                      <a:pt x="260" y="97"/>
                                    </a:lnTo>
                                    <a:lnTo>
                                      <a:pt x="258" y="97"/>
                                    </a:lnTo>
                                    <a:lnTo>
                                      <a:pt x="256" y="95"/>
                                    </a:lnTo>
                                    <a:lnTo>
                                      <a:pt x="252" y="95"/>
                                    </a:lnTo>
                                    <a:lnTo>
                                      <a:pt x="248" y="93"/>
                                    </a:lnTo>
                                    <a:lnTo>
                                      <a:pt x="244" y="93"/>
                                    </a:lnTo>
                                    <a:lnTo>
                                      <a:pt x="240" y="91"/>
                                    </a:lnTo>
                                    <a:lnTo>
                                      <a:pt x="234" y="89"/>
                                    </a:lnTo>
                                    <a:lnTo>
                                      <a:pt x="230" y="89"/>
                                    </a:lnTo>
                                    <a:lnTo>
                                      <a:pt x="224" y="87"/>
                                    </a:lnTo>
                                    <a:lnTo>
                                      <a:pt x="218" y="85"/>
                                    </a:lnTo>
                                    <a:lnTo>
                                      <a:pt x="212" y="83"/>
                                    </a:lnTo>
                                    <a:lnTo>
                                      <a:pt x="206" y="81"/>
                                    </a:lnTo>
                                    <a:lnTo>
                                      <a:pt x="200" y="81"/>
                                    </a:lnTo>
                                    <a:lnTo>
                                      <a:pt x="194" y="80"/>
                                    </a:lnTo>
                                    <a:lnTo>
                                      <a:pt x="188" y="78"/>
                                    </a:lnTo>
                                    <a:lnTo>
                                      <a:pt x="182" y="76"/>
                                    </a:lnTo>
                                    <a:lnTo>
                                      <a:pt x="176" y="76"/>
                                    </a:lnTo>
                                    <a:lnTo>
                                      <a:pt x="170" y="74"/>
                                    </a:lnTo>
                                    <a:lnTo>
                                      <a:pt x="164" y="72"/>
                                    </a:lnTo>
                                    <a:lnTo>
                                      <a:pt x="160" y="70"/>
                                    </a:lnTo>
                                    <a:lnTo>
                                      <a:pt x="154" y="70"/>
                                    </a:lnTo>
                                    <a:lnTo>
                                      <a:pt x="150" y="68"/>
                                    </a:lnTo>
                                    <a:lnTo>
                                      <a:pt x="146" y="68"/>
                                    </a:lnTo>
                                    <a:lnTo>
                                      <a:pt x="140" y="66"/>
                                    </a:lnTo>
                                    <a:lnTo>
                                      <a:pt x="136" y="66"/>
                                    </a:lnTo>
                                    <a:lnTo>
                                      <a:pt x="134" y="64"/>
                                    </a:lnTo>
                                    <a:lnTo>
                                      <a:pt x="130" y="64"/>
                                    </a:lnTo>
                                    <a:lnTo>
                                      <a:pt x="128" y="64"/>
                                    </a:lnTo>
                                    <a:lnTo>
                                      <a:pt x="128" y="62"/>
                                    </a:lnTo>
                                    <a:lnTo>
                                      <a:pt x="126" y="62"/>
                                    </a:lnTo>
                                    <a:lnTo>
                                      <a:pt x="126" y="64"/>
                                    </a:lnTo>
                                    <a:lnTo>
                                      <a:pt x="128" y="66"/>
                                    </a:lnTo>
                                    <a:lnTo>
                                      <a:pt x="128" y="68"/>
                                    </a:lnTo>
                                    <a:lnTo>
                                      <a:pt x="130" y="70"/>
                                    </a:lnTo>
                                    <a:lnTo>
                                      <a:pt x="130" y="72"/>
                                    </a:lnTo>
                                    <a:lnTo>
                                      <a:pt x="132" y="74"/>
                                    </a:lnTo>
                                    <a:lnTo>
                                      <a:pt x="134" y="74"/>
                                    </a:lnTo>
                                    <a:lnTo>
                                      <a:pt x="134" y="76"/>
                                    </a:lnTo>
                                    <a:lnTo>
                                      <a:pt x="136" y="76"/>
                                    </a:lnTo>
                                    <a:lnTo>
                                      <a:pt x="136" y="76"/>
                                    </a:lnTo>
                                    <a:lnTo>
                                      <a:pt x="138" y="78"/>
                                    </a:lnTo>
                                    <a:lnTo>
                                      <a:pt x="140" y="78"/>
                                    </a:lnTo>
                                    <a:lnTo>
                                      <a:pt x="144" y="78"/>
                                    </a:lnTo>
                                    <a:lnTo>
                                      <a:pt x="148" y="78"/>
                                    </a:lnTo>
                                    <a:lnTo>
                                      <a:pt x="152" y="80"/>
                                    </a:lnTo>
                                    <a:lnTo>
                                      <a:pt x="156" y="80"/>
                                    </a:lnTo>
                                    <a:lnTo>
                                      <a:pt x="160" y="81"/>
                                    </a:lnTo>
                                    <a:lnTo>
                                      <a:pt x="166" y="83"/>
                                    </a:lnTo>
                                    <a:lnTo>
                                      <a:pt x="170" y="83"/>
                                    </a:lnTo>
                                    <a:lnTo>
                                      <a:pt x="176" y="85"/>
                                    </a:lnTo>
                                    <a:lnTo>
                                      <a:pt x="182" y="87"/>
                                    </a:lnTo>
                                    <a:lnTo>
                                      <a:pt x="188" y="87"/>
                                    </a:lnTo>
                                    <a:lnTo>
                                      <a:pt x="194" y="89"/>
                                    </a:lnTo>
                                    <a:lnTo>
                                      <a:pt x="200" y="91"/>
                                    </a:lnTo>
                                    <a:lnTo>
                                      <a:pt x="206" y="93"/>
                                    </a:lnTo>
                                    <a:lnTo>
                                      <a:pt x="212" y="95"/>
                                    </a:lnTo>
                                    <a:lnTo>
                                      <a:pt x="218" y="95"/>
                                    </a:lnTo>
                                    <a:lnTo>
                                      <a:pt x="226" y="97"/>
                                    </a:lnTo>
                                    <a:lnTo>
                                      <a:pt x="232" y="99"/>
                                    </a:lnTo>
                                    <a:lnTo>
                                      <a:pt x="238" y="101"/>
                                    </a:lnTo>
                                    <a:lnTo>
                                      <a:pt x="242" y="103"/>
                                    </a:lnTo>
                                    <a:lnTo>
                                      <a:pt x="248" y="103"/>
                                    </a:lnTo>
                                    <a:lnTo>
                                      <a:pt x="254" y="105"/>
                                    </a:lnTo>
                                    <a:lnTo>
                                      <a:pt x="258" y="107"/>
                                    </a:lnTo>
                                    <a:lnTo>
                                      <a:pt x="264" y="107"/>
                                    </a:lnTo>
                                    <a:lnTo>
                                      <a:pt x="268" y="109"/>
                                    </a:lnTo>
                                    <a:lnTo>
                                      <a:pt x="272" y="109"/>
                                    </a:lnTo>
                                    <a:lnTo>
                                      <a:pt x="276" y="111"/>
                                    </a:lnTo>
                                    <a:lnTo>
                                      <a:pt x="280" y="111"/>
                                    </a:lnTo>
                                    <a:lnTo>
                                      <a:pt x="282" y="113"/>
                                    </a:lnTo>
                                    <a:lnTo>
                                      <a:pt x="282" y="111"/>
                                    </a:lnTo>
                                    <a:lnTo>
                                      <a:pt x="280" y="109"/>
                                    </a:lnTo>
                                    <a:lnTo>
                                      <a:pt x="280" y="109"/>
                                    </a:lnTo>
                                    <a:lnTo>
                                      <a:pt x="278" y="107"/>
                                    </a:lnTo>
                                    <a:lnTo>
                                      <a:pt x="278" y="107"/>
                                    </a:lnTo>
                                    <a:lnTo>
                                      <a:pt x="278" y="105"/>
                                    </a:lnTo>
                                    <a:lnTo>
                                      <a:pt x="276" y="105"/>
                                    </a:lnTo>
                                    <a:lnTo>
                                      <a:pt x="276" y="103"/>
                                    </a:lnTo>
                                    <a:lnTo>
                                      <a:pt x="274" y="99"/>
                                    </a:lnTo>
                                    <a:lnTo>
                                      <a:pt x="274" y="93"/>
                                    </a:lnTo>
                                    <a:lnTo>
                                      <a:pt x="272" y="87"/>
                                    </a:lnTo>
                                    <a:lnTo>
                                      <a:pt x="274" y="81"/>
                                    </a:lnTo>
                                    <a:lnTo>
                                      <a:pt x="274" y="76"/>
                                    </a:lnTo>
                                    <a:lnTo>
                                      <a:pt x="276" y="70"/>
                                    </a:lnTo>
                                    <a:lnTo>
                                      <a:pt x="280" y="64"/>
                                    </a:lnTo>
                                    <a:lnTo>
                                      <a:pt x="284" y="60"/>
                                    </a:lnTo>
                                    <a:lnTo>
                                      <a:pt x="284" y="60"/>
                                    </a:lnTo>
                                    <a:lnTo>
                                      <a:pt x="284" y="58"/>
                                    </a:lnTo>
                                    <a:lnTo>
                                      <a:pt x="286" y="58"/>
                                    </a:lnTo>
                                    <a:lnTo>
                                      <a:pt x="286" y="58"/>
                                    </a:lnTo>
                                    <a:lnTo>
                                      <a:pt x="288" y="58"/>
                                    </a:lnTo>
                                    <a:lnTo>
                                      <a:pt x="290" y="58"/>
                                    </a:lnTo>
                                    <a:lnTo>
                                      <a:pt x="290" y="58"/>
                                    </a:lnTo>
                                    <a:lnTo>
                                      <a:pt x="292" y="58"/>
                                    </a:lnTo>
                                    <a:lnTo>
                                      <a:pt x="294" y="60"/>
                                    </a:lnTo>
                                    <a:lnTo>
                                      <a:pt x="298" y="62"/>
                                    </a:lnTo>
                                    <a:lnTo>
                                      <a:pt x="300" y="64"/>
                                    </a:lnTo>
                                    <a:lnTo>
                                      <a:pt x="302" y="66"/>
                                    </a:lnTo>
                                    <a:lnTo>
                                      <a:pt x="304" y="70"/>
                                    </a:lnTo>
                                    <a:lnTo>
                                      <a:pt x="306" y="74"/>
                                    </a:lnTo>
                                    <a:lnTo>
                                      <a:pt x="306" y="76"/>
                                    </a:lnTo>
                                    <a:lnTo>
                                      <a:pt x="308" y="81"/>
                                    </a:lnTo>
                                    <a:lnTo>
                                      <a:pt x="308" y="83"/>
                                    </a:lnTo>
                                    <a:lnTo>
                                      <a:pt x="308" y="87"/>
                                    </a:lnTo>
                                    <a:lnTo>
                                      <a:pt x="308" y="91"/>
                                    </a:lnTo>
                                    <a:lnTo>
                                      <a:pt x="306" y="93"/>
                                    </a:lnTo>
                                    <a:lnTo>
                                      <a:pt x="306" y="97"/>
                                    </a:lnTo>
                                    <a:lnTo>
                                      <a:pt x="304" y="99"/>
                                    </a:lnTo>
                                    <a:lnTo>
                                      <a:pt x="302" y="103"/>
                                    </a:lnTo>
                                    <a:lnTo>
                                      <a:pt x="298" y="105"/>
                                    </a:lnTo>
                                    <a:lnTo>
                                      <a:pt x="296" y="105"/>
                                    </a:lnTo>
                                    <a:lnTo>
                                      <a:pt x="294" y="105"/>
                                    </a:lnTo>
                                    <a:lnTo>
                                      <a:pt x="294" y="105"/>
                                    </a:lnTo>
                                    <a:lnTo>
                                      <a:pt x="292" y="105"/>
                                    </a:lnTo>
                                    <a:lnTo>
                                      <a:pt x="290" y="105"/>
                                    </a:lnTo>
                                    <a:lnTo>
                                      <a:pt x="288" y="105"/>
                                    </a:lnTo>
                                    <a:lnTo>
                                      <a:pt x="286" y="103"/>
                                    </a:lnTo>
                                    <a:lnTo>
                                      <a:pt x="284" y="103"/>
                                    </a:lnTo>
                                    <a:lnTo>
                                      <a:pt x="286" y="103"/>
                                    </a:lnTo>
                                    <a:lnTo>
                                      <a:pt x="286" y="103"/>
                                    </a:lnTo>
                                    <a:lnTo>
                                      <a:pt x="288" y="103"/>
                                    </a:lnTo>
                                    <a:lnTo>
                                      <a:pt x="288" y="103"/>
                                    </a:lnTo>
                                    <a:lnTo>
                                      <a:pt x="288" y="103"/>
                                    </a:lnTo>
                                    <a:lnTo>
                                      <a:pt x="290" y="103"/>
                                    </a:lnTo>
                                    <a:lnTo>
                                      <a:pt x="290" y="103"/>
                                    </a:lnTo>
                                    <a:lnTo>
                                      <a:pt x="292" y="103"/>
                                    </a:lnTo>
                                    <a:lnTo>
                                      <a:pt x="290" y="99"/>
                                    </a:lnTo>
                                    <a:lnTo>
                                      <a:pt x="288" y="97"/>
                                    </a:lnTo>
                                    <a:lnTo>
                                      <a:pt x="288" y="95"/>
                                    </a:lnTo>
                                    <a:lnTo>
                                      <a:pt x="286" y="91"/>
                                    </a:lnTo>
                                    <a:lnTo>
                                      <a:pt x="286" y="89"/>
                                    </a:lnTo>
                                    <a:lnTo>
                                      <a:pt x="286" y="85"/>
                                    </a:lnTo>
                                    <a:lnTo>
                                      <a:pt x="286" y="83"/>
                                    </a:lnTo>
                                    <a:lnTo>
                                      <a:pt x="286" y="81"/>
                                    </a:lnTo>
                                    <a:lnTo>
                                      <a:pt x="282" y="80"/>
                                    </a:lnTo>
                                    <a:lnTo>
                                      <a:pt x="282" y="76"/>
                                    </a:lnTo>
                                    <a:lnTo>
                                      <a:pt x="284" y="76"/>
                                    </a:lnTo>
                                    <a:lnTo>
                                      <a:pt x="286" y="78"/>
                                    </a:lnTo>
                                    <a:lnTo>
                                      <a:pt x="286" y="78"/>
                                    </a:lnTo>
                                    <a:lnTo>
                                      <a:pt x="288" y="78"/>
                                    </a:lnTo>
                                    <a:lnTo>
                                      <a:pt x="290" y="78"/>
                                    </a:lnTo>
                                    <a:lnTo>
                                      <a:pt x="290" y="78"/>
                                    </a:lnTo>
                                    <a:lnTo>
                                      <a:pt x="292" y="78"/>
                                    </a:lnTo>
                                    <a:lnTo>
                                      <a:pt x="292" y="78"/>
                                    </a:lnTo>
                                    <a:lnTo>
                                      <a:pt x="290" y="83"/>
                                    </a:lnTo>
                                    <a:lnTo>
                                      <a:pt x="290" y="89"/>
                                    </a:lnTo>
                                    <a:lnTo>
                                      <a:pt x="292" y="95"/>
                                    </a:lnTo>
                                    <a:lnTo>
                                      <a:pt x="294" y="99"/>
                                    </a:lnTo>
                                    <a:lnTo>
                                      <a:pt x="296" y="99"/>
                                    </a:lnTo>
                                    <a:lnTo>
                                      <a:pt x="298" y="99"/>
                                    </a:lnTo>
                                    <a:lnTo>
                                      <a:pt x="298" y="97"/>
                                    </a:lnTo>
                                    <a:lnTo>
                                      <a:pt x="300" y="97"/>
                                    </a:lnTo>
                                    <a:lnTo>
                                      <a:pt x="300" y="97"/>
                                    </a:lnTo>
                                    <a:lnTo>
                                      <a:pt x="302" y="95"/>
                                    </a:lnTo>
                                    <a:lnTo>
                                      <a:pt x="302" y="93"/>
                                    </a:lnTo>
                                    <a:lnTo>
                                      <a:pt x="304" y="91"/>
                                    </a:lnTo>
                                    <a:lnTo>
                                      <a:pt x="304" y="87"/>
                                    </a:lnTo>
                                    <a:lnTo>
                                      <a:pt x="304" y="83"/>
                                    </a:lnTo>
                                    <a:lnTo>
                                      <a:pt x="304" y="80"/>
                                    </a:lnTo>
                                    <a:lnTo>
                                      <a:pt x="304" y="76"/>
                                    </a:lnTo>
                                    <a:lnTo>
                                      <a:pt x="302" y="72"/>
                                    </a:lnTo>
                                    <a:lnTo>
                                      <a:pt x="300" y="70"/>
                                    </a:lnTo>
                                    <a:lnTo>
                                      <a:pt x="298" y="66"/>
                                    </a:lnTo>
                                    <a:lnTo>
                                      <a:pt x="296" y="62"/>
                                    </a:lnTo>
                                    <a:lnTo>
                                      <a:pt x="294" y="62"/>
                                    </a:lnTo>
                                    <a:lnTo>
                                      <a:pt x="294" y="62"/>
                                    </a:lnTo>
                                    <a:lnTo>
                                      <a:pt x="292" y="62"/>
                                    </a:lnTo>
                                    <a:lnTo>
                                      <a:pt x="290" y="62"/>
                                    </a:lnTo>
                                    <a:lnTo>
                                      <a:pt x="290" y="62"/>
                                    </a:lnTo>
                                    <a:lnTo>
                                      <a:pt x="288" y="62"/>
                                    </a:lnTo>
                                    <a:lnTo>
                                      <a:pt x="288" y="62"/>
                                    </a:lnTo>
                                    <a:lnTo>
                                      <a:pt x="286" y="64"/>
                                    </a:lnTo>
                                    <a:lnTo>
                                      <a:pt x="284" y="68"/>
                                    </a:lnTo>
                                    <a:lnTo>
                                      <a:pt x="280" y="72"/>
                                    </a:lnTo>
                                    <a:lnTo>
                                      <a:pt x="278" y="78"/>
                                    </a:lnTo>
                                    <a:lnTo>
                                      <a:pt x="278" y="85"/>
                                    </a:lnTo>
                                    <a:lnTo>
                                      <a:pt x="278" y="91"/>
                                    </a:lnTo>
                                    <a:lnTo>
                                      <a:pt x="280" y="99"/>
                                    </a:lnTo>
                                    <a:lnTo>
                                      <a:pt x="282" y="107"/>
                                    </a:lnTo>
                                    <a:lnTo>
                                      <a:pt x="288" y="113"/>
                                    </a:lnTo>
                                    <a:lnTo>
                                      <a:pt x="290" y="115"/>
                                    </a:lnTo>
                                    <a:lnTo>
                                      <a:pt x="292" y="115"/>
                                    </a:lnTo>
                                    <a:lnTo>
                                      <a:pt x="294" y="115"/>
                                    </a:lnTo>
                                    <a:lnTo>
                                      <a:pt x="296" y="113"/>
                                    </a:lnTo>
                                    <a:lnTo>
                                      <a:pt x="298" y="113"/>
                                    </a:lnTo>
                                    <a:lnTo>
                                      <a:pt x="300" y="111"/>
                                    </a:lnTo>
                                    <a:lnTo>
                                      <a:pt x="302" y="109"/>
                                    </a:lnTo>
                                    <a:lnTo>
                                      <a:pt x="304" y="105"/>
                                    </a:lnTo>
                                    <a:lnTo>
                                      <a:pt x="304" y="109"/>
                                    </a:lnTo>
                                    <a:lnTo>
                                      <a:pt x="304" y="113"/>
                                    </a:lnTo>
                                    <a:lnTo>
                                      <a:pt x="304" y="115"/>
                                    </a:lnTo>
                                    <a:lnTo>
                                      <a:pt x="302" y="117"/>
                                    </a:lnTo>
                                    <a:lnTo>
                                      <a:pt x="300" y="119"/>
                                    </a:lnTo>
                                    <a:lnTo>
                                      <a:pt x="298" y="121"/>
                                    </a:lnTo>
                                    <a:lnTo>
                                      <a:pt x="294" y="121"/>
                                    </a:lnTo>
                                    <a:lnTo>
                                      <a:pt x="292" y="12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85" name="Forme libre 285"/>
                            <wps:cNvSpPr>
                              <a:spLocks/>
                            </wps:cNvSpPr>
                            <wps:spPr bwMode="auto">
                              <a:xfrm>
                                <a:off x="2679700" y="85725"/>
                                <a:ext cx="488950" cy="192088"/>
                              </a:xfrm>
                              <a:custGeom>
                                <a:avLst/>
                                <a:gdLst>
                                  <a:gd name="T0" fmla="*/ 254 w 308"/>
                                  <a:gd name="T1" fmla="*/ 111 h 121"/>
                                  <a:gd name="T2" fmla="*/ 198 w 308"/>
                                  <a:gd name="T3" fmla="*/ 97 h 121"/>
                                  <a:gd name="T4" fmla="*/ 152 w 308"/>
                                  <a:gd name="T5" fmla="*/ 85 h 121"/>
                                  <a:gd name="T6" fmla="*/ 128 w 308"/>
                                  <a:gd name="T7" fmla="*/ 80 h 121"/>
                                  <a:gd name="T8" fmla="*/ 84 w 308"/>
                                  <a:gd name="T9" fmla="*/ 76 h 121"/>
                                  <a:gd name="T10" fmla="*/ 50 w 308"/>
                                  <a:gd name="T11" fmla="*/ 76 h 121"/>
                                  <a:gd name="T12" fmla="*/ 34 w 308"/>
                                  <a:gd name="T13" fmla="*/ 78 h 121"/>
                                  <a:gd name="T14" fmla="*/ 16 w 308"/>
                                  <a:gd name="T15" fmla="*/ 52 h 121"/>
                                  <a:gd name="T16" fmla="*/ 36 w 308"/>
                                  <a:gd name="T17" fmla="*/ 70 h 121"/>
                                  <a:gd name="T18" fmla="*/ 58 w 308"/>
                                  <a:gd name="T19" fmla="*/ 70 h 121"/>
                                  <a:gd name="T20" fmla="*/ 82 w 308"/>
                                  <a:gd name="T21" fmla="*/ 70 h 121"/>
                                  <a:gd name="T22" fmla="*/ 106 w 308"/>
                                  <a:gd name="T23" fmla="*/ 72 h 121"/>
                                  <a:gd name="T24" fmla="*/ 108 w 308"/>
                                  <a:gd name="T25" fmla="*/ 58 h 121"/>
                                  <a:gd name="T26" fmla="*/ 76 w 308"/>
                                  <a:gd name="T27" fmla="*/ 50 h 121"/>
                                  <a:gd name="T28" fmla="*/ 50 w 308"/>
                                  <a:gd name="T29" fmla="*/ 44 h 121"/>
                                  <a:gd name="T30" fmla="*/ 16 w 308"/>
                                  <a:gd name="T31" fmla="*/ 42 h 121"/>
                                  <a:gd name="T32" fmla="*/ 4 w 308"/>
                                  <a:gd name="T33" fmla="*/ 28 h 121"/>
                                  <a:gd name="T34" fmla="*/ 26 w 308"/>
                                  <a:gd name="T35" fmla="*/ 0 h 121"/>
                                  <a:gd name="T36" fmla="*/ 66 w 308"/>
                                  <a:gd name="T37" fmla="*/ 12 h 121"/>
                                  <a:gd name="T38" fmla="*/ 106 w 308"/>
                                  <a:gd name="T39" fmla="*/ 26 h 121"/>
                                  <a:gd name="T40" fmla="*/ 76 w 308"/>
                                  <a:gd name="T41" fmla="*/ 20 h 121"/>
                                  <a:gd name="T42" fmla="*/ 30 w 308"/>
                                  <a:gd name="T43" fmla="*/ 4 h 121"/>
                                  <a:gd name="T44" fmla="*/ 8 w 308"/>
                                  <a:gd name="T45" fmla="*/ 36 h 121"/>
                                  <a:gd name="T46" fmla="*/ 46 w 308"/>
                                  <a:gd name="T47" fmla="*/ 40 h 121"/>
                                  <a:gd name="T48" fmla="*/ 110 w 308"/>
                                  <a:gd name="T49" fmla="*/ 46 h 121"/>
                                  <a:gd name="T50" fmla="*/ 116 w 308"/>
                                  <a:gd name="T51" fmla="*/ 36 h 121"/>
                                  <a:gd name="T52" fmla="*/ 130 w 308"/>
                                  <a:gd name="T53" fmla="*/ 78 h 121"/>
                                  <a:gd name="T54" fmla="*/ 120 w 308"/>
                                  <a:gd name="T55" fmla="*/ 42 h 121"/>
                                  <a:gd name="T56" fmla="*/ 128 w 308"/>
                                  <a:gd name="T57" fmla="*/ 58 h 121"/>
                                  <a:gd name="T58" fmla="*/ 164 w 308"/>
                                  <a:gd name="T59" fmla="*/ 68 h 121"/>
                                  <a:gd name="T60" fmla="*/ 216 w 308"/>
                                  <a:gd name="T61" fmla="*/ 81 h 121"/>
                                  <a:gd name="T62" fmla="*/ 256 w 308"/>
                                  <a:gd name="T63" fmla="*/ 91 h 121"/>
                                  <a:gd name="T64" fmla="*/ 258 w 308"/>
                                  <a:gd name="T65" fmla="*/ 70 h 121"/>
                                  <a:gd name="T66" fmla="*/ 280 w 308"/>
                                  <a:gd name="T67" fmla="*/ 54 h 121"/>
                                  <a:gd name="T68" fmla="*/ 272 w 308"/>
                                  <a:gd name="T69" fmla="*/ 60 h 121"/>
                                  <a:gd name="T70" fmla="*/ 266 w 308"/>
                                  <a:gd name="T71" fmla="*/ 93 h 121"/>
                                  <a:gd name="T72" fmla="*/ 248 w 308"/>
                                  <a:gd name="T73" fmla="*/ 93 h 121"/>
                                  <a:gd name="T74" fmla="*/ 200 w 308"/>
                                  <a:gd name="T75" fmla="*/ 81 h 121"/>
                                  <a:gd name="T76" fmla="*/ 150 w 308"/>
                                  <a:gd name="T77" fmla="*/ 68 h 121"/>
                                  <a:gd name="T78" fmla="*/ 126 w 308"/>
                                  <a:gd name="T79" fmla="*/ 64 h 121"/>
                                  <a:gd name="T80" fmla="*/ 136 w 308"/>
                                  <a:gd name="T81" fmla="*/ 76 h 121"/>
                                  <a:gd name="T82" fmla="*/ 170 w 308"/>
                                  <a:gd name="T83" fmla="*/ 83 h 121"/>
                                  <a:gd name="T84" fmla="*/ 226 w 308"/>
                                  <a:gd name="T85" fmla="*/ 97 h 121"/>
                                  <a:gd name="T86" fmla="*/ 272 w 308"/>
                                  <a:gd name="T87" fmla="*/ 109 h 121"/>
                                  <a:gd name="T88" fmla="*/ 278 w 308"/>
                                  <a:gd name="T89" fmla="*/ 105 h 121"/>
                                  <a:gd name="T90" fmla="*/ 280 w 308"/>
                                  <a:gd name="T91" fmla="*/ 64 h 121"/>
                                  <a:gd name="T92" fmla="*/ 292 w 308"/>
                                  <a:gd name="T93" fmla="*/ 58 h 121"/>
                                  <a:gd name="T94" fmla="*/ 308 w 308"/>
                                  <a:gd name="T95" fmla="*/ 83 h 121"/>
                                  <a:gd name="T96" fmla="*/ 294 w 308"/>
                                  <a:gd name="T97" fmla="*/ 105 h 121"/>
                                  <a:gd name="T98" fmla="*/ 288 w 308"/>
                                  <a:gd name="T99" fmla="*/ 103 h 121"/>
                                  <a:gd name="T100" fmla="*/ 286 w 308"/>
                                  <a:gd name="T101" fmla="*/ 91 h 121"/>
                                  <a:gd name="T102" fmla="*/ 286 w 308"/>
                                  <a:gd name="T103" fmla="*/ 78 h 121"/>
                                  <a:gd name="T104" fmla="*/ 294 w 308"/>
                                  <a:gd name="T105" fmla="*/ 99 h 121"/>
                                  <a:gd name="T106" fmla="*/ 304 w 308"/>
                                  <a:gd name="T107" fmla="*/ 87 h 121"/>
                                  <a:gd name="T108" fmla="*/ 294 w 308"/>
                                  <a:gd name="T109" fmla="*/ 62 h 121"/>
                                  <a:gd name="T110" fmla="*/ 278 w 308"/>
                                  <a:gd name="T111" fmla="*/ 78 h 121"/>
                                  <a:gd name="T112" fmla="*/ 296 w 308"/>
                                  <a:gd name="T113" fmla="*/ 113 h 121"/>
                                  <a:gd name="T114" fmla="*/ 300 w 308"/>
                                  <a:gd name="T115" fmla="*/ 119 h 12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08" h="121">
                                    <a:moveTo>
                                      <a:pt x="292" y="121"/>
                                    </a:moveTo>
                                    <a:lnTo>
                                      <a:pt x="288" y="119"/>
                                    </a:lnTo>
                                    <a:lnTo>
                                      <a:pt x="284" y="119"/>
                                    </a:lnTo>
                                    <a:lnTo>
                                      <a:pt x="280" y="117"/>
                                    </a:lnTo>
                                    <a:lnTo>
                                      <a:pt x="276" y="117"/>
                                    </a:lnTo>
                                    <a:lnTo>
                                      <a:pt x="272" y="115"/>
                                    </a:lnTo>
                                    <a:lnTo>
                                      <a:pt x="266" y="113"/>
                                    </a:lnTo>
                                    <a:lnTo>
                                      <a:pt x="260" y="113"/>
                                    </a:lnTo>
                                    <a:lnTo>
                                      <a:pt x="254" y="111"/>
                                    </a:lnTo>
                                    <a:lnTo>
                                      <a:pt x="248" y="109"/>
                                    </a:lnTo>
                                    <a:lnTo>
                                      <a:pt x="242" y="109"/>
                                    </a:lnTo>
                                    <a:lnTo>
                                      <a:pt x="236" y="107"/>
                                    </a:lnTo>
                                    <a:lnTo>
                                      <a:pt x="230" y="105"/>
                                    </a:lnTo>
                                    <a:lnTo>
                                      <a:pt x="224" y="103"/>
                                    </a:lnTo>
                                    <a:lnTo>
                                      <a:pt x="218" y="101"/>
                                    </a:lnTo>
                                    <a:lnTo>
                                      <a:pt x="210" y="99"/>
                                    </a:lnTo>
                                    <a:lnTo>
                                      <a:pt x="204" y="99"/>
                                    </a:lnTo>
                                    <a:lnTo>
                                      <a:pt x="198" y="97"/>
                                    </a:lnTo>
                                    <a:lnTo>
                                      <a:pt x="192" y="95"/>
                                    </a:lnTo>
                                    <a:lnTo>
                                      <a:pt x="186" y="93"/>
                                    </a:lnTo>
                                    <a:lnTo>
                                      <a:pt x="180" y="93"/>
                                    </a:lnTo>
                                    <a:lnTo>
                                      <a:pt x="174" y="91"/>
                                    </a:lnTo>
                                    <a:lnTo>
                                      <a:pt x="170" y="89"/>
                                    </a:lnTo>
                                    <a:lnTo>
                                      <a:pt x="164" y="89"/>
                                    </a:lnTo>
                                    <a:lnTo>
                                      <a:pt x="160" y="87"/>
                                    </a:lnTo>
                                    <a:lnTo>
                                      <a:pt x="156" y="87"/>
                                    </a:lnTo>
                                    <a:lnTo>
                                      <a:pt x="152" y="85"/>
                                    </a:lnTo>
                                    <a:lnTo>
                                      <a:pt x="150" y="85"/>
                                    </a:lnTo>
                                    <a:lnTo>
                                      <a:pt x="146" y="83"/>
                                    </a:lnTo>
                                    <a:lnTo>
                                      <a:pt x="144" y="83"/>
                                    </a:lnTo>
                                    <a:lnTo>
                                      <a:pt x="142" y="83"/>
                                    </a:lnTo>
                                    <a:lnTo>
                                      <a:pt x="142" y="83"/>
                                    </a:lnTo>
                                    <a:lnTo>
                                      <a:pt x="142" y="83"/>
                                    </a:lnTo>
                                    <a:lnTo>
                                      <a:pt x="136" y="81"/>
                                    </a:lnTo>
                                    <a:lnTo>
                                      <a:pt x="132" y="81"/>
                                    </a:lnTo>
                                    <a:lnTo>
                                      <a:pt x="128" y="80"/>
                                    </a:lnTo>
                                    <a:lnTo>
                                      <a:pt x="122" y="80"/>
                                    </a:lnTo>
                                    <a:lnTo>
                                      <a:pt x="118" y="80"/>
                                    </a:lnTo>
                                    <a:lnTo>
                                      <a:pt x="114" y="78"/>
                                    </a:lnTo>
                                    <a:lnTo>
                                      <a:pt x="110" y="78"/>
                                    </a:lnTo>
                                    <a:lnTo>
                                      <a:pt x="104" y="78"/>
                                    </a:lnTo>
                                    <a:lnTo>
                                      <a:pt x="100" y="76"/>
                                    </a:lnTo>
                                    <a:lnTo>
                                      <a:pt x="96" y="76"/>
                                    </a:lnTo>
                                    <a:lnTo>
                                      <a:pt x="90" y="76"/>
                                    </a:lnTo>
                                    <a:lnTo>
                                      <a:pt x="84" y="76"/>
                                    </a:lnTo>
                                    <a:lnTo>
                                      <a:pt x="80" y="76"/>
                                    </a:lnTo>
                                    <a:lnTo>
                                      <a:pt x="74" y="76"/>
                                    </a:lnTo>
                                    <a:lnTo>
                                      <a:pt x="66" y="76"/>
                                    </a:lnTo>
                                    <a:lnTo>
                                      <a:pt x="60" y="76"/>
                                    </a:lnTo>
                                    <a:lnTo>
                                      <a:pt x="58" y="76"/>
                                    </a:lnTo>
                                    <a:lnTo>
                                      <a:pt x="56" y="76"/>
                                    </a:lnTo>
                                    <a:lnTo>
                                      <a:pt x="54" y="76"/>
                                    </a:lnTo>
                                    <a:lnTo>
                                      <a:pt x="52" y="76"/>
                                    </a:lnTo>
                                    <a:lnTo>
                                      <a:pt x="50" y="76"/>
                                    </a:lnTo>
                                    <a:lnTo>
                                      <a:pt x="48" y="76"/>
                                    </a:lnTo>
                                    <a:lnTo>
                                      <a:pt x="46" y="76"/>
                                    </a:lnTo>
                                    <a:lnTo>
                                      <a:pt x="44" y="76"/>
                                    </a:lnTo>
                                    <a:lnTo>
                                      <a:pt x="44" y="76"/>
                                    </a:lnTo>
                                    <a:lnTo>
                                      <a:pt x="42" y="76"/>
                                    </a:lnTo>
                                    <a:lnTo>
                                      <a:pt x="40" y="76"/>
                                    </a:lnTo>
                                    <a:lnTo>
                                      <a:pt x="38" y="78"/>
                                    </a:lnTo>
                                    <a:lnTo>
                                      <a:pt x="36" y="78"/>
                                    </a:lnTo>
                                    <a:lnTo>
                                      <a:pt x="34" y="78"/>
                                    </a:lnTo>
                                    <a:lnTo>
                                      <a:pt x="32" y="78"/>
                                    </a:lnTo>
                                    <a:lnTo>
                                      <a:pt x="30" y="78"/>
                                    </a:lnTo>
                                    <a:lnTo>
                                      <a:pt x="28" y="76"/>
                                    </a:lnTo>
                                    <a:lnTo>
                                      <a:pt x="24" y="72"/>
                                    </a:lnTo>
                                    <a:lnTo>
                                      <a:pt x="22" y="68"/>
                                    </a:lnTo>
                                    <a:lnTo>
                                      <a:pt x="20" y="64"/>
                                    </a:lnTo>
                                    <a:lnTo>
                                      <a:pt x="18" y="60"/>
                                    </a:lnTo>
                                    <a:lnTo>
                                      <a:pt x="16" y="56"/>
                                    </a:lnTo>
                                    <a:lnTo>
                                      <a:pt x="16" y="52"/>
                                    </a:lnTo>
                                    <a:lnTo>
                                      <a:pt x="16" y="46"/>
                                    </a:lnTo>
                                    <a:lnTo>
                                      <a:pt x="18" y="50"/>
                                    </a:lnTo>
                                    <a:lnTo>
                                      <a:pt x="18" y="54"/>
                                    </a:lnTo>
                                    <a:lnTo>
                                      <a:pt x="22" y="58"/>
                                    </a:lnTo>
                                    <a:lnTo>
                                      <a:pt x="24" y="60"/>
                                    </a:lnTo>
                                    <a:lnTo>
                                      <a:pt x="26" y="64"/>
                                    </a:lnTo>
                                    <a:lnTo>
                                      <a:pt x="30" y="66"/>
                                    </a:lnTo>
                                    <a:lnTo>
                                      <a:pt x="32" y="68"/>
                                    </a:lnTo>
                                    <a:lnTo>
                                      <a:pt x="36" y="70"/>
                                    </a:lnTo>
                                    <a:lnTo>
                                      <a:pt x="36" y="70"/>
                                    </a:lnTo>
                                    <a:lnTo>
                                      <a:pt x="38" y="70"/>
                                    </a:lnTo>
                                    <a:lnTo>
                                      <a:pt x="40" y="70"/>
                                    </a:lnTo>
                                    <a:lnTo>
                                      <a:pt x="42" y="70"/>
                                    </a:lnTo>
                                    <a:lnTo>
                                      <a:pt x="44" y="70"/>
                                    </a:lnTo>
                                    <a:lnTo>
                                      <a:pt x="48" y="70"/>
                                    </a:lnTo>
                                    <a:lnTo>
                                      <a:pt x="50" y="70"/>
                                    </a:lnTo>
                                    <a:lnTo>
                                      <a:pt x="54" y="70"/>
                                    </a:lnTo>
                                    <a:lnTo>
                                      <a:pt x="58" y="70"/>
                                    </a:lnTo>
                                    <a:lnTo>
                                      <a:pt x="62" y="70"/>
                                    </a:lnTo>
                                    <a:lnTo>
                                      <a:pt x="66" y="70"/>
                                    </a:lnTo>
                                    <a:lnTo>
                                      <a:pt x="68" y="70"/>
                                    </a:lnTo>
                                    <a:lnTo>
                                      <a:pt x="72" y="70"/>
                                    </a:lnTo>
                                    <a:lnTo>
                                      <a:pt x="74" y="70"/>
                                    </a:lnTo>
                                    <a:lnTo>
                                      <a:pt x="76" y="70"/>
                                    </a:lnTo>
                                    <a:lnTo>
                                      <a:pt x="78" y="70"/>
                                    </a:lnTo>
                                    <a:lnTo>
                                      <a:pt x="80" y="70"/>
                                    </a:lnTo>
                                    <a:lnTo>
                                      <a:pt x="82" y="70"/>
                                    </a:lnTo>
                                    <a:lnTo>
                                      <a:pt x="86" y="70"/>
                                    </a:lnTo>
                                    <a:lnTo>
                                      <a:pt x="88" y="70"/>
                                    </a:lnTo>
                                    <a:lnTo>
                                      <a:pt x="90" y="70"/>
                                    </a:lnTo>
                                    <a:lnTo>
                                      <a:pt x="94" y="70"/>
                                    </a:lnTo>
                                    <a:lnTo>
                                      <a:pt x="96" y="70"/>
                                    </a:lnTo>
                                    <a:lnTo>
                                      <a:pt x="98" y="72"/>
                                    </a:lnTo>
                                    <a:lnTo>
                                      <a:pt x="102" y="72"/>
                                    </a:lnTo>
                                    <a:lnTo>
                                      <a:pt x="104" y="72"/>
                                    </a:lnTo>
                                    <a:lnTo>
                                      <a:pt x="106" y="72"/>
                                    </a:lnTo>
                                    <a:lnTo>
                                      <a:pt x="108" y="72"/>
                                    </a:lnTo>
                                    <a:lnTo>
                                      <a:pt x="110" y="72"/>
                                    </a:lnTo>
                                    <a:lnTo>
                                      <a:pt x="110" y="74"/>
                                    </a:lnTo>
                                    <a:lnTo>
                                      <a:pt x="112" y="74"/>
                                    </a:lnTo>
                                    <a:lnTo>
                                      <a:pt x="112" y="74"/>
                                    </a:lnTo>
                                    <a:lnTo>
                                      <a:pt x="110" y="70"/>
                                    </a:lnTo>
                                    <a:lnTo>
                                      <a:pt x="108" y="66"/>
                                    </a:lnTo>
                                    <a:lnTo>
                                      <a:pt x="108" y="62"/>
                                    </a:lnTo>
                                    <a:lnTo>
                                      <a:pt x="108" y="58"/>
                                    </a:lnTo>
                                    <a:lnTo>
                                      <a:pt x="106" y="58"/>
                                    </a:lnTo>
                                    <a:lnTo>
                                      <a:pt x="104" y="56"/>
                                    </a:lnTo>
                                    <a:lnTo>
                                      <a:pt x="100" y="56"/>
                                    </a:lnTo>
                                    <a:lnTo>
                                      <a:pt x="96" y="54"/>
                                    </a:lnTo>
                                    <a:lnTo>
                                      <a:pt x="92" y="54"/>
                                    </a:lnTo>
                                    <a:lnTo>
                                      <a:pt x="88" y="52"/>
                                    </a:lnTo>
                                    <a:lnTo>
                                      <a:pt x="84" y="52"/>
                                    </a:lnTo>
                                    <a:lnTo>
                                      <a:pt x="80" y="50"/>
                                    </a:lnTo>
                                    <a:lnTo>
                                      <a:pt x="76" y="50"/>
                                    </a:lnTo>
                                    <a:lnTo>
                                      <a:pt x="72" y="50"/>
                                    </a:lnTo>
                                    <a:lnTo>
                                      <a:pt x="68" y="48"/>
                                    </a:lnTo>
                                    <a:lnTo>
                                      <a:pt x="66" y="48"/>
                                    </a:lnTo>
                                    <a:lnTo>
                                      <a:pt x="62" y="46"/>
                                    </a:lnTo>
                                    <a:lnTo>
                                      <a:pt x="60" y="46"/>
                                    </a:lnTo>
                                    <a:lnTo>
                                      <a:pt x="58" y="46"/>
                                    </a:lnTo>
                                    <a:lnTo>
                                      <a:pt x="58" y="46"/>
                                    </a:lnTo>
                                    <a:lnTo>
                                      <a:pt x="54" y="46"/>
                                    </a:lnTo>
                                    <a:lnTo>
                                      <a:pt x="50" y="44"/>
                                    </a:lnTo>
                                    <a:lnTo>
                                      <a:pt x="46" y="44"/>
                                    </a:lnTo>
                                    <a:lnTo>
                                      <a:pt x="42" y="44"/>
                                    </a:lnTo>
                                    <a:lnTo>
                                      <a:pt x="38" y="44"/>
                                    </a:lnTo>
                                    <a:lnTo>
                                      <a:pt x="34" y="42"/>
                                    </a:lnTo>
                                    <a:lnTo>
                                      <a:pt x="30" y="42"/>
                                    </a:lnTo>
                                    <a:lnTo>
                                      <a:pt x="26" y="42"/>
                                    </a:lnTo>
                                    <a:lnTo>
                                      <a:pt x="22" y="42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12" y="42"/>
                                    </a:lnTo>
                                    <a:lnTo>
                                      <a:pt x="10" y="42"/>
                                    </a:lnTo>
                                    <a:lnTo>
                                      <a:pt x="6" y="44"/>
                                    </a:lnTo>
                                    <a:lnTo>
                                      <a:pt x="4" y="44"/>
                                    </a:lnTo>
                                    <a:lnTo>
                                      <a:pt x="0" y="46"/>
                                    </a:lnTo>
                                    <a:lnTo>
                                      <a:pt x="0" y="42"/>
                                    </a:lnTo>
                                    <a:lnTo>
                                      <a:pt x="2" y="38"/>
                                    </a:lnTo>
                                    <a:lnTo>
                                      <a:pt x="2" y="32"/>
                                    </a:lnTo>
                                    <a:lnTo>
                                      <a:pt x="4" y="28"/>
                                    </a:lnTo>
                                    <a:lnTo>
                                      <a:pt x="6" y="24"/>
                                    </a:lnTo>
                                    <a:lnTo>
                                      <a:pt x="8" y="20"/>
                                    </a:lnTo>
                                    <a:lnTo>
                                      <a:pt x="10" y="16"/>
                                    </a:lnTo>
                                    <a:lnTo>
                                      <a:pt x="12" y="12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18" y="6"/>
                                    </a:lnTo>
                                    <a:lnTo>
                                      <a:pt x="20" y="4"/>
                                    </a:lnTo>
                                    <a:lnTo>
                                      <a:pt x="24" y="2"/>
                                    </a:lnTo>
                                    <a:lnTo>
                                      <a:pt x="26" y="0"/>
                                    </a:lnTo>
                                    <a:lnTo>
                                      <a:pt x="30" y="0"/>
                                    </a:lnTo>
                                    <a:lnTo>
                                      <a:pt x="34" y="0"/>
                                    </a:lnTo>
                                    <a:lnTo>
                                      <a:pt x="38" y="2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8" y="6"/>
                                    </a:lnTo>
                                    <a:lnTo>
                                      <a:pt x="52" y="8"/>
                                    </a:lnTo>
                                    <a:lnTo>
                                      <a:pt x="58" y="10"/>
                                    </a:lnTo>
                                    <a:lnTo>
                                      <a:pt x="62" y="10"/>
                                    </a:lnTo>
                                    <a:lnTo>
                                      <a:pt x="66" y="12"/>
                                    </a:lnTo>
                                    <a:lnTo>
                                      <a:pt x="72" y="14"/>
                                    </a:lnTo>
                                    <a:lnTo>
                                      <a:pt x="76" y="16"/>
                                    </a:lnTo>
                                    <a:lnTo>
                                      <a:pt x="80" y="16"/>
                                    </a:lnTo>
                                    <a:lnTo>
                                      <a:pt x="84" y="18"/>
                                    </a:lnTo>
                                    <a:lnTo>
                                      <a:pt x="88" y="20"/>
                                    </a:lnTo>
                                    <a:lnTo>
                                      <a:pt x="92" y="20"/>
                                    </a:lnTo>
                                    <a:lnTo>
                                      <a:pt x="98" y="22"/>
                                    </a:lnTo>
                                    <a:lnTo>
                                      <a:pt x="102" y="24"/>
                                    </a:lnTo>
                                    <a:lnTo>
                                      <a:pt x="106" y="26"/>
                                    </a:lnTo>
                                    <a:lnTo>
                                      <a:pt x="110" y="28"/>
                                    </a:lnTo>
                                    <a:lnTo>
                                      <a:pt x="112" y="30"/>
                                    </a:lnTo>
                                    <a:lnTo>
                                      <a:pt x="110" y="30"/>
                                    </a:lnTo>
                                    <a:lnTo>
                                      <a:pt x="106" y="28"/>
                                    </a:lnTo>
                                    <a:lnTo>
                                      <a:pt x="102" y="28"/>
                                    </a:lnTo>
                                    <a:lnTo>
                                      <a:pt x="96" y="26"/>
                                    </a:lnTo>
                                    <a:lnTo>
                                      <a:pt x="90" y="24"/>
                                    </a:lnTo>
                                    <a:lnTo>
                                      <a:pt x="82" y="22"/>
                                    </a:lnTo>
                                    <a:lnTo>
                                      <a:pt x="76" y="20"/>
                                    </a:lnTo>
                                    <a:lnTo>
                                      <a:pt x="68" y="18"/>
                                    </a:lnTo>
                                    <a:lnTo>
                                      <a:pt x="62" y="14"/>
                                    </a:lnTo>
                                    <a:lnTo>
                                      <a:pt x="54" y="12"/>
                                    </a:lnTo>
                                    <a:lnTo>
                                      <a:pt x="48" y="10"/>
                                    </a:lnTo>
                                    <a:lnTo>
                                      <a:pt x="42" y="8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4" y="6"/>
                                    </a:lnTo>
                                    <a:lnTo>
                                      <a:pt x="30" y="6"/>
                                    </a:lnTo>
                                    <a:lnTo>
                                      <a:pt x="30" y="4"/>
                                    </a:lnTo>
                                    <a:lnTo>
                                      <a:pt x="26" y="6"/>
                                    </a:lnTo>
                                    <a:lnTo>
                                      <a:pt x="22" y="10"/>
                                    </a:lnTo>
                                    <a:lnTo>
                                      <a:pt x="18" y="14"/>
                                    </a:lnTo>
                                    <a:lnTo>
                                      <a:pt x="14" y="18"/>
                                    </a:lnTo>
                                    <a:lnTo>
                                      <a:pt x="12" y="22"/>
                                    </a:lnTo>
                                    <a:lnTo>
                                      <a:pt x="10" y="26"/>
                                    </a:lnTo>
                                    <a:lnTo>
                                      <a:pt x="8" y="30"/>
                                    </a:lnTo>
                                    <a:lnTo>
                                      <a:pt x="8" y="36"/>
                                    </a:lnTo>
                                    <a:lnTo>
                                      <a:pt x="8" y="36"/>
                                    </a:lnTo>
                                    <a:lnTo>
                                      <a:pt x="10" y="36"/>
                                    </a:lnTo>
                                    <a:lnTo>
                                      <a:pt x="12" y="36"/>
                                    </a:lnTo>
                                    <a:lnTo>
                                      <a:pt x="14" y="36"/>
                                    </a:lnTo>
                                    <a:lnTo>
                                      <a:pt x="18" y="36"/>
                                    </a:lnTo>
                                    <a:lnTo>
                                      <a:pt x="22" y="36"/>
                                    </a:lnTo>
                                    <a:lnTo>
                                      <a:pt x="26" y="36"/>
                                    </a:lnTo>
                                    <a:lnTo>
                                      <a:pt x="32" y="38"/>
                                    </a:lnTo>
                                    <a:lnTo>
                                      <a:pt x="40" y="38"/>
                                    </a:lnTo>
                                    <a:lnTo>
                                      <a:pt x="46" y="40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64" y="42"/>
                                    </a:lnTo>
                                    <a:lnTo>
                                      <a:pt x="74" y="44"/>
                                    </a:lnTo>
                                    <a:lnTo>
                                      <a:pt x="84" y="48"/>
                                    </a:lnTo>
                                    <a:lnTo>
                                      <a:pt x="96" y="50"/>
                                    </a:lnTo>
                                    <a:lnTo>
                                      <a:pt x="108" y="52"/>
                                    </a:lnTo>
                                    <a:lnTo>
                                      <a:pt x="108" y="50"/>
                                    </a:lnTo>
                                    <a:lnTo>
                                      <a:pt x="108" y="48"/>
                                    </a:lnTo>
                                    <a:lnTo>
                                      <a:pt x="110" y="46"/>
                                    </a:lnTo>
                                    <a:lnTo>
                                      <a:pt x="110" y="42"/>
                                    </a:lnTo>
                                    <a:lnTo>
                                      <a:pt x="110" y="40"/>
                                    </a:lnTo>
                                    <a:lnTo>
                                      <a:pt x="112" y="38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4" y="34"/>
                                    </a:lnTo>
                                    <a:lnTo>
                                      <a:pt x="116" y="34"/>
                                    </a:lnTo>
                                    <a:lnTo>
                                      <a:pt x="116" y="34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4" y="40"/>
                                    </a:lnTo>
                                    <a:lnTo>
                                      <a:pt x="114" y="44"/>
                                    </a:lnTo>
                                    <a:lnTo>
                                      <a:pt x="112" y="50"/>
                                    </a:lnTo>
                                    <a:lnTo>
                                      <a:pt x="112" y="54"/>
                                    </a:lnTo>
                                    <a:lnTo>
                                      <a:pt x="112" y="60"/>
                                    </a:lnTo>
                                    <a:lnTo>
                                      <a:pt x="112" y="64"/>
                                    </a:lnTo>
                                    <a:lnTo>
                                      <a:pt x="114" y="70"/>
                                    </a:lnTo>
                                    <a:lnTo>
                                      <a:pt x="116" y="74"/>
                                    </a:lnTo>
                                    <a:lnTo>
                                      <a:pt x="130" y="78"/>
                                    </a:lnTo>
                                    <a:lnTo>
                                      <a:pt x="128" y="74"/>
                                    </a:lnTo>
                                    <a:lnTo>
                                      <a:pt x="124" y="70"/>
                                    </a:lnTo>
                                    <a:lnTo>
                                      <a:pt x="122" y="66"/>
                                    </a:lnTo>
                                    <a:lnTo>
                                      <a:pt x="120" y="62"/>
                                    </a:lnTo>
                                    <a:lnTo>
                                      <a:pt x="120" y="56"/>
                                    </a:lnTo>
                                    <a:lnTo>
                                      <a:pt x="118" y="52"/>
                                    </a:lnTo>
                                    <a:lnTo>
                                      <a:pt x="120" y="48"/>
                                    </a:lnTo>
                                    <a:lnTo>
                                      <a:pt x="120" y="42"/>
                                    </a:lnTo>
                                    <a:lnTo>
                                      <a:pt x="120" y="42"/>
                                    </a:lnTo>
                                    <a:lnTo>
                                      <a:pt x="122" y="40"/>
                                    </a:lnTo>
                                    <a:lnTo>
                                      <a:pt x="122" y="38"/>
                                    </a:lnTo>
                                    <a:lnTo>
                                      <a:pt x="124" y="40"/>
                                    </a:lnTo>
                                    <a:lnTo>
                                      <a:pt x="124" y="44"/>
                                    </a:lnTo>
                                    <a:lnTo>
                                      <a:pt x="124" y="48"/>
                                    </a:lnTo>
                                    <a:lnTo>
                                      <a:pt x="124" y="54"/>
                                    </a:lnTo>
                                    <a:lnTo>
                                      <a:pt x="124" y="58"/>
                                    </a:lnTo>
                                    <a:lnTo>
                                      <a:pt x="126" y="58"/>
                                    </a:lnTo>
                                    <a:lnTo>
                                      <a:pt x="128" y="58"/>
                                    </a:lnTo>
                                    <a:lnTo>
                                      <a:pt x="130" y="60"/>
                                    </a:lnTo>
                                    <a:lnTo>
                                      <a:pt x="132" y="60"/>
                                    </a:lnTo>
                                    <a:lnTo>
                                      <a:pt x="136" y="60"/>
                                    </a:lnTo>
                                    <a:lnTo>
                                      <a:pt x="140" y="62"/>
                                    </a:lnTo>
                                    <a:lnTo>
                                      <a:pt x="144" y="64"/>
                                    </a:lnTo>
                                    <a:lnTo>
                                      <a:pt x="148" y="64"/>
                                    </a:lnTo>
                                    <a:lnTo>
                                      <a:pt x="154" y="66"/>
                                    </a:lnTo>
                                    <a:lnTo>
                                      <a:pt x="158" y="66"/>
                                    </a:lnTo>
                                    <a:lnTo>
                                      <a:pt x="164" y="68"/>
                                    </a:lnTo>
                                    <a:lnTo>
                                      <a:pt x="170" y="70"/>
                                    </a:lnTo>
                                    <a:lnTo>
                                      <a:pt x="176" y="72"/>
                                    </a:lnTo>
                                    <a:lnTo>
                                      <a:pt x="182" y="72"/>
                                    </a:lnTo>
                                    <a:lnTo>
                                      <a:pt x="186" y="74"/>
                                    </a:lnTo>
                                    <a:lnTo>
                                      <a:pt x="192" y="76"/>
                                    </a:lnTo>
                                    <a:lnTo>
                                      <a:pt x="198" y="78"/>
                                    </a:lnTo>
                                    <a:lnTo>
                                      <a:pt x="204" y="78"/>
                                    </a:lnTo>
                                    <a:lnTo>
                                      <a:pt x="210" y="80"/>
                                    </a:lnTo>
                                    <a:lnTo>
                                      <a:pt x="216" y="81"/>
                                    </a:lnTo>
                                    <a:lnTo>
                                      <a:pt x="222" y="81"/>
                                    </a:lnTo>
                                    <a:lnTo>
                                      <a:pt x="226" y="83"/>
                                    </a:lnTo>
                                    <a:lnTo>
                                      <a:pt x="232" y="85"/>
                                    </a:lnTo>
                                    <a:lnTo>
                                      <a:pt x="236" y="85"/>
                                    </a:lnTo>
                                    <a:lnTo>
                                      <a:pt x="240" y="87"/>
                                    </a:lnTo>
                                    <a:lnTo>
                                      <a:pt x="246" y="89"/>
                                    </a:lnTo>
                                    <a:lnTo>
                                      <a:pt x="250" y="89"/>
                                    </a:lnTo>
                                    <a:lnTo>
                                      <a:pt x="252" y="91"/>
                                    </a:lnTo>
                                    <a:lnTo>
                                      <a:pt x="256" y="91"/>
                                    </a:lnTo>
                                    <a:lnTo>
                                      <a:pt x="258" y="91"/>
                                    </a:lnTo>
                                    <a:lnTo>
                                      <a:pt x="260" y="91"/>
                                    </a:lnTo>
                                    <a:lnTo>
                                      <a:pt x="260" y="93"/>
                                    </a:lnTo>
                                    <a:lnTo>
                                      <a:pt x="260" y="89"/>
                                    </a:lnTo>
                                    <a:lnTo>
                                      <a:pt x="258" y="85"/>
                                    </a:lnTo>
                                    <a:lnTo>
                                      <a:pt x="258" y="81"/>
                                    </a:lnTo>
                                    <a:lnTo>
                                      <a:pt x="258" y="78"/>
                                    </a:lnTo>
                                    <a:lnTo>
                                      <a:pt x="258" y="74"/>
                                    </a:lnTo>
                                    <a:lnTo>
                                      <a:pt x="258" y="70"/>
                                    </a:lnTo>
                                    <a:lnTo>
                                      <a:pt x="260" y="66"/>
                                    </a:lnTo>
                                    <a:lnTo>
                                      <a:pt x="264" y="62"/>
                                    </a:lnTo>
                                    <a:lnTo>
                                      <a:pt x="264" y="60"/>
                                    </a:lnTo>
                                    <a:lnTo>
                                      <a:pt x="268" y="58"/>
                                    </a:lnTo>
                                    <a:lnTo>
                                      <a:pt x="270" y="56"/>
                                    </a:lnTo>
                                    <a:lnTo>
                                      <a:pt x="272" y="56"/>
                                    </a:lnTo>
                                    <a:lnTo>
                                      <a:pt x="274" y="56"/>
                                    </a:lnTo>
                                    <a:lnTo>
                                      <a:pt x="276" y="54"/>
                                    </a:lnTo>
                                    <a:lnTo>
                                      <a:pt x="280" y="54"/>
                                    </a:lnTo>
                                    <a:lnTo>
                                      <a:pt x="282" y="54"/>
                                    </a:lnTo>
                                    <a:lnTo>
                                      <a:pt x="282" y="56"/>
                                    </a:lnTo>
                                    <a:lnTo>
                                      <a:pt x="280" y="56"/>
                                    </a:lnTo>
                                    <a:lnTo>
                                      <a:pt x="280" y="56"/>
                                    </a:lnTo>
                                    <a:lnTo>
                                      <a:pt x="278" y="56"/>
                                    </a:lnTo>
                                    <a:lnTo>
                                      <a:pt x="276" y="58"/>
                                    </a:lnTo>
                                    <a:lnTo>
                                      <a:pt x="274" y="58"/>
                                    </a:lnTo>
                                    <a:lnTo>
                                      <a:pt x="272" y="60"/>
                                    </a:lnTo>
                                    <a:lnTo>
                                      <a:pt x="272" y="60"/>
                                    </a:lnTo>
                                    <a:lnTo>
                                      <a:pt x="268" y="64"/>
                                    </a:lnTo>
                                    <a:lnTo>
                                      <a:pt x="264" y="68"/>
                                    </a:lnTo>
                                    <a:lnTo>
                                      <a:pt x="264" y="72"/>
                                    </a:lnTo>
                                    <a:lnTo>
                                      <a:pt x="264" y="76"/>
                                    </a:lnTo>
                                    <a:lnTo>
                                      <a:pt x="264" y="80"/>
                                    </a:lnTo>
                                    <a:lnTo>
                                      <a:pt x="264" y="83"/>
                                    </a:lnTo>
                                    <a:lnTo>
                                      <a:pt x="266" y="87"/>
                                    </a:lnTo>
                                    <a:lnTo>
                                      <a:pt x="266" y="91"/>
                                    </a:lnTo>
                                    <a:lnTo>
                                      <a:pt x="266" y="93"/>
                                    </a:lnTo>
                                    <a:lnTo>
                                      <a:pt x="266" y="95"/>
                                    </a:lnTo>
                                    <a:lnTo>
                                      <a:pt x="266" y="97"/>
                                    </a:lnTo>
                                    <a:lnTo>
                                      <a:pt x="264" y="99"/>
                                    </a:lnTo>
                                    <a:lnTo>
                                      <a:pt x="262" y="99"/>
                                    </a:lnTo>
                                    <a:lnTo>
                                      <a:pt x="260" y="97"/>
                                    </a:lnTo>
                                    <a:lnTo>
                                      <a:pt x="258" y="97"/>
                                    </a:lnTo>
                                    <a:lnTo>
                                      <a:pt x="256" y="95"/>
                                    </a:lnTo>
                                    <a:lnTo>
                                      <a:pt x="252" y="95"/>
                                    </a:lnTo>
                                    <a:lnTo>
                                      <a:pt x="248" y="93"/>
                                    </a:lnTo>
                                    <a:lnTo>
                                      <a:pt x="244" y="93"/>
                                    </a:lnTo>
                                    <a:lnTo>
                                      <a:pt x="240" y="91"/>
                                    </a:lnTo>
                                    <a:lnTo>
                                      <a:pt x="234" y="89"/>
                                    </a:lnTo>
                                    <a:lnTo>
                                      <a:pt x="230" y="89"/>
                                    </a:lnTo>
                                    <a:lnTo>
                                      <a:pt x="224" y="87"/>
                                    </a:lnTo>
                                    <a:lnTo>
                                      <a:pt x="218" y="85"/>
                                    </a:lnTo>
                                    <a:lnTo>
                                      <a:pt x="212" y="83"/>
                                    </a:lnTo>
                                    <a:lnTo>
                                      <a:pt x="206" y="81"/>
                                    </a:lnTo>
                                    <a:lnTo>
                                      <a:pt x="200" y="81"/>
                                    </a:lnTo>
                                    <a:lnTo>
                                      <a:pt x="194" y="80"/>
                                    </a:lnTo>
                                    <a:lnTo>
                                      <a:pt x="188" y="78"/>
                                    </a:lnTo>
                                    <a:lnTo>
                                      <a:pt x="182" y="76"/>
                                    </a:lnTo>
                                    <a:lnTo>
                                      <a:pt x="176" y="76"/>
                                    </a:lnTo>
                                    <a:lnTo>
                                      <a:pt x="170" y="74"/>
                                    </a:lnTo>
                                    <a:lnTo>
                                      <a:pt x="164" y="72"/>
                                    </a:lnTo>
                                    <a:lnTo>
                                      <a:pt x="160" y="70"/>
                                    </a:lnTo>
                                    <a:lnTo>
                                      <a:pt x="154" y="70"/>
                                    </a:lnTo>
                                    <a:lnTo>
                                      <a:pt x="150" y="68"/>
                                    </a:lnTo>
                                    <a:lnTo>
                                      <a:pt x="146" y="68"/>
                                    </a:lnTo>
                                    <a:lnTo>
                                      <a:pt x="140" y="66"/>
                                    </a:lnTo>
                                    <a:lnTo>
                                      <a:pt x="136" y="66"/>
                                    </a:lnTo>
                                    <a:lnTo>
                                      <a:pt x="134" y="64"/>
                                    </a:lnTo>
                                    <a:lnTo>
                                      <a:pt x="130" y="64"/>
                                    </a:lnTo>
                                    <a:lnTo>
                                      <a:pt x="128" y="64"/>
                                    </a:lnTo>
                                    <a:lnTo>
                                      <a:pt x="128" y="62"/>
                                    </a:lnTo>
                                    <a:lnTo>
                                      <a:pt x="126" y="62"/>
                                    </a:lnTo>
                                    <a:lnTo>
                                      <a:pt x="126" y="64"/>
                                    </a:lnTo>
                                    <a:lnTo>
                                      <a:pt x="128" y="66"/>
                                    </a:lnTo>
                                    <a:lnTo>
                                      <a:pt x="128" y="68"/>
                                    </a:lnTo>
                                    <a:lnTo>
                                      <a:pt x="130" y="70"/>
                                    </a:lnTo>
                                    <a:lnTo>
                                      <a:pt x="130" y="72"/>
                                    </a:lnTo>
                                    <a:lnTo>
                                      <a:pt x="132" y="74"/>
                                    </a:lnTo>
                                    <a:lnTo>
                                      <a:pt x="134" y="74"/>
                                    </a:lnTo>
                                    <a:lnTo>
                                      <a:pt x="134" y="76"/>
                                    </a:lnTo>
                                    <a:lnTo>
                                      <a:pt x="136" y="76"/>
                                    </a:lnTo>
                                    <a:lnTo>
                                      <a:pt x="136" y="76"/>
                                    </a:lnTo>
                                    <a:lnTo>
                                      <a:pt x="138" y="78"/>
                                    </a:lnTo>
                                    <a:lnTo>
                                      <a:pt x="140" y="78"/>
                                    </a:lnTo>
                                    <a:lnTo>
                                      <a:pt x="144" y="78"/>
                                    </a:lnTo>
                                    <a:lnTo>
                                      <a:pt x="148" y="78"/>
                                    </a:lnTo>
                                    <a:lnTo>
                                      <a:pt x="152" y="80"/>
                                    </a:lnTo>
                                    <a:lnTo>
                                      <a:pt x="156" y="80"/>
                                    </a:lnTo>
                                    <a:lnTo>
                                      <a:pt x="160" y="81"/>
                                    </a:lnTo>
                                    <a:lnTo>
                                      <a:pt x="166" y="83"/>
                                    </a:lnTo>
                                    <a:lnTo>
                                      <a:pt x="170" y="83"/>
                                    </a:lnTo>
                                    <a:lnTo>
                                      <a:pt x="176" y="85"/>
                                    </a:lnTo>
                                    <a:lnTo>
                                      <a:pt x="182" y="87"/>
                                    </a:lnTo>
                                    <a:lnTo>
                                      <a:pt x="188" y="87"/>
                                    </a:lnTo>
                                    <a:lnTo>
                                      <a:pt x="194" y="89"/>
                                    </a:lnTo>
                                    <a:lnTo>
                                      <a:pt x="200" y="91"/>
                                    </a:lnTo>
                                    <a:lnTo>
                                      <a:pt x="206" y="93"/>
                                    </a:lnTo>
                                    <a:lnTo>
                                      <a:pt x="212" y="95"/>
                                    </a:lnTo>
                                    <a:lnTo>
                                      <a:pt x="218" y="95"/>
                                    </a:lnTo>
                                    <a:lnTo>
                                      <a:pt x="226" y="97"/>
                                    </a:lnTo>
                                    <a:lnTo>
                                      <a:pt x="232" y="99"/>
                                    </a:lnTo>
                                    <a:lnTo>
                                      <a:pt x="238" y="101"/>
                                    </a:lnTo>
                                    <a:lnTo>
                                      <a:pt x="242" y="103"/>
                                    </a:lnTo>
                                    <a:lnTo>
                                      <a:pt x="248" y="103"/>
                                    </a:lnTo>
                                    <a:lnTo>
                                      <a:pt x="254" y="105"/>
                                    </a:lnTo>
                                    <a:lnTo>
                                      <a:pt x="258" y="107"/>
                                    </a:lnTo>
                                    <a:lnTo>
                                      <a:pt x="264" y="107"/>
                                    </a:lnTo>
                                    <a:lnTo>
                                      <a:pt x="268" y="109"/>
                                    </a:lnTo>
                                    <a:lnTo>
                                      <a:pt x="272" y="109"/>
                                    </a:lnTo>
                                    <a:lnTo>
                                      <a:pt x="276" y="111"/>
                                    </a:lnTo>
                                    <a:lnTo>
                                      <a:pt x="280" y="111"/>
                                    </a:lnTo>
                                    <a:lnTo>
                                      <a:pt x="282" y="113"/>
                                    </a:lnTo>
                                    <a:lnTo>
                                      <a:pt x="282" y="111"/>
                                    </a:lnTo>
                                    <a:lnTo>
                                      <a:pt x="280" y="109"/>
                                    </a:lnTo>
                                    <a:lnTo>
                                      <a:pt x="280" y="109"/>
                                    </a:lnTo>
                                    <a:lnTo>
                                      <a:pt x="278" y="107"/>
                                    </a:lnTo>
                                    <a:lnTo>
                                      <a:pt x="278" y="107"/>
                                    </a:lnTo>
                                    <a:lnTo>
                                      <a:pt x="278" y="105"/>
                                    </a:lnTo>
                                    <a:lnTo>
                                      <a:pt x="276" y="105"/>
                                    </a:lnTo>
                                    <a:lnTo>
                                      <a:pt x="276" y="103"/>
                                    </a:lnTo>
                                    <a:lnTo>
                                      <a:pt x="274" y="99"/>
                                    </a:lnTo>
                                    <a:lnTo>
                                      <a:pt x="274" y="93"/>
                                    </a:lnTo>
                                    <a:lnTo>
                                      <a:pt x="272" y="87"/>
                                    </a:lnTo>
                                    <a:lnTo>
                                      <a:pt x="274" y="81"/>
                                    </a:lnTo>
                                    <a:lnTo>
                                      <a:pt x="274" y="76"/>
                                    </a:lnTo>
                                    <a:lnTo>
                                      <a:pt x="276" y="70"/>
                                    </a:lnTo>
                                    <a:lnTo>
                                      <a:pt x="280" y="64"/>
                                    </a:lnTo>
                                    <a:lnTo>
                                      <a:pt x="284" y="60"/>
                                    </a:lnTo>
                                    <a:lnTo>
                                      <a:pt x="284" y="60"/>
                                    </a:lnTo>
                                    <a:lnTo>
                                      <a:pt x="284" y="58"/>
                                    </a:lnTo>
                                    <a:lnTo>
                                      <a:pt x="286" y="58"/>
                                    </a:lnTo>
                                    <a:lnTo>
                                      <a:pt x="286" y="58"/>
                                    </a:lnTo>
                                    <a:lnTo>
                                      <a:pt x="288" y="58"/>
                                    </a:lnTo>
                                    <a:lnTo>
                                      <a:pt x="290" y="58"/>
                                    </a:lnTo>
                                    <a:lnTo>
                                      <a:pt x="290" y="58"/>
                                    </a:lnTo>
                                    <a:lnTo>
                                      <a:pt x="292" y="58"/>
                                    </a:lnTo>
                                    <a:lnTo>
                                      <a:pt x="294" y="60"/>
                                    </a:lnTo>
                                    <a:lnTo>
                                      <a:pt x="298" y="62"/>
                                    </a:lnTo>
                                    <a:lnTo>
                                      <a:pt x="300" y="64"/>
                                    </a:lnTo>
                                    <a:lnTo>
                                      <a:pt x="302" y="66"/>
                                    </a:lnTo>
                                    <a:lnTo>
                                      <a:pt x="304" y="70"/>
                                    </a:lnTo>
                                    <a:lnTo>
                                      <a:pt x="306" y="74"/>
                                    </a:lnTo>
                                    <a:lnTo>
                                      <a:pt x="306" y="76"/>
                                    </a:lnTo>
                                    <a:lnTo>
                                      <a:pt x="308" y="81"/>
                                    </a:lnTo>
                                    <a:lnTo>
                                      <a:pt x="308" y="83"/>
                                    </a:lnTo>
                                    <a:lnTo>
                                      <a:pt x="308" y="87"/>
                                    </a:lnTo>
                                    <a:lnTo>
                                      <a:pt x="308" y="91"/>
                                    </a:lnTo>
                                    <a:lnTo>
                                      <a:pt x="306" y="93"/>
                                    </a:lnTo>
                                    <a:lnTo>
                                      <a:pt x="306" y="97"/>
                                    </a:lnTo>
                                    <a:lnTo>
                                      <a:pt x="304" y="99"/>
                                    </a:lnTo>
                                    <a:lnTo>
                                      <a:pt x="302" y="103"/>
                                    </a:lnTo>
                                    <a:lnTo>
                                      <a:pt x="298" y="105"/>
                                    </a:lnTo>
                                    <a:lnTo>
                                      <a:pt x="296" y="105"/>
                                    </a:lnTo>
                                    <a:lnTo>
                                      <a:pt x="294" y="105"/>
                                    </a:lnTo>
                                    <a:lnTo>
                                      <a:pt x="294" y="105"/>
                                    </a:lnTo>
                                    <a:lnTo>
                                      <a:pt x="292" y="105"/>
                                    </a:lnTo>
                                    <a:lnTo>
                                      <a:pt x="290" y="105"/>
                                    </a:lnTo>
                                    <a:lnTo>
                                      <a:pt x="288" y="105"/>
                                    </a:lnTo>
                                    <a:lnTo>
                                      <a:pt x="286" y="103"/>
                                    </a:lnTo>
                                    <a:lnTo>
                                      <a:pt x="284" y="103"/>
                                    </a:lnTo>
                                    <a:lnTo>
                                      <a:pt x="286" y="103"/>
                                    </a:lnTo>
                                    <a:lnTo>
                                      <a:pt x="286" y="103"/>
                                    </a:lnTo>
                                    <a:lnTo>
                                      <a:pt x="288" y="103"/>
                                    </a:lnTo>
                                    <a:lnTo>
                                      <a:pt x="288" y="103"/>
                                    </a:lnTo>
                                    <a:lnTo>
                                      <a:pt x="288" y="103"/>
                                    </a:lnTo>
                                    <a:lnTo>
                                      <a:pt x="290" y="103"/>
                                    </a:lnTo>
                                    <a:lnTo>
                                      <a:pt x="290" y="103"/>
                                    </a:lnTo>
                                    <a:lnTo>
                                      <a:pt x="292" y="103"/>
                                    </a:lnTo>
                                    <a:lnTo>
                                      <a:pt x="290" y="99"/>
                                    </a:lnTo>
                                    <a:lnTo>
                                      <a:pt x="288" y="97"/>
                                    </a:lnTo>
                                    <a:lnTo>
                                      <a:pt x="288" y="95"/>
                                    </a:lnTo>
                                    <a:lnTo>
                                      <a:pt x="286" y="91"/>
                                    </a:lnTo>
                                    <a:lnTo>
                                      <a:pt x="286" y="89"/>
                                    </a:lnTo>
                                    <a:lnTo>
                                      <a:pt x="286" y="85"/>
                                    </a:lnTo>
                                    <a:lnTo>
                                      <a:pt x="286" y="83"/>
                                    </a:lnTo>
                                    <a:lnTo>
                                      <a:pt x="286" y="81"/>
                                    </a:lnTo>
                                    <a:lnTo>
                                      <a:pt x="282" y="80"/>
                                    </a:lnTo>
                                    <a:lnTo>
                                      <a:pt x="282" y="76"/>
                                    </a:lnTo>
                                    <a:lnTo>
                                      <a:pt x="284" y="76"/>
                                    </a:lnTo>
                                    <a:lnTo>
                                      <a:pt x="286" y="78"/>
                                    </a:lnTo>
                                    <a:lnTo>
                                      <a:pt x="286" y="78"/>
                                    </a:lnTo>
                                    <a:lnTo>
                                      <a:pt x="288" y="78"/>
                                    </a:lnTo>
                                    <a:lnTo>
                                      <a:pt x="290" y="78"/>
                                    </a:lnTo>
                                    <a:lnTo>
                                      <a:pt x="290" y="78"/>
                                    </a:lnTo>
                                    <a:lnTo>
                                      <a:pt x="292" y="78"/>
                                    </a:lnTo>
                                    <a:lnTo>
                                      <a:pt x="292" y="78"/>
                                    </a:lnTo>
                                    <a:lnTo>
                                      <a:pt x="290" y="83"/>
                                    </a:lnTo>
                                    <a:lnTo>
                                      <a:pt x="290" y="89"/>
                                    </a:lnTo>
                                    <a:lnTo>
                                      <a:pt x="292" y="95"/>
                                    </a:lnTo>
                                    <a:lnTo>
                                      <a:pt x="294" y="99"/>
                                    </a:lnTo>
                                    <a:lnTo>
                                      <a:pt x="296" y="99"/>
                                    </a:lnTo>
                                    <a:lnTo>
                                      <a:pt x="298" y="99"/>
                                    </a:lnTo>
                                    <a:lnTo>
                                      <a:pt x="298" y="97"/>
                                    </a:lnTo>
                                    <a:lnTo>
                                      <a:pt x="300" y="97"/>
                                    </a:lnTo>
                                    <a:lnTo>
                                      <a:pt x="300" y="97"/>
                                    </a:lnTo>
                                    <a:lnTo>
                                      <a:pt x="302" y="95"/>
                                    </a:lnTo>
                                    <a:lnTo>
                                      <a:pt x="302" y="93"/>
                                    </a:lnTo>
                                    <a:lnTo>
                                      <a:pt x="304" y="91"/>
                                    </a:lnTo>
                                    <a:lnTo>
                                      <a:pt x="304" y="87"/>
                                    </a:lnTo>
                                    <a:lnTo>
                                      <a:pt x="304" y="83"/>
                                    </a:lnTo>
                                    <a:lnTo>
                                      <a:pt x="304" y="80"/>
                                    </a:lnTo>
                                    <a:lnTo>
                                      <a:pt x="304" y="76"/>
                                    </a:lnTo>
                                    <a:lnTo>
                                      <a:pt x="302" y="72"/>
                                    </a:lnTo>
                                    <a:lnTo>
                                      <a:pt x="300" y="70"/>
                                    </a:lnTo>
                                    <a:lnTo>
                                      <a:pt x="298" y="66"/>
                                    </a:lnTo>
                                    <a:lnTo>
                                      <a:pt x="296" y="62"/>
                                    </a:lnTo>
                                    <a:lnTo>
                                      <a:pt x="294" y="62"/>
                                    </a:lnTo>
                                    <a:lnTo>
                                      <a:pt x="294" y="62"/>
                                    </a:lnTo>
                                    <a:lnTo>
                                      <a:pt x="292" y="62"/>
                                    </a:lnTo>
                                    <a:lnTo>
                                      <a:pt x="290" y="62"/>
                                    </a:lnTo>
                                    <a:lnTo>
                                      <a:pt x="290" y="62"/>
                                    </a:lnTo>
                                    <a:lnTo>
                                      <a:pt x="288" y="62"/>
                                    </a:lnTo>
                                    <a:lnTo>
                                      <a:pt x="288" y="62"/>
                                    </a:lnTo>
                                    <a:lnTo>
                                      <a:pt x="286" y="64"/>
                                    </a:lnTo>
                                    <a:lnTo>
                                      <a:pt x="284" y="68"/>
                                    </a:lnTo>
                                    <a:lnTo>
                                      <a:pt x="280" y="72"/>
                                    </a:lnTo>
                                    <a:lnTo>
                                      <a:pt x="278" y="78"/>
                                    </a:lnTo>
                                    <a:lnTo>
                                      <a:pt x="278" y="85"/>
                                    </a:lnTo>
                                    <a:lnTo>
                                      <a:pt x="278" y="91"/>
                                    </a:lnTo>
                                    <a:lnTo>
                                      <a:pt x="280" y="99"/>
                                    </a:lnTo>
                                    <a:lnTo>
                                      <a:pt x="282" y="107"/>
                                    </a:lnTo>
                                    <a:lnTo>
                                      <a:pt x="288" y="113"/>
                                    </a:lnTo>
                                    <a:lnTo>
                                      <a:pt x="290" y="115"/>
                                    </a:lnTo>
                                    <a:lnTo>
                                      <a:pt x="292" y="115"/>
                                    </a:lnTo>
                                    <a:lnTo>
                                      <a:pt x="294" y="115"/>
                                    </a:lnTo>
                                    <a:lnTo>
                                      <a:pt x="296" y="113"/>
                                    </a:lnTo>
                                    <a:lnTo>
                                      <a:pt x="298" y="113"/>
                                    </a:lnTo>
                                    <a:lnTo>
                                      <a:pt x="300" y="111"/>
                                    </a:lnTo>
                                    <a:lnTo>
                                      <a:pt x="302" y="109"/>
                                    </a:lnTo>
                                    <a:lnTo>
                                      <a:pt x="304" y="105"/>
                                    </a:lnTo>
                                    <a:lnTo>
                                      <a:pt x="304" y="109"/>
                                    </a:lnTo>
                                    <a:lnTo>
                                      <a:pt x="304" y="113"/>
                                    </a:lnTo>
                                    <a:lnTo>
                                      <a:pt x="304" y="115"/>
                                    </a:lnTo>
                                    <a:lnTo>
                                      <a:pt x="302" y="117"/>
                                    </a:lnTo>
                                    <a:lnTo>
                                      <a:pt x="300" y="119"/>
                                    </a:lnTo>
                                    <a:lnTo>
                                      <a:pt x="298" y="121"/>
                                    </a:lnTo>
                                    <a:lnTo>
                                      <a:pt x="294" y="121"/>
                                    </a:lnTo>
                                    <a:lnTo>
                                      <a:pt x="292" y="121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86" name="Forme libre 286"/>
                            <wps:cNvSpPr>
                              <a:spLocks/>
                            </wps:cNvSpPr>
                            <wps:spPr bwMode="auto">
                              <a:xfrm>
                                <a:off x="2787650" y="60325"/>
                                <a:ext cx="330200" cy="114300"/>
                              </a:xfrm>
                              <a:custGeom>
                                <a:avLst/>
                                <a:gdLst>
                                  <a:gd name="T0" fmla="*/ 158 w 208"/>
                                  <a:gd name="T1" fmla="*/ 70 h 72"/>
                                  <a:gd name="T2" fmla="*/ 110 w 208"/>
                                  <a:gd name="T3" fmla="*/ 62 h 72"/>
                                  <a:gd name="T4" fmla="*/ 48 w 208"/>
                                  <a:gd name="T5" fmla="*/ 46 h 72"/>
                                  <a:gd name="T6" fmla="*/ 40 w 208"/>
                                  <a:gd name="T7" fmla="*/ 24 h 72"/>
                                  <a:gd name="T8" fmla="*/ 26 w 208"/>
                                  <a:gd name="T9" fmla="*/ 12 h 72"/>
                                  <a:gd name="T10" fmla="*/ 32 w 208"/>
                                  <a:gd name="T11" fmla="*/ 12 h 72"/>
                                  <a:gd name="T12" fmla="*/ 46 w 208"/>
                                  <a:gd name="T13" fmla="*/ 26 h 72"/>
                                  <a:gd name="T14" fmla="*/ 50 w 208"/>
                                  <a:gd name="T15" fmla="*/ 42 h 72"/>
                                  <a:gd name="T16" fmla="*/ 50 w 208"/>
                                  <a:gd name="T17" fmla="*/ 24 h 72"/>
                                  <a:gd name="T18" fmla="*/ 30 w 208"/>
                                  <a:gd name="T19" fmla="*/ 8 h 72"/>
                                  <a:gd name="T20" fmla="*/ 16 w 208"/>
                                  <a:gd name="T21" fmla="*/ 18 h 72"/>
                                  <a:gd name="T22" fmla="*/ 4 w 208"/>
                                  <a:gd name="T23" fmla="*/ 22 h 72"/>
                                  <a:gd name="T24" fmla="*/ 2 w 208"/>
                                  <a:gd name="T25" fmla="*/ 6 h 72"/>
                                  <a:gd name="T26" fmla="*/ 20 w 208"/>
                                  <a:gd name="T27" fmla="*/ 0 h 72"/>
                                  <a:gd name="T28" fmla="*/ 6 w 208"/>
                                  <a:gd name="T29" fmla="*/ 10 h 72"/>
                                  <a:gd name="T30" fmla="*/ 10 w 208"/>
                                  <a:gd name="T31" fmla="*/ 20 h 72"/>
                                  <a:gd name="T32" fmla="*/ 14 w 208"/>
                                  <a:gd name="T33" fmla="*/ 12 h 72"/>
                                  <a:gd name="T34" fmla="*/ 30 w 208"/>
                                  <a:gd name="T35" fmla="*/ 6 h 72"/>
                                  <a:gd name="T36" fmla="*/ 52 w 208"/>
                                  <a:gd name="T37" fmla="*/ 20 h 72"/>
                                  <a:gd name="T38" fmla="*/ 60 w 208"/>
                                  <a:gd name="T39" fmla="*/ 46 h 72"/>
                                  <a:gd name="T40" fmla="*/ 68 w 208"/>
                                  <a:gd name="T41" fmla="*/ 42 h 72"/>
                                  <a:gd name="T42" fmla="*/ 70 w 208"/>
                                  <a:gd name="T43" fmla="*/ 28 h 72"/>
                                  <a:gd name="T44" fmla="*/ 80 w 208"/>
                                  <a:gd name="T45" fmla="*/ 20 h 72"/>
                                  <a:gd name="T46" fmla="*/ 102 w 208"/>
                                  <a:gd name="T47" fmla="*/ 28 h 72"/>
                                  <a:gd name="T48" fmla="*/ 122 w 208"/>
                                  <a:gd name="T49" fmla="*/ 38 h 72"/>
                                  <a:gd name="T50" fmla="*/ 104 w 208"/>
                                  <a:gd name="T51" fmla="*/ 32 h 72"/>
                                  <a:gd name="T52" fmla="*/ 86 w 208"/>
                                  <a:gd name="T53" fmla="*/ 24 h 72"/>
                                  <a:gd name="T54" fmla="*/ 74 w 208"/>
                                  <a:gd name="T55" fmla="*/ 28 h 72"/>
                                  <a:gd name="T56" fmla="*/ 72 w 208"/>
                                  <a:gd name="T57" fmla="*/ 44 h 72"/>
                                  <a:gd name="T58" fmla="*/ 78 w 208"/>
                                  <a:gd name="T59" fmla="*/ 38 h 72"/>
                                  <a:gd name="T60" fmla="*/ 90 w 208"/>
                                  <a:gd name="T61" fmla="*/ 32 h 72"/>
                                  <a:gd name="T62" fmla="*/ 110 w 208"/>
                                  <a:gd name="T63" fmla="*/ 40 h 72"/>
                                  <a:gd name="T64" fmla="*/ 124 w 208"/>
                                  <a:gd name="T65" fmla="*/ 42 h 72"/>
                                  <a:gd name="T66" fmla="*/ 124 w 208"/>
                                  <a:gd name="T67" fmla="*/ 32 h 72"/>
                                  <a:gd name="T68" fmla="*/ 116 w 208"/>
                                  <a:gd name="T69" fmla="*/ 12 h 72"/>
                                  <a:gd name="T70" fmla="*/ 126 w 208"/>
                                  <a:gd name="T71" fmla="*/ 8 h 72"/>
                                  <a:gd name="T72" fmla="*/ 140 w 208"/>
                                  <a:gd name="T73" fmla="*/ 22 h 72"/>
                                  <a:gd name="T74" fmla="*/ 148 w 208"/>
                                  <a:gd name="T75" fmla="*/ 22 h 72"/>
                                  <a:gd name="T76" fmla="*/ 142 w 208"/>
                                  <a:gd name="T77" fmla="*/ 12 h 72"/>
                                  <a:gd name="T78" fmla="*/ 150 w 208"/>
                                  <a:gd name="T79" fmla="*/ 16 h 72"/>
                                  <a:gd name="T80" fmla="*/ 148 w 208"/>
                                  <a:gd name="T81" fmla="*/ 28 h 72"/>
                                  <a:gd name="T82" fmla="*/ 138 w 208"/>
                                  <a:gd name="T83" fmla="*/ 26 h 72"/>
                                  <a:gd name="T84" fmla="*/ 132 w 208"/>
                                  <a:gd name="T85" fmla="*/ 14 h 72"/>
                                  <a:gd name="T86" fmla="*/ 120 w 208"/>
                                  <a:gd name="T87" fmla="*/ 14 h 72"/>
                                  <a:gd name="T88" fmla="*/ 128 w 208"/>
                                  <a:gd name="T89" fmla="*/ 36 h 72"/>
                                  <a:gd name="T90" fmla="*/ 128 w 208"/>
                                  <a:gd name="T91" fmla="*/ 24 h 72"/>
                                  <a:gd name="T92" fmla="*/ 132 w 208"/>
                                  <a:gd name="T93" fmla="*/ 22 h 72"/>
                                  <a:gd name="T94" fmla="*/ 136 w 208"/>
                                  <a:gd name="T95" fmla="*/ 40 h 72"/>
                                  <a:gd name="T96" fmla="*/ 116 w 208"/>
                                  <a:gd name="T97" fmla="*/ 46 h 72"/>
                                  <a:gd name="T98" fmla="*/ 102 w 208"/>
                                  <a:gd name="T99" fmla="*/ 40 h 72"/>
                                  <a:gd name="T100" fmla="*/ 86 w 208"/>
                                  <a:gd name="T101" fmla="*/ 34 h 72"/>
                                  <a:gd name="T102" fmla="*/ 78 w 208"/>
                                  <a:gd name="T103" fmla="*/ 48 h 72"/>
                                  <a:gd name="T104" fmla="*/ 104 w 208"/>
                                  <a:gd name="T105" fmla="*/ 56 h 72"/>
                                  <a:gd name="T106" fmla="*/ 140 w 208"/>
                                  <a:gd name="T107" fmla="*/ 60 h 72"/>
                                  <a:gd name="T108" fmla="*/ 172 w 208"/>
                                  <a:gd name="T109" fmla="*/ 64 h 72"/>
                                  <a:gd name="T110" fmla="*/ 198 w 208"/>
                                  <a:gd name="T111" fmla="*/ 64 h 72"/>
                                  <a:gd name="T112" fmla="*/ 208 w 208"/>
                                  <a:gd name="T113" fmla="*/ 66 h 72"/>
                                  <a:gd name="T114" fmla="*/ 196 w 208"/>
                                  <a:gd name="T115" fmla="*/ 70 h 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08" h="72">
                                    <a:moveTo>
                                      <a:pt x="178" y="72"/>
                                    </a:moveTo>
                                    <a:lnTo>
                                      <a:pt x="172" y="72"/>
                                    </a:lnTo>
                                    <a:lnTo>
                                      <a:pt x="172" y="72"/>
                                    </a:lnTo>
                                    <a:lnTo>
                                      <a:pt x="170" y="70"/>
                                    </a:lnTo>
                                    <a:lnTo>
                                      <a:pt x="166" y="70"/>
                                    </a:lnTo>
                                    <a:lnTo>
                                      <a:pt x="162" y="70"/>
                                    </a:lnTo>
                                    <a:lnTo>
                                      <a:pt x="158" y="70"/>
                                    </a:lnTo>
                                    <a:lnTo>
                                      <a:pt x="152" y="68"/>
                                    </a:lnTo>
                                    <a:lnTo>
                                      <a:pt x="146" y="68"/>
                                    </a:lnTo>
                                    <a:lnTo>
                                      <a:pt x="138" y="66"/>
                                    </a:lnTo>
                                    <a:lnTo>
                                      <a:pt x="132" y="66"/>
                                    </a:lnTo>
                                    <a:lnTo>
                                      <a:pt x="124" y="64"/>
                                    </a:lnTo>
                                    <a:lnTo>
                                      <a:pt x="118" y="64"/>
                                    </a:lnTo>
                                    <a:lnTo>
                                      <a:pt x="110" y="62"/>
                                    </a:lnTo>
                                    <a:lnTo>
                                      <a:pt x="104" y="62"/>
                                    </a:lnTo>
                                    <a:lnTo>
                                      <a:pt x="98" y="60"/>
                                    </a:lnTo>
                                    <a:lnTo>
                                      <a:pt x="92" y="58"/>
                                    </a:lnTo>
                                    <a:lnTo>
                                      <a:pt x="88" y="58"/>
                                    </a:lnTo>
                                    <a:lnTo>
                                      <a:pt x="54" y="48"/>
                                    </a:lnTo>
                                    <a:lnTo>
                                      <a:pt x="52" y="48"/>
                                    </a:lnTo>
                                    <a:lnTo>
                                      <a:pt x="48" y="46"/>
                                    </a:lnTo>
                                    <a:lnTo>
                                      <a:pt x="46" y="44"/>
                                    </a:lnTo>
                                    <a:lnTo>
                                      <a:pt x="46" y="42"/>
                                    </a:lnTo>
                                    <a:lnTo>
                                      <a:pt x="44" y="38"/>
                                    </a:lnTo>
                                    <a:lnTo>
                                      <a:pt x="44" y="34"/>
                                    </a:lnTo>
                                    <a:lnTo>
                                      <a:pt x="42" y="32"/>
                                    </a:lnTo>
                                    <a:lnTo>
                                      <a:pt x="42" y="28"/>
                                    </a:lnTo>
                                    <a:lnTo>
                                      <a:pt x="40" y="24"/>
                                    </a:lnTo>
                                    <a:lnTo>
                                      <a:pt x="40" y="20"/>
                                    </a:lnTo>
                                    <a:lnTo>
                                      <a:pt x="38" y="18"/>
                                    </a:lnTo>
                                    <a:lnTo>
                                      <a:pt x="36" y="16"/>
                                    </a:lnTo>
                                    <a:lnTo>
                                      <a:pt x="32" y="14"/>
                                    </a:lnTo>
                                    <a:lnTo>
                                      <a:pt x="30" y="12"/>
                                    </a:lnTo>
                                    <a:lnTo>
                                      <a:pt x="28" y="12"/>
                                    </a:lnTo>
                                    <a:lnTo>
                                      <a:pt x="26" y="12"/>
                                    </a:lnTo>
                                    <a:lnTo>
                                      <a:pt x="28" y="12"/>
                                    </a:lnTo>
                                    <a:lnTo>
                                      <a:pt x="28" y="12"/>
                                    </a:lnTo>
                                    <a:lnTo>
                                      <a:pt x="28" y="12"/>
                                    </a:lnTo>
                                    <a:lnTo>
                                      <a:pt x="30" y="12"/>
                                    </a:lnTo>
                                    <a:lnTo>
                                      <a:pt x="30" y="12"/>
                                    </a:lnTo>
                                    <a:lnTo>
                                      <a:pt x="32" y="12"/>
                                    </a:lnTo>
                                    <a:lnTo>
                                      <a:pt x="32" y="12"/>
                                    </a:lnTo>
                                    <a:lnTo>
                                      <a:pt x="32" y="12"/>
                                    </a:lnTo>
                                    <a:lnTo>
                                      <a:pt x="36" y="14"/>
                                    </a:lnTo>
                                    <a:lnTo>
                                      <a:pt x="38" y="16"/>
                                    </a:lnTo>
                                    <a:lnTo>
                                      <a:pt x="42" y="18"/>
                                    </a:lnTo>
                                    <a:lnTo>
                                      <a:pt x="44" y="20"/>
                                    </a:lnTo>
                                    <a:lnTo>
                                      <a:pt x="46" y="24"/>
                                    </a:lnTo>
                                    <a:lnTo>
                                      <a:pt x="46" y="26"/>
                                    </a:lnTo>
                                    <a:lnTo>
                                      <a:pt x="48" y="30"/>
                                    </a:lnTo>
                                    <a:lnTo>
                                      <a:pt x="48" y="34"/>
                                    </a:lnTo>
                                    <a:lnTo>
                                      <a:pt x="48" y="36"/>
                                    </a:lnTo>
                                    <a:lnTo>
                                      <a:pt x="50" y="36"/>
                                    </a:lnTo>
                                    <a:lnTo>
                                      <a:pt x="50" y="38"/>
                                    </a:lnTo>
                                    <a:lnTo>
                                      <a:pt x="50" y="40"/>
                                    </a:lnTo>
                                    <a:lnTo>
                                      <a:pt x="50" y="42"/>
                                    </a:lnTo>
                                    <a:lnTo>
                                      <a:pt x="50" y="42"/>
                                    </a:lnTo>
                                    <a:lnTo>
                                      <a:pt x="52" y="44"/>
                                    </a:lnTo>
                                    <a:lnTo>
                                      <a:pt x="54" y="44"/>
                                    </a:lnTo>
                                    <a:lnTo>
                                      <a:pt x="54" y="40"/>
                                    </a:lnTo>
                                    <a:lnTo>
                                      <a:pt x="52" y="34"/>
                                    </a:lnTo>
                                    <a:lnTo>
                                      <a:pt x="52" y="28"/>
                                    </a:lnTo>
                                    <a:lnTo>
                                      <a:pt x="50" y="24"/>
                                    </a:lnTo>
                                    <a:lnTo>
                                      <a:pt x="48" y="20"/>
                                    </a:lnTo>
                                    <a:lnTo>
                                      <a:pt x="44" y="16"/>
                                    </a:lnTo>
                                    <a:lnTo>
                                      <a:pt x="40" y="12"/>
                                    </a:lnTo>
                                    <a:lnTo>
                                      <a:pt x="36" y="10"/>
                                    </a:lnTo>
                                    <a:lnTo>
                                      <a:pt x="34" y="8"/>
                                    </a:lnTo>
                                    <a:lnTo>
                                      <a:pt x="32" y="8"/>
                                    </a:lnTo>
                                    <a:lnTo>
                                      <a:pt x="30" y="8"/>
                                    </a:lnTo>
                                    <a:lnTo>
                                      <a:pt x="28" y="8"/>
                                    </a:lnTo>
                                    <a:lnTo>
                                      <a:pt x="26" y="8"/>
                                    </a:lnTo>
                                    <a:lnTo>
                                      <a:pt x="24" y="10"/>
                                    </a:lnTo>
                                    <a:lnTo>
                                      <a:pt x="22" y="10"/>
                                    </a:lnTo>
                                    <a:lnTo>
                                      <a:pt x="18" y="12"/>
                                    </a:lnTo>
                                    <a:lnTo>
                                      <a:pt x="16" y="14"/>
                                    </a:lnTo>
                                    <a:lnTo>
                                      <a:pt x="16" y="18"/>
                                    </a:lnTo>
                                    <a:lnTo>
                                      <a:pt x="14" y="22"/>
                                    </a:lnTo>
                                    <a:lnTo>
                                      <a:pt x="14" y="26"/>
                                    </a:lnTo>
                                    <a:lnTo>
                                      <a:pt x="12" y="26"/>
                                    </a:lnTo>
                                    <a:lnTo>
                                      <a:pt x="10" y="24"/>
                                    </a:lnTo>
                                    <a:lnTo>
                                      <a:pt x="8" y="24"/>
                                    </a:lnTo>
                                    <a:lnTo>
                                      <a:pt x="6" y="22"/>
                                    </a:lnTo>
                                    <a:lnTo>
                                      <a:pt x="4" y="22"/>
                                    </a:lnTo>
                                    <a:lnTo>
                                      <a:pt x="2" y="20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0" y="18"/>
                                    </a:lnTo>
                                    <a:lnTo>
                                      <a:pt x="0" y="14"/>
                                    </a:lnTo>
                                    <a:lnTo>
                                      <a:pt x="0" y="12"/>
                                    </a:lnTo>
                                    <a:lnTo>
                                      <a:pt x="0" y="8"/>
                                    </a:lnTo>
                                    <a:lnTo>
                                      <a:pt x="2" y="6"/>
                                    </a:lnTo>
                                    <a:lnTo>
                                      <a:pt x="4" y="4"/>
                                    </a:lnTo>
                                    <a:lnTo>
                                      <a:pt x="8" y="2"/>
                                    </a:lnTo>
                                    <a:lnTo>
                                      <a:pt x="10" y="2"/>
                                    </a:lnTo>
                                    <a:lnTo>
                                      <a:pt x="12" y="0"/>
                                    </a:lnTo>
                                    <a:lnTo>
                                      <a:pt x="16" y="0"/>
                                    </a:lnTo>
                                    <a:lnTo>
                                      <a:pt x="18" y="0"/>
                                    </a:lnTo>
                                    <a:lnTo>
                                      <a:pt x="20" y="0"/>
                                    </a:lnTo>
                                    <a:lnTo>
                                      <a:pt x="24" y="2"/>
                                    </a:lnTo>
                                    <a:lnTo>
                                      <a:pt x="18" y="2"/>
                                    </a:lnTo>
                                    <a:lnTo>
                                      <a:pt x="14" y="4"/>
                                    </a:lnTo>
                                    <a:lnTo>
                                      <a:pt x="10" y="6"/>
                                    </a:lnTo>
                                    <a:lnTo>
                                      <a:pt x="8" y="8"/>
                                    </a:lnTo>
                                    <a:lnTo>
                                      <a:pt x="6" y="8"/>
                                    </a:lnTo>
                                    <a:lnTo>
                                      <a:pt x="6" y="10"/>
                                    </a:lnTo>
                                    <a:lnTo>
                                      <a:pt x="4" y="12"/>
                                    </a:lnTo>
                                    <a:lnTo>
                                      <a:pt x="4" y="14"/>
                                    </a:lnTo>
                                    <a:lnTo>
                                      <a:pt x="4" y="16"/>
                                    </a:lnTo>
                                    <a:lnTo>
                                      <a:pt x="4" y="16"/>
                                    </a:lnTo>
                                    <a:lnTo>
                                      <a:pt x="6" y="18"/>
                                    </a:lnTo>
                                    <a:lnTo>
                                      <a:pt x="8" y="20"/>
                                    </a:lnTo>
                                    <a:lnTo>
                                      <a:pt x="10" y="20"/>
                                    </a:lnTo>
                                    <a:lnTo>
                                      <a:pt x="10" y="20"/>
                                    </a:lnTo>
                                    <a:lnTo>
                                      <a:pt x="12" y="22"/>
                                    </a:lnTo>
                                    <a:lnTo>
                                      <a:pt x="12" y="22"/>
                                    </a:lnTo>
                                    <a:lnTo>
                                      <a:pt x="12" y="18"/>
                                    </a:lnTo>
                                    <a:lnTo>
                                      <a:pt x="12" y="16"/>
                                    </a:lnTo>
                                    <a:lnTo>
                                      <a:pt x="12" y="14"/>
                                    </a:lnTo>
                                    <a:lnTo>
                                      <a:pt x="14" y="12"/>
                                    </a:lnTo>
                                    <a:lnTo>
                                      <a:pt x="14" y="10"/>
                                    </a:lnTo>
                                    <a:lnTo>
                                      <a:pt x="16" y="10"/>
                                    </a:lnTo>
                                    <a:lnTo>
                                      <a:pt x="18" y="8"/>
                                    </a:lnTo>
                                    <a:lnTo>
                                      <a:pt x="20" y="8"/>
                                    </a:lnTo>
                                    <a:lnTo>
                                      <a:pt x="24" y="6"/>
                                    </a:lnTo>
                                    <a:lnTo>
                                      <a:pt x="28" y="6"/>
                                    </a:lnTo>
                                    <a:lnTo>
                                      <a:pt x="30" y="6"/>
                                    </a:lnTo>
                                    <a:lnTo>
                                      <a:pt x="34" y="6"/>
                                    </a:lnTo>
                                    <a:lnTo>
                                      <a:pt x="38" y="8"/>
                                    </a:lnTo>
                                    <a:lnTo>
                                      <a:pt x="40" y="8"/>
                                    </a:lnTo>
                                    <a:lnTo>
                                      <a:pt x="44" y="10"/>
                                    </a:lnTo>
                                    <a:lnTo>
                                      <a:pt x="46" y="12"/>
                                    </a:lnTo>
                                    <a:lnTo>
                                      <a:pt x="50" y="16"/>
                                    </a:lnTo>
                                    <a:lnTo>
                                      <a:pt x="52" y="20"/>
                                    </a:lnTo>
                                    <a:lnTo>
                                      <a:pt x="54" y="24"/>
                                    </a:lnTo>
                                    <a:lnTo>
                                      <a:pt x="56" y="28"/>
                                    </a:lnTo>
                                    <a:lnTo>
                                      <a:pt x="58" y="32"/>
                                    </a:lnTo>
                                    <a:lnTo>
                                      <a:pt x="58" y="36"/>
                                    </a:lnTo>
                                    <a:lnTo>
                                      <a:pt x="58" y="42"/>
                                    </a:lnTo>
                                    <a:lnTo>
                                      <a:pt x="58" y="46"/>
                                    </a:lnTo>
                                    <a:lnTo>
                                      <a:pt x="60" y="46"/>
                                    </a:lnTo>
                                    <a:lnTo>
                                      <a:pt x="60" y="46"/>
                                    </a:lnTo>
                                    <a:lnTo>
                                      <a:pt x="62" y="46"/>
                                    </a:lnTo>
                                    <a:lnTo>
                                      <a:pt x="62" y="46"/>
                                    </a:lnTo>
                                    <a:lnTo>
                                      <a:pt x="64" y="44"/>
                                    </a:lnTo>
                                    <a:lnTo>
                                      <a:pt x="66" y="44"/>
                                    </a:lnTo>
                                    <a:lnTo>
                                      <a:pt x="66" y="44"/>
                                    </a:lnTo>
                                    <a:lnTo>
                                      <a:pt x="68" y="42"/>
                                    </a:lnTo>
                                    <a:lnTo>
                                      <a:pt x="68" y="40"/>
                                    </a:lnTo>
                                    <a:lnTo>
                                      <a:pt x="68" y="38"/>
                                    </a:lnTo>
                                    <a:lnTo>
                                      <a:pt x="68" y="34"/>
                                    </a:lnTo>
                                    <a:lnTo>
                                      <a:pt x="68" y="32"/>
                                    </a:lnTo>
                                    <a:lnTo>
                                      <a:pt x="68" y="30"/>
                                    </a:lnTo>
                                    <a:lnTo>
                                      <a:pt x="68" y="28"/>
                                    </a:lnTo>
                                    <a:lnTo>
                                      <a:pt x="70" y="28"/>
                                    </a:lnTo>
                                    <a:lnTo>
                                      <a:pt x="70" y="26"/>
                                    </a:lnTo>
                                    <a:lnTo>
                                      <a:pt x="70" y="24"/>
                                    </a:lnTo>
                                    <a:lnTo>
                                      <a:pt x="72" y="22"/>
                                    </a:lnTo>
                                    <a:lnTo>
                                      <a:pt x="72" y="22"/>
                                    </a:lnTo>
                                    <a:lnTo>
                                      <a:pt x="74" y="20"/>
                                    </a:lnTo>
                                    <a:lnTo>
                                      <a:pt x="76" y="20"/>
                                    </a:lnTo>
                                    <a:lnTo>
                                      <a:pt x="80" y="20"/>
                                    </a:lnTo>
                                    <a:lnTo>
                                      <a:pt x="84" y="20"/>
                                    </a:lnTo>
                                    <a:lnTo>
                                      <a:pt x="86" y="22"/>
                                    </a:lnTo>
                                    <a:lnTo>
                                      <a:pt x="90" y="22"/>
                                    </a:lnTo>
                                    <a:lnTo>
                                      <a:pt x="94" y="24"/>
                                    </a:lnTo>
                                    <a:lnTo>
                                      <a:pt x="96" y="24"/>
                                    </a:lnTo>
                                    <a:lnTo>
                                      <a:pt x="100" y="26"/>
                                    </a:lnTo>
                                    <a:lnTo>
                                      <a:pt x="102" y="28"/>
                                    </a:lnTo>
                                    <a:lnTo>
                                      <a:pt x="104" y="30"/>
                                    </a:lnTo>
                                    <a:lnTo>
                                      <a:pt x="108" y="30"/>
                                    </a:lnTo>
                                    <a:lnTo>
                                      <a:pt x="110" y="32"/>
                                    </a:lnTo>
                                    <a:lnTo>
                                      <a:pt x="114" y="34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20" y="38"/>
                                    </a:lnTo>
                                    <a:lnTo>
                                      <a:pt x="122" y="38"/>
                                    </a:lnTo>
                                    <a:lnTo>
                                      <a:pt x="118" y="38"/>
                                    </a:lnTo>
                                    <a:lnTo>
                                      <a:pt x="116" y="38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0" y="36"/>
                                    </a:lnTo>
                                    <a:lnTo>
                                      <a:pt x="108" y="34"/>
                                    </a:lnTo>
                                    <a:lnTo>
                                      <a:pt x="106" y="34"/>
                                    </a:lnTo>
                                    <a:lnTo>
                                      <a:pt x="104" y="32"/>
                                    </a:lnTo>
                                    <a:lnTo>
                                      <a:pt x="102" y="32"/>
                                    </a:lnTo>
                                    <a:lnTo>
                                      <a:pt x="100" y="30"/>
                                    </a:lnTo>
                                    <a:lnTo>
                                      <a:pt x="98" y="30"/>
                                    </a:lnTo>
                                    <a:lnTo>
                                      <a:pt x="96" y="28"/>
                                    </a:lnTo>
                                    <a:lnTo>
                                      <a:pt x="92" y="26"/>
                                    </a:lnTo>
                                    <a:lnTo>
                                      <a:pt x="90" y="26"/>
                                    </a:lnTo>
                                    <a:lnTo>
                                      <a:pt x="86" y="24"/>
                                    </a:lnTo>
                                    <a:lnTo>
                                      <a:pt x="84" y="24"/>
                                    </a:lnTo>
                                    <a:lnTo>
                                      <a:pt x="80" y="24"/>
                                    </a:lnTo>
                                    <a:lnTo>
                                      <a:pt x="78" y="24"/>
                                    </a:lnTo>
                                    <a:lnTo>
                                      <a:pt x="76" y="24"/>
                                    </a:lnTo>
                                    <a:lnTo>
                                      <a:pt x="74" y="26"/>
                                    </a:lnTo>
                                    <a:lnTo>
                                      <a:pt x="74" y="26"/>
                                    </a:lnTo>
                                    <a:lnTo>
                                      <a:pt x="74" y="28"/>
                                    </a:lnTo>
                                    <a:lnTo>
                                      <a:pt x="74" y="30"/>
                                    </a:lnTo>
                                    <a:lnTo>
                                      <a:pt x="74" y="32"/>
                                    </a:lnTo>
                                    <a:lnTo>
                                      <a:pt x="74" y="34"/>
                                    </a:lnTo>
                                    <a:lnTo>
                                      <a:pt x="74" y="34"/>
                                    </a:lnTo>
                                    <a:lnTo>
                                      <a:pt x="74" y="38"/>
                                    </a:lnTo>
                                    <a:lnTo>
                                      <a:pt x="74" y="42"/>
                                    </a:lnTo>
                                    <a:lnTo>
                                      <a:pt x="72" y="44"/>
                                    </a:lnTo>
                                    <a:lnTo>
                                      <a:pt x="70" y="48"/>
                                    </a:lnTo>
                                    <a:lnTo>
                                      <a:pt x="74" y="48"/>
                                    </a:lnTo>
                                    <a:lnTo>
                                      <a:pt x="74" y="46"/>
                                    </a:lnTo>
                                    <a:lnTo>
                                      <a:pt x="76" y="44"/>
                                    </a:lnTo>
                                    <a:lnTo>
                                      <a:pt x="76" y="42"/>
                                    </a:lnTo>
                                    <a:lnTo>
                                      <a:pt x="78" y="40"/>
                                    </a:lnTo>
                                    <a:lnTo>
                                      <a:pt x="78" y="38"/>
                                    </a:lnTo>
                                    <a:lnTo>
                                      <a:pt x="78" y="36"/>
                                    </a:lnTo>
                                    <a:lnTo>
                                      <a:pt x="78" y="34"/>
                                    </a:lnTo>
                                    <a:lnTo>
                                      <a:pt x="80" y="32"/>
                                    </a:lnTo>
                                    <a:lnTo>
                                      <a:pt x="82" y="30"/>
                                    </a:lnTo>
                                    <a:lnTo>
                                      <a:pt x="86" y="30"/>
                                    </a:lnTo>
                                    <a:lnTo>
                                      <a:pt x="88" y="30"/>
                                    </a:lnTo>
                                    <a:lnTo>
                                      <a:pt x="90" y="32"/>
                                    </a:lnTo>
                                    <a:lnTo>
                                      <a:pt x="94" y="32"/>
                                    </a:lnTo>
                                    <a:lnTo>
                                      <a:pt x="96" y="34"/>
                                    </a:lnTo>
                                    <a:lnTo>
                                      <a:pt x="100" y="34"/>
                                    </a:lnTo>
                                    <a:lnTo>
                                      <a:pt x="102" y="36"/>
                                    </a:lnTo>
                                    <a:lnTo>
                                      <a:pt x="104" y="36"/>
                                    </a:lnTo>
                                    <a:lnTo>
                                      <a:pt x="106" y="38"/>
                                    </a:lnTo>
                                    <a:lnTo>
                                      <a:pt x="110" y="40"/>
                                    </a:lnTo>
                                    <a:lnTo>
                                      <a:pt x="112" y="40"/>
                                    </a:lnTo>
                                    <a:lnTo>
                                      <a:pt x="114" y="42"/>
                                    </a:lnTo>
                                    <a:lnTo>
                                      <a:pt x="118" y="42"/>
                                    </a:lnTo>
                                    <a:lnTo>
                                      <a:pt x="120" y="42"/>
                                    </a:lnTo>
                                    <a:lnTo>
                                      <a:pt x="122" y="42"/>
                                    </a:lnTo>
                                    <a:lnTo>
                                      <a:pt x="122" y="42"/>
                                    </a:lnTo>
                                    <a:lnTo>
                                      <a:pt x="124" y="42"/>
                                    </a:lnTo>
                                    <a:lnTo>
                                      <a:pt x="124" y="42"/>
                                    </a:lnTo>
                                    <a:lnTo>
                                      <a:pt x="126" y="40"/>
                                    </a:lnTo>
                                    <a:lnTo>
                                      <a:pt x="126" y="40"/>
                                    </a:lnTo>
                                    <a:lnTo>
                                      <a:pt x="126" y="40"/>
                                    </a:lnTo>
                                    <a:lnTo>
                                      <a:pt x="126" y="38"/>
                                    </a:lnTo>
                                    <a:lnTo>
                                      <a:pt x="124" y="34"/>
                                    </a:lnTo>
                                    <a:lnTo>
                                      <a:pt x="124" y="32"/>
                                    </a:lnTo>
                                    <a:lnTo>
                                      <a:pt x="120" y="28"/>
                                    </a:lnTo>
                                    <a:lnTo>
                                      <a:pt x="118" y="26"/>
                                    </a:lnTo>
                                    <a:lnTo>
                                      <a:pt x="116" y="24"/>
                                    </a:lnTo>
                                    <a:lnTo>
                                      <a:pt x="114" y="20"/>
                                    </a:lnTo>
                                    <a:lnTo>
                                      <a:pt x="114" y="18"/>
                                    </a:lnTo>
                                    <a:lnTo>
                                      <a:pt x="114" y="14"/>
                                    </a:lnTo>
                                    <a:lnTo>
                                      <a:pt x="116" y="12"/>
                                    </a:lnTo>
                                    <a:lnTo>
                                      <a:pt x="116" y="12"/>
                                    </a:lnTo>
                                    <a:lnTo>
                                      <a:pt x="118" y="10"/>
                                    </a:lnTo>
                                    <a:lnTo>
                                      <a:pt x="120" y="10"/>
                                    </a:lnTo>
                                    <a:lnTo>
                                      <a:pt x="122" y="10"/>
                                    </a:lnTo>
                                    <a:lnTo>
                                      <a:pt x="122" y="10"/>
                                    </a:lnTo>
                                    <a:lnTo>
                                      <a:pt x="124" y="8"/>
                                    </a:lnTo>
                                    <a:lnTo>
                                      <a:pt x="126" y="8"/>
                                    </a:lnTo>
                                    <a:lnTo>
                                      <a:pt x="130" y="10"/>
                                    </a:lnTo>
                                    <a:lnTo>
                                      <a:pt x="132" y="10"/>
                                    </a:lnTo>
                                    <a:lnTo>
                                      <a:pt x="134" y="12"/>
                                    </a:lnTo>
                                    <a:lnTo>
                                      <a:pt x="136" y="14"/>
                                    </a:lnTo>
                                    <a:lnTo>
                                      <a:pt x="138" y="16"/>
                                    </a:lnTo>
                                    <a:lnTo>
                                      <a:pt x="140" y="20"/>
                                    </a:lnTo>
                                    <a:lnTo>
                                      <a:pt x="140" y="22"/>
                                    </a:lnTo>
                                    <a:lnTo>
                                      <a:pt x="142" y="24"/>
                                    </a:lnTo>
                                    <a:lnTo>
                                      <a:pt x="142" y="24"/>
                                    </a:lnTo>
                                    <a:lnTo>
                                      <a:pt x="144" y="24"/>
                                    </a:lnTo>
                                    <a:lnTo>
                                      <a:pt x="144" y="24"/>
                                    </a:lnTo>
                                    <a:lnTo>
                                      <a:pt x="146" y="24"/>
                                    </a:lnTo>
                                    <a:lnTo>
                                      <a:pt x="146" y="22"/>
                                    </a:lnTo>
                                    <a:lnTo>
                                      <a:pt x="148" y="22"/>
                                    </a:lnTo>
                                    <a:lnTo>
                                      <a:pt x="148" y="22"/>
                                    </a:lnTo>
                                    <a:lnTo>
                                      <a:pt x="148" y="20"/>
                                    </a:lnTo>
                                    <a:lnTo>
                                      <a:pt x="148" y="18"/>
                                    </a:lnTo>
                                    <a:lnTo>
                                      <a:pt x="146" y="16"/>
                                    </a:lnTo>
                                    <a:lnTo>
                                      <a:pt x="144" y="16"/>
                                    </a:lnTo>
                                    <a:lnTo>
                                      <a:pt x="144" y="14"/>
                                    </a:lnTo>
                                    <a:lnTo>
                                      <a:pt x="142" y="12"/>
                                    </a:lnTo>
                                    <a:lnTo>
                                      <a:pt x="140" y="12"/>
                                    </a:lnTo>
                                    <a:lnTo>
                                      <a:pt x="140" y="10"/>
                                    </a:lnTo>
                                    <a:lnTo>
                                      <a:pt x="140" y="10"/>
                                    </a:lnTo>
                                    <a:lnTo>
                                      <a:pt x="142" y="12"/>
                                    </a:lnTo>
                                    <a:lnTo>
                                      <a:pt x="146" y="12"/>
                                    </a:lnTo>
                                    <a:lnTo>
                                      <a:pt x="148" y="14"/>
                                    </a:lnTo>
                                    <a:lnTo>
                                      <a:pt x="150" y="16"/>
                                    </a:lnTo>
                                    <a:lnTo>
                                      <a:pt x="150" y="18"/>
                                    </a:lnTo>
                                    <a:lnTo>
                                      <a:pt x="152" y="20"/>
                                    </a:lnTo>
                                    <a:lnTo>
                                      <a:pt x="152" y="22"/>
                                    </a:lnTo>
                                    <a:lnTo>
                                      <a:pt x="152" y="24"/>
                                    </a:lnTo>
                                    <a:lnTo>
                                      <a:pt x="150" y="26"/>
                                    </a:lnTo>
                                    <a:lnTo>
                                      <a:pt x="150" y="26"/>
                                    </a:lnTo>
                                    <a:lnTo>
                                      <a:pt x="148" y="28"/>
                                    </a:lnTo>
                                    <a:lnTo>
                                      <a:pt x="146" y="28"/>
                                    </a:lnTo>
                                    <a:lnTo>
                                      <a:pt x="144" y="30"/>
                                    </a:lnTo>
                                    <a:lnTo>
                                      <a:pt x="142" y="30"/>
                                    </a:lnTo>
                                    <a:lnTo>
                                      <a:pt x="140" y="30"/>
                                    </a:lnTo>
                                    <a:lnTo>
                                      <a:pt x="138" y="30"/>
                                    </a:lnTo>
                                    <a:lnTo>
                                      <a:pt x="138" y="28"/>
                                    </a:lnTo>
                                    <a:lnTo>
                                      <a:pt x="138" y="26"/>
                                    </a:lnTo>
                                    <a:lnTo>
                                      <a:pt x="138" y="24"/>
                                    </a:lnTo>
                                    <a:lnTo>
                                      <a:pt x="136" y="22"/>
                                    </a:lnTo>
                                    <a:lnTo>
                                      <a:pt x="136" y="20"/>
                                    </a:lnTo>
                                    <a:lnTo>
                                      <a:pt x="136" y="18"/>
                                    </a:lnTo>
                                    <a:lnTo>
                                      <a:pt x="134" y="16"/>
                                    </a:lnTo>
                                    <a:lnTo>
                                      <a:pt x="132" y="14"/>
                                    </a:lnTo>
                                    <a:lnTo>
                                      <a:pt x="132" y="14"/>
                                    </a:lnTo>
                                    <a:lnTo>
                                      <a:pt x="130" y="12"/>
                                    </a:lnTo>
                                    <a:lnTo>
                                      <a:pt x="128" y="12"/>
                                    </a:lnTo>
                                    <a:lnTo>
                                      <a:pt x="128" y="12"/>
                                    </a:lnTo>
                                    <a:lnTo>
                                      <a:pt x="126" y="12"/>
                                    </a:lnTo>
                                    <a:lnTo>
                                      <a:pt x="124" y="12"/>
                                    </a:lnTo>
                                    <a:lnTo>
                                      <a:pt x="122" y="14"/>
                                    </a:lnTo>
                                    <a:lnTo>
                                      <a:pt x="120" y="14"/>
                                    </a:lnTo>
                                    <a:lnTo>
                                      <a:pt x="120" y="18"/>
                                    </a:lnTo>
                                    <a:lnTo>
                                      <a:pt x="120" y="20"/>
                                    </a:lnTo>
                                    <a:lnTo>
                                      <a:pt x="120" y="24"/>
                                    </a:lnTo>
                                    <a:lnTo>
                                      <a:pt x="122" y="26"/>
                                    </a:lnTo>
                                    <a:lnTo>
                                      <a:pt x="124" y="30"/>
                                    </a:lnTo>
                                    <a:lnTo>
                                      <a:pt x="128" y="32"/>
                                    </a:lnTo>
                                    <a:lnTo>
                                      <a:pt x="128" y="36"/>
                                    </a:lnTo>
                                    <a:lnTo>
                                      <a:pt x="130" y="38"/>
                                    </a:lnTo>
                                    <a:lnTo>
                                      <a:pt x="134" y="36"/>
                                    </a:lnTo>
                                    <a:lnTo>
                                      <a:pt x="134" y="32"/>
                                    </a:lnTo>
                                    <a:lnTo>
                                      <a:pt x="132" y="30"/>
                                    </a:lnTo>
                                    <a:lnTo>
                                      <a:pt x="132" y="28"/>
                                    </a:lnTo>
                                    <a:lnTo>
                                      <a:pt x="130" y="26"/>
                                    </a:lnTo>
                                    <a:lnTo>
                                      <a:pt x="128" y="24"/>
                                    </a:lnTo>
                                    <a:lnTo>
                                      <a:pt x="128" y="22"/>
                                    </a:lnTo>
                                    <a:lnTo>
                                      <a:pt x="126" y="18"/>
                                    </a:lnTo>
                                    <a:lnTo>
                                      <a:pt x="128" y="16"/>
                                    </a:lnTo>
                                    <a:lnTo>
                                      <a:pt x="128" y="16"/>
                                    </a:lnTo>
                                    <a:lnTo>
                                      <a:pt x="128" y="18"/>
                                    </a:lnTo>
                                    <a:lnTo>
                                      <a:pt x="130" y="20"/>
                                    </a:lnTo>
                                    <a:lnTo>
                                      <a:pt x="132" y="22"/>
                                    </a:lnTo>
                                    <a:lnTo>
                                      <a:pt x="134" y="26"/>
                                    </a:lnTo>
                                    <a:lnTo>
                                      <a:pt x="136" y="28"/>
                                    </a:lnTo>
                                    <a:lnTo>
                                      <a:pt x="136" y="32"/>
                                    </a:lnTo>
                                    <a:lnTo>
                                      <a:pt x="138" y="34"/>
                                    </a:lnTo>
                                    <a:lnTo>
                                      <a:pt x="138" y="36"/>
                                    </a:lnTo>
                                    <a:lnTo>
                                      <a:pt x="138" y="38"/>
                                    </a:lnTo>
                                    <a:lnTo>
                                      <a:pt x="136" y="40"/>
                                    </a:lnTo>
                                    <a:lnTo>
                                      <a:pt x="134" y="42"/>
                                    </a:lnTo>
                                    <a:lnTo>
                                      <a:pt x="130" y="44"/>
                                    </a:lnTo>
                                    <a:lnTo>
                                      <a:pt x="128" y="44"/>
                                    </a:lnTo>
                                    <a:lnTo>
                                      <a:pt x="124" y="46"/>
                                    </a:lnTo>
                                    <a:lnTo>
                                      <a:pt x="122" y="46"/>
                                    </a:lnTo>
                                    <a:lnTo>
                                      <a:pt x="120" y="46"/>
                                    </a:lnTo>
                                    <a:lnTo>
                                      <a:pt x="116" y="46"/>
                                    </a:lnTo>
                                    <a:lnTo>
                                      <a:pt x="114" y="46"/>
                                    </a:lnTo>
                                    <a:lnTo>
                                      <a:pt x="112" y="44"/>
                                    </a:lnTo>
                                    <a:lnTo>
                                      <a:pt x="110" y="44"/>
                                    </a:lnTo>
                                    <a:lnTo>
                                      <a:pt x="108" y="44"/>
                                    </a:lnTo>
                                    <a:lnTo>
                                      <a:pt x="106" y="42"/>
                                    </a:lnTo>
                                    <a:lnTo>
                                      <a:pt x="104" y="42"/>
                                    </a:lnTo>
                                    <a:lnTo>
                                      <a:pt x="102" y="40"/>
                                    </a:lnTo>
                                    <a:lnTo>
                                      <a:pt x="100" y="38"/>
                                    </a:lnTo>
                                    <a:lnTo>
                                      <a:pt x="98" y="38"/>
                                    </a:lnTo>
                                    <a:lnTo>
                                      <a:pt x="94" y="36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90" y="34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86" y="34"/>
                                    </a:lnTo>
                                    <a:lnTo>
                                      <a:pt x="82" y="34"/>
                                    </a:lnTo>
                                    <a:lnTo>
                                      <a:pt x="80" y="36"/>
                                    </a:lnTo>
                                    <a:lnTo>
                                      <a:pt x="80" y="38"/>
                                    </a:lnTo>
                                    <a:lnTo>
                                      <a:pt x="80" y="40"/>
                                    </a:lnTo>
                                    <a:lnTo>
                                      <a:pt x="80" y="44"/>
                                    </a:lnTo>
                                    <a:lnTo>
                                      <a:pt x="80" y="46"/>
                                    </a:lnTo>
                                    <a:lnTo>
                                      <a:pt x="78" y="48"/>
                                    </a:lnTo>
                                    <a:lnTo>
                                      <a:pt x="74" y="50"/>
                                    </a:lnTo>
                                    <a:lnTo>
                                      <a:pt x="80" y="50"/>
                                    </a:lnTo>
                                    <a:lnTo>
                                      <a:pt x="84" y="52"/>
                                    </a:lnTo>
                                    <a:lnTo>
                                      <a:pt x="90" y="52"/>
                                    </a:lnTo>
                                    <a:lnTo>
                                      <a:pt x="94" y="54"/>
                                    </a:lnTo>
                                    <a:lnTo>
                                      <a:pt x="100" y="56"/>
                                    </a:lnTo>
                                    <a:lnTo>
                                      <a:pt x="104" y="56"/>
                                    </a:lnTo>
                                    <a:lnTo>
                                      <a:pt x="110" y="56"/>
                                    </a:lnTo>
                                    <a:lnTo>
                                      <a:pt x="116" y="58"/>
                                    </a:lnTo>
                                    <a:lnTo>
                                      <a:pt x="120" y="58"/>
                                    </a:lnTo>
                                    <a:lnTo>
                                      <a:pt x="126" y="60"/>
                                    </a:lnTo>
                                    <a:lnTo>
                                      <a:pt x="130" y="60"/>
                                    </a:lnTo>
                                    <a:lnTo>
                                      <a:pt x="136" y="60"/>
                                    </a:lnTo>
                                    <a:lnTo>
                                      <a:pt x="140" y="60"/>
                                    </a:lnTo>
                                    <a:lnTo>
                                      <a:pt x="146" y="62"/>
                                    </a:lnTo>
                                    <a:lnTo>
                                      <a:pt x="150" y="62"/>
                                    </a:lnTo>
                                    <a:lnTo>
                                      <a:pt x="154" y="62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64" y="62"/>
                                    </a:lnTo>
                                    <a:lnTo>
                                      <a:pt x="168" y="64"/>
                                    </a:lnTo>
                                    <a:lnTo>
                                      <a:pt x="172" y="64"/>
                                    </a:lnTo>
                                    <a:lnTo>
                                      <a:pt x="176" y="64"/>
                                    </a:lnTo>
                                    <a:lnTo>
                                      <a:pt x="180" y="64"/>
                                    </a:lnTo>
                                    <a:lnTo>
                                      <a:pt x="184" y="64"/>
                                    </a:lnTo>
                                    <a:lnTo>
                                      <a:pt x="188" y="64"/>
                                    </a:lnTo>
                                    <a:lnTo>
                                      <a:pt x="190" y="64"/>
                                    </a:lnTo>
                                    <a:lnTo>
                                      <a:pt x="194" y="64"/>
                                    </a:lnTo>
                                    <a:lnTo>
                                      <a:pt x="198" y="64"/>
                                    </a:lnTo>
                                    <a:lnTo>
                                      <a:pt x="200" y="64"/>
                                    </a:lnTo>
                                    <a:lnTo>
                                      <a:pt x="202" y="64"/>
                                    </a:lnTo>
                                    <a:lnTo>
                                      <a:pt x="204" y="64"/>
                                    </a:lnTo>
                                    <a:lnTo>
                                      <a:pt x="206" y="64"/>
                                    </a:lnTo>
                                    <a:lnTo>
                                      <a:pt x="208" y="64"/>
                                    </a:lnTo>
                                    <a:lnTo>
                                      <a:pt x="208" y="66"/>
                                    </a:lnTo>
                                    <a:lnTo>
                                      <a:pt x="208" y="66"/>
                                    </a:lnTo>
                                    <a:lnTo>
                                      <a:pt x="208" y="66"/>
                                    </a:lnTo>
                                    <a:lnTo>
                                      <a:pt x="206" y="66"/>
                                    </a:lnTo>
                                    <a:lnTo>
                                      <a:pt x="204" y="66"/>
                                    </a:lnTo>
                                    <a:lnTo>
                                      <a:pt x="204" y="68"/>
                                    </a:lnTo>
                                    <a:lnTo>
                                      <a:pt x="202" y="68"/>
                                    </a:lnTo>
                                    <a:lnTo>
                                      <a:pt x="200" y="68"/>
                                    </a:lnTo>
                                    <a:lnTo>
                                      <a:pt x="196" y="70"/>
                                    </a:lnTo>
                                    <a:lnTo>
                                      <a:pt x="194" y="70"/>
                                    </a:lnTo>
                                    <a:lnTo>
                                      <a:pt x="192" y="70"/>
                                    </a:lnTo>
                                    <a:lnTo>
                                      <a:pt x="188" y="70"/>
                                    </a:lnTo>
                                    <a:lnTo>
                                      <a:pt x="184" y="72"/>
                                    </a:lnTo>
                                    <a:lnTo>
                                      <a:pt x="182" y="72"/>
                                    </a:lnTo>
                                    <a:lnTo>
                                      <a:pt x="178" y="7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87" name="Forme libre 287"/>
                            <wps:cNvSpPr>
                              <a:spLocks/>
                            </wps:cNvSpPr>
                            <wps:spPr bwMode="auto">
                              <a:xfrm>
                                <a:off x="2787650" y="60325"/>
                                <a:ext cx="330200" cy="114300"/>
                              </a:xfrm>
                              <a:custGeom>
                                <a:avLst/>
                                <a:gdLst>
                                  <a:gd name="T0" fmla="*/ 158 w 208"/>
                                  <a:gd name="T1" fmla="*/ 70 h 72"/>
                                  <a:gd name="T2" fmla="*/ 110 w 208"/>
                                  <a:gd name="T3" fmla="*/ 62 h 72"/>
                                  <a:gd name="T4" fmla="*/ 48 w 208"/>
                                  <a:gd name="T5" fmla="*/ 46 h 72"/>
                                  <a:gd name="T6" fmla="*/ 40 w 208"/>
                                  <a:gd name="T7" fmla="*/ 24 h 72"/>
                                  <a:gd name="T8" fmla="*/ 26 w 208"/>
                                  <a:gd name="T9" fmla="*/ 12 h 72"/>
                                  <a:gd name="T10" fmla="*/ 32 w 208"/>
                                  <a:gd name="T11" fmla="*/ 12 h 72"/>
                                  <a:gd name="T12" fmla="*/ 46 w 208"/>
                                  <a:gd name="T13" fmla="*/ 26 h 72"/>
                                  <a:gd name="T14" fmla="*/ 50 w 208"/>
                                  <a:gd name="T15" fmla="*/ 42 h 72"/>
                                  <a:gd name="T16" fmla="*/ 50 w 208"/>
                                  <a:gd name="T17" fmla="*/ 24 h 72"/>
                                  <a:gd name="T18" fmla="*/ 30 w 208"/>
                                  <a:gd name="T19" fmla="*/ 8 h 72"/>
                                  <a:gd name="T20" fmla="*/ 16 w 208"/>
                                  <a:gd name="T21" fmla="*/ 18 h 72"/>
                                  <a:gd name="T22" fmla="*/ 4 w 208"/>
                                  <a:gd name="T23" fmla="*/ 22 h 72"/>
                                  <a:gd name="T24" fmla="*/ 2 w 208"/>
                                  <a:gd name="T25" fmla="*/ 6 h 72"/>
                                  <a:gd name="T26" fmla="*/ 20 w 208"/>
                                  <a:gd name="T27" fmla="*/ 0 h 72"/>
                                  <a:gd name="T28" fmla="*/ 6 w 208"/>
                                  <a:gd name="T29" fmla="*/ 10 h 72"/>
                                  <a:gd name="T30" fmla="*/ 10 w 208"/>
                                  <a:gd name="T31" fmla="*/ 20 h 72"/>
                                  <a:gd name="T32" fmla="*/ 14 w 208"/>
                                  <a:gd name="T33" fmla="*/ 12 h 72"/>
                                  <a:gd name="T34" fmla="*/ 30 w 208"/>
                                  <a:gd name="T35" fmla="*/ 6 h 72"/>
                                  <a:gd name="T36" fmla="*/ 52 w 208"/>
                                  <a:gd name="T37" fmla="*/ 20 h 72"/>
                                  <a:gd name="T38" fmla="*/ 60 w 208"/>
                                  <a:gd name="T39" fmla="*/ 46 h 72"/>
                                  <a:gd name="T40" fmla="*/ 68 w 208"/>
                                  <a:gd name="T41" fmla="*/ 42 h 72"/>
                                  <a:gd name="T42" fmla="*/ 70 w 208"/>
                                  <a:gd name="T43" fmla="*/ 28 h 72"/>
                                  <a:gd name="T44" fmla="*/ 80 w 208"/>
                                  <a:gd name="T45" fmla="*/ 20 h 72"/>
                                  <a:gd name="T46" fmla="*/ 102 w 208"/>
                                  <a:gd name="T47" fmla="*/ 28 h 72"/>
                                  <a:gd name="T48" fmla="*/ 122 w 208"/>
                                  <a:gd name="T49" fmla="*/ 38 h 72"/>
                                  <a:gd name="T50" fmla="*/ 104 w 208"/>
                                  <a:gd name="T51" fmla="*/ 32 h 72"/>
                                  <a:gd name="T52" fmla="*/ 86 w 208"/>
                                  <a:gd name="T53" fmla="*/ 24 h 72"/>
                                  <a:gd name="T54" fmla="*/ 74 w 208"/>
                                  <a:gd name="T55" fmla="*/ 28 h 72"/>
                                  <a:gd name="T56" fmla="*/ 72 w 208"/>
                                  <a:gd name="T57" fmla="*/ 44 h 72"/>
                                  <a:gd name="T58" fmla="*/ 78 w 208"/>
                                  <a:gd name="T59" fmla="*/ 38 h 72"/>
                                  <a:gd name="T60" fmla="*/ 90 w 208"/>
                                  <a:gd name="T61" fmla="*/ 32 h 72"/>
                                  <a:gd name="T62" fmla="*/ 110 w 208"/>
                                  <a:gd name="T63" fmla="*/ 40 h 72"/>
                                  <a:gd name="T64" fmla="*/ 124 w 208"/>
                                  <a:gd name="T65" fmla="*/ 42 h 72"/>
                                  <a:gd name="T66" fmla="*/ 124 w 208"/>
                                  <a:gd name="T67" fmla="*/ 32 h 72"/>
                                  <a:gd name="T68" fmla="*/ 116 w 208"/>
                                  <a:gd name="T69" fmla="*/ 12 h 72"/>
                                  <a:gd name="T70" fmla="*/ 126 w 208"/>
                                  <a:gd name="T71" fmla="*/ 8 h 72"/>
                                  <a:gd name="T72" fmla="*/ 140 w 208"/>
                                  <a:gd name="T73" fmla="*/ 22 h 72"/>
                                  <a:gd name="T74" fmla="*/ 148 w 208"/>
                                  <a:gd name="T75" fmla="*/ 22 h 72"/>
                                  <a:gd name="T76" fmla="*/ 142 w 208"/>
                                  <a:gd name="T77" fmla="*/ 12 h 72"/>
                                  <a:gd name="T78" fmla="*/ 150 w 208"/>
                                  <a:gd name="T79" fmla="*/ 16 h 72"/>
                                  <a:gd name="T80" fmla="*/ 148 w 208"/>
                                  <a:gd name="T81" fmla="*/ 28 h 72"/>
                                  <a:gd name="T82" fmla="*/ 138 w 208"/>
                                  <a:gd name="T83" fmla="*/ 26 h 72"/>
                                  <a:gd name="T84" fmla="*/ 132 w 208"/>
                                  <a:gd name="T85" fmla="*/ 14 h 72"/>
                                  <a:gd name="T86" fmla="*/ 120 w 208"/>
                                  <a:gd name="T87" fmla="*/ 14 h 72"/>
                                  <a:gd name="T88" fmla="*/ 128 w 208"/>
                                  <a:gd name="T89" fmla="*/ 36 h 72"/>
                                  <a:gd name="T90" fmla="*/ 128 w 208"/>
                                  <a:gd name="T91" fmla="*/ 24 h 72"/>
                                  <a:gd name="T92" fmla="*/ 132 w 208"/>
                                  <a:gd name="T93" fmla="*/ 22 h 72"/>
                                  <a:gd name="T94" fmla="*/ 136 w 208"/>
                                  <a:gd name="T95" fmla="*/ 40 h 72"/>
                                  <a:gd name="T96" fmla="*/ 116 w 208"/>
                                  <a:gd name="T97" fmla="*/ 46 h 72"/>
                                  <a:gd name="T98" fmla="*/ 102 w 208"/>
                                  <a:gd name="T99" fmla="*/ 40 h 72"/>
                                  <a:gd name="T100" fmla="*/ 86 w 208"/>
                                  <a:gd name="T101" fmla="*/ 34 h 72"/>
                                  <a:gd name="T102" fmla="*/ 78 w 208"/>
                                  <a:gd name="T103" fmla="*/ 48 h 72"/>
                                  <a:gd name="T104" fmla="*/ 104 w 208"/>
                                  <a:gd name="T105" fmla="*/ 56 h 72"/>
                                  <a:gd name="T106" fmla="*/ 140 w 208"/>
                                  <a:gd name="T107" fmla="*/ 60 h 72"/>
                                  <a:gd name="T108" fmla="*/ 172 w 208"/>
                                  <a:gd name="T109" fmla="*/ 64 h 72"/>
                                  <a:gd name="T110" fmla="*/ 198 w 208"/>
                                  <a:gd name="T111" fmla="*/ 64 h 72"/>
                                  <a:gd name="T112" fmla="*/ 208 w 208"/>
                                  <a:gd name="T113" fmla="*/ 66 h 72"/>
                                  <a:gd name="T114" fmla="*/ 196 w 208"/>
                                  <a:gd name="T115" fmla="*/ 70 h 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08" h="72">
                                    <a:moveTo>
                                      <a:pt x="178" y="72"/>
                                    </a:moveTo>
                                    <a:lnTo>
                                      <a:pt x="172" y="72"/>
                                    </a:lnTo>
                                    <a:lnTo>
                                      <a:pt x="172" y="72"/>
                                    </a:lnTo>
                                    <a:lnTo>
                                      <a:pt x="170" y="70"/>
                                    </a:lnTo>
                                    <a:lnTo>
                                      <a:pt x="166" y="70"/>
                                    </a:lnTo>
                                    <a:lnTo>
                                      <a:pt x="162" y="70"/>
                                    </a:lnTo>
                                    <a:lnTo>
                                      <a:pt x="158" y="70"/>
                                    </a:lnTo>
                                    <a:lnTo>
                                      <a:pt x="152" y="68"/>
                                    </a:lnTo>
                                    <a:lnTo>
                                      <a:pt x="146" y="68"/>
                                    </a:lnTo>
                                    <a:lnTo>
                                      <a:pt x="138" y="66"/>
                                    </a:lnTo>
                                    <a:lnTo>
                                      <a:pt x="132" y="66"/>
                                    </a:lnTo>
                                    <a:lnTo>
                                      <a:pt x="124" y="64"/>
                                    </a:lnTo>
                                    <a:lnTo>
                                      <a:pt x="118" y="64"/>
                                    </a:lnTo>
                                    <a:lnTo>
                                      <a:pt x="110" y="62"/>
                                    </a:lnTo>
                                    <a:lnTo>
                                      <a:pt x="104" y="62"/>
                                    </a:lnTo>
                                    <a:lnTo>
                                      <a:pt x="98" y="60"/>
                                    </a:lnTo>
                                    <a:lnTo>
                                      <a:pt x="92" y="58"/>
                                    </a:lnTo>
                                    <a:lnTo>
                                      <a:pt x="88" y="58"/>
                                    </a:lnTo>
                                    <a:lnTo>
                                      <a:pt x="54" y="48"/>
                                    </a:lnTo>
                                    <a:lnTo>
                                      <a:pt x="52" y="48"/>
                                    </a:lnTo>
                                    <a:lnTo>
                                      <a:pt x="48" y="46"/>
                                    </a:lnTo>
                                    <a:lnTo>
                                      <a:pt x="46" y="44"/>
                                    </a:lnTo>
                                    <a:lnTo>
                                      <a:pt x="46" y="42"/>
                                    </a:lnTo>
                                    <a:lnTo>
                                      <a:pt x="44" y="38"/>
                                    </a:lnTo>
                                    <a:lnTo>
                                      <a:pt x="44" y="34"/>
                                    </a:lnTo>
                                    <a:lnTo>
                                      <a:pt x="42" y="32"/>
                                    </a:lnTo>
                                    <a:lnTo>
                                      <a:pt x="42" y="28"/>
                                    </a:lnTo>
                                    <a:lnTo>
                                      <a:pt x="40" y="24"/>
                                    </a:lnTo>
                                    <a:lnTo>
                                      <a:pt x="40" y="20"/>
                                    </a:lnTo>
                                    <a:lnTo>
                                      <a:pt x="38" y="18"/>
                                    </a:lnTo>
                                    <a:lnTo>
                                      <a:pt x="36" y="16"/>
                                    </a:lnTo>
                                    <a:lnTo>
                                      <a:pt x="32" y="14"/>
                                    </a:lnTo>
                                    <a:lnTo>
                                      <a:pt x="30" y="12"/>
                                    </a:lnTo>
                                    <a:lnTo>
                                      <a:pt x="28" y="12"/>
                                    </a:lnTo>
                                    <a:lnTo>
                                      <a:pt x="26" y="12"/>
                                    </a:lnTo>
                                    <a:lnTo>
                                      <a:pt x="28" y="12"/>
                                    </a:lnTo>
                                    <a:lnTo>
                                      <a:pt x="28" y="12"/>
                                    </a:lnTo>
                                    <a:lnTo>
                                      <a:pt x="28" y="12"/>
                                    </a:lnTo>
                                    <a:lnTo>
                                      <a:pt x="30" y="12"/>
                                    </a:lnTo>
                                    <a:lnTo>
                                      <a:pt x="30" y="12"/>
                                    </a:lnTo>
                                    <a:lnTo>
                                      <a:pt x="32" y="12"/>
                                    </a:lnTo>
                                    <a:lnTo>
                                      <a:pt x="32" y="12"/>
                                    </a:lnTo>
                                    <a:lnTo>
                                      <a:pt x="32" y="12"/>
                                    </a:lnTo>
                                    <a:lnTo>
                                      <a:pt x="36" y="14"/>
                                    </a:lnTo>
                                    <a:lnTo>
                                      <a:pt x="38" y="16"/>
                                    </a:lnTo>
                                    <a:lnTo>
                                      <a:pt x="42" y="18"/>
                                    </a:lnTo>
                                    <a:lnTo>
                                      <a:pt x="44" y="20"/>
                                    </a:lnTo>
                                    <a:lnTo>
                                      <a:pt x="46" y="24"/>
                                    </a:lnTo>
                                    <a:lnTo>
                                      <a:pt x="46" y="26"/>
                                    </a:lnTo>
                                    <a:lnTo>
                                      <a:pt x="48" y="30"/>
                                    </a:lnTo>
                                    <a:lnTo>
                                      <a:pt x="48" y="34"/>
                                    </a:lnTo>
                                    <a:lnTo>
                                      <a:pt x="48" y="36"/>
                                    </a:lnTo>
                                    <a:lnTo>
                                      <a:pt x="50" y="36"/>
                                    </a:lnTo>
                                    <a:lnTo>
                                      <a:pt x="50" y="38"/>
                                    </a:lnTo>
                                    <a:lnTo>
                                      <a:pt x="50" y="40"/>
                                    </a:lnTo>
                                    <a:lnTo>
                                      <a:pt x="50" y="42"/>
                                    </a:lnTo>
                                    <a:lnTo>
                                      <a:pt x="50" y="42"/>
                                    </a:lnTo>
                                    <a:lnTo>
                                      <a:pt x="52" y="44"/>
                                    </a:lnTo>
                                    <a:lnTo>
                                      <a:pt x="54" y="44"/>
                                    </a:lnTo>
                                    <a:lnTo>
                                      <a:pt x="54" y="40"/>
                                    </a:lnTo>
                                    <a:lnTo>
                                      <a:pt x="52" y="34"/>
                                    </a:lnTo>
                                    <a:lnTo>
                                      <a:pt x="52" y="28"/>
                                    </a:lnTo>
                                    <a:lnTo>
                                      <a:pt x="50" y="24"/>
                                    </a:lnTo>
                                    <a:lnTo>
                                      <a:pt x="48" y="20"/>
                                    </a:lnTo>
                                    <a:lnTo>
                                      <a:pt x="44" y="16"/>
                                    </a:lnTo>
                                    <a:lnTo>
                                      <a:pt x="40" y="12"/>
                                    </a:lnTo>
                                    <a:lnTo>
                                      <a:pt x="36" y="10"/>
                                    </a:lnTo>
                                    <a:lnTo>
                                      <a:pt x="34" y="8"/>
                                    </a:lnTo>
                                    <a:lnTo>
                                      <a:pt x="32" y="8"/>
                                    </a:lnTo>
                                    <a:lnTo>
                                      <a:pt x="30" y="8"/>
                                    </a:lnTo>
                                    <a:lnTo>
                                      <a:pt x="28" y="8"/>
                                    </a:lnTo>
                                    <a:lnTo>
                                      <a:pt x="26" y="8"/>
                                    </a:lnTo>
                                    <a:lnTo>
                                      <a:pt x="24" y="10"/>
                                    </a:lnTo>
                                    <a:lnTo>
                                      <a:pt x="22" y="10"/>
                                    </a:lnTo>
                                    <a:lnTo>
                                      <a:pt x="18" y="12"/>
                                    </a:lnTo>
                                    <a:lnTo>
                                      <a:pt x="16" y="14"/>
                                    </a:lnTo>
                                    <a:lnTo>
                                      <a:pt x="16" y="18"/>
                                    </a:lnTo>
                                    <a:lnTo>
                                      <a:pt x="14" y="22"/>
                                    </a:lnTo>
                                    <a:lnTo>
                                      <a:pt x="14" y="26"/>
                                    </a:lnTo>
                                    <a:lnTo>
                                      <a:pt x="12" y="26"/>
                                    </a:lnTo>
                                    <a:lnTo>
                                      <a:pt x="10" y="24"/>
                                    </a:lnTo>
                                    <a:lnTo>
                                      <a:pt x="8" y="24"/>
                                    </a:lnTo>
                                    <a:lnTo>
                                      <a:pt x="6" y="22"/>
                                    </a:lnTo>
                                    <a:lnTo>
                                      <a:pt x="4" y="22"/>
                                    </a:lnTo>
                                    <a:lnTo>
                                      <a:pt x="2" y="20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0" y="18"/>
                                    </a:lnTo>
                                    <a:lnTo>
                                      <a:pt x="0" y="14"/>
                                    </a:lnTo>
                                    <a:lnTo>
                                      <a:pt x="0" y="12"/>
                                    </a:lnTo>
                                    <a:lnTo>
                                      <a:pt x="0" y="8"/>
                                    </a:lnTo>
                                    <a:lnTo>
                                      <a:pt x="2" y="6"/>
                                    </a:lnTo>
                                    <a:lnTo>
                                      <a:pt x="4" y="4"/>
                                    </a:lnTo>
                                    <a:lnTo>
                                      <a:pt x="8" y="2"/>
                                    </a:lnTo>
                                    <a:lnTo>
                                      <a:pt x="10" y="2"/>
                                    </a:lnTo>
                                    <a:lnTo>
                                      <a:pt x="12" y="0"/>
                                    </a:lnTo>
                                    <a:lnTo>
                                      <a:pt x="16" y="0"/>
                                    </a:lnTo>
                                    <a:lnTo>
                                      <a:pt x="18" y="0"/>
                                    </a:lnTo>
                                    <a:lnTo>
                                      <a:pt x="20" y="0"/>
                                    </a:lnTo>
                                    <a:lnTo>
                                      <a:pt x="24" y="2"/>
                                    </a:lnTo>
                                    <a:lnTo>
                                      <a:pt x="18" y="2"/>
                                    </a:lnTo>
                                    <a:lnTo>
                                      <a:pt x="14" y="4"/>
                                    </a:lnTo>
                                    <a:lnTo>
                                      <a:pt x="10" y="6"/>
                                    </a:lnTo>
                                    <a:lnTo>
                                      <a:pt x="8" y="8"/>
                                    </a:lnTo>
                                    <a:lnTo>
                                      <a:pt x="6" y="8"/>
                                    </a:lnTo>
                                    <a:lnTo>
                                      <a:pt x="6" y="10"/>
                                    </a:lnTo>
                                    <a:lnTo>
                                      <a:pt x="4" y="12"/>
                                    </a:lnTo>
                                    <a:lnTo>
                                      <a:pt x="4" y="14"/>
                                    </a:lnTo>
                                    <a:lnTo>
                                      <a:pt x="4" y="16"/>
                                    </a:lnTo>
                                    <a:lnTo>
                                      <a:pt x="4" y="16"/>
                                    </a:lnTo>
                                    <a:lnTo>
                                      <a:pt x="6" y="18"/>
                                    </a:lnTo>
                                    <a:lnTo>
                                      <a:pt x="8" y="20"/>
                                    </a:lnTo>
                                    <a:lnTo>
                                      <a:pt x="10" y="20"/>
                                    </a:lnTo>
                                    <a:lnTo>
                                      <a:pt x="10" y="20"/>
                                    </a:lnTo>
                                    <a:lnTo>
                                      <a:pt x="12" y="22"/>
                                    </a:lnTo>
                                    <a:lnTo>
                                      <a:pt x="12" y="22"/>
                                    </a:lnTo>
                                    <a:lnTo>
                                      <a:pt x="12" y="18"/>
                                    </a:lnTo>
                                    <a:lnTo>
                                      <a:pt x="12" y="16"/>
                                    </a:lnTo>
                                    <a:lnTo>
                                      <a:pt x="12" y="14"/>
                                    </a:lnTo>
                                    <a:lnTo>
                                      <a:pt x="14" y="12"/>
                                    </a:lnTo>
                                    <a:lnTo>
                                      <a:pt x="14" y="10"/>
                                    </a:lnTo>
                                    <a:lnTo>
                                      <a:pt x="16" y="10"/>
                                    </a:lnTo>
                                    <a:lnTo>
                                      <a:pt x="18" y="8"/>
                                    </a:lnTo>
                                    <a:lnTo>
                                      <a:pt x="20" y="8"/>
                                    </a:lnTo>
                                    <a:lnTo>
                                      <a:pt x="24" y="6"/>
                                    </a:lnTo>
                                    <a:lnTo>
                                      <a:pt x="28" y="6"/>
                                    </a:lnTo>
                                    <a:lnTo>
                                      <a:pt x="30" y="6"/>
                                    </a:lnTo>
                                    <a:lnTo>
                                      <a:pt x="34" y="6"/>
                                    </a:lnTo>
                                    <a:lnTo>
                                      <a:pt x="38" y="8"/>
                                    </a:lnTo>
                                    <a:lnTo>
                                      <a:pt x="40" y="8"/>
                                    </a:lnTo>
                                    <a:lnTo>
                                      <a:pt x="44" y="10"/>
                                    </a:lnTo>
                                    <a:lnTo>
                                      <a:pt x="46" y="12"/>
                                    </a:lnTo>
                                    <a:lnTo>
                                      <a:pt x="50" y="16"/>
                                    </a:lnTo>
                                    <a:lnTo>
                                      <a:pt x="52" y="20"/>
                                    </a:lnTo>
                                    <a:lnTo>
                                      <a:pt x="54" y="24"/>
                                    </a:lnTo>
                                    <a:lnTo>
                                      <a:pt x="56" y="28"/>
                                    </a:lnTo>
                                    <a:lnTo>
                                      <a:pt x="58" y="32"/>
                                    </a:lnTo>
                                    <a:lnTo>
                                      <a:pt x="58" y="36"/>
                                    </a:lnTo>
                                    <a:lnTo>
                                      <a:pt x="58" y="42"/>
                                    </a:lnTo>
                                    <a:lnTo>
                                      <a:pt x="58" y="46"/>
                                    </a:lnTo>
                                    <a:lnTo>
                                      <a:pt x="60" y="46"/>
                                    </a:lnTo>
                                    <a:lnTo>
                                      <a:pt x="60" y="46"/>
                                    </a:lnTo>
                                    <a:lnTo>
                                      <a:pt x="62" y="46"/>
                                    </a:lnTo>
                                    <a:lnTo>
                                      <a:pt x="62" y="46"/>
                                    </a:lnTo>
                                    <a:lnTo>
                                      <a:pt x="64" y="44"/>
                                    </a:lnTo>
                                    <a:lnTo>
                                      <a:pt x="66" y="44"/>
                                    </a:lnTo>
                                    <a:lnTo>
                                      <a:pt x="66" y="44"/>
                                    </a:lnTo>
                                    <a:lnTo>
                                      <a:pt x="68" y="42"/>
                                    </a:lnTo>
                                    <a:lnTo>
                                      <a:pt x="68" y="40"/>
                                    </a:lnTo>
                                    <a:lnTo>
                                      <a:pt x="68" y="38"/>
                                    </a:lnTo>
                                    <a:lnTo>
                                      <a:pt x="68" y="34"/>
                                    </a:lnTo>
                                    <a:lnTo>
                                      <a:pt x="68" y="32"/>
                                    </a:lnTo>
                                    <a:lnTo>
                                      <a:pt x="68" y="30"/>
                                    </a:lnTo>
                                    <a:lnTo>
                                      <a:pt x="68" y="28"/>
                                    </a:lnTo>
                                    <a:lnTo>
                                      <a:pt x="70" y="28"/>
                                    </a:lnTo>
                                    <a:lnTo>
                                      <a:pt x="70" y="26"/>
                                    </a:lnTo>
                                    <a:lnTo>
                                      <a:pt x="70" y="24"/>
                                    </a:lnTo>
                                    <a:lnTo>
                                      <a:pt x="72" y="22"/>
                                    </a:lnTo>
                                    <a:lnTo>
                                      <a:pt x="72" y="22"/>
                                    </a:lnTo>
                                    <a:lnTo>
                                      <a:pt x="74" y="20"/>
                                    </a:lnTo>
                                    <a:lnTo>
                                      <a:pt x="76" y="20"/>
                                    </a:lnTo>
                                    <a:lnTo>
                                      <a:pt x="80" y="20"/>
                                    </a:lnTo>
                                    <a:lnTo>
                                      <a:pt x="84" y="20"/>
                                    </a:lnTo>
                                    <a:lnTo>
                                      <a:pt x="86" y="22"/>
                                    </a:lnTo>
                                    <a:lnTo>
                                      <a:pt x="90" y="22"/>
                                    </a:lnTo>
                                    <a:lnTo>
                                      <a:pt x="94" y="24"/>
                                    </a:lnTo>
                                    <a:lnTo>
                                      <a:pt x="96" y="24"/>
                                    </a:lnTo>
                                    <a:lnTo>
                                      <a:pt x="100" y="26"/>
                                    </a:lnTo>
                                    <a:lnTo>
                                      <a:pt x="102" y="28"/>
                                    </a:lnTo>
                                    <a:lnTo>
                                      <a:pt x="104" y="30"/>
                                    </a:lnTo>
                                    <a:lnTo>
                                      <a:pt x="108" y="30"/>
                                    </a:lnTo>
                                    <a:lnTo>
                                      <a:pt x="110" y="32"/>
                                    </a:lnTo>
                                    <a:lnTo>
                                      <a:pt x="114" y="34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20" y="38"/>
                                    </a:lnTo>
                                    <a:lnTo>
                                      <a:pt x="122" y="38"/>
                                    </a:lnTo>
                                    <a:lnTo>
                                      <a:pt x="118" y="38"/>
                                    </a:lnTo>
                                    <a:lnTo>
                                      <a:pt x="116" y="38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0" y="36"/>
                                    </a:lnTo>
                                    <a:lnTo>
                                      <a:pt x="108" y="34"/>
                                    </a:lnTo>
                                    <a:lnTo>
                                      <a:pt x="106" y="34"/>
                                    </a:lnTo>
                                    <a:lnTo>
                                      <a:pt x="104" y="32"/>
                                    </a:lnTo>
                                    <a:lnTo>
                                      <a:pt x="102" y="32"/>
                                    </a:lnTo>
                                    <a:lnTo>
                                      <a:pt x="100" y="30"/>
                                    </a:lnTo>
                                    <a:lnTo>
                                      <a:pt x="98" y="30"/>
                                    </a:lnTo>
                                    <a:lnTo>
                                      <a:pt x="96" y="28"/>
                                    </a:lnTo>
                                    <a:lnTo>
                                      <a:pt x="92" y="26"/>
                                    </a:lnTo>
                                    <a:lnTo>
                                      <a:pt x="90" y="26"/>
                                    </a:lnTo>
                                    <a:lnTo>
                                      <a:pt x="86" y="24"/>
                                    </a:lnTo>
                                    <a:lnTo>
                                      <a:pt x="84" y="24"/>
                                    </a:lnTo>
                                    <a:lnTo>
                                      <a:pt x="80" y="24"/>
                                    </a:lnTo>
                                    <a:lnTo>
                                      <a:pt x="78" y="24"/>
                                    </a:lnTo>
                                    <a:lnTo>
                                      <a:pt x="76" y="24"/>
                                    </a:lnTo>
                                    <a:lnTo>
                                      <a:pt x="74" y="26"/>
                                    </a:lnTo>
                                    <a:lnTo>
                                      <a:pt x="74" y="26"/>
                                    </a:lnTo>
                                    <a:lnTo>
                                      <a:pt x="74" y="28"/>
                                    </a:lnTo>
                                    <a:lnTo>
                                      <a:pt x="74" y="30"/>
                                    </a:lnTo>
                                    <a:lnTo>
                                      <a:pt x="74" y="32"/>
                                    </a:lnTo>
                                    <a:lnTo>
                                      <a:pt x="74" y="34"/>
                                    </a:lnTo>
                                    <a:lnTo>
                                      <a:pt x="74" y="34"/>
                                    </a:lnTo>
                                    <a:lnTo>
                                      <a:pt x="74" y="38"/>
                                    </a:lnTo>
                                    <a:lnTo>
                                      <a:pt x="74" y="42"/>
                                    </a:lnTo>
                                    <a:lnTo>
                                      <a:pt x="72" y="44"/>
                                    </a:lnTo>
                                    <a:lnTo>
                                      <a:pt x="70" y="48"/>
                                    </a:lnTo>
                                    <a:lnTo>
                                      <a:pt x="74" y="48"/>
                                    </a:lnTo>
                                    <a:lnTo>
                                      <a:pt x="74" y="46"/>
                                    </a:lnTo>
                                    <a:lnTo>
                                      <a:pt x="76" y="44"/>
                                    </a:lnTo>
                                    <a:lnTo>
                                      <a:pt x="76" y="42"/>
                                    </a:lnTo>
                                    <a:lnTo>
                                      <a:pt x="78" y="40"/>
                                    </a:lnTo>
                                    <a:lnTo>
                                      <a:pt x="78" y="38"/>
                                    </a:lnTo>
                                    <a:lnTo>
                                      <a:pt x="78" y="36"/>
                                    </a:lnTo>
                                    <a:lnTo>
                                      <a:pt x="78" y="34"/>
                                    </a:lnTo>
                                    <a:lnTo>
                                      <a:pt x="80" y="32"/>
                                    </a:lnTo>
                                    <a:lnTo>
                                      <a:pt x="82" y="30"/>
                                    </a:lnTo>
                                    <a:lnTo>
                                      <a:pt x="86" y="30"/>
                                    </a:lnTo>
                                    <a:lnTo>
                                      <a:pt x="88" y="30"/>
                                    </a:lnTo>
                                    <a:lnTo>
                                      <a:pt x="90" y="32"/>
                                    </a:lnTo>
                                    <a:lnTo>
                                      <a:pt x="94" y="32"/>
                                    </a:lnTo>
                                    <a:lnTo>
                                      <a:pt x="96" y="34"/>
                                    </a:lnTo>
                                    <a:lnTo>
                                      <a:pt x="100" y="34"/>
                                    </a:lnTo>
                                    <a:lnTo>
                                      <a:pt x="102" y="36"/>
                                    </a:lnTo>
                                    <a:lnTo>
                                      <a:pt x="104" y="36"/>
                                    </a:lnTo>
                                    <a:lnTo>
                                      <a:pt x="106" y="38"/>
                                    </a:lnTo>
                                    <a:lnTo>
                                      <a:pt x="110" y="40"/>
                                    </a:lnTo>
                                    <a:lnTo>
                                      <a:pt x="112" y="40"/>
                                    </a:lnTo>
                                    <a:lnTo>
                                      <a:pt x="114" y="42"/>
                                    </a:lnTo>
                                    <a:lnTo>
                                      <a:pt x="118" y="42"/>
                                    </a:lnTo>
                                    <a:lnTo>
                                      <a:pt x="120" y="42"/>
                                    </a:lnTo>
                                    <a:lnTo>
                                      <a:pt x="122" y="42"/>
                                    </a:lnTo>
                                    <a:lnTo>
                                      <a:pt x="122" y="42"/>
                                    </a:lnTo>
                                    <a:lnTo>
                                      <a:pt x="124" y="42"/>
                                    </a:lnTo>
                                    <a:lnTo>
                                      <a:pt x="124" y="42"/>
                                    </a:lnTo>
                                    <a:lnTo>
                                      <a:pt x="126" y="40"/>
                                    </a:lnTo>
                                    <a:lnTo>
                                      <a:pt x="126" y="40"/>
                                    </a:lnTo>
                                    <a:lnTo>
                                      <a:pt x="126" y="40"/>
                                    </a:lnTo>
                                    <a:lnTo>
                                      <a:pt x="126" y="38"/>
                                    </a:lnTo>
                                    <a:lnTo>
                                      <a:pt x="124" y="34"/>
                                    </a:lnTo>
                                    <a:lnTo>
                                      <a:pt x="124" y="32"/>
                                    </a:lnTo>
                                    <a:lnTo>
                                      <a:pt x="120" y="28"/>
                                    </a:lnTo>
                                    <a:lnTo>
                                      <a:pt x="118" y="26"/>
                                    </a:lnTo>
                                    <a:lnTo>
                                      <a:pt x="116" y="24"/>
                                    </a:lnTo>
                                    <a:lnTo>
                                      <a:pt x="114" y="20"/>
                                    </a:lnTo>
                                    <a:lnTo>
                                      <a:pt x="114" y="18"/>
                                    </a:lnTo>
                                    <a:lnTo>
                                      <a:pt x="114" y="14"/>
                                    </a:lnTo>
                                    <a:lnTo>
                                      <a:pt x="116" y="12"/>
                                    </a:lnTo>
                                    <a:lnTo>
                                      <a:pt x="116" y="12"/>
                                    </a:lnTo>
                                    <a:lnTo>
                                      <a:pt x="118" y="10"/>
                                    </a:lnTo>
                                    <a:lnTo>
                                      <a:pt x="120" y="10"/>
                                    </a:lnTo>
                                    <a:lnTo>
                                      <a:pt x="122" y="10"/>
                                    </a:lnTo>
                                    <a:lnTo>
                                      <a:pt x="122" y="10"/>
                                    </a:lnTo>
                                    <a:lnTo>
                                      <a:pt x="124" y="8"/>
                                    </a:lnTo>
                                    <a:lnTo>
                                      <a:pt x="126" y="8"/>
                                    </a:lnTo>
                                    <a:lnTo>
                                      <a:pt x="130" y="10"/>
                                    </a:lnTo>
                                    <a:lnTo>
                                      <a:pt x="132" y="10"/>
                                    </a:lnTo>
                                    <a:lnTo>
                                      <a:pt x="134" y="12"/>
                                    </a:lnTo>
                                    <a:lnTo>
                                      <a:pt x="136" y="14"/>
                                    </a:lnTo>
                                    <a:lnTo>
                                      <a:pt x="138" y="16"/>
                                    </a:lnTo>
                                    <a:lnTo>
                                      <a:pt x="140" y="20"/>
                                    </a:lnTo>
                                    <a:lnTo>
                                      <a:pt x="140" y="22"/>
                                    </a:lnTo>
                                    <a:lnTo>
                                      <a:pt x="142" y="24"/>
                                    </a:lnTo>
                                    <a:lnTo>
                                      <a:pt x="142" y="24"/>
                                    </a:lnTo>
                                    <a:lnTo>
                                      <a:pt x="144" y="24"/>
                                    </a:lnTo>
                                    <a:lnTo>
                                      <a:pt x="144" y="24"/>
                                    </a:lnTo>
                                    <a:lnTo>
                                      <a:pt x="146" y="24"/>
                                    </a:lnTo>
                                    <a:lnTo>
                                      <a:pt x="146" y="22"/>
                                    </a:lnTo>
                                    <a:lnTo>
                                      <a:pt x="148" y="22"/>
                                    </a:lnTo>
                                    <a:lnTo>
                                      <a:pt x="148" y="22"/>
                                    </a:lnTo>
                                    <a:lnTo>
                                      <a:pt x="148" y="20"/>
                                    </a:lnTo>
                                    <a:lnTo>
                                      <a:pt x="148" y="18"/>
                                    </a:lnTo>
                                    <a:lnTo>
                                      <a:pt x="146" y="16"/>
                                    </a:lnTo>
                                    <a:lnTo>
                                      <a:pt x="144" y="16"/>
                                    </a:lnTo>
                                    <a:lnTo>
                                      <a:pt x="144" y="14"/>
                                    </a:lnTo>
                                    <a:lnTo>
                                      <a:pt x="142" y="12"/>
                                    </a:lnTo>
                                    <a:lnTo>
                                      <a:pt x="140" y="12"/>
                                    </a:lnTo>
                                    <a:lnTo>
                                      <a:pt x="140" y="10"/>
                                    </a:lnTo>
                                    <a:lnTo>
                                      <a:pt x="140" y="10"/>
                                    </a:lnTo>
                                    <a:lnTo>
                                      <a:pt x="142" y="12"/>
                                    </a:lnTo>
                                    <a:lnTo>
                                      <a:pt x="146" y="12"/>
                                    </a:lnTo>
                                    <a:lnTo>
                                      <a:pt x="148" y="14"/>
                                    </a:lnTo>
                                    <a:lnTo>
                                      <a:pt x="150" y="16"/>
                                    </a:lnTo>
                                    <a:lnTo>
                                      <a:pt x="150" y="18"/>
                                    </a:lnTo>
                                    <a:lnTo>
                                      <a:pt x="152" y="20"/>
                                    </a:lnTo>
                                    <a:lnTo>
                                      <a:pt x="152" y="22"/>
                                    </a:lnTo>
                                    <a:lnTo>
                                      <a:pt x="152" y="24"/>
                                    </a:lnTo>
                                    <a:lnTo>
                                      <a:pt x="150" y="26"/>
                                    </a:lnTo>
                                    <a:lnTo>
                                      <a:pt x="150" y="26"/>
                                    </a:lnTo>
                                    <a:lnTo>
                                      <a:pt x="148" y="28"/>
                                    </a:lnTo>
                                    <a:lnTo>
                                      <a:pt x="146" y="28"/>
                                    </a:lnTo>
                                    <a:lnTo>
                                      <a:pt x="144" y="30"/>
                                    </a:lnTo>
                                    <a:lnTo>
                                      <a:pt x="142" y="30"/>
                                    </a:lnTo>
                                    <a:lnTo>
                                      <a:pt x="140" y="30"/>
                                    </a:lnTo>
                                    <a:lnTo>
                                      <a:pt x="138" y="30"/>
                                    </a:lnTo>
                                    <a:lnTo>
                                      <a:pt x="138" y="28"/>
                                    </a:lnTo>
                                    <a:lnTo>
                                      <a:pt x="138" y="26"/>
                                    </a:lnTo>
                                    <a:lnTo>
                                      <a:pt x="138" y="24"/>
                                    </a:lnTo>
                                    <a:lnTo>
                                      <a:pt x="136" y="22"/>
                                    </a:lnTo>
                                    <a:lnTo>
                                      <a:pt x="136" y="20"/>
                                    </a:lnTo>
                                    <a:lnTo>
                                      <a:pt x="136" y="18"/>
                                    </a:lnTo>
                                    <a:lnTo>
                                      <a:pt x="134" y="16"/>
                                    </a:lnTo>
                                    <a:lnTo>
                                      <a:pt x="132" y="14"/>
                                    </a:lnTo>
                                    <a:lnTo>
                                      <a:pt x="132" y="14"/>
                                    </a:lnTo>
                                    <a:lnTo>
                                      <a:pt x="130" y="12"/>
                                    </a:lnTo>
                                    <a:lnTo>
                                      <a:pt x="128" y="12"/>
                                    </a:lnTo>
                                    <a:lnTo>
                                      <a:pt x="128" y="12"/>
                                    </a:lnTo>
                                    <a:lnTo>
                                      <a:pt x="126" y="12"/>
                                    </a:lnTo>
                                    <a:lnTo>
                                      <a:pt x="124" y="12"/>
                                    </a:lnTo>
                                    <a:lnTo>
                                      <a:pt x="122" y="14"/>
                                    </a:lnTo>
                                    <a:lnTo>
                                      <a:pt x="120" y="14"/>
                                    </a:lnTo>
                                    <a:lnTo>
                                      <a:pt x="120" y="18"/>
                                    </a:lnTo>
                                    <a:lnTo>
                                      <a:pt x="120" y="20"/>
                                    </a:lnTo>
                                    <a:lnTo>
                                      <a:pt x="120" y="24"/>
                                    </a:lnTo>
                                    <a:lnTo>
                                      <a:pt x="122" y="26"/>
                                    </a:lnTo>
                                    <a:lnTo>
                                      <a:pt x="124" y="30"/>
                                    </a:lnTo>
                                    <a:lnTo>
                                      <a:pt x="128" y="32"/>
                                    </a:lnTo>
                                    <a:lnTo>
                                      <a:pt x="128" y="36"/>
                                    </a:lnTo>
                                    <a:lnTo>
                                      <a:pt x="130" y="38"/>
                                    </a:lnTo>
                                    <a:lnTo>
                                      <a:pt x="134" y="36"/>
                                    </a:lnTo>
                                    <a:lnTo>
                                      <a:pt x="134" y="32"/>
                                    </a:lnTo>
                                    <a:lnTo>
                                      <a:pt x="132" y="30"/>
                                    </a:lnTo>
                                    <a:lnTo>
                                      <a:pt x="132" y="28"/>
                                    </a:lnTo>
                                    <a:lnTo>
                                      <a:pt x="130" y="26"/>
                                    </a:lnTo>
                                    <a:lnTo>
                                      <a:pt x="128" y="24"/>
                                    </a:lnTo>
                                    <a:lnTo>
                                      <a:pt x="128" y="22"/>
                                    </a:lnTo>
                                    <a:lnTo>
                                      <a:pt x="126" y="18"/>
                                    </a:lnTo>
                                    <a:lnTo>
                                      <a:pt x="128" y="16"/>
                                    </a:lnTo>
                                    <a:lnTo>
                                      <a:pt x="128" y="16"/>
                                    </a:lnTo>
                                    <a:lnTo>
                                      <a:pt x="128" y="18"/>
                                    </a:lnTo>
                                    <a:lnTo>
                                      <a:pt x="130" y="20"/>
                                    </a:lnTo>
                                    <a:lnTo>
                                      <a:pt x="132" y="22"/>
                                    </a:lnTo>
                                    <a:lnTo>
                                      <a:pt x="134" y="26"/>
                                    </a:lnTo>
                                    <a:lnTo>
                                      <a:pt x="136" y="28"/>
                                    </a:lnTo>
                                    <a:lnTo>
                                      <a:pt x="136" y="32"/>
                                    </a:lnTo>
                                    <a:lnTo>
                                      <a:pt x="138" y="34"/>
                                    </a:lnTo>
                                    <a:lnTo>
                                      <a:pt x="138" y="36"/>
                                    </a:lnTo>
                                    <a:lnTo>
                                      <a:pt x="138" y="38"/>
                                    </a:lnTo>
                                    <a:lnTo>
                                      <a:pt x="136" y="40"/>
                                    </a:lnTo>
                                    <a:lnTo>
                                      <a:pt x="134" y="42"/>
                                    </a:lnTo>
                                    <a:lnTo>
                                      <a:pt x="130" y="44"/>
                                    </a:lnTo>
                                    <a:lnTo>
                                      <a:pt x="128" y="44"/>
                                    </a:lnTo>
                                    <a:lnTo>
                                      <a:pt x="124" y="46"/>
                                    </a:lnTo>
                                    <a:lnTo>
                                      <a:pt x="122" y="46"/>
                                    </a:lnTo>
                                    <a:lnTo>
                                      <a:pt x="120" y="46"/>
                                    </a:lnTo>
                                    <a:lnTo>
                                      <a:pt x="116" y="46"/>
                                    </a:lnTo>
                                    <a:lnTo>
                                      <a:pt x="114" y="46"/>
                                    </a:lnTo>
                                    <a:lnTo>
                                      <a:pt x="112" y="44"/>
                                    </a:lnTo>
                                    <a:lnTo>
                                      <a:pt x="110" y="44"/>
                                    </a:lnTo>
                                    <a:lnTo>
                                      <a:pt x="108" y="44"/>
                                    </a:lnTo>
                                    <a:lnTo>
                                      <a:pt x="106" y="42"/>
                                    </a:lnTo>
                                    <a:lnTo>
                                      <a:pt x="104" y="42"/>
                                    </a:lnTo>
                                    <a:lnTo>
                                      <a:pt x="102" y="40"/>
                                    </a:lnTo>
                                    <a:lnTo>
                                      <a:pt x="100" y="38"/>
                                    </a:lnTo>
                                    <a:lnTo>
                                      <a:pt x="98" y="38"/>
                                    </a:lnTo>
                                    <a:lnTo>
                                      <a:pt x="94" y="36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90" y="34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86" y="34"/>
                                    </a:lnTo>
                                    <a:lnTo>
                                      <a:pt x="82" y="34"/>
                                    </a:lnTo>
                                    <a:lnTo>
                                      <a:pt x="80" y="36"/>
                                    </a:lnTo>
                                    <a:lnTo>
                                      <a:pt x="80" y="38"/>
                                    </a:lnTo>
                                    <a:lnTo>
                                      <a:pt x="80" y="40"/>
                                    </a:lnTo>
                                    <a:lnTo>
                                      <a:pt x="80" y="44"/>
                                    </a:lnTo>
                                    <a:lnTo>
                                      <a:pt x="80" y="46"/>
                                    </a:lnTo>
                                    <a:lnTo>
                                      <a:pt x="78" y="48"/>
                                    </a:lnTo>
                                    <a:lnTo>
                                      <a:pt x="74" y="50"/>
                                    </a:lnTo>
                                    <a:lnTo>
                                      <a:pt x="80" y="50"/>
                                    </a:lnTo>
                                    <a:lnTo>
                                      <a:pt x="84" y="52"/>
                                    </a:lnTo>
                                    <a:lnTo>
                                      <a:pt x="90" y="52"/>
                                    </a:lnTo>
                                    <a:lnTo>
                                      <a:pt x="94" y="54"/>
                                    </a:lnTo>
                                    <a:lnTo>
                                      <a:pt x="100" y="56"/>
                                    </a:lnTo>
                                    <a:lnTo>
                                      <a:pt x="104" y="56"/>
                                    </a:lnTo>
                                    <a:lnTo>
                                      <a:pt x="110" y="56"/>
                                    </a:lnTo>
                                    <a:lnTo>
                                      <a:pt x="116" y="58"/>
                                    </a:lnTo>
                                    <a:lnTo>
                                      <a:pt x="120" y="58"/>
                                    </a:lnTo>
                                    <a:lnTo>
                                      <a:pt x="126" y="60"/>
                                    </a:lnTo>
                                    <a:lnTo>
                                      <a:pt x="130" y="60"/>
                                    </a:lnTo>
                                    <a:lnTo>
                                      <a:pt x="136" y="60"/>
                                    </a:lnTo>
                                    <a:lnTo>
                                      <a:pt x="140" y="60"/>
                                    </a:lnTo>
                                    <a:lnTo>
                                      <a:pt x="146" y="62"/>
                                    </a:lnTo>
                                    <a:lnTo>
                                      <a:pt x="150" y="62"/>
                                    </a:lnTo>
                                    <a:lnTo>
                                      <a:pt x="154" y="62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64" y="62"/>
                                    </a:lnTo>
                                    <a:lnTo>
                                      <a:pt x="168" y="64"/>
                                    </a:lnTo>
                                    <a:lnTo>
                                      <a:pt x="172" y="64"/>
                                    </a:lnTo>
                                    <a:lnTo>
                                      <a:pt x="176" y="64"/>
                                    </a:lnTo>
                                    <a:lnTo>
                                      <a:pt x="180" y="64"/>
                                    </a:lnTo>
                                    <a:lnTo>
                                      <a:pt x="184" y="64"/>
                                    </a:lnTo>
                                    <a:lnTo>
                                      <a:pt x="188" y="64"/>
                                    </a:lnTo>
                                    <a:lnTo>
                                      <a:pt x="190" y="64"/>
                                    </a:lnTo>
                                    <a:lnTo>
                                      <a:pt x="194" y="64"/>
                                    </a:lnTo>
                                    <a:lnTo>
                                      <a:pt x="198" y="64"/>
                                    </a:lnTo>
                                    <a:lnTo>
                                      <a:pt x="200" y="64"/>
                                    </a:lnTo>
                                    <a:lnTo>
                                      <a:pt x="202" y="64"/>
                                    </a:lnTo>
                                    <a:lnTo>
                                      <a:pt x="204" y="64"/>
                                    </a:lnTo>
                                    <a:lnTo>
                                      <a:pt x="206" y="64"/>
                                    </a:lnTo>
                                    <a:lnTo>
                                      <a:pt x="208" y="64"/>
                                    </a:lnTo>
                                    <a:lnTo>
                                      <a:pt x="208" y="66"/>
                                    </a:lnTo>
                                    <a:lnTo>
                                      <a:pt x="208" y="66"/>
                                    </a:lnTo>
                                    <a:lnTo>
                                      <a:pt x="208" y="66"/>
                                    </a:lnTo>
                                    <a:lnTo>
                                      <a:pt x="206" y="66"/>
                                    </a:lnTo>
                                    <a:lnTo>
                                      <a:pt x="204" y="66"/>
                                    </a:lnTo>
                                    <a:lnTo>
                                      <a:pt x="204" y="68"/>
                                    </a:lnTo>
                                    <a:lnTo>
                                      <a:pt x="202" y="68"/>
                                    </a:lnTo>
                                    <a:lnTo>
                                      <a:pt x="200" y="68"/>
                                    </a:lnTo>
                                    <a:lnTo>
                                      <a:pt x="196" y="70"/>
                                    </a:lnTo>
                                    <a:lnTo>
                                      <a:pt x="194" y="70"/>
                                    </a:lnTo>
                                    <a:lnTo>
                                      <a:pt x="192" y="70"/>
                                    </a:lnTo>
                                    <a:lnTo>
                                      <a:pt x="188" y="70"/>
                                    </a:lnTo>
                                    <a:lnTo>
                                      <a:pt x="184" y="72"/>
                                    </a:lnTo>
                                    <a:lnTo>
                                      <a:pt x="182" y="72"/>
                                    </a:lnTo>
                                    <a:lnTo>
                                      <a:pt x="178" y="72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28" name="Forme libre 128"/>
                            <wps:cNvSpPr>
                              <a:spLocks/>
                            </wps:cNvSpPr>
                            <wps:spPr bwMode="auto">
                              <a:xfrm>
                                <a:off x="4903788" y="31750"/>
                                <a:ext cx="614363" cy="242888"/>
                              </a:xfrm>
                              <a:custGeom>
                                <a:avLst/>
                                <a:gdLst>
                                  <a:gd name="T0" fmla="*/ 322 w 387"/>
                                  <a:gd name="T1" fmla="*/ 141 h 153"/>
                                  <a:gd name="T2" fmla="*/ 250 w 387"/>
                                  <a:gd name="T3" fmla="*/ 123 h 153"/>
                                  <a:gd name="T4" fmla="*/ 192 w 387"/>
                                  <a:gd name="T5" fmla="*/ 108 h 153"/>
                                  <a:gd name="T6" fmla="*/ 160 w 387"/>
                                  <a:gd name="T7" fmla="*/ 102 h 153"/>
                                  <a:gd name="T8" fmla="*/ 106 w 387"/>
                                  <a:gd name="T9" fmla="*/ 96 h 153"/>
                                  <a:gd name="T10" fmla="*/ 64 w 387"/>
                                  <a:gd name="T11" fmla="*/ 96 h 153"/>
                                  <a:gd name="T12" fmla="*/ 44 w 387"/>
                                  <a:gd name="T13" fmla="*/ 98 h 153"/>
                                  <a:gd name="T14" fmla="*/ 20 w 387"/>
                                  <a:gd name="T15" fmla="*/ 66 h 153"/>
                                  <a:gd name="T16" fmla="*/ 46 w 387"/>
                                  <a:gd name="T17" fmla="*/ 88 h 153"/>
                                  <a:gd name="T18" fmla="*/ 74 w 387"/>
                                  <a:gd name="T19" fmla="*/ 88 h 153"/>
                                  <a:gd name="T20" fmla="*/ 104 w 387"/>
                                  <a:gd name="T21" fmla="*/ 88 h 153"/>
                                  <a:gd name="T22" fmla="*/ 134 w 387"/>
                                  <a:gd name="T23" fmla="*/ 92 h 153"/>
                                  <a:gd name="T24" fmla="*/ 136 w 387"/>
                                  <a:gd name="T25" fmla="*/ 74 h 153"/>
                                  <a:gd name="T26" fmla="*/ 96 w 387"/>
                                  <a:gd name="T27" fmla="*/ 64 h 153"/>
                                  <a:gd name="T28" fmla="*/ 64 w 387"/>
                                  <a:gd name="T29" fmla="*/ 56 h 153"/>
                                  <a:gd name="T30" fmla="*/ 20 w 387"/>
                                  <a:gd name="T31" fmla="*/ 54 h 153"/>
                                  <a:gd name="T32" fmla="*/ 4 w 387"/>
                                  <a:gd name="T33" fmla="*/ 36 h 153"/>
                                  <a:gd name="T34" fmla="*/ 34 w 387"/>
                                  <a:gd name="T35" fmla="*/ 2 h 153"/>
                                  <a:gd name="T36" fmla="*/ 84 w 387"/>
                                  <a:gd name="T37" fmla="*/ 16 h 153"/>
                                  <a:gd name="T38" fmla="*/ 134 w 387"/>
                                  <a:gd name="T39" fmla="*/ 32 h 153"/>
                                  <a:gd name="T40" fmla="*/ 96 w 387"/>
                                  <a:gd name="T41" fmla="*/ 24 h 153"/>
                                  <a:gd name="T42" fmla="*/ 38 w 387"/>
                                  <a:gd name="T43" fmla="*/ 6 h 153"/>
                                  <a:gd name="T44" fmla="*/ 10 w 387"/>
                                  <a:gd name="T45" fmla="*/ 46 h 153"/>
                                  <a:gd name="T46" fmla="*/ 60 w 387"/>
                                  <a:gd name="T47" fmla="*/ 50 h 153"/>
                                  <a:gd name="T48" fmla="*/ 138 w 387"/>
                                  <a:gd name="T49" fmla="*/ 58 h 153"/>
                                  <a:gd name="T50" fmla="*/ 148 w 387"/>
                                  <a:gd name="T51" fmla="*/ 46 h 153"/>
                                  <a:gd name="T52" fmla="*/ 164 w 387"/>
                                  <a:gd name="T53" fmla="*/ 98 h 153"/>
                                  <a:gd name="T54" fmla="*/ 152 w 387"/>
                                  <a:gd name="T55" fmla="*/ 52 h 153"/>
                                  <a:gd name="T56" fmla="*/ 160 w 387"/>
                                  <a:gd name="T57" fmla="*/ 74 h 153"/>
                                  <a:gd name="T58" fmla="*/ 206 w 387"/>
                                  <a:gd name="T59" fmla="*/ 86 h 153"/>
                                  <a:gd name="T60" fmla="*/ 272 w 387"/>
                                  <a:gd name="T61" fmla="*/ 102 h 153"/>
                                  <a:gd name="T62" fmla="*/ 322 w 387"/>
                                  <a:gd name="T63" fmla="*/ 115 h 153"/>
                                  <a:gd name="T64" fmla="*/ 326 w 387"/>
                                  <a:gd name="T65" fmla="*/ 88 h 153"/>
                                  <a:gd name="T66" fmla="*/ 351 w 387"/>
                                  <a:gd name="T67" fmla="*/ 68 h 153"/>
                                  <a:gd name="T68" fmla="*/ 342 w 387"/>
                                  <a:gd name="T69" fmla="*/ 76 h 153"/>
                                  <a:gd name="T70" fmla="*/ 336 w 387"/>
                                  <a:gd name="T71" fmla="*/ 119 h 153"/>
                                  <a:gd name="T72" fmla="*/ 314 w 387"/>
                                  <a:gd name="T73" fmla="*/ 119 h 153"/>
                                  <a:gd name="T74" fmla="*/ 252 w 387"/>
                                  <a:gd name="T75" fmla="*/ 102 h 153"/>
                                  <a:gd name="T76" fmla="*/ 188 w 387"/>
                                  <a:gd name="T77" fmla="*/ 86 h 153"/>
                                  <a:gd name="T78" fmla="*/ 160 w 387"/>
                                  <a:gd name="T79" fmla="*/ 82 h 153"/>
                                  <a:gd name="T80" fmla="*/ 172 w 387"/>
                                  <a:gd name="T81" fmla="*/ 96 h 153"/>
                                  <a:gd name="T82" fmla="*/ 216 w 387"/>
                                  <a:gd name="T83" fmla="*/ 106 h 153"/>
                                  <a:gd name="T84" fmla="*/ 284 w 387"/>
                                  <a:gd name="T85" fmla="*/ 123 h 153"/>
                                  <a:gd name="T86" fmla="*/ 344 w 387"/>
                                  <a:gd name="T87" fmla="*/ 139 h 153"/>
                                  <a:gd name="T88" fmla="*/ 349 w 387"/>
                                  <a:gd name="T89" fmla="*/ 133 h 153"/>
                                  <a:gd name="T90" fmla="*/ 351 w 387"/>
                                  <a:gd name="T91" fmla="*/ 82 h 153"/>
                                  <a:gd name="T92" fmla="*/ 367 w 387"/>
                                  <a:gd name="T93" fmla="*/ 74 h 153"/>
                                  <a:gd name="T94" fmla="*/ 387 w 387"/>
                                  <a:gd name="T95" fmla="*/ 106 h 153"/>
                                  <a:gd name="T96" fmla="*/ 371 w 387"/>
                                  <a:gd name="T97" fmla="*/ 133 h 153"/>
                                  <a:gd name="T98" fmla="*/ 361 w 387"/>
                                  <a:gd name="T99" fmla="*/ 129 h 153"/>
                                  <a:gd name="T100" fmla="*/ 361 w 387"/>
                                  <a:gd name="T101" fmla="*/ 115 h 153"/>
                                  <a:gd name="T102" fmla="*/ 361 w 387"/>
                                  <a:gd name="T103" fmla="*/ 98 h 153"/>
                                  <a:gd name="T104" fmla="*/ 371 w 387"/>
                                  <a:gd name="T105" fmla="*/ 125 h 153"/>
                                  <a:gd name="T106" fmla="*/ 383 w 387"/>
                                  <a:gd name="T107" fmla="*/ 112 h 153"/>
                                  <a:gd name="T108" fmla="*/ 369 w 387"/>
                                  <a:gd name="T109" fmla="*/ 78 h 153"/>
                                  <a:gd name="T110" fmla="*/ 351 w 387"/>
                                  <a:gd name="T111" fmla="*/ 100 h 153"/>
                                  <a:gd name="T112" fmla="*/ 373 w 387"/>
                                  <a:gd name="T113" fmla="*/ 143 h 153"/>
                                  <a:gd name="T114" fmla="*/ 377 w 387"/>
                                  <a:gd name="T115" fmla="*/ 151 h 15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87" h="153">
                                    <a:moveTo>
                                      <a:pt x="367" y="153"/>
                                    </a:moveTo>
                                    <a:lnTo>
                                      <a:pt x="363" y="151"/>
                                    </a:lnTo>
                                    <a:lnTo>
                                      <a:pt x="357" y="151"/>
                                    </a:lnTo>
                                    <a:lnTo>
                                      <a:pt x="353" y="149"/>
                                    </a:lnTo>
                                    <a:lnTo>
                                      <a:pt x="347" y="147"/>
                                    </a:lnTo>
                                    <a:lnTo>
                                      <a:pt x="342" y="145"/>
                                    </a:lnTo>
                                    <a:lnTo>
                                      <a:pt x="336" y="145"/>
                                    </a:lnTo>
                                    <a:lnTo>
                                      <a:pt x="328" y="143"/>
                                    </a:lnTo>
                                    <a:lnTo>
                                      <a:pt x="322" y="141"/>
                                    </a:lnTo>
                                    <a:lnTo>
                                      <a:pt x="314" y="139"/>
                                    </a:lnTo>
                                    <a:lnTo>
                                      <a:pt x="306" y="137"/>
                                    </a:lnTo>
                                    <a:lnTo>
                                      <a:pt x="298" y="135"/>
                                    </a:lnTo>
                                    <a:lnTo>
                                      <a:pt x="290" y="133"/>
                                    </a:lnTo>
                                    <a:lnTo>
                                      <a:pt x="282" y="131"/>
                                    </a:lnTo>
                                    <a:lnTo>
                                      <a:pt x="274" y="129"/>
                                    </a:lnTo>
                                    <a:lnTo>
                                      <a:pt x="266" y="127"/>
                                    </a:lnTo>
                                    <a:lnTo>
                                      <a:pt x="258" y="125"/>
                                    </a:lnTo>
                                    <a:lnTo>
                                      <a:pt x="250" y="123"/>
                                    </a:lnTo>
                                    <a:lnTo>
                                      <a:pt x="242" y="121"/>
                                    </a:lnTo>
                                    <a:lnTo>
                                      <a:pt x="234" y="119"/>
                                    </a:lnTo>
                                    <a:lnTo>
                                      <a:pt x="228" y="117"/>
                                    </a:lnTo>
                                    <a:lnTo>
                                      <a:pt x="220" y="115"/>
                                    </a:lnTo>
                                    <a:lnTo>
                                      <a:pt x="214" y="114"/>
                                    </a:lnTo>
                                    <a:lnTo>
                                      <a:pt x="208" y="112"/>
                                    </a:lnTo>
                                    <a:lnTo>
                                      <a:pt x="202" y="112"/>
                                    </a:lnTo>
                                    <a:lnTo>
                                      <a:pt x="196" y="110"/>
                                    </a:lnTo>
                                    <a:lnTo>
                                      <a:pt x="192" y="108"/>
                                    </a:lnTo>
                                    <a:lnTo>
                                      <a:pt x="188" y="108"/>
                                    </a:lnTo>
                                    <a:lnTo>
                                      <a:pt x="184" y="106"/>
                                    </a:lnTo>
                                    <a:lnTo>
                                      <a:pt x="182" y="106"/>
                                    </a:lnTo>
                                    <a:lnTo>
                                      <a:pt x="180" y="106"/>
                                    </a:lnTo>
                                    <a:lnTo>
                                      <a:pt x="178" y="106"/>
                                    </a:lnTo>
                                    <a:lnTo>
                                      <a:pt x="178" y="106"/>
                                    </a:lnTo>
                                    <a:lnTo>
                                      <a:pt x="172" y="104"/>
                                    </a:lnTo>
                                    <a:lnTo>
                                      <a:pt x="166" y="104"/>
                                    </a:lnTo>
                                    <a:lnTo>
                                      <a:pt x="160" y="102"/>
                                    </a:lnTo>
                                    <a:lnTo>
                                      <a:pt x="156" y="102"/>
                                    </a:lnTo>
                                    <a:lnTo>
                                      <a:pt x="150" y="100"/>
                                    </a:lnTo>
                                    <a:lnTo>
                                      <a:pt x="144" y="100"/>
                                    </a:lnTo>
                                    <a:lnTo>
                                      <a:pt x="138" y="98"/>
                                    </a:lnTo>
                                    <a:lnTo>
                                      <a:pt x="132" y="98"/>
                                    </a:lnTo>
                                    <a:lnTo>
                                      <a:pt x="126" y="96"/>
                                    </a:lnTo>
                                    <a:lnTo>
                                      <a:pt x="120" y="96"/>
                                    </a:lnTo>
                                    <a:lnTo>
                                      <a:pt x="114" y="96"/>
                                    </a:lnTo>
                                    <a:lnTo>
                                      <a:pt x="106" y="96"/>
                                    </a:lnTo>
                                    <a:lnTo>
                                      <a:pt x="100" y="94"/>
                                    </a:lnTo>
                                    <a:lnTo>
                                      <a:pt x="92" y="94"/>
                                    </a:lnTo>
                                    <a:lnTo>
                                      <a:pt x="84" y="94"/>
                                    </a:lnTo>
                                    <a:lnTo>
                                      <a:pt x="76" y="96"/>
                                    </a:lnTo>
                                    <a:lnTo>
                                      <a:pt x="74" y="96"/>
                                    </a:lnTo>
                                    <a:lnTo>
                                      <a:pt x="70" y="96"/>
                                    </a:lnTo>
                                    <a:lnTo>
                                      <a:pt x="68" y="96"/>
                                    </a:lnTo>
                                    <a:lnTo>
                                      <a:pt x="66" y="96"/>
                                    </a:lnTo>
                                    <a:lnTo>
                                      <a:pt x="64" y="96"/>
                                    </a:lnTo>
                                    <a:lnTo>
                                      <a:pt x="62" y="96"/>
                                    </a:lnTo>
                                    <a:lnTo>
                                      <a:pt x="60" y="96"/>
                                    </a:lnTo>
                                    <a:lnTo>
                                      <a:pt x="56" y="96"/>
                                    </a:lnTo>
                                    <a:lnTo>
                                      <a:pt x="54" y="96"/>
                                    </a:lnTo>
                                    <a:lnTo>
                                      <a:pt x="52" y="96"/>
                                    </a:lnTo>
                                    <a:lnTo>
                                      <a:pt x="50" y="96"/>
                                    </a:lnTo>
                                    <a:lnTo>
                                      <a:pt x="48" y="98"/>
                                    </a:lnTo>
                                    <a:lnTo>
                                      <a:pt x="46" y="98"/>
                                    </a:lnTo>
                                    <a:lnTo>
                                      <a:pt x="44" y="98"/>
                                    </a:lnTo>
                                    <a:lnTo>
                                      <a:pt x="42" y="98"/>
                                    </a:lnTo>
                                    <a:lnTo>
                                      <a:pt x="38" y="98"/>
                                    </a:lnTo>
                                    <a:lnTo>
                                      <a:pt x="34" y="94"/>
                                    </a:lnTo>
                                    <a:lnTo>
                                      <a:pt x="30" y="92"/>
                                    </a:lnTo>
                                    <a:lnTo>
                                      <a:pt x="28" y="86"/>
                                    </a:lnTo>
                                    <a:lnTo>
                                      <a:pt x="24" y="82"/>
                                    </a:lnTo>
                                    <a:lnTo>
                                      <a:pt x="22" y="76"/>
                                    </a:lnTo>
                                    <a:lnTo>
                                      <a:pt x="20" y="72"/>
                                    </a:lnTo>
                                    <a:lnTo>
                                      <a:pt x="20" y="66"/>
                                    </a:lnTo>
                                    <a:lnTo>
                                      <a:pt x="22" y="58"/>
                                    </a:lnTo>
                                    <a:lnTo>
                                      <a:pt x="22" y="64"/>
                                    </a:lnTo>
                                    <a:lnTo>
                                      <a:pt x="24" y="68"/>
                                    </a:lnTo>
                                    <a:lnTo>
                                      <a:pt x="26" y="72"/>
                                    </a:lnTo>
                                    <a:lnTo>
                                      <a:pt x="30" y="76"/>
                                    </a:lnTo>
                                    <a:lnTo>
                                      <a:pt x="34" y="80"/>
                                    </a:lnTo>
                                    <a:lnTo>
                                      <a:pt x="38" y="84"/>
                                    </a:lnTo>
                                    <a:lnTo>
                                      <a:pt x="42" y="86"/>
                                    </a:lnTo>
                                    <a:lnTo>
                                      <a:pt x="46" y="88"/>
                                    </a:lnTo>
                                    <a:lnTo>
                                      <a:pt x="46" y="88"/>
                                    </a:lnTo>
                                    <a:lnTo>
                                      <a:pt x="48" y="88"/>
                                    </a:lnTo>
                                    <a:lnTo>
                                      <a:pt x="50" y="88"/>
                                    </a:lnTo>
                                    <a:lnTo>
                                      <a:pt x="52" y="88"/>
                                    </a:lnTo>
                                    <a:lnTo>
                                      <a:pt x="56" y="88"/>
                                    </a:lnTo>
                                    <a:lnTo>
                                      <a:pt x="60" y="88"/>
                                    </a:lnTo>
                                    <a:lnTo>
                                      <a:pt x="64" y="88"/>
                                    </a:lnTo>
                                    <a:lnTo>
                                      <a:pt x="68" y="88"/>
                                    </a:lnTo>
                                    <a:lnTo>
                                      <a:pt x="74" y="88"/>
                                    </a:lnTo>
                                    <a:lnTo>
                                      <a:pt x="78" y="88"/>
                                    </a:lnTo>
                                    <a:lnTo>
                                      <a:pt x="82" y="88"/>
                                    </a:lnTo>
                                    <a:lnTo>
                                      <a:pt x="86" y="88"/>
                                    </a:lnTo>
                                    <a:lnTo>
                                      <a:pt x="90" y="88"/>
                                    </a:lnTo>
                                    <a:lnTo>
                                      <a:pt x="94" y="88"/>
                                    </a:lnTo>
                                    <a:lnTo>
                                      <a:pt x="98" y="88"/>
                                    </a:lnTo>
                                    <a:lnTo>
                                      <a:pt x="100" y="88"/>
                                    </a:lnTo>
                                    <a:lnTo>
                                      <a:pt x="102" y="88"/>
                                    </a:lnTo>
                                    <a:lnTo>
                                      <a:pt x="104" y="88"/>
                                    </a:lnTo>
                                    <a:lnTo>
                                      <a:pt x="108" y="88"/>
                                    </a:lnTo>
                                    <a:lnTo>
                                      <a:pt x="110" y="88"/>
                                    </a:lnTo>
                                    <a:lnTo>
                                      <a:pt x="114" y="88"/>
                                    </a:lnTo>
                                    <a:lnTo>
                                      <a:pt x="118" y="90"/>
                                    </a:lnTo>
                                    <a:lnTo>
                                      <a:pt x="120" y="90"/>
                                    </a:lnTo>
                                    <a:lnTo>
                                      <a:pt x="124" y="90"/>
                                    </a:lnTo>
                                    <a:lnTo>
                                      <a:pt x="128" y="90"/>
                                    </a:lnTo>
                                    <a:lnTo>
                                      <a:pt x="130" y="90"/>
                                    </a:lnTo>
                                    <a:lnTo>
                                      <a:pt x="134" y="92"/>
                                    </a:lnTo>
                                    <a:lnTo>
                                      <a:pt x="136" y="92"/>
                                    </a:lnTo>
                                    <a:lnTo>
                                      <a:pt x="138" y="92"/>
                                    </a:lnTo>
                                    <a:lnTo>
                                      <a:pt x="140" y="92"/>
                                    </a:lnTo>
                                    <a:lnTo>
                                      <a:pt x="140" y="92"/>
                                    </a:lnTo>
                                    <a:lnTo>
                                      <a:pt x="140" y="92"/>
                                    </a:lnTo>
                                    <a:lnTo>
                                      <a:pt x="138" y="88"/>
                                    </a:lnTo>
                                    <a:lnTo>
                                      <a:pt x="138" y="84"/>
                                    </a:lnTo>
                                    <a:lnTo>
                                      <a:pt x="136" y="78"/>
                                    </a:lnTo>
                                    <a:lnTo>
                                      <a:pt x="136" y="74"/>
                                    </a:lnTo>
                                    <a:lnTo>
                                      <a:pt x="134" y="72"/>
                                    </a:lnTo>
                                    <a:lnTo>
                                      <a:pt x="130" y="72"/>
                                    </a:lnTo>
                                    <a:lnTo>
                                      <a:pt x="126" y="70"/>
                                    </a:lnTo>
                                    <a:lnTo>
                                      <a:pt x="122" y="70"/>
                                    </a:lnTo>
                                    <a:lnTo>
                                      <a:pt x="118" y="68"/>
                                    </a:lnTo>
                                    <a:lnTo>
                                      <a:pt x="112" y="68"/>
                                    </a:lnTo>
                                    <a:lnTo>
                                      <a:pt x="106" y="66"/>
                                    </a:lnTo>
                                    <a:lnTo>
                                      <a:pt x="102" y="64"/>
                                    </a:lnTo>
                                    <a:lnTo>
                                      <a:pt x="96" y="64"/>
                                    </a:lnTo>
                                    <a:lnTo>
                                      <a:pt x="92" y="62"/>
                                    </a:lnTo>
                                    <a:lnTo>
                                      <a:pt x="86" y="62"/>
                                    </a:lnTo>
                                    <a:lnTo>
                                      <a:pt x="82" y="60"/>
                                    </a:lnTo>
                                    <a:lnTo>
                                      <a:pt x="78" y="60"/>
                                    </a:lnTo>
                                    <a:lnTo>
                                      <a:pt x="76" y="58"/>
                                    </a:lnTo>
                                    <a:lnTo>
                                      <a:pt x="74" y="58"/>
                                    </a:lnTo>
                                    <a:lnTo>
                                      <a:pt x="74" y="58"/>
                                    </a:lnTo>
                                    <a:lnTo>
                                      <a:pt x="68" y="58"/>
                                    </a:lnTo>
                                    <a:lnTo>
                                      <a:pt x="64" y="56"/>
                                    </a:lnTo>
                                    <a:lnTo>
                                      <a:pt x="58" y="56"/>
                                    </a:lnTo>
                                    <a:lnTo>
                                      <a:pt x="54" y="56"/>
                                    </a:lnTo>
                                    <a:lnTo>
                                      <a:pt x="48" y="54"/>
                                    </a:lnTo>
                                    <a:lnTo>
                                      <a:pt x="44" y="54"/>
                                    </a:lnTo>
                                    <a:lnTo>
                                      <a:pt x="38" y="54"/>
                                    </a:lnTo>
                                    <a:lnTo>
                                      <a:pt x="34" y="54"/>
                                    </a:lnTo>
                                    <a:lnTo>
                                      <a:pt x="30" y="54"/>
                                    </a:lnTo>
                                    <a:lnTo>
                                      <a:pt x="24" y="54"/>
                                    </a:lnTo>
                                    <a:lnTo>
                                      <a:pt x="20" y="54"/>
                                    </a:lnTo>
                                    <a:lnTo>
                                      <a:pt x="16" y="54"/>
                                    </a:lnTo>
                                    <a:lnTo>
                                      <a:pt x="12" y="54"/>
                                    </a:lnTo>
                                    <a:lnTo>
                                      <a:pt x="8" y="56"/>
                                    </a:lnTo>
                                    <a:lnTo>
                                      <a:pt x="4" y="56"/>
                                    </a:lnTo>
                                    <a:lnTo>
                                      <a:pt x="0" y="58"/>
                                    </a:lnTo>
                                    <a:lnTo>
                                      <a:pt x="0" y="52"/>
                                    </a:lnTo>
                                    <a:lnTo>
                                      <a:pt x="2" y="48"/>
                                    </a:lnTo>
                                    <a:lnTo>
                                      <a:pt x="2" y="42"/>
                                    </a:lnTo>
                                    <a:lnTo>
                                      <a:pt x="4" y="36"/>
                                    </a:lnTo>
                                    <a:lnTo>
                                      <a:pt x="6" y="30"/>
                                    </a:lnTo>
                                    <a:lnTo>
                                      <a:pt x="10" y="26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6" y="16"/>
                                    </a:lnTo>
                                    <a:lnTo>
                                      <a:pt x="20" y="12"/>
                                    </a:lnTo>
                                    <a:lnTo>
                                      <a:pt x="22" y="8"/>
                                    </a:lnTo>
                                    <a:lnTo>
                                      <a:pt x="26" y="6"/>
                                    </a:lnTo>
                                    <a:lnTo>
                                      <a:pt x="30" y="2"/>
                                    </a:lnTo>
                                    <a:lnTo>
                                      <a:pt x="34" y="2"/>
                                    </a:lnTo>
                                    <a:lnTo>
                                      <a:pt x="38" y="0"/>
                                    </a:lnTo>
                                    <a:lnTo>
                                      <a:pt x="42" y="2"/>
                                    </a:lnTo>
                                    <a:lnTo>
                                      <a:pt x="48" y="2"/>
                                    </a:lnTo>
                                    <a:lnTo>
                                      <a:pt x="54" y="6"/>
                                    </a:lnTo>
                                    <a:lnTo>
                                      <a:pt x="60" y="8"/>
                                    </a:lnTo>
                                    <a:lnTo>
                                      <a:pt x="66" y="10"/>
                                    </a:lnTo>
                                    <a:lnTo>
                                      <a:pt x="72" y="12"/>
                                    </a:lnTo>
                                    <a:lnTo>
                                      <a:pt x="78" y="14"/>
                                    </a:lnTo>
                                    <a:lnTo>
                                      <a:pt x="84" y="16"/>
                                    </a:lnTo>
                                    <a:lnTo>
                                      <a:pt x="90" y="18"/>
                                    </a:lnTo>
                                    <a:lnTo>
                                      <a:pt x="96" y="20"/>
                                    </a:lnTo>
                                    <a:lnTo>
                                      <a:pt x="100" y="22"/>
                                    </a:lnTo>
                                    <a:lnTo>
                                      <a:pt x="106" y="24"/>
                                    </a:lnTo>
                                    <a:lnTo>
                                      <a:pt x="112" y="24"/>
                                    </a:lnTo>
                                    <a:lnTo>
                                      <a:pt x="118" y="26"/>
                                    </a:lnTo>
                                    <a:lnTo>
                                      <a:pt x="122" y="28"/>
                                    </a:lnTo>
                                    <a:lnTo>
                                      <a:pt x="128" y="30"/>
                                    </a:lnTo>
                                    <a:lnTo>
                                      <a:pt x="134" y="32"/>
                                    </a:lnTo>
                                    <a:lnTo>
                                      <a:pt x="140" y="34"/>
                                    </a:lnTo>
                                    <a:lnTo>
                                      <a:pt x="142" y="38"/>
                                    </a:lnTo>
                                    <a:lnTo>
                                      <a:pt x="140" y="38"/>
                                    </a:lnTo>
                                    <a:lnTo>
                                      <a:pt x="134" y="36"/>
                                    </a:lnTo>
                                    <a:lnTo>
                                      <a:pt x="128" y="34"/>
                                    </a:lnTo>
                                    <a:lnTo>
                                      <a:pt x="122" y="32"/>
                                    </a:lnTo>
                                    <a:lnTo>
                                      <a:pt x="114" y="30"/>
                                    </a:lnTo>
                                    <a:lnTo>
                                      <a:pt x="104" y="28"/>
                                    </a:lnTo>
                                    <a:lnTo>
                                      <a:pt x="96" y="24"/>
                                    </a:lnTo>
                                    <a:lnTo>
                                      <a:pt x="86" y="22"/>
                                    </a:lnTo>
                                    <a:lnTo>
                                      <a:pt x="78" y="18"/>
                                    </a:lnTo>
                                    <a:lnTo>
                                      <a:pt x="68" y="16"/>
                                    </a:lnTo>
                                    <a:lnTo>
                                      <a:pt x="60" y="14"/>
                                    </a:lnTo>
                                    <a:lnTo>
                                      <a:pt x="54" y="10"/>
                                    </a:lnTo>
                                    <a:lnTo>
                                      <a:pt x="48" y="10"/>
                                    </a:lnTo>
                                    <a:lnTo>
                                      <a:pt x="42" y="8"/>
                                    </a:lnTo>
                                    <a:lnTo>
                                      <a:pt x="40" y="6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2" y="10"/>
                                    </a:lnTo>
                                    <a:lnTo>
                                      <a:pt x="26" y="12"/>
                                    </a:lnTo>
                                    <a:lnTo>
                                      <a:pt x="22" y="16"/>
                                    </a:lnTo>
                                    <a:lnTo>
                                      <a:pt x="18" y="22"/>
                                    </a:lnTo>
                                    <a:lnTo>
                                      <a:pt x="16" y="28"/>
                                    </a:lnTo>
                                    <a:lnTo>
                                      <a:pt x="12" y="34"/>
                                    </a:lnTo>
                                    <a:lnTo>
                                      <a:pt x="10" y="40"/>
                                    </a:lnTo>
                                    <a:lnTo>
                                      <a:pt x="10" y="46"/>
                                    </a:lnTo>
                                    <a:lnTo>
                                      <a:pt x="10" y="46"/>
                                    </a:lnTo>
                                    <a:lnTo>
                                      <a:pt x="12" y="46"/>
                                    </a:lnTo>
                                    <a:lnTo>
                                      <a:pt x="14" y="46"/>
                                    </a:lnTo>
                                    <a:lnTo>
                                      <a:pt x="18" y="46"/>
                                    </a:lnTo>
                                    <a:lnTo>
                                      <a:pt x="22" y="46"/>
                                    </a:lnTo>
                                    <a:lnTo>
                                      <a:pt x="28" y="46"/>
                                    </a:lnTo>
                                    <a:lnTo>
                                      <a:pt x="34" y="46"/>
                                    </a:lnTo>
                                    <a:lnTo>
                                      <a:pt x="42" y="48"/>
                                    </a:lnTo>
                                    <a:lnTo>
                                      <a:pt x="50" y="48"/>
                                    </a:lnTo>
                                    <a:lnTo>
                                      <a:pt x="60" y="50"/>
                                    </a:lnTo>
                                    <a:lnTo>
                                      <a:pt x="70" y="52"/>
                                    </a:lnTo>
                                    <a:lnTo>
                                      <a:pt x="80" y="54"/>
                                    </a:lnTo>
                                    <a:lnTo>
                                      <a:pt x="94" y="56"/>
                                    </a:lnTo>
                                    <a:lnTo>
                                      <a:pt x="106" y="60"/>
                                    </a:lnTo>
                                    <a:lnTo>
                                      <a:pt x="120" y="64"/>
                                    </a:lnTo>
                                    <a:lnTo>
                                      <a:pt x="136" y="68"/>
                                    </a:lnTo>
                                    <a:lnTo>
                                      <a:pt x="136" y="64"/>
                                    </a:lnTo>
                                    <a:lnTo>
                                      <a:pt x="138" y="60"/>
                                    </a:lnTo>
                                    <a:lnTo>
                                      <a:pt x="138" y="58"/>
                                    </a:lnTo>
                                    <a:lnTo>
                                      <a:pt x="138" y="54"/>
                                    </a:lnTo>
                                    <a:lnTo>
                                      <a:pt x="140" y="52"/>
                                    </a:lnTo>
                                    <a:lnTo>
                                      <a:pt x="142" y="48"/>
                                    </a:lnTo>
                                    <a:lnTo>
                                      <a:pt x="142" y="46"/>
                                    </a:lnTo>
                                    <a:lnTo>
                                      <a:pt x="144" y="44"/>
                                    </a:lnTo>
                                    <a:lnTo>
                                      <a:pt x="146" y="44"/>
                                    </a:lnTo>
                                    <a:lnTo>
                                      <a:pt x="146" y="44"/>
                                    </a:lnTo>
                                    <a:lnTo>
                                      <a:pt x="148" y="44"/>
                                    </a:lnTo>
                                    <a:lnTo>
                                      <a:pt x="148" y="46"/>
                                    </a:lnTo>
                                    <a:lnTo>
                                      <a:pt x="146" y="50"/>
                                    </a:lnTo>
                                    <a:lnTo>
                                      <a:pt x="144" y="56"/>
                                    </a:lnTo>
                                    <a:lnTo>
                                      <a:pt x="142" y="62"/>
                                    </a:lnTo>
                                    <a:lnTo>
                                      <a:pt x="142" y="68"/>
                                    </a:lnTo>
                                    <a:lnTo>
                                      <a:pt x="142" y="76"/>
                                    </a:lnTo>
                                    <a:lnTo>
                                      <a:pt x="142" y="82"/>
                                    </a:lnTo>
                                    <a:lnTo>
                                      <a:pt x="144" y="88"/>
                                    </a:lnTo>
                                    <a:lnTo>
                                      <a:pt x="146" y="94"/>
                                    </a:lnTo>
                                    <a:lnTo>
                                      <a:pt x="164" y="98"/>
                                    </a:lnTo>
                                    <a:lnTo>
                                      <a:pt x="160" y="94"/>
                                    </a:lnTo>
                                    <a:lnTo>
                                      <a:pt x="156" y="88"/>
                                    </a:lnTo>
                                    <a:lnTo>
                                      <a:pt x="154" y="84"/>
                                    </a:lnTo>
                                    <a:lnTo>
                                      <a:pt x="152" y="78"/>
                                    </a:lnTo>
                                    <a:lnTo>
                                      <a:pt x="150" y="72"/>
                                    </a:lnTo>
                                    <a:lnTo>
                                      <a:pt x="150" y="66"/>
                                    </a:lnTo>
                                    <a:lnTo>
                                      <a:pt x="150" y="60"/>
                                    </a:lnTo>
                                    <a:lnTo>
                                      <a:pt x="152" y="54"/>
                                    </a:lnTo>
                                    <a:lnTo>
                                      <a:pt x="152" y="52"/>
                                    </a:lnTo>
                                    <a:lnTo>
                                      <a:pt x="154" y="50"/>
                                    </a:lnTo>
                                    <a:lnTo>
                                      <a:pt x="154" y="50"/>
                                    </a:lnTo>
                                    <a:lnTo>
                                      <a:pt x="156" y="50"/>
                                    </a:lnTo>
                                    <a:lnTo>
                                      <a:pt x="156" y="56"/>
                                    </a:lnTo>
                                    <a:lnTo>
                                      <a:pt x="156" y="62"/>
                                    </a:lnTo>
                                    <a:lnTo>
                                      <a:pt x="156" y="68"/>
                                    </a:lnTo>
                                    <a:lnTo>
                                      <a:pt x="158" y="74"/>
                                    </a:lnTo>
                                    <a:lnTo>
                                      <a:pt x="158" y="74"/>
                                    </a:lnTo>
                                    <a:lnTo>
                                      <a:pt x="160" y="74"/>
                                    </a:lnTo>
                                    <a:lnTo>
                                      <a:pt x="164" y="76"/>
                                    </a:lnTo>
                                    <a:lnTo>
                                      <a:pt x="168" y="76"/>
                                    </a:lnTo>
                                    <a:lnTo>
                                      <a:pt x="172" y="78"/>
                                    </a:lnTo>
                                    <a:lnTo>
                                      <a:pt x="176" y="78"/>
                                    </a:lnTo>
                                    <a:lnTo>
                                      <a:pt x="182" y="80"/>
                                    </a:lnTo>
                                    <a:lnTo>
                                      <a:pt x="188" y="82"/>
                                    </a:lnTo>
                                    <a:lnTo>
                                      <a:pt x="194" y="82"/>
                                    </a:lnTo>
                                    <a:lnTo>
                                      <a:pt x="200" y="84"/>
                                    </a:lnTo>
                                    <a:lnTo>
                                      <a:pt x="206" y="86"/>
                                    </a:lnTo>
                                    <a:lnTo>
                                      <a:pt x="214" y="88"/>
                                    </a:lnTo>
                                    <a:lnTo>
                                      <a:pt x="222" y="90"/>
                                    </a:lnTo>
                                    <a:lnTo>
                                      <a:pt x="228" y="92"/>
                                    </a:lnTo>
                                    <a:lnTo>
                                      <a:pt x="236" y="94"/>
                                    </a:lnTo>
                                    <a:lnTo>
                                      <a:pt x="244" y="96"/>
                                    </a:lnTo>
                                    <a:lnTo>
                                      <a:pt x="250" y="98"/>
                                    </a:lnTo>
                                    <a:lnTo>
                                      <a:pt x="258" y="100"/>
                                    </a:lnTo>
                                    <a:lnTo>
                                      <a:pt x="266" y="102"/>
                                    </a:lnTo>
                                    <a:lnTo>
                                      <a:pt x="272" y="102"/>
                                    </a:lnTo>
                                    <a:lnTo>
                                      <a:pt x="280" y="104"/>
                                    </a:lnTo>
                                    <a:lnTo>
                                      <a:pt x="286" y="106"/>
                                    </a:lnTo>
                                    <a:lnTo>
                                      <a:pt x="292" y="108"/>
                                    </a:lnTo>
                                    <a:lnTo>
                                      <a:pt x="298" y="110"/>
                                    </a:lnTo>
                                    <a:lnTo>
                                      <a:pt x="304" y="112"/>
                                    </a:lnTo>
                                    <a:lnTo>
                                      <a:pt x="310" y="112"/>
                                    </a:lnTo>
                                    <a:lnTo>
                                      <a:pt x="314" y="114"/>
                                    </a:lnTo>
                                    <a:lnTo>
                                      <a:pt x="318" y="115"/>
                                    </a:lnTo>
                                    <a:lnTo>
                                      <a:pt x="322" y="115"/>
                                    </a:lnTo>
                                    <a:lnTo>
                                      <a:pt x="326" y="115"/>
                                    </a:lnTo>
                                    <a:lnTo>
                                      <a:pt x="328" y="117"/>
                                    </a:lnTo>
                                    <a:lnTo>
                                      <a:pt x="330" y="117"/>
                                    </a:lnTo>
                                    <a:lnTo>
                                      <a:pt x="328" y="112"/>
                                    </a:lnTo>
                                    <a:lnTo>
                                      <a:pt x="326" y="108"/>
                                    </a:lnTo>
                                    <a:lnTo>
                                      <a:pt x="326" y="102"/>
                                    </a:lnTo>
                                    <a:lnTo>
                                      <a:pt x="326" y="98"/>
                                    </a:lnTo>
                                    <a:lnTo>
                                      <a:pt x="326" y="94"/>
                                    </a:lnTo>
                                    <a:lnTo>
                                      <a:pt x="326" y="88"/>
                                    </a:lnTo>
                                    <a:lnTo>
                                      <a:pt x="328" y="84"/>
                                    </a:lnTo>
                                    <a:lnTo>
                                      <a:pt x="332" y="78"/>
                                    </a:lnTo>
                                    <a:lnTo>
                                      <a:pt x="334" y="76"/>
                                    </a:lnTo>
                                    <a:lnTo>
                                      <a:pt x="336" y="74"/>
                                    </a:lnTo>
                                    <a:lnTo>
                                      <a:pt x="340" y="72"/>
                                    </a:lnTo>
                                    <a:lnTo>
                                      <a:pt x="342" y="70"/>
                                    </a:lnTo>
                                    <a:lnTo>
                                      <a:pt x="346" y="70"/>
                                    </a:lnTo>
                                    <a:lnTo>
                                      <a:pt x="347" y="70"/>
                                    </a:lnTo>
                                    <a:lnTo>
                                      <a:pt x="351" y="68"/>
                                    </a:lnTo>
                                    <a:lnTo>
                                      <a:pt x="355" y="70"/>
                                    </a:lnTo>
                                    <a:lnTo>
                                      <a:pt x="355" y="70"/>
                                    </a:lnTo>
                                    <a:lnTo>
                                      <a:pt x="353" y="70"/>
                                    </a:lnTo>
                                    <a:lnTo>
                                      <a:pt x="351" y="70"/>
                                    </a:lnTo>
                                    <a:lnTo>
                                      <a:pt x="349" y="72"/>
                                    </a:lnTo>
                                    <a:lnTo>
                                      <a:pt x="347" y="72"/>
                                    </a:lnTo>
                                    <a:lnTo>
                                      <a:pt x="346" y="74"/>
                                    </a:lnTo>
                                    <a:lnTo>
                                      <a:pt x="344" y="76"/>
                                    </a:lnTo>
                                    <a:lnTo>
                                      <a:pt x="342" y="76"/>
                                    </a:lnTo>
                                    <a:lnTo>
                                      <a:pt x="336" y="82"/>
                                    </a:lnTo>
                                    <a:lnTo>
                                      <a:pt x="334" y="86"/>
                                    </a:lnTo>
                                    <a:lnTo>
                                      <a:pt x="332" y="92"/>
                                    </a:lnTo>
                                    <a:lnTo>
                                      <a:pt x="332" y="96"/>
                                    </a:lnTo>
                                    <a:lnTo>
                                      <a:pt x="332" y="102"/>
                                    </a:lnTo>
                                    <a:lnTo>
                                      <a:pt x="334" y="106"/>
                                    </a:lnTo>
                                    <a:lnTo>
                                      <a:pt x="334" y="112"/>
                                    </a:lnTo>
                                    <a:lnTo>
                                      <a:pt x="336" y="115"/>
                                    </a:lnTo>
                                    <a:lnTo>
                                      <a:pt x="336" y="119"/>
                                    </a:lnTo>
                                    <a:lnTo>
                                      <a:pt x="336" y="121"/>
                                    </a:lnTo>
                                    <a:lnTo>
                                      <a:pt x="334" y="123"/>
                                    </a:lnTo>
                                    <a:lnTo>
                                      <a:pt x="332" y="125"/>
                                    </a:lnTo>
                                    <a:lnTo>
                                      <a:pt x="332" y="125"/>
                                    </a:lnTo>
                                    <a:lnTo>
                                      <a:pt x="328" y="123"/>
                                    </a:lnTo>
                                    <a:lnTo>
                                      <a:pt x="326" y="123"/>
                                    </a:lnTo>
                                    <a:lnTo>
                                      <a:pt x="322" y="121"/>
                                    </a:lnTo>
                                    <a:lnTo>
                                      <a:pt x="318" y="119"/>
                                    </a:lnTo>
                                    <a:lnTo>
                                      <a:pt x="314" y="119"/>
                                    </a:lnTo>
                                    <a:lnTo>
                                      <a:pt x="308" y="117"/>
                                    </a:lnTo>
                                    <a:lnTo>
                                      <a:pt x="302" y="115"/>
                                    </a:lnTo>
                                    <a:lnTo>
                                      <a:pt x="296" y="114"/>
                                    </a:lnTo>
                                    <a:lnTo>
                                      <a:pt x="290" y="112"/>
                                    </a:lnTo>
                                    <a:lnTo>
                                      <a:pt x="282" y="110"/>
                                    </a:lnTo>
                                    <a:lnTo>
                                      <a:pt x="276" y="108"/>
                                    </a:lnTo>
                                    <a:lnTo>
                                      <a:pt x="268" y="106"/>
                                    </a:lnTo>
                                    <a:lnTo>
                                      <a:pt x="260" y="104"/>
                                    </a:lnTo>
                                    <a:lnTo>
                                      <a:pt x="252" y="102"/>
                                    </a:lnTo>
                                    <a:lnTo>
                                      <a:pt x="246" y="100"/>
                                    </a:lnTo>
                                    <a:lnTo>
                                      <a:pt x="238" y="98"/>
                                    </a:lnTo>
                                    <a:lnTo>
                                      <a:pt x="230" y="96"/>
                                    </a:lnTo>
                                    <a:lnTo>
                                      <a:pt x="222" y="94"/>
                                    </a:lnTo>
                                    <a:lnTo>
                                      <a:pt x="216" y="94"/>
                                    </a:lnTo>
                                    <a:lnTo>
                                      <a:pt x="208" y="92"/>
                                    </a:lnTo>
                                    <a:lnTo>
                                      <a:pt x="202" y="90"/>
                                    </a:lnTo>
                                    <a:lnTo>
                                      <a:pt x="194" y="88"/>
                                    </a:lnTo>
                                    <a:lnTo>
                                      <a:pt x="188" y="86"/>
                                    </a:lnTo>
                                    <a:lnTo>
                                      <a:pt x="184" y="86"/>
                                    </a:lnTo>
                                    <a:lnTo>
                                      <a:pt x="178" y="84"/>
                                    </a:lnTo>
                                    <a:lnTo>
                                      <a:pt x="172" y="82"/>
                                    </a:lnTo>
                                    <a:lnTo>
                                      <a:pt x="168" y="82"/>
                                    </a:lnTo>
                                    <a:lnTo>
                                      <a:pt x="166" y="80"/>
                                    </a:lnTo>
                                    <a:lnTo>
                                      <a:pt x="162" y="80"/>
                                    </a:lnTo>
                                    <a:lnTo>
                                      <a:pt x="160" y="80"/>
                                    </a:lnTo>
                                    <a:lnTo>
                                      <a:pt x="158" y="80"/>
                                    </a:lnTo>
                                    <a:lnTo>
                                      <a:pt x="160" y="82"/>
                                    </a:lnTo>
                                    <a:lnTo>
                                      <a:pt x="160" y="84"/>
                                    </a:lnTo>
                                    <a:lnTo>
                                      <a:pt x="162" y="86"/>
                                    </a:lnTo>
                                    <a:lnTo>
                                      <a:pt x="164" y="88"/>
                                    </a:lnTo>
                                    <a:lnTo>
                                      <a:pt x="166" y="90"/>
                                    </a:lnTo>
                                    <a:lnTo>
                                      <a:pt x="166" y="92"/>
                                    </a:lnTo>
                                    <a:lnTo>
                                      <a:pt x="168" y="94"/>
                                    </a:lnTo>
                                    <a:lnTo>
                                      <a:pt x="170" y="96"/>
                                    </a:lnTo>
                                    <a:lnTo>
                                      <a:pt x="170" y="96"/>
                                    </a:lnTo>
                                    <a:lnTo>
                                      <a:pt x="172" y="96"/>
                                    </a:lnTo>
                                    <a:lnTo>
                                      <a:pt x="174" y="98"/>
                                    </a:lnTo>
                                    <a:lnTo>
                                      <a:pt x="178" y="98"/>
                                    </a:lnTo>
                                    <a:lnTo>
                                      <a:pt x="182" y="98"/>
                                    </a:lnTo>
                                    <a:lnTo>
                                      <a:pt x="186" y="100"/>
                                    </a:lnTo>
                                    <a:lnTo>
                                      <a:pt x="190" y="100"/>
                                    </a:lnTo>
                                    <a:lnTo>
                                      <a:pt x="196" y="102"/>
                                    </a:lnTo>
                                    <a:lnTo>
                                      <a:pt x="202" y="104"/>
                                    </a:lnTo>
                                    <a:lnTo>
                                      <a:pt x="208" y="106"/>
                                    </a:lnTo>
                                    <a:lnTo>
                                      <a:pt x="216" y="106"/>
                                    </a:lnTo>
                                    <a:lnTo>
                                      <a:pt x="222" y="108"/>
                                    </a:lnTo>
                                    <a:lnTo>
                                      <a:pt x="230" y="110"/>
                                    </a:lnTo>
                                    <a:lnTo>
                                      <a:pt x="238" y="112"/>
                                    </a:lnTo>
                                    <a:lnTo>
                                      <a:pt x="244" y="114"/>
                                    </a:lnTo>
                                    <a:lnTo>
                                      <a:pt x="252" y="115"/>
                                    </a:lnTo>
                                    <a:lnTo>
                                      <a:pt x="260" y="117"/>
                                    </a:lnTo>
                                    <a:lnTo>
                                      <a:pt x="268" y="119"/>
                                    </a:lnTo>
                                    <a:lnTo>
                                      <a:pt x="276" y="121"/>
                                    </a:lnTo>
                                    <a:lnTo>
                                      <a:pt x="284" y="123"/>
                                    </a:lnTo>
                                    <a:lnTo>
                                      <a:pt x="292" y="125"/>
                                    </a:lnTo>
                                    <a:lnTo>
                                      <a:pt x="300" y="127"/>
                                    </a:lnTo>
                                    <a:lnTo>
                                      <a:pt x="306" y="129"/>
                                    </a:lnTo>
                                    <a:lnTo>
                                      <a:pt x="314" y="131"/>
                                    </a:lnTo>
                                    <a:lnTo>
                                      <a:pt x="320" y="133"/>
                                    </a:lnTo>
                                    <a:lnTo>
                                      <a:pt x="326" y="135"/>
                                    </a:lnTo>
                                    <a:lnTo>
                                      <a:pt x="332" y="137"/>
                                    </a:lnTo>
                                    <a:lnTo>
                                      <a:pt x="338" y="137"/>
                                    </a:lnTo>
                                    <a:lnTo>
                                      <a:pt x="344" y="139"/>
                                    </a:lnTo>
                                    <a:lnTo>
                                      <a:pt x="347" y="141"/>
                                    </a:lnTo>
                                    <a:lnTo>
                                      <a:pt x="351" y="141"/>
                                    </a:lnTo>
                                    <a:lnTo>
                                      <a:pt x="355" y="141"/>
                                    </a:lnTo>
                                    <a:lnTo>
                                      <a:pt x="353" y="141"/>
                                    </a:lnTo>
                                    <a:lnTo>
                                      <a:pt x="353" y="139"/>
                                    </a:lnTo>
                                    <a:lnTo>
                                      <a:pt x="351" y="137"/>
                                    </a:lnTo>
                                    <a:lnTo>
                                      <a:pt x="351" y="137"/>
                                    </a:lnTo>
                                    <a:lnTo>
                                      <a:pt x="349" y="135"/>
                                    </a:lnTo>
                                    <a:lnTo>
                                      <a:pt x="349" y="133"/>
                                    </a:lnTo>
                                    <a:lnTo>
                                      <a:pt x="349" y="131"/>
                                    </a:lnTo>
                                    <a:lnTo>
                                      <a:pt x="347" y="131"/>
                                    </a:lnTo>
                                    <a:lnTo>
                                      <a:pt x="346" y="125"/>
                                    </a:lnTo>
                                    <a:lnTo>
                                      <a:pt x="344" y="117"/>
                                    </a:lnTo>
                                    <a:lnTo>
                                      <a:pt x="344" y="110"/>
                                    </a:lnTo>
                                    <a:lnTo>
                                      <a:pt x="344" y="102"/>
                                    </a:lnTo>
                                    <a:lnTo>
                                      <a:pt x="346" y="96"/>
                                    </a:lnTo>
                                    <a:lnTo>
                                      <a:pt x="347" y="88"/>
                                    </a:lnTo>
                                    <a:lnTo>
                                      <a:pt x="351" y="82"/>
                                    </a:lnTo>
                                    <a:lnTo>
                                      <a:pt x="357" y="76"/>
                                    </a:lnTo>
                                    <a:lnTo>
                                      <a:pt x="357" y="76"/>
                                    </a:lnTo>
                                    <a:lnTo>
                                      <a:pt x="359" y="74"/>
                                    </a:lnTo>
                                    <a:lnTo>
                                      <a:pt x="359" y="74"/>
                                    </a:lnTo>
                                    <a:lnTo>
                                      <a:pt x="361" y="74"/>
                                    </a:lnTo>
                                    <a:lnTo>
                                      <a:pt x="363" y="74"/>
                                    </a:lnTo>
                                    <a:lnTo>
                                      <a:pt x="363" y="74"/>
                                    </a:lnTo>
                                    <a:lnTo>
                                      <a:pt x="365" y="74"/>
                                    </a:lnTo>
                                    <a:lnTo>
                                      <a:pt x="367" y="74"/>
                                    </a:lnTo>
                                    <a:lnTo>
                                      <a:pt x="371" y="76"/>
                                    </a:lnTo>
                                    <a:lnTo>
                                      <a:pt x="375" y="78"/>
                                    </a:lnTo>
                                    <a:lnTo>
                                      <a:pt x="379" y="80"/>
                                    </a:lnTo>
                                    <a:lnTo>
                                      <a:pt x="381" y="84"/>
                                    </a:lnTo>
                                    <a:lnTo>
                                      <a:pt x="383" y="88"/>
                                    </a:lnTo>
                                    <a:lnTo>
                                      <a:pt x="385" y="92"/>
                                    </a:lnTo>
                                    <a:lnTo>
                                      <a:pt x="385" y="98"/>
                                    </a:lnTo>
                                    <a:lnTo>
                                      <a:pt x="387" y="102"/>
                                    </a:lnTo>
                                    <a:lnTo>
                                      <a:pt x="387" y="106"/>
                                    </a:lnTo>
                                    <a:lnTo>
                                      <a:pt x="387" y="110"/>
                                    </a:lnTo>
                                    <a:lnTo>
                                      <a:pt x="387" y="115"/>
                                    </a:lnTo>
                                    <a:lnTo>
                                      <a:pt x="385" y="119"/>
                                    </a:lnTo>
                                    <a:lnTo>
                                      <a:pt x="383" y="123"/>
                                    </a:lnTo>
                                    <a:lnTo>
                                      <a:pt x="381" y="127"/>
                                    </a:lnTo>
                                    <a:lnTo>
                                      <a:pt x="379" y="129"/>
                                    </a:lnTo>
                                    <a:lnTo>
                                      <a:pt x="375" y="131"/>
                                    </a:lnTo>
                                    <a:lnTo>
                                      <a:pt x="373" y="133"/>
                                    </a:lnTo>
                                    <a:lnTo>
                                      <a:pt x="371" y="133"/>
                                    </a:lnTo>
                                    <a:lnTo>
                                      <a:pt x="369" y="133"/>
                                    </a:lnTo>
                                    <a:lnTo>
                                      <a:pt x="367" y="133"/>
                                    </a:lnTo>
                                    <a:lnTo>
                                      <a:pt x="365" y="133"/>
                                    </a:lnTo>
                                    <a:lnTo>
                                      <a:pt x="363" y="133"/>
                                    </a:lnTo>
                                    <a:lnTo>
                                      <a:pt x="361" y="131"/>
                                    </a:lnTo>
                                    <a:lnTo>
                                      <a:pt x="357" y="129"/>
                                    </a:lnTo>
                                    <a:lnTo>
                                      <a:pt x="359" y="129"/>
                                    </a:lnTo>
                                    <a:lnTo>
                                      <a:pt x="359" y="129"/>
                                    </a:lnTo>
                                    <a:lnTo>
                                      <a:pt x="361" y="129"/>
                                    </a:lnTo>
                                    <a:lnTo>
                                      <a:pt x="363" y="129"/>
                                    </a:lnTo>
                                    <a:lnTo>
                                      <a:pt x="363" y="129"/>
                                    </a:lnTo>
                                    <a:lnTo>
                                      <a:pt x="365" y="129"/>
                                    </a:lnTo>
                                    <a:lnTo>
                                      <a:pt x="365" y="129"/>
                                    </a:lnTo>
                                    <a:lnTo>
                                      <a:pt x="367" y="129"/>
                                    </a:lnTo>
                                    <a:lnTo>
                                      <a:pt x="365" y="125"/>
                                    </a:lnTo>
                                    <a:lnTo>
                                      <a:pt x="363" y="123"/>
                                    </a:lnTo>
                                    <a:lnTo>
                                      <a:pt x="361" y="119"/>
                                    </a:lnTo>
                                    <a:lnTo>
                                      <a:pt x="361" y="115"/>
                                    </a:lnTo>
                                    <a:lnTo>
                                      <a:pt x="361" y="114"/>
                                    </a:lnTo>
                                    <a:lnTo>
                                      <a:pt x="361" y="110"/>
                                    </a:lnTo>
                                    <a:lnTo>
                                      <a:pt x="361" y="106"/>
                                    </a:lnTo>
                                    <a:lnTo>
                                      <a:pt x="361" y="102"/>
                                    </a:lnTo>
                                    <a:lnTo>
                                      <a:pt x="353" y="102"/>
                                    </a:lnTo>
                                    <a:lnTo>
                                      <a:pt x="355" y="96"/>
                                    </a:lnTo>
                                    <a:lnTo>
                                      <a:pt x="357" y="98"/>
                                    </a:lnTo>
                                    <a:lnTo>
                                      <a:pt x="359" y="98"/>
                                    </a:lnTo>
                                    <a:lnTo>
                                      <a:pt x="361" y="98"/>
                                    </a:lnTo>
                                    <a:lnTo>
                                      <a:pt x="363" y="98"/>
                                    </a:lnTo>
                                    <a:lnTo>
                                      <a:pt x="363" y="98"/>
                                    </a:lnTo>
                                    <a:lnTo>
                                      <a:pt x="365" y="98"/>
                                    </a:lnTo>
                                    <a:lnTo>
                                      <a:pt x="367" y="98"/>
                                    </a:lnTo>
                                    <a:lnTo>
                                      <a:pt x="367" y="98"/>
                                    </a:lnTo>
                                    <a:lnTo>
                                      <a:pt x="365" y="106"/>
                                    </a:lnTo>
                                    <a:lnTo>
                                      <a:pt x="365" y="114"/>
                                    </a:lnTo>
                                    <a:lnTo>
                                      <a:pt x="367" y="119"/>
                                    </a:lnTo>
                                    <a:lnTo>
                                      <a:pt x="371" y="125"/>
                                    </a:lnTo>
                                    <a:lnTo>
                                      <a:pt x="373" y="125"/>
                                    </a:lnTo>
                                    <a:lnTo>
                                      <a:pt x="373" y="125"/>
                                    </a:lnTo>
                                    <a:lnTo>
                                      <a:pt x="375" y="123"/>
                                    </a:lnTo>
                                    <a:lnTo>
                                      <a:pt x="377" y="123"/>
                                    </a:lnTo>
                                    <a:lnTo>
                                      <a:pt x="377" y="121"/>
                                    </a:lnTo>
                                    <a:lnTo>
                                      <a:pt x="379" y="121"/>
                                    </a:lnTo>
                                    <a:lnTo>
                                      <a:pt x="381" y="119"/>
                                    </a:lnTo>
                                    <a:lnTo>
                                      <a:pt x="381" y="115"/>
                                    </a:lnTo>
                                    <a:lnTo>
                                      <a:pt x="383" y="112"/>
                                    </a:lnTo>
                                    <a:lnTo>
                                      <a:pt x="383" y="106"/>
                                    </a:lnTo>
                                    <a:lnTo>
                                      <a:pt x="383" y="102"/>
                                    </a:lnTo>
                                    <a:lnTo>
                                      <a:pt x="383" y="96"/>
                                    </a:lnTo>
                                    <a:lnTo>
                                      <a:pt x="381" y="92"/>
                                    </a:lnTo>
                                    <a:lnTo>
                                      <a:pt x="379" y="88"/>
                                    </a:lnTo>
                                    <a:lnTo>
                                      <a:pt x="375" y="84"/>
                                    </a:lnTo>
                                    <a:lnTo>
                                      <a:pt x="371" y="80"/>
                                    </a:lnTo>
                                    <a:lnTo>
                                      <a:pt x="369" y="78"/>
                                    </a:lnTo>
                                    <a:lnTo>
                                      <a:pt x="369" y="78"/>
                                    </a:lnTo>
                                    <a:lnTo>
                                      <a:pt x="367" y="78"/>
                                    </a:lnTo>
                                    <a:lnTo>
                                      <a:pt x="365" y="78"/>
                                    </a:lnTo>
                                    <a:lnTo>
                                      <a:pt x="365" y="78"/>
                                    </a:lnTo>
                                    <a:lnTo>
                                      <a:pt x="363" y="78"/>
                                    </a:lnTo>
                                    <a:lnTo>
                                      <a:pt x="361" y="80"/>
                                    </a:lnTo>
                                    <a:lnTo>
                                      <a:pt x="361" y="80"/>
                                    </a:lnTo>
                                    <a:lnTo>
                                      <a:pt x="357" y="86"/>
                                    </a:lnTo>
                                    <a:lnTo>
                                      <a:pt x="353" y="92"/>
                                    </a:lnTo>
                                    <a:lnTo>
                                      <a:pt x="351" y="100"/>
                                    </a:lnTo>
                                    <a:lnTo>
                                      <a:pt x="349" y="108"/>
                                    </a:lnTo>
                                    <a:lnTo>
                                      <a:pt x="349" y="115"/>
                                    </a:lnTo>
                                    <a:lnTo>
                                      <a:pt x="351" y="125"/>
                                    </a:lnTo>
                                    <a:lnTo>
                                      <a:pt x="355" y="135"/>
                                    </a:lnTo>
                                    <a:lnTo>
                                      <a:pt x="363" y="143"/>
                                    </a:lnTo>
                                    <a:lnTo>
                                      <a:pt x="365" y="145"/>
                                    </a:lnTo>
                                    <a:lnTo>
                                      <a:pt x="369" y="145"/>
                                    </a:lnTo>
                                    <a:lnTo>
                                      <a:pt x="371" y="145"/>
                                    </a:lnTo>
                                    <a:lnTo>
                                      <a:pt x="373" y="143"/>
                                    </a:lnTo>
                                    <a:lnTo>
                                      <a:pt x="375" y="143"/>
                                    </a:lnTo>
                                    <a:lnTo>
                                      <a:pt x="377" y="139"/>
                                    </a:lnTo>
                                    <a:lnTo>
                                      <a:pt x="379" y="137"/>
                                    </a:lnTo>
                                    <a:lnTo>
                                      <a:pt x="383" y="133"/>
                                    </a:lnTo>
                                    <a:lnTo>
                                      <a:pt x="383" y="139"/>
                                    </a:lnTo>
                                    <a:lnTo>
                                      <a:pt x="383" y="143"/>
                                    </a:lnTo>
                                    <a:lnTo>
                                      <a:pt x="381" y="147"/>
                                    </a:lnTo>
                                    <a:lnTo>
                                      <a:pt x="379" y="149"/>
                                    </a:lnTo>
                                    <a:lnTo>
                                      <a:pt x="377" y="151"/>
                                    </a:lnTo>
                                    <a:lnTo>
                                      <a:pt x="375" y="153"/>
                                    </a:lnTo>
                                    <a:lnTo>
                                      <a:pt x="371" y="153"/>
                                    </a:lnTo>
                                    <a:lnTo>
                                      <a:pt x="367" y="15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29" name="Forme libre 129"/>
                            <wps:cNvSpPr>
                              <a:spLocks/>
                            </wps:cNvSpPr>
                            <wps:spPr bwMode="auto">
                              <a:xfrm>
                                <a:off x="4903788" y="31750"/>
                                <a:ext cx="614363" cy="242888"/>
                              </a:xfrm>
                              <a:custGeom>
                                <a:avLst/>
                                <a:gdLst>
                                  <a:gd name="T0" fmla="*/ 322 w 387"/>
                                  <a:gd name="T1" fmla="*/ 141 h 153"/>
                                  <a:gd name="T2" fmla="*/ 250 w 387"/>
                                  <a:gd name="T3" fmla="*/ 123 h 153"/>
                                  <a:gd name="T4" fmla="*/ 192 w 387"/>
                                  <a:gd name="T5" fmla="*/ 108 h 153"/>
                                  <a:gd name="T6" fmla="*/ 160 w 387"/>
                                  <a:gd name="T7" fmla="*/ 102 h 153"/>
                                  <a:gd name="T8" fmla="*/ 106 w 387"/>
                                  <a:gd name="T9" fmla="*/ 96 h 153"/>
                                  <a:gd name="T10" fmla="*/ 64 w 387"/>
                                  <a:gd name="T11" fmla="*/ 96 h 153"/>
                                  <a:gd name="T12" fmla="*/ 44 w 387"/>
                                  <a:gd name="T13" fmla="*/ 98 h 153"/>
                                  <a:gd name="T14" fmla="*/ 20 w 387"/>
                                  <a:gd name="T15" fmla="*/ 66 h 153"/>
                                  <a:gd name="T16" fmla="*/ 46 w 387"/>
                                  <a:gd name="T17" fmla="*/ 88 h 153"/>
                                  <a:gd name="T18" fmla="*/ 74 w 387"/>
                                  <a:gd name="T19" fmla="*/ 88 h 153"/>
                                  <a:gd name="T20" fmla="*/ 104 w 387"/>
                                  <a:gd name="T21" fmla="*/ 88 h 153"/>
                                  <a:gd name="T22" fmla="*/ 134 w 387"/>
                                  <a:gd name="T23" fmla="*/ 92 h 153"/>
                                  <a:gd name="T24" fmla="*/ 136 w 387"/>
                                  <a:gd name="T25" fmla="*/ 74 h 153"/>
                                  <a:gd name="T26" fmla="*/ 96 w 387"/>
                                  <a:gd name="T27" fmla="*/ 64 h 153"/>
                                  <a:gd name="T28" fmla="*/ 64 w 387"/>
                                  <a:gd name="T29" fmla="*/ 56 h 153"/>
                                  <a:gd name="T30" fmla="*/ 20 w 387"/>
                                  <a:gd name="T31" fmla="*/ 54 h 153"/>
                                  <a:gd name="T32" fmla="*/ 4 w 387"/>
                                  <a:gd name="T33" fmla="*/ 36 h 153"/>
                                  <a:gd name="T34" fmla="*/ 34 w 387"/>
                                  <a:gd name="T35" fmla="*/ 2 h 153"/>
                                  <a:gd name="T36" fmla="*/ 84 w 387"/>
                                  <a:gd name="T37" fmla="*/ 16 h 153"/>
                                  <a:gd name="T38" fmla="*/ 134 w 387"/>
                                  <a:gd name="T39" fmla="*/ 32 h 153"/>
                                  <a:gd name="T40" fmla="*/ 96 w 387"/>
                                  <a:gd name="T41" fmla="*/ 24 h 153"/>
                                  <a:gd name="T42" fmla="*/ 38 w 387"/>
                                  <a:gd name="T43" fmla="*/ 6 h 153"/>
                                  <a:gd name="T44" fmla="*/ 10 w 387"/>
                                  <a:gd name="T45" fmla="*/ 46 h 153"/>
                                  <a:gd name="T46" fmla="*/ 60 w 387"/>
                                  <a:gd name="T47" fmla="*/ 50 h 153"/>
                                  <a:gd name="T48" fmla="*/ 138 w 387"/>
                                  <a:gd name="T49" fmla="*/ 58 h 153"/>
                                  <a:gd name="T50" fmla="*/ 148 w 387"/>
                                  <a:gd name="T51" fmla="*/ 46 h 153"/>
                                  <a:gd name="T52" fmla="*/ 164 w 387"/>
                                  <a:gd name="T53" fmla="*/ 98 h 153"/>
                                  <a:gd name="T54" fmla="*/ 152 w 387"/>
                                  <a:gd name="T55" fmla="*/ 52 h 153"/>
                                  <a:gd name="T56" fmla="*/ 160 w 387"/>
                                  <a:gd name="T57" fmla="*/ 74 h 153"/>
                                  <a:gd name="T58" fmla="*/ 206 w 387"/>
                                  <a:gd name="T59" fmla="*/ 86 h 153"/>
                                  <a:gd name="T60" fmla="*/ 272 w 387"/>
                                  <a:gd name="T61" fmla="*/ 102 h 153"/>
                                  <a:gd name="T62" fmla="*/ 322 w 387"/>
                                  <a:gd name="T63" fmla="*/ 115 h 153"/>
                                  <a:gd name="T64" fmla="*/ 326 w 387"/>
                                  <a:gd name="T65" fmla="*/ 88 h 153"/>
                                  <a:gd name="T66" fmla="*/ 351 w 387"/>
                                  <a:gd name="T67" fmla="*/ 68 h 153"/>
                                  <a:gd name="T68" fmla="*/ 342 w 387"/>
                                  <a:gd name="T69" fmla="*/ 76 h 153"/>
                                  <a:gd name="T70" fmla="*/ 336 w 387"/>
                                  <a:gd name="T71" fmla="*/ 119 h 153"/>
                                  <a:gd name="T72" fmla="*/ 314 w 387"/>
                                  <a:gd name="T73" fmla="*/ 119 h 153"/>
                                  <a:gd name="T74" fmla="*/ 252 w 387"/>
                                  <a:gd name="T75" fmla="*/ 102 h 153"/>
                                  <a:gd name="T76" fmla="*/ 188 w 387"/>
                                  <a:gd name="T77" fmla="*/ 86 h 153"/>
                                  <a:gd name="T78" fmla="*/ 160 w 387"/>
                                  <a:gd name="T79" fmla="*/ 82 h 153"/>
                                  <a:gd name="T80" fmla="*/ 172 w 387"/>
                                  <a:gd name="T81" fmla="*/ 96 h 153"/>
                                  <a:gd name="T82" fmla="*/ 216 w 387"/>
                                  <a:gd name="T83" fmla="*/ 106 h 153"/>
                                  <a:gd name="T84" fmla="*/ 284 w 387"/>
                                  <a:gd name="T85" fmla="*/ 123 h 153"/>
                                  <a:gd name="T86" fmla="*/ 344 w 387"/>
                                  <a:gd name="T87" fmla="*/ 139 h 153"/>
                                  <a:gd name="T88" fmla="*/ 349 w 387"/>
                                  <a:gd name="T89" fmla="*/ 133 h 153"/>
                                  <a:gd name="T90" fmla="*/ 351 w 387"/>
                                  <a:gd name="T91" fmla="*/ 82 h 153"/>
                                  <a:gd name="T92" fmla="*/ 367 w 387"/>
                                  <a:gd name="T93" fmla="*/ 74 h 153"/>
                                  <a:gd name="T94" fmla="*/ 387 w 387"/>
                                  <a:gd name="T95" fmla="*/ 106 h 153"/>
                                  <a:gd name="T96" fmla="*/ 371 w 387"/>
                                  <a:gd name="T97" fmla="*/ 133 h 153"/>
                                  <a:gd name="T98" fmla="*/ 361 w 387"/>
                                  <a:gd name="T99" fmla="*/ 129 h 153"/>
                                  <a:gd name="T100" fmla="*/ 361 w 387"/>
                                  <a:gd name="T101" fmla="*/ 115 h 153"/>
                                  <a:gd name="T102" fmla="*/ 361 w 387"/>
                                  <a:gd name="T103" fmla="*/ 98 h 153"/>
                                  <a:gd name="T104" fmla="*/ 371 w 387"/>
                                  <a:gd name="T105" fmla="*/ 125 h 153"/>
                                  <a:gd name="T106" fmla="*/ 383 w 387"/>
                                  <a:gd name="T107" fmla="*/ 112 h 153"/>
                                  <a:gd name="T108" fmla="*/ 369 w 387"/>
                                  <a:gd name="T109" fmla="*/ 78 h 153"/>
                                  <a:gd name="T110" fmla="*/ 351 w 387"/>
                                  <a:gd name="T111" fmla="*/ 100 h 153"/>
                                  <a:gd name="T112" fmla="*/ 373 w 387"/>
                                  <a:gd name="T113" fmla="*/ 143 h 153"/>
                                  <a:gd name="T114" fmla="*/ 377 w 387"/>
                                  <a:gd name="T115" fmla="*/ 151 h 15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87" h="153">
                                    <a:moveTo>
                                      <a:pt x="367" y="153"/>
                                    </a:moveTo>
                                    <a:lnTo>
                                      <a:pt x="363" y="151"/>
                                    </a:lnTo>
                                    <a:lnTo>
                                      <a:pt x="357" y="151"/>
                                    </a:lnTo>
                                    <a:lnTo>
                                      <a:pt x="353" y="149"/>
                                    </a:lnTo>
                                    <a:lnTo>
                                      <a:pt x="347" y="147"/>
                                    </a:lnTo>
                                    <a:lnTo>
                                      <a:pt x="342" y="145"/>
                                    </a:lnTo>
                                    <a:lnTo>
                                      <a:pt x="336" y="145"/>
                                    </a:lnTo>
                                    <a:lnTo>
                                      <a:pt x="328" y="143"/>
                                    </a:lnTo>
                                    <a:lnTo>
                                      <a:pt x="322" y="141"/>
                                    </a:lnTo>
                                    <a:lnTo>
                                      <a:pt x="314" y="139"/>
                                    </a:lnTo>
                                    <a:lnTo>
                                      <a:pt x="306" y="137"/>
                                    </a:lnTo>
                                    <a:lnTo>
                                      <a:pt x="298" y="135"/>
                                    </a:lnTo>
                                    <a:lnTo>
                                      <a:pt x="290" y="133"/>
                                    </a:lnTo>
                                    <a:lnTo>
                                      <a:pt x="282" y="131"/>
                                    </a:lnTo>
                                    <a:lnTo>
                                      <a:pt x="274" y="129"/>
                                    </a:lnTo>
                                    <a:lnTo>
                                      <a:pt x="266" y="127"/>
                                    </a:lnTo>
                                    <a:lnTo>
                                      <a:pt x="258" y="125"/>
                                    </a:lnTo>
                                    <a:lnTo>
                                      <a:pt x="250" y="123"/>
                                    </a:lnTo>
                                    <a:lnTo>
                                      <a:pt x="242" y="121"/>
                                    </a:lnTo>
                                    <a:lnTo>
                                      <a:pt x="234" y="119"/>
                                    </a:lnTo>
                                    <a:lnTo>
                                      <a:pt x="228" y="117"/>
                                    </a:lnTo>
                                    <a:lnTo>
                                      <a:pt x="220" y="115"/>
                                    </a:lnTo>
                                    <a:lnTo>
                                      <a:pt x="214" y="114"/>
                                    </a:lnTo>
                                    <a:lnTo>
                                      <a:pt x="208" y="112"/>
                                    </a:lnTo>
                                    <a:lnTo>
                                      <a:pt x="202" y="112"/>
                                    </a:lnTo>
                                    <a:lnTo>
                                      <a:pt x="196" y="110"/>
                                    </a:lnTo>
                                    <a:lnTo>
                                      <a:pt x="192" y="108"/>
                                    </a:lnTo>
                                    <a:lnTo>
                                      <a:pt x="188" y="108"/>
                                    </a:lnTo>
                                    <a:lnTo>
                                      <a:pt x="184" y="106"/>
                                    </a:lnTo>
                                    <a:lnTo>
                                      <a:pt x="182" y="106"/>
                                    </a:lnTo>
                                    <a:lnTo>
                                      <a:pt x="180" y="106"/>
                                    </a:lnTo>
                                    <a:lnTo>
                                      <a:pt x="178" y="106"/>
                                    </a:lnTo>
                                    <a:lnTo>
                                      <a:pt x="178" y="106"/>
                                    </a:lnTo>
                                    <a:lnTo>
                                      <a:pt x="172" y="104"/>
                                    </a:lnTo>
                                    <a:lnTo>
                                      <a:pt x="166" y="104"/>
                                    </a:lnTo>
                                    <a:lnTo>
                                      <a:pt x="160" y="102"/>
                                    </a:lnTo>
                                    <a:lnTo>
                                      <a:pt x="156" y="102"/>
                                    </a:lnTo>
                                    <a:lnTo>
                                      <a:pt x="150" y="100"/>
                                    </a:lnTo>
                                    <a:lnTo>
                                      <a:pt x="144" y="100"/>
                                    </a:lnTo>
                                    <a:lnTo>
                                      <a:pt x="138" y="98"/>
                                    </a:lnTo>
                                    <a:lnTo>
                                      <a:pt x="132" y="98"/>
                                    </a:lnTo>
                                    <a:lnTo>
                                      <a:pt x="126" y="96"/>
                                    </a:lnTo>
                                    <a:lnTo>
                                      <a:pt x="120" y="96"/>
                                    </a:lnTo>
                                    <a:lnTo>
                                      <a:pt x="114" y="96"/>
                                    </a:lnTo>
                                    <a:lnTo>
                                      <a:pt x="106" y="96"/>
                                    </a:lnTo>
                                    <a:lnTo>
                                      <a:pt x="100" y="94"/>
                                    </a:lnTo>
                                    <a:lnTo>
                                      <a:pt x="92" y="94"/>
                                    </a:lnTo>
                                    <a:lnTo>
                                      <a:pt x="84" y="94"/>
                                    </a:lnTo>
                                    <a:lnTo>
                                      <a:pt x="76" y="96"/>
                                    </a:lnTo>
                                    <a:lnTo>
                                      <a:pt x="74" y="96"/>
                                    </a:lnTo>
                                    <a:lnTo>
                                      <a:pt x="70" y="96"/>
                                    </a:lnTo>
                                    <a:lnTo>
                                      <a:pt x="68" y="96"/>
                                    </a:lnTo>
                                    <a:lnTo>
                                      <a:pt x="66" y="96"/>
                                    </a:lnTo>
                                    <a:lnTo>
                                      <a:pt x="64" y="96"/>
                                    </a:lnTo>
                                    <a:lnTo>
                                      <a:pt x="62" y="96"/>
                                    </a:lnTo>
                                    <a:lnTo>
                                      <a:pt x="60" y="96"/>
                                    </a:lnTo>
                                    <a:lnTo>
                                      <a:pt x="56" y="96"/>
                                    </a:lnTo>
                                    <a:lnTo>
                                      <a:pt x="54" y="96"/>
                                    </a:lnTo>
                                    <a:lnTo>
                                      <a:pt x="52" y="96"/>
                                    </a:lnTo>
                                    <a:lnTo>
                                      <a:pt x="50" y="96"/>
                                    </a:lnTo>
                                    <a:lnTo>
                                      <a:pt x="48" y="98"/>
                                    </a:lnTo>
                                    <a:lnTo>
                                      <a:pt x="46" y="98"/>
                                    </a:lnTo>
                                    <a:lnTo>
                                      <a:pt x="44" y="98"/>
                                    </a:lnTo>
                                    <a:lnTo>
                                      <a:pt x="42" y="98"/>
                                    </a:lnTo>
                                    <a:lnTo>
                                      <a:pt x="38" y="98"/>
                                    </a:lnTo>
                                    <a:lnTo>
                                      <a:pt x="34" y="94"/>
                                    </a:lnTo>
                                    <a:lnTo>
                                      <a:pt x="30" y="92"/>
                                    </a:lnTo>
                                    <a:lnTo>
                                      <a:pt x="28" y="86"/>
                                    </a:lnTo>
                                    <a:lnTo>
                                      <a:pt x="24" y="82"/>
                                    </a:lnTo>
                                    <a:lnTo>
                                      <a:pt x="22" y="76"/>
                                    </a:lnTo>
                                    <a:lnTo>
                                      <a:pt x="20" y="72"/>
                                    </a:lnTo>
                                    <a:lnTo>
                                      <a:pt x="20" y="66"/>
                                    </a:lnTo>
                                    <a:lnTo>
                                      <a:pt x="22" y="58"/>
                                    </a:lnTo>
                                    <a:lnTo>
                                      <a:pt x="22" y="64"/>
                                    </a:lnTo>
                                    <a:lnTo>
                                      <a:pt x="24" y="68"/>
                                    </a:lnTo>
                                    <a:lnTo>
                                      <a:pt x="26" y="72"/>
                                    </a:lnTo>
                                    <a:lnTo>
                                      <a:pt x="30" y="76"/>
                                    </a:lnTo>
                                    <a:lnTo>
                                      <a:pt x="34" y="80"/>
                                    </a:lnTo>
                                    <a:lnTo>
                                      <a:pt x="38" y="84"/>
                                    </a:lnTo>
                                    <a:lnTo>
                                      <a:pt x="42" y="86"/>
                                    </a:lnTo>
                                    <a:lnTo>
                                      <a:pt x="46" y="88"/>
                                    </a:lnTo>
                                    <a:lnTo>
                                      <a:pt x="46" y="88"/>
                                    </a:lnTo>
                                    <a:lnTo>
                                      <a:pt x="48" y="88"/>
                                    </a:lnTo>
                                    <a:lnTo>
                                      <a:pt x="50" y="88"/>
                                    </a:lnTo>
                                    <a:lnTo>
                                      <a:pt x="52" y="88"/>
                                    </a:lnTo>
                                    <a:lnTo>
                                      <a:pt x="56" y="88"/>
                                    </a:lnTo>
                                    <a:lnTo>
                                      <a:pt x="60" y="88"/>
                                    </a:lnTo>
                                    <a:lnTo>
                                      <a:pt x="64" y="88"/>
                                    </a:lnTo>
                                    <a:lnTo>
                                      <a:pt x="68" y="88"/>
                                    </a:lnTo>
                                    <a:lnTo>
                                      <a:pt x="74" y="88"/>
                                    </a:lnTo>
                                    <a:lnTo>
                                      <a:pt x="78" y="88"/>
                                    </a:lnTo>
                                    <a:lnTo>
                                      <a:pt x="82" y="88"/>
                                    </a:lnTo>
                                    <a:lnTo>
                                      <a:pt x="86" y="88"/>
                                    </a:lnTo>
                                    <a:lnTo>
                                      <a:pt x="90" y="88"/>
                                    </a:lnTo>
                                    <a:lnTo>
                                      <a:pt x="94" y="88"/>
                                    </a:lnTo>
                                    <a:lnTo>
                                      <a:pt x="98" y="88"/>
                                    </a:lnTo>
                                    <a:lnTo>
                                      <a:pt x="100" y="88"/>
                                    </a:lnTo>
                                    <a:lnTo>
                                      <a:pt x="102" y="88"/>
                                    </a:lnTo>
                                    <a:lnTo>
                                      <a:pt x="104" y="88"/>
                                    </a:lnTo>
                                    <a:lnTo>
                                      <a:pt x="108" y="88"/>
                                    </a:lnTo>
                                    <a:lnTo>
                                      <a:pt x="110" y="88"/>
                                    </a:lnTo>
                                    <a:lnTo>
                                      <a:pt x="114" y="88"/>
                                    </a:lnTo>
                                    <a:lnTo>
                                      <a:pt x="118" y="90"/>
                                    </a:lnTo>
                                    <a:lnTo>
                                      <a:pt x="120" y="90"/>
                                    </a:lnTo>
                                    <a:lnTo>
                                      <a:pt x="124" y="90"/>
                                    </a:lnTo>
                                    <a:lnTo>
                                      <a:pt x="128" y="90"/>
                                    </a:lnTo>
                                    <a:lnTo>
                                      <a:pt x="130" y="90"/>
                                    </a:lnTo>
                                    <a:lnTo>
                                      <a:pt x="134" y="92"/>
                                    </a:lnTo>
                                    <a:lnTo>
                                      <a:pt x="136" y="92"/>
                                    </a:lnTo>
                                    <a:lnTo>
                                      <a:pt x="138" y="92"/>
                                    </a:lnTo>
                                    <a:lnTo>
                                      <a:pt x="140" y="92"/>
                                    </a:lnTo>
                                    <a:lnTo>
                                      <a:pt x="140" y="92"/>
                                    </a:lnTo>
                                    <a:lnTo>
                                      <a:pt x="140" y="92"/>
                                    </a:lnTo>
                                    <a:lnTo>
                                      <a:pt x="138" y="88"/>
                                    </a:lnTo>
                                    <a:lnTo>
                                      <a:pt x="138" y="84"/>
                                    </a:lnTo>
                                    <a:lnTo>
                                      <a:pt x="136" y="78"/>
                                    </a:lnTo>
                                    <a:lnTo>
                                      <a:pt x="136" y="74"/>
                                    </a:lnTo>
                                    <a:lnTo>
                                      <a:pt x="134" y="72"/>
                                    </a:lnTo>
                                    <a:lnTo>
                                      <a:pt x="130" y="72"/>
                                    </a:lnTo>
                                    <a:lnTo>
                                      <a:pt x="126" y="70"/>
                                    </a:lnTo>
                                    <a:lnTo>
                                      <a:pt x="122" y="70"/>
                                    </a:lnTo>
                                    <a:lnTo>
                                      <a:pt x="118" y="68"/>
                                    </a:lnTo>
                                    <a:lnTo>
                                      <a:pt x="112" y="68"/>
                                    </a:lnTo>
                                    <a:lnTo>
                                      <a:pt x="106" y="66"/>
                                    </a:lnTo>
                                    <a:lnTo>
                                      <a:pt x="102" y="64"/>
                                    </a:lnTo>
                                    <a:lnTo>
                                      <a:pt x="96" y="64"/>
                                    </a:lnTo>
                                    <a:lnTo>
                                      <a:pt x="92" y="62"/>
                                    </a:lnTo>
                                    <a:lnTo>
                                      <a:pt x="86" y="62"/>
                                    </a:lnTo>
                                    <a:lnTo>
                                      <a:pt x="82" y="60"/>
                                    </a:lnTo>
                                    <a:lnTo>
                                      <a:pt x="78" y="60"/>
                                    </a:lnTo>
                                    <a:lnTo>
                                      <a:pt x="76" y="58"/>
                                    </a:lnTo>
                                    <a:lnTo>
                                      <a:pt x="74" y="58"/>
                                    </a:lnTo>
                                    <a:lnTo>
                                      <a:pt x="74" y="58"/>
                                    </a:lnTo>
                                    <a:lnTo>
                                      <a:pt x="68" y="58"/>
                                    </a:lnTo>
                                    <a:lnTo>
                                      <a:pt x="64" y="56"/>
                                    </a:lnTo>
                                    <a:lnTo>
                                      <a:pt x="58" y="56"/>
                                    </a:lnTo>
                                    <a:lnTo>
                                      <a:pt x="54" y="56"/>
                                    </a:lnTo>
                                    <a:lnTo>
                                      <a:pt x="48" y="54"/>
                                    </a:lnTo>
                                    <a:lnTo>
                                      <a:pt x="44" y="54"/>
                                    </a:lnTo>
                                    <a:lnTo>
                                      <a:pt x="38" y="54"/>
                                    </a:lnTo>
                                    <a:lnTo>
                                      <a:pt x="34" y="54"/>
                                    </a:lnTo>
                                    <a:lnTo>
                                      <a:pt x="30" y="54"/>
                                    </a:lnTo>
                                    <a:lnTo>
                                      <a:pt x="24" y="54"/>
                                    </a:lnTo>
                                    <a:lnTo>
                                      <a:pt x="20" y="54"/>
                                    </a:lnTo>
                                    <a:lnTo>
                                      <a:pt x="16" y="54"/>
                                    </a:lnTo>
                                    <a:lnTo>
                                      <a:pt x="12" y="54"/>
                                    </a:lnTo>
                                    <a:lnTo>
                                      <a:pt x="8" y="56"/>
                                    </a:lnTo>
                                    <a:lnTo>
                                      <a:pt x="4" y="56"/>
                                    </a:lnTo>
                                    <a:lnTo>
                                      <a:pt x="0" y="58"/>
                                    </a:lnTo>
                                    <a:lnTo>
                                      <a:pt x="0" y="52"/>
                                    </a:lnTo>
                                    <a:lnTo>
                                      <a:pt x="2" y="48"/>
                                    </a:lnTo>
                                    <a:lnTo>
                                      <a:pt x="2" y="42"/>
                                    </a:lnTo>
                                    <a:lnTo>
                                      <a:pt x="4" y="36"/>
                                    </a:lnTo>
                                    <a:lnTo>
                                      <a:pt x="6" y="30"/>
                                    </a:lnTo>
                                    <a:lnTo>
                                      <a:pt x="10" y="26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6" y="16"/>
                                    </a:lnTo>
                                    <a:lnTo>
                                      <a:pt x="20" y="12"/>
                                    </a:lnTo>
                                    <a:lnTo>
                                      <a:pt x="22" y="8"/>
                                    </a:lnTo>
                                    <a:lnTo>
                                      <a:pt x="26" y="6"/>
                                    </a:lnTo>
                                    <a:lnTo>
                                      <a:pt x="30" y="2"/>
                                    </a:lnTo>
                                    <a:lnTo>
                                      <a:pt x="34" y="2"/>
                                    </a:lnTo>
                                    <a:lnTo>
                                      <a:pt x="38" y="0"/>
                                    </a:lnTo>
                                    <a:lnTo>
                                      <a:pt x="42" y="2"/>
                                    </a:lnTo>
                                    <a:lnTo>
                                      <a:pt x="48" y="2"/>
                                    </a:lnTo>
                                    <a:lnTo>
                                      <a:pt x="54" y="6"/>
                                    </a:lnTo>
                                    <a:lnTo>
                                      <a:pt x="60" y="8"/>
                                    </a:lnTo>
                                    <a:lnTo>
                                      <a:pt x="66" y="10"/>
                                    </a:lnTo>
                                    <a:lnTo>
                                      <a:pt x="72" y="12"/>
                                    </a:lnTo>
                                    <a:lnTo>
                                      <a:pt x="78" y="14"/>
                                    </a:lnTo>
                                    <a:lnTo>
                                      <a:pt x="84" y="16"/>
                                    </a:lnTo>
                                    <a:lnTo>
                                      <a:pt x="90" y="18"/>
                                    </a:lnTo>
                                    <a:lnTo>
                                      <a:pt x="96" y="20"/>
                                    </a:lnTo>
                                    <a:lnTo>
                                      <a:pt x="100" y="22"/>
                                    </a:lnTo>
                                    <a:lnTo>
                                      <a:pt x="106" y="24"/>
                                    </a:lnTo>
                                    <a:lnTo>
                                      <a:pt x="112" y="24"/>
                                    </a:lnTo>
                                    <a:lnTo>
                                      <a:pt x="118" y="26"/>
                                    </a:lnTo>
                                    <a:lnTo>
                                      <a:pt x="122" y="28"/>
                                    </a:lnTo>
                                    <a:lnTo>
                                      <a:pt x="128" y="30"/>
                                    </a:lnTo>
                                    <a:lnTo>
                                      <a:pt x="134" y="32"/>
                                    </a:lnTo>
                                    <a:lnTo>
                                      <a:pt x="140" y="34"/>
                                    </a:lnTo>
                                    <a:lnTo>
                                      <a:pt x="142" y="38"/>
                                    </a:lnTo>
                                    <a:lnTo>
                                      <a:pt x="140" y="38"/>
                                    </a:lnTo>
                                    <a:lnTo>
                                      <a:pt x="134" y="36"/>
                                    </a:lnTo>
                                    <a:lnTo>
                                      <a:pt x="128" y="34"/>
                                    </a:lnTo>
                                    <a:lnTo>
                                      <a:pt x="122" y="32"/>
                                    </a:lnTo>
                                    <a:lnTo>
                                      <a:pt x="114" y="30"/>
                                    </a:lnTo>
                                    <a:lnTo>
                                      <a:pt x="104" y="28"/>
                                    </a:lnTo>
                                    <a:lnTo>
                                      <a:pt x="96" y="24"/>
                                    </a:lnTo>
                                    <a:lnTo>
                                      <a:pt x="86" y="22"/>
                                    </a:lnTo>
                                    <a:lnTo>
                                      <a:pt x="78" y="18"/>
                                    </a:lnTo>
                                    <a:lnTo>
                                      <a:pt x="68" y="16"/>
                                    </a:lnTo>
                                    <a:lnTo>
                                      <a:pt x="60" y="14"/>
                                    </a:lnTo>
                                    <a:lnTo>
                                      <a:pt x="54" y="10"/>
                                    </a:lnTo>
                                    <a:lnTo>
                                      <a:pt x="48" y="10"/>
                                    </a:lnTo>
                                    <a:lnTo>
                                      <a:pt x="42" y="8"/>
                                    </a:lnTo>
                                    <a:lnTo>
                                      <a:pt x="40" y="6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2" y="10"/>
                                    </a:lnTo>
                                    <a:lnTo>
                                      <a:pt x="26" y="12"/>
                                    </a:lnTo>
                                    <a:lnTo>
                                      <a:pt x="22" y="16"/>
                                    </a:lnTo>
                                    <a:lnTo>
                                      <a:pt x="18" y="22"/>
                                    </a:lnTo>
                                    <a:lnTo>
                                      <a:pt x="16" y="28"/>
                                    </a:lnTo>
                                    <a:lnTo>
                                      <a:pt x="12" y="34"/>
                                    </a:lnTo>
                                    <a:lnTo>
                                      <a:pt x="10" y="40"/>
                                    </a:lnTo>
                                    <a:lnTo>
                                      <a:pt x="10" y="46"/>
                                    </a:lnTo>
                                    <a:lnTo>
                                      <a:pt x="10" y="46"/>
                                    </a:lnTo>
                                    <a:lnTo>
                                      <a:pt x="12" y="46"/>
                                    </a:lnTo>
                                    <a:lnTo>
                                      <a:pt x="14" y="46"/>
                                    </a:lnTo>
                                    <a:lnTo>
                                      <a:pt x="18" y="46"/>
                                    </a:lnTo>
                                    <a:lnTo>
                                      <a:pt x="22" y="46"/>
                                    </a:lnTo>
                                    <a:lnTo>
                                      <a:pt x="28" y="46"/>
                                    </a:lnTo>
                                    <a:lnTo>
                                      <a:pt x="34" y="46"/>
                                    </a:lnTo>
                                    <a:lnTo>
                                      <a:pt x="42" y="48"/>
                                    </a:lnTo>
                                    <a:lnTo>
                                      <a:pt x="50" y="48"/>
                                    </a:lnTo>
                                    <a:lnTo>
                                      <a:pt x="60" y="50"/>
                                    </a:lnTo>
                                    <a:lnTo>
                                      <a:pt x="70" y="52"/>
                                    </a:lnTo>
                                    <a:lnTo>
                                      <a:pt x="80" y="54"/>
                                    </a:lnTo>
                                    <a:lnTo>
                                      <a:pt x="94" y="56"/>
                                    </a:lnTo>
                                    <a:lnTo>
                                      <a:pt x="106" y="60"/>
                                    </a:lnTo>
                                    <a:lnTo>
                                      <a:pt x="120" y="64"/>
                                    </a:lnTo>
                                    <a:lnTo>
                                      <a:pt x="136" y="68"/>
                                    </a:lnTo>
                                    <a:lnTo>
                                      <a:pt x="136" y="64"/>
                                    </a:lnTo>
                                    <a:lnTo>
                                      <a:pt x="138" y="60"/>
                                    </a:lnTo>
                                    <a:lnTo>
                                      <a:pt x="138" y="58"/>
                                    </a:lnTo>
                                    <a:lnTo>
                                      <a:pt x="138" y="54"/>
                                    </a:lnTo>
                                    <a:lnTo>
                                      <a:pt x="140" y="52"/>
                                    </a:lnTo>
                                    <a:lnTo>
                                      <a:pt x="142" y="48"/>
                                    </a:lnTo>
                                    <a:lnTo>
                                      <a:pt x="142" y="46"/>
                                    </a:lnTo>
                                    <a:lnTo>
                                      <a:pt x="144" y="44"/>
                                    </a:lnTo>
                                    <a:lnTo>
                                      <a:pt x="146" y="44"/>
                                    </a:lnTo>
                                    <a:lnTo>
                                      <a:pt x="146" y="44"/>
                                    </a:lnTo>
                                    <a:lnTo>
                                      <a:pt x="148" y="44"/>
                                    </a:lnTo>
                                    <a:lnTo>
                                      <a:pt x="148" y="46"/>
                                    </a:lnTo>
                                    <a:lnTo>
                                      <a:pt x="146" y="50"/>
                                    </a:lnTo>
                                    <a:lnTo>
                                      <a:pt x="144" y="56"/>
                                    </a:lnTo>
                                    <a:lnTo>
                                      <a:pt x="142" y="62"/>
                                    </a:lnTo>
                                    <a:lnTo>
                                      <a:pt x="142" y="68"/>
                                    </a:lnTo>
                                    <a:lnTo>
                                      <a:pt x="142" y="76"/>
                                    </a:lnTo>
                                    <a:lnTo>
                                      <a:pt x="142" y="82"/>
                                    </a:lnTo>
                                    <a:lnTo>
                                      <a:pt x="144" y="88"/>
                                    </a:lnTo>
                                    <a:lnTo>
                                      <a:pt x="146" y="94"/>
                                    </a:lnTo>
                                    <a:lnTo>
                                      <a:pt x="164" y="98"/>
                                    </a:lnTo>
                                    <a:lnTo>
                                      <a:pt x="160" y="94"/>
                                    </a:lnTo>
                                    <a:lnTo>
                                      <a:pt x="156" y="88"/>
                                    </a:lnTo>
                                    <a:lnTo>
                                      <a:pt x="154" y="84"/>
                                    </a:lnTo>
                                    <a:lnTo>
                                      <a:pt x="152" y="78"/>
                                    </a:lnTo>
                                    <a:lnTo>
                                      <a:pt x="150" y="72"/>
                                    </a:lnTo>
                                    <a:lnTo>
                                      <a:pt x="150" y="66"/>
                                    </a:lnTo>
                                    <a:lnTo>
                                      <a:pt x="150" y="60"/>
                                    </a:lnTo>
                                    <a:lnTo>
                                      <a:pt x="152" y="54"/>
                                    </a:lnTo>
                                    <a:lnTo>
                                      <a:pt x="152" y="52"/>
                                    </a:lnTo>
                                    <a:lnTo>
                                      <a:pt x="154" y="50"/>
                                    </a:lnTo>
                                    <a:lnTo>
                                      <a:pt x="154" y="50"/>
                                    </a:lnTo>
                                    <a:lnTo>
                                      <a:pt x="156" y="50"/>
                                    </a:lnTo>
                                    <a:lnTo>
                                      <a:pt x="156" y="56"/>
                                    </a:lnTo>
                                    <a:lnTo>
                                      <a:pt x="156" y="62"/>
                                    </a:lnTo>
                                    <a:lnTo>
                                      <a:pt x="156" y="68"/>
                                    </a:lnTo>
                                    <a:lnTo>
                                      <a:pt x="158" y="74"/>
                                    </a:lnTo>
                                    <a:lnTo>
                                      <a:pt x="158" y="74"/>
                                    </a:lnTo>
                                    <a:lnTo>
                                      <a:pt x="160" y="74"/>
                                    </a:lnTo>
                                    <a:lnTo>
                                      <a:pt x="164" y="76"/>
                                    </a:lnTo>
                                    <a:lnTo>
                                      <a:pt x="168" y="76"/>
                                    </a:lnTo>
                                    <a:lnTo>
                                      <a:pt x="172" y="78"/>
                                    </a:lnTo>
                                    <a:lnTo>
                                      <a:pt x="176" y="78"/>
                                    </a:lnTo>
                                    <a:lnTo>
                                      <a:pt x="182" y="80"/>
                                    </a:lnTo>
                                    <a:lnTo>
                                      <a:pt x="188" y="82"/>
                                    </a:lnTo>
                                    <a:lnTo>
                                      <a:pt x="194" y="82"/>
                                    </a:lnTo>
                                    <a:lnTo>
                                      <a:pt x="200" y="84"/>
                                    </a:lnTo>
                                    <a:lnTo>
                                      <a:pt x="206" y="86"/>
                                    </a:lnTo>
                                    <a:lnTo>
                                      <a:pt x="214" y="88"/>
                                    </a:lnTo>
                                    <a:lnTo>
                                      <a:pt x="222" y="90"/>
                                    </a:lnTo>
                                    <a:lnTo>
                                      <a:pt x="228" y="92"/>
                                    </a:lnTo>
                                    <a:lnTo>
                                      <a:pt x="236" y="94"/>
                                    </a:lnTo>
                                    <a:lnTo>
                                      <a:pt x="244" y="96"/>
                                    </a:lnTo>
                                    <a:lnTo>
                                      <a:pt x="250" y="98"/>
                                    </a:lnTo>
                                    <a:lnTo>
                                      <a:pt x="258" y="100"/>
                                    </a:lnTo>
                                    <a:lnTo>
                                      <a:pt x="266" y="102"/>
                                    </a:lnTo>
                                    <a:lnTo>
                                      <a:pt x="272" y="102"/>
                                    </a:lnTo>
                                    <a:lnTo>
                                      <a:pt x="280" y="104"/>
                                    </a:lnTo>
                                    <a:lnTo>
                                      <a:pt x="286" y="106"/>
                                    </a:lnTo>
                                    <a:lnTo>
                                      <a:pt x="292" y="108"/>
                                    </a:lnTo>
                                    <a:lnTo>
                                      <a:pt x="298" y="110"/>
                                    </a:lnTo>
                                    <a:lnTo>
                                      <a:pt x="304" y="112"/>
                                    </a:lnTo>
                                    <a:lnTo>
                                      <a:pt x="310" y="112"/>
                                    </a:lnTo>
                                    <a:lnTo>
                                      <a:pt x="314" y="114"/>
                                    </a:lnTo>
                                    <a:lnTo>
                                      <a:pt x="318" y="115"/>
                                    </a:lnTo>
                                    <a:lnTo>
                                      <a:pt x="322" y="115"/>
                                    </a:lnTo>
                                    <a:lnTo>
                                      <a:pt x="326" y="115"/>
                                    </a:lnTo>
                                    <a:lnTo>
                                      <a:pt x="328" y="117"/>
                                    </a:lnTo>
                                    <a:lnTo>
                                      <a:pt x="330" y="117"/>
                                    </a:lnTo>
                                    <a:lnTo>
                                      <a:pt x="328" y="112"/>
                                    </a:lnTo>
                                    <a:lnTo>
                                      <a:pt x="326" y="108"/>
                                    </a:lnTo>
                                    <a:lnTo>
                                      <a:pt x="326" y="102"/>
                                    </a:lnTo>
                                    <a:lnTo>
                                      <a:pt x="326" y="98"/>
                                    </a:lnTo>
                                    <a:lnTo>
                                      <a:pt x="326" y="94"/>
                                    </a:lnTo>
                                    <a:lnTo>
                                      <a:pt x="326" y="88"/>
                                    </a:lnTo>
                                    <a:lnTo>
                                      <a:pt x="328" y="84"/>
                                    </a:lnTo>
                                    <a:lnTo>
                                      <a:pt x="332" y="78"/>
                                    </a:lnTo>
                                    <a:lnTo>
                                      <a:pt x="334" y="76"/>
                                    </a:lnTo>
                                    <a:lnTo>
                                      <a:pt x="336" y="74"/>
                                    </a:lnTo>
                                    <a:lnTo>
                                      <a:pt x="340" y="72"/>
                                    </a:lnTo>
                                    <a:lnTo>
                                      <a:pt x="342" y="70"/>
                                    </a:lnTo>
                                    <a:lnTo>
                                      <a:pt x="346" y="70"/>
                                    </a:lnTo>
                                    <a:lnTo>
                                      <a:pt x="347" y="70"/>
                                    </a:lnTo>
                                    <a:lnTo>
                                      <a:pt x="351" y="68"/>
                                    </a:lnTo>
                                    <a:lnTo>
                                      <a:pt x="355" y="70"/>
                                    </a:lnTo>
                                    <a:lnTo>
                                      <a:pt x="355" y="70"/>
                                    </a:lnTo>
                                    <a:lnTo>
                                      <a:pt x="353" y="70"/>
                                    </a:lnTo>
                                    <a:lnTo>
                                      <a:pt x="351" y="70"/>
                                    </a:lnTo>
                                    <a:lnTo>
                                      <a:pt x="349" y="72"/>
                                    </a:lnTo>
                                    <a:lnTo>
                                      <a:pt x="347" y="72"/>
                                    </a:lnTo>
                                    <a:lnTo>
                                      <a:pt x="346" y="74"/>
                                    </a:lnTo>
                                    <a:lnTo>
                                      <a:pt x="344" y="76"/>
                                    </a:lnTo>
                                    <a:lnTo>
                                      <a:pt x="342" y="76"/>
                                    </a:lnTo>
                                    <a:lnTo>
                                      <a:pt x="336" y="82"/>
                                    </a:lnTo>
                                    <a:lnTo>
                                      <a:pt x="334" y="86"/>
                                    </a:lnTo>
                                    <a:lnTo>
                                      <a:pt x="332" y="92"/>
                                    </a:lnTo>
                                    <a:lnTo>
                                      <a:pt x="332" y="96"/>
                                    </a:lnTo>
                                    <a:lnTo>
                                      <a:pt x="332" y="102"/>
                                    </a:lnTo>
                                    <a:lnTo>
                                      <a:pt x="334" y="106"/>
                                    </a:lnTo>
                                    <a:lnTo>
                                      <a:pt x="334" y="112"/>
                                    </a:lnTo>
                                    <a:lnTo>
                                      <a:pt x="336" y="115"/>
                                    </a:lnTo>
                                    <a:lnTo>
                                      <a:pt x="336" y="119"/>
                                    </a:lnTo>
                                    <a:lnTo>
                                      <a:pt x="336" y="121"/>
                                    </a:lnTo>
                                    <a:lnTo>
                                      <a:pt x="334" y="123"/>
                                    </a:lnTo>
                                    <a:lnTo>
                                      <a:pt x="332" y="125"/>
                                    </a:lnTo>
                                    <a:lnTo>
                                      <a:pt x="332" y="125"/>
                                    </a:lnTo>
                                    <a:lnTo>
                                      <a:pt x="328" y="123"/>
                                    </a:lnTo>
                                    <a:lnTo>
                                      <a:pt x="326" y="123"/>
                                    </a:lnTo>
                                    <a:lnTo>
                                      <a:pt x="322" y="121"/>
                                    </a:lnTo>
                                    <a:lnTo>
                                      <a:pt x="318" y="119"/>
                                    </a:lnTo>
                                    <a:lnTo>
                                      <a:pt x="314" y="119"/>
                                    </a:lnTo>
                                    <a:lnTo>
                                      <a:pt x="308" y="117"/>
                                    </a:lnTo>
                                    <a:lnTo>
                                      <a:pt x="302" y="115"/>
                                    </a:lnTo>
                                    <a:lnTo>
                                      <a:pt x="296" y="114"/>
                                    </a:lnTo>
                                    <a:lnTo>
                                      <a:pt x="290" y="112"/>
                                    </a:lnTo>
                                    <a:lnTo>
                                      <a:pt x="282" y="110"/>
                                    </a:lnTo>
                                    <a:lnTo>
                                      <a:pt x="276" y="108"/>
                                    </a:lnTo>
                                    <a:lnTo>
                                      <a:pt x="268" y="106"/>
                                    </a:lnTo>
                                    <a:lnTo>
                                      <a:pt x="260" y="104"/>
                                    </a:lnTo>
                                    <a:lnTo>
                                      <a:pt x="252" y="102"/>
                                    </a:lnTo>
                                    <a:lnTo>
                                      <a:pt x="246" y="100"/>
                                    </a:lnTo>
                                    <a:lnTo>
                                      <a:pt x="238" y="98"/>
                                    </a:lnTo>
                                    <a:lnTo>
                                      <a:pt x="230" y="96"/>
                                    </a:lnTo>
                                    <a:lnTo>
                                      <a:pt x="222" y="94"/>
                                    </a:lnTo>
                                    <a:lnTo>
                                      <a:pt x="216" y="94"/>
                                    </a:lnTo>
                                    <a:lnTo>
                                      <a:pt x="208" y="92"/>
                                    </a:lnTo>
                                    <a:lnTo>
                                      <a:pt x="202" y="90"/>
                                    </a:lnTo>
                                    <a:lnTo>
                                      <a:pt x="194" y="88"/>
                                    </a:lnTo>
                                    <a:lnTo>
                                      <a:pt x="188" y="86"/>
                                    </a:lnTo>
                                    <a:lnTo>
                                      <a:pt x="184" y="86"/>
                                    </a:lnTo>
                                    <a:lnTo>
                                      <a:pt x="178" y="84"/>
                                    </a:lnTo>
                                    <a:lnTo>
                                      <a:pt x="172" y="82"/>
                                    </a:lnTo>
                                    <a:lnTo>
                                      <a:pt x="168" y="82"/>
                                    </a:lnTo>
                                    <a:lnTo>
                                      <a:pt x="166" y="80"/>
                                    </a:lnTo>
                                    <a:lnTo>
                                      <a:pt x="162" y="80"/>
                                    </a:lnTo>
                                    <a:lnTo>
                                      <a:pt x="160" y="80"/>
                                    </a:lnTo>
                                    <a:lnTo>
                                      <a:pt x="158" y="80"/>
                                    </a:lnTo>
                                    <a:lnTo>
                                      <a:pt x="160" y="82"/>
                                    </a:lnTo>
                                    <a:lnTo>
                                      <a:pt x="160" y="84"/>
                                    </a:lnTo>
                                    <a:lnTo>
                                      <a:pt x="162" y="86"/>
                                    </a:lnTo>
                                    <a:lnTo>
                                      <a:pt x="164" y="88"/>
                                    </a:lnTo>
                                    <a:lnTo>
                                      <a:pt x="166" y="90"/>
                                    </a:lnTo>
                                    <a:lnTo>
                                      <a:pt x="166" y="92"/>
                                    </a:lnTo>
                                    <a:lnTo>
                                      <a:pt x="168" y="94"/>
                                    </a:lnTo>
                                    <a:lnTo>
                                      <a:pt x="170" y="96"/>
                                    </a:lnTo>
                                    <a:lnTo>
                                      <a:pt x="170" y="96"/>
                                    </a:lnTo>
                                    <a:lnTo>
                                      <a:pt x="172" y="96"/>
                                    </a:lnTo>
                                    <a:lnTo>
                                      <a:pt x="174" y="98"/>
                                    </a:lnTo>
                                    <a:lnTo>
                                      <a:pt x="178" y="98"/>
                                    </a:lnTo>
                                    <a:lnTo>
                                      <a:pt x="182" y="98"/>
                                    </a:lnTo>
                                    <a:lnTo>
                                      <a:pt x="186" y="100"/>
                                    </a:lnTo>
                                    <a:lnTo>
                                      <a:pt x="190" y="100"/>
                                    </a:lnTo>
                                    <a:lnTo>
                                      <a:pt x="196" y="102"/>
                                    </a:lnTo>
                                    <a:lnTo>
                                      <a:pt x="202" y="104"/>
                                    </a:lnTo>
                                    <a:lnTo>
                                      <a:pt x="208" y="106"/>
                                    </a:lnTo>
                                    <a:lnTo>
                                      <a:pt x="216" y="106"/>
                                    </a:lnTo>
                                    <a:lnTo>
                                      <a:pt x="222" y="108"/>
                                    </a:lnTo>
                                    <a:lnTo>
                                      <a:pt x="230" y="110"/>
                                    </a:lnTo>
                                    <a:lnTo>
                                      <a:pt x="238" y="112"/>
                                    </a:lnTo>
                                    <a:lnTo>
                                      <a:pt x="244" y="114"/>
                                    </a:lnTo>
                                    <a:lnTo>
                                      <a:pt x="252" y="115"/>
                                    </a:lnTo>
                                    <a:lnTo>
                                      <a:pt x="260" y="117"/>
                                    </a:lnTo>
                                    <a:lnTo>
                                      <a:pt x="268" y="119"/>
                                    </a:lnTo>
                                    <a:lnTo>
                                      <a:pt x="276" y="121"/>
                                    </a:lnTo>
                                    <a:lnTo>
                                      <a:pt x="284" y="123"/>
                                    </a:lnTo>
                                    <a:lnTo>
                                      <a:pt x="292" y="125"/>
                                    </a:lnTo>
                                    <a:lnTo>
                                      <a:pt x="300" y="127"/>
                                    </a:lnTo>
                                    <a:lnTo>
                                      <a:pt x="306" y="129"/>
                                    </a:lnTo>
                                    <a:lnTo>
                                      <a:pt x="314" y="131"/>
                                    </a:lnTo>
                                    <a:lnTo>
                                      <a:pt x="320" y="133"/>
                                    </a:lnTo>
                                    <a:lnTo>
                                      <a:pt x="326" y="135"/>
                                    </a:lnTo>
                                    <a:lnTo>
                                      <a:pt x="332" y="137"/>
                                    </a:lnTo>
                                    <a:lnTo>
                                      <a:pt x="338" y="137"/>
                                    </a:lnTo>
                                    <a:lnTo>
                                      <a:pt x="344" y="139"/>
                                    </a:lnTo>
                                    <a:lnTo>
                                      <a:pt x="347" y="141"/>
                                    </a:lnTo>
                                    <a:lnTo>
                                      <a:pt x="351" y="141"/>
                                    </a:lnTo>
                                    <a:lnTo>
                                      <a:pt x="355" y="141"/>
                                    </a:lnTo>
                                    <a:lnTo>
                                      <a:pt x="353" y="141"/>
                                    </a:lnTo>
                                    <a:lnTo>
                                      <a:pt x="353" y="139"/>
                                    </a:lnTo>
                                    <a:lnTo>
                                      <a:pt x="351" y="137"/>
                                    </a:lnTo>
                                    <a:lnTo>
                                      <a:pt x="351" y="137"/>
                                    </a:lnTo>
                                    <a:lnTo>
                                      <a:pt x="349" y="135"/>
                                    </a:lnTo>
                                    <a:lnTo>
                                      <a:pt x="349" y="133"/>
                                    </a:lnTo>
                                    <a:lnTo>
                                      <a:pt x="349" y="131"/>
                                    </a:lnTo>
                                    <a:lnTo>
                                      <a:pt x="347" y="131"/>
                                    </a:lnTo>
                                    <a:lnTo>
                                      <a:pt x="346" y="125"/>
                                    </a:lnTo>
                                    <a:lnTo>
                                      <a:pt x="344" y="117"/>
                                    </a:lnTo>
                                    <a:lnTo>
                                      <a:pt x="344" y="110"/>
                                    </a:lnTo>
                                    <a:lnTo>
                                      <a:pt x="344" y="102"/>
                                    </a:lnTo>
                                    <a:lnTo>
                                      <a:pt x="346" y="96"/>
                                    </a:lnTo>
                                    <a:lnTo>
                                      <a:pt x="347" y="88"/>
                                    </a:lnTo>
                                    <a:lnTo>
                                      <a:pt x="351" y="82"/>
                                    </a:lnTo>
                                    <a:lnTo>
                                      <a:pt x="357" y="76"/>
                                    </a:lnTo>
                                    <a:lnTo>
                                      <a:pt x="357" y="76"/>
                                    </a:lnTo>
                                    <a:lnTo>
                                      <a:pt x="359" y="74"/>
                                    </a:lnTo>
                                    <a:lnTo>
                                      <a:pt x="359" y="74"/>
                                    </a:lnTo>
                                    <a:lnTo>
                                      <a:pt x="361" y="74"/>
                                    </a:lnTo>
                                    <a:lnTo>
                                      <a:pt x="363" y="74"/>
                                    </a:lnTo>
                                    <a:lnTo>
                                      <a:pt x="363" y="74"/>
                                    </a:lnTo>
                                    <a:lnTo>
                                      <a:pt x="365" y="74"/>
                                    </a:lnTo>
                                    <a:lnTo>
                                      <a:pt x="367" y="74"/>
                                    </a:lnTo>
                                    <a:lnTo>
                                      <a:pt x="371" y="76"/>
                                    </a:lnTo>
                                    <a:lnTo>
                                      <a:pt x="375" y="78"/>
                                    </a:lnTo>
                                    <a:lnTo>
                                      <a:pt x="379" y="80"/>
                                    </a:lnTo>
                                    <a:lnTo>
                                      <a:pt x="381" y="84"/>
                                    </a:lnTo>
                                    <a:lnTo>
                                      <a:pt x="383" y="88"/>
                                    </a:lnTo>
                                    <a:lnTo>
                                      <a:pt x="385" y="92"/>
                                    </a:lnTo>
                                    <a:lnTo>
                                      <a:pt x="385" y="98"/>
                                    </a:lnTo>
                                    <a:lnTo>
                                      <a:pt x="387" y="102"/>
                                    </a:lnTo>
                                    <a:lnTo>
                                      <a:pt x="387" y="106"/>
                                    </a:lnTo>
                                    <a:lnTo>
                                      <a:pt x="387" y="110"/>
                                    </a:lnTo>
                                    <a:lnTo>
                                      <a:pt x="387" y="115"/>
                                    </a:lnTo>
                                    <a:lnTo>
                                      <a:pt x="385" y="119"/>
                                    </a:lnTo>
                                    <a:lnTo>
                                      <a:pt x="383" y="123"/>
                                    </a:lnTo>
                                    <a:lnTo>
                                      <a:pt x="381" y="127"/>
                                    </a:lnTo>
                                    <a:lnTo>
                                      <a:pt x="379" y="129"/>
                                    </a:lnTo>
                                    <a:lnTo>
                                      <a:pt x="375" y="131"/>
                                    </a:lnTo>
                                    <a:lnTo>
                                      <a:pt x="373" y="133"/>
                                    </a:lnTo>
                                    <a:lnTo>
                                      <a:pt x="371" y="133"/>
                                    </a:lnTo>
                                    <a:lnTo>
                                      <a:pt x="369" y="133"/>
                                    </a:lnTo>
                                    <a:lnTo>
                                      <a:pt x="367" y="133"/>
                                    </a:lnTo>
                                    <a:lnTo>
                                      <a:pt x="365" y="133"/>
                                    </a:lnTo>
                                    <a:lnTo>
                                      <a:pt x="363" y="133"/>
                                    </a:lnTo>
                                    <a:lnTo>
                                      <a:pt x="361" y="131"/>
                                    </a:lnTo>
                                    <a:lnTo>
                                      <a:pt x="357" y="129"/>
                                    </a:lnTo>
                                    <a:lnTo>
                                      <a:pt x="359" y="129"/>
                                    </a:lnTo>
                                    <a:lnTo>
                                      <a:pt x="359" y="129"/>
                                    </a:lnTo>
                                    <a:lnTo>
                                      <a:pt x="361" y="129"/>
                                    </a:lnTo>
                                    <a:lnTo>
                                      <a:pt x="363" y="129"/>
                                    </a:lnTo>
                                    <a:lnTo>
                                      <a:pt x="363" y="129"/>
                                    </a:lnTo>
                                    <a:lnTo>
                                      <a:pt x="365" y="129"/>
                                    </a:lnTo>
                                    <a:lnTo>
                                      <a:pt x="365" y="129"/>
                                    </a:lnTo>
                                    <a:lnTo>
                                      <a:pt x="367" y="129"/>
                                    </a:lnTo>
                                    <a:lnTo>
                                      <a:pt x="365" y="125"/>
                                    </a:lnTo>
                                    <a:lnTo>
                                      <a:pt x="363" y="123"/>
                                    </a:lnTo>
                                    <a:lnTo>
                                      <a:pt x="361" y="119"/>
                                    </a:lnTo>
                                    <a:lnTo>
                                      <a:pt x="361" y="115"/>
                                    </a:lnTo>
                                    <a:lnTo>
                                      <a:pt x="361" y="114"/>
                                    </a:lnTo>
                                    <a:lnTo>
                                      <a:pt x="361" y="110"/>
                                    </a:lnTo>
                                    <a:lnTo>
                                      <a:pt x="361" y="106"/>
                                    </a:lnTo>
                                    <a:lnTo>
                                      <a:pt x="361" y="102"/>
                                    </a:lnTo>
                                    <a:lnTo>
                                      <a:pt x="353" y="102"/>
                                    </a:lnTo>
                                    <a:lnTo>
                                      <a:pt x="355" y="96"/>
                                    </a:lnTo>
                                    <a:lnTo>
                                      <a:pt x="357" y="98"/>
                                    </a:lnTo>
                                    <a:lnTo>
                                      <a:pt x="359" y="98"/>
                                    </a:lnTo>
                                    <a:lnTo>
                                      <a:pt x="361" y="98"/>
                                    </a:lnTo>
                                    <a:lnTo>
                                      <a:pt x="363" y="98"/>
                                    </a:lnTo>
                                    <a:lnTo>
                                      <a:pt x="363" y="98"/>
                                    </a:lnTo>
                                    <a:lnTo>
                                      <a:pt x="365" y="98"/>
                                    </a:lnTo>
                                    <a:lnTo>
                                      <a:pt x="367" y="98"/>
                                    </a:lnTo>
                                    <a:lnTo>
                                      <a:pt x="367" y="98"/>
                                    </a:lnTo>
                                    <a:lnTo>
                                      <a:pt x="365" y="106"/>
                                    </a:lnTo>
                                    <a:lnTo>
                                      <a:pt x="365" y="114"/>
                                    </a:lnTo>
                                    <a:lnTo>
                                      <a:pt x="367" y="119"/>
                                    </a:lnTo>
                                    <a:lnTo>
                                      <a:pt x="371" y="125"/>
                                    </a:lnTo>
                                    <a:lnTo>
                                      <a:pt x="373" y="125"/>
                                    </a:lnTo>
                                    <a:lnTo>
                                      <a:pt x="373" y="125"/>
                                    </a:lnTo>
                                    <a:lnTo>
                                      <a:pt x="375" y="123"/>
                                    </a:lnTo>
                                    <a:lnTo>
                                      <a:pt x="377" y="123"/>
                                    </a:lnTo>
                                    <a:lnTo>
                                      <a:pt x="377" y="121"/>
                                    </a:lnTo>
                                    <a:lnTo>
                                      <a:pt x="379" y="121"/>
                                    </a:lnTo>
                                    <a:lnTo>
                                      <a:pt x="381" y="119"/>
                                    </a:lnTo>
                                    <a:lnTo>
                                      <a:pt x="381" y="115"/>
                                    </a:lnTo>
                                    <a:lnTo>
                                      <a:pt x="383" y="112"/>
                                    </a:lnTo>
                                    <a:lnTo>
                                      <a:pt x="383" y="106"/>
                                    </a:lnTo>
                                    <a:lnTo>
                                      <a:pt x="383" y="102"/>
                                    </a:lnTo>
                                    <a:lnTo>
                                      <a:pt x="383" y="96"/>
                                    </a:lnTo>
                                    <a:lnTo>
                                      <a:pt x="381" y="92"/>
                                    </a:lnTo>
                                    <a:lnTo>
                                      <a:pt x="379" y="88"/>
                                    </a:lnTo>
                                    <a:lnTo>
                                      <a:pt x="375" y="84"/>
                                    </a:lnTo>
                                    <a:lnTo>
                                      <a:pt x="371" y="80"/>
                                    </a:lnTo>
                                    <a:lnTo>
                                      <a:pt x="369" y="78"/>
                                    </a:lnTo>
                                    <a:lnTo>
                                      <a:pt x="369" y="78"/>
                                    </a:lnTo>
                                    <a:lnTo>
                                      <a:pt x="367" y="78"/>
                                    </a:lnTo>
                                    <a:lnTo>
                                      <a:pt x="365" y="78"/>
                                    </a:lnTo>
                                    <a:lnTo>
                                      <a:pt x="365" y="78"/>
                                    </a:lnTo>
                                    <a:lnTo>
                                      <a:pt x="363" y="78"/>
                                    </a:lnTo>
                                    <a:lnTo>
                                      <a:pt x="361" y="80"/>
                                    </a:lnTo>
                                    <a:lnTo>
                                      <a:pt x="361" y="80"/>
                                    </a:lnTo>
                                    <a:lnTo>
                                      <a:pt x="357" y="86"/>
                                    </a:lnTo>
                                    <a:lnTo>
                                      <a:pt x="353" y="92"/>
                                    </a:lnTo>
                                    <a:lnTo>
                                      <a:pt x="351" y="100"/>
                                    </a:lnTo>
                                    <a:lnTo>
                                      <a:pt x="349" y="108"/>
                                    </a:lnTo>
                                    <a:lnTo>
                                      <a:pt x="349" y="115"/>
                                    </a:lnTo>
                                    <a:lnTo>
                                      <a:pt x="351" y="125"/>
                                    </a:lnTo>
                                    <a:lnTo>
                                      <a:pt x="355" y="135"/>
                                    </a:lnTo>
                                    <a:lnTo>
                                      <a:pt x="363" y="143"/>
                                    </a:lnTo>
                                    <a:lnTo>
                                      <a:pt x="365" y="145"/>
                                    </a:lnTo>
                                    <a:lnTo>
                                      <a:pt x="369" y="145"/>
                                    </a:lnTo>
                                    <a:lnTo>
                                      <a:pt x="371" y="145"/>
                                    </a:lnTo>
                                    <a:lnTo>
                                      <a:pt x="373" y="143"/>
                                    </a:lnTo>
                                    <a:lnTo>
                                      <a:pt x="375" y="143"/>
                                    </a:lnTo>
                                    <a:lnTo>
                                      <a:pt x="377" y="139"/>
                                    </a:lnTo>
                                    <a:lnTo>
                                      <a:pt x="379" y="137"/>
                                    </a:lnTo>
                                    <a:lnTo>
                                      <a:pt x="383" y="133"/>
                                    </a:lnTo>
                                    <a:lnTo>
                                      <a:pt x="383" y="139"/>
                                    </a:lnTo>
                                    <a:lnTo>
                                      <a:pt x="383" y="143"/>
                                    </a:lnTo>
                                    <a:lnTo>
                                      <a:pt x="381" y="147"/>
                                    </a:lnTo>
                                    <a:lnTo>
                                      <a:pt x="379" y="149"/>
                                    </a:lnTo>
                                    <a:lnTo>
                                      <a:pt x="377" y="151"/>
                                    </a:lnTo>
                                    <a:lnTo>
                                      <a:pt x="375" y="153"/>
                                    </a:lnTo>
                                    <a:lnTo>
                                      <a:pt x="371" y="153"/>
                                    </a:lnTo>
                                    <a:lnTo>
                                      <a:pt x="367" y="153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30" name="Forme libre 130"/>
                            <wps:cNvSpPr>
                              <a:spLocks/>
                            </wps:cNvSpPr>
                            <wps:spPr bwMode="auto">
                              <a:xfrm>
                                <a:off x="5037138" y="0"/>
                                <a:ext cx="417513" cy="142875"/>
                              </a:xfrm>
                              <a:custGeom>
                                <a:avLst/>
                                <a:gdLst>
                                  <a:gd name="T0" fmla="*/ 200 w 263"/>
                                  <a:gd name="T1" fmla="*/ 88 h 90"/>
                                  <a:gd name="T2" fmla="*/ 140 w 263"/>
                                  <a:gd name="T3" fmla="*/ 78 h 90"/>
                                  <a:gd name="T4" fmla="*/ 64 w 263"/>
                                  <a:gd name="T5" fmla="*/ 58 h 90"/>
                                  <a:gd name="T6" fmla="*/ 54 w 263"/>
                                  <a:gd name="T7" fmla="*/ 30 h 90"/>
                                  <a:gd name="T8" fmla="*/ 36 w 263"/>
                                  <a:gd name="T9" fmla="*/ 16 h 90"/>
                                  <a:gd name="T10" fmla="*/ 42 w 263"/>
                                  <a:gd name="T11" fmla="*/ 14 h 90"/>
                                  <a:gd name="T12" fmla="*/ 60 w 263"/>
                                  <a:gd name="T13" fmla="*/ 34 h 90"/>
                                  <a:gd name="T14" fmla="*/ 64 w 263"/>
                                  <a:gd name="T15" fmla="*/ 52 h 90"/>
                                  <a:gd name="T16" fmla="*/ 64 w 263"/>
                                  <a:gd name="T17" fmla="*/ 30 h 90"/>
                                  <a:gd name="T18" fmla="*/ 40 w 263"/>
                                  <a:gd name="T19" fmla="*/ 10 h 90"/>
                                  <a:gd name="T20" fmla="*/ 22 w 263"/>
                                  <a:gd name="T21" fmla="*/ 24 h 90"/>
                                  <a:gd name="T22" fmla="*/ 8 w 263"/>
                                  <a:gd name="T23" fmla="*/ 28 h 90"/>
                                  <a:gd name="T24" fmla="*/ 4 w 263"/>
                                  <a:gd name="T25" fmla="*/ 8 h 90"/>
                                  <a:gd name="T26" fmla="*/ 28 w 263"/>
                                  <a:gd name="T27" fmla="*/ 2 h 90"/>
                                  <a:gd name="T28" fmla="*/ 8 w 263"/>
                                  <a:gd name="T29" fmla="*/ 12 h 90"/>
                                  <a:gd name="T30" fmla="*/ 14 w 263"/>
                                  <a:gd name="T31" fmla="*/ 26 h 90"/>
                                  <a:gd name="T32" fmla="*/ 20 w 263"/>
                                  <a:gd name="T33" fmla="*/ 16 h 90"/>
                                  <a:gd name="T34" fmla="*/ 42 w 263"/>
                                  <a:gd name="T35" fmla="*/ 8 h 90"/>
                                  <a:gd name="T36" fmla="*/ 68 w 263"/>
                                  <a:gd name="T37" fmla="*/ 26 h 90"/>
                                  <a:gd name="T38" fmla="*/ 76 w 263"/>
                                  <a:gd name="T39" fmla="*/ 58 h 90"/>
                                  <a:gd name="T40" fmla="*/ 86 w 263"/>
                                  <a:gd name="T41" fmla="*/ 54 h 90"/>
                                  <a:gd name="T42" fmla="*/ 90 w 263"/>
                                  <a:gd name="T43" fmla="*/ 34 h 90"/>
                                  <a:gd name="T44" fmla="*/ 102 w 263"/>
                                  <a:gd name="T45" fmla="*/ 24 h 90"/>
                                  <a:gd name="T46" fmla="*/ 130 w 263"/>
                                  <a:gd name="T47" fmla="*/ 34 h 90"/>
                                  <a:gd name="T48" fmla="*/ 156 w 263"/>
                                  <a:gd name="T49" fmla="*/ 48 h 90"/>
                                  <a:gd name="T50" fmla="*/ 134 w 263"/>
                                  <a:gd name="T51" fmla="*/ 42 h 90"/>
                                  <a:gd name="T52" fmla="*/ 112 w 263"/>
                                  <a:gd name="T53" fmla="*/ 30 h 90"/>
                                  <a:gd name="T54" fmla="*/ 94 w 263"/>
                                  <a:gd name="T55" fmla="*/ 36 h 90"/>
                                  <a:gd name="T56" fmla="*/ 94 w 263"/>
                                  <a:gd name="T57" fmla="*/ 56 h 90"/>
                                  <a:gd name="T58" fmla="*/ 100 w 263"/>
                                  <a:gd name="T59" fmla="*/ 48 h 90"/>
                                  <a:gd name="T60" fmla="*/ 116 w 263"/>
                                  <a:gd name="T61" fmla="*/ 40 h 90"/>
                                  <a:gd name="T62" fmla="*/ 140 w 263"/>
                                  <a:gd name="T63" fmla="*/ 50 h 90"/>
                                  <a:gd name="T64" fmla="*/ 158 w 263"/>
                                  <a:gd name="T65" fmla="*/ 52 h 90"/>
                                  <a:gd name="T66" fmla="*/ 156 w 263"/>
                                  <a:gd name="T67" fmla="*/ 40 h 90"/>
                                  <a:gd name="T68" fmla="*/ 148 w 263"/>
                                  <a:gd name="T69" fmla="*/ 16 h 90"/>
                                  <a:gd name="T70" fmla="*/ 162 w 263"/>
                                  <a:gd name="T71" fmla="*/ 12 h 90"/>
                                  <a:gd name="T72" fmla="*/ 180 w 263"/>
                                  <a:gd name="T73" fmla="*/ 28 h 90"/>
                                  <a:gd name="T74" fmla="*/ 188 w 263"/>
                                  <a:gd name="T75" fmla="*/ 28 h 90"/>
                                  <a:gd name="T76" fmla="*/ 180 w 263"/>
                                  <a:gd name="T77" fmla="*/ 16 h 90"/>
                                  <a:gd name="T78" fmla="*/ 190 w 263"/>
                                  <a:gd name="T79" fmla="*/ 20 h 90"/>
                                  <a:gd name="T80" fmla="*/ 188 w 263"/>
                                  <a:gd name="T81" fmla="*/ 36 h 90"/>
                                  <a:gd name="T82" fmla="*/ 176 w 263"/>
                                  <a:gd name="T83" fmla="*/ 34 h 90"/>
                                  <a:gd name="T84" fmla="*/ 168 w 263"/>
                                  <a:gd name="T85" fmla="*/ 18 h 90"/>
                                  <a:gd name="T86" fmla="*/ 154 w 263"/>
                                  <a:gd name="T87" fmla="*/ 18 h 90"/>
                                  <a:gd name="T88" fmla="*/ 164 w 263"/>
                                  <a:gd name="T89" fmla="*/ 44 h 90"/>
                                  <a:gd name="T90" fmla="*/ 164 w 263"/>
                                  <a:gd name="T91" fmla="*/ 30 h 90"/>
                                  <a:gd name="T92" fmla="*/ 168 w 263"/>
                                  <a:gd name="T93" fmla="*/ 28 h 90"/>
                                  <a:gd name="T94" fmla="*/ 174 w 263"/>
                                  <a:gd name="T95" fmla="*/ 50 h 90"/>
                                  <a:gd name="T96" fmla="*/ 150 w 263"/>
                                  <a:gd name="T97" fmla="*/ 58 h 90"/>
                                  <a:gd name="T98" fmla="*/ 130 w 263"/>
                                  <a:gd name="T99" fmla="*/ 50 h 90"/>
                                  <a:gd name="T100" fmla="*/ 110 w 263"/>
                                  <a:gd name="T101" fmla="*/ 42 h 90"/>
                                  <a:gd name="T102" fmla="*/ 100 w 263"/>
                                  <a:gd name="T103" fmla="*/ 60 h 90"/>
                                  <a:gd name="T104" fmla="*/ 134 w 263"/>
                                  <a:gd name="T105" fmla="*/ 70 h 90"/>
                                  <a:gd name="T106" fmla="*/ 178 w 263"/>
                                  <a:gd name="T107" fmla="*/ 76 h 90"/>
                                  <a:gd name="T108" fmla="*/ 220 w 263"/>
                                  <a:gd name="T109" fmla="*/ 80 h 90"/>
                                  <a:gd name="T110" fmla="*/ 250 w 263"/>
                                  <a:gd name="T111" fmla="*/ 82 h 90"/>
                                  <a:gd name="T112" fmla="*/ 263 w 263"/>
                                  <a:gd name="T113" fmla="*/ 82 h 90"/>
                                  <a:gd name="T114" fmla="*/ 250 w 263"/>
                                  <a:gd name="T115" fmla="*/ 88 h 9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63" h="90">
                                    <a:moveTo>
                                      <a:pt x="226" y="90"/>
                                    </a:moveTo>
                                    <a:lnTo>
                                      <a:pt x="220" y="90"/>
                                    </a:lnTo>
                                    <a:lnTo>
                                      <a:pt x="218" y="90"/>
                                    </a:lnTo>
                                    <a:lnTo>
                                      <a:pt x="216" y="90"/>
                                    </a:lnTo>
                                    <a:lnTo>
                                      <a:pt x="212" y="88"/>
                                    </a:lnTo>
                                    <a:lnTo>
                                      <a:pt x="206" y="88"/>
                                    </a:lnTo>
                                    <a:lnTo>
                                      <a:pt x="200" y="88"/>
                                    </a:lnTo>
                                    <a:lnTo>
                                      <a:pt x="192" y="86"/>
                                    </a:lnTo>
                                    <a:lnTo>
                                      <a:pt x="184" y="86"/>
                                    </a:lnTo>
                                    <a:lnTo>
                                      <a:pt x="176" y="84"/>
                                    </a:lnTo>
                                    <a:lnTo>
                                      <a:pt x="168" y="82"/>
                                    </a:lnTo>
                                    <a:lnTo>
                                      <a:pt x="158" y="82"/>
                                    </a:lnTo>
                                    <a:lnTo>
                                      <a:pt x="150" y="80"/>
                                    </a:lnTo>
                                    <a:lnTo>
                                      <a:pt x="140" y="78"/>
                                    </a:lnTo>
                                    <a:lnTo>
                                      <a:pt x="132" y="78"/>
                                    </a:lnTo>
                                    <a:lnTo>
                                      <a:pt x="124" y="76"/>
                                    </a:lnTo>
                                    <a:lnTo>
                                      <a:pt x="118" y="74"/>
                                    </a:lnTo>
                                    <a:lnTo>
                                      <a:pt x="112" y="74"/>
                                    </a:lnTo>
                                    <a:lnTo>
                                      <a:pt x="72" y="60"/>
                                    </a:lnTo>
                                    <a:lnTo>
                                      <a:pt x="66" y="60"/>
                                    </a:lnTo>
                                    <a:lnTo>
                                      <a:pt x="64" y="58"/>
                                    </a:lnTo>
                                    <a:lnTo>
                                      <a:pt x="60" y="56"/>
                                    </a:lnTo>
                                    <a:lnTo>
                                      <a:pt x="58" y="52"/>
                                    </a:lnTo>
                                    <a:lnTo>
                                      <a:pt x="58" y="48"/>
                                    </a:lnTo>
                                    <a:lnTo>
                                      <a:pt x="56" y="44"/>
                                    </a:lnTo>
                                    <a:lnTo>
                                      <a:pt x="56" y="40"/>
                                    </a:lnTo>
                                    <a:lnTo>
                                      <a:pt x="54" y="36"/>
                                    </a:lnTo>
                                    <a:lnTo>
                                      <a:pt x="54" y="30"/>
                                    </a:lnTo>
                                    <a:lnTo>
                                      <a:pt x="52" y="26"/>
                                    </a:lnTo>
                                    <a:lnTo>
                                      <a:pt x="48" y="22"/>
                                    </a:lnTo>
                                    <a:lnTo>
                                      <a:pt x="46" y="20"/>
                                    </a:lnTo>
                                    <a:lnTo>
                                      <a:pt x="44" y="18"/>
                                    </a:lnTo>
                                    <a:lnTo>
                                      <a:pt x="40" y="16"/>
                                    </a:lnTo>
                                    <a:lnTo>
                                      <a:pt x="38" y="16"/>
                                    </a:lnTo>
                                    <a:lnTo>
                                      <a:pt x="36" y="16"/>
                                    </a:lnTo>
                                    <a:lnTo>
                                      <a:pt x="36" y="14"/>
                                    </a:lnTo>
                                    <a:lnTo>
                                      <a:pt x="38" y="14"/>
                                    </a:lnTo>
                                    <a:lnTo>
                                      <a:pt x="38" y="14"/>
                                    </a:lnTo>
                                    <a:lnTo>
                                      <a:pt x="40" y="14"/>
                                    </a:lnTo>
                                    <a:lnTo>
                                      <a:pt x="40" y="14"/>
                                    </a:lnTo>
                                    <a:lnTo>
                                      <a:pt x="42" y="14"/>
                                    </a:lnTo>
                                    <a:lnTo>
                                      <a:pt x="42" y="14"/>
                                    </a:lnTo>
                                    <a:lnTo>
                                      <a:pt x="44" y="16"/>
                                    </a:lnTo>
                                    <a:lnTo>
                                      <a:pt x="46" y="16"/>
                                    </a:lnTo>
                                    <a:lnTo>
                                      <a:pt x="50" y="20"/>
                                    </a:lnTo>
                                    <a:lnTo>
                                      <a:pt x="54" y="22"/>
                                    </a:lnTo>
                                    <a:lnTo>
                                      <a:pt x="56" y="26"/>
                                    </a:lnTo>
                                    <a:lnTo>
                                      <a:pt x="58" y="30"/>
                                    </a:lnTo>
                                    <a:lnTo>
                                      <a:pt x="60" y="34"/>
                                    </a:lnTo>
                                    <a:lnTo>
                                      <a:pt x="62" y="38"/>
                                    </a:lnTo>
                                    <a:lnTo>
                                      <a:pt x="62" y="42"/>
                                    </a:lnTo>
                                    <a:lnTo>
                                      <a:pt x="64" y="44"/>
                                    </a:lnTo>
                                    <a:lnTo>
                                      <a:pt x="64" y="46"/>
                                    </a:lnTo>
                                    <a:lnTo>
                                      <a:pt x="64" y="48"/>
                                    </a:lnTo>
                                    <a:lnTo>
                                      <a:pt x="64" y="50"/>
                                    </a:lnTo>
                                    <a:lnTo>
                                      <a:pt x="64" y="52"/>
                                    </a:lnTo>
                                    <a:lnTo>
                                      <a:pt x="66" y="54"/>
                                    </a:lnTo>
                                    <a:lnTo>
                                      <a:pt x="68" y="56"/>
                                    </a:lnTo>
                                    <a:lnTo>
                                      <a:pt x="70" y="56"/>
                                    </a:lnTo>
                                    <a:lnTo>
                                      <a:pt x="68" y="50"/>
                                    </a:lnTo>
                                    <a:lnTo>
                                      <a:pt x="68" y="42"/>
                                    </a:lnTo>
                                    <a:lnTo>
                                      <a:pt x="66" y="36"/>
                                    </a:lnTo>
                                    <a:lnTo>
                                      <a:pt x="64" y="30"/>
                                    </a:lnTo>
                                    <a:lnTo>
                                      <a:pt x="62" y="24"/>
                                    </a:lnTo>
                                    <a:lnTo>
                                      <a:pt x="58" y="20"/>
                                    </a:lnTo>
                                    <a:lnTo>
                                      <a:pt x="54" y="16"/>
                                    </a:lnTo>
                                    <a:lnTo>
                                      <a:pt x="48" y="12"/>
                                    </a:lnTo>
                                    <a:lnTo>
                                      <a:pt x="44" y="12"/>
                                    </a:lnTo>
                                    <a:lnTo>
                                      <a:pt x="42" y="10"/>
                                    </a:lnTo>
                                    <a:lnTo>
                                      <a:pt x="40" y="10"/>
                                    </a:lnTo>
                                    <a:lnTo>
                                      <a:pt x="36" y="10"/>
                                    </a:lnTo>
                                    <a:lnTo>
                                      <a:pt x="34" y="10"/>
                                    </a:lnTo>
                                    <a:lnTo>
                                      <a:pt x="32" y="12"/>
                                    </a:lnTo>
                                    <a:lnTo>
                                      <a:pt x="28" y="14"/>
                                    </a:lnTo>
                                    <a:lnTo>
                                      <a:pt x="26" y="16"/>
                                    </a:lnTo>
                                    <a:lnTo>
                                      <a:pt x="22" y="18"/>
                                    </a:lnTo>
                                    <a:lnTo>
                                      <a:pt x="22" y="24"/>
                                    </a:lnTo>
                                    <a:lnTo>
                                      <a:pt x="20" y="28"/>
                                    </a:lnTo>
                                    <a:lnTo>
                                      <a:pt x="20" y="32"/>
                                    </a:lnTo>
                                    <a:lnTo>
                                      <a:pt x="18" y="32"/>
                                    </a:lnTo>
                                    <a:lnTo>
                                      <a:pt x="14" y="32"/>
                                    </a:lnTo>
                                    <a:lnTo>
                                      <a:pt x="12" y="30"/>
                                    </a:lnTo>
                                    <a:lnTo>
                                      <a:pt x="10" y="30"/>
                                    </a:lnTo>
                                    <a:lnTo>
                                      <a:pt x="8" y="28"/>
                                    </a:lnTo>
                                    <a:lnTo>
                                      <a:pt x="6" y="26"/>
                                    </a:lnTo>
                                    <a:lnTo>
                                      <a:pt x="4" y="24"/>
                                    </a:lnTo>
                                    <a:lnTo>
                                      <a:pt x="2" y="22"/>
                                    </a:lnTo>
                                    <a:lnTo>
                                      <a:pt x="0" y="18"/>
                                    </a:lnTo>
                                    <a:lnTo>
                                      <a:pt x="2" y="14"/>
                                    </a:lnTo>
                                    <a:lnTo>
                                      <a:pt x="2" y="12"/>
                                    </a:lnTo>
                                    <a:lnTo>
                                      <a:pt x="4" y="8"/>
                                    </a:lnTo>
                                    <a:lnTo>
                                      <a:pt x="8" y="6"/>
                                    </a:lnTo>
                                    <a:lnTo>
                                      <a:pt x="12" y="4"/>
                                    </a:lnTo>
                                    <a:lnTo>
                                      <a:pt x="14" y="2"/>
                                    </a:lnTo>
                                    <a:lnTo>
                                      <a:pt x="18" y="2"/>
                                    </a:lnTo>
                                    <a:lnTo>
                                      <a:pt x="20" y="0"/>
                                    </a:lnTo>
                                    <a:lnTo>
                                      <a:pt x="24" y="0"/>
                                    </a:lnTo>
                                    <a:lnTo>
                                      <a:pt x="28" y="2"/>
                                    </a:lnTo>
                                    <a:lnTo>
                                      <a:pt x="32" y="2"/>
                                    </a:lnTo>
                                    <a:lnTo>
                                      <a:pt x="24" y="4"/>
                                    </a:lnTo>
                                    <a:lnTo>
                                      <a:pt x="20" y="6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12" y="8"/>
                                    </a:lnTo>
                                    <a:lnTo>
                                      <a:pt x="10" y="10"/>
                                    </a:lnTo>
                                    <a:lnTo>
                                      <a:pt x="8" y="12"/>
                                    </a:lnTo>
                                    <a:lnTo>
                                      <a:pt x="6" y="14"/>
                                    </a:lnTo>
                                    <a:lnTo>
                                      <a:pt x="6" y="16"/>
                                    </a:lnTo>
                                    <a:lnTo>
                                      <a:pt x="6" y="20"/>
                                    </a:lnTo>
                                    <a:lnTo>
                                      <a:pt x="8" y="22"/>
                                    </a:lnTo>
                                    <a:lnTo>
                                      <a:pt x="10" y="22"/>
                                    </a:lnTo>
                                    <a:lnTo>
                                      <a:pt x="12" y="24"/>
                                    </a:lnTo>
                                    <a:lnTo>
                                      <a:pt x="14" y="26"/>
                                    </a:lnTo>
                                    <a:lnTo>
                                      <a:pt x="16" y="26"/>
                                    </a:lnTo>
                                    <a:lnTo>
                                      <a:pt x="16" y="26"/>
                                    </a:lnTo>
                                    <a:lnTo>
                                      <a:pt x="18" y="28"/>
                                    </a:lnTo>
                                    <a:lnTo>
                                      <a:pt x="16" y="24"/>
                                    </a:lnTo>
                                    <a:lnTo>
                                      <a:pt x="18" y="22"/>
                                    </a:lnTo>
                                    <a:lnTo>
                                      <a:pt x="18" y="18"/>
                                    </a:lnTo>
                                    <a:lnTo>
                                      <a:pt x="20" y="16"/>
                                    </a:lnTo>
                                    <a:lnTo>
                                      <a:pt x="20" y="14"/>
                                    </a:lnTo>
                                    <a:lnTo>
                                      <a:pt x="22" y="12"/>
                                    </a:lnTo>
                                    <a:lnTo>
                                      <a:pt x="24" y="10"/>
                                    </a:lnTo>
                                    <a:lnTo>
                                      <a:pt x="28" y="8"/>
                                    </a:lnTo>
                                    <a:lnTo>
                                      <a:pt x="32" y="8"/>
                                    </a:lnTo>
                                    <a:lnTo>
                                      <a:pt x="36" y="6"/>
                                    </a:lnTo>
                                    <a:lnTo>
                                      <a:pt x="42" y="8"/>
                                    </a:lnTo>
                                    <a:lnTo>
                                      <a:pt x="46" y="8"/>
                                    </a:lnTo>
                                    <a:lnTo>
                                      <a:pt x="50" y="10"/>
                                    </a:lnTo>
                                    <a:lnTo>
                                      <a:pt x="54" y="12"/>
                                    </a:lnTo>
                                    <a:lnTo>
                                      <a:pt x="56" y="14"/>
                                    </a:lnTo>
                                    <a:lnTo>
                                      <a:pt x="60" y="16"/>
                                    </a:lnTo>
                                    <a:lnTo>
                                      <a:pt x="64" y="20"/>
                                    </a:lnTo>
                                    <a:lnTo>
                                      <a:pt x="68" y="26"/>
                                    </a:lnTo>
                                    <a:lnTo>
                                      <a:pt x="70" y="30"/>
                                    </a:lnTo>
                                    <a:lnTo>
                                      <a:pt x="72" y="36"/>
                                    </a:lnTo>
                                    <a:lnTo>
                                      <a:pt x="74" y="40"/>
                                    </a:lnTo>
                                    <a:lnTo>
                                      <a:pt x="74" y="46"/>
                                    </a:lnTo>
                                    <a:lnTo>
                                      <a:pt x="76" y="52"/>
                                    </a:lnTo>
                                    <a:lnTo>
                                      <a:pt x="76" y="58"/>
                                    </a:lnTo>
                                    <a:lnTo>
                                      <a:pt x="76" y="58"/>
                                    </a:lnTo>
                                    <a:lnTo>
                                      <a:pt x="78" y="58"/>
                                    </a:lnTo>
                                    <a:lnTo>
                                      <a:pt x="80" y="58"/>
                                    </a:lnTo>
                                    <a:lnTo>
                                      <a:pt x="82" y="58"/>
                                    </a:lnTo>
                                    <a:lnTo>
                                      <a:pt x="82" y="56"/>
                                    </a:lnTo>
                                    <a:lnTo>
                                      <a:pt x="84" y="56"/>
                                    </a:lnTo>
                                    <a:lnTo>
                                      <a:pt x="86" y="56"/>
                                    </a:lnTo>
                                    <a:lnTo>
                                      <a:pt x="86" y="54"/>
                                    </a:lnTo>
                                    <a:lnTo>
                                      <a:pt x="88" y="50"/>
                                    </a:lnTo>
                                    <a:lnTo>
                                      <a:pt x="88" y="48"/>
                                    </a:lnTo>
                                    <a:lnTo>
                                      <a:pt x="88" y="44"/>
                                    </a:lnTo>
                                    <a:lnTo>
                                      <a:pt x="88" y="40"/>
                                    </a:lnTo>
                                    <a:lnTo>
                                      <a:pt x="88" y="38"/>
                                    </a:lnTo>
                                    <a:lnTo>
                                      <a:pt x="88" y="36"/>
                                    </a:lnTo>
                                    <a:lnTo>
                                      <a:pt x="90" y="34"/>
                                    </a:lnTo>
                                    <a:lnTo>
                                      <a:pt x="90" y="32"/>
                                    </a:lnTo>
                                    <a:lnTo>
                                      <a:pt x="90" y="30"/>
                                    </a:lnTo>
                                    <a:lnTo>
                                      <a:pt x="92" y="28"/>
                                    </a:lnTo>
                                    <a:lnTo>
                                      <a:pt x="94" y="28"/>
                                    </a:lnTo>
                                    <a:lnTo>
                                      <a:pt x="94" y="26"/>
                                    </a:lnTo>
                                    <a:lnTo>
                                      <a:pt x="98" y="24"/>
                                    </a:lnTo>
                                    <a:lnTo>
                                      <a:pt x="102" y="24"/>
                                    </a:lnTo>
                                    <a:lnTo>
                                      <a:pt x="108" y="26"/>
                                    </a:lnTo>
                                    <a:lnTo>
                                      <a:pt x="112" y="26"/>
                                    </a:lnTo>
                                    <a:lnTo>
                                      <a:pt x="116" y="28"/>
                                    </a:lnTo>
                                    <a:lnTo>
                                      <a:pt x="120" y="30"/>
                                    </a:lnTo>
                                    <a:lnTo>
                                      <a:pt x="124" y="32"/>
                                    </a:lnTo>
                                    <a:lnTo>
                                      <a:pt x="126" y="34"/>
                                    </a:lnTo>
                                    <a:lnTo>
                                      <a:pt x="130" y="34"/>
                                    </a:lnTo>
                                    <a:lnTo>
                                      <a:pt x="134" y="36"/>
                                    </a:lnTo>
                                    <a:lnTo>
                                      <a:pt x="138" y="38"/>
                                    </a:lnTo>
                                    <a:lnTo>
                                      <a:pt x="142" y="40"/>
                                    </a:lnTo>
                                    <a:lnTo>
                                      <a:pt x="146" y="42"/>
                                    </a:lnTo>
                                    <a:lnTo>
                                      <a:pt x="150" y="46"/>
                                    </a:lnTo>
                                    <a:lnTo>
                                      <a:pt x="152" y="46"/>
                                    </a:lnTo>
                                    <a:lnTo>
                                      <a:pt x="156" y="48"/>
                                    </a:lnTo>
                                    <a:lnTo>
                                      <a:pt x="152" y="48"/>
                                    </a:lnTo>
                                    <a:lnTo>
                                      <a:pt x="148" y="48"/>
                                    </a:lnTo>
                                    <a:lnTo>
                                      <a:pt x="144" y="46"/>
                                    </a:lnTo>
                                    <a:lnTo>
                                      <a:pt x="142" y="44"/>
                                    </a:lnTo>
                                    <a:lnTo>
                                      <a:pt x="138" y="44"/>
                                    </a:lnTo>
                                    <a:lnTo>
                                      <a:pt x="136" y="42"/>
                                    </a:lnTo>
                                    <a:lnTo>
                                      <a:pt x="134" y="42"/>
                                    </a:lnTo>
                                    <a:lnTo>
                                      <a:pt x="130" y="40"/>
                                    </a:lnTo>
                                    <a:lnTo>
                                      <a:pt x="128" y="38"/>
                                    </a:lnTo>
                                    <a:lnTo>
                                      <a:pt x="126" y="36"/>
                                    </a:lnTo>
                                    <a:lnTo>
                                      <a:pt x="122" y="34"/>
                                    </a:lnTo>
                                    <a:lnTo>
                                      <a:pt x="118" y="34"/>
                                    </a:lnTo>
                                    <a:lnTo>
                                      <a:pt x="114" y="32"/>
                                    </a:lnTo>
                                    <a:lnTo>
                                      <a:pt x="112" y="30"/>
                                    </a:lnTo>
                                    <a:lnTo>
                                      <a:pt x="108" y="30"/>
                                    </a:lnTo>
                                    <a:lnTo>
                                      <a:pt x="104" y="30"/>
                                    </a:lnTo>
                                    <a:lnTo>
                                      <a:pt x="100" y="30"/>
                                    </a:lnTo>
                                    <a:lnTo>
                                      <a:pt x="98" y="30"/>
                                    </a:lnTo>
                                    <a:lnTo>
                                      <a:pt x="96" y="32"/>
                                    </a:lnTo>
                                    <a:lnTo>
                                      <a:pt x="94" y="34"/>
                                    </a:lnTo>
                                    <a:lnTo>
                                      <a:pt x="94" y="36"/>
                                    </a:lnTo>
                                    <a:lnTo>
                                      <a:pt x="94" y="38"/>
                                    </a:lnTo>
                                    <a:lnTo>
                                      <a:pt x="94" y="40"/>
                                    </a:lnTo>
                                    <a:lnTo>
                                      <a:pt x="94" y="42"/>
                                    </a:lnTo>
                                    <a:lnTo>
                                      <a:pt x="94" y="44"/>
                                    </a:lnTo>
                                    <a:lnTo>
                                      <a:pt x="94" y="48"/>
                                    </a:lnTo>
                                    <a:lnTo>
                                      <a:pt x="94" y="52"/>
                                    </a:lnTo>
                                    <a:lnTo>
                                      <a:pt x="94" y="56"/>
                                    </a:lnTo>
                                    <a:lnTo>
                                      <a:pt x="90" y="60"/>
                                    </a:lnTo>
                                    <a:lnTo>
                                      <a:pt x="94" y="60"/>
                                    </a:lnTo>
                                    <a:lnTo>
                                      <a:pt x="96" y="58"/>
                                    </a:lnTo>
                                    <a:lnTo>
                                      <a:pt x="98" y="56"/>
                                    </a:lnTo>
                                    <a:lnTo>
                                      <a:pt x="98" y="54"/>
                                    </a:lnTo>
                                    <a:lnTo>
                                      <a:pt x="100" y="52"/>
                                    </a:lnTo>
                                    <a:lnTo>
                                      <a:pt x="100" y="48"/>
                                    </a:lnTo>
                                    <a:lnTo>
                                      <a:pt x="100" y="46"/>
                                    </a:lnTo>
                                    <a:lnTo>
                                      <a:pt x="102" y="42"/>
                                    </a:lnTo>
                                    <a:lnTo>
                                      <a:pt x="104" y="40"/>
                                    </a:lnTo>
                                    <a:lnTo>
                                      <a:pt x="106" y="38"/>
                                    </a:lnTo>
                                    <a:lnTo>
                                      <a:pt x="110" y="38"/>
                                    </a:lnTo>
                                    <a:lnTo>
                                      <a:pt x="112" y="38"/>
                                    </a:lnTo>
                                    <a:lnTo>
                                      <a:pt x="116" y="40"/>
                                    </a:lnTo>
                                    <a:lnTo>
                                      <a:pt x="120" y="40"/>
                                    </a:lnTo>
                                    <a:lnTo>
                                      <a:pt x="124" y="42"/>
                                    </a:lnTo>
                                    <a:lnTo>
                                      <a:pt x="126" y="44"/>
                                    </a:lnTo>
                                    <a:lnTo>
                                      <a:pt x="130" y="44"/>
                                    </a:lnTo>
                                    <a:lnTo>
                                      <a:pt x="134" y="46"/>
                                    </a:lnTo>
                                    <a:lnTo>
                                      <a:pt x="136" y="48"/>
                                    </a:lnTo>
                                    <a:lnTo>
                                      <a:pt x="140" y="50"/>
                                    </a:lnTo>
                                    <a:lnTo>
                                      <a:pt x="144" y="52"/>
                                    </a:lnTo>
                                    <a:lnTo>
                                      <a:pt x="146" y="52"/>
                                    </a:lnTo>
                                    <a:lnTo>
                                      <a:pt x="150" y="54"/>
                                    </a:lnTo>
                                    <a:lnTo>
                                      <a:pt x="154" y="54"/>
                                    </a:lnTo>
                                    <a:lnTo>
                                      <a:pt x="156" y="54"/>
                                    </a:lnTo>
                                    <a:lnTo>
                                      <a:pt x="156" y="54"/>
                                    </a:lnTo>
                                    <a:lnTo>
                                      <a:pt x="158" y="52"/>
                                    </a:lnTo>
                                    <a:lnTo>
                                      <a:pt x="158" y="52"/>
                                    </a:lnTo>
                                    <a:lnTo>
                                      <a:pt x="160" y="52"/>
                                    </a:lnTo>
                                    <a:lnTo>
                                      <a:pt x="160" y="50"/>
                                    </a:lnTo>
                                    <a:lnTo>
                                      <a:pt x="160" y="50"/>
                                    </a:lnTo>
                                    <a:lnTo>
                                      <a:pt x="160" y="48"/>
                                    </a:lnTo>
                                    <a:lnTo>
                                      <a:pt x="160" y="44"/>
                                    </a:lnTo>
                                    <a:lnTo>
                                      <a:pt x="156" y="40"/>
                                    </a:lnTo>
                                    <a:lnTo>
                                      <a:pt x="154" y="36"/>
                                    </a:lnTo>
                                    <a:lnTo>
                                      <a:pt x="152" y="34"/>
                                    </a:lnTo>
                                    <a:lnTo>
                                      <a:pt x="148" y="30"/>
                                    </a:lnTo>
                                    <a:lnTo>
                                      <a:pt x="146" y="26"/>
                                    </a:lnTo>
                                    <a:lnTo>
                                      <a:pt x="146" y="22"/>
                                    </a:lnTo>
                                    <a:lnTo>
                                      <a:pt x="146" y="18"/>
                                    </a:lnTo>
                                    <a:lnTo>
                                      <a:pt x="148" y="16"/>
                                    </a:lnTo>
                                    <a:lnTo>
                                      <a:pt x="150" y="14"/>
                                    </a:lnTo>
                                    <a:lnTo>
                                      <a:pt x="152" y="14"/>
                                    </a:lnTo>
                                    <a:lnTo>
                                      <a:pt x="152" y="12"/>
                                    </a:lnTo>
                                    <a:lnTo>
                                      <a:pt x="154" y="12"/>
                                    </a:lnTo>
                                    <a:lnTo>
                                      <a:pt x="156" y="12"/>
                                    </a:lnTo>
                                    <a:lnTo>
                                      <a:pt x="158" y="12"/>
                                    </a:lnTo>
                                    <a:lnTo>
                                      <a:pt x="162" y="12"/>
                                    </a:lnTo>
                                    <a:lnTo>
                                      <a:pt x="166" y="12"/>
                                    </a:lnTo>
                                    <a:lnTo>
                                      <a:pt x="168" y="14"/>
                                    </a:lnTo>
                                    <a:lnTo>
                                      <a:pt x="172" y="16"/>
                                    </a:lnTo>
                                    <a:lnTo>
                                      <a:pt x="174" y="18"/>
                                    </a:lnTo>
                                    <a:lnTo>
                                      <a:pt x="176" y="20"/>
                                    </a:lnTo>
                                    <a:lnTo>
                                      <a:pt x="178" y="24"/>
                                    </a:lnTo>
                                    <a:lnTo>
                                      <a:pt x="180" y="28"/>
                                    </a:lnTo>
                                    <a:lnTo>
                                      <a:pt x="180" y="32"/>
                                    </a:lnTo>
                                    <a:lnTo>
                                      <a:pt x="182" y="30"/>
                                    </a:lnTo>
                                    <a:lnTo>
                                      <a:pt x="184" y="30"/>
                                    </a:lnTo>
                                    <a:lnTo>
                                      <a:pt x="184" y="30"/>
                                    </a:lnTo>
                                    <a:lnTo>
                                      <a:pt x="186" y="30"/>
                                    </a:lnTo>
                                    <a:lnTo>
                                      <a:pt x="186" y="28"/>
                                    </a:lnTo>
                                    <a:lnTo>
                                      <a:pt x="188" y="28"/>
                                    </a:lnTo>
                                    <a:lnTo>
                                      <a:pt x="188" y="28"/>
                                    </a:lnTo>
                                    <a:lnTo>
                                      <a:pt x="188" y="26"/>
                                    </a:lnTo>
                                    <a:lnTo>
                                      <a:pt x="188" y="24"/>
                                    </a:lnTo>
                                    <a:lnTo>
                                      <a:pt x="186" y="22"/>
                                    </a:lnTo>
                                    <a:lnTo>
                                      <a:pt x="184" y="20"/>
                                    </a:lnTo>
                                    <a:lnTo>
                                      <a:pt x="182" y="18"/>
                                    </a:lnTo>
                                    <a:lnTo>
                                      <a:pt x="180" y="16"/>
                                    </a:lnTo>
                                    <a:lnTo>
                                      <a:pt x="180" y="14"/>
                                    </a:lnTo>
                                    <a:lnTo>
                                      <a:pt x="178" y="14"/>
                                    </a:lnTo>
                                    <a:lnTo>
                                      <a:pt x="178" y="12"/>
                                    </a:lnTo>
                                    <a:lnTo>
                                      <a:pt x="182" y="14"/>
                                    </a:lnTo>
                                    <a:lnTo>
                                      <a:pt x="186" y="16"/>
                                    </a:lnTo>
                                    <a:lnTo>
                                      <a:pt x="188" y="18"/>
                                    </a:lnTo>
                                    <a:lnTo>
                                      <a:pt x="190" y="20"/>
                                    </a:lnTo>
                                    <a:lnTo>
                                      <a:pt x="192" y="22"/>
                                    </a:lnTo>
                                    <a:lnTo>
                                      <a:pt x="194" y="24"/>
                                    </a:lnTo>
                                    <a:lnTo>
                                      <a:pt x="194" y="28"/>
                                    </a:lnTo>
                                    <a:lnTo>
                                      <a:pt x="194" y="30"/>
                                    </a:lnTo>
                                    <a:lnTo>
                                      <a:pt x="192" y="32"/>
                                    </a:lnTo>
                                    <a:lnTo>
                                      <a:pt x="190" y="34"/>
                                    </a:lnTo>
                                    <a:lnTo>
                                      <a:pt x="188" y="36"/>
                                    </a:lnTo>
                                    <a:lnTo>
                                      <a:pt x="186" y="36"/>
                                    </a:lnTo>
                                    <a:lnTo>
                                      <a:pt x="184" y="36"/>
                                    </a:lnTo>
                                    <a:lnTo>
                                      <a:pt x="182" y="38"/>
                                    </a:lnTo>
                                    <a:lnTo>
                                      <a:pt x="180" y="38"/>
                                    </a:lnTo>
                                    <a:lnTo>
                                      <a:pt x="176" y="38"/>
                                    </a:lnTo>
                                    <a:lnTo>
                                      <a:pt x="176" y="36"/>
                                    </a:lnTo>
                                    <a:lnTo>
                                      <a:pt x="176" y="34"/>
                                    </a:lnTo>
                                    <a:lnTo>
                                      <a:pt x="174" y="30"/>
                                    </a:lnTo>
                                    <a:lnTo>
                                      <a:pt x="174" y="28"/>
                                    </a:lnTo>
                                    <a:lnTo>
                                      <a:pt x="174" y="26"/>
                                    </a:lnTo>
                                    <a:lnTo>
                                      <a:pt x="172" y="24"/>
                                    </a:lnTo>
                                    <a:lnTo>
                                      <a:pt x="170" y="20"/>
                                    </a:lnTo>
                                    <a:lnTo>
                                      <a:pt x="170" y="18"/>
                                    </a:lnTo>
                                    <a:lnTo>
                                      <a:pt x="168" y="18"/>
                                    </a:lnTo>
                                    <a:lnTo>
                                      <a:pt x="166" y="16"/>
                                    </a:lnTo>
                                    <a:lnTo>
                                      <a:pt x="164" y="16"/>
                                    </a:lnTo>
                                    <a:lnTo>
                                      <a:pt x="162" y="16"/>
                                    </a:lnTo>
                                    <a:lnTo>
                                      <a:pt x="160" y="16"/>
                                    </a:lnTo>
                                    <a:lnTo>
                                      <a:pt x="158" y="16"/>
                                    </a:lnTo>
                                    <a:lnTo>
                                      <a:pt x="156" y="16"/>
                                    </a:lnTo>
                                    <a:lnTo>
                                      <a:pt x="154" y="18"/>
                                    </a:lnTo>
                                    <a:lnTo>
                                      <a:pt x="152" y="22"/>
                                    </a:lnTo>
                                    <a:lnTo>
                                      <a:pt x="152" y="26"/>
                                    </a:lnTo>
                                    <a:lnTo>
                                      <a:pt x="154" y="30"/>
                                    </a:lnTo>
                                    <a:lnTo>
                                      <a:pt x="156" y="34"/>
                                    </a:lnTo>
                                    <a:lnTo>
                                      <a:pt x="160" y="36"/>
                                    </a:lnTo>
                                    <a:lnTo>
                                      <a:pt x="162" y="40"/>
                                    </a:lnTo>
                                    <a:lnTo>
                                      <a:pt x="164" y="44"/>
                                    </a:lnTo>
                                    <a:lnTo>
                                      <a:pt x="166" y="50"/>
                                    </a:lnTo>
                                    <a:lnTo>
                                      <a:pt x="172" y="44"/>
                                    </a:lnTo>
                                    <a:lnTo>
                                      <a:pt x="170" y="42"/>
                                    </a:lnTo>
                                    <a:lnTo>
                                      <a:pt x="170" y="38"/>
                                    </a:lnTo>
                                    <a:lnTo>
                                      <a:pt x="168" y="36"/>
                                    </a:lnTo>
                                    <a:lnTo>
                                      <a:pt x="166" y="32"/>
                                    </a:lnTo>
                                    <a:lnTo>
                                      <a:pt x="164" y="30"/>
                                    </a:lnTo>
                                    <a:lnTo>
                                      <a:pt x="162" y="26"/>
                                    </a:lnTo>
                                    <a:lnTo>
                                      <a:pt x="162" y="24"/>
                                    </a:lnTo>
                                    <a:lnTo>
                                      <a:pt x="162" y="20"/>
                                    </a:lnTo>
                                    <a:lnTo>
                                      <a:pt x="162" y="22"/>
                                    </a:lnTo>
                                    <a:lnTo>
                                      <a:pt x="164" y="22"/>
                                    </a:lnTo>
                                    <a:lnTo>
                                      <a:pt x="166" y="26"/>
                                    </a:lnTo>
                                    <a:lnTo>
                                      <a:pt x="168" y="28"/>
                                    </a:lnTo>
                                    <a:lnTo>
                                      <a:pt x="170" y="32"/>
                                    </a:lnTo>
                                    <a:lnTo>
                                      <a:pt x="172" y="36"/>
                                    </a:lnTo>
                                    <a:lnTo>
                                      <a:pt x="174" y="40"/>
                                    </a:lnTo>
                                    <a:lnTo>
                                      <a:pt x="176" y="42"/>
                                    </a:lnTo>
                                    <a:lnTo>
                                      <a:pt x="176" y="46"/>
                                    </a:lnTo>
                                    <a:lnTo>
                                      <a:pt x="176" y="48"/>
                                    </a:lnTo>
                                    <a:lnTo>
                                      <a:pt x="174" y="50"/>
                                    </a:lnTo>
                                    <a:lnTo>
                                      <a:pt x="170" y="54"/>
                                    </a:lnTo>
                                    <a:lnTo>
                                      <a:pt x="166" y="56"/>
                                    </a:lnTo>
                                    <a:lnTo>
                                      <a:pt x="162" y="56"/>
                                    </a:lnTo>
                                    <a:lnTo>
                                      <a:pt x="158" y="58"/>
                                    </a:lnTo>
                                    <a:lnTo>
                                      <a:pt x="156" y="58"/>
                                    </a:lnTo>
                                    <a:lnTo>
                                      <a:pt x="152" y="58"/>
                                    </a:lnTo>
                                    <a:lnTo>
                                      <a:pt x="150" y="58"/>
                                    </a:lnTo>
                                    <a:lnTo>
                                      <a:pt x="146" y="58"/>
                                    </a:lnTo>
                                    <a:lnTo>
                                      <a:pt x="144" y="56"/>
                                    </a:lnTo>
                                    <a:lnTo>
                                      <a:pt x="140" y="56"/>
                                    </a:lnTo>
                                    <a:lnTo>
                                      <a:pt x="138" y="54"/>
                                    </a:lnTo>
                                    <a:lnTo>
                                      <a:pt x="136" y="54"/>
                                    </a:lnTo>
                                    <a:lnTo>
                                      <a:pt x="132" y="52"/>
                                    </a:lnTo>
                                    <a:lnTo>
                                      <a:pt x="130" y="50"/>
                                    </a:lnTo>
                                    <a:lnTo>
                                      <a:pt x="126" y="50"/>
                                    </a:lnTo>
                                    <a:lnTo>
                                      <a:pt x="124" y="48"/>
                                    </a:lnTo>
                                    <a:lnTo>
                                      <a:pt x="122" y="46"/>
                                    </a:lnTo>
                                    <a:lnTo>
                                      <a:pt x="118" y="44"/>
                                    </a:lnTo>
                                    <a:lnTo>
                                      <a:pt x="116" y="44"/>
                                    </a:lnTo>
                                    <a:lnTo>
                                      <a:pt x="112" y="42"/>
                                    </a:lnTo>
                                    <a:lnTo>
                                      <a:pt x="110" y="42"/>
                                    </a:lnTo>
                                    <a:lnTo>
                                      <a:pt x="106" y="44"/>
                                    </a:lnTo>
                                    <a:lnTo>
                                      <a:pt x="104" y="46"/>
                                    </a:lnTo>
                                    <a:lnTo>
                                      <a:pt x="102" y="48"/>
                                    </a:lnTo>
                                    <a:lnTo>
                                      <a:pt x="102" y="52"/>
                                    </a:lnTo>
                                    <a:lnTo>
                                      <a:pt x="102" y="56"/>
                                    </a:lnTo>
                                    <a:lnTo>
                                      <a:pt x="102" y="58"/>
                                    </a:lnTo>
                                    <a:lnTo>
                                      <a:pt x="100" y="60"/>
                                    </a:lnTo>
                                    <a:lnTo>
                                      <a:pt x="96" y="62"/>
                                    </a:lnTo>
                                    <a:lnTo>
                                      <a:pt x="102" y="64"/>
                                    </a:lnTo>
                                    <a:lnTo>
                                      <a:pt x="108" y="66"/>
                                    </a:lnTo>
                                    <a:lnTo>
                                      <a:pt x="114" y="66"/>
                                    </a:lnTo>
                                    <a:lnTo>
                                      <a:pt x="122" y="68"/>
                                    </a:lnTo>
                                    <a:lnTo>
                                      <a:pt x="128" y="70"/>
                                    </a:lnTo>
                                    <a:lnTo>
                                      <a:pt x="134" y="70"/>
                                    </a:lnTo>
                                    <a:lnTo>
                                      <a:pt x="140" y="72"/>
                                    </a:lnTo>
                                    <a:lnTo>
                                      <a:pt x="148" y="72"/>
                                    </a:lnTo>
                                    <a:lnTo>
                                      <a:pt x="154" y="74"/>
                                    </a:lnTo>
                                    <a:lnTo>
                                      <a:pt x="160" y="74"/>
                                    </a:lnTo>
                                    <a:lnTo>
                                      <a:pt x="166" y="76"/>
                                    </a:lnTo>
                                    <a:lnTo>
                                      <a:pt x="172" y="76"/>
                                    </a:lnTo>
                                    <a:lnTo>
                                      <a:pt x="178" y="76"/>
                                    </a:lnTo>
                                    <a:lnTo>
                                      <a:pt x="184" y="78"/>
                                    </a:lnTo>
                                    <a:lnTo>
                                      <a:pt x="190" y="78"/>
                                    </a:lnTo>
                                    <a:lnTo>
                                      <a:pt x="196" y="78"/>
                                    </a:lnTo>
                                    <a:lnTo>
                                      <a:pt x="202" y="80"/>
                                    </a:lnTo>
                                    <a:lnTo>
                                      <a:pt x="208" y="80"/>
                                    </a:lnTo>
                                    <a:lnTo>
                                      <a:pt x="214" y="80"/>
                                    </a:lnTo>
                                    <a:lnTo>
                                      <a:pt x="220" y="80"/>
                                    </a:lnTo>
                                    <a:lnTo>
                                      <a:pt x="224" y="80"/>
                                    </a:lnTo>
                                    <a:lnTo>
                                      <a:pt x="230" y="80"/>
                                    </a:lnTo>
                                    <a:lnTo>
                                      <a:pt x="234" y="82"/>
                                    </a:lnTo>
                                    <a:lnTo>
                                      <a:pt x="238" y="82"/>
                                    </a:lnTo>
                                    <a:lnTo>
                                      <a:pt x="242" y="82"/>
                                    </a:lnTo>
                                    <a:lnTo>
                                      <a:pt x="246" y="82"/>
                                    </a:lnTo>
                                    <a:lnTo>
                                      <a:pt x="250" y="82"/>
                                    </a:lnTo>
                                    <a:lnTo>
                                      <a:pt x="254" y="82"/>
                                    </a:lnTo>
                                    <a:lnTo>
                                      <a:pt x="258" y="82"/>
                                    </a:lnTo>
                                    <a:lnTo>
                                      <a:pt x="260" y="82"/>
                                    </a:lnTo>
                                    <a:lnTo>
                                      <a:pt x="262" y="82"/>
                                    </a:lnTo>
                                    <a:lnTo>
                                      <a:pt x="263" y="82"/>
                                    </a:lnTo>
                                    <a:lnTo>
                                      <a:pt x="263" y="82"/>
                                    </a:lnTo>
                                    <a:lnTo>
                                      <a:pt x="263" y="82"/>
                                    </a:lnTo>
                                    <a:lnTo>
                                      <a:pt x="263" y="82"/>
                                    </a:lnTo>
                                    <a:lnTo>
                                      <a:pt x="262" y="84"/>
                                    </a:lnTo>
                                    <a:lnTo>
                                      <a:pt x="260" y="84"/>
                                    </a:lnTo>
                                    <a:lnTo>
                                      <a:pt x="258" y="84"/>
                                    </a:lnTo>
                                    <a:lnTo>
                                      <a:pt x="256" y="86"/>
                                    </a:lnTo>
                                    <a:lnTo>
                                      <a:pt x="254" y="86"/>
                                    </a:lnTo>
                                    <a:lnTo>
                                      <a:pt x="250" y="88"/>
                                    </a:lnTo>
                                    <a:lnTo>
                                      <a:pt x="246" y="88"/>
                                    </a:lnTo>
                                    <a:lnTo>
                                      <a:pt x="244" y="88"/>
                                    </a:lnTo>
                                    <a:lnTo>
                                      <a:pt x="240" y="90"/>
                                    </a:lnTo>
                                    <a:lnTo>
                                      <a:pt x="234" y="90"/>
                                    </a:lnTo>
                                    <a:lnTo>
                                      <a:pt x="230" y="90"/>
                                    </a:lnTo>
                                    <a:lnTo>
                                      <a:pt x="226" y="9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35" name="Forme libre 135"/>
                            <wps:cNvSpPr>
                              <a:spLocks/>
                            </wps:cNvSpPr>
                            <wps:spPr bwMode="auto">
                              <a:xfrm>
                                <a:off x="5037138" y="0"/>
                                <a:ext cx="417513" cy="142875"/>
                              </a:xfrm>
                              <a:custGeom>
                                <a:avLst/>
                                <a:gdLst>
                                  <a:gd name="T0" fmla="*/ 200 w 263"/>
                                  <a:gd name="T1" fmla="*/ 88 h 90"/>
                                  <a:gd name="T2" fmla="*/ 140 w 263"/>
                                  <a:gd name="T3" fmla="*/ 78 h 90"/>
                                  <a:gd name="T4" fmla="*/ 64 w 263"/>
                                  <a:gd name="T5" fmla="*/ 58 h 90"/>
                                  <a:gd name="T6" fmla="*/ 54 w 263"/>
                                  <a:gd name="T7" fmla="*/ 30 h 90"/>
                                  <a:gd name="T8" fmla="*/ 36 w 263"/>
                                  <a:gd name="T9" fmla="*/ 16 h 90"/>
                                  <a:gd name="T10" fmla="*/ 42 w 263"/>
                                  <a:gd name="T11" fmla="*/ 14 h 90"/>
                                  <a:gd name="T12" fmla="*/ 60 w 263"/>
                                  <a:gd name="T13" fmla="*/ 34 h 90"/>
                                  <a:gd name="T14" fmla="*/ 64 w 263"/>
                                  <a:gd name="T15" fmla="*/ 52 h 90"/>
                                  <a:gd name="T16" fmla="*/ 64 w 263"/>
                                  <a:gd name="T17" fmla="*/ 30 h 90"/>
                                  <a:gd name="T18" fmla="*/ 40 w 263"/>
                                  <a:gd name="T19" fmla="*/ 10 h 90"/>
                                  <a:gd name="T20" fmla="*/ 22 w 263"/>
                                  <a:gd name="T21" fmla="*/ 24 h 90"/>
                                  <a:gd name="T22" fmla="*/ 8 w 263"/>
                                  <a:gd name="T23" fmla="*/ 28 h 90"/>
                                  <a:gd name="T24" fmla="*/ 4 w 263"/>
                                  <a:gd name="T25" fmla="*/ 8 h 90"/>
                                  <a:gd name="T26" fmla="*/ 28 w 263"/>
                                  <a:gd name="T27" fmla="*/ 2 h 90"/>
                                  <a:gd name="T28" fmla="*/ 8 w 263"/>
                                  <a:gd name="T29" fmla="*/ 12 h 90"/>
                                  <a:gd name="T30" fmla="*/ 14 w 263"/>
                                  <a:gd name="T31" fmla="*/ 26 h 90"/>
                                  <a:gd name="T32" fmla="*/ 20 w 263"/>
                                  <a:gd name="T33" fmla="*/ 16 h 90"/>
                                  <a:gd name="T34" fmla="*/ 42 w 263"/>
                                  <a:gd name="T35" fmla="*/ 8 h 90"/>
                                  <a:gd name="T36" fmla="*/ 68 w 263"/>
                                  <a:gd name="T37" fmla="*/ 26 h 90"/>
                                  <a:gd name="T38" fmla="*/ 76 w 263"/>
                                  <a:gd name="T39" fmla="*/ 58 h 90"/>
                                  <a:gd name="T40" fmla="*/ 86 w 263"/>
                                  <a:gd name="T41" fmla="*/ 54 h 90"/>
                                  <a:gd name="T42" fmla="*/ 90 w 263"/>
                                  <a:gd name="T43" fmla="*/ 34 h 90"/>
                                  <a:gd name="T44" fmla="*/ 102 w 263"/>
                                  <a:gd name="T45" fmla="*/ 24 h 90"/>
                                  <a:gd name="T46" fmla="*/ 130 w 263"/>
                                  <a:gd name="T47" fmla="*/ 34 h 90"/>
                                  <a:gd name="T48" fmla="*/ 156 w 263"/>
                                  <a:gd name="T49" fmla="*/ 48 h 90"/>
                                  <a:gd name="T50" fmla="*/ 134 w 263"/>
                                  <a:gd name="T51" fmla="*/ 42 h 90"/>
                                  <a:gd name="T52" fmla="*/ 112 w 263"/>
                                  <a:gd name="T53" fmla="*/ 30 h 90"/>
                                  <a:gd name="T54" fmla="*/ 94 w 263"/>
                                  <a:gd name="T55" fmla="*/ 36 h 90"/>
                                  <a:gd name="T56" fmla="*/ 94 w 263"/>
                                  <a:gd name="T57" fmla="*/ 56 h 90"/>
                                  <a:gd name="T58" fmla="*/ 100 w 263"/>
                                  <a:gd name="T59" fmla="*/ 48 h 90"/>
                                  <a:gd name="T60" fmla="*/ 116 w 263"/>
                                  <a:gd name="T61" fmla="*/ 40 h 90"/>
                                  <a:gd name="T62" fmla="*/ 140 w 263"/>
                                  <a:gd name="T63" fmla="*/ 50 h 90"/>
                                  <a:gd name="T64" fmla="*/ 158 w 263"/>
                                  <a:gd name="T65" fmla="*/ 52 h 90"/>
                                  <a:gd name="T66" fmla="*/ 156 w 263"/>
                                  <a:gd name="T67" fmla="*/ 40 h 90"/>
                                  <a:gd name="T68" fmla="*/ 148 w 263"/>
                                  <a:gd name="T69" fmla="*/ 16 h 90"/>
                                  <a:gd name="T70" fmla="*/ 162 w 263"/>
                                  <a:gd name="T71" fmla="*/ 12 h 90"/>
                                  <a:gd name="T72" fmla="*/ 180 w 263"/>
                                  <a:gd name="T73" fmla="*/ 28 h 90"/>
                                  <a:gd name="T74" fmla="*/ 188 w 263"/>
                                  <a:gd name="T75" fmla="*/ 28 h 90"/>
                                  <a:gd name="T76" fmla="*/ 180 w 263"/>
                                  <a:gd name="T77" fmla="*/ 16 h 90"/>
                                  <a:gd name="T78" fmla="*/ 190 w 263"/>
                                  <a:gd name="T79" fmla="*/ 20 h 90"/>
                                  <a:gd name="T80" fmla="*/ 188 w 263"/>
                                  <a:gd name="T81" fmla="*/ 36 h 90"/>
                                  <a:gd name="T82" fmla="*/ 176 w 263"/>
                                  <a:gd name="T83" fmla="*/ 34 h 90"/>
                                  <a:gd name="T84" fmla="*/ 168 w 263"/>
                                  <a:gd name="T85" fmla="*/ 18 h 90"/>
                                  <a:gd name="T86" fmla="*/ 154 w 263"/>
                                  <a:gd name="T87" fmla="*/ 18 h 90"/>
                                  <a:gd name="T88" fmla="*/ 164 w 263"/>
                                  <a:gd name="T89" fmla="*/ 44 h 90"/>
                                  <a:gd name="T90" fmla="*/ 164 w 263"/>
                                  <a:gd name="T91" fmla="*/ 30 h 90"/>
                                  <a:gd name="T92" fmla="*/ 168 w 263"/>
                                  <a:gd name="T93" fmla="*/ 28 h 90"/>
                                  <a:gd name="T94" fmla="*/ 174 w 263"/>
                                  <a:gd name="T95" fmla="*/ 50 h 90"/>
                                  <a:gd name="T96" fmla="*/ 150 w 263"/>
                                  <a:gd name="T97" fmla="*/ 58 h 90"/>
                                  <a:gd name="T98" fmla="*/ 130 w 263"/>
                                  <a:gd name="T99" fmla="*/ 50 h 90"/>
                                  <a:gd name="T100" fmla="*/ 110 w 263"/>
                                  <a:gd name="T101" fmla="*/ 42 h 90"/>
                                  <a:gd name="T102" fmla="*/ 100 w 263"/>
                                  <a:gd name="T103" fmla="*/ 60 h 90"/>
                                  <a:gd name="T104" fmla="*/ 134 w 263"/>
                                  <a:gd name="T105" fmla="*/ 70 h 90"/>
                                  <a:gd name="T106" fmla="*/ 178 w 263"/>
                                  <a:gd name="T107" fmla="*/ 76 h 90"/>
                                  <a:gd name="T108" fmla="*/ 220 w 263"/>
                                  <a:gd name="T109" fmla="*/ 80 h 90"/>
                                  <a:gd name="T110" fmla="*/ 250 w 263"/>
                                  <a:gd name="T111" fmla="*/ 82 h 90"/>
                                  <a:gd name="T112" fmla="*/ 263 w 263"/>
                                  <a:gd name="T113" fmla="*/ 82 h 90"/>
                                  <a:gd name="T114" fmla="*/ 250 w 263"/>
                                  <a:gd name="T115" fmla="*/ 88 h 9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63" h="90">
                                    <a:moveTo>
                                      <a:pt x="226" y="90"/>
                                    </a:moveTo>
                                    <a:lnTo>
                                      <a:pt x="220" y="90"/>
                                    </a:lnTo>
                                    <a:lnTo>
                                      <a:pt x="218" y="90"/>
                                    </a:lnTo>
                                    <a:lnTo>
                                      <a:pt x="216" y="90"/>
                                    </a:lnTo>
                                    <a:lnTo>
                                      <a:pt x="212" y="88"/>
                                    </a:lnTo>
                                    <a:lnTo>
                                      <a:pt x="206" y="88"/>
                                    </a:lnTo>
                                    <a:lnTo>
                                      <a:pt x="200" y="88"/>
                                    </a:lnTo>
                                    <a:lnTo>
                                      <a:pt x="192" y="86"/>
                                    </a:lnTo>
                                    <a:lnTo>
                                      <a:pt x="184" y="86"/>
                                    </a:lnTo>
                                    <a:lnTo>
                                      <a:pt x="176" y="84"/>
                                    </a:lnTo>
                                    <a:lnTo>
                                      <a:pt x="168" y="82"/>
                                    </a:lnTo>
                                    <a:lnTo>
                                      <a:pt x="158" y="82"/>
                                    </a:lnTo>
                                    <a:lnTo>
                                      <a:pt x="150" y="80"/>
                                    </a:lnTo>
                                    <a:lnTo>
                                      <a:pt x="140" y="78"/>
                                    </a:lnTo>
                                    <a:lnTo>
                                      <a:pt x="132" y="78"/>
                                    </a:lnTo>
                                    <a:lnTo>
                                      <a:pt x="124" y="76"/>
                                    </a:lnTo>
                                    <a:lnTo>
                                      <a:pt x="118" y="74"/>
                                    </a:lnTo>
                                    <a:lnTo>
                                      <a:pt x="112" y="74"/>
                                    </a:lnTo>
                                    <a:lnTo>
                                      <a:pt x="72" y="60"/>
                                    </a:lnTo>
                                    <a:lnTo>
                                      <a:pt x="66" y="60"/>
                                    </a:lnTo>
                                    <a:lnTo>
                                      <a:pt x="64" y="58"/>
                                    </a:lnTo>
                                    <a:lnTo>
                                      <a:pt x="60" y="56"/>
                                    </a:lnTo>
                                    <a:lnTo>
                                      <a:pt x="58" y="52"/>
                                    </a:lnTo>
                                    <a:lnTo>
                                      <a:pt x="58" y="48"/>
                                    </a:lnTo>
                                    <a:lnTo>
                                      <a:pt x="56" y="44"/>
                                    </a:lnTo>
                                    <a:lnTo>
                                      <a:pt x="56" y="40"/>
                                    </a:lnTo>
                                    <a:lnTo>
                                      <a:pt x="54" y="36"/>
                                    </a:lnTo>
                                    <a:lnTo>
                                      <a:pt x="54" y="30"/>
                                    </a:lnTo>
                                    <a:lnTo>
                                      <a:pt x="52" y="26"/>
                                    </a:lnTo>
                                    <a:lnTo>
                                      <a:pt x="48" y="22"/>
                                    </a:lnTo>
                                    <a:lnTo>
                                      <a:pt x="46" y="20"/>
                                    </a:lnTo>
                                    <a:lnTo>
                                      <a:pt x="44" y="18"/>
                                    </a:lnTo>
                                    <a:lnTo>
                                      <a:pt x="40" y="16"/>
                                    </a:lnTo>
                                    <a:lnTo>
                                      <a:pt x="38" y="16"/>
                                    </a:lnTo>
                                    <a:lnTo>
                                      <a:pt x="36" y="16"/>
                                    </a:lnTo>
                                    <a:lnTo>
                                      <a:pt x="36" y="14"/>
                                    </a:lnTo>
                                    <a:lnTo>
                                      <a:pt x="38" y="14"/>
                                    </a:lnTo>
                                    <a:lnTo>
                                      <a:pt x="38" y="14"/>
                                    </a:lnTo>
                                    <a:lnTo>
                                      <a:pt x="40" y="14"/>
                                    </a:lnTo>
                                    <a:lnTo>
                                      <a:pt x="40" y="14"/>
                                    </a:lnTo>
                                    <a:lnTo>
                                      <a:pt x="42" y="14"/>
                                    </a:lnTo>
                                    <a:lnTo>
                                      <a:pt x="42" y="14"/>
                                    </a:lnTo>
                                    <a:lnTo>
                                      <a:pt x="44" y="16"/>
                                    </a:lnTo>
                                    <a:lnTo>
                                      <a:pt x="46" y="16"/>
                                    </a:lnTo>
                                    <a:lnTo>
                                      <a:pt x="50" y="20"/>
                                    </a:lnTo>
                                    <a:lnTo>
                                      <a:pt x="54" y="22"/>
                                    </a:lnTo>
                                    <a:lnTo>
                                      <a:pt x="56" y="26"/>
                                    </a:lnTo>
                                    <a:lnTo>
                                      <a:pt x="58" y="30"/>
                                    </a:lnTo>
                                    <a:lnTo>
                                      <a:pt x="60" y="34"/>
                                    </a:lnTo>
                                    <a:lnTo>
                                      <a:pt x="62" y="38"/>
                                    </a:lnTo>
                                    <a:lnTo>
                                      <a:pt x="62" y="42"/>
                                    </a:lnTo>
                                    <a:lnTo>
                                      <a:pt x="64" y="44"/>
                                    </a:lnTo>
                                    <a:lnTo>
                                      <a:pt x="64" y="46"/>
                                    </a:lnTo>
                                    <a:lnTo>
                                      <a:pt x="64" y="48"/>
                                    </a:lnTo>
                                    <a:lnTo>
                                      <a:pt x="64" y="50"/>
                                    </a:lnTo>
                                    <a:lnTo>
                                      <a:pt x="64" y="52"/>
                                    </a:lnTo>
                                    <a:lnTo>
                                      <a:pt x="66" y="54"/>
                                    </a:lnTo>
                                    <a:lnTo>
                                      <a:pt x="68" y="56"/>
                                    </a:lnTo>
                                    <a:lnTo>
                                      <a:pt x="70" y="56"/>
                                    </a:lnTo>
                                    <a:lnTo>
                                      <a:pt x="68" y="50"/>
                                    </a:lnTo>
                                    <a:lnTo>
                                      <a:pt x="68" y="42"/>
                                    </a:lnTo>
                                    <a:lnTo>
                                      <a:pt x="66" y="36"/>
                                    </a:lnTo>
                                    <a:lnTo>
                                      <a:pt x="64" y="30"/>
                                    </a:lnTo>
                                    <a:lnTo>
                                      <a:pt x="62" y="24"/>
                                    </a:lnTo>
                                    <a:lnTo>
                                      <a:pt x="58" y="20"/>
                                    </a:lnTo>
                                    <a:lnTo>
                                      <a:pt x="54" y="16"/>
                                    </a:lnTo>
                                    <a:lnTo>
                                      <a:pt x="48" y="12"/>
                                    </a:lnTo>
                                    <a:lnTo>
                                      <a:pt x="44" y="12"/>
                                    </a:lnTo>
                                    <a:lnTo>
                                      <a:pt x="42" y="10"/>
                                    </a:lnTo>
                                    <a:lnTo>
                                      <a:pt x="40" y="10"/>
                                    </a:lnTo>
                                    <a:lnTo>
                                      <a:pt x="36" y="10"/>
                                    </a:lnTo>
                                    <a:lnTo>
                                      <a:pt x="34" y="10"/>
                                    </a:lnTo>
                                    <a:lnTo>
                                      <a:pt x="32" y="12"/>
                                    </a:lnTo>
                                    <a:lnTo>
                                      <a:pt x="28" y="14"/>
                                    </a:lnTo>
                                    <a:lnTo>
                                      <a:pt x="26" y="16"/>
                                    </a:lnTo>
                                    <a:lnTo>
                                      <a:pt x="22" y="18"/>
                                    </a:lnTo>
                                    <a:lnTo>
                                      <a:pt x="22" y="24"/>
                                    </a:lnTo>
                                    <a:lnTo>
                                      <a:pt x="20" y="28"/>
                                    </a:lnTo>
                                    <a:lnTo>
                                      <a:pt x="20" y="32"/>
                                    </a:lnTo>
                                    <a:lnTo>
                                      <a:pt x="18" y="32"/>
                                    </a:lnTo>
                                    <a:lnTo>
                                      <a:pt x="14" y="32"/>
                                    </a:lnTo>
                                    <a:lnTo>
                                      <a:pt x="12" y="30"/>
                                    </a:lnTo>
                                    <a:lnTo>
                                      <a:pt x="10" y="30"/>
                                    </a:lnTo>
                                    <a:lnTo>
                                      <a:pt x="8" y="28"/>
                                    </a:lnTo>
                                    <a:lnTo>
                                      <a:pt x="6" y="26"/>
                                    </a:lnTo>
                                    <a:lnTo>
                                      <a:pt x="4" y="24"/>
                                    </a:lnTo>
                                    <a:lnTo>
                                      <a:pt x="2" y="22"/>
                                    </a:lnTo>
                                    <a:lnTo>
                                      <a:pt x="0" y="18"/>
                                    </a:lnTo>
                                    <a:lnTo>
                                      <a:pt x="2" y="14"/>
                                    </a:lnTo>
                                    <a:lnTo>
                                      <a:pt x="2" y="12"/>
                                    </a:lnTo>
                                    <a:lnTo>
                                      <a:pt x="4" y="8"/>
                                    </a:lnTo>
                                    <a:lnTo>
                                      <a:pt x="8" y="6"/>
                                    </a:lnTo>
                                    <a:lnTo>
                                      <a:pt x="12" y="4"/>
                                    </a:lnTo>
                                    <a:lnTo>
                                      <a:pt x="14" y="2"/>
                                    </a:lnTo>
                                    <a:lnTo>
                                      <a:pt x="18" y="2"/>
                                    </a:lnTo>
                                    <a:lnTo>
                                      <a:pt x="20" y="0"/>
                                    </a:lnTo>
                                    <a:lnTo>
                                      <a:pt x="24" y="0"/>
                                    </a:lnTo>
                                    <a:lnTo>
                                      <a:pt x="28" y="2"/>
                                    </a:lnTo>
                                    <a:lnTo>
                                      <a:pt x="32" y="2"/>
                                    </a:lnTo>
                                    <a:lnTo>
                                      <a:pt x="24" y="4"/>
                                    </a:lnTo>
                                    <a:lnTo>
                                      <a:pt x="20" y="6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12" y="8"/>
                                    </a:lnTo>
                                    <a:lnTo>
                                      <a:pt x="10" y="10"/>
                                    </a:lnTo>
                                    <a:lnTo>
                                      <a:pt x="8" y="12"/>
                                    </a:lnTo>
                                    <a:lnTo>
                                      <a:pt x="6" y="14"/>
                                    </a:lnTo>
                                    <a:lnTo>
                                      <a:pt x="6" y="16"/>
                                    </a:lnTo>
                                    <a:lnTo>
                                      <a:pt x="6" y="20"/>
                                    </a:lnTo>
                                    <a:lnTo>
                                      <a:pt x="8" y="22"/>
                                    </a:lnTo>
                                    <a:lnTo>
                                      <a:pt x="10" y="22"/>
                                    </a:lnTo>
                                    <a:lnTo>
                                      <a:pt x="12" y="24"/>
                                    </a:lnTo>
                                    <a:lnTo>
                                      <a:pt x="14" y="26"/>
                                    </a:lnTo>
                                    <a:lnTo>
                                      <a:pt x="16" y="26"/>
                                    </a:lnTo>
                                    <a:lnTo>
                                      <a:pt x="16" y="26"/>
                                    </a:lnTo>
                                    <a:lnTo>
                                      <a:pt x="18" y="28"/>
                                    </a:lnTo>
                                    <a:lnTo>
                                      <a:pt x="16" y="24"/>
                                    </a:lnTo>
                                    <a:lnTo>
                                      <a:pt x="18" y="22"/>
                                    </a:lnTo>
                                    <a:lnTo>
                                      <a:pt x="18" y="18"/>
                                    </a:lnTo>
                                    <a:lnTo>
                                      <a:pt x="20" y="16"/>
                                    </a:lnTo>
                                    <a:lnTo>
                                      <a:pt x="20" y="14"/>
                                    </a:lnTo>
                                    <a:lnTo>
                                      <a:pt x="22" y="12"/>
                                    </a:lnTo>
                                    <a:lnTo>
                                      <a:pt x="24" y="10"/>
                                    </a:lnTo>
                                    <a:lnTo>
                                      <a:pt x="28" y="8"/>
                                    </a:lnTo>
                                    <a:lnTo>
                                      <a:pt x="32" y="8"/>
                                    </a:lnTo>
                                    <a:lnTo>
                                      <a:pt x="36" y="6"/>
                                    </a:lnTo>
                                    <a:lnTo>
                                      <a:pt x="42" y="8"/>
                                    </a:lnTo>
                                    <a:lnTo>
                                      <a:pt x="46" y="8"/>
                                    </a:lnTo>
                                    <a:lnTo>
                                      <a:pt x="50" y="10"/>
                                    </a:lnTo>
                                    <a:lnTo>
                                      <a:pt x="54" y="12"/>
                                    </a:lnTo>
                                    <a:lnTo>
                                      <a:pt x="56" y="14"/>
                                    </a:lnTo>
                                    <a:lnTo>
                                      <a:pt x="60" y="16"/>
                                    </a:lnTo>
                                    <a:lnTo>
                                      <a:pt x="64" y="20"/>
                                    </a:lnTo>
                                    <a:lnTo>
                                      <a:pt x="68" y="26"/>
                                    </a:lnTo>
                                    <a:lnTo>
                                      <a:pt x="70" y="30"/>
                                    </a:lnTo>
                                    <a:lnTo>
                                      <a:pt x="72" y="36"/>
                                    </a:lnTo>
                                    <a:lnTo>
                                      <a:pt x="74" y="40"/>
                                    </a:lnTo>
                                    <a:lnTo>
                                      <a:pt x="74" y="46"/>
                                    </a:lnTo>
                                    <a:lnTo>
                                      <a:pt x="76" y="52"/>
                                    </a:lnTo>
                                    <a:lnTo>
                                      <a:pt x="76" y="58"/>
                                    </a:lnTo>
                                    <a:lnTo>
                                      <a:pt x="76" y="58"/>
                                    </a:lnTo>
                                    <a:lnTo>
                                      <a:pt x="78" y="58"/>
                                    </a:lnTo>
                                    <a:lnTo>
                                      <a:pt x="80" y="58"/>
                                    </a:lnTo>
                                    <a:lnTo>
                                      <a:pt x="82" y="58"/>
                                    </a:lnTo>
                                    <a:lnTo>
                                      <a:pt x="82" y="56"/>
                                    </a:lnTo>
                                    <a:lnTo>
                                      <a:pt x="84" y="56"/>
                                    </a:lnTo>
                                    <a:lnTo>
                                      <a:pt x="86" y="56"/>
                                    </a:lnTo>
                                    <a:lnTo>
                                      <a:pt x="86" y="54"/>
                                    </a:lnTo>
                                    <a:lnTo>
                                      <a:pt x="88" y="50"/>
                                    </a:lnTo>
                                    <a:lnTo>
                                      <a:pt x="88" y="48"/>
                                    </a:lnTo>
                                    <a:lnTo>
                                      <a:pt x="88" y="44"/>
                                    </a:lnTo>
                                    <a:lnTo>
                                      <a:pt x="88" y="40"/>
                                    </a:lnTo>
                                    <a:lnTo>
                                      <a:pt x="88" y="38"/>
                                    </a:lnTo>
                                    <a:lnTo>
                                      <a:pt x="88" y="36"/>
                                    </a:lnTo>
                                    <a:lnTo>
                                      <a:pt x="90" y="34"/>
                                    </a:lnTo>
                                    <a:lnTo>
                                      <a:pt x="90" y="32"/>
                                    </a:lnTo>
                                    <a:lnTo>
                                      <a:pt x="90" y="30"/>
                                    </a:lnTo>
                                    <a:lnTo>
                                      <a:pt x="92" y="28"/>
                                    </a:lnTo>
                                    <a:lnTo>
                                      <a:pt x="94" y="28"/>
                                    </a:lnTo>
                                    <a:lnTo>
                                      <a:pt x="94" y="26"/>
                                    </a:lnTo>
                                    <a:lnTo>
                                      <a:pt x="98" y="24"/>
                                    </a:lnTo>
                                    <a:lnTo>
                                      <a:pt x="102" y="24"/>
                                    </a:lnTo>
                                    <a:lnTo>
                                      <a:pt x="108" y="26"/>
                                    </a:lnTo>
                                    <a:lnTo>
                                      <a:pt x="112" y="26"/>
                                    </a:lnTo>
                                    <a:lnTo>
                                      <a:pt x="116" y="28"/>
                                    </a:lnTo>
                                    <a:lnTo>
                                      <a:pt x="120" y="30"/>
                                    </a:lnTo>
                                    <a:lnTo>
                                      <a:pt x="124" y="32"/>
                                    </a:lnTo>
                                    <a:lnTo>
                                      <a:pt x="126" y="34"/>
                                    </a:lnTo>
                                    <a:lnTo>
                                      <a:pt x="130" y="34"/>
                                    </a:lnTo>
                                    <a:lnTo>
                                      <a:pt x="134" y="36"/>
                                    </a:lnTo>
                                    <a:lnTo>
                                      <a:pt x="138" y="38"/>
                                    </a:lnTo>
                                    <a:lnTo>
                                      <a:pt x="142" y="40"/>
                                    </a:lnTo>
                                    <a:lnTo>
                                      <a:pt x="146" y="42"/>
                                    </a:lnTo>
                                    <a:lnTo>
                                      <a:pt x="150" y="46"/>
                                    </a:lnTo>
                                    <a:lnTo>
                                      <a:pt x="152" y="46"/>
                                    </a:lnTo>
                                    <a:lnTo>
                                      <a:pt x="156" y="48"/>
                                    </a:lnTo>
                                    <a:lnTo>
                                      <a:pt x="152" y="48"/>
                                    </a:lnTo>
                                    <a:lnTo>
                                      <a:pt x="148" y="48"/>
                                    </a:lnTo>
                                    <a:lnTo>
                                      <a:pt x="144" y="46"/>
                                    </a:lnTo>
                                    <a:lnTo>
                                      <a:pt x="142" y="44"/>
                                    </a:lnTo>
                                    <a:lnTo>
                                      <a:pt x="138" y="44"/>
                                    </a:lnTo>
                                    <a:lnTo>
                                      <a:pt x="136" y="42"/>
                                    </a:lnTo>
                                    <a:lnTo>
                                      <a:pt x="134" y="42"/>
                                    </a:lnTo>
                                    <a:lnTo>
                                      <a:pt x="130" y="40"/>
                                    </a:lnTo>
                                    <a:lnTo>
                                      <a:pt x="128" y="38"/>
                                    </a:lnTo>
                                    <a:lnTo>
                                      <a:pt x="126" y="36"/>
                                    </a:lnTo>
                                    <a:lnTo>
                                      <a:pt x="122" y="34"/>
                                    </a:lnTo>
                                    <a:lnTo>
                                      <a:pt x="118" y="34"/>
                                    </a:lnTo>
                                    <a:lnTo>
                                      <a:pt x="114" y="32"/>
                                    </a:lnTo>
                                    <a:lnTo>
                                      <a:pt x="112" y="30"/>
                                    </a:lnTo>
                                    <a:lnTo>
                                      <a:pt x="108" y="30"/>
                                    </a:lnTo>
                                    <a:lnTo>
                                      <a:pt x="104" y="30"/>
                                    </a:lnTo>
                                    <a:lnTo>
                                      <a:pt x="100" y="30"/>
                                    </a:lnTo>
                                    <a:lnTo>
                                      <a:pt x="98" y="30"/>
                                    </a:lnTo>
                                    <a:lnTo>
                                      <a:pt x="96" y="32"/>
                                    </a:lnTo>
                                    <a:lnTo>
                                      <a:pt x="94" y="34"/>
                                    </a:lnTo>
                                    <a:lnTo>
                                      <a:pt x="94" y="36"/>
                                    </a:lnTo>
                                    <a:lnTo>
                                      <a:pt x="94" y="38"/>
                                    </a:lnTo>
                                    <a:lnTo>
                                      <a:pt x="94" y="40"/>
                                    </a:lnTo>
                                    <a:lnTo>
                                      <a:pt x="94" y="42"/>
                                    </a:lnTo>
                                    <a:lnTo>
                                      <a:pt x="94" y="44"/>
                                    </a:lnTo>
                                    <a:lnTo>
                                      <a:pt x="94" y="48"/>
                                    </a:lnTo>
                                    <a:lnTo>
                                      <a:pt x="94" y="52"/>
                                    </a:lnTo>
                                    <a:lnTo>
                                      <a:pt x="94" y="56"/>
                                    </a:lnTo>
                                    <a:lnTo>
                                      <a:pt x="90" y="60"/>
                                    </a:lnTo>
                                    <a:lnTo>
                                      <a:pt x="94" y="60"/>
                                    </a:lnTo>
                                    <a:lnTo>
                                      <a:pt x="96" y="58"/>
                                    </a:lnTo>
                                    <a:lnTo>
                                      <a:pt x="98" y="56"/>
                                    </a:lnTo>
                                    <a:lnTo>
                                      <a:pt x="98" y="54"/>
                                    </a:lnTo>
                                    <a:lnTo>
                                      <a:pt x="100" y="52"/>
                                    </a:lnTo>
                                    <a:lnTo>
                                      <a:pt x="100" y="48"/>
                                    </a:lnTo>
                                    <a:lnTo>
                                      <a:pt x="100" y="46"/>
                                    </a:lnTo>
                                    <a:lnTo>
                                      <a:pt x="102" y="42"/>
                                    </a:lnTo>
                                    <a:lnTo>
                                      <a:pt x="104" y="40"/>
                                    </a:lnTo>
                                    <a:lnTo>
                                      <a:pt x="106" y="38"/>
                                    </a:lnTo>
                                    <a:lnTo>
                                      <a:pt x="110" y="38"/>
                                    </a:lnTo>
                                    <a:lnTo>
                                      <a:pt x="112" y="38"/>
                                    </a:lnTo>
                                    <a:lnTo>
                                      <a:pt x="116" y="40"/>
                                    </a:lnTo>
                                    <a:lnTo>
                                      <a:pt x="120" y="40"/>
                                    </a:lnTo>
                                    <a:lnTo>
                                      <a:pt x="124" y="42"/>
                                    </a:lnTo>
                                    <a:lnTo>
                                      <a:pt x="126" y="44"/>
                                    </a:lnTo>
                                    <a:lnTo>
                                      <a:pt x="130" y="44"/>
                                    </a:lnTo>
                                    <a:lnTo>
                                      <a:pt x="134" y="46"/>
                                    </a:lnTo>
                                    <a:lnTo>
                                      <a:pt x="136" y="48"/>
                                    </a:lnTo>
                                    <a:lnTo>
                                      <a:pt x="140" y="50"/>
                                    </a:lnTo>
                                    <a:lnTo>
                                      <a:pt x="144" y="52"/>
                                    </a:lnTo>
                                    <a:lnTo>
                                      <a:pt x="146" y="52"/>
                                    </a:lnTo>
                                    <a:lnTo>
                                      <a:pt x="150" y="54"/>
                                    </a:lnTo>
                                    <a:lnTo>
                                      <a:pt x="154" y="54"/>
                                    </a:lnTo>
                                    <a:lnTo>
                                      <a:pt x="156" y="54"/>
                                    </a:lnTo>
                                    <a:lnTo>
                                      <a:pt x="156" y="54"/>
                                    </a:lnTo>
                                    <a:lnTo>
                                      <a:pt x="158" y="52"/>
                                    </a:lnTo>
                                    <a:lnTo>
                                      <a:pt x="158" y="52"/>
                                    </a:lnTo>
                                    <a:lnTo>
                                      <a:pt x="160" y="52"/>
                                    </a:lnTo>
                                    <a:lnTo>
                                      <a:pt x="160" y="50"/>
                                    </a:lnTo>
                                    <a:lnTo>
                                      <a:pt x="160" y="50"/>
                                    </a:lnTo>
                                    <a:lnTo>
                                      <a:pt x="160" y="48"/>
                                    </a:lnTo>
                                    <a:lnTo>
                                      <a:pt x="160" y="44"/>
                                    </a:lnTo>
                                    <a:lnTo>
                                      <a:pt x="156" y="40"/>
                                    </a:lnTo>
                                    <a:lnTo>
                                      <a:pt x="154" y="36"/>
                                    </a:lnTo>
                                    <a:lnTo>
                                      <a:pt x="152" y="34"/>
                                    </a:lnTo>
                                    <a:lnTo>
                                      <a:pt x="148" y="30"/>
                                    </a:lnTo>
                                    <a:lnTo>
                                      <a:pt x="146" y="26"/>
                                    </a:lnTo>
                                    <a:lnTo>
                                      <a:pt x="146" y="22"/>
                                    </a:lnTo>
                                    <a:lnTo>
                                      <a:pt x="146" y="18"/>
                                    </a:lnTo>
                                    <a:lnTo>
                                      <a:pt x="148" y="16"/>
                                    </a:lnTo>
                                    <a:lnTo>
                                      <a:pt x="150" y="14"/>
                                    </a:lnTo>
                                    <a:lnTo>
                                      <a:pt x="152" y="14"/>
                                    </a:lnTo>
                                    <a:lnTo>
                                      <a:pt x="152" y="12"/>
                                    </a:lnTo>
                                    <a:lnTo>
                                      <a:pt x="154" y="12"/>
                                    </a:lnTo>
                                    <a:lnTo>
                                      <a:pt x="156" y="12"/>
                                    </a:lnTo>
                                    <a:lnTo>
                                      <a:pt x="158" y="12"/>
                                    </a:lnTo>
                                    <a:lnTo>
                                      <a:pt x="162" y="12"/>
                                    </a:lnTo>
                                    <a:lnTo>
                                      <a:pt x="166" y="12"/>
                                    </a:lnTo>
                                    <a:lnTo>
                                      <a:pt x="168" y="14"/>
                                    </a:lnTo>
                                    <a:lnTo>
                                      <a:pt x="172" y="16"/>
                                    </a:lnTo>
                                    <a:lnTo>
                                      <a:pt x="174" y="18"/>
                                    </a:lnTo>
                                    <a:lnTo>
                                      <a:pt x="176" y="20"/>
                                    </a:lnTo>
                                    <a:lnTo>
                                      <a:pt x="178" y="24"/>
                                    </a:lnTo>
                                    <a:lnTo>
                                      <a:pt x="180" y="28"/>
                                    </a:lnTo>
                                    <a:lnTo>
                                      <a:pt x="180" y="32"/>
                                    </a:lnTo>
                                    <a:lnTo>
                                      <a:pt x="182" y="30"/>
                                    </a:lnTo>
                                    <a:lnTo>
                                      <a:pt x="184" y="30"/>
                                    </a:lnTo>
                                    <a:lnTo>
                                      <a:pt x="184" y="30"/>
                                    </a:lnTo>
                                    <a:lnTo>
                                      <a:pt x="186" y="30"/>
                                    </a:lnTo>
                                    <a:lnTo>
                                      <a:pt x="186" y="28"/>
                                    </a:lnTo>
                                    <a:lnTo>
                                      <a:pt x="188" y="28"/>
                                    </a:lnTo>
                                    <a:lnTo>
                                      <a:pt x="188" y="28"/>
                                    </a:lnTo>
                                    <a:lnTo>
                                      <a:pt x="188" y="26"/>
                                    </a:lnTo>
                                    <a:lnTo>
                                      <a:pt x="188" y="24"/>
                                    </a:lnTo>
                                    <a:lnTo>
                                      <a:pt x="186" y="22"/>
                                    </a:lnTo>
                                    <a:lnTo>
                                      <a:pt x="184" y="20"/>
                                    </a:lnTo>
                                    <a:lnTo>
                                      <a:pt x="182" y="18"/>
                                    </a:lnTo>
                                    <a:lnTo>
                                      <a:pt x="180" y="16"/>
                                    </a:lnTo>
                                    <a:lnTo>
                                      <a:pt x="180" y="14"/>
                                    </a:lnTo>
                                    <a:lnTo>
                                      <a:pt x="178" y="14"/>
                                    </a:lnTo>
                                    <a:lnTo>
                                      <a:pt x="178" y="12"/>
                                    </a:lnTo>
                                    <a:lnTo>
                                      <a:pt x="182" y="14"/>
                                    </a:lnTo>
                                    <a:lnTo>
                                      <a:pt x="186" y="16"/>
                                    </a:lnTo>
                                    <a:lnTo>
                                      <a:pt x="188" y="18"/>
                                    </a:lnTo>
                                    <a:lnTo>
                                      <a:pt x="190" y="20"/>
                                    </a:lnTo>
                                    <a:lnTo>
                                      <a:pt x="192" y="22"/>
                                    </a:lnTo>
                                    <a:lnTo>
                                      <a:pt x="194" y="24"/>
                                    </a:lnTo>
                                    <a:lnTo>
                                      <a:pt x="194" y="28"/>
                                    </a:lnTo>
                                    <a:lnTo>
                                      <a:pt x="194" y="30"/>
                                    </a:lnTo>
                                    <a:lnTo>
                                      <a:pt x="192" y="32"/>
                                    </a:lnTo>
                                    <a:lnTo>
                                      <a:pt x="190" y="34"/>
                                    </a:lnTo>
                                    <a:lnTo>
                                      <a:pt x="188" y="36"/>
                                    </a:lnTo>
                                    <a:lnTo>
                                      <a:pt x="186" y="36"/>
                                    </a:lnTo>
                                    <a:lnTo>
                                      <a:pt x="184" y="36"/>
                                    </a:lnTo>
                                    <a:lnTo>
                                      <a:pt x="182" y="38"/>
                                    </a:lnTo>
                                    <a:lnTo>
                                      <a:pt x="180" y="38"/>
                                    </a:lnTo>
                                    <a:lnTo>
                                      <a:pt x="176" y="38"/>
                                    </a:lnTo>
                                    <a:lnTo>
                                      <a:pt x="176" y="36"/>
                                    </a:lnTo>
                                    <a:lnTo>
                                      <a:pt x="176" y="34"/>
                                    </a:lnTo>
                                    <a:lnTo>
                                      <a:pt x="174" y="30"/>
                                    </a:lnTo>
                                    <a:lnTo>
                                      <a:pt x="174" y="28"/>
                                    </a:lnTo>
                                    <a:lnTo>
                                      <a:pt x="174" y="26"/>
                                    </a:lnTo>
                                    <a:lnTo>
                                      <a:pt x="172" y="24"/>
                                    </a:lnTo>
                                    <a:lnTo>
                                      <a:pt x="170" y="20"/>
                                    </a:lnTo>
                                    <a:lnTo>
                                      <a:pt x="170" y="18"/>
                                    </a:lnTo>
                                    <a:lnTo>
                                      <a:pt x="168" y="18"/>
                                    </a:lnTo>
                                    <a:lnTo>
                                      <a:pt x="166" y="16"/>
                                    </a:lnTo>
                                    <a:lnTo>
                                      <a:pt x="164" y="16"/>
                                    </a:lnTo>
                                    <a:lnTo>
                                      <a:pt x="162" y="16"/>
                                    </a:lnTo>
                                    <a:lnTo>
                                      <a:pt x="160" y="16"/>
                                    </a:lnTo>
                                    <a:lnTo>
                                      <a:pt x="158" y="16"/>
                                    </a:lnTo>
                                    <a:lnTo>
                                      <a:pt x="156" y="16"/>
                                    </a:lnTo>
                                    <a:lnTo>
                                      <a:pt x="154" y="18"/>
                                    </a:lnTo>
                                    <a:lnTo>
                                      <a:pt x="152" y="22"/>
                                    </a:lnTo>
                                    <a:lnTo>
                                      <a:pt x="152" y="26"/>
                                    </a:lnTo>
                                    <a:lnTo>
                                      <a:pt x="154" y="30"/>
                                    </a:lnTo>
                                    <a:lnTo>
                                      <a:pt x="156" y="34"/>
                                    </a:lnTo>
                                    <a:lnTo>
                                      <a:pt x="160" y="36"/>
                                    </a:lnTo>
                                    <a:lnTo>
                                      <a:pt x="162" y="40"/>
                                    </a:lnTo>
                                    <a:lnTo>
                                      <a:pt x="164" y="44"/>
                                    </a:lnTo>
                                    <a:lnTo>
                                      <a:pt x="166" y="50"/>
                                    </a:lnTo>
                                    <a:lnTo>
                                      <a:pt x="172" y="44"/>
                                    </a:lnTo>
                                    <a:lnTo>
                                      <a:pt x="170" y="42"/>
                                    </a:lnTo>
                                    <a:lnTo>
                                      <a:pt x="170" y="38"/>
                                    </a:lnTo>
                                    <a:lnTo>
                                      <a:pt x="168" y="36"/>
                                    </a:lnTo>
                                    <a:lnTo>
                                      <a:pt x="166" y="32"/>
                                    </a:lnTo>
                                    <a:lnTo>
                                      <a:pt x="164" y="30"/>
                                    </a:lnTo>
                                    <a:lnTo>
                                      <a:pt x="162" y="26"/>
                                    </a:lnTo>
                                    <a:lnTo>
                                      <a:pt x="162" y="24"/>
                                    </a:lnTo>
                                    <a:lnTo>
                                      <a:pt x="162" y="20"/>
                                    </a:lnTo>
                                    <a:lnTo>
                                      <a:pt x="162" y="22"/>
                                    </a:lnTo>
                                    <a:lnTo>
                                      <a:pt x="164" y="22"/>
                                    </a:lnTo>
                                    <a:lnTo>
                                      <a:pt x="166" y="26"/>
                                    </a:lnTo>
                                    <a:lnTo>
                                      <a:pt x="168" y="28"/>
                                    </a:lnTo>
                                    <a:lnTo>
                                      <a:pt x="170" y="32"/>
                                    </a:lnTo>
                                    <a:lnTo>
                                      <a:pt x="172" y="36"/>
                                    </a:lnTo>
                                    <a:lnTo>
                                      <a:pt x="174" y="40"/>
                                    </a:lnTo>
                                    <a:lnTo>
                                      <a:pt x="176" y="42"/>
                                    </a:lnTo>
                                    <a:lnTo>
                                      <a:pt x="176" y="46"/>
                                    </a:lnTo>
                                    <a:lnTo>
                                      <a:pt x="176" y="48"/>
                                    </a:lnTo>
                                    <a:lnTo>
                                      <a:pt x="174" y="50"/>
                                    </a:lnTo>
                                    <a:lnTo>
                                      <a:pt x="170" y="54"/>
                                    </a:lnTo>
                                    <a:lnTo>
                                      <a:pt x="166" y="56"/>
                                    </a:lnTo>
                                    <a:lnTo>
                                      <a:pt x="162" y="56"/>
                                    </a:lnTo>
                                    <a:lnTo>
                                      <a:pt x="158" y="58"/>
                                    </a:lnTo>
                                    <a:lnTo>
                                      <a:pt x="156" y="58"/>
                                    </a:lnTo>
                                    <a:lnTo>
                                      <a:pt x="152" y="58"/>
                                    </a:lnTo>
                                    <a:lnTo>
                                      <a:pt x="150" y="58"/>
                                    </a:lnTo>
                                    <a:lnTo>
                                      <a:pt x="146" y="58"/>
                                    </a:lnTo>
                                    <a:lnTo>
                                      <a:pt x="144" y="56"/>
                                    </a:lnTo>
                                    <a:lnTo>
                                      <a:pt x="140" y="56"/>
                                    </a:lnTo>
                                    <a:lnTo>
                                      <a:pt x="138" y="54"/>
                                    </a:lnTo>
                                    <a:lnTo>
                                      <a:pt x="136" y="54"/>
                                    </a:lnTo>
                                    <a:lnTo>
                                      <a:pt x="132" y="52"/>
                                    </a:lnTo>
                                    <a:lnTo>
                                      <a:pt x="130" y="50"/>
                                    </a:lnTo>
                                    <a:lnTo>
                                      <a:pt x="126" y="50"/>
                                    </a:lnTo>
                                    <a:lnTo>
                                      <a:pt x="124" y="48"/>
                                    </a:lnTo>
                                    <a:lnTo>
                                      <a:pt x="122" y="46"/>
                                    </a:lnTo>
                                    <a:lnTo>
                                      <a:pt x="118" y="44"/>
                                    </a:lnTo>
                                    <a:lnTo>
                                      <a:pt x="116" y="44"/>
                                    </a:lnTo>
                                    <a:lnTo>
                                      <a:pt x="112" y="42"/>
                                    </a:lnTo>
                                    <a:lnTo>
                                      <a:pt x="110" y="42"/>
                                    </a:lnTo>
                                    <a:lnTo>
                                      <a:pt x="106" y="44"/>
                                    </a:lnTo>
                                    <a:lnTo>
                                      <a:pt x="104" y="46"/>
                                    </a:lnTo>
                                    <a:lnTo>
                                      <a:pt x="102" y="48"/>
                                    </a:lnTo>
                                    <a:lnTo>
                                      <a:pt x="102" y="52"/>
                                    </a:lnTo>
                                    <a:lnTo>
                                      <a:pt x="102" y="56"/>
                                    </a:lnTo>
                                    <a:lnTo>
                                      <a:pt x="102" y="58"/>
                                    </a:lnTo>
                                    <a:lnTo>
                                      <a:pt x="100" y="60"/>
                                    </a:lnTo>
                                    <a:lnTo>
                                      <a:pt x="96" y="62"/>
                                    </a:lnTo>
                                    <a:lnTo>
                                      <a:pt x="102" y="64"/>
                                    </a:lnTo>
                                    <a:lnTo>
                                      <a:pt x="108" y="66"/>
                                    </a:lnTo>
                                    <a:lnTo>
                                      <a:pt x="114" y="66"/>
                                    </a:lnTo>
                                    <a:lnTo>
                                      <a:pt x="122" y="68"/>
                                    </a:lnTo>
                                    <a:lnTo>
                                      <a:pt x="128" y="70"/>
                                    </a:lnTo>
                                    <a:lnTo>
                                      <a:pt x="134" y="70"/>
                                    </a:lnTo>
                                    <a:lnTo>
                                      <a:pt x="140" y="72"/>
                                    </a:lnTo>
                                    <a:lnTo>
                                      <a:pt x="148" y="72"/>
                                    </a:lnTo>
                                    <a:lnTo>
                                      <a:pt x="154" y="74"/>
                                    </a:lnTo>
                                    <a:lnTo>
                                      <a:pt x="160" y="74"/>
                                    </a:lnTo>
                                    <a:lnTo>
                                      <a:pt x="166" y="76"/>
                                    </a:lnTo>
                                    <a:lnTo>
                                      <a:pt x="172" y="76"/>
                                    </a:lnTo>
                                    <a:lnTo>
                                      <a:pt x="178" y="76"/>
                                    </a:lnTo>
                                    <a:lnTo>
                                      <a:pt x="184" y="78"/>
                                    </a:lnTo>
                                    <a:lnTo>
                                      <a:pt x="190" y="78"/>
                                    </a:lnTo>
                                    <a:lnTo>
                                      <a:pt x="196" y="78"/>
                                    </a:lnTo>
                                    <a:lnTo>
                                      <a:pt x="202" y="80"/>
                                    </a:lnTo>
                                    <a:lnTo>
                                      <a:pt x="208" y="80"/>
                                    </a:lnTo>
                                    <a:lnTo>
                                      <a:pt x="214" y="80"/>
                                    </a:lnTo>
                                    <a:lnTo>
                                      <a:pt x="220" y="80"/>
                                    </a:lnTo>
                                    <a:lnTo>
                                      <a:pt x="224" y="80"/>
                                    </a:lnTo>
                                    <a:lnTo>
                                      <a:pt x="230" y="80"/>
                                    </a:lnTo>
                                    <a:lnTo>
                                      <a:pt x="234" y="82"/>
                                    </a:lnTo>
                                    <a:lnTo>
                                      <a:pt x="238" y="82"/>
                                    </a:lnTo>
                                    <a:lnTo>
                                      <a:pt x="242" y="82"/>
                                    </a:lnTo>
                                    <a:lnTo>
                                      <a:pt x="246" y="82"/>
                                    </a:lnTo>
                                    <a:lnTo>
                                      <a:pt x="250" y="82"/>
                                    </a:lnTo>
                                    <a:lnTo>
                                      <a:pt x="254" y="82"/>
                                    </a:lnTo>
                                    <a:lnTo>
                                      <a:pt x="258" y="82"/>
                                    </a:lnTo>
                                    <a:lnTo>
                                      <a:pt x="260" y="82"/>
                                    </a:lnTo>
                                    <a:lnTo>
                                      <a:pt x="262" y="82"/>
                                    </a:lnTo>
                                    <a:lnTo>
                                      <a:pt x="263" y="82"/>
                                    </a:lnTo>
                                    <a:lnTo>
                                      <a:pt x="263" y="82"/>
                                    </a:lnTo>
                                    <a:lnTo>
                                      <a:pt x="263" y="82"/>
                                    </a:lnTo>
                                    <a:lnTo>
                                      <a:pt x="263" y="82"/>
                                    </a:lnTo>
                                    <a:lnTo>
                                      <a:pt x="262" y="84"/>
                                    </a:lnTo>
                                    <a:lnTo>
                                      <a:pt x="260" y="84"/>
                                    </a:lnTo>
                                    <a:lnTo>
                                      <a:pt x="258" y="84"/>
                                    </a:lnTo>
                                    <a:lnTo>
                                      <a:pt x="256" y="86"/>
                                    </a:lnTo>
                                    <a:lnTo>
                                      <a:pt x="254" y="86"/>
                                    </a:lnTo>
                                    <a:lnTo>
                                      <a:pt x="250" y="88"/>
                                    </a:lnTo>
                                    <a:lnTo>
                                      <a:pt x="246" y="88"/>
                                    </a:lnTo>
                                    <a:lnTo>
                                      <a:pt x="244" y="88"/>
                                    </a:lnTo>
                                    <a:lnTo>
                                      <a:pt x="240" y="90"/>
                                    </a:lnTo>
                                    <a:lnTo>
                                      <a:pt x="234" y="90"/>
                                    </a:lnTo>
                                    <a:lnTo>
                                      <a:pt x="230" y="90"/>
                                    </a:lnTo>
                                    <a:lnTo>
                                      <a:pt x="226" y="90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36" name="Forme libre 136"/>
                            <wps:cNvSpPr>
                              <a:spLocks/>
                            </wps:cNvSpPr>
                            <wps:spPr bwMode="auto">
                              <a:xfrm>
                                <a:off x="1644650" y="2419350"/>
                                <a:ext cx="449263" cy="225425"/>
                              </a:xfrm>
                              <a:custGeom>
                                <a:avLst/>
                                <a:gdLst>
                                  <a:gd name="T0" fmla="*/ 223 w 283"/>
                                  <a:gd name="T1" fmla="*/ 134 h 142"/>
                                  <a:gd name="T2" fmla="*/ 203 w 283"/>
                                  <a:gd name="T3" fmla="*/ 120 h 142"/>
                                  <a:gd name="T4" fmla="*/ 165 w 283"/>
                                  <a:gd name="T5" fmla="*/ 102 h 142"/>
                                  <a:gd name="T6" fmla="*/ 139 w 283"/>
                                  <a:gd name="T7" fmla="*/ 92 h 142"/>
                                  <a:gd name="T8" fmla="*/ 103 w 283"/>
                                  <a:gd name="T9" fmla="*/ 80 h 142"/>
                                  <a:gd name="T10" fmla="*/ 51 w 283"/>
                                  <a:gd name="T11" fmla="*/ 64 h 142"/>
                                  <a:gd name="T12" fmla="*/ 10 w 283"/>
                                  <a:gd name="T13" fmla="*/ 52 h 142"/>
                                  <a:gd name="T14" fmla="*/ 4 w 283"/>
                                  <a:gd name="T15" fmla="*/ 32 h 142"/>
                                  <a:gd name="T16" fmla="*/ 20 w 283"/>
                                  <a:gd name="T17" fmla="*/ 44 h 142"/>
                                  <a:gd name="T18" fmla="*/ 37 w 283"/>
                                  <a:gd name="T19" fmla="*/ 4 h 142"/>
                                  <a:gd name="T20" fmla="*/ 22 w 283"/>
                                  <a:gd name="T21" fmla="*/ 6 h 142"/>
                                  <a:gd name="T22" fmla="*/ 12 w 283"/>
                                  <a:gd name="T23" fmla="*/ 28 h 142"/>
                                  <a:gd name="T24" fmla="*/ 28 w 283"/>
                                  <a:gd name="T25" fmla="*/ 16 h 142"/>
                                  <a:gd name="T26" fmla="*/ 29 w 283"/>
                                  <a:gd name="T27" fmla="*/ 22 h 142"/>
                                  <a:gd name="T28" fmla="*/ 16 w 283"/>
                                  <a:gd name="T29" fmla="*/ 36 h 142"/>
                                  <a:gd name="T30" fmla="*/ 18 w 283"/>
                                  <a:gd name="T31" fmla="*/ 40 h 142"/>
                                  <a:gd name="T32" fmla="*/ 8 w 283"/>
                                  <a:gd name="T33" fmla="*/ 26 h 142"/>
                                  <a:gd name="T34" fmla="*/ 24 w 283"/>
                                  <a:gd name="T35" fmla="*/ 2 h 142"/>
                                  <a:gd name="T36" fmla="*/ 41 w 283"/>
                                  <a:gd name="T37" fmla="*/ 4 h 142"/>
                                  <a:gd name="T38" fmla="*/ 33 w 283"/>
                                  <a:gd name="T39" fmla="*/ 38 h 142"/>
                                  <a:gd name="T40" fmla="*/ 20 w 283"/>
                                  <a:gd name="T41" fmla="*/ 48 h 142"/>
                                  <a:gd name="T42" fmla="*/ 49 w 283"/>
                                  <a:gd name="T43" fmla="*/ 58 h 142"/>
                                  <a:gd name="T44" fmla="*/ 99 w 283"/>
                                  <a:gd name="T45" fmla="*/ 74 h 142"/>
                                  <a:gd name="T46" fmla="*/ 141 w 283"/>
                                  <a:gd name="T47" fmla="*/ 86 h 142"/>
                                  <a:gd name="T48" fmla="*/ 159 w 283"/>
                                  <a:gd name="T49" fmla="*/ 88 h 142"/>
                                  <a:gd name="T50" fmla="*/ 159 w 283"/>
                                  <a:gd name="T51" fmla="*/ 82 h 142"/>
                                  <a:gd name="T52" fmla="*/ 121 w 283"/>
                                  <a:gd name="T53" fmla="*/ 70 h 142"/>
                                  <a:gd name="T54" fmla="*/ 71 w 283"/>
                                  <a:gd name="T55" fmla="*/ 56 h 142"/>
                                  <a:gd name="T56" fmla="*/ 39 w 283"/>
                                  <a:gd name="T57" fmla="*/ 48 h 142"/>
                                  <a:gd name="T58" fmla="*/ 51 w 283"/>
                                  <a:gd name="T59" fmla="*/ 28 h 142"/>
                                  <a:gd name="T60" fmla="*/ 47 w 283"/>
                                  <a:gd name="T61" fmla="*/ 4 h 142"/>
                                  <a:gd name="T62" fmla="*/ 57 w 283"/>
                                  <a:gd name="T63" fmla="*/ 12 h 142"/>
                                  <a:gd name="T64" fmla="*/ 47 w 283"/>
                                  <a:gd name="T65" fmla="*/ 40 h 142"/>
                                  <a:gd name="T66" fmla="*/ 67 w 283"/>
                                  <a:gd name="T67" fmla="*/ 50 h 142"/>
                                  <a:gd name="T68" fmla="*/ 113 w 283"/>
                                  <a:gd name="T69" fmla="*/ 64 h 142"/>
                                  <a:gd name="T70" fmla="*/ 155 w 283"/>
                                  <a:gd name="T71" fmla="*/ 76 h 142"/>
                                  <a:gd name="T72" fmla="*/ 177 w 283"/>
                                  <a:gd name="T73" fmla="*/ 70 h 142"/>
                                  <a:gd name="T74" fmla="*/ 171 w 283"/>
                                  <a:gd name="T75" fmla="*/ 86 h 142"/>
                                  <a:gd name="T76" fmla="*/ 181 w 283"/>
                                  <a:gd name="T77" fmla="*/ 84 h 142"/>
                                  <a:gd name="T78" fmla="*/ 189 w 283"/>
                                  <a:gd name="T79" fmla="*/ 70 h 142"/>
                                  <a:gd name="T80" fmla="*/ 207 w 283"/>
                                  <a:gd name="T81" fmla="*/ 92 h 142"/>
                                  <a:gd name="T82" fmla="*/ 265 w 283"/>
                                  <a:gd name="T83" fmla="*/ 116 h 142"/>
                                  <a:gd name="T84" fmla="*/ 277 w 283"/>
                                  <a:gd name="T85" fmla="*/ 102 h 142"/>
                                  <a:gd name="T86" fmla="*/ 255 w 283"/>
                                  <a:gd name="T87" fmla="*/ 80 h 142"/>
                                  <a:gd name="T88" fmla="*/ 199 w 283"/>
                                  <a:gd name="T89" fmla="*/ 66 h 142"/>
                                  <a:gd name="T90" fmla="*/ 221 w 283"/>
                                  <a:gd name="T91" fmla="*/ 68 h 142"/>
                                  <a:gd name="T92" fmla="*/ 261 w 283"/>
                                  <a:gd name="T93" fmla="*/ 78 h 142"/>
                                  <a:gd name="T94" fmla="*/ 281 w 283"/>
                                  <a:gd name="T95" fmla="*/ 98 h 142"/>
                                  <a:gd name="T96" fmla="*/ 273 w 283"/>
                                  <a:gd name="T97" fmla="*/ 128 h 142"/>
                                  <a:gd name="T98" fmla="*/ 249 w 283"/>
                                  <a:gd name="T99" fmla="*/ 112 h 142"/>
                                  <a:gd name="T100" fmla="*/ 225 w 283"/>
                                  <a:gd name="T101" fmla="*/ 102 h 142"/>
                                  <a:gd name="T102" fmla="*/ 193 w 283"/>
                                  <a:gd name="T103" fmla="*/ 92 h 142"/>
                                  <a:gd name="T104" fmla="*/ 173 w 283"/>
                                  <a:gd name="T105" fmla="*/ 100 h 142"/>
                                  <a:gd name="T106" fmla="*/ 189 w 283"/>
                                  <a:gd name="T107" fmla="*/ 106 h 142"/>
                                  <a:gd name="T108" fmla="*/ 207 w 283"/>
                                  <a:gd name="T109" fmla="*/ 116 h 142"/>
                                  <a:gd name="T110" fmla="*/ 231 w 283"/>
                                  <a:gd name="T111" fmla="*/ 130 h 142"/>
                                  <a:gd name="T112" fmla="*/ 253 w 283"/>
                                  <a:gd name="T113" fmla="*/ 130 h 142"/>
                                  <a:gd name="T114" fmla="*/ 243 w 283"/>
                                  <a:gd name="T115" fmla="*/ 142 h 14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83" h="142">
                                    <a:moveTo>
                                      <a:pt x="233" y="142"/>
                                    </a:moveTo>
                                    <a:lnTo>
                                      <a:pt x="233" y="140"/>
                                    </a:lnTo>
                                    <a:lnTo>
                                      <a:pt x="231" y="140"/>
                                    </a:lnTo>
                                    <a:lnTo>
                                      <a:pt x="229" y="138"/>
                                    </a:lnTo>
                                    <a:lnTo>
                                      <a:pt x="229" y="138"/>
                                    </a:lnTo>
                                    <a:lnTo>
                                      <a:pt x="227" y="136"/>
                                    </a:lnTo>
                                    <a:lnTo>
                                      <a:pt x="225" y="136"/>
                                    </a:lnTo>
                                    <a:lnTo>
                                      <a:pt x="225" y="134"/>
                                    </a:lnTo>
                                    <a:lnTo>
                                      <a:pt x="223" y="134"/>
                                    </a:lnTo>
                                    <a:lnTo>
                                      <a:pt x="221" y="132"/>
                                    </a:lnTo>
                                    <a:lnTo>
                                      <a:pt x="221" y="132"/>
                                    </a:lnTo>
                                    <a:lnTo>
                                      <a:pt x="219" y="130"/>
                                    </a:lnTo>
                                    <a:lnTo>
                                      <a:pt x="217" y="130"/>
                                    </a:lnTo>
                                    <a:lnTo>
                                      <a:pt x="217" y="128"/>
                                    </a:lnTo>
                                    <a:lnTo>
                                      <a:pt x="215" y="128"/>
                                    </a:lnTo>
                                    <a:lnTo>
                                      <a:pt x="213" y="126"/>
                                    </a:lnTo>
                                    <a:lnTo>
                                      <a:pt x="207" y="122"/>
                                    </a:lnTo>
                                    <a:lnTo>
                                      <a:pt x="203" y="120"/>
                                    </a:lnTo>
                                    <a:lnTo>
                                      <a:pt x="197" y="116"/>
                                    </a:lnTo>
                                    <a:lnTo>
                                      <a:pt x="193" y="114"/>
                                    </a:lnTo>
                                    <a:lnTo>
                                      <a:pt x="189" y="112"/>
                                    </a:lnTo>
                                    <a:lnTo>
                                      <a:pt x="185" y="110"/>
                                    </a:lnTo>
                                    <a:lnTo>
                                      <a:pt x="181" y="108"/>
                                    </a:lnTo>
                                    <a:lnTo>
                                      <a:pt x="177" y="106"/>
                                    </a:lnTo>
                                    <a:lnTo>
                                      <a:pt x="173" y="104"/>
                                    </a:lnTo>
                                    <a:lnTo>
                                      <a:pt x="169" y="102"/>
                                    </a:lnTo>
                                    <a:lnTo>
                                      <a:pt x="165" y="102"/>
                                    </a:lnTo>
                                    <a:lnTo>
                                      <a:pt x="161" y="100"/>
                                    </a:lnTo>
                                    <a:lnTo>
                                      <a:pt x="157" y="98"/>
                                    </a:lnTo>
                                    <a:lnTo>
                                      <a:pt x="153" y="96"/>
                                    </a:lnTo>
                                    <a:lnTo>
                                      <a:pt x="149" y="94"/>
                                    </a:lnTo>
                                    <a:lnTo>
                                      <a:pt x="145" y="94"/>
                                    </a:lnTo>
                                    <a:lnTo>
                                      <a:pt x="145" y="94"/>
                                    </a:lnTo>
                                    <a:lnTo>
                                      <a:pt x="143" y="92"/>
                                    </a:lnTo>
                                    <a:lnTo>
                                      <a:pt x="141" y="92"/>
                                    </a:lnTo>
                                    <a:lnTo>
                                      <a:pt x="139" y="92"/>
                                    </a:lnTo>
                                    <a:lnTo>
                                      <a:pt x="137" y="92"/>
                                    </a:lnTo>
                                    <a:lnTo>
                                      <a:pt x="135" y="90"/>
                                    </a:lnTo>
                                    <a:lnTo>
                                      <a:pt x="131" y="90"/>
                                    </a:lnTo>
                                    <a:lnTo>
                                      <a:pt x="127" y="88"/>
                                    </a:lnTo>
                                    <a:lnTo>
                                      <a:pt x="123" y="86"/>
                                    </a:lnTo>
                                    <a:lnTo>
                                      <a:pt x="119" y="86"/>
                                    </a:lnTo>
                                    <a:lnTo>
                                      <a:pt x="113" y="84"/>
                                    </a:lnTo>
                                    <a:lnTo>
                                      <a:pt x="109" y="82"/>
                                    </a:lnTo>
                                    <a:lnTo>
                                      <a:pt x="103" y="80"/>
                                    </a:lnTo>
                                    <a:lnTo>
                                      <a:pt x="97" y="78"/>
                                    </a:lnTo>
                                    <a:lnTo>
                                      <a:pt x="91" y="78"/>
                                    </a:lnTo>
                                    <a:lnTo>
                                      <a:pt x="85" y="76"/>
                                    </a:lnTo>
                                    <a:lnTo>
                                      <a:pt x="81" y="74"/>
                                    </a:lnTo>
                                    <a:lnTo>
                                      <a:pt x="75" y="72"/>
                                    </a:lnTo>
                                    <a:lnTo>
                                      <a:pt x="69" y="70"/>
                                    </a:lnTo>
                                    <a:lnTo>
                                      <a:pt x="63" y="68"/>
                                    </a:lnTo>
                                    <a:lnTo>
                                      <a:pt x="57" y="66"/>
                                    </a:lnTo>
                                    <a:lnTo>
                                      <a:pt x="51" y="64"/>
                                    </a:lnTo>
                                    <a:lnTo>
                                      <a:pt x="45" y="62"/>
                                    </a:lnTo>
                                    <a:lnTo>
                                      <a:pt x="39" y="62"/>
                                    </a:lnTo>
                                    <a:lnTo>
                                      <a:pt x="35" y="60"/>
                                    </a:lnTo>
                                    <a:lnTo>
                                      <a:pt x="29" y="58"/>
                                    </a:lnTo>
                                    <a:lnTo>
                                      <a:pt x="26" y="56"/>
                                    </a:lnTo>
                                    <a:lnTo>
                                      <a:pt x="22" y="56"/>
                                    </a:lnTo>
                                    <a:lnTo>
                                      <a:pt x="18" y="54"/>
                                    </a:lnTo>
                                    <a:lnTo>
                                      <a:pt x="14" y="52"/>
                                    </a:lnTo>
                                    <a:lnTo>
                                      <a:pt x="10" y="52"/>
                                    </a:lnTo>
                                    <a:lnTo>
                                      <a:pt x="6" y="50"/>
                                    </a:lnTo>
                                    <a:lnTo>
                                      <a:pt x="4" y="50"/>
                                    </a:lnTo>
                                    <a:lnTo>
                                      <a:pt x="2" y="48"/>
                                    </a:lnTo>
                                    <a:lnTo>
                                      <a:pt x="0" y="46"/>
                                    </a:lnTo>
                                    <a:lnTo>
                                      <a:pt x="0" y="44"/>
                                    </a:lnTo>
                                    <a:lnTo>
                                      <a:pt x="0" y="42"/>
                                    </a:lnTo>
                                    <a:lnTo>
                                      <a:pt x="0" y="38"/>
                                    </a:lnTo>
                                    <a:lnTo>
                                      <a:pt x="2" y="36"/>
                                    </a:lnTo>
                                    <a:lnTo>
                                      <a:pt x="4" y="32"/>
                                    </a:lnTo>
                                    <a:lnTo>
                                      <a:pt x="4" y="36"/>
                                    </a:lnTo>
                                    <a:lnTo>
                                      <a:pt x="4" y="38"/>
                                    </a:lnTo>
                                    <a:lnTo>
                                      <a:pt x="6" y="42"/>
                                    </a:lnTo>
                                    <a:lnTo>
                                      <a:pt x="6" y="44"/>
                                    </a:lnTo>
                                    <a:lnTo>
                                      <a:pt x="8" y="44"/>
                                    </a:lnTo>
                                    <a:lnTo>
                                      <a:pt x="8" y="46"/>
                                    </a:lnTo>
                                    <a:lnTo>
                                      <a:pt x="10" y="46"/>
                                    </a:lnTo>
                                    <a:lnTo>
                                      <a:pt x="12" y="46"/>
                                    </a:lnTo>
                                    <a:lnTo>
                                      <a:pt x="20" y="44"/>
                                    </a:lnTo>
                                    <a:lnTo>
                                      <a:pt x="28" y="40"/>
                                    </a:lnTo>
                                    <a:lnTo>
                                      <a:pt x="31" y="34"/>
                                    </a:lnTo>
                                    <a:lnTo>
                                      <a:pt x="35" y="28"/>
                                    </a:lnTo>
                                    <a:lnTo>
                                      <a:pt x="37" y="22"/>
                                    </a:lnTo>
                                    <a:lnTo>
                                      <a:pt x="37" y="18"/>
                                    </a:lnTo>
                                    <a:lnTo>
                                      <a:pt x="39" y="12"/>
                                    </a:lnTo>
                                    <a:lnTo>
                                      <a:pt x="39" y="8"/>
                                    </a:lnTo>
                                    <a:lnTo>
                                      <a:pt x="37" y="6"/>
                                    </a:lnTo>
                                    <a:lnTo>
                                      <a:pt x="37" y="4"/>
                                    </a:lnTo>
                                    <a:lnTo>
                                      <a:pt x="37" y="4"/>
                                    </a:lnTo>
                                    <a:lnTo>
                                      <a:pt x="35" y="4"/>
                                    </a:lnTo>
                                    <a:lnTo>
                                      <a:pt x="35" y="2"/>
                                    </a:lnTo>
                                    <a:lnTo>
                                      <a:pt x="33" y="2"/>
                                    </a:lnTo>
                                    <a:lnTo>
                                      <a:pt x="33" y="2"/>
                                    </a:lnTo>
                                    <a:lnTo>
                                      <a:pt x="31" y="2"/>
                                    </a:lnTo>
                                    <a:lnTo>
                                      <a:pt x="28" y="4"/>
                                    </a:lnTo>
                                    <a:lnTo>
                                      <a:pt x="26" y="4"/>
                                    </a:lnTo>
                                    <a:lnTo>
                                      <a:pt x="22" y="6"/>
                                    </a:lnTo>
                                    <a:lnTo>
                                      <a:pt x="20" y="8"/>
                                    </a:lnTo>
                                    <a:lnTo>
                                      <a:pt x="16" y="12"/>
                                    </a:lnTo>
                                    <a:lnTo>
                                      <a:pt x="14" y="14"/>
                                    </a:lnTo>
                                    <a:lnTo>
                                      <a:pt x="12" y="18"/>
                                    </a:lnTo>
                                    <a:lnTo>
                                      <a:pt x="12" y="22"/>
                                    </a:lnTo>
                                    <a:lnTo>
                                      <a:pt x="12" y="24"/>
                                    </a:lnTo>
                                    <a:lnTo>
                                      <a:pt x="12" y="26"/>
                                    </a:lnTo>
                                    <a:lnTo>
                                      <a:pt x="12" y="28"/>
                                    </a:lnTo>
                                    <a:lnTo>
                                      <a:pt x="12" y="28"/>
                                    </a:lnTo>
                                    <a:lnTo>
                                      <a:pt x="12" y="30"/>
                                    </a:lnTo>
                                    <a:lnTo>
                                      <a:pt x="14" y="30"/>
                                    </a:lnTo>
                                    <a:lnTo>
                                      <a:pt x="14" y="32"/>
                                    </a:lnTo>
                                    <a:lnTo>
                                      <a:pt x="16" y="32"/>
                                    </a:lnTo>
                                    <a:lnTo>
                                      <a:pt x="20" y="30"/>
                                    </a:lnTo>
                                    <a:lnTo>
                                      <a:pt x="22" y="26"/>
                                    </a:lnTo>
                                    <a:lnTo>
                                      <a:pt x="26" y="22"/>
                                    </a:lnTo>
                                    <a:lnTo>
                                      <a:pt x="28" y="16"/>
                                    </a:lnTo>
                                    <a:lnTo>
                                      <a:pt x="28" y="16"/>
                                    </a:lnTo>
                                    <a:lnTo>
                                      <a:pt x="29" y="16"/>
                                    </a:lnTo>
                                    <a:lnTo>
                                      <a:pt x="29" y="16"/>
                                    </a:lnTo>
                                    <a:lnTo>
                                      <a:pt x="31" y="18"/>
                                    </a:lnTo>
                                    <a:lnTo>
                                      <a:pt x="31" y="18"/>
                                    </a:lnTo>
                                    <a:lnTo>
                                      <a:pt x="33" y="18"/>
                                    </a:lnTo>
                                    <a:lnTo>
                                      <a:pt x="33" y="18"/>
                                    </a:lnTo>
                                    <a:lnTo>
                                      <a:pt x="35" y="20"/>
                                    </a:lnTo>
                                    <a:lnTo>
                                      <a:pt x="33" y="24"/>
                                    </a:lnTo>
                                    <a:lnTo>
                                      <a:pt x="29" y="22"/>
                                    </a:lnTo>
                                    <a:lnTo>
                                      <a:pt x="28" y="24"/>
                                    </a:lnTo>
                                    <a:lnTo>
                                      <a:pt x="28" y="26"/>
                                    </a:lnTo>
                                    <a:lnTo>
                                      <a:pt x="26" y="28"/>
                                    </a:lnTo>
                                    <a:lnTo>
                                      <a:pt x="24" y="30"/>
                                    </a:lnTo>
                                    <a:lnTo>
                                      <a:pt x="22" y="32"/>
                                    </a:lnTo>
                                    <a:lnTo>
                                      <a:pt x="20" y="34"/>
                                    </a:lnTo>
                                    <a:lnTo>
                                      <a:pt x="18" y="34"/>
                                    </a:lnTo>
                                    <a:lnTo>
                                      <a:pt x="16" y="36"/>
                                    </a:lnTo>
                                    <a:lnTo>
                                      <a:pt x="16" y="36"/>
                                    </a:lnTo>
                                    <a:lnTo>
                                      <a:pt x="16" y="38"/>
                                    </a:lnTo>
                                    <a:lnTo>
                                      <a:pt x="18" y="38"/>
                                    </a:lnTo>
                                    <a:lnTo>
                                      <a:pt x="18" y="38"/>
                                    </a:lnTo>
                                    <a:lnTo>
                                      <a:pt x="20" y="38"/>
                                    </a:lnTo>
                                    <a:lnTo>
                                      <a:pt x="20" y="38"/>
                                    </a:lnTo>
                                    <a:lnTo>
                                      <a:pt x="20" y="40"/>
                                    </a:lnTo>
                                    <a:lnTo>
                                      <a:pt x="22" y="40"/>
                                    </a:lnTo>
                                    <a:lnTo>
                                      <a:pt x="20" y="40"/>
                                    </a:lnTo>
                                    <a:lnTo>
                                      <a:pt x="18" y="40"/>
                                    </a:lnTo>
                                    <a:lnTo>
                                      <a:pt x="16" y="40"/>
                                    </a:lnTo>
                                    <a:lnTo>
                                      <a:pt x="14" y="38"/>
                                    </a:lnTo>
                                    <a:lnTo>
                                      <a:pt x="12" y="38"/>
                                    </a:lnTo>
                                    <a:lnTo>
                                      <a:pt x="12" y="36"/>
                                    </a:lnTo>
                                    <a:lnTo>
                                      <a:pt x="10" y="36"/>
                                    </a:lnTo>
                                    <a:lnTo>
                                      <a:pt x="10" y="34"/>
                                    </a:lnTo>
                                    <a:lnTo>
                                      <a:pt x="8" y="32"/>
                                    </a:lnTo>
                                    <a:lnTo>
                                      <a:pt x="8" y="28"/>
                                    </a:lnTo>
                                    <a:lnTo>
                                      <a:pt x="8" y="26"/>
                                    </a:lnTo>
                                    <a:lnTo>
                                      <a:pt x="8" y="22"/>
                                    </a:lnTo>
                                    <a:lnTo>
                                      <a:pt x="10" y="20"/>
                                    </a:lnTo>
                                    <a:lnTo>
                                      <a:pt x="10" y="16"/>
                                    </a:lnTo>
                                    <a:lnTo>
                                      <a:pt x="12" y="14"/>
                                    </a:lnTo>
                                    <a:lnTo>
                                      <a:pt x="14" y="10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20" y="6"/>
                                    </a:lnTo>
                                    <a:lnTo>
                                      <a:pt x="22" y="4"/>
                                    </a:lnTo>
                                    <a:lnTo>
                                      <a:pt x="24" y="2"/>
                                    </a:lnTo>
                                    <a:lnTo>
                                      <a:pt x="28" y="0"/>
                                    </a:lnTo>
                                    <a:lnTo>
                                      <a:pt x="29" y="0"/>
                                    </a:lnTo>
                                    <a:lnTo>
                                      <a:pt x="33" y="0"/>
                                    </a:lnTo>
                                    <a:lnTo>
                                      <a:pt x="37" y="0"/>
                                    </a:lnTo>
                                    <a:lnTo>
                                      <a:pt x="37" y="0"/>
                                    </a:lnTo>
                                    <a:lnTo>
                                      <a:pt x="39" y="2"/>
                                    </a:lnTo>
                                    <a:lnTo>
                                      <a:pt x="39" y="2"/>
                                    </a:lnTo>
                                    <a:lnTo>
                                      <a:pt x="41" y="2"/>
                                    </a:lnTo>
                                    <a:lnTo>
                                      <a:pt x="41" y="4"/>
                                    </a:lnTo>
                                    <a:lnTo>
                                      <a:pt x="41" y="4"/>
                                    </a:lnTo>
                                    <a:lnTo>
                                      <a:pt x="41" y="4"/>
                                    </a:lnTo>
                                    <a:lnTo>
                                      <a:pt x="43" y="6"/>
                                    </a:lnTo>
                                    <a:lnTo>
                                      <a:pt x="43" y="12"/>
                                    </a:lnTo>
                                    <a:lnTo>
                                      <a:pt x="43" y="16"/>
                                    </a:lnTo>
                                    <a:lnTo>
                                      <a:pt x="43" y="22"/>
                                    </a:lnTo>
                                    <a:lnTo>
                                      <a:pt x="39" y="28"/>
                                    </a:lnTo>
                                    <a:lnTo>
                                      <a:pt x="37" y="32"/>
                                    </a:lnTo>
                                    <a:lnTo>
                                      <a:pt x="33" y="38"/>
                                    </a:lnTo>
                                    <a:lnTo>
                                      <a:pt x="31" y="42"/>
                                    </a:lnTo>
                                    <a:lnTo>
                                      <a:pt x="28" y="44"/>
                                    </a:lnTo>
                                    <a:lnTo>
                                      <a:pt x="26" y="44"/>
                                    </a:lnTo>
                                    <a:lnTo>
                                      <a:pt x="26" y="46"/>
                                    </a:lnTo>
                                    <a:lnTo>
                                      <a:pt x="24" y="46"/>
                                    </a:lnTo>
                                    <a:lnTo>
                                      <a:pt x="24" y="46"/>
                                    </a:lnTo>
                                    <a:lnTo>
                                      <a:pt x="22" y="48"/>
                                    </a:lnTo>
                                    <a:lnTo>
                                      <a:pt x="22" y="48"/>
                                    </a:lnTo>
                                    <a:lnTo>
                                      <a:pt x="20" y="48"/>
                                    </a:lnTo>
                                    <a:lnTo>
                                      <a:pt x="18" y="48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24" y="50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31" y="52"/>
                                    </a:lnTo>
                                    <a:lnTo>
                                      <a:pt x="35" y="54"/>
                                    </a:lnTo>
                                    <a:lnTo>
                                      <a:pt x="39" y="56"/>
                                    </a:lnTo>
                                    <a:lnTo>
                                      <a:pt x="43" y="56"/>
                                    </a:lnTo>
                                    <a:lnTo>
                                      <a:pt x="49" y="58"/>
                                    </a:lnTo>
                                    <a:lnTo>
                                      <a:pt x="53" y="60"/>
                                    </a:lnTo>
                                    <a:lnTo>
                                      <a:pt x="59" y="62"/>
                                    </a:lnTo>
                                    <a:lnTo>
                                      <a:pt x="65" y="62"/>
                                    </a:lnTo>
                                    <a:lnTo>
                                      <a:pt x="71" y="64"/>
                                    </a:lnTo>
                                    <a:lnTo>
                                      <a:pt x="75" y="66"/>
                                    </a:lnTo>
                                    <a:lnTo>
                                      <a:pt x="81" y="68"/>
                                    </a:lnTo>
                                    <a:lnTo>
                                      <a:pt x="87" y="70"/>
                                    </a:lnTo>
                                    <a:lnTo>
                                      <a:pt x="93" y="72"/>
                                    </a:lnTo>
                                    <a:lnTo>
                                      <a:pt x="99" y="74"/>
                                    </a:lnTo>
                                    <a:lnTo>
                                      <a:pt x="105" y="76"/>
                                    </a:lnTo>
                                    <a:lnTo>
                                      <a:pt x="109" y="76"/>
                                    </a:lnTo>
                                    <a:lnTo>
                                      <a:pt x="115" y="78"/>
                                    </a:lnTo>
                                    <a:lnTo>
                                      <a:pt x="121" y="80"/>
                                    </a:lnTo>
                                    <a:lnTo>
                                      <a:pt x="125" y="82"/>
                                    </a:lnTo>
                                    <a:lnTo>
                                      <a:pt x="129" y="82"/>
                                    </a:lnTo>
                                    <a:lnTo>
                                      <a:pt x="133" y="84"/>
                                    </a:lnTo>
                                    <a:lnTo>
                                      <a:pt x="137" y="86"/>
                                    </a:lnTo>
                                    <a:lnTo>
                                      <a:pt x="141" y="86"/>
                                    </a:lnTo>
                                    <a:lnTo>
                                      <a:pt x="145" y="88"/>
                                    </a:lnTo>
                                    <a:lnTo>
                                      <a:pt x="147" y="88"/>
                                    </a:lnTo>
                                    <a:lnTo>
                                      <a:pt x="149" y="90"/>
                                    </a:lnTo>
                                    <a:lnTo>
                                      <a:pt x="151" y="90"/>
                                    </a:lnTo>
                                    <a:lnTo>
                                      <a:pt x="153" y="90"/>
                                    </a:lnTo>
                                    <a:lnTo>
                                      <a:pt x="153" y="92"/>
                                    </a:lnTo>
                                    <a:lnTo>
                                      <a:pt x="155" y="90"/>
                                    </a:lnTo>
                                    <a:lnTo>
                                      <a:pt x="157" y="90"/>
                                    </a:lnTo>
                                    <a:lnTo>
                                      <a:pt x="159" y="88"/>
                                    </a:lnTo>
                                    <a:lnTo>
                                      <a:pt x="161" y="88"/>
                                    </a:lnTo>
                                    <a:lnTo>
                                      <a:pt x="161" y="88"/>
                                    </a:lnTo>
                                    <a:lnTo>
                                      <a:pt x="163" y="86"/>
                                    </a:lnTo>
                                    <a:lnTo>
                                      <a:pt x="165" y="86"/>
                                    </a:lnTo>
                                    <a:lnTo>
                                      <a:pt x="167" y="84"/>
                                    </a:lnTo>
                                    <a:lnTo>
                                      <a:pt x="165" y="84"/>
                                    </a:lnTo>
                                    <a:lnTo>
                                      <a:pt x="163" y="84"/>
                                    </a:lnTo>
                                    <a:lnTo>
                                      <a:pt x="163" y="82"/>
                                    </a:lnTo>
                                    <a:lnTo>
                                      <a:pt x="159" y="82"/>
                                    </a:lnTo>
                                    <a:lnTo>
                                      <a:pt x="157" y="80"/>
                                    </a:lnTo>
                                    <a:lnTo>
                                      <a:pt x="153" y="80"/>
                                    </a:lnTo>
                                    <a:lnTo>
                                      <a:pt x="149" y="78"/>
                                    </a:lnTo>
                                    <a:lnTo>
                                      <a:pt x="145" y="78"/>
                                    </a:lnTo>
                                    <a:lnTo>
                                      <a:pt x="141" y="76"/>
                                    </a:lnTo>
                                    <a:lnTo>
                                      <a:pt x="135" y="74"/>
                                    </a:lnTo>
                                    <a:lnTo>
                                      <a:pt x="131" y="72"/>
                                    </a:lnTo>
                                    <a:lnTo>
                                      <a:pt x="125" y="72"/>
                                    </a:lnTo>
                                    <a:lnTo>
                                      <a:pt x="121" y="70"/>
                                    </a:lnTo>
                                    <a:lnTo>
                                      <a:pt x="115" y="68"/>
                                    </a:lnTo>
                                    <a:lnTo>
                                      <a:pt x="109" y="66"/>
                                    </a:lnTo>
                                    <a:lnTo>
                                      <a:pt x="103" y="64"/>
                                    </a:lnTo>
                                    <a:lnTo>
                                      <a:pt x="97" y="64"/>
                                    </a:lnTo>
                                    <a:lnTo>
                                      <a:pt x="93" y="62"/>
                                    </a:lnTo>
                                    <a:lnTo>
                                      <a:pt x="87" y="60"/>
                                    </a:lnTo>
                                    <a:lnTo>
                                      <a:pt x="81" y="58"/>
                                    </a:lnTo>
                                    <a:lnTo>
                                      <a:pt x="77" y="56"/>
                                    </a:lnTo>
                                    <a:lnTo>
                                      <a:pt x="71" y="56"/>
                                    </a:lnTo>
                                    <a:lnTo>
                                      <a:pt x="67" y="54"/>
                                    </a:lnTo>
                                    <a:lnTo>
                                      <a:pt x="61" y="52"/>
                                    </a:lnTo>
                                    <a:lnTo>
                                      <a:pt x="57" y="52"/>
                                    </a:lnTo>
                                    <a:lnTo>
                                      <a:pt x="53" y="50"/>
                                    </a:lnTo>
                                    <a:lnTo>
                                      <a:pt x="49" y="50"/>
                                    </a:lnTo>
                                    <a:lnTo>
                                      <a:pt x="47" y="48"/>
                                    </a:lnTo>
                                    <a:lnTo>
                                      <a:pt x="43" y="48"/>
                                    </a:lnTo>
                                    <a:lnTo>
                                      <a:pt x="41" y="48"/>
                                    </a:lnTo>
                                    <a:lnTo>
                                      <a:pt x="39" y="48"/>
                                    </a:lnTo>
                                    <a:lnTo>
                                      <a:pt x="39" y="48"/>
                                    </a:lnTo>
                                    <a:lnTo>
                                      <a:pt x="37" y="46"/>
                                    </a:lnTo>
                                    <a:lnTo>
                                      <a:pt x="39" y="44"/>
                                    </a:lnTo>
                                    <a:lnTo>
                                      <a:pt x="39" y="42"/>
                                    </a:lnTo>
                                    <a:lnTo>
                                      <a:pt x="41" y="40"/>
                                    </a:lnTo>
                                    <a:lnTo>
                                      <a:pt x="43" y="38"/>
                                    </a:lnTo>
                                    <a:lnTo>
                                      <a:pt x="45" y="34"/>
                                    </a:lnTo>
                                    <a:lnTo>
                                      <a:pt x="49" y="32"/>
                                    </a:lnTo>
                                    <a:lnTo>
                                      <a:pt x="51" y="28"/>
                                    </a:lnTo>
                                    <a:lnTo>
                                      <a:pt x="53" y="26"/>
                                    </a:lnTo>
                                    <a:lnTo>
                                      <a:pt x="53" y="22"/>
                                    </a:lnTo>
                                    <a:lnTo>
                                      <a:pt x="53" y="18"/>
                                    </a:lnTo>
                                    <a:lnTo>
                                      <a:pt x="51" y="12"/>
                                    </a:lnTo>
                                    <a:lnTo>
                                      <a:pt x="51" y="10"/>
                                    </a:lnTo>
                                    <a:lnTo>
                                      <a:pt x="51" y="8"/>
                                    </a:lnTo>
                                    <a:lnTo>
                                      <a:pt x="49" y="8"/>
                                    </a:lnTo>
                                    <a:lnTo>
                                      <a:pt x="49" y="6"/>
                                    </a:lnTo>
                                    <a:lnTo>
                                      <a:pt x="47" y="4"/>
                                    </a:lnTo>
                                    <a:lnTo>
                                      <a:pt x="47" y="4"/>
                                    </a:lnTo>
                                    <a:lnTo>
                                      <a:pt x="45" y="2"/>
                                    </a:lnTo>
                                    <a:lnTo>
                                      <a:pt x="45" y="2"/>
                                    </a:lnTo>
                                    <a:lnTo>
                                      <a:pt x="49" y="4"/>
                                    </a:lnTo>
                                    <a:lnTo>
                                      <a:pt x="51" y="4"/>
                                    </a:lnTo>
                                    <a:lnTo>
                                      <a:pt x="53" y="6"/>
                                    </a:lnTo>
                                    <a:lnTo>
                                      <a:pt x="53" y="8"/>
                                    </a:lnTo>
                                    <a:lnTo>
                                      <a:pt x="55" y="10"/>
                                    </a:lnTo>
                                    <a:lnTo>
                                      <a:pt x="57" y="12"/>
                                    </a:lnTo>
                                    <a:lnTo>
                                      <a:pt x="57" y="14"/>
                                    </a:lnTo>
                                    <a:lnTo>
                                      <a:pt x="57" y="18"/>
                                    </a:lnTo>
                                    <a:lnTo>
                                      <a:pt x="57" y="22"/>
                                    </a:lnTo>
                                    <a:lnTo>
                                      <a:pt x="57" y="26"/>
                                    </a:lnTo>
                                    <a:lnTo>
                                      <a:pt x="55" y="28"/>
                                    </a:lnTo>
                                    <a:lnTo>
                                      <a:pt x="55" y="32"/>
                                    </a:lnTo>
                                    <a:lnTo>
                                      <a:pt x="51" y="34"/>
                                    </a:lnTo>
                                    <a:lnTo>
                                      <a:pt x="49" y="38"/>
                                    </a:lnTo>
                                    <a:lnTo>
                                      <a:pt x="47" y="40"/>
                                    </a:lnTo>
                                    <a:lnTo>
                                      <a:pt x="43" y="44"/>
                                    </a:lnTo>
                                    <a:lnTo>
                                      <a:pt x="45" y="44"/>
                                    </a:lnTo>
                                    <a:lnTo>
                                      <a:pt x="47" y="44"/>
                                    </a:lnTo>
                                    <a:lnTo>
                                      <a:pt x="49" y="44"/>
                                    </a:lnTo>
                                    <a:lnTo>
                                      <a:pt x="51" y="46"/>
                                    </a:lnTo>
                                    <a:lnTo>
                                      <a:pt x="55" y="46"/>
                                    </a:lnTo>
                                    <a:lnTo>
                                      <a:pt x="59" y="48"/>
                                    </a:lnTo>
                                    <a:lnTo>
                                      <a:pt x="63" y="48"/>
                                    </a:lnTo>
                                    <a:lnTo>
                                      <a:pt x="67" y="50"/>
                                    </a:lnTo>
                                    <a:lnTo>
                                      <a:pt x="71" y="52"/>
                                    </a:lnTo>
                                    <a:lnTo>
                                      <a:pt x="75" y="52"/>
                                    </a:lnTo>
                                    <a:lnTo>
                                      <a:pt x="81" y="54"/>
                                    </a:lnTo>
                                    <a:lnTo>
                                      <a:pt x="85" y="56"/>
                                    </a:lnTo>
                                    <a:lnTo>
                                      <a:pt x="91" y="58"/>
                                    </a:lnTo>
                                    <a:lnTo>
                                      <a:pt x="97" y="58"/>
                                    </a:lnTo>
                                    <a:lnTo>
                                      <a:pt x="101" y="60"/>
                                    </a:lnTo>
                                    <a:lnTo>
                                      <a:pt x="107" y="62"/>
                                    </a:lnTo>
                                    <a:lnTo>
                                      <a:pt x="113" y="64"/>
                                    </a:lnTo>
                                    <a:lnTo>
                                      <a:pt x="117" y="66"/>
                                    </a:lnTo>
                                    <a:lnTo>
                                      <a:pt x="123" y="66"/>
                                    </a:lnTo>
                                    <a:lnTo>
                                      <a:pt x="129" y="68"/>
                                    </a:lnTo>
                                    <a:lnTo>
                                      <a:pt x="133" y="70"/>
                                    </a:lnTo>
                                    <a:lnTo>
                                      <a:pt x="139" y="72"/>
                                    </a:lnTo>
                                    <a:lnTo>
                                      <a:pt x="143" y="74"/>
                                    </a:lnTo>
                                    <a:lnTo>
                                      <a:pt x="147" y="74"/>
                                    </a:lnTo>
                                    <a:lnTo>
                                      <a:pt x="151" y="76"/>
                                    </a:lnTo>
                                    <a:lnTo>
                                      <a:pt x="155" y="76"/>
                                    </a:lnTo>
                                    <a:lnTo>
                                      <a:pt x="159" y="78"/>
                                    </a:lnTo>
                                    <a:lnTo>
                                      <a:pt x="163" y="78"/>
                                    </a:lnTo>
                                    <a:lnTo>
                                      <a:pt x="165" y="80"/>
                                    </a:lnTo>
                                    <a:lnTo>
                                      <a:pt x="167" y="80"/>
                                    </a:lnTo>
                                    <a:lnTo>
                                      <a:pt x="169" y="80"/>
                                    </a:lnTo>
                                    <a:lnTo>
                                      <a:pt x="171" y="82"/>
                                    </a:lnTo>
                                    <a:lnTo>
                                      <a:pt x="173" y="78"/>
                                    </a:lnTo>
                                    <a:lnTo>
                                      <a:pt x="175" y="74"/>
                                    </a:lnTo>
                                    <a:lnTo>
                                      <a:pt x="177" y="70"/>
                                    </a:lnTo>
                                    <a:lnTo>
                                      <a:pt x="179" y="66"/>
                                    </a:lnTo>
                                    <a:lnTo>
                                      <a:pt x="181" y="66"/>
                                    </a:lnTo>
                                    <a:lnTo>
                                      <a:pt x="181" y="68"/>
                                    </a:lnTo>
                                    <a:lnTo>
                                      <a:pt x="181" y="70"/>
                                    </a:lnTo>
                                    <a:lnTo>
                                      <a:pt x="181" y="72"/>
                                    </a:lnTo>
                                    <a:lnTo>
                                      <a:pt x="179" y="76"/>
                                    </a:lnTo>
                                    <a:lnTo>
                                      <a:pt x="177" y="80"/>
                                    </a:lnTo>
                                    <a:lnTo>
                                      <a:pt x="175" y="82"/>
                                    </a:lnTo>
                                    <a:lnTo>
                                      <a:pt x="171" y="86"/>
                                    </a:lnTo>
                                    <a:lnTo>
                                      <a:pt x="169" y="88"/>
                                    </a:lnTo>
                                    <a:lnTo>
                                      <a:pt x="165" y="90"/>
                                    </a:lnTo>
                                    <a:lnTo>
                                      <a:pt x="161" y="92"/>
                                    </a:lnTo>
                                    <a:lnTo>
                                      <a:pt x="155" y="94"/>
                                    </a:lnTo>
                                    <a:lnTo>
                                      <a:pt x="169" y="98"/>
                                    </a:lnTo>
                                    <a:lnTo>
                                      <a:pt x="173" y="96"/>
                                    </a:lnTo>
                                    <a:lnTo>
                                      <a:pt x="175" y="92"/>
                                    </a:lnTo>
                                    <a:lnTo>
                                      <a:pt x="179" y="88"/>
                                    </a:lnTo>
                                    <a:lnTo>
                                      <a:pt x="181" y="84"/>
                                    </a:lnTo>
                                    <a:lnTo>
                                      <a:pt x="183" y="80"/>
                                    </a:lnTo>
                                    <a:lnTo>
                                      <a:pt x="185" y="76"/>
                                    </a:lnTo>
                                    <a:lnTo>
                                      <a:pt x="187" y="72"/>
                                    </a:lnTo>
                                    <a:lnTo>
                                      <a:pt x="187" y="68"/>
                                    </a:lnTo>
                                    <a:lnTo>
                                      <a:pt x="187" y="66"/>
                                    </a:lnTo>
                                    <a:lnTo>
                                      <a:pt x="189" y="66"/>
                                    </a:lnTo>
                                    <a:lnTo>
                                      <a:pt x="189" y="66"/>
                                    </a:lnTo>
                                    <a:lnTo>
                                      <a:pt x="189" y="68"/>
                                    </a:lnTo>
                                    <a:lnTo>
                                      <a:pt x="189" y="70"/>
                                    </a:lnTo>
                                    <a:lnTo>
                                      <a:pt x="189" y="72"/>
                                    </a:lnTo>
                                    <a:lnTo>
                                      <a:pt x="189" y="74"/>
                                    </a:lnTo>
                                    <a:lnTo>
                                      <a:pt x="189" y="76"/>
                                    </a:lnTo>
                                    <a:lnTo>
                                      <a:pt x="189" y="78"/>
                                    </a:lnTo>
                                    <a:lnTo>
                                      <a:pt x="187" y="80"/>
                                    </a:lnTo>
                                    <a:lnTo>
                                      <a:pt x="187" y="82"/>
                                    </a:lnTo>
                                    <a:lnTo>
                                      <a:pt x="185" y="86"/>
                                    </a:lnTo>
                                    <a:lnTo>
                                      <a:pt x="197" y="88"/>
                                    </a:lnTo>
                                    <a:lnTo>
                                      <a:pt x="207" y="92"/>
                                    </a:lnTo>
                                    <a:lnTo>
                                      <a:pt x="217" y="96"/>
                                    </a:lnTo>
                                    <a:lnTo>
                                      <a:pt x="225" y="98"/>
                                    </a:lnTo>
                                    <a:lnTo>
                                      <a:pt x="233" y="102"/>
                                    </a:lnTo>
                                    <a:lnTo>
                                      <a:pt x="241" y="104"/>
                                    </a:lnTo>
                                    <a:lnTo>
                                      <a:pt x="247" y="106"/>
                                    </a:lnTo>
                                    <a:lnTo>
                                      <a:pt x="253" y="110"/>
                                    </a:lnTo>
                                    <a:lnTo>
                                      <a:pt x="259" y="112"/>
                                    </a:lnTo>
                                    <a:lnTo>
                                      <a:pt x="263" y="114"/>
                                    </a:lnTo>
                                    <a:lnTo>
                                      <a:pt x="265" y="116"/>
                                    </a:lnTo>
                                    <a:lnTo>
                                      <a:pt x="269" y="116"/>
                                    </a:lnTo>
                                    <a:lnTo>
                                      <a:pt x="271" y="118"/>
                                    </a:lnTo>
                                    <a:lnTo>
                                      <a:pt x="273" y="120"/>
                                    </a:lnTo>
                                    <a:lnTo>
                                      <a:pt x="273" y="120"/>
                                    </a:lnTo>
                                    <a:lnTo>
                                      <a:pt x="273" y="120"/>
                                    </a:lnTo>
                                    <a:lnTo>
                                      <a:pt x="275" y="116"/>
                                    </a:lnTo>
                                    <a:lnTo>
                                      <a:pt x="277" y="112"/>
                                    </a:lnTo>
                                    <a:lnTo>
                                      <a:pt x="277" y="106"/>
                                    </a:lnTo>
                                    <a:lnTo>
                                      <a:pt x="277" y="102"/>
                                    </a:lnTo>
                                    <a:lnTo>
                                      <a:pt x="277" y="98"/>
                                    </a:lnTo>
                                    <a:lnTo>
                                      <a:pt x="275" y="92"/>
                                    </a:lnTo>
                                    <a:lnTo>
                                      <a:pt x="273" y="88"/>
                                    </a:lnTo>
                                    <a:lnTo>
                                      <a:pt x="271" y="84"/>
                                    </a:lnTo>
                                    <a:lnTo>
                                      <a:pt x="271" y="84"/>
                                    </a:lnTo>
                                    <a:lnTo>
                                      <a:pt x="267" y="84"/>
                                    </a:lnTo>
                                    <a:lnTo>
                                      <a:pt x="265" y="82"/>
                                    </a:lnTo>
                                    <a:lnTo>
                                      <a:pt x="259" y="82"/>
                                    </a:lnTo>
                                    <a:lnTo>
                                      <a:pt x="255" y="80"/>
                                    </a:lnTo>
                                    <a:lnTo>
                                      <a:pt x="247" y="78"/>
                                    </a:lnTo>
                                    <a:lnTo>
                                      <a:pt x="241" y="78"/>
                                    </a:lnTo>
                                    <a:lnTo>
                                      <a:pt x="235" y="76"/>
                                    </a:lnTo>
                                    <a:lnTo>
                                      <a:pt x="227" y="74"/>
                                    </a:lnTo>
                                    <a:lnTo>
                                      <a:pt x="221" y="72"/>
                                    </a:lnTo>
                                    <a:lnTo>
                                      <a:pt x="215" y="70"/>
                                    </a:lnTo>
                                    <a:lnTo>
                                      <a:pt x="209" y="70"/>
                                    </a:lnTo>
                                    <a:lnTo>
                                      <a:pt x="203" y="68"/>
                                    </a:lnTo>
                                    <a:lnTo>
                                      <a:pt x="199" y="66"/>
                                    </a:lnTo>
                                    <a:lnTo>
                                      <a:pt x="195" y="66"/>
                                    </a:lnTo>
                                    <a:lnTo>
                                      <a:pt x="193" y="64"/>
                                    </a:lnTo>
                                    <a:lnTo>
                                      <a:pt x="195" y="64"/>
                                    </a:lnTo>
                                    <a:lnTo>
                                      <a:pt x="201" y="64"/>
                                    </a:lnTo>
                                    <a:lnTo>
                                      <a:pt x="205" y="64"/>
                                    </a:lnTo>
                                    <a:lnTo>
                                      <a:pt x="209" y="66"/>
                                    </a:lnTo>
                                    <a:lnTo>
                                      <a:pt x="213" y="66"/>
                                    </a:lnTo>
                                    <a:lnTo>
                                      <a:pt x="217" y="68"/>
                                    </a:lnTo>
                                    <a:lnTo>
                                      <a:pt x="221" y="68"/>
                                    </a:lnTo>
                                    <a:lnTo>
                                      <a:pt x="225" y="70"/>
                                    </a:lnTo>
                                    <a:lnTo>
                                      <a:pt x="229" y="70"/>
                                    </a:lnTo>
                                    <a:lnTo>
                                      <a:pt x="233" y="72"/>
                                    </a:lnTo>
                                    <a:lnTo>
                                      <a:pt x="239" y="72"/>
                                    </a:lnTo>
                                    <a:lnTo>
                                      <a:pt x="243" y="74"/>
                                    </a:lnTo>
                                    <a:lnTo>
                                      <a:pt x="247" y="74"/>
                                    </a:lnTo>
                                    <a:lnTo>
                                      <a:pt x="251" y="76"/>
                                    </a:lnTo>
                                    <a:lnTo>
                                      <a:pt x="257" y="76"/>
                                    </a:lnTo>
                                    <a:lnTo>
                                      <a:pt x="261" y="78"/>
                                    </a:lnTo>
                                    <a:lnTo>
                                      <a:pt x="267" y="78"/>
                                    </a:lnTo>
                                    <a:lnTo>
                                      <a:pt x="271" y="80"/>
                                    </a:lnTo>
                                    <a:lnTo>
                                      <a:pt x="273" y="80"/>
                                    </a:lnTo>
                                    <a:lnTo>
                                      <a:pt x="275" y="82"/>
                                    </a:lnTo>
                                    <a:lnTo>
                                      <a:pt x="277" y="86"/>
                                    </a:lnTo>
                                    <a:lnTo>
                                      <a:pt x="279" y="88"/>
                                    </a:lnTo>
                                    <a:lnTo>
                                      <a:pt x="281" y="92"/>
                                    </a:lnTo>
                                    <a:lnTo>
                                      <a:pt x="281" y="94"/>
                                    </a:lnTo>
                                    <a:lnTo>
                                      <a:pt x="281" y="98"/>
                                    </a:lnTo>
                                    <a:lnTo>
                                      <a:pt x="283" y="102"/>
                                    </a:lnTo>
                                    <a:lnTo>
                                      <a:pt x="281" y="108"/>
                                    </a:lnTo>
                                    <a:lnTo>
                                      <a:pt x="281" y="112"/>
                                    </a:lnTo>
                                    <a:lnTo>
                                      <a:pt x="281" y="116"/>
                                    </a:lnTo>
                                    <a:lnTo>
                                      <a:pt x="279" y="120"/>
                                    </a:lnTo>
                                    <a:lnTo>
                                      <a:pt x="279" y="124"/>
                                    </a:lnTo>
                                    <a:lnTo>
                                      <a:pt x="277" y="128"/>
                                    </a:lnTo>
                                    <a:lnTo>
                                      <a:pt x="275" y="132"/>
                                    </a:lnTo>
                                    <a:lnTo>
                                      <a:pt x="273" y="128"/>
                                    </a:lnTo>
                                    <a:lnTo>
                                      <a:pt x="271" y="126"/>
                                    </a:lnTo>
                                    <a:lnTo>
                                      <a:pt x="269" y="124"/>
                                    </a:lnTo>
                                    <a:lnTo>
                                      <a:pt x="267" y="122"/>
                                    </a:lnTo>
                                    <a:lnTo>
                                      <a:pt x="265" y="122"/>
                                    </a:lnTo>
                                    <a:lnTo>
                                      <a:pt x="261" y="120"/>
                                    </a:lnTo>
                                    <a:lnTo>
                                      <a:pt x="259" y="118"/>
                                    </a:lnTo>
                                    <a:lnTo>
                                      <a:pt x="255" y="116"/>
                                    </a:lnTo>
                                    <a:lnTo>
                                      <a:pt x="253" y="114"/>
                                    </a:lnTo>
                                    <a:lnTo>
                                      <a:pt x="249" y="112"/>
                                    </a:lnTo>
                                    <a:lnTo>
                                      <a:pt x="245" y="112"/>
                                    </a:lnTo>
                                    <a:lnTo>
                                      <a:pt x="243" y="110"/>
                                    </a:lnTo>
                                    <a:lnTo>
                                      <a:pt x="239" y="108"/>
                                    </a:lnTo>
                                    <a:lnTo>
                                      <a:pt x="235" y="106"/>
                                    </a:lnTo>
                                    <a:lnTo>
                                      <a:pt x="231" y="106"/>
                                    </a:lnTo>
                                    <a:lnTo>
                                      <a:pt x="229" y="104"/>
                                    </a:lnTo>
                                    <a:lnTo>
                                      <a:pt x="227" y="104"/>
                                    </a:lnTo>
                                    <a:lnTo>
                                      <a:pt x="227" y="104"/>
                                    </a:lnTo>
                                    <a:lnTo>
                                      <a:pt x="225" y="102"/>
                                    </a:lnTo>
                                    <a:lnTo>
                                      <a:pt x="223" y="102"/>
                                    </a:lnTo>
                                    <a:lnTo>
                                      <a:pt x="219" y="100"/>
                                    </a:lnTo>
                                    <a:lnTo>
                                      <a:pt x="217" y="100"/>
                                    </a:lnTo>
                                    <a:lnTo>
                                      <a:pt x="213" y="98"/>
                                    </a:lnTo>
                                    <a:lnTo>
                                      <a:pt x="209" y="96"/>
                                    </a:lnTo>
                                    <a:lnTo>
                                      <a:pt x="205" y="96"/>
                                    </a:lnTo>
                                    <a:lnTo>
                                      <a:pt x="201" y="94"/>
                                    </a:lnTo>
                                    <a:lnTo>
                                      <a:pt x="197" y="94"/>
                                    </a:lnTo>
                                    <a:lnTo>
                                      <a:pt x="193" y="92"/>
                                    </a:lnTo>
                                    <a:lnTo>
                                      <a:pt x="191" y="92"/>
                                    </a:lnTo>
                                    <a:lnTo>
                                      <a:pt x="187" y="90"/>
                                    </a:lnTo>
                                    <a:lnTo>
                                      <a:pt x="185" y="90"/>
                                    </a:lnTo>
                                    <a:lnTo>
                                      <a:pt x="183" y="90"/>
                                    </a:lnTo>
                                    <a:lnTo>
                                      <a:pt x="181" y="92"/>
                                    </a:lnTo>
                                    <a:lnTo>
                                      <a:pt x="179" y="94"/>
                                    </a:lnTo>
                                    <a:lnTo>
                                      <a:pt x="177" y="98"/>
                                    </a:lnTo>
                                    <a:lnTo>
                                      <a:pt x="173" y="100"/>
                                    </a:lnTo>
                                    <a:lnTo>
                                      <a:pt x="173" y="100"/>
                                    </a:lnTo>
                                    <a:lnTo>
                                      <a:pt x="173" y="100"/>
                                    </a:lnTo>
                                    <a:lnTo>
                                      <a:pt x="175" y="100"/>
                                    </a:lnTo>
                                    <a:lnTo>
                                      <a:pt x="177" y="100"/>
                                    </a:lnTo>
                                    <a:lnTo>
                                      <a:pt x="179" y="102"/>
                                    </a:lnTo>
                                    <a:lnTo>
                                      <a:pt x="179" y="102"/>
                                    </a:lnTo>
                                    <a:lnTo>
                                      <a:pt x="181" y="104"/>
                                    </a:lnTo>
                                    <a:lnTo>
                                      <a:pt x="185" y="104"/>
                                    </a:lnTo>
                                    <a:lnTo>
                                      <a:pt x="187" y="106"/>
                                    </a:lnTo>
                                    <a:lnTo>
                                      <a:pt x="189" y="106"/>
                                    </a:lnTo>
                                    <a:lnTo>
                                      <a:pt x="191" y="108"/>
                                    </a:lnTo>
                                    <a:lnTo>
                                      <a:pt x="193" y="108"/>
                                    </a:lnTo>
                                    <a:lnTo>
                                      <a:pt x="195" y="110"/>
                                    </a:lnTo>
                                    <a:lnTo>
                                      <a:pt x="197" y="110"/>
                                    </a:lnTo>
                                    <a:lnTo>
                                      <a:pt x="199" y="112"/>
                                    </a:lnTo>
                                    <a:lnTo>
                                      <a:pt x="201" y="112"/>
                                    </a:lnTo>
                                    <a:lnTo>
                                      <a:pt x="203" y="114"/>
                                    </a:lnTo>
                                    <a:lnTo>
                                      <a:pt x="205" y="114"/>
                                    </a:lnTo>
                                    <a:lnTo>
                                      <a:pt x="207" y="116"/>
                                    </a:lnTo>
                                    <a:lnTo>
                                      <a:pt x="209" y="118"/>
                                    </a:lnTo>
                                    <a:lnTo>
                                      <a:pt x="211" y="118"/>
                                    </a:lnTo>
                                    <a:lnTo>
                                      <a:pt x="215" y="120"/>
                                    </a:lnTo>
                                    <a:lnTo>
                                      <a:pt x="217" y="122"/>
                                    </a:lnTo>
                                    <a:lnTo>
                                      <a:pt x="221" y="124"/>
                                    </a:lnTo>
                                    <a:lnTo>
                                      <a:pt x="223" y="126"/>
                                    </a:lnTo>
                                    <a:lnTo>
                                      <a:pt x="225" y="128"/>
                                    </a:lnTo>
                                    <a:lnTo>
                                      <a:pt x="229" y="130"/>
                                    </a:lnTo>
                                    <a:lnTo>
                                      <a:pt x="231" y="130"/>
                                    </a:lnTo>
                                    <a:lnTo>
                                      <a:pt x="233" y="132"/>
                                    </a:lnTo>
                                    <a:lnTo>
                                      <a:pt x="233" y="132"/>
                                    </a:lnTo>
                                    <a:lnTo>
                                      <a:pt x="235" y="132"/>
                                    </a:lnTo>
                                    <a:lnTo>
                                      <a:pt x="235" y="134"/>
                                    </a:lnTo>
                                    <a:lnTo>
                                      <a:pt x="239" y="134"/>
                                    </a:lnTo>
                                    <a:lnTo>
                                      <a:pt x="241" y="134"/>
                                    </a:lnTo>
                                    <a:lnTo>
                                      <a:pt x="245" y="134"/>
                                    </a:lnTo>
                                    <a:lnTo>
                                      <a:pt x="249" y="132"/>
                                    </a:lnTo>
                                    <a:lnTo>
                                      <a:pt x="253" y="130"/>
                                    </a:lnTo>
                                    <a:lnTo>
                                      <a:pt x="257" y="128"/>
                                    </a:lnTo>
                                    <a:lnTo>
                                      <a:pt x="259" y="126"/>
                                    </a:lnTo>
                                    <a:lnTo>
                                      <a:pt x="261" y="124"/>
                                    </a:lnTo>
                                    <a:lnTo>
                                      <a:pt x="259" y="128"/>
                                    </a:lnTo>
                                    <a:lnTo>
                                      <a:pt x="257" y="132"/>
                                    </a:lnTo>
                                    <a:lnTo>
                                      <a:pt x="253" y="136"/>
                                    </a:lnTo>
                                    <a:lnTo>
                                      <a:pt x="251" y="138"/>
                                    </a:lnTo>
                                    <a:lnTo>
                                      <a:pt x="247" y="140"/>
                                    </a:lnTo>
                                    <a:lnTo>
                                      <a:pt x="243" y="142"/>
                                    </a:lnTo>
                                    <a:lnTo>
                                      <a:pt x="239" y="142"/>
                                    </a:lnTo>
                                    <a:lnTo>
                                      <a:pt x="235" y="142"/>
                                    </a:lnTo>
                                    <a:lnTo>
                                      <a:pt x="233" y="14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37" name="Forme libre 137"/>
                            <wps:cNvSpPr>
                              <a:spLocks/>
                            </wps:cNvSpPr>
                            <wps:spPr bwMode="auto">
                              <a:xfrm>
                                <a:off x="1644650" y="2419350"/>
                                <a:ext cx="449263" cy="225425"/>
                              </a:xfrm>
                              <a:custGeom>
                                <a:avLst/>
                                <a:gdLst>
                                  <a:gd name="T0" fmla="*/ 223 w 283"/>
                                  <a:gd name="T1" fmla="*/ 134 h 142"/>
                                  <a:gd name="T2" fmla="*/ 203 w 283"/>
                                  <a:gd name="T3" fmla="*/ 120 h 142"/>
                                  <a:gd name="T4" fmla="*/ 165 w 283"/>
                                  <a:gd name="T5" fmla="*/ 102 h 142"/>
                                  <a:gd name="T6" fmla="*/ 139 w 283"/>
                                  <a:gd name="T7" fmla="*/ 92 h 142"/>
                                  <a:gd name="T8" fmla="*/ 103 w 283"/>
                                  <a:gd name="T9" fmla="*/ 80 h 142"/>
                                  <a:gd name="T10" fmla="*/ 51 w 283"/>
                                  <a:gd name="T11" fmla="*/ 64 h 142"/>
                                  <a:gd name="T12" fmla="*/ 10 w 283"/>
                                  <a:gd name="T13" fmla="*/ 52 h 142"/>
                                  <a:gd name="T14" fmla="*/ 4 w 283"/>
                                  <a:gd name="T15" fmla="*/ 32 h 142"/>
                                  <a:gd name="T16" fmla="*/ 20 w 283"/>
                                  <a:gd name="T17" fmla="*/ 44 h 142"/>
                                  <a:gd name="T18" fmla="*/ 37 w 283"/>
                                  <a:gd name="T19" fmla="*/ 4 h 142"/>
                                  <a:gd name="T20" fmla="*/ 22 w 283"/>
                                  <a:gd name="T21" fmla="*/ 6 h 142"/>
                                  <a:gd name="T22" fmla="*/ 12 w 283"/>
                                  <a:gd name="T23" fmla="*/ 28 h 142"/>
                                  <a:gd name="T24" fmla="*/ 28 w 283"/>
                                  <a:gd name="T25" fmla="*/ 16 h 142"/>
                                  <a:gd name="T26" fmla="*/ 29 w 283"/>
                                  <a:gd name="T27" fmla="*/ 22 h 142"/>
                                  <a:gd name="T28" fmla="*/ 16 w 283"/>
                                  <a:gd name="T29" fmla="*/ 36 h 142"/>
                                  <a:gd name="T30" fmla="*/ 18 w 283"/>
                                  <a:gd name="T31" fmla="*/ 40 h 142"/>
                                  <a:gd name="T32" fmla="*/ 8 w 283"/>
                                  <a:gd name="T33" fmla="*/ 26 h 142"/>
                                  <a:gd name="T34" fmla="*/ 24 w 283"/>
                                  <a:gd name="T35" fmla="*/ 2 h 142"/>
                                  <a:gd name="T36" fmla="*/ 41 w 283"/>
                                  <a:gd name="T37" fmla="*/ 4 h 142"/>
                                  <a:gd name="T38" fmla="*/ 33 w 283"/>
                                  <a:gd name="T39" fmla="*/ 38 h 142"/>
                                  <a:gd name="T40" fmla="*/ 20 w 283"/>
                                  <a:gd name="T41" fmla="*/ 48 h 142"/>
                                  <a:gd name="T42" fmla="*/ 49 w 283"/>
                                  <a:gd name="T43" fmla="*/ 58 h 142"/>
                                  <a:gd name="T44" fmla="*/ 99 w 283"/>
                                  <a:gd name="T45" fmla="*/ 74 h 142"/>
                                  <a:gd name="T46" fmla="*/ 141 w 283"/>
                                  <a:gd name="T47" fmla="*/ 86 h 142"/>
                                  <a:gd name="T48" fmla="*/ 159 w 283"/>
                                  <a:gd name="T49" fmla="*/ 88 h 142"/>
                                  <a:gd name="T50" fmla="*/ 159 w 283"/>
                                  <a:gd name="T51" fmla="*/ 82 h 142"/>
                                  <a:gd name="T52" fmla="*/ 121 w 283"/>
                                  <a:gd name="T53" fmla="*/ 70 h 142"/>
                                  <a:gd name="T54" fmla="*/ 71 w 283"/>
                                  <a:gd name="T55" fmla="*/ 56 h 142"/>
                                  <a:gd name="T56" fmla="*/ 39 w 283"/>
                                  <a:gd name="T57" fmla="*/ 48 h 142"/>
                                  <a:gd name="T58" fmla="*/ 51 w 283"/>
                                  <a:gd name="T59" fmla="*/ 28 h 142"/>
                                  <a:gd name="T60" fmla="*/ 47 w 283"/>
                                  <a:gd name="T61" fmla="*/ 4 h 142"/>
                                  <a:gd name="T62" fmla="*/ 57 w 283"/>
                                  <a:gd name="T63" fmla="*/ 12 h 142"/>
                                  <a:gd name="T64" fmla="*/ 47 w 283"/>
                                  <a:gd name="T65" fmla="*/ 40 h 142"/>
                                  <a:gd name="T66" fmla="*/ 67 w 283"/>
                                  <a:gd name="T67" fmla="*/ 50 h 142"/>
                                  <a:gd name="T68" fmla="*/ 113 w 283"/>
                                  <a:gd name="T69" fmla="*/ 64 h 142"/>
                                  <a:gd name="T70" fmla="*/ 155 w 283"/>
                                  <a:gd name="T71" fmla="*/ 76 h 142"/>
                                  <a:gd name="T72" fmla="*/ 177 w 283"/>
                                  <a:gd name="T73" fmla="*/ 70 h 142"/>
                                  <a:gd name="T74" fmla="*/ 171 w 283"/>
                                  <a:gd name="T75" fmla="*/ 86 h 142"/>
                                  <a:gd name="T76" fmla="*/ 181 w 283"/>
                                  <a:gd name="T77" fmla="*/ 84 h 142"/>
                                  <a:gd name="T78" fmla="*/ 189 w 283"/>
                                  <a:gd name="T79" fmla="*/ 70 h 142"/>
                                  <a:gd name="T80" fmla="*/ 207 w 283"/>
                                  <a:gd name="T81" fmla="*/ 92 h 142"/>
                                  <a:gd name="T82" fmla="*/ 265 w 283"/>
                                  <a:gd name="T83" fmla="*/ 116 h 142"/>
                                  <a:gd name="T84" fmla="*/ 277 w 283"/>
                                  <a:gd name="T85" fmla="*/ 102 h 142"/>
                                  <a:gd name="T86" fmla="*/ 255 w 283"/>
                                  <a:gd name="T87" fmla="*/ 80 h 142"/>
                                  <a:gd name="T88" fmla="*/ 199 w 283"/>
                                  <a:gd name="T89" fmla="*/ 66 h 142"/>
                                  <a:gd name="T90" fmla="*/ 221 w 283"/>
                                  <a:gd name="T91" fmla="*/ 68 h 142"/>
                                  <a:gd name="T92" fmla="*/ 261 w 283"/>
                                  <a:gd name="T93" fmla="*/ 78 h 142"/>
                                  <a:gd name="T94" fmla="*/ 281 w 283"/>
                                  <a:gd name="T95" fmla="*/ 98 h 142"/>
                                  <a:gd name="T96" fmla="*/ 273 w 283"/>
                                  <a:gd name="T97" fmla="*/ 128 h 142"/>
                                  <a:gd name="T98" fmla="*/ 249 w 283"/>
                                  <a:gd name="T99" fmla="*/ 112 h 142"/>
                                  <a:gd name="T100" fmla="*/ 225 w 283"/>
                                  <a:gd name="T101" fmla="*/ 102 h 142"/>
                                  <a:gd name="T102" fmla="*/ 193 w 283"/>
                                  <a:gd name="T103" fmla="*/ 92 h 142"/>
                                  <a:gd name="T104" fmla="*/ 173 w 283"/>
                                  <a:gd name="T105" fmla="*/ 100 h 142"/>
                                  <a:gd name="T106" fmla="*/ 189 w 283"/>
                                  <a:gd name="T107" fmla="*/ 106 h 142"/>
                                  <a:gd name="T108" fmla="*/ 207 w 283"/>
                                  <a:gd name="T109" fmla="*/ 116 h 142"/>
                                  <a:gd name="T110" fmla="*/ 231 w 283"/>
                                  <a:gd name="T111" fmla="*/ 130 h 142"/>
                                  <a:gd name="T112" fmla="*/ 253 w 283"/>
                                  <a:gd name="T113" fmla="*/ 130 h 142"/>
                                  <a:gd name="T114" fmla="*/ 243 w 283"/>
                                  <a:gd name="T115" fmla="*/ 142 h 14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83" h="142">
                                    <a:moveTo>
                                      <a:pt x="233" y="142"/>
                                    </a:moveTo>
                                    <a:lnTo>
                                      <a:pt x="233" y="140"/>
                                    </a:lnTo>
                                    <a:lnTo>
                                      <a:pt x="231" y="140"/>
                                    </a:lnTo>
                                    <a:lnTo>
                                      <a:pt x="229" y="138"/>
                                    </a:lnTo>
                                    <a:lnTo>
                                      <a:pt x="229" y="138"/>
                                    </a:lnTo>
                                    <a:lnTo>
                                      <a:pt x="227" y="136"/>
                                    </a:lnTo>
                                    <a:lnTo>
                                      <a:pt x="225" y="136"/>
                                    </a:lnTo>
                                    <a:lnTo>
                                      <a:pt x="225" y="134"/>
                                    </a:lnTo>
                                    <a:lnTo>
                                      <a:pt x="223" y="134"/>
                                    </a:lnTo>
                                    <a:lnTo>
                                      <a:pt x="221" y="132"/>
                                    </a:lnTo>
                                    <a:lnTo>
                                      <a:pt x="221" y="132"/>
                                    </a:lnTo>
                                    <a:lnTo>
                                      <a:pt x="219" y="130"/>
                                    </a:lnTo>
                                    <a:lnTo>
                                      <a:pt x="217" y="130"/>
                                    </a:lnTo>
                                    <a:lnTo>
                                      <a:pt x="217" y="128"/>
                                    </a:lnTo>
                                    <a:lnTo>
                                      <a:pt x="215" y="128"/>
                                    </a:lnTo>
                                    <a:lnTo>
                                      <a:pt x="213" y="126"/>
                                    </a:lnTo>
                                    <a:lnTo>
                                      <a:pt x="207" y="122"/>
                                    </a:lnTo>
                                    <a:lnTo>
                                      <a:pt x="203" y="120"/>
                                    </a:lnTo>
                                    <a:lnTo>
                                      <a:pt x="197" y="116"/>
                                    </a:lnTo>
                                    <a:lnTo>
                                      <a:pt x="193" y="114"/>
                                    </a:lnTo>
                                    <a:lnTo>
                                      <a:pt x="189" y="112"/>
                                    </a:lnTo>
                                    <a:lnTo>
                                      <a:pt x="185" y="110"/>
                                    </a:lnTo>
                                    <a:lnTo>
                                      <a:pt x="181" y="108"/>
                                    </a:lnTo>
                                    <a:lnTo>
                                      <a:pt x="177" y="106"/>
                                    </a:lnTo>
                                    <a:lnTo>
                                      <a:pt x="173" y="104"/>
                                    </a:lnTo>
                                    <a:lnTo>
                                      <a:pt x="169" y="102"/>
                                    </a:lnTo>
                                    <a:lnTo>
                                      <a:pt x="165" y="102"/>
                                    </a:lnTo>
                                    <a:lnTo>
                                      <a:pt x="161" y="100"/>
                                    </a:lnTo>
                                    <a:lnTo>
                                      <a:pt x="157" y="98"/>
                                    </a:lnTo>
                                    <a:lnTo>
                                      <a:pt x="153" y="96"/>
                                    </a:lnTo>
                                    <a:lnTo>
                                      <a:pt x="149" y="94"/>
                                    </a:lnTo>
                                    <a:lnTo>
                                      <a:pt x="145" y="94"/>
                                    </a:lnTo>
                                    <a:lnTo>
                                      <a:pt x="145" y="94"/>
                                    </a:lnTo>
                                    <a:lnTo>
                                      <a:pt x="143" y="92"/>
                                    </a:lnTo>
                                    <a:lnTo>
                                      <a:pt x="141" y="92"/>
                                    </a:lnTo>
                                    <a:lnTo>
                                      <a:pt x="139" y="92"/>
                                    </a:lnTo>
                                    <a:lnTo>
                                      <a:pt x="137" y="92"/>
                                    </a:lnTo>
                                    <a:lnTo>
                                      <a:pt x="135" y="90"/>
                                    </a:lnTo>
                                    <a:lnTo>
                                      <a:pt x="131" y="90"/>
                                    </a:lnTo>
                                    <a:lnTo>
                                      <a:pt x="127" y="88"/>
                                    </a:lnTo>
                                    <a:lnTo>
                                      <a:pt x="123" y="86"/>
                                    </a:lnTo>
                                    <a:lnTo>
                                      <a:pt x="119" y="86"/>
                                    </a:lnTo>
                                    <a:lnTo>
                                      <a:pt x="113" y="84"/>
                                    </a:lnTo>
                                    <a:lnTo>
                                      <a:pt x="109" y="82"/>
                                    </a:lnTo>
                                    <a:lnTo>
                                      <a:pt x="103" y="80"/>
                                    </a:lnTo>
                                    <a:lnTo>
                                      <a:pt x="97" y="78"/>
                                    </a:lnTo>
                                    <a:lnTo>
                                      <a:pt x="91" y="78"/>
                                    </a:lnTo>
                                    <a:lnTo>
                                      <a:pt x="85" y="76"/>
                                    </a:lnTo>
                                    <a:lnTo>
                                      <a:pt x="81" y="74"/>
                                    </a:lnTo>
                                    <a:lnTo>
                                      <a:pt x="75" y="72"/>
                                    </a:lnTo>
                                    <a:lnTo>
                                      <a:pt x="69" y="70"/>
                                    </a:lnTo>
                                    <a:lnTo>
                                      <a:pt x="63" y="68"/>
                                    </a:lnTo>
                                    <a:lnTo>
                                      <a:pt x="57" y="66"/>
                                    </a:lnTo>
                                    <a:lnTo>
                                      <a:pt x="51" y="64"/>
                                    </a:lnTo>
                                    <a:lnTo>
                                      <a:pt x="45" y="62"/>
                                    </a:lnTo>
                                    <a:lnTo>
                                      <a:pt x="39" y="62"/>
                                    </a:lnTo>
                                    <a:lnTo>
                                      <a:pt x="35" y="60"/>
                                    </a:lnTo>
                                    <a:lnTo>
                                      <a:pt x="29" y="58"/>
                                    </a:lnTo>
                                    <a:lnTo>
                                      <a:pt x="26" y="56"/>
                                    </a:lnTo>
                                    <a:lnTo>
                                      <a:pt x="22" y="56"/>
                                    </a:lnTo>
                                    <a:lnTo>
                                      <a:pt x="18" y="54"/>
                                    </a:lnTo>
                                    <a:lnTo>
                                      <a:pt x="14" y="52"/>
                                    </a:lnTo>
                                    <a:lnTo>
                                      <a:pt x="10" y="52"/>
                                    </a:lnTo>
                                    <a:lnTo>
                                      <a:pt x="6" y="50"/>
                                    </a:lnTo>
                                    <a:lnTo>
                                      <a:pt x="4" y="50"/>
                                    </a:lnTo>
                                    <a:lnTo>
                                      <a:pt x="2" y="48"/>
                                    </a:lnTo>
                                    <a:lnTo>
                                      <a:pt x="0" y="46"/>
                                    </a:lnTo>
                                    <a:lnTo>
                                      <a:pt x="0" y="44"/>
                                    </a:lnTo>
                                    <a:lnTo>
                                      <a:pt x="0" y="42"/>
                                    </a:lnTo>
                                    <a:lnTo>
                                      <a:pt x="0" y="38"/>
                                    </a:lnTo>
                                    <a:lnTo>
                                      <a:pt x="2" y="36"/>
                                    </a:lnTo>
                                    <a:lnTo>
                                      <a:pt x="4" y="32"/>
                                    </a:lnTo>
                                    <a:lnTo>
                                      <a:pt x="4" y="36"/>
                                    </a:lnTo>
                                    <a:lnTo>
                                      <a:pt x="4" y="38"/>
                                    </a:lnTo>
                                    <a:lnTo>
                                      <a:pt x="6" y="42"/>
                                    </a:lnTo>
                                    <a:lnTo>
                                      <a:pt x="6" y="44"/>
                                    </a:lnTo>
                                    <a:lnTo>
                                      <a:pt x="8" y="44"/>
                                    </a:lnTo>
                                    <a:lnTo>
                                      <a:pt x="8" y="46"/>
                                    </a:lnTo>
                                    <a:lnTo>
                                      <a:pt x="10" y="46"/>
                                    </a:lnTo>
                                    <a:lnTo>
                                      <a:pt x="12" y="46"/>
                                    </a:lnTo>
                                    <a:lnTo>
                                      <a:pt x="20" y="44"/>
                                    </a:lnTo>
                                    <a:lnTo>
                                      <a:pt x="28" y="40"/>
                                    </a:lnTo>
                                    <a:lnTo>
                                      <a:pt x="31" y="34"/>
                                    </a:lnTo>
                                    <a:lnTo>
                                      <a:pt x="35" y="28"/>
                                    </a:lnTo>
                                    <a:lnTo>
                                      <a:pt x="37" y="22"/>
                                    </a:lnTo>
                                    <a:lnTo>
                                      <a:pt x="37" y="18"/>
                                    </a:lnTo>
                                    <a:lnTo>
                                      <a:pt x="39" y="12"/>
                                    </a:lnTo>
                                    <a:lnTo>
                                      <a:pt x="39" y="8"/>
                                    </a:lnTo>
                                    <a:lnTo>
                                      <a:pt x="37" y="6"/>
                                    </a:lnTo>
                                    <a:lnTo>
                                      <a:pt x="37" y="4"/>
                                    </a:lnTo>
                                    <a:lnTo>
                                      <a:pt x="37" y="4"/>
                                    </a:lnTo>
                                    <a:lnTo>
                                      <a:pt x="35" y="4"/>
                                    </a:lnTo>
                                    <a:lnTo>
                                      <a:pt x="35" y="2"/>
                                    </a:lnTo>
                                    <a:lnTo>
                                      <a:pt x="33" y="2"/>
                                    </a:lnTo>
                                    <a:lnTo>
                                      <a:pt x="33" y="2"/>
                                    </a:lnTo>
                                    <a:lnTo>
                                      <a:pt x="31" y="2"/>
                                    </a:lnTo>
                                    <a:lnTo>
                                      <a:pt x="28" y="4"/>
                                    </a:lnTo>
                                    <a:lnTo>
                                      <a:pt x="26" y="4"/>
                                    </a:lnTo>
                                    <a:lnTo>
                                      <a:pt x="22" y="6"/>
                                    </a:lnTo>
                                    <a:lnTo>
                                      <a:pt x="20" y="8"/>
                                    </a:lnTo>
                                    <a:lnTo>
                                      <a:pt x="16" y="12"/>
                                    </a:lnTo>
                                    <a:lnTo>
                                      <a:pt x="14" y="14"/>
                                    </a:lnTo>
                                    <a:lnTo>
                                      <a:pt x="12" y="18"/>
                                    </a:lnTo>
                                    <a:lnTo>
                                      <a:pt x="12" y="22"/>
                                    </a:lnTo>
                                    <a:lnTo>
                                      <a:pt x="12" y="24"/>
                                    </a:lnTo>
                                    <a:lnTo>
                                      <a:pt x="12" y="26"/>
                                    </a:lnTo>
                                    <a:lnTo>
                                      <a:pt x="12" y="28"/>
                                    </a:lnTo>
                                    <a:lnTo>
                                      <a:pt x="12" y="28"/>
                                    </a:lnTo>
                                    <a:lnTo>
                                      <a:pt x="12" y="30"/>
                                    </a:lnTo>
                                    <a:lnTo>
                                      <a:pt x="14" y="30"/>
                                    </a:lnTo>
                                    <a:lnTo>
                                      <a:pt x="14" y="32"/>
                                    </a:lnTo>
                                    <a:lnTo>
                                      <a:pt x="16" y="32"/>
                                    </a:lnTo>
                                    <a:lnTo>
                                      <a:pt x="20" y="30"/>
                                    </a:lnTo>
                                    <a:lnTo>
                                      <a:pt x="22" y="26"/>
                                    </a:lnTo>
                                    <a:lnTo>
                                      <a:pt x="26" y="22"/>
                                    </a:lnTo>
                                    <a:lnTo>
                                      <a:pt x="28" y="16"/>
                                    </a:lnTo>
                                    <a:lnTo>
                                      <a:pt x="28" y="16"/>
                                    </a:lnTo>
                                    <a:lnTo>
                                      <a:pt x="29" y="16"/>
                                    </a:lnTo>
                                    <a:lnTo>
                                      <a:pt x="29" y="16"/>
                                    </a:lnTo>
                                    <a:lnTo>
                                      <a:pt x="31" y="18"/>
                                    </a:lnTo>
                                    <a:lnTo>
                                      <a:pt x="31" y="18"/>
                                    </a:lnTo>
                                    <a:lnTo>
                                      <a:pt x="33" y="18"/>
                                    </a:lnTo>
                                    <a:lnTo>
                                      <a:pt x="33" y="18"/>
                                    </a:lnTo>
                                    <a:lnTo>
                                      <a:pt x="35" y="20"/>
                                    </a:lnTo>
                                    <a:lnTo>
                                      <a:pt x="33" y="24"/>
                                    </a:lnTo>
                                    <a:lnTo>
                                      <a:pt x="29" y="22"/>
                                    </a:lnTo>
                                    <a:lnTo>
                                      <a:pt x="28" y="24"/>
                                    </a:lnTo>
                                    <a:lnTo>
                                      <a:pt x="28" y="26"/>
                                    </a:lnTo>
                                    <a:lnTo>
                                      <a:pt x="26" y="28"/>
                                    </a:lnTo>
                                    <a:lnTo>
                                      <a:pt x="24" y="30"/>
                                    </a:lnTo>
                                    <a:lnTo>
                                      <a:pt x="22" y="32"/>
                                    </a:lnTo>
                                    <a:lnTo>
                                      <a:pt x="20" y="34"/>
                                    </a:lnTo>
                                    <a:lnTo>
                                      <a:pt x="18" y="34"/>
                                    </a:lnTo>
                                    <a:lnTo>
                                      <a:pt x="16" y="36"/>
                                    </a:lnTo>
                                    <a:lnTo>
                                      <a:pt x="16" y="36"/>
                                    </a:lnTo>
                                    <a:lnTo>
                                      <a:pt x="16" y="38"/>
                                    </a:lnTo>
                                    <a:lnTo>
                                      <a:pt x="18" y="38"/>
                                    </a:lnTo>
                                    <a:lnTo>
                                      <a:pt x="18" y="38"/>
                                    </a:lnTo>
                                    <a:lnTo>
                                      <a:pt x="20" y="38"/>
                                    </a:lnTo>
                                    <a:lnTo>
                                      <a:pt x="20" y="38"/>
                                    </a:lnTo>
                                    <a:lnTo>
                                      <a:pt x="20" y="40"/>
                                    </a:lnTo>
                                    <a:lnTo>
                                      <a:pt x="22" y="40"/>
                                    </a:lnTo>
                                    <a:lnTo>
                                      <a:pt x="20" y="40"/>
                                    </a:lnTo>
                                    <a:lnTo>
                                      <a:pt x="18" y="40"/>
                                    </a:lnTo>
                                    <a:lnTo>
                                      <a:pt x="16" y="40"/>
                                    </a:lnTo>
                                    <a:lnTo>
                                      <a:pt x="14" y="38"/>
                                    </a:lnTo>
                                    <a:lnTo>
                                      <a:pt x="12" y="38"/>
                                    </a:lnTo>
                                    <a:lnTo>
                                      <a:pt x="12" y="36"/>
                                    </a:lnTo>
                                    <a:lnTo>
                                      <a:pt x="10" y="36"/>
                                    </a:lnTo>
                                    <a:lnTo>
                                      <a:pt x="10" y="34"/>
                                    </a:lnTo>
                                    <a:lnTo>
                                      <a:pt x="8" y="32"/>
                                    </a:lnTo>
                                    <a:lnTo>
                                      <a:pt x="8" y="28"/>
                                    </a:lnTo>
                                    <a:lnTo>
                                      <a:pt x="8" y="26"/>
                                    </a:lnTo>
                                    <a:lnTo>
                                      <a:pt x="8" y="22"/>
                                    </a:lnTo>
                                    <a:lnTo>
                                      <a:pt x="10" y="20"/>
                                    </a:lnTo>
                                    <a:lnTo>
                                      <a:pt x="10" y="16"/>
                                    </a:lnTo>
                                    <a:lnTo>
                                      <a:pt x="12" y="14"/>
                                    </a:lnTo>
                                    <a:lnTo>
                                      <a:pt x="14" y="10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20" y="6"/>
                                    </a:lnTo>
                                    <a:lnTo>
                                      <a:pt x="22" y="4"/>
                                    </a:lnTo>
                                    <a:lnTo>
                                      <a:pt x="24" y="2"/>
                                    </a:lnTo>
                                    <a:lnTo>
                                      <a:pt x="28" y="0"/>
                                    </a:lnTo>
                                    <a:lnTo>
                                      <a:pt x="29" y="0"/>
                                    </a:lnTo>
                                    <a:lnTo>
                                      <a:pt x="33" y="0"/>
                                    </a:lnTo>
                                    <a:lnTo>
                                      <a:pt x="37" y="0"/>
                                    </a:lnTo>
                                    <a:lnTo>
                                      <a:pt x="37" y="0"/>
                                    </a:lnTo>
                                    <a:lnTo>
                                      <a:pt x="39" y="2"/>
                                    </a:lnTo>
                                    <a:lnTo>
                                      <a:pt x="39" y="2"/>
                                    </a:lnTo>
                                    <a:lnTo>
                                      <a:pt x="41" y="2"/>
                                    </a:lnTo>
                                    <a:lnTo>
                                      <a:pt x="41" y="4"/>
                                    </a:lnTo>
                                    <a:lnTo>
                                      <a:pt x="41" y="4"/>
                                    </a:lnTo>
                                    <a:lnTo>
                                      <a:pt x="41" y="4"/>
                                    </a:lnTo>
                                    <a:lnTo>
                                      <a:pt x="43" y="6"/>
                                    </a:lnTo>
                                    <a:lnTo>
                                      <a:pt x="43" y="12"/>
                                    </a:lnTo>
                                    <a:lnTo>
                                      <a:pt x="43" y="16"/>
                                    </a:lnTo>
                                    <a:lnTo>
                                      <a:pt x="43" y="22"/>
                                    </a:lnTo>
                                    <a:lnTo>
                                      <a:pt x="39" y="28"/>
                                    </a:lnTo>
                                    <a:lnTo>
                                      <a:pt x="37" y="32"/>
                                    </a:lnTo>
                                    <a:lnTo>
                                      <a:pt x="33" y="38"/>
                                    </a:lnTo>
                                    <a:lnTo>
                                      <a:pt x="31" y="42"/>
                                    </a:lnTo>
                                    <a:lnTo>
                                      <a:pt x="28" y="44"/>
                                    </a:lnTo>
                                    <a:lnTo>
                                      <a:pt x="26" y="44"/>
                                    </a:lnTo>
                                    <a:lnTo>
                                      <a:pt x="26" y="46"/>
                                    </a:lnTo>
                                    <a:lnTo>
                                      <a:pt x="24" y="46"/>
                                    </a:lnTo>
                                    <a:lnTo>
                                      <a:pt x="24" y="46"/>
                                    </a:lnTo>
                                    <a:lnTo>
                                      <a:pt x="22" y="48"/>
                                    </a:lnTo>
                                    <a:lnTo>
                                      <a:pt x="22" y="48"/>
                                    </a:lnTo>
                                    <a:lnTo>
                                      <a:pt x="20" y="48"/>
                                    </a:lnTo>
                                    <a:lnTo>
                                      <a:pt x="18" y="48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24" y="50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31" y="52"/>
                                    </a:lnTo>
                                    <a:lnTo>
                                      <a:pt x="35" y="54"/>
                                    </a:lnTo>
                                    <a:lnTo>
                                      <a:pt x="39" y="56"/>
                                    </a:lnTo>
                                    <a:lnTo>
                                      <a:pt x="43" y="56"/>
                                    </a:lnTo>
                                    <a:lnTo>
                                      <a:pt x="49" y="58"/>
                                    </a:lnTo>
                                    <a:lnTo>
                                      <a:pt x="53" y="60"/>
                                    </a:lnTo>
                                    <a:lnTo>
                                      <a:pt x="59" y="62"/>
                                    </a:lnTo>
                                    <a:lnTo>
                                      <a:pt x="65" y="62"/>
                                    </a:lnTo>
                                    <a:lnTo>
                                      <a:pt x="71" y="64"/>
                                    </a:lnTo>
                                    <a:lnTo>
                                      <a:pt x="75" y="66"/>
                                    </a:lnTo>
                                    <a:lnTo>
                                      <a:pt x="81" y="68"/>
                                    </a:lnTo>
                                    <a:lnTo>
                                      <a:pt x="87" y="70"/>
                                    </a:lnTo>
                                    <a:lnTo>
                                      <a:pt x="93" y="72"/>
                                    </a:lnTo>
                                    <a:lnTo>
                                      <a:pt x="99" y="74"/>
                                    </a:lnTo>
                                    <a:lnTo>
                                      <a:pt x="105" y="76"/>
                                    </a:lnTo>
                                    <a:lnTo>
                                      <a:pt x="109" y="76"/>
                                    </a:lnTo>
                                    <a:lnTo>
                                      <a:pt x="115" y="78"/>
                                    </a:lnTo>
                                    <a:lnTo>
                                      <a:pt x="121" y="80"/>
                                    </a:lnTo>
                                    <a:lnTo>
                                      <a:pt x="125" y="82"/>
                                    </a:lnTo>
                                    <a:lnTo>
                                      <a:pt x="129" y="82"/>
                                    </a:lnTo>
                                    <a:lnTo>
                                      <a:pt x="133" y="84"/>
                                    </a:lnTo>
                                    <a:lnTo>
                                      <a:pt x="137" y="86"/>
                                    </a:lnTo>
                                    <a:lnTo>
                                      <a:pt x="141" y="86"/>
                                    </a:lnTo>
                                    <a:lnTo>
                                      <a:pt x="145" y="88"/>
                                    </a:lnTo>
                                    <a:lnTo>
                                      <a:pt x="147" y="88"/>
                                    </a:lnTo>
                                    <a:lnTo>
                                      <a:pt x="149" y="90"/>
                                    </a:lnTo>
                                    <a:lnTo>
                                      <a:pt x="151" y="90"/>
                                    </a:lnTo>
                                    <a:lnTo>
                                      <a:pt x="153" y="90"/>
                                    </a:lnTo>
                                    <a:lnTo>
                                      <a:pt x="153" y="92"/>
                                    </a:lnTo>
                                    <a:lnTo>
                                      <a:pt x="155" y="90"/>
                                    </a:lnTo>
                                    <a:lnTo>
                                      <a:pt x="157" y="90"/>
                                    </a:lnTo>
                                    <a:lnTo>
                                      <a:pt x="159" y="88"/>
                                    </a:lnTo>
                                    <a:lnTo>
                                      <a:pt x="161" y="88"/>
                                    </a:lnTo>
                                    <a:lnTo>
                                      <a:pt x="161" y="88"/>
                                    </a:lnTo>
                                    <a:lnTo>
                                      <a:pt x="163" y="86"/>
                                    </a:lnTo>
                                    <a:lnTo>
                                      <a:pt x="165" y="86"/>
                                    </a:lnTo>
                                    <a:lnTo>
                                      <a:pt x="167" y="84"/>
                                    </a:lnTo>
                                    <a:lnTo>
                                      <a:pt x="165" y="84"/>
                                    </a:lnTo>
                                    <a:lnTo>
                                      <a:pt x="163" y="84"/>
                                    </a:lnTo>
                                    <a:lnTo>
                                      <a:pt x="163" y="82"/>
                                    </a:lnTo>
                                    <a:lnTo>
                                      <a:pt x="159" y="82"/>
                                    </a:lnTo>
                                    <a:lnTo>
                                      <a:pt x="157" y="80"/>
                                    </a:lnTo>
                                    <a:lnTo>
                                      <a:pt x="153" y="80"/>
                                    </a:lnTo>
                                    <a:lnTo>
                                      <a:pt x="149" y="78"/>
                                    </a:lnTo>
                                    <a:lnTo>
                                      <a:pt x="145" y="78"/>
                                    </a:lnTo>
                                    <a:lnTo>
                                      <a:pt x="141" y="76"/>
                                    </a:lnTo>
                                    <a:lnTo>
                                      <a:pt x="135" y="74"/>
                                    </a:lnTo>
                                    <a:lnTo>
                                      <a:pt x="131" y="72"/>
                                    </a:lnTo>
                                    <a:lnTo>
                                      <a:pt x="125" y="72"/>
                                    </a:lnTo>
                                    <a:lnTo>
                                      <a:pt x="121" y="70"/>
                                    </a:lnTo>
                                    <a:lnTo>
                                      <a:pt x="115" y="68"/>
                                    </a:lnTo>
                                    <a:lnTo>
                                      <a:pt x="109" y="66"/>
                                    </a:lnTo>
                                    <a:lnTo>
                                      <a:pt x="103" y="64"/>
                                    </a:lnTo>
                                    <a:lnTo>
                                      <a:pt x="97" y="64"/>
                                    </a:lnTo>
                                    <a:lnTo>
                                      <a:pt x="93" y="62"/>
                                    </a:lnTo>
                                    <a:lnTo>
                                      <a:pt x="87" y="60"/>
                                    </a:lnTo>
                                    <a:lnTo>
                                      <a:pt x="81" y="58"/>
                                    </a:lnTo>
                                    <a:lnTo>
                                      <a:pt x="77" y="56"/>
                                    </a:lnTo>
                                    <a:lnTo>
                                      <a:pt x="71" y="56"/>
                                    </a:lnTo>
                                    <a:lnTo>
                                      <a:pt x="67" y="54"/>
                                    </a:lnTo>
                                    <a:lnTo>
                                      <a:pt x="61" y="52"/>
                                    </a:lnTo>
                                    <a:lnTo>
                                      <a:pt x="57" y="52"/>
                                    </a:lnTo>
                                    <a:lnTo>
                                      <a:pt x="53" y="50"/>
                                    </a:lnTo>
                                    <a:lnTo>
                                      <a:pt x="49" y="50"/>
                                    </a:lnTo>
                                    <a:lnTo>
                                      <a:pt x="47" y="48"/>
                                    </a:lnTo>
                                    <a:lnTo>
                                      <a:pt x="43" y="48"/>
                                    </a:lnTo>
                                    <a:lnTo>
                                      <a:pt x="41" y="48"/>
                                    </a:lnTo>
                                    <a:lnTo>
                                      <a:pt x="39" y="48"/>
                                    </a:lnTo>
                                    <a:lnTo>
                                      <a:pt x="39" y="48"/>
                                    </a:lnTo>
                                    <a:lnTo>
                                      <a:pt x="37" y="46"/>
                                    </a:lnTo>
                                    <a:lnTo>
                                      <a:pt x="39" y="44"/>
                                    </a:lnTo>
                                    <a:lnTo>
                                      <a:pt x="39" y="42"/>
                                    </a:lnTo>
                                    <a:lnTo>
                                      <a:pt x="41" y="40"/>
                                    </a:lnTo>
                                    <a:lnTo>
                                      <a:pt x="43" y="38"/>
                                    </a:lnTo>
                                    <a:lnTo>
                                      <a:pt x="45" y="34"/>
                                    </a:lnTo>
                                    <a:lnTo>
                                      <a:pt x="49" y="32"/>
                                    </a:lnTo>
                                    <a:lnTo>
                                      <a:pt x="51" y="28"/>
                                    </a:lnTo>
                                    <a:lnTo>
                                      <a:pt x="53" y="26"/>
                                    </a:lnTo>
                                    <a:lnTo>
                                      <a:pt x="53" y="22"/>
                                    </a:lnTo>
                                    <a:lnTo>
                                      <a:pt x="53" y="18"/>
                                    </a:lnTo>
                                    <a:lnTo>
                                      <a:pt x="51" y="12"/>
                                    </a:lnTo>
                                    <a:lnTo>
                                      <a:pt x="51" y="10"/>
                                    </a:lnTo>
                                    <a:lnTo>
                                      <a:pt x="51" y="8"/>
                                    </a:lnTo>
                                    <a:lnTo>
                                      <a:pt x="49" y="8"/>
                                    </a:lnTo>
                                    <a:lnTo>
                                      <a:pt x="49" y="6"/>
                                    </a:lnTo>
                                    <a:lnTo>
                                      <a:pt x="47" y="4"/>
                                    </a:lnTo>
                                    <a:lnTo>
                                      <a:pt x="47" y="4"/>
                                    </a:lnTo>
                                    <a:lnTo>
                                      <a:pt x="45" y="2"/>
                                    </a:lnTo>
                                    <a:lnTo>
                                      <a:pt x="45" y="2"/>
                                    </a:lnTo>
                                    <a:lnTo>
                                      <a:pt x="49" y="4"/>
                                    </a:lnTo>
                                    <a:lnTo>
                                      <a:pt x="51" y="4"/>
                                    </a:lnTo>
                                    <a:lnTo>
                                      <a:pt x="53" y="6"/>
                                    </a:lnTo>
                                    <a:lnTo>
                                      <a:pt x="53" y="8"/>
                                    </a:lnTo>
                                    <a:lnTo>
                                      <a:pt x="55" y="10"/>
                                    </a:lnTo>
                                    <a:lnTo>
                                      <a:pt x="57" y="12"/>
                                    </a:lnTo>
                                    <a:lnTo>
                                      <a:pt x="57" y="14"/>
                                    </a:lnTo>
                                    <a:lnTo>
                                      <a:pt x="57" y="18"/>
                                    </a:lnTo>
                                    <a:lnTo>
                                      <a:pt x="57" y="22"/>
                                    </a:lnTo>
                                    <a:lnTo>
                                      <a:pt x="57" y="26"/>
                                    </a:lnTo>
                                    <a:lnTo>
                                      <a:pt x="55" y="28"/>
                                    </a:lnTo>
                                    <a:lnTo>
                                      <a:pt x="55" y="32"/>
                                    </a:lnTo>
                                    <a:lnTo>
                                      <a:pt x="51" y="34"/>
                                    </a:lnTo>
                                    <a:lnTo>
                                      <a:pt x="49" y="38"/>
                                    </a:lnTo>
                                    <a:lnTo>
                                      <a:pt x="47" y="40"/>
                                    </a:lnTo>
                                    <a:lnTo>
                                      <a:pt x="43" y="44"/>
                                    </a:lnTo>
                                    <a:lnTo>
                                      <a:pt x="45" y="44"/>
                                    </a:lnTo>
                                    <a:lnTo>
                                      <a:pt x="47" y="44"/>
                                    </a:lnTo>
                                    <a:lnTo>
                                      <a:pt x="49" y="44"/>
                                    </a:lnTo>
                                    <a:lnTo>
                                      <a:pt x="51" y="46"/>
                                    </a:lnTo>
                                    <a:lnTo>
                                      <a:pt x="55" y="46"/>
                                    </a:lnTo>
                                    <a:lnTo>
                                      <a:pt x="59" y="48"/>
                                    </a:lnTo>
                                    <a:lnTo>
                                      <a:pt x="63" y="48"/>
                                    </a:lnTo>
                                    <a:lnTo>
                                      <a:pt x="67" y="50"/>
                                    </a:lnTo>
                                    <a:lnTo>
                                      <a:pt x="71" y="52"/>
                                    </a:lnTo>
                                    <a:lnTo>
                                      <a:pt x="75" y="52"/>
                                    </a:lnTo>
                                    <a:lnTo>
                                      <a:pt x="81" y="54"/>
                                    </a:lnTo>
                                    <a:lnTo>
                                      <a:pt x="85" y="56"/>
                                    </a:lnTo>
                                    <a:lnTo>
                                      <a:pt x="91" y="58"/>
                                    </a:lnTo>
                                    <a:lnTo>
                                      <a:pt x="97" y="58"/>
                                    </a:lnTo>
                                    <a:lnTo>
                                      <a:pt x="101" y="60"/>
                                    </a:lnTo>
                                    <a:lnTo>
                                      <a:pt x="107" y="62"/>
                                    </a:lnTo>
                                    <a:lnTo>
                                      <a:pt x="113" y="64"/>
                                    </a:lnTo>
                                    <a:lnTo>
                                      <a:pt x="117" y="66"/>
                                    </a:lnTo>
                                    <a:lnTo>
                                      <a:pt x="123" y="66"/>
                                    </a:lnTo>
                                    <a:lnTo>
                                      <a:pt x="129" y="68"/>
                                    </a:lnTo>
                                    <a:lnTo>
                                      <a:pt x="133" y="70"/>
                                    </a:lnTo>
                                    <a:lnTo>
                                      <a:pt x="139" y="72"/>
                                    </a:lnTo>
                                    <a:lnTo>
                                      <a:pt x="143" y="74"/>
                                    </a:lnTo>
                                    <a:lnTo>
                                      <a:pt x="147" y="74"/>
                                    </a:lnTo>
                                    <a:lnTo>
                                      <a:pt x="151" y="76"/>
                                    </a:lnTo>
                                    <a:lnTo>
                                      <a:pt x="155" y="76"/>
                                    </a:lnTo>
                                    <a:lnTo>
                                      <a:pt x="159" y="78"/>
                                    </a:lnTo>
                                    <a:lnTo>
                                      <a:pt x="163" y="78"/>
                                    </a:lnTo>
                                    <a:lnTo>
                                      <a:pt x="165" y="80"/>
                                    </a:lnTo>
                                    <a:lnTo>
                                      <a:pt x="167" y="80"/>
                                    </a:lnTo>
                                    <a:lnTo>
                                      <a:pt x="169" y="80"/>
                                    </a:lnTo>
                                    <a:lnTo>
                                      <a:pt x="171" y="82"/>
                                    </a:lnTo>
                                    <a:lnTo>
                                      <a:pt x="173" y="78"/>
                                    </a:lnTo>
                                    <a:lnTo>
                                      <a:pt x="175" y="74"/>
                                    </a:lnTo>
                                    <a:lnTo>
                                      <a:pt x="177" y="70"/>
                                    </a:lnTo>
                                    <a:lnTo>
                                      <a:pt x="179" y="66"/>
                                    </a:lnTo>
                                    <a:lnTo>
                                      <a:pt x="181" y="66"/>
                                    </a:lnTo>
                                    <a:lnTo>
                                      <a:pt x="181" y="68"/>
                                    </a:lnTo>
                                    <a:lnTo>
                                      <a:pt x="181" y="70"/>
                                    </a:lnTo>
                                    <a:lnTo>
                                      <a:pt x="181" y="72"/>
                                    </a:lnTo>
                                    <a:lnTo>
                                      <a:pt x="179" y="76"/>
                                    </a:lnTo>
                                    <a:lnTo>
                                      <a:pt x="177" y="80"/>
                                    </a:lnTo>
                                    <a:lnTo>
                                      <a:pt x="175" y="82"/>
                                    </a:lnTo>
                                    <a:lnTo>
                                      <a:pt x="171" y="86"/>
                                    </a:lnTo>
                                    <a:lnTo>
                                      <a:pt x="169" y="88"/>
                                    </a:lnTo>
                                    <a:lnTo>
                                      <a:pt x="165" y="90"/>
                                    </a:lnTo>
                                    <a:lnTo>
                                      <a:pt x="161" y="92"/>
                                    </a:lnTo>
                                    <a:lnTo>
                                      <a:pt x="155" y="94"/>
                                    </a:lnTo>
                                    <a:lnTo>
                                      <a:pt x="169" y="98"/>
                                    </a:lnTo>
                                    <a:lnTo>
                                      <a:pt x="173" y="96"/>
                                    </a:lnTo>
                                    <a:lnTo>
                                      <a:pt x="175" y="92"/>
                                    </a:lnTo>
                                    <a:lnTo>
                                      <a:pt x="179" y="88"/>
                                    </a:lnTo>
                                    <a:lnTo>
                                      <a:pt x="181" y="84"/>
                                    </a:lnTo>
                                    <a:lnTo>
                                      <a:pt x="183" y="80"/>
                                    </a:lnTo>
                                    <a:lnTo>
                                      <a:pt x="185" y="76"/>
                                    </a:lnTo>
                                    <a:lnTo>
                                      <a:pt x="187" y="72"/>
                                    </a:lnTo>
                                    <a:lnTo>
                                      <a:pt x="187" y="68"/>
                                    </a:lnTo>
                                    <a:lnTo>
                                      <a:pt x="187" y="66"/>
                                    </a:lnTo>
                                    <a:lnTo>
                                      <a:pt x="189" y="66"/>
                                    </a:lnTo>
                                    <a:lnTo>
                                      <a:pt x="189" y="66"/>
                                    </a:lnTo>
                                    <a:lnTo>
                                      <a:pt x="189" y="68"/>
                                    </a:lnTo>
                                    <a:lnTo>
                                      <a:pt x="189" y="70"/>
                                    </a:lnTo>
                                    <a:lnTo>
                                      <a:pt x="189" y="72"/>
                                    </a:lnTo>
                                    <a:lnTo>
                                      <a:pt x="189" y="74"/>
                                    </a:lnTo>
                                    <a:lnTo>
                                      <a:pt x="189" y="76"/>
                                    </a:lnTo>
                                    <a:lnTo>
                                      <a:pt x="189" y="78"/>
                                    </a:lnTo>
                                    <a:lnTo>
                                      <a:pt x="187" y="80"/>
                                    </a:lnTo>
                                    <a:lnTo>
                                      <a:pt x="187" y="82"/>
                                    </a:lnTo>
                                    <a:lnTo>
                                      <a:pt x="185" y="86"/>
                                    </a:lnTo>
                                    <a:lnTo>
                                      <a:pt x="197" y="88"/>
                                    </a:lnTo>
                                    <a:lnTo>
                                      <a:pt x="207" y="92"/>
                                    </a:lnTo>
                                    <a:lnTo>
                                      <a:pt x="217" y="96"/>
                                    </a:lnTo>
                                    <a:lnTo>
                                      <a:pt x="225" y="98"/>
                                    </a:lnTo>
                                    <a:lnTo>
                                      <a:pt x="233" y="102"/>
                                    </a:lnTo>
                                    <a:lnTo>
                                      <a:pt x="241" y="104"/>
                                    </a:lnTo>
                                    <a:lnTo>
                                      <a:pt x="247" y="106"/>
                                    </a:lnTo>
                                    <a:lnTo>
                                      <a:pt x="253" y="110"/>
                                    </a:lnTo>
                                    <a:lnTo>
                                      <a:pt x="259" y="112"/>
                                    </a:lnTo>
                                    <a:lnTo>
                                      <a:pt x="263" y="114"/>
                                    </a:lnTo>
                                    <a:lnTo>
                                      <a:pt x="265" y="116"/>
                                    </a:lnTo>
                                    <a:lnTo>
                                      <a:pt x="269" y="116"/>
                                    </a:lnTo>
                                    <a:lnTo>
                                      <a:pt x="271" y="118"/>
                                    </a:lnTo>
                                    <a:lnTo>
                                      <a:pt x="273" y="120"/>
                                    </a:lnTo>
                                    <a:lnTo>
                                      <a:pt x="273" y="120"/>
                                    </a:lnTo>
                                    <a:lnTo>
                                      <a:pt x="273" y="120"/>
                                    </a:lnTo>
                                    <a:lnTo>
                                      <a:pt x="275" y="116"/>
                                    </a:lnTo>
                                    <a:lnTo>
                                      <a:pt x="277" y="112"/>
                                    </a:lnTo>
                                    <a:lnTo>
                                      <a:pt x="277" y="106"/>
                                    </a:lnTo>
                                    <a:lnTo>
                                      <a:pt x="277" y="102"/>
                                    </a:lnTo>
                                    <a:lnTo>
                                      <a:pt x="277" y="98"/>
                                    </a:lnTo>
                                    <a:lnTo>
                                      <a:pt x="275" y="92"/>
                                    </a:lnTo>
                                    <a:lnTo>
                                      <a:pt x="273" y="88"/>
                                    </a:lnTo>
                                    <a:lnTo>
                                      <a:pt x="271" y="84"/>
                                    </a:lnTo>
                                    <a:lnTo>
                                      <a:pt x="271" y="84"/>
                                    </a:lnTo>
                                    <a:lnTo>
                                      <a:pt x="267" y="84"/>
                                    </a:lnTo>
                                    <a:lnTo>
                                      <a:pt x="265" y="82"/>
                                    </a:lnTo>
                                    <a:lnTo>
                                      <a:pt x="259" y="82"/>
                                    </a:lnTo>
                                    <a:lnTo>
                                      <a:pt x="255" y="80"/>
                                    </a:lnTo>
                                    <a:lnTo>
                                      <a:pt x="247" y="78"/>
                                    </a:lnTo>
                                    <a:lnTo>
                                      <a:pt x="241" y="78"/>
                                    </a:lnTo>
                                    <a:lnTo>
                                      <a:pt x="235" y="76"/>
                                    </a:lnTo>
                                    <a:lnTo>
                                      <a:pt x="227" y="74"/>
                                    </a:lnTo>
                                    <a:lnTo>
                                      <a:pt x="221" y="72"/>
                                    </a:lnTo>
                                    <a:lnTo>
                                      <a:pt x="215" y="70"/>
                                    </a:lnTo>
                                    <a:lnTo>
                                      <a:pt x="209" y="70"/>
                                    </a:lnTo>
                                    <a:lnTo>
                                      <a:pt x="203" y="68"/>
                                    </a:lnTo>
                                    <a:lnTo>
                                      <a:pt x="199" y="66"/>
                                    </a:lnTo>
                                    <a:lnTo>
                                      <a:pt x="195" y="66"/>
                                    </a:lnTo>
                                    <a:lnTo>
                                      <a:pt x="193" y="64"/>
                                    </a:lnTo>
                                    <a:lnTo>
                                      <a:pt x="195" y="64"/>
                                    </a:lnTo>
                                    <a:lnTo>
                                      <a:pt x="201" y="64"/>
                                    </a:lnTo>
                                    <a:lnTo>
                                      <a:pt x="205" y="64"/>
                                    </a:lnTo>
                                    <a:lnTo>
                                      <a:pt x="209" y="66"/>
                                    </a:lnTo>
                                    <a:lnTo>
                                      <a:pt x="213" y="66"/>
                                    </a:lnTo>
                                    <a:lnTo>
                                      <a:pt x="217" y="68"/>
                                    </a:lnTo>
                                    <a:lnTo>
                                      <a:pt x="221" y="68"/>
                                    </a:lnTo>
                                    <a:lnTo>
                                      <a:pt x="225" y="70"/>
                                    </a:lnTo>
                                    <a:lnTo>
                                      <a:pt x="229" y="70"/>
                                    </a:lnTo>
                                    <a:lnTo>
                                      <a:pt x="233" y="72"/>
                                    </a:lnTo>
                                    <a:lnTo>
                                      <a:pt x="239" y="72"/>
                                    </a:lnTo>
                                    <a:lnTo>
                                      <a:pt x="243" y="74"/>
                                    </a:lnTo>
                                    <a:lnTo>
                                      <a:pt x="247" y="74"/>
                                    </a:lnTo>
                                    <a:lnTo>
                                      <a:pt x="251" y="76"/>
                                    </a:lnTo>
                                    <a:lnTo>
                                      <a:pt x="257" y="76"/>
                                    </a:lnTo>
                                    <a:lnTo>
                                      <a:pt x="261" y="78"/>
                                    </a:lnTo>
                                    <a:lnTo>
                                      <a:pt x="267" y="78"/>
                                    </a:lnTo>
                                    <a:lnTo>
                                      <a:pt x="271" y="80"/>
                                    </a:lnTo>
                                    <a:lnTo>
                                      <a:pt x="273" y="80"/>
                                    </a:lnTo>
                                    <a:lnTo>
                                      <a:pt x="275" y="82"/>
                                    </a:lnTo>
                                    <a:lnTo>
                                      <a:pt x="277" y="86"/>
                                    </a:lnTo>
                                    <a:lnTo>
                                      <a:pt x="279" y="88"/>
                                    </a:lnTo>
                                    <a:lnTo>
                                      <a:pt x="281" y="92"/>
                                    </a:lnTo>
                                    <a:lnTo>
                                      <a:pt x="281" y="94"/>
                                    </a:lnTo>
                                    <a:lnTo>
                                      <a:pt x="281" y="98"/>
                                    </a:lnTo>
                                    <a:lnTo>
                                      <a:pt x="283" y="102"/>
                                    </a:lnTo>
                                    <a:lnTo>
                                      <a:pt x="281" y="108"/>
                                    </a:lnTo>
                                    <a:lnTo>
                                      <a:pt x="281" y="112"/>
                                    </a:lnTo>
                                    <a:lnTo>
                                      <a:pt x="281" y="116"/>
                                    </a:lnTo>
                                    <a:lnTo>
                                      <a:pt x="279" y="120"/>
                                    </a:lnTo>
                                    <a:lnTo>
                                      <a:pt x="279" y="124"/>
                                    </a:lnTo>
                                    <a:lnTo>
                                      <a:pt x="277" y="128"/>
                                    </a:lnTo>
                                    <a:lnTo>
                                      <a:pt x="275" y="132"/>
                                    </a:lnTo>
                                    <a:lnTo>
                                      <a:pt x="273" y="128"/>
                                    </a:lnTo>
                                    <a:lnTo>
                                      <a:pt x="271" y="126"/>
                                    </a:lnTo>
                                    <a:lnTo>
                                      <a:pt x="269" y="124"/>
                                    </a:lnTo>
                                    <a:lnTo>
                                      <a:pt x="267" y="122"/>
                                    </a:lnTo>
                                    <a:lnTo>
                                      <a:pt x="265" y="122"/>
                                    </a:lnTo>
                                    <a:lnTo>
                                      <a:pt x="261" y="120"/>
                                    </a:lnTo>
                                    <a:lnTo>
                                      <a:pt x="259" y="118"/>
                                    </a:lnTo>
                                    <a:lnTo>
                                      <a:pt x="255" y="116"/>
                                    </a:lnTo>
                                    <a:lnTo>
                                      <a:pt x="253" y="114"/>
                                    </a:lnTo>
                                    <a:lnTo>
                                      <a:pt x="249" y="112"/>
                                    </a:lnTo>
                                    <a:lnTo>
                                      <a:pt x="245" y="112"/>
                                    </a:lnTo>
                                    <a:lnTo>
                                      <a:pt x="243" y="110"/>
                                    </a:lnTo>
                                    <a:lnTo>
                                      <a:pt x="239" y="108"/>
                                    </a:lnTo>
                                    <a:lnTo>
                                      <a:pt x="235" y="106"/>
                                    </a:lnTo>
                                    <a:lnTo>
                                      <a:pt x="231" y="106"/>
                                    </a:lnTo>
                                    <a:lnTo>
                                      <a:pt x="229" y="104"/>
                                    </a:lnTo>
                                    <a:lnTo>
                                      <a:pt x="227" y="104"/>
                                    </a:lnTo>
                                    <a:lnTo>
                                      <a:pt x="227" y="104"/>
                                    </a:lnTo>
                                    <a:lnTo>
                                      <a:pt x="225" y="102"/>
                                    </a:lnTo>
                                    <a:lnTo>
                                      <a:pt x="223" y="102"/>
                                    </a:lnTo>
                                    <a:lnTo>
                                      <a:pt x="219" y="100"/>
                                    </a:lnTo>
                                    <a:lnTo>
                                      <a:pt x="217" y="100"/>
                                    </a:lnTo>
                                    <a:lnTo>
                                      <a:pt x="213" y="98"/>
                                    </a:lnTo>
                                    <a:lnTo>
                                      <a:pt x="209" y="96"/>
                                    </a:lnTo>
                                    <a:lnTo>
                                      <a:pt x="205" y="96"/>
                                    </a:lnTo>
                                    <a:lnTo>
                                      <a:pt x="201" y="94"/>
                                    </a:lnTo>
                                    <a:lnTo>
                                      <a:pt x="197" y="94"/>
                                    </a:lnTo>
                                    <a:lnTo>
                                      <a:pt x="193" y="92"/>
                                    </a:lnTo>
                                    <a:lnTo>
                                      <a:pt x="191" y="92"/>
                                    </a:lnTo>
                                    <a:lnTo>
                                      <a:pt x="187" y="90"/>
                                    </a:lnTo>
                                    <a:lnTo>
                                      <a:pt x="185" y="90"/>
                                    </a:lnTo>
                                    <a:lnTo>
                                      <a:pt x="183" y="90"/>
                                    </a:lnTo>
                                    <a:lnTo>
                                      <a:pt x="181" y="92"/>
                                    </a:lnTo>
                                    <a:lnTo>
                                      <a:pt x="179" y="94"/>
                                    </a:lnTo>
                                    <a:lnTo>
                                      <a:pt x="177" y="98"/>
                                    </a:lnTo>
                                    <a:lnTo>
                                      <a:pt x="173" y="100"/>
                                    </a:lnTo>
                                    <a:lnTo>
                                      <a:pt x="173" y="100"/>
                                    </a:lnTo>
                                    <a:lnTo>
                                      <a:pt x="173" y="100"/>
                                    </a:lnTo>
                                    <a:lnTo>
                                      <a:pt x="175" y="100"/>
                                    </a:lnTo>
                                    <a:lnTo>
                                      <a:pt x="177" y="100"/>
                                    </a:lnTo>
                                    <a:lnTo>
                                      <a:pt x="179" y="102"/>
                                    </a:lnTo>
                                    <a:lnTo>
                                      <a:pt x="179" y="102"/>
                                    </a:lnTo>
                                    <a:lnTo>
                                      <a:pt x="181" y="104"/>
                                    </a:lnTo>
                                    <a:lnTo>
                                      <a:pt x="185" y="104"/>
                                    </a:lnTo>
                                    <a:lnTo>
                                      <a:pt x="187" y="106"/>
                                    </a:lnTo>
                                    <a:lnTo>
                                      <a:pt x="189" y="106"/>
                                    </a:lnTo>
                                    <a:lnTo>
                                      <a:pt x="191" y="108"/>
                                    </a:lnTo>
                                    <a:lnTo>
                                      <a:pt x="193" y="108"/>
                                    </a:lnTo>
                                    <a:lnTo>
                                      <a:pt x="195" y="110"/>
                                    </a:lnTo>
                                    <a:lnTo>
                                      <a:pt x="197" y="110"/>
                                    </a:lnTo>
                                    <a:lnTo>
                                      <a:pt x="199" y="112"/>
                                    </a:lnTo>
                                    <a:lnTo>
                                      <a:pt x="201" y="112"/>
                                    </a:lnTo>
                                    <a:lnTo>
                                      <a:pt x="203" y="114"/>
                                    </a:lnTo>
                                    <a:lnTo>
                                      <a:pt x="205" y="114"/>
                                    </a:lnTo>
                                    <a:lnTo>
                                      <a:pt x="207" y="116"/>
                                    </a:lnTo>
                                    <a:lnTo>
                                      <a:pt x="209" y="118"/>
                                    </a:lnTo>
                                    <a:lnTo>
                                      <a:pt x="211" y="118"/>
                                    </a:lnTo>
                                    <a:lnTo>
                                      <a:pt x="215" y="120"/>
                                    </a:lnTo>
                                    <a:lnTo>
                                      <a:pt x="217" y="122"/>
                                    </a:lnTo>
                                    <a:lnTo>
                                      <a:pt x="221" y="124"/>
                                    </a:lnTo>
                                    <a:lnTo>
                                      <a:pt x="223" y="126"/>
                                    </a:lnTo>
                                    <a:lnTo>
                                      <a:pt x="225" y="128"/>
                                    </a:lnTo>
                                    <a:lnTo>
                                      <a:pt x="229" y="130"/>
                                    </a:lnTo>
                                    <a:lnTo>
                                      <a:pt x="231" y="130"/>
                                    </a:lnTo>
                                    <a:lnTo>
                                      <a:pt x="233" y="132"/>
                                    </a:lnTo>
                                    <a:lnTo>
                                      <a:pt x="233" y="132"/>
                                    </a:lnTo>
                                    <a:lnTo>
                                      <a:pt x="235" y="132"/>
                                    </a:lnTo>
                                    <a:lnTo>
                                      <a:pt x="235" y="134"/>
                                    </a:lnTo>
                                    <a:lnTo>
                                      <a:pt x="239" y="134"/>
                                    </a:lnTo>
                                    <a:lnTo>
                                      <a:pt x="241" y="134"/>
                                    </a:lnTo>
                                    <a:lnTo>
                                      <a:pt x="245" y="134"/>
                                    </a:lnTo>
                                    <a:lnTo>
                                      <a:pt x="249" y="132"/>
                                    </a:lnTo>
                                    <a:lnTo>
                                      <a:pt x="253" y="130"/>
                                    </a:lnTo>
                                    <a:lnTo>
                                      <a:pt x="257" y="128"/>
                                    </a:lnTo>
                                    <a:lnTo>
                                      <a:pt x="259" y="126"/>
                                    </a:lnTo>
                                    <a:lnTo>
                                      <a:pt x="261" y="124"/>
                                    </a:lnTo>
                                    <a:lnTo>
                                      <a:pt x="259" y="128"/>
                                    </a:lnTo>
                                    <a:lnTo>
                                      <a:pt x="257" y="132"/>
                                    </a:lnTo>
                                    <a:lnTo>
                                      <a:pt x="253" y="136"/>
                                    </a:lnTo>
                                    <a:lnTo>
                                      <a:pt x="251" y="138"/>
                                    </a:lnTo>
                                    <a:lnTo>
                                      <a:pt x="247" y="140"/>
                                    </a:lnTo>
                                    <a:lnTo>
                                      <a:pt x="243" y="142"/>
                                    </a:lnTo>
                                    <a:lnTo>
                                      <a:pt x="239" y="142"/>
                                    </a:lnTo>
                                    <a:lnTo>
                                      <a:pt x="235" y="142"/>
                                    </a:lnTo>
                                    <a:lnTo>
                                      <a:pt x="233" y="142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38" name="Forme libre 138"/>
                            <wps:cNvSpPr>
                              <a:spLocks/>
                            </wps:cNvSpPr>
                            <wps:spPr bwMode="auto">
                              <a:xfrm>
                                <a:off x="1728788" y="2400300"/>
                                <a:ext cx="307975" cy="120650"/>
                              </a:xfrm>
                              <a:custGeom>
                                <a:avLst/>
                                <a:gdLst>
                                  <a:gd name="T0" fmla="*/ 178 w 194"/>
                                  <a:gd name="T1" fmla="*/ 66 h 76"/>
                                  <a:gd name="T2" fmla="*/ 168 w 194"/>
                                  <a:gd name="T3" fmla="*/ 52 h 76"/>
                                  <a:gd name="T4" fmla="*/ 142 w 194"/>
                                  <a:gd name="T5" fmla="*/ 60 h 76"/>
                                  <a:gd name="T6" fmla="*/ 140 w 194"/>
                                  <a:gd name="T7" fmla="*/ 70 h 76"/>
                                  <a:gd name="T8" fmla="*/ 150 w 194"/>
                                  <a:gd name="T9" fmla="*/ 58 h 76"/>
                                  <a:gd name="T10" fmla="*/ 168 w 194"/>
                                  <a:gd name="T11" fmla="*/ 56 h 76"/>
                                  <a:gd name="T12" fmla="*/ 170 w 194"/>
                                  <a:gd name="T13" fmla="*/ 58 h 76"/>
                                  <a:gd name="T14" fmla="*/ 150 w 194"/>
                                  <a:gd name="T15" fmla="*/ 64 h 76"/>
                                  <a:gd name="T16" fmla="*/ 134 w 194"/>
                                  <a:gd name="T17" fmla="*/ 74 h 76"/>
                                  <a:gd name="T18" fmla="*/ 74 w 194"/>
                                  <a:gd name="T19" fmla="*/ 56 h 76"/>
                                  <a:gd name="T20" fmla="*/ 34 w 194"/>
                                  <a:gd name="T21" fmla="*/ 38 h 76"/>
                                  <a:gd name="T22" fmla="*/ 16 w 194"/>
                                  <a:gd name="T23" fmla="*/ 28 h 76"/>
                                  <a:gd name="T24" fmla="*/ 2 w 194"/>
                                  <a:gd name="T25" fmla="*/ 16 h 76"/>
                                  <a:gd name="T26" fmla="*/ 2 w 194"/>
                                  <a:gd name="T27" fmla="*/ 14 h 76"/>
                                  <a:gd name="T28" fmla="*/ 16 w 194"/>
                                  <a:gd name="T29" fmla="*/ 22 h 76"/>
                                  <a:gd name="T30" fmla="*/ 40 w 194"/>
                                  <a:gd name="T31" fmla="*/ 34 h 76"/>
                                  <a:gd name="T32" fmla="*/ 70 w 194"/>
                                  <a:gd name="T33" fmla="*/ 48 h 76"/>
                                  <a:gd name="T34" fmla="*/ 100 w 194"/>
                                  <a:gd name="T35" fmla="*/ 60 h 76"/>
                                  <a:gd name="T36" fmla="*/ 114 w 194"/>
                                  <a:gd name="T37" fmla="*/ 56 h 76"/>
                                  <a:gd name="T38" fmla="*/ 106 w 194"/>
                                  <a:gd name="T39" fmla="*/ 44 h 76"/>
                                  <a:gd name="T40" fmla="*/ 90 w 194"/>
                                  <a:gd name="T41" fmla="*/ 44 h 76"/>
                                  <a:gd name="T42" fmla="*/ 76 w 194"/>
                                  <a:gd name="T43" fmla="*/ 38 h 76"/>
                                  <a:gd name="T44" fmla="*/ 72 w 194"/>
                                  <a:gd name="T45" fmla="*/ 22 h 76"/>
                                  <a:gd name="T46" fmla="*/ 88 w 194"/>
                                  <a:gd name="T47" fmla="*/ 12 h 76"/>
                                  <a:gd name="T48" fmla="*/ 78 w 194"/>
                                  <a:gd name="T49" fmla="*/ 22 h 76"/>
                                  <a:gd name="T50" fmla="*/ 88 w 194"/>
                                  <a:gd name="T51" fmla="*/ 22 h 76"/>
                                  <a:gd name="T52" fmla="*/ 92 w 194"/>
                                  <a:gd name="T53" fmla="*/ 10 h 76"/>
                                  <a:gd name="T54" fmla="*/ 82 w 194"/>
                                  <a:gd name="T55" fmla="*/ 10 h 76"/>
                                  <a:gd name="T56" fmla="*/ 72 w 194"/>
                                  <a:gd name="T57" fmla="*/ 18 h 76"/>
                                  <a:gd name="T58" fmla="*/ 64 w 194"/>
                                  <a:gd name="T59" fmla="*/ 8 h 76"/>
                                  <a:gd name="T60" fmla="*/ 78 w 194"/>
                                  <a:gd name="T61" fmla="*/ 2 h 76"/>
                                  <a:gd name="T62" fmla="*/ 74 w 194"/>
                                  <a:gd name="T63" fmla="*/ 4 h 76"/>
                                  <a:gd name="T64" fmla="*/ 70 w 194"/>
                                  <a:gd name="T65" fmla="*/ 10 h 76"/>
                                  <a:gd name="T66" fmla="*/ 82 w 194"/>
                                  <a:gd name="T67" fmla="*/ 6 h 76"/>
                                  <a:gd name="T68" fmla="*/ 96 w 194"/>
                                  <a:gd name="T69" fmla="*/ 10 h 76"/>
                                  <a:gd name="T70" fmla="*/ 96 w 194"/>
                                  <a:gd name="T71" fmla="*/ 22 h 76"/>
                                  <a:gd name="T72" fmla="*/ 78 w 194"/>
                                  <a:gd name="T73" fmla="*/ 32 h 76"/>
                                  <a:gd name="T74" fmla="*/ 80 w 194"/>
                                  <a:gd name="T75" fmla="*/ 38 h 76"/>
                                  <a:gd name="T76" fmla="*/ 100 w 194"/>
                                  <a:gd name="T77" fmla="*/ 40 h 76"/>
                                  <a:gd name="T78" fmla="*/ 118 w 194"/>
                                  <a:gd name="T79" fmla="*/ 46 h 76"/>
                                  <a:gd name="T80" fmla="*/ 116 w 194"/>
                                  <a:gd name="T81" fmla="*/ 60 h 76"/>
                                  <a:gd name="T82" fmla="*/ 122 w 194"/>
                                  <a:gd name="T83" fmla="*/ 54 h 76"/>
                                  <a:gd name="T84" fmla="*/ 126 w 194"/>
                                  <a:gd name="T85" fmla="*/ 44 h 76"/>
                                  <a:gd name="T86" fmla="*/ 108 w 194"/>
                                  <a:gd name="T87" fmla="*/ 38 h 76"/>
                                  <a:gd name="T88" fmla="*/ 92 w 194"/>
                                  <a:gd name="T89" fmla="*/ 36 h 76"/>
                                  <a:gd name="T90" fmla="*/ 90 w 194"/>
                                  <a:gd name="T91" fmla="*/ 34 h 76"/>
                                  <a:gd name="T92" fmla="*/ 112 w 194"/>
                                  <a:gd name="T93" fmla="*/ 34 h 76"/>
                                  <a:gd name="T94" fmla="*/ 130 w 194"/>
                                  <a:gd name="T95" fmla="*/ 44 h 76"/>
                                  <a:gd name="T96" fmla="*/ 128 w 194"/>
                                  <a:gd name="T97" fmla="*/ 54 h 76"/>
                                  <a:gd name="T98" fmla="*/ 126 w 194"/>
                                  <a:gd name="T99" fmla="*/ 66 h 76"/>
                                  <a:gd name="T100" fmla="*/ 134 w 194"/>
                                  <a:gd name="T101" fmla="*/ 62 h 76"/>
                                  <a:gd name="T102" fmla="*/ 158 w 194"/>
                                  <a:gd name="T103" fmla="*/ 48 h 76"/>
                                  <a:gd name="T104" fmla="*/ 178 w 194"/>
                                  <a:gd name="T105" fmla="*/ 58 h 76"/>
                                  <a:gd name="T106" fmla="*/ 180 w 194"/>
                                  <a:gd name="T107" fmla="*/ 70 h 76"/>
                                  <a:gd name="T108" fmla="*/ 186 w 194"/>
                                  <a:gd name="T109" fmla="*/ 72 h 76"/>
                                  <a:gd name="T110" fmla="*/ 186 w 194"/>
                                  <a:gd name="T111" fmla="*/ 60 h 76"/>
                                  <a:gd name="T112" fmla="*/ 188 w 194"/>
                                  <a:gd name="T113" fmla="*/ 56 h 76"/>
                                  <a:gd name="T114" fmla="*/ 192 w 194"/>
                                  <a:gd name="T115" fmla="*/ 74 h 7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194" h="76">
                                    <a:moveTo>
                                      <a:pt x="180" y="76"/>
                                    </a:moveTo>
                                    <a:lnTo>
                                      <a:pt x="178" y="76"/>
                                    </a:lnTo>
                                    <a:lnTo>
                                      <a:pt x="176" y="76"/>
                                    </a:lnTo>
                                    <a:lnTo>
                                      <a:pt x="174" y="74"/>
                                    </a:lnTo>
                                    <a:lnTo>
                                      <a:pt x="176" y="72"/>
                                    </a:lnTo>
                                    <a:lnTo>
                                      <a:pt x="176" y="68"/>
                                    </a:lnTo>
                                    <a:lnTo>
                                      <a:pt x="178" y="66"/>
                                    </a:lnTo>
                                    <a:lnTo>
                                      <a:pt x="178" y="62"/>
                                    </a:lnTo>
                                    <a:lnTo>
                                      <a:pt x="176" y="60"/>
                                    </a:lnTo>
                                    <a:lnTo>
                                      <a:pt x="174" y="58"/>
                                    </a:lnTo>
                                    <a:lnTo>
                                      <a:pt x="174" y="56"/>
                                    </a:lnTo>
                                    <a:lnTo>
                                      <a:pt x="172" y="54"/>
                                    </a:lnTo>
                                    <a:lnTo>
                                      <a:pt x="170" y="54"/>
                                    </a:lnTo>
                                    <a:lnTo>
                                      <a:pt x="168" y="52"/>
                                    </a:lnTo>
                                    <a:lnTo>
                                      <a:pt x="166" y="52"/>
                                    </a:lnTo>
                                    <a:lnTo>
                                      <a:pt x="164" y="52"/>
                                    </a:lnTo>
                                    <a:lnTo>
                                      <a:pt x="160" y="52"/>
                                    </a:lnTo>
                                    <a:lnTo>
                                      <a:pt x="154" y="52"/>
                                    </a:lnTo>
                                    <a:lnTo>
                                      <a:pt x="150" y="54"/>
                                    </a:lnTo>
                                    <a:lnTo>
                                      <a:pt x="146" y="56"/>
                                    </a:lnTo>
                                    <a:lnTo>
                                      <a:pt x="142" y="60"/>
                                    </a:lnTo>
                                    <a:lnTo>
                                      <a:pt x="140" y="64"/>
                                    </a:lnTo>
                                    <a:lnTo>
                                      <a:pt x="136" y="66"/>
                                    </a:lnTo>
                                    <a:lnTo>
                                      <a:pt x="134" y="70"/>
                                    </a:lnTo>
                                    <a:lnTo>
                                      <a:pt x="136" y="72"/>
                                    </a:lnTo>
                                    <a:lnTo>
                                      <a:pt x="136" y="72"/>
                                    </a:lnTo>
                                    <a:lnTo>
                                      <a:pt x="138" y="70"/>
                                    </a:lnTo>
                                    <a:lnTo>
                                      <a:pt x="140" y="70"/>
                                    </a:lnTo>
                                    <a:lnTo>
                                      <a:pt x="140" y="68"/>
                                    </a:lnTo>
                                    <a:lnTo>
                                      <a:pt x="140" y="68"/>
                                    </a:lnTo>
                                    <a:lnTo>
                                      <a:pt x="142" y="66"/>
                                    </a:lnTo>
                                    <a:lnTo>
                                      <a:pt x="144" y="66"/>
                                    </a:lnTo>
                                    <a:lnTo>
                                      <a:pt x="146" y="62"/>
                                    </a:lnTo>
                                    <a:lnTo>
                                      <a:pt x="148" y="60"/>
                                    </a:lnTo>
                                    <a:lnTo>
                                      <a:pt x="150" y="58"/>
                                    </a:lnTo>
                                    <a:lnTo>
                                      <a:pt x="154" y="56"/>
                                    </a:lnTo>
                                    <a:lnTo>
                                      <a:pt x="156" y="56"/>
                                    </a:lnTo>
                                    <a:lnTo>
                                      <a:pt x="160" y="54"/>
                                    </a:lnTo>
                                    <a:lnTo>
                                      <a:pt x="162" y="54"/>
                                    </a:lnTo>
                                    <a:lnTo>
                                      <a:pt x="166" y="56"/>
                                    </a:lnTo>
                                    <a:lnTo>
                                      <a:pt x="166" y="56"/>
                                    </a:lnTo>
                                    <a:lnTo>
                                      <a:pt x="168" y="56"/>
                                    </a:lnTo>
                                    <a:lnTo>
                                      <a:pt x="168" y="56"/>
                                    </a:lnTo>
                                    <a:lnTo>
                                      <a:pt x="168" y="56"/>
                                    </a:lnTo>
                                    <a:lnTo>
                                      <a:pt x="170" y="56"/>
                                    </a:lnTo>
                                    <a:lnTo>
                                      <a:pt x="170" y="56"/>
                                    </a:lnTo>
                                    <a:lnTo>
                                      <a:pt x="170" y="58"/>
                                    </a:lnTo>
                                    <a:lnTo>
                                      <a:pt x="170" y="58"/>
                                    </a:lnTo>
                                    <a:lnTo>
                                      <a:pt x="170" y="58"/>
                                    </a:lnTo>
                                    <a:lnTo>
                                      <a:pt x="166" y="56"/>
                                    </a:lnTo>
                                    <a:lnTo>
                                      <a:pt x="164" y="56"/>
                                    </a:lnTo>
                                    <a:lnTo>
                                      <a:pt x="162" y="56"/>
                                    </a:lnTo>
                                    <a:lnTo>
                                      <a:pt x="160" y="58"/>
                                    </a:lnTo>
                                    <a:lnTo>
                                      <a:pt x="156" y="58"/>
                                    </a:lnTo>
                                    <a:lnTo>
                                      <a:pt x="154" y="60"/>
                                    </a:lnTo>
                                    <a:lnTo>
                                      <a:pt x="150" y="64"/>
                                    </a:lnTo>
                                    <a:lnTo>
                                      <a:pt x="148" y="66"/>
                                    </a:lnTo>
                                    <a:lnTo>
                                      <a:pt x="146" y="68"/>
                                    </a:lnTo>
                                    <a:lnTo>
                                      <a:pt x="144" y="70"/>
                                    </a:lnTo>
                                    <a:lnTo>
                                      <a:pt x="142" y="72"/>
                                    </a:lnTo>
                                    <a:lnTo>
                                      <a:pt x="140" y="74"/>
                                    </a:lnTo>
                                    <a:lnTo>
                                      <a:pt x="136" y="74"/>
                                    </a:lnTo>
                                    <a:lnTo>
                                      <a:pt x="134" y="74"/>
                                    </a:lnTo>
                                    <a:lnTo>
                                      <a:pt x="130" y="72"/>
                                    </a:lnTo>
                                    <a:lnTo>
                                      <a:pt x="100" y="66"/>
                                    </a:lnTo>
                                    <a:lnTo>
                                      <a:pt x="96" y="64"/>
                                    </a:lnTo>
                                    <a:lnTo>
                                      <a:pt x="92" y="62"/>
                                    </a:lnTo>
                                    <a:lnTo>
                                      <a:pt x="86" y="60"/>
                                    </a:lnTo>
                                    <a:lnTo>
                                      <a:pt x="80" y="58"/>
                                    </a:lnTo>
                                    <a:lnTo>
                                      <a:pt x="74" y="56"/>
                                    </a:lnTo>
                                    <a:lnTo>
                                      <a:pt x="68" y="52"/>
                                    </a:lnTo>
                                    <a:lnTo>
                                      <a:pt x="62" y="50"/>
                                    </a:lnTo>
                                    <a:lnTo>
                                      <a:pt x="56" y="48"/>
                                    </a:lnTo>
                                    <a:lnTo>
                                      <a:pt x="50" y="46"/>
                                    </a:lnTo>
                                    <a:lnTo>
                                      <a:pt x="44" y="42"/>
                                    </a:lnTo>
                                    <a:lnTo>
                                      <a:pt x="38" y="40"/>
                                    </a:lnTo>
                                    <a:lnTo>
                                      <a:pt x="34" y="38"/>
                                    </a:lnTo>
                                    <a:lnTo>
                                      <a:pt x="30" y="36"/>
                                    </a:lnTo>
                                    <a:lnTo>
                                      <a:pt x="28" y="36"/>
                                    </a:lnTo>
                                    <a:lnTo>
                                      <a:pt x="26" y="34"/>
                                    </a:lnTo>
                                    <a:lnTo>
                                      <a:pt x="26" y="34"/>
                                    </a:lnTo>
                                    <a:lnTo>
                                      <a:pt x="22" y="32"/>
                                    </a:lnTo>
                                    <a:lnTo>
                                      <a:pt x="18" y="30"/>
                                    </a:lnTo>
                                    <a:lnTo>
                                      <a:pt x="16" y="28"/>
                                    </a:lnTo>
                                    <a:lnTo>
                                      <a:pt x="14" y="26"/>
                                    </a:lnTo>
                                    <a:lnTo>
                                      <a:pt x="12" y="24"/>
                                    </a:lnTo>
                                    <a:lnTo>
                                      <a:pt x="8" y="24"/>
                                    </a:lnTo>
                                    <a:lnTo>
                                      <a:pt x="8" y="22"/>
                                    </a:lnTo>
                                    <a:lnTo>
                                      <a:pt x="6" y="20"/>
                                    </a:lnTo>
                                    <a:lnTo>
                                      <a:pt x="4" y="18"/>
                                    </a:lnTo>
                                    <a:lnTo>
                                      <a:pt x="2" y="16"/>
                                    </a:lnTo>
                                    <a:lnTo>
                                      <a:pt x="2" y="16"/>
                                    </a:lnTo>
                                    <a:lnTo>
                                      <a:pt x="2" y="14"/>
                                    </a:lnTo>
                                    <a:lnTo>
                                      <a:pt x="0" y="14"/>
                                    </a:lnTo>
                                    <a:lnTo>
                                      <a:pt x="0" y="12"/>
                                    </a:lnTo>
                                    <a:lnTo>
                                      <a:pt x="0" y="12"/>
                                    </a:lnTo>
                                    <a:lnTo>
                                      <a:pt x="0" y="12"/>
                                    </a:lnTo>
                                    <a:lnTo>
                                      <a:pt x="2" y="14"/>
                                    </a:lnTo>
                                    <a:lnTo>
                                      <a:pt x="2" y="14"/>
                                    </a:lnTo>
                                    <a:lnTo>
                                      <a:pt x="4" y="14"/>
                                    </a:lnTo>
                                    <a:lnTo>
                                      <a:pt x="8" y="16"/>
                                    </a:lnTo>
                                    <a:lnTo>
                                      <a:pt x="10" y="18"/>
                                    </a:lnTo>
                                    <a:lnTo>
                                      <a:pt x="12" y="18"/>
                                    </a:lnTo>
                                    <a:lnTo>
                                      <a:pt x="14" y="20"/>
                                    </a:lnTo>
                                    <a:lnTo>
                                      <a:pt x="16" y="22"/>
                                    </a:lnTo>
                                    <a:lnTo>
                                      <a:pt x="20" y="24"/>
                                    </a:lnTo>
                                    <a:lnTo>
                                      <a:pt x="22" y="26"/>
                                    </a:lnTo>
                                    <a:lnTo>
                                      <a:pt x="26" y="26"/>
                                    </a:lnTo>
                                    <a:lnTo>
                                      <a:pt x="30" y="28"/>
                                    </a:lnTo>
                                    <a:lnTo>
                                      <a:pt x="34" y="30"/>
                                    </a:lnTo>
                                    <a:lnTo>
                                      <a:pt x="36" y="32"/>
                                    </a:lnTo>
                                    <a:lnTo>
                                      <a:pt x="40" y="34"/>
                                    </a:lnTo>
                                    <a:lnTo>
                                      <a:pt x="44" y="36"/>
                                    </a:lnTo>
                                    <a:lnTo>
                                      <a:pt x="48" y="38"/>
                                    </a:lnTo>
                                    <a:lnTo>
                                      <a:pt x="52" y="40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60" y="44"/>
                                    </a:lnTo>
                                    <a:lnTo>
                                      <a:pt x="64" y="46"/>
                                    </a:lnTo>
                                    <a:lnTo>
                                      <a:pt x="70" y="48"/>
                                    </a:lnTo>
                                    <a:lnTo>
                                      <a:pt x="74" y="50"/>
                                    </a:lnTo>
                                    <a:lnTo>
                                      <a:pt x="78" y="52"/>
                                    </a:lnTo>
                                    <a:lnTo>
                                      <a:pt x="82" y="54"/>
                                    </a:lnTo>
                                    <a:lnTo>
                                      <a:pt x="88" y="56"/>
                                    </a:lnTo>
                                    <a:lnTo>
                                      <a:pt x="92" y="58"/>
                                    </a:lnTo>
                                    <a:lnTo>
                                      <a:pt x="96" y="58"/>
                                    </a:lnTo>
                                    <a:lnTo>
                                      <a:pt x="100" y="60"/>
                                    </a:lnTo>
                                    <a:lnTo>
                                      <a:pt x="106" y="62"/>
                                    </a:lnTo>
                                    <a:lnTo>
                                      <a:pt x="110" y="64"/>
                                    </a:lnTo>
                                    <a:lnTo>
                                      <a:pt x="114" y="64"/>
                                    </a:lnTo>
                                    <a:lnTo>
                                      <a:pt x="112" y="62"/>
                                    </a:lnTo>
                                    <a:lnTo>
                                      <a:pt x="112" y="60"/>
                                    </a:lnTo>
                                    <a:lnTo>
                                      <a:pt x="114" y="58"/>
                                    </a:lnTo>
                                    <a:lnTo>
                                      <a:pt x="114" y="56"/>
                                    </a:lnTo>
                                    <a:lnTo>
                                      <a:pt x="116" y="54"/>
                                    </a:lnTo>
                                    <a:lnTo>
                                      <a:pt x="116" y="52"/>
                                    </a:lnTo>
                                    <a:lnTo>
                                      <a:pt x="116" y="48"/>
                                    </a:lnTo>
                                    <a:lnTo>
                                      <a:pt x="114" y="46"/>
                                    </a:lnTo>
                                    <a:lnTo>
                                      <a:pt x="112" y="46"/>
                                    </a:lnTo>
                                    <a:lnTo>
                                      <a:pt x="110" y="46"/>
                                    </a:lnTo>
                                    <a:lnTo>
                                      <a:pt x="106" y="44"/>
                                    </a:lnTo>
                                    <a:lnTo>
                                      <a:pt x="104" y="44"/>
                                    </a:lnTo>
                                    <a:lnTo>
                                      <a:pt x="102" y="44"/>
                                    </a:lnTo>
                                    <a:lnTo>
                                      <a:pt x="100" y="44"/>
                                    </a:lnTo>
                                    <a:lnTo>
                                      <a:pt x="98" y="44"/>
                                    </a:lnTo>
                                    <a:lnTo>
                                      <a:pt x="96" y="44"/>
                                    </a:lnTo>
                                    <a:lnTo>
                                      <a:pt x="94" y="44"/>
                                    </a:lnTo>
                                    <a:lnTo>
                                      <a:pt x="90" y="44"/>
                                    </a:lnTo>
                                    <a:lnTo>
                                      <a:pt x="88" y="44"/>
                                    </a:lnTo>
                                    <a:lnTo>
                                      <a:pt x="86" y="42"/>
                                    </a:lnTo>
                                    <a:lnTo>
                                      <a:pt x="84" y="42"/>
                                    </a:lnTo>
                                    <a:lnTo>
                                      <a:pt x="82" y="42"/>
                                    </a:lnTo>
                                    <a:lnTo>
                                      <a:pt x="80" y="40"/>
                                    </a:lnTo>
                                    <a:lnTo>
                                      <a:pt x="78" y="40"/>
                                    </a:lnTo>
                                    <a:lnTo>
                                      <a:pt x="76" y="38"/>
                                    </a:lnTo>
                                    <a:lnTo>
                                      <a:pt x="74" y="36"/>
                                    </a:lnTo>
                                    <a:lnTo>
                                      <a:pt x="72" y="32"/>
                                    </a:lnTo>
                                    <a:lnTo>
                                      <a:pt x="72" y="30"/>
                                    </a:lnTo>
                                    <a:lnTo>
                                      <a:pt x="70" y="28"/>
                                    </a:lnTo>
                                    <a:lnTo>
                                      <a:pt x="70" y="26"/>
                                    </a:lnTo>
                                    <a:lnTo>
                                      <a:pt x="70" y="24"/>
                                    </a:lnTo>
                                    <a:lnTo>
                                      <a:pt x="72" y="22"/>
                                    </a:lnTo>
                                    <a:lnTo>
                                      <a:pt x="74" y="20"/>
                                    </a:lnTo>
                                    <a:lnTo>
                                      <a:pt x="76" y="18"/>
                                    </a:lnTo>
                                    <a:lnTo>
                                      <a:pt x="80" y="18"/>
                                    </a:lnTo>
                                    <a:lnTo>
                                      <a:pt x="82" y="16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86" y="14"/>
                                    </a:lnTo>
                                    <a:lnTo>
                                      <a:pt x="88" y="12"/>
                                    </a:lnTo>
                                    <a:lnTo>
                                      <a:pt x="88" y="12"/>
                                    </a:lnTo>
                                    <a:lnTo>
                                      <a:pt x="88" y="16"/>
                                    </a:lnTo>
                                    <a:lnTo>
                                      <a:pt x="86" y="16"/>
                                    </a:lnTo>
                                    <a:lnTo>
                                      <a:pt x="84" y="18"/>
                                    </a:lnTo>
                                    <a:lnTo>
                                      <a:pt x="82" y="20"/>
                                    </a:lnTo>
                                    <a:lnTo>
                                      <a:pt x="80" y="20"/>
                                    </a:lnTo>
                                    <a:lnTo>
                                      <a:pt x="78" y="22"/>
                                    </a:lnTo>
                                    <a:lnTo>
                                      <a:pt x="74" y="22"/>
                                    </a:lnTo>
                                    <a:lnTo>
                                      <a:pt x="74" y="24"/>
                                    </a:lnTo>
                                    <a:lnTo>
                                      <a:pt x="76" y="30"/>
                                    </a:lnTo>
                                    <a:lnTo>
                                      <a:pt x="78" y="28"/>
                                    </a:lnTo>
                                    <a:lnTo>
                                      <a:pt x="80" y="26"/>
                                    </a:lnTo>
                                    <a:lnTo>
                                      <a:pt x="84" y="24"/>
                                    </a:lnTo>
                                    <a:lnTo>
                                      <a:pt x="88" y="22"/>
                                    </a:lnTo>
                                    <a:lnTo>
                                      <a:pt x="90" y="22"/>
                                    </a:lnTo>
                                    <a:lnTo>
                                      <a:pt x="92" y="20"/>
                                    </a:lnTo>
                                    <a:lnTo>
                                      <a:pt x="94" y="18"/>
                                    </a:lnTo>
                                    <a:lnTo>
                                      <a:pt x="94" y="14"/>
                                    </a:lnTo>
                                    <a:lnTo>
                                      <a:pt x="94" y="12"/>
                                    </a:lnTo>
                                    <a:lnTo>
                                      <a:pt x="92" y="12"/>
                                    </a:lnTo>
                                    <a:lnTo>
                                      <a:pt x="92" y="10"/>
                                    </a:lnTo>
                                    <a:lnTo>
                                      <a:pt x="90" y="10"/>
                                    </a:lnTo>
                                    <a:lnTo>
                                      <a:pt x="90" y="10"/>
                                    </a:lnTo>
                                    <a:lnTo>
                                      <a:pt x="88" y="8"/>
                                    </a:lnTo>
                                    <a:lnTo>
                                      <a:pt x="86" y="8"/>
                                    </a:lnTo>
                                    <a:lnTo>
                                      <a:pt x="84" y="8"/>
                                    </a:lnTo>
                                    <a:lnTo>
                                      <a:pt x="82" y="10"/>
                                    </a:lnTo>
                                    <a:lnTo>
                                      <a:pt x="82" y="10"/>
                                    </a:lnTo>
                                    <a:lnTo>
                                      <a:pt x="80" y="12"/>
                                    </a:lnTo>
                                    <a:lnTo>
                                      <a:pt x="78" y="14"/>
                                    </a:lnTo>
                                    <a:lnTo>
                                      <a:pt x="76" y="14"/>
                                    </a:lnTo>
                                    <a:lnTo>
                                      <a:pt x="76" y="16"/>
                                    </a:lnTo>
                                    <a:lnTo>
                                      <a:pt x="74" y="18"/>
                                    </a:lnTo>
                                    <a:lnTo>
                                      <a:pt x="72" y="18"/>
                                    </a:lnTo>
                                    <a:lnTo>
                                      <a:pt x="72" y="18"/>
                                    </a:lnTo>
                                    <a:lnTo>
                                      <a:pt x="70" y="16"/>
                                    </a:lnTo>
                                    <a:lnTo>
                                      <a:pt x="68" y="14"/>
                                    </a:lnTo>
                                    <a:lnTo>
                                      <a:pt x="68" y="14"/>
                                    </a:lnTo>
                                    <a:lnTo>
                                      <a:pt x="66" y="12"/>
                                    </a:lnTo>
                                    <a:lnTo>
                                      <a:pt x="66" y="10"/>
                                    </a:lnTo>
                                    <a:lnTo>
                                      <a:pt x="66" y="10"/>
                                    </a:lnTo>
                                    <a:lnTo>
                                      <a:pt x="64" y="8"/>
                                    </a:lnTo>
                                    <a:lnTo>
                                      <a:pt x="66" y="6"/>
                                    </a:lnTo>
                                    <a:lnTo>
                                      <a:pt x="68" y="4"/>
                                    </a:lnTo>
                                    <a:lnTo>
                                      <a:pt x="70" y="2"/>
                                    </a:lnTo>
                                    <a:lnTo>
                                      <a:pt x="72" y="2"/>
                                    </a:lnTo>
                                    <a:lnTo>
                                      <a:pt x="74" y="0"/>
                                    </a:lnTo>
                                    <a:lnTo>
                                      <a:pt x="76" y="0"/>
                                    </a:lnTo>
                                    <a:lnTo>
                                      <a:pt x="78" y="2"/>
                                    </a:lnTo>
                                    <a:lnTo>
                                      <a:pt x="82" y="2"/>
                                    </a:lnTo>
                                    <a:lnTo>
                                      <a:pt x="82" y="2"/>
                                    </a:lnTo>
                                    <a:lnTo>
                                      <a:pt x="80" y="2"/>
                                    </a:lnTo>
                                    <a:lnTo>
                                      <a:pt x="78" y="2"/>
                                    </a:lnTo>
                                    <a:lnTo>
                                      <a:pt x="78" y="4"/>
                                    </a:lnTo>
                                    <a:lnTo>
                                      <a:pt x="76" y="4"/>
                                    </a:lnTo>
                                    <a:lnTo>
                                      <a:pt x="74" y="4"/>
                                    </a:lnTo>
                                    <a:lnTo>
                                      <a:pt x="72" y="6"/>
                                    </a:lnTo>
                                    <a:lnTo>
                                      <a:pt x="70" y="6"/>
                                    </a:lnTo>
                                    <a:lnTo>
                                      <a:pt x="70" y="8"/>
                                    </a:lnTo>
                                    <a:lnTo>
                                      <a:pt x="70" y="8"/>
                                    </a:lnTo>
                                    <a:lnTo>
                                      <a:pt x="70" y="8"/>
                                    </a:lnTo>
                                    <a:lnTo>
                                      <a:pt x="70" y="10"/>
                                    </a:lnTo>
                                    <a:lnTo>
                                      <a:pt x="70" y="10"/>
                                    </a:lnTo>
                                    <a:lnTo>
                                      <a:pt x="72" y="10"/>
                                    </a:lnTo>
                                    <a:lnTo>
                                      <a:pt x="72" y="12"/>
                                    </a:lnTo>
                                    <a:lnTo>
                                      <a:pt x="72" y="12"/>
                                    </a:lnTo>
                                    <a:lnTo>
                                      <a:pt x="74" y="10"/>
                                    </a:lnTo>
                                    <a:lnTo>
                                      <a:pt x="78" y="10"/>
                                    </a:lnTo>
                                    <a:lnTo>
                                      <a:pt x="80" y="8"/>
                                    </a:lnTo>
                                    <a:lnTo>
                                      <a:pt x="82" y="6"/>
                                    </a:lnTo>
                                    <a:lnTo>
                                      <a:pt x="84" y="6"/>
                                    </a:lnTo>
                                    <a:lnTo>
                                      <a:pt x="88" y="6"/>
                                    </a:lnTo>
                                    <a:lnTo>
                                      <a:pt x="90" y="6"/>
                                    </a:lnTo>
                                    <a:lnTo>
                                      <a:pt x="92" y="8"/>
                                    </a:lnTo>
                                    <a:lnTo>
                                      <a:pt x="94" y="8"/>
                                    </a:lnTo>
                                    <a:lnTo>
                                      <a:pt x="96" y="10"/>
                                    </a:lnTo>
                                    <a:lnTo>
                                      <a:pt x="96" y="10"/>
                                    </a:lnTo>
                                    <a:lnTo>
                                      <a:pt x="98" y="12"/>
                                    </a:lnTo>
                                    <a:lnTo>
                                      <a:pt x="98" y="12"/>
                                    </a:lnTo>
                                    <a:lnTo>
                                      <a:pt x="100" y="14"/>
                                    </a:lnTo>
                                    <a:lnTo>
                                      <a:pt x="100" y="16"/>
                                    </a:lnTo>
                                    <a:lnTo>
                                      <a:pt x="100" y="16"/>
                                    </a:lnTo>
                                    <a:lnTo>
                                      <a:pt x="98" y="20"/>
                                    </a:lnTo>
                                    <a:lnTo>
                                      <a:pt x="96" y="22"/>
                                    </a:lnTo>
                                    <a:lnTo>
                                      <a:pt x="94" y="24"/>
                                    </a:lnTo>
                                    <a:lnTo>
                                      <a:pt x="90" y="26"/>
                                    </a:lnTo>
                                    <a:lnTo>
                                      <a:pt x="88" y="26"/>
                                    </a:lnTo>
                                    <a:lnTo>
                                      <a:pt x="84" y="28"/>
                                    </a:lnTo>
                                    <a:lnTo>
                                      <a:pt x="82" y="28"/>
                                    </a:lnTo>
                                    <a:lnTo>
                                      <a:pt x="78" y="30"/>
                                    </a:lnTo>
                                    <a:lnTo>
                                      <a:pt x="78" y="32"/>
                                    </a:lnTo>
                                    <a:lnTo>
                                      <a:pt x="78" y="32"/>
                                    </a:lnTo>
                                    <a:lnTo>
                                      <a:pt x="78" y="34"/>
                                    </a:lnTo>
                                    <a:lnTo>
                                      <a:pt x="78" y="34"/>
                                    </a:lnTo>
                                    <a:lnTo>
                                      <a:pt x="80" y="34"/>
                                    </a:lnTo>
                                    <a:lnTo>
                                      <a:pt x="80" y="36"/>
                                    </a:lnTo>
                                    <a:lnTo>
                                      <a:pt x="80" y="36"/>
                                    </a:lnTo>
                                    <a:lnTo>
                                      <a:pt x="80" y="38"/>
                                    </a:lnTo>
                                    <a:lnTo>
                                      <a:pt x="84" y="38"/>
                                    </a:lnTo>
                                    <a:lnTo>
                                      <a:pt x="86" y="40"/>
                                    </a:lnTo>
                                    <a:lnTo>
                                      <a:pt x="88" y="40"/>
                                    </a:lnTo>
                                    <a:lnTo>
                                      <a:pt x="92" y="40"/>
                                    </a:lnTo>
                                    <a:lnTo>
                                      <a:pt x="94" y="40"/>
                                    </a:lnTo>
                                    <a:lnTo>
                                      <a:pt x="96" y="40"/>
                                    </a:lnTo>
                                    <a:lnTo>
                                      <a:pt x="100" y="40"/>
                                    </a:lnTo>
                                    <a:lnTo>
                                      <a:pt x="102" y="40"/>
                                    </a:lnTo>
                                    <a:lnTo>
                                      <a:pt x="104" y="42"/>
                                    </a:lnTo>
                                    <a:lnTo>
                                      <a:pt x="108" y="42"/>
                                    </a:lnTo>
                                    <a:lnTo>
                                      <a:pt x="110" y="42"/>
                                    </a:lnTo>
                                    <a:lnTo>
                                      <a:pt x="112" y="44"/>
                                    </a:lnTo>
                                    <a:lnTo>
                                      <a:pt x="116" y="44"/>
                                    </a:lnTo>
                                    <a:lnTo>
                                      <a:pt x="118" y="46"/>
                                    </a:lnTo>
                                    <a:lnTo>
                                      <a:pt x="118" y="48"/>
                                    </a:lnTo>
                                    <a:lnTo>
                                      <a:pt x="118" y="50"/>
                                    </a:lnTo>
                                    <a:lnTo>
                                      <a:pt x="118" y="52"/>
                                    </a:lnTo>
                                    <a:lnTo>
                                      <a:pt x="118" y="54"/>
                                    </a:lnTo>
                                    <a:lnTo>
                                      <a:pt x="116" y="56"/>
                                    </a:lnTo>
                                    <a:lnTo>
                                      <a:pt x="116" y="58"/>
                                    </a:lnTo>
                                    <a:lnTo>
                                      <a:pt x="116" y="60"/>
                                    </a:lnTo>
                                    <a:lnTo>
                                      <a:pt x="116" y="62"/>
                                    </a:lnTo>
                                    <a:lnTo>
                                      <a:pt x="116" y="64"/>
                                    </a:lnTo>
                                    <a:lnTo>
                                      <a:pt x="118" y="66"/>
                                    </a:lnTo>
                                    <a:lnTo>
                                      <a:pt x="118" y="62"/>
                                    </a:lnTo>
                                    <a:lnTo>
                                      <a:pt x="120" y="60"/>
                                    </a:lnTo>
                                    <a:lnTo>
                                      <a:pt x="120" y="56"/>
                                    </a:lnTo>
                                    <a:lnTo>
                                      <a:pt x="122" y="54"/>
                                    </a:lnTo>
                                    <a:lnTo>
                                      <a:pt x="122" y="52"/>
                                    </a:lnTo>
                                    <a:lnTo>
                                      <a:pt x="124" y="52"/>
                                    </a:lnTo>
                                    <a:lnTo>
                                      <a:pt x="124" y="50"/>
                                    </a:lnTo>
                                    <a:lnTo>
                                      <a:pt x="126" y="48"/>
                                    </a:lnTo>
                                    <a:lnTo>
                                      <a:pt x="126" y="48"/>
                                    </a:lnTo>
                                    <a:lnTo>
                                      <a:pt x="126" y="46"/>
                                    </a:lnTo>
                                    <a:lnTo>
                                      <a:pt x="126" y="44"/>
                                    </a:lnTo>
                                    <a:lnTo>
                                      <a:pt x="124" y="44"/>
                                    </a:lnTo>
                                    <a:lnTo>
                                      <a:pt x="122" y="42"/>
                                    </a:lnTo>
                                    <a:lnTo>
                                      <a:pt x="120" y="40"/>
                                    </a:lnTo>
                                    <a:lnTo>
                                      <a:pt x="118" y="38"/>
                                    </a:lnTo>
                                    <a:lnTo>
                                      <a:pt x="114" y="38"/>
                                    </a:lnTo>
                                    <a:lnTo>
                                      <a:pt x="112" y="38"/>
                                    </a:lnTo>
                                    <a:lnTo>
                                      <a:pt x="108" y="38"/>
                                    </a:lnTo>
                                    <a:lnTo>
                                      <a:pt x="106" y="38"/>
                                    </a:lnTo>
                                    <a:lnTo>
                                      <a:pt x="102" y="38"/>
                                    </a:lnTo>
                                    <a:lnTo>
                                      <a:pt x="100" y="38"/>
                                    </a:lnTo>
                                    <a:lnTo>
                                      <a:pt x="98" y="36"/>
                                    </a:lnTo>
                                    <a:lnTo>
                                      <a:pt x="96" y="36"/>
                                    </a:lnTo>
                                    <a:lnTo>
                                      <a:pt x="94" y="36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90" y="36"/>
                                    </a:lnTo>
                                    <a:lnTo>
                                      <a:pt x="88" y="36"/>
                                    </a:lnTo>
                                    <a:lnTo>
                                      <a:pt x="84" y="34"/>
                                    </a:lnTo>
                                    <a:lnTo>
                                      <a:pt x="82" y="32"/>
                                    </a:lnTo>
                                    <a:lnTo>
                                      <a:pt x="84" y="34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90" y="34"/>
                                    </a:lnTo>
                                    <a:lnTo>
                                      <a:pt x="94" y="34"/>
                                    </a:lnTo>
                                    <a:lnTo>
                                      <a:pt x="98" y="34"/>
                                    </a:lnTo>
                                    <a:lnTo>
                                      <a:pt x="100" y="34"/>
                                    </a:lnTo>
                                    <a:lnTo>
                                      <a:pt x="104" y="34"/>
                                    </a:lnTo>
                                    <a:lnTo>
                                      <a:pt x="106" y="34"/>
                                    </a:lnTo>
                                    <a:lnTo>
                                      <a:pt x="110" y="34"/>
                                    </a:lnTo>
                                    <a:lnTo>
                                      <a:pt x="112" y="34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8" y="36"/>
                                    </a:lnTo>
                                    <a:lnTo>
                                      <a:pt x="122" y="38"/>
                                    </a:lnTo>
                                    <a:lnTo>
                                      <a:pt x="124" y="38"/>
                                    </a:lnTo>
                                    <a:lnTo>
                                      <a:pt x="128" y="40"/>
                                    </a:lnTo>
                                    <a:lnTo>
                                      <a:pt x="130" y="42"/>
                                    </a:lnTo>
                                    <a:lnTo>
                                      <a:pt x="130" y="44"/>
                                    </a:lnTo>
                                    <a:lnTo>
                                      <a:pt x="130" y="46"/>
                                    </a:lnTo>
                                    <a:lnTo>
                                      <a:pt x="130" y="46"/>
                                    </a:lnTo>
                                    <a:lnTo>
                                      <a:pt x="130" y="48"/>
                                    </a:lnTo>
                                    <a:lnTo>
                                      <a:pt x="130" y="50"/>
                                    </a:lnTo>
                                    <a:lnTo>
                                      <a:pt x="130" y="52"/>
                                    </a:lnTo>
                                    <a:lnTo>
                                      <a:pt x="128" y="52"/>
                                    </a:lnTo>
                                    <a:lnTo>
                                      <a:pt x="128" y="54"/>
                                    </a:lnTo>
                                    <a:lnTo>
                                      <a:pt x="126" y="56"/>
                                    </a:lnTo>
                                    <a:lnTo>
                                      <a:pt x="124" y="58"/>
                                    </a:lnTo>
                                    <a:lnTo>
                                      <a:pt x="124" y="60"/>
                                    </a:lnTo>
                                    <a:lnTo>
                                      <a:pt x="124" y="62"/>
                                    </a:lnTo>
                                    <a:lnTo>
                                      <a:pt x="124" y="64"/>
                                    </a:lnTo>
                                    <a:lnTo>
                                      <a:pt x="124" y="66"/>
                                    </a:lnTo>
                                    <a:lnTo>
                                      <a:pt x="126" y="66"/>
                                    </a:lnTo>
                                    <a:lnTo>
                                      <a:pt x="126" y="68"/>
                                    </a:lnTo>
                                    <a:lnTo>
                                      <a:pt x="126" y="68"/>
                                    </a:lnTo>
                                    <a:lnTo>
                                      <a:pt x="128" y="68"/>
                                    </a:lnTo>
                                    <a:lnTo>
                                      <a:pt x="128" y="70"/>
                                    </a:lnTo>
                                    <a:lnTo>
                                      <a:pt x="130" y="70"/>
                                    </a:lnTo>
                                    <a:lnTo>
                                      <a:pt x="132" y="66"/>
                                    </a:lnTo>
                                    <a:lnTo>
                                      <a:pt x="134" y="62"/>
                                    </a:lnTo>
                                    <a:lnTo>
                                      <a:pt x="136" y="60"/>
                                    </a:lnTo>
                                    <a:lnTo>
                                      <a:pt x="140" y="56"/>
                                    </a:lnTo>
                                    <a:lnTo>
                                      <a:pt x="144" y="54"/>
                                    </a:lnTo>
                                    <a:lnTo>
                                      <a:pt x="148" y="52"/>
                                    </a:lnTo>
                                    <a:lnTo>
                                      <a:pt x="150" y="50"/>
                                    </a:lnTo>
                                    <a:lnTo>
                                      <a:pt x="154" y="50"/>
                                    </a:lnTo>
                                    <a:lnTo>
                                      <a:pt x="158" y="48"/>
                                    </a:lnTo>
                                    <a:lnTo>
                                      <a:pt x="162" y="48"/>
                                    </a:lnTo>
                                    <a:lnTo>
                                      <a:pt x="164" y="50"/>
                                    </a:lnTo>
                                    <a:lnTo>
                                      <a:pt x="168" y="50"/>
                                    </a:lnTo>
                                    <a:lnTo>
                                      <a:pt x="170" y="50"/>
                                    </a:lnTo>
                                    <a:lnTo>
                                      <a:pt x="174" y="52"/>
                                    </a:lnTo>
                                    <a:lnTo>
                                      <a:pt x="176" y="54"/>
                                    </a:lnTo>
                                    <a:lnTo>
                                      <a:pt x="178" y="58"/>
                                    </a:lnTo>
                                    <a:lnTo>
                                      <a:pt x="180" y="60"/>
                                    </a:lnTo>
                                    <a:lnTo>
                                      <a:pt x="180" y="60"/>
                                    </a:lnTo>
                                    <a:lnTo>
                                      <a:pt x="180" y="62"/>
                                    </a:lnTo>
                                    <a:lnTo>
                                      <a:pt x="180" y="66"/>
                                    </a:lnTo>
                                    <a:lnTo>
                                      <a:pt x="180" y="68"/>
                                    </a:lnTo>
                                    <a:lnTo>
                                      <a:pt x="180" y="68"/>
                                    </a:lnTo>
                                    <a:lnTo>
                                      <a:pt x="180" y="70"/>
                                    </a:lnTo>
                                    <a:lnTo>
                                      <a:pt x="178" y="72"/>
                                    </a:lnTo>
                                    <a:lnTo>
                                      <a:pt x="178" y="72"/>
                                    </a:lnTo>
                                    <a:lnTo>
                                      <a:pt x="180" y="74"/>
                                    </a:lnTo>
                                    <a:lnTo>
                                      <a:pt x="180" y="74"/>
                                    </a:lnTo>
                                    <a:lnTo>
                                      <a:pt x="182" y="74"/>
                                    </a:lnTo>
                                    <a:lnTo>
                                      <a:pt x="184" y="72"/>
                                    </a:lnTo>
                                    <a:lnTo>
                                      <a:pt x="186" y="72"/>
                                    </a:lnTo>
                                    <a:lnTo>
                                      <a:pt x="188" y="72"/>
                                    </a:lnTo>
                                    <a:lnTo>
                                      <a:pt x="188" y="70"/>
                                    </a:lnTo>
                                    <a:lnTo>
                                      <a:pt x="190" y="68"/>
                                    </a:lnTo>
                                    <a:lnTo>
                                      <a:pt x="188" y="68"/>
                                    </a:lnTo>
                                    <a:lnTo>
                                      <a:pt x="188" y="66"/>
                                    </a:lnTo>
                                    <a:lnTo>
                                      <a:pt x="188" y="64"/>
                                    </a:lnTo>
                                    <a:lnTo>
                                      <a:pt x="186" y="60"/>
                                    </a:lnTo>
                                    <a:lnTo>
                                      <a:pt x="184" y="58"/>
                                    </a:lnTo>
                                    <a:lnTo>
                                      <a:pt x="182" y="54"/>
                                    </a:lnTo>
                                    <a:lnTo>
                                      <a:pt x="178" y="52"/>
                                    </a:lnTo>
                                    <a:lnTo>
                                      <a:pt x="182" y="52"/>
                                    </a:lnTo>
                                    <a:lnTo>
                                      <a:pt x="184" y="54"/>
                                    </a:lnTo>
                                    <a:lnTo>
                                      <a:pt x="186" y="54"/>
                                    </a:lnTo>
                                    <a:lnTo>
                                      <a:pt x="188" y="56"/>
                                    </a:lnTo>
                                    <a:lnTo>
                                      <a:pt x="190" y="58"/>
                                    </a:lnTo>
                                    <a:lnTo>
                                      <a:pt x="190" y="60"/>
                                    </a:lnTo>
                                    <a:lnTo>
                                      <a:pt x="192" y="62"/>
                                    </a:lnTo>
                                    <a:lnTo>
                                      <a:pt x="192" y="66"/>
                                    </a:lnTo>
                                    <a:lnTo>
                                      <a:pt x="194" y="68"/>
                                    </a:lnTo>
                                    <a:lnTo>
                                      <a:pt x="192" y="70"/>
                                    </a:lnTo>
                                    <a:lnTo>
                                      <a:pt x="192" y="74"/>
                                    </a:lnTo>
                                    <a:lnTo>
                                      <a:pt x="190" y="76"/>
                                    </a:lnTo>
                                    <a:lnTo>
                                      <a:pt x="188" y="76"/>
                                    </a:lnTo>
                                    <a:lnTo>
                                      <a:pt x="186" y="76"/>
                                    </a:lnTo>
                                    <a:lnTo>
                                      <a:pt x="184" y="76"/>
                                    </a:lnTo>
                                    <a:lnTo>
                                      <a:pt x="182" y="76"/>
                                    </a:lnTo>
                                    <a:lnTo>
                                      <a:pt x="180" y="7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39" name="Forme libre 139"/>
                            <wps:cNvSpPr>
                              <a:spLocks/>
                            </wps:cNvSpPr>
                            <wps:spPr bwMode="auto">
                              <a:xfrm>
                                <a:off x="1728788" y="2400300"/>
                                <a:ext cx="307975" cy="120650"/>
                              </a:xfrm>
                              <a:custGeom>
                                <a:avLst/>
                                <a:gdLst>
                                  <a:gd name="T0" fmla="*/ 178 w 194"/>
                                  <a:gd name="T1" fmla="*/ 66 h 76"/>
                                  <a:gd name="T2" fmla="*/ 168 w 194"/>
                                  <a:gd name="T3" fmla="*/ 52 h 76"/>
                                  <a:gd name="T4" fmla="*/ 142 w 194"/>
                                  <a:gd name="T5" fmla="*/ 60 h 76"/>
                                  <a:gd name="T6" fmla="*/ 140 w 194"/>
                                  <a:gd name="T7" fmla="*/ 70 h 76"/>
                                  <a:gd name="T8" fmla="*/ 150 w 194"/>
                                  <a:gd name="T9" fmla="*/ 58 h 76"/>
                                  <a:gd name="T10" fmla="*/ 168 w 194"/>
                                  <a:gd name="T11" fmla="*/ 56 h 76"/>
                                  <a:gd name="T12" fmla="*/ 170 w 194"/>
                                  <a:gd name="T13" fmla="*/ 58 h 76"/>
                                  <a:gd name="T14" fmla="*/ 150 w 194"/>
                                  <a:gd name="T15" fmla="*/ 64 h 76"/>
                                  <a:gd name="T16" fmla="*/ 134 w 194"/>
                                  <a:gd name="T17" fmla="*/ 74 h 76"/>
                                  <a:gd name="T18" fmla="*/ 74 w 194"/>
                                  <a:gd name="T19" fmla="*/ 56 h 76"/>
                                  <a:gd name="T20" fmla="*/ 34 w 194"/>
                                  <a:gd name="T21" fmla="*/ 38 h 76"/>
                                  <a:gd name="T22" fmla="*/ 16 w 194"/>
                                  <a:gd name="T23" fmla="*/ 28 h 76"/>
                                  <a:gd name="T24" fmla="*/ 2 w 194"/>
                                  <a:gd name="T25" fmla="*/ 16 h 76"/>
                                  <a:gd name="T26" fmla="*/ 2 w 194"/>
                                  <a:gd name="T27" fmla="*/ 14 h 76"/>
                                  <a:gd name="T28" fmla="*/ 16 w 194"/>
                                  <a:gd name="T29" fmla="*/ 22 h 76"/>
                                  <a:gd name="T30" fmla="*/ 40 w 194"/>
                                  <a:gd name="T31" fmla="*/ 34 h 76"/>
                                  <a:gd name="T32" fmla="*/ 70 w 194"/>
                                  <a:gd name="T33" fmla="*/ 48 h 76"/>
                                  <a:gd name="T34" fmla="*/ 100 w 194"/>
                                  <a:gd name="T35" fmla="*/ 60 h 76"/>
                                  <a:gd name="T36" fmla="*/ 114 w 194"/>
                                  <a:gd name="T37" fmla="*/ 56 h 76"/>
                                  <a:gd name="T38" fmla="*/ 106 w 194"/>
                                  <a:gd name="T39" fmla="*/ 44 h 76"/>
                                  <a:gd name="T40" fmla="*/ 90 w 194"/>
                                  <a:gd name="T41" fmla="*/ 44 h 76"/>
                                  <a:gd name="T42" fmla="*/ 76 w 194"/>
                                  <a:gd name="T43" fmla="*/ 38 h 76"/>
                                  <a:gd name="T44" fmla="*/ 72 w 194"/>
                                  <a:gd name="T45" fmla="*/ 22 h 76"/>
                                  <a:gd name="T46" fmla="*/ 88 w 194"/>
                                  <a:gd name="T47" fmla="*/ 12 h 76"/>
                                  <a:gd name="T48" fmla="*/ 78 w 194"/>
                                  <a:gd name="T49" fmla="*/ 22 h 76"/>
                                  <a:gd name="T50" fmla="*/ 88 w 194"/>
                                  <a:gd name="T51" fmla="*/ 22 h 76"/>
                                  <a:gd name="T52" fmla="*/ 92 w 194"/>
                                  <a:gd name="T53" fmla="*/ 10 h 76"/>
                                  <a:gd name="T54" fmla="*/ 82 w 194"/>
                                  <a:gd name="T55" fmla="*/ 10 h 76"/>
                                  <a:gd name="T56" fmla="*/ 72 w 194"/>
                                  <a:gd name="T57" fmla="*/ 18 h 76"/>
                                  <a:gd name="T58" fmla="*/ 64 w 194"/>
                                  <a:gd name="T59" fmla="*/ 8 h 76"/>
                                  <a:gd name="T60" fmla="*/ 78 w 194"/>
                                  <a:gd name="T61" fmla="*/ 2 h 76"/>
                                  <a:gd name="T62" fmla="*/ 74 w 194"/>
                                  <a:gd name="T63" fmla="*/ 4 h 76"/>
                                  <a:gd name="T64" fmla="*/ 70 w 194"/>
                                  <a:gd name="T65" fmla="*/ 10 h 76"/>
                                  <a:gd name="T66" fmla="*/ 82 w 194"/>
                                  <a:gd name="T67" fmla="*/ 6 h 76"/>
                                  <a:gd name="T68" fmla="*/ 96 w 194"/>
                                  <a:gd name="T69" fmla="*/ 10 h 76"/>
                                  <a:gd name="T70" fmla="*/ 96 w 194"/>
                                  <a:gd name="T71" fmla="*/ 22 h 76"/>
                                  <a:gd name="T72" fmla="*/ 78 w 194"/>
                                  <a:gd name="T73" fmla="*/ 32 h 76"/>
                                  <a:gd name="T74" fmla="*/ 80 w 194"/>
                                  <a:gd name="T75" fmla="*/ 38 h 76"/>
                                  <a:gd name="T76" fmla="*/ 100 w 194"/>
                                  <a:gd name="T77" fmla="*/ 40 h 76"/>
                                  <a:gd name="T78" fmla="*/ 118 w 194"/>
                                  <a:gd name="T79" fmla="*/ 46 h 76"/>
                                  <a:gd name="T80" fmla="*/ 116 w 194"/>
                                  <a:gd name="T81" fmla="*/ 60 h 76"/>
                                  <a:gd name="T82" fmla="*/ 122 w 194"/>
                                  <a:gd name="T83" fmla="*/ 54 h 76"/>
                                  <a:gd name="T84" fmla="*/ 126 w 194"/>
                                  <a:gd name="T85" fmla="*/ 44 h 76"/>
                                  <a:gd name="T86" fmla="*/ 108 w 194"/>
                                  <a:gd name="T87" fmla="*/ 38 h 76"/>
                                  <a:gd name="T88" fmla="*/ 92 w 194"/>
                                  <a:gd name="T89" fmla="*/ 36 h 76"/>
                                  <a:gd name="T90" fmla="*/ 90 w 194"/>
                                  <a:gd name="T91" fmla="*/ 34 h 76"/>
                                  <a:gd name="T92" fmla="*/ 112 w 194"/>
                                  <a:gd name="T93" fmla="*/ 34 h 76"/>
                                  <a:gd name="T94" fmla="*/ 130 w 194"/>
                                  <a:gd name="T95" fmla="*/ 44 h 76"/>
                                  <a:gd name="T96" fmla="*/ 128 w 194"/>
                                  <a:gd name="T97" fmla="*/ 54 h 76"/>
                                  <a:gd name="T98" fmla="*/ 126 w 194"/>
                                  <a:gd name="T99" fmla="*/ 66 h 76"/>
                                  <a:gd name="T100" fmla="*/ 134 w 194"/>
                                  <a:gd name="T101" fmla="*/ 62 h 76"/>
                                  <a:gd name="T102" fmla="*/ 158 w 194"/>
                                  <a:gd name="T103" fmla="*/ 48 h 76"/>
                                  <a:gd name="T104" fmla="*/ 178 w 194"/>
                                  <a:gd name="T105" fmla="*/ 58 h 76"/>
                                  <a:gd name="T106" fmla="*/ 180 w 194"/>
                                  <a:gd name="T107" fmla="*/ 70 h 76"/>
                                  <a:gd name="T108" fmla="*/ 186 w 194"/>
                                  <a:gd name="T109" fmla="*/ 72 h 76"/>
                                  <a:gd name="T110" fmla="*/ 186 w 194"/>
                                  <a:gd name="T111" fmla="*/ 60 h 76"/>
                                  <a:gd name="T112" fmla="*/ 188 w 194"/>
                                  <a:gd name="T113" fmla="*/ 56 h 76"/>
                                  <a:gd name="T114" fmla="*/ 192 w 194"/>
                                  <a:gd name="T115" fmla="*/ 74 h 7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194" h="76">
                                    <a:moveTo>
                                      <a:pt x="180" y="76"/>
                                    </a:moveTo>
                                    <a:lnTo>
                                      <a:pt x="178" y="76"/>
                                    </a:lnTo>
                                    <a:lnTo>
                                      <a:pt x="176" y="76"/>
                                    </a:lnTo>
                                    <a:lnTo>
                                      <a:pt x="174" y="74"/>
                                    </a:lnTo>
                                    <a:lnTo>
                                      <a:pt x="176" y="72"/>
                                    </a:lnTo>
                                    <a:lnTo>
                                      <a:pt x="176" y="68"/>
                                    </a:lnTo>
                                    <a:lnTo>
                                      <a:pt x="178" y="66"/>
                                    </a:lnTo>
                                    <a:lnTo>
                                      <a:pt x="178" y="62"/>
                                    </a:lnTo>
                                    <a:lnTo>
                                      <a:pt x="176" y="60"/>
                                    </a:lnTo>
                                    <a:lnTo>
                                      <a:pt x="174" y="58"/>
                                    </a:lnTo>
                                    <a:lnTo>
                                      <a:pt x="174" y="56"/>
                                    </a:lnTo>
                                    <a:lnTo>
                                      <a:pt x="172" y="54"/>
                                    </a:lnTo>
                                    <a:lnTo>
                                      <a:pt x="170" y="54"/>
                                    </a:lnTo>
                                    <a:lnTo>
                                      <a:pt x="168" y="52"/>
                                    </a:lnTo>
                                    <a:lnTo>
                                      <a:pt x="166" y="52"/>
                                    </a:lnTo>
                                    <a:lnTo>
                                      <a:pt x="164" y="52"/>
                                    </a:lnTo>
                                    <a:lnTo>
                                      <a:pt x="160" y="52"/>
                                    </a:lnTo>
                                    <a:lnTo>
                                      <a:pt x="154" y="52"/>
                                    </a:lnTo>
                                    <a:lnTo>
                                      <a:pt x="150" y="54"/>
                                    </a:lnTo>
                                    <a:lnTo>
                                      <a:pt x="146" y="56"/>
                                    </a:lnTo>
                                    <a:lnTo>
                                      <a:pt x="142" y="60"/>
                                    </a:lnTo>
                                    <a:lnTo>
                                      <a:pt x="140" y="64"/>
                                    </a:lnTo>
                                    <a:lnTo>
                                      <a:pt x="136" y="66"/>
                                    </a:lnTo>
                                    <a:lnTo>
                                      <a:pt x="134" y="70"/>
                                    </a:lnTo>
                                    <a:lnTo>
                                      <a:pt x="136" y="72"/>
                                    </a:lnTo>
                                    <a:lnTo>
                                      <a:pt x="136" y="72"/>
                                    </a:lnTo>
                                    <a:lnTo>
                                      <a:pt x="138" y="70"/>
                                    </a:lnTo>
                                    <a:lnTo>
                                      <a:pt x="140" y="70"/>
                                    </a:lnTo>
                                    <a:lnTo>
                                      <a:pt x="140" y="68"/>
                                    </a:lnTo>
                                    <a:lnTo>
                                      <a:pt x="140" y="68"/>
                                    </a:lnTo>
                                    <a:lnTo>
                                      <a:pt x="142" y="66"/>
                                    </a:lnTo>
                                    <a:lnTo>
                                      <a:pt x="144" y="66"/>
                                    </a:lnTo>
                                    <a:lnTo>
                                      <a:pt x="146" y="62"/>
                                    </a:lnTo>
                                    <a:lnTo>
                                      <a:pt x="148" y="60"/>
                                    </a:lnTo>
                                    <a:lnTo>
                                      <a:pt x="150" y="58"/>
                                    </a:lnTo>
                                    <a:lnTo>
                                      <a:pt x="154" y="56"/>
                                    </a:lnTo>
                                    <a:lnTo>
                                      <a:pt x="156" y="56"/>
                                    </a:lnTo>
                                    <a:lnTo>
                                      <a:pt x="160" y="54"/>
                                    </a:lnTo>
                                    <a:lnTo>
                                      <a:pt x="162" y="54"/>
                                    </a:lnTo>
                                    <a:lnTo>
                                      <a:pt x="166" y="56"/>
                                    </a:lnTo>
                                    <a:lnTo>
                                      <a:pt x="166" y="56"/>
                                    </a:lnTo>
                                    <a:lnTo>
                                      <a:pt x="168" y="56"/>
                                    </a:lnTo>
                                    <a:lnTo>
                                      <a:pt x="168" y="56"/>
                                    </a:lnTo>
                                    <a:lnTo>
                                      <a:pt x="168" y="56"/>
                                    </a:lnTo>
                                    <a:lnTo>
                                      <a:pt x="170" y="56"/>
                                    </a:lnTo>
                                    <a:lnTo>
                                      <a:pt x="170" y="56"/>
                                    </a:lnTo>
                                    <a:lnTo>
                                      <a:pt x="170" y="58"/>
                                    </a:lnTo>
                                    <a:lnTo>
                                      <a:pt x="170" y="58"/>
                                    </a:lnTo>
                                    <a:lnTo>
                                      <a:pt x="170" y="58"/>
                                    </a:lnTo>
                                    <a:lnTo>
                                      <a:pt x="166" y="56"/>
                                    </a:lnTo>
                                    <a:lnTo>
                                      <a:pt x="164" y="56"/>
                                    </a:lnTo>
                                    <a:lnTo>
                                      <a:pt x="162" y="56"/>
                                    </a:lnTo>
                                    <a:lnTo>
                                      <a:pt x="160" y="58"/>
                                    </a:lnTo>
                                    <a:lnTo>
                                      <a:pt x="156" y="58"/>
                                    </a:lnTo>
                                    <a:lnTo>
                                      <a:pt x="154" y="60"/>
                                    </a:lnTo>
                                    <a:lnTo>
                                      <a:pt x="150" y="64"/>
                                    </a:lnTo>
                                    <a:lnTo>
                                      <a:pt x="148" y="66"/>
                                    </a:lnTo>
                                    <a:lnTo>
                                      <a:pt x="146" y="68"/>
                                    </a:lnTo>
                                    <a:lnTo>
                                      <a:pt x="144" y="70"/>
                                    </a:lnTo>
                                    <a:lnTo>
                                      <a:pt x="142" y="72"/>
                                    </a:lnTo>
                                    <a:lnTo>
                                      <a:pt x="140" y="74"/>
                                    </a:lnTo>
                                    <a:lnTo>
                                      <a:pt x="136" y="74"/>
                                    </a:lnTo>
                                    <a:lnTo>
                                      <a:pt x="134" y="74"/>
                                    </a:lnTo>
                                    <a:lnTo>
                                      <a:pt x="130" y="72"/>
                                    </a:lnTo>
                                    <a:lnTo>
                                      <a:pt x="100" y="66"/>
                                    </a:lnTo>
                                    <a:lnTo>
                                      <a:pt x="96" y="64"/>
                                    </a:lnTo>
                                    <a:lnTo>
                                      <a:pt x="92" y="62"/>
                                    </a:lnTo>
                                    <a:lnTo>
                                      <a:pt x="86" y="60"/>
                                    </a:lnTo>
                                    <a:lnTo>
                                      <a:pt x="80" y="58"/>
                                    </a:lnTo>
                                    <a:lnTo>
                                      <a:pt x="74" y="56"/>
                                    </a:lnTo>
                                    <a:lnTo>
                                      <a:pt x="68" y="52"/>
                                    </a:lnTo>
                                    <a:lnTo>
                                      <a:pt x="62" y="50"/>
                                    </a:lnTo>
                                    <a:lnTo>
                                      <a:pt x="56" y="48"/>
                                    </a:lnTo>
                                    <a:lnTo>
                                      <a:pt x="50" y="46"/>
                                    </a:lnTo>
                                    <a:lnTo>
                                      <a:pt x="44" y="42"/>
                                    </a:lnTo>
                                    <a:lnTo>
                                      <a:pt x="38" y="40"/>
                                    </a:lnTo>
                                    <a:lnTo>
                                      <a:pt x="34" y="38"/>
                                    </a:lnTo>
                                    <a:lnTo>
                                      <a:pt x="30" y="36"/>
                                    </a:lnTo>
                                    <a:lnTo>
                                      <a:pt x="28" y="36"/>
                                    </a:lnTo>
                                    <a:lnTo>
                                      <a:pt x="26" y="34"/>
                                    </a:lnTo>
                                    <a:lnTo>
                                      <a:pt x="26" y="34"/>
                                    </a:lnTo>
                                    <a:lnTo>
                                      <a:pt x="22" y="32"/>
                                    </a:lnTo>
                                    <a:lnTo>
                                      <a:pt x="18" y="30"/>
                                    </a:lnTo>
                                    <a:lnTo>
                                      <a:pt x="16" y="28"/>
                                    </a:lnTo>
                                    <a:lnTo>
                                      <a:pt x="14" y="26"/>
                                    </a:lnTo>
                                    <a:lnTo>
                                      <a:pt x="12" y="24"/>
                                    </a:lnTo>
                                    <a:lnTo>
                                      <a:pt x="8" y="24"/>
                                    </a:lnTo>
                                    <a:lnTo>
                                      <a:pt x="8" y="22"/>
                                    </a:lnTo>
                                    <a:lnTo>
                                      <a:pt x="6" y="20"/>
                                    </a:lnTo>
                                    <a:lnTo>
                                      <a:pt x="4" y="18"/>
                                    </a:lnTo>
                                    <a:lnTo>
                                      <a:pt x="2" y="16"/>
                                    </a:lnTo>
                                    <a:lnTo>
                                      <a:pt x="2" y="16"/>
                                    </a:lnTo>
                                    <a:lnTo>
                                      <a:pt x="2" y="14"/>
                                    </a:lnTo>
                                    <a:lnTo>
                                      <a:pt x="0" y="14"/>
                                    </a:lnTo>
                                    <a:lnTo>
                                      <a:pt x="0" y="12"/>
                                    </a:lnTo>
                                    <a:lnTo>
                                      <a:pt x="0" y="12"/>
                                    </a:lnTo>
                                    <a:lnTo>
                                      <a:pt x="0" y="12"/>
                                    </a:lnTo>
                                    <a:lnTo>
                                      <a:pt x="2" y="14"/>
                                    </a:lnTo>
                                    <a:lnTo>
                                      <a:pt x="2" y="14"/>
                                    </a:lnTo>
                                    <a:lnTo>
                                      <a:pt x="4" y="14"/>
                                    </a:lnTo>
                                    <a:lnTo>
                                      <a:pt x="8" y="16"/>
                                    </a:lnTo>
                                    <a:lnTo>
                                      <a:pt x="10" y="18"/>
                                    </a:lnTo>
                                    <a:lnTo>
                                      <a:pt x="12" y="18"/>
                                    </a:lnTo>
                                    <a:lnTo>
                                      <a:pt x="14" y="20"/>
                                    </a:lnTo>
                                    <a:lnTo>
                                      <a:pt x="16" y="22"/>
                                    </a:lnTo>
                                    <a:lnTo>
                                      <a:pt x="20" y="24"/>
                                    </a:lnTo>
                                    <a:lnTo>
                                      <a:pt x="22" y="26"/>
                                    </a:lnTo>
                                    <a:lnTo>
                                      <a:pt x="26" y="26"/>
                                    </a:lnTo>
                                    <a:lnTo>
                                      <a:pt x="30" y="28"/>
                                    </a:lnTo>
                                    <a:lnTo>
                                      <a:pt x="34" y="30"/>
                                    </a:lnTo>
                                    <a:lnTo>
                                      <a:pt x="36" y="32"/>
                                    </a:lnTo>
                                    <a:lnTo>
                                      <a:pt x="40" y="34"/>
                                    </a:lnTo>
                                    <a:lnTo>
                                      <a:pt x="44" y="36"/>
                                    </a:lnTo>
                                    <a:lnTo>
                                      <a:pt x="48" y="38"/>
                                    </a:lnTo>
                                    <a:lnTo>
                                      <a:pt x="52" y="40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60" y="44"/>
                                    </a:lnTo>
                                    <a:lnTo>
                                      <a:pt x="64" y="46"/>
                                    </a:lnTo>
                                    <a:lnTo>
                                      <a:pt x="70" y="48"/>
                                    </a:lnTo>
                                    <a:lnTo>
                                      <a:pt x="74" y="50"/>
                                    </a:lnTo>
                                    <a:lnTo>
                                      <a:pt x="78" y="52"/>
                                    </a:lnTo>
                                    <a:lnTo>
                                      <a:pt x="82" y="54"/>
                                    </a:lnTo>
                                    <a:lnTo>
                                      <a:pt x="88" y="56"/>
                                    </a:lnTo>
                                    <a:lnTo>
                                      <a:pt x="92" y="58"/>
                                    </a:lnTo>
                                    <a:lnTo>
                                      <a:pt x="96" y="58"/>
                                    </a:lnTo>
                                    <a:lnTo>
                                      <a:pt x="100" y="60"/>
                                    </a:lnTo>
                                    <a:lnTo>
                                      <a:pt x="106" y="62"/>
                                    </a:lnTo>
                                    <a:lnTo>
                                      <a:pt x="110" y="64"/>
                                    </a:lnTo>
                                    <a:lnTo>
                                      <a:pt x="114" y="64"/>
                                    </a:lnTo>
                                    <a:lnTo>
                                      <a:pt x="112" y="62"/>
                                    </a:lnTo>
                                    <a:lnTo>
                                      <a:pt x="112" y="60"/>
                                    </a:lnTo>
                                    <a:lnTo>
                                      <a:pt x="114" y="58"/>
                                    </a:lnTo>
                                    <a:lnTo>
                                      <a:pt x="114" y="56"/>
                                    </a:lnTo>
                                    <a:lnTo>
                                      <a:pt x="116" y="54"/>
                                    </a:lnTo>
                                    <a:lnTo>
                                      <a:pt x="116" y="52"/>
                                    </a:lnTo>
                                    <a:lnTo>
                                      <a:pt x="116" y="48"/>
                                    </a:lnTo>
                                    <a:lnTo>
                                      <a:pt x="114" y="46"/>
                                    </a:lnTo>
                                    <a:lnTo>
                                      <a:pt x="112" y="46"/>
                                    </a:lnTo>
                                    <a:lnTo>
                                      <a:pt x="110" y="46"/>
                                    </a:lnTo>
                                    <a:lnTo>
                                      <a:pt x="106" y="44"/>
                                    </a:lnTo>
                                    <a:lnTo>
                                      <a:pt x="104" y="44"/>
                                    </a:lnTo>
                                    <a:lnTo>
                                      <a:pt x="102" y="44"/>
                                    </a:lnTo>
                                    <a:lnTo>
                                      <a:pt x="100" y="44"/>
                                    </a:lnTo>
                                    <a:lnTo>
                                      <a:pt x="98" y="44"/>
                                    </a:lnTo>
                                    <a:lnTo>
                                      <a:pt x="96" y="44"/>
                                    </a:lnTo>
                                    <a:lnTo>
                                      <a:pt x="94" y="44"/>
                                    </a:lnTo>
                                    <a:lnTo>
                                      <a:pt x="90" y="44"/>
                                    </a:lnTo>
                                    <a:lnTo>
                                      <a:pt x="88" y="44"/>
                                    </a:lnTo>
                                    <a:lnTo>
                                      <a:pt x="86" y="42"/>
                                    </a:lnTo>
                                    <a:lnTo>
                                      <a:pt x="84" y="42"/>
                                    </a:lnTo>
                                    <a:lnTo>
                                      <a:pt x="82" y="42"/>
                                    </a:lnTo>
                                    <a:lnTo>
                                      <a:pt x="80" y="40"/>
                                    </a:lnTo>
                                    <a:lnTo>
                                      <a:pt x="78" y="40"/>
                                    </a:lnTo>
                                    <a:lnTo>
                                      <a:pt x="76" y="38"/>
                                    </a:lnTo>
                                    <a:lnTo>
                                      <a:pt x="74" y="36"/>
                                    </a:lnTo>
                                    <a:lnTo>
                                      <a:pt x="72" y="32"/>
                                    </a:lnTo>
                                    <a:lnTo>
                                      <a:pt x="72" y="30"/>
                                    </a:lnTo>
                                    <a:lnTo>
                                      <a:pt x="70" y="28"/>
                                    </a:lnTo>
                                    <a:lnTo>
                                      <a:pt x="70" y="26"/>
                                    </a:lnTo>
                                    <a:lnTo>
                                      <a:pt x="70" y="24"/>
                                    </a:lnTo>
                                    <a:lnTo>
                                      <a:pt x="72" y="22"/>
                                    </a:lnTo>
                                    <a:lnTo>
                                      <a:pt x="74" y="20"/>
                                    </a:lnTo>
                                    <a:lnTo>
                                      <a:pt x="76" y="18"/>
                                    </a:lnTo>
                                    <a:lnTo>
                                      <a:pt x="80" y="18"/>
                                    </a:lnTo>
                                    <a:lnTo>
                                      <a:pt x="82" y="16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86" y="14"/>
                                    </a:lnTo>
                                    <a:lnTo>
                                      <a:pt x="88" y="12"/>
                                    </a:lnTo>
                                    <a:lnTo>
                                      <a:pt x="88" y="12"/>
                                    </a:lnTo>
                                    <a:lnTo>
                                      <a:pt x="88" y="16"/>
                                    </a:lnTo>
                                    <a:lnTo>
                                      <a:pt x="86" y="16"/>
                                    </a:lnTo>
                                    <a:lnTo>
                                      <a:pt x="84" y="18"/>
                                    </a:lnTo>
                                    <a:lnTo>
                                      <a:pt x="82" y="20"/>
                                    </a:lnTo>
                                    <a:lnTo>
                                      <a:pt x="80" y="20"/>
                                    </a:lnTo>
                                    <a:lnTo>
                                      <a:pt x="78" y="22"/>
                                    </a:lnTo>
                                    <a:lnTo>
                                      <a:pt x="74" y="22"/>
                                    </a:lnTo>
                                    <a:lnTo>
                                      <a:pt x="74" y="24"/>
                                    </a:lnTo>
                                    <a:lnTo>
                                      <a:pt x="76" y="30"/>
                                    </a:lnTo>
                                    <a:lnTo>
                                      <a:pt x="78" y="28"/>
                                    </a:lnTo>
                                    <a:lnTo>
                                      <a:pt x="80" y="26"/>
                                    </a:lnTo>
                                    <a:lnTo>
                                      <a:pt x="84" y="24"/>
                                    </a:lnTo>
                                    <a:lnTo>
                                      <a:pt x="88" y="22"/>
                                    </a:lnTo>
                                    <a:lnTo>
                                      <a:pt x="90" y="22"/>
                                    </a:lnTo>
                                    <a:lnTo>
                                      <a:pt x="92" y="20"/>
                                    </a:lnTo>
                                    <a:lnTo>
                                      <a:pt x="94" y="18"/>
                                    </a:lnTo>
                                    <a:lnTo>
                                      <a:pt x="94" y="14"/>
                                    </a:lnTo>
                                    <a:lnTo>
                                      <a:pt x="94" y="12"/>
                                    </a:lnTo>
                                    <a:lnTo>
                                      <a:pt x="92" y="12"/>
                                    </a:lnTo>
                                    <a:lnTo>
                                      <a:pt x="92" y="10"/>
                                    </a:lnTo>
                                    <a:lnTo>
                                      <a:pt x="90" y="10"/>
                                    </a:lnTo>
                                    <a:lnTo>
                                      <a:pt x="90" y="10"/>
                                    </a:lnTo>
                                    <a:lnTo>
                                      <a:pt x="88" y="8"/>
                                    </a:lnTo>
                                    <a:lnTo>
                                      <a:pt x="86" y="8"/>
                                    </a:lnTo>
                                    <a:lnTo>
                                      <a:pt x="84" y="8"/>
                                    </a:lnTo>
                                    <a:lnTo>
                                      <a:pt x="82" y="10"/>
                                    </a:lnTo>
                                    <a:lnTo>
                                      <a:pt x="82" y="10"/>
                                    </a:lnTo>
                                    <a:lnTo>
                                      <a:pt x="80" y="12"/>
                                    </a:lnTo>
                                    <a:lnTo>
                                      <a:pt x="78" y="14"/>
                                    </a:lnTo>
                                    <a:lnTo>
                                      <a:pt x="76" y="14"/>
                                    </a:lnTo>
                                    <a:lnTo>
                                      <a:pt x="76" y="16"/>
                                    </a:lnTo>
                                    <a:lnTo>
                                      <a:pt x="74" y="18"/>
                                    </a:lnTo>
                                    <a:lnTo>
                                      <a:pt x="72" y="18"/>
                                    </a:lnTo>
                                    <a:lnTo>
                                      <a:pt x="72" y="18"/>
                                    </a:lnTo>
                                    <a:lnTo>
                                      <a:pt x="70" y="16"/>
                                    </a:lnTo>
                                    <a:lnTo>
                                      <a:pt x="68" y="14"/>
                                    </a:lnTo>
                                    <a:lnTo>
                                      <a:pt x="68" y="14"/>
                                    </a:lnTo>
                                    <a:lnTo>
                                      <a:pt x="66" y="12"/>
                                    </a:lnTo>
                                    <a:lnTo>
                                      <a:pt x="66" y="10"/>
                                    </a:lnTo>
                                    <a:lnTo>
                                      <a:pt x="66" y="10"/>
                                    </a:lnTo>
                                    <a:lnTo>
                                      <a:pt x="64" y="8"/>
                                    </a:lnTo>
                                    <a:lnTo>
                                      <a:pt x="66" y="6"/>
                                    </a:lnTo>
                                    <a:lnTo>
                                      <a:pt x="68" y="4"/>
                                    </a:lnTo>
                                    <a:lnTo>
                                      <a:pt x="70" y="2"/>
                                    </a:lnTo>
                                    <a:lnTo>
                                      <a:pt x="72" y="2"/>
                                    </a:lnTo>
                                    <a:lnTo>
                                      <a:pt x="74" y="0"/>
                                    </a:lnTo>
                                    <a:lnTo>
                                      <a:pt x="76" y="0"/>
                                    </a:lnTo>
                                    <a:lnTo>
                                      <a:pt x="78" y="2"/>
                                    </a:lnTo>
                                    <a:lnTo>
                                      <a:pt x="82" y="2"/>
                                    </a:lnTo>
                                    <a:lnTo>
                                      <a:pt x="82" y="2"/>
                                    </a:lnTo>
                                    <a:lnTo>
                                      <a:pt x="80" y="2"/>
                                    </a:lnTo>
                                    <a:lnTo>
                                      <a:pt x="78" y="2"/>
                                    </a:lnTo>
                                    <a:lnTo>
                                      <a:pt x="78" y="4"/>
                                    </a:lnTo>
                                    <a:lnTo>
                                      <a:pt x="76" y="4"/>
                                    </a:lnTo>
                                    <a:lnTo>
                                      <a:pt x="74" y="4"/>
                                    </a:lnTo>
                                    <a:lnTo>
                                      <a:pt x="72" y="6"/>
                                    </a:lnTo>
                                    <a:lnTo>
                                      <a:pt x="70" y="6"/>
                                    </a:lnTo>
                                    <a:lnTo>
                                      <a:pt x="70" y="8"/>
                                    </a:lnTo>
                                    <a:lnTo>
                                      <a:pt x="70" y="8"/>
                                    </a:lnTo>
                                    <a:lnTo>
                                      <a:pt x="70" y="8"/>
                                    </a:lnTo>
                                    <a:lnTo>
                                      <a:pt x="70" y="10"/>
                                    </a:lnTo>
                                    <a:lnTo>
                                      <a:pt x="70" y="10"/>
                                    </a:lnTo>
                                    <a:lnTo>
                                      <a:pt x="72" y="10"/>
                                    </a:lnTo>
                                    <a:lnTo>
                                      <a:pt x="72" y="12"/>
                                    </a:lnTo>
                                    <a:lnTo>
                                      <a:pt x="72" y="12"/>
                                    </a:lnTo>
                                    <a:lnTo>
                                      <a:pt x="74" y="10"/>
                                    </a:lnTo>
                                    <a:lnTo>
                                      <a:pt x="78" y="10"/>
                                    </a:lnTo>
                                    <a:lnTo>
                                      <a:pt x="80" y="8"/>
                                    </a:lnTo>
                                    <a:lnTo>
                                      <a:pt x="82" y="6"/>
                                    </a:lnTo>
                                    <a:lnTo>
                                      <a:pt x="84" y="6"/>
                                    </a:lnTo>
                                    <a:lnTo>
                                      <a:pt x="88" y="6"/>
                                    </a:lnTo>
                                    <a:lnTo>
                                      <a:pt x="90" y="6"/>
                                    </a:lnTo>
                                    <a:lnTo>
                                      <a:pt x="92" y="8"/>
                                    </a:lnTo>
                                    <a:lnTo>
                                      <a:pt x="94" y="8"/>
                                    </a:lnTo>
                                    <a:lnTo>
                                      <a:pt x="96" y="10"/>
                                    </a:lnTo>
                                    <a:lnTo>
                                      <a:pt x="96" y="10"/>
                                    </a:lnTo>
                                    <a:lnTo>
                                      <a:pt x="98" y="12"/>
                                    </a:lnTo>
                                    <a:lnTo>
                                      <a:pt x="98" y="12"/>
                                    </a:lnTo>
                                    <a:lnTo>
                                      <a:pt x="100" y="14"/>
                                    </a:lnTo>
                                    <a:lnTo>
                                      <a:pt x="100" y="16"/>
                                    </a:lnTo>
                                    <a:lnTo>
                                      <a:pt x="100" y="16"/>
                                    </a:lnTo>
                                    <a:lnTo>
                                      <a:pt x="98" y="20"/>
                                    </a:lnTo>
                                    <a:lnTo>
                                      <a:pt x="96" y="22"/>
                                    </a:lnTo>
                                    <a:lnTo>
                                      <a:pt x="94" y="24"/>
                                    </a:lnTo>
                                    <a:lnTo>
                                      <a:pt x="90" y="26"/>
                                    </a:lnTo>
                                    <a:lnTo>
                                      <a:pt x="88" y="26"/>
                                    </a:lnTo>
                                    <a:lnTo>
                                      <a:pt x="84" y="28"/>
                                    </a:lnTo>
                                    <a:lnTo>
                                      <a:pt x="82" y="28"/>
                                    </a:lnTo>
                                    <a:lnTo>
                                      <a:pt x="78" y="30"/>
                                    </a:lnTo>
                                    <a:lnTo>
                                      <a:pt x="78" y="32"/>
                                    </a:lnTo>
                                    <a:lnTo>
                                      <a:pt x="78" y="32"/>
                                    </a:lnTo>
                                    <a:lnTo>
                                      <a:pt x="78" y="34"/>
                                    </a:lnTo>
                                    <a:lnTo>
                                      <a:pt x="78" y="34"/>
                                    </a:lnTo>
                                    <a:lnTo>
                                      <a:pt x="80" y="34"/>
                                    </a:lnTo>
                                    <a:lnTo>
                                      <a:pt x="80" y="36"/>
                                    </a:lnTo>
                                    <a:lnTo>
                                      <a:pt x="80" y="36"/>
                                    </a:lnTo>
                                    <a:lnTo>
                                      <a:pt x="80" y="38"/>
                                    </a:lnTo>
                                    <a:lnTo>
                                      <a:pt x="84" y="38"/>
                                    </a:lnTo>
                                    <a:lnTo>
                                      <a:pt x="86" y="40"/>
                                    </a:lnTo>
                                    <a:lnTo>
                                      <a:pt x="88" y="40"/>
                                    </a:lnTo>
                                    <a:lnTo>
                                      <a:pt x="92" y="40"/>
                                    </a:lnTo>
                                    <a:lnTo>
                                      <a:pt x="94" y="40"/>
                                    </a:lnTo>
                                    <a:lnTo>
                                      <a:pt x="96" y="40"/>
                                    </a:lnTo>
                                    <a:lnTo>
                                      <a:pt x="100" y="40"/>
                                    </a:lnTo>
                                    <a:lnTo>
                                      <a:pt x="102" y="40"/>
                                    </a:lnTo>
                                    <a:lnTo>
                                      <a:pt x="104" y="42"/>
                                    </a:lnTo>
                                    <a:lnTo>
                                      <a:pt x="108" y="42"/>
                                    </a:lnTo>
                                    <a:lnTo>
                                      <a:pt x="110" y="42"/>
                                    </a:lnTo>
                                    <a:lnTo>
                                      <a:pt x="112" y="44"/>
                                    </a:lnTo>
                                    <a:lnTo>
                                      <a:pt x="116" y="44"/>
                                    </a:lnTo>
                                    <a:lnTo>
                                      <a:pt x="118" y="46"/>
                                    </a:lnTo>
                                    <a:lnTo>
                                      <a:pt x="118" y="48"/>
                                    </a:lnTo>
                                    <a:lnTo>
                                      <a:pt x="118" y="50"/>
                                    </a:lnTo>
                                    <a:lnTo>
                                      <a:pt x="118" y="52"/>
                                    </a:lnTo>
                                    <a:lnTo>
                                      <a:pt x="118" y="54"/>
                                    </a:lnTo>
                                    <a:lnTo>
                                      <a:pt x="116" y="56"/>
                                    </a:lnTo>
                                    <a:lnTo>
                                      <a:pt x="116" y="58"/>
                                    </a:lnTo>
                                    <a:lnTo>
                                      <a:pt x="116" y="60"/>
                                    </a:lnTo>
                                    <a:lnTo>
                                      <a:pt x="116" y="62"/>
                                    </a:lnTo>
                                    <a:lnTo>
                                      <a:pt x="116" y="64"/>
                                    </a:lnTo>
                                    <a:lnTo>
                                      <a:pt x="118" y="66"/>
                                    </a:lnTo>
                                    <a:lnTo>
                                      <a:pt x="118" y="62"/>
                                    </a:lnTo>
                                    <a:lnTo>
                                      <a:pt x="120" y="60"/>
                                    </a:lnTo>
                                    <a:lnTo>
                                      <a:pt x="120" y="56"/>
                                    </a:lnTo>
                                    <a:lnTo>
                                      <a:pt x="122" y="54"/>
                                    </a:lnTo>
                                    <a:lnTo>
                                      <a:pt x="122" y="52"/>
                                    </a:lnTo>
                                    <a:lnTo>
                                      <a:pt x="124" y="52"/>
                                    </a:lnTo>
                                    <a:lnTo>
                                      <a:pt x="124" y="50"/>
                                    </a:lnTo>
                                    <a:lnTo>
                                      <a:pt x="126" y="48"/>
                                    </a:lnTo>
                                    <a:lnTo>
                                      <a:pt x="126" y="48"/>
                                    </a:lnTo>
                                    <a:lnTo>
                                      <a:pt x="126" y="46"/>
                                    </a:lnTo>
                                    <a:lnTo>
                                      <a:pt x="126" y="44"/>
                                    </a:lnTo>
                                    <a:lnTo>
                                      <a:pt x="124" y="44"/>
                                    </a:lnTo>
                                    <a:lnTo>
                                      <a:pt x="122" y="42"/>
                                    </a:lnTo>
                                    <a:lnTo>
                                      <a:pt x="120" y="40"/>
                                    </a:lnTo>
                                    <a:lnTo>
                                      <a:pt x="118" y="38"/>
                                    </a:lnTo>
                                    <a:lnTo>
                                      <a:pt x="114" y="38"/>
                                    </a:lnTo>
                                    <a:lnTo>
                                      <a:pt x="112" y="38"/>
                                    </a:lnTo>
                                    <a:lnTo>
                                      <a:pt x="108" y="38"/>
                                    </a:lnTo>
                                    <a:lnTo>
                                      <a:pt x="106" y="38"/>
                                    </a:lnTo>
                                    <a:lnTo>
                                      <a:pt x="102" y="38"/>
                                    </a:lnTo>
                                    <a:lnTo>
                                      <a:pt x="100" y="38"/>
                                    </a:lnTo>
                                    <a:lnTo>
                                      <a:pt x="98" y="36"/>
                                    </a:lnTo>
                                    <a:lnTo>
                                      <a:pt x="96" y="36"/>
                                    </a:lnTo>
                                    <a:lnTo>
                                      <a:pt x="94" y="36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90" y="36"/>
                                    </a:lnTo>
                                    <a:lnTo>
                                      <a:pt x="88" y="36"/>
                                    </a:lnTo>
                                    <a:lnTo>
                                      <a:pt x="84" y="34"/>
                                    </a:lnTo>
                                    <a:lnTo>
                                      <a:pt x="82" y="32"/>
                                    </a:lnTo>
                                    <a:lnTo>
                                      <a:pt x="84" y="34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90" y="34"/>
                                    </a:lnTo>
                                    <a:lnTo>
                                      <a:pt x="94" y="34"/>
                                    </a:lnTo>
                                    <a:lnTo>
                                      <a:pt x="98" y="34"/>
                                    </a:lnTo>
                                    <a:lnTo>
                                      <a:pt x="100" y="34"/>
                                    </a:lnTo>
                                    <a:lnTo>
                                      <a:pt x="104" y="34"/>
                                    </a:lnTo>
                                    <a:lnTo>
                                      <a:pt x="106" y="34"/>
                                    </a:lnTo>
                                    <a:lnTo>
                                      <a:pt x="110" y="34"/>
                                    </a:lnTo>
                                    <a:lnTo>
                                      <a:pt x="112" y="34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8" y="36"/>
                                    </a:lnTo>
                                    <a:lnTo>
                                      <a:pt x="122" y="38"/>
                                    </a:lnTo>
                                    <a:lnTo>
                                      <a:pt x="124" y="38"/>
                                    </a:lnTo>
                                    <a:lnTo>
                                      <a:pt x="128" y="40"/>
                                    </a:lnTo>
                                    <a:lnTo>
                                      <a:pt x="130" y="42"/>
                                    </a:lnTo>
                                    <a:lnTo>
                                      <a:pt x="130" y="44"/>
                                    </a:lnTo>
                                    <a:lnTo>
                                      <a:pt x="130" y="46"/>
                                    </a:lnTo>
                                    <a:lnTo>
                                      <a:pt x="130" y="46"/>
                                    </a:lnTo>
                                    <a:lnTo>
                                      <a:pt x="130" y="48"/>
                                    </a:lnTo>
                                    <a:lnTo>
                                      <a:pt x="130" y="50"/>
                                    </a:lnTo>
                                    <a:lnTo>
                                      <a:pt x="130" y="52"/>
                                    </a:lnTo>
                                    <a:lnTo>
                                      <a:pt x="128" y="52"/>
                                    </a:lnTo>
                                    <a:lnTo>
                                      <a:pt x="128" y="54"/>
                                    </a:lnTo>
                                    <a:lnTo>
                                      <a:pt x="126" y="56"/>
                                    </a:lnTo>
                                    <a:lnTo>
                                      <a:pt x="124" y="58"/>
                                    </a:lnTo>
                                    <a:lnTo>
                                      <a:pt x="124" y="60"/>
                                    </a:lnTo>
                                    <a:lnTo>
                                      <a:pt x="124" y="62"/>
                                    </a:lnTo>
                                    <a:lnTo>
                                      <a:pt x="124" y="64"/>
                                    </a:lnTo>
                                    <a:lnTo>
                                      <a:pt x="124" y="66"/>
                                    </a:lnTo>
                                    <a:lnTo>
                                      <a:pt x="126" y="66"/>
                                    </a:lnTo>
                                    <a:lnTo>
                                      <a:pt x="126" y="68"/>
                                    </a:lnTo>
                                    <a:lnTo>
                                      <a:pt x="126" y="68"/>
                                    </a:lnTo>
                                    <a:lnTo>
                                      <a:pt x="128" y="68"/>
                                    </a:lnTo>
                                    <a:lnTo>
                                      <a:pt x="128" y="70"/>
                                    </a:lnTo>
                                    <a:lnTo>
                                      <a:pt x="130" y="70"/>
                                    </a:lnTo>
                                    <a:lnTo>
                                      <a:pt x="132" y="66"/>
                                    </a:lnTo>
                                    <a:lnTo>
                                      <a:pt x="134" y="62"/>
                                    </a:lnTo>
                                    <a:lnTo>
                                      <a:pt x="136" y="60"/>
                                    </a:lnTo>
                                    <a:lnTo>
                                      <a:pt x="140" y="56"/>
                                    </a:lnTo>
                                    <a:lnTo>
                                      <a:pt x="144" y="54"/>
                                    </a:lnTo>
                                    <a:lnTo>
                                      <a:pt x="148" y="52"/>
                                    </a:lnTo>
                                    <a:lnTo>
                                      <a:pt x="150" y="50"/>
                                    </a:lnTo>
                                    <a:lnTo>
                                      <a:pt x="154" y="50"/>
                                    </a:lnTo>
                                    <a:lnTo>
                                      <a:pt x="158" y="48"/>
                                    </a:lnTo>
                                    <a:lnTo>
                                      <a:pt x="162" y="48"/>
                                    </a:lnTo>
                                    <a:lnTo>
                                      <a:pt x="164" y="50"/>
                                    </a:lnTo>
                                    <a:lnTo>
                                      <a:pt x="168" y="50"/>
                                    </a:lnTo>
                                    <a:lnTo>
                                      <a:pt x="170" y="50"/>
                                    </a:lnTo>
                                    <a:lnTo>
                                      <a:pt x="174" y="52"/>
                                    </a:lnTo>
                                    <a:lnTo>
                                      <a:pt x="176" y="54"/>
                                    </a:lnTo>
                                    <a:lnTo>
                                      <a:pt x="178" y="58"/>
                                    </a:lnTo>
                                    <a:lnTo>
                                      <a:pt x="180" y="60"/>
                                    </a:lnTo>
                                    <a:lnTo>
                                      <a:pt x="180" y="60"/>
                                    </a:lnTo>
                                    <a:lnTo>
                                      <a:pt x="180" y="62"/>
                                    </a:lnTo>
                                    <a:lnTo>
                                      <a:pt x="180" y="66"/>
                                    </a:lnTo>
                                    <a:lnTo>
                                      <a:pt x="180" y="68"/>
                                    </a:lnTo>
                                    <a:lnTo>
                                      <a:pt x="180" y="68"/>
                                    </a:lnTo>
                                    <a:lnTo>
                                      <a:pt x="180" y="70"/>
                                    </a:lnTo>
                                    <a:lnTo>
                                      <a:pt x="178" y="72"/>
                                    </a:lnTo>
                                    <a:lnTo>
                                      <a:pt x="178" y="72"/>
                                    </a:lnTo>
                                    <a:lnTo>
                                      <a:pt x="180" y="74"/>
                                    </a:lnTo>
                                    <a:lnTo>
                                      <a:pt x="180" y="74"/>
                                    </a:lnTo>
                                    <a:lnTo>
                                      <a:pt x="182" y="74"/>
                                    </a:lnTo>
                                    <a:lnTo>
                                      <a:pt x="184" y="72"/>
                                    </a:lnTo>
                                    <a:lnTo>
                                      <a:pt x="186" y="72"/>
                                    </a:lnTo>
                                    <a:lnTo>
                                      <a:pt x="188" y="72"/>
                                    </a:lnTo>
                                    <a:lnTo>
                                      <a:pt x="188" y="70"/>
                                    </a:lnTo>
                                    <a:lnTo>
                                      <a:pt x="190" y="68"/>
                                    </a:lnTo>
                                    <a:lnTo>
                                      <a:pt x="188" y="68"/>
                                    </a:lnTo>
                                    <a:lnTo>
                                      <a:pt x="188" y="66"/>
                                    </a:lnTo>
                                    <a:lnTo>
                                      <a:pt x="188" y="64"/>
                                    </a:lnTo>
                                    <a:lnTo>
                                      <a:pt x="186" y="60"/>
                                    </a:lnTo>
                                    <a:lnTo>
                                      <a:pt x="184" y="58"/>
                                    </a:lnTo>
                                    <a:lnTo>
                                      <a:pt x="182" y="54"/>
                                    </a:lnTo>
                                    <a:lnTo>
                                      <a:pt x="178" y="52"/>
                                    </a:lnTo>
                                    <a:lnTo>
                                      <a:pt x="182" y="52"/>
                                    </a:lnTo>
                                    <a:lnTo>
                                      <a:pt x="184" y="54"/>
                                    </a:lnTo>
                                    <a:lnTo>
                                      <a:pt x="186" y="54"/>
                                    </a:lnTo>
                                    <a:lnTo>
                                      <a:pt x="188" y="56"/>
                                    </a:lnTo>
                                    <a:lnTo>
                                      <a:pt x="190" y="58"/>
                                    </a:lnTo>
                                    <a:lnTo>
                                      <a:pt x="190" y="60"/>
                                    </a:lnTo>
                                    <a:lnTo>
                                      <a:pt x="192" y="62"/>
                                    </a:lnTo>
                                    <a:lnTo>
                                      <a:pt x="192" y="66"/>
                                    </a:lnTo>
                                    <a:lnTo>
                                      <a:pt x="194" y="68"/>
                                    </a:lnTo>
                                    <a:lnTo>
                                      <a:pt x="192" y="70"/>
                                    </a:lnTo>
                                    <a:lnTo>
                                      <a:pt x="192" y="74"/>
                                    </a:lnTo>
                                    <a:lnTo>
                                      <a:pt x="190" y="76"/>
                                    </a:lnTo>
                                    <a:lnTo>
                                      <a:pt x="188" y="76"/>
                                    </a:lnTo>
                                    <a:lnTo>
                                      <a:pt x="186" y="76"/>
                                    </a:lnTo>
                                    <a:lnTo>
                                      <a:pt x="184" y="76"/>
                                    </a:lnTo>
                                    <a:lnTo>
                                      <a:pt x="182" y="76"/>
                                    </a:lnTo>
                                    <a:lnTo>
                                      <a:pt x="180" y="76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40" name="Forme libre 140"/>
                            <wps:cNvSpPr>
                              <a:spLocks/>
                            </wps:cNvSpPr>
                            <wps:spPr bwMode="auto">
                              <a:xfrm>
                                <a:off x="2154238" y="2928938"/>
                                <a:ext cx="506413" cy="203200"/>
                              </a:xfrm>
                              <a:custGeom>
                                <a:avLst/>
                                <a:gdLst>
                                  <a:gd name="T0" fmla="*/ 259 w 319"/>
                                  <a:gd name="T1" fmla="*/ 120 h 128"/>
                                  <a:gd name="T2" fmla="*/ 235 w 319"/>
                                  <a:gd name="T3" fmla="*/ 108 h 128"/>
                                  <a:gd name="T4" fmla="*/ 189 w 319"/>
                                  <a:gd name="T5" fmla="*/ 92 h 128"/>
                                  <a:gd name="T6" fmla="*/ 162 w 319"/>
                                  <a:gd name="T7" fmla="*/ 86 h 128"/>
                                  <a:gd name="T8" fmla="*/ 120 w 319"/>
                                  <a:gd name="T9" fmla="*/ 78 h 128"/>
                                  <a:gd name="T10" fmla="*/ 60 w 319"/>
                                  <a:gd name="T11" fmla="*/ 68 h 128"/>
                                  <a:gd name="T12" fmla="*/ 12 w 319"/>
                                  <a:gd name="T13" fmla="*/ 60 h 128"/>
                                  <a:gd name="T14" fmla="*/ 4 w 319"/>
                                  <a:gd name="T15" fmla="*/ 40 h 128"/>
                                  <a:gd name="T16" fmla="*/ 24 w 319"/>
                                  <a:gd name="T17" fmla="*/ 50 h 128"/>
                                  <a:gd name="T18" fmla="*/ 36 w 319"/>
                                  <a:gd name="T19" fmla="*/ 4 h 128"/>
                                  <a:gd name="T20" fmla="*/ 20 w 319"/>
                                  <a:gd name="T21" fmla="*/ 8 h 128"/>
                                  <a:gd name="T22" fmla="*/ 12 w 319"/>
                                  <a:gd name="T23" fmla="*/ 34 h 128"/>
                                  <a:gd name="T24" fmla="*/ 28 w 319"/>
                                  <a:gd name="T25" fmla="*/ 18 h 128"/>
                                  <a:gd name="T26" fmla="*/ 30 w 319"/>
                                  <a:gd name="T27" fmla="*/ 24 h 128"/>
                                  <a:gd name="T28" fmla="*/ 18 w 319"/>
                                  <a:gd name="T29" fmla="*/ 44 h 128"/>
                                  <a:gd name="T30" fmla="*/ 20 w 319"/>
                                  <a:gd name="T31" fmla="*/ 46 h 128"/>
                                  <a:gd name="T32" fmla="*/ 6 w 319"/>
                                  <a:gd name="T33" fmla="*/ 32 h 128"/>
                                  <a:gd name="T34" fmla="*/ 22 w 319"/>
                                  <a:gd name="T35" fmla="*/ 2 h 128"/>
                                  <a:gd name="T36" fmla="*/ 40 w 319"/>
                                  <a:gd name="T37" fmla="*/ 2 h 128"/>
                                  <a:gd name="T38" fmla="*/ 38 w 319"/>
                                  <a:gd name="T39" fmla="*/ 40 h 128"/>
                                  <a:gd name="T40" fmla="*/ 22 w 319"/>
                                  <a:gd name="T41" fmla="*/ 56 h 128"/>
                                  <a:gd name="T42" fmla="*/ 56 w 319"/>
                                  <a:gd name="T43" fmla="*/ 62 h 128"/>
                                  <a:gd name="T44" fmla="*/ 114 w 319"/>
                                  <a:gd name="T45" fmla="*/ 72 h 128"/>
                                  <a:gd name="T46" fmla="*/ 164 w 319"/>
                                  <a:gd name="T47" fmla="*/ 80 h 128"/>
                                  <a:gd name="T48" fmla="*/ 182 w 319"/>
                                  <a:gd name="T49" fmla="*/ 80 h 128"/>
                                  <a:gd name="T50" fmla="*/ 182 w 319"/>
                                  <a:gd name="T51" fmla="*/ 72 h 128"/>
                                  <a:gd name="T52" fmla="*/ 138 w 319"/>
                                  <a:gd name="T53" fmla="*/ 64 h 128"/>
                                  <a:gd name="T54" fmla="*/ 82 w 319"/>
                                  <a:gd name="T55" fmla="*/ 56 h 128"/>
                                  <a:gd name="T56" fmla="*/ 46 w 319"/>
                                  <a:gd name="T57" fmla="*/ 52 h 128"/>
                                  <a:gd name="T58" fmla="*/ 54 w 319"/>
                                  <a:gd name="T59" fmla="*/ 30 h 128"/>
                                  <a:gd name="T60" fmla="*/ 48 w 319"/>
                                  <a:gd name="T61" fmla="*/ 2 h 128"/>
                                  <a:gd name="T62" fmla="*/ 58 w 319"/>
                                  <a:gd name="T63" fmla="*/ 10 h 128"/>
                                  <a:gd name="T64" fmla="*/ 52 w 319"/>
                                  <a:gd name="T65" fmla="*/ 42 h 128"/>
                                  <a:gd name="T66" fmla="*/ 76 w 319"/>
                                  <a:gd name="T67" fmla="*/ 50 h 128"/>
                                  <a:gd name="T68" fmla="*/ 128 w 319"/>
                                  <a:gd name="T69" fmla="*/ 58 h 128"/>
                                  <a:gd name="T70" fmla="*/ 178 w 319"/>
                                  <a:gd name="T71" fmla="*/ 68 h 128"/>
                                  <a:gd name="T72" fmla="*/ 199 w 319"/>
                                  <a:gd name="T73" fmla="*/ 56 h 128"/>
                                  <a:gd name="T74" fmla="*/ 195 w 319"/>
                                  <a:gd name="T75" fmla="*/ 74 h 128"/>
                                  <a:gd name="T76" fmla="*/ 207 w 319"/>
                                  <a:gd name="T77" fmla="*/ 72 h 128"/>
                                  <a:gd name="T78" fmla="*/ 213 w 319"/>
                                  <a:gd name="T79" fmla="*/ 54 h 128"/>
                                  <a:gd name="T80" fmla="*/ 235 w 319"/>
                                  <a:gd name="T81" fmla="*/ 76 h 128"/>
                                  <a:gd name="T82" fmla="*/ 303 w 319"/>
                                  <a:gd name="T83" fmla="*/ 94 h 128"/>
                                  <a:gd name="T84" fmla="*/ 315 w 319"/>
                                  <a:gd name="T85" fmla="*/ 78 h 128"/>
                                  <a:gd name="T86" fmla="*/ 285 w 319"/>
                                  <a:gd name="T87" fmla="*/ 58 h 128"/>
                                  <a:gd name="T88" fmla="*/ 221 w 319"/>
                                  <a:gd name="T89" fmla="*/ 50 h 128"/>
                                  <a:gd name="T90" fmla="*/ 247 w 319"/>
                                  <a:gd name="T91" fmla="*/ 50 h 128"/>
                                  <a:gd name="T92" fmla="*/ 293 w 319"/>
                                  <a:gd name="T93" fmla="*/ 52 h 128"/>
                                  <a:gd name="T94" fmla="*/ 319 w 319"/>
                                  <a:gd name="T95" fmla="*/ 74 h 128"/>
                                  <a:gd name="T96" fmla="*/ 313 w 319"/>
                                  <a:gd name="T97" fmla="*/ 108 h 128"/>
                                  <a:gd name="T98" fmla="*/ 285 w 319"/>
                                  <a:gd name="T99" fmla="*/ 94 h 128"/>
                                  <a:gd name="T100" fmla="*/ 257 w 319"/>
                                  <a:gd name="T101" fmla="*/ 86 h 128"/>
                                  <a:gd name="T102" fmla="*/ 221 w 319"/>
                                  <a:gd name="T103" fmla="*/ 78 h 128"/>
                                  <a:gd name="T104" fmla="*/ 199 w 319"/>
                                  <a:gd name="T105" fmla="*/ 90 h 128"/>
                                  <a:gd name="T106" fmla="*/ 217 w 319"/>
                                  <a:gd name="T107" fmla="*/ 94 h 128"/>
                                  <a:gd name="T108" fmla="*/ 239 w 319"/>
                                  <a:gd name="T109" fmla="*/ 102 h 128"/>
                                  <a:gd name="T110" fmla="*/ 267 w 319"/>
                                  <a:gd name="T111" fmla="*/ 116 h 128"/>
                                  <a:gd name="T112" fmla="*/ 291 w 319"/>
                                  <a:gd name="T113" fmla="*/ 112 h 128"/>
                                  <a:gd name="T114" fmla="*/ 281 w 319"/>
                                  <a:gd name="T115" fmla="*/ 126 h 12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19" h="128">
                                    <a:moveTo>
                                      <a:pt x="271" y="128"/>
                                    </a:moveTo>
                                    <a:lnTo>
                                      <a:pt x="271" y="126"/>
                                    </a:lnTo>
                                    <a:lnTo>
                                      <a:pt x="269" y="126"/>
                                    </a:lnTo>
                                    <a:lnTo>
                                      <a:pt x="267" y="124"/>
                                    </a:lnTo>
                                    <a:lnTo>
                                      <a:pt x="265" y="124"/>
                                    </a:lnTo>
                                    <a:lnTo>
                                      <a:pt x="263" y="122"/>
                                    </a:lnTo>
                                    <a:lnTo>
                                      <a:pt x="263" y="122"/>
                                    </a:lnTo>
                                    <a:lnTo>
                                      <a:pt x="261" y="120"/>
                                    </a:lnTo>
                                    <a:lnTo>
                                      <a:pt x="259" y="120"/>
                                    </a:lnTo>
                                    <a:lnTo>
                                      <a:pt x="257" y="118"/>
                                    </a:lnTo>
                                    <a:lnTo>
                                      <a:pt x="255" y="118"/>
                                    </a:lnTo>
                                    <a:lnTo>
                                      <a:pt x="253" y="118"/>
                                    </a:lnTo>
                                    <a:lnTo>
                                      <a:pt x="253" y="116"/>
                                    </a:lnTo>
                                    <a:lnTo>
                                      <a:pt x="251" y="116"/>
                                    </a:lnTo>
                                    <a:lnTo>
                                      <a:pt x="249" y="114"/>
                                    </a:lnTo>
                                    <a:lnTo>
                                      <a:pt x="247" y="114"/>
                                    </a:lnTo>
                                    <a:lnTo>
                                      <a:pt x="241" y="110"/>
                                    </a:lnTo>
                                    <a:lnTo>
                                      <a:pt x="235" y="108"/>
                                    </a:lnTo>
                                    <a:lnTo>
                                      <a:pt x="229" y="106"/>
                                    </a:lnTo>
                                    <a:lnTo>
                                      <a:pt x="223" y="102"/>
                                    </a:lnTo>
                                    <a:lnTo>
                                      <a:pt x="217" y="102"/>
                                    </a:lnTo>
                                    <a:lnTo>
                                      <a:pt x="213" y="100"/>
                                    </a:lnTo>
                                    <a:lnTo>
                                      <a:pt x="207" y="98"/>
                                    </a:lnTo>
                                    <a:lnTo>
                                      <a:pt x="203" y="96"/>
                                    </a:lnTo>
                                    <a:lnTo>
                                      <a:pt x="199" y="94"/>
                                    </a:lnTo>
                                    <a:lnTo>
                                      <a:pt x="195" y="94"/>
                                    </a:lnTo>
                                    <a:lnTo>
                                      <a:pt x="189" y="92"/>
                                    </a:lnTo>
                                    <a:lnTo>
                                      <a:pt x="185" y="92"/>
                                    </a:lnTo>
                                    <a:lnTo>
                                      <a:pt x="182" y="90"/>
                                    </a:lnTo>
                                    <a:lnTo>
                                      <a:pt x="176" y="90"/>
                                    </a:lnTo>
                                    <a:lnTo>
                                      <a:pt x="172" y="88"/>
                                    </a:lnTo>
                                    <a:lnTo>
                                      <a:pt x="168" y="86"/>
                                    </a:lnTo>
                                    <a:lnTo>
                                      <a:pt x="168" y="86"/>
                                    </a:lnTo>
                                    <a:lnTo>
                                      <a:pt x="166" y="86"/>
                                    </a:lnTo>
                                    <a:lnTo>
                                      <a:pt x="164" y="86"/>
                                    </a:lnTo>
                                    <a:lnTo>
                                      <a:pt x="162" y="86"/>
                                    </a:lnTo>
                                    <a:lnTo>
                                      <a:pt x="160" y="86"/>
                                    </a:lnTo>
                                    <a:lnTo>
                                      <a:pt x="156" y="84"/>
                                    </a:lnTo>
                                    <a:lnTo>
                                      <a:pt x="152" y="84"/>
                                    </a:lnTo>
                                    <a:lnTo>
                                      <a:pt x="148" y="84"/>
                                    </a:lnTo>
                                    <a:lnTo>
                                      <a:pt x="142" y="82"/>
                                    </a:lnTo>
                                    <a:lnTo>
                                      <a:pt x="138" y="82"/>
                                    </a:lnTo>
                                    <a:lnTo>
                                      <a:pt x="132" y="80"/>
                                    </a:lnTo>
                                    <a:lnTo>
                                      <a:pt x="126" y="80"/>
                                    </a:lnTo>
                                    <a:lnTo>
                                      <a:pt x="120" y="78"/>
                                    </a:lnTo>
                                    <a:lnTo>
                                      <a:pt x="114" y="78"/>
                                    </a:lnTo>
                                    <a:lnTo>
                                      <a:pt x="108" y="76"/>
                                    </a:lnTo>
                                    <a:lnTo>
                                      <a:pt x="100" y="76"/>
                                    </a:lnTo>
                                    <a:lnTo>
                                      <a:pt x="94" y="74"/>
                                    </a:lnTo>
                                    <a:lnTo>
                                      <a:pt x="88" y="74"/>
                                    </a:lnTo>
                                    <a:lnTo>
                                      <a:pt x="80" y="72"/>
                                    </a:lnTo>
                                    <a:lnTo>
                                      <a:pt x="74" y="70"/>
                                    </a:lnTo>
                                    <a:lnTo>
                                      <a:pt x="68" y="70"/>
                                    </a:lnTo>
                                    <a:lnTo>
                                      <a:pt x="60" y="68"/>
                                    </a:lnTo>
                                    <a:lnTo>
                                      <a:pt x="54" y="68"/>
                                    </a:lnTo>
                                    <a:lnTo>
                                      <a:pt x="48" y="66"/>
                                    </a:lnTo>
                                    <a:lnTo>
                                      <a:pt x="42" y="66"/>
                                    </a:lnTo>
                                    <a:lnTo>
                                      <a:pt x="36" y="64"/>
                                    </a:lnTo>
                                    <a:lnTo>
                                      <a:pt x="30" y="64"/>
                                    </a:lnTo>
                                    <a:lnTo>
                                      <a:pt x="26" y="62"/>
                                    </a:lnTo>
                                    <a:lnTo>
                                      <a:pt x="20" y="62"/>
                                    </a:lnTo>
                                    <a:lnTo>
                                      <a:pt x="16" y="62"/>
                                    </a:lnTo>
                                    <a:lnTo>
                                      <a:pt x="12" y="60"/>
                                    </a:lnTo>
                                    <a:lnTo>
                                      <a:pt x="8" y="60"/>
                                    </a:lnTo>
                                    <a:lnTo>
                                      <a:pt x="6" y="58"/>
                                    </a:lnTo>
                                    <a:lnTo>
                                      <a:pt x="2" y="58"/>
                                    </a:lnTo>
                                    <a:lnTo>
                                      <a:pt x="2" y="56"/>
                                    </a:lnTo>
                                    <a:lnTo>
                                      <a:pt x="0" y="52"/>
                                    </a:lnTo>
                                    <a:lnTo>
                                      <a:pt x="0" y="50"/>
                                    </a:lnTo>
                                    <a:lnTo>
                                      <a:pt x="0" y="46"/>
                                    </a:lnTo>
                                    <a:lnTo>
                                      <a:pt x="2" y="44"/>
                                    </a:lnTo>
                                    <a:lnTo>
                                      <a:pt x="4" y="40"/>
                                    </a:lnTo>
                                    <a:lnTo>
                                      <a:pt x="4" y="44"/>
                                    </a:lnTo>
                                    <a:lnTo>
                                      <a:pt x="4" y="46"/>
                                    </a:lnTo>
                                    <a:lnTo>
                                      <a:pt x="6" y="50"/>
                                    </a:lnTo>
                                    <a:lnTo>
                                      <a:pt x="6" y="52"/>
                                    </a:lnTo>
                                    <a:lnTo>
                                      <a:pt x="8" y="52"/>
                                    </a:lnTo>
                                    <a:lnTo>
                                      <a:pt x="10" y="54"/>
                                    </a:lnTo>
                                    <a:lnTo>
                                      <a:pt x="12" y="54"/>
                                    </a:lnTo>
                                    <a:lnTo>
                                      <a:pt x="14" y="54"/>
                                    </a:lnTo>
                                    <a:lnTo>
                                      <a:pt x="24" y="50"/>
                                    </a:lnTo>
                                    <a:lnTo>
                                      <a:pt x="30" y="44"/>
                                    </a:lnTo>
                                    <a:lnTo>
                                      <a:pt x="34" y="38"/>
                                    </a:lnTo>
                                    <a:lnTo>
                                      <a:pt x="38" y="32"/>
                                    </a:lnTo>
                                    <a:lnTo>
                                      <a:pt x="38" y="24"/>
                                    </a:lnTo>
                                    <a:lnTo>
                                      <a:pt x="40" y="18"/>
                                    </a:lnTo>
                                    <a:lnTo>
                                      <a:pt x="40" y="12"/>
                                    </a:lnTo>
                                    <a:lnTo>
                                      <a:pt x="38" y="8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6" y="4"/>
                                    </a:lnTo>
                                    <a:lnTo>
                                      <a:pt x="36" y="4"/>
                                    </a:lnTo>
                                    <a:lnTo>
                                      <a:pt x="34" y="4"/>
                                    </a:lnTo>
                                    <a:lnTo>
                                      <a:pt x="34" y="2"/>
                                    </a:lnTo>
                                    <a:lnTo>
                                      <a:pt x="32" y="2"/>
                                    </a:lnTo>
                                    <a:lnTo>
                                      <a:pt x="32" y="2"/>
                                    </a:lnTo>
                                    <a:lnTo>
                                      <a:pt x="30" y="2"/>
                                    </a:lnTo>
                                    <a:lnTo>
                                      <a:pt x="26" y="4"/>
                                    </a:lnTo>
                                    <a:lnTo>
                                      <a:pt x="22" y="6"/>
                                    </a:lnTo>
                                    <a:lnTo>
                                      <a:pt x="20" y="8"/>
                                    </a:lnTo>
                                    <a:lnTo>
                                      <a:pt x="16" y="12"/>
                                    </a:lnTo>
                                    <a:lnTo>
                                      <a:pt x="14" y="16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0" y="24"/>
                                    </a:lnTo>
                                    <a:lnTo>
                                      <a:pt x="10" y="28"/>
                                    </a:lnTo>
                                    <a:lnTo>
                                      <a:pt x="10" y="30"/>
                                    </a:lnTo>
                                    <a:lnTo>
                                      <a:pt x="10" y="32"/>
                                    </a:lnTo>
                                    <a:lnTo>
                                      <a:pt x="10" y="34"/>
                                    </a:lnTo>
                                    <a:lnTo>
                                      <a:pt x="12" y="34"/>
                                    </a:lnTo>
                                    <a:lnTo>
                                      <a:pt x="12" y="36"/>
                                    </a:lnTo>
                                    <a:lnTo>
                                      <a:pt x="12" y="36"/>
                                    </a:lnTo>
                                    <a:lnTo>
                                      <a:pt x="14" y="38"/>
                                    </a:lnTo>
                                    <a:lnTo>
                                      <a:pt x="16" y="38"/>
                                    </a:lnTo>
                                    <a:lnTo>
                                      <a:pt x="20" y="34"/>
                                    </a:lnTo>
                                    <a:lnTo>
                                      <a:pt x="22" y="30"/>
                                    </a:lnTo>
                                    <a:lnTo>
                                      <a:pt x="26" y="24"/>
                                    </a:lnTo>
                                    <a:lnTo>
                                      <a:pt x="26" y="18"/>
                                    </a:lnTo>
                                    <a:lnTo>
                                      <a:pt x="28" y="18"/>
                                    </a:lnTo>
                                    <a:lnTo>
                                      <a:pt x="28" y="18"/>
                                    </a:lnTo>
                                    <a:lnTo>
                                      <a:pt x="30" y="18"/>
                                    </a:lnTo>
                                    <a:lnTo>
                                      <a:pt x="30" y="20"/>
                                    </a:lnTo>
                                    <a:lnTo>
                                      <a:pt x="32" y="20"/>
                                    </a:lnTo>
                                    <a:lnTo>
                                      <a:pt x="34" y="20"/>
                                    </a:lnTo>
                                    <a:lnTo>
                                      <a:pt x="34" y="20"/>
                                    </a:lnTo>
                                    <a:lnTo>
                                      <a:pt x="36" y="22"/>
                                    </a:lnTo>
                                    <a:lnTo>
                                      <a:pt x="36" y="26"/>
                                    </a:lnTo>
                                    <a:lnTo>
                                      <a:pt x="30" y="24"/>
                                    </a:lnTo>
                                    <a:lnTo>
                                      <a:pt x="30" y="26"/>
                                    </a:lnTo>
                                    <a:lnTo>
                                      <a:pt x="28" y="30"/>
                                    </a:lnTo>
                                    <a:lnTo>
                                      <a:pt x="26" y="32"/>
                                    </a:lnTo>
                                    <a:lnTo>
                                      <a:pt x="26" y="34"/>
                                    </a:lnTo>
                                    <a:lnTo>
                                      <a:pt x="24" y="36"/>
                                    </a:lnTo>
                                    <a:lnTo>
                                      <a:pt x="22" y="38"/>
                                    </a:lnTo>
                                    <a:lnTo>
                                      <a:pt x="20" y="40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18" y="44"/>
                                    </a:lnTo>
                                    <a:lnTo>
                                      <a:pt x="18" y="44"/>
                                    </a:lnTo>
                                    <a:lnTo>
                                      <a:pt x="18" y="44"/>
                                    </a:lnTo>
                                    <a:lnTo>
                                      <a:pt x="20" y="44"/>
                                    </a:lnTo>
                                    <a:lnTo>
                                      <a:pt x="20" y="44"/>
                                    </a:lnTo>
                                    <a:lnTo>
                                      <a:pt x="22" y="44"/>
                                    </a:lnTo>
                                    <a:lnTo>
                                      <a:pt x="22" y="46"/>
                                    </a:lnTo>
                                    <a:lnTo>
                                      <a:pt x="24" y="46"/>
                                    </a:lnTo>
                                    <a:lnTo>
                                      <a:pt x="22" y="46"/>
                                    </a:lnTo>
                                    <a:lnTo>
                                      <a:pt x="20" y="46"/>
                                    </a:lnTo>
                                    <a:lnTo>
                                      <a:pt x="18" y="46"/>
                                    </a:lnTo>
                                    <a:lnTo>
                                      <a:pt x="16" y="46"/>
                                    </a:lnTo>
                                    <a:lnTo>
                                      <a:pt x="14" y="44"/>
                                    </a:lnTo>
                                    <a:lnTo>
                                      <a:pt x="12" y="44"/>
                                    </a:lnTo>
                                    <a:lnTo>
                                      <a:pt x="10" y="42"/>
                                    </a:lnTo>
                                    <a:lnTo>
                                      <a:pt x="10" y="42"/>
                                    </a:lnTo>
                                    <a:lnTo>
                                      <a:pt x="8" y="38"/>
                                    </a:lnTo>
                                    <a:lnTo>
                                      <a:pt x="6" y="36"/>
                                    </a:lnTo>
                                    <a:lnTo>
                                      <a:pt x="6" y="32"/>
                                    </a:lnTo>
                                    <a:lnTo>
                                      <a:pt x="6" y="28"/>
                                    </a:lnTo>
                                    <a:lnTo>
                                      <a:pt x="6" y="24"/>
                                    </a:lnTo>
                                    <a:lnTo>
                                      <a:pt x="8" y="22"/>
                                    </a:lnTo>
                                    <a:lnTo>
                                      <a:pt x="10" y="18"/>
                                    </a:lnTo>
                                    <a:lnTo>
                                      <a:pt x="10" y="16"/>
                                    </a:lnTo>
                                    <a:lnTo>
                                      <a:pt x="14" y="12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18" y="6"/>
                                    </a:lnTo>
                                    <a:lnTo>
                                      <a:pt x="22" y="2"/>
                                    </a:lnTo>
                                    <a:lnTo>
                                      <a:pt x="24" y="2"/>
                                    </a:lnTo>
                                    <a:lnTo>
                                      <a:pt x="28" y="0"/>
                                    </a:lnTo>
                                    <a:lnTo>
                                      <a:pt x="32" y="0"/>
                                    </a:lnTo>
                                    <a:lnTo>
                                      <a:pt x="36" y="0"/>
                                    </a:lnTo>
                                    <a:lnTo>
                                      <a:pt x="36" y="0"/>
                                    </a:lnTo>
                                    <a:lnTo>
                                      <a:pt x="38" y="0"/>
                                    </a:lnTo>
                                    <a:lnTo>
                                      <a:pt x="38" y="2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2" y="6"/>
                                    </a:lnTo>
                                    <a:lnTo>
                                      <a:pt x="44" y="10"/>
                                    </a:lnTo>
                                    <a:lnTo>
                                      <a:pt x="46" y="18"/>
                                    </a:lnTo>
                                    <a:lnTo>
                                      <a:pt x="44" y="24"/>
                                    </a:lnTo>
                                    <a:lnTo>
                                      <a:pt x="42" y="30"/>
                                    </a:lnTo>
                                    <a:lnTo>
                                      <a:pt x="40" y="36"/>
                                    </a:lnTo>
                                    <a:lnTo>
                                      <a:pt x="38" y="40"/>
                                    </a:lnTo>
                                    <a:lnTo>
                                      <a:pt x="34" y="46"/>
                                    </a:lnTo>
                                    <a:lnTo>
                                      <a:pt x="30" y="50"/>
                                    </a:lnTo>
                                    <a:lnTo>
                                      <a:pt x="30" y="50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26" y="54"/>
                                    </a:lnTo>
                                    <a:lnTo>
                                      <a:pt x="24" y="54"/>
                                    </a:lnTo>
                                    <a:lnTo>
                                      <a:pt x="22" y="56"/>
                                    </a:lnTo>
                                    <a:lnTo>
                                      <a:pt x="22" y="56"/>
                                    </a:lnTo>
                                    <a:lnTo>
                                      <a:pt x="24" y="56"/>
                                    </a:lnTo>
                                    <a:lnTo>
                                      <a:pt x="28" y="58"/>
                                    </a:lnTo>
                                    <a:lnTo>
                                      <a:pt x="32" y="58"/>
                                    </a:lnTo>
                                    <a:lnTo>
                                      <a:pt x="36" y="58"/>
                                    </a:lnTo>
                                    <a:lnTo>
                                      <a:pt x="40" y="60"/>
                                    </a:lnTo>
                                    <a:lnTo>
                                      <a:pt x="46" y="60"/>
                                    </a:lnTo>
                                    <a:lnTo>
                                      <a:pt x="52" y="60"/>
                                    </a:lnTo>
                                    <a:lnTo>
                                      <a:pt x="56" y="62"/>
                                    </a:lnTo>
                                    <a:lnTo>
                                      <a:pt x="62" y="62"/>
                                    </a:lnTo>
                                    <a:lnTo>
                                      <a:pt x="68" y="64"/>
                                    </a:lnTo>
                                    <a:lnTo>
                                      <a:pt x="76" y="64"/>
                                    </a:lnTo>
                                    <a:lnTo>
                                      <a:pt x="82" y="66"/>
                                    </a:lnTo>
                                    <a:lnTo>
                                      <a:pt x="88" y="66"/>
                                    </a:lnTo>
                                    <a:lnTo>
                                      <a:pt x="94" y="68"/>
                                    </a:lnTo>
                                    <a:lnTo>
                                      <a:pt x="102" y="70"/>
                                    </a:lnTo>
                                    <a:lnTo>
                                      <a:pt x="108" y="70"/>
                                    </a:lnTo>
                                    <a:lnTo>
                                      <a:pt x="114" y="72"/>
                                    </a:lnTo>
                                    <a:lnTo>
                                      <a:pt x="120" y="72"/>
                                    </a:lnTo>
                                    <a:lnTo>
                                      <a:pt x="126" y="74"/>
                                    </a:lnTo>
                                    <a:lnTo>
                                      <a:pt x="132" y="74"/>
                                    </a:lnTo>
                                    <a:lnTo>
                                      <a:pt x="138" y="76"/>
                                    </a:lnTo>
                                    <a:lnTo>
                                      <a:pt x="144" y="76"/>
                                    </a:lnTo>
                                    <a:lnTo>
                                      <a:pt x="150" y="78"/>
                                    </a:lnTo>
                                    <a:lnTo>
                                      <a:pt x="154" y="78"/>
                                    </a:lnTo>
                                    <a:lnTo>
                                      <a:pt x="160" y="80"/>
                                    </a:lnTo>
                                    <a:lnTo>
                                      <a:pt x="164" y="80"/>
                                    </a:lnTo>
                                    <a:lnTo>
                                      <a:pt x="166" y="80"/>
                                    </a:lnTo>
                                    <a:lnTo>
                                      <a:pt x="170" y="82"/>
                                    </a:lnTo>
                                    <a:lnTo>
                                      <a:pt x="172" y="82"/>
                                    </a:lnTo>
                                    <a:lnTo>
                                      <a:pt x="174" y="82"/>
                                    </a:lnTo>
                                    <a:lnTo>
                                      <a:pt x="176" y="84"/>
                                    </a:lnTo>
                                    <a:lnTo>
                                      <a:pt x="176" y="84"/>
                                    </a:lnTo>
                                    <a:lnTo>
                                      <a:pt x="178" y="82"/>
                                    </a:lnTo>
                                    <a:lnTo>
                                      <a:pt x="180" y="80"/>
                                    </a:lnTo>
                                    <a:lnTo>
                                      <a:pt x="182" y="80"/>
                                    </a:lnTo>
                                    <a:lnTo>
                                      <a:pt x="183" y="78"/>
                                    </a:lnTo>
                                    <a:lnTo>
                                      <a:pt x="185" y="78"/>
                                    </a:lnTo>
                                    <a:lnTo>
                                      <a:pt x="187" y="76"/>
                                    </a:lnTo>
                                    <a:lnTo>
                                      <a:pt x="189" y="76"/>
                                    </a:lnTo>
                                    <a:lnTo>
                                      <a:pt x="189" y="74"/>
                                    </a:lnTo>
                                    <a:lnTo>
                                      <a:pt x="189" y="74"/>
                                    </a:lnTo>
                                    <a:lnTo>
                                      <a:pt x="187" y="74"/>
                                    </a:lnTo>
                                    <a:lnTo>
                                      <a:pt x="185" y="72"/>
                                    </a:lnTo>
                                    <a:lnTo>
                                      <a:pt x="182" y="72"/>
                                    </a:lnTo>
                                    <a:lnTo>
                                      <a:pt x="178" y="72"/>
                                    </a:lnTo>
                                    <a:lnTo>
                                      <a:pt x="174" y="70"/>
                                    </a:lnTo>
                                    <a:lnTo>
                                      <a:pt x="170" y="70"/>
                                    </a:lnTo>
                                    <a:lnTo>
                                      <a:pt x="166" y="70"/>
                                    </a:lnTo>
                                    <a:lnTo>
                                      <a:pt x="160" y="68"/>
                                    </a:lnTo>
                                    <a:lnTo>
                                      <a:pt x="156" y="68"/>
                                    </a:lnTo>
                                    <a:lnTo>
                                      <a:pt x="150" y="66"/>
                                    </a:lnTo>
                                    <a:lnTo>
                                      <a:pt x="144" y="66"/>
                                    </a:lnTo>
                                    <a:lnTo>
                                      <a:pt x="138" y="64"/>
                                    </a:lnTo>
                                    <a:lnTo>
                                      <a:pt x="132" y="64"/>
                                    </a:lnTo>
                                    <a:lnTo>
                                      <a:pt x="124" y="62"/>
                                    </a:lnTo>
                                    <a:lnTo>
                                      <a:pt x="118" y="62"/>
                                    </a:lnTo>
                                    <a:lnTo>
                                      <a:pt x="112" y="60"/>
                                    </a:lnTo>
                                    <a:lnTo>
                                      <a:pt x="106" y="60"/>
                                    </a:lnTo>
                                    <a:lnTo>
                                      <a:pt x="100" y="58"/>
                                    </a:lnTo>
                                    <a:lnTo>
                                      <a:pt x="94" y="58"/>
                                    </a:lnTo>
                                    <a:lnTo>
                                      <a:pt x="88" y="56"/>
                                    </a:lnTo>
                                    <a:lnTo>
                                      <a:pt x="82" y="56"/>
                                    </a:lnTo>
                                    <a:lnTo>
                                      <a:pt x="76" y="54"/>
                                    </a:lnTo>
                                    <a:lnTo>
                                      <a:pt x="70" y="54"/>
                                    </a:lnTo>
                                    <a:lnTo>
                                      <a:pt x="66" y="52"/>
                                    </a:lnTo>
                                    <a:lnTo>
                                      <a:pt x="62" y="52"/>
                                    </a:lnTo>
                                    <a:lnTo>
                                      <a:pt x="58" y="52"/>
                                    </a:lnTo>
                                    <a:lnTo>
                                      <a:pt x="54" y="52"/>
                                    </a:lnTo>
                                    <a:lnTo>
                                      <a:pt x="50" y="52"/>
                                    </a:lnTo>
                                    <a:lnTo>
                                      <a:pt x="48" y="52"/>
                                    </a:lnTo>
                                    <a:lnTo>
                                      <a:pt x="46" y="52"/>
                                    </a:lnTo>
                                    <a:lnTo>
                                      <a:pt x="44" y="52"/>
                                    </a:lnTo>
                                    <a:lnTo>
                                      <a:pt x="44" y="50"/>
                                    </a:lnTo>
                                    <a:lnTo>
                                      <a:pt x="44" y="48"/>
                                    </a:lnTo>
                                    <a:lnTo>
                                      <a:pt x="44" y="46"/>
                                    </a:lnTo>
                                    <a:lnTo>
                                      <a:pt x="46" y="44"/>
                                    </a:lnTo>
                                    <a:lnTo>
                                      <a:pt x="48" y="40"/>
                                    </a:lnTo>
                                    <a:lnTo>
                                      <a:pt x="50" y="36"/>
                                    </a:lnTo>
                                    <a:lnTo>
                                      <a:pt x="52" y="32"/>
                                    </a:lnTo>
                                    <a:lnTo>
                                      <a:pt x="54" y="30"/>
                                    </a:lnTo>
                                    <a:lnTo>
                                      <a:pt x="56" y="26"/>
                                    </a:lnTo>
                                    <a:lnTo>
                                      <a:pt x="56" y="20"/>
                                    </a:lnTo>
                                    <a:lnTo>
                                      <a:pt x="56" y="16"/>
                                    </a:lnTo>
                                    <a:lnTo>
                                      <a:pt x="54" y="10"/>
                                    </a:lnTo>
                                    <a:lnTo>
                                      <a:pt x="52" y="10"/>
                                    </a:lnTo>
                                    <a:lnTo>
                                      <a:pt x="52" y="8"/>
                                    </a:lnTo>
                                    <a:lnTo>
                                      <a:pt x="50" y="6"/>
                                    </a:lnTo>
                                    <a:lnTo>
                                      <a:pt x="48" y="4"/>
                                    </a:lnTo>
                                    <a:lnTo>
                                      <a:pt x="48" y="2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46" y="0"/>
                                    </a:lnTo>
                                    <a:lnTo>
                                      <a:pt x="48" y="2"/>
                                    </a:lnTo>
                                    <a:lnTo>
                                      <a:pt x="52" y="2"/>
                                    </a:lnTo>
                                    <a:lnTo>
                                      <a:pt x="54" y="4"/>
                                    </a:lnTo>
                                    <a:lnTo>
                                      <a:pt x="56" y="6"/>
                                    </a:lnTo>
                                    <a:lnTo>
                                      <a:pt x="58" y="8"/>
                                    </a:lnTo>
                                    <a:lnTo>
                                      <a:pt x="58" y="10"/>
                                    </a:lnTo>
                                    <a:lnTo>
                                      <a:pt x="60" y="12"/>
                                    </a:lnTo>
                                    <a:lnTo>
                                      <a:pt x="60" y="16"/>
                                    </a:lnTo>
                                    <a:lnTo>
                                      <a:pt x="62" y="20"/>
                                    </a:lnTo>
                                    <a:lnTo>
                                      <a:pt x="62" y="24"/>
                                    </a:lnTo>
                                    <a:lnTo>
                                      <a:pt x="60" y="28"/>
                                    </a:lnTo>
                                    <a:lnTo>
                                      <a:pt x="60" y="32"/>
                                    </a:lnTo>
                                    <a:lnTo>
                                      <a:pt x="58" y="36"/>
                                    </a:lnTo>
                                    <a:lnTo>
                                      <a:pt x="54" y="40"/>
                                    </a:lnTo>
                                    <a:lnTo>
                                      <a:pt x="52" y="42"/>
                                    </a:lnTo>
                                    <a:lnTo>
                                      <a:pt x="50" y="46"/>
                                    </a:lnTo>
                                    <a:lnTo>
                                      <a:pt x="52" y="46"/>
                                    </a:lnTo>
                                    <a:lnTo>
                                      <a:pt x="54" y="46"/>
                                    </a:lnTo>
                                    <a:lnTo>
                                      <a:pt x="56" y="46"/>
                                    </a:lnTo>
                                    <a:lnTo>
                                      <a:pt x="58" y="48"/>
                                    </a:lnTo>
                                    <a:lnTo>
                                      <a:pt x="62" y="48"/>
                                    </a:lnTo>
                                    <a:lnTo>
                                      <a:pt x="66" y="48"/>
                                    </a:lnTo>
                                    <a:lnTo>
                                      <a:pt x="70" y="50"/>
                                    </a:lnTo>
                                    <a:lnTo>
                                      <a:pt x="76" y="50"/>
                                    </a:lnTo>
                                    <a:lnTo>
                                      <a:pt x="80" y="52"/>
                                    </a:lnTo>
                                    <a:lnTo>
                                      <a:pt x="86" y="52"/>
                                    </a:lnTo>
                                    <a:lnTo>
                                      <a:pt x="92" y="52"/>
                                    </a:lnTo>
                                    <a:lnTo>
                                      <a:pt x="98" y="54"/>
                                    </a:lnTo>
                                    <a:lnTo>
                                      <a:pt x="104" y="54"/>
                                    </a:lnTo>
                                    <a:lnTo>
                                      <a:pt x="110" y="56"/>
                                    </a:lnTo>
                                    <a:lnTo>
                                      <a:pt x="116" y="56"/>
                                    </a:lnTo>
                                    <a:lnTo>
                                      <a:pt x="122" y="58"/>
                                    </a:lnTo>
                                    <a:lnTo>
                                      <a:pt x="128" y="58"/>
                                    </a:lnTo>
                                    <a:lnTo>
                                      <a:pt x="134" y="60"/>
                                    </a:lnTo>
                                    <a:lnTo>
                                      <a:pt x="140" y="60"/>
                                    </a:lnTo>
                                    <a:lnTo>
                                      <a:pt x="146" y="62"/>
                                    </a:lnTo>
                                    <a:lnTo>
                                      <a:pt x="152" y="62"/>
                                    </a:lnTo>
                                    <a:lnTo>
                                      <a:pt x="158" y="64"/>
                                    </a:lnTo>
                                    <a:lnTo>
                                      <a:pt x="164" y="64"/>
                                    </a:lnTo>
                                    <a:lnTo>
                                      <a:pt x="168" y="66"/>
                                    </a:lnTo>
                                    <a:lnTo>
                                      <a:pt x="172" y="66"/>
                                    </a:lnTo>
                                    <a:lnTo>
                                      <a:pt x="178" y="68"/>
                                    </a:lnTo>
                                    <a:lnTo>
                                      <a:pt x="182" y="68"/>
                                    </a:lnTo>
                                    <a:lnTo>
                                      <a:pt x="183" y="68"/>
                                    </a:lnTo>
                                    <a:lnTo>
                                      <a:pt x="187" y="68"/>
                                    </a:lnTo>
                                    <a:lnTo>
                                      <a:pt x="189" y="70"/>
                                    </a:lnTo>
                                    <a:lnTo>
                                      <a:pt x="191" y="70"/>
                                    </a:lnTo>
                                    <a:lnTo>
                                      <a:pt x="193" y="70"/>
                                    </a:lnTo>
                                    <a:lnTo>
                                      <a:pt x="195" y="66"/>
                                    </a:lnTo>
                                    <a:lnTo>
                                      <a:pt x="197" y="62"/>
                                    </a:lnTo>
                                    <a:lnTo>
                                      <a:pt x="199" y="56"/>
                                    </a:lnTo>
                                    <a:lnTo>
                                      <a:pt x="201" y="52"/>
                                    </a:lnTo>
                                    <a:lnTo>
                                      <a:pt x="203" y="52"/>
                                    </a:lnTo>
                                    <a:lnTo>
                                      <a:pt x="203" y="54"/>
                                    </a:lnTo>
                                    <a:lnTo>
                                      <a:pt x="203" y="56"/>
                                    </a:lnTo>
                                    <a:lnTo>
                                      <a:pt x="203" y="58"/>
                                    </a:lnTo>
                                    <a:lnTo>
                                      <a:pt x="203" y="62"/>
                                    </a:lnTo>
                                    <a:lnTo>
                                      <a:pt x="201" y="66"/>
                                    </a:lnTo>
                                    <a:lnTo>
                                      <a:pt x="199" y="70"/>
                                    </a:lnTo>
                                    <a:lnTo>
                                      <a:pt x="195" y="74"/>
                                    </a:lnTo>
                                    <a:lnTo>
                                      <a:pt x="191" y="78"/>
                                    </a:lnTo>
                                    <a:lnTo>
                                      <a:pt x="189" y="82"/>
                                    </a:lnTo>
                                    <a:lnTo>
                                      <a:pt x="183" y="84"/>
                                    </a:lnTo>
                                    <a:lnTo>
                                      <a:pt x="180" y="86"/>
                                    </a:lnTo>
                                    <a:lnTo>
                                      <a:pt x="193" y="90"/>
                                    </a:lnTo>
                                    <a:lnTo>
                                      <a:pt x="197" y="86"/>
                                    </a:lnTo>
                                    <a:lnTo>
                                      <a:pt x="201" y="82"/>
                                    </a:lnTo>
                                    <a:lnTo>
                                      <a:pt x="205" y="76"/>
                                    </a:lnTo>
                                    <a:lnTo>
                                      <a:pt x="207" y="72"/>
                                    </a:lnTo>
                                    <a:lnTo>
                                      <a:pt x="209" y="66"/>
                                    </a:lnTo>
                                    <a:lnTo>
                                      <a:pt x="209" y="62"/>
                                    </a:lnTo>
                                    <a:lnTo>
                                      <a:pt x="209" y="56"/>
                                    </a:lnTo>
                                    <a:lnTo>
                                      <a:pt x="209" y="52"/>
                                    </a:lnTo>
                                    <a:lnTo>
                                      <a:pt x="209" y="52"/>
                                    </a:lnTo>
                                    <a:lnTo>
                                      <a:pt x="211" y="52"/>
                                    </a:lnTo>
                                    <a:lnTo>
                                      <a:pt x="211" y="52"/>
                                    </a:lnTo>
                                    <a:lnTo>
                                      <a:pt x="213" y="52"/>
                                    </a:lnTo>
                                    <a:lnTo>
                                      <a:pt x="213" y="54"/>
                                    </a:lnTo>
                                    <a:lnTo>
                                      <a:pt x="213" y="56"/>
                                    </a:lnTo>
                                    <a:lnTo>
                                      <a:pt x="213" y="60"/>
                                    </a:lnTo>
                                    <a:lnTo>
                                      <a:pt x="213" y="62"/>
                                    </a:lnTo>
                                    <a:lnTo>
                                      <a:pt x="213" y="64"/>
                                    </a:lnTo>
                                    <a:lnTo>
                                      <a:pt x="211" y="68"/>
                                    </a:lnTo>
                                    <a:lnTo>
                                      <a:pt x="211" y="70"/>
                                    </a:lnTo>
                                    <a:lnTo>
                                      <a:pt x="211" y="72"/>
                                    </a:lnTo>
                                    <a:lnTo>
                                      <a:pt x="223" y="74"/>
                                    </a:lnTo>
                                    <a:lnTo>
                                      <a:pt x="235" y="76"/>
                                    </a:lnTo>
                                    <a:lnTo>
                                      <a:pt x="247" y="78"/>
                                    </a:lnTo>
                                    <a:lnTo>
                                      <a:pt x="257" y="80"/>
                                    </a:lnTo>
                                    <a:lnTo>
                                      <a:pt x="265" y="84"/>
                                    </a:lnTo>
                                    <a:lnTo>
                                      <a:pt x="275" y="86"/>
                                    </a:lnTo>
                                    <a:lnTo>
                                      <a:pt x="281" y="88"/>
                                    </a:lnTo>
                                    <a:lnTo>
                                      <a:pt x="289" y="90"/>
                                    </a:lnTo>
                                    <a:lnTo>
                                      <a:pt x="295" y="92"/>
                                    </a:lnTo>
                                    <a:lnTo>
                                      <a:pt x="299" y="92"/>
                                    </a:lnTo>
                                    <a:lnTo>
                                      <a:pt x="303" y="94"/>
                                    </a:lnTo>
                                    <a:lnTo>
                                      <a:pt x="307" y="96"/>
                                    </a:lnTo>
                                    <a:lnTo>
                                      <a:pt x="309" y="96"/>
                                    </a:lnTo>
                                    <a:lnTo>
                                      <a:pt x="311" y="98"/>
                                    </a:lnTo>
                                    <a:lnTo>
                                      <a:pt x="313" y="98"/>
                                    </a:lnTo>
                                    <a:lnTo>
                                      <a:pt x="313" y="98"/>
                                    </a:lnTo>
                                    <a:lnTo>
                                      <a:pt x="315" y="92"/>
                                    </a:lnTo>
                                    <a:lnTo>
                                      <a:pt x="315" y="88"/>
                                    </a:lnTo>
                                    <a:lnTo>
                                      <a:pt x="315" y="82"/>
                                    </a:lnTo>
                                    <a:lnTo>
                                      <a:pt x="315" y="78"/>
                                    </a:lnTo>
                                    <a:lnTo>
                                      <a:pt x="313" y="72"/>
                                    </a:lnTo>
                                    <a:lnTo>
                                      <a:pt x="311" y="68"/>
                                    </a:lnTo>
                                    <a:lnTo>
                                      <a:pt x="309" y="64"/>
                                    </a:lnTo>
                                    <a:lnTo>
                                      <a:pt x="305" y="60"/>
                                    </a:lnTo>
                                    <a:lnTo>
                                      <a:pt x="303" y="60"/>
                                    </a:lnTo>
                                    <a:lnTo>
                                      <a:pt x="301" y="58"/>
                                    </a:lnTo>
                                    <a:lnTo>
                                      <a:pt x="297" y="58"/>
                                    </a:lnTo>
                                    <a:lnTo>
                                      <a:pt x="291" y="58"/>
                                    </a:lnTo>
                                    <a:lnTo>
                                      <a:pt x="285" y="58"/>
                                    </a:lnTo>
                                    <a:lnTo>
                                      <a:pt x="279" y="56"/>
                                    </a:lnTo>
                                    <a:lnTo>
                                      <a:pt x="271" y="56"/>
                                    </a:lnTo>
                                    <a:lnTo>
                                      <a:pt x="263" y="54"/>
                                    </a:lnTo>
                                    <a:lnTo>
                                      <a:pt x="255" y="54"/>
                                    </a:lnTo>
                                    <a:lnTo>
                                      <a:pt x="247" y="54"/>
                                    </a:lnTo>
                                    <a:lnTo>
                                      <a:pt x="239" y="52"/>
                                    </a:lnTo>
                                    <a:lnTo>
                                      <a:pt x="233" y="52"/>
                                    </a:lnTo>
                                    <a:lnTo>
                                      <a:pt x="227" y="50"/>
                                    </a:lnTo>
                                    <a:lnTo>
                                      <a:pt x="221" y="50"/>
                                    </a:lnTo>
                                    <a:lnTo>
                                      <a:pt x="219" y="48"/>
                                    </a:lnTo>
                                    <a:lnTo>
                                      <a:pt x="215" y="48"/>
                                    </a:lnTo>
                                    <a:lnTo>
                                      <a:pt x="219" y="46"/>
                                    </a:lnTo>
                                    <a:lnTo>
                                      <a:pt x="223" y="46"/>
                                    </a:lnTo>
                                    <a:lnTo>
                                      <a:pt x="229" y="48"/>
                                    </a:lnTo>
                                    <a:lnTo>
                                      <a:pt x="233" y="48"/>
                                    </a:lnTo>
                                    <a:lnTo>
                                      <a:pt x="239" y="48"/>
                                    </a:lnTo>
                                    <a:lnTo>
                                      <a:pt x="243" y="48"/>
                                    </a:lnTo>
                                    <a:lnTo>
                                      <a:pt x="247" y="50"/>
                                    </a:lnTo>
                                    <a:lnTo>
                                      <a:pt x="253" y="50"/>
                                    </a:lnTo>
                                    <a:lnTo>
                                      <a:pt x="257" y="50"/>
                                    </a:lnTo>
                                    <a:lnTo>
                                      <a:pt x="261" y="50"/>
                                    </a:lnTo>
                                    <a:lnTo>
                                      <a:pt x="267" y="50"/>
                                    </a:lnTo>
                                    <a:lnTo>
                                      <a:pt x="271" y="52"/>
                                    </a:lnTo>
                                    <a:lnTo>
                                      <a:pt x="277" y="52"/>
                                    </a:lnTo>
                                    <a:lnTo>
                                      <a:pt x="281" y="52"/>
                                    </a:lnTo>
                                    <a:lnTo>
                                      <a:pt x="287" y="52"/>
                                    </a:lnTo>
                                    <a:lnTo>
                                      <a:pt x="293" y="52"/>
                                    </a:lnTo>
                                    <a:lnTo>
                                      <a:pt x="299" y="54"/>
                                    </a:lnTo>
                                    <a:lnTo>
                                      <a:pt x="303" y="54"/>
                                    </a:lnTo>
                                    <a:lnTo>
                                      <a:pt x="307" y="54"/>
                                    </a:lnTo>
                                    <a:lnTo>
                                      <a:pt x="309" y="56"/>
                                    </a:lnTo>
                                    <a:lnTo>
                                      <a:pt x="311" y="60"/>
                                    </a:lnTo>
                                    <a:lnTo>
                                      <a:pt x="313" y="62"/>
                                    </a:lnTo>
                                    <a:lnTo>
                                      <a:pt x="315" y="66"/>
                                    </a:lnTo>
                                    <a:lnTo>
                                      <a:pt x="317" y="70"/>
                                    </a:lnTo>
                                    <a:lnTo>
                                      <a:pt x="319" y="74"/>
                                    </a:lnTo>
                                    <a:lnTo>
                                      <a:pt x="319" y="78"/>
                                    </a:lnTo>
                                    <a:lnTo>
                                      <a:pt x="319" y="82"/>
                                    </a:lnTo>
                                    <a:lnTo>
                                      <a:pt x="319" y="88"/>
                                    </a:lnTo>
                                    <a:lnTo>
                                      <a:pt x="319" y="92"/>
                                    </a:lnTo>
                                    <a:lnTo>
                                      <a:pt x="319" y="98"/>
                                    </a:lnTo>
                                    <a:lnTo>
                                      <a:pt x="319" y="102"/>
                                    </a:lnTo>
                                    <a:lnTo>
                                      <a:pt x="317" y="106"/>
                                    </a:lnTo>
                                    <a:lnTo>
                                      <a:pt x="317" y="110"/>
                                    </a:lnTo>
                                    <a:lnTo>
                                      <a:pt x="313" y="108"/>
                                    </a:lnTo>
                                    <a:lnTo>
                                      <a:pt x="311" y="106"/>
                                    </a:lnTo>
                                    <a:lnTo>
                                      <a:pt x="309" y="104"/>
                                    </a:lnTo>
                                    <a:lnTo>
                                      <a:pt x="305" y="102"/>
                                    </a:lnTo>
                                    <a:lnTo>
                                      <a:pt x="303" y="100"/>
                                    </a:lnTo>
                                    <a:lnTo>
                                      <a:pt x="299" y="100"/>
                                    </a:lnTo>
                                    <a:lnTo>
                                      <a:pt x="295" y="98"/>
                                    </a:lnTo>
                                    <a:lnTo>
                                      <a:pt x="293" y="96"/>
                                    </a:lnTo>
                                    <a:lnTo>
                                      <a:pt x="289" y="94"/>
                                    </a:lnTo>
                                    <a:lnTo>
                                      <a:pt x="285" y="94"/>
                                    </a:lnTo>
                                    <a:lnTo>
                                      <a:pt x="281" y="92"/>
                                    </a:lnTo>
                                    <a:lnTo>
                                      <a:pt x="277" y="92"/>
                                    </a:lnTo>
                                    <a:lnTo>
                                      <a:pt x="273" y="90"/>
                                    </a:lnTo>
                                    <a:lnTo>
                                      <a:pt x="269" y="88"/>
                                    </a:lnTo>
                                    <a:lnTo>
                                      <a:pt x="265" y="88"/>
                                    </a:lnTo>
                                    <a:lnTo>
                                      <a:pt x="261" y="86"/>
                                    </a:lnTo>
                                    <a:lnTo>
                                      <a:pt x="259" y="86"/>
                                    </a:lnTo>
                                    <a:lnTo>
                                      <a:pt x="259" y="86"/>
                                    </a:lnTo>
                                    <a:lnTo>
                                      <a:pt x="257" y="86"/>
                                    </a:lnTo>
                                    <a:lnTo>
                                      <a:pt x="253" y="84"/>
                                    </a:lnTo>
                                    <a:lnTo>
                                      <a:pt x="249" y="84"/>
                                    </a:lnTo>
                                    <a:lnTo>
                                      <a:pt x="247" y="84"/>
                                    </a:lnTo>
                                    <a:lnTo>
                                      <a:pt x="243" y="82"/>
                                    </a:lnTo>
                                    <a:lnTo>
                                      <a:pt x="237" y="82"/>
                                    </a:lnTo>
                                    <a:lnTo>
                                      <a:pt x="233" y="80"/>
                                    </a:lnTo>
                                    <a:lnTo>
                                      <a:pt x="229" y="80"/>
                                    </a:lnTo>
                                    <a:lnTo>
                                      <a:pt x="225" y="80"/>
                                    </a:lnTo>
                                    <a:lnTo>
                                      <a:pt x="221" y="78"/>
                                    </a:lnTo>
                                    <a:lnTo>
                                      <a:pt x="217" y="78"/>
                                    </a:lnTo>
                                    <a:lnTo>
                                      <a:pt x="213" y="78"/>
                                    </a:lnTo>
                                    <a:lnTo>
                                      <a:pt x="211" y="78"/>
                                    </a:lnTo>
                                    <a:lnTo>
                                      <a:pt x="209" y="78"/>
                                    </a:lnTo>
                                    <a:lnTo>
                                      <a:pt x="207" y="80"/>
                                    </a:lnTo>
                                    <a:lnTo>
                                      <a:pt x="205" y="84"/>
                                    </a:lnTo>
                                    <a:lnTo>
                                      <a:pt x="201" y="86"/>
                                    </a:lnTo>
                                    <a:lnTo>
                                      <a:pt x="199" y="90"/>
                                    </a:lnTo>
                                    <a:lnTo>
                                      <a:pt x="199" y="90"/>
                                    </a:lnTo>
                                    <a:lnTo>
                                      <a:pt x="199" y="90"/>
                                    </a:lnTo>
                                    <a:lnTo>
                                      <a:pt x="201" y="90"/>
                                    </a:lnTo>
                                    <a:lnTo>
                                      <a:pt x="203" y="90"/>
                                    </a:lnTo>
                                    <a:lnTo>
                                      <a:pt x="205" y="92"/>
                                    </a:lnTo>
                                    <a:lnTo>
                                      <a:pt x="207" y="92"/>
                                    </a:lnTo>
                                    <a:lnTo>
                                      <a:pt x="209" y="92"/>
                                    </a:lnTo>
                                    <a:lnTo>
                                      <a:pt x="211" y="94"/>
                                    </a:lnTo>
                                    <a:lnTo>
                                      <a:pt x="215" y="94"/>
                                    </a:lnTo>
                                    <a:lnTo>
                                      <a:pt x="217" y="94"/>
                                    </a:lnTo>
                                    <a:lnTo>
                                      <a:pt x="221" y="96"/>
                                    </a:lnTo>
                                    <a:lnTo>
                                      <a:pt x="223" y="96"/>
                                    </a:lnTo>
                                    <a:lnTo>
                                      <a:pt x="225" y="98"/>
                                    </a:lnTo>
                                    <a:lnTo>
                                      <a:pt x="227" y="98"/>
                                    </a:lnTo>
                                    <a:lnTo>
                                      <a:pt x="229" y="98"/>
                                    </a:lnTo>
                                    <a:lnTo>
                                      <a:pt x="231" y="100"/>
                                    </a:lnTo>
                                    <a:lnTo>
                                      <a:pt x="233" y="100"/>
                                    </a:lnTo>
                                    <a:lnTo>
                                      <a:pt x="235" y="102"/>
                                    </a:lnTo>
                                    <a:lnTo>
                                      <a:pt x="239" y="102"/>
                                    </a:lnTo>
                                    <a:lnTo>
                                      <a:pt x="241" y="104"/>
                                    </a:lnTo>
                                    <a:lnTo>
                                      <a:pt x="245" y="106"/>
                                    </a:lnTo>
                                    <a:lnTo>
                                      <a:pt x="247" y="106"/>
                                    </a:lnTo>
                                    <a:lnTo>
                                      <a:pt x="251" y="108"/>
                                    </a:lnTo>
                                    <a:lnTo>
                                      <a:pt x="255" y="110"/>
                                    </a:lnTo>
                                    <a:lnTo>
                                      <a:pt x="257" y="112"/>
                                    </a:lnTo>
                                    <a:lnTo>
                                      <a:pt x="261" y="112"/>
                                    </a:lnTo>
                                    <a:lnTo>
                                      <a:pt x="263" y="114"/>
                                    </a:lnTo>
                                    <a:lnTo>
                                      <a:pt x="267" y="116"/>
                                    </a:lnTo>
                                    <a:lnTo>
                                      <a:pt x="269" y="116"/>
                                    </a:lnTo>
                                    <a:lnTo>
                                      <a:pt x="271" y="118"/>
                                    </a:lnTo>
                                    <a:lnTo>
                                      <a:pt x="271" y="118"/>
                                    </a:lnTo>
                                    <a:lnTo>
                                      <a:pt x="271" y="118"/>
                                    </a:lnTo>
                                    <a:lnTo>
                                      <a:pt x="275" y="118"/>
                                    </a:lnTo>
                                    <a:lnTo>
                                      <a:pt x="279" y="118"/>
                                    </a:lnTo>
                                    <a:lnTo>
                                      <a:pt x="283" y="116"/>
                                    </a:lnTo>
                                    <a:lnTo>
                                      <a:pt x="287" y="114"/>
                                    </a:lnTo>
                                    <a:lnTo>
                                      <a:pt x="291" y="112"/>
                                    </a:lnTo>
                                    <a:lnTo>
                                      <a:pt x="295" y="110"/>
                                    </a:lnTo>
                                    <a:lnTo>
                                      <a:pt x="297" y="108"/>
                                    </a:lnTo>
                                    <a:lnTo>
                                      <a:pt x="301" y="104"/>
                                    </a:lnTo>
                                    <a:lnTo>
                                      <a:pt x="299" y="110"/>
                                    </a:lnTo>
                                    <a:lnTo>
                                      <a:pt x="295" y="114"/>
                                    </a:lnTo>
                                    <a:lnTo>
                                      <a:pt x="293" y="118"/>
                                    </a:lnTo>
                                    <a:lnTo>
                                      <a:pt x="289" y="120"/>
                                    </a:lnTo>
                                    <a:lnTo>
                                      <a:pt x="285" y="124"/>
                                    </a:lnTo>
                                    <a:lnTo>
                                      <a:pt x="281" y="126"/>
                                    </a:lnTo>
                                    <a:lnTo>
                                      <a:pt x="277" y="126"/>
                                    </a:lnTo>
                                    <a:lnTo>
                                      <a:pt x="273" y="128"/>
                                    </a:lnTo>
                                    <a:lnTo>
                                      <a:pt x="271" y="12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41" name="Forme libre 141"/>
                            <wps:cNvSpPr>
                              <a:spLocks/>
                            </wps:cNvSpPr>
                            <wps:spPr bwMode="auto">
                              <a:xfrm>
                                <a:off x="2154238" y="2928938"/>
                                <a:ext cx="506413" cy="203200"/>
                              </a:xfrm>
                              <a:custGeom>
                                <a:avLst/>
                                <a:gdLst>
                                  <a:gd name="T0" fmla="*/ 259 w 319"/>
                                  <a:gd name="T1" fmla="*/ 120 h 128"/>
                                  <a:gd name="T2" fmla="*/ 235 w 319"/>
                                  <a:gd name="T3" fmla="*/ 108 h 128"/>
                                  <a:gd name="T4" fmla="*/ 189 w 319"/>
                                  <a:gd name="T5" fmla="*/ 92 h 128"/>
                                  <a:gd name="T6" fmla="*/ 162 w 319"/>
                                  <a:gd name="T7" fmla="*/ 86 h 128"/>
                                  <a:gd name="T8" fmla="*/ 120 w 319"/>
                                  <a:gd name="T9" fmla="*/ 78 h 128"/>
                                  <a:gd name="T10" fmla="*/ 60 w 319"/>
                                  <a:gd name="T11" fmla="*/ 68 h 128"/>
                                  <a:gd name="T12" fmla="*/ 12 w 319"/>
                                  <a:gd name="T13" fmla="*/ 60 h 128"/>
                                  <a:gd name="T14" fmla="*/ 4 w 319"/>
                                  <a:gd name="T15" fmla="*/ 40 h 128"/>
                                  <a:gd name="T16" fmla="*/ 24 w 319"/>
                                  <a:gd name="T17" fmla="*/ 50 h 128"/>
                                  <a:gd name="T18" fmla="*/ 36 w 319"/>
                                  <a:gd name="T19" fmla="*/ 4 h 128"/>
                                  <a:gd name="T20" fmla="*/ 20 w 319"/>
                                  <a:gd name="T21" fmla="*/ 8 h 128"/>
                                  <a:gd name="T22" fmla="*/ 12 w 319"/>
                                  <a:gd name="T23" fmla="*/ 34 h 128"/>
                                  <a:gd name="T24" fmla="*/ 28 w 319"/>
                                  <a:gd name="T25" fmla="*/ 18 h 128"/>
                                  <a:gd name="T26" fmla="*/ 30 w 319"/>
                                  <a:gd name="T27" fmla="*/ 24 h 128"/>
                                  <a:gd name="T28" fmla="*/ 18 w 319"/>
                                  <a:gd name="T29" fmla="*/ 44 h 128"/>
                                  <a:gd name="T30" fmla="*/ 20 w 319"/>
                                  <a:gd name="T31" fmla="*/ 46 h 128"/>
                                  <a:gd name="T32" fmla="*/ 6 w 319"/>
                                  <a:gd name="T33" fmla="*/ 32 h 128"/>
                                  <a:gd name="T34" fmla="*/ 22 w 319"/>
                                  <a:gd name="T35" fmla="*/ 2 h 128"/>
                                  <a:gd name="T36" fmla="*/ 40 w 319"/>
                                  <a:gd name="T37" fmla="*/ 2 h 128"/>
                                  <a:gd name="T38" fmla="*/ 38 w 319"/>
                                  <a:gd name="T39" fmla="*/ 40 h 128"/>
                                  <a:gd name="T40" fmla="*/ 22 w 319"/>
                                  <a:gd name="T41" fmla="*/ 56 h 128"/>
                                  <a:gd name="T42" fmla="*/ 56 w 319"/>
                                  <a:gd name="T43" fmla="*/ 62 h 128"/>
                                  <a:gd name="T44" fmla="*/ 114 w 319"/>
                                  <a:gd name="T45" fmla="*/ 72 h 128"/>
                                  <a:gd name="T46" fmla="*/ 164 w 319"/>
                                  <a:gd name="T47" fmla="*/ 80 h 128"/>
                                  <a:gd name="T48" fmla="*/ 182 w 319"/>
                                  <a:gd name="T49" fmla="*/ 80 h 128"/>
                                  <a:gd name="T50" fmla="*/ 182 w 319"/>
                                  <a:gd name="T51" fmla="*/ 72 h 128"/>
                                  <a:gd name="T52" fmla="*/ 138 w 319"/>
                                  <a:gd name="T53" fmla="*/ 64 h 128"/>
                                  <a:gd name="T54" fmla="*/ 82 w 319"/>
                                  <a:gd name="T55" fmla="*/ 56 h 128"/>
                                  <a:gd name="T56" fmla="*/ 46 w 319"/>
                                  <a:gd name="T57" fmla="*/ 52 h 128"/>
                                  <a:gd name="T58" fmla="*/ 54 w 319"/>
                                  <a:gd name="T59" fmla="*/ 30 h 128"/>
                                  <a:gd name="T60" fmla="*/ 48 w 319"/>
                                  <a:gd name="T61" fmla="*/ 2 h 128"/>
                                  <a:gd name="T62" fmla="*/ 58 w 319"/>
                                  <a:gd name="T63" fmla="*/ 10 h 128"/>
                                  <a:gd name="T64" fmla="*/ 52 w 319"/>
                                  <a:gd name="T65" fmla="*/ 42 h 128"/>
                                  <a:gd name="T66" fmla="*/ 76 w 319"/>
                                  <a:gd name="T67" fmla="*/ 50 h 128"/>
                                  <a:gd name="T68" fmla="*/ 128 w 319"/>
                                  <a:gd name="T69" fmla="*/ 58 h 128"/>
                                  <a:gd name="T70" fmla="*/ 178 w 319"/>
                                  <a:gd name="T71" fmla="*/ 68 h 128"/>
                                  <a:gd name="T72" fmla="*/ 199 w 319"/>
                                  <a:gd name="T73" fmla="*/ 56 h 128"/>
                                  <a:gd name="T74" fmla="*/ 195 w 319"/>
                                  <a:gd name="T75" fmla="*/ 74 h 128"/>
                                  <a:gd name="T76" fmla="*/ 207 w 319"/>
                                  <a:gd name="T77" fmla="*/ 72 h 128"/>
                                  <a:gd name="T78" fmla="*/ 213 w 319"/>
                                  <a:gd name="T79" fmla="*/ 54 h 128"/>
                                  <a:gd name="T80" fmla="*/ 235 w 319"/>
                                  <a:gd name="T81" fmla="*/ 76 h 128"/>
                                  <a:gd name="T82" fmla="*/ 303 w 319"/>
                                  <a:gd name="T83" fmla="*/ 94 h 128"/>
                                  <a:gd name="T84" fmla="*/ 315 w 319"/>
                                  <a:gd name="T85" fmla="*/ 78 h 128"/>
                                  <a:gd name="T86" fmla="*/ 285 w 319"/>
                                  <a:gd name="T87" fmla="*/ 58 h 128"/>
                                  <a:gd name="T88" fmla="*/ 221 w 319"/>
                                  <a:gd name="T89" fmla="*/ 50 h 128"/>
                                  <a:gd name="T90" fmla="*/ 247 w 319"/>
                                  <a:gd name="T91" fmla="*/ 50 h 128"/>
                                  <a:gd name="T92" fmla="*/ 293 w 319"/>
                                  <a:gd name="T93" fmla="*/ 52 h 128"/>
                                  <a:gd name="T94" fmla="*/ 319 w 319"/>
                                  <a:gd name="T95" fmla="*/ 74 h 128"/>
                                  <a:gd name="T96" fmla="*/ 313 w 319"/>
                                  <a:gd name="T97" fmla="*/ 108 h 128"/>
                                  <a:gd name="T98" fmla="*/ 285 w 319"/>
                                  <a:gd name="T99" fmla="*/ 94 h 128"/>
                                  <a:gd name="T100" fmla="*/ 257 w 319"/>
                                  <a:gd name="T101" fmla="*/ 86 h 128"/>
                                  <a:gd name="T102" fmla="*/ 221 w 319"/>
                                  <a:gd name="T103" fmla="*/ 78 h 128"/>
                                  <a:gd name="T104" fmla="*/ 199 w 319"/>
                                  <a:gd name="T105" fmla="*/ 90 h 128"/>
                                  <a:gd name="T106" fmla="*/ 217 w 319"/>
                                  <a:gd name="T107" fmla="*/ 94 h 128"/>
                                  <a:gd name="T108" fmla="*/ 239 w 319"/>
                                  <a:gd name="T109" fmla="*/ 102 h 128"/>
                                  <a:gd name="T110" fmla="*/ 267 w 319"/>
                                  <a:gd name="T111" fmla="*/ 116 h 128"/>
                                  <a:gd name="T112" fmla="*/ 291 w 319"/>
                                  <a:gd name="T113" fmla="*/ 112 h 128"/>
                                  <a:gd name="T114" fmla="*/ 281 w 319"/>
                                  <a:gd name="T115" fmla="*/ 126 h 12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19" h="128">
                                    <a:moveTo>
                                      <a:pt x="271" y="128"/>
                                    </a:moveTo>
                                    <a:lnTo>
                                      <a:pt x="271" y="126"/>
                                    </a:lnTo>
                                    <a:lnTo>
                                      <a:pt x="269" y="126"/>
                                    </a:lnTo>
                                    <a:lnTo>
                                      <a:pt x="267" y="124"/>
                                    </a:lnTo>
                                    <a:lnTo>
                                      <a:pt x="265" y="124"/>
                                    </a:lnTo>
                                    <a:lnTo>
                                      <a:pt x="263" y="122"/>
                                    </a:lnTo>
                                    <a:lnTo>
                                      <a:pt x="263" y="122"/>
                                    </a:lnTo>
                                    <a:lnTo>
                                      <a:pt x="261" y="120"/>
                                    </a:lnTo>
                                    <a:lnTo>
                                      <a:pt x="259" y="120"/>
                                    </a:lnTo>
                                    <a:lnTo>
                                      <a:pt x="257" y="118"/>
                                    </a:lnTo>
                                    <a:lnTo>
                                      <a:pt x="255" y="118"/>
                                    </a:lnTo>
                                    <a:lnTo>
                                      <a:pt x="253" y="118"/>
                                    </a:lnTo>
                                    <a:lnTo>
                                      <a:pt x="253" y="116"/>
                                    </a:lnTo>
                                    <a:lnTo>
                                      <a:pt x="251" y="116"/>
                                    </a:lnTo>
                                    <a:lnTo>
                                      <a:pt x="249" y="114"/>
                                    </a:lnTo>
                                    <a:lnTo>
                                      <a:pt x="247" y="114"/>
                                    </a:lnTo>
                                    <a:lnTo>
                                      <a:pt x="241" y="110"/>
                                    </a:lnTo>
                                    <a:lnTo>
                                      <a:pt x="235" y="108"/>
                                    </a:lnTo>
                                    <a:lnTo>
                                      <a:pt x="229" y="106"/>
                                    </a:lnTo>
                                    <a:lnTo>
                                      <a:pt x="223" y="102"/>
                                    </a:lnTo>
                                    <a:lnTo>
                                      <a:pt x="217" y="102"/>
                                    </a:lnTo>
                                    <a:lnTo>
                                      <a:pt x="213" y="100"/>
                                    </a:lnTo>
                                    <a:lnTo>
                                      <a:pt x="207" y="98"/>
                                    </a:lnTo>
                                    <a:lnTo>
                                      <a:pt x="203" y="96"/>
                                    </a:lnTo>
                                    <a:lnTo>
                                      <a:pt x="199" y="94"/>
                                    </a:lnTo>
                                    <a:lnTo>
                                      <a:pt x="195" y="94"/>
                                    </a:lnTo>
                                    <a:lnTo>
                                      <a:pt x="189" y="92"/>
                                    </a:lnTo>
                                    <a:lnTo>
                                      <a:pt x="185" y="92"/>
                                    </a:lnTo>
                                    <a:lnTo>
                                      <a:pt x="182" y="90"/>
                                    </a:lnTo>
                                    <a:lnTo>
                                      <a:pt x="176" y="90"/>
                                    </a:lnTo>
                                    <a:lnTo>
                                      <a:pt x="172" y="88"/>
                                    </a:lnTo>
                                    <a:lnTo>
                                      <a:pt x="168" y="86"/>
                                    </a:lnTo>
                                    <a:lnTo>
                                      <a:pt x="168" y="86"/>
                                    </a:lnTo>
                                    <a:lnTo>
                                      <a:pt x="166" y="86"/>
                                    </a:lnTo>
                                    <a:lnTo>
                                      <a:pt x="164" y="86"/>
                                    </a:lnTo>
                                    <a:lnTo>
                                      <a:pt x="162" y="86"/>
                                    </a:lnTo>
                                    <a:lnTo>
                                      <a:pt x="160" y="86"/>
                                    </a:lnTo>
                                    <a:lnTo>
                                      <a:pt x="156" y="84"/>
                                    </a:lnTo>
                                    <a:lnTo>
                                      <a:pt x="152" y="84"/>
                                    </a:lnTo>
                                    <a:lnTo>
                                      <a:pt x="148" y="84"/>
                                    </a:lnTo>
                                    <a:lnTo>
                                      <a:pt x="142" y="82"/>
                                    </a:lnTo>
                                    <a:lnTo>
                                      <a:pt x="138" y="82"/>
                                    </a:lnTo>
                                    <a:lnTo>
                                      <a:pt x="132" y="80"/>
                                    </a:lnTo>
                                    <a:lnTo>
                                      <a:pt x="126" y="80"/>
                                    </a:lnTo>
                                    <a:lnTo>
                                      <a:pt x="120" y="78"/>
                                    </a:lnTo>
                                    <a:lnTo>
                                      <a:pt x="114" y="78"/>
                                    </a:lnTo>
                                    <a:lnTo>
                                      <a:pt x="108" y="76"/>
                                    </a:lnTo>
                                    <a:lnTo>
                                      <a:pt x="100" y="76"/>
                                    </a:lnTo>
                                    <a:lnTo>
                                      <a:pt x="94" y="74"/>
                                    </a:lnTo>
                                    <a:lnTo>
                                      <a:pt x="88" y="74"/>
                                    </a:lnTo>
                                    <a:lnTo>
                                      <a:pt x="80" y="72"/>
                                    </a:lnTo>
                                    <a:lnTo>
                                      <a:pt x="74" y="70"/>
                                    </a:lnTo>
                                    <a:lnTo>
                                      <a:pt x="68" y="70"/>
                                    </a:lnTo>
                                    <a:lnTo>
                                      <a:pt x="60" y="68"/>
                                    </a:lnTo>
                                    <a:lnTo>
                                      <a:pt x="54" y="68"/>
                                    </a:lnTo>
                                    <a:lnTo>
                                      <a:pt x="48" y="66"/>
                                    </a:lnTo>
                                    <a:lnTo>
                                      <a:pt x="42" y="66"/>
                                    </a:lnTo>
                                    <a:lnTo>
                                      <a:pt x="36" y="64"/>
                                    </a:lnTo>
                                    <a:lnTo>
                                      <a:pt x="30" y="64"/>
                                    </a:lnTo>
                                    <a:lnTo>
                                      <a:pt x="26" y="62"/>
                                    </a:lnTo>
                                    <a:lnTo>
                                      <a:pt x="20" y="62"/>
                                    </a:lnTo>
                                    <a:lnTo>
                                      <a:pt x="16" y="62"/>
                                    </a:lnTo>
                                    <a:lnTo>
                                      <a:pt x="12" y="60"/>
                                    </a:lnTo>
                                    <a:lnTo>
                                      <a:pt x="8" y="60"/>
                                    </a:lnTo>
                                    <a:lnTo>
                                      <a:pt x="6" y="58"/>
                                    </a:lnTo>
                                    <a:lnTo>
                                      <a:pt x="2" y="58"/>
                                    </a:lnTo>
                                    <a:lnTo>
                                      <a:pt x="2" y="56"/>
                                    </a:lnTo>
                                    <a:lnTo>
                                      <a:pt x="0" y="52"/>
                                    </a:lnTo>
                                    <a:lnTo>
                                      <a:pt x="0" y="50"/>
                                    </a:lnTo>
                                    <a:lnTo>
                                      <a:pt x="0" y="46"/>
                                    </a:lnTo>
                                    <a:lnTo>
                                      <a:pt x="2" y="44"/>
                                    </a:lnTo>
                                    <a:lnTo>
                                      <a:pt x="4" y="40"/>
                                    </a:lnTo>
                                    <a:lnTo>
                                      <a:pt x="4" y="44"/>
                                    </a:lnTo>
                                    <a:lnTo>
                                      <a:pt x="4" y="46"/>
                                    </a:lnTo>
                                    <a:lnTo>
                                      <a:pt x="6" y="50"/>
                                    </a:lnTo>
                                    <a:lnTo>
                                      <a:pt x="6" y="52"/>
                                    </a:lnTo>
                                    <a:lnTo>
                                      <a:pt x="8" y="52"/>
                                    </a:lnTo>
                                    <a:lnTo>
                                      <a:pt x="10" y="54"/>
                                    </a:lnTo>
                                    <a:lnTo>
                                      <a:pt x="12" y="54"/>
                                    </a:lnTo>
                                    <a:lnTo>
                                      <a:pt x="14" y="54"/>
                                    </a:lnTo>
                                    <a:lnTo>
                                      <a:pt x="24" y="50"/>
                                    </a:lnTo>
                                    <a:lnTo>
                                      <a:pt x="30" y="44"/>
                                    </a:lnTo>
                                    <a:lnTo>
                                      <a:pt x="34" y="38"/>
                                    </a:lnTo>
                                    <a:lnTo>
                                      <a:pt x="38" y="32"/>
                                    </a:lnTo>
                                    <a:lnTo>
                                      <a:pt x="38" y="24"/>
                                    </a:lnTo>
                                    <a:lnTo>
                                      <a:pt x="40" y="18"/>
                                    </a:lnTo>
                                    <a:lnTo>
                                      <a:pt x="40" y="12"/>
                                    </a:lnTo>
                                    <a:lnTo>
                                      <a:pt x="38" y="8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6" y="4"/>
                                    </a:lnTo>
                                    <a:lnTo>
                                      <a:pt x="36" y="4"/>
                                    </a:lnTo>
                                    <a:lnTo>
                                      <a:pt x="34" y="4"/>
                                    </a:lnTo>
                                    <a:lnTo>
                                      <a:pt x="34" y="2"/>
                                    </a:lnTo>
                                    <a:lnTo>
                                      <a:pt x="32" y="2"/>
                                    </a:lnTo>
                                    <a:lnTo>
                                      <a:pt x="32" y="2"/>
                                    </a:lnTo>
                                    <a:lnTo>
                                      <a:pt x="30" y="2"/>
                                    </a:lnTo>
                                    <a:lnTo>
                                      <a:pt x="26" y="4"/>
                                    </a:lnTo>
                                    <a:lnTo>
                                      <a:pt x="22" y="6"/>
                                    </a:lnTo>
                                    <a:lnTo>
                                      <a:pt x="20" y="8"/>
                                    </a:lnTo>
                                    <a:lnTo>
                                      <a:pt x="16" y="12"/>
                                    </a:lnTo>
                                    <a:lnTo>
                                      <a:pt x="14" y="16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0" y="24"/>
                                    </a:lnTo>
                                    <a:lnTo>
                                      <a:pt x="10" y="28"/>
                                    </a:lnTo>
                                    <a:lnTo>
                                      <a:pt x="10" y="30"/>
                                    </a:lnTo>
                                    <a:lnTo>
                                      <a:pt x="10" y="32"/>
                                    </a:lnTo>
                                    <a:lnTo>
                                      <a:pt x="10" y="34"/>
                                    </a:lnTo>
                                    <a:lnTo>
                                      <a:pt x="12" y="34"/>
                                    </a:lnTo>
                                    <a:lnTo>
                                      <a:pt x="12" y="36"/>
                                    </a:lnTo>
                                    <a:lnTo>
                                      <a:pt x="12" y="36"/>
                                    </a:lnTo>
                                    <a:lnTo>
                                      <a:pt x="14" y="38"/>
                                    </a:lnTo>
                                    <a:lnTo>
                                      <a:pt x="16" y="38"/>
                                    </a:lnTo>
                                    <a:lnTo>
                                      <a:pt x="20" y="34"/>
                                    </a:lnTo>
                                    <a:lnTo>
                                      <a:pt x="22" y="30"/>
                                    </a:lnTo>
                                    <a:lnTo>
                                      <a:pt x="26" y="24"/>
                                    </a:lnTo>
                                    <a:lnTo>
                                      <a:pt x="26" y="18"/>
                                    </a:lnTo>
                                    <a:lnTo>
                                      <a:pt x="28" y="18"/>
                                    </a:lnTo>
                                    <a:lnTo>
                                      <a:pt x="28" y="18"/>
                                    </a:lnTo>
                                    <a:lnTo>
                                      <a:pt x="30" y="18"/>
                                    </a:lnTo>
                                    <a:lnTo>
                                      <a:pt x="30" y="20"/>
                                    </a:lnTo>
                                    <a:lnTo>
                                      <a:pt x="32" y="20"/>
                                    </a:lnTo>
                                    <a:lnTo>
                                      <a:pt x="34" y="20"/>
                                    </a:lnTo>
                                    <a:lnTo>
                                      <a:pt x="34" y="20"/>
                                    </a:lnTo>
                                    <a:lnTo>
                                      <a:pt x="36" y="22"/>
                                    </a:lnTo>
                                    <a:lnTo>
                                      <a:pt x="36" y="26"/>
                                    </a:lnTo>
                                    <a:lnTo>
                                      <a:pt x="30" y="24"/>
                                    </a:lnTo>
                                    <a:lnTo>
                                      <a:pt x="30" y="26"/>
                                    </a:lnTo>
                                    <a:lnTo>
                                      <a:pt x="28" y="30"/>
                                    </a:lnTo>
                                    <a:lnTo>
                                      <a:pt x="26" y="32"/>
                                    </a:lnTo>
                                    <a:lnTo>
                                      <a:pt x="26" y="34"/>
                                    </a:lnTo>
                                    <a:lnTo>
                                      <a:pt x="24" y="36"/>
                                    </a:lnTo>
                                    <a:lnTo>
                                      <a:pt x="22" y="38"/>
                                    </a:lnTo>
                                    <a:lnTo>
                                      <a:pt x="20" y="40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18" y="44"/>
                                    </a:lnTo>
                                    <a:lnTo>
                                      <a:pt x="18" y="44"/>
                                    </a:lnTo>
                                    <a:lnTo>
                                      <a:pt x="18" y="44"/>
                                    </a:lnTo>
                                    <a:lnTo>
                                      <a:pt x="20" y="44"/>
                                    </a:lnTo>
                                    <a:lnTo>
                                      <a:pt x="20" y="44"/>
                                    </a:lnTo>
                                    <a:lnTo>
                                      <a:pt x="22" y="44"/>
                                    </a:lnTo>
                                    <a:lnTo>
                                      <a:pt x="22" y="46"/>
                                    </a:lnTo>
                                    <a:lnTo>
                                      <a:pt x="24" y="46"/>
                                    </a:lnTo>
                                    <a:lnTo>
                                      <a:pt x="22" y="46"/>
                                    </a:lnTo>
                                    <a:lnTo>
                                      <a:pt x="20" y="46"/>
                                    </a:lnTo>
                                    <a:lnTo>
                                      <a:pt x="18" y="46"/>
                                    </a:lnTo>
                                    <a:lnTo>
                                      <a:pt x="16" y="46"/>
                                    </a:lnTo>
                                    <a:lnTo>
                                      <a:pt x="14" y="44"/>
                                    </a:lnTo>
                                    <a:lnTo>
                                      <a:pt x="12" y="44"/>
                                    </a:lnTo>
                                    <a:lnTo>
                                      <a:pt x="10" y="42"/>
                                    </a:lnTo>
                                    <a:lnTo>
                                      <a:pt x="10" y="42"/>
                                    </a:lnTo>
                                    <a:lnTo>
                                      <a:pt x="8" y="38"/>
                                    </a:lnTo>
                                    <a:lnTo>
                                      <a:pt x="6" y="36"/>
                                    </a:lnTo>
                                    <a:lnTo>
                                      <a:pt x="6" y="32"/>
                                    </a:lnTo>
                                    <a:lnTo>
                                      <a:pt x="6" y="28"/>
                                    </a:lnTo>
                                    <a:lnTo>
                                      <a:pt x="6" y="24"/>
                                    </a:lnTo>
                                    <a:lnTo>
                                      <a:pt x="8" y="22"/>
                                    </a:lnTo>
                                    <a:lnTo>
                                      <a:pt x="10" y="18"/>
                                    </a:lnTo>
                                    <a:lnTo>
                                      <a:pt x="10" y="16"/>
                                    </a:lnTo>
                                    <a:lnTo>
                                      <a:pt x="14" y="12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18" y="6"/>
                                    </a:lnTo>
                                    <a:lnTo>
                                      <a:pt x="22" y="2"/>
                                    </a:lnTo>
                                    <a:lnTo>
                                      <a:pt x="24" y="2"/>
                                    </a:lnTo>
                                    <a:lnTo>
                                      <a:pt x="28" y="0"/>
                                    </a:lnTo>
                                    <a:lnTo>
                                      <a:pt x="32" y="0"/>
                                    </a:lnTo>
                                    <a:lnTo>
                                      <a:pt x="36" y="0"/>
                                    </a:lnTo>
                                    <a:lnTo>
                                      <a:pt x="36" y="0"/>
                                    </a:lnTo>
                                    <a:lnTo>
                                      <a:pt x="38" y="0"/>
                                    </a:lnTo>
                                    <a:lnTo>
                                      <a:pt x="38" y="2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2" y="6"/>
                                    </a:lnTo>
                                    <a:lnTo>
                                      <a:pt x="44" y="10"/>
                                    </a:lnTo>
                                    <a:lnTo>
                                      <a:pt x="46" y="18"/>
                                    </a:lnTo>
                                    <a:lnTo>
                                      <a:pt x="44" y="24"/>
                                    </a:lnTo>
                                    <a:lnTo>
                                      <a:pt x="42" y="30"/>
                                    </a:lnTo>
                                    <a:lnTo>
                                      <a:pt x="40" y="36"/>
                                    </a:lnTo>
                                    <a:lnTo>
                                      <a:pt x="38" y="40"/>
                                    </a:lnTo>
                                    <a:lnTo>
                                      <a:pt x="34" y="46"/>
                                    </a:lnTo>
                                    <a:lnTo>
                                      <a:pt x="30" y="50"/>
                                    </a:lnTo>
                                    <a:lnTo>
                                      <a:pt x="30" y="50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26" y="54"/>
                                    </a:lnTo>
                                    <a:lnTo>
                                      <a:pt x="24" y="54"/>
                                    </a:lnTo>
                                    <a:lnTo>
                                      <a:pt x="22" y="56"/>
                                    </a:lnTo>
                                    <a:lnTo>
                                      <a:pt x="22" y="56"/>
                                    </a:lnTo>
                                    <a:lnTo>
                                      <a:pt x="24" y="56"/>
                                    </a:lnTo>
                                    <a:lnTo>
                                      <a:pt x="28" y="58"/>
                                    </a:lnTo>
                                    <a:lnTo>
                                      <a:pt x="32" y="58"/>
                                    </a:lnTo>
                                    <a:lnTo>
                                      <a:pt x="36" y="58"/>
                                    </a:lnTo>
                                    <a:lnTo>
                                      <a:pt x="40" y="60"/>
                                    </a:lnTo>
                                    <a:lnTo>
                                      <a:pt x="46" y="60"/>
                                    </a:lnTo>
                                    <a:lnTo>
                                      <a:pt x="52" y="60"/>
                                    </a:lnTo>
                                    <a:lnTo>
                                      <a:pt x="56" y="62"/>
                                    </a:lnTo>
                                    <a:lnTo>
                                      <a:pt x="62" y="62"/>
                                    </a:lnTo>
                                    <a:lnTo>
                                      <a:pt x="68" y="64"/>
                                    </a:lnTo>
                                    <a:lnTo>
                                      <a:pt x="76" y="64"/>
                                    </a:lnTo>
                                    <a:lnTo>
                                      <a:pt x="82" y="66"/>
                                    </a:lnTo>
                                    <a:lnTo>
                                      <a:pt x="88" y="66"/>
                                    </a:lnTo>
                                    <a:lnTo>
                                      <a:pt x="94" y="68"/>
                                    </a:lnTo>
                                    <a:lnTo>
                                      <a:pt x="102" y="70"/>
                                    </a:lnTo>
                                    <a:lnTo>
                                      <a:pt x="108" y="70"/>
                                    </a:lnTo>
                                    <a:lnTo>
                                      <a:pt x="114" y="72"/>
                                    </a:lnTo>
                                    <a:lnTo>
                                      <a:pt x="120" y="72"/>
                                    </a:lnTo>
                                    <a:lnTo>
                                      <a:pt x="126" y="74"/>
                                    </a:lnTo>
                                    <a:lnTo>
                                      <a:pt x="132" y="74"/>
                                    </a:lnTo>
                                    <a:lnTo>
                                      <a:pt x="138" y="76"/>
                                    </a:lnTo>
                                    <a:lnTo>
                                      <a:pt x="144" y="76"/>
                                    </a:lnTo>
                                    <a:lnTo>
                                      <a:pt x="150" y="78"/>
                                    </a:lnTo>
                                    <a:lnTo>
                                      <a:pt x="154" y="78"/>
                                    </a:lnTo>
                                    <a:lnTo>
                                      <a:pt x="160" y="80"/>
                                    </a:lnTo>
                                    <a:lnTo>
                                      <a:pt x="164" y="80"/>
                                    </a:lnTo>
                                    <a:lnTo>
                                      <a:pt x="166" y="80"/>
                                    </a:lnTo>
                                    <a:lnTo>
                                      <a:pt x="170" y="82"/>
                                    </a:lnTo>
                                    <a:lnTo>
                                      <a:pt x="172" y="82"/>
                                    </a:lnTo>
                                    <a:lnTo>
                                      <a:pt x="174" y="82"/>
                                    </a:lnTo>
                                    <a:lnTo>
                                      <a:pt x="176" y="84"/>
                                    </a:lnTo>
                                    <a:lnTo>
                                      <a:pt x="176" y="84"/>
                                    </a:lnTo>
                                    <a:lnTo>
                                      <a:pt x="178" y="82"/>
                                    </a:lnTo>
                                    <a:lnTo>
                                      <a:pt x="180" y="80"/>
                                    </a:lnTo>
                                    <a:lnTo>
                                      <a:pt x="182" y="80"/>
                                    </a:lnTo>
                                    <a:lnTo>
                                      <a:pt x="183" y="78"/>
                                    </a:lnTo>
                                    <a:lnTo>
                                      <a:pt x="185" y="78"/>
                                    </a:lnTo>
                                    <a:lnTo>
                                      <a:pt x="187" y="76"/>
                                    </a:lnTo>
                                    <a:lnTo>
                                      <a:pt x="189" y="76"/>
                                    </a:lnTo>
                                    <a:lnTo>
                                      <a:pt x="189" y="74"/>
                                    </a:lnTo>
                                    <a:lnTo>
                                      <a:pt x="189" y="74"/>
                                    </a:lnTo>
                                    <a:lnTo>
                                      <a:pt x="187" y="74"/>
                                    </a:lnTo>
                                    <a:lnTo>
                                      <a:pt x="185" y="72"/>
                                    </a:lnTo>
                                    <a:lnTo>
                                      <a:pt x="182" y="72"/>
                                    </a:lnTo>
                                    <a:lnTo>
                                      <a:pt x="178" y="72"/>
                                    </a:lnTo>
                                    <a:lnTo>
                                      <a:pt x="174" y="70"/>
                                    </a:lnTo>
                                    <a:lnTo>
                                      <a:pt x="170" y="70"/>
                                    </a:lnTo>
                                    <a:lnTo>
                                      <a:pt x="166" y="70"/>
                                    </a:lnTo>
                                    <a:lnTo>
                                      <a:pt x="160" y="68"/>
                                    </a:lnTo>
                                    <a:lnTo>
                                      <a:pt x="156" y="68"/>
                                    </a:lnTo>
                                    <a:lnTo>
                                      <a:pt x="150" y="66"/>
                                    </a:lnTo>
                                    <a:lnTo>
                                      <a:pt x="144" y="66"/>
                                    </a:lnTo>
                                    <a:lnTo>
                                      <a:pt x="138" y="64"/>
                                    </a:lnTo>
                                    <a:lnTo>
                                      <a:pt x="132" y="64"/>
                                    </a:lnTo>
                                    <a:lnTo>
                                      <a:pt x="124" y="62"/>
                                    </a:lnTo>
                                    <a:lnTo>
                                      <a:pt x="118" y="62"/>
                                    </a:lnTo>
                                    <a:lnTo>
                                      <a:pt x="112" y="60"/>
                                    </a:lnTo>
                                    <a:lnTo>
                                      <a:pt x="106" y="60"/>
                                    </a:lnTo>
                                    <a:lnTo>
                                      <a:pt x="100" y="58"/>
                                    </a:lnTo>
                                    <a:lnTo>
                                      <a:pt x="94" y="58"/>
                                    </a:lnTo>
                                    <a:lnTo>
                                      <a:pt x="88" y="56"/>
                                    </a:lnTo>
                                    <a:lnTo>
                                      <a:pt x="82" y="56"/>
                                    </a:lnTo>
                                    <a:lnTo>
                                      <a:pt x="76" y="54"/>
                                    </a:lnTo>
                                    <a:lnTo>
                                      <a:pt x="70" y="54"/>
                                    </a:lnTo>
                                    <a:lnTo>
                                      <a:pt x="66" y="52"/>
                                    </a:lnTo>
                                    <a:lnTo>
                                      <a:pt x="62" y="52"/>
                                    </a:lnTo>
                                    <a:lnTo>
                                      <a:pt x="58" y="52"/>
                                    </a:lnTo>
                                    <a:lnTo>
                                      <a:pt x="54" y="52"/>
                                    </a:lnTo>
                                    <a:lnTo>
                                      <a:pt x="50" y="52"/>
                                    </a:lnTo>
                                    <a:lnTo>
                                      <a:pt x="48" y="52"/>
                                    </a:lnTo>
                                    <a:lnTo>
                                      <a:pt x="46" y="52"/>
                                    </a:lnTo>
                                    <a:lnTo>
                                      <a:pt x="44" y="52"/>
                                    </a:lnTo>
                                    <a:lnTo>
                                      <a:pt x="44" y="50"/>
                                    </a:lnTo>
                                    <a:lnTo>
                                      <a:pt x="44" y="48"/>
                                    </a:lnTo>
                                    <a:lnTo>
                                      <a:pt x="44" y="46"/>
                                    </a:lnTo>
                                    <a:lnTo>
                                      <a:pt x="46" y="44"/>
                                    </a:lnTo>
                                    <a:lnTo>
                                      <a:pt x="48" y="40"/>
                                    </a:lnTo>
                                    <a:lnTo>
                                      <a:pt x="50" y="36"/>
                                    </a:lnTo>
                                    <a:lnTo>
                                      <a:pt x="52" y="32"/>
                                    </a:lnTo>
                                    <a:lnTo>
                                      <a:pt x="54" y="30"/>
                                    </a:lnTo>
                                    <a:lnTo>
                                      <a:pt x="56" y="26"/>
                                    </a:lnTo>
                                    <a:lnTo>
                                      <a:pt x="56" y="20"/>
                                    </a:lnTo>
                                    <a:lnTo>
                                      <a:pt x="56" y="16"/>
                                    </a:lnTo>
                                    <a:lnTo>
                                      <a:pt x="54" y="10"/>
                                    </a:lnTo>
                                    <a:lnTo>
                                      <a:pt x="52" y="10"/>
                                    </a:lnTo>
                                    <a:lnTo>
                                      <a:pt x="52" y="8"/>
                                    </a:lnTo>
                                    <a:lnTo>
                                      <a:pt x="50" y="6"/>
                                    </a:lnTo>
                                    <a:lnTo>
                                      <a:pt x="48" y="4"/>
                                    </a:lnTo>
                                    <a:lnTo>
                                      <a:pt x="48" y="2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46" y="0"/>
                                    </a:lnTo>
                                    <a:lnTo>
                                      <a:pt x="48" y="2"/>
                                    </a:lnTo>
                                    <a:lnTo>
                                      <a:pt x="52" y="2"/>
                                    </a:lnTo>
                                    <a:lnTo>
                                      <a:pt x="54" y="4"/>
                                    </a:lnTo>
                                    <a:lnTo>
                                      <a:pt x="56" y="6"/>
                                    </a:lnTo>
                                    <a:lnTo>
                                      <a:pt x="58" y="8"/>
                                    </a:lnTo>
                                    <a:lnTo>
                                      <a:pt x="58" y="10"/>
                                    </a:lnTo>
                                    <a:lnTo>
                                      <a:pt x="60" y="12"/>
                                    </a:lnTo>
                                    <a:lnTo>
                                      <a:pt x="60" y="16"/>
                                    </a:lnTo>
                                    <a:lnTo>
                                      <a:pt x="62" y="20"/>
                                    </a:lnTo>
                                    <a:lnTo>
                                      <a:pt x="62" y="24"/>
                                    </a:lnTo>
                                    <a:lnTo>
                                      <a:pt x="60" y="28"/>
                                    </a:lnTo>
                                    <a:lnTo>
                                      <a:pt x="60" y="32"/>
                                    </a:lnTo>
                                    <a:lnTo>
                                      <a:pt x="58" y="36"/>
                                    </a:lnTo>
                                    <a:lnTo>
                                      <a:pt x="54" y="40"/>
                                    </a:lnTo>
                                    <a:lnTo>
                                      <a:pt x="52" y="42"/>
                                    </a:lnTo>
                                    <a:lnTo>
                                      <a:pt x="50" y="46"/>
                                    </a:lnTo>
                                    <a:lnTo>
                                      <a:pt x="52" y="46"/>
                                    </a:lnTo>
                                    <a:lnTo>
                                      <a:pt x="54" y="46"/>
                                    </a:lnTo>
                                    <a:lnTo>
                                      <a:pt x="56" y="46"/>
                                    </a:lnTo>
                                    <a:lnTo>
                                      <a:pt x="58" y="48"/>
                                    </a:lnTo>
                                    <a:lnTo>
                                      <a:pt x="62" y="48"/>
                                    </a:lnTo>
                                    <a:lnTo>
                                      <a:pt x="66" y="48"/>
                                    </a:lnTo>
                                    <a:lnTo>
                                      <a:pt x="70" y="50"/>
                                    </a:lnTo>
                                    <a:lnTo>
                                      <a:pt x="76" y="50"/>
                                    </a:lnTo>
                                    <a:lnTo>
                                      <a:pt x="80" y="52"/>
                                    </a:lnTo>
                                    <a:lnTo>
                                      <a:pt x="86" y="52"/>
                                    </a:lnTo>
                                    <a:lnTo>
                                      <a:pt x="92" y="52"/>
                                    </a:lnTo>
                                    <a:lnTo>
                                      <a:pt x="98" y="54"/>
                                    </a:lnTo>
                                    <a:lnTo>
                                      <a:pt x="104" y="54"/>
                                    </a:lnTo>
                                    <a:lnTo>
                                      <a:pt x="110" y="56"/>
                                    </a:lnTo>
                                    <a:lnTo>
                                      <a:pt x="116" y="56"/>
                                    </a:lnTo>
                                    <a:lnTo>
                                      <a:pt x="122" y="58"/>
                                    </a:lnTo>
                                    <a:lnTo>
                                      <a:pt x="128" y="58"/>
                                    </a:lnTo>
                                    <a:lnTo>
                                      <a:pt x="134" y="60"/>
                                    </a:lnTo>
                                    <a:lnTo>
                                      <a:pt x="140" y="60"/>
                                    </a:lnTo>
                                    <a:lnTo>
                                      <a:pt x="146" y="62"/>
                                    </a:lnTo>
                                    <a:lnTo>
                                      <a:pt x="152" y="62"/>
                                    </a:lnTo>
                                    <a:lnTo>
                                      <a:pt x="158" y="64"/>
                                    </a:lnTo>
                                    <a:lnTo>
                                      <a:pt x="164" y="64"/>
                                    </a:lnTo>
                                    <a:lnTo>
                                      <a:pt x="168" y="66"/>
                                    </a:lnTo>
                                    <a:lnTo>
                                      <a:pt x="172" y="66"/>
                                    </a:lnTo>
                                    <a:lnTo>
                                      <a:pt x="178" y="68"/>
                                    </a:lnTo>
                                    <a:lnTo>
                                      <a:pt x="182" y="68"/>
                                    </a:lnTo>
                                    <a:lnTo>
                                      <a:pt x="183" y="68"/>
                                    </a:lnTo>
                                    <a:lnTo>
                                      <a:pt x="187" y="68"/>
                                    </a:lnTo>
                                    <a:lnTo>
                                      <a:pt x="189" y="70"/>
                                    </a:lnTo>
                                    <a:lnTo>
                                      <a:pt x="191" y="70"/>
                                    </a:lnTo>
                                    <a:lnTo>
                                      <a:pt x="193" y="70"/>
                                    </a:lnTo>
                                    <a:lnTo>
                                      <a:pt x="195" y="66"/>
                                    </a:lnTo>
                                    <a:lnTo>
                                      <a:pt x="197" y="62"/>
                                    </a:lnTo>
                                    <a:lnTo>
                                      <a:pt x="199" y="56"/>
                                    </a:lnTo>
                                    <a:lnTo>
                                      <a:pt x="201" y="52"/>
                                    </a:lnTo>
                                    <a:lnTo>
                                      <a:pt x="203" y="52"/>
                                    </a:lnTo>
                                    <a:lnTo>
                                      <a:pt x="203" y="54"/>
                                    </a:lnTo>
                                    <a:lnTo>
                                      <a:pt x="203" y="56"/>
                                    </a:lnTo>
                                    <a:lnTo>
                                      <a:pt x="203" y="58"/>
                                    </a:lnTo>
                                    <a:lnTo>
                                      <a:pt x="203" y="62"/>
                                    </a:lnTo>
                                    <a:lnTo>
                                      <a:pt x="201" y="66"/>
                                    </a:lnTo>
                                    <a:lnTo>
                                      <a:pt x="199" y="70"/>
                                    </a:lnTo>
                                    <a:lnTo>
                                      <a:pt x="195" y="74"/>
                                    </a:lnTo>
                                    <a:lnTo>
                                      <a:pt x="191" y="78"/>
                                    </a:lnTo>
                                    <a:lnTo>
                                      <a:pt x="189" y="82"/>
                                    </a:lnTo>
                                    <a:lnTo>
                                      <a:pt x="183" y="84"/>
                                    </a:lnTo>
                                    <a:lnTo>
                                      <a:pt x="180" y="86"/>
                                    </a:lnTo>
                                    <a:lnTo>
                                      <a:pt x="193" y="90"/>
                                    </a:lnTo>
                                    <a:lnTo>
                                      <a:pt x="197" y="86"/>
                                    </a:lnTo>
                                    <a:lnTo>
                                      <a:pt x="201" y="82"/>
                                    </a:lnTo>
                                    <a:lnTo>
                                      <a:pt x="205" y="76"/>
                                    </a:lnTo>
                                    <a:lnTo>
                                      <a:pt x="207" y="72"/>
                                    </a:lnTo>
                                    <a:lnTo>
                                      <a:pt x="209" y="66"/>
                                    </a:lnTo>
                                    <a:lnTo>
                                      <a:pt x="209" y="62"/>
                                    </a:lnTo>
                                    <a:lnTo>
                                      <a:pt x="209" y="56"/>
                                    </a:lnTo>
                                    <a:lnTo>
                                      <a:pt x="209" y="52"/>
                                    </a:lnTo>
                                    <a:lnTo>
                                      <a:pt x="209" y="52"/>
                                    </a:lnTo>
                                    <a:lnTo>
                                      <a:pt x="211" y="52"/>
                                    </a:lnTo>
                                    <a:lnTo>
                                      <a:pt x="211" y="52"/>
                                    </a:lnTo>
                                    <a:lnTo>
                                      <a:pt x="213" y="52"/>
                                    </a:lnTo>
                                    <a:lnTo>
                                      <a:pt x="213" y="54"/>
                                    </a:lnTo>
                                    <a:lnTo>
                                      <a:pt x="213" y="56"/>
                                    </a:lnTo>
                                    <a:lnTo>
                                      <a:pt x="213" y="60"/>
                                    </a:lnTo>
                                    <a:lnTo>
                                      <a:pt x="213" y="62"/>
                                    </a:lnTo>
                                    <a:lnTo>
                                      <a:pt x="213" y="64"/>
                                    </a:lnTo>
                                    <a:lnTo>
                                      <a:pt x="211" y="68"/>
                                    </a:lnTo>
                                    <a:lnTo>
                                      <a:pt x="211" y="70"/>
                                    </a:lnTo>
                                    <a:lnTo>
                                      <a:pt x="211" y="72"/>
                                    </a:lnTo>
                                    <a:lnTo>
                                      <a:pt x="223" y="74"/>
                                    </a:lnTo>
                                    <a:lnTo>
                                      <a:pt x="235" y="76"/>
                                    </a:lnTo>
                                    <a:lnTo>
                                      <a:pt x="247" y="78"/>
                                    </a:lnTo>
                                    <a:lnTo>
                                      <a:pt x="257" y="80"/>
                                    </a:lnTo>
                                    <a:lnTo>
                                      <a:pt x="265" y="84"/>
                                    </a:lnTo>
                                    <a:lnTo>
                                      <a:pt x="275" y="86"/>
                                    </a:lnTo>
                                    <a:lnTo>
                                      <a:pt x="281" y="88"/>
                                    </a:lnTo>
                                    <a:lnTo>
                                      <a:pt x="289" y="90"/>
                                    </a:lnTo>
                                    <a:lnTo>
                                      <a:pt x="295" y="92"/>
                                    </a:lnTo>
                                    <a:lnTo>
                                      <a:pt x="299" y="92"/>
                                    </a:lnTo>
                                    <a:lnTo>
                                      <a:pt x="303" y="94"/>
                                    </a:lnTo>
                                    <a:lnTo>
                                      <a:pt x="307" y="96"/>
                                    </a:lnTo>
                                    <a:lnTo>
                                      <a:pt x="309" y="96"/>
                                    </a:lnTo>
                                    <a:lnTo>
                                      <a:pt x="311" y="98"/>
                                    </a:lnTo>
                                    <a:lnTo>
                                      <a:pt x="313" y="98"/>
                                    </a:lnTo>
                                    <a:lnTo>
                                      <a:pt x="313" y="98"/>
                                    </a:lnTo>
                                    <a:lnTo>
                                      <a:pt x="315" y="92"/>
                                    </a:lnTo>
                                    <a:lnTo>
                                      <a:pt x="315" y="88"/>
                                    </a:lnTo>
                                    <a:lnTo>
                                      <a:pt x="315" y="82"/>
                                    </a:lnTo>
                                    <a:lnTo>
                                      <a:pt x="315" y="78"/>
                                    </a:lnTo>
                                    <a:lnTo>
                                      <a:pt x="313" y="72"/>
                                    </a:lnTo>
                                    <a:lnTo>
                                      <a:pt x="311" y="68"/>
                                    </a:lnTo>
                                    <a:lnTo>
                                      <a:pt x="309" y="64"/>
                                    </a:lnTo>
                                    <a:lnTo>
                                      <a:pt x="305" y="60"/>
                                    </a:lnTo>
                                    <a:lnTo>
                                      <a:pt x="303" y="60"/>
                                    </a:lnTo>
                                    <a:lnTo>
                                      <a:pt x="301" y="58"/>
                                    </a:lnTo>
                                    <a:lnTo>
                                      <a:pt x="297" y="58"/>
                                    </a:lnTo>
                                    <a:lnTo>
                                      <a:pt x="291" y="58"/>
                                    </a:lnTo>
                                    <a:lnTo>
                                      <a:pt x="285" y="58"/>
                                    </a:lnTo>
                                    <a:lnTo>
                                      <a:pt x="279" y="56"/>
                                    </a:lnTo>
                                    <a:lnTo>
                                      <a:pt x="271" y="56"/>
                                    </a:lnTo>
                                    <a:lnTo>
                                      <a:pt x="263" y="54"/>
                                    </a:lnTo>
                                    <a:lnTo>
                                      <a:pt x="255" y="54"/>
                                    </a:lnTo>
                                    <a:lnTo>
                                      <a:pt x="247" y="54"/>
                                    </a:lnTo>
                                    <a:lnTo>
                                      <a:pt x="239" y="52"/>
                                    </a:lnTo>
                                    <a:lnTo>
                                      <a:pt x="233" y="52"/>
                                    </a:lnTo>
                                    <a:lnTo>
                                      <a:pt x="227" y="50"/>
                                    </a:lnTo>
                                    <a:lnTo>
                                      <a:pt x="221" y="50"/>
                                    </a:lnTo>
                                    <a:lnTo>
                                      <a:pt x="219" y="48"/>
                                    </a:lnTo>
                                    <a:lnTo>
                                      <a:pt x="215" y="48"/>
                                    </a:lnTo>
                                    <a:lnTo>
                                      <a:pt x="219" y="46"/>
                                    </a:lnTo>
                                    <a:lnTo>
                                      <a:pt x="223" y="46"/>
                                    </a:lnTo>
                                    <a:lnTo>
                                      <a:pt x="229" y="48"/>
                                    </a:lnTo>
                                    <a:lnTo>
                                      <a:pt x="233" y="48"/>
                                    </a:lnTo>
                                    <a:lnTo>
                                      <a:pt x="239" y="48"/>
                                    </a:lnTo>
                                    <a:lnTo>
                                      <a:pt x="243" y="48"/>
                                    </a:lnTo>
                                    <a:lnTo>
                                      <a:pt x="247" y="50"/>
                                    </a:lnTo>
                                    <a:lnTo>
                                      <a:pt x="253" y="50"/>
                                    </a:lnTo>
                                    <a:lnTo>
                                      <a:pt x="257" y="50"/>
                                    </a:lnTo>
                                    <a:lnTo>
                                      <a:pt x="261" y="50"/>
                                    </a:lnTo>
                                    <a:lnTo>
                                      <a:pt x="267" y="50"/>
                                    </a:lnTo>
                                    <a:lnTo>
                                      <a:pt x="271" y="52"/>
                                    </a:lnTo>
                                    <a:lnTo>
                                      <a:pt x="277" y="52"/>
                                    </a:lnTo>
                                    <a:lnTo>
                                      <a:pt x="281" y="52"/>
                                    </a:lnTo>
                                    <a:lnTo>
                                      <a:pt x="287" y="52"/>
                                    </a:lnTo>
                                    <a:lnTo>
                                      <a:pt x="293" y="52"/>
                                    </a:lnTo>
                                    <a:lnTo>
                                      <a:pt x="299" y="54"/>
                                    </a:lnTo>
                                    <a:lnTo>
                                      <a:pt x="303" y="54"/>
                                    </a:lnTo>
                                    <a:lnTo>
                                      <a:pt x="307" y="54"/>
                                    </a:lnTo>
                                    <a:lnTo>
                                      <a:pt x="309" y="56"/>
                                    </a:lnTo>
                                    <a:lnTo>
                                      <a:pt x="311" y="60"/>
                                    </a:lnTo>
                                    <a:lnTo>
                                      <a:pt x="313" y="62"/>
                                    </a:lnTo>
                                    <a:lnTo>
                                      <a:pt x="315" y="66"/>
                                    </a:lnTo>
                                    <a:lnTo>
                                      <a:pt x="317" y="70"/>
                                    </a:lnTo>
                                    <a:lnTo>
                                      <a:pt x="319" y="74"/>
                                    </a:lnTo>
                                    <a:lnTo>
                                      <a:pt x="319" y="78"/>
                                    </a:lnTo>
                                    <a:lnTo>
                                      <a:pt x="319" y="82"/>
                                    </a:lnTo>
                                    <a:lnTo>
                                      <a:pt x="319" y="88"/>
                                    </a:lnTo>
                                    <a:lnTo>
                                      <a:pt x="319" y="92"/>
                                    </a:lnTo>
                                    <a:lnTo>
                                      <a:pt x="319" y="98"/>
                                    </a:lnTo>
                                    <a:lnTo>
                                      <a:pt x="319" y="102"/>
                                    </a:lnTo>
                                    <a:lnTo>
                                      <a:pt x="317" y="106"/>
                                    </a:lnTo>
                                    <a:lnTo>
                                      <a:pt x="317" y="110"/>
                                    </a:lnTo>
                                    <a:lnTo>
                                      <a:pt x="313" y="108"/>
                                    </a:lnTo>
                                    <a:lnTo>
                                      <a:pt x="311" y="106"/>
                                    </a:lnTo>
                                    <a:lnTo>
                                      <a:pt x="309" y="104"/>
                                    </a:lnTo>
                                    <a:lnTo>
                                      <a:pt x="305" y="102"/>
                                    </a:lnTo>
                                    <a:lnTo>
                                      <a:pt x="303" y="100"/>
                                    </a:lnTo>
                                    <a:lnTo>
                                      <a:pt x="299" y="100"/>
                                    </a:lnTo>
                                    <a:lnTo>
                                      <a:pt x="295" y="98"/>
                                    </a:lnTo>
                                    <a:lnTo>
                                      <a:pt x="293" y="96"/>
                                    </a:lnTo>
                                    <a:lnTo>
                                      <a:pt x="289" y="94"/>
                                    </a:lnTo>
                                    <a:lnTo>
                                      <a:pt x="285" y="94"/>
                                    </a:lnTo>
                                    <a:lnTo>
                                      <a:pt x="281" y="92"/>
                                    </a:lnTo>
                                    <a:lnTo>
                                      <a:pt x="277" y="92"/>
                                    </a:lnTo>
                                    <a:lnTo>
                                      <a:pt x="273" y="90"/>
                                    </a:lnTo>
                                    <a:lnTo>
                                      <a:pt x="269" y="88"/>
                                    </a:lnTo>
                                    <a:lnTo>
                                      <a:pt x="265" y="88"/>
                                    </a:lnTo>
                                    <a:lnTo>
                                      <a:pt x="261" y="86"/>
                                    </a:lnTo>
                                    <a:lnTo>
                                      <a:pt x="259" y="86"/>
                                    </a:lnTo>
                                    <a:lnTo>
                                      <a:pt x="259" y="86"/>
                                    </a:lnTo>
                                    <a:lnTo>
                                      <a:pt x="257" y="86"/>
                                    </a:lnTo>
                                    <a:lnTo>
                                      <a:pt x="253" y="84"/>
                                    </a:lnTo>
                                    <a:lnTo>
                                      <a:pt x="249" y="84"/>
                                    </a:lnTo>
                                    <a:lnTo>
                                      <a:pt x="247" y="84"/>
                                    </a:lnTo>
                                    <a:lnTo>
                                      <a:pt x="243" y="82"/>
                                    </a:lnTo>
                                    <a:lnTo>
                                      <a:pt x="237" y="82"/>
                                    </a:lnTo>
                                    <a:lnTo>
                                      <a:pt x="233" y="80"/>
                                    </a:lnTo>
                                    <a:lnTo>
                                      <a:pt x="229" y="80"/>
                                    </a:lnTo>
                                    <a:lnTo>
                                      <a:pt x="225" y="80"/>
                                    </a:lnTo>
                                    <a:lnTo>
                                      <a:pt x="221" y="78"/>
                                    </a:lnTo>
                                    <a:lnTo>
                                      <a:pt x="217" y="78"/>
                                    </a:lnTo>
                                    <a:lnTo>
                                      <a:pt x="213" y="78"/>
                                    </a:lnTo>
                                    <a:lnTo>
                                      <a:pt x="211" y="78"/>
                                    </a:lnTo>
                                    <a:lnTo>
                                      <a:pt x="209" y="78"/>
                                    </a:lnTo>
                                    <a:lnTo>
                                      <a:pt x="207" y="80"/>
                                    </a:lnTo>
                                    <a:lnTo>
                                      <a:pt x="205" y="84"/>
                                    </a:lnTo>
                                    <a:lnTo>
                                      <a:pt x="201" y="86"/>
                                    </a:lnTo>
                                    <a:lnTo>
                                      <a:pt x="199" y="90"/>
                                    </a:lnTo>
                                    <a:lnTo>
                                      <a:pt x="199" y="90"/>
                                    </a:lnTo>
                                    <a:lnTo>
                                      <a:pt x="199" y="90"/>
                                    </a:lnTo>
                                    <a:lnTo>
                                      <a:pt x="201" y="90"/>
                                    </a:lnTo>
                                    <a:lnTo>
                                      <a:pt x="203" y="90"/>
                                    </a:lnTo>
                                    <a:lnTo>
                                      <a:pt x="205" y="92"/>
                                    </a:lnTo>
                                    <a:lnTo>
                                      <a:pt x="207" y="92"/>
                                    </a:lnTo>
                                    <a:lnTo>
                                      <a:pt x="209" y="92"/>
                                    </a:lnTo>
                                    <a:lnTo>
                                      <a:pt x="211" y="94"/>
                                    </a:lnTo>
                                    <a:lnTo>
                                      <a:pt x="215" y="94"/>
                                    </a:lnTo>
                                    <a:lnTo>
                                      <a:pt x="217" y="94"/>
                                    </a:lnTo>
                                    <a:lnTo>
                                      <a:pt x="221" y="96"/>
                                    </a:lnTo>
                                    <a:lnTo>
                                      <a:pt x="223" y="96"/>
                                    </a:lnTo>
                                    <a:lnTo>
                                      <a:pt x="225" y="98"/>
                                    </a:lnTo>
                                    <a:lnTo>
                                      <a:pt x="227" y="98"/>
                                    </a:lnTo>
                                    <a:lnTo>
                                      <a:pt x="229" y="98"/>
                                    </a:lnTo>
                                    <a:lnTo>
                                      <a:pt x="231" y="100"/>
                                    </a:lnTo>
                                    <a:lnTo>
                                      <a:pt x="233" y="100"/>
                                    </a:lnTo>
                                    <a:lnTo>
                                      <a:pt x="235" y="102"/>
                                    </a:lnTo>
                                    <a:lnTo>
                                      <a:pt x="239" y="102"/>
                                    </a:lnTo>
                                    <a:lnTo>
                                      <a:pt x="241" y="104"/>
                                    </a:lnTo>
                                    <a:lnTo>
                                      <a:pt x="245" y="106"/>
                                    </a:lnTo>
                                    <a:lnTo>
                                      <a:pt x="247" y="106"/>
                                    </a:lnTo>
                                    <a:lnTo>
                                      <a:pt x="251" y="108"/>
                                    </a:lnTo>
                                    <a:lnTo>
                                      <a:pt x="255" y="110"/>
                                    </a:lnTo>
                                    <a:lnTo>
                                      <a:pt x="257" y="112"/>
                                    </a:lnTo>
                                    <a:lnTo>
                                      <a:pt x="261" y="112"/>
                                    </a:lnTo>
                                    <a:lnTo>
                                      <a:pt x="263" y="114"/>
                                    </a:lnTo>
                                    <a:lnTo>
                                      <a:pt x="267" y="116"/>
                                    </a:lnTo>
                                    <a:lnTo>
                                      <a:pt x="269" y="116"/>
                                    </a:lnTo>
                                    <a:lnTo>
                                      <a:pt x="271" y="118"/>
                                    </a:lnTo>
                                    <a:lnTo>
                                      <a:pt x="271" y="118"/>
                                    </a:lnTo>
                                    <a:lnTo>
                                      <a:pt x="271" y="118"/>
                                    </a:lnTo>
                                    <a:lnTo>
                                      <a:pt x="275" y="118"/>
                                    </a:lnTo>
                                    <a:lnTo>
                                      <a:pt x="279" y="118"/>
                                    </a:lnTo>
                                    <a:lnTo>
                                      <a:pt x="283" y="116"/>
                                    </a:lnTo>
                                    <a:lnTo>
                                      <a:pt x="287" y="114"/>
                                    </a:lnTo>
                                    <a:lnTo>
                                      <a:pt x="291" y="112"/>
                                    </a:lnTo>
                                    <a:lnTo>
                                      <a:pt x="295" y="110"/>
                                    </a:lnTo>
                                    <a:lnTo>
                                      <a:pt x="297" y="108"/>
                                    </a:lnTo>
                                    <a:lnTo>
                                      <a:pt x="301" y="104"/>
                                    </a:lnTo>
                                    <a:lnTo>
                                      <a:pt x="299" y="110"/>
                                    </a:lnTo>
                                    <a:lnTo>
                                      <a:pt x="295" y="114"/>
                                    </a:lnTo>
                                    <a:lnTo>
                                      <a:pt x="293" y="118"/>
                                    </a:lnTo>
                                    <a:lnTo>
                                      <a:pt x="289" y="120"/>
                                    </a:lnTo>
                                    <a:lnTo>
                                      <a:pt x="285" y="124"/>
                                    </a:lnTo>
                                    <a:lnTo>
                                      <a:pt x="281" y="126"/>
                                    </a:lnTo>
                                    <a:lnTo>
                                      <a:pt x="277" y="126"/>
                                    </a:lnTo>
                                    <a:lnTo>
                                      <a:pt x="273" y="128"/>
                                    </a:lnTo>
                                    <a:lnTo>
                                      <a:pt x="271" y="128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42" name="Forme libre 142"/>
                            <wps:cNvSpPr>
                              <a:spLocks/>
                            </wps:cNvSpPr>
                            <wps:spPr bwMode="auto">
                              <a:xfrm>
                                <a:off x="2239963" y="2887663"/>
                                <a:ext cx="347663" cy="114300"/>
                              </a:xfrm>
                              <a:custGeom>
                                <a:avLst/>
                                <a:gdLst>
                                  <a:gd name="T0" fmla="*/ 94 w 219"/>
                                  <a:gd name="T1" fmla="*/ 62 h 72"/>
                                  <a:gd name="T2" fmla="*/ 46 w 219"/>
                                  <a:gd name="T3" fmla="*/ 48 h 72"/>
                                  <a:gd name="T4" fmla="*/ 22 w 219"/>
                                  <a:gd name="T5" fmla="*/ 42 h 72"/>
                                  <a:gd name="T6" fmla="*/ 4 w 219"/>
                                  <a:gd name="T7" fmla="*/ 30 h 72"/>
                                  <a:gd name="T8" fmla="*/ 0 w 219"/>
                                  <a:gd name="T9" fmla="*/ 24 h 72"/>
                                  <a:gd name="T10" fmla="*/ 16 w 219"/>
                                  <a:gd name="T11" fmla="*/ 30 h 72"/>
                                  <a:gd name="T12" fmla="*/ 42 w 219"/>
                                  <a:gd name="T13" fmla="*/ 40 h 72"/>
                                  <a:gd name="T14" fmla="*/ 76 w 219"/>
                                  <a:gd name="T15" fmla="*/ 52 h 72"/>
                                  <a:gd name="T16" fmla="*/ 112 w 219"/>
                                  <a:gd name="T17" fmla="*/ 60 h 72"/>
                                  <a:gd name="T18" fmla="*/ 129 w 219"/>
                                  <a:gd name="T19" fmla="*/ 58 h 72"/>
                                  <a:gd name="T20" fmla="*/ 124 w 219"/>
                                  <a:gd name="T21" fmla="*/ 44 h 72"/>
                                  <a:gd name="T22" fmla="*/ 106 w 219"/>
                                  <a:gd name="T23" fmla="*/ 46 h 72"/>
                                  <a:gd name="T24" fmla="*/ 90 w 219"/>
                                  <a:gd name="T25" fmla="*/ 42 h 72"/>
                                  <a:gd name="T26" fmla="*/ 78 w 219"/>
                                  <a:gd name="T27" fmla="*/ 26 h 72"/>
                                  <a:gd name="T28" fmla="*/ 96 w 219"/>
                                  <a:gd name="T29" fmla="*/ 12 h 72"/>
                                  <a:gd name="T30" fmla="*/ 88 w 219"/>
                                  <a:gd name="T31" fmla="*/ 22 h 72"/>
                                  <a:gd name="T32" fmla="*/ 94 w 219"/>
                                  <a:gd name="T33" fmla="*/ 24 h 72"/>
                                  <a:gd name="T34" fmla="*/ 102 w 219"/>
                                  <a:gd name="T35" fmla="*/ 10 h 72"/>
                                  <a:gd name="T36" fmla="*/ 90 w 219"/>
                                  <a:gd name="T37" fmla="*/ 8 h 72"/>
                                  <a:gd name="T38" fmla="*/ 80 w 219"/>
                                  <a:gd name="T39" fmla="*/ 20 h 72"/>
                                  <a:gd name="T40" fmla="*/ 70 w 219"/>
                                  <a:gd name="T41" fmla="*/ 10 h 72"/>
                                  <a:gd name="T42" fmla="*/ 82 w 219"/>
                                  <a:gd name="T43" fmla="*/ 0 h 72"/>
                                  <a:gd name="T44" fmla="*/ 80 w 219"/>
                                  <a:gd name="T45" fmla="*/ 4 h 72"/>
                                  <a:gd name="T46" fmla="*/ 76 w 219"/>
                                  <a:gd name="T47" fmla="*/ 10 h 72"/>
                                  <a:gd name="T48" fmla="*/ 86 w 219"/>
                                  <a:gd name="T49" fmla="*/ 8 h 72"/>
                                  <a:gd name="T50" fmla="*/ 104 w 219"/>
                                  <a:gd name="T51" fmla="*/ 6 h 72"/>
                                  <a:gd name="T52" fmla="*/ 110 w 219"/>
                                  <a:gd name="T53" fmla="*/ 18 h 72"/>
                                  <a:gd name="T54" fmla="*/ 88 w 219"/>
                                  <a:gd name="T55" fmla="*/ 32 h 72"/>
                                  <a:gd name="T56" fmla="*/ 92 w 219"/>
                                  <a:gd name="T57" fmla="*/ 38 h 72"/>
                                  <a:gd name="T58" fmla="*/ 110 w 219"/>
                                  <a:gd name="T59" fmla="*/ 40 h 72"/>
                                  <a:gd name="T60" fmla="*/ 129 w 219"/>
                                  <a:gd name="T61" fmla="*/ 42 h 72"/>
                                  <a:gd name="T62" fmla="*/ 133 w 219"/>
                                  <a:gd name="T63" fmla="*/ 58 h 72"/>
                                  <a:gd name="T64" fmla="*/ 137 w 219"/>
                                  <a:gd name="T65" fmla="*/ 54 h 72"/>
                                  <a:gd name="T66" fmla="*/ 143 w 219"/>
                                  <a:gd name="T67" fmla="*/ 42 h 72"/>
                                  <a:gd name="T68" fmla="*/ 126 w 219"/>
                                  <a:gd name="T69" fmla="*/ 36 h 72"/>
                                  <a:gd name="T70" fmla="*/ 106 w 219"/>
                                  <a:gd name="T71" fmla="*/ 36 h 72"/>
                                  <a:gd name="T72" fmla="*/ 98 w 219"/>
                                  <a:gd name="T73" fmla="*/ 34 h 72"/>
                                  <a:gd name="T74" fmla="*/ 122 w 219"/>
                                  <a:gd name="T75" fmla="*/ 32 h 72"/>
                                  <a:gd name="T76" fmla="*/ 145 w 219"/>
                                  <a:gd name="T77" fmla="*/ 38 h 72"/>
                                  <a:gd name="T78" fmla="*/ 145 w 219"/>
                                  <a:gd name="T79" fmla="*/ 50 h 72"/>
                                  <a:gd name="T80" fmla="*/ 143 w 219"/>
                                  <a:gd name="T81" fmla="*/ 64 h 72"/>
                                  <a:gd name="T82" fmla="*/ 151 w 219"/>
                                  <a:gd name="T83" fmla="*/ 64 h 72"/>
                                  <a:gd name="T84" fmla="*/ 175 w 219"/>
                                  <a:gd name="T85" fmla="*/ 42 h 72"/>
                                  <a:gd name="T86" fmla="*/ 199 w 219"/>
                                  <a:gd name="T87" fmla="*/ 46 h 72"/>
                                  <a:gd name="T88" fmla="*/ 205 w 219"/>
                                  <a:gd name="T89" fmla="*/ 60 h 72"/>
                                  <a:gd name="T90" fmla="*/ 211 w 219"/>
                                  <a:gd name="T91" fmla="*/ 64 h 72"/>
                                  <a:gd name="T92" fmla="*/ 213 w 219"/>
                                  <a:gd name="T93" fmla="*/ 52 h 72"/>
                                  <a:gd name="T94" fmla="*/ 209 w 219"/>
                                  <a:gd name="T95" fmla="*/ 44 h 72"/>
                                  <a:gd name="T96" fmla="*/ 219 w 219"/>
                                  <a:gd name="T97" fmla="*/ 60 h 72"/>
                                  <a:gd name="T98" fmla="*/ 205 w 219"/>
                                  <a:gd name="T99" fmla="*/ 68 h 72"/>
                                  <a:gd name="T100" fmla="*/ 201 w 219"/>
                                  <a:gd name="T101" fmla="*/ 54 h 72"/>
                                  <a:gd name="T102" fmla="*/ 187 w 219"/>
                                  <a:gd name="T103" fmla="*/ 44 h 72"/>
                                  <a:gd name="T104" fmla="*/ 159 w 219"/>
                                  <a:gd name="T105" fmla="*/ 60 h 72"/>
                                  <a:gd name="T106" fmla="*/ 161 w 219"/>
                                  <a:gd name="T107" fmla="*/ 66 h 72"/>
                                  <a:gd name="T108" fmla="*/ 173 w 219"/>
                                  <a:gd name="T109" fmla="*/ 50 h 72"/>
                                  <a:gd name="T110" fmla="*/ 189 w 219"/>
                                  <a:gd name="T111" fmla="*/ 48 h 72"/>
                                  <a:gd name="T112" fmla="*/ 189 w 219"/>
                                  <a:gd name="T113" fmla="*/ 48 h 72"/>
                                  <a:gd name="T114" fmla="*/ 169 w 219"/>
                                  <a:gd name="T115" fmla="*/ 62 h 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19" h="72">
                                    <a:moveTo>
                                      <a:pt x="155" y="72"/>
                                    </a:moveTo>
                                    <a:lnTo>
                                      <a:pt x="151" y="72"/>
                                    </a:lnTo>
                                    <a:lnTo>
                                      <a:pt x="118" y="68"/>
                                    </a:lnTo>
                                    <a:lnTo>
                                      <a:pt x="112" y="66"/>
                                    </a:lnTo>
                                    <a:lnTo>
                                      <a:pt x="106" y="66"/>
                                    </a:lnTo>
                                    <a:lnTo>
                                      <a:pt x="100" y="64"/>
                                    </a:lnTo>
                                    <a:lnTo>
                                      <a:pt x="94" y="62"/>
                                    </a:lnTo>
                                    <a:lnTo>
                                      <a:pt x="86" y="60"/>
                                    </a:lnTo>
                                    <a:lnTo>
                                      <a:pt x="80" y="58"/>
                                    </a:lnTo>
                                    <a:lnTo>
                                      <a:pt x="72" y="56"/>
                                    </a:lnTo>
                                    <a:lnTo>
                                      <a:pt x="66" y="54"/>
                                    </a:lnTo>
                                    <a:lnTo>
                                      <a:pt x="58" y="52"/>
                                    </a:lnTo>
                                    <a:lnTo>
                                      <a:pt x="52" y="50"/>
                                    </a:lnTo>
                                    <a:lnTo>
                                      <a:pt x="46" y="48"/>
                                    </a:lnTo>
                                    <a:lnTo>
                                      <a:pt x="42" y="48"/>
                                    </a:lnTo>
                                    <a:lnTo>
                                      <a:pt x="36" y="46"/>
                                    </a:lnTo>
                                    <a:lnTo>
                                      <a:pt x="34" y="46"/>
                                    </a:lnTo>
                                    <a:lnTo>
                                      <a:pt x="32" y="44"/>
                                    </a:lnTo>
                                    <a:lnTo>
                                      <a:pt x="30" y="44"/>
                                    </a:lnTo>
                                    <a:lnTo>
                                      <a:pt x="26" y="42"/>
                                    </a:lnTo>
                                    <a:lnTo>
                                      <a:pt x="22" y="42"/>
                                    </a:lnTo>
                                    <a:lnTo>
                                      <a:pt x="20" y="40"/>
                                    </a:lnTo>
                                    <a:lnTo>
                                      <a:pt x="16" y="38"/>
                                    </a:lnTo>
                                    <a:lnTo>
                                      <a:pt x="14" y="36"/>
                                    </a:lnTo>
                                    <a:lnTo>
                                      <a:pt x="10" y="34"/>
                                    </a:lnTo>
                                    <a:lnTo>
                                      <a:pt x="8" y="32"/>
                                    </a:lnTo>
                                    <a:lnTo>
                                      <a:pt x="6" y="30"/>
                                    </a:lnTo>
                                    <a:lnTo>
                                      <a:pt x="4" y="30"/>
                                    </a:lnTo>
                                    <a:lnTo>
                                      <a:pt x="4" y="28"/>
                                    </a:lnTo>
                                    <a:lnTo>
                                      <a:pt x="2" y="26"/>
                                    </a:lnTo>
                                    <a:lnTo>
                                      <a:pt x="2" y="26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2" y="24"/>
                                    </a:lnTo>
                                    <a:lnTo>
                                      <a:pt x="4" y="24"/>
                                    </a:lnTo>
                                    <a:lnTo>
                                      <a:pt x="6" y="26"/>
                                    </a:lnTo>
                                    <a:lnTo>
                                      <a:pt x="8" y="26"/>
                                    </a:lnTo>
                                    <a:lnTo>
                                      <a:pt x="10" y="28"/>
                                    </a:lnTo>
                                    <a:lnTo>
                                      <a:pt x="14" y="30"/>
                                    </a:lnTo>
                                    <a:lnTo>
                                      <a:pt x="16" y="30"/>
                                    </a:lnTo>
                                    <a:lnTo>
                                      <a:pt x="20" y="32"/>
                                    </a:lnTo>
                                    <a:lnTo>
                                      <a:pt x="22" y="32"/>
                                    </a:lnTo>
                                    <a:lnTo>
                                      <a:pt x="26" y="34"/>
                                    </a:lnTo>
                                    <a:lnTo>
                                      <a:pt x="30" y="36"/>
                                    </a:lnTo>
                                    <a:lnTo>
                                      <a:pt x="34" y="38"/>
                                    </a:lnTo>
                                    <a:lnTo>
                                      <a:pt x="38" y="38"/>
                                    </a:lnTo>
                                    <a:lnTo>
                                      <a:pt x="42" y="40"/>
                                    </a:lnTo>
                                    <a:lnTo>
                                      <a:pt x="48" y="42"/>
                                    </a:lnTo>
                                    <a:lnTo>
                                      <a:pt x="52" y="44"/>
                                    </a:lnTo>
                                    <a:lnTo>
                                      <a:pt x="56" y="46"/>
                                    </a:lnTo>
                                    <a:lnTo>
                                      <a:pt x="62" y="46"/>
                                    </a:lnTo>
                                    <a:lnTo>
                                      <a:pt x="66" y="48"/>
                                    </a:lnTo>
                                    <a:lnTo>
                                      <a:pt x="70" y="50"/>
                                    </a:lnTo>
                                    <a:lnTo>
                                      <a:pt x="76" y="52"/>
                                    </a:lnTo>
                                    <a:lnTo>
                                      <a:pt x="80" y="52"/>
                                    </a:lnTo>
                                    <a:lnTo>
                                      <a:pt x="86" y="54"/>
                                    </a:lnTo>
                                    <a:lnTo>
                                      <a:pt x="92" y="56"/>
                                    </a:lnTo>
                                    <a:lnTo>
                                      <a:pt x="96" y="58"/>
                                    </a:lnTo>
                                    <a:lnTo>
                                      <a:pt x="102" y="58"/>
                                    </a:lnTo>
                                    <a:lnTo>
                                      <a:pt x="106" y="60"/>
                                    </a:lnTo>
                                    <a:lnTo>
                                      <a:pt x="112" y="60"/>
                                    </a:lnTo>
                                    <a:lnTo>
                                      <a:pt x="118" y="62"/>
                                    </a:lnTo>
                                    <a:lnTo>
                                      <a:pt x="122" y="64"/>
                                    </a:lnTo>
                                    <a:lnTo>
                                      <a:pt x="128" y="64"/>
                                    </a:lnTo>
                                    <a:lnTo>
                                      <a:pt x="133" y="64"/>
                                    </a:lnTo>
                                    <a:lnTo>
                                      <a:pt x="129" y="62"/>
                                    </a:lnTo>
                                    <a:lnTo>
                                      <a:pt x="129" y="60"/>
                                    </a:lnTo>
                                    <a:lnTo>
                                      <a:pt x="129" y="58"/>
                                    </a:lnTo>
                                    <a:lnTo>
                                      <a:pt x="131" y="54"/>
                                    </a:lnTo>
                                    <a:lnTo>
                                      <a:pt x="131" y="52"/>
                                    </a:lnTo>
                                    <a:lnTo>
                                      <a:pt x="131" y="50"/>
                                    </a:lnTo>
                                    <a:lnTo>
                                      <a:pt x="131" y="48"/>
                                    </a:lnTo>
                                    <a:lnTo>
                                      <a:pt x="129" y="46"/>
                                    </a:lnTo>
                                    <a:lnTo>
                                      <a:pt x="126" y="44"/>
                                    </a:lnTo>
                                    <a:lnTo>
                                      <a:pt x="124" y="44"/>
                                    </a:lnTo>
                                    <a:lnTo>
                                      <a:pt x="122" y="44"/>
                                    </a:lnTo>
                                    <a:lnTo>
                                      <a:pt x="120" y="44"/>
                                    </a:lnTo>
                                    <a:lnTo>
                                      <a:pt x="116" y="44"/>
                                    </a:lnTo>
                                    <a:lnTo>
                                      <a:pt x="114" y="44"/>
                                    </a:lnTo>
                                    <a:lnTo>
                                      <a:pt x="112" y="44"/>
                                    </a:lnTo>
                                    <a:lnTo>
                                      <a:pt x="110" y="46"/>
                                    </a:lnTo>
                                    <a:lnTo>
                                      <a:pt x="106" y="46"/>
                                    </a:lnTo>
                                    <a:lnTo>
                                      <a:pt x="104" y="46"/>
                                    </a:lnTo>
                                    <a:lnTo>
                                      <a:pt x="102" y="46"/>
                                    </a:lnTo>
                                    <a:lnTo>
                                      <a:pt x="100" y="44"/>
                                    </a:lnTo>
                                    <a:lnTo>
                                      <a:pt x="96" y="44"/>
                                    </a:lnTo>
                                    <a:lnTo>
                                      <a:pt x="94" y="44"/>
                                    </a:lnTo>
                                    <a:lnTo>
                                      <a:pt x="92" y="44"/>
                                    </a:lnTo>
                                    <a:lnTo>
                                      <a:pt x="90" y="42"/>
                                    </a:lnTo>
                                    <a:lnTo>
                                      <a:pt x="88" y="40"/>
                                    </a:lnTo>
                                    <a:lnTo>
                                      <a:pt x="84" y="38"/>
                                    </a:lnTo>
                                    <a:lnTo>
                                      <a:pt x="82" y="36"/>
                                    </a:lnTo>
                                    <a:lnTo>
                                      <a:pt x="80" y="34"/>
                                    </a:lnTo>
                                    <a:lnTo>
                                      <a:pt x="78" y="30"/>
                                    </a:lnTo>
                                    <a:lnTo>
                                      <a:pt x="78" y="28"/>
                                    </a:lnTo>
                                    <a:lnTo>
                                      <a:pt x="78" y="26"/>
                                    </a:lnTo>
                                    <a:lnTo>
                                      <a:pt x="80" y="24"/>
                                    </a:lnTo>
                                    <a:lnTo>
                                      <a:pt x="82" y="22"/>
                                    </a:lnTo>
                                    <a:lnTo>
                                      <a:pt x="84" y="20"/>
                                    </a:lnTo>
                                    <a:lnTo>
                                      <a:pt x="88" y="18"/>
                                    </a:lnTo>
                                    <a:lnTo>
                                      <a:pt x="90" y="16"/>
                                    </a:lnTo>
                                    <a:lnTo>
                                      <a:pt x="92" y="14"/>
                                    </a:lnTo>
                                    <a:lnTo>
                                      <a:pt x="96" y="12"/>
                                    </a:lnTo>
                                    <a:lnTo>
                                      <a:pt x="96" y="12"/>
                                    </a:lnTo>
                                    <a:lnTo>
                                      <a:pt x="98" y="12"/>
                                    </a:lnTo>
                                    <a:lnTo>
                                      <a:pt x="96" y="14"/>
                                    </a:lnTo>
                                    <a:lnTo>
                                      <a:pt x="94" y="16"/>
                                    </a:lnTo>
                                    <a:lnTo>
                                      <a:pt x="92" y="18"/>
                                    </a:lnTo>
                                    <a:lnTo>
                                      <a:pt x="90" y="20"/>
                                    </a:lnTo>
                                    <a:lnTo>
                                      <a:pt x="88" y="22"/>
                                    </a:lnTo>
                                    <a:lnTo>
                                      <a:pt x="86" y="22"/>
                                    </a:lnTo>
                                    <a:lnTo>
                                      <a:pt x="84" y="24"/>
                                    </a:lnTo>
                                    <a:lnTo>
                                      <a:pt x="82" y="26"/>
                                    </a:lnTo>
                                    <a:lnTo>
                                      <a:pt x="86" y="32"/>
                                    </a:lnTo>
                                    <a:lnTo>
                                      <a:pt x="88" y="28"/>
                                    </a:lnTo>
                                    <a:lnTo>
                                      <a:pt x="90" y="26"/>
                                    </a:lnTo>
                                    <a:lnTo>
                                      <a:pt x="94" y="24"/>
                                    </a:lnTo>
                                    <a:lnTo>
                                      <a:pt x="98" y="22"/>
                                    </a:lnTo>
                                    <a:lnTo>
                                      <a:pt x="100" y="20"/>
                                    </a:lnTo>
                                    <a:lnTo>
                                      <a:pt x="102" y="18"/>
                                    </a:lnTo>
                                    <a:lnTo>
                                      <a:pt x="104" y="16"/>
                                    </a:lnTo>
                                    <a:lnTo>
                                      <a:pt x="104" y="12"/>
                                    </a:lnTo>
                                    <a:lnTo>
                                      <a:pt x="102" y="10"/>
                                    </a:lnTo>
                                    <a:lnTo>
                                      <a:pt x="102" y="10"/>
                                    </a:lnTo>
                                    <a:lnTo>
                                      <a:pt x="100" y="8"/>
                                    </a:lnTo>
                                    <a:lnTo>
                                      <a:pt x="98" y="8"/>
                                    </a:lnTo>
                                    <a:lnTo>
                                      <a:pt x="98" y="8"/>
                                    </a:lnTo>
                                    <a:lnTo>
                                      <a:pt x="96" y="8"/>
                                    </a:lnTo>
                                    <a:lnTo>
                                      <a:pt x="94" y="8"/>
                                    </a:lnTo>
                                    <a:lnTo>
                                      <a:pt x="92" y="8"/>
                                    </a:lnTo>
                                    <a:lnTo>
                                      <a:pt x="90" y="8"/>
                                    </a:lnTo>
                                    <a:lnTo>
                                      <a:pt x="88" y="10"/>
                                    </a:lnTo>
                                    <a:lnTo>
                                      <a:pt x="88" y="12"/>
                                    </a:lnTo>
                                    <a:lnTo>
                                      <a:pt x="86" y="14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82" y="16"/>
                                    </a:lnTo>
                                    <a:lnTo>
                                      <a:pt x="82" y="18"/>
                                    </a:lnTo>
                                    <a:lnTo>
                                      <a:pt x="80" y="20"/>
                                    </a:lnTo>
                                    <a:lnTo>
                                      <a:pt x="78" y="18"/>
                                    </a:lnTo>
                                    <a:lnTo>
                                      <a:pt x="78" y="18"/>
                                    </a:lnTo>
                                    <a:lnTo>
                                      <a:pt x="76" y="16"/>
                                    </a:lnTo>
                                    <a:lnTo>
                                      <a:pt x="74" y="16"/>
                                    </a:lnTo>
                                    <a:lnTo>
                                      <a:pt x="72" y="14"/>
                                    </a:lnTo>
                                    <a:lnTo>
                                      <a:pt x="72" y="12"/>
                                    </a:lnTo>
                                    <a:lnTo>
                                      <a:pt x="70" y="10"/>
                                    </a:lnTo>
                                    <a:lnTo>
                                      <a:pt x="70" y="10"/>
                                    </a:lnTo>
                                    <a:lnTo>
                                      <a:pt x="72" y="6"/>
                                    </a:lnTo>
                                    <a:lnTo>
                                      <a:pt x="72" y="4"/>
                                    </a:lnTo>
                                    <a:lnTo>
                                      <a:pt x="74" y="2"/>
                                    </a:lnTo>
                                    <a:lnTo>
                                      <a:pt x="76" y="2"/>
                                    </a:lnTo>
                                    <a:lnTo>
                                      <a:pt x="78" y="0"/>
                                    </a:lnTo>
                                    <a:lnTo>
                                      <a:pt x="82" y="0"/>
                                    </a:lnTo>
                                    <a:lnTo>
                                      <a:pt x="84" y="0"/>
                                    </a:lnTo>
                                    <a:lnTo>
                                      <a:pt x="88" y="0"/>
                                    </a:lnTo>
                                    <a:lnTo>
                                      <a:pt x="88" y="0"/>
                                    </a:lnTo>
                                    <a:lnTo>
                                      <a:pt x="86" y="2"/>
                                    </a:lnTo>
                                    <a:lnTo>
                                      <a:pt x="84" y="2"/>
                                    </a:lnTo>
                                    <a:lnTo>
                                      <a:pt x="84" y="2"/>
                                    </a:lnTo>
                                    <a:lnTo>
                                      <a:pt x="80" y="4"/>
                                    </a:lnTo>
                                    <a:lnTo>
                                      <a:pt x="78" y="4"/>
                                    </a:lnTo>
                                    <a:lnTo>
                                      <a:pt x="76" y="6"/>
                                    </a:lnTo>
                                    <a:lnTo>
                                      <a:pt x="76" y="6"/>
                                    </a:lnTo>
                                    <a:lnTo>
                                      <a:pt x="76" y="8"/>
                                    </a:lnTo>
                                    <a:lnTo>
                                      <a:pt x="76" y="8"/>
                                    </a:lnTo>
                                    <a:lnTo>
                                      <a:pt x="76" y="10"/>
                                    </a:lnTo>
                                    <a:lnTo>
                                      <a:pt x="76" y="10"/>
                                    </a:lnTo>
                                    <a:lnTo>
                                      <a:pt x="78" y="12"/>
                                    </a:lnTo>
                                    <a:lnTo>
                                      <a:pt x="78" y="12"/>
                                    </a:lnTo>
                                    <a:lnTo>
                                      <a:pt x="78" y="12"/>
                                    </a:lnTo>
                                    <a:lnTo>
                                      <a:pt x="80" y="14"/>
                                    </a:lnTo>
                                    <a:lnTo>
                                      <a:pt x="82" y="12"/>
                                    </a:lnTo>
                                    <a:lnTo>
                                      <a:pt x="84" y="10"/>
                                    </a:lnTo>
                                    <a:lnTo>
                                      <a:pt x="86" y="8"/>
                                    </a:lnTo>
                                    <a:lnTo>
                                      <a:pt x="90" y="6"/>
                                    </a:lnTo>
                                    <a:lnTo>
                                      <a:pt x="92" y="4"/>
                                    </a:lnTo>
                                    <a:lnTo>
                                      <a:pt x="94" y="4"/>
                                    </a:lnTo>
                                    <a:lnTo>
                                      <a:pt x="98" y="4"/>
                                    </a:lnTo>
                                    <a:lnTo>
                                      <a:pt x="100" y="4"/>
                                    </a:lnTo>
                                    <a:lnTo>
                                      <a:pt x="102" y="6"/>
                                    </a:lnTo>
                                    <a:lnTo>
                                      <a:pt x="104" y="6"/>
                                    </a:lnTo>
                                    <a:lnTo>
                                      <a:pt x="106" y="8"/>
                                    </a:lnTo>
                                    <a:lnTo>
                                      <a:pt x="106" y="8"/>
                                    </a:lnTo>
                                    <a:lnTo>
                                      <a:pt x="108" y="10"/>
                                    </a:lnTo>
                                    <a:lnTo>
                                      <a:pt x="108" y="12"/>
                                    </a:lnTo>
                                    <a:lnTo>
                                      <a:pt x="110" y="12"/>
                                    </a:lnTo>
                                    <a:lnTo>
                                      <a:pt x="110" y="14"/>
                                    </a:lnTo>
                                    <a:lnTo>
                                      <a:pt x="110" y="18"/>
                                    </a:lnTo>
                                    <a:lnTo>
                                      <a:pt x="108" y="20"/>
                                    </a:lnTo>
                                    <a:lnTo>
                                      <a:pt x="104" y="22"/>
                                    </a:lnTo>
                                    <a:lnTo>
                                      <a:pt x="102" y="24"/>
                                    </a:lnTo>
                                    <a:lnTo>
                                      <a:pt x="98" y="26"/>
                                    </a:lnTo>
                                    <a:lnTo>
                                      <a:pt x="94" y="28"/>
                                    </a:lnTo>
                                    <a:lnTo>
                                      <a:pt x="92" y="30"/>
                                    </a:lnTo>
                                    <a:lnTo>
                                      <a:pt x="88" y="32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88" y="36"/>
                                    </a:lnTo>
                                    <a:lnTo>
                                      <a:pt x="90" y="36"/>
                                    </a:lnTo>
                                    <a:lnTo>
                                      <a:pt x="90" y="38"/>
                                    </a:lnTo>
                                    <a:lnTo>
                                      <a:pt x="90" y="38"/>
                                    </a:lnTo>
                                    <a:lnTo>
                                      <a:pt x="92" y="38"/>
                                    </a:lnTo>
                                    <a:lnTo>
                                      <a:pt x="92" y="40"/>
                                    </a:lnTo>
                                    <a:lnTo>
                                      <a:pt x="96" y="40"/>
                                    </a:lnTo>
                                    <a:lnTo>
                                      <a:pt x="98" y="40"/>
                                    </a:lnTo>
                                    <a:lnTo>
                                      <a:pt x="102" y="42"/>
                                    </a:lnTo>
                                    <a:lnTo>
                                      <a:pt x="104" y="40"/>
                                    </a:lnTo>
                                    <a:lnTo>
                                      <a:pt x="108" y="40"/>
                                    </a:lnTo>
                                    <a:lnTo>
                                      <a:pt x="110" y="40"/>
                                    </a:lnTo>
                                    <a:lnTo>
                                      <a:pt x="114" y="40"/>
                                    </a:lnTo>
                                    <a:lnTo>
                                      <a:pt x="116" y="40"/>
                                    </a:lnTo>
                                    <a:lnTo>
                                      <a:pt x="118" y="40"/>
                                    </a:lnTo>
                                    <a:lnTo>
                                      <a:pt x="122" y="40"/>
                                    </a:lnTo>
                                    <a:lnTo>
                                      <a:pt x="124" y="40"/>
                                    </a:lnTo>
                                    <a:lnTo>
                                      <a:pt x="128" y="42"/>
                                    </a:lnTo>
                                    <a:lnTo>
                                      <a:pt x="129" y="42"/>
                                    </a:lnTo>
                                    <a:lnTo>
                                      <a:pt x="133" y="44"/>
                                    </a:lnTo>
                                    <a:lnTo>
                                      <a:pt x="133" y="46"/>
                                    </a:lnTo>
                                    <a:lnTo>
                                      <a:pt x="135" y="48"/>
                                    </a:lnTo>
                                    <a:lnTo>
                                      <a:pt x="135" y="50"/>
                                    </a:lnTo>
                                    <a:lnTo>
                                      <a:pt x="133" y="54"/>
                                    </a:lnTo>
                                    <a:lnTo>
                                      <a:pt x="133" y="56"/>
                                    </a:lnTo>
                                    <a:lnTo>
                                      <a:pt x="133" y="58"/>
                                    </a:lnTo>
                                    <a:lnTo>
                                      <a:pt x="133" y="60"/>
                                    </a:lnTo>
                                    <a:lnTo>
                                      <a:pt x="133" y="62"/>
                                    </a:lnTo>
                                    <a:lnTo>
                                      <a:pt x="135" y="64"/>
                                    </a:lnTo>
                                    <a:lnTo>
                                      <a:pt x="137" y="64"/>
                                    </a:lnTo>
                                    <a:lnTo>
                                      <a:pt x="137" y="62"/>
                                    </a:lnTo>
                                    <a:lnTo>
                                      <a:pt x="137" y="58"/>
                                    </a:lnTo>
                                    <a:lnTo>
                                      <a:pt x="137" y="54"/>
                                    </a:lnTo>
                                    <a:lnTo>
                                      <a:pt x="139" y="52"/>
                                    </a:lnTo>
                                    <a:lnTo>
                                      <a:pt x="139" y="50"/>
                                    </a:lnTo>
                                    <a:lnTo>
                                      <a:pt x="141" y="48"/>
                                    </a:lnTo>
                                    <a:lnTo>
                                      <a:pt x="141" y="48"/>
                                    </a:lnTo>
                                    <a:lnTo>
                                      <a:pt x="141" y="46"/>
                                    </a:lnTo>
                                    <a:lnTo>
                                      <a:pt x="143" y="44"/>
                                    </a:lnTo>
                                    <a:lnTo>
                                      <a:pt x="143" y="42"/>
                                    </a:lnTo>
                                    <a:lnTo>
                                      <a:pt x="141" y="40"/>
                                    </a:lnTo>
                                    <a:lnTo>
                                      <a:pt x="139" y="40"/>
                                    </a:lnTo>
                                    <a:lnTo>
                                      <a:pt x="137" y="38"/>
                                    </a:lnTo>
                                    <a:lnTo>
                                      <a:pt x="135" y="36"/>
                                    </a:lnTo>
                                    <a:lnTo>
                                      <a:pt x="131" y="36"/>
                                    </a:lnTo>
                                    <a:lnTo>
                                      <a:pt x="129" y="36"/>
                                    </a:lnTo>
                                    <a:lnTo>
                                      <a:pt x="126" y="36"/>
                                    </a:lnTo>
                                    <a:lnTo>
                                      <a:pt x="122" y="36"/>
                                    </a:lnTo>
                                    <a:lnTo>
                                      <a:pt x="120" y="36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2" y="36"/>
                                    </a:lnTo>
                                    <a:lnTo>
                                      <a:pt x="110" y="36"/>
                                    </a:lnTo>
                                    <a:lnTo>
                                      <a:pt x="106" y="36"/>
                                    </a:lnTo>
                                    <a:lnTo>
                                      <a:pt x="104" y="36"/>
                                    </a:lnTo>
                                    <a:lnTo>
                                      <a:pt x="102" y="36"/>
                                    </a:lnTo>
                                    <a:lnTo>
                                      <a:pt x="100" y="36"/>
                                    </a:lnTo>
                                    <a:lnTo>
                                      <a:pt x="96" y="36"/>
                                    </a:lnTo>
                                    <a:lnTo>
                                      <a:pt x="92" y="34"/>
                                    </a:lnTo>
                                    <a:lnTo>
                                      <a:pt x="96" y="34"/>
                                    </a:lnTo>
                                    <a:lnTo>
                                      <a:pt x="98" y="34"/>
                                    </a:lnTo>
                                    <a:lnTo>
                                      <a:pt x="102" y="34"/>
                                    </a:lnTo>
                                    <a:lnTo>
                                      <a:pt x="106" y="34"/>
                                    </a:lnTo>
                                    <a:lnTo>
                                      <a:pt x="110" y="34"/>
                                    </a:lnTo>
                                    <a:lnTo>
                                      <a:pt x="114" y="34"/>
                                    </a:lnTo>
                                    <a:lnTo>
                                      <a:pt x="116" y="32"/>
                                    </a:lnTo>
                                    <a:lnTo>
                                      <a:pt x="120" y="32"/>
                                    </a:lnTo>
                                    <a:lnTo>
                                      <a:pt x="122" y="32"/>
                                    </a:lnTo>
                                    <a:lnTo>
                                      <a:pt x="126" y="32"/>
                                    </a:lnTo>
                                    <a:lnTo>
                                      <a:pt x="129" y="32"/>
                                    </a:lnTo>
                                    <a:lnTo>
                                      <a:pt x="133" y="32"/>
                                    </a:lnTo>
                                    <a:lnTo>
                                      <a:pt x="135" y="34"/>
                                    </a:lnTo>
                                    <a:lnTo>
                                      <a:pt x="139" y="34"/>
                                    </a:lnTo>
                                    <a:lnTo>
                                      <a:pt x="143" y="36"/>
                                    </a:lnTo>
                                    <a:lnTo>
                                      <a:pt x="145" y="38"/>
                                    </a:lnTo>
                                    <a:lnTo>
                                      <a:pt x="145" y="40"/>
                                    </a:lnTo>
                                    <a:lnTo>
                                      <a:pt x="147" y="42"/>
                                    </a:lnTo>
                                    <a:lnTo>
                                      <a:pt x="147" y="42"/>
                                    </a:lnTo>
                                    <a:lnTo>
                                      <a:pt x="147" y="44"/>
                                    </a:lnTo>
                                    <a:lnTo>
                                      <a:pt x="147" y="46"/>
                                    </a:lnTo>
                                    <a:lnTo>
                                      <a:pt x="147" y="48"/>
                                    </a:lnTo>
                                    <a:lnTo>
                                      <a:pt x="145" y="50"/>
                                    </a:lnTo>
                                    <a:lnTo>
                                      <a:pt x="145" y="52"/>
                                    </a:lnTo>
                                    <a:lnTo>
                                      <a:pt x="143" y="54"/>
                                    </a:lnTo>
                                    <a:lnTo>
                                      <a:pt x="143" y="56"/>
                                    </a:lnTo>
                                    <a:lnTo>
                                      <a:pt x="141" y="58"/>
                                    </a:lnTo>
                                    <a:lnTo>
                                      <a:pt x="141" y="62"/>
                                    </a:lnTo>
                                    <a:lnTo>
                                      <a:pt x="143" y="64"/>
                                    </a:lnTo>
                                    <a:lnTo>
                                      <a:pt x="143" y="64"/>
                                    </a:lnTo>
                                    <a:lnTo>
                                      <a:pt x="143" y="66"/>
                                    </a:lnTo>
                                    <a:lnTo>
                                      <a:pt x="145" y="66"/>
                                    </a:lnTo>
                                    <a:lnTo>
                                      <a:pt x="145" y="66"/>
                                    </a:lnTo>
                                    <a:lnTo>
                                      <a:pt x="147" y="68"/>
                                    </a:lnTo>
                                    <a:lnTo>
                                      <a:pt x="147" y="68"/>
                                    </a:lnTo>
                                    <a:lnTo>
                                      <a:pt x="149" y="68"/>
                                    </a:lnTo>
                                    <a:lnTo>
                                      <a:pt x="151" y="64"/>
                                    </a:lnTo>
                                    <a:lnTo>
                                      <a:pt x="153" y="60"/>
                                    </a:lnTo>
                                    <a:lnTo>
                                      <a:pt x="155" y="56"/>
                                    </a:lnTo>
                                    <a:lnTo>
                                      <a:pt x="159" y="52"/>
                                    </a:lnTo>
                                    <a:lnTo>
                                      <a:pt x="163" y="50"/>
                                    </a:lnTo>
                                    <a:lnTo>
                                      <a:pt x="167" y="46"/>
                                    </a:lnTo>
                                    <a:lnTo>
                                      <a:pt x="171" y="44"/>
                                    </a:lnTo>
                                    <a:lnTo>
                                      <a:pt x="175" y="42"/>
                                    </a:lnTo>
                                    <a:lnTo>
                                      <a:pt x="177" y="42"/>
                                    </a:lnTo>
                                    <a:lnTo>
                                      <a:pt x="181" y="40"/>
                                    </a:lnTo>
                                    <a:lnTo>
                                      <a:pt x="185" y="40"/>
                                    </a:lnTo>
                                    <a:lnTo>
                                      <a:pt x="189" y="40"/>
                                    </a:lnTo>
                                    <a:lnTo>
                                      <a:pt x="191" y="42"/>
                                    </a:lnTo>
                                    <a:lnTo>
                                      <a:pt x="195" y="42"/>
                                    </a:lnTo>
                                    <a:lnTo>
                                      <a:pt x="199" y="46"/>
                                    </a:lnTo>
                                    <a:lnTo>
                                      <a:pt x="201" y="48"/>
                                    </a:lnTo>
                                    <a:lnTo>
                                      <a:pt x="203" y="50"/>
                                    </a:lnTo>
                                    <a:lnTo>
                                      <a:pt x="203" y="52"/>
                                    </a:lnTo>
                                    <a:lnTo>
                                      <a:pt x="205" y="54"/>
                                    </a:lnTo>
                                    <a:lnTo>
                                      <a:pt x="205" y="56"/>
                                    </a:lnTo>
                                    <a:lnTo>
                                      <a:pt x="205" y="58"/>
                                    </a:lnTo>
                                    <a:lnTo>
                                      <a:pt x="205" y="60"/>
                                    </a:lnTo>
                                    <a:lnTo>
                                      <a:pt x="205" y="62"/>
                                    </a:lnTo>
                                    <a:lnTo>
                                      <a:pt x="203" y="64"/>
                                    </a:lnTo>
                                    <a:lnTo>
                                      <a:pt x="203" y="64"/>
                                    </a:lnTo>
                                    <a:lnTo>
                                      <a:pt x="205" y="64"/>
                                    </a:lnTo>
                                    <a:lnTo>
                                      <a:pt x="207" y="64"/>
                                    </a:lnTo>
                                    <a:lnTo>
                                      <a:pt x="209" y="64"/>
                                    </a:lnTo>
                                    <a:lnTo>
                                      <a:pt x="211" y="64"/>
                                    </a:lnTo>
                                    <a:lnTo>
                                      <a:pt x="213" y="64"/>
                                    </a:lnTo>
                                    <a:lnTo>
                                      <a:pt x="213" y="62"/>
                                    </a:lnTo>
                                    <a:lnTo>
                                      <a:pt x="215" y="60"/>
                                    </a:lnTo>
                                    <a:lnTo>
                                      <a:pt x="215" y="58"/>
                                    </a:lnTo>
                                    <a:lnTo>
                                      <a:pt x="215" y="58"/>
                                    </a:lnTo>
                                    <a:lnTo>
                                      <a:pt x="213" y="54"/>
                                    </a:lnTo>
                                    <a:lnTo>
                                      <a:pt x="213" y="52"/>
                                    </a:lnTo>
                                    <a:lnTo>
                                      <a:pt x="211" y="50"/>
                                    </a:lnTo>
                                    <a:lnTo>
                                      <a:pt x="209" y="48"/>
                                    </a:lnTo>
                                    <a:lnTo>
                                      <a:pt x="205" y="44"/>
                                    </a:lnTo>
                                    <a:lnTo>
                                      <a:pt x="201" y="40"/>
                                    </a:lnTo>
                                    <a:lnTo>
                                      <a:pt x="203" y="42"/>
                                    </a:lnTo>
                                    <a:lnTo>
                                      <a:pt x="207" y="42"/>
                                    </a:lnTo>
                                    <a:lnTo>
                                      <a:pt x="209" y="44"/>
                                    </a:lnTo>
                                    <a:lnTo>
                                      <a:pt x="211" y="46"/>
                                    </a:lnTo>
                                    <a:lnTo>
                                      <a:pt x="213" y="46"/>
                                    </a:lnTo>
                                    <a:lnTo>
                                      <a:pt x="215" y="50"/>
                                    </a:lnTo>
                                    <a:lnTo>
                                      <a:pt x="217" y="52"/>
                                    </a:lnTo>
                                    <a:lnTo>
                                      <a:pt x="219" y="54"/>
                                    </a:lnTo>
                                    <a:lnTo>
                                      <a:pt x="219" y="58"/>
                                    </a:lnTo>
                                    <a:lnTo>
                                      <a:pt x="219" y="60"/>
                                    </a:lnTo>
                                    <a:lnTo>
                                      <a:pt x="219" y="64"/>
                                    </a:lnTo>
                                    <a:lnTo>
                                      <a:pt x="217" y="66"/>
                                    </a:lnTo>
                                    <a:lnTo>
                                      <a:pt x="215" y="66"/>
                                    </a:lnTo>
                                    <a:lnTo>
                                      <a:pt x="213" y="68"/>
                                    </a:lnTo>
                                    <a:lnTo>
                                      <a:pt x="211" y="68"/>
                                    </a:lnTo>
                                    <a:lnTo>
                                      <a:pt x="207" y="68"/>
                                    </a:lnTo>
                                    <a:lnTo>
                                      <a:pt x="205" y="68"/>
                                    </a:lnTo>
                                    <a:lnTo>
                                      <a:pt x="203" y="68"/>
                                    </a:lnTo>
                                    <a:lnTo>
                                      <a:pt x="201" y="68"/>
                                    </a:lnTo>
                                    <a:lnTo>
                                      <a:pt x="199" y="68"/>
                                    </a:lnTo>
                                    <a:lnTo>
                                      <a:pt x="201" y="64"/>
                                    </a:lnTo>
                                    <a:lnTo>
                                      <a:pt x="201" y="60"/>
                                    </a:lnTo>
                                    <a:lnTo>
                                      <a:pt x="201" y="56"/>
                                    </a:lnTo>
                                    <a:lnTo>
                                      <a:pt x="201" y="54"/>
                                    </a:lnTo>
                                    <a:lnTo>
                                      <a:pt x="199" y="50"/>
                                    </a:lnTo>
                                    <a:lnTo>
                                      <a:pt x="197" y="48"/>
                                    </a:lnTo>
                                    <a:lnTo>
                                      <a:pt x="195" y="46"/>
                                    </a:lnTo>
                                    <a:lnTo>
                                      <a:pt x="195" y="46"/>
                                    </a:lnTo>
                                    <a:lnTo>
                                      <a:pt x="193" y="44"/>
                                    </a:lnTo>
                                    <a:lnTo>
                                      <a:pt x="191" y="44"/>
                                    </a:lnTo>
                                    <a:lnTo>
                                      <a:pt x="187" y="44"/>
                                    </a:lnTo>
                                    <a:lnTo>
                                      <a:pt x="185" y="44"/>
                                    </a:lnTo>
                                    <a:lnTo>
                                      <a:pt x="179" y="44"/>
                                    </a:lnTo>
                                    <a:lnTo>
                                      <a:pt x="175" y="46"/>
                                    </a:lnTo>
                                    <a:lnTo>
                                      <a:pt x="171" y="48"/>
                                    </a:lnTo>
                                    <a:lnTo>
                                      <a:pt x="167" y="52"/>
                                    </a:lnTo>
                                    <a:lnTo>
                                      <a:pt x="163" y="56"/>
                                    </a:lnTo>
                                    <a:lnTo>
                                      <a:pt x="159" y="60"/>
                                    </a:lnTo>
                                    <a:lnTo>
                                      <a:pt x="157" y="64"/>
                                    </a:lnTo>
                                    <a:lnTo>
                                      <a:pt x="155" y="68"/>
                                    </a:lnTo>
                                    <a:lnTo>
                                      <a:pt x="155" y="70"/>
                                    </a:lnTo>
                                    <a:lnTo>
                                      <a:pt x="157" y="68"/>
                                    </a:lnTo>
                                    <a:lnTo>
                                      <a:pt x="159" y="68"/>
                                    </a:lnTo>
                                    <a:lnTo>
                                      <a:pt x="159" y="66"/>
                                    </a:lnTo>
                                    <a:lnTo>
                                      <a:pt x="161" y="66"/>
                                    </a:lnTo>
                                    <a:lnTo>
                                      <a:pt x="161" y="64"/>
                                    </a:lnTo>
                                    <a:lnTo>
                                      <a:pt x="163" y="62"/>
                                    </a:lnTo>
                                    <a:lnTo>
                                      <a:pt x="163" y="62"/>
                                    </a:lnTo>
                                    <a:lnTo>
                                      <a:pt x="165" y="58"/>
                                    </a:lnTo>
                                    <a:lnTo>
                                      <a:pt x="169" y="56"/>
                                    </a:lnTo>
                                    <a:lnTo>
                                      <a:pt x="171" y="54"/>
                                    </a:lnTo>
                                    <a:lnTo>
                                      <a:pt x="173" y="50"/>
                                    </a:lnTo>
                                    <a:lnTo>
                                      <a:pt x="177" y="50"/>
                                    </a:lnTo>
                                    <a:lnTo>
                                      <a:pt x="181" y="48"/>
                                    </a:lnTo>
                                    <a:lnTo>
                                      <a:pt x="183" y="48"/>
                                    </a:lnTo>
                                    <a:lnTo>
                                      <a:pt x="187" y="48"/>
                                    </a:lnTo>
                                    <a:lnTo>
                                      <a:pt x="189" y="48"/>
                                    </a:lnTo>
                                    <a:lnTo>
                                      <a:pt x="189" y="48"/>
                                    </a:lnTo>
                                    <a:lnTo>
                                      <a:pt x="189" y="48"/>
                                    </a:lnTo>
                                    <a:lnTo>
                                      <a:pt x="191" y="48"/>
                                    </a:lnTo>
                                    <a:lnTo>
                                      <a:pt x="191" y="48"/>
                                    </a:lnTo>
                                    <a:lnTo>
                                      <a:pt x="193" y="48"/>
                                    </a:lnTo>
                                    <a:lnTo>
                                      <a:pt x="193" y="48"/>
                                    </a:lnTo>
                                    <a:lnTo>
                                      <a:pt x="193" y="50"/>
                                    </a:lnTo>
                                    <a:lnTo>
                                      <a:pt x="191" y="50"/>
                                    </a:lnTo>
                                    <a:lnTo>
                                      <a:pt x="189" y="48"/>
                                    </a:lnTo>
                                    <a:lnTo>
                                      <a:pt x="187" y="48"/>
                                    </a:lnTo>
                                    <a:lnTo>
                                      <a:pt x="183" y="50"/>
                                    </a:lnTo>
                                    <a:lnTo>
                                      <a:pt x="181" y="50"/>
                                    </a:lnTo>
                                    <a:lnTo>
                                      <a:pt x="177" y="52"/>
                                    </a:lnTo>
                                    <a:lnTo>
                                      <a:pt x="175" y="56"/>
                                    </a:lnTo>
                                    <a:lnTo>
                                      <a:pt x="171" y="58"/>
                                    </a:lnTo>
                                    <a:lnTo>
                                      <a:pt x="169" y="62"/>
                                    </a:lnTo>
                                    <a:lnTo>
                                      <a:pt x="167" y="64"/>
                                    </a:lnTo>
                                    <a:lnTo>
                                      <a:pt x="165" y="68"/>
                                    </a:lnTo>
                                    <a:lnTo>
                                      <a:pt x="163" y="70"/>
                                    </a:lnTo>
                                    <a:lnTo>
                                      <a:pt x="161" y="72"/>
                                    </a:lnTo>
                                    <a:lnTo>
                                      <a:pt x="159" y="72"/>
                                    </a:lnTo>
                                    <a:lnTo>
                                      <a:pt x="155" y="7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43" name="Forme libre 143"/>
                            <wps:cNvSpPr>
                              <a:spLocks/>
                            </wps:cNvSpPr>
                            <wps:spPr bwMode="auto">
                              <a:xfrm>
                                <a:off x="2239963" y="2887663"/>
                                <a:ext cx="347663" cy="114300"/>
                              </a:xfrm>
                              <a:custGeom>
                                <a:avLst/>
                                <a:gdLst>
                                  <a:gd name="T0" fmla="*/ 94 w 219"/>
                                  <a:gd name="T1" fmla="*/ 62 h 72"/>
                                  <a:gd name="T2" fmla="*/ 46 w 219"/>
                                  <a:gd name="T3" fmla="*/ 48 h 72"/>
                                  <a:gd name="T4" fmla="*/ 22 w 219"/>
                                  <a:gd name="T5" fmla="*/ 42 h 72"/>
                                  <a:gd name="T6" fmla="*/ 4 w 219"/>
                                  <a:gd name="T7" fmla="*/ 30 h 72"/>
                                  <a:gd name="T8" fmla="*/ 0 w 219"/>
                                  <a:gd name="T9" fmla="*/ 24 h 72"/>
                                  <a:gd name="T10" fmla="*/ 16 w 219"/>
                                  <a:gd name="T11" fmla="*/ 30 h 72"/>
                                  <a:gd name="T12" fmla="*/ 42 w 219"/>
                                  <a:gd name="T13" fmla="*/ 40 h 72"/>
                                  <a:gd name="T14" fmla="*/ 76 w 219"/>
                                  <a:gd name="T15" fmla="*/ 52 h 72"/>
                                  <a:gd name="T16" fmla="*/ 112 w 219"/>
                                  <a:gd name="T17" fmla="*/ 60 h 72"/>
                                  <a:gd name="T18" fmla="*/ 129 w 219"/>
                                  <a:gd name="T19" fmla="*/ 58 h 72"/>
                                  <a:gd name="T20" fmla="*/ 124 w 219"/>
                                  <a:gd name="T21" fmla="*/ 44 h 72"/>
                                  <a:gd name="T22" fmla="*/ 106 w 219"/>
                                  <a:gd name="T23" fmla="*/ 46 h 72"/>
                                  <a:gd name="T24" fmla="*/ 90 w 219"/>
                                  <a:gd name="T25" fmla="*/ 42 h 72"/>
                                  <a:gd name="T26" fmla="*/ 78 w 219"/>
                                  <a:gd name="T27" fmla="*/ 26 h 72"/>
                                  <a:gd name="T28" fmla="*/ 96 w 219"/>
                                  <a:gd name="T29" fmla="*/ 12 h 72"/>
                                  <a:gd name="T30" fmla="*/ 88 w 219"/>
                                  <a:gd name="T31" fmla="*/ 22 h 72"/>
                                  <a:gd name="T32" fmla="*/ 94 w 219"/>
                                  <a:gd name="T33" fmla="*/ 24 h 72"/>
                                  <a:gd name="T34" fmla="*/ 102 w 219"/>
                                  <a:gd name="T35" fmla="*/ 10 h 72"/>
                                  <a:gd name="T36" fmla="*/ 90 w 219"/>
                                  <a:gd name="T37" fmla="*/ 8 h 72"/>
                                  <a:gd name="T38" fmla="*/ 80 w 219"/>
                                  <a:gd name="T39" fmla="*/ 20 h 72"/>
                                  <a:gd name="T40" fmla="*/ 70 w 219"/>
                                  <a:gd name="T41" fmla="*/ 10 h 72"/>
                                  <a:gd name="T42" fmla="*/ 82 w 219"/>
                                  <a:gd name="T43" fmla="*/ 0 h 72"/>
                                  <a:gd name="T44" fmla="*/ 80 w 219"/>
                                  <a:gd name="T45" fmla="*/ 4 h 72"/>
                                  <a:gd name="T46" fmla="*/ 76 w 219"/>
                                  <a:gd name="T47" fmla="*/ 10 h 72"/>
                                  <a:gd name="T48" fmla="*/ 86 w 219"/>
                                  <a:gd name="T49" fmla="*/ 8 h 72"/>
                                  <a:gd name="T50" fmla="*/ 104 w 219"/>
                                  <a:gd name="T51" fmla="*/ 6 h 72"/>
                                  <a:gd name="T52" fmla="*/ 110 w 219"/>
                                  <a:gd name="T53" fmla="*/ 18 h 72"/>
                                  <a:gd name="T54" fmla="*/ 88 w 219"/>
                                  <a:gd name="T55" fmla="*/ 32 h 72"/>
                                  <a:gd name="T56" fmla="*/ 92 w 219"/>
                                  <a:gd name="T57" fmla="*/ 38 h 72"/>
                                  <a:gd name="T58" fmla="*/ 110 w 219"/>
                                  <a:gd name="T59" fmla="*/ 40 h 72"/>
                                  <a:gd name="T60" fmla="*/ 129 w 219"/>
                                  <a:gd name="T61" fmla="*/ 42 h 72"/>
                                  <a:gd name="T62" fmla="*/ 133 w 219"/>
                                  <a:gd name="T63" fmla="*/ 58 h 72"/>
                                  <a:gd name="T64" fmla="*/ 137 w 219"/>
                                  <a:gd name="T65" fmla="*/ 54 h 72"/>
                                  <a:gd name="T66" fmla="*/ 143 w 219"/>
                                  <a:gd name="T67" fmla="*/ 42 h 72"/>
                                  <a:gd name="T68" fmla="*/ 126 w 219"/>
                                  <a:gd name="T69" fmla="*/ 36 h 72"/>
                                  <a:gd name="T70" fmla="*/ 106 w 219"/>
                                  <a:gd name="T71" fmla="*/ 36 h 72"/>
                                  <a:gd name="T72" fmla="*/ 98 w 219"/>
                                  <a:gd name="T73" fmla="*/ 34 h 72"/>
                                  <a:gd name="T74" fmla="*/ 122 w 219"/>
                                  <a:gd name="T75" fmla="*/ 32 h 72"/>
                                  <a:gd name="T76" fmla="*/ 145 w 219"/>
                                  <a:gd name="T77" fmla="*/ 38 h 72"/>
                                  <a:gd name="T78" fmla="*/ 145 w 219"/>
                                  <a:gd name="T79" fmla="*/ 50 h 72"/>
                                  <a:gd name="T80" fmla="*/ 143 w 219"/>
                                  <a:gd name="T81" fmla="*/ 64 h 72"/>
                                  <a:gd name="T82" fmla="*/ 151 w 219"/>
                                  <a:gd name="T83" fmla="*/ 64 h 72"/>
                                  <a:gd name="T84" fmla="*/ 175 w 219"/>
                                  <a:gd name="T85" fmla="*/ 42 h 72"/>
                                  <a:gd name="T86" fmla="*/ 199 w 219"/>
                                  <a:gd name="T87" fmla="*/ 46 h 72"/>
                                  <a:gd name="T88" fmla="*/ 205 w 219"/>
                                  <a:gd name="T89" fmla="*/ 60 h 72"/>
                                  <a:gd name="T90" fmla="*/ 211 w 219"/>
                                  <a:gd name="T91" fmla="*/ 64 h 72"/>
                                  <a:gd name="T92" fmla="*/ 213 w 219"/>
                                  <a:gd name="T93" fmla="*/ 52 h 72"/>
                                  <a:gd name="T94" fmla="*/ 209 w 219"/>
                                  <a:gd name="T95" fmla="*/ 44 h 72"/>
                                  <a:gd name="T96" fmla="*/ 219 w 219"/>
                                  <a:gd name="T97" fmla="*/ 60 h 72"/>
                                  <a:gd name="T98" fmla="*/ 205 w 219"/>
                                  <a:gd name="T99" fmla="*/ 68 h 72"/>
                                  <a:gd name="T100" fmla="*/ 201 w 219"/>
                                  <a:gd name="T101" fmla="*/ 54 h 72"/>
                                  <a:gd name="T102" fmla="*/ 187 w 219"/>
                                  <a:gd name="T103" fmla="*/ 44 h 72"/>
                                  <a:gd name="T104" fmla="*/ 159 w 219"/>
                                  <a:gd name="T105" fmla="*/ 60 h 72"/>
                                  <a:gd name="T106" fmla="*/ 161 w 219"/>
                                  <a:gd name="T107" fmla="*/ 66 h 72"/>
                                  <a:gd name="T108" fmla="*/ 173 w 219"/>
                                  <a:gd name="T109" fmla="*/ 50 h 72"/>
                                  <a:gd name="T110" fmla="*/ 189 w 219"/>
                                  <a:gd name="T111" fmla="*/ 48 h 72"/>
                                  <a:gd name="T112" fmla="*/ 189 w 219"/>
                                  <a:gd name="T113" fmla="*/ 48 h 72"/>
                                  <a:gd name="T114" fmla="*/ 169 w 219"/>
                                  <a:gd name="T115" fmla="*/ 62 h 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19" h="72">
                                    <a:moveTo>
                                      <a:pt x="155" y="72"/>
                                    </a:moveTo>
                                    <a:lnTo>
                                      <a:pt x="151" y="72"/>
                                    </a:lnTo>
                                    <a:lnTo>
                                      <a:pt x="118" y="68"/>
                                    </a:lnTo>
                                    <a:lnTo>
                                      <a:pt x="112" y="66"/>
                                    </a:lnTo>
                                    <a:lnTo>
                                      <a:pt x="106" y="66"/>
                                    </a:lnTo>
                                    <a:lnTo>
                                      <a:pt x="100" y="64"/>
                                    </a:lnTo>
                                    <a:lnTo>
                                      <a:pt x="94" y="62"/>
                                    </a:lnTo>
                                    <a:lnTo>
                                      <a:pt x="86" y="60"/>
                                    </a:lnTo>
                                    <a:lnTo>
                                      <a:pt x="80" y="58"/>
                                    </a:lnTo>
                                    <a:lnTo>
                                      <a:pt x="72" y="56"/>
                                    </a:lnTo>
                                    <a:lnTo>
                                      <a:pt x="66" y="54"/>
                                    </a:lnTo>
                                    <a:lnTo>
                                      <a:pt x="58" y="52"/>
                                    </a:lnTo>
                                    <a:lnTo>
                                      <a:pt x="52" y="50"/>
                                    </a:lnTo>
                                    <a:lnTo>
                                      <a:pt x="46" y="48"/>
                                    </a:lnTo>
                                    <a:lnTo>
                                      <a:pt x="42" y="48"/>
                                    </a:lnTo>
                                    <a:lnTo>
                                      <a:pt x="36" y="46"/>
                                    </a:lnTo>
                                    <a:lnTo>
                                      <a:pt x="34" y="46"/>
                                    </a:lnTo>
                                    <a:lnTo>
                                      <a:pt x="32" y="44"/>
                                    </a:lnTo>
                                    <a:lnTo>
                                      <a:pt x="30" y="44"/>
                                    </a:lnTo>
                                    <a:lnTo>
                                      <a:pt x="26" y="42"/>
                                    </a:lnTo>
                                    <a:lnTo>
                                      <a:pt x="22" y="42"/>
                                    </a:lnTo>
                                    <a:lnTo>
                                      <a:pt x="20" y="40"/>
                                    </a:lnTo>
                                    <a:lnTo>
                                      <a:pt x="16" y="38"/>
                                    </a:lnTo>
                                    <a:lnTo>
                                      <a:pt x="14" y="36"/>
                                    </a:lnTo>
                                    <a:lnTo>
                                      <a:pt x="10" y="34"/>
                                    </a:lnTo>
                                    <a:lnTo>
                                      <a:pt x="8" y="32"/>
                                    </a:lnTo>
                                    <a:lnTo>
                                      <a:pt x="6" y="30"/>
                                    </a:lnTo>
                                    <a:lnTo>
                                      <a:pt x="4" y="30"/>
                                    </a:lnTo>
                                    <a:lnTo>
                                      <a:pt x="4" y="28"/>
                                    </a:lnTo>
                                    <a:lnTo>
                                      <a:pt x="2" y="26"/>
                                    </a:lnTo>
                                    <a:lnTo>
                                      <a:pt x="2" y="26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2" y="24"/>
                                    </a:lnTo>
                                    <a:lnTo>
                                      <a:pt x="4" y="24"/>
                                    </a:lnTo>
                                    <a:lnTo>
                                      <a:pt x="6" y="26"/>
                                    </a:lnTo>
                                    <a:lnTo>
                                      <a:pt x="8" y="26"/>
                                    </a:lnTo>
                                    <a:lnTo>
                                      <a:pt x="10" y="28"/>
                                    </a:lnTo>
                                    <a:lnTo>
                                      <a:pt x="14" y="30"/>
                                    </a:lnTo>
                                    <a:lnTo>
                                      <a:pt x="16" y="30"/>
                                    </a:lnTo>
                                    <a:lnTo>
                                      <a:pt x="20" y="32"/>
                                    </a:lnTo>
                                    <a:lnTo>
                                      <a:pt x="22" y="32"/>
                                    </a:lnTo>
                                    <a:lnTo>
                                      <a:pt x="26" y="34"/>
                                    </a:lnTo>
                                    <a:lnTo>
                                      <a:pt x="30" y="36"/>
                                    </a:lnTo>
                                    <a:lnTo>
                                      <a:pt x="34" y="38"/>
                                    </a:lnTo>
                                    <a:lnTo>
                                      <a:pt x="38" y="38"/>
                                    </a:lnTo>
                                    <a:lnTo>
                                      <a:pt x="42" y="40"/>
                                    </a:lnTo>
                                    <a:lnTo>
                                      <a:pt x="48" y="42"/>
                                    </a:lnTo>
                                    <a:lnTo>
                                      <a:pt x="52" y="44"/>
                                    </a:lnTo>
                                    <a:lnTo>
                                      <a:pt x="56" y="46"/>
                                    </a:lnTo>
                                    <a:lnTo>
                                      <a:pt x="62" y="46"/>
                                    </a:lnTo>
                                    <a:lnTo>
                                      <a:pt x="66" y="48"/>
                                    </a:lnTo>
                                    <a:lnTo>
                                      <a:pt x="70" y="50"/>
                                    </a:lnTo>
                                    <a:lnTo>
                                      <a:pt x="76" y="52"/>
                                    </a:lnTo>
                                    <a:lnTo>
                                      <a:pt x="80" y="52"/>
                                    </a:lnTo>
                                    <a:lnTo>
                                      <a:pt x="86" y="54"/>
                                    </a:lnTo>
                                    <a:lnTo>
                                      <a:pt x="92" y="56"/>
                                    </a:lnTo>
                                    <a:lnTo>
                                      <a:pt x="96" y="58"/>
                                    </a:lnTo>
                                    <a:lnTo>
                                      <a:pt x="102" y="58"/>
                                    </a:lnTo>
                                    <a:lnTo>
                                      <a:pt x="106" y="60"/>
                                    </a:lnTo>
                                    <a:lnTo>
                                      <a:pt x="112" y="60"/>
                                    </a:lnTo>
                                    <a:lnTo>
                                      <a:pt x="118" y="62"/>
                                    </a:lnTo>
                                    <a:lnTo>
                                      <a:pt x="122" y="64"/>
                                    </a:lnTo>
                                    <a:lnTo>
                                      <a:pt x="128" y="64"/>
                                    </a:lnTo>
                                    <a:lnTo>
                                      <a:pt x="133" y="64"/>
                                    </a:lnTo>
                                    <a:lnTo>
                                      <a:pt x="129" y="62"/>
                                    </a:lnTo>
                                    <a:lnTo>
                                      <a:pt x="129" y="60"/>
                                    </a:lnTo>
                                    <a:lnTo>
                                      <a:pt x="129" y="58"/>
                                    </a:lnTo>
                                    <a:lnTo>
                                      <a:pt x="131" y="54"/>
                                    </a:lnTo>
                                    <a:lnTo>
                                      <a:pt x="131" y="52"/>
                                    </a:lnTo>
                                    <a:lnTo>
                                      <a:pt x="131" y="50"/>
                                    </a:lnTo>
                                    <a:lnTo>
                                      <a:pt x="131" y="48"/>
                                    </a:lnTo>
                                    <a:lnTo>
                                      <a:pt x="129" y="46"/>
                                    </a:lnTo>
                                    <a:lnTo>
                                      <a:pt x="126" y="44"/>
                                    </a:lnTo>
                                    <a:lnTo>
                                      <a:pt x="124" y="44"/>
                                    </a:lnTo>
                                    <a:lnTo>
                                      <a:pt x="122" y="44"/>
                                    </a:lnTo>
                                    <a:lnTo>
                                      <a:pt x="120" y="44"/>
                                    </a:lnTo>
                                    <a:lnTo>
                                      <a:pt x="116" y="44"/>
                                    </a:lnTo>
                                    <a:lnTo>
                                      <a:pt x="114" y="44"/>
                                    </a:lnTo>
                                    <a:lnTo>
                                      <a:pt x="112" y="44"/>
                                    </a:lnTo>
                                    <a:lnTo>
                                      <a:pt x="110" y="46"/>
                                    </a:lnTo>
                                    <a:lnTo>
                                      <a:pt x="106" y="46"/>
                                    </a:lnTo>
                                    <a:lnTo>
                                      <a:pt x="104" y="46"/>
                                    </a:lnTo>
                                    <a:lnTo>
                                      <a:pt x="102" y="46"/>
                                    </a:lnTo>
                                    <a:lnTo>
                                      <a:pt x="100" y="44"/>
                                    </a:lnTo>
                                    <a:lnTo>
                                      <a:pt x="96" y="44"/>
                                    </a:lnTo>
                                    <a:lnTo>
                                      <a:pt x="94" y="44"/>
                                    </a:lnTo>
                                    <a:lnTo>
                                      <a:pt x="92" y="44"/>
                                    </a:lnTo>
                                    <a:lnTo>
                                      <a:pt x="90" y="42"/>
                                    </a:lnTo>
                                    <a:lnTo>
                                      <a:pt x="88" y="40"/>
                                    </a:lnTo>
                                    <a:lnTo>
                                      <a:pt x="84" y="38"/>
                                    </a:lnTo>
                                    <a:lnTo>
                                      <a:pt x="82" y="36"/>
                                    </a:lnTo>
                                    <a:lnTo>
                                      <a:pt x="80" y="34"/>
                                    </a:lnTo>
                                    <a:lnTo>
                                      <a:pt x="78" y="30"/>
                                    </a:lnTo>
                                    <a:lnTo>
                                      <a:pt x="78" y="28"/>
                                    </a:lnTo>
                                    <a:lnTo>
                                      <a:pt x="78" y="26"/>
                                    </a:lnTo>
                                    <a:lnTo>
                                      <a:pt x="80" y="24"/>
                                    </a:lnTo>
                                    <a:lnTo>
                                      <a:pt x="82" y="22"/>
                                    </a:lnTo>
                                    <a:lnTo>
                                      <a:pt x="84" y="20"/>
                                    </a:lnTo>
                                    <a:lnTo>
                                      <a:pt x="88" y="18"/>
                                    </a:lnTo>
                                    <a:lnTo>
                                      <a:pt x="90" y="16"/>
                                    </a:lnTo>
                                    <a:lnTo>
                                      <a:pt x="92" y="14"/>
                                    </a:lnTo>
                                    <a:lnTo>
                                      <a:pt x="96" y="12"/>
                                    </a:lnTo>
                                    <a:lnTo>
                                      <a:pt x="96" y="12"/>
                                    </a:lnTo>
                                    <a:lnTo>
                                      <a:pt x="98" y="12"/>
                                    </a:lnTo>
                                    <a:lnTo>
                                      <a:pt x="96" y="14"/>
                                    </a:lnTo>
                                    <a:lnTo>
                                      <a:pt x="94" y="16"/>
                                    </a:lnTo>
                                    <a:lnTo>
                                      <a:pt x="92" y="18"/>
                                    </a:lnTo>
                                    <a:lnTo>
                                      <a:pt x="90" y="20"/>
                                    </a:lnTo>
                                    <a:lnTo>
                                      <a:pt x="88" y="22"/>
                                    </a:lnTo>
                                    <a:lnTo>
                                      <a:pt x="86" y="22"/>
                                    </a:lnTo>
                                    <a:lnTo>
                                      <a:pt x="84" y="24"/>
                                    </a:lnTo>
                                    <a:lnTo>
                                      <a:pt x="82" y="26"/>
                                    </a:lnTo>
                                    <a:lnTo>
                                      <a:pt x="86" y="32"/>
                                    </a:lnTo>
                                    <a:lnTo>
                                      <a:pt x="88" y="28"/>
                                    </a:lnTo>
                                    <a:lnTo>
                                      <a:pt x="90" y="26"/>
                                    </a:lnTo>
                                    <a:lnTo>
                                      <a:pt x="94" y="24"/>
                                    </a:lnTo>
                                    <a:lnTo>
                                      <a:pt x="98" y="22"/>
                                    </a:lnTo>
                                    <a:lnTo>
                                      <a:pt x="100" y="20"/>
                                    </a:lnTo>
                                    <a:lnTo>
                                      <a:pt x="102" y="18"/>
                                    </a:lnTo>
                                    <a:lnTo>
                                      <a:pt x="104" y="16"/>
                                    </a:lnTo>
                                    <a:lnTo>
                                      <a:pt x="104" y="12"/>
                                    </a:lnTo>
                                    <a:lnTo>
                                      <a:pt x="102" y="10"/>
                                    </a:lnTo>
                                    <a:lnTo>
                                      <a:pt x="102" y="10"/>
                                    </a:lnTo>
                                    <a:lnTo>
                                      <a:pt x="100" y="8"/>
                                    </a:lnTo>
                                    <a:lnTo>
                                      <a:pt x="98" y="8"/>
                                    </a:lnTo>
                                    <a:lnTo>
                                      <a:pt x="98" y="8"/>
                                    </a:lnTo>
                                    <a:lnTo>
                                      <a:pt x="96" y="8"/>
                                    </a:lnTo>
                                    <a:lnTo>
                                      <a:pt x="94" y="8"/>
                                    </a:lnTo>
                                    <a:lnTo>
                                      <a:pt x="92" y="8"/>
                                    </a:lnTo>
                                    <a:lnTo>
                                      <a:pt x="90" y="8"/>
                                    </a:lnTo>
                                    <a:lnTo>
                                      <a:pt x="88" y="10"/>
                                    </a:lnTo>
                                    <a:lnTo>
                                      <a:pt x="88" y="12"/>
                                    </a:lnTo>
                                    <a:lnTo>
                                      <a:pt x="86" y="14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82" y="16"/>
                                    </a:lnTo>
                                    <a:lnTo>
                                      <a:pt x="82" y="18"/>
                                    </a:lnTo>
                                    <a:lnTo>
                                      <a:pt x="80" y="20"/>
                                    </a:lnTo>
                                    <a:lnTo>
                                      <a:pt x="78" y="18"/>
                                    </a:lnTo>
                                    <a:lnTo>
                                      <a:pt x="78" y="18"/>
                                    </a:lnTo>
                                    <a:lnTo>
                                      <a:pt x="76" y="16"/>
                                    </a:lnTo>
                                    <a:lnTo>
                                      <a:pt x="74" y="16"/>
                                    </a:lnTo>
                                    <a:lnTo>
                                      <a:pt x="72" y="14"/>
                                    </a:lnTo>
                                    <a:lnTo>
                                      <a:pt x="72" y="12"/>
                                    </a:lnTo>
                                    <a:lnTo>
                                      <a:pt x="70" y="10"/>
                                    </a:lnTo>
                                    <a:lnTo>
                                      <a:pt x="70" y="10"/>
                                    </a:lnTo>
                                    <a:lnTo>
                                      <a:pt x="72" y="6"/>
                                    </a:lnTo>
                                    <a:lnTo>
                                      <a:pt x="72" y="4"/>
                                    </a:lnTo>
                                    <a:lnTo>
                                      <a:pt x="74" y="2"/>
                                    </a:lnTo>
                                    <a:lnTo>
                                      <a:pt x="76" y="2"/>
                                    </a:lnTo>
                                    <a:lnTo>
                                      <a:pt x="78" y="0"/>
                                    </a:lnTo>
                                    <a:lnTo>
                                      <a:pt x="82" y="0"/>
                                    </a:lnTo>
                                    <a:lnTo>
                                      <a:pt x="84" y="0"/>
                                    </a:lnTo>
                                    <a:lnTo>
                                      <a:pt x="88" y="0"/>
                                    </a:lnTo>
                                    <a:lnTo>
                                      <a:pt x="88" y="0"/>
                                    </a:lnTo>
                                    <a:lnTo>
                                      <a:pt x="86" y="2"/>
                                    </a:lnTo>
                                    <a:lnTo>
                                      <a:pt x="84" y="2"/>
                                    </a:lnTo>
                                    <a:lnTo>
                                      <a:pt x="84" y="2"/>
                                    </a:lnTo>
                                    <a:lnTo>
                                      <a:pt x="80" y="4"/>
                                    </a:lnTo>
                                    <a:lnTo>
                                      <a:pt x="78" y="4"/>
                                    </a:lnTo>
                                    <a:lnTo>
                                      <a:pt x="76" y="6"/>
                                    </a:lnTo>
                                    <a:lnTo>
                                      <a:pt x="76" y="6"/>
                                    </a:lnTo>
                                    <a:lnTo>
                                      <a:pt x="76" y="8"/>
                                    </a:lnTo>
                                    <a:lnTo>
                                      <a:pt x="76" y="8"/>
                                    </a:lnTo>
                                    <a:lnTo>
                                      <a:pt x="76" y="10"/>
                                    </a:lnTo>
                                    <a:lnTo>
                                      <a:pt x="76" y="10"/>
                                    </a:lnTo>
                                    <a:lnTo>
                                      <a:pt x="78" y="12"/>
                                    </a:lnTo>
                                    <a:lnTo>
                                      <a:pt x="78" y="12"/>
                                    </a:lnTo>
                                    <a:lnTo>
                                      <a:pt x="78" y="12"/>
                                    </a:lnTo>
                                    <a:lnTo>
                                      <a:pt x="80" y="14"/>
                                    </a:lnTo>
                                    <a:lnTo>
                                      <a:pt x="82" y="12"/>
                                    </a:lnTo>
                                    <a:lnTo>
                                      <a:pt x="84" y="10"/>
                                    </a:lnTo>
                                    <a:lnTo>
                                      <a:pt x="86" y="8"/>
                                    </a:lnTo>
                                    <a:lnTo>
                                      <a:pt x="90" y="6"/>
                                    </a:lnTo>
                                    <a:lnTo>
                                      <a:pt x="92" y="4"/>
                                    </a:lnTo>
                                    <a:lnTo>
                                      <a:pt x="94" y="4"/>
                                    </a:lnTo>
                                    <a:lnTo>
                                      <a:pt x="98" y="4"/>
                                    </a:lnTo>
                                    <a:lnTo>
                                      <a:pt x="100" y="4"/>
                                    </a:lnTo>
                                    <a:lnTo>
                                      <a:pt x="102" y="6"/>
                                    </a:lnTo>
                                    <a:lnTo>
                                      <a:pt x="104" y="6"/>
                                    </a:lnTo>
                                    <a:lnTo>
                                      <a:pt x="106" y="8"/>
                                    </a:lnTo>
                                    <a:lnTo>
                                      <a:pt x="106" y="8"/>
                                    </a:lnTo>
                                    <a:lnTo>
                                      <a:pt x="108" y="10"/>
                                    </a:lnTo>
                                    <a:lnTo>
                                      <a:pt x="108" y="12"/>
                                    </a:lnTo>
                                    <a:lnTo>
                                      <a:pt x="110" y="12"/>
                                    </a:lnTo>
                                    <a:lnTo>
                                      <a:pt x="110" y="14"/>
                                    </a:lnTo>
                                    <a:lnTo>
                                      <a:pt x="110" y="18"/>
                                    </a:lnTo>
                                    <a:lnTo>
                                      <a:pt x="108" y="20"/>
                                    </a:lnTo>
                                    <a:lnTo>
                                      <a:pt x="104" y="22"/>
                                    </a:lnTo>
                                    <a:lnTo>
                                      <a:pt x="102" y="24"/>
                                    </a:lnTo>
                                    <a:lnTo>
                                      <a:pt x="98" y="26"/>
                                    </a:lnTo>
                                    <a:lnTo>
                                      <a:pt x="94" y="28"/>
                                    </a:lnTo>
                                    <a:lnTo>
                                      <a:pt x="92" y="30"/>
                                    </a:lnTo>
                                    <a:lnTo>
                                      <a:pt x="88" y="32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88" y="36"/>
                                    </a:lnTo>
                                    <a:lnTo>
                                      <a:pt x="90" y="36"/>
                                    </a:lnTo>
                                    <a:lnTo>
                                      <a:pt x="90" y="38"/>
                                    </a:lnTo>
                                    <a:lnTo>
                                      <a:pt x="90" y="38"/>
                                    </a:lnTo>
                                    <a:lnTo>
                                      <a:pt x="92" y="38"/>
                                    </a:lnTo>
                                    <a:lnTo>
                                      <a:pt x="92" y="40"/>
                                    </a:lnTo>
                                    <a:lnTo>
                                      <a:pt x="96" y="40"/>
                                    </a:lnTo>
                                    <a:lnTo>
                                      <a:pt x="98" y="40"/>
                                    </a:lnTo>
                                    <a:lnTo>
                                      <a:pt x="102" y="42"/>
                                    </a:lnTo>
                                    <a:lnTo>
                                      <a:pt x="104" y="40"/>
                                    </a:lnTo>
                                    <a:lnTo>
                                      <a:pt x="108" y="40"/>
                                    </a:lnTo>
                                    <a:lnTo>
                                      <a:pt x="110" y="40"/>
                                    </a:lnTo>
                                    <a:lnTo>
                                      <a:pt x="114" y="40"/>
                                    </a:lnTo>
                                    <a:lnTo>
                                      <a:pt x="116" y="40"/>
                                    </a:lnTo>
                                    <a:lnTo>
                                      <a:pt x="118" y="40"/>
                                    </a:lnTo>
                                    <a:lnTo>
                                      <a:pt x="122" y="40"/>
                                    </a:lnTo>
                                    <a:lnTo>
                                      <a:pt x="124" y="40"/>
                                    </a:lnTo>
                                    <a:lnTo>
                                      <a:pt x="128" y="42"/>
                                    </a:lnTo>
                                    <a:lnTo>
                                      <a:pt x="129" y="42"/>
                                    </a:lnTo>
                                    <a:lnTo>
                                      <a:pt x="133" y="44"/>
                                    </a:lnTo>
                                    <a:lnTo>
                                      <a:pt x="133" y="46"/>
                                    </a:lnTo>
                                    <a:lnTo>
                                      <a:pt x="135" y="48"/>
                                    </a:lnTo>
                                    <a:lnTo>
                                      <a:pt x="135" y="50"/>
                                    </a:lnTo>
                                    <a:lnTo>
                                      <a:pt x="133" y="54"/>
                                    </a:lnTo>
                                    <a:lnTo>
                                      <a:pt x="133" y="56"/>
                                    </a:lnTo>
                                    <a:lnTo>
                                      <a:pt x="133" y="58"/>
                                    </a:lnTo>
                                    <a:lnTo>
                                      <a:pt x="133" y="60"/>
                                    </a:lnTo>
                                    <a:lnTo>
                                      <a:pt x="133" y="62"/>
                                    </a:lnTo>
                                    <a:lnTo>
                                      <a:pt x="135" y="64"/>
                                    </a:lnTo>
                                    <a:lnTo>
                                      <a:pt x="137" y="64"/>
                                    </a:lnTo>
                                    <a:lnTo>
                                      <a:pt x="137" y="62"/>
                                    </a:lnTo>
                                    <a:lnTo>
                                      <a:pt x="137" y="58"/>
                                    </a:lnTo>
                                    <a:lnTo>
                                      <a:pt x="137" y="54"/>
                                    </a:lnTo>
                                    <a:lnTo>
                                      <a:pt x="139" y="52"/>
                                    </a:lnTo>
                                    <a:lnTo>
                                      <a:pt x="139" y="50"/>
                                    </a:lnTo>
                                    <a:lnTo>
                                      <a:pt x="141" y="48"/>
                                    </a:lnTo>
                                    <a:lnTo>
                                      <a:pt x="141" y="48"/>
                                    </a:lnTo>
                                    <a:lnTo>
                                      <a:pt x="141" y="46"/>
                                    </a:lnTo>
                                    <a:lnTo>
                                      <a:pt x="143" y="44"/>
                                    </a:lnTo>
                                    <a:lnTo>
                                      <a:pt x="143" y="42"/>
                                    </a:lnTo>
                                    <a:lnTo>
                                      <a:pt x="141" y="40"/>
                                    </a:lnTo>
                                    <a:lnTo>
                                      <a:pt x="139" y="40"/>
                                    </a:lnTo>
                                    <a:lnTo>
                                      <a:pt x="137" y="38"/>
                                    </a:lnTo>
                                    <a:lnTo>
                                      <a:pt x="135" y="36"/>
                                    </a:lnTo>
                                    <a:lnTo>
                                      <a:pt x="131" y="36"/>
                                    </a:lnTo>
                                    <a:lnTo>
                                      <a:pt x="129" y="36"/>
                                    </a:lnTo>
                                    <a:lnTo>
                                      <a:pt x="126" y="36"/>
                                    </a:lnTo>
                                    <a:lnTo>
                                      <a:pt x="122" y="36"/>
                                    </a:lnTo>
                                    <a:lnTo>
                                      <a:pt x="120" y="36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2" y="36"/>
                                    </a:lnTo>
                                    <a:lnTo>
                                      <a:pt x="110" y="36"/>
                                    </a:lnTo>
                                    <a:lnTo>
                                      <a:pt x="106" y="36"/>
                                    </a:lnTo>
                                    <a:lnTo>
                                      <a:pt x="104" y="36"/>
                                    </a:lnTo>
                                    <a:lnTo>
                                      <a:pt x="102" y="36"/>
                                    </a:lnTo>
                                    <a:lnTo>
                                      <a:pt x="100" y="36"/>
                                    </a:lnTo>
                                    <a:lnTo>
                                      <a:pt x="96" y="36"/>
                                    </a:lnTo>
                                    <a:lnTo>
                                      <a:pt x="92" y="34"/>
                                    </a:lnTo>
                                    <a:lnTo>
                                      <a:pt x="96" y="34"/>
                                    </a:lnTo>
                                    <a:lnTo>
                                      <a:pt x="98" y="34"/>
                                    </a:lnTo>
                                    <a:lnTo>
                                      <a:pt x="102" y="34"/>
                                    </a:lnTo>
                                    <a:lnTo>
                                      <a:pt x="106" y="34"/>
                                    </a:lnTo>
                                    <a:lnTo>
                                      <a:pt x="110" y="34"/>
                                    </a:lnTo>
                                    <a:lnTo>
                                      <a:pt x="114" y="34"/>
                                    </a:lnTo>
                                    <a:lnTo>
                                      <a:pt x="116" y="32"/>
                                    </a:lnTo>
                                    <a:lnTo>
                                      <a:pt x="120" y="32"/>
                                    </a:lnTo>
                                    <a:lnTo>
                                      <a:pt x="122" y="32"/>
                                    </a:lnTo>
                                    <a:lnTo>
                                      <a:pt x="126" y="32"/>
                                    </a:lnTo>
                                    <a:lnTo>
                                      <a:pt x="129" y="32"/>
                                    </a:lnTo>
                                    <a:lnTo>
                                      <a:pt x="133" y="32"/>
                                    </a:lnTo>
                                    <a:lnTo>
                                      <a:pt x="135" y="34"/>
                                    </a:lnTo>
                                    <a:lnTo>
                                      <a:pt x="139" y="34"/>
                                    </a:lnTo>
                                    <a:lnTo>
                                      <a:pt x="143" y="36"/>
                                    </a:lnTo>
                                    <a:lnTo>
                                      <a:pt x="145" y="38"/>
                                    </a:lnTo>
                                    <a:lnTo>
                                      <a:pt x="145" y="40"/>
                                    </a:lnTo>
                                    <a:lnTo>
                                      <a:pt x="147" y="42"/>
                                    </a:lnTo>
                                    <a:lnTo>
                                      <a:pt x="147" y="42"/>
                                    </a:lnTo>
                                    <a:lnTo>
                                      <a:pt x="147" y="44"/>
                                    </a:lnTo>
                                    <a:lnTo>
                                      <a:pt x="147" y="46"/>
                                    </a:lnTo>
                                    <a:lnTo>
                                      <a:pt x="147" y="48"/>
                                    </a:lnTo>
                                    <a:lnTo>
                                      <a:pt x="145" y="50"/>
                                    </a:lnTo>
                                    <a:lnTo>
                                      <a:pt x="145" y="52"/>
                                    </a:lnTo>
                                    <a:lnTo>
                                      <a:pt x="143" y="54"/>
                                    </a:lnTo>
                                    <a:lnTo>
                                      <a:pt x="143" y="56"/>
                                    </a:lnTo>
                                    <a:lnTo>
                                      <a:pt x="141" y="58"/>
                                    </a:lnTo>
                                    <a:lnTo>
                                      <a:pt x="141" y="62"/>
                                    </a:lnTo>
                                    <a:lnTo>
                                      <a:pt x="143" y="64"/>
                                    </a:lnTo>
                                    <a:lnTo>
                                      <a:pt x="143" y="64"/>
                                    </a:lnTo>
                                    <a:lnTo>
                                      <a:pt x="143" y="66"/>
                                    </a:lnTo>
                                    <a:lnTo>
                                      <a:pt x="145" y="66"/>
                                    </a:lnTo>
                                    <a:lnTo>
                                      <a:pt x="145" y="66"/>
                                    </a:lnTo>
                                    <a:lnTo>
                                      <a:pt x="147" y="68"/>
                                    </a:lnTo>
                                    <a:lnTo>
                                      <a:pt x="147" y="68"/>
                                    </a:lnTo>
                                    <a:lnTo>
                                      <a:pt x="149" y="68"/>
                                    </a:lnTo>
                                    <a:lnTo>
                                      <a:pt x="151" y="64"/>
                                    </a:lnTo>
                                    <a:lnTo>
                                      <a:pt x="153" y="60"/>
                                    </a:lnTo>
                                    <a:lnTo>
                                      <a:pt x="155" y="56"/>
                                    </a:lnTo>
                                    <a:lnTo>
                                      <a:pt x="159" y="52"/>
                                    </a:lnTo>
                                    <a:lnTo>
                                      <a:pt x="163" y="50"/>
                                    </a:lnTo>
                                    <a:lnTo>
                                      <a:pt x="167" y="46"/>
                                    </a:lnTo>
                                    <a:lnTo>
                                      <a:pt x="171" y="44"/>
                                    </a:lnTo>
                                    <a:lnTo>
                                      <a:pt x="175" y="42"/>
                                    </a:lnTo>
                                    <a:lnTo>
                                      <a:pt x="177" y="42"/>
                                    </a:lnTo>
                                    <a:lnTo>
                                      <a:pt x="181" y="40"/>
                                    </a:lnTo>
                                    <a:lnTo>
                                      <a:pt x="185" y="40"/>
                                    </a:lnTo>
                                    <a:lnTo>
                                      <a:pt x="189" y="40"/>
                                    </a:lnTo>
                                    <a:lnTo>
                                      <a:pt x="191" y="42"/>
                                    </a:lnTo>
                                    <a:lnTo>
                                      <a:pt x="195" y="42"/>
                                    </a:lnTo>
                                    <a:lnTo>
                                      <a:pt x="199" y="46"/>
                                    </a:lnTo>
                                    <a:lnTo>
                                      <a:pt x="201" y="48"/>
                                    </a:lnTo>
                                    <a:lnTo>
                                      <a:pt x="203" y="50"/>
                                    </a:lnTo>
                                    <a:lnTo>
                                      <a:pt x="203" y="52"/>
                                    </a:lnTo>
                                    <a:lnTo>
                                      <a:pt x="205" y="54"/>
                                    </a:lnTo>
                                    <a:lnTo>
                                      <a:pt x="205" y="56"/>
                                    </a:lnTo>
                                    <a:lnTo>
                                      <a:pt x="205" y="58"/>
                                    </a:lnTo>
                                    <a:lnTo>
                                      <a:pt x="205" y="60"/>
                                    </a:lnTo>
                                    <a:lnTo>
                                      <a:pt x="205" y="62"/>
                                    </a:lnTo>
                                    <a:lnTo>
                                      <a:pt x="203" y="64"/>
                                    </a:lnTo>
                                    <a:lnTo>
                                      <a:pt x="203" y="64"/>
                                    </a:lnTo>
                                    <a:lnTo>
                                      <a:pt x="205" y="64"/>
                                    </a:lnTo>
                                    <a:lnTo>
                                      <a:pt x="207" y="64"/>
                                    </a:lnTo>
                                    <a:lnTo>
                                      <a:pt x="209" y="64"/>
                                    </a:lnTo>
                                    <a:lnTo>
                                      <a:pt x="211" y="64"/>
                                    </a:lnTo>
                                    <a:lnTo>
                                      <a:pt x="213" y="64"/>
                                    </a:lnTo>
                                    <a:lnTo>
                                      <a:pt x="213" y="62"/>
                                    </a:lnTo>
                                    <a:lnTo>
                                      <a:pt x="215" y="60"/>
                                    </a:lnTo>
                                    <a:lnTo>
                                      <a:pt x="215" y="58"/>
                                    </a:lnTo>
                                    <a:lnTo>
                                      <a:pt x="215" y="58"/>
                                    </a:lnTo>
                                    <a:lnTo>
                                      <a:pt x="213" y="54"/>
                                    </a:lnTo>
                                    <a:lnTo>
                                      <a:pt x="213" y="52"/>
                                    </a:lnTo>
                                    <a:lnTo>
                                      <a:pt x="211" y="50"/>
                                    </a:lnTo>
                                    <a:lnTo>
                                      <a:pt x="209" y="48"/>
                                    </a:lnTo>
                                    <a:lnTo>
                                      <a:pt x="205" y="44"/>
                                    </a:lnTo>
                                    <a:lnTo>
                                      <a:pt x="201" y="40"/>
                                    </a:lnTo>
                                    <a:lnTo>
                                      <a:pt x="203" y="42"/>
                                    </a:lnTo>
                                    <a:lnTo>
                                      <a:pt x="207" y="42"/>
                                    </a:lnTo>
                                    <a:lnTo>
                                      <a:pt x="209" y="44"/>
                                    </a:lnTo>
                                    <a:lnTo>
                                      <a:pt x="211" y="46"/>
                                    </a:lnTo>
                                    <a:lnTo>
                                      <a:pt x="213" y="46"/>
                                    </a:lnTo>
                                    <a:lnTo>
                                      <a:pt x="215" y="50"/>
                                    </a:lnTo>
                                    <a:lnTo>
                                      <a:pt x="217" y="52"/>
                                    </a:lnTo>
                                    <a:lnTo>
                                      <a:pt x="219" y="54"/>
                                    </a:lnTo>
                                    <a:lnTo>
                                      <a:pt x="219" y="58"/>
                                    </a:lnTo>
                                    <a:lnTo>
                                      <a:pt x="219" y="60"/>
                                    </a:lnTo>
                                    <a:lnTo>
                                      <a:pt x="219" y="64"/>
                                    </a:lnTo>
                                    <a:lnTo>
                                      <a:pt x="217" y="66"/>
                                    </a:lnTo>
                                    <a:lnTo>
                                      <a:pt x="215" y="66"/>
                                    </a:lnTo>
                                    <a:lnTo>
                                      <a:pt x="213" y="68"/>
                                    </a:lnTo>
                                    <a:lnTo>
                                      <a:pt x="211" y="68"/>
                                    </a:lnTo>
                                    <a:lnTo>
                                      <a:pt x="207" y="68"/>
                                    </a:lnTo>
                                    <a:lnTo>
                                      <a:pt x="205" y="68"/>
                                    </a:lnTo>
                                    <a:lnTo>
                                      <a:pt x="203" y="68"/>
                                    </a:lnTo>
                                    <a:lnTo>
                                      <a:pt x="201" y="68"/>
                                    </a:lnTo>
                                    <a:lnTo>
                                      <a:pt x="199" y="68"/>
                                    </a:lnTo>
                                    <a:lnTo>
                                      <a:pt x="201" y="64"/>
                                    </a:lnTo>
                                    <a:lnTo>
                                      <a:pt x="201" y="60"/>
                                    </a:lnTo>
                                    <a:lnTo>
                                      <a:pt x="201" y="56"/>
                                    </a:lnTo>
                                    <a:lnTo>
                                      <a:pt x="201" y="54"/>
                                    </a:lnTo>
                                    <a:lnTo>
                                      <a:pt x="199" y="50"/>
                                    </a:lnTo>
                                    <a:lnTo>
                                      <a:pt x="197" y="48"/>
                                    </a:lnTo>
                                    <a:lnTo>
                                      <a:pt x="195" y="46"/>
                                    </a:lnTo>
                                    <a:lnTo>
                                      <a:pt x="195" y="46"/>
                                    </a:lnTo>
                                    <a:lnTo>
                                      <a:pt x="193" y="44"/>
                                    </a:lnTo>
                                    <a:lnTo>
                                      <a:pt x="191" y="44"/>
                                    </a:lnTo>
                                    <a:lnTo>
                                      <a:pt x="187" y="44"/>
                                    </a:lnTo>
                                    <a:lnTo>
                                      <a:pt x="185" y="44"/>
                                    </a:lnTo>
                                    <a:lnTo>
                                      <a:pt x="179" y="44"/>
                                    </a:lnTo>
                                    <a:lnTo>
                                      <a:pt x="175" y="46"/>
                                    </a:lnTo>
                                    <a:lnTo>
                                      <a:pt x="171" y="48"/>
                                    </a:lnTo>
                                    <a:lnTo>
                                      <a:pt x="167" y="52"/>
                                    </a:lnTo>
                                    <a:lnTo>
                                      <a:pt x="163" y="56"/>
                                    </a:lnTo>
                                    <a:lnTo>
                                      <a:pt x="159" y="60"/>
                                    </a:lnTo>
                                    <a:lnTo>
                                      <a:pt x="157" y="64"/>
                                    </a:lnTo>
                                    <a:lnTo>
                                      <a:pt x="155" y="68"/>
                                    </a:lnTo>
                                    <a:lnTo>
                                      <a:pt x="155" y="70"/>
                                    </a:lnTo>
                                    <a:lnTo>
                                      <a:pt x="157" y="68"/>
                                    </a:lnTo>
                                    <a:lnTo>
                                      <a:pt x="159" y="68"/>
                                    </a:lnTo>
                                    <a:lnTo>
                                      <a:pt x="159" y="66"/>
                                    </a:lnTo>
                                    <a:lnTo>
                                      <a:pt x="161" y="66"/>
                                    </a:lnTo>
                                    <a:lnTo>
                                      <a:pt x="161" y="64"/>
                                    </a:lnTo>
                                    <a:lnTo>
                                      <a:pt x="163" y="62"/>
                                    </a:lnTo>
                                    <a:lnTo>
                                      <a:pt x="163" y="62"/>
                                    </a:lnTo>
                                    <a:lnTo>
                                      <a:pt x="165" y="58"/>
                                    </a:lnTo>
                                    <a:lnTo>
                                      <a:pt x="169" y="56"/>
                                    </a:lnTo>
                                    <a:lnTo>
                                      <a:pt x="171" y="54"/>
                                    </a:lnTo>
                                    <a:lnTo>
                                      <a:pt x="173" y="50"/>
                                    </a:lnTo>
                                    <a:lnTo>
                                      <a:pt x="177" y="50"/>
                                    </a:lnTo>
                                    <a:lnTo>
                                      <a:pt x="181" y="48"/>
                                    </a:lnTo>
                                    <a:lnTo>
                                      <a:pt x="183" y="48"/>
                                    </a:lnTo>
                                    <a:lnTo>
                                      <a:pt x="187" y="48"/>
                                    </a:lnTo>
                                    <a:lnTo>
                                      <a:pt x="189" y="48"/>
                                    </a:lnTo>
                                    <a:lnTo>
                                      <a:pt x="189" y="48"/>
                                    </a:lnTo>
                                    <a:lnTo>
                                      <a:pt x="189" y="48"/>
                                    </a:lnTo>
                                    <a:lnTo>
                                      <a:pt x="191" y="48"/>
                                    </a:lnTo>
                                    <a:lnTo>
                                      <a:pt x="191" y="48"/>
                                    </a:lnTo>
                                    <a:lnTo>
                                      <a:pt x="193" y="48"/>
                                    </a:lnTo>
                                    <a:lnTo>
                                      <a:pt x="193" y="48"/>
                                    </a:lnTo>
                                    <a:lnTo>
                                      <a:pt x="193" y="50"/>
                                    </a:lnTo>
                                    <a:lnTo>
                                      <a:pt x="191" y="50"/>
                                    </a:lnTo>
                                    <a:lnTo>
                                      <a:pt x="189" y="48"/>
                                    </a:lnTo>
                                    <a:lnTo>
                                      <a:pt x="187" y="48"/>
                                    </a:lnTo>
                                    <a:lnTo>
                                      <a:pt x="183" y="50"/>
                                    </a:lnTo>
                                    <a:lnTo>
                                      <a:pt x="181" y="50"/>
                                    </a:lnTo>
                                    <a:lnTo>
                                      <a:pt x="177" y="52"/>
                                    </a:lnTo>
                                    <a:lnTo>
                                      <a:pt x="175" y="56"/>
                                    </a:lnTo>
                                    <a:lnTo>
                                      <a:pt x="171" y="58"/>
                                    </a:lnTo>
                                    <a:lnTo>
                                      <a:pt x="169" y="62"/>
                                    </a:lnTo>
                                    <a:lnTo>
                                      <a:pt x="167" y="64"/>
                                    </a:lnTo>
                                    <a:lnTo>
                                      <a:pt x="165" y="68"/>
                                    </a:lnTo>
                                    <a:lnTo>
                                      <a:pt x="163" y="70"/>
                                    </a:lnTo>
                                    <a:lnTo>
                                      <a:pt x="161" y="72"/>
                                    </a:lnTo>
                                    <a:lnTo>
                                      <a:pt x="159" y="72"/>
                                    </a:lnTo>
                                    <a:lnTo>
                                      <a:pt x="155" y="72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44" name="Forme libre 144"/>
                            <wps:cNvSpPr>
                              <a:spLocks/>
                            </wps:cNvSpPr>
                            <wps:spPr bwMode="auto">
                              <a:xfrm>
                                <a:off x="1317625" y="3116263"/>
                                <a:ext cx="471488" cy="214313"/>
                              </a:xfrm>
                              <a:custGeom>
                                <a:avLst/>
                                <a:gdLst>
                                  <a:gd name="T0" fmla="*/ 237 w 297"/>
                                  <a:gd name="T1" fmla="*/ 127 h 135"/>
                                  <a:gd name="T2" fmla="*/ 216 w 297"/>
                                  <a:gd name="T3" fmla="*/ 114 h 135"/>
                                  <a:gd name="T4" fmla="*/ 174 w 297"/>
                                  <a:gd name="T5" fmla="*/ 98 h 135"/>
                                  <a:gd name="T6" fmla="*/ 148 w 297"/>
                                  <a:gd name="T7" fmla="*/ 90 h 135"/>
                                  <a:gd name="T8" fmla="*/ 110 w 297"/>
                                  <a:gd name="T9" fmla="*/ 80 h 135"/>
                                  <a:gd name="T10" fmla="*/ 54 w 297"/>
                                  <a:gd name="T11" fmla="*/ 66 h 135"/>
                                  <a:gd name="T12" fmla="*/ 10 w 297"/>
                                  <a:gd name="T13" fmla="*/ 56 h 135"/>
                                  <a:gd name="T14" fmla="*/ 4 w 297"/>
                                  <a:gd name="T15" fmla="*/ 36 h 135"/>
                                  <a:gd name="T16" fmla="*/ 22 w 297"/>
                                  <a:gd name="T17" fmla="*/ 46 h 135"/>
                                  <a:gd name="T18" fmla="*/ 36 w 297"/>
                                  <a:gd name="T19" fmla="*/ 6 h 135"/>
                                  <a:gd name="T20" fmla="*/ 20 w 297"/>
                                  <a:gd name="T21" fmla="*/ 8 h 135"/>
                                  <a:gd name="T22" fmla="*/ 12 w 297"/>
                                  <a:gd name="T23" fmla="*/ 32 h 135"/>
                                  <a:gd name="T24" fmla="*/ 28 w 297"/>
                                  <a:gd name="T25" fmla="*/ 18 h 135"/>
                                  <a:gd name="T26" fmla="*/ 30 w 297"/>
                                  <a:gd name="T27" fmla="*/ 22 h 135"/>
                                  <a:gd name="T28" fmla="*/ 16 w 297"/>
                                  <a:gd name="T29" fmla="*/ 40 h 135"/>
                                  <a:gd name="T30" fmla="*/ 18 w 297"/>
                                  <a:gd name="T31" fmla="*/ 42 h 135"/>
                                  <a:gd name="T32" fmla="*/ 6 w 297"/>
                                  <a:gd name="T33" fmla="*/ 28 h 135"/>
                                  <a:gd name="T34" fmla="*/ 22 w 297"/>
                                  <a:gd name="T35" fmla="*/ 2 h 135"/>
                                  <a:gd name="T36" fmla="*/ 40 w 297"/>
                                  <a:gd name="T37" fmla="*/ 4 h 135"/>
                                  <a:gd name="T38" fmla="*/ 36 w 297"/>
                                  <a:gd name="T39" fmla="*/ 38 h 135"/>
                                  <a:gd name="T40" fmla="*/ 20 w 297"/>
                                  <a:gd name="T41" fmla="*/ 52 h 135"/>
                                  <a:gd name="T42" fmla="*/ 52 w 297"/>
                                  <a:gd name="T43" fmla="*/ 60 h 135"/>
                                  <a:gd name="T44" fmla="*/ 106 w 297"/>
                                  <a:gd name="T45" fmla="*/ 72 h 135"/>
                                  <a:gd name="T46" fmla="*/ 150 w 297"/>
                                  <a:gd name="T47" fmla="*/ 84 h 135"/>
                                  <a:gd name="T48" fmla="*/ 168 w 297"/>
                                  <a:gd name="T49" fmla="*/ 84 h 135"/>
                                  <a:gd name="T50" fmla="*/ 168 w 297"/>
                                  <a:gd name="T51" fmla="*/ 78 h 135"/>
                                  <a:gd name="T52" fmla="*/ 128 w 297"/>
                                  <a:gd name="T53" fmla="*/ 68 h 135"/>
                                  <a:gd name="T54" fmla="*/ 76 w 297"/>
                                  <a:gd name="T55" fmla="*/ 56 h 135"/>
                                  <a:gd name="T56" fmla="*/ 42 w 297"/>
                                  <a:gd name="T57" fmla="*/ 48 h 135"/>
                                  <a:gd name="T58" fmla="*/ 52 w 297"/>
                                  <a:gd name="T59" fmla="*/ 30 h 135"/>
                                  <a:gd name="T60" fmla="*/ 48 w 297"/>
                                  <a:gd name="T61" fmla="*/ 4 h 135"/>
                                  <a:gd name="T62" fmla="*/ 58 w 297"/>
                                  <a:gd name="T63" fmla="*/ 12 h 135"/>
                                  <a:gd name="T64" fmla="*/ 48 w 297"/>
                                  <a:gd name="T65" fmla="*/ 42 h 135"/>
                                  <a:gd name="T66" fmla="*/ 70 w 297"/>
                                  <a:gd name="T67" fmla="*/ 50 h 135"/>
                                  <a:gd name="T68" fmla="*/ 118 w 297"/>
                                  <a:gd name="T69" fmla="*/ 62 h 135"/>
                                  <a:gd name="T70" fmla="*/ 164 w 297"/>
                                  <a:gd name="T71" fmla="*/ 72 h 135"/>
                                  <a:gd name="T72" fmla="*/ 186 w 297"/>
                                  <a:gd name="T73" fmla="*/ 64 h 135"/>
                                  <a:gd name="T74" fmla="*/ 182 w 297"/>
                                  <a:gd name="T75" fmla="*/ 82 h 135"/>
                                  <a:gd name="T76" fmla="*/ 192 w 297"/>
                                  <a:gd name="T77" fmla="*/ 80 h 135"/>
                                  <a:gd name="T78" fmla="*/ 200 w 297"/>
                                  <a:gd name="T79" fmla="*/ 62 h 135"/>
                                  <a:gd name="T80" fmla="*/ 218 w 297"/>
                                  <a:gd name="T81" fmla="*/ 86 h 135"/>
                                  <a:gd name="T82" fmla="*/ 279 w 297"/>
                                  <a:gd name="T83" fmla="*/ 106 h 135"/>
                                  <a:gd name="T84" fmla="*/ 291 w 297"/>
                                  <a:gd name="T85" fmla="*/ 92 h 135"/>
                                  <a:gd name="T86" fmla="*/ 265 w 297"/>
                                  <a:gd name="T87" fmla="*/ 70 h 135"/>
                                  <a:gd name="T88" fmla="*/ 208 w 297"/>
                                  <a:gd name="T89" fmla="*/ 60 h 135"/>
                                  <a:gd name="T90" fmla="*/ 232 w 297"/>
                                  <a:gd name="T91" fmla="*/ 60 h 135"/>
                                  <a:gd name="T92" fmla="*/ 273 w 297"/>
                                  <a:gd name="T93" fmla="*/ 68 h 135"/>
                                  <a:gd name="T94" fmla="*/ 295 w 297"/>
                                  <a:gd name="T95" fmla="*/ 88 h 135"/>
                                  <a:gd name="T96" fmla="*/ 289 w 297"/>
                                  <a:gd name="T97" fmla="*/ 120 h 135"/>
                                  <a:gd name="T98" fmla="*/ 263 w 297"/>
                                  <a:gd name="T99" fmla="*/ 104 h 135"/>
                                  <a:gd name="T100" fmla="*/ 237 w 297"/>
                                  <a:gd name="T101" fmla="*/ 96 h 135"/>
                                  <a:gd name="T102" fmla="*/ 204 w 297"/>
                                  <a:gd name="T103" fmla="*/ 86 h 135"/>
                                  <a:gd name="T104" fmla="*/ 184 w 297"/>
                                  <a:gd name="T105" fmla="*/ 96 h 135"/>
                                  <a:gd name="T106" fmla="*/ 200 w 297"/>
                                  <a:gd name="T107" fmla="*/ 102 h 135"/>
                                  <a:gd name="T108" fmla="*/ 220 w 297"/>
                                  <a:gd name="T109" fmla="*/ 110 h 135"/>
                                  <a:gd name="T110" fmla="*/ 245 w 297"/>
                                  <a:gd name="T111" fmla="*/ 123 h 135"/>
                                  <a:gd name="T112" fmla="*/ 267 w 297"/>
                                  <a:gd name="T113" fmla="*/ 121 h 135"/>
                                  <a:gd name="T114" fmla="*/ 257 w 297"/>
                                  <a:gd name="T115" fmla="*/ 133 h 13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97" h="135">
                                    <a:moveTo>
                                      <a:pt x="249" y="133"/>
                                    </a:moveTo>
                                    <a:lnTo>
                                      <a:pt x="247" y="133"/>
                                    </a:lnTo>
                                    <a:lnTo>
                                      <a:pt x="245" y="131"/>
                                    </a:lnTo>
                                    <a:lnTo>
                                      <a:pt x="243" y="131"/>
                                    </a:lnTo>
                                    <a:lnTo>
                                      <a:pt x="243" y="129"/>
                                    </a:lnTo>
                                    <a:lnTo>
                                      <a:pt x="241" y="129"/>
                                    </a:lnTo>
                                    <a:lnTo>
                                      <a:pt x="239" y="129"/>
                                    </a:lnTo>
                                    <a:lnTo>
                                      <a:pt x="239" y="127"/>
                                    </a:lnTo>
                                    <a:lnTo>
                                      <a:pt x="237" y="127"/>
                                    </a:lnTo>
                                    <a:lnTo>
                                      <a:pt x="235" y="125"/>
                                    </a:lnTo>
                                    <a:lnTo>
                                      <a:pt x="234" y="125"/>
                                    </a:lnTo>
                                    <a:lnTo>
                                      <a:pt x="234" y="123"/>
                                    </a:lnTo>
                                    <a:lnTo>
                                      <a:pt x="232" y="123"/>
                                    </a:lnTo>
                                    <a:lnTo>
                                      <a:pt x="230" y="121"/>
                                    </a:lnTo>
                                    <a:lnTo>
                                      <a:pt x="228" y="121"/>
                                    </a:lnTo>
                                    <a:lnTo>
                                      <a:pt x="228" y="120"/>
                                    </a:lnTo>
                                    <a:lnTo>
                                      <a:pt x="222" y="118"/>
                                    </a:lnTo>
                                    <a:lnTo>
                                      <a:pt x="216" y="114"/>
                                    </a:lnTo>
                                    <a:lnTo>
                                      <a:pt x="210" y="112"/>
                                    </a:lnTo>
                                    <a:lnTo>
                                      <a:pt x="206" y="110"/>
                                    </a:lnTo>
                                    <a:lnTo>
                                      <a:pt x="200" y="108"/>
                                    </a:lnTo>
                                    <a:lnTo>
                                      <a:pt x="196" y="104"/>
                                    </a:lnTo>
                                    <a:lnTo>
                                      <a:pt x="192" y="104"/>
                                    </a:lnTo>
                                    <a:lnTo>
                                      <a:pt x="188" y="102"/>
                                    </a:lnTo>
                                    <a:lnTo>
                                      <a:pt x="184" y="100"/>
                                    </a:lnTo>
                                    <a:lnTo>
                                      <a:pt x="178" y="98"/>
                                    </a:lnTo>
                                    <a:lnTo>
                                      <a:pt x="174" y="98"/>
                                    </a:lnTo>
                                    <a:lnTo>
                                      <a:pt x="170" y="96"/>
                                    </a:lnTo>
                                    <a:lnTo>
                                      <a:pt x="166" y="94"/>
                                    </a:lnTo>
                                    <a:lnTo>
                                      <a:pt x="162" y="94"/>
                                    </a:lnTo>
                                    <a:lnTo>
                                      <a:pt x="158" y="92"/>
                                    </a:lnTo>
                                    <a:lnTo>
                                      <a:pt x="154" y="90"/>
                                    </a:lnTo>
                                    <a:lnTo>
                                      <a:pt x="154" y="90"/>
                                    </a:lnTo>
                                    <a:lnTo>
                                      <a:pt x="152" y="90"/>
                                    </a:lnTo>
                                    <a:lnTo>
                                      <a:pt x="150" y="90"/>
                                    </a:lnTo>
                                    <a:lnTo>
                                      <a:pt x="148" y="90"/>
                                    </a:lnTo>
                                    <a:lnTo>
                                      <a:pt x="146" y="88"/>
                                    </a:lnTo>
                                    <a:lnTo>
                                      <a:pt x="142" y="88"/>
                                    </a:lnTo>
                                    <a:lnTo>
                                      <a:pt x="138" y="86"/>
                                    </a:lnTo>
                                    <a:lnTo>
                                      <a:pt x="134" y="86"/>
                                    </a:lnTo>
                                    <a:lnTo>
                                      <a:pt x="130" y="84"/>
                                    </a:lnTo>
                                    <a:lnTo>
                                      <a:pt x="126" y="84"/>
                                    </a:lnTo>
                                    <a:lnTo>
                                      <a:pt x="120" y="82"/>
                                    </a:lnTo>
                                    <a:lnTo>
                                      <a:pt x="116" y="82"/>
                                    </a:lnTo>
                                    <a:lnTo>
                                      <a:pt x="110" y="80"/>
                                    </a:lnTo>
                                    <a:lnTo>
                                      <a:pt x="104" y="78"/>
                                    </a:lnTo>
                                    <a:lnTo>
                                      <a:pt x="98" y="76"/>
                                    </a:lnTo>
                                    <a:lnTo>
                                      <a:pt x="92" y="76"/>
                                    </a:lnTo>
                                    <a:lnTo>
                                      <a:pt x="86" y="74"/>
                                    </a:lnTo>
                                    <a:lnTo>
                                      <a:pt x="80" y="72"/>
                                    </a:lnTo>
                                    <a:lnTo>
                                      <a:pt x="74" y="72"/>
                                    </a:lnTo>
                                    <a:lnTo>
                                      <a:pt x="68" y="70"/>
                                    </a:lnTo>
                                    <a:lnTo>
                                      <a:pt x="62" y="68"/>
                                    </a:lnTo>
                                    <a:lnTo>
                                      <a:pt x="54" y="66"/>
                                    </a:lnTo>
                                    <a:lnTo>
                                      <a:pt x="50" y="64"/>
                                    </a:lnTo>
                                    <a:lnTo>
                                      <a:pt x="44" y="64"/>
                                    </a:lnTo>
                                    <a:lnTo>
                                      <a:pt x="38" y="62"/>
                                    </a:lnTo>
                                    <a:lnTo>
                                      <a:pt x="32" y="60"/>
                                    </a:lnTo>
                                    <a:lnTo>
                                      <a:pt x="28" y="60"/>
                                    </a:lnTo>
                                    <a:lnTo>
                                      <a:pt x="22" y="58"/>
                                    </a:lnTo>
                                    <a:lnTo>
                                      <a:pt x="18" y="58"/>
                                    </a:lnTo>
                                    <a:lnTo>
                                      <a:pt x="14" y="56"/>
                                    </a:lnTo>
                                    <a:lnTo>
                                      <a:pt x="10" y="56"/>
                                    </a:lnTo>
                                    <a:lnTo>
                                      <a:pt x="8" y="54"/>
                                    </a:lnTo>
                                    <a:lnTo>
                                      <a:pt x="4" y="54"/>
                                    </a:lnTo>
                                    <a:lnTo>
                                      <a:pt x="2" y="52"/>
                                    </a:lnTo>
                                    <a:lnTo>
                                      <a:pt x="0" y="50"/>
                                    </a:lnTo>
                                    <a:lnTo>
                                      <a:pt x="0" y="48"/>
                                    </a:lnTo>
                                    <a:lnTo>
                                      <a:pt x="0" y="46"/>
                                    </a:lnTo>
                                    <a:lnTo>
                                      <a:pt x="0" y="42"/>
                                    </a:lnTo>
                                    <a:lnTo>
                                      <a:pt x="2" y="40"/>
                                    </a:lnTo>
                                    <a:lnTo>
                                      <a:pt x="4" y="36"/>
                                    </a:lnTo>
                                    <a:lnTo>
                                      <a:pt x="4" y="40"/>
                                    </a:lnTo>
                                    <a:lnTo>
                                      <a:pt x="4" y="42"/>
                                    </a:lnTo>
                                    <a:lnTo>
                                      <a:pt x="6" y="44"/>
                                    </a:lnTo>
                                    <a:lnTo>
                                      <a:pt x="6" y="46"/>
                                    </a:lnTo>
                                    <a:lnTo>
                                      <a:pt x="8" y="48"/>
                                    </a:lnTo>
                                    <a:lnTo>
                                      <a:pt x="8" y="50"/>
                                    </a:lnTo>
                                    <a:lnTo>
                                      <a:pt x="10" y="50"/>
                                    </a:lnTo>
                                    <a:lnTo>
                                      <a:pt x="14" y="50"/>
                                    </a:lnTo>
                                    <a:lnTo>
                                      <a:pt x="22" y="46"/>
                                    </a:lnTo>
                                    <a:lnTo>
                                      <a:pt x="28" y="42"/>
                                    </a:lnTo>
                                    <a:lnTo>
                                      <a:pt x="32" y="36"/>
                                    </a:lnTo>
                                    <a:lnTo>
                                      <a:pt x="36" y="30"/>
                                    </a:lnTo>
                                    <a:lnTo>
                                      <a:pt x="38" y="24"/>
                                    </a:lnTo>
                                    <a:lnTo>
                                      <a:pt x="38" y="18"/>
                                    </a:lnTo>
                                    <a:lnTo>
                                      <a:pt x="38" y="12"/>
                                    </a:lnTo>
                                    <a:lnTo>
                                      <a:pt x="38" y="8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6" y="6"/>
                                    </a:lnTo>
                                    <a:lnTo>
                                      <a:pt x="36" y="4"/>
                                    </a:lnTo>
                                    <a:lnTo>
                                      <a:pt x="36" y="4"/>
                                    </a:lnTo>
                                    <a:lnTo>
                                      <a:pt x="34" y="4"/>
                                    </a:lnTo>
                                    <a:lnTo>
                                      <a:pt x="34" y="2"/>
                                    </a:lnTo>
                                    <a:lnTo>
                                      <a:pt x="32" y="2"/>
                                    </a:lnTo>
                                    <a:lnTo>
                                      <a:pt x="30" y="2"/>
                                    </a:lnTo>
                                    <a:lnTo>
                                      <a:pt x="28" y="4"/>
                                    </a:lnTo>
                                    <a:lnTo>
                                      <a:pt x="24" y="6"/>
                                    </a:lnTo>
                                    <a:lnTo>
                                      <a:pt x="20" y="8"/>
                                    </a:lnTo>
                                    <a:lnTo>
                                      <a:pt x="18" y="10"/>
                                    </a:lnTo>
                                    <a:lnTo>
                                      <a:pt x="16" y="14"/>
                                    </a:lnTo>
                                    <a:lnTo>
                                      <a:pt x="14" y="16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0" y="24"/>
                                    </a:lnTo>
                                    <a:lnTo>
                                      <a:pt x="10" y="26"/>
                                    </a:lnTo>
                                    <a:lnTo>
                                      <a:pt x="10" y="28"/>
                                    </a:lnTo>
                                    <a:lnTo>
                                      <a:pt x="10" y="30"/>
                                    </a:lnTo>
                                    <a:lnTo>
                                      <a:pt x="12" y="32"/>
                                    </a:lnTo>
                                    <a:lnTo>
                                      <a:pt x="12" y="32"/>
                                    </a:lnTo>
                                    <a:lnTo>
                                      <a:pt x="12" y="34"/>
                                    </a:lnTo>
                                    <a:lnTo>
                                      <a:pt x="14" y="34"/>
                                    </a:lnTo>
                                    <a:lnTo>
                                      <a:pt x="14" y="34"/>
                                    </a:lnTo>
                                    <a:lnTo>
                                      <a:pt x="20" y="32"/>
                                    </a:lnTo>
                                    <a:lnTo>
                                      <a:pt x="22" y="28"/>
                                    </a:lnTo>
                                    <a:lnTo>
                                      <a:pt x="26" y="24"/>
                                    </a:lnTo>
                                    <a:lnTo>
                                      <a:pt x="26" y="18"/>
                                    </a:lnTo>
                                    <a:lnTo>
                                      <a:pt x="28" y="18"/>
                                    </a:lnTo>
                                    <a:lnTo>
                                      <a:pt x="28" y="18"/>
                                    </a:lnTo>
                                    <a:lnTo>
                                      <a:pt x="30" y="18"/>
                                    </a:lnTo>
                                    <a:lnTo>
                                      <a:pt x="30" y="18"/>
                                    </a:lnTo>
                                    <a:lnTo>
                                      <a:pt x="32" y="18"/>
                                    </a:lnTo>
                                    <a:lnTo>
                                      <a:pt x="32" y="20"/>
                                    </a:lnTo>
                                    <a:lnTo>
                                      <a:pt x="34" y="20"/>
                                    </a:lnTo>
                                    <a:lnTo>
                                      <a:pt x="36" y="20"/>
                                    </a:lnTo>
                                    <a:lnTo>
                                      <a:pt x="34" y="24"/>
                                    </a:lnTo>
                                    <a:lnTo>
                                      <a:pt x="30" y="22"/>
                                    </a:lnTo>
                                    <a:lnTo>
                                      <a:pt x="28" y="24"/>
                                    </a:lnTo>
                                    <a:lnTo>
                                      <a:pt x="28" y="28"/>
                                    </a:lnTo>
                                    <a:lnTo>
                                      <a:pt x="26" y="30"/>
                                    </a:lnTo>
                                    <a:lnTo>
                                      <a:pt x="24" y="32"/>
                                    </a:lnTo>
                                    <a:lnTo>
                                      <a:pt x="22" y="34"/>
                                    </a:lnTo>
                                    <a:lnTo>
                                      <a:pt x="20" y="36"/>
                                    </a:lnTo>
                                    <a:lnTo>
                                      <a:pt x="18" y="38"/>
                                    </a:lnTo>
                                    <a:lnTo>
                                      <a:pt x="16" y="40"/>
                                    </a:lnTo>
                                    <a:lnTo>
                                      <a:pt x="16" y="40"/>
                                    </a:lnTo>
                                    <a:lnTo>
                                      <a:pt x="18" y="40"/>
                                    </a:lnTo>
                                    <a:lnTo>
                                      <a:pt x="18" y="40"/>
                                    </a:lnTo>
                                    <a:lnTo>
                                      <a:pt x="18" y="40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22" y="42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18" y="42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14" y="42"/>
                                    </a:lnTo>
                                    <a:lnTo>
                                      <a:pt x="12" y="42"/>
                                    </a:lnTo>
                                    <a:lnTo>
                                      <a:pt x="12" y="40"/>
                                    </a:lnTo>
                                    <a:lnTo>
                                      <a:pt x="10" y="38"/>
                                    </a:lnTo>
                                    <a:lnTo>
                                      <a:pt x="10" y="38"/>
                                    </a:lnTo>
                                    <a:lnTo>
                                      <a:pt x="8" y="34"/>
                                    </a:lnTo>
                                    <a:lnTo>
                                      <a:pt x="6" y="32"/>
                                    </a:lnTo>
                                    <a:lnTo>
                                      <a:pt x="6" y="28"/>
                                    </a:lnTo>
                                    <a:lnTo>
                                      <a:pt x="6" y="24"/>
                                    </a:lnTo>
                                    <a:lnTo>
                                      <a:pt x="8" y="22"/>
                                    </a:lnTo>
                                    <a:lnTo>
                                      <a:pt x="10" y="18"/>
                                    </a:lnTo>
                                    <a:lnTo>
                                      <a:pt x="10" y="16"/>
                                    </a:lnTo>
                                    <a:lnTo>
                                      <a:pt x="12" y="14"/>
                                    </a:lnTo>
                                    <a:lnTo>
                                      <a:pt x="14" y="10"/>
                                    </a:lnTo>
                                    <a:lnTo>
                                      <a:pt x="18" y="6"/>
                                    </a:lnTo>
                                    <a:lnTo>
                                      <a:pt x="20" y="4"/>
                                    </a:lnTo>
                                    <a:lnTo>
                                      <a:pt x="22" y="2"/>
                                    </a:lnTo>
                                    <a:lnTo>
                                      <a:pt x="26" y="0"/>
                                    </a:lnTo>
                                    <a:lnTo>
                                      <a:pt x="30" y="0"/>
                                    </a:lnTo>
                                    <a:lnTo>
                                      <a:pt x="32" y="0"/>
                                    </a:lnTo>
                                    <a:lnTo>
                                      <a:pt x="36" y="0"/>
                                    </a:lnTo>
                                    <a:lnTo>
                                      <a:pt x="38" y="2"/>
                                    </a:lnTo>
                                    <a:lnTo>
                                      <a:pt x="38" y="2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0" y="4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2" y="6"/>
                                    </a:lnTo>
                                    <a:lnTo>
                                      <a:pt x="42" y="6"/>
                                    </a:lnTo>
                                    <a:lnTo>
                                      <a:pt x="44" y="12"/>
                                    </a:lnTo>
                                    <a:lnTo>
                                      <a:pt x="44" y="18"/>
                                    </a:lnTo>
                                    <a:lnTo>
                                      <a:pt x="44" y="24"/>
                                    </a:lnTo>
                                    <a:lnTo>
                                      <a:pt x="42" y="28"/>
                                    </a:lnTo>
                                    <a:lnTo>
                                      <a:pt x="38" y="34"/>
                                    </a:lnTo>
                                    <a:lnTo>
                                      <a:pt x="36" y="38"/>
                                    </a:lnTo>
                                    <a:lnTo>
                                      <a:pt x="32" y="44"/>
                                    </a:lnTo>
                                    <a:lnTo>
                                      <a:pt x="28" y="46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26" y="48"/>
                                    </a:lnTo>
                                    <a:lnTo>
                                      <a:pt x="26" y="48"/>
                                    </a:lnTo>
                                    <a:lnTo>
                                      <a:pt x="24" y="50"/>
                                    </a:lnTo>
                                    <a:lnTo>
                                      <a:pt x="24" y="50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22" y="52"/>
                                    </a:lnTo>
                                    <a:lnTo>
                                      <a:pt x="26" y="54"/>
                                    </a:lnTo>
                                    <a:lnTo>
                                      <a:pt x="28" y="54"/>
                                    </a:lnTo>
                                    <a:lnTo>
                                      <a:pt x="32" y="56"/>
                                    </a:lnTo>
                                    <a:lnTo>
                                      <a:pt x="36" y="56"/>
                                    </a:lnTo>
                                    <a:lnTo>
                                      <a:pt x="42" y="58"/>
                                    </a:lnTo>
                                    <a:lnTo>
                                      <a:pt x="46" y="58"/>
                                    </a:lnTo>
                                    <a:lnTo>
                                      <a:pt x="52" y="60"/>
                                    </a:lnTo>
                                    <a:lnTo>
                                      <a:pt x="58" y="62"/>
                                    </a:lnTo>
                                    <a:lnTo>
                                      <a:pt x="64" y="62"/>
                                    </a:lnTo>
                                    <a:lnTo>
                                      <a:pt x="68" y="64"/>
                                    </a:lnTo>
                                    <a:lnTo>
                                      <a:pt x="74" y="66"/>
                                    </a:lnTo>
                                    <a:lnTo>
                                      <a:pt x="80" y="66"/>
                                    </a:lnTo>
                                    <a:lnTo>
                                      <a:pt x="86" y="68"/>
                                    </a:lnTo>
                                    <a:lnTo>
                                      <a:pt x="92" y="70"/>
                                    </a:lnTo>
                                    <a:lnTo>
                                      <a:pt x="100" y="70"/>
                                    </a:lnTo>
                                    <a:lnTo>
                                      <a:pt x="106" y="72"/>
                                    </a:lnTo>
                                    <a:lnTo>
                                      <a:pt x="110" y="74"/>
                                    </a:lnTo>
                                    <a:lnTo>
                                      <a:pt x="116" y="76"/>
                                    </a:lnTo>
                                    <a:lnTo>
                                      <a:pt x="122" y="76"/>
                                    </a:lnTo>
                                    <a:lnTo>
                                      <a:pt x="128" y="78"/>
                                    </a:lnTo>
                                    <a:lnTo>
                                      <a:pt x="132" y="80"/>
                                    </a:lnTo>
                                    <a:lnTo>
                                      <a:pt x="138" y="80"/>
                                    </a:lnTo>
                                    <a:lnTo>
                                      <a:pt x="142" y="82"/>
                                    </a:lnTo>
                                    <a:lnTo>
                                      <a:pt x="146" y="82"/>
                                    </a:lnTo>
                                    <a:lnTo>
                                      <a:pt x="150" y="84"/>
                                    </a:lnTo>
                                    <a:lnTo>
                                      <a:pt x="154" y="84"/>
                                    </a:lnTo>
                                    <a:lnTo>
                                      <a:pt x="156" y="86"/>
                                    </a:lnTo>
                                    <a:lnTo>
                                      <a:pt x="158" y="86"/>
                                    </a:lnTo>
                                    <a:lnTo>
                                      <a:pt x="160" y="86"/>
                                    </a:lnTo>
                                    <a:lnTo>
                                      <a:pt x="162" y="88"/>
                                    </a:lnTo>
                                    <a:lnTo>
                                      <a:pt x="162" y="88"/>
                                    </a:lnTo>
                                    <a:lnTo>
                                      <a:pt x="164" y="86"/>
                                    </a:lnTo>
                                    <a:lnTo>
                                      <a:pt x="166" y="86"/>
                                    </a:lnTo>
                                    <a:lnTo>
                                      <a:pt x="168" y="84"/>
                                    </a:lnTo>
                                    <a:lnTo>
                                      <a:pt x="170" y="84"/>
                                    </a:lnTo>
                                    <a:lnTo>
                                      <a:pt x="172" y="84"/>
                                    </a:lnTo>
                                    <a:lnTo>
                                      <a:pt x="174" y="82"/>
                                    </a:lnTo>
                                    <a:lnTo>
                                      <a:pt x="174" y="80"/>
                                    </a:lnTo>
                                    <a:lnTo>
                                      <a:pt x="176" y="80"/>
                                    </a:lnTo>
                                    <a:lnTo>
                                      <a:pt x="174" y="80"/>
                                    </a:lnTo>
                                    <a:lnTo>
                                      <a:pt x="174" y="78"/>
                                    </a:lnTo>
                                    <a:lnTo>
                                      <a:pt x="172" y="78"/>
                                    </a:lnTo>
                                    <a:lnTo>
                                      <a:pt x="168" y="78"/>
                                    </a:lnTo>
                                    <a:lnTo>
                                      <a:pt x="166" y="76"/>
                                    </a:lnTo>
                                    <a:lnTo>
                                      <a:pt x="162" y="76"/>
                                    </a:lnTo>
                                    <a:lnTo>
                                      <a:pt x="158" y="74"/>
                                    </a:lnTo>
                                    <a:lnTo>
                                      <a:pt x="154" y="74"/>
                                    </a:lnTo>
                                    <a:lnTo>
                                      <a:pt x="148" y="72"/>
                                    </a:lnTo>
                                    <a:lnTo>
                                      <a:pt x="144" y="72"/>
                                    </a:lnTo>
                                    <a:lnTo>
                                      <a:pt x="138" y="70"/>
                                    </a:lnTo>
                                    <a:lnTo>
                                      <a:pt x="132" y="68"/>
                                    </a:lnTo>
                                    <a:lnTo>
                                      <a:pt x="128" y="68"/>
                                    </a:lnTo>
                                    <a:lnTo>
                                      <a:pt x="122" y="66"/>
                                    </a:lnTo>
                                    <a:lnTo>
                                      <a:pt x="116" y="64"/>
                                    </a:lnTo>
                                    <a:lnTo>
                                      <a:pt x="110" y="64"/>
                                    </a:lnTo>
                                    <a:lnTo>
                                      <a:pt x="104" y="62"/>
                                    </a:lnTo>
                                    <a:lnTo>
                                      <a:pt x="98" y="60"/>
                                    </a:lnTo>
                                    <a:lnTo>
                                      <a:pt x="92" y="60"/>
                                    </a:lnTo>
                                    <a:lnTo>
                                      <a:pt x="86" y="58"/>
                                    </a:lnTo>
                                    <a:lnTo>
                                      <a:pt x="80" y="56"/>
                                    </a:lnTo>
                                    <a:lnTo>
                                      <a:pt x="76" y="56"/>
                                    </a:lnTo>
                                    <a:lnTo>
                                      <a:pt x="70" y="54"/>
                                    </a:lnTo>
                                    <a:lnTo>
                                      <a:pt x="66" y="54"/>
                                    </a:lnTo>
                                    <a:lnTo>
                                      <a:pt x="60" y="52"/>
                                    </a:lnTo>
                                    <a:lnTo>
                                      <a:pt x="56" y="52"/>
                                    </a:lnTo>
                                    <a:lnTo>
                                      <a:pt x="52" y="50"/>
                                    </a:lnTo>
                                    <a:lnTo>
                                      <a:pt x="50" y="50"/>
                                    </a:lnTo>
                                    <a:lnTo>
                                      <a:pt x="46" y="50"/>
                                    </a:lnTo>
                                    <a:lnTo>
                                      <a:pt x="44" y="50"/>
                                    </a:lnTo>
                                    <a:lnTo>
                                      <a:pt x="42" y="48"/>
                                    </a:lnTo>
                                    <a:lnTo>
                                      <a:pt x="40" y="48"/>
                                    </a:lnTo>
                                    <a:lnTo>
                                      <a:pt x="40" y="48"/>
                                    </a:lnTo>
                                    <a:lnTo>
                                      <a:pt x="40" y="46"/>
                                    </a:lnTo>
                                    <a:lnTo>
                                      <a:pt x="42" y="44"/>
                                    </a:lnTo>
                                    <a:lnTo>
                                      <a:pt x="42" y="42"/>
                                    </a:lnTo>
                                    <a:lnTo>
                                      <a:pt x="44" y="38"/>
                                    </a:lnTo>
                                    <a:lnTo>
                                      <a:pt x="48" y="36"/>
                                    </a:lnTo>
                                    <a:lnTo>
                                      <a:pt x="50" y="32"/>
                                    </a:lnTo>
                                    <a:lnTo>
                                      <a:pt x="52" y="30"/>
                                    </a:lnTo>
                                    <a:lnTo>
                                      <a:pt x="54" y="26"/>
                                    </a:lnTo>
                                    <a:lnTo>
                                      <a:pt x="54" y="22"/>
                                    </a:lnTo>
                                    <a:lnTo>
                                      <a:pt x="54" y="16"/>
                                    </a:lnTo>
                                    <a:lnTo>
                                      <a:pt x="52" y="12"/>
                                    </a:lnTo>
                                    <a:lnTo>
                                      <a:pt x="52" y="10"/>
                                    </a:lnTo>
                                    <a:lnTo>
                                      <a:pt x="50" y="8"/>
                                    </a:lnTo>
                                    <a:lnTo>
                                      <a:pt x="50" y="6"/>
                                    </a:lnTo>
                                    <a:lnTo>
                                      <a:pt x="48" y="6"/>
                                    </a:lnTo>
                                    <a:lnTo>
                                      <a:pt x="48" y="4"/>
                                    </a:lnTo>
                                    <a:lnTo>
                                      <a:pt x="46" y="4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48" y="2"/>
                                    </a:lnTo>
                                    <a:lnTo>
                                      <a:pt x="50" y="4"/>
                                    </a:lnTo>
                                    <a:lnTo>
                                      <a:pt x="52" y="6"/>
                                    </a:lnTo>
                                    <a:lnTo>
                                      <a:pt x="54" y="8"/>
                                    </a:lnTo>
                                    <a:lnTo>
                                      <a:pt x="56" y="10"/>
                                    </a:lnTo>
                                    <a:lnTo>
                                      <a:pt x="58" y="12"/>
                                    </a:lnTo>
                                    <a:lnTo>
                                      <a:pt x="58" y="14"/>
                                    </a:lnTo>
                                    <a:lnTo>
                                      <a:pt x="58" y="16"/>
                                    </a:lnTo>
                                    <a:lnTo>
                                      <a:pt x="60" y="22"/>
                                    </a:lnTo>
                                    <a:lnTo>
                                      <a:pt x="60" y="26"/>
                                    </a:lnTo>
                                    <a:lnTo>
                                      <a:pt x="58" y="30"/>
                                    </a:lnTo>
                                    <a:lnTo>
                                      <a:pt x="56" y="32"/>
                                    </a:lnTo>
                                    <a:lnTo>
                                      <a:pt x="54" y="36"/>
                                    </a:lnTo>
                                    <a:lnTo>
                                      <a:pt x="52" y="38"/>
                                    </a:lnTo>
                                    <a:lnTo>
                                      <a:pt x="48" y="42"/>
                                    </a:lnTo>
                                    <a:lnTo>
                                      <a:pt x="46" y="44"/>
                                    </a:lnTo>
                                    <a:lnTo>
                                      <a:pt x="48" y="44"/>
                                    </a:lnTo>
                                    <a:lnTo>
                                      <a:pt x="50" y="46"/>
                                    </a:lnTo>
                                    <a:lnTo>
                                      <a:pt x="52" y="46"/>
                                    </a:lnTo>
                                    <a:lnTo>
                                      <a:pt x="54" y="46"/>
                                    </a:lnTo>
                                    <a:lnTo>
                                      <a:pt x="58" y="48"/>
                                    </a:lnTo>
                                    <a:lnTo>
                                      <a:pt x="62" y="48"/>
                                    </a:lnTo>
                                    <a:lnTo>
                                      <a:pt x="66" y="50"/>
                                    </a:lnTo>
                                    <a:lnTo>
                                      <a:pt x="70" y="50"/>
                                    </a:lnTo>
                                    <a:lnTo>
                                      <a:pt x="74" y="52"/>
                                    </a:lnTo>
                                    <a:lnTo>
                                      <a:pt x="80" y="52"/>
                                    </a:lnTo>
                                    <a:lnTo>
                                      <a:pt x="84" y="54"/>
                                    </a:lnTo>
                                    <a:lnTo>
                                      <a:pt x="90" y="54"/>
                                    </a:lnTo>
                                    <a:lnTo>
                                      <a:pt x="96" y="56"/>
                                    </a:lnTo>
                                    <a:lnTo>
                                      <a:pt x="102" y="58"/>
                                    </a:lnTo>
                                    <a:lnTo>
                                      <a:pt x="108" y="58"/>
                                    </a:lnTo>
                                    <a:lnTo>
                                      <a:pt x="112" y="60"/>
                                    </a:lnTo>
                                    <a:lnTo>
                                      <a:pt x="118" y="62"/>
                                    </a:lnTo>
                                    <a:lnTo>
                                      <a:pt x="124" y="64"/>
                                    </a:lnTo>
                                    <a:lnTo>
                                      <a:pt x="130" y="64"/>
                                    </a:lnTo>
                                    <a:lnTo>
                                      <a:pt x="136" y="66"/>
                                    </a:lnTo>
                                    <a:lnTo>
                                      <a:pt x="140" y="68"/>
                                    </a:lnTo>
                                    <a:lnTo>
                                      <a:pt x="146" y="68"/>
                                    </a:lnTo>
                                    <a:lnTo>
                                      <a:pt x="150" y="70"/>
                                    </a:lnTo>
                                    <a:lnTo>
                                      <a:pt x="156" y="70"/>
                                    </a:lnTo>
                                    <a:lnTo>
                                      <a:pt x="160" y="72"/>
                                    </a:lnTo>
                                    <a:lnTo>
                                      <a:pt x="164" y="72"/>
                                    </a:lnTo>
                                    <a:lnTo>
                                      <a:pt x="168" y="74"/>
                                    </a:lnTo>
                                    <a:lnTo>
                                      <a:pt x="172" y="74"/>
                                    </a:lnTo>
                                    <a:lnTo>
                                      <a:pt x="174" y="76"/>
                                    </a:lnTo>
                                    <a:lnTo>
                                      <a:pt x="176" y="76"/>
                                    </a:lnTo>
                                    <a:lnTo>
                                      <a:pt x="178" y="76"/>
                                    </a:lnTo>
                                    <a:lnTo>
                                      <a:pt x="180" y="76"/>
                                    </a:lnTo>
                                    <a:lnTo>
                                      <a:pt x="182" y="72"/>
                                    </a:lnTo>
                                    <a:lnTo>
                                      <a:pt x="184" y="68"/>
                                    </a:lnTo>
                                    <a:lnTo>
                                      <a:pt x="186" y="64"/>
                                    </a:lnTo>
                                    <a:lnTo>
                                      <a:pt x="188" y="60"/>
                                    </a:lnTo>
                                    <a:lnTo>
                                      <a:pt x="190" y="60"/>
                                    </a:lnTo>
                                    <a:lnTo>
                                      <a:pt x="190" y="62"/>
                                    </a:lnTo>
                                    <a:lnTo>
                                      <a:pt x="190" y="64"/>
                                    </a:lnTo>
                                    <a:lnTo>
                                      <a:pt x="190" y="66"/>
                                    </a:lnTo>
                                    <a:lnTo>
                                      <a:pt x="188" y="70"/>
                                    </a:lnTo>
                                    <a:lnTo>
                                      <a:pt x="186" y="74"/>
                                    </a:lnTo>
                                    <a:lnTo>
                                      <a:pt x="184" y="78"/>
                                    </a:lnTo>
                                    <a:lnTo>
                                      <a:pt x="182" y="82"/>
                                    </a:lnTo>
                                    <a:lnTo>
                                      <a:pt x="178" y="84"/>
                                    </a:lnTo>
                                    <a:lnTo>
                                      <a:pt x="174" y="86"/>
                                    </a:lnTo>
                                    <a:lnTo>
                                      <a:pt x="170" y="88"/>
                                    </a:lnTo>
                                    <a:lnTo>
                                      <a:pt x="166" y="90"/>
                                    </a:lnTo>
                                    <a:lnTo>
                                      <a:pt x="178" y="94"/>
                                    </a:lnTo>
                                    <a:lnTo>
                                      <a:pt x="182" y="92"/>
                                    </a:lnTo>
                                    <a:lnTo>
                                      <a:pt x="186" y="88"/>
                                    </a:lnTo>
                                    <a:lnTo>
                                      <a:pt x="190" y="84"/>
                                    </a:lnTo>
                                    <a:lnTo>
                                      <a:pt x="192" y="80"/>
                                    </a:lnTo>
                                    <a:lnTo>
                                      <a:pt x="194" y="74"/>
                                    </a:lnTo>
                                    <a:lnTo>
                                      <a:pt x="196" y="70"/>
                                    </a:lnTo>
                                    <a:lnTo>
                                      <a:pt x="196" y="66"/>
                                    </a:lnTo>
                                    <a:lnTo>
                                      <a:pt x="196" y="60"/>
                                    </a:lnTo>
                                    <a:lnTo>
                                      <a:pt x="196" y="60"/>
                                    </a:lnTo>
                                    <a:lnTo>
                                      <a:pt x="198" y="60"/>
                                    </a:lnTo>
                                    <a:lnTo>
                                      <a:pt x="198" y="60"/>
                                    </a:lnTo>
                                    <a:lnTo>
                                      <a:pt x="198" y="60"/>
                                    </a:lnTo>
                                    <a:lnTo>
                                      <a:pt x="200" y="62"/>
                                    </a:lnTo>
                                    <a:lnTo>
                                      <a:pt x="200" y="66"/>
                                    </a:lnTo>
                                    <a:lnTo>
                                      <a:pt x="198" y="68"/>
                                    </a:lnTo>
                                    <a:lnTo>
                                      <a:pt x="198" y="70"/>
                                    </a:lnTo>
                                    <a:lnTo>
                                      <a:pt x="198" y="72"/>
                                    </a:lnTo>
                                    <a:lnTo>
                                      <a:pt x="198" y="74"/>
                                    </a:lnTo>
                                    <a:lnTo>
                                      <a:pt x="196" y="78"/>
                                    </a:lnTo>
                                    <a:lnTo>
                                      <a:pt x="196" y="80"/>
                                    </a:lnTo>
                                    <a:lnTo>
                                      <a:pt x="208" y="82"/>
                                    </a:lnTo>
                                    <a:lnTo>
                                      <a:pt x="218" y="86"/>
                                    </a:lnTo>
                                    <a:lnTo>
                                      <a:pt x="228" y="88"/>
                                    </a:lnTo>
                                    <a:lnTo>
                                      <a:pt x="237" y="90"/>
                                    </a:lnTo>
                                    <a:lnTo>
                                      <a:pt x="245" y="94"/>
                                    </a:lnTo>
                                    <a:lnTo>
                                      <a:pt x="253" y="96"/>
                                    </a:lnTo>
                                    <a:lnTo>
                                      <a:pt x="259" y="98"/>
                                    </a:lnTo>
                                    <a:lnTo>
                                      <a:pt x="267" y="100"/>
                                    </a:lnTo>
                                    <a:lnTo>
                                      <a:pt x="271" y="102"/>
                                    </a:lnTo>
                                    <a:lnTo>
                                      <a:pt x="277" y="104"/>
                                    </a:lnTo>
                                    <a:lnTo>
                                      <a:pt x="279" y="106"/>
                                    </a:lnTo>
                                    <a:lnTo>
                                      <a:pt x="283" y="108"/>
                                    </a:lnTo>
                                    <a:lnTo>
                                      <a:pt x="285" y="108"/>
                                    </a:lnTo>
                                    <a:lnTo>
                                      <a:pt x="287" y="110"/>
                                    </a:lnTo>
                                    <a:lnTo>
                                      <a:pt x="289" y="110"/>
                                    </a:lnTo>
                                    <a:lnTo>
                                      <a:pt x="289" y="110"/>
                                    </a:lnTo>
                                    <a:lnTo>
                                      <a:pt x="289" y="106"/>
                                    </a:lnTo>
                                    <a:lnTo>
                                      <a:pt x="291" y="102"/>
                                    </a:lnTo>
                                    <a:lnTo>
                                      <a:pt x="291" y="96"/>
                                    </a:lnTo>
                                    <a:lnTo>
                                      <a:pt x="291" y="92"/>
                                    </a:lnTo>
                                    <a:lnTo>
                                      <a:pt x="291" y="86"/>
                                    </a:lnTo>
                                    <a:lnTo>
                                      <a:pt x="289" y="82"/>
                                    </a:lnTo>
                                    <a:lnTo>
                                      <a:pt x="287" y="78"/>
                                    </a:lnTo>
                                    <a:lnTo>
                                      <a:pt x="283" y="74"/>
                                    </a:lnTo>
                                    <a:lnTo>
                                      <a:pt x="283" y="74"/>
                                    </a:lnTo>
                                    <a:lnTo>
                                      <a:pt x="279" y="72"/>
                                    </a:lnTo>
                                    <a:lnTo>
                                      <a:pt x="277" y="72"/>
                                    </a:lnTo>
                                    <a:lnTo>
                                      <a:pt x="271" y="72"/>
                                    </a:lnTo>
                                    <a:lnTo>
                                      <a:pt x="265" y="70"/>
                                    </a:lnTo>
                                    <a:lnTo>
                                      <a:pt x="259" y="70"/>
                                    </a:lnTo>
                                    <a:lnTo>
                                      <a:pt x="253" y="68"/>
                                    </a:lnTo>
                                    <a:lnTo>
                                      <a:pt x="245" y="66"/>
                                    </a:lnTo>
                                    <a:lnTo>
                                      <a:pt x="237" y="66"/>
                                    </a:lnTo>
                                    <a:lnTo>
                                      <a:pt x="232" y="64"/>
                                    </a:lnTo>
                                    <a:lnTo>
                                      <a:pt x="224" y="62"/>
                                    </a:lnTo>
                                    <a:lnTo>
                                      <a:pt x="218" y="62"/>
                                    </a:lnTo>
                                    <a:lnTo>
                                      <a:pt x="212" y="60"/>
                                    </a:lnTo>
                                    <a:lnTo>
                                      <a:pt x="208" y="60"/>
                                    </a:lnTo>
                                    <a:lnTo>
                                      <a:pt x="204" y="58"/>
                                    </a:lnTo>
                                    <a:lnTo>
                                      <a:pt x="202" y="58"/>
                                    </a:lnTo>
                                    <a:lnTo>
                                      <a:pt x="204" y="56"/>
                                    </a:lnTo>
                                    <a:lnTo>
                                      <a:pt x="210" y="56"/>
                                    </a:lnTo>
                                    <a:lnTo>
                                      <a:pt x="214" y="58"/>
                                    </a:lnTo>
                                    <a:lnTo>
                                      <a:pt x="218" y="58"/>
                                    </a:lnTo>
                                    <a:lnTo>
                                      <a:pt x="224" y="58"/>
                                    </a:lnTo>
                                    <a:lnTo>
                                      <a:pt x="228" y="60"/>
                                    </a:lnTo>
                                    <a:lnTo>
                                      <a:pt x="232" y="60"/>
                                    </a:lnTo>
                                    <a:lnTo>
                                      <a:pt x="235" y="62"/>
                                    </a:lnTo>
                                    <a:lnTo>
                                      <a:pt x="239" y="62"/>
                                    </a:lnTo>
                                    <a:lnTo>
                                      <a:pt x="245" y="62"/>
                                    </a:lnTo>
                                    <a:lnTo>
                                      <a:pt x="249" y="64"/>
                                    </a:lnTo>
                                    <a:lnTo>
                                      <a:pt x="253" y="64"/>
                                    </a:lnTo>
                                    <a:lnTo>
                                      <a:pt x="257" y="66"/>
                                    </a:lnTo>
                                    <a:lnTo>
                                      <a:pt x="263" y="66"/>
                                    </a:lnTo>
                                    <a:lnTo>
                                      <a:pt x="267" y="66"/>
                                    </a:lnTo>
                                    <a:lnTo>
                                      <a:pt x="273" y="68"/>
                                    </a:lnTo>
                                    <a:lnTo>
                                      <a:pt x="277" y="68"/>
                                    </a:lnTo>
                                    <a:lnTo>
                                      <a:pt x="281" y="68"/>
                                    </a:lnTo>
                                    <a:lnTo>
                                      <a:pt x="285" y="70"/>
                                    </a:lnTo>
                                    <a:lnTo>
                                      <a:pt x="287" y="72"/>
                                    </a:lnTo>
                                    <a:lnTo>
                                      <a:pt x="289" y="74"/>
                                    </a:lnTo>
                                    <a:lnTo>
                                      <a:pt x="291" y="78"/>
                                    </a:lnTo>
                                    <a:lnTo>
                                      <a:pt x="293" y="80"/>
                                    </a:lnTo>
                                    <a:lnTo>
                                      <a:pt x="295" y="84"/>
                                    </a:lnTo>
                                    <a:lnTo>
                                      <a:pt x="295" y="88"/>
                                    </a:lnTo>
                                    <a:lnTo>
                                      <a:pt x="295" y="92"/>
                                    </a:lnTo>
                                    <a:lnTo>
                                      <a:pt x="297" y="96"/>
                                    </a:lnTo>
                                    <a:lnTo>
                                      <a:pt x="295" y="102"/>
                                    </a:lnTo>
                                    <a:lnTo>
                                      <a:pt x="295" y="106"/>
                                    </a:lnTo>
                                    <a:lnTo>
                                      <a:pt x="295" y="110"/>
                                    </a:lnTo>
                                    <a:lnTo>
                                      <a:pt x="293" y="114"/>
                                    </a:lnTo>
                                    <a:lnTo>
                                      <a:pt x="293" y="118"/>
                                    </a:lnTo>
                                    <a:lnTo>
                                      <a:pt x="291" y="121"/>
                                    </a:lnTo>
                                    <a:lnTo>
                                      <a:pt x="289" y="120"/>
                                    </a:lnTo>
                                    <a:lnTo>
                                      <a:pt x="287" y="118"/>
                                    </a:lnTo>
                                    <a:lnTo>
                                      <a:pt x="283" y="116"/>
                                    </a:lnTo>
                                    <a:lnTo>
                                      <a:pt x="281" y="114"/>
                                    </a:lnTo>
                                    <a:lnTo>
                                      <a:pt x="279" y="112"/>
                                    </a:lnTo>
                                    <a:lnTo>
                                      <a:pt x="275" y="110"/>
                                    </a:lnTo>
                                    <a:lnTo>
                                      <a:pt x="273" y="108"/>
                                    </a:lnTo>
                                    <a:lnTo>
                                      <a:pt x="269" y="108"/>
                                    </a:lnTo>
                                    <a:lnTo>
                                      <a:pt x="265" y="106"/>
                                    </a:lnTo>
                                    <a:lnTo>
                                      <a:pt x="263" y="104"/>
                                    </a:lnTo>
                                    <a:lnTo>
                                      <a:pt x="259" y="102"/>
                                    </a:lnTo>
                                    <a:lnTo>
                                      <a:pt x="255" y="102"/>
                                    </a:lnTo>
                                    <a:lnTo>
                                      <a:pt x="251" y="100"/>
                                    </a:lnTo>
                                    <a:lnTo>
                                      <a:pt x="247" y="98"/>
                                    </a:lnTo>
                                    <a:lnTo>
                                      <a:pt x="245" y="98"/>
                                    </a:lnTo>
                                    <a:lnTo>
                                      <a:pt x="241" y="96"/>
                                    </a:lnTo>
                                    <a:lnTo>
                                      <a:pt x="239" y="96"/>
                                    </a:lnTo>
                                    <a:lnTo>
                                      <a:pt x="239" y="96"/>
                                    </a:lnTo>
                                    <a:lnTo>
                                      <a:pt x="237" y="96"/>
                                    </a:lnTo>
                                    <a:lnTo>
                                      <a:pt x="234" y="94"/>
                                    </a:lnTo>
                                    <a:lnTo>
                                      <a:pt x="232" y="94"/>
                                    </a:lnTo>
                                    <a:lnTo>
                                      <a:pt x="228" y="92"/>
                                    </a:lnTo>
                                    <a:lnTo>
                                      <a:pt x="224" y="92"/>
                                    </a:lnTo>
                                    <a:lnTo>
                                      <a:pt x="220" y="90"/>
                                    </a:lnTo>
                                    <a:lnTo>
                                      <a:pt x="216" y="90"/>
                                    </a:lnTo>
                                    <a:lnTo>
                                      <a:pt x="212" y="88"/>
                                    </a:lnTo>
                                    <a:lnTo>
                                      <a:pt x="208" y="88"/>
                                    </a:lnTo>
                                    <a:lnTo>
                                      <a:pt x="204" y="86"/>
                                    </a:lnTo>
                                    <a:lnTo>
                                      <a:pt x="200" y="86"/>
                                    </a:lnTo>
                                    <a:lnTo>
                                      <a:pt x="198" y="84"/>
                                    </a:lnTo>
                                    <a:lnTo>
                                      <a:pt x="196" y="84"/>
                                    </a:lnTo>
                                    <a:lnTo>
                                      <a:pt x="194" y="84"/>
                                    </a:lnTo>
                                    <a:lnTo>
                                      <a:pt x="192" y="88"/>
                                    </a:lnTo>
                                    <a:lnTo>
                                      <a:pt x="190" y="90"/>
                                    </a:lnTo>
                                    <a:lnTo>
                                      <a:pt x="186" y="92"/>
                                    </a:lnTo>
                                    <a:lnTo>
                                      <a:pt x="184" y="96"/>
                                    </a:lnTo>
                                    <a:lnTo>
                                      <a:pt x="184" y="96"/>
                                    </a:lnTo>
                                    <a:lnTo>
                                      <a:pt x="184" y="96"/>
                                    </a:lnTo>
                                    <a:lnTo>
                                      <a:pt x="186" y="96"/>
                                    </a:lnTo>
                                    <a:lnTo>
                                      <a:pt x="188" y="96"/>
                                    </a:lnTo>
                                    <a:lnTo>
                                      <a:pt x="188" y="98"/>
                                    </a:lnTo>
                                    <a:lnTo>
                                      <a:pt x="190" y="98"/>
                                    </a:lnTo>
                                    <a:lnTo>
                                      <a:pt x="194" y="98"/>
                                    </a:lnTo>
                                    <a:lnTo>
                                      <a:pt x="196" y="100"/>
                                    </a:lnTo>
                                    <a:lnTo>
                                      <a:pt x="198" y="100"/>
                                    </a:lnTo>
                                    <a:lnTo>
                                      <a:pt x="200" y="102"/>
                                    </a:lnTo>
                                    <a:lnTo>
                                      <a:pt x="204" y="102"/>
                                    </a:lnTo>
                                    <a:lnTo>
                                      <a:pt x="206" y="104"/>
                                    </a:lnTo>
                                    <a:lnTo>
                                      <a:pt x="208" y="104"/>
                                    </a:lnTo>
                                    <a:lnTo>
                                      <a:pt x="210" y="104"/>
                                    </a:lnTo>
                                    <a:lnTo>
                                      <a:pt x="212" y="106"/>
                                    </a:lnTo>
                                    <a:lnTo>
                                      <a:pt x="214" y="106"/>
                                    </a:lnTo>
                                    <a:lnTo>
                                      <a:pt x="214" y="108"/>
                                    </a:lnTo>
                                    <a:lnTo>
                                      <a:pt x="216" y="108"/>
                                    </a:lnTo>
                                    <a:lnTo>
                                      <a:pt x="220" y="110"/>
                                    </a:lnTo>
                                    <a:lnTo>
                                      <a:pt x="222" y="112"/>
                                    </a:lnTo>
                                    <a:lnTo>
                                      <a:pt x="226" y="112"/>
                                    </a:lnTo>
                                    <a:lnTo>
                                      <a:pt x="228" y="114"/>
                                    </a:lnTo>
                                    <a:lnTo>
                                      <a:pt x="232" y="116"/>
                                    </a:lnTo>
                                    <a:lnTo>
                                      <a:pt x="234" y="118"/>
                                    </a:lnTo>
                                    <a:lnTo>
                                      <a:pt x="237" y="120"/>
                                    </a:lnTo>
                                    <a:lnTo>
                                      <a:pt x="239" y="120"/>
                                    </a:lnTo>
                                    <a:lnTo>
                                      <a:pt x="241" y="121"/>
                                    </a:lnTo>
                                    <a:lnTo>
                                      <a:pt x="245" y="123"/>
                                    </a:lnTo>
                                    <a:lnTo>
                                      <a:pt x="247" y="123"/>
                                    </a:lnTo>
                                    <a:lnTo>
                                      <a:pt x="247" y="125"/>
                                    </a:lnTo>
                                    <a:lnTo>
                                      <a:pt x="249" y="125"/>
                                    </a:lnTo>
                                    <a:lnTo>
                                      <a:pt x="249" y="125"/>
                                    </a:lnTo>
                                    <a:lnTo>
                                      <a:pt x="253" y="125"/>
                                    </a:lnTo>
                                    <a:lnTo>
                                      <a:pt x="255" y="125"/>
                                    </a:lnTo>
                                    <a:lnTo>
                                      <a:pt x="259" y="125"/>
                                    </a:lnTo>
                                    <a:lnTo>
                                      <a:pt x="263" y="123"/>
                                    </a:lnTo>
                                    <a:lnTo>
                                      <a:pt x="267" y="121"/>
                                    </a:lnTo>
                                    <a:lnTo>
                                      <a:pt x="271" y="120"/>
                                    </a:lnTo>
                                    <a:lnTo>
                                      <a:pt x="273" y="118"/>
                                    </a:lnTo>
                                    <a:lnTo>
                                      <a:pt x="277" y="116"/>
                                    </a:lnTo>
                                    <a:lnTo>
                                      <a:pt x="275" y="120"/>
                                    </a:lnTo>
                                    <a:lnTo>
                                      <a:pt x="271" y="123"/>
                                    </a:lnTo>
                                    <a:lnTo>
                                      <a:pt x="269" y="127"/>
                                    </a:lnTo>
                                    <a:lnTo>
                                      <a:pt x="265" y="129"/>
                                    </a:lnTo>
                                    <a:lnTo>
                                      <a:pt x="261" y="131"/>
                                    </a:lnTo>
                                    <a:lnTo>
                                      <a:pt x="257" y="133"/>
                                    </a:lnTo>
                                    <a:lnTo>
                                      <a:pt x="253" y="135"/>
                                    </a:lnTo>
                                    <a:lnTo>
                                      <a:pt x="249" y="135"/>
                                    </a:lnTo>
                                    <a:lnTo>
                                      <a:pt x="249" y="13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45" name="Forme libre 145"/>
                            <wps:cNvSpPr>
                              <a:spLocks/>
                            </wps:cNvSpPr>
                            <wps:spPr bwMode="auto">
                              <a:xfrm>
                                <a:off x="1317625" y="3116263"/>
                                <a:ext cx="471488" cy="214313"/>
                              </a:xfrm>
                              <a:custGeom>
                                <a:avLst/>
                                <a:gdLst>
                                  <a:gd name="T0" fmla="*/ 237 w 297"/>
                                  <a:gd name="T1" fmla="*/ 127 h 135"/>
                                  <a:gd name="T2" fmla="*/ 216 w 297"/>
                                  <a:gd name="T3" fmla="*/ 114 h 135"/>
                                  <a:gd name="T4" fmla="*/ 174 w 297"/>
                                  <a:gd name="T5" fmla="*/ 98 h 135"/>
                                  <a:gd name="T6" fmla="*/ 148 w 297"/>
                                  <a:gd name="T7" fmla="*/ 90 h 135"/>
                                  <a:gd name="T8" fmla="*/ 110 w 297"/>
                                  <a:gd name="T9" fmla="*/ 80 h 135"/>
                                  <a:gd name="T10" fmla="*/ 54 w 297"/>
                                  <a:gd name="T11" fmla="*/ 66 h 135"/>
                                  <a:gd name="T12" fmla="*/ 10 w 297"/>
                                  <a:gd name="T13" fmla="*/ 56 h 135"/>
                                  <a:gd name="T14" fmla="*/ 4 w 297"/>
                                  <a:gd name="T15" fmla="*/ 36 h 135"/>
                                  <a:gd name="T16" fmla="*/ 22 w 297"/>
                                  <a:gd name="T17" fmla="*/ 46 h 135"/>
                                  <a:gd name="T18" fmla="*/ 36 w 297"/>
                                  <a:gd name="T19" fmla="*/ 6 h 135"/>
                                  <a:gd name="T20" fmla="*/ 20 w 297"/>
                                  <a:gd name="T21" fmla="*/ 8 h 135"/>
                                  <a:gd name="T22" fmla="*/ 12 w 297"/>
                                  <a:gd name="T23" fmla="*/ 32 h 135"/>
                                  <a:gd name="T24" fmla="*/ 28 w 297"/>
                                  <a:gd name="T25" fmla="*/ 18 h 135"/>
                                  <a:gd name="T26" fmla="*/ 30 w 297"/>
                                  <a:gd name="T27" fmla="*/ 22 h 135"/>
                                  <a:gd name="T28" fmla="*/ 16 w 297"/>
                                  <a:gd name="T29" fmla="*/ 40 h 135"/>
                                  <a:gd name="T30" fmla="*/ 18 w 297"/>
                                  <a:gd name="T31" fmla="*/ 42 h 135"/>
                                  <a:gd name="T32" fmla="*/ 6 w 297"/>
                                  <a:gd name="T33" fmla="*/ 28 h 135"/>
                                  <a:gd name="T34" fmla="*/ 22 w 297"/>
                                  <a:gd name="T35" fmla="*/ 2 h 135"/>
                                  <a:gd name="T36" fmla="*/ 40 w 297"/>
                                  <a:gd name="T37" fmla="*/ 4 h 135"/>
                                  <a:gd name="T38" fmla="*/ 36 w 297"/>
                                  <a:gd name="T39" fmla="*/ 38 h 135"/>
                                  <a:gd name="T40" fmla="*/ 20 w 297"/>
                                  <a:gd name="T41" fmla="*/ 52 h 135"/>
                                  <a:gd name="T42" fmla="*/ 52 w 297"/>
                                  <a:gd name="T43" fmla="*/ 60 h 135"/>
                                  <a:gd name="T44" fmla="*/ 106 w 297"/>
                                  <a:gd name="T45" fmla="*/ 72 h 135"/>
                                  <a:gd name="T46" fmla="*/ 150 w 297"/>
                                  <a:gd name="T47" fmla="*/ 84 h 135"/>
                                  <a:gd name="T48" fmla="*/ 168 w 297"/>
                                  <a:gd name="T49" fmla="*/ 84 h 135"/>
                                  <a:gd name="T50" fmla="*/ 168 w 297"/>
                                  <a:gd name="T51" fmla="*/ 78 h 135"/>
                                  <a:gd name="T52" fmla="*/ 128 w 297"/>
                                  <a:gd name="T53" fmla="*/ 68 h 135"/>
                                  <a:gd name="T54" fmla="*/ 76 w 297"/>
                                  <a:gd name="T55" fmla="*/ 56 h 135"/>
                                  <a:gd name="T56" fmla="*/ 42 w 297"/>
                                  <a:gd name="T57" fmla="*/ 48 h 135"/>
                                  <a:gd name="T58" fmla="*/ 52 w 297"/>
                                  <a:gd name="T59" fmla="*/ 30 h 135"/>
                                  <a:gd name="T60" fmla="*/ 48 w 297"/>
                                  <a:gd name="T61" fmla="*/ 4 h 135"/>
                                  <a:gd name="T62" fmla="*/ 58 w 297"/>
                                  <a:gd name="T63" fmla="*/ 12 h 135"/>
                                  <a:gd name="T64" fmla="*/ 48 w 297"/>
                                  <a:gd name="T65" fmla="*/ 42 h 135"/>
                                  <a:gd name="T66" fmla="*/ 70 w 297"/>
                                  <a:gd name="T67" fmla="*/ 50 h 135"/>
                                  <a:gd name="T68" fmla="*/ 118 w 297"/>
                                  <a:gd name="T69" fmla="*/ 62 h 135"/>
                                  <a:gd name="T70" fmla="*/ 164 w 297"/>
                                  <a:gd name="T71" fmla="*/ 72 h 135"/>
                                  <a:gd name="T72" fmla="*/ 186 w 297"/>
                                  <a:gd name="T73" fmla="*/ 64 h 135"/>
                                  <a:gd name="T74" fmla="*/ 182 w 297"/>
                                  <a:gd name="T75" fmla="*/ 82 h 135"/>
                                  <a:gd name="T76" fmla="*/ 192 w 297"/>
                                  <a:gd name="T77" fmla="*/ 80 h 135"/>
                                  <a:gd name="T78" fmla="*/ 200 w 297"/>
                                  <a:gd name="T79" fmla="*/ 62 h 135"/>
                                  <a:gd name="T80" fmla="*/ 218 w 297"/>
                                  <a:gd name="T81" fmla="*/ 86 h 135"/>
                                  <a:gd name="T82" fmla="*/ 279 w 297"/>
                                  <a:gd name="T83" fmla="*/ 106 h 135"/>
                                  <a:gd name="T84" fmla="*/ 291 w 297"/>
                                  <a:gd name="T85" fmla="*/ 92 h 135"/>
                                  <a:gd name="T86" fmla="*/ 265 w 297"/>
                                  <a:gd name="T87" fmla="*/ 70 h 135"/>
                                  <a:gd name="T88" fmla="*/ 208 w 297"/>
                                  <a:gd name="T89" fmla="*/ 60 h 135"/>
                                  <a:gd name="T90" fmla="*/ 232 w 297"/>
                                  <a:gd name="T91" fmla="*/ 60 h 135"/>
                                  <a:gd name="T92" fmla="*/ 273 w 297"/>
                                  <a:gd name="T93" fmla="*/ 68 h 135"/>
                                  <a:gd name="T94" fmla="*/ 295 w 297"/>
                                  <a:gd name="T95" fmla="*/ 88 h 135"/>
                                  <a:gd name="T96" fmla="*/ 289 w 297"/>
                                  <a:gd name="T97" fmla="*/ 120 h 135"/>
                                  <a:gd name="T98" fmla="*/ 263 w 297"/>
                                  <a:gd name="T99" fmla="*/ 104 h 135"/>
                                  <a:gd name="T100" fmla="*/ 237 w 297"/>
                                  <a:gd name="T101" fmla="*/ 96 h 135"/>
                                  <a:gd name="T102" fmla="*/ 204 w 297"/>
                                  <a:gd name="T103" fmla="*/ 86 h 135"/>
                                  <a:gd name="T104" fmla="*/ 184 w 297"/>
                                  <a:gd name="T105" fmla="*/ 96 h 135"/>
                                  <a:gd name="T106" fmla="*/ 200 w 297"/>
                                  <a:gd name="T107" fmla="*/ 102 h 135"/>
                                  <a:gd name="T108" fmla="*/ 220 w 297"/>
                                  <a:gd name="T109" fmla="*/ 110 h 135"/>
                                  <a:gd name="T110" fmla="*/ 245 w 297"/>
                                  <a:gd name="T111" fmla="*/ 123 h 135"/>
                                  <a:gd name="T112" fmla="*/ 267 w 297"/>
                                  <a:gd name="T113" fmla="*/ 121 h 135"/>
                                  <a:gd name="T114" fmla="*/ 257 w 297"/>
                                  <a:gd name="T115" fmla="*/ 133 h 13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97" h="135">
                                    <a:moveTo>
                                      <a:pt x="249" y="133"/>
                                    </a:moveTo>
                                    <a:lnTo>
                                      <a:pt x="247" y="133"/>
                                    </a:lnTo>
                                    <a:lnTo>
                                      <a:pt x="245" y="131"/>
                                    </a:lnTo>
                                    <a:lnTo>
                                      <a:pt x="243" y="131"/>
                                    </a:lnTo>
                                    <a:lnTo>
                                      <a:pt x="243" y="129"/>
                                    </a:lnTo>
                                    <a:lnTo>
                                      <a:pt x="241" y="129"/>
                                    </a:lnTo>
                                    <a:lnTo>
                                      <a:pt x="239" y="129"/>
                                    </a:lnTo>
                                    <a:lnTo>
                                      <a:pt x="239" y="127"/>
                                    </a:lnTo>
                                    <a:lnTo>
                                      <a:pt x="237" y="127"/>
                                    </a:lnTo>
                                    <a:lnTo>
                                      <a:pt x="235" y="125"/>
                                    </a:lnTo>
                                    <a:lnTo>
                                      <a:pt x="234" y="125"/>
                                    </a:lnTo>
                                    <a:lnTo>
                                      <a:pt x="234" y="123"/>
                                    </a:lnTo>
                                    <a:lnTo>
                                      <a:pt x="232" y="123"/>
                                    </a:lnTo>
                                    <a:lnTo>
                                      <a:pt x="230" y="121"/>
                                    </a:lnTo>
                                    <a:lnTo>
                                      <a:pt x="228" y="121"/>
                                    </a:lnTo>
                                    <a:lnTo>
                                      <a:pt x="228" y="120"/>
                                    </a:lnTo>
                                    <a:lnTo>
                                      <a:pt x="222" y="118"/>
                                    </a:lnTo>
                                    <a:lnTo>
                                      <a:pt x="216" y="114"/>
                                    </a:lnTo>
                                    <a:lnTo>
                                      <a:pt x="210" y="112"/>
                                    </a:lnTo>
                                    <a:lnTo>
                                      <a:pt x="206" y="110"/>
                                    </a:lnTo>
                                    <a:lnTo>
                                      <a:pt x="200" y="108"/>
                                    </a:lnTo>
                                    <a:lnTo>
                                      <a:pt x="196" y="104"/>
                                    </a:lnTo>
                                    <a:lnTo>
                                      <a:pt x="192" y="104"/>
                                    </a:lnTo>
                                    <a:lnTo>
                                      <a:pt x="188" y="102"/>
                                    </a:lnTo>
                                    <a:lnTo>
                                      <a:pt x="184" y="100"/>
                                    </a:lnTo>
                                    <a:lnTo>
                                      <a:pt x="178" y="98"/>
                                    </a:lnTo>
                                    <a:lnTo>
                                      <a:pt x="174" y="98"/>
                                    </a:lnTo>
                                    <a:lnTo>
                                      <a:pt x="170" y="96"/>
                                    </a:lnTo>
                                    <a:lnTo>
                                      <a:pt x="166" y="94"/>
                                    </a:lnTo>
                                    <a:lnTo>
                                      <a:pt x="162" y="94"/>
                                    </a:lnTo>
                                    <a:lnTo>
                                      <a:pt x="158" y="92"/>
                                    </a:lnTo>
                                    <a:lnTo>
                                      <a:pt x="154" y="90"/>
                                    </a:lnTo>
                                    <a:lnTo>
                                      <a:pt x="154" y="90"/>
                                    </a:lnTo>
                                    <a:lnTo>
                                      <a:pt x="152" y="90"/>
                                    </a:lnTo>
                                    <a:lnTo>
                                      <a:pt x="150" y="90"/>
                                    </a:lnTo>
                                    <a:lnTo>
                                      <a:pt x="148" y="90"/>
                                    </a:lnTo>
                                    <a:lnTo>
                                      <a:pt x="146" y="88"/>
                                    </a:lnTo>
                                    <a:lnTo>
                                      <a:pt x="142" y="88"/>
                                    </a:lnTo>
                                    <a:lnTo>
                                      <a:pt x="138" y="86"/>
                                    </a:lnTo>
                                    <a:lnTo>
                                      <a:pt x="134" y="86"/>
                                    </a:lnTo>
                                    <a:lnTo>
                                      <a:pt x="130" y="84"/>
                                    </a:lnTo>
                                    <a:lnTo>
                                      <a:pt x="126" y="84"/>
                                    </a:lnTo>
                                    <a:lnTo>
                                      <a:pt x="120" y="82"/>
                                    </a:lnTo>
                                    <a:lnTo>
                                      <a:pt x="116" y="82"/>
                                    </a:lnTo>
                                    <a:lnTo>
                                      <a:pt x="110" y="80"/>
                                    </a:lnTo>
                                    <a:lnTo>
                                      <a:pt x="104" y="78"/>
                                    </a:lnTo>
                                    <a:lnTo>
                                      <a:pt x="98" y="76"/>
                                    </a:lnTo>
                                    <a:lnTo>
                                      <a:pt x="92" y="76"/>
                                    </a:lnTo>
                                    <a:lnTo>
                                      <a:pt x="86" y="74"/>
                                    </a:lnTo>
                                    <a:lnTo>
                                      <a:pt x="80" y="72"/>
                                    </a:lnTo>
                                    <a:lnTo>
                                      <a:pt x="74" y="72"/>
                                    </a:lnTo>
                                    <a:lnTo>
                                      <a:pt x="68" y="70"/>
                                    </a:lnTo>
                                    <a:lnTo>
                                      <a:pt x="62" y="68"/>
                                    </a:lnTo>
                                    <a:lnTo>
                                      <a:pt x="54" y="66"/>
                                    </a:lnTo>
                                    <a:lnTo>
                                      <a:pt x="50" y="64"/>
                                    </a:lnTo>
                                    <a:lnTo>
                                      <a:pt x="44" y="64"/>
                                    </a:lnTo>
                                    <a:lnTo>
                                      <a:pt x="38" y="62"/>
                                    </a:lnTo>
                                    <a:lnTo>
                                      <a:pt x="32" y="60"/>
                                    </a:lnTo>
                                    <a:lnTo>
                                      <a:pt x="28" y="60"/>
                                    </a:lnTo>
                                    <a:lnTo>
                                      <a:pt x="22" y="58"/>
                                    </a:lnTo>
                                    <a:lnTo>
                                      <a:pt x="18" y="58"/>
                                    </a:lnTo>
                                    <a:lnTo>
                                      <a:pt x="14" y="56"/>
                                    </a:lnTo>
                                    <a:lnTo>
                                      <a:pt x="10" y="56"/>
                                    </a:lnTo>
                                    <a:lnTo>
                                      <a:pt x="8" y="54"/>
                                    </a:lnTo>
                                    <a:lnTo>
                                      <a:pt x="4" y="54"/>
                                    </a:lnTo>
                                    <a:lnTo>
                                      <a:pt x="2" y="52"/>
                                    </a:lnTo>
                                    <a:lnTo>
                                      <a:pt x="0" y="50"/>
                                    </a:lnTo>
                                    <a:lnTo>
                                      <a:pt x="0" y="48"/>
                                    </a:lnTo>
                                    <a:lnTo>
                                      <a:pt x="0" y="46"/>
                                    </a:lnTo>
                                    <a:lnTo>
                                      <a:pt x="0" y="42"/>
                                    </a:lnTo>
                                    <a:lnTo>
                                      <a:pt x="2" y="40"/>
                                    </a:lnTo>
                                    <a:lnTo>
                                      <a:pt x="4" y="36"/>
                                    </a:lnTo>
                                    <a:lnTo>
                                      <a:pt x="4" y="40"/>
                                    </a:lnTo>
                                    <a:lnTo>
                                      <a:pt x="4" y="42"/>
                                    </a:lnTo>
                                    <a:lnTo>
                                      <a:pt x="6" y="44"/>
                                    </a:lnTo>
                                    <a:lnTo>
                                      <a:pt x="6" y="46"/>
                                    </a:lnTo>
                                    <a:lnTo>
                                      <a:pt x="8" y="48"/>
                                    </a:lnTo>
                                    <a:lnTo>
                                      <a:pt x="8" y="50"/>
                                    </a:lnTo>
                                    <a:lnTo>
                                      <a:pt x="10" y="50"/>
                                    </a:lnTo>
                                    <a:lnTo>
                                      <a:pt x="14" y="50"/>
                                    </a:lnTo>
                                    <a:lnTo>
                                      <a:pt x="22" y="46"/>
                                    </a:lnTo>
                                    <a:lnTo>
                                      <a:pt x="28" y="42"/>
                                    </a:lnTo>
                                    <a:lnTo>
                                      <a:pt x="32" y="36"/>
                                    </a:lnTo>
                                    <a:lnTo>
                                      <a:pt x="36" y="30"/>
                                    </a:lnTo>
                                    <a:lnTo>
                                      <a:pt x="38" y="24"/>
                                    </a:lnTo>
                                    <a:lnTo>
                                      <a:pt x="38" y="18"/>
                                    </a:lnTo>
                                    <a:lnTo>
                                      <a:pt x="38" y="12"/>
                                    </a:lnTo>
                                    <a:lnTo>
                                      <a:pt x="38" y="8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6" y="6"/>
                                    </a:lnTo>
                                    <a:lnTo>
                                      <a:pt x="36" y="4"/>
                                    </a:lnTo>
                                    <a:lnTo>
                                      <a:pt x="36" y="4"/>
                                    </a:lnTo>
                                    <a:lnTo>
                                      <a:pt x="34" y="4"/>
                                    </a:lnTo>
                                    <a:lnTo>
                                      <a:pt x="34" y="2"/>
                                    </a:lnTo>
                                    <a:lnTo>
                                      <a:pt x="32" y="2"/>
                                    </a:lnTo>
                                    <a:lnTo>
                                      <a:pt x="30" y="2"/>
                                    </a:lnTo>
                                    <a:lnTo>
                                      <a:pt x="28" y="4"/>
                                    </a:lnTo>
                                    <a:lnTo>
                                      <a:pt x="24" y="6"/>
                                    </a:lnTo>
                                    <a:lnTo>
                                      <a:pt x="20" y="8"/>
                                    </a:lnTo>
                                    <a:lnTo>
                                      <a:pt x="18" y="10"/>
                                    </a:lnTo>
                                    <a:lnTo>
                                      <a:pt x="16" y="14"/>
                                    </a:lnTo>
                                    <a:lnTo>
                                      <a:pt x="14" y="16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0" y="24"/>
                                    </a:lnTo>
                                    <a:lnTo>
                                      <a:pt x="10" y="26"/>
                                    </a:lnTo>
                                    <a:lnTo>
                                      <a:pt x="10" y="28"/>
                                    </a:lnTo>
                                    <a:lnTo>
                                      <a:pt x="10" y="30"/>
                                    </a:lnTo>
                                    <a:lnTo>
                                      <a:pt x="12" y="32"/>
                                    </a:lnTo>
                                    <a:lnTo>
                                      <a:pt x="12" y="32"/>
                                    </a:lnTo>
                                    <a:lnTo>
                                      <a:pt x="12" y="34"/>
                                    </a:lnTo>
                                    <a:lnTo>
                                      <a:pt x="14" y="34"/>
                                    </a:lnTo>
                                    <a:lnTo>
                                      <a:pt x="14" y="34"/>
                                    </a:lnTo>
                                    <a:lnTo>
                                      <a:pt x="20" y="32"/>
                                    </a:lnTo>
                                    <a:lnTo>
                                      <a:pt x="22" y="28"/>
                                    </a:lnTo>
                                    <a:lnTo>
                                      <a:pt x="26" y="24"/>
                                    </a:lnTo>
                                    <a:lnTo>
                                      <a:pt x="26" y="18"/>
                                    </a:lnTo>
                                    <a:lnTo>
                                      <a:pt x="28" y="18"/>
                                    </a:lnTo>
                                    <a:lnTo>
                                      <a:pt x="28" y="18"/>
                                    </a:lnTo>
                                    <a:lnTo>
                                      <a:pt x="30" y="18"/>
                                    </a:lnTo>
                                    <a:lnTo>
                                      <a:pt x="30" y="18"/>
                                    </a:lnTo>
                                    <a:lnTo>
                                      <a:pt x="32" y="18"/>
                                    </a:lnTo>
                                    <a:lnTo>
                                      <a:pt x="32" y="20"/>
                                    </a:lnTo>
                                    <a:lnTo>
                                      <a:pt x="34" y="20"/>
                                    </a:lnTo>
                                    <a:lnTo>
                                      <a:pt x="36" y="20"/>
                                    </a:lnTo>
                                    <a:lnTo>
                                      <a:pt x="34" y="24"/>
                                    </a:lnTo>
                                    <a:lnTo>
                                      <a:pt x="30" y="22"/>
                                    </a:lnTo>
                                    <a:lnTo>
                                      <a:pt x="28" y="24"/>
                                    </a:lnTo>
                                    <a:lnTo>
                                      <a:pt x="28" y="28"/>
                                    </a:lnTo>
                                    <a:lnTo>
                                      <a:pt x="26" y="30"/>
                                    </a:lnTo>
                                    <a:lnTo>
                                      <a:pt x="24" y="32"/>
                                    </a:lnTo>
                                    <a:lnTo>
                                      <a:pt x="22" y="34"/>
                                    </a:lnTo>
                                    <a:lnTo>
                                      <a:pt x="20" y="36"/>
                                    </a:lnTo>
                                    <a:lnTo>
                                      <a:pt x="18" y="38"/>
                                    </a:lnTo>
                                    <a:lnTo>
                                      <a:pt x="16" y="40"/>
                                    </a:lnTo>
                                    <a:lnTo>
                                      <a:pt x="16" y="40"/>
                                    </a:lnTo>
                                    <a:lnTo>
                                      <a:pt x="18" y="40"/>
                                    </a:lnTo>
                                    <a:lnTo>
                                      <a:pt x="18" y="40"/>
                                    </a:lnTo>
                                    <a:lnTo>
                                      <a:pt x="18" y="40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22" y="42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18" y="42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14" y="42"/>
                                    </a:lnTo>
                                    <a:lnTo>
                                      <a:pt x="12" y="42"/>
                                    </a:lnTo>
                                    <a:lnTo>
                                      <a:pt x="12" y="40"/>
                                    </a:lnTo>
                                    <a:lnTo>
                                      <a:pt x="10" y="38"/>
                                    </a:lnTo>
                                    <a:lnTo>
                                      <a:pt x="10" y="38"/>
                                    </a:lnTo>
                                    <a:lnTo>
                                      <a:pt x="8" y="34"/>
                                    </a:lnTo>
                                    <a:lnTo>
                                      <a:pt x="6" y="32"/>
                                    </a:lnTo>
                                    <a:lnTo>
                                      <a:pt x="6" y="28"/>
                                    </a:lnTo>
                                    <a:lnTo>
                                      <a:pt x="6" y="24"/>
                                    </a:lnTo>
                                    <a:lnTo>
                                      <a:pt x="8" y="22"/>
                                    </a:lnTo>
                                    <a:lnTo>
                                      <a:pt x="10" y="18"/>
                                    </a:lnTo>
                                    <a:lnTo>
                                      <a:pt x="10" y="16"/>
                                    </a:lnTo>
                                    <a:lnTo>
                                      <a:pt x="12" y="14"/>
                                    </a:lnTo>
                                    <a:lnTo>
                                      <a:pt x="14" y="10"/>
                                    </a:lnTo>
                                    <a:lnTo>
                                      <a:pt x="18" y="6"/>
                                    </a:lnTo>
                                    <a:lnTo>
                                      <a:pt x="20" y="4"/>
                                    </a:lnTo>
                                    <a:lnTo>
                                      <a:pt x="22" y="2"/>
                                    </a:lnTo>
                                    <a:lnTo>
                                      <a:pt x="26" y="0"/>
                                    </a:lnTo>
                                    <a:lnTo>
                                      <a:pt x="30" y="0"/>
                                    </a:lnTo>
                                    <a:lnTo>
                                      <a:pt x="32" y="0"/>
                                    </a:lnTo>
                                    <a:lnTo>
                                      <a:pt x="36" y="0"/>
                                    </a:lnTo>
                                    <a:lnTo>
                                      <a:pt x="38" y="2"/>
                                    </a:lnTo>
                                    <a:lnTo>
                                      <a:pt x="38" y="2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0" y="4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2" y="6"/>
                                    </a:lnTo>
                                    <a:lnTo>
                                      <a:pt x="42" y="6"/>
                                    </a:lnTo>
                                    <a:lnTo>
                                      <a:pt x="44" y="12"/>
                                    </a:lnTo>
                                    <a:lnTo>
                                      <a:pt x="44" y="18"/>
                                    </a:lnTo>
                                    <a:lnTo>
                                      <a:pt x="44" y="24"/>
                                    </a:lnTo>
                                    <a:lnTo>
                                      <a:pt x="42" y="28"/>
                                    </a:lnTo>
                                    <a:lnTo>
                                      <a:pt x="38" y="34"/>
                                    </a:lnTo>
                                    <a:lnTo>
                                      <a:pt x="36" y="38"/>
                                    </a:lnTo>
                                    <a:lnTo>
                                      <a:pt x="32" y="44"/>
                                    </a:lnTo>
                                    <a:lnTo>
                                      <a:pt x="28" y="46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26" y="48"/>
                                    </a:lnTo>
                                    <a:lnTo>
                                      <a:pt x="26" y="48"/>
                                    </a:lnTo>
                                    <a:lnTo>
                                      <a:pt x="24" y="50"/>
                                    </a:lnTo>
                                    <a:lnTo>
                                      <a:pt x="24" y="50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22" y="52"/>
                                    </a:lnTo>
                                    <a:lnTo>
                                      <a:pt x="26" y="54"/>
                                    </a:lnTo>
                                    <a:lnTo>
                                      <a:pt x="28" y="54"/>
                                    </a:lnTo>
                                    <a:lnTo>
                                      <a:pt x="32" y="56"/>
                                    </a:lnTo>
                                    <a:lnTo>
                                      <a:pt x="36" y="56"/>
                                    </a:lnTo>
                                    <a:lnTo>
                                      <a:pt x="42" y="58"/>
                                    </a:lnTo>
                                    <a:lnTo>
                                      <a:pt x="46" y="58"/>
                                    </a:lnTo>
                                    <a:lnTo>
                                      <a:pt x="52" y="60"/>
                                    </a:lnTo>
                                    <a:lnTo>
                                      <a:pt x="58" y="62"/>
                                    </a:lnTo>
                                    <a:lnTo>
                                      <a:pt x="64" y="62"/>
                                    </a:lnTo>
                                    <a:lnTo>
                                      <a:pt x="68" y="64"/>
                                    </a:lnTo>
                                    <a:lnTo>
                                      <a:pt x="74" y="66"/>
                                    </a:lnTo>
                                    <a:lnTo>
                                      <a:pt x="80" y="66"/>
                                    </a:lnTo>
                                    <a:lnTo>
                                      <a:pt x="86" y="68"/>
                                    </a:lnTo>
                                    <a:lnTo>
                                      <a:pt x="92" y="70"/>
                                    </a:lnTo>
                                    <a:lnTo>
                                      <a:pt x="100" y="70"/>
                                    </a:lnTo>
                                    <a:lnTo>
                                      <a:pt x="106" y="72"/>
                                    </a:lnTo>
                                    <a:lnTo>
                                      <a:pt x="110" y="74"/>
                                    </a:lnTo>
                                    <a:lnTo>
                                      <a:pt x="116" y="76"/>
                                    </a:lnTo>
                                    <a:lnTo>
                                      <a:pt x="122" y="76"/>
                                    </a:lnTo>
                                    <a:lnTo>
                                      <a:pt x="128" y="78"/>
                                    </a:lnTo>
                                    <a:lnTo>
                                      <a:pt x="132" y="80"/>
                                    </a:lnTo>
                                    <a:lnTo>
                                      <a:pt x="138" y="80"/>
                                    </a:lnTo>
                                    <a:lnTo>
                                      <a:pt x="142" y="82"/>
                                    </a:lnTo>
                                    <a:lnTo>
                                      <a:pt x="146" y="82"/>
                                    </a:lnTo>
                                    <a:lnTo>
                                      <a:pt x="150" y="84"/>
                                    </a:lnTo>
                                    <a:lnTo>
                                      <a:pt x="154" y="84"/>
                                    </a:lnTo>
                                    <a:lnTo>
                                      <a:pt x="156" y="86"/>
                                    </a:lnTo>
                                    <a:lnTo>
                                      <a:pt x="158" y="86"/>
                                    </a:lnTo>
                                    <a:lnTo>
                                      <a:pt x="160" y="86"/>
                                    </a:lnTo>
                                    <a:lnTo>
                                      <a:pt x="162" y="88"/>
                                    </a:lnTo>
                                    <a:lnTo>
                                      <a:pt x="162" y="88"/>
                                    </a:lnTo>
                                    <a:lnTo>
                                      <a:pt x="164" y="86"/>
                                    </a:lnTo>
                                    <a:lnTo>
                                      <a:pt x="166" y="86"/>
                                    </a:lnTo>
                                    <a:lnTo>
                                      <a:pt x="168" y="84"/>
                                    </a:lnTo>
                                    <a:lnTo>
                                      <a:pt x="170" y="84"/>
                                    </a:lnTo>
                                    <a:lnTo>
                                      <a:pt x="172" y="84"/>
                                    </a:lnTo>
                                    <a:lnTo>
                                      <a:pt x="174" y="82"/>
                                    </a:lnTo>
                                    <a:lnTo>
                                      <a:pt x="174" y="80"/>
                                    </a:lnTo>
                                    <a:lnTo>
                                      <a:pt x="176" y="80"/>
                                    </a:lnTo>
                                    <a:lnTo>
                                      <a:pt x="174" y="80"/>
                                    </a:lnTo>
                                    <a:lnTo>
                                      <a:pt x="174" y="78"/>
                                    </a:lnTo>
                                    <a:lnTo>
                                      <a:pt x="172" y="78"/>
                                    </a:lnTo>
                                    <a:lnTo>
                                      <a:pt x="168" y="78"/>
                                    </a:lnTo>
                                    <a:lnTo>
                                      <a:pt x="166" y="76"/>
                                    </a:lnTo>
                                    <a:lnTo>
                                      <a:pt x="162" y="76"/>
                                    </a:lnTo>
                                    <a:lnTo>
                                      <a:pt x="158" y="74"/>
                                    </a:lnTo>
                                    <a:lnTo>
                                      <a:pt x="154" y="74"/>
                                    </a:lnTo>
                                    <a:lnTo>
                                      <a:pt x="148" y="72"/>
                                    </a:lnTo>
                                    <a:lnTo>
                                      <a:pt x="144" y="72"/>
                                    </a:lnTo>
                                    <a:lnTo>
                                      <a:pt x="138" y="70"/>
                                    </a:lnTo>
                                    <a:lnTo>
                                      <a:pt x="132" y="68"/>
                                    </a:lnTo>
                                    <a:lnTo>
                                      <a:pt x="128" y="68"/>
                                    </a:lnTo>
                                    <a:lnTo>
                                      <a:pt x="122" y="66"/>
                                    </a:lnTo>
                                    <a:lnTo>
                                      <a:pt x="116" y="64"/>
                                    </a:lnTo>
                                    <a:lnTo>
                                      <a:pt x="110" y="64"/>
                                    </a:lnTo>
                                    <a:lnTo>
                                      <a:pt x="104" y="62"/>
                                    </a:lnTo>
                                    <a:lnTo>
                                      <a:pt x="98" y="60"/>
                                    </a:lnTo>
                                    <a:lnTo>
                                      <a:pt x="92" y="60"/>
                                    </a:lnTo>
                                    <a:lnTo>
                                      <a:pt x="86" y="58"/>
                                    </a:lnTo>
                                    <a:lnTo>
                                      <a:pt x="80" y="56"/>
                                    </a:lnTo>
                                    <a:lnTo>
                                      <a:pt x="76" y="56"/>
                                    </a:lnTo>
                                    <a:lnTo>
                                      <a:pt x="70" y="54"/>
                                    </a:lnTo>
                                    <a:lnTo>
                                      <a:pt x="66" y="54"/>
                                    </a:lnTo>
                                    <a:lnTo>
                                      <a:pt x="60" y="52"/>
                                    </a:lnTo>
                                    <a:lnTo>
                                      <a:pt x="56" y="52"/>
                                    </a:lnTo>
                                    <a:lnTo>
                                      <a:pt x="52" y="50"/>
                                    </a:lnTo>
                                    <a:lnTo>
                                      <a:pt x="50" y="50"/>
                                    </a:lnTo>
                                    <a:lnTo>
                                      <a:pt x="46" y="50"/>
                                    </a:lnTo>
                                    <a:lnTo>
                                      <a:pt x="44" y="50"/>
                                    </a:lnTo>
                                    <a:lnTo>
                                      <a:pt x="42" y="48"/>
                                    </a:lnTo>
                                    <a:lnTo>
                                      <a:pt x="40" y="48"/>
                                    </a:lnTo>
                                    <a:lnTo>
                                      <a:pt x="40" y="48"/>
                                    </a:lnTo>
                                    <a:lnTo>
                                      <a:pt x="40" y="46"/>
                                    </a:lnTo>
                                    <a:lnTo>
                                      <a:pt x="42" y="44"/>
                                    </a:lnTo>
                                    <a:lnTo>
                                      <a:pt x="42" y="42"/>
                                    </a:lnTo>
                                    <a:lnTo>
                                      <a:pt x="44" y="38"/>
                                    </a:lnTo>
                                    <a:lnTo>
                                      <a:pt x="48" y="36"/>
                                    </a:lnTo>
                                    <a:lnTo>
                                      <a:pt x="50" y="32"/>
                                    </a:lnTo>
                                    <a:lnTo>
                                      <a:pt x="52" y="30"/>
                                    </a:lnTo>
                                    <a:lnTo>
                                      <a:pt x="54" y="26"/>
                                    </a:lnTo>
                                    <a:lnTo>
                                      <a:pt x="54" y="22"/>
                                    </a:lnTo>
                                    <a:lnTo>
                                      <a:pt x="54" y="16"/>
                                    </a:lnTo>
                                    <a:lnTo>
                                      <a:pt x="52" y="12"/>
                                    </a:lnTo>
                                    <a:lnTo>
                                      <a:pt x="52" y="10"/>
                                    </a:lnTo>
                                    <a:lnTo>
                                      <a:pt x="50" y="8"/>
                                    </a:lnTo>
                                    <a:lnTo>
                                      <a:pt x="50" y="6"/>
                                    </a:lnTo>
                                    <a:lnTo>
                                      <a:pt x="48" y="6"/>
                                    </a:lnTo>
                                    <a:lnTo>
                                      <a:pt x="48" y="4"/>
                                    </a:lnTo>
                                    <a:lnTo>
                                      <a:pt x="46" y="4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48" y="2"/>
                                    </a:lnTo>
                                    <a:lnTo>
                                      <a:pt x="50" y="4"/>
                                    </a:lnTo>
                                    <a:lnTo>
                                      <a:pt x="52" y="6"/>
                                    </a:lnTo>
                                    <a:lnTo>
                                      <a:pt x="54" y="8"/>
                                    </a:lnTo>
                                    <a:lnTo>
                                      <a:pt x="56" y="10"/>
                                    </a:lnTo>
                                    <a:lnTo>
                                      <a:pt x="58" y="12"/>
                                    </a:lnTo>
                                    <a:lnTo>
                                      <a:pt x="58" y="14"/>
                                    </a:lnTo>
                                    <a:lnTo>
                                      <a:pt x="58" y="16"/>
                                    </a:lnTo>
                                    <a:lnTo>
                                      <a:pt x="60" y="22"/>
                                    </a:lnTo>
                                    <a:lnTo>
                                      <a:pt x="60" y="26"/>
                                    </a:lnTo>
                                    <a:lnTo>
                                      <a:pt x="58" y="30"/>
                                    </a:lnTo>
                                    <a:lnTo>
                                      <a:pt x="56" y="32"/>
                                    </a:lnTo>
                                    <a:lnTo>
                                      <a:pt x="54" y="36"/>
                                    </a:lnTo>
                                    <a:lnTo>
                                      <a:pt x="52" y="38"/>
                                    </a:lnTo>
                                    <a:lnTo>
                                      <a:pt x="48" y="42"/>
                                    </a:lnTo>
                                    <a:lnTo>
                                      <a:pt x="46" y="44"/>
                                    </a:lnTo>
                                    <a:lnTo>
                                      <a:pt x="48" y="44"/>
                                    </a:lnTo>
                                    <a:lnTo>
                                      <a:pt x="50" y="46"/>
                                    </a:lnTo>
                                    <a:lnTo>
                                      <a:pt x="52" y="46"/>
                                    </a:lnTo>
                                    <a:lnTo>
                                      <a:pt x="54" y="46"/>
                                    </a:lnTo>
                                    <a:lnTo>
                                      <a:pt x="58" y="48"/>
                                    </a:lnTo>
                                    <a:lnTo>
                                      <a:pt x="62" y="48"/>
                                    </a:lnTo>
                                    <a:lnTo>
                                      <a:pt x="66" y="50"/>
                                    </a:lnTo>
                                    <a:lnTo>
                                      <a:pt x="70" y="50"/>
                                    </a:lnTo>
                                    <a:lnTo>
                                      <a:pt x="74" y="52"/>
                                    </a:lnTo>
                                    <a:lnTo>
                                      <a:pt x="80" y="52"/>
                                    </a:lnTo>
                                    <a:lnTo>
                                      <a:pt x="84" y="54"/>
                                    </a:lnTo>
                                    <a:lnTo>
                                      <a:pt x="90" y="54"/>
                                    </a:lnTo>
                                    <a:lnTo>
                                      <a:pt x="96" y="56"/>
                                    </a:lnTo>
                                    <a:lnTo>
                                      <a:pt x="102" y="58"/>
                                    </a:lnTo>
                                    <a:lnTo>
                                      <a:pt x="108" y="58"/>
                                    </a:lnTo>
                                    <a:lnTo>
                                      <a:pt x="112" y="60"/>
                                    </a:lnTo>
                                    <a:lnTo>
                                      <a:pt x="118" y="62"/>
                                    </a:lnTo>
                                    <a:lnTo>
                                      <a:pt x="124" y="64"/>
                                    </a:lnTo>
                                    <a:lnTo>
                                      <a:pt x="130" y="64"/>
                                    </a:lnTo>
                                    <a:lnTo>
                                      <a:pt x="136" y="66"/>
                                    </a:lnTo>
                                    <a:lnTo>
                                      <a:pt x="140" y="68"/>
                                    </a:lnTo>
                                    <a:lnTo>
                                      <a:pt x="146" y="68"/>
                                    </a:lnTo>
                                    <a:lnTo>
                                      <a:pt x="150" y="70"/>
                                    </a:lnTo>
                                    <a:lnTo>
                                      <a:pt x="156" y="70"/>
                                    </a:lnTo>
                                    <a:lnTo>
                                      <a:pt x="160" y="72"/>
                                    </a:lnTo>
                                    <a:lnTo>
                                      <a:pt x="164" y="72"/>
                                    </a:lnTo>
                                    <a:lnTo>
                                      <a:pt x="168" y="74"/>
                                    </a:lnTo>
                                    <a:lnTo>
                                      <a:pt x="172" y="74"/>
                                    </a:lnTo>
                                    <a:lnTo>
                                      <a:pt x="174" y="76"/>
                                    </a:lnTo>
                                    <a:lnTo>
                                      <a:pt x="176" y="76"/>
                                    </a:lnTo>
                                    <a:lnTo>
                                      <a:pt x="178" y="76"/>
                                    </a:lnTo>
                                    <a:lnTo>
                                      <a:pt x="180" y="76"/>
                                    </a:lnTo>
                                    <a:lnTo>
                                      <a:pt x="182" y="72"/>
                                    </a:lnTo>
                                    <a:lnTo>
                                      <a:pt x="184" y="68"/>
                                    </a:lnTo>
                                    <a:lnTo>
                                      <a:pt x="186" y="64"/>
                                    </a:lnTo>
                                    <a:lnTo>
                                      <a:pt x="188" y="60"/>
                                    </a:lnTo>
                                    <a:lnTo>
                                      <a:pt x="190" y="60"/>
                                    </a:lnTo>
                                    <a:lnTo>
                                      <a:pt x="190" y="62"/>
                                    </a:lnTo>
                                    <a:lnTo>
                                      <a:pt x="190" y="64"/>
                                    </a:lnTo>
                                    <a:lnTo>
                                      <a:pt x="190" y="66"/>
                                    </a:lnTo>
                                    <a:lnTo>
                                      <a:pt x="188" y="70"/>
                                    </a:lnTo>
                                    <a:lnTo>
                                      <a:pt x="186" y="74"/>
                                    </a:lnTo>
                                    <a:lnTo>
                                      <a:pt x="184" y="78"/>
                                    </a:lnTo>
                                    <a:lnTo>
                                      <a:pt x="182" y="82"/>
                                    </a:lnTo>
                                    <a:lnTo>
                                      <a:pt x="178" y="84"/>
                                    </a:lnTo>
                                    <a:lnTo>
                                      <a:pt x="174" y="86"/>
                                    </a:lnTo>
                                    <a:lnTo>
                                      <a:pt x="170" y="88"/>
                                    </a:lnTo>
                                    <a:lnTo>
                                      <a:pt x="166" y="90"/>
                                    </a:lnTo>
                                    <a:lnTo>
                                      <a:pt x="178" y="94"/>
                                    </a:lnTo>
                                    <a:lnTo>
                                      <a:pt x="182" y="92"/>
                                    </a:lnTo>
                                    <a:lnTo>
                                      <a:pt x="186" y="88"/>
                                    </a:lnTo>
                                    <a:lnTo>
                                      <a:pt x="190" y="84"/>
                                    </a:lnTo>
                                    <a:lnTo>
                                      <a:pt x="192" y="80"/>
                                    </a:lnTo>
                                    <a:lnTo>
                                      <a:pt x="194" y="74"/>
                                    </a:lnTo>
                                    <a:lnTo>
                                      <a:pt x="196" y="70"/>
                                    </a:lnTo>
                                    <a:lnTo>
                                      <a:pt x="196" y="66"/>
                                    </a:lnTo>
                                    <a:lnTo>
                                      <a:pt x="196" y="60"/>
                                    </a:lnTo>
                                    <a:lnTo>
                                      <a:pt x="196" y="60"/>
                                    </a:lnTo>
                                    <a:lnTo>
                                      <a:pt x="198" y="60"/>
                                    </a:lnTo>
                                    <a:lnTo>
                                      <a:pt x="198" y="60"/>
                                    </a:lnTo>
                                    <a:lnTo>
                                      <a:pt x="198" y="60"/>
                                    </a:lnTo>
                                    <a:lnTo>
                                      <a:pt x="200" y="62"/>
                                    </a:lnTo>
                                    <a:lnTo>
                                      <a:pt x="200" y="66"/>
                                    </a:lnTo>
                                    <a:lnTo>
                                      <a:pt x="198" y="68"/>
                                    </a:lnTo>
                                    <a:lnTo>
                                      <a:pt x="198" y="70"/>
                                    </a:lnTo>
                                    <a:lnTo>
                                      <a:pt x="198" y="72"/>
                                    </a:lnTo>
                                    <a:lnTo>
                                      <a:pt x="198" y="74"/>
                                    </a:lnTo>
                                    <a:lnTo>
                                      <a:pt x="196" y="78"/>
                                    </a:lnTo>
                                    <a:lnTo>
                                      <a:pt x="196" y="80"/>
                                    </a:lnTo>
                                    <a:lnTo>
                                      <a:pt x="208" y="82"/>
                                    </a:lnTo>
                                    <a:lnTo>
                                      <a:pt x="218" y="86"/>
                                    </a:lnTo>
                                    <a:lnTo>
                                      <a:pt x="228" y="88"/>
                                    </a:lnTo>
                                    <a:lnTo>
                                      <a:pt x="237" y="90"/>
                                    </a:lnTo>
                                    <a:lnTo>
                                      <a:pt x="245" y="94"/>
                                    </a:lnTo>
                                    <a:lnTo>
                                      <a:pt x="253" y="96"/>
                                    </a:lnTo>
                                    <a:lnTo>
                                      <a:pt x="259" y="98"/>
                                    </a:lnTo>
                                    <a:lnTo>
                                      <a:pt x="267" y="100"/>
                                    </a:lnTo>
                                    <a:lnTo>
                                      <a:pt x="271" y="102"/>
                                    </a:lnTo>
                                    <a:lnTo>
                                      <a:pt x="277" y="104"/>
                                    </a:lnTo>
                                    <a:lnTo>
                                      <a:pt x="279" y="106"/>
                                    </a:lnTo>
                                    <a:lnTo>
                                      <a:pt x="283" y="108"/>
                                    </a:lnTo>
                                    <a:lnTo>
                                      <a:pt x="285" y="108"/>
                                    </a:lnTo>
                                    <a:lnTo>
                                      <a:pt x="287" y="110"/>
                                    </a:lnTo>
                                    <a:lnTo>
                                      <a:pt x="289" y="110"/>
                                    </a:lnTo>
                                    <a:lnTo>
                                      <a:pt x="289" y="110"/>
                                    </a:lnTo>
                                    <a:lnTo>
                                      <a:pt x="289" y="106"/>
                                    </a:lnTo>
                                    <a:lnTo>
                                      <a:pt x="291" y="102"/>
                                    </a:lnTo>
                                    <a:lnTo>
                                      <a:pt x="291" y="96"/>
                                    </a:lnTo>
                                    <a:lnTo>
                                      <a:pt x="291" y="92"/>
                                    </a:lnTo>
                                    <a:lnTo>
                                      <a:pt x="291" y="86"/>
                                    </a:lnTo>
                                    <a:lnTo>
                                      <a:pt x="289" y="82"/>
                                    </a:lnTo>
                                    <a:lnTo>
                                      <a:pt x="287" y="78"/>
                                    </a:lnTo>
                                    <a:lnTo>
                                      <a:pt x="283" y="74"/>
                                    </a:lnTo>
                                    <a:lnTo>
                                      <a:pt x="283" y="74"/>
                                    </a:lnTo>
                                    <a:lnTo>
                                      <a:pt x="279" y="72"/>
                                    </a:lnTo>
                                    <a:lnTo>
                                      <a:pt x="277" y="72"/>
                                    </a:lnTo>
                                    <a:lnTo>
                                      <a:pt x="271" y="72"/>
                                    </a:lnTo>
                                    <a:lnTo>
                                      <a:pt x="265" y="70"/>
                                    </a:lnTo>
                                    <a:lnTo>
                                      <a:pt x="259" y="70"/>
                                    </a:lnTo>
                                    <a:lnTo>
                                      <a:pt x="253" y="68"/>
                                    </a:lnTo>
                                    <a:lnTo>
                                      <a:pt x="245" y="66"/>
                                    </a:lnTo>
                                    <a:lnTo>
                                      <a:pt x="237" y="66"/>
                                    </a:lnTo>
                                    <a:lnTo>
                                      <a:pt x="232" y="64"/>
                                    </a:lnTo>
                                    <a:lnTo>
                                      <a:pt x="224" y="62"/>
                                    </a:lnTo>
                                    <a:lnTo>
                                      <a:pt x="218" y="62"/>
                                    </a:lnTo>
                                    <a:lnTo>
                                      <a:pt x="212" y="60"/>
                                    </a:lnTo>
                                    <a:lnTo>
                                      <a:pt x="208" y="60"/>
                                    </a:lnTo>
                                    <a:lnTo>
                                      <a:pt x="204" y="58"/>
                                    </a:lnTo>
                                    <a:lnTo>
                                      <a:pt x="202" y="58"/>
                                    </a:lnTo>
                                    <a:lnTo>
                                      <a:pt x="204" y="56"/>
                                    </a:lnTo>
                                    <a:lnTo>
                                      <a:pt x="210" y="56"/>
                                    </a:lnTo>
                                    <a:lnTo>
                                      <a:pt x="214" y="58"/>
                                    </a:lnTo>
                                    <a:lnTo>
                                      <a:pt x="218" y="58"/>
                                    </a:lnTo>
                                    <a:lnTo>
                                      <a:pt x="224" y="58"/>
                                    </a:lnTo>
                                    <a:lnTo>
                                      <a:pt x="228" y="60"/>
                                    </a:lnTo>
                                    <a:lnTo>
                                      <a:pt x="232" y="60"/>
                                    </a:lnTo>
                                    <a:lnTo>
                                      <a:pt x="235" y="62"/>
                                    </a:lnTo>
                                    <a:lnTo>
                                      <a:pt x="239" y="62"/>
                                    </a:lnTo>
                                    <a:lnTo>
                                      <a:pt x="245" y="62"/>
                                    </a:lnTo>
                                    <a:lnTo>
                                      <a:pt x="249" y="64"/>
                                    </a:lnTo>
                                    <a:lnTo>
                                      <a:pt x="253" y="64"/>
                                    </a:lnTo>
                                    <a:lnTo>
                                      <a:pt x="257" y="66"/>
                                    </a:lnTo>
                                    <a:lnTo>
                                      <a:pt x="263" y="66"/>
                                    </a:lnTo>
                                    <a:lnTo>
                                      <a:pt x="267" y="66"/>
                                    </a:lnTo>
                                    <a:lnTo>
                                      <a:pt x="273" y="68"/>
                                    </a:lnTo>
                                    <a:lnTo>
                                      <a:pt x="277" y="68"/>
                                    </a:lnTo>
                                    <a:lnTo>
                                      <a:pt x="281" y="68"/>
                                    </a:lnTo>
                                    <a:lnTo>
                                      <a:pt x="285" y="70"/>
                                    </a:lnTo>
                                    <a:lnTo>
                                      <a:pt x="287" y="72"/>
                                    </a:lnTo>
                                    <a:lnTo>
                                      <a:pt x="289" y="74"/>
                                    </a:lnTo>
                                    <a:lnTo>
                                      <a:pt x="291" y="78"/>
                                    </a:lnTo>
                                    <a:lnTo>
                                      <a:pt x="293" y="80"/>
                                    </a:lnTo>
                                    <a:lnTo>
                                      <a:pt x="295" y="84"/>
                                    </a:lnTo>
                                    <a:lnTo>
                                      <a:pt x="295" y="88"/>
                                    </a:lnTo>
                                    <a:lnTo>
                                      <a:pt x="295" y="92"/>
                                    </a:lnTo>
                                    <a:lnTo>
                                      <a:pt x="297" y="96"/>
                                    </a:lnTo>
                                    <a:lnTo>
                                      <a:pt x="295" y="102"/>
                                    </a:lnTo>
                                    <a:lnTo>
                                      <a:pt x="295" y="106"/>
                                    </a:lnTo>
                                    <a:lnTo>
                                      <a:pt x="295" y="110"/>
                                    </a:lnTo>
                                    <a:lnTo>
                                      <a:pt x="293" y="114"/>
                                    </a:lnTo>
                                    <a:lnTo>
                                      <a:pt x="293" y="118"/>
                                    </a:lnTo>
                                    <a:lnTo>
                                      <a:pt x="291" y="121"/>
                                    </a:lnTo>
                                    <a:lnTo>
                                      <a:pt x="289" y="120"/>
                                    </a:lnTo>
                                    <a:lnTo>
                                      <a:pt x="287" y="118"/>
                                    </a:lnTo>
                                    <a:lnTo>
                                      <a:pt x="283" y="116"/>
                                    </a:lnTo>
                                    <a:lnTo>
                                      <a:pt x="281" y="114"/>
                                    </a:lnTo>
                                    <a:lnTo>
                                      <a:pt x="279" y="112"/>
                                    </a:lnTo>
                                    <a:lnTo>
                                      <a:pt x="275" y="110"/>
                                    </a:lnTo>
                                    <a:lnTo>
                                      <a:pt x="273" y="108"/>
                                    </a:lnTo>
                                    <a:lnTo>
                                      <a:pt x="269" y="108"/>
                                    </a:lnTo>
                                    <a:lnTo>
                                      <a:pt x="265" y="106"/>
                                    </a:lnTo>
                                    <a:lnTo>
                                      <a:pt x="263" y="104"/>
                                    </a:lnTo>
                                    <a:lnTo>
                                      <a:pt x="259" y="102"/>
                                    </a:lnTo>
                                    <a:lnTo>
                                      <a:pt x="255" y="102"/>
                                    </a:lnTo>
                                    <a:lnTo>
                                      <a:pt x="251" y="100"/>
                                    </a:lnTo>
                                    <a:lnTo>
                                      <a:pt x="247" y="98"/>
                                    </a:lnTo>
                                    <a:lnTo>
                                      <a:pt x="245" y="98"/>
                                    </a:lnTo>
                                    <a:lnTo>
                                      <a:pt x="241" y="96"/>
                                    </a:lnTo>
                                    <a:lnTo>
                                      <a:pt x="239" y="96"/>
                                    </a:lnTo>
                                    <a:lnTo>
                                      <a:pt x="239" y="96"/>
                                    </a:lnTo>
                                    <a:lnTo>
                                      <a:pt x="237" y="96"/>
                                    </a:lnTo>
                                    <a:lnTo>
                                      <a:pt x="234" y="94"/>
                                    </a:lnTo>
                                    <a:lnTo>
                                      <a:pt x="232" y="94"/>
                                    </a:lnTo>
                                    <a:lnTo>
                                      <a:pt x="228" y="92"/>
                                    </a:lnTo>
                                    <a:lnTo>
                                      <a:pt x="224" y="92"/>
                                    </a:lnTo>
                                    <a:lnTo>
                                      <a:pt x="220" y="90"/>
                                    </a:lnTo>
                                    <a:lnTo>
                                      <a:pt x="216" y="90"/>
                                    </a:lnTo>
                                    <a:lnTo>
                                      <a:pt x="212" y="88"/>
                                    </a:lnTo>
                                    <a:lnTo>
                                      <a:pt x="208" y="88"/>
                                    </a:lnTo>
                                    <a:lnTo>
                                      <a:pt x="204" y="86"/>
                                    </a:lnTo>
                                    <a:lnTo>
                                      <a:pt x="200" y="86"/>
                                    </a:lnTo>
                                    <a:lnTo>
                                      <a:pt x="198" y="84"/>
                                    </a:lnTo>
                                    <a:lnTo>
                                      <a:pt x="196" y="84"/>
                                    </a:lnTo>
                                    <a:lnTo>
                                      <a:pt x="194" y="84"/>
                                    </a:lnTo>
                                    <a:lnTo>
                                      <a:pt x="192" y="88"/>
                                    </a:lnTo>
                                    <a:lnTo>
                                      <a:pt x="190" y="90"/>
                                    </a:lnTo>
                                    <a:lnTo>
                                      <a:pt x="186" y="92"/>
                                    </a:lnTo>
                                    <a:lnTo>
                                      <a:pt x="184" y="96"/>
                                    </a:lnTo>
                                    <a:lnTo>
                                      <a:pt x="184" y="96"/>
                                    </a:lnTo>
                                    <a:lnTo>
                                      <a:pt x="184" y="96"/>
                                    </a:lnTo>
                                    <a:lnTo>
                                      <a:pt x="186" y="96"/>
                                    </a:lnTo>
                                    <a:lnTo>
                                      <a:pt x="188" y="96"/>
                                    </a:lnTo>
                                    <a:lnTo>
                                      <a:pt x="188" y="98"/>
                                    </a:lnTo>
                                    <a:lnTo>
                                      <a:pt x="190" y="98"/>
                                    </a:lnTo>
                                    <a:lnTo>
                                      <a:pt x="194" y="98"/>
                                    </a:lnTo>
                                    <a:lnTo>
                                      <a:pt x="196" y="100"/>
                                    </a:lnTo>
                                    <a:lnTo>
                                      <a:pt x="198" y="100"/>
                                    </a:lnTo>
                                    <a:lnTo>
                                      <a:pt x="200" y="102"/>
                                    </a:lnTo>
                                    <a:lnTo>
                                      <a:pt x="204" y="102"/>
                                    </a:lnTo>
                                    <a:lnTo>
                                      <a:pt x="206" y="104"/>
                                    </a:lnTo>
                                    <a:lnTo>
                                      <a:pt x="208" y="104"/>
                                    </a:lnTo>
                                    <a:lnTo>
                                      <a:pt x="210" y="104"/>
                                    </a:lnTo>
                                    <a:lnTo>
                                      <a:pt x="212" y="106"/>
                                    </a:lnTo>
                                    <a:lnTo>
                                      <a:pt x="214" y="106"/>
                                    </a:lnTo>
                                    <a:lnTo>
                                      <a:pt x="214" y="108"/>
                                    </a:lnTo>
                                    <a:lnTo>
                                      <a:pt x="216" y="108"/>
                                    </a:lnTo>
                                    <a:lnTo>
                                      <a:pt x="220" y="110"/>
                                    </a:lnTo>
                                    <a:lnTo>
                                      <a:pt x="222" y="112"/>
                                    </a:lnTo>
                                    <a:lnTo>
                                      <a:pt x="226" y="112"/>
                                    </a:lnTo>
                                    <a:lnTo>
                                      <a:pt x="228" y="114"/>
                                    </a:lnTo>
                                    <a:lnTo>
                                      <a:pt x="232" y="116"/>
                                    </a:lnTo>
                                    <a:lnTo>
                                      <a:pt x="234" y="118"/>
                                    </a:lnTo>
                                    <a:lnTo>
                                      <a:pt x="237" y="120"/>
                                    </a:lnTo>
                                    <a:lnTo>
                                      <a:pt x="239" y="120"/>
                                    </a:lnTo>
                                    <a:lnTo>
                                      <a:pt x="241" y="121"/>
                                    </a:lnTo>
                                    <a:lnTo>
                                      <a:pt x="245" y="123"/>
                                    </a:lnTo>
                                    <a:lnTo>
                                      <a:pt x="247" y="123"/>
                                    </a:lnTo>
                                    <a:lnTo>
                                      <a:pt x="247" y="125"/>
                                    </a:lnTo>
                                    <a:lnTo>
                                      <a:pt x="249" y="125"/>
                                    </a:lnTo>
                                    <a:lnTo>
                                      <a:pt x="249" y="125"/>
                                    </a:lnTo>
                                    <a:lnTo>
                                      <a:pt x="253" y="125"/>
                                    </a:lnTo>
                                    <a:lnTo>
                                      <a:pt x="255" y="125"/>
                                    </a:lnTo>
                                    <a:lnTo>
                                      <a:pt x="259" y="125"/>
                                    </a:lnTo>
                                    <a:lnTo>
                                      <a:pt x="263" y="123"/>
                                    </a:lnTo>
                                    <a:lnTo>
                                      <a:pt x="267" y="121"/>
                                    </a:lnTo>
                                    <a:lnTo>
                                      <a:pt x="271" y="120"/>
                                    </a:lnTo>
                                    <a:lnTo>
                                      <a:pt x="273" y="118"/>
                                    </a:lnTo>
                                    <a:lnTo>
                                      <a:pt x="277" y="116"/>
                                    </a:lnTo>
                                    <a:lnTo>
                                      <a:pt x="275" y="120"/>
                                    </a:lnTo>
                                    <a:lnTo>
                                      <a:pt x="271" y="123"/>
                                    </a:lnTo>
                                    <a:lnTo>
                                      <a:pt x="269" y="127"/>
                                    </a:lnTo>
                                    <a:lnTo>
                                      <a:pt x="265" y="129"/>
                                    </a:lnTo>
                                    <a:lnTo>
                                      <a:pt x="261" y="131"/>
                                    </a:lnTo>
                                    <a:lnTo>
                                      <a:pt x="257" y="133"/>
                                    </a:lnTo>
                                    <a:lnTo>
                                      <a:pt x="253" y="135"/>
                                    </a:lnTo>
                                    <a:lnTo>
                                      <a:pt x="249" y="135"/>
                                    </a:lnTo>
                                    <a:lnTo>
                                      <a:pt x="249" y="133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46" name="Forme libre 146"/>
                            <wps:cNvSpPr>
                              <a:spLocks/>
                            </wps:cNvSpPr>
                            <wps:spPr bwMode="auto">
                              <a:xfrm>
                                <a:off x="1403350" y="3090863"/>
                                <a:ext cx="319088" cy="114300"/>
                              </a:xfrm>
                              <a:custGeom>
                                <a:avLst/>
                                <a:gdLst>
                                  <a:gd name="T0" fmla="*/ 84 w 201"/>
                                  <a:gd name="T1" fmla="*/ 58 h 72"/>
                                  <a:gd name="T2" fmla="*/ 42 w 201"/>
                                  <a:gd name="T3" fmla="*/ 42 h 72"/>
                                  <a:gd name="T4" fmla="*/ 20 w 201"/>
                                  <a:gd name="T5" fmla="*/ 34 h 72"/>
                                  <a:gd name="T6" fmla="*/ 4 w 201"/>
                                  <a:gd name="T7" fmla="*/ 22 h 72"/>
                                  <a:gd name="T8" fmla="*/ 0 w 201"/>
                                  <a:gd name="T9" fmla="*/ 16 h 72"/>
                                  <a:gd name="T10" fmla="*/ 14 w 201"/>
                                  <a:gd name="T11" fmla="*/ 22 h 72"/>
                                  <a:gd name="T12" fmla="*/ 38 w 201"/>
                                  <a:gd name="T13" fmla="*/ 34 h 72"/>
                                  <a:gd name="T14" fmla="*/ 68 w 201"/>
                                  <a:gd name="T15" fmla="*/ 46 h 72"/>
                                  <a:gd name="T16" fmla="*/ 102 w 201"/>
                                  <a:gd name="T17" fmla="*/ 58 h 72"/>
                                  <a:gd name="T18" fmla="*/ 120 w 201"/>
                                  <a:gd name="T19" fmla="*/ 56 h 72"/>
                                  <a:gd name="T20" fmla="*/ 114 w 201"/>
                                  <a:gd name="T21" fmla="*/ 44 h 72"/>
                                  <a:gd name="T22" fmla="*/ 98 w 201"/>
                                  <a:gd name="T23" fmla="*/ 42 h 72"/>
                                  <a:gd name="T24" fmla="*/ 82 w 201"/>
                                  <a:gd name="T25" fmla="*/ 38 h 72"/>
                                  <a:gd name="T26" fmla="*/ 72 w 201"/>
                                  <a:gd name="T27" fmla="*/ 22 h 72"/>
                                  <a:gd name="T28" fmla="*/ 90 w 201"/>
                                  <a:gd name="T29" fmla="*/ 12 h 72"/>
                                  <a:gd name="T30" fmla="*/ 82 w 201"/>
                                  <a:gd name="T31" fmla="*/ 20 h 72"/>
                                  <a:gd name="T32" fmla="*/ 88 w 201"/>
                                  <a:gd name="T33" fmla="*/ 22 h 72"/>
                                  <a:gd name="T34" fmla="*/ 96 w 201"/>
                                  <a:gd name="T35" fmla="*/ 10 h 72"/>
                                  <a:gd name="T36" fmla="*/ 86 w 201"/>
                                  <a:gd name="T37" fmla="*/ 8 h 72"/>
                                  <a:gd name="T38" fmla="*/ 74 w 201"/>
                                  <a:gd name="T39" fmla="*/ 18 h 72"/>
                                  <a:gd name="T40" fmla="*/ 66 w 201"/>
                                  <a:gd name="T41" fmla="*/ 8 h 72"/>
                                  <a:gd name="T42" fmla="*/ 78 w 201"/>
                                  <a:gd name="T43" fmla="*/ 0 h 72"/>
                                  <a:gd name="T44" fmla="*/ 76 w 201"/>
                                  <a:gd name="T45" fmla="*/ 2 h 72"/>
                                  <a:gd name="T46" fmla="*/ 72 w 201"/>
                                  <a:gd name="T47" fmla="*/ 8 h 72"/>
                                  <a:gd name="T48" fmla="*/ 82 w 201"/>
                                  <a:gd name="T49" fmla="*/ 6 h 72"/>
                                  <a:gd name="T50" fmla="*/ 98 w 201"/>
                                  <a:gd name="T51" fmla="*/ 6 h 72"/>
                                  <a:gd name="T52" fmla="*/ 102 w 201"/>
                                  <a:gd name="T53" fmla="*/ 18 h 72"/>
                                  <a:gd name="T54" fmla="*/ 82 w 201"/>
                                  <a:gd name="T55" fmla="*/ 30 h 72"/>
                                  <a:gd name="T56" fmla="*/ 84 w 201"/>
                                  <a:gd name="T57" fmla="*/ 36 h 72"/>
                                  <a:gd name="T58" fmla="*/ 102 w 201"/>
                                  <a:gd name="T59" fmla="*/ 38 h 72"/>
                                  <a:gd name="T60" fmla="*/ 120 w 201"/>
                                  <a:gd name="T61" fmla="*/ 42 h 72"/>
                                  <a:gd name="T62" fmla="*/ 122 w 201"/>
                                  <a:gd name="T63" fmla="*/ 56 h 72"/>
                                  <a:gd name="T64" fmla="*/ 126 w 201"/>
                                  <a:gd name="T65" fmla="*/ 54 h 72"/>
                                  <a:gd name="T66" fmla="*/ 132 w 201"/>
                                  <a:gd name="T67" fmla="*/ 42 h 72"/>
                                  <a:gd name="T68" fmla="*/ 116 w 201"/>
                                  <a:gd name="T69" fmla="*/ 36 h 72"/>
                                  <a:gd name="T70" fmla="*/ 98 w 201"/>
                                  <a:gd name="T71" fmla="*/ 34 h 72"/>
                                  <a:gd name="T72" fmla="*/ 90 w 201"/>
                                  <a:gd name="T73" fmla="*/ 32 h 72"/>
                                  <a:gd name="T74" fmla="*/ 114 w 201"/>
                                  <a:gd name="T75" fmla="*/ 32 h 72"/>
                                  <a:gd name="T76" fmla="*/ 136 w 201"/>
                                  <a:gd name="T77" fmla="*/ 38 h 72"/>
                                  <a:gd name="T78" fmla="*/ 134 w 201"/>
                                  <a:gd name="T79" fmla="*/ 50 h 72"/>
                                  <a:gd name="T80" fmla="*/ 132 w 201"/>
                                  <a:gd name="T81" fmla="*/ 62 h 72"/>
                                  <a:gd name="T82" fmla="*/ 138 w 201"/>
                                  <a:gd name="T83" fmla="*/ 64 h 72"/>
                                  <a:gd name="T84" fmla="*/ 162 w 201"/>
                                  <a:gd name="T85" fmla="*/ 44 h 72"/>
                                  <a:gd name="T86" fmla="*/ 183 w 201"/>
                                  <a:gd name="T87" fmla="*/ 48 h 72"/>
                                  <a:gd name="T88" fmla="*/ 189 w 201"/>
                                  <a:gd name="T89" fmla="*/ 64 h 72"/>
                                  <a:gd name="T90" fmla="*/ 193 w 201"/>
                                  <a:gd name="T91" fmla="*/ 68 h 72"/>
                                  <a:gd name="T92" fmla="*/ 195 w 201"/>
                                  <a:gd name="T93" fmla="*/ 56 h 72"/>
                                  <a:gd name="T94" fmla="*/ 193 w 201"/>
                                  <a:gd name="T95" fmla="*/ 48 h 72"/>
                                  <a:gd name="T96" fmla="*/ 201 w 201"/>
                                  <a:gd name="T97" fmla="*/ 64 h 72"/>
                                  <a:gd name="T98" fmla="*/ 189 w 201"/>
                                  <a:gd name="T99" fmla="*/ 72 h 72"/>
                                  <a:gd name="T100" fmla="*/ 185 w 201"/>
                                  <a:gd name="T101" fmla="*/ 56 h 72"/>
                                  <a:gd name="T102" fmla="*/ 174 w 201"/>
                                  <a:gd name="T103" fmla="*/ 46 h 72"/>
                                  <a:gd name="T104" fmla="*/ 146 w 201"/>
                                  <a:gd name="T105" fmla="*/ 60 h 72"/>
                                  <a:gd name="T106" fmla="*/ 148 w 201"/>
                                  <a:gd name="T107" fmla="*/ 66 h 72"/>
                                  <a:gd name="T108" fmla="*/ 162 w 201"/>
                                  <a:gd name="T109" fmla="*/ 52 h 72"/>
                                  <a:gd name="T110" fmla="*/ 176 w 201"/>
                                  <a:gd name="T111" fmla="*/ 50 h 72"/>
                                  <a:gd name="T112" fmla="*/ 174 w 201"/>
                                  <a:gd name="T113" fmla="*/ 52 h 72"/>
                                  <a:gd name="T114" fmla="*/ 156 w 201"/>
                                  <a:gd name="T115" fmla="*/ 62 h 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01" h="72">
                                    <a:moveTo>
                                      <a:pt x="142" y="72"/>
                                    </a:moveTo>
                                    <a:lnTo>
                                      <a:pt x="138" y="70"/>
                                    </a:lnTo>
                                    <a:lnTo>
                                      <a:pt x="106" y="64"/>
                                    </a:lnTo>
                                    <a:lnTo>
                                      <a:pt x="102" y="64"/>
                                    </a:lnTo>
                                    <a:lnTo>
                                      <a:pt x="96" y="62"/>
                                    </a:lnTo>
                                    <a:lnTo>
                                      <a:pt x="90" y="60"/>
                                    </a:lnTo>
                                    <a:lnTo>
                                      <a:pt x="84" y="58"/>
                                    </a:lnTo>
                                    <a:lnTo>
                                      <a:pt x="78" y="56"/>
                                    </a:lnTo>
                                    <a:lnTo>
                                      <a:pt x="72" y="54"/>
                                    </a:lnTo>
                                    <a:lnTo>
                                      <a:pt x="66" y="52"/>
                                    </a:lnTo>
                                    <a:lnTo>
                                      <a:pt x="58" y="48"/>
                                    </a:lnTo>
                                    <a:lnTo>
                                      <a:pt x="52" y="46"/>
                                    </a:lnTo>
                                    <a:lnTo>
                                      <a:pt x="46" y="44"/>
                                    </a:lnTo>
                                    <a:lnTo>
                                      <a:pt x="42" y="42"/>
                                    </a:lnTo>
                                    <a:lnTo>
                                      <a:pt x="36" y="40"/>
                                    </a:lnTo>
                                    <a:lnTo>
                                      <a:pt x="32" y="40"/>
                                    </a:lnTo>
                                    <a:lnTo>
                                      <a:pt x="30" y="38"/>
                                    </a:lnTo>
                                    <a:lnTo>
                                      <a:pt x="28" y="38"/>
                                    </a:lnTo>
                                    <a:lnTo>
                                      <a:pt x="28" y="36"/>
                                    </a:lnTo>
                                    <a:lnTo>
                                      <a:pt x="24" y="36"/>
                                    </a:lnTo>
                                    <a:lnTo>
                                      <a:pt x="20" y="34"/>
                                    </a:lnTo>
                                    <a:lnTo>
                                      <a:pt x="16" y="32"/>
                                    </a:lnTo>
                                    <a:lnTo>
                                      <a:pt x="14" y="30"/>
                                    </a:lnTo>
                                    <a:lnTo>
                                      <a:pt x="12" y="28"/>
                                    </a:lnTo>
                                    <a:lnTo>
                                      <a:pt x="10" y="26"/>
                                    </a:lnTo>
                                    <a:lnTo>
                                      <a:pt x="8" y="24"/>
                                    </a:lnTo>
                                    <a:lnTo>
                                      <a:pt x="6" y="22"/>
                                    </a:lnTo>
                                    <a:lnTo>
                                      <a:pt x="4" y="22"/>
                                    </a:lnTo>
                                    <a:lnTo>
                                      <a:pt x="2" y="20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0" y="18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4" y="18"/>
                                    </a:lnTo>
                                    <a:lnTo>
                                      <a:pt x="6" y="20"/>
                                    </a:lnTo>
                                    <a:lnTo>
                                      <a:pt x="10" y="20"/>
                                    </a:lnTo>
                                    <a:lnTo>
                                      <a:pt x="12" y="22"/>
                                    </a:lnTo>
                                    <a:lnTo>
                                      <a:pt x="14" y="22"/>
                                    </a:lnTo>
                                    <a:lnTo>
                                      <a:pt x="18" y="24"/>
                                    </a:lnTo>
                                    <a:lnTo>
                                      <a:pt x="20" y="26"/>
                                    </a:lnTo>
                                    <a:lnTo>
                                      <a:pt x="24" y="28"/>
                                    </a:lnTo>
                                    <a:lnTo>
                                      <a:pt x="28" y="30"/>
                                    </a:lnTo>
                                    <a:lnTo>
                                      <a:pt x="30" y="30"/>
                                    </a:lnTo>
                                    <a:lnTo>
                                      <a:pt x="34" y="32"/>
                                    </a:lnTo>
                                    <a:lnTo>
                                      <a:pt x="38" y="34"/>
                                    </a:lnTo>
                                    <a:lnTo>
                                      <a:pt x="42" y="36"/>
                                    </a:lnTo>
                                    <a:lnTo>
                                      <a:pt x="46" y="38"/>
                                    </a:lnTo>
                                    <a:lnTo>
                                      <a:pt x="50" y="40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60" y="44"/>
                                    </a:lnTo>
                                    <a:lnTo>
                                      <a:pt x="64" y="44"/>
                                    </a:lnTo>
                                    <a:lnTo>
                                      <a:pt x="68" y="46"/>
                                    </a:lnTo>
                                    <a:lnTo>
                                      <a:pt x="74" y="48"/>
                                    </a:lnTo>
                                    <a:lnTo>
                                      <a:pt x="78" y="50"/>
                                    </a:lnTo>
                                    <a:lnTo>
                                      <a:pt x="82" y="52"/>
                                    </a:lnTo>
                                    <a:lnTo>
                                      <a:pt x="88" y="54"/>
                                    </a:lnTo>
                                    <a:lnTo>
                                      <a:pt x="92" y="54"/>
                                    </a:lnTo>
                                    <a:lnTo>
                                      <a:pt x="96" y="56"/>
                                    </a:lnTo>
                                    <a:lnTo>
                                      <a:pt x="102" y="58"/>
                                    </a:lnTo>
                                    <a:lnTo>
                                      <a:pt x="106" y="60"/>
                                    </a:lnTo>
                                    <a:lnTo>
                                      <a:pt x="112" y="60"/>
                                    </a:lnTo>
                                    <a:lnTo>
                                      <a:pt x="116" y="62"/>
                                    </a:lnTo>
                                    <a:lnTo>
                                      <a:pt x="120" y="64"/>
                                    </a:lnTo>
                                    <a:lnTo>
                                      <a:pt x="120" y="60"/>
                                    </a:lnTo>
                                    <a:lnTo>
                                      <a:pt x="118" y="58"/>
                                    </a:lnTo>
                                    <a:lnTo>
                                      <a:pt x="120" y="56"/>
                                    </a:lnTo>
                                    <a:lnTo>
                                      <a:pt x="120" y="54"/>
                                    </a:lnTo>
                                    <a:lnTo>
                                      <a:pt x="122" y="52"/>
                                    </a:lnTo>
                                    <a:lnTo>
                                      <a:pt x="122" y="48"/>
                                    </a:lnTo>
                                    <a:lnTo>
                                      <a:pt x="122" y="46"/>
                                    </a:lnTo>
                                    <a:lnTo>
                                      <a:pt x="120" y="44"/>
                                    </a:lnTo>
                                    <a:lnTo>
                                      <a:pt x="116" y="44"/>
                                    </a:lnTo>
                                    <a:lnTo>
                                      <a:pt x="114" y="44"/>
                                    </a:lnTo>
                                    <a:lnTo>
                                      <a:pt x="112" y="44"/>
                                    </a:lnTo>
                                    <a:lnTo>
                                      <a:pt x="110" y="42"/>
                                    </a:lnTo>
                                    <a:lnTo>
                                      <a:pt x="108" y="42"/>
                                    </a:lnTo>
                                    <a:lnTo>
                                      <a:pt x="104" y="42"/>
                                    </a:lnTo>
                                    <a:lnTo>
                                      <a:pt x="102" y="42"/>
                                    </a:lnTo>
                                    <a:lnTo>
                                      <a:pt x="100" y="42"/>
                                    </a:lnTo>
                                    <a:lnTo>
                                      <a:pt x="98" y="42"/>
                                    </a:lnTo>
                                    <a:lnTo>
                                      <a:pt x="96" y="42"/>
                                    </a:lnTo>
                                    <a:lnTo>
                                      <a:pt x="92" y="42"/>
                                    </a:lnTo>
                                    <a:lnTo>
                                      <a:pt x="90" y="42"/>
                                    </a:lnTo>
                                    <a:lnTo>
                                      <a:pt x="88" y="42"/>
                                    </a:lnTo>
                                    <a:lnTo>
                                      <a:pt x="86" y="40"/>
                                    </a:lnTo>
                                    <a:lnTo>
                                      <a:pt x="84" y="40"/>
                                    </a:lnTo>
                                    <a:lnTo>
                                      <a:pt x="82" y="38"/>
                                    </a:lnTo>
                                    <a:lnTo>
                                      <a:pt x="80" y="38"/>
                                    </a:lnTo>
                                    <a:lnTo>
                                      <a:pt x="78" y="36"/>
                                    </a:lnTo>
                                    <a:lnTo>
                                      <a:pt x="76" y="32"/>
                                    </a:lnTo>
                                    <a:lnTo>
                                      <a:pt x="74" y="30"/>
                                    </a:lnTo>
                                    <a:lnTo>
                                      <a:pt x="72" y="28"/>
                                    </a:lnTo>
                                    <a:lnTo>
                                      <a:pt x="72" y="24"/>
                                    </a:lnTo>
                                    <a:lnTo>
                                      <a:pt x="72" y="22"/>
                                    </a:lnTo>
                                    <a:lnTo>
                                      <a:pt x="74" y="20"/>
                                    </a:lnTo>
                                    <a:lnTo>
                                      <a:pt x="76" y="20"/>
                                    </a:lnTo>
                                    <a:lnTo>
                                      <a:pt x="78" y="18"/>
                                    </a:lnTo>
                                    <a:lnTo>
                                      <a:pt x="82" y="16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86" y="14"/>
                                    </a:lnTo>
                                    <a:lnTo>
                                      <a:pt x="90" y="12"/>
                                    </a:lnTo>
                                    <a:lnTo>
                                      <a:pt x="90" y="10"/>
                                    </a:lnTo>
                                    <a:lnTo>
                                      <a:pt x="92" y="10"/>
                                    </a:lnTo>
                                    <a:lnTo>
                                      <a:pt x="90" y="14"/>
                                    </a:lnTo>
                                    <a:lnTo>
                                      <a:pt x="88" y="16"/>
                                    </a:lnTo>
                                    <a:lnTo>
                                      <a:pt x="86" y="16"/>
                                    </a:lnTo>
                                    <a:lnTo>
                                      <a:pt x="84" y="18"/>
                                    </a:lnTo>
                                    <a:lnTo>
                                      <a:pt x="82" y="20"/>
                                    </a:lnTo>
                                    <a:lnTo>
                                      <a:pt x="80" y="20"/>
                                    </a:lnTo>
                                    <a:lnTo>
                                      <a:pt x="78" y="22"/>
                                    </a:lnTo>
                                    <a:lnTo>
                                      <a:pt x="76" y="24"/>
                                    </a:lnTo>
                                    <a:lnTo>
                                      <a:pt x="78" y="30"/>
                                    </a:lnTo>
                                    <a:lnTo>
                                      <a:pt x="80" y="26"/>
                                    </a:lnTo>
                                    <a:lnTo>
                                      <a:pt x="84" y="24"/>
                                    </a:lnTo>
                                    <a:lnTo>
                                      <a:pt x="88" y="22"/>
                                    </a:lnTo>
                                    <a:lnTo>
                                      <a:pt x="90" y="22"/>
                                    </a:lnTo>
                                    <a:lnTo>
                                      <a:pt x="94" y="20"/>
                                    </a:lnTo>
                                    <a:lnTo>
                                      <a:pt x="96" y="18"/>
                                    </a:lnTo>
                                    <a:lnTo>
                                      <a:pt x="98" y="16"/>
                                    </a:lnTo>
                                    <a:lnTo>
                                      <a:pt x="98" y="12"/>
                                    </a:lnTo>
                                    <a:lnTo>
                                      <a:pt x="96" y="10"/>
                                    </a:lnTo>
                                    <a:lnTo>
                                      <a:pt x="96" y="10"/>
                                    </a:lnTo>
                                    <a:lnTo>
                                      <a:pt x="94" y="8"/>
                                    </a:lnTo>
                                    <a:lnTo>
                                      <a:pt x="92" y="8"/>
                                    </a:lnTo>
                                    <a:lnTo>
                                      <a:pt x="92" y="8"/>
                                    </a:lnTo>
                                    <a:lnTo>
                                      <a:pt x="90" y="6"/>
                                    </a:lnTo>
                                    <a:lnTo>
                                      <a:pt x="88" y="6"/>
                                    </a:lnTo>
                                    <a:lnTo>
                                      <a:pt x="88" y="8"/>
                                    </a:lnTo>
                                    <a:lnTo>
                                      <a:pt x="86" y="8"/>
                                    </a:lnTo>
                                    <a:lnTo>
                                      <a:pt x="84" y="10"/>
                                    </a:lnTo>
                                    <a:lnTo>
                                      <a:pt x="82" y="10"/>
                                    </a:lnTo>
                                    <a:lnTo>
                                      <a:pt x="80" y="12"/>
                                    </a:lnTo>
                                    <a:lnTo>
                                      <a:pt x="78" y="14"/>
                                    </a:lnTo>
                                    <a:lnTo>
                                      <a:pt x="78" y="14"/>
                                    </a:lnTo>
                                    <a:lnTo>
                                      <a:pt x="76" y="16"/>
                                    </a:lnTo>
                                    <a:lnTo>
                                      <a:pt x="74" y="18"/>
                                    </a:lnTo>
                                    <a:lnTo>
                                      <a:pt x="74" y="16"/>
                                    </a:lnTo>
                                    <a:lnTo>
                                      <a:pt x="72" y="16"/>
                                    </a:lnTo>
                                    <a:lnTo>
                                      <a:pt x="70" y="14"/>
                                    </a:lnTo>
                                    <a:lnTo>
                                      <a:pt x="70" y="12"/>
                                    </a:lnTo>
                                    <a:lnTo>
                                      <a:pt x="68" y="12"/>
                                    </a:lnTo>
                                    <a:lnTo>
                                      <a:pt x="68" y="10"/>
                                    </a:lnTo>
                                    <a:lnTo>
                                      <a:pt x="66" y="8"/>
                                    </a:lnTo>
                                    <a:lnTo>
                                      <a:pt x="66" y="6"/>
                                    </a:lnTo>
                                    <a:lnTo>
                                      <a:pt x="68" y="4"/>
                                    </a:lnTo>
                                    <a:lnTo>
                                      <a:pt x="68" y="2"/>
                                    </a:lnTo>
                                    <a:lnTo>
                                      <a:pt x="70" y="0"/>
                                    </a:lnTo>
                                    <a:lnTo>
                                      <a:pt x="72" y="0"/>
                                    </a:lnTo>
                                    <a:lnTo>
                                      <a:pt x="74" y="0"/>
                                    </a:lnTo>
                                    <a:lnTo>
                                      <a:pt x="78" y="0"/>
                                    </a:lnTo>
                                    <a:lnTo>
                                      <a:pt x="80" y="0"/>
                                    </a:lnTo>
                                    <a:lnTo>
                                      <a:pt x="82" y="0"/>
                                    </a:lnTo>
                                    <a:lnTo>
                                      <a:pt x="82" y="0"/>
                                    </a:lnTo>
                                    <a:lnTo>
                                      <a:pt x="82" y="0"/>
                                    </a:lnTo>
                                    <a:lnTo>
                                      <a:pt x="80" y="0"/>
                                    </a:lnTo>
                                    <a:lnTo>
                                      <a:pt x="78" y="2"/>
                                    </a:lnTo>
                                    <a:lnTo>
                                      <a:pt x="76" y="2"/>
                                    </a:lnTo>
                                    <a:lnTo>
                                      <a:pt x="74" y="2"/>
                                    </a:lnTo>
                                    <a:lnTo>
                                      <a:pt x="72" y="4"/>
                                    </a:lnTo>
                                    <a:lnTo>
                                      <a:pt x="70" y="6"/>
                                    </a:lnTo>
                                    <a:lnTo>
                                      <a:pt x="70" y="6"/>
                                    </a:lnTo>
                                    <a:lnTo>
                                      <a:pt x="72" y="6"/>
                                    </a:lnTo>
                                    <a:lnTo>
                                      <a:pt x="72" y="8"/>
                                    </a:lnTo>
                                    <a:lnTo>
                                      <a:pt x="72" y="8"/>
                                    </a:lnTo>
                                    <a:lnTo>
                                      <a:pt x="72" y="10"/>
                                    </a:lnTo>
                                    <a:lnTo>
                                      <a:pt x="74" y="10"/>
                                    </a:lnTo>
                                    <a:lnTo>
                                      <a:pt x="74" y="10"/>
                                    </a:lnTo>
                                    <a:lnTo>
                                      <a:pt x="74" y="12"/>
                                    </a:lnTo>
                                    <a:lnTo>
                                      <a:pt x="76" y="10"/>
                                    </a:lnTo>
                                    <a:lnTo>
                                      <a:pt x="80" y="8"/>
                                    </a:lnTo>
                                    <a:lnTo>
                                      <a:pt x="82" y="6"/>
                                    </a:lnTo>
                                    <a:lnTo>
                                      <a:pt x="84" y="4"/>
                                    </a:lnTo>
                                    <a:lnTo>
                                      <a:pt x="86" y="4"/>
                                    </a:lnTo>
                                    <a:lnTo>
                                      <a:pt x="90" y="4"/>
                                    </a:lnTo>
                                    <a:lnTo>
                                      <a:pt x="92" y="4"/>
                                    </a:lnTo>
                                    <a:lnTo>
                                      <a:pt x="94" y="4"/>
                                    </a:lnTo>
                                    <a:lnTo>
                                      <a:pt x="96" y="6"/>
                                    </a:lnTo>
                                    <a:lnTo>
                                      <a:pt x="98" y="6"/>
                                    </a:lnTo>
                                    <a:lnTo>
                                      <a:pt x="100" y="8"/>
                                    </a:lnTo>
                                    <a:lnTo>
                                      <a:pt x="100" y="8"/>
                                    </a:lnTo>
                                    <a:lnTo>
                                      <a:pt x="102" y="10"/>
                                    </a:lnTo>
                                    <a:lnTo>
                                      <a:pt x="102" y="12"/>
                                    </a:lnTo>
                                    <a:lnTo>
                                      <a:pt x="102" y="12"/>
                                    </a:lnTo>
                                    <a:lnTo>
                                      <a:pt x="102" y="14"/>
                                    </a:lnTo>
                                    <a:lnTo>
                                      <a:pt x="102" y="18"/>
                                    </a:lnTo>
                                    <a:lnTo>
                                      <a:pt x="100" y="20"/>
                                    </a:lnTo>
                                    <a:lnTo>
                                      <a:pt x="98" y="22"/>
                                    </a:lnTo>
                                    <a:lnTo>
                                      <a:pt x="94" y="24"/>
                                    </a:lnTo>
                                    <a:lnTo>
                                      <a:pt x="90" y="24"/>
                                    </a:lnTo>
                                    <a:lnTo>
                                      <a:pt x="88" y="26"/>
                                    </a:lnTo>
                                    <a:lnTo>
                                      <a:pt x="84" y="28"/>
                                    </a:lnTo>
                                    <a:lnTo>
                                      <a:pt x="82" y="30"/>
                                    </a:lnTo>
                                    <a:lnTo>
                                      <a:pt x="82" y="30"/>
                                    </a:lnTo>
                                    <a:lnTo>
                                      <a:pt x="82" y="32"/>
                                    </a:lnTo>
                                    <a:lnTo>
                                      <a:pt x="82" y="32"/>
                                    </a:lnTo>
                                    <a:lnTo>
                                      <a:pt x="82" y="34"/>
                                    </a:lnTo>
                                    <a:lnTo>
                                      <a:pt x="82" y="34"/>
                                    </a:lnTo>
                                    <a:lnTo>
                                      <a:pt x="84" y="36"/>
                                    </a:lnTo>
                                    <a:lnTo>
                                      <a:pt x="84" y="36"/>
                                    </a:lnTo>
                                    <a:lnTo>
                                      <a:pt x="84" y="36"/>
                                    </a:lnTo>
                                    <a:lnTo>
                                      <a:pt x="88" y="38"/>
                                    </a:lnTo>
                                    <a:lnTo>
                                      <a:pt x="90" y="38"/>
                                    </a:lnTo>
                                    <a:lnTo>
                                      <a:pt x="92" y="38"/>
                                    </a:lnTo>
                                    <a:lnTo>
                                      <a:pt x="96" y="38"/>
                                    </a:lnTo>
                                    <a:lnTo>
                                      <a:pt x="98" y="38"/>
                                    </a:lnTo>
                                    <a:lnTo>
                                      <a:pt x="102" y="38"/>
                                    </a:lnTo>
                                    <a:lnTo>
                                      <a:pt x="104" y="38"/>
                                    </a:lnTo>
                                    <a:lnTo>
                                      <a:pt x="106" y="40"/>
                                    </a:lnTo>
                                    <a:lnTo>
                                      <a:pt x="110" y="40"/>
                                    </a:lnTo>
                                    <a:lnTo>
                                      <a:pt x="112" y="40"/>
                                    </a:lnTo>
                                    <a:lnTo>
                                      <a:pt x="116" y="40"/>
                                    </a:lnTo>
                                    <a:lnTo>
                                      <a:pt x="118" y="40"/>
                                    </a:lnTo>
                                    <a:lnTo>
                                      <a:pt x="120" y="42"/>
                                    </a:lnTo>
                                    <a:lnTo>
                                      <a:pt x="122" y="44"/>
                                    </a:lnTo>
                                    <a:lnTo>
                                      <a:pt x="124" y="46"/>
                                    </a:lnTo>
                                    <a:lnTo>
                                      <a:pt x="124" y="48"/>
                                    </a:lnTo>
                                    <a:lnTo>
                                      <a:pt x="124" y="50"/>
                                    </a:lnTo>
                                    <a:lnTo>
                                      <a:pt x="124" y="52"/>
                                    </a:lnTo>
                                    <a:lnTo>
                                      <a:pt x="122" y="54"/>
                                    </a:lnTo>
                                    <a:lnTo>
                                      <a:pt x="122" y="56"/>
                                    </a:lnTo>
                                    <a:lnTo>
                                      <a:pt x="122" y="58"/>
                                    </a:lnTo>
                                    <a:lnTo>
                                      <a:pt x="122" y="60"/>
                                    </a:lnTo>
                                    <a:lnTo>
                                      <a:pt x="124" y="62"/>
                                    </a:lnTo>
                                    <a:lnTo>
                                      <a:pt x="126" y="64"/>
                                    </a:lnTo>
                                    <a:lnTo>
                                      <a:pt x="124" y="60"/>
                                    </a:lnTo>
                                    <a:lnTo>
                                      <a:pt x="126" y="58"/>
                                    </a:lnTo>
                                    <a:lnTo>
                                      <a:pt x="126" y="54"/>
                                    </a:lnTo>
                                    <a:lnTo>
                                      <a:pt x="128" y="52"/>
                                    </a:lnTo>
                                    <a:lnTo>
                                      <a:pt x="130" y="50"/>
                                    </a:lnTo>
                                    <a:lnTo>
                                      <a:pt x="130" y="48"/>
                                    </a:lnTo>
                                    <a:lnTo>
                                      <a:pt x="130" y="48"/>
                                    </a:lnTo>
                                    <a:lnTo>
                                      <a:pt x="132" y="46"/>
                                    </a:lnTo>
                                    <a:lnTo>
                                      <a:pt x="132" y="44"/>
                                    </a:lnTo>
                                    <a:lnTo>
                                      <a:pt x="132" y="42"/>
                                    </a:lnTo>
                                    <a:lnTo>
                                      <a:pt x="132" y="42"/>
                                    </a:lnTo>
                                    <a:lnTo>
                                      <a:pt x="130" y="40"/>
                                    </a:lnTo>
                                    <a:lnTo>
                                      <a:pt x="128" y="38"/>
                                    </a:lnTo>
                                    <a:lnTo>
                                      <a:pt x="124" y="36"/>
                                    </a:lnTo>
                                    <a:lnTo>
                                      <a:pt x="122" y="36"/>
                                    </a:lnTo>
                                    <a:lnTo>
                                      <a:pt x="120" y="36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0" y="36"/>
                                    </a:lnTo>
                                    <a:lnTo>
                                      <a:pt x="108" y="36"/>
                                    </a:lnTo>
                                    <a:lnTo>
                                      <a:pt x="106" y="36"/>
                                    </a:lnTo>
                                    <a:lnTo>
                                      <a:pt x="104" y="36"/>
                                    </a:lnTo>
                                    <a:lnTo>
                                      <a:pt x="100" y="34"/>
                                    </a:lnTo>
                                    <a:lnTo>
                                      <a:pt x="98" y="34"/>
                                    </a:lnTo>
                                    <a:lnTo>
                                      <a:pt x="96" y="34"/>
                                    </a:lnTo>
                                    <a:lnTo>
                                      <a:pt x="94" y="34"/>
                                    </a:lnTo>
                                    <a:lnTo>
                                      <a:pt x="92" y="34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86" y="32"/>
                                    </a:lnTo>
                                    <a:lnTo>
                                      <a:pt x="88" y="32"/>
                                    </a:lnTo>
                                    <a:lnTo>
                                      <a:pt x="90" y="32"/>
                                    </a:lnTo>
                                    <a:lnTo>
                                      <a:pt x="94" y="32"/>
                                    </a:lnTo>
                                    <a:lnTo>
                                      <a:pt x="98" y="32"/>
                                    </a:lnTo>
                                    <a:lnTo>
                                      <a:pt x="102" y="32"/>
                                    </a:lnTo>
                                    <a:lnTo>
                                      <a:pt x="104" y="32"/>
                                    </a:lnTo>
                                    <a:lnTo>
                                      <a:pt x="108" y="32"/>
                                    </a:lnTo>
                                    <a:lnTo>
                                      <a:pt x="110" y="32"/>
                                    </a:lnTo>
                                    <a:lnTo>
                                      <a:pt x="114" y="32"/>
                                    </a:lnTo>
                                    <a:lnTo>
                                      <a:pt x="116" y="32"/>
                                    </a:lnTo>
                                    <a:lnTo>
                                      <a:pt x="120" y="32"/>
                                    </a:lnTo>
                                    <a:lnTo>
                                      <a:pt x="124" y="34"/>
                                    </a:lnTo>
                                    <a:lnTo>
                                      <a:pt x="126" y="34"/>
                                    </a:lnTo>
                                    <a:lnTo>
                                      <a:pt x="130" y="36"/>
                                    </a:lnTo>
                                    <a:lnTo>
                                      <a:pt x="132" y="36"/>
                                    </a:lnTo>
                                    <a:lnTo>
                                      <a:pt x="136" y="38"/>
                                    </a:lnTo>
                                    <a:lnTo>
                                      <a:pt x="136" y="40"/>
                                    </a:lnTo>
                                    <a:lnTo>
                                      <a:pt x="136" y="42"/>
                                    </a:lnTo>
                                    <a:lnTo>
                                      <a:pt x="136" y="44"/>
                                    </a:lnTo>
                                    <a:lnTo>
                                      <a:pt x="136" y="44"/>
                                    </a:lnTo>
                                    <a:lnTo>
                                      <a:pt x="136" y="46"/>
                                    </a:lnTo>
                                    <a:lnTo>
                                      <a:pt x="136" y="48"/>
                                    </a:lnTo>
                                    <a:lnTo>
                                      <a:pt x="134" y="50"/>
                                    </a:lnTo>
                                    <a:lnTo>
                                      <a:pt x="134" y="52"/>
                                    </a:lnTo>
                                    <a:lnTo>
                                      <a:pt x="132" y="54"/>
                                    </a:lnTo>
                                    <a:lnTo>
                                      <a:pt x="132" y="56"/>
                                    </a:lnTo>
                                    <a:lnTo>
                                      <a:pt x="130" y="58"/>
                                    </a:lnTo>
                                    <a:lnTo>
                                      <a:pt x="130" y="60"/>
                                    </a:lnTo>
                                    <a:lnTo>
                                      <a:pt x="130" y="62"/>
                                    </a:lnTo>
                                    <a:lnTo>
                                      <a:pt x="132" y="62"/>
                                    </a:lnTo>
                                    <a:lnTo>
                                      <a:pt x="132" y="64"/>
                                    </a:lnTo>
                                    <a:lnTo>
                                      <a:pt x="132" y="64"/>
                                    </a:lnTo>
                                    <a:lnTo>
                                      <a:pt x="134" y="66"/>
                                    </a:lnTo>
                                    <a:lnTo>
                                      <a:pt x="134" y="66"/>
                                    </a:lnTo>
                                    <a:lnTo>
                                      <a:pt x="136" y="66"/>
                                    </a:lnTo>
                                    <a:lnTo>
                                      <a:pt x="136" y="68"/>
                                    </a:lnTo>
                                    <a:lnTo>
                                      <a:pt x="138" y="64"/>
                                    </a:lnTo>
                                    <a:lnTo>
                                      <a:pt x="142" y="60"/>
                                    </a:lnTo>
                                    <a:lnTo>
                                      <a:pt x="144" y="56"/>
                                    </a:lnTo>
                                    <a:lnTo>
                                      <a:pt x="146" y="54"/>
                                    </a:lnTo>
                                    <a:lnTo>
                                      <a:pt x="150" y="50"/>
                                    </a:lnTo>
                                    <a:lnTo>
                                      <a:pt x="154" y="48"/>
                                    </a:lnTo>
                                    <a:lnTo>
                                      <a:pt x="158" y="46"/>
                                    </a:lnTo>
                                    <a:lnTo>
                                      <a:pt x="162" y="44"/>
                                    </a:lnTo>
                                    <a:lnTo>
                                      <a:pt x="166" y="44"/>
                                    </a:lnTo>
                                    <a:lnTo>
                                      <a:pt x="168" y="44"/>
                                    </a:lnTo>
                                    <a:lnTo>
                                      <a:pt x="172" y="44"/>
                                    </a:lnTo>
                                    <a:lnTo>
                                      <a:pt x="176" y="44"/>
                                    </a:lnTo>
                                    <a:lnTo>
                                      <a:pt x="178" y="46"/>
                                    </a:lnTo>
                                    <a:lnTo>
                                      <a:pt x="181" y="46"/>
                                    </a:lnTo>
                                    <a:lnTo>
                                      <a:pt x="183" y="48"/>
                                    </a:lnTo>
                                    <a:lnTo>
                                      <a:pt x="185" y="52"/>
                                    </a:lnTo>
                                    <a:lnTo>
                                      <a:pt x="187" y="54"/>
                                    </a:lnTo>
                                    <a:lnTo>
                                      <a:pt x="189" y="56"/>
                                    </a:lnTo>
                                    <a:lnTo>
                                      <a:pt x="189" y="58"/>
                                    </a:lnTo>
                                    <a:lnTo>
                                      <a:pt x="189" y="60"/>
                                    </a:lnTo>
                                    <a:lnTo>
                                      <a:pt x="189" y="62"/>
                                    </a:lnTo>
                                    <a:lnTo>
                                      <a:pt x="189" y="64"/>
                                    </a:lnTo>
                                    <a:lnTo>
                                      <a:pt x="187" y="66"/>
                                    </a:lnTo>
                                    <a:lnTo>
                                      <a:pt x="187" y="68"/>
                                    </a:lnTo>
                                    <a:lnTo>
                                      <a:pt x="187" y="68"/>
                                    </a:lnTo>
                                    <a:lnTo>
                                      <a:pt x="187" y="68"/>
                                    </a:lnTo>
                                    <a:lnTo>
                                      <a:pt x="189" y="68"/>
                                    </a:lnTo>
                                    <a:lnTo>
                                      <a:pt x="191" y="68"/>
                                    </a:lnTo>
                                    <a:lnTo>
                                      <a:pt x="193" y="68"/>
                                    </a:lnTo>
                                    <a:lnTo>
                                      <a:pt x="195" y="66"/>
                                    </a:lnTo>
                                    <a:lnTo>
                                      <a:pt x="197" y="66"/>
                                    </a:lnTo>
                                    <a:lnTo>
                                      <a:pt x="197" y="64"/>
                                    </a:lnTo>
                                    <a:lnTo>
                                      <a:pt x="197" y="62"/>
                                    </a:lnTo>
                                    <a:lnTo>
                                      <a:pt x="197" y="62"/>
                                    </a:lnTo>
                                    <a:lnTo>
                                      <a:pt x="197" y="60"/>
                                    </a:lnTo>
                                    <a:lnTo>
                                      <a:pt x="195" y="56"/>
                                    </a:lnTo>
                                    <a:lnTo>
                                      <a:pt x="195" y="54"/>
                                    </a:lnTo>
                                    <a:lnTo>
                                      <a:pt x="193" y="52"/>
                                    </a:lnTo>
                                    <a:lnTo>
                                      <a:pt x="189" y="48"/>
                                    </a:lnTo>
                                    <a:lnTo>
                                      <a:pt x="185" y="44"/>
                                    </a:lnTo>
                                    <a:lnTo>
                                      <a:pt x="189" y="46"/>
                                    </a:lnTo>
                                    <a:lnTo>
                                      <a:pt x="191" y="48"/>
                                    </a:lnTo>
                                    <a:lnTo>
                                      <a:pt x="193" y="48"/>
                                    </a:lnTo>
                                    <a:lnTo>
                                      <a:pt x="195" y="50"/>
                                    </a:lnTo>
                                    <a:lnTo>
                                      <a:pt x="197" y="52"/>
                                    </a:lnTo>
                                    <a:lnTo>
                                      <a:pt x="199" y="54"/>
                                    </a:lnTo>
                                    <a:lnTo>
                                      <a:pt x="201" y="56"/>
                                    </a:lnTo>
                                    <a:lnTo>
                                      <a:pt x="201" y="60"/>
                                    </a:lnTo>
                                    <a:lnTo>
                                      <a:pt x="201" y="62"/>
                                    </a:lnTo>
                                    <a:lnTo>
                                      <a:pt x="201" y="64"/>
                                    </a:lnTo>
                                    <a:lnTo>
                                      <a:pt x="201" y="68"/>
                                    </a:lnTo>
                                    <a:lnTo>
                                      <a:pt x="199" y="70"/>
                                    </a:lnTo>
                                    <a:lnTo>
                                      <a:pt x="197" y="70"/>
                                    </a:lnTo>
                                    <a:lnTo>
                                      <a:pt x="195" y="70"/>
                                    </a:lnTo>
                                    <a:lnTo>
                                      <a:pt x="193" y="72"/>
                                    </a:lnTo>
                                    <a:lnTo>
                                      <a:pt x="191" y="72"/>
                                    </a:lnTo>
                                    <a:lnTo>
                                      <a:pt x="189" y="72"/>
                                    </a:lnTo>
                                    <a:lnTo>
                                      <a:pt x="187" y="72"/>
                                    </a:lnTo>
                                    <a:lnTo>
                                      <a:pt x="185" y="70"/>
                                    </a:lnTo>
                                    <a:lnTo>
                                      <a:pt x="183" y="70"/>
                                    </a:lnTo>
                                    <a:lnTo>
                                      <a:pt x="183" y="66"/>
                                    </a:lnTo>
                                    <a:lnTo>
                                      <a:pt x="185" y="64"/>
                                    </a:lnTo>
                                    <a:lnTo>
                                      <a:pt x="185" y="60"/>
                                    </a:lnTo>
                                    <a:lnTo>
                                      <a:pt x="185" y="56"/>
                                    </a:lnTo>
                                    <a:lnTo>
                                      <a:pt x="183" y="54"/>
                                    </a:lnTo>
                                    <a:lnTo>
                                      <a:pt x="183" y="52"/>
                                    </a:lnTo>
                                    <a:lnTo>
                                      <a:pt x="181" y="50"/>
                                    </a:lnTo>
                                    <a:lnTo>
                                      <a:pt x="180" y="50"/>
                                    </a:lnTo>
                                    <a:lnTo>
                                      <a:pt x="178" y="48"/>
                                    </a:lnTo>
                                    <a:lnTo>
                                      <a:pt x="176" y="48"/>
                                    </a:lnTo>
                                    <a:lnTo>
                                      <a:pt x="174" y="46"/>
                                    </a:lnTo>
                                    <a:lnTo>
                                      <a:pt x="172" y="46"/>
                                    </a:lnTo>
                                    <a:lnTo>
                                      <a:pt x="166" y="46"/>
                                    </a:lnTo>
                                    <a:lnTo>
                                      <a:pt x="162" y="48"/>
                                    </a:lnTo>
                                    <a:lnTo>
                                      <a:pt x="158" y="50"/>
                                    </a:lnTo>
                                    <a:lnTo>
                                      <a:pt x="154" y="52"/>
                                    </a:lnTo>
                                    <a:lnTo>
                                      <a:pt x="150" y="56"/>
                                    </a:lnTo>
                                    <a:lnTo>
                                      <a:pt x="146" y="60"/>
                                    </a:lnTo>
                                    <a:lnTo>
                                      <a:pt x="144" y="64"/>
                                    </a:lnTo>
                                    <a:lnTo>
                                      <a:pt x="142" y="68"/>
                                    </a:lnTo>
                                    <a:lnTo>
                                      <a:pt x="144" y="68"/>
                                    </a:lnTo>
                                    <a:lnTo>
                                      <a:pt x="144" y="68"/>
                                    </a:lnTo>
                                    <a:lnTo>
                                      <a:pt x="146" y="68"/>
                                    </a:lnTo>
                                    <a:lnTo>
                                      <a:pt x="146" y="66"/>
                                    </a:lnTo>
                                    <a:lnTo>
                                      <a:pt x="148" y="66"/>
                                    </a:lnTo>
                                    <a:lnTo>
                                      <a:pt x="148" y="64"/>
                                    </a:lnTo>
                                    <a:lnTo>
                                      <a:pt x="150" y="62"/>
                                    </a:lnTo>
                                    <a:lnTo>
                                      <a:pt x="150" y="62"/>
                                    </a:lnTo>
                                    <a:lnTo>
                                      <a:pt x="152" y="58"/>
                                    </a:lnTo>
                                    <a:lnTo>
                                      <a:pt x="156" y="56"/>
                                    </a:lnTo>
                                    <a:lnTo>
                                      <a:pt x="158" y="54"/>
                                    </a:lnTo>
                                    <a:lnTo>
                                      <a:pt x="162" y="52"/>
                                    </a:lnTo>
                                    <a:lnTo>
                                      <a:pt x="164" y="52"/>
                                    </a:lnTo>
                                    <a:lnTo>
                                      <a:pt x="168" y="50"/>
                                    </a:lnTo>
                                    <a:lnTo>
                                      <a:pt x="170" y="50"/>
                                    </a:lnTo>
                                    <a:lnTo>
                                      <a:pt x="174" y="50"/>
                                    </a:lnTo>
                                    <a:lnTo>
                                      <a:pt x="174" y="50"/>
                                    </a:lnTo>
                                    <a:lnTo>
                                      <a:pt x="176" y="50"/>
                                    </a:lnTo>
                                    <a:lnTo>
                                      <a:pt x="176" y="50"/>
                                    </a:lnTo>
                                    <a:lnTo>
                                      <a:pt x="176" y="50"/>
                                    </a:lnTo>
                                    <a:lnTo>
                                      <a:pt x="178" y="52"/>
                                    </a:lnTo>
                                    <a:lnTo>
                                      <a:pt x="178" y="52"/>
                                    </a:lnTo>
                                    <a:lnTo>
                                      <a:pt x="178" y="52"/>
                                    </a:lnTo>
                                    <a:lnTo>
                                      <a:pt x="178" y="52"/>
                                    </a:lnTo>
                                    <a:lnTo>
                                      <a:pt x="178" y="52"/>
                                    </a:lnTo>
                                    <a:lnTo>
                                      <a:pt x="174" y="52"/>
                                    </a:lnTo>
                                    <a:lnTo>
                                      <a:pt x="172" y="52"/>
                                    </a:lnTo>
                                    <a:lnTo>
                                      <a:pt x="170" y="52"/>
                                    </a:lnTo>
                                    <a:lnTo>
                                      <a:pt x="168" y="52"/>
                                    </a:lnTo>
                                    <a:lnTo>
                                      <a:pt x="164" y="54"/>
                                    </a:lnTo>
                                    <a:lnTo>
                                      <a:pt x="162" y="56"/>
                                    </a:lnTo>
                                    <a:lnTo>
                                      <a:pt x="158" y="60"/>
                                    </a:lnTo>
                                    <a:lnTo>
                                      <a:pt x="156" y="62"/>
                                    </a:lnTo>
                                    <a:lnTo>
                                      <a:pt x="154" y="64"/>
                                    </a:lnTo>
                                    <a:lnTo>
                                      <a:pt x="152" y="68"/>
                                    </a:lnTo>
                                    <a:lnTo>
                                      <a:pt x="150" y="70"/>
                                    </a:lnTo>
                                    <a:lnTo>
                                      <a:pt x="148" y="72"/>
                                    </a:lnTo>
                                    <a:lnTo>
                                      <a:pt x="144" y="72"/>
                                    </a:lnTo>
                                    <a:lnTo>
                                      <a:pt x="142" y="7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47" name="Forme libre 147"/>
                            <wps:cNvSpPr>
                              <a:spLocks/>
                            </wps:cNvSpPr>
                            <wps:spPr bwMode="auto">
                              <a:xfrm>
                                <a:off x="1403350" y="3090863"/>
                                <a:ext cx="319088" cy="114300"/>
                              </a:xfrm>
                              <a:custGeom>
                                <a:avLst/>
                                <a:gdLst>
                                  <a:gd name="T0" fmla="*/ 84 w 201"/>
                                  <a:gd name="T1" fmla="*/ 58 h 72"/>
                                  <a:gd name="T2" fmla="*/ 42 w 201"/>
                                  <a:gd name="T3" fmla="*/ 42 h 72"/>
                                  <a:gd name="T4" fmla="*/ 20 w 201"/>
                                  <a:gd name="T5" fmla="*/ 34 h 72"/>
                                  <a:gd name="T6" fmla="*/ 4 w 201"/>
                                  <a:gd name="T7" fmla="*/ 22 h 72"/>
                                  <a:gd name="T8" fmla="*/ 0 w 201"/>
                                  <a:gd name="T9" fmla="*/ 16 h 72"/>
                                  <a:gd name="T10" fmla="*/ 14 w 201"/>
                                  <a:gd name="T11" fmla="*/ 22 h 72"/>
                                  <a:gd name="T12" fmla="*/ 38 w 201"/>
                                  <a:gd name="T13" fmla="*/ 34 h 72"/>
                                  <a:gd name="T14" fmla="*/ 68 w 201"/>
                                  <a:gd name="T15" fmla="*/ 46 h 72"/>
                                  <a:gd name="T16" fmla="*/ 102 w 201"/>
                                  <a:gd name="T17" fmla="*/ 58 h 72"/>
                                  <a:gd name="T18" fmla="*/ 120 w 201"/>
                                  <a:gd name="T19" fmla="*/ 56 h 72"/>
                                  <a:gd name="T20" fmla="*/ 114 w 201"/>
                                  <a:gd name="T21" fmla="*/ 44 h 72"/>
                                  <a:gd name="T22" fmla="*/ 98 w 201"/>
                                  <a:gd name="T23" fmla="*/ 42 h 72"/>
                                  <a:gd name="T24" fmla="*/ 82 w 201"/>
                                  <a:gd name="T25" fmla="*/ 38 h 72"/>
                                  <a:gd name="T26" fmla="*/ 72 w 201"/>
                                  <a:gd name="T27" fmla="*/ 22 h 72"/>
                                  <a:gd name="T28" fmla="*/ 90 w 201"/>
                                  <a:gd name="T29" fmla="*/ 12 h 72"/>
                                  <a:gd name="T30" fmla="*/ 82 w 201"/>
                                  <a:gd name="T31" fmla="*/ 20 h 72"/>
                                  <a:gd name="T32" fmla="*/ 88 w 201"/>
                                  <a:gd name="T33" fmla="*/ 22 h 72"/>
                                  <a:gd name="T34" fmla="*/ 96 w 201"/>
                                  <a:gd name="T35" fmla="*/ 10 h 72"/>
                                  <a:gd name="T36" fmla="*/ 86 w 201"/>
                                  <a:gd name="T37" fmla="*/ 8 h 72"/>
                                  <a:gd name="T38" fmla="*/ 74 w 201"/>
                                  <a:gd name="T39" fmla="*/ 18 h 72"/>
                                  <a:gd name="T40" fmla="*/ 66 w 201"/>
                                  <a:gd name="T41" fmla="*/ 8 h 72"/>
                                  <a:gd name="T42" fmla="*/ 78 w 201"/>
                                  <a:gd name="T43" fmla="*/ 0 h 72"/>
                                  <a:gd name="T44" fmla="*/ 76 w 201"/>
                                  <a:gd name="T45" fmla="*/ 2 h 72"/>
                                  <a:gd name="T46" fmla="*/ 72 w 201"/>
                                  <a:gd name="T47" fmla="*/ 8 h 72"/>
                                  <a:gd name="T48" fmla="*/ 82 w 201"/>
                                  <a:gd name="T49" fmla="*/ 6 h 72"/>
                                  <a:gd name="T50" fmla="*/ 98 w 201"/>
                                  <a:gd name="T51" fmla="*/ 6 h 72"/>
                                  <a:gd name="T52" fmla="*/ 102 w 201"/>
                                  <a:gd name="T53" fmla="*/ 18 h 72"/>
                                  <a:gd name="T54" fmla="*/ 82 w 201"/>
                                  <a:gd name="T55" fmla="*/ 30 h 72"/>
                                  <a:gd name="T56" fmla="*/ 84 w 201"/>
                                  <a:gd name="T57" fmla="*/ 36 h 72"/>
                                  <a:gd name="T58" fmla="*/ 102 w 201"/>
                                  <a:gd name="T59" fmla="*/ 38 h 72"/>
                                  <a:gd name="T60" fmla="*/ 120 w 201"/>
                                  <a:gd name="T61" fmla="*/ 42 h 72"/>
                                  <a:gd name="T62" fmla="*/ 122 w 201"/>
                                  <a:gd name="T63" fmla="*/ 56 h 72"/>
                                  <a:gd name="T64" fmla="*/ 126 w 201"/>
                                  <a:gd name="T65" fmla="*/ 54 h 72"/>
                                  <a:gd name="T66" fmla="*/ 132 w 201"/>
                                  <a:gd name="T67" fmla="*/ 42 h 72"/>
                                  <a:gd name="T68" fmla="*/ 116 w 201"/>
                                  <a:gd name="T69" fmla="*/ 36 h 72"/>
                                  <a:gd name="T70" fmla="*/ 98 w 201"/>
                                  <a:gd name="T71" fmla="*/ 34 h 72"/>
                                  <a:gd name="T72" fmla="*/ 90 w 201"/>
                                  <a:gd name="T73" fmla="*/ 32 h 72"/>
                                  <a:gd name="T74" fmla="*/ 114 w 201"/>
                                  <a:gd name="T75" fmla="*/ 32 h 72"/>
                                  <a:gd name="T76" fmla="*/ 136 w 201"/>
                                  <a:gd name="T77" fmla="*/ 38 h 72"/>
                                  <a:gd name="T78" fmla="*/ 134 w 201"/>
                                  <a:gd name="T79" fmla="*/ 50 h 72"/>
                                  <a:gd name="T80" fmla="*/ 132 w 201"/>
                                  <a:gd name="T81" fmla="*/ 62 h 72"/>
                                  <a:gd name="T82" fmla="*/ 138 w 201"/>
                                  <a:gd name="T83" fmla="*/ 64 h 72"/>
                                  <a:gd name="T84" fmla="*/ 162 w 201"/>
                                  <a:gd name="T85" fmla="*/ 44 h 72"/>
                                  <a:gd name="T86" fmla="*/ 183 w 201"/>
                                  <a:gd name="T87" fmla="*/ 48 h 72"/>
                                  <a:gd name="T88" fmla="*/ 189 w 201"/>
                                  <a:gd name="T89" fmla="*/ 64 h 72"/>
                                  <a:gd name="T90" fmla="*/ 193 w 201"/>
                                  <a:gd name="T91" fmla="*/ 68 h 72"/>
                                  <a:gd name="T92" fmla="*/ 195 w 201"/>
                                  <a:gd name="T93" fmla="*/ 56 h 72"/>
                                  <a:gd name="T94" fmla="*/ 193 w 201"/>
                                  <a:gd name="T95" fmla="*/ 48 h 72"/>
                                  <a:gd name="T96" fmla="*/ 201 w 201"/>
                                  <a:gd name="T97" fmla="*/ 64 h 72"/>
                                  <a:gd name="T98" fmla="*/ 189 w 201"/>
                                  <a:gd name="T99" fmla="*/ 72 h 72"/>
                                  <a:gd name="T100" fmla="*/ 185 w 201"/>
                                  <a:gd name="T101" fmla="*/ 56 h 72"/>
                                  <a:gd name="T102" fmla="*/ 174 w 201"/>
                                  <a:gd name="T103" fmla="*/ 46 h 72"/>
                                  <a:gd name="T104" fmla="*/ 146 w 201"/>
                                  <a:gd name="T105" fmla="*/ 60 h 72"/>
                                  <a:gd name="T106" fmla="*/ 148 w 201"/>
                                  <a:gd name="T107" fmla="*/ 66 h 72"/>
                                  <a:gd name="T108" fmla="*/ 162 w 201"/>
                                  <a:gd name="T109" fmla="*/ 52 h 72"/>
                                  <a:gd name="T110" fmla="*/ 176 w 201"/>
                                  <a:gd name="T111" fmla="*/ 50 h 72"/>
                                  <a:gd name="T112" fmla="*/ 174 w 201"/>
                                  <a:gd name="T113" fmla="*/ 52 h 72"/>
                                  <a:gd name="T114" fmla="*/ 156 w 201"/>
                                  <a:gd name="T115" fmla="*/ 62 h 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01" h="72">
                                    <a:moveTo>
                                      <a:pt x="142" y="72"/>
                                    </a:moveTo>
                                    <a:lnTo>
                                      <a:pt x="138" y="70"/>
                                    </a:lnTo>
                                    <a:lnTo>
                                      <a:pt x="106" y="64"/>
                                    </a:lnTo>
                                    <a:lnTo>
                                      <a:pt x="102" y="64"/>
                                    </a:lnTo>
                                    <a:lnTo>
                                      <a:pt x="96" y="62"/>
                                    </a:lnTo>
                                    <a:lnTo>
                                      <a:pt x="90" y="60"/>
                                    </a:lnTo>
                                    <a:lnTo>
                                      <a:pt x="84" y="58"/>
                                    </a:lnTo>
                                    <a:lnTo>
                                      <a:pt x="78" y="56"/>
                                    </a:lnTo>
                                    <a:lnTo>
                                      <a:pt x="72" y="54"/>
                                    </a:lnTo>
                                    <a:lnTo>
                                      <a:pt x="66" y="52"/>
                                    </a:lnTo>
                                    <a:lnTo>
                                      <a:pt x="58" y="48"/>
                                    </a:lnTo>
                                    <a:lnTo>
                                      <a:pt x="52" y="46"/>
                                    </a:lnTo>
                                    <a:lnTo>
                                      <a:pt x="46" y="44"/>
                                    </a:lnTo>
                                    <a:lnTo>
                                      <a:pt x="42" y="42"/>
                                    </a:lnTo>
                                    <a:lnTo>
                                      <a:pt x="36" y="40"/>
                                    </a:lnTo>
                                    <a:lnTo>
                                      <a:pt x="32" y="40"/>
                                    </a:lnTo>
                                    <a:lnTo>
                                      <a:pt x="30" y="38"/>
                                    </a:lnTo>
                                    <a:lnTo>
                                      <a:pt x="28" y="38"/>
                                    </a:lnTo>
                                    <a:lnTo>
                                      <a:pt x="28" y="36"/>
                                    </a:lnTo>
                                    <a:lnTo>
                                      <a:pt x="24" y="36"/>
                                    </a:lnTo>
                                    <a:lnTo>
                                      <a:pt x="20" y="34"/>
                                    </a:lnTo>
                                    <a:lnTo>
                                      <a:pt x="16" y="32"/>
                                    </a:lnTo>
                                    <a:lnTo>
                                      <a:pt x="14" y="30"/>
                                    </a:lnTo>
                                    <a:lnTo>
                                      <a:pt x="12" y="28"/>
                                    </a:lnTo>
                                    <a:lnTo>
                                      <a:pt x="10" y="26"/>
                                    </a:lnTo>
                                    <a:lnTo>
                                      <a:pt x="8" y="24"/>
                                    </a:lnTo>
                                    <a:lnTo>
                                      <a:pt x="6" y="22"/>
                                    </a:lnTo>
                                    <a:lnTo>
                                      <a:pt x="4" y="22"/>
                                    </a:lnTo>
                                    <a:lnTo>
                                      <a:pt x="2" y="20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0" y="18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4" y="18"/>
                                    </a:lnTo>
                                    <a:lnTo>
                                      <a:pt x="6" y="20"/>
                                    </a:lnTo>
                                    <a:lnTo>
                                      <a:pt x="10" y="20"/>
                                    </a:lnTo>
                                    <a:lnTo>
                                      <a:pt x="12" y="22"/>
                                    </a:lnTo>
                                    <a:lnTo>
                                      <a:pt x="14" y="22"/>
                                    </a:lnTo>
                                    <a:lnTo>
                                      <a:pt x="18" y="24"/>
                                    </a:lnTo>
                                    <a:lnTo>
                                      <a:pt x="20" y="26"/>
                                    </a:lnTo>
                                    <a:lnTo>
                                      <a:pt x="24" y="28"/>
                                    </a:lnTo>
                                    <a:lnTo>
                                      <a:pt x="28" y="30"/>
                                    </a:lnTo>
                                    <a:lnTo>
                                      <a:pt x="30" y="30"/>
                                    </a:lnTo>
                                    <a:lnTo>
                                      <a:pt x="34" y="32"/>
                                    </a:lnTo>
                                    <a:lnTo>
                                      <a:pt x="38" y="34"/>
                                    </a:lnTo>
                                    <a:lnTo>
                                      <a:pt x="42" y="36"/>
                                    </a:lnTo>
                                    <a:lnTo>
                                      <a:pt x="46" y="38"/>
                                    </a:lnTo>
                                    <a:lnTo>
                                      <a:pt x="50" y="40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60" y="44"/>
                                    </a:lnTo>
                                    <a:lnTo>
                                      <a:pt x="64" y="44"/>
                                    </a:lnTo>
                                    <a:lnTo>
                                      <a:pt x="68" y="46"/>
                                    </a:lnTo>
                                    <a:lnTo>
                                      <a:pt x="74" y="48"/>
                                    </a:lnTo>
                                    <a:lnTo>
                                      <a:pt x="78" y="50"/>
                                    </a:lnTo>
                                    <a:lnTo>
                                      <a:pt x="82" y="52"/>
                                    </a:lnTo>
                                    <a:lnTo>
                                      <a:pt x="88" y="54"/>
                                    </a:lnTo>
                                    <a:lnTo>
                                      <a:pt x="92" y="54"/>
                                    </a:lnTo>
                                    <a:lnTo>
                                      <a:pt x="96" y="56"/>
                                    </a:lnTo>
                                    <a:lnTo>
                                      <a:pt x="102" y="58"/>
                                    </a:lnTo>
                                    <a:lnTo>
                                      <a:pt x="106" y="60"/>
                                    </a:lnTo>
                                    <a:lnTo>
                                      <a:pt x="112" y="60"/>
                                    </a:lnTo>
                                    <a:lnTo>
                                      <a:pt x="116" y="62"/>
                                    </a:lnTo>
                                    <a:lnTo>
                                      <a:pt x="120" y="64"/>
                                    </a:lnTo>
                                    <a:lnTo>
                                      <a:pt x="120" y="60"/>
                                    </a:lnTo>
                                    <a:lnTo>
                                      <a:pt x="118" y="58"/>
                                    </a:lnTo>
                                    <a:lnTo>
                                      <a:pt x="120" y="56"/>
                                    </a:lnTo>
                                    <a:lnTo>
                                      <a:pt x="120" y="54"/>
                                    </a:lnTo>
                                    <a:lnTo>
                                      <a:pt x="122" y="52"/>
                                    </a:lnTo>
                                    <a:lnTo>
                                      <a:pt x="122" y="48"/>
                                    </a:lnTo>
                                    <a:lnTo>
                                      <a:pt x="122" y="46"/>
                                    </a:lnTo>
                                    <a:lnTo>
                                      <a:pt x="120" y="44"/>
                                    </a:lnTo>
                                    <a:lnTo>
                                      <a:pt x="116" y="44"/>
                                    </a:lnTo>
                                    <a:lnTo>
                                      <a:pt x="114" y="44"/>
                                    </a:lnTo>
                                    <a:lnTo>
                                      <a:pt x="112" y="44"/>
                                    </a:lnTo>
                                    <a:lnTo>
                                      <a:pt x="110" y="42"/>
                                    </a:lnTo>
                                    <a:lnTo>
                                      <a:pt x="108" y="42"/>
                                    </a:lnTo>
                                    <a:lnTo>
                                      <a:pt x="104" y="42"/>
                                    </a:lnTo>
                                    <a:lnTo>
                                      <a:pt x="102" y="42"/>
                                    </a:lnTo>
                                    <a:lnTo>
                                      <a:pt x="100" y="42"/>
                                    </a:lnTo>
                                    <a:lnTo>
                                      <a:pt x="98" y="42"/>
                                    </a:lnTo>
                                    <a:lnTo>
                                      <a:pt x="96" y="42"/>
                                    </a:lnTo>
                                    <a:lnTo>
                                      <a:pt x="92" y="42"/>
                                    </a:lnTo>
                                    <a:lnTo>
                                      <a:pt x="90" y="42"/>
                                    </a:lnTo>
                                    <a:lnTo>
                                      <a:pt x="88" y="42"/>
                                    </a:lnTo>
                                    <a:lnTo>
                                      <a:pt x="86" y="40"/>
                                    </a:lnTo>
                                    <a:lnTo>
                                      <a:pt x="84" y="40"/>
                                    </a:lnTo>
                                    <a:lnTo>
                                      <a:pt x="82" y="38"/>
                                    </a:lnTo>
                                    <a:lnTo>
                                      <a:pt x="80" y="38"/>
                                    </a:lnTo>
                                    <a:lnTo>
                                      <a:pt x="78" y="36"/>
                                    </a:lnTo>
                                    <a:lnTo>
                                      <a:pt x="76" y="32"/>
                                    </a:lnTo>
                                    <a:lnTo>
                                      <a:pt x="74" y="30"/>
                                    </a:lnTo>
                                    <a:lnTo>
                                      <a:pt x="72" y="28"/>
                                    </a:lnTo>
                                    <a:lnTo>
                                      <a:pt x="72" y="24"/>
                                    </a:lnTo>
                                    <a:lnTo>
                                      <a:pt x="72" y="22"/>
                                    </a:lnTo>
                                    <a:lnTo>
                                      <a:pt x="74" y="20"/>
                                    </a:lnTo>
                                    <a:lnTo>
                                      <a:pt x="76" y="20"/>
                                    </a:lnTo>
                                    <a:lnTo>
                                      <a:pt x="78" y="18"/>
                                    </a:lnTo>
                                    <a:lnTo>
                                      <a:pt x="82" y="16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86" y="14"/>
                                    </a:lnTo>
                                    <a:lnTo>
                                      <a:pt x="90" y="12"/>
                                    </a:lnTo>
                                    <a:lnTo>
                                      <a:pt x="90" y="10"/>
                                    </a:lnTo>
                                    <a:lnTo>
                                      <a:pt x="92" y="10"/>
                                    </a:lnTo>
                                    <a:lnTo>
                                      <a:pt x="90" y="14"/>
                                    </a:lnTo>
                                    <a:lnTo>
                                      <a:pt x="88" y="16"/>
                                    </a:lnTo>
                                    <a:lnTo>
                                      <a:pt x="86" y="16"/>
                                    </a:lnTo>
                                    <a:lnTo>
                                      <a:pt x="84" y="18"/>
                                    </a:lnTo>
                                    <a:lnTo>
                                      <a:pt x="82" y="20"/>
                                    </a:lnTo>
                                    <a:lnTo>
                                      <a:pt x="80" y="20"/>
                                    </a:lnTo>
                                    <a:lnTo>
                                      <a:pt x="78" y="22"/>
                                    </a:lnTo>
                                    <a:lnTo>
                                      <a:pt x="76" y="24"/>
                                    </a:lnTo>
                                    <a:lnTo>
                                      <a:pt x="78" y="30"/>
                                    </a:lnTo>
                                    <a:lnTo>
                                      <a:pt x="80" y="26"/>
                                    </a:lnTo>
                                    <a:lnTo>
                                      <a:pt x="84" y="24"/>
                                    </a:lnTo>
                                    <a:lnTo>
                                      <a:pt x="88" y="22"/>
                                    </a:lnTo>
                                    <a:lnTo>
                                      <a:pt x="90" y="22"/>
                                    </a:lnTo>
                                    <a:lnTo>
                                      <a:pt x="94" y="20"/>
                                    </a:lnTo>
                                    <a:lnTo>
                                      <a:pt x="96" y="18"/>
                                    </a:lnTo>
                                    <a:lnTo>
                                      <a:pt x="98" y="16"/>
                                    </a:lnTo>
                                    <a:lnTo>
                                      <a:pt x="98" y="12"/>
                                    </a:lnTo>
                                    <a:lnTo>
                                      <a:pt x="96" y="10"/>
                                    </a:lnTo>
                                    <a:lnTo>
                                      <a:pt x="96" y="10"/>
                                    </a:lnTo>
                                    <a:lnTo>
                                      <a:pt x="94" y="8"/>
                                    </a:lnTo>
                                    <a:lnTo>
                                      <a:pt x="92" y="8"/>
                                    </a:lnTo>
                                    <a:lnTo>
                                      <a:pt x="92" y="8"/>
                                    </a:lnTo>
                                    <a:lnTo>
                                      <a:pt x="90" y="6"/>
                                    </a:lnTo>
                                    <a:lnTo>
                                      <a:pt x="88" y="6"/>
                                    </a:lnTo>
                                    <a:lnTo>
                                      <a:pt x="88" y="8"/>
                                    </a:lnTo>
                                    <a:lnTo>
                                      <a:pt x="86" y="8"/>
                                    </a:lnTo>
                                    <a:lnTo>
                                      <a:pt x="84" y="10"/>
                                    </a:lnTo>
                                    <a:lnTo>
                                      <a:pt x="82" y="10"/>
                                    </a:lnTo>
                                    <a:lnTo>
                                      <a:pt x="80" y="12"/>
                                    </a:lnTo>
                                    <a:lnTo>
                                      <a:pt x="78" y="14"/>
                                    </a:lnTo>
                                    <a:lnTo>
                                      <a:pt x="78" y="14"/>
                                    </a:lnTo>
                                    <a:lnTo>
                                      <a:pt x="76" y="16"/>
                                    </a:lnTo>
                                    <a:lnTo>
                                      <a:pt x="74" y="18"/>
                                    </a:lnTo>
                                    <a:lnTo>
                                      <a:pt x="74" y="16"/>
                                    </a:lnTo>
                                    <a:lnTo>
                                      <a:pt x="72" y="16"/>
                                    </a:lnTo>
                                    <a:lnTo>
                                      <a:pt x="70" y="14"/>
                                    </a:lnTo>
                                    <a:lnTo>
                                      <a:pt x="70" y="12"/>
                                    </a:lnTo>
                                    <a:lnTo>
                                      <a:pt x="68" y="12"/>
                                    </a:lnTo>
                                    <a:lnTo>
                                      <a:pt x="68" y="10"/>
                                    </a:lnTo>
                                    <a:lnTo>
                                      <a:pt x="66" y="8"/>
                                    </a:lnTo>
                                    <a:lnTo>
                                      <a:pt x="66" y="6"/>
                                    </a:lnTo>
                                    <a:lnTo>
                                      <a:pt x="68" y="4"/>
                                    </a:lnTo>
                                    <a:lnTo>
                                      <a:pt x="68" y="2"/>
                                    </a:lnTo>
                                    <a:lnTo>
                                      <a:pt x="70" y="0"/>
                                    </a:lnTo>
                                    <a:lnTo>
                                      <a:pt x="72" y="0"/>
                                    </a:lnTo>
                                    <a:lnTo>
                                      <a:pt x="74" y="0"/>
                                    </a:lnTo>
                                    <a:lnTo>
                                      <a:pt x="78" y="0"/>
                                    </a:lnTo>
                                    <a:lnTo>
                                      <a:pt x="80" y="0"/>
                                    </a:lnTo>
                                    <a:lnTo>
                                      <a:pt x="82" y="0"/>
                                    </a:lnTo>
                                    <a:lnTo>
                                      <a:pt x="82" y="0"/>
                                    </a:lnTo>
                                    <a:lnTo>
                                      <a:pt x="82" y="0"/>
                                    </a:lnTo>
                                    <a:lnTo>
                                      <a:pt x="80" y="0"/>
                                    </a:lnTo>
                                    <a:lnTo>
                                      <a:pt x="78" y="2"/>
                                    </a:lnTo>
                                    <a:lnTo>
                                      <a:pt x="76" y="2"/>
                                    </a:lnTo>
                                    <a:lnTo>
                                      <a:pt x="74" y="2"/>
                                    </a:lnTo>
                                    <a:lnTo>
                                      <a:pt x="72" y="4"/>
                                    </a:lnTo>
                                    <a:lnTo>
                                      <a:pt x="70" y="6"/>
                                    </a:lnTo>
                                    <a:lnTo>
                                      <a:pt x="70" y="6"/>
                                    </a:lnTo>
                                    <a:lnTo>
                                      <a:pt x="72" y="6"/>
                                    </a:lnTo>
                                    <a:lnTo>
                                      <a:pt x="72" y="8"/>
                                    </a:lnTo>
                                    <a:lnTo>
                                      <a:pt x="72" y="8"/>
                                    </a:lnTo>
                                    <a:lnTo>
                                      <a:pt x="72" y="10"/>
                                    </a:lnTo>
                                    <a:lnTo>
                                      <a:pt x="74" y="10"/>
                                    </a:lnTo>
                                    <a:lnTo>
                                      <a:pt x="74" y="10"/>
                                    </a:lnTo>
                                    <a:lnTo>
                                      <a:pt x="74" y="12"/>
                                    </a:lnTo>
                                    <a:lnTo>
                                      <a:pt x="76" y="10"/>
                                    </a:lnTo>
                                    <a:lnTo>
                                      <a:pt x="80" y="8"/>
                                    </a:lnTo>
                                    <a:lnTo>
                                      <a:pt x="82" y="6"/>
                                    </a:lnTo>
                                    <a:lnTo>
                                      <a:pt x="84" y="4"/>
                                    </a:lnTo>
                                    <a:lnTo>
                                      <a:pt x="86" y="4"/>
                                    </a:lnTo>
                                    <a:lnTo>
                                      <a:pt x="90" y="4"/>
                                    </a:lnTo>
                                    <a:lnTo>
                                      <a:pt x="92" y="4"/>
                                    </a:lnTo>
                                    <a:lnTo>
                                      <a:pt x="94" y="4"/>
                                    </a:lnTo>
                                    <a:lnTo>
                                      <a:pt x="96" y="6"/>
                                    </a:lnTo>
                                    <a:lnTo>
                                      <a:pt x="98" y="6"/>
                                    </a:lnTo>
                                    <a:lnTo>
                                      <a:pt x="100" y="8"/>
                                    </a:lnTo>
                                    <a:lnTo>
                                      <a:pt x="100" y="8"/>
                                    </a:lnTo>
                                    <a:lnTo>
                                      <a:pt x="102" y="10"/>
                                    </a:lnTo>
                                    <a:lnTo>
                                      <a:pt x="102" y="12"/>
                                    </a:lnTo>
                                    <a:lnTo>
                                      <a:pt x="102" y="12"/>
                                    </a:lnTo>
                                    <a:lnTo>
                                      <a:pt x="102" y="14"/>
                                    </a:lnTo>
                                    <a:lnTo>
                                      <a:pt x="102" y="18"/>
                                    </a:lnTo>
                                    <a:lnTo>
                                      <a:pt x="100" y="20"/>
                                    </a:lnTo>
                                    <a:lnTo>
                                      <a:pt x="98" y="22"/>
                                    </a:lnTo>
                                    <a:lnTo>
                                      <a:pt x="94" y="24"/>
                                    </a:lnTo>
                                    <a:lnTo>
                                      <a:pt x="90" y="24"/>
                                    </a:lnTo>
                                    <a:lnTo>
                                      <a:pt x="88" y="26"/>
                                    </a:lnTo>
                                    <a:lnTo>
                                      <a:pt x="84" y="28"/>
                                    </a:lnTo>
                                    <a:lnTo>
                                      <a:pt x="82" y="30"/>
                                    </a:lnTo>
                                    <a:lnTo>
                                      <a:pt x="82" y="30"/>
                                    </a:lnTo>
                                    <a:lnTo>
                                      <a:pt x="82" y="32"/>
                                    </a:lnTo>
                                    <a:lnTo>
                                      <a:pt x="82" y="32"/>
                                    </a:lnTo>
                                    <a:lnTo>
                                      <a:pt x="82" y="34"/>
                                    </a:lnTo>
                                    <a:lnTo>
                                      <a:pt x="82" y="34"/>
                                    </a:lnTo>
                                    <a:lnTo>
                                      <a:pt x="84" y="36"/>
                                    </a:lnTo>
                                    <a:lnTo>
                                      <a:pt x="84" y="36"/>
                                    </a:lnTo>
                                    <a:lnTo>
                                      <a:pt x="84" y="36"/>
                                    </a:lnTo>
                                    <a:lnTo>
                                      <a:pt x="88" y="38"/>
                                    </a:lnTo>
                                    <a:lnTo>
                                      <a:pt x="90" y="38"/>
                                    </a:lnTo>
                                    <a:lnTo>
                                      <a:pt x="92" y="38"/>
                                    </a:lnTo>
                                    <a:lnTo>
                                      <a:pt x="96" y="38"/>
                                    </a:lnTo>
                                    <a:lnTo>
                                      <a:pt x="98" y="38"/>
                                    </a:lnTo>
                                    <a:lnTo>
                                      <a:pt x="102" y="38"/>
                                    </a:lnTo>
                                    <a:lnTo>
                                      <a:pt x="104" y="38"/>
                                    </a:lnTo>
                                    <a:lnTo>
                                      <a:pt x="106" y="40"/>
                                    </a:lnTo>
                                    <a:lnTo>
                                      <a:pt x="110" y="40"/>
                                    </a:lnTo>
                                    <a:lnTo>
                                      <a:pt x="112" y="40"/>
                                    </a:lnTo>
                                    <a:lnTo>
                                      <a:pt x="116" y="40"/>
                                    </a:lnTo>
                                    <a:lnTo>
                                      <a:pt x="118" y="40"/>
                                    </a:lnTo>
                                    <a:lnTo>
                                      <a:pt x="120" y="42"/>
                                    </a:lnTo>
                                    <a:lnTo>
                                      <a:pt x="122" y="44"/>
                                    </a:lnTo>
                                    <a:lnTo>
                                      <a:pt x="124" y="46"/>
                                    </a:lnTo>
                                    <a:lnTo>
                                      <a:pt x="124" y="48"/>
                                    </a:lnTo>
                                    <a:lnTo>
                                      <a:pt x="124" y="50"/>
                                    </a:lnTo>
                                    <a:lnTo>
                                      <a:pt x="124" y="52"/>
                                    </a:lnTo>
                                    <a:lnTo>
                                      <a:pt x="122" y="54"/>
                                    </a:lnTo>
                                    <a:lnTo>
                                      <a:pt x="122" y="56"/>
                                    </a:lnTo>
                                    <a:lnTo>
                                      <a:pt x="122" y="58"/>
                                    </a:lnTo>
                                    <a:lnTo>
                                      <a:pt x="122" y="60"/>
                                    </a:lnTo>
                                    <a:lnTo>
                                      <a:pt x="124" y="62"/>
                                    </a:lnTo>
                                    <a:lnTo>
                                      <a:pt x="126" y="64"/>
                                    </a:lnTo>
                                    <a:lnTo>
                                      <a:pt x="124" y="60"/>
                                    </a:lnTo>
                                    <a:lnTo>
                                      <a:pt x="126" y="58"/>
                                    </a:lnTo>
                                    <a:lnTo>
                                      <a:pt x="126" y="54"/>
                                    </a:lnTo>
                                    <a:lnTo>
                                      <a:pt x="128" y="52"/>
                                    </a:lnTo>
                                    <a:lnTo>
                                      <a:pt x="130" y="50"/>
                                    </a:lnTo>
                                    <a:lnTo>
                                      <a:pt x="130" y="48"/>
                                    </a:lnTo>
                                    <a:lnTo>
                                      <a:pt x="130" y="48"/>
                                    </a:lnTo>
                                    <a:lnTo>
                                      <a:pt x="132" y="46"/>
                                    </a:lnTo>
                                    <a:lnTo>
                                      <a:pt x="132" y="44"/>
                                    </a:lnTo>
                                    <a:lnTo>
                                      <a:pt x="132" y="42"/>
                                    </a:lnTo>
                                    <a:lnTo>
                                      <a:pt x="132" y="42"/>
                                    </a:lnTo>
                                    <a:lnTo>
                                      <a:pt x="130" y="40"/>
                                    </a:lnTo>
                                    <a:lnTo>
                                      <a:pt x="128" y="38"/>
                                    </a:lnTo>
                                    <a:lnTo>
                                      <a:pt x="124" y="36"/>
                                    </a:lnTo>
                                    <a:lnTo>
                                      <a:pt x="122" y="36"/>
                                    </a:lnTo>
                                    <a:lnTo>
                                      <a:pt x="120" y="36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0" y="36"/>
                                    </a:lnTo>
                                    <a:lnTo>
                                      <a:pt x="108" y="36"/>
                                    </a:lnTo>
                                    <a:lnTo>
                                      <a:pt x="106" y="36"/>
                                    </a:lnTo>
                                    <a:lnTo>
                                      <a:pt x="104" y="36"/>
                                    </a:lnTo>
                                    <a:lnTo>
                                      <a:pt x="100" y="34"/>
                                    </a:lnTo>
                                    <a:lnTo>
                                      <a:pt x="98" y="34"/>
                                    </a:lnTo>
                                    <a:lnTo>
                                      <a:pt x="96" y="34"/>
                                    </a:lnTo>
                                    <a:lnTo>
                                      <a:pt x="94" y="34"/>
                                    </a:lnTo>
                                    <a:lnTo>
                                      <a:pt x="92" y="34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86" y="32"/>
                                    </a:lnTo>
                                    <a:lnTo>
                                      <a:pt x="88" y="32"/>
                                    </a:lnTo>
                                    <a:lnTo>
                                      <a:pt x="90" y="32"/>
                                    </a:lnTo>
                                    <a:lnTo>
                                      <a:pt x="94" y="32"/>
                                    </a:lnTo>
                                    <a:lnTo>
                                      <a:pt x="98" y="32"/>
                                    </a:lnTo>
                                    <a:lnTo>
                                      <a:pt x="102" y="32"/>
                                    </a:lnTo>
                                    <a:lnTo>
                                      <a:pt x="104" y="32"/>
                                    </a:lnTo>
                                    <a:lnTo>
                                      <a:pt x="108" y="32"/>
                                    </a:lnTo>
                                    <a:lnTo>
                                      <a:pt x="110" y="32"/>
                                    </a:lnTo>
                                    <a:lnTo>
                                      <a:pt x="114" y="32"/>
                                    </a:lnTo>
                                    <a:lnTo>
                                      <a:pt x="116" y="32"/>
                                    </a:lnTo>
                                    <a:lnTo>
                                      <a:pt x="120" y="32"/>
                                    </a:lnTo>
                                    <a:lnTo>
                                      <a:pt x="124" y="34"/>
                                    </a:lnTo>
                                    <a:lnTo>
                                      <a:pt x="126" y="34"/>
                                    </a:lnTo>
                                    <a:lnTo>
                                      <a:pt x="130" y="36"/>
                                    </a:lnTo>
                                    <a:lnTo>
                                      <a:pt x="132" y="36"/>
                                    </a:lnTo>
                                    <a:lnTo>
                                      <a:pt x="136" y="38"/>
                                    </a:lnTo>
                                    <a:lnTo>
                                      <a:pt x="136" y="40"/>
                                    </a:lnTo>
                                    <a:lnTo>
                                      <a:pt x="136" y="42"/>
                                    </a:lnTo>
                                    <a:lnTo>
                                      <a:pt x="136" y="44"/>
                                    </a:lnTo>
                                    <a:lnTo>
                                      <a:pt x="136" y="44"/>
                                    </a:lnTo>
                                    <a:lnTo>
                                      <a:pt x="136" y="46"/>
                                    </a:lnTo>
                                    <a:lnTo>
                                      <a:pt x="136" y="48"/>
                                    </a:lnTo>
                                    <a:lnTo>
                                      <a:pt x="134" y="50"/>
                                    </a:lnTo>
                                    <a:lnTo>
                                      <a:pt x="134" y="52"/>
                                    </a:lnTo>
                                    <a:lnTo>
                                      <a:pt x="132" y="54"/>
                                    </a:lnTo>
                                    <a:lnTo>
                                      <a:pt x="132" y="56"/>
                                    </a:lnTo>
                                    <a:lnTo>
                                      <a:pt x="130" y="58"/>
                                    </a:lnTo>
                                    <a:lnTo>
                                      <a:pt x="130" y="60"/>
                                    </a:lnTo>
                                    <a:lnTo>
                                      <a:pt x="130" y="62"/>
                                    </a:lnTo>
                                    <a:lnTo>
                                      <a:pt x="132" y="62"/>
                                    </a:lnTo>
                                    <a:lnTo>
                                      <a:pt x="132" y="64"/>
                                    </a:lnTo>
                                    <a:lnTo>
                                      <a:pt x="132" y="64"/>
                                    </a:lnTo>
                                    <a:lnTo>
                                      <a:pt x="134" y="66"/>
                                    </a:lnTo>
                                    <a:lnTo>
                                      <a:pt x="134" y="66"/>
                                    </a:lnTo>
                                    <a:lnTo>
                                      <a:pt x="136" y="66"/>
                                    </a:lnTo>
                                    <a:lnTo>
                                      <a:pt x="136" y="68"/>
                                    </a:lnTo>
                                    <a:lnTo>
                                      <a:pt x="138" y="64"/>
                                    </a:lnTo>
                                    <a:lnTo>
                                      <a:pt x="142" y="60"/>
                                    </a:lnTo>
                                    <a:lnTo>
                                      <a:pt x="144" y="56"/>
                                    </a:lnTo>
                                    <a:lnTo>
                                      <a:pt x="146" y="54"/>
                                    </a:lnTo>
                                    <a:lnTo>
                                      <a:pt x="150" y="50"/>
                                    </a:lnTo>
                                    <a:lnTo>
                                      <a:pt x="154" y="48"/>
                                    </a:lnTo>
                                    <a:lnTo>
                                      <a:pt x="158" y="46"/>
                                    </a:lnTo>
                                    <a:lnTo>
                                      <a:pt x="162" y="44"/>
                                    </a:lnTo>
                                    <a:lnTo>
                                      <a:pt x="166" y="44"/>
                                    </a:lnTo>
                                    <a:lnTo>
                                      <a:pt x="168" y="44"/>
                                    </a:lnTo>
                                    <a:lnTo>
                                      <a:pt x="172" y="44"/>
                                    </a:lnTo>
                                    <a:lnTo>
                                      <a:pt x="176" y="44"/>
                                    </a:lnTo>
                                    <a:lnTo>
                                      <a:pt x="178" y="46"/>
                                    </a:lnTo>
                                    <a:lnTo>
                                      <a:pt x="181" y="46"/>
                                    </a:lnTo>
                                    <a:lnTo>
                                      <a:pt x="183" y="48"/>
                                    </a:lnTo>
                                    <a:lnTo>
                                      <a:pt x="185" y="52"/>
                                    </a:lnTo>
                                    <a:lnTo>
                                      <a:pt x="187" y="54"/>
                                    </a:lnTo>
                                    <a:lnTo>
                                      <a:pt x="189" y="56"/>
                                    </a:lnTo>
                                    <a:lnTo>
                                      <a:pt x="189" y="58"/>
                                    </a:lnTo>
                                    <a:lnTo>
                                      <a:pt x="189" y="60"/>
                                    </a:lnTo>
                                    <a:lnTo>
                                      <a:pt x="189" y="62"/>
                                    </a:lnTo>
                                    <a:lnTo>
                                      <a:pt x="189" y="64"/>
                                    </a:lnTo>
                                    <a:lnTo>
                                      <a:pt x="187" y="66"/>
                                    </a:lnTo>
                                    <a:lnTo>
                                      <a:pt x="187" y="68"/>
                                    </a:lnTo>
                                    <a:lnTo>
                                      <a:pt x="187" y="68"/>
                                    </a:lnTo>
                                    <a:lnTo>
                                      <a:pt x="187" y="68"/>
                                    </a:lnTo>
                                    <a:lnTo>
                                      <a:pt x="189" y="68"/>
                                    </a:lnTo>
                                    <a:lnTo>
                                      <a:pt x="191" y="68"/>
                                    </a:lnTo>
                                    <a:lnTo>
                                      <a:pt x="193" y="68"/>
                                    </a:lnTo>
                                    <a:lnTo>
                                      <a:pt x="195" y="66"/>
                                    </a:lnTo>
                                    <a:lnTo>
                                      <a:pt x="197" y="66"/>
                                    </a:lnTo>
                                    <a:lnTo>
                                      <a:pt x="197" y="64"/>
                                    </a:lnTo>
                                    <a:lnTo>
                                      <a:pt x="197" y="62"/>
                                    </a:lnTo>
                                    <a:lnTo>
                                      <a:pt x="197" y="62"/>
                                    </a:lnTo>
                                    <a:lnTo>
                                      <a:pt x="197" y="60"/>
                                    </a:lnTo>
                                    <a:lnTo>
                                      <a:pt x="195" y="56"/>
                                    </a:lnTo>
                                    <a:lnTo>
                                      <a:pt x="195" y="54"/>
                                    </a:lnTo>
                                    <a:lnTo>
                                      <a:pt x="193" y="52"/>
                                    </a:lnTo>
                                    <a:lnTo>
                                      <a:pt x="189" y="48"/>
                                    </a:lnTo>
                                    <a:lnTo>
                                      <a:pt x="185" y="44"/>
                                    </a:lnTo>
                                    <a:lnTo>
                                      <a:pt x="189" y="46"/>
                                    </a:lnTo>
                                    <a:lnTo>
                                      <a:pt x="191" y="48"/>
                                    </a:lnTo>
                                    <a:lnTo>
                                      <a:pt x="193" y="48"/>
                                    </a:lnTo>
                                    <a:lnTo>
                                      <a:pt x="195" y="50"/>
                                    </a:lnTo>
                                    <a:lnTo>
                                      <a:pt x="197" y="52"/>
                                    </a:lnTo>
                                    <a:lnTo>
                                      <a:pt x="199" y="54"/>
                                    </a:lnTo>
                                    <a:lnTo>
                                      <a:pt x="201" y="56"/>
                                    </a:lnTo>
                                    <a:lnTo>
                                      <a:pt x="201" y="60"/>
                                    </a:lnTo>
                                    <a:lnTo>
                                      <a:pt x="201" y="62"/>
                                    </a:lnTo>
                                    <a:lnTo>
                                      <a:pt x="201" y="64"/>
                                    </a:lnTo>
                                    <a:lnTo>
                                      <a:pt x="201" y="68"/>
                                    </a:lnTo>
                                    <a:lnTo>
                                      <a:pt x="199" y="70"/>
                                    </a:lnTo>
                                    <a:lnTo>
                                      <a:pt x="197" y="70"/>
                                    </a:lnTo>
                                    <a:lnTo>
                                      <a:pt x="195" y="70"/>
                                    </a:lnTo>
                                    <a:lnTo>
                                      <a:pt x="193" y="72"/>
                                    </a:lnTo>
                                    <a:lnTo>
                                      <a:pt x="191" y="72"/>
                                    </a:lnTo>
                                    <a:lnTo>
                                      <a:pt x="189" y="72"/>
                                    </a:lnTo>
                                    <a:lnTo>
                                      <a:pt x="187" y="72"/>
                                    </a:lnTo>
                                    <a:lnTo>
                                      <a:pt x="185" y="70"/>
                                    </a:lnTo>
                                    <a:lnTo>
                                      <a:pt x="183" y="70"/>
                                    </a:lnTo>
                                    <a:lnTo>
                                      <a:pt x="183" y="66"/>
                                    </a:lnTo>
                                    <a:lnTo>
                                      <a:pt x="185" y="64"/>
                                    </a:lnTo>
                                    <a:lnTo>
                                      <a:pt x="185" y="60"/>
                                    </a:lnTo>
                                    <a:lnTo>
                                      <a:pt x="185" y="56"/>
                                    </a:lnTo>
                                    <a:lnTo>
                                      <a:pt x="183" y="54"/>
                                    </a:lnTo>
                                    <a:lnTo>
                                      <a:pt x="183" y="52"/>
                                    </a:lnTo>
                                    <a:lnTo>
                                      <a:pt x="181" y="50"/>
                                    </a:lnTo>
                                    <a:lnTo>
                                      <a:pt x="180" y="50"/>
                                    </a:lnTo>
                                    <a:lnTo>
                                      <a:pt x="178" y="48"/>
                                    </a:lnTo>
                                    <a:lnTo>
                                      <a:pt x="176" y="48"/>
                                    </a:lnTo>
                                    <a:lnTo>
                                      <a:pt x="174" y="46"/>
                                    </a:lnTo>
                                    <a:lnTo>
                                      <a:pt x="172" y="46"/>
                                    </a:lnTo>
                                    <a:lnTo>
                                      <a:pt x="166" y="46"/>
                                    </a:lnTo>
                                    <a:lnTo>
                                      <a:pt x="162" y="48"/>
                                    </a:lnTo>
                                    <a:lnTo>
                                      <a:pt x="158" y="50"/>
                                    </a:lnTo>
                                    <a:lnTo>
                                      <a:pt x="154" y="52"/>
                                    </a:lnTo>
                                    <a:lnTo>
                                      <a:pt x="150" y="56"/>
                                    </a:lnTo>
                                    <a:lnTo>
                                      <a:pt x="146" y="60"/>
                                    </a:lnTo>
                                    <a:lnTo>
                                      <a:pt x="144" y="64"/>
                                    </a:lnTo>
                                    <a:lnTo>
                                      <a:pt x="142" y="68"/>
                                    </a:lnTo>
                                    <a:lnTo>
                                      <a:pt x="144" y="68"/>
                                    </a:lnTo>
                                    <a:lnTo>
                                      <a:pt x="144" y="68"/>
                                    </a:lnTo>
                                    <a:lnTo>
                                      <a:pt x="146" y="68"/>
                                    </a:lnTo>
                                    <a:lnTo>
                                      <a:pt x="146" y="66"/>
                                    </a:lnTo>
                                    <a:lnTo>
                                      <a:pt x="148" y="66"/>
                                    </a:lnTo>
                                    <a:lnTo>
                                      <a:pt x="148" y="64"/>
                                    </a:lnTo>
                                    <a:lnTo>
                                      <a:pt x="150" y="62"/>
                                    </a:lnTo>
                                    <a:lnTo>
                                      <a:pt x="150" y="62"/>
                                    </a:lnTo>
                                    <a:lnTo>
                                      <a:pt x="152" y="58"/>
                                    </a:lnTo>
                                    <a:lnTo>
                                      <a:pt x="156" y="56"/>
                                    </a:lnTo>
                                    <a:lnTo>
                                      <a:pt x="158" y="54"/>
                                    </a:lnTo>
                                    <a:lnTo>
                                      <a:pt x="162" y="52"/>
                                    </a:lnTo>
                                    <a:lnTo>
                                      <a:pt x="164" y="52"/>
                                    </a:lnTo>
                                    <a:lnTo>
                                      <a:pt x="168" y="50"/>
                                    </a:lnTo>
                                    <a:lnTo>
                                      <a:pt x="170" y="50"/>
                                    </a:lnTo>
                                    <a:lnTo>
                                      <a:pt x="174" y="50"/>
                                    </a:lnTo>
                                    <a:lnTo>
                                      <a:pt x="174" y="50"/>
                                    </a:lnTo>
                                    <a:lnTo>
                                      <a:pt x="176" y="50"/>
                                    </a:lnTo>
                                    <a:lnTo>
                                      <a:pt x="176" y="50"/>
                                    </a:lnTo>
                                    <a:lnTo>
                                      <a:pt x="176" y="50"/>
                                    </a:lnTo>
                                    <a:lnTo>
                                      <a:pt x="178" y="52"/>
                                    </a:lnTo>
                                    <a:lnTo>
                                      <a:pt x="178" y="52"/>
                                    </a:lnTo>
                                    <a:lnTo>
                                      <a:pt x="178" y="52"/>
                                    </a:lnTo>
                                    <a:lnTo>
                                      <a:pt x="178" y="52"/>
                                    </a:lnTo>
                                    <a:lnTo>
                                      <a:pt x="178" y="52"/>
                                    </a:lnTo>
                                    <a:lnTo>
                                      <a:pt x="174" y="52"/>
                                    </a:lnTo>
                                    <a:lnTo>
                                      <a:pt x="172" y="52"/>
                                    </a:lnTo>
                                    <a:lnTo>
                                      <a:pt x="170" y="52"/>
                                    </a:lnTo>
                                    <a:lnTo>
                                      <a:pt x="168" y="52"/>
                                    </a:lnTo>
                                    <a:lnTo>
                                      <a:pt x="164" y="54"/>
                                    </a:lnTo>
                                    <a:lnTo>
                                      <a:pt x="162" y="56"/>
                                    </a:lnTo>
                                    <a:lnTo>
                                      <a:pt x="158" y="60"/>
                                    </a:lnTo>
                                    <a:lnTo>
                                      <a:pt x="156" y="62"/>
                                    </a:lnTo>
                                    <a:lnTo>
                                      <a:pt x="154" y="64"/>
                                    </a:lnTo>
                                    <a:lnTo>
                                      <a:pt x="152" y="68"/>
                                    </a:lnTo>
                                    <a:lnTo>
                                      <a:pt x="150" y="70"/>
                                    </a:lnTo>
                                    <a:lnTo>
                                      <a:pt x="148" y="72"/>
                                    </a:lnTo>
                                    <a:lnTo>
                                      <a:pt x="144" y="72"/>
                                    </a:lnTo>
                                    <a:lnTo>
                                      <a:pt x="142" y="72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48" name="Forme libre 148"/>
                            <wps:cNvSpPr>
                              <a:spLocks/>
                            </wps:cNvSpPr>
                            <wps:spPr bwMode="auto">
                              <a:xfrm>
                                <a:off x="760413" y="2301875"/>
                                <a:ext cx="487363" cy="193675"/>
                              </a:xfrm>
                              <a:custGeom>
                                <a:avLst/>
                                <a:gdLst>
                                  <a:gd name="T0" fmla="*/ 8 w 307"/>
                                  <a:gd name="T1" fmla="*/ 110 h 122"/>
                                  <a:gd name="T2" fmla="*/ 30 w 307"/>
                                  <a:gd name="T3" fmla="*/ 92 h 122"/>
                                  <a:gd name="T4" fmla="*/ 18 w 307"/>
                                  <a:gd name="T5" fmla="*/ 60 h 122"/>
                                  <a:gd name="T6" fmla="*/ 4 w 307"/>
                                  <a:gd name="T7" fmla="*/ 80 h 122"/>
                                  <a:gd name="T8" fmla="*/ 10 w 307"/>
                                  <a:gd name="T9" fmla="*/ 98 h 122"/>
                                  <a:gd name="T10" fmla="*/ 18 w 307"/>
                                  <a:gd name="T11" fmla="*/ 76 h 122"/>
                                  <a:gd name="T12" fmla="*/ 22 w 307"/>
                                  <a:gd name="T13" fmla="*/ 86 h 122"/>
                                  <a:gd name="T14" fmla="*/ 20 w 307"/>
                                  <a:gd name="T15" fmla="*/ 102 h 122"/>
                                  <a:gd name="T16" fmla="*/ 16 w 307"/>
                                  <a:gd name="T17" fmla="*/ 106 h 122"/>
                                  <a:gd name="T18" fmla="*/ 0 w 307"/>
                                  <a:gd name="T19" fmla="*/ 90 h 122"/>
                                  <a:gd name="T20" fmla="*/ 10 w 307"/>
                                  <a:gd name="T21" fmla="*/ 60 h 122"/>
                                  <a:gd name="T22" fmla="*/ 24 w 307"/>
                                  <a:gd name="T23" fmla="*/ 58 h 122"/>
                                  <a:gd name="T24" fmla="*/ 32 w 307"/>
                                  <a:gd name="T25" fmla="*/ 104 h 122"/>
                                  <a:gd name="T26" fmla="*/ 28 w 307"/>
                                  <a:gd name="T27" fmla="*/ 112 h 122"/>
                                  <a:gd name="T28" fmla="*/ 70 w 307"/>
                                  <a:gd name="T29" fmla="*/ 100 h 122"/>
                                  <a:gd name="T30" fmla="*/ 125 w 307"/>
                                  <a:gd name="T31" fmla="*/ 86 h 122"/>
                                  <a:gd name="T32" fmla="*/ 167 w 307"/>
                                  <a:gd name="T33" fmla="*/ 76 h 122"/>
                                  <a:gd name="T34" fmla="*/ 179 w 307"/>
                                  <a:gd name="T35" fmla="*/ 68 h 122"/>
                                  <a:gd name="T36" fmla="*/ 167 w 307"/>
                                  <a:gd name="T37" fmla="*/ 66 h 122"/>
                                  <a:gd name="T38" fmla="*/ 119 w 307"/>
                                  <a:gd name="T39" fmla="*/ 78 h 122"/>
                                  <a:gd name="T40" fmla="*/ 68 w 307"/>
                                  <a:gd name="T41" fmla="*/ 92 h 122"/>
                                  <a:gd name="T42" fmla="*/ 42 w 307"/>
                                  <a:gd name="T43" fmla="*/ 98 h 122"/>
                                  <a:gd name="T44" fmla="*/ 44 w 307"/>
                                  <a:gd name="T45" fmla="*/ 68 h 122"/>
                                  <a:gd name="T46" fmla="*/ 26 w 307"/>
                                  <a:gd name="T47" fmla="*/ 54 h 122"/>
                                  <a:gd name="T48" fmla="*/ 46 w 307"/>
                                  <a:gd name="T49" fmla="*/ 62 h 122"/>
                                  <a:gd name="T50" fmla="*/ 48 w 307"/>
                                  <a:gd name="T51" fmla="*/ 92 h 122"/>
                                  <a:gd name="T52" fmla="*/ 82 w 307"/>
                                  <a:gd name="T53" fmla="*/ 84 h 122"/>
                                  <a:gd name="T54" fmla="*/ 131 w 307"/>
                                  <a:gd name="T55" fmla="*/ 70 h 122"/>
                                  <a:gd name="T56" fmla="*/ 175 w 307"/>
                                  <a:gd name="T57" fmla="*/ 60 h 122"/>
                                  <a:gd name="T58" fmla="*/ 185 w 307"/>
                                  <a:gd name="T59" fmla="*/ 38 h 122"/>
                                  <a:gd name="T60" fmla="*/ 183 w 307"/>
                                  <a:gd name="T61" fmla="*/ 70 h 122"/>
                                  <a:gd name="T62" fmla="*/ 193 w 307"/>
                                  <a:gd name="T63" fmla="*/ 44 h 122"/>
                                  <a:gd name="T64" fmla="*/ 197 w 307"/>
                                  <a:gd name="T65" fmla="*/ 40 h 122"/>
                                  <a:gd name="T66" fmla="*/ 243 w 307"/>
                                  <a:gd name="T67" fmla="*/ 42 h 122"/>
                                  <a:gd name="T68" fmla="*/ 295 w 307"/>
                                  <a:gd name="T69" fmla="*/ 36 h 122"/>
                                  <a:gd name="T70" fmla="*/ 285 w 307"/>
                                  <a:gd name="T71" fmla="*/ 10 h 122"/>
                                  <a:gd name="T72" fmla="*/ 245 w 307"/>
                                  <a:gd name="T73" fmla="*/ 14 h 122"/>
                                  <a:gd name="T74" fmla="*/ 195 w 307"/>
                                  <a:gd name="T75" fmla="*/ 30 h 122"/>
                                  <a:gd name="T76" fmla="*/ 231 w 307"/>
                                  <a:gd name="T77" fmla="*/ 14 h 122"/>
                                  <a:gd name="T78" fmla="*/ 273 w 307"/>
                                  <a:gd name="T79" fmla="*/ 0 h 122"/>
                                  <a:gd name="T80" fmla="*/ 299 w 307"/>
                                  <a:gd name="T81" fmla="*/ 20 h 122"/>
                                  <a:gd name="T82" fmla="*/ 297 w 307"/>
                                  <a:gd name="T83" fmla="*/ 42 h 122"/>
                                  <a:gd name="T84" fmla="*/ 265 w 307"/>
                                  <a:gd name="T85" fmla="*/ 44 h 122"/>
                                  <a:gd name="T86" fmla="*/ 239 w 307"/>
                                  <a:gd name="T87" fmla="*/ 48 h 122"/>
                                  <a:gd name="T88" fmla="*/ 203 w 307"/>
                                  <a:gd name="T89" fmla="*/ 56 h 122"/>
                                  <a:gd name="T90" fmla="*/ 197 w 307"/>
                                  <a:gd name="T91" fmla="*/ 72 h 122"/>
                                  <a:gd name="T92" fmla="*/ 219 w 307"/>
                                  <a:gd name="T93" fmla="*/ 70 h 122"/>
                                  <a:gd name="T94" fmla="*/ 241 w 307"/>
                                  <a:gd name="T95" fmla="*/ 68 h 122"/>
                                  <a:gd name="T96" fmla="*/ 269 w 307"/>
                                  <a:gd name="T97" fmla="*/ 68 h 122"/>
                                  <a:gd name="T98" fmla="*/ 289 w 307"/>
                                  <a:gd name="T99" fmla="*/ 50 h 122"/>
                                  <a:gd name="T100" fmla="*/ 277 w 307"/>
                                  <a:gd name="T101" fmla="*/ 78 h 122"/>
                                  <a:gd name="T102" fmla="*/ 261 w 307"/>
                                  <a:gd name="T103" fmla="*/ 76 h 122"/>
                                  <a:gd name="T104" fmla="*/ 235 w 307"/>
                                  <a:gd name="T105" fmla="*/ 74 h 122"/>
                                  <a:gd name="T106" fmla="*/ 189 w 307"/>
                                  <a:gd name="T107" fmla="*/ 78 h 122"/>
                                  <a:gd name="T108" fmla="*/ 161 w 307"/>
                                  <a:gd name="T109" fmla="*/ 84 h 122"/>
                                  <a:gd name="T110" fmla="*/ 121 w 307"/>
                                  <a:gd name="T111" fmla="*/ 94 h 122"/>
                                  <a:gd name="T112" fmla="*/ 66 w 307"/>
                                  <a:gd name="T113" fmla="*/ 108 h 122"/>
                                  <a:gd name="T114" fmla="*/ 20 w 307"/>
                                  <a:gd name="T115" fmla="*/ 120 h 12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07" h="122">
                                    <a:moveTo>
                                      <a:pt x="10" y="122"/>
                                    </a:moveTo>
                                    <a:lnTo>
                                      <a:pt x="8" y="120"/>
                                    </a:lnTo>
                                    <a:lnTo>
                                      <a:pt x="6" y="118"/>
                                    </a:lnTo>
                                    <a:lnTo>
                                      <a:pt x="4" y="116"/>
                                    </a:lnTo>
                                    <a:lnTo>
                                      <a:pt x="4" y="112"/>
                                    </a:lnTo>
                                    <a:lnTo>
                                      <a:pt x="4" y="110"/>
                                    </a:lnTo>
                                    <a:lnTo>
                                      <a:pt x="4" y="106"/>
                                    </a:lnTo>
                                    <a:lnTo>
                                      <a:pt x="6" y="108"/>
                                    </a:lnTo>
                                    <a:lnTo>
                                      <a:pt x="8" y="110"/>
                                    </a:lnTo>
                                    <a:lnTo>
                                      <a:pt x="10" y="112"/>
                                    </a:lnTo>
                                    <a:lnTo>
                                      <a:pt x="12" y="114"/>
                                    </a:lnTo>
                                    <a:lnTo>
                                      <a:pt x="14" y="114"/>
                                    </a:lnTo>
                                    <a:lnTo>
                                      <a:pt x="16" y="116"/>
                                    </a:lnTo>
                                    <a:lnTo>
                                      <a:pt x="18" y="114"/>
                                    </a:lnTo>
                                    <a:lnTo>
                                      <a:pt x="20" y="114"/>
                                    </a:lnTo>
                                    <a:lnTo>
                                      <a:pt x="26" y="106"/>
                                    </a:lnTo>
                                    <a:lnTo>
                                      <a:pt x="28" y="100"/>
                                    </a:lnTo>
                                    <a:lnTo>
                                      <a:pt x="30" y="92"/>
                                    </a:lnTo>
                                    <a:lnTo>
                                      <a:pt x="30" y="84"/>
                                    </a:lnTo>
                                    <a:lnTo>
                                      <a:pt x="30" y="78"/>
                                    </a:lnTo>
                                    <a:lnTo>
                                      <a:pt x="28" y="72"/>
                                    </a:lnTo>
                                    <a:lnTo>
                                      <a:pt x="24" y="66"/>
                                    </a:lnTo>
                                    <a:lnTo>
                                      <a:pt x="22" y="62"/>
                                    </a:lnTo>
                                    <a:lnTo>
                                      <a:pt x="20" y="62"/>
                                    </a:lnTo>
                                    <a:lnTo>
                                      <a:pt x="20" y="62"/>
                                    </a:lnTo>
                                    <a:lnTo>
                                      <a:pt x="18" y="60"/>
                                    </a:lnTo>
                                    <a:lnTo>
                                      <a:pt x="18" y="60"/>
                                    </a:lnTo>
                                    <a:lnTo>
                                      <a:pt x="16" y="60"/>
                                    </a:lnTo>
                                    <a:lnTo>
                                      <a:pt x="14" y="62"/>
                                    </a:lnTo>
                                    <a:lnTo>
                                      <a:pt x="14" y="62"/>
                                    </a:lnTo>
                                    <a:lnTo>
                                      <a:pt x="12" y="62"/>
                                    </a:lnTo>
                                    <a:lnTo>
                                      <a:pt x="10" y="66"/>
                                    </a:lnTo>
                                    <a:lnTo>
                                      <a:pt x="8" y="68"/>
                                    </a:lnTo>
                                    <a:lnTo>
                                      <a:pt x="6" y="72"/>
                                    </a:lnTo>
                                    <a:lnTo>
                                      <a:pt x="4" y="76"/>
                                    </a:lnTo>
                                    <a:lnTo>
                                      <a:pt x="4" y="80"/>
                                    </a:lnTo>
                                    <a:lnTo>
                                      <a:pt x="4" y="84"/>
                                    </a:lnTo>
                                    <a:lnTo>
                                      <a:pt x="4" y="88"/>
                                    </a:lnTo>
                                    <a:lnTo>
                                      <a:pt x="4" y="92"/>
                                    </a:lnTo>
                                    <a:lnTo>
                                      <a:pt x="6" y="94"/>
                                    </a:lnTo>
                                    <a:lnTo>
                                      <a:pt x="6" y="96"/>
                                    </a:lnTo>
                                    <a:lnTo>
                                      <a:pt x="8" y="96"/>
                                    </a:lnTo>
                                    <a:lnTo>
                                      <a:pt x="8" y="98"/>
                                    </a:lnTo>
                                    <a:lnTo>
                                      <a:pt x="10" y="98"/>
                                    </a:lnTo>
                                    <a:lnTo>
                                      <a:pt x="10" y="98"/>
                                    </a:lnTo>
                                    <a:lnTo>
                                      <a:pt x="12" y="98"/>
                                    </a:lnTo>
                                    <a:lnTo>
                                      <a:pt x="14" y="98"/>
                                    </a:lnTo>
                                    <a:lnTo>
                                      <a:pt x="16" y="94"/>
                                    </a:lnTo>
                                    <a:lnTo>
                                      <a:pt x="18" y="90"/>
                                    </a:lnTo>
                                    <a:lnTo>
                                      <a:pt x="18" y="84"/>
                                    </a:lnTo>
                                    <a:lnTo>
                                      <a:pt x="16" y="78"/>
                                    </a:lnTo>
                                    <a:lnTo>
                                      <a:pt x="16" y="78"/>
                                    </a:lnTo>
                                    <a:lnTo>
                                      <a:pt x="18" y="76"/>
                                    </a:lnTo>
                                    <a:lnTo>
                                      <a:pt x="18" y="76"/>
                                    </a:lnTo>
                                    <a:lnTo>
                                      <a:pt x="20" y="76"/>
                                    </a:lnTo>
                                    <a:lnTo>
                                      <a:pt x="22" y="76"/>
                                    </a:lnTo>
                                    <a:lnTo>
                                      <a:pt x="22" y="76"/>
                                    </a:lnTo>
                                    <a:lnTo>
                                      <a:pt x="24" y="76"/>
                                    </a:lnTo>
                                    <a:lnTo>
                                      <a:pt x="26" y="76"/>
                                    </a:lnTo>
                                    <a:lnTo>
                                      <a:pt x="26" y="80"/>
                                    </a:lnTo>
                                    <a:lnTo>
                                      <a:pt x="22" y="80"/>
                                    </a:lnTo>
                                    <a:lnTo>
                                      <a:pt x="22" y="84"/>
                                    </a:lnTo>
                                    <a:lnTo>
                                      <a:pt x="22" y="86"/>
                                    </a:lnTo>
                                    <a:lnTo>
                                      <a:pt x="22" y="88"/>
                                    </a:lnTo>
                                    <a:lnTo>
                                      <a:pt x="22" y="92"/>
                                    </a:lnTo>
                                    <a:lnTo>
                                      <a:pt x="20" y="94"/>
                                    </a:lnTo>
                                    <a:lnTo>
                                      <a:pt x="20" y="98"/>
                                    </a:lnTo>
                                    <a:lnTo>
                                      <a:pt x="18" y="100"/>
                                    </a:lnTo>
                                    <a:lnTo>
                                      <a:pt x="16" y="102"/>
                                    </a:lnTo>
                                    <a:lnTo>
                                      <a:pt x="18" y="102"/>
                                    </a:lnTo>
                                    <a:lnTo>
                                      <a:pt x="18" y="102"/>
                                    </a:lnTo>
                                    <a:lnTo>
                                      <a:pt x="20" y="102"/>
                                    </a:lnTo>
                                    <a:lnTo>
                                      <a:pt x="20" y="102"/>
                                    </a:lnTo>
                                    <a:lnTo>
                                      <a:pt x="20" y="102"/>
                                    </a:lnTo>
                                    <a:lnTo>
                                      <a:pt x="22" y="102"/>
                                    </a:lnTo>
                                    <a:lnTo>
                                      <a:pt x="22" y="102"/>
                                    </a:lnTo>
                                    <a:lnTo>
                                      <a:pt x="24" y="102"/>
                                    </a:lnTo>
                                    <a:lnTo>
                                      <a:pt x="22" y="104"/>
                                    </a:lnTo>
                                    <a:lnTo>
                                      <a:pt x="20" y="104"/>
                                    </a:lnTo>
                                    <a:lnTo>
                                      <a:pt x="18" y="106"/>
                                    </a:lnTo>
                                    <a:lnTo>
                                      <a:pt x="16" y="106"/>
                                    </a:lnTo>
                                    <a:lnTo>
                                      <a:pt x="14" y="106"/>
                                    </a:lnTo>
                                    <a:lnTo>
                                      <a:pt x="14" y="106"/>
                                    </a:lnTo>
                                    <a:lnTo>
                                      <a:pt x="12" y="106"/>
                                    </a:lnTo>
                                    <a:lnTo>
                                      <a:pt x="10" y="104"/>
                                    </a:lnTo>
                                    <a:lnTo>
                                      <a:pt x="8" y="102"/>
                                    </a:lnTo>
                                    <a:lnTo>
                                      <a:pt x="4" y="100"/>
                                    </a:lnTo>
                                    <a:lnTo>
                                      <a:pt x="2" y="98"/>
                                    </a:lnTo>
                                    <a:lnTo>
                                      <a:pt x="2" y="94"/>
                                    </a:lnTo>
                                    <a:lnTo>
                                      <a:pt x="0" y="90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0" y="84"/>
                                    </a:lnTo>
                                    <a:lnTo>
                                      <a:pt x="0" y="80"/>
                                    </a:lnTo>
                                    <a:lnTo>
                                      <a:pt x="2" y="76"/>
                                    </a:lnTo>
                                    <a:lnTo>
                                      <a:pt x="2" y="72"/>
                                    </a:lnTo>
                                    <a:lnTo>
                                      <a:pt x="4" y="68"/>
                                    </a:lnTo>
                                    <a:lnTo>
                                      <a:pt x="6" y="66"/>
                                    </a:lnTo>
                                    <a:lnTo>
                                      <a:pt x="8" y="62"/>
                                    </a:lnTo>
                                    <a:lnTo>
                                      <a:pt x="10" y="60"/>
                                    </a:lnTo>
                                    <a:lnTo>
                                      <a:pt x="14" y="58"/>
                                    </a:lnTo>
                                    <a:lnTo>
                                      <a:pt x="16" y="58"/>
                                    </a:lnTo>
                                    <a:lnTo>
                                      <a:pt x="18" y="58"/>
                                    </a:lnTo>
                                    <a:lnTo>
                                      <a:pt x="20" y="58"/>
                                    </a:lnTo>
                                    <a:lnTo>
                                      <a:pt x="20" y="58"/>
                                    </a:lnTo>
                                    <a:lnTo>
                                      <a:pt x="22" y="58"/>
                                    </a:lnTo>
                                    <a:lnTo>
                                      <a:pt x="22" y="58"/>
                                    </a:lnTo>
                                    <a:lnTo>
                                      <a:pt x="24" y="58"/>
                                    </a:lnTo>
                                    <a:lnTo>
                                      <a:pt x="24" y="58"/>
                                    </a:lnTo>
                                    <a:lnTo>
                                      <a:pt x="24" y="60"/>
                                    </a:lnTo>
                                    <a:lnTo>
                                      <a:pt x="28" y="64"/>
                                    </a:lnTo>
                                    <a:lnTo>
                                      <a:pt x="32" y="68"/>
                                    </a:lnTo>
                                    <a:lnTo>
                                      <a:pt x="34" y="74"/>
                                    </a:lnTo>
                                    <a:lnTo>
                                      <a:pt x="34" y="80"/>
                                    </a:lnTo>
                                    <a:lnTo>
                                      <a:pt x="36" y="86"/>
                                    </a:lnTo>
                                    <a:lnTo>
                                      <a:pt x="34" y="92"/>
                                    </a:lnTo>
                                    <a:lnTo>
                                      <a:pt x="34" y="98"/>
                                    </a:lnTo>
                                    <a:lnTo>
                                      <a:pt x="32" y="104"/>
                                    </a:lnTo>
                                    <a:lnTo>
                                      <a:pt x="32" y="104"/>
                                    </a:lnTo>
                                    <a:lnTo>
                                      <a:pt x="30" y="106"/>
                                    </a:lnTo>
                                    <a:lnTo>
                                      <a:pt x="30" y="106"/>
                                    </a:lnTo>
                                    <a:lnTo>
                                      <a:pt x="30" y="108"/>
                                    </a:lnTo>
                                    <a:lnTo>
                                      <a:pt x="28" y="108"/>
                                    </a:lnTo>
                                    <a:lnTo>
                                      <a:pt x="28" y="110"/>
                                    </a:lnTo>
                                    <a:lnTo>
                                      <a:pt x="28" y="112"/>
                                    </a:lnTo>
                                    <a:lnTo>
                                      <a:pt x="26" y="112"/>
                                    </a:lnTo>
                                    <a:lnTo>
                                      <a:pt x="28" y="112"/>
                                    </a:lnTo>
                                    <a:lnTo>
                                      <a:pt x="32" y="112"/>
                                    </a:lnTo>
                                    <a:lnTo>
                                      <a:pt x="36" y="110"/>
                                    </a:lnTo>
                                    <a:lnTo>
                                      <a:pt x="40" y="110"/>
                                    </a:lnTo>
                                    <a:lnTo>
                                      <a:pt x="44" y="108"/>
                                    </a:lnTo>
                                    <a:lnTo>
                                      <a:pt x="50" y="106"/>
                                    </a:lnTo>
                                    <a:lnTo>
                                      <a:pt x="54" y="106"/>
                                    </a:lnTo>
                                    <a:lnTo>
                                      <a:pt x="60" y="104"/>
                                    </a:lnTo>
                                    <a:lnTo>
                                      <a:pt x="66" y="102"/>
                                    </a:lnTo>
                                    <a:lnTo>
                                      <a:pt x="70" y="100"/>
                                    </a:lnTo>
                                    <a:lnTo>
                                      <a:pt x="76" y="100"/>
                                    </a:lnTo>
                                    <a:lnTo>
                                      <a:pt x="84" y="98"/>
                                    </a:lnTo>
                                    <a:lnTo>
                                      <a:pt x="90" y="96"/>
                                    </a:lnTo>
                                    <a:lnTo>
                                      <a:pt x="96" y="94"/>
                                    </a:lnTo>
                                    <a:lnTo>
                                      <a:pt x="102" y="94"/>
                                    </a:lnTo>
                                    <a:lnTo>
                                      <a:pt x="108" y="92"/>
                                    </a:lnTo>
                                    <a:lnTo>
                                      <a:pt x="113" y="90"/>
                                    </a:lnTo>
                                    <a:lnTo>
                                      <a:pt x="119" y="88"/>
                                    </a:lnTo>
                                    <a:lnTo>
                                      <a:pt x="125" y="86"/>
                                    </a:lnTo>
                                    <a:lnTo>
                                      <a:pt x="131" y="86"/>
                                    </a:lnTo>
                                    <a:lnTo>
                                      <a:pt x="137" y="84"/>
                                    </a:lnTo>
                                    <a:lnTo>
                                      <a:pt x="141" y="82"/>
                                    </a:lnTo>
                                    <a:lnTo>
                                      <a:pt x="147" y="82"/>
                                    </a:lnTo>
                                    <a:lnTo>
                                      <a:pt x="151" y="80"/>
                                    </a:lnTo>
                                    <a:lnTo>
                                      <a:pt x="155" y="80"/>
                                    </a:lnTo>
                                    <a:lnTo>
                                      <a:pt x="159" y="78"/>
                                    </a:lnTo>
                                    <a:lnTo>
                                      <a:pt x="163" y="78"/>
                                    </a:lnTo>
                                    <a:lnTo>
                                      <a:pt x="167" y="76"/>
                                    </a:lnTo>
                                    <a:lnTo>
                                      <a:pt x="169" y="76"/>
                                    </a:lnTo>
                                    <a:lnTo>
                                      <a:pt x="171" y="76"/>
                                    </a:lnTo>
                                    <a:lnTo>
                                      <a:pt x="173" y="76"/>
                                    </a:lnTo>
                                    <a:lnTo>
                                      <a:pt x="173" y="76"/>
                                    </a:lnTo>
                                    <a:lnTo>
                                      <a:pt x="173" y="74"/>
                                    </a:lnTo>
                                    <a:lnTo>
                                      <a:pt x="175" y="72"/>
                                    </a:lnTo>
                                    <a:lnTo>
                                      <a:pt x="177" y="70"/>
                                    </a:lnTo>
                                    <a:lnTo>
                                      <a:pt x="177" y="70"/>
                                    </a:lnTo>
                                    <a:lnTo>
                                      <a:pt x="179" y="68"/>
                                    </a:lnTo>
                                    <a:lnTo>
                                      <a:pt x="179" y="66"/>
                                    </a:lnTo>
                                    <a:lnTo>
                                      <a:pt x="181" y="64"/>
                                    </a:lnTo>
                                    <a:lnTo>
                                      <a:pt x="181" y="62"/>
                                    </a:lnTo>
                                    <a:lnTo>
                                      <a:pt x="181" y="62"/>
                                    </a:lnTo>
                                    <a:lnTo>
                                      <a:pt x="179" y="62"/>
                                    </a:lnTo>
                                    <a:lnTo>
                                      <a:pt x="177" y="64"/>
                                    </a:lnTo>
                                    <a:lnTo>
                                      <a:pt x="173" y="64"/>
                                    </a:lnTo>
                                    <a:lnTo>
                                      <a:pt x="171" y="64"/>
                                    </a:lnTo>
                                    <a:lnTo>
                                      <a:pt x="167" y="66"/>
                                    </a:lnTo>
                                    <a:lnTo>
                                      <a:pt x="163" y="66"/>
                                    </a:lnTo>
                                    <a:lnTo>
                                      <a:pt x="157" y="68"/>
                                    </a:lnTo>
                                    <a:lnTo>
                                      <a:pt x="153" y="70"/>
                                    </a:lnTo>
                                    <a:lnTo>
                                      <a:pt x="147" y="70"/>
                                    </a:lnTo>
                                    <a:lnTo>
                                      <a:pt x="143" y="72"/>
                                    </a:lnTo>
                                    <a:lnTo>
                                      <a:pt x="137" y="74"/>
                                    </a:lnTo>
                                    <a:lnTo>
                                      <a:pt x="131" y="74"/>
                                    </a:lnTo>
                                    <a:lnTo>
                                      <a:pt x="125" y="76"/>
                                    </a:lnTo>
                                    <a:lnTo>
                                      <a:pt x="119" y="78"/>
                                    </a:lnTo>
                                    <a:lnTo>
                                      <a:pt x="113" y="80"/>
                                    </a:lnTo>
                                    <a:lnTo>
                                      <a:pt x="108" y="80"/>
                                    </a:lnTo>
                                    <a:lnTo>
                                      <a:pt x="102" y="82"/>
                                    </a:lnTo>
                                    <a:lnTo>
                                      <a:pt x="96" y="84"/>
                                    </a:lnTo>
                                    <a:lnTo>
                                      <a:pt x="90" y="86"/>
                                    </a:lnTo>
                                    <a:lnTo>
                                      <a:pt x="84" y="86"/>
                                    </a:lnTo>
                                    <a:lnTo>
                                      <a:pt x="78" y="88"/>
                                    </a:lnTo>
                                    <a:lnTo>
                                      <a:pt x="74" y="90"/>
                                    </a:lnTo>
                                    <a:lnTo>
                                      <a:pt x="68" y="92"/>
                                    </a:lnTo>
                                    <a:lnTo>
                                      <a:pt x="64" y="92"/>
                                    </a:lnTo>
                                    <a:lnTo>
                                      <a:pt x="60" y="94"/>
                                    </a:lnTo>
                                    <a:lnTo>
                                      <a:pt x="56" y="94"/>
                                    </a:lnTo>
                                    <a:lnTo>
                                      <a:pt x="52" y="96"/>
                                    </a:lnTo>
                                    <a:lnTo>
                                      <a:pt x="50" y="98"/>
                                    </a:lnTo>
                                    <a:lnTo>
                                      <a:pt x="48" y="98"/>
                                    </a:lnTo>
                                    <a:lnTo>
                                      <a:pt x="46" y="98"/>
                                    </a:lnTo>
                                    <a:lnTo>
                                      <a:pt x="44" y="100"/>
                                    </a:lnTo>
                                    <a:lnTo>
                                      <a:pt x="42" y="98"/>
                                    </a:lnTo>
                                    <a:lnTo>
                                      <a:pt x="42" y="96"/>
                                    </a:lnTo>
                                    <a:lnTo>
                                      <a:pt x="42" y="94"/>
                                    </a:lnTo>
                                    <a:lnTo>
                                      <a:pt x="42" y="92"/>
                                    </a:lnTo>
                                    <a:lnTo>
                                      <a:pt x="44" y="88"/>
                                    </a:lnTo>
                                    <a:lnTo>
                                      <a:pt x="44" y="84"/>
                                    </a:lnTo>
                                    <a:lnTo>
                                      <a:pt x="44" y="80"/>
                                    </a:lnTo>
                                    <a:lnTo>
                                      <a:pt x="44" y="76"/>
                                    </a:lnTo>
                                    <a:lnTo>
                                      <a:pt x="44" y="72"/>
                                    </a:lnTo>
                                    <a:lnTo>
                                      <a:pt x="44" y="68"/>
                                    </a:lnTo>
                                    <a:lnTo>
                                      <a:pt x="42" y="64"/>
                                    </a:lnTo>
                                    <a:lnTo>
                                      <a:pt x="38" y="60"/>
                                    </a:lnTo>
                                    <a:lnTo>
                                      <a:pt x="36" y="58"/>
                                    </a:lnTo>
                                    <a:lnTo>
                                      <a:pt x="34" y="58"/>
                                    </a:lnTo>
                                    <a:lnTo>
                                      <a:pt x="32" y="56"/>
                                    </a:lnTo>
                                    <a:lnTo>
                                      <a:pt x="30" y="56"/>
                                    </a:lnTo>
                                    <a:lnTo>
                                      <a:pt x="28" y="56"/>
                                    </a:lnTo>
                                    <a:lnTo>
                                      <a:pt x="28" y="54"/>
                                    </a:lnTo>
                                    <a:lnTo>
                                      <a:pt x="26" y="54"/>
                                    </a:lnTo>
                                    <a:lnTo>
                                      <a:pt x="26" y="54"/>
                                    </a:lnTo>
                                    <a:lnTo>
                                      <a:pt x="28" y="54"/>
                                    </a:lnTo>
                                    <a:lnTo>
                                      <a:pt x="32" y="54"/>
                                    </a:lnTo>
                                    <a:lnTo>
                                      <a:pt x="34" y="54"/>
                                    </a:lnTo>
                                    <a:lnTo>
                                      <a:pt x="36" y="56"/>
                                    </a:lnTo>
                                    <a:lnTo>
                                      <a:pt x="38" y="56"/>
                                    </a:lnTo>
                                    <a:lnTo>
                                      <a:pt x="42" y="58"/>
                                    </a:lnTo>
                                    <a:lnTo>
                                      <a:pt x="44" y="60"/>
                                    </a:lnTo>
                                    <a:lnTo>
                                      <a:pt x="46" y="62"/>
                                    </a:lnTo>
                                    <a:lnTo>
                                      <a:pt x="48" y="66"/>
                                    </a:lnTo>
                                    <a:lnTo>
                                      <a:pt x="50" y="68"/>
                                    </a:lnTo>
                                    <a:lnTo>
                                      <a:pt x="50" y="72"/>
                                    </a:lnTo>
                                    <a:lnTo>
                                      <a:pt x="50" y="76"/>
                                    </a:lnTo>
                                    <a:lnTo>
                                      <a:pt x="50" y="80"/>
                                    </a:lnTo>
                                    <a:lnTo>
                                      <a:pt x="50" y="84"/>
                                    </a:lnTo>
                                    <a:lnTo>
                                      <a:pt x="48" y="88"/>
                                    </a:lnTo>
                                    <a:lnTo>
                                      <a:pt x="48" y="92"/>
                                    </a:lnTo>
                                    <a:lnTo>
                                      <a:pt x="48" y="92"/>
                                    </a:lnTo>
                                    <a:lnTo>
                                      <a:pt x="50" y="92"/>
                                    </a:lnTo>
                                    <a:lnTo>
                                      <a:pt x="52" y="92"/>
                                    </a:lnTo>
                                    <a:lnTo>
                                      <a:pt x="56" y="90"/>
                                    </a:lnTo>
                                    <a:lnTo>
                                      <a:pt x="60" y="90"/>
                                    </a:lnTo>
                                    <a:lnTo>
                                      <a:pt x="62" y="88"/>
                                    </a:lnTo>
                                    <a:lnTo>
                                      <a:pt x="68" y="88"/>
                                    </a:lnTo>
                                    <a:lnTo>
                                      <a:pt x="72" y="86"/>
                                    </a:lnTo>
                                    <a:lnTo>
                                      <a:pt x="76" y="84"/>
                                    </a:lnTo>
                                    <a:lnTo>
                                      <a:pt x="82" y="84"/>
                                    </a:lnTo>
                                    <a:lnTo>
                                      <a:pt x="86" y="82"/>
                                    </a:lnTo>
                                    <a:lnTo>
                                      <a:pt x="92" y="80"/>
                                    </a:lnTo>
                                    <a:lnTo>
                                      <a:pt x="98" y="80"/>
                                    </a:lnTo>
                                    <a:lnTo>
                                      <a:pt x="104" y="78"/>
                                    </a:lnTo>
                                    <a:lnTo>
                                      <a:pt x="110" y="76"/>
                                    </a:lnTo>
                                    <a:lnTo>
                                      <a:pt x="115" y="74"/>
                                    </a:lnTo>
                                    <a:lnTo>
                                      <a:pt x="121" y="74"/>
                                    </a:lnTo>
                                    <a:lnTo>
                                      <a:pt x="127" y="72"/>
                                    </a:lnTo>
                                    <a:lnTo>
                                      <a:pt x="131" y="70"/>
                                    </a:lnTo>
                                    <a:lnTo>
                                      <a:pt x="137" y="68"/>
                                    </a:lnTo>
                                    <a:lnTo>
                                      <a:pt x="143" y="68"/>
                                    </a:lnTo>
                                    <a:lnTo>
                                      <a:pt x="149" y="66"/>
                                    </a:lnTo>
                                    <a:lnTo>
                                      <a:pt x="153" y="64"/>
                                    </a:lnTo>
                                    <a:lnTo>
                                      <a:pt x="159" y="64"/>
                                    </a:lnTo>
                                    <a:lnTo>
                                      <a:pt x="163" y="62"/>
                                    </a:lnTo>
                                    <a:lnTo>
                                      <a:pt x="167" y="62"/>
                                    </a:lnTo>
                                    <a:lnTo>
                                      <a:pt x="171" y="60"/>
                                    </a:lnTo>
                                    <a:lnTo>
                                      <a:pt x="175" y="60"/>
                                    </a:lnTo>
                                    <a:lnTo>
                                      <a:pt x="177" y="58"/>
                                    </a:lnTo>
                                    <a:lnTo>
                                      <a:pt x="179" y="58"/>
                                    </a:lnTo>
                                    <a:lnTo>
                                      <a:pt x="181" y="58"/>
                                    </a:lnTo>
                                    <a:lnTo>
                                      <a:pt x="183" y="58"/>
                                    </a:lnTo>
                                    <a:lnTo>
                                      <a:pt x="183" y="52"/>
                                    </a:lnTo>
                                    <a:lnTo>
                                      <a:pt x="183" y="48"/>
                                    </a:lnTo>
                                    <a:lnTo>
                                      <a:pt x="183" y="44"/>
                                    </a:lnTo>
                                    <a:lnTo>
                                      <a:pt x="183" y="38"/>
                                    </a:lnTo>
                                    <a:lnTo>
                                      <a:pt x="185" y="38"/>
                                    </a:lnTo>
                                    <a:lnTo>
                                      <a:pt x="185" y="40"/>
                                    </a:lnTo>
                                    <a:lnTo>
                                      <a:pt x="187" y="40"/>
                                    </a:lnTo>
                                    <a:lnTo>
                                      <a:pt x="187" y="42"/>
                                    </a:lnTo>
                                    <a:lnTo>
                                      <a:pt x="187" y="46"/>
                                    </a:lnTo>
                                    <a:lnTo>
                                      <a:pt x="189" y="52"/>
                                    </a:lnTo>
                                    <a:lnTo>
                                      <a:pt x="187" y="56"/>
                                    </a:lnTo>
                                    <a:lnTo>
                                      <a:pt x="187" y="60"/>
                                    </a:lnTo>
                                    <a:lnTo>
                                      <a:pt x="185" y="66"/>
                                    </a:lnTo>
                                    <a:lnTo>
                                      <a:pt x="183" y="70"/>
                                    </a:lnTo>
                                    <a:lnTo>
                                      <a:pt x="181" y="74"/>
                                    </a:lnTo>
                                    <a:lnTo>
                                      <a:pt x="177" y="78"/>
                                    </a:lnTo>
                                    <a:lnTo>
                                      <a:pt x="191" y="74"/>
                                    </a:lnTo>
                                    <a:lnTo>
                                      <a:pt x="193" y="70"/>
                                    </a:lnTo>
                                    <a:lnTo>
                                      <a:pt x="195" y="64"/>
                                    </a:lnTo>
                                    <a:lnTo>
                                      <a:pt x="195" y="60"/>
                                    </a:lnTo>
                                    <a:lnTo>
                                      <a:pt x="195" y="54"/>
                                    </a:lnTo>
                                    <a:lnTo>
                                      <a:pt x="195" y="48"/>
                                    </a:lnTo>
                                    <a:lnTo>
                                      <a:pt x="193" y="44"/>
                                    </a:lnTo>
                                    <a:lnTo>
                                      <a:pt x="193" y="40"/>
                                    </a:lnTo>
                                    <a:lnTo>
                                      <a:pt x="191" y="36"/>
                                    </a:lnTo>
                                    <a:lnTo>
                                      <a:pt x="191" y="34"/>
                                    </a:lnTo>
                                    <a:lnTo>
                                      <a:pt x="191" y="34"/>
                                    </a:lnTo>
                                    <a:lnTo>
                                      <a:pt x="191" y="34"/>
                                    </a:lnTo>
                                    <a:lnTo>
                                      <a:pt x="193" y="34"/>
                                    </a:lnTo>
                                    <a:lnTo>
                                      <a:pt x="195" y="36"/>
                                    </a:lnTo>
                                    <a:lnTo>
                                      <a:pt x="195" y="38"/>
                                    </a:lnTo>
                                    <a:lnTo>
                                      <a:pt x="197" y="40"/>
                                    </a:lnTo>
                                    <a:lnTo>
                                      <a:pt x="197" y="42"/>
                                    </a:lnTo>
                                    <a:lnTo>
                                      <a:pt x="197" y="44"/>
                                    </a:lnTo>
                                    <a:lnTo>
                                      <a:pt x="199" y="48"/>
                                    </a:lnTo>
                                    <a:lnTo>
                                      <a:pt x="199" y="50"/>
                                    </a:lnTo>
                                    <a:lnTo>
                                      <a:pt x="199" y="52"/>
                                    </a:lnTo>
                                    <a:lnTo>
                                      <a:pt x="211" y="50"/>
                                    </a:lnTo>
                                    <a:lnTo>
                                      <a:pt x="223" y="46"/>
                                    </a:lnTo>
                                    <a:lnTo>
                                      <a:pt x="233" y="44"/>
                                    </a:lnTo>
                                    <a:lnTo>
                                      <a:pt x="243" y="42"/>
                                    </a:lnTo>
                                    <a:lnTo>
                                      <a:pt x="253" y="40"/>
                                    </a:lnTo>
                                    <a:lnTo>
                                      <a:pt x="261" y="40"/>
                                    </a:lnTo>
                                    <a:lnTo>
                                      <a:pt x="267" y="38"/>
                                    </a:lnTo>
                                    <a:lnTo>
                                      <a:pt x="275" y="38"/>
                                    </a:lnTo>
                                    <a:lnTo>
                                      <a:pt x="281" y="36"/>
                                    </a:lnTo>
                                    <a:lnTo>
                                      <a:pt x="285" y="36"/>
                                    </a:lnTo>
                                    <a:lnTo>
                                      <a:pt x="289" y="36"/>
                                    </a:lnTo>
                                    <a:lnTo>
                                      <a:pt x="293" y="36"/>
                                    </a:lnTo>
                                    <a:lnTo>
                                      <a:pt x="295" y="36"/>
                                    </a:lnTo>
                                    <a:lnTo>
                                      <a:pt x="297" y="34"/>
                                    </a:lnTo>
                                    <a:lnTo>
                                      <a:pt x="299" y="34"/>
                                    </a:lnTo>
                                    <a:lnTo>
                                      <a:pt x="299" y="34"/>
                                    </a:lnTo>
                                    <a:lnTo>
                                      <a:pt x="299" y="30"/>
                                    </a:lnTo>
                                    <a:lnTo>
                                      <a:pt x="297" y="26"/>
                                    </a:lnTo>
                                    <a:lnTo>
                                      <a:pt x="295" y="22"/>
                                    </a:lnTo>
                                    <a:lnTo>
                                      <a:pt x="293" y="16"/>
                                    </a:lnTo>
                                    <a:lnTo>
                                      <a:pt x="289" y="12"/>
                                    </a:lnTo>
                                    <a:lnTo>
                                      <a:pt x="285" y="10"/>
                                    </a:lnTo>
                                    <a:lnTo>
                                      <a:pt x="281" y="6"/>
                                    </a:lnTo>
                                    <a:lnTo>
                                      <a:pt x="277" y="4"/>
                                    </a:lnTo>
                                    <a:lnTo>
                                      <a:pt x="277" y="4"/>
                                    </a:lnTo>
                                    <a:lnTo>
                                      <a:pt x="273" y="6"/>
                                    </a:lnTo>
                                    <a:lnTo>
                                      <a:pt x="269" y="6"/>
                                    </a:lnTo>
                                    <a:lnTo>
                                      <a:pt x="265" y="8"/>
                                    </a:lnTo>
                                    <a:lnTo>
                                      <a:pt x="259" y="10"/>
                                    </a:lnTo>
                                    <a:lnTo>
                                      <a:pt x="253" y="12"/>
                                    </a:lnTo>
                                    <a:lnTo>
                                      <a:pt x="245" y="14"/>
                                    </a:lnTo>
                                    <a:lnTo>
                                      <a:pt x="239" y="16"/>
                                    </a:lnTo>
                                    <a:lnTo>
                                      <a:pt x="231" y="18"/>
                                    </a:lnTo>
                                    <a:lnTo>
                                      <a:pt x="225" y="22"/>
                                    </a:lnTo>
                                    <a:lnTo>
                                      <a:pt x="217" y="24"/>
                                    </a:lnTo>
                                    <a:lnTo>
                                      <a:pt x="211" y="26"/>
                                    </a:lnTo>
                                    <a:lnTo>
                                      <a:pt x="205" y="26"/>
                                    </a:lnTo>
                                    <a:lnTo>
                                      <a:pt x="201" y="28"/>
                                    </a:lnTo>
                                    <a:lnTo>
                                      <a:pt x="197" y="28"/>
                                    </a:lnTo>
                                    <a:lnTo>
                                      <a:pt x="195" y="30"/>
                                    </a:lnTo>
                                    <a:lnTo>
                                      <a:pt x="197" y="26"/>
                                    </a:lnTo>
                                    <a:lnTo>
                                      <a:pt x="201" y="24"/>
                                    </a:lnTo>
                                    <a:lnTo>
                                      <a:pt x="205" y="24"/>
                                    </a:lnTo>
                                    <a:lnTo>
                                      <a:pt x="209" y="22"/>
                                    </a:lnTo>
                                    <a:lnTo>
                                      <a:pt x="215" y="20"/>
                                    </a:lnTo>
                                    <a:lnTo>
                                      <a:pt x="219" y="18"/>
                                    </a:lnTo>
                                    <a:lnTo>
                                      <a:pt x="223" y="18"/>
                                    </a:lnTo>
                                    <a:lnTo>
                                      <a:pt x="227" y="16"/>
                                    </a:lnTo>
                                    <a:lnTo>
                                      <a:pt x="231" y="14"/>
                                    </a:lnTo>
                                    <a:lnTo>
                                      <a:pt x="237" y="14"/>
                                    </a:lnTo>
                                    <a:lnTo>
                                      <a:pt x="241" y="12"/>
                                    </a:lnTo>
                                    <a:lnTo>
                                      <a:pt x="245" y="10"/>
                                    </a:lnTo>
                                    <a:lnTo>
                                      <a:pt x="249" y="8"/>
                                    </a:lnTo>
                                    <a:lnTo>
                                      <a:pt x="255" y="6"/>
                                    </a:lnTo>
                                    <a:lnTo>
                                      <a:pt x="259" y="6"/>
                                    </a:lnTo>
                                    <a:lnTo>
                                      <a:pt x="265" y="4"/>
                                    </a:lnTo>
                                    <a:lnTo>
                                      <a:pt x="269" y="2"/>
                                    </a:lnTo>
                                    <a:lnTo>
                                      <a:pt x="273" y="0"/>
                                    </a:lnTo>
                                    <a:lnTo>
                                      <a:pt x="277" y="0"/>
                                    </a:lnTo>
                                    <a:lnTo>
                                      <a:pt x="281" y="0"/>
                                    </a:lnTo>
                                    <a:lnTo>
                                      <a:pt x="283" y="2"/>
                                    </a:lnTo>
                                    <a:lnTo>
                                      <a:pt x="287" y="4"/>
                                    </a:lnTo>
                                    <a:lnTo>
                                      <a:pt x="289" y="6"/>
                                    </a:lnTo>
                                    <a:lnTo>
                                      <a:pt x="291" y="8"/>
                                    </a:lnTo>
                                    <a:lnTo>
                                      <a:pt x="295" y="12"/>
                                    </a:lnTo>
                                    <a:lnTo>
                                      <a:pt x="297" y="14"/>
                                    </a:lnTo>
                                    <a:lnTo>
                                      <a:pt x="299" y="20"/>
                                    </a:lnTo>
                                    <a:lnTo>
                                      <a:pt x="301" y="24"/>
                                    </a:lnTo>
                                    <a:lnTo>
                                      <a:pt x="303" y="28"/>
                                    </a:lnTo>
                                    <a:lnTo>
                                      <a:pt x="305" y="32"/>
                                    </a:lnTo>
                                    <a:lnTo>
                                      <a:pt x="305" y="36"/>
                                    </a:lnTo>
                                    <a:lnTo>
                                      <a:pt x="307" y="40"/>
                                    </a:lnTo>
                                    <a:lnTo>
                                      <a:pt x="307" y="44"/>
                                    </a:lnTo>
                                    <a:lnTo>
                                      <a:pt x="305" y="44"/>
                                    </a:lnTo>
                                    <a:lnTo>
                                      <a:pt x="301" y="42"/>
                                    </a:lnTo>
                                    <a:lnTo>
                                      <a:pt x="297" y="42"/>
                                    </a:lnTo>
                                    <a:lnTo>
                                      <a:pt x="295" y="42"/>
                                    </a:lnTo>
                                    <a:lnTo>
                                      <a:pt x="291" y="42"/>
                                    </a:lnTo>
                                    <a:lnTo>
                                      <a:pt x="287" y="42"/>
                                    </a:lnTo>
                                    <a:lnTo>
                                      <a:pt x="285" y="42"/>
                                    </a:lnTo>
                                    <a:lnTo>
                                      <a:pt x="281" y="42"/>
                                    </a:lnTo>
                                    <a:lnTo>
                                      <a:pt x="277" y="42"/>
                                    </a:lnTo>
                                    <a:lnTo>
                                      <a:pt x="273" y="42"/>
                                    </a:lnTo>
                                    <a:lnTo>
                                      <a:pt x="269" y="42"/>
                                    </a:lnTo>
                                    <a:lnTo>
                                      <a:pt x="265" y="44"/>
                                    </a:lnTo>
                                    <a:lnTo>
                                      <a:pt x="261" y="44"/>
                                    </a:lnTo>
                                    <a:lnTo>
                                      <a:pt x="257" y="44"/>
                                    </a:lnTo>
                                    <a:lnTo>
                                      <a:pt x="253" y="44"/>
                                    </a:lnTo>
                                    <a:lnTo>
                                      <a:pt x="249" y="46"/>
                                    </a:lnTo>
                                    <a:lnTo>
                                      <a:pt x="249" y="46"/>
                                    </a:lnTo>
                                    <a:lnTo>
                                      <a:pt x="247" y="46"/>
                                    </a:lnTo>
                                    <a:lnTo>
                                      <a:pt x="245" y="46"/>
                                    </a:lnTo>
                                    <a:lnTo>
                                      <a:pt x="241" y="46"/>
                                    </a:lnTo>
                                    <a:lnTo>
                                      <a:pt x="239" y="48"/>
                                    </a:lnTo>
                                    <a:lnTo>
                                      <a:pt x="235" y="48"/>
                                    </a:lnTo>
                                    <a:lnTo>
                                      <a:pt x="231" y="50"/>
                                    </a:lnTo>
                                    <a:lnTo>
                                      <a:pt x="227" y="50"/>
                                    </a:lnTo>
                                    <a:lnTo>
                                      <a:pt x="223" y="52"/>
                                    </a:lnTo>
                                    <a:lnTo>
                                      <a:pt x="219" y="52"/>
                                    </a:lnTo>
                                    <a:lnTo>
                                      <a:pt x="215" y="54"/>
                                    </a:lnTo>
                                    <a:lnTo>
                                      <a:pt x="211" y="54"/>
                                    </a:lnTo>
                                    <a:lnTo>
                                      <a:pt x="207" y="56"/>
                                    </a:lnTo>
                                    <a:lnTo>
                                      <a:pt x="203" y="56"/>
                                    </a:lnTo>
                                    <a:lnTo>
                                      <a:pt x="201" y="58"/>
                                    </a:lnTo>
                                    <a:lnTo>
                                      <a:pt x="199" y="58"/>
                                    </a:lnTo>
                                    <a:lnTo>
                                      <a:pt x="199" y="62"/>
                                    </a:lnTo>
                                    <a:lnTo>
                                      <a:pt x="199" y="66"/>
                                    </a:lnTo>
                                    <a:lnTo>
                                      <a:pt x="197" y="68"/>
                                    </a:lnTo>
                                    <a:lnTo>
                                      <a:pt x="195" y="72"/>
                                    </a:lnTo>
                                    <a:lnTo>
                                      <a:pt x="195" y="72"/>
                                    </a:lnTo>
                                    <a:lnTo>
                                      <a:pt x="197" y="72"/>
                                    </a:lnTo>
                                    <a:lnTo>
                                      <a:pt x="197" y="72"/>
                                    </a:lnTo>
                                    <a:lnTo>
                                      <a:pt x="199" y="72"/>
                                    </a:lnTo>
                                    <a:lnTo>
                                      <a:pt x="201" y="72"/>
                                    </a:lnTo>
                                    <a:lnTo>
                                      <a:pt x="203" y="72"/>
                                    </a:lnTo>
                                    <a:lnTo>
                                      <a:pt x="205" y="70"/>
                                    </a:lnTo>
                                    <a:lnTo>
                                      <a:pt x="209" y="70"/>
                                    </a:lnTo>
                                    <a:lnTo>
                                      <a:pt x="211" y="70"/>
                                    </a:lnTo>
                                    <a:lnTo>
                                      <a:pt x="215" y="70"/>
                                    </a:lnTo>
                                    <a:lnTo>
                                      <a:pt x="217" y="70"/>
                                    </a:lnTo>
                                    <a:lnTo>
                                      <a:pt x="219" y="70"/>
                                    </a:lnTo>
                                    <a:lnTo>
                                      <a:pt x="223" y="68"/>
                                    </a:lnTo>
                                    <a:lnTo>
                                      <a:pt x="225" y="68"/>
                                    </a:lnTo>
                                    <a:lnTo>
                                      <a:pt x="227" y="68"/>
                                    </a:lnTo>
                                    <a:lnTo>
                                      <a:pt x="229" y="68"/>
                                    </a:lnTo>
                                    <a:lnTo>
                                      <a:pt x="231" y="68"/>
                                    </a:lnTo>
                                    <a:lnTo>
                                      <a:pt x="233" y="68"/>
                                    </a:lnTo>
                                    <a:lnTo>
                                      <a:pt x="235" y="68"/>
                                    </a:lnTo>
                                    <a:lnTo>
                                      <a:pt x="239" y="68"/>
                                    </a:lnTo>
                                    <a:lnTo>
                                      <a:pt x="241" y="68"/>
                                    </a:lnTo>
                                    <a:lnTo>
                                      <a:pt x="245" y="68"/>
                                    </a:lnTo>
                                    <a:lnTo>
                                      <a:pt x="249" y="68"/>
                                    </a:lnTo>
                                    <a:lnTo>
                                      <a:pt x="253" y="68"/>
                                    </a:lnTo>
                                    <a:lnTo>
                                      <a:pt x="257" y="68"/>
                                    </a:lnTo>
                                    <a:lnTo>
                                      <a:pt x="259" y="68"/>
                                    </a:lnTo>
                                    <a:lnTo>
                                      <a:pt x="263" y="68"/>
                                    </a:lnTo>
                                    <a:lnTo>
                                      <a:pt x="265" y="68"/>
                                    </a:lnTo>
                                    <a:lnTo>
                                      <a:pt x="267" y="68"/>
                                    </a:lnTo>
                                    <a:lnTo>
                                      <a:pt x="269" y="68"/>
                                    </a:lnTo>
                                    <a:lnTo>
                                      <a:pt x="271" y="68"/>
                                    </a:lnTo>
                                    <a:lnTo>
                                      <a:pt x="271" y="68"/>
                                    </a:lnTo>
                                    <a:lnTo>
                                      <a:pt x="275" y="68"/>
                                    </a:lnTo>
                                    <a:lnTo>
                                      <a:pt x="277" y="66"/>
                                    </a:lnTo>
                                    <a:lnTo>
                                      <a:pt x="281" y="64"/>
                                    </a:lnTo>
                                    <a:lnTo>
                                      <a:pt x="283" y="60"/>
                                    </a:lnTo>
                                    <a:lnTo>
                                      <a:pt x="287" y="56"/>
                                    </a:lnTo>
                                    <a:lnTo>
                                      <a:pt x="289" y="52"/>
                                    </a:lnTo>
                                    <a:lnTo>
                                      <a:pt x="289" y="50"/>
                                    </a:lnTo>
                                    <a:lnTo>
                                      <a:pt x="291" y="46"/>
                                    </a:lnTo>
                                    <a:lnTo>
                                      <a:pt x="291" y="50"/>
                                    </a:lnTo>
                                    <a:lnTo>
                                      <a:pt x="291" y="56"/>
                                    </a:lnTo>
                                    <a:lnTo>
                                      <a:pt x="289" y="60"/>
                                    </a:lnTo>
                                    <a:lnTo>
                                      <a:pt x="287" y="64"/>
                                    </a:lnTo>
                                    <a:lnTo>
                                      <a:pt x="285" y="68"/>
                                    </a:lnTo>
                                    <a:lnTo>
                                      <a:pt x="283" y="72"/>
                                    </a:lnTo>
                                    <a:lnTo>
                                      <a:pt x="279" y="74"/>
                                    </a:lnTo>
                                    <a:lnTo>
                                      <a:pt x="277" y="78"/>
                                    </a:lnTo>
                                    <a:lnTo>
                                      <a:pt x="275" y="76"/>
                                    </a:lnTo>
                                    <a:lnTo>
                                      <a:pt x="273" y="76"/>
                                    </a:lnTo>
                                    <a:lnTo>
                                      <a:pt x="271" y="76"/>
                                    </a:lnTo>
                                    <a:lnTo>
                                      <a:pt x="269" y="76"/>
                                    </a:lnTo>
                                    <a:lnTo>
                                      <a:pt x="267" y="76"/>
                                    </a:lnTo>
                                    <a:lnTo>
                                      <a:pt x="265" y="76"/>
                                    </a:lnTo>
                                    <a:lnTo>
                                      <a:pt x="263" y="76"/>
                                    </a:lnTo>
                                    <a:lnTo>
                                      <a:pt x="263" y="76"/>
                                    </a:lnTo>
                                    <a:lnTo>
                                      <a:pt x="261" y="76"/>
                                    </a:lnTo>
                                    <a:lnTo>
                                      <a:pt x="259" y="76"/>
                                    </a:lnTo>
                                    <a:lnTo>
                                      <a:pt x="257" y="76"/>
                                    </a:lnTo>
                                    <a:lnTo>
                                      <a:pt x="255" y="76"/>
                                    </a:lnTo>
                                    <a:lnTo>
                                      <a:pt x="253" y="76"/>
                                    </a:lnTo>
                                    <a:lnTo>
                                      <a:pt x="251" y="74"/>
                                    </a:lnTo>
                                    <a:lnTo>
                                      <a:pt x="249" y="74"/>
                                    </a:lnTo>
                                    <a:lnTo>
                                      <a:pt x="247" y="74"/>
                                    </a:lnTo>
                                    <a:lnTo>
                                      <a:pt x="241" y="74"/>
                                    </a:lnTo>
                                    <a:lnTo>
                                      <a:pt x="235" y="74"/>
                                    </a:lnTo>
                                    <a:lnTo>
                                      <a:pt x="227" y="74"/>
                                    </a:lnTo>
                                    <a:lnTo>
                                      <a:pt x="223" y="74"/>
                                    </a:lnTo>
                                    <a:lnTo>
                                      <a:pt x="217" y="76"/>
                                    </a:lnTo>
                                    <a:lnTo>
                                      <a:pt x="211" y="76"/>
                                    </a:lnTo>
                                    <a:lnTo>
                                      <a:pt x="207" y="76"/>
                                    </a:lnTo>
                                    <a:lnTo>
                                      <a:pt x="203" y="76"/>
                                    </a:lnTo>
                                    <a:lnTo>
                                      <a:pt x="197" y="78"/>
                                    </a:lnTo>
                                    <a:lnTo>
                                      <a:pt x="193" y="78"/>
                                    </a:lnTo>
                                    <a:lnTo>
                                      <a:pt x="189" y="78"/>
                                    </a:lnTo>
                                    <a:lnTo>
                                      <a:pt x="185" y="80"/>
                                    </a:lnTo>
                                    <a:lnTo>
                                      <a:pt x="179" y="80"/>
                                    </a:lnTo>
                                    <a:lnTo>
                                      <a:pt x="175" y="82"/>
                                    </a:lnTo>
                                    <a:lnTo>
                                      <a:pt x="171" y="82"/>
                                    </a:lnTo>
                                    <a:lnTo>
                                      <a:pt x="165" y="82"/>
                                    </a:lnTo>
                                    <a:lnTo>
                                      <a:pt x="165" y="82"/>
                                    </a:lnTo>
                                    <a:lnTo>
                                      <a:pt x="165" y="84"/>
                                    </a:lnTo>
                                    <a:lnTo>
                                      <a:pt x="163" y="84"/>
                                    </a:lnTo>
                                    <a:lnTo>
                                      <a:pt x="161" y="84"/>
                                    </a:lnTo>
                                    <a:lnTo>
                                      <a:pt x="159" y="84"/>
                                    </a:lnTo>
                                    <a:lnTo>
                                      <a:pt x="155" y="86"/>
                                    </a:lnTo>
                                    <a:lnTo>
                                      <a:pt x="151" y="86"/>
                                    </a:lnTo>
                                    <a:lnTo>
                                      <a:pt x="147" y="88"/>
                                    </a:lnTo>
                                    <a:lnTo>
                                      <a:pt x="143" y="88"/>
                                    </a:lnTo>
                                    <a:lnTo>
                                      <a:pt x="137" y="90"/>
                                    </a:lnTo>
                                    <a:lnTo>
                                      <a:pt x="133" y="92"/>
                                    </a:lnTo>
                                    <a:lnTo>
                                      <a:pt x="127" y="92"/>
                                    </a:lnTo>
                                    <a:lnTo>
                                      <a:pt x="121" y="94"/>
                                    </a:lnTo>
                                    <a:lnTo>
                                      <a:pt x="115" y="96"/>
                                    </a:lnTo>
                                    <a:lnTo>
                                      <a:pt x="110" y="98"/>
                                    </a:lnTo>
                                    <a:lnTo>
                                      <a:pt x="104" y="98"/>
                                    </a:lnTo>
                                    <a:lnTo>
                                      <a:pt x="98" y="100"/>
                                    </a:lnTo>
                                    <a:lnTo>
                                      <a:pt x="90" y="102"/>
                                    </a:lnTo>
                                    <a:lnTo>
                                      <a:pt x="84" y="104"/>
                                    </a:lnTo>
                                    <a:lnTo>
                                      <a:pt x="78" y="106"/>
                                    </a:lnTo>
                                    <a:lnTo>
                                      <a:pt x="72" y="106"/>
                                    </a:lnTo>
                                    <a:lnTo>
                                      <a:pt x="66" y="108"/>
                                    </a:lnTo>
                                    <a:lnTo>
                                      <a:pt x="60" y="110"/>
                                    </a:lnTo>
                                    <a:lnTo>
                                      <a:pt x="54" y="112"/>
                                    </a:lnTo>
                                    <a:lnTo>
                                      <a:pt x="48" y="112"/>
                                    </a:lnTo>
                                    <a:lnTo>
                                      <a:pt x="42" y="114"/>
                                    </a:lnTo>
                                    <a:lnTo>
                                      <a:pt x="38" y="116"/>
                                    </a:lnTo>
                                    <a:lnTo>
                                      <a:pt x="32" y="116"/>
                                    </a:lnTo>
                                    <a:lnTo>
                                      <a:pt x="28" y="118"/>
                                    </a:lnTo>
                                    <a:lnTo>
                                      <a:pt x="24" y="120"/>
                                    </a:lnTo>
                                    <a:lnTo>
                                      <a:pt x="20" y="120"/>
                                    </a:lnTo>
                                    <a:lnTo>
                                      <a:pt x="16" y="120"/>
                                    </a:lnTo>
                                    <a:lnTo>
                                      <a:pt x="14" y="122"/>
                                    </a:lnTo>
                                    <a:lnTo>
                                      <a:pt x="10" y="12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49" name="Forme libre 149"/>
                            <wps:cNvSpPr>
                              <a:spLocks/>
                            </wps:cNvSpPr>
                            <wps:spPr bwMode="auto">
                              <a:xfrm>
                                <a:off x="760413" y="2301875"/>
                                <a:ext cx="487363" cy="193675"/>
                              </a:xfrm>
                              <a:custGeom>
                                <a:avLst/>
                                <a:gdLst>
                                  <a:gd name="T0" fmla="*/ 8 w 307"/>
                                  <a:gd name="T1" fmla="*/ 110 h 122"/>
                                  <a:gd name="T2" fmla="*/ 30 w 307"/>
                                  <a:gd name="T3" fmla="*/ 92 h 122"/>
                                  <a:gd name="T4" fmla="*/ 18 w 307"/>
                                  <a:gd name="T5" fmla="*/ 60 h 122"/>
                                  <a:gd name="T6" fmla="*/ 4 w 307"/>
                                  <a:gd name="T7" fmla="*/ 80 h 122"/>
                                  <a:gd name="T8" fmla="*/ 10 w 307"/>
                                  <a:gd name="T9" fmla="*/ 98 h 122"/>
                                  <a:gd name="T10" fmla="*/ 18 w 307"/>
                                  <a:gd name="T11" fmla="*/ 76 h 122"/>
                                  <a:gd name="T12" fmla="*/ 22 w 307"/>
                                  <a:gd name="T13" fmla="*/ 86 h 122"/>
                                  <a:gd name="T14" fmla="*/ 20 w 307"/>
                                  <a:gd name="T15" fmla="*/ 102 h 122"/>
                                  <a:gd name="T16" fmla="*/ 16 w 307"/>
                                  <a:gd name="T17" fmla="*/ 106 h 122"/>
                                  <a:gd name="T18" fmla="*/ 0 w 307"/>
                                  <a:gd name="T19" fmla="*/ 90 h 122"/>
                                  <a:gd name="T20" fmla="*/ 10 w 307"/>
                                  <a:gd name="T21" fmla="*/ 60 h 122"/>
                                  <a:gd name="T22" fmla="*/ 24 w 307"/>
                                  <a:gd name="T23" fmla="*/ 58 h 122"/>
                                  <a:gd name="T24" fmla="*/ 32 w 307"/>
                                  <a:gd name="T25" fmla="*/ 104 h 122"/>
                                  <a:gd name="T26" fmla="*/ 28 w 307"/>
                                  <a:gd name="T27" fmla="*/ 112 h 122"/>
                                  <a:gd name="T28" fmla="*/ 70 w 307"/>
                                  <a:gd name="T29" fmla="*/ 100 h 122"/>
                                  <a:gd name="T30" fmla="*/ 125 w 307"/>
                                  <a:gd name="T31" fmla="*/ 86 h 122"/>
                                  <a:gd name="T32" fmla="*/ 167 w 307"/>
                                  <a:gd name="T33" fmla="*/ 76 h 122"/>
                                  <a:gd name="T34" fmla="*/ 179 w 307"/>
                                  <a:gd name="T35" fmla="*/ 68 h 122"/>
                                  <a:gd name="T36" fmla="*/ 167 w 307"/>
                                  <a:gd name="T37" fmla="*/ 66 h 122"/>
                                  <a:gd name="T38" fmla="*/ 119 w 307"/>
                                  <a:gd name="T39" fmla="*/ 78 h 122"/>
                                  <a:gd name="T40" fmla="*/ 68 w 307"/>
                                  <a:gd name="T41" fmla="*/ 92 h 122"/>
                                  <a:gd name="T42" fmla="*/ 42 w 307"/>
                                  <a:gd name="T43" fmla="*/ 98 h 122"/>
                                  <a:gd name="T44" fmla="*/ 44 w 307"/>
                                  <a:gd name="T45" fmla="*/ 68 h 122"/>
                                  <a:gd name="T46" fmla="*/ 26 w 307"/>
                                  <a:gd name="T47" fmla="*/ 54 h 122"/>
                                  <a:gd name="T48" fmla="*/ 46 w 307"/>
                                  <a:gd name="T49" fmla="*/ 62 h 122"/>
                                  <a:gd name="T50" fmla="*/ 48 w 307"/>
                                  <a:gd name="T51" fmla="*/ 92 h 122"/>
                                  <a:gd name="T52" fmla="*/ 82 w 307"/>
                                  <a:gd name="T53" fmla="*/ 84 h 122"/>
                                  <a:gd name="T54" fmla="*/ 131 w 307"/>
                                  <a:gd name="T55" fmla="*/ 70 h 122"/>
                                  <a:gd name="T56" fmla="*/ 175 w 307"/>
                                  <a:gd name="T57" fmla="*/ 60 h 122"/>
                                  <a:gd name="T58" fmla="*/ 185 w 307"/>
                                  <a:gd name="T59" fmla="*/ 38 h 122"/>
                                  <a:gd name="T60" fmla="*/ 183 w 307"/>
                                  <a:gd name="T61" fmla="*/ 70 h 122"/>
                                  <a:gd name="T62" fmla="*/ 193 w 307"/>
                                  <a:gd name="T63" fmla="*/ 44 h 122"/>
                                  <a:gd name="T64" fmla="*/ 197 w 307"/>
                                  <a:gd name="T65" fmla="*/ 40 h 122"/>
                                  <a:gd name="T66" fmla="*/ 243 w 307"/>
                                  <a:gd name="T67" fmla="*/ 42 h 122"/>
                                  <a:gd name="T68" fmla="*/ 295 w 307"/>
                                  <a:gd name="T69" fmla="*/ 36 h 122"/>
                                  <a:gd name="T70" fmla="*/ 285 w 307"/>
                                  <a:gd name="T71" fmla="*/ 10 h 122"/>
                                  <a:gd name="T72" fmla="*/ 245 w 307"/>
                                  <a:gd name="T73" fmla="*/ 14 h 122"/>
                                  <a:gd name="T74" fmla="*/ 195 w 307"/>
                                  <a:gd name="T75" fmla="*/ 30 h 122"/>
                                  <a:gd name="T76" fmla="*/ 231 w 307"/>
                                  <a:gd name="T77" fmla="*/ 14 h 122"/>
                                  <a:gd name="T78" fmla="*/ 273 w 307"/>
                                  <a:gd name="T79" fmla="*/ 0 h 122"/>
                                  <a:gd name="T80" fmla="*/ 299 w 307"/>
                                  <a:gd name="T81" fmla="*/ 20 h 122"/>
                                  <a:gd name="T82" fmla="*/ 297 w 307"/>
                                  <a:gd name="T83" fmla="*/ 42 h 122"/>
                                  <a:gd name="T84" fmla="*/ 265 w 307"/>
                                  <a:gd name="T85" fmla="*/ 44 h 122"/>
                                  <a:gd name="T86" fmla="*/ 239 w 307"/>
                                  <a:gd name="T87" fmla="*/ 48 h 122"/>
                                  <a:gd name="T88" fmla="*/ 203 w 307"/>
                                  <a:gd name="T89" fmla="*/ 56 h 122"/>
                                  <a:gd name="T90" fmla="*/ 197 w 307"/>
                                  <a:gd name="T91" fmla="*/ 72 h 122"/>
                                  <a:gd name="T92" fmla="*/ 219 w 307"/>
                                  <a:gd name="T93" fmla="*/ 70 h 122"/>
                                  <a:gd name="T94" fmla="*/ 241 w 307"/>
                                  <a:gd name="T95" fmla="*/ 68 h 122"/>
                                  <a:gd name="T96" fmla="*/ 269 w 307"/>
                                  <a:gd name="T97" fmla="*/ 68 h 122"/>
                                  <a:gd name="T98" fmla="*/ 289 w 307"/>
                                  <a:gd name="T99" fmla="*/ 50 h 122"/>
                                  <a:gd name="T100" fmla="*/ 277 w 307"/>
                                  <a:gd name="T101" fmla="*/ 78 h 122"/>
                                  <a:gd name="T102" fmla="*/ 261 w 307"/>
                                  <a:gd name="T103" fmla="*/ 76 h 122"/>
                                  <a:gd name="T104" fmla="*/ 235 w 307"/>
                                  <a:gd name="T105" fmla="*/ 74 h 122"/>
                                  <a:gd name="T106" fmla="*/ 189 w 307"/>
                                  <a:gd name="T107" fmla="*/ 78 h 122"/>
                                  <a:gd name="T108" fmla="*/ 161 w 307"/>
                                  <a:gd name="T109" fmla="*/ 84 h 122"/>
                                  <a:gd name="T110" fmla="*/ 121 w 307"/>
                                  <a:gd name="T111" fmla="*/ 94 h 122"/>
                                  <a:gd name="T112" fmla="*/ 66 w 307"/>
                                  <a:gd name="T113" fmla="*/ 108 h 122"/>
                                  <a:gd name="T114" fmla="*/ 20 w 307"/>
                                  <a:gd name="T115" fmla="*/ 120 h 12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07" h="122">
                                    <a:moveTo>
                                      <a:pt x="10" y="122"/>
                                    </a:moveTo>
                                    <a:lnTo>
                                      <a:pt x="8" y="120"/>
                                    </a:lnTo>
                                    <a:lnTo>
                                      <a:pt x="6" y="118"/>
                                    </a:lnTo>
                                    <a:lnTo>
                                      <a:pt x="4" y="116"/>
                                    </a:lnTo>
                                    <a:lnTo>
                                      <a:pt x="4" y="112"/>
                                    </a:lnTo>
                                    <a:lnTo>
                                      <a:pt x="4" y="110"/>
                                    </a:lnTo>
                                    <a:lnTo>
                                      <a:pt x="4" y="106"/>
                                    </a:lnTo>
                                    <a:lnTo>
                                      <a:pt x="6" y="108"/>
                                    </a:lnTo>
                                    <a:lnTo>
                                      <a:pt x="8" y="110"/>
                                    </a:lnTo>
                                    <a:lnTo>
                                      <a:pt x="10" y="112"/>
                                    </a:lnTo>
                                    <a:lnTo>
                                      <a:pt x="12" y="114"/>
                                    </a:lnTo>
                                    <a:lnTo>
                                      <a:pt x="14" y="114"/>
                                    </a:lnTo>
                                    <a:lnTo>
                                      <a:pt x="16" y="116"/>
                                    </a:lnTo>
                                    <a:lnTo>
                                      <a:pt x="18" y="114"/>
                                    </a:lnTo>
                                    <a:lnTo>
                                      <a:pt x="20" y="114"/>
                                    </a:lnTo>
                                    <a:lnTo>
                                      <a:pt x="26" y="106"/>
                                    </a:lnTo>
                                    <a:lnTo>
                                      <a:pt x="28" y="100"/>
                                    </a:lnTo>
                                    <a:lnTo>
                                      <a:pt x="30" y="92"/>
                                    </a:lnTo>
                                    <a:lnTo>
                                      <a:pt x="30" y="84"/>
                                    </a:lnTo>
                                    <a:lnTo>
                                      <a:pt x="30" y="78"/>
                                    </a:lnTo>
                                    <a:lnTo>
                                      <a:pt x="28" y="72"/>
                                    </a:lnTo>
                                    <a:lnTo>
                                      <a:pt x="24" y="66"/>
                                    </a:lnTo>
                                    <a:lnTo>
                                      <a:pt x="22" y="62"/>
                                    </a:lnTo>
                                    <a:lnTo>
                                      <a:pt x="20" y="62"/>
                                    </a:lnTo>
                                    <a:lnTo>
                                      <a:pt x="20" y="62"/>
                                    </a:lnTo>
                                    <a:lnTo>
                                      <a:pt x="18" y="60"/>
                                    </a:lnTo>
                                    <a:lnTo>
                                      <a:pt x="18" y="60"/>
                                    </a:lnTo>
                                    <a:lnTo>
                                      <a:pt x="16" y="60"/>
                                    </a:lnTo>
                                    <a:lnTo>
                                      <a:pt x="14" y="62"/>
                                    </a:lnTo>
                                    <a:lnTo>
                                      <a:pt x="14" y="62"/>
                                    </a:lnTo>
                                    <a:lnTo>
                                      <a:pt x="12" y="62"/>
                                    </a:lnTo>
                                    <a:lnTo>
                                      <a:pt x="10" y="66"/>
                                    </a:lnTo>
                                    <a:lnTo>
                                      <a:pt x="8" y="68"/>
                                    </a:lnTo>
                                    <a:lnTo>
                                      <a:pt x="6" y="72"/>
                                    </a:lnTo>
                                    <a:lnTo>
                                      <a:pt x="4" y="76"/>
                                    </a:lnTo>
                                    <a:lnTo>
                                      <a:pt x="4" y="80"/>
                                    </a:lnTo>
                                    <a:lnTo>
                                      <a:pt x="4" y="84"/>
                                    </a:lnTo>
                                    <a:lnTo>
                                      <a:pt x="4" y="88"/>
                                    </a:lnTo>
                                    <a:lnTo>
                                      <a:pt x="4" y="92"/>
                                    </a:lnTo>
                                    <a:lnTo>
                                      <a:pt x="6" y="94"/>
                                    </a:lnTo>
                                    <a:lnTo>
                                      <a:pt x="6" y="96"/>
                                    </a:lnTo>
                                    <a:lnTo>
                                      <a:pt x="8" y="96"/>
                                    </a:lnTo>
                                    <a:lnTo>
                                      <a:pt x="8" y="98"/>
                                    </a:lnTo>
                                    <a:lnTo>
                                      <a:pt x="10" y="98"/>
                                    </a:lnTo>
                                    <a:lnTo>
                                      <a:pt x="10" y="98"/>
                                    </a:lnTo>
                                    <a:lnTo>
                                      <a:pt x="12" y="98"/>
                                    </a:lnTo>
                                    <a:lnTo>
                                      <a:pt x="14" y="98"/>
                                    </a:lnTo>
                                    <a:lnTo>
                                      <a:pt x="16" y="94"/>
                                    </a:lnTo>
                                    <a:lnTo>
                                      <a:pt x="18" y="90"/>
                                    </a:lnTo>
                                    <a:lnTo>
                                      <a:pt x="18" y="84"/>
                                    </a:lnTo>
                                    <a:lnTo>
                                      <a:pt x="16" y="78"/>
                                    </a:lnTo>
                                    <a:lnTo>
                                      <a:pt x="16" y="78"/>
                                    </a:lnTo>
                                    <a:lnTo>
                                      <a:pt x="18" y="76"/>
                                    </a:lnTo>
                                    <a:lnTo>
                                      <a:pt x="18" y="76"/>
                                    </a:lnTo>
                                    <a:lnTo>
                                      <a:pt x="20" y="76"/>
                                    </a:lnTo>
                                    <a:lnTo>
                                      <a:pt x="22" y="76"/>
                                    </a:lnTo>
                                    <a:lnTo>
                                      <a:pt x="22" y="76"/>
                                    </a:lnTo>
                                    <a:lnTo>
                                      <a:pt x="24" y="76"/>
                                    </a:lnTo>
                                    <a:lnTo>
                                      <a:pt x="26" y="76"/>
                                    </a:lnTo>
                                    <a:lnTo>
                                      <a:pt x="26" y="80"/>
                                    </a:lnTo>
                                    <a:lnTo>
                                      <a:pt x="22" y="80"/>
                                    </a:lnTo>
                                    <a:lnTo>
                                      <a:pt x="22" y="84"/>
                                    </a:lnTo>
                                    <a:lnTo>
                                      <a:pt x="22" y="86"/>
                                    </a:lnTo>
                                    <a:lnTo>
                                      <a:pt x="22" y="88"/>
                                    </a:lnTo>
                                    <a:lnTo>
                                      <a:pt x="22" y="92"/>
                                    </a:lnTo>
                                    <a:lnTo>
                                      <a:pt x="20" y="94"/>
                                    </a:lnTo>
                                    <a:lnTo>
                                      <a:pt x="20" y="98"/>
                                    </a:lnTo>
                                    <a:lnTo>
                                      <a:pt x="18" y="100"/>
                                    </a:lnTo>
                                    <a:lnTo>
                                      <a:pt x="16" y="102"/>
                                    </a:lnTo>
                                    <a:lnTo>
                                      <a:pt x="18" y="102"/>
                                    </a:lnTo>
                                    <a:lnTo>
                                      <a:pt x="18" y="102"/>
                                    </a:lnTo>
                                    <a:lnTo>
                                      <a:pt x="20" y="102"/>
                                    </a:lnTo>
                                    <a:lnTo>
                                      <a:pt x="20" y="102"/>
                                    </a:lnTo>
                                    <a:lnTo>
                                      <a:pt x="20" y="102"/>
                                    </a:lnTo>
                                    <a:lnTo>
                                      <a:pt x="22" y="102"/>
                                    </a:lnTo>
                                    <a:lnTo>
                                      <a:pt x="22" y="102"/>
                                    </a:lnTo>
                                    <a:lnTo>
                                      <a:pt x="24" y="102"/>
                                    </a:lnTo>
                                    <a:lnTo>
                                      <a:pt x="22" y="104"/>
                                    </a:lnTo>
                                    <a:lnTo>
                                      <a:pt x="20" y="104"/>
                                    </a:lnTo>
                                    <a:lnTo>
                                      <a:pt x="18" y="106"/>
                                    </a:lnTo>
                                    <a:lnTo>
                                      <a:pt x="16" y="106"/>
                                    </a:lnTo>
                                    <a:lnTo>
                                      <a:pt x="14" y="106"/>
                                    </a:lnTo>
                                    <a:lnTo>
                                      <a:pt x="14" y="106"/>
                                    </a:lnTo>
                                    <a:lnTo>
                                      <a:pt x="12" y="106"/>
                                    </a:lnTo>
                                    <a:lnTo>
                                      <a:pt x="10" y="104"/>
                                    </a:lnTo>
                                    <a:lnTo>
                                      <a:pt x="8" y="102"/>
                                    </a:lnTo>
                                    <a:lnTo>
                                      <a:pt x="4" y="100"/>
                                    </a:lnTo>
                                    <a:lnTo>
                                      <a:pt x="2" y="98"/>
                                    </a:lnTo>
                                    <a:lnTo>
                                      <a:pt x="2" y="94"/>
                                    </a:lnTo>
                                    <a:lnTo>
                                      <a:pt x="0" y="90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0" y="84"/>
                                    </a:lnTo>
                                    <a:lnTo>
                                      <a:pt x="0" y="80"/>
                                    </a:lnTo>
                                    <a:lnTo>
                                      <a:pt x="2" y="76"/>
                                    </a:lnTo>
                                    <a:lnTo>
                                      <a:pt x="2" y="72"/>
                                    </a:lnTo>
                                    <a:lnTo>
                                      <a:pt x="4" y="68"/>
                                    </a:lnTo>
                                    <a:lnTo>
                                      <a:pt x="6" y="66"/>
                                    </a:lnTo>
                                    <a:lnTo>
                                      <a:pt x="8" y="62"/>
                                    </a:lnTo>
                                    <a:lnTo>
                                      <a:pt x="10" y="60"/>
                                    </a:lnTo>
                                    <a:lnTo>
                                      <a:pt x="14" y="58"/>
                                    </a:lnTo>
                                    <a:lnTo>
                                      <a:pt x="16" y="58"/>
                                    </a:lnTo>
                                    <a:lnTo>
                                      <a:pt x="18" y="58"/>
                                    </a:lnTo>
                                    <a:lnTo>
                                      <a:pt x="20" y="58"/>
                                    </a:lnTo>
                                    <a:lnTo>
                                      <a:pt x="20" y="58"/>
                                    </a:lnTo>
                                    <a:lnTo>
                                      <a:pt x="22" y="58"/>
                                    </a:lnTo>
                                    <a:lnTo>
                                      <a:pt x="22" y="58"/>
                                    </a:lnTo>
                                    <a:lnTo>
                                      <a:pt x="24" y="58"/>
                                    </a:lnTo>
                                    <a:lnTo>
                                      <a:pt x="24" y="58"/>
                                    </a:lnTo>
                                    <a:lnTo>
                                      <a:pt x="24" y="60"/>
                                    </a:lnTo>
                                    <a:lnTo>
                                      <a:pt x="28" y="64"/>
                                    </a:lnTo>
                                    <a:lnTo>
                                      <a:pt x="32" y="68"/>
                                    </a:lnTo>
                                    <a:lnTo>
                                      <a:pt x="34" y="74"/>
                                    </a:lnTo>
                                    <a:lnTo>
                                      <a:pt x="34" y="80"/>
                                    </a:lnTo>
                                    <a:lnTo>
                                      <a:pt x="36" y="86"/>
                                    </a:lnTo>
                                    <a:lnTo>
                                      <a:pt x="34" y="92"/>
                                    </a:lnTo>
                                    <a:lnTo>
                                      <a:pt x="34" y="98"/>
                                    </a:lnTo>
                                    <a:lnTo>
                                      <a:pt x="32" y="104"/>
                                    </a:lnTo>
                                    <a:lnTo>
                                      <a:pt x="32" y="104"/>
                                    </a:lnTo>
                                    <a:lnTo>
                                      <a:pt x="30" y="106"/>
                                    </a:lnTo>
                                    <a:lnTo>
                                      <a:pt x="30" y="106"/>
                                    </a:lnTo>
                                    <a:lnTo>
                                      <a:pt x="30" y="108"/>
                                    </a:lnTo>
                                    <a:lnTo>
                                      <a:pt x="28" y="108"/>
                                    </a:lnTo>
                                    <a:lnTo>
                                      <a:pt x="28" y="110"/>
                                    </a:lnTo>
                                    <a:lnTo>
                                      <a:pt x="28" y="112"/>
                                    </a:lnTo>
                                    <a:lnTo>
                                      <a:pt x="26" y="112"/>
                                    </a:lnTo>
                                    <a:lnTo>
                                      <a:pt x="28" y="112"/>
                                    </a:lnTo>
                                    <a:lnTo>
                                      <a:pt x="32" y="112"/>
                                    </a:lnTo>
                                    <a:lnTo>
                                      <a:pt x="36" y="110"/>
                                    </a:lnTo>
                                    <a:lnTo>
                                      <a:pt x="40" y="110"/>
                                    </a:lnTo>
                                    <a:lnTo>
                                      <a:pt x="44" y="108"/>
                                    </a:lnTo>
                                    <a:lnTo>
                                      <a:pt x="50" y="106"/>
                                    </a:lnTo>
                                    <a:lnTo>
                                      <a:pt x="54" y="106"/>
                                    </a:lnTo>
                                    <a:lnTo>
                                      <a:pt x="60" y="104"/>
                                    </a:lnTo>
                                    <a:lnTo>
                                      <a:pt x="66" y="102"/>
                                    </a:lnTo>
                                    <a:lnTo>
                                      <a:pt x="70" y="100"/>
                                    </a:lnTo>
                                    <a:lnTo>
                                      <a:pt x="76" y="100"/>
                                    </a:lnTo>
                                    <a:lnTo>
                                      <a:pt x="84" y="98"/>
                                    </a:lnTo>
                                    <a:lnTo>
                                      <a:pt x="90" y="96"/>
                                    </a:lnTo>
                                    <a:lnTo>
                                      <a:pt x="96" y="94"/>
                                    </a:lnTo>
                                    <a:lnTo>
                                      <a:pt x="102" y="94"/>
                                    </a:lnTo>
                                    <a:lnTo>
                                      <a:pt x="108" y="92"/>
                                    </a:lnTo>
                                    <a:lnTo>
                                      <a:pt x="113" y="90"/>
                                    </a:lnTo>
                                    <a:lnTo>
                                      <a:pt x="119" y="88"/>
                                    </a:lnTo>
                                    <a:lnTo>
                                      <a:pt x="125" y="86"/>
                                    </a:lnTo>
                                    <a:lnTo>
                                      <a:pt x="131" y="86"/>
                                    </a:lnTo>
                                    <a:lnTo>
                                      <a:pt x="137" y="84"/>
                                    </a:lnTo>
                                    <a:lnTo>
                                      <a:pt x="141" y="82"/>
                                    </a:lnTo>
                                    <a:lnTo>
                                      <a:pt x="147" y="82"/>
                                    </a:lnTo>
                                    <a:lnTo>
                                      <a:pt x="151" y="80"/>
                                    </a:lnTo>
                                    <a:lnTo>
                                      <a:pt x="155" y="80"/>
                                    </a:lnTo>
                                    <a:lnTo>
                                      <a:pt x="159" y="78"/>
                                    </a:lnTo>
                                    <a:lnTo>
                                      <a:pt x="163" y="78"/>
                                    </a:lnTo>
                                    <a:lnTo>
                                      <a:pt x="167" y="76"/>
                                    </a:lnTo>
                                    <a:lnTo>
                                      <a:pt x="169" y="76"/>
                                    </a:lnTo>
                                    <a:lnTo>
                                      <a:pt x="171" y="76"/>
                                    </a:lnTo>
                                    <a:lnTo>
                                      <a:pt x="173" y="76"/>
                                    </a:lnTo>
                                    <a:lnTo>
                                      <a:pt x="173" y="76"/>
                                    </a:lnTo>
                                    <a:lnTo>
                                      <a:pt x="173" y="74"/>
                                    </a:lnTo>
                                    <a:lnTo>
                                      <a:pt x="175" y="72"/>
                                    </a:lnTo>
                                    <a:lnTo>
                                      <a:pt x="177" y="70"/>
                                    </a:lnTo>
                                    <a:lnTo>
                                      <a:pt x="177" y="70"/>
                                    </a:lnTo>
                                    <a:lnTo>
                                      <a:pt x="179" y="68"/>
                                    </a:lnTo>
                                    <a:lnTo>
                                      <a:pt x="179" y="66"/>
                                    </a:lnTo>
                                    <a:lnTo>
                                      <a:pt x="181" y="64"/>
                                    </a:lnTo>
                                    <a:lnTo>
                                      <a:pt x="181" y="62"/>
                                    </a:lnTo>
                                    <a:lnTo>
                                      <a:pt x="181" y="62"/>
                                    </a:lnTo>
                                    <a:lnTo>
                                      <a:pt x="179" y="62"/>
                                    </a:lnTo>
                                    <a:lnTo>
                                      <a:pt x="177" y="64"/>
                                    </a:lnTo>
                                    <a:lnTo>
                                      <a:pt x="173" y="64"/>
                                    </a:lnTo>
                                    <a:lnTo>
                                      <a:pt x="171" y="64"/>
                                    </a:lnTo>
                                    <a:lnTo>
                                      <a:pt x="167" y="66"/>
                                    </a:lnTo>
                                    <a:lnTo>
                                      <a:pt x="163" y="66"/>
                                    </a:lnTo>
                                    <a:lnTo>
                                      <a:pt x="157" y="68"/>
                                    </a:lnTo>
                                    <a:lnTo>
                                      <a:pt x="153" y="70"/>
                                    </a:lnTo>
                                    <a:lnTo>
                                      <a:pt x="147" y="70"/>
                                    </a:lnTo>
                                    <a:lnTo>
                                      <a:pt x="143" y="72"/>
                                    </a:lnTo>
                                    <a:lnTo>
                                      <a:pt x="137" y="74"/>
                                    </a:lnTo>
                                    <a:lnTo>
                                      <a:pt x="131" y="74"/>
                                    </a:lnTo>
                                    <a:lnTo>
                                      <a:pt x="125" y="76"/>
                                    </a:lnTo>
                                    <a:lnTo>
                                      <a:pt x="119" y="78"/>
                                    </a:lnTo>
                                    <a:lnTo>
                                      <a:pt x="113" y="80"/>
                                    </a:lnTo>
                                    <a:lnTo>
                                      <a:pt x="108" y="80"/>
                                    </a:lnTo>
                                    <a:lnTo>
                                      <a:pt x="102" y="82"/>
                                    </a:lnTo>
                                    <a:lnTo>
                                      <a:pt x="96" y="84"/>
                                    </a:lnTo>
                                    <a:lnTo>
                                      <a:pt x="90" y="86"/>
                                    </a:lnTo>
                                    <a:lnTo>
                                      <a:pt x="84" y="86"/>
                                    </a:lnTo>
                                    <a:lnTo>
                                      <a:pt x="78" y="88"/>
                                    </a:lnTo>
                                    <a:lnTo>
                                      <a:pt x="74" y="90"/>
                                    </a:lnTo>
                                    <a:lnTo>
                                      <a:pt x="68" y="92"/>
                                    </a:lnTo>
                                    <a:lnTo>
                                      <a:pt x="64" y="92"/>
                                    </a:lnTo>
                                    <a:lnTo>
                                      <a:pt x="60" y="94"/>
                                    </a:lnTo>
                                    <a:lnTo>
                                      <a:pt x="56" y="94"/>
                                    </a:lnTo>
                                    <a:lnTo>
                                      <a:pt x="52" y="96"/>
                                    </a:lnTo>
                                    <a:lnTo>
                                      <a:pt x="50" y="98"/>
                                    </a:lnTo>
                                    <a:lnTo>
                                      <a:pt x="48" y="98"/>
                                    </a:lnTo>
                                    <a:lnTo>
                                      <a:pt x="46" y="98"/>
                                    </a:lnTo>
                                    <a:lnTo>
                                      <a:pt x="44" y="100"/>
                                    </a:lnTo>
                                    <a:lnTo>
                                      <a:pt x="42" y="98"/>
                                    </a:lnTo>
                                    <a:lnTo>
                                      <a:pt x="42" y="96"/>
                                    </a:lnTo>
                                    <a:lnTo>
                                      <a:pt x="42" y="94"/>
                                    </a:lnTo>
                                    <a:lnTo>
                                      <a:pt x="42" y="92"/>
                                    </a:lnTo>
                                    <a:lnTo>
                                      <a:pt x="44" y="88"/>
                                    </a:lnTo>
                                    <a:lnTo>
                                      <a:pt x="44" y="84"/>
                                    </a:lnTo>
                                    <a:lnTo>
                                      <a:pt x="44" y="80"/>
                                    </a:lnTo>
                                    <a:lnTo>
                                      <a:pt x="44" y="76"/>
                                    </a:lnTo>
                                    <a:lnTo>
                                      <a:pt x="44" y="72"/>
                                    </a:lnTo>
                                    <a:lnTo>
                                      <a:pt x="44" y="68"/>
                                    </a:lnTo>
                                    <a:lnTo>
                                      <a:pt x="42" y="64"/>
                                    </a:lnTo>
                                    <a:lnTo>
                                      <a:pt x="38" y="60"/>
                                    </a:lnTo>
                                    <a:lnTo>
                                      <a:pt x="36" y="58"/>
                                    </a:lnTo>
                                    <a:lnTo>
                                      <a:pt x="34" y="58"/>
                                    </a:lnTo>
                                    <a:lnTo>
                                      <a:pt x="32" y="56"/>
                                    </a:lnTo>
                                    <a:lnTo>
                                      <a:pt x="30" y="56"/>
                                    </a:lnTo>
                                    <a:lnTo>
                                      <a:pt x="28" y="56"/>
                                    </a:lnTo>
                                    <a:lnTo>
                                      <a:pt x="28" y="54"/>
                                    </a:lnTo>
                                    <a:lnTo>
                                      <a:pt x="26" y="54"/>
                                    </a:lnTo>
                                    <a:lnTo>
                                      <a:pt x="26" y="54"/>
                                    </a:lnTo>
                                    <a:lnTo>
                                      <a:pt x="28" y="54"/>
                                    </a:lnTo>
                                    <a:lnTo>
                                      <a:pt x="32" y="54"/>
                                    </a:lnTo>
                                    <a:lnTo>
                                      <a:pt x="34" y="54"/>
                                    </a:lnTo>
                                    <a:lnTo>
                                      <a:pt x="36" y="56"/>
                                    </a:lnTo>
                                    <a:lnTo>
                                      <a:pt x="38" y="56"/>
                                    </a:lnTo>
                                    <a:lnTo>
                                      <a:pt x="42" y="58"/>
                                    </a:lnTo>
                                    <a:lnTo>
                                      <a:pt x="44" y="60"/>
                                    </a:lnTo>
                                    <a:lnTo>
                                      <a:pt x="46" y="62"/>
                                    </a:lnTo>
                                    <a:lnTo>
                                      <a:pt x="48" y="66"/>
                                    </a:lnTo>
                                    <a:lnTo>
                                      <a:pt x="50" y="68"/>
                                    </a:lnTo>
                                    <a:lnTo>
                                      <a:pt x="50" y="72"/>
                                    </a:lnTo>
                                    <a:lnTo>
                                      <a:pt x="50" y="76"/>
                                    </a:lnTo>
                                    <a:lnTo>
                                      <a:pt x="50" y="80"/>
                                    </a:lnTo>
                                    <a:lnTo>
                                      <a:pt x="50" y="84"/>
                                    </a:lnTo>
                                    <a:lnTo>
                                      <a:pt x="48" y="88"/>
                                    </a:lnTo>
                                    <a:lnTo>
                                      <a:pt x="48" y="92"/>
                                    </a:lnTo>
                                    <a:lnTo>
                                      <a:pt x="48" y="92"/>
                                    </a:lnTo>
                                    <a:lnTo>
                                      <a:pt x="50" y="92"/>
                                    </a:lnTo>
                                    <a:lnTo>
                                      <a:pt x="52" y="92"/>
                                    </a:lnTo>
                                    <a:lnTo>
                                      <a:pt x="56" y="90"/>
                                    </a:lnTo>
                                    <a:lnTo>
                                      <a:pt x="60" y="90"/>
                                    </a:lnTo>
                                    <a:lnTo>
                                      <a:pt x="62" y="88"/>
                                    </a:lnTo>
                                    <a:lnTo>
                                      <a:pt x="68" y="88"/>
                                    </a:lnTo>
                                    <a:lnTo>
                                      <a:pt x="72" y="86"/>
                                    </a:lnTo>
                                    <a:lnTo>
                                      <a:pt x="76" y="84"/>
                                    </a:lnTo>
                                    <a:lnTo>
                                      <a:pt x="82" y="84"/>
                                    </a:lnTo>
                                    <a:lnTo>
                                      <a:pt x="86" y="82"/>
                                    </a:lnTo>
                                    <a:lnTo>
                                      <a:pt x="92" y="80"/>
                                    </a:lnTo>
                                    <a:lnTo>
                                      <a:pt x="98" y="80"/>
                                    </a:lnTo>
                                    <a:lnTo>
                                      <a:pt x="104" y="78"/>
                                    </a:lnTo>
                                    <a:lnTo>
                                      <a:pt x="110" y="76"/>
                                    </a:lnTo>
                                    <a:lnTo>
                                      <a:pt x="115" y="74"/>
                                    </a:lnTo>
                                    <a:lnTo>
                                      <a:pt x="121" y="74"/>
                                    </a:lnTo>
                                    <a:lnTo>
                                      <a:pt x="127" y="72"/>
                                    </a:lnTo>
                                    <a:lnTo>
                                      <a:pt x="131" y="70"/>
                                    </a:lnTo>
                                    <a:lnTo>
                                      <a:pt x="137" y="68"/>
                                    </a:lnTo>
                                    <a:lnTo>
                                      <a:pt x="143" y="68"/>
                                    </a:lnTo>
                                    <a:lnTo>
                                      <a:pt x="149" y="66"/>
                                    </a:lnTo>
                                    <a:lnTo>
                                      <a:pt x="153" y="64"/>
                                    </a:lnTo>
                                    <a:lnTo>
                                      <a:pt x="159" y="64"/>
                                    </a:lnTo>
                                    <a:lnTo>
                                      <a:pt x="163" y="62"/>
                                    </a:lnTo>
                                    <a:lnTo>
                                      <a:pt x="167" y="62"/>
                                    </a:lnTo>
                                    <a:lnTo>
                                      <a:pt x="171" y="60"/>
                                    </a:lnTo>
                                    <a:lnTo>
                                      <a:pt x="175" y="60"/>
                                    </a:lnTo>
                                    <a:lnTo>
                                      <a:pt x="177" y="58"/>
                                    </a:lnTo>
                                    <a:lnTo>
                                      <a:pt x="179" y="58"/>
                                    </a:lnTo>
                                    <a:lnTo>
                                      <a:pt x="181" y="58"/>
                                    </a:lnTo>
                                    <a:lnTo>
                                      <a:pt x="183" y="58"/>
                                    </a:lnTo>
                                    <a:lnTo>
                                      <a:pt x="183" y="52"/>
                                    </a:lnTo>
                                    <a:lnTo>
                                      <a:pt x="183" y="48"/>
                                    </a:lnTo>
                                    <a:lnTo>
                                      <a:pt x="183" y="44"/>
                                    </a:lnTo>
                                    <a:lnTo>
                                      <a:pt x="183" y="38"/>
                                    </a:lnTo>
                                    <a:lnTo>
                                      <a:pt x="185" y="38"/>
                                    </a:lnTo>
                                    <a:lnTo>
                                      <a:pt x="185" y="40"/>
                                    </a:lnTo>
                                    <a:lnTo>
                                      <a:pt x="187" y="40"/>
                                    </a:lnTo>
                                    <a:lnTo>
                                      <a:pt x="187" y="42"/>
                                    </a:lnTo>
                                    <a:lnTo>
                                      <a:pt x="187" y="46"/>
                                    </a:lnTo>
                                    <a:lnTo>
                                      <a:pt x="189" y="52"/>
                                    </a:lnTo>
                                    <a:lnTo>
                                      <a:pt x="187" y="56"/>
                                    </a:lnTo>
                                    <a:lnTo>
                                      <a:pt x="187" y="60"/>
                                    </a:lnTo>
                                    <a:lnTo>
                                      <a:pt x="185" y="66"/>
                                    </a:lnTo>
                                    <a:lnTo>
                                      <a:pt x="183" y="70"/>
                                    </a:lnTo>
                                    <a:lnTo>
                                      <a:pt x="181" y="74"/>
                                    </a:lnTo>
                                    <a:lnTo>
                                      <a:pt x="177" y="78"/>
                                    </a:lnTo>
                                    <a:lnTo>
                                      <a:pt x="191" y="74"/>
                                    </a:lnTo>
                                    <a:lnTo>
                                      <a:pt x="193" y="70"/>
                                    </a:lnTo>
                                    <a:lnTo>
                                      <a:pt x="195" y="64"/>
                                    </a:lnTo>
                                    <a:lnTo>
                                      <a:pt x="195" y="60"/>
                                    </a:lnTo>
                                    <a:lnTo>
                                      <a:pt x="195" y="54"/>
                                    </a:lnTo>
                                    <a:lnTo>
                                      <a:pt x="195" y="48"/>
                                    </a:lnTo>
                                    <a:lnTo>
                                      <a:pt x="193" y="44"/>
                                    </a:lnTo>
                                    <a:lnTo>
                                      <a:pt x="193" y="40"/>
                                    </a:lnTo>
                                    <a:lnTo>
                                      <a:pt x="191" y="36"/>
                                    </a:lnTo>
                                    <a:lnTo>
                                      <a:pt x="191" y="34"/>
                                    </a:lnTo>
                                    <a:lnTo>
                                      <a:pt x="191" y="34"/>
                                    </a:lnTo>
                                    <a:lnTo>
                                      <a:pt x="191" y="34"/>
                                    </a:lnTo>
                                    <a:lnTo>
                                      <a:pt x="193" y="34"/>
                                    </a:lnTo>
                                    <a:lnTo>
                                      <a:pt x="195" y="36"/>
                                    </a:lnTo>
                                    <a:lnTo>
                                      <a:pt x="195" y="38"/>
                                    </a:lnTo>
                                    <a:lnTo>
                                      <a:pt x="197" y="40"/>
                                    </a:lnTo>
                                    <a:lnTo>
                                      <a:pt x="197" y="42"/>
                                    </a:lnTo>
                                    <a:lnTo>
                                      <a:pt x="197" y="44"/>
                                    </a:lnTo>
                                    <a:lnTo>
                                      <a:pt x="199" y="48"/>
                                    </a:lnTo>
                                    <a:lnTo>
                                      <a:pt x="199" y="50"/>
                                    </a:lnTo>
                                    <a:lnTo>
                                      <a:pt x="199" y="52"/>
                                    </a:lnTo>
                                    <a:lnTo>
                                      <a:pt x="211" y="50"/>
                                    </a:lnTo>
                                    <a:lnTo>
                                      <a:pt x="223" y="46"/>
                                    </a:lnTo>
                                    <a:lnTo>
                                      <a:pt x="233" y="44"/>
                                    </a:lnTo>
                                    <a:lnTo>
                                      <a:pt x="243" y="42"/>
                                    </a:lnTo>
                                    <a:lnTo>
                                      <a:pt x="253" y="40"/>
                                    </a:lnTo>
                                    <a:lnTo>
                                      <a:pt x="261" y="40"/>
                                    </a:lnTo>
                                    <a:lnTo>
                                      <a:pt x="267" y="38"/>
                                    </a:lnTo>
                                    <a:lnTo>
                                      <a:pt x="275" y="38"/>
                                    </a:lnTo>
                                    <a:lnTo>
                                      <a:pt x="281" y="36"/>
                                    </a:lnTo>
                                    <a:lnTo>
                                      <a:pt x="285" y="36"/>
                                    </a:lnTo>
                                    <a:lnTo>
                                      <a:pt x="289" y="36"/>
                                    </a:lnTo>
                                    <a:lnTo>
                                      <a:pt x="293" y="36"/>
                                    </a:lnTo>
                                    <a:lnTo>
                                      <a:pt x="295" y="36"/>
                                    </a:lnTo>
                                    <a:lnTo>
                                      <a:pt x="297" y="34"/>
                                    </a:lnTo>
                                    <a:lnTo>
                                      <a:pt x="299" y="34"/>
                                    </a:lnTo>
                                    <a:lnTo>
                                      <a:pt x="299" y="34"/>
                                    </a:lnTo>
                                    <a:lnTo>
                                      <a:pt x="299" y="30"/>
                                    </a:lnTo>
                                    <a:lnTo>
                                      <a:pt x="297" y="26"/>
                                    </a:lnTo>
                                    <a:lnTo>
                                      <a:pt x="295" y="22"/>
                                    </a:lnTo>
                                    <a:lnTo>
                                      <a:pt x="293" y="16"/>
                                    </a:lnTo>
                                    <a:lnTo>
                                      <a:pt x="289" y="12"/>
                                    </a:lnTo>
                                    <a:lnTo>
                                      <a:pt x="285" y="10"/>
                                    </a:lnTo>
                                    <a:lnTo>
                                      <a:pt x="281" y="6"/>
                                    </a:lnTo>
                                    <a:lnTo>
                                      <a:pt x="277" y="4"/>
                                    </a:lnTo>
                                    <a:lnTo>
                                      <a:pt x="277" y="4"/>
                                    </a:lnTo>
                                    <a:lnTo>
                                      <a:pt x="273" y="6"/>
                                    </a:lnTo>
                                    <a:lnTo>
                                      <a:pt x="269" y="6"/>
                                    </a:lnTo>
                                    <a:lnTo>
                                      <a:pt x="265" y="8"/>
                                    </a:lnTo>
                                    <a:lnTo>
                                      <a:pt x="259" y="10"/>
                                    </a:lnTo>
                                    <a:lnTo>
                                      <a:pt x="253" y="12"/>
                                    </a:lnTo>
                                    <a:lnTo>
                                      <a:pt x="245" y="14"/>
                                    </a:lnTo>
                                    <a:lnTo>
                                      <a:pt x="239" y="16"/>
                                    </a:lnTo>
                                    <a:lnTo>
                                      <a:pt x="231" y="18"/>
                                    </a:lnTo>
                                    <a:lnTo>
                                      <a:pt x="225" y="22"/>
                                    </a:lnTo>
                                    <a:lnTo>
                                      <a:pt x="217" y="24"/>
                                    </a:lnTo>
                                    <a:lnTo>
                                      <a:pt x="211" y="26"/>
                                    </a:lnTo>
                                    <a:lnTo>
                                      <a:pt x="205" y="26"/>
                                    </a:lnTo>
                                    <a:lnTo>
                                      <a:pt x="201" y="28"/>
                                    </a:lnTo>
                                    <a:lnTo>
                                      <a:pt x="197" y="28"/>
                                    </a:lnTo>
                                    <a:lnTo>
                                      <a:pt x="195" y="30"/>
                                    </a:lnTo>
                                    <a:lnTo>
                                      <a:pt x="197" y="26"/>
                                    </a:lnTo>
                                    <a:lnTo>
                                      <a:pt x="201" y="24"/>
                                    </a:lnTo>
                                    <a:lnTo>
                                      <a:pt x="205" y="24"/>
                                    </a:lnTo>
                                    <a:lnTo>
                                      <a:pt x="209" y="22"/>
                                    </a:lnTo>
                                    <a:lnTo>
                                      <a:pt x="215" y="20"/>
                                    </a:lnTo>
                                    <a:lnTo>
                                      <a:pt x="219" y="18"/>
                                    </a:lnTo>
                                    <a:lnTo>
                                      <a:pt x="223" y="18"/>
                                    </a:lnTo>
                                    <a:lnTo>
                                      <a:pt x="227" y="16"/>
                                    </a:lnTo>
                                    <a:lnTo>
                                      <a:pt x="231" y="14"/>
                                    </a:lnTo>
                                    <a:lnTo>
                                      <a:pt x="237" y="14"/>
                                    </a:lnTo>
                                    <a:lnTo>
                                      <a:pt x="241" y="12"/>
                                    </a:lnTo>
                                    <a:lnTo>
                                      <a:pt x="245" y="10"/>
                                    </a:lnTo>
                                    <a:lnTo>
                                      <a:pt x="249" y="8"/>
                                    </a:lnTo>
                                    <a:lnTo>
                                      <a:pt x="255" y="6"/>
                                    </a:lnTo>
                                    <a:lnTo>
                                      <a:pt x="259" y="6"/>
                                    </a:lnTo>
                                    <a:lnTo>
                                      <a:pt x="265" y="4"/>
                                    </a:lnTo>
                                    <a:lnTo>
                                      <a:pt x="269" y="2"/>
                                    </a:lnTo>
                                    <a:lnTo>
                                      <a:pt x="273" y="0"/>
                                    </a:lnTo>
                                    <a:lnTo>
                                      <a:pt x="277" y="0"/>
                                    </a:lnTo>
                                    <a:lnTo>
                                      <a:pt x="281" y="0"/>
                                    </a:lnTo>
                                    <a:lnTo>
                                      <a:pt x="283" y="2"/>
                                    </a:lnTo>
                                    <a:lnTo>
                                      <a:pt x="287" y="4"/>
                                    </a:lnTo>
                                    <a:lnTo>
                                      <a:pt x="289" y="6"/>
                                    </a:lnTo>
                                    <a:lnTo>
                                      <a:pt x="291" y="8"/>
                                    </a:lnTo>
                                    <a:lnTo>
                                      <a:pt x="295" y="12"/>
                                    </a:lnTo>
                                    <a:lnTo>
                                      <a:pt x="297" y="14"/>
                                    </a:lnTo>
                                    <a:lnTo>
                                      <a:pt x="299" y="20"/>
                                    </a:lnTo>
                                    <a:lnTo>
                                      <a:pt x="301" y="24"/>
                                    </a:lnTo>
                                    <a:lnTo>
                                      <a:pt x="303" y="28"/>
                                    </a:lnTo>
                                    <a:lnTo>
                                      <a:pt x="305" y="32"/>
                                    </a:lnTo>
                                    <a:lnTo>
                                      <a:pt x="305" y="36"/>
                                    </a:lnTo>
                                    <a:lnTo>
                                      <a:pt x="307" y="40"/>
                                    </a:lnTo>
                                    <a:lnTo>
                                      <a:pt x="307" y="44"/>
                                    </a:lnTo>
                                    <a:lnTo>
                                      <a:pt x="305" y="44"/>
                                    </a:lnTo>
                                    <a:lnTo>
                                      <a:pt x="301" y="42"/>
                                    </a:lnTo>
                                    <a:lnTo>
                                      <a:pt x="297" y="42"/>
                                    </a:lnTo>
                                    <a:lnTo>
                                      <a:pt x="295" y="42"/>
                                    </a:lnTo>
                                    <a:lnTo>
                                      <a:pt x="291" y="42"/>
                                    </a:lnTo>
                                    <a:lnTo>
                                      <a:pt x="287" y="42"/>
                                    </a:lnTo>
                                    <a:lnTo>
                                      <a:pt x="285" y="42"/>
                                    </a:lnTo>
                                    <a:lnTo>
                                      <a:pt x="281" y="42"/>
                                    </a:lnTo>
                                    <a:lnTo>
                                      <a:pt x="277" y="42"/>
                                    </a:lnTo>
                                    <a:lnTo>
                                      <a:pt x="273" y="42"/>
                                    </a:lnTo>
                                    <a:lnTo>
                                      <a:pt x="269" y="42"/>
                                    </a:lnTo>
                                    <a:lnTo>
                                      <a:pt x="265" y="44"/>
                                    </a:lnTo>
                                    <a:lnTo>
                                      <a:pt x="261" y="44"/>
                                    </a:lnTo>
                                    <a:lnTo>
                                      <a:pt x="257" y="44"/>
                                    </a:lnTo>
                                    <a:lnTo>
                                      <a:pt x="253" y="44"/>
                                    </a:lnTo>
                                    <a:lnTo>
                                      <a:pt x="249" y="46"/>
                                    </a:lnTo>
                                    <a:lnTo>
                                      <a:pt x="249" y="46"/>
                                    </a:lnTo>
                                    <a:lnTo>
                                      <a:pt x="247" y="46"/>
                                    </a:lnTo>
                                    <a:lnTo>
                                      <a:pt x="245" y="46"/>
                                    </a:lnTo>
                                    <a:lnTo>
                                      <a:pt x="241" y="46"/>
                                    </a:lnTo>
                                    <a:lnTo>
                                      <a:pt x="239" y="48"/>
                                    </a:lnTo>
                                    <a:lnTo>
                                      <a:pt x="235" y="48"/>
                                    </a:lnTo>
                                    <a:lnTo>
                                      <a:pt x="231" y="50"/>
                                    </a:lnTo>
                                    <a:lnTo>
                                      <a:pt x="227" y="50"/>
                                    </a:lnTo>
                                    <a:lnTo>
                                      <a:pt x="223" y="52"/>
                                    </a:lnTo>
                                    <a:lnTo>
                                      <a:pt x="219" y="52"/>
                                    </a:lnTo>
                                    <a:lnTo>
                                      <a:pt x="215" y="54"/>
                                    </a:lnTo>
                                    <a:lnTo>
                                      <a:pt x="211" y="54"/>
                                    </a:lnTo>
                                    <a:lnTo>
                                      <a:pt x="207" y="56"/>
                                    </a:lnTo>
                                    <a:lnTo>
                                      <a:pt x="203" y="56"/>
                                    </a:lnTo>
                                    <a:lnTo>
                                      <a:pt x="201" y="58"/>
                                    </a:lnTo>
                                    <a:lnTo>
                                      <a:pt x="199" y="58"/>
                                    </a:lnTo>
                                    <a:lnTo>
                                      <a:pt x="199" y="62"/>
                                    </a:lnTo>
                                    <a:lnTo>
                                      <a:pt x="199" y="66"/>
                                    </a:lnTo>
                                    <a:lnTo>
                                      <a:pt x="197" y="68"/>
                                    </a:lnTo>
                                    <a:lnTo>
                                      <a:pt x="195" y="72"/>
                                    </a:lnTo>
                                    <a:lnTo>
                                      <a:pt x="195" y="72"/>
                                    </a:lnTo>
                                    <a:lnTo>
                                      <a:pt x="197" y="72"/>
                                    </a:lnTo>
                                    <a:lnTo>
                                      <a:pt x="197" y="72"/>
                                    </a:lnTo>
                                    <a:lnTo>
                                      <a:pt x="199" y="72"/>
                                    </a:lnTo>
                                    <a:lnTo>
                                      <a:pt x="201" y="72"/>
                                    </a:lnTo>
                                    <a:lnTo>
                                      <a:pt x="203" y="72"/>
                                    </a:lnTo>
                                    <a:lnTo>
                                      <a:pt x="205" y="70"/>
                                    </a:lnTo>
                                    <a:lnTo>
                                      <a:pt x="209" y="70"/>
                                    </a:lnTo>
                                    <a:lnTo>
                                      <a:pt x="211" y="70"/>
                                    </a:lnTo>
                                    <a:lnTo>
                                      <a:pt x="215" y="70"/>
                                    </a:lnTo>
                                    <a:lnTo>
                                      <a:pt x="217" y="70"/>
                                    </a:lnTo>
                                    <a:lnTo>
                                      <a:pt x="219" y="70"/>
                                    </a:lnTo>
                                    <a:lnTo>
                                      <a:pt x="223" y="68"/>
                                    </a:lnTo>
                                    <a:lnTo>
                                      <a:pt x="225" y="68"/>
                                    </a:lnTo>
                                    <a:lnTo>
                                      <a:pt x="227" y="68"/>
                                    </a:lnTo>
                                    <a:lnTo>
                                      <a:pt x="229" y="68"/>
                                    </a:lnTo>
                                    <a:lnTo>
                                      <a:pt x="231" y="68"/>
                                    </a:lnTo>
                                    <a:lnTo>
                                      <a:pt x="233" y="68"/>
                                    </a:lnTo>
                                    <a:lnTo>
                                      <a:pt x="235" y="68"/>
                                    </a:lnTo>
                                    <a:lnTo>
                                      <a:pt x="239" y="68"/>
                                    </a:lnTo>
                                    <a:lnTo>
                                      <a:pt x="241" y="68"/>
                                    </a:lnTo>
                                    <a:lnTo>
                                      <a:pt x="245" y="68"/>
                                    </a:lnTo>
                                    <a:lnTo>
                                      <a:pt x="249" y="68"/>
                                    </a:lnTo>
                                    <a:lnTo>
                                      <a:pt x="253" y="68"/>
                                    </a:lnTo>
                                    <a:lnTo>
                                      <a:pt x="257" y="68"/>
                                    </a:lnTo>
                                    <a:lnTo>
                                      <a:pt x="259" y="68"/>
                                    </a:lnTo>
                                    <a:lnTo>
                                      <a:pt x="263" y="68"/>
                                    </a:lnTo>
                                    <a:lnTo>
                                      <a:pt x="265" y="68"/>
                                    </a:lnTo>
                                    <a:lnTo>
                                      <a:pt x="267" y="68"/>
                                    </a:lnTo>
                                    <a:lnTo>
                                      <a:pt x="269" y="68"/>
                                    </a:lnTo>
                                    <a:lnTo>
                                      <a:pt x="271" y="68"/>
                                    </a:lnTo>
                                    <a:lnTo>
                                      <a:pt x="271" y="68"/>
                                    </a:lnTo>
                                    <a:lnTo>
                                      <a:pt x="275" y="68"/>
                                    </a:lnTo>
                                    <a:lnTo>
                                      <a:pt x="277" y="66"/>
                                    </a:lnTo>
                                    <a:lnTo>
                                      <a:pt x="281" y="64"/>
                                    </a:lnTo>
                                    <a:lnTo>
                                      <a:pt x="283" y="60"/>
                                    </a:lnTo>
                                    <a:lnTo>
                                      <a:pt x="287" y="56"/>
                                    </a:lnTo>
                                    <a:lnTo>
                                      <a:pt x="289" y="52"/>
                                    </a:lnTo>
                                    <a:lnTo>
                                      <a:pt x="289" y="50"/>
                                    </a:lnTo>
                                    <a:lnTo>
                                      <a:pt x="291" y="46"/>
                                    </a:lnTo>
                                    <a:lnTo>
                                      <a:pt x="291" y="50"/>
                                    </a:lnTo>
                                    <a:lnTo>
                                      <a:pt x="291" y="56"/>
                                    </a:lnTo>
                                    <a:lnTo>
                                      <a:pt x="289" y="60"/>
                                    </a:lnTo>
                                    <a:lnTo>
                                      <a:pt x="287" y="64"/>
                                    </a:lnTo>
                                    <a:lnTo>
                                      <a:pt x="285" y="68"/>
                                    </a:lnTo>
                                    <a:lnTo>
                                      <a:pt x="283" y="72"/>
                                    </a:lnTo>
                                    <a:lnTo>
                                      <a:pt x="279" y="74"/>
                                    </a:lnTo>
                                    <a:lnTo>
                                      <a:pt x="277" y="78"/>
                                    </a:lnTo>
                                    <a:lnTo>
                                      <a:pt x="275" y="76"/>
                                    </a:lnTo>
                                    <a:lnTo>
                                      <a:pt x="273" y="76"/>
                                    </a:lnTo>
                                    <a:lnTo>
                                      <a:pt x="271" y="76"/>
                                    </a:lnTo>
                                    <a:lnTo>
                                      <a:pt x="269" y="76"/>
                                    </a:lnTo>
                                    <a:lnTo>
                                      <a:pt x="267" y="76"/>
                                    </a:lnTo>
                                    <a:lnTo>
                                      <a:pt x="265" y="76"/>
                                    </a:lnTo>
                                    <a:lnTo>
                                      <a:pt x="263" y="76"/>
                                    </a:lnTo>
                                    <a:lnTo>
                                      <a:pt x="263" y="76"/>
                                    </a:lnTo>
                                    <a:lnTo>
                                      <a:pt x="261" y="76"/>
                                    </a:lnTo>
                                    <a:lnTo>
                                      <a:pt x="259" y="76"/>
                                    </a:lnTo>
                                    <a:lnTo>
                                      <a:pt x="257" y="76"/>
                                    </a:lnTo>
                                    <a:lnTo>
                                      <a:pt x="255" y="76"/>
                                    </a:lnTo>
                                    <a:lnTo>
                                      <a:pt x="253" y="76"/>
                                    </a:lnTo>
                                    <a:lnTo>
                                      <a:pt x="251" y="74"/>
                                    </a:lnTo>
                                    <a:lnTo>
                                      <a:pt x="249" y="74"/>
                                    </a:lnTo>
                                    <a:lnTo>
                                      <a:pt x="247" y="74"/>
                                    </a:lnTo>
                                    <a:lnTo>
                                      <a:pt x="241" y="74"/>
                                    </a:lnTo>
                                    <a:lnTo>
                                      <a:pt x="235" y="74"/>
                                    </a:lnTo>
                                    <a:lnTo>
                                      <a:pt x="227" y="74"/>
                                    </a:lnTo>
                                    <a:lnTo>
                                      <a:pt x="223" y="74"/>
                                    </a:lnTo>
                                    <a:lnTo>
                                      <a:pt x="217" y="76"/>
                                    </a:lnTo>
                                    <a:lnTo>
                                      <a:pt x="211" y="76"/>
                                    </a:lnTo>
                                    <a:lnTo>
                                      <a:pt x="207" y="76"/>
                                    </a:lnTo>
                                    <a:lnTo>
                                      <a:pt x="203" y="76"/>
                                    </a:lnTo>
                                    <a:lnTo>
                                      <a:pt x="197" y="78"/>
                                    </a:lnTo>
                                    <a:lnTo>
                                      <a:pt x="193" y="78"/>
                                    </a:lnTo>
                                    <a:lnTo>
                                      <a:pt x="189" y="78"/>
                                    </a:lnTo>
                                    <a:lnTo>
                                      <a:pt x="185" y="80"/>
                                    </a:lnTo>
                                    <a:lnTo>
                                      <a:pt x="179" y="80"/>
                                    </a:lnTo>
                                    <a:lnTo>
                                      <a:pt x="175" y="82"/>
                                    </a:lnTo>
                                    <a:lnTo>
                                      <a:pt x="171" y="82"/>
                                    </a:lnTo>
                                    <a:lnTo>
                                      <a:pt x="165" y="82"/>
                                    </a:lnTo>
                                    <a:lnTo>
                                      <a:pt x="165" y="82"/>
                                    </a:lnTo>
                                    <a:lnTo>
                                      <a:pt x="165" y="84"/>
                                    </a:lnTo>
                                    <a:lnTo>
                                      <a:pt x="163" y="84"/>
                                    </a:lnTo>
                                    <a:lnTo>
                                      <a:pt x="161" y="84"/>
                                    </a:lnTo>
                                    <a:lnTo>
                                      <a:pt x="159" y="84"/>
                                    </a:lnTo>
                                    <a:lnTo>
                                      <a:pt x="155" y="86"/>
                                    </a:lnTo>
                                    <a:lnTo>
                                      <a:pt x="151" y="86"/>
                                    </a:lnTo>
                                    <a:lnTo>
                                      <a:pt x="147" y="88"/>
                                    </a:lnTo>
                                    <a:lnTo>
                                      <a:pt x="143" y="88"/>
                                    </a:lnTo>
                                    <a:lnTo>
                                      <a:pt x="137" y="90"/>
                                    </a:lnTo>
                                    <a:lnTo>
                                      <a:pt x="133" y="92"/>
                                    </a:lnTo>
                                    <a:lnTo>
                                      <a:pt x="127" y="92"/>
                                    </a:lnTo>
                                    <a:lnTo>
                                      <a:pt x="121" y="94"/>
                                    </a:lnTo>
                                    <a:lnTo>
                                      <a:pt x="115" y="96"/>
                                    </a:lnTo>
                                    <a:lnTo>
                                      <a:pt x="110" y="98"/>
                                    </a:lnTo>
                                    <a:lnTo>
                                      <a:pt x="104" y="98"/>
                                    </a:lnTo>
                                    <a:lnTo>
                                      <a:pt x="98" y="100"/>
                                    </a:lnTo>
                                    <a:lnTo>
                                      <a:pt x="90" y="102"/>
                                    </a:lnTo>
                                    <a:lnTo>
                                      <a:pt x="84" y="104"/>
                                    </a:lnTo>
                                    <a:lnTo>
                                      <a:pt x="78" y="106"/>
                                    </a:lnTo>
                                    <a:lnTo>
                                      <a:pt x="72" y="106"/>
                                    </a:lnTo>
                                    <a:lnTo>
                                      <a:pt x="66" y="108"/>
                                    </a:lnTo>
                                    <a:lnTo>
                                      <a:pt x="60" y="110"/>
                                    </a:lnTo>
                                    <a:lnTo>
                                      <a:pt x="54" y="112"/>
                                    </a:lnTo>
                                    <a:lnTo>
                                      <a:pt x="48" y="112"/>
                                    </a:lnTo>
                                    <a:lnTo>
                                      <a:pt x="42" y="114"/>
                                    </a:lnTo>
                                    <a:lnTo>
                                      <a:pt x="38" y="116"/>
                                    </a:lnTo>
                                    <a:lnTo>
                                      <a:pt x="32" y="116"/>
                                    </a:lnTo>
                                    <a:lnTo>
                                      <a:pt x="28" y="118"/>
                                    </a:lnTo>
                                    <a:lnTo>
                                      <a:pt x="24" y="120"/>
                                    </a:lnTo>
                                    <a:lnTo>
                                      <a:pt x="20" y="120"/>
                                    </a:lnTo>
                                    <a:lnTo>
                                      <a:pt x="16" y="120"/>
                                    </a:lnTo>
                                    <a:lnTo>
                                      <a:pt x="14" y="122"/>
                                    </a:lnTo>
                                    <a:lnTo>
                                      <a:pt x="10" y="122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50" name="Forme libre 150"/>
                            <wps:cNvSpPr>
                              <a:spLocks/>
                            </wps:cNvSpPr>
                            <wps:spPr bwMode="auto">
                              <a:xfrm>
                                <a:off x="811213" y="2276475"/>
                                <a:ext cx="328613" cy="111125"/>
                              </a:xfrm>
                              <a:custGeom>
                                <a:avLst/>
                                <a:gdLst>
                                  <a:gd name="T0" fmla="*/ 6 w 207"/>
                                  <a:gd name="T1" fmla="*/ 68 h 70"/>
                                  <a:gd name="T2" fmla="*/ 0 w 207"/>
                                  <a:gd name="T3" fmla="*/ 64 h 70"/>
                                  <a:gd name="T4" fmla="*/ 18 w 207"/>
                                  <a:gd name="T5" fmla="*/ 64 h 70"/>
                                  <a:gd name="T6" fmla="*/ 44 w 207"/>
                                  <a:gd name="T7" fmla="*/ 62 h 70"/>
                                  <a:gd name="T8" fmla="*/ 78 w 207"/>
                                  <a:gd name="T9" fmla="*/ 60 h 70"/>
                                  <a:gd name="T10" fmla="*/ 113 w 207"/>
                                  <a:gd name="T11" fmla="*/ 54 h 70"/>
                                  <a:gd name="T12" fmla="*/ 127 w 207"/>
                                  <a:gd name="T13" fmla="*/ 42 h 70"/>
                                  <a:gd name="T14" fmla="*/ 117 w 207"/>
                                  <a:gd name="T15" fmla="*/ 34 h 70"/>
                                  <a:gd name="T16" fmla="*/ 101 w 207"/>
                                  <a:gd name="T17" fmla="*/ 42 h 70"/>
                                  <a:gd name="T18" fmla="*/ 85 w 207"/>
                                  <a:gd name="T19" fmla="*/ 46 h 70"/>
                                  <a:gd name="T20" fmla="*/ 70 w 207"/>
                                  <a:gd name="T21" fmla="*/ 36 h 70"/>
                                  <a:gd name="T22" fmla="*/ 79 w 207"/>
                                  <a:gd name="T23" fmla="*/ 18 h 70"/>
                                  <a:gd name="T24" fmla="*/ 76 w 207"/>
                                  <a:gd name="T25" fmla="*/ 28 h 70"/>
                                  <a:gd name="T26" fmla="*/ 83 w 207"/>
                                  <a:gd name="T27" fmla="*/ 28 h 70"/>
                                  <a:gd name="T28" fmla="*/ 83 w 207"/>
                                  <a:gd name="T29" fmla="*/ 12 h 70"/>
                                  <a:gd name="T30" fmla="*/ 74 w 207"/>
                                  <a:gd name="T31" fmla="*/ 16 h 70"/>
                                  <a:gd name="T32" fmla="*/ 70 w 207"/>
                                  <a:gd name="T33" fmla="*/ 30 h 70"/>
                                  <a:gd name="T34" fmla="*/ 58 w 207"/>
                                  <a:gd name="T35" fmla="*/ 26 h 70"/>
                                  <a:gd name="T36" fmla="*/ 62 w 207"/>
                                  <a:gd name="T37" fmla="*/ 12 h 70"/>
                                  <a:gd name="T38" fmla="*/ 64 w 207"/>
                                  <a:gd name="T39" fmla="*/ 14 h 70"/>
                                  <a:gd name="T40" fmla="*/ 62 w 207"/>
                                  <a:gd name="T41" fmla="*/ 22 h 70"/>
                                  <a:gd name="T42" fmla="*/ 70 w 207"/>
                                  <a:gd name="T43" fmla="*/ 16 h 70"/>
                                  <a:gd name="T44" fmla="*/ 85 w 207"/>
                                  <a:gd name="T45" fmla="*/ 8 h 70"/>
                                  <a:gd name="T46" fmla="*/ 93 w 207"/>
                                  <a:gd name="T47" fmla="*/ 16 h 70"/>
                                  <a:gd name="T48" fmla="*/ 81 w 207"/>
                                  <a:gd name="T49" fmla="*/ 38 h 70"/>
                                  <a:gd name="T50" fmla="*/ 85 w 207"/>
                                  <a:gd name="T51" fmla="*/ 42 h 70"/>
                                  <a:gd name="T52" fmla="*/ 103 w 207"/>
                                  <a:gd name="T53" fmla="*/ 36 h 70"/>
                                  <a:gd name="T54" fmla="*/ 121 w 207"/>
                                  <a:gd name="T55" fmla="*/ 30 h 70"/>
                                  <a:gd name="T56" fmla="*/ 131 w 207"/>
                                  <a:gd name="T57" fmla="*/ 42 h 70"/>
                                  <a:gd name="T58" fmla="*/ 133 w 207"/>
                                  <a:gd name="T59" fmla="*/ 38 h 70"/>
                                  <a:gd name="T60" fmla="*/ 133 w 207"/>
                                  <a:gd name="T61" fmla="*/ 24 h 70"/>
                                  <a:gd name="T62" fmla="*/ 115 w 207"/>
                                  <a:gd name="T63" fmla="*/ 26 h 70"/>
                                  <a:gd name="T64" fmla="*/ 99 w 207"/>
                                  <a:gd name="T65" fmla="*/ 34 h 70"/>
                                  <a:gd name="T66" fmla="*/ 91 w 207"/>
                                  <a:gd name="T67" fmla="*/ 36 h 70"/>
                                  <a:gd name="T68" fmla="*/ 111 w 207"/>
                                  <a:gd name="T69" fmla="*/ 24 h 70"/>
                                  <a:gd name="T70" fmla="*/ 133 w 207"/>
                                  <a:gd name="T71" fmla="*/ 20 h 70"/>
                                  <a:gd name="T72" fmla="*/ 139 w 207"/>
                                  <a:gd name="T73" fmla="*/ 30 h 70"/>
                                  <a:gd name="T74" fmla="*/ 141 w 207"/>
                                  <a:gd name="T75" fmla="*/ 44 h 70"/>
                                  <a:gd name="T76" fmla="*/ 149 w 207"/>
                                  <a:gd name="T77" fmla="*/ 40 h 70"/>
                                  <a:gd name="T78" fmla="*/ 161 w 207"/>
                                  <a:gd name="T79" fmla="*/ 12 h 70"/>
                                  <a:gd name="T80" fmla="*/ 183 w 207"/>
                                  <a:gd name="T81" fmla="*/ 6 h 70"/>
                                  <a:gd name="T82" fmla="*/ 195 w 207"/>
                                  <a:gd name="T83" fmla="*/ 16 h 70"/>
                                  <a:gd name="T84" fmla="*/ 201 w 207"/>
                                  <a:gd name="T85" fmla="*/ 18 h 70"/>
                                  <a:gd name="T86" fmla="*/ 199 w 207"/>
                                  <a:gd name="T87" fmla="*/ 6 h 70"/>
                                  <a:gd name="T88" fmla="*/ 191 w 207"/>
                                  <a:gd name="T89" fmla="*/ 0 h 70"/>
                                  <a:gd name="T90" fmla="*/ 207 w 207"/>
                                  <a:gd name="T91" fmla="*/ 10 h 70"/>
                                  <a:gd name="T92" fmla="*/ 199 w 207"/>
                                  <a:gd name="T93" fmla="*/ 24 h 70"/>
                                  <a:gd name="T94" fmla="*/ 189 w 207"/>
                                  <a:gd name="T95" fmla="*/ 12 h 70"/>
                                  <a:gd name="T96" fmla="*/ 173 w 207"/>
                                  <a:gd name="T97" fmla="*/ 8 h 70"/>
                                  <a:gd name="T98" fmla="*/ 155 w 207"/>
                                  <a:gd name="T99" fmla="*/ 34 h 70"/>
                                  <a:gd name="T100" fmla="*/ 157 w 207"/>
                                  <a:gd name="T101" fmla="*/ 38 h 70"/>
                                  <a:gd name="T102" fmla="*/ 165 w 207"/>
                                  <a:gd name="T103" fmla="*/ 20 h 70"/>
                                  <a:gd name="T104" fmla="*/ 177 w 207"/>
                                  <a:gd name="T105" fmla="*/ 10 h 70"/>
                                  <a:gd name="T106" fmla="*/ 177 w 207"/>
                                  <a:gd name="T107" fmla="*/ 12 h 70"/>
                                  <a:gd name="T108" fmla="*/ 165 w 207"/>
                                  <a:gd name="T109" fmla="*/ 30 h 70"/>
                                  <a:gd name="T110" fmla="*/ 153 w 207"/>
                                  <a:gd name="T111" fmla="*/ 46 h 70"/>
                                  <a:gd name="T112" fmla="*/ 83 w 207"/>
                                  <a:gd name="T113" fmla="*/ 64 h 70"/>
                                  <a:gd name="T114" fmla="*/ 42 w 207"/>
                                  <a:gd name="T115" fmla="*/ 70 h 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07" h="70">
                                    <a:moveTo>
                                      <a:pt x="24" y="70"/>
                                    </a:moveTo>
                                    <a:lnTo>
                                      <a:pt x="20" y="70"/>
                                    </a:lnTo>
                                    <a:lnTo>
                                      <a:pt x="16" y="70"/>
                                    </a:lnTo>
                                    <a:lnTo>
                                      <a:pt x="14" y="70"/>
                                    </a:lnTo>
                                    <a:lnTo>
                                      <a:pt x="12" y="68"/>
                                    </a:lnTo>
                                    <a:lnTo>
                                      <a:pt x="8" y="68"/>
                                    </a:lnTo>
                                    <a:lnTo>
                                      <a:pt x="6" y="68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2" y="66"/>
                                    </a:lnTo>
                                    <a:lnTo>
                                      <a:pt x="0" y="64"/>
                                    </a:lnTo>
                                    <a:lnTo>
                                      <a:pt x="0" y="64"/>
                                    </a:lnTo>
                                    <a:lnTo>
                                      <a:pt x="0" y="64"/>
                                    </a:lnTo>
                                    <a:lnTo>
                                      <a:pt x="0" y="64"/>
                                    </a:lnTo>
                                    <a:lnTo>
                                      <a:pt x="2" y="64"/>
                                    </a:lnTo>
                                    <a:lnTo>
                                      <a:pt x="4" y="64"/>
                                    </a:lnTo>
                                    <a:lnTo>
                                      <a:pt x="6" y="64"/>
                                    </a:lnTo>
                                    <a:lnTo>
                                      <a:pt x="8" y="64"/>
                                    </a:lnTo>
                                    <a:lnTo>
                                      <a:pt x="10" y="64"/>
                                    </a:lnTo>
                                    <a:lnTo>
                                      <a:pt x="14" y="64"/>
                                    </a:lnTo>
                                    <a:lnTo>
                                      <a:pt x="18" y="64"/>
                                    </a:lnTo>
                                    <a:lnTo>
                                      <a:pt x="20" y="64"/>
                                    </a:lnTo>
                                    <a:lnTo>
                                      <a:pt x="24" y="64"/>
                                    </a:lnTo>
                                    <a:lnTo>
                                      <a:pt x="28" y="64"/>
                                    </a:lnTo>
                                    <a:lnTo>
                                      <a:pt x="32" y="64"/>
                                    </a:lnTo>
                                    <a:lnTo>
                                      <a:pt x="36" y="62"/>
                                    </a:lnTo>
                                    <a:lnTo>
                                      <a:pt x="40" y="62"/>
                                    </a:lnTo>
                                    <a:lnTo>
                                      <a:pt x="44" y="62"/>
                                    </a:lnTo>
                                    <a:lnTo>
                                      <a:pt x="48" y="62"/>
                                    </a:lnTo>
                                    <a:lnTo>
                                      <a:pt x="54" y="62"/>
                                    </a:lnTo>
                                    <a:lnTo>
                                      <a:pt x="58" y="62"/>
                                    </a:lnTo>
                                    <a:lnTo>
                                      <a:pt x="62" y="60"/>
                                    </a:lnTo>
                                    <a:lnTo>
                                      <a:pt x="68" y="60"/>
                                    </a:lnTo>
                                    <a:lnTo>
                                      <a:pt x="72" y="60"/>
                                    </a:lnTo>
                                    <a:lnTo>
                                      <a:pt x="78" y="60"/>
                                    </a:lnTo>
                                    <a:lnTo>
                                      <a:pt x="81" y="58"/>
                                    </a:lnTo>
                                    <a:lnTo>
                                      <a:pt x="87" y="58"/>
                                    </a:lnTo>
                                    <a:lnTo>
                                      <a:pt x="93" y="58"/>
                                    </a:lnTo>
                                    <a:lnTo>
                                      <a:pt x="97" y="56"/>
                                    </a:lnTo>
                                    <a:lnTo>
                                      <a:pt x="103" y="56"/>
                                    </a:lnTo>
                                    <a:lnTo>
                                      <a:pt x="107" y="54"/>
                                    </a:lnTo>
                                    <a:lnTo>
                                      <a:pt x="113" y="54"/>
                                    </a:lnTo>
                                    <a:lnTo>
                                      <a:pt x="117" y="52"/>
                                    </a:lnTo>
                                    <a:lnTo>
                                      <a:pt x="123" y="52"/>
                                    </a:lnTo>
                                    <a:lnTo>
                                      <a:pt x="127" y="50"/>
                                    </a:lnTo>
                                    <a:lnTo>
                                      <a:pt x="133" y="48"/>
                                    </a:lnTo>
                                    <a:lnTo>
                                      <a:pt x="129" y="48"/>
                                    </a:lnTo>
                                    <a:lnTo>
                                      <a:pt x="129" y="46"/>
                                    </a:lnTo>
                                    <a:lnTo>
                                      <a:pt x="127" y="42"/>
                                    </a:lnTo>
                                    <a:lnTo>
                                      <a:pt x="127" y="40"/>
                                    </a:lnTo>
                                    <a:lnTo>
                                      <a:pt x="127" y="38"/>
                                    </a:lnTo>
                                    <a:lnTo>
                                      <a:pt x="127" y="36"/>
                                    </a:lnTo>
                                    <a:lnTo>
                                      <a:pt x="125" y="34"/>
                                    </a:lnTo>
                                    <a:lnTo>
                                      <a:pt x="121" y="32"/>
                                    </a:lnTo>
                                    <a:lnTo>
                                      <a:pt x="119" y="34"/>
                                    </a:lnTo>
                                    <a:lnTo>
                                      <a:pt x="117" y="34"/>
                                    </a:lnTo>
                                    <a:lnTo>
                                      <a:pt x="115" y="34"/>
                                    </a:lnTo>
                                    <a:lnTo>
                                      <a:pt x="113" y="36"/>
                                    </a:lnTo>
                                    <a:lnTo>
                                      <a:pt x="111" y="38"/>
                                    </a:lnTo>
                                    <a:lnTo>
                                      <a:pt x="107" y="38"/>
                                    </a:lnTo>
                                    <a:lnTo>
                                      <a:pt x="105" y="40"/>
                                    </a:lnTo>
                                    <a:lnTo>
                                      <a:pt x="103" y="40"/>
                                    </a:lnTo>
                                    <a:lnTo>
                                      <a:pt x="101" y="42"/>
                                    </a:lnTo>
                                    <a:lnTo>
                                      <a:pt x="99" y="42"/>
                                    </a:lnTo>
                                    <a:lnTo>
                                      <a:pt x="97" y="44"/>
                                    </a:lnTo>
                                    <a:lnTo>
                                      <a:pt x="95" y="44"/>
                                    </a:lnTo>
                                    <a:lnTo>
                                      <a:pt x="93" y="44"/>
                                    </a:lnTo>
                                    <a:lnTo>
                                      <a:pt x="91" y="46"/>
                                    </a:lnTo>
                                    <a:lnTo>
                                      <a:pt x="87" y="46"/>
                                    </a:lnTo>
                                    <a:lnTo>
                                      <a:pt x="85" y="46"/>
                                    </a:lnTo>
                                    <a:lnTo>
                                      <a:pt x="83" y="46"/>
                                    </a:lnTo>
                                    <a:lnTo>
                                      <a:pt x="79" y="44"/>
                                    </a:lnTo>
                                    <a:lnTo>
                                      <a:pt x="78" y="42"/>
                                    </a:lnTo>
                                    <a:lnTo>
                                      <a:pt x="74" y="42"/>
                                    </a:lnTo>
                                    <a:lnTo>
                                      <a:pt x="72" y="40"/>
                                    </a:lnTo>
                                    <a:lnTo>
                                      <a:pt x="70" y="38"/>
                                    </a:lnTo>
                                    <a:lnTo>
                                      <a:pt x="70" y="36"/>
                                    </a:lnTo>
                                    <a:lnTo>
                                      <a:pt x="70" y="34"/>
                                    </a:lnTo>
                                    <a:lnTo>
                                      <a:pt x="72" y="30"/>
                                    </a:lnTo>
                                    <a:lnTo>
                                      <a:pt x="72" y="28"/>
                                    </a:lnTo>
                                    <a:lnTo>
                                      <a:pt x="74" y="26"/>
                                    </a:lnTo>
                                    <a:lnTo>
                                      <a:pt x="76" y="22"/>
                                    </a:lnTo>
                                    <a:lnTo>
                                      <a:pt x="78" y="20"/>
                                    </a:lnTo>
                                    <a:lnTo>
                                      <a:pt x="79" y="18"/>
                                    </a:lnTo>
                                    <a:lnTo>
                                      <a:pt x="79" y="16"/>
                                    </a:lnTo>
                                    <a:lnTo>
                                      <a:pt x="79" y="16"/>
                                    </a:lnTo>
                                    <a:lnTo>
                                      <a:pt x="81" y="18"/>
                                    </a:lnTo>
                                    <a:lnTo>
                                      <a:pt x="79" y="20"/>
                                    </a:lnTo>
                                    <a:lnTo>
                                      <a:pt x="79" y="22"/>
                                    </a:lnTo>
                                    <a:lnTo>
                                      <a:pt x="78" y="26"/>
                                    </a:lnTo>
                                    <a:lnTo>
                                      <a:pt x="76" y="28"/>
                                    </a:lnTo>
                                    <a:lnTo>
                                      <a:pt x="76" y="30"/>
                                    </a:lnTo>
                                    <a:lnTo>
                                      <a:pt x="74" y="32"/>
                                    </a:lnTo>
                                    <a:lnTo>
                                      <a:pt x="74" y="34"/>
                                    </a:lnTo>
                                    <a:lnTo>
                                      <a:pt x="78" y="38"/>
                                    </a:lnTo>
                                    <a:lnTo>
                                      <a:pt x="79" y="34"/>
                                    </a:lnTo>
                                    <a:lnTo>
                                      <a:pt x="79" y="32"/>
                                    </a:lnTo>
                                    <a:lnTo>
                                      <a:pt x="83" y="28"/>
                                    </a:lnTo>
                                    <a:lnTo>
                                      <a:pt x="85" y="26"/>
                                    </a:lnTo>
                                    <a:lnTo>
                                      <a:pt x="87" y="22"/>
                                    </a:lnTo>
                                    <a:lnTo>
                                      <a:pt x="87" y="20"/>
                                    </a:lnTo>
                                    <a:lnTo>
                                      <a:pt x="87" y="16"/>
                                    </a:lnTo>
                                    <a:lnTo>
                                      <a:pt x="87" y="14"/>
                                    </a:lnTo>
                                    <a:lnTo>
                                      <a:pt x="85" y="12"/>
                                    </a:lnTo>
                                    <a:lnTo>
                                      <a:pt x="83" y="12"/>
                                    </a:lnTo>
                                    <a:lnTo>
                                      <a:pt x="81" y="12"/>
                                    </a:lnTo>
                                    <a:lnTo>
                                      <a:pt x="81" y="12"/>
                                    </a:lnTo>
                                    <a:lnTo>
                                      <a:pt x="79" y="12"/>
                                    </a:lnTo>
                                    <a:lnTo>
                                      <a:pt x="78" y="12"/>
                                    </a:lnTo>
                                    <a:lnTo>
                                      <a:pt x="76" y="14"/>
                                    </a:lnTo>
                                    <a:lnTo>
                                      <a:pt x="76" y="14"/>
                                    </a:lnTo>
                                    <a:lnTo>
                                      <a:pt x="74" y="16"/>
                                    </a:lnTo>
                                    <a:lnTo>
                                      <a:pt x="74" y="18"/>
                                    </a:lnTo>
                                    <a:lnTo>
                                      <a:pt x="72" y="20"/>
                                    </a:lnTo>
                                    <a:lnTo>
                                      <a:pt x="72" y="22"/>
                                    </a:lnTo>
                                    <a:lnTo>
                                      <a:pt x="70" y="24"/>
                                    </a:lnTo>
                                    <a:lnTo>
                                      <a:pt x="70" y="26"/>
                                    </a:lnTo>
                                    <a:lnTo>
                                      <a:pt x="70" y="28"/>
                                    </a:lnTo>
                                    <a:lnTo>
                                      <a:pt x="70" y="30"/>
                                    </a:lnTo>
                                    <a:lnTo>
                                      <a:pt x="68" y="30"/>
                                    </a:lnTo>
                                    <a:lnTo>
                                      <a:pt x="66" y="28"/>
                                    </a:lnTo>
                                    <a:lnTo>
                                      <a:pt x="64" y="28"/>
                                    </a:lnTo>
                                    <a:lnTo>
                                      <a:pt x="62" y="28"/>
                                    </a:lnTo>
                                    <a:lnTo>
                                      <a:pt x="60" y="28"/>
                                    </a:lnTo>
                                    <a:lnTo>
                                      <a:pt x="58" y="26"/>
                                    </a:lnTo>
                                    <a:lnTo>
                                      <a:pt x="58" y="26"/>
                                    </a:lnTo>
                                    <a:lnTo>
                                      <a:pt x="56" y="24"/>
                                    </a:lnTo>
                                    <a:lnTo>
                                      <a:pt x="56" y="22"/>
                                    </a:lnTo>
                                    <a:lnTo>
                                      <a:pt x="56" y="20"/>
                                    </a:lnTo>
                                    <a:lnTo>
                                      <a:pt x="58" y="16"/>
                                    </a:lnTo>
                                    <a:lnTo>
                                      <a:pt x="58" y="14"/>
                                    </a:lnTo>
                                    <a:lnTo>
                                      <a:pt x="60" y="14"/>
                                    </a:lnTo>
                                    <a:lnTo>
                                      <a:pt x="62" y="12"/>
                                    </a:lnTo>
                                    <a:lnTo>
                                      <a:pt x="66" y="10"/>
                                    </a:lnTo>
                                    <a:lnTo>
                                      <a:pt x="68" y="10"/>
                                    </a:lnTo>
                                    <a:lnTo>
                                      <a:pt x="68" y="10"/>
                                    </a:lnTo>
                                    <a:lnTo>
                                      <a:pt x="68" y="10"/>
                                    </a:lnTo>
                                    <a:lnTo>
                                      <a:pt x="66" y="12"/>
                                    </a:lnTo>
                                    <a:lnTo>
                                      <a:pt x="66" y="14"/>
                                    </a:lnTo>
                                    <a:lnTo>
                                      <a:pt x="64" y="14"/>
                                    </a:lnTo>
                                    <a:lnTo>
                                      <a:pt x="62" y="16"/>
                                    </a:lnTo>
                                    <a:lnTo>
                                      <a:pt x="60" y="18"/>
                                    </a:lnTo>
                                    <a:lnTo>
                                      <a:pt x="60" y="20"/>
                                    </a:lnTo>
                                    <a:lnTo>
                                      <a:pt x="60" y="20"/>
                                    </a:lnTo>
                                    <a:lnTo>
                                      <a:pt x="60" y="22"/>
                                    </a:lnTo>
                                    <a:lnTo>
                                      <a:pt x="62" y="22"/>
                                    </a:lnTo>
                                    <a:lnTo>
                                      <a:pt x="62" y="22"/>
                                    </a:lnTo>
                                    <a:lnTo>
                                      <a:pt x="64" y="22"/>
                                    </a:lnTo>
                                    <a:lnTo>
                                      <a:pt x="64" y="24"/>
                                    </a:lnTo>
                                    <a:lnTo>
                                      <a:pt x="66" y="24"/>
                                    </a:lnTo>
                                    <a:lnTo>
                                      <a:pt x="66" y="24"/>
                                    </a:lnTo>
                                    <a:lnTo>
                                      <a:pt x="68" y="22"/>
                                    </a:lnTo>
                                    <a:lnTo>
                                      <a:pt x="68" y="18"/>
                                    </a:lnTo>
                                    <a:lnTo>
                                      <a:pt x="70" y="16"/>
                                    </a:lnTo>
                                    <a:lnTo>
                                      <a:pt x="72" y="14"/>
                                    </a:lnTo>
                                    <a:lnTo>
                                      <a:pt x="74" y="12"/>
                                    </a:lnTo>
                                    <a:lnTo>
                                      <a:pt x="76" y="10"/>
                                    </a:lnTo>
                                    <a:lnTo>
                                      <a:pt x="78" y="8"/>
                                    </a:lnTo>
                                    <a:lnTo>
                                      <a:pt x="81" y="8"/>
                                    </a:lnTo>
                                    <a:lnTo>
                                      <a:pt x="83" y="8"/>
                                    </a:lnTo>
                                    <a:lnTo>
                                      <a:pt x="85" y="8"/>
                                    </a:lnTo>
                                    <a:lnTo>
                                      <a:pt x="85" y="8"/>
                                    </a:lnTo>
                                    <a:lnTo>
                                      <a:pt x="87" y="10"/>
                                    </a:lnTo>
                                    <a:lnTo>
                                      <a:pt x="89" y="10"/>
                                    </a:lnTo>
                                    <a:lnTo>
                                      <a:pt x="91" y="10"/>
                                    </a:lnTo>
                                    <a:lnTo>
                                      <a:pt x="91" y="12"/>
                                    </a:lnTo>
                                    <a:lnTo>
                                      <a:pt x="93" y="14"/>
                                    </a:lnTo>
                                    <a:lnTo>
                                      <a:pt x="93" y="16"/>
                                    </a:lnTo>
                                    <a:lnTo>
                                      <a:pt x="93" y="20"/>
                                    </a:lnTo>
                                    <a:lnTo>
                                      <a:pt x="91" y="22"/>
                                    </a:lnTo>
                                    <a:lnTo>
                                      <a:pt x="89" y="26"/>
                                    </a:lnTo>
                                    <a:lnTo>
                                      <a:pt x="87" y="28"/>
                                    </a:lnTo>
                                    <a:lnTo>
                                      <a:pt x="85" y="32"/>
                                    </a:lnTo>
                                    <a:lnTo>
                                      <a:pt x="83" y="34"/>
                                    </a:lnTo>
                                    <a:lnTo>
                                      <a:pt x="81" y="38"/>
                                    </a:lnTo>
                                    <a:lnTo>
                                      <a:pt x="81" y="38"/>
                                    </a:lnTo>
                                    <a:lnTo>
                                      <a:pt x="81" y="40"/>
                                    </a:lnTo>
                                    <a:lnTo>
                                      <a:pt x="83" y="40"/>
                                    </a:lnTo>
                                    <a:lnTo>
                                      <a:pt x="83" y="40"/>
                                    </a:lnTo>
                                    <a:lnTo>
                                      <a:pt x="83" y="42"/>
                                    </a:lnTo>
                                    <a:lnTo>
                                      <a:pt x="85" y="42"/>
                                    </a:lnTo>
                                    <a:lnTo>
                                      <a:pt x="85" y="42"/>
                                    </a:lnTo>
                                    <a:lnTo>
                                      <a:pt x="87" y="42"/>
                                    </a:lnTo>
                                    <a:lnTo>
                                      <a:pt x="89" y="42"/>
                                    </a:lnTo>
                                    <a:lnTo>
                                      <a:pt x="93" y="42"/>
                                    </a:lnTo>
                                    <a:lnTo>
                                      <a:pt x="95" y="40"/>
                                    </a:lnTo>
                                    <a:lnTo>
                                      <a:pt x="97" y="38"/>
                                    </a:lnTo>
                                    <a:lnTo>
                                      <a:pt x="101" y="38"/>
                                    </a:lnTo>
                                    <a:lnTo>
                                      <a:pt x="103" y="36"/>
                                    </a:lnTo>
                                    <a:lnTo>
                                      <a:pt x="105" y="34"/>
                                    </a:lnTo>
                                    <a:lnTo>
                                      <a:pt x="109" y="34"/>
                                    </a:lnTo>
                                    <a:lnTo>
                                      <a:pt x="111" y="32"/>
                                    </a:lnTo>
                                    <a:lnTo>
                                      <a:pt x="113" y="32"/>
                                    </a:lnTo>
                                    <a:lnTo>
                                      <a:pt x="117" y="30"/>
                                    </a:lnTo>
                                    <a:lnTo>
                                      <a:pt x="119" y="30"/>
                                    </a:lnTo>
                                    <a:lnTo>
                                      <a:pt x="121" y="30"/>
                                    </a:lnTo>
                                    <a:lnTo>
                                      <a:pt x="125" y="30"/>
                                    </a:lnTo>
                                    <a:lnTo>
                                      <a:pt x="127" y="30"/>
                                    </a:lnTo>
                                    <a:lnTo>
                                      <a:pt x="129" y="32"/>
                                    </a:lnTo>
                                    <a:lnTo>
                                      <a:pt x="129" y="36"/>
                                    </a:lnTo>
                                    <a:lnTo>
                                      <a:pt x="129" y="38"/>
                                    </a:lnTo>
                                    <a:lnTo>
                                      <a:pt x="129" y="40"/>
                                    </a:lnTo>
                                    <a:lnTo>
                                      <a:pt x="131" y="42"/>
                                    </a:lnTo>
                                    <a:lnTo>
                                      <a:pt x="131" y="44"/>
                                    </a:lnTo>
                                    <a:lnTo>
                                      <a:pt x="133" y="46"/>
                                    </a:lnTo>
                                    <a:lnTo>
                                      <a:pt x="133" y="46"/>
                                    </a:lnTo>
                                    <a:lnTo>
                                      <a:pt x="137" y="46"/>
                                    </a:lnTo>
                                    <a:lnTo>
                                      <a:pt x="135" y="44"/>
                                    </a:lnTo>
                                    <a:lnTo>
                                      <a:pt x="133" y="42"/>
                                    </a:lnTo>
                                    <a:lnTo>
                                      <a:pt x="133" y="38"/>
                                    </a:lnTo>
                                    <a:lnTo>
                                      <a:pt x="133" y="34"/>
                                    </a:lnTo>
                                    <a:lnTo>
                                      <a:pt x="133" y="32"/>
                                    </a:lnTo>
                                    <a:lnTo>
                                      <a:pt x="133" y="32"/>
                                    </a:lnTo>
                                    <a:lnTo>
                                      <a:pt x="133" y="30"/>
                                    </a:lnTo>
                                    <a:lnTo>
                                      <a:pt x="133" y="28"/>
                                    </a:lnTo>
                                    <a:lnTo>
                                      <a:pt x="133" y="26"/>
                                    </a:lnTo>
                                    <a:lnTo>
                                      <a:pt x="133" y="24"/>
                                    </a:lnTo>
                                    <a:lnTo>
                                      <a:pt x="131" y="24"/>
                                    </a:lnTo>
                                    <a:lnTo>
                                      <a:pt x="129" y="24"/>
                                    </a:lnTo>
                                    <a:lnTo>
                                      <a:pt x="127" y="22"/>
                                    </a:lnTo>
                                    <a:lnTo>
                                      <a:pt x="123" y="22"/>
                                    </a:lnTo>
                                    <a:lnTo>
                                      <a:pt x="121" y="24"/>
                                    </a:lnTo>
                                    <a:lnTo>
                                      <a:pt x="117" y="24"/>
                                    </a:lnTo>
                                    <a:lnTo>
                                      <a:pt x="115" y="26"/>
                                    </a:lnTo>
                                    <a:lnTo>
                                      <a:pt x="113" y="28"/>
                                    </a:lnTo>
                                    <a:lnTo>
                                      <a:pt x="109" y="28"/>
                                    </a:lnTo>
                                    <a:lnTo>
                                      <a:pt x="107" y="30"/>
                                    </a:lnTo>
                                    <a:lnTo>
                                      <a:pt x="105" y="30"/>
                                    </a:lnTo>
                                    <a:lnTo>
                                      <a:pt x="103" y="32"/>
                                    </a:lnTo>
                                    <a:lnTo>
                                      <a:pt x="101" y="32"/>
                                    </a:lnTo>
                                    <a:lnTo>
                                      <a:pt x="99" y="34"/>
                                    </a:lnTo>
                                    <a:lnTo>
                                      <a:pt x="97" y="34"/>
                                    </a:lnTo>
                                    <a:lnTo>
                                      <a:pt x="93" y="36"/>
                                    </a:lnTo>
                                    <a:lnTo>
                                      <a:pt x="91" y="36"/>
                                    </a:lnTo>
                                    <a:lnTo>
                                      <a:pt x="89" y="38"/>
                                    </a:lnTo>
                                    <a:lnTo>
                                      <a:pt x="85" y="38"/>
                                    </a:lnTo>
                                    <a:lnTo>
                                      <a:pt x="87" y="36"/>
                                    </a:lnTo>
                                    <a:lnTo>
                                      <a:pt x="91" y="36"/>
                                    </a:lnTo>
                                    <a:lnTo>
                                      <a:pt x="93" y="34"/>
                                    </a:lnTo>
                                    <a:lnTo>
                                      <a:pt x="97" y="32"/>
                                    </a:lnTo>
                                    <a:lnTo>
                                      <a:pt x="99" y="30"/>
                                    </a:lnTo>
                                    <a:lnTo>
                                      <a:pt x="103" y="28"/>
                                    </a:lnTo>
                                    <a:lnTo>
                                      <a:pt x="105" y="26"/>
                                    </a:lnTo>
                                    <a:lnTo>
                                      <a:pt x="107" y="26"/>
                                    </a:lnTo>
                                    <a:lnTo>
                                      <a:pt x="111" y="24"/>
                                    </a:lnTo>
                                    <a:lnTo>
                                      <a:pt x="113" y="22"/>
                                    </a:lnTo>
                                    <a:lnTo>
                                      <a:pt x="117" y="22"/>
                                    </a:lnTo>
                                    <a:lnTo>
                                      <a:pt x="121" y="20"/>
                                    </a:lnTo>
                                    <a:lnTo>
                                      <a:pt x="123" y="20"/>
                                    </a:lnTo>
                                    <a:lnTo>
                                      <a:pt x="127" y="20"/>
                                    </a:lnTo>
                                    <a:lnTo>
                                      <a:pt x="131" y="20"/>
                                    </a:lnTo>
                                    <a:lnTo>
                                      <a:pt x="133" y="20"/>
                                    </a:lnTo>
                                    <a:lnTo>
                                      <a:pt x="135" y="20"/>
                                    </a:lnTo>
                                    <a:lnTo>
                                      <a:pt x="137" y="22"/>
                                    </a:lnTo>
                                    <a:lnTo>
                                      <a:pt x="137" y="24"/>
                                    </a:lnTo>
                                    <a:lnTo>
                                      <a:pt x="137" y="24"/>
                                    </a:lnTo>
                                    <a:lnTo>
                                      <a:pt x="137" y="26"/>
                                    </a:lnTo>
                                    <a:lnTo>
                                      <a:pt x="139" y="28"/>
                                    </a:lnTo>
                                    <a:lnTo>
                                      <a:pt x="139" y="30"/>
                                    </a:lnTo>
                                    <a:lnTo>
                                      <a:pt x="139" y="32"/>
                                    </a:lnTo>
                                    <a:lnTo>
                                      <a:pt x="139" y="34"/>
                                    </a:lnTo>
                                    <a:lnTo>
                                      <a:pt x="139" y="38"/>
                                    </a:lnTo>
                                    <a:lnTo>
                                      <a:pt x="139" y="40"/>
                                    </a:lnTo>
                                    <a:lnTo>
                                      <a:pt x="139" y="42"/>
                                    </a:lnTo>
                                    <a:lnTo>
                                      <a:pt x="141" y="42"/>
                                    </a:lnTo>
                                    <a:lnTo>
                                      <a:pt x="141" y="44"/>
                                    </a:lnTo>
                                    <a:lnTo>
                                      <a:pt x="143" y="44"/>
                                    </a:lnTo>
                                    <a:lnTo>
                                      <a:pt x="145" y="44"/>
                                    </a:lnTo>
                                    <a:lnTo>
                                      <a:pt x="145" y="46"/>
                                    </a:lnTo>
                                    <a:lnTo>
                                      <a:pt x="147" y="46"/>
                                    </a:lnTo>
                                    <a:lnTo>
                                      <a:pt x="147" y="46"/>
                                    </a:lnTo>
                                    <a:lnTo>
                                      <a:pt x="149" y="46"/>
                                    </a:lnTo>
                                    <a:lnTo>
                                      <a:pt x="149" y="40"/>
                                    </a:lnTo>
                                    <a:lnTo>
                                      <a:pt x="149" y="36"/>
                                    </a:lnTo>
                                    <a:lnTo>
                                      <a:pt x="151" y="32"/>
                                    </a:lnTo>
                                    <a:lnTo>
                                      <a:pt x="151" y="28"/>
                                    </a:lnTo>
                                    <a:lnTo>
                                      <a:pt x="153" y="22"/>
                                    </a:lnTo>
                                    <a:lnTo>
                                      <a:pt x="155" y="20"/>
                                    </a:lnTo>
                                    <a:lnTo>
                                      <a:pt x="159" y="16"/>
                                    </a:lnTo>
                                    <a:lnTo>
                                      <a:pt x="161" y="12"/>
                                    </a:lnTo>
                                    <a:lnTo>
                                      <a:pt x="163" y="10"/>
                                    </a:lnTo>
                                    <a:lnTo>
                                      <a:pt x="167" y="8"/>
                                    </a:lnTo>
                                    <a:lnTo>
                                      <a:pt x="169" y="6"/>
                                    </a:lnTo>
                                    <a:lnTo>
                                      <a:pt x="173" y="6"/>
                                    </a:lnTo>
                                    <a:lnTo>
                                      <a:pt x="177" y="4"/>
                                    </a:lnTo>
                                    <a:lnTo>
                                      <a:pt x="179" y="4"/>
                                    </a:lnTo>
                                    <a:lnTo>
                                      <a:pt x="183" y="6"/>
                                    </a:lnTo>
                                    <a:lnTo>
                                      <a:pt x="187" y="6"/>
                                    </a:lnTo>
                                    <a:lnTo>
                                      <a:pt x="189" y="8"/>
                                    </a:lnTo>
                                    <a:lnTo>
                                      <a:pt x="191" y="8"/>
                                    </a:lnTo>
                                    <a:lnTo>
                                      <a:pt x="193" y="10"/>
                                    </a:lnTo>
                                    <a:lnTo>
                                      <a:pt x="193" y="12"/>
                                    </a:lnTo>
                                    <a:lnTo>
                                      <a:pt x="195" y="14"/>
                                    </a:lnTo>
                                    <a:lnTo>
                                      <a:pt x="195" y="16"/>
                                    </a:lnTo>
                                    <a:lnTo>
                                      <a:pt x="195" y="18"/>
                                    </a:lnTo>
                                    <a:lnTo>
                                      <a:pt x="195" y="20"/>
                                    </a:lnTo>
                                    <a:lnTo>
                                      <a:pt x="195" y="20"/>
                                    </a:lnTo>
                                    <a:lnTo>
                                      <a:pt x="197" y="20"/>
                                    </a:lnTo>
                                    <a:lnTo>
                                      <a:pt x="197" y="20"/>
                                    </a:lnTo>
                                    <a:lnTo>
                                      <a:pt x="199" y="18"/>
                                    </a:lnTo>
                                    <a:lnTo>
                                      <a:pt x="201" y="18"/>
                                    </a:lnTo>
                                    <a:lnTo>
                                      <a:pt x="203" y="16"/>
                                    </a:lnTo>
                                    <a:lnTo>
                                      <a:pt x="203" y="14"/>
                                    </a:lnTo>
                                    <a:lnTo>
                                      <a:pt x="205" y="12"/>
                                    </a:lnTo>
                                    <a:lnTo>
                                      <a:pt x="203" y="12"/>
                                    </a:lnTo>
                                    <a:lnTo>
                                      <a:pt x="203" y="10"/>
                                    </a:lnTo>
                                    <a:lnTo>
                                      <a:pt x="201" y="8"/>
                                    </a:lnTo>
                                    <a:lnTo>
                                      <a:pt x="199" y="6"/>
                                    </a:lnTo>
                                    <a:lnTo>
                                      <a:pt x="197" y="4"/>
                                    </a:lnTo>
                                    <a:lnTo>
                                      <a:pt x="193" y="4"/>
                                    </a:lnTo>
                                    <a:lnTo>
                                      <a:pt x="189" y="2"/>
                                    </a:lnTo>
                                    <a:lnTo>
                                      <a:pt x="183" y="0"/>
                                    </a:lnTo>
                                    <a:lnTo>
                                      <a:pt x="187" y="0"/>
                                    </a:lnTo>
                                    <a:lnTo>
                                      <a:pt x="189" y="0"/>
                                    </a:lnTo>
                                    <a:lnTo>
                                      <a:pt x="191" y="0"/>
                                    </a:lnTo>
                                    <a:lnTo>
                                      <a:pt x="195" y="0"/>
                                    </a:lnTo>
                                    <a:lnTo>
                                      <a:pt x="197" y="0"/>
                                    </a:lnTo>
                                    <a:lnTo>
                                      <a:pt x="199" y="2"/>
                                    </a:lnTo>
                                    <a:lnTo>
                                      <a:pt x="203" y="4"/>
                                    </a:lnTo>
                                    <a:lnTo>
                                      <a:pt x="205" y="6"/>
                                    </a:lnTo>
                                    <a:lnTo>
                                      <a:pt x="207" y="8"/>
                                    </a:lnTo>
                                    <a:lnTo>
                                      <a:pt x="207" y="10"/>
                                    </a:lnTo>
                                    <a:lnTo>
                                      <a:pt x="207" y="14"/>
                                    </a:lnTo>
                                    <a:lnTo>
                                      <a:pt x="207" y="16"/>
                                    </a:lnTo>
                                    <a:lnTo>
                                      <a:pt x="205" y="18"/>
                                    </a:lnTo>
                                    <a:lnTo>
                                      <a:pt x="205" y="20"/>
                                    </a:lnTo>
                                    <a:lnTo>
                                      <a:pt x="203" y="22"/>
                                    </a:lnTo>
                                    <a:lnTo>
                                      <a:pt x="201" y="22"/>
                                    </a:lnTo>
                                    <a:lnTo>
                                      <a:pt x="199" y="24"/>
                                    </a:lnTo>
                                    <a:lnTo>
                                      <a:pt x="197" y="24"/>
                                    </a:lnTo>
                                    <a:lnTo>
                                      <a:pt x="195" y="24"/>
                                    </a:lnTo>
                                    <a:lnTo>
                                      <a:pt x="193" y="24"/>
                                    </a:lnTo>
                                    <a:lnTo>
                                      <a:pt x="193" y="22"/>
                                    </a:lnTo>
                                    <a:lnTo>
                                      <a:pt x="191" y="18"/>
                                    </a:lnTo>
                                    <a:lnTo>
                                      <a:pt x="191" y="14"/>
                                    </a:lnTo>
                                    <a:lnTo>
                                      <a:pt x="189" y="12"/>
                                    </a:lnTo>
                                    <a:lnTo>
                                      <a:pt x="187" y="10"/>
                                    </a:lnTo>
                                    <a:lnTo>
                                      <a:pt x="183" y="8"/>
                                    </a:lnTo>
                                    <a:lnTo>
                                      <a:pt x="181" y="8"/>
                                    </a:lnTo>
                                    <a:lnTo>
                                      <a:pt x="179" y="8"/>
                                    </a:lnTo>
                                    <a:lnTo>
                                      <a:pt x="177" y="8"/>
                                    </a:lnTo>
                                    <a:lnTo>
                                      <a:pt x="175" y="8"/>
                                    </a:lnTo>
                                    <a:lnTo>
                                      <a:pt x="173" y="8"/>
                                    </a:lnTo>
                                    <a:lnTo>
                                      <a:pt x="171" y="10"/>
                                    </a:lnTo>
                                    <a:lnTo>
                                      <a:pt x="167" y="12"/>
                                    </a:lnTo>
                                    <a:lnTo>
                                      <a:pt x="163" y="14"/>
                                    </a:lnTo>
                                    <a:lnTo>
                                      <a:pt x="159" y="18"/>
                                    </a:lnTo>
                                    <a:lnTo>
                                      <a:pt x="157" y="24"/>
                                    </a:lnTo>
                                    <a:lnTo>
                                      <a:pt x="155" y="28"/>
                                    </a:lnTo>
                                    <a:lnTo>
                                      <a:pt x="155" y="34"/>
                                    </a:lnTo>
                                    <a:lnTo>
                                      <a:pt x="153" y="38"/>
                                    </a:lnTo>
                                    <a:lnTo>
                                      <a:pt x="153" y="44"/>
                                    </a:lnTo>
                                    <a:lnTo>
                                      <a:pt x="155" y="42"/>
                                    </a:lnTo>
                                    <a:lnTo>
                                      <a:pt x="157" y="42"/>
                                    </a:lnTo>
                                    <a:lnTo>
                                      <a:pt x="157" y="42"/>
                                    </a:lnTo>
                                    <a:lnTo>
                                      <a:pt x="157" y="40"/>
                                    </a:lnTo>
                                    <a:lnTo>
                                      <a:pt x="157" y="38"/>
                                    </a:lnTo>
                                    <a:lnTo>
                                      <a:pt x="159" y="36"/>
                                    </a:lnTo>
                                    <a:lnTo>
                                      <a:pt x="159" y="34"/>
                                    </a:lnTo>
                                    <a:lnTo>
                                      <a:pt x="159" y="34"/>
                                    </a:lnTo>
                                    <a:lnTo>
                                      <a:pt x="159" y="30"/>
                                    </a:lnTo>
                                    <a:lnTo>
                                      <a:pt x="161" y="26"/>
                                    </a:lnTo>
                                    <a:lnTo>
                                      <a:pt x="163" y="22"/>
                                    </a:lnTo>
                                    <a:lnTo>
                                      <a:pt x="165" y="20"/>
                                    </a:lnTo>
                                    <a:lnTo>
                                      <a:pt x="167" y="18"/>
                                    </a:lnTo>
                                    <a:lnTo>
                                      <a:pt x="169" y="14"/>
                                    </a:lnTo>
                                    <a:lnTo>
                                      <a:pt x="171" y="12"/>
                                    </a:lnTo>
                                    <a:lnTo>
                                      <a:pt x="175" y="12"/>
                                    </a:lnTo>
                                    <a:lnTo>
                                      <a:pt x="175" y="12"/>
                                    </a:lnTo>
                                    <a:lnTo>
                                      <a:pt x="175" y="10"/>
                                    </a:lnTo>
                                    <a:lnTo>
                                      <a:pt x="177" y="10"/>
                                    </a:lnTo>
                                    <a:lnTo>
                                      <a:pt x="177" y="10"/>
                                    </a:lnTo>
                                    <a:lnTo>
                                      <a:pt x="179" y="10"/>
                                    </a:lnTo>
                                    <a:lnTo>
                                      <a:pt x="179" y="10"/>
                                    </a:lnTo>
                                    <a:lnTo>
                                      <a:pt x="179" y="10"/>
                                    </a:lnTo>
                                    <a:lnTo>
                                      <a:pt x="181" y="12"/>
                                    </a:lnTo>
                                    <a:lnTo>
                                      <a:pt x="179" y="12"/>
                                    </a:lnTo>
                                    <a:lnTo>
                                      <a:pt x="177" y="12"/>
                                    </a:lnTo>
                                    <a:lnTo>
                                      <a:pt x="175" y="14"/>
                                    </a:lnTo>
                                    <a:lnTo>
                                      <a:pt x="171" y="14"/>
                                    </a:lnTo>
                                    <a:lnTo>
                                      <a:pt x="169" y="18"/>
                                    </a:lnTo>
                                    <a:lnTo>
                                      <a:pt x="167" y="20"/>
                                    </a:lnTo>
                                    <a:lnTo>
                                      <a:pt x="167" y="24"/>
                                    </a:lnTo>
                                    <a:lnTo>
                                      <a:pt x="165" y="28"/>
                                    </a:lnTo>
                                    <a:lnTo>
                                      <a:pt x="165" y="30"/>
                                    </a:lnTo>
                                    <a:lnTo>
                                      <a:pt x="165" y="34"/>
                                    </a:lnTo>
                                    <a:lnTo>
                                      <a:pt x="163" y="38"/>
                                    </a:lnTo>
                                    <a:lnTo>
                                      <a:pt x="163" y="40"/>
                                    </a:lnTo>
                                    <a:lnTo>
                                      <a:pt x="161" y="44"/>
                                    </a:lnTo>
                                    <a:lnTo>
                                      <a:pt x="159" y="46"/>
                                    </a:lnTo>
                                    <a:lnTo>
                                      <a:pt x="155" y="46"/>
                                    </a:lnTo>
                                    <a:lnTo>
                                      <a:pt x="153" y="46"/>
                                    </a:lnTo>
                                    <a:lnTo>
                                      <a:pt x="119" y="58"/>
                                    </a:lnTo>
                                    <a:lnTo>
                                      <a:pt x="115" y="58"/>
                                    </a:lnTo>
                                    <a:lnTo>
                                      <a:pt x="109" y="60"/>
                                    </a:lnTo>
                                    <a:lnTo>
                                      <a:pt x="103" y="60"/>
                                    </a:lnTo>
                                    <a:lnTo>
                                      <a:pt x="97" y="62"/>
                                    </a:lnTo>
                                    <a:lnTo>
                                      <a:pt x="91" y="62"/>
                                    </a:lnTo>
                                    <a:lnTo>
                                      <a:pt x="83" y="64"/>
                                    </a:lnTo>
                                    <a:lnTo>
                                      <a:pt x="76" y="64"/>
                                    </a:lnTo>
                                    <a:lnTo>
                                      <a:pt x="70" y="66"/>
                                    </a:lnTo>
                                    <a:lnTo>
                                      <a:pt x="64" y="66"/>
                                    </a:lnTo>
                                    <a:lnTo>
                                      <a:pt x="56" y="68"/>
                                    </a:lnTo>
                                    <a:lnTo>
                                      <a:pt x="50" y="68"/>
                                    </a:lnTo>
                                    <a:lnTo>
                                      <a:pt x="46" y="70"/>
                                    </a:lnTo>
                                    <a:lnTo>
                                      <a:pt x="42" y="70"/>
                                    </a:lnTo>
                                    <a:lnTo>
                                      <a:pt x="38" y="70"/>
                                    </a:lnTo>
                                    <a:lnTo>
                                      <a:pt x="36" y="70"/>
                                    </a:lnTo>
                                    <a:lnTo>
                                      <a:pt x="36" y="70"/>
                                    </a:lnTo>
                                    <a:lnTo>
                                      <a:pt x="32" y="70"/>
                                    </a:lnTo>
                                    <a:lnTo>
                                      <a:pt x="28" y="70"/>
                                    </a:lnTo>
                                    <a:lnTo>
                                      <a:pt x="24" y="7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51" name="Forme libre 151"/>
                            <wps:cNvSpPr>
                              <a:spLocks/>
                            </wps:cNvSpPr>
                            <wps:spPr bwMode="auto">
                              <a:xfrm>
                                <a:off x="811213" y="2276475"/>
                                <a:ext cx="328613" cy="111125"/>
                              </a:xfrm>
                              <a:custGeom>
                                <a:avLst/>
                                <a:gdLst>
                                  <a:gd name="T0" fmla="*/ 6 w 207"/>
                                  <a:gd name="T1" fmla="*/ 68 h 70"/>
                                  <a:gd name="T2" fmla="*/ 0 w 207"/>
                                  <a:gd name="T3" fmla="*/ 64 h 70"/>
                                  <a:gd name="T4" fmla="*/ 18 w 207"/>
                                  <a:gd name="T5" fmla="*/ 64 h 70"/>
                                  <a:gd name="T6" fmla="*/ 44 w 207"/>
                                  <a:gd name="T7" fmla="*/ 62 h 70"/>
                                  <a:gd name="T8" fmla="*/ 78 w 207"/>
                                  <a:gd name="T9" fmla="*/ 60 h 70"/>
                                  <a:gd name="T10" fmla="*/ 113 w 207"/>
                                  <a:gd name="T11" fmla="*/ 54 h 70"/>
                                  <a:gd name="T12" fmla="*/ 127 w 207"/>
                                  <a:gd name="T13" fmla="*/ 42 h 70"/>
                                  <a:gd name="T14" fmla="*/ 117 w 207"/>
                                  <a:gd name="T15" fmla="*/ 34 h 70"/>
                                  <a:gd name="T16" fmla="*/ 101 w 207"/>
                                  <a:gd name="T17" fmla="*/ 42 h 70"/>
                                  <a:gd name="T18" fmla="*/ 85 w 207"/>
                                  <a:gd name="T19" fmla="*/ 46 h 70"/>
                                  <a:gd name="T20" fmla="*/ 70 w 207"/>
                                  <a:gd name="T21" fmla="*/ 36 h 70"/>
                                  <a:gd name="T22" fmla="*/ 79 w 207"/>
                                  <a:gd name="T23" fmla="*/ 18 h 70"/>
                                  <a:gd name="T24" fmla="*/ 76 w 207"/>
                                  <a:gd name="T25" fmla="*/ 28 h 70"/>
                                  <a:gd name="T26" fmla="*/ 83 w 207"/>
                                  <a:gd name="T27" fmla="*/ 28 h 70"/>
                                  <a:gd name="T28" fmla="*/ 83 w 207"/>
                                  <a:gd name="T29" fmla="*/ 12 h 70"/>
                                  <a:gd name="T30" fmla="*/ 74 w 207"/>
                                  <a:gd name="T31" fmla="*/ 16 h 70"/>
                                  <a:gd name="T32" fmla="*/ 70 w 207"/>
                                  <a:gd name="T33" fmla="*/ 30 h 70"/>
                                  <a:gd name="T34" fmla="*/ 58 w 207"/>
                                  <a:gd name="T35" fmla="*/ 26 h 70"/>
                                  <a:gd name="T36" fmla="*/ 62 w 207"/>
                                  <a:gd name="T37" fmla="*/ 12 h 70"/>
                                  <a:gd name="T38" fmla="*/ 64 w 207"/>
                                  <a:gd name="T39" fmla="*/ 14 h 70"/>
                                  <a:gd name="T40" fmla="*/ 62 w 207"/>
                                  <a:gd name="T41" fmla="*/ 22 h 70"/>
                                  <a:gd name="T42" fmla="*/ 70 w 207"/>
                                  <a:gd name="T43" fmla="*/ 16 h 70"/>
                                  <a:gd name="T44" fmla="*/ 85 w 207"/>
                                  <a:gd name="T45" fmla="*/ 8 h 70"/>
                                  <a:gd name="T46" fmla="*/ 93 w 207"/>
                                  <a:gd name="T47" fmla="*/ 16 h 70"/>
                                  <a:gd name="T48" fmla="*/ 81 w 207"/>
                                  <a:gd name="T49" fmla="*/ 38 h 70"/>
                                  <a:gd name="T50" fmla="*/ 85 w 207"/>
                                  <a:gd name="T51" fmla="*/ 42 h 70"/>
                                  <a:gd name="T52" fmla="*/ 103 w 207"/>
                                  <a:gd name="T53" fmla="*/ 36 h 70"/>
                                  <a:gd name="T54" fmla="*/ 121 w 207"/>
                                  <a:gd name="T55" fmla="*/ 30 h 70"/>
                                  <a:gd name="T56" fmla="*/ 131 w 207"/>
                                  <a:gd name="T57" fmla="*/ 42 h 70"/>
                                  <a:gd name="T58" fmla="*/ 133 w 207"/>
                                  <a:gd name="T59" fmla="*/ 38 h 70"/>
                                  <a:gd name="T60" fmla="*/ 133 w 207"/>
                                  <a:gd name="T61" fmla="*/ 24 h 70"/>
                                  <a:gd name="T62" fmla="*/ 115 w 207"/>
                                  <a:gd name="T63" fmla="*/ 26 h 70"/>
                                  <a:gd name="T64" fmla="*/ 99 w 207"/>
                                  <a:gd name="T65" fmla="*/ 34 h 70"/>
                                  <a:gd name="T66" fmla="*/ 91 w 207"/>
                                  <a:gd name="T67" fmla="*/ 36 h 70"/>
                                  <a:gd name="T68" fmla="*/ 111 w 207"/>
                                  <a:gd name="T69" fmla="*/ 24 h 70"/>
                                  <a:gd name="T70" fmla="*/ 133 w 207"/>
                                  <a:gd name="T71" fmla="*/ 20 h 70"/>
                                  <a:gd name="T72" fmla="*/ 139 w 207"/>
                                  <a:gd name="T73" fmla="*/ 30 h 70"/>
                                  <a:gd name="T74" fmla="*/ 141 w 207"/>
                                  <a:gd name="T75" fmla="*/ 44 h 70"/>
                                  <a:gd name="T76" fmla="*/ 149 w 207"/>
                                  <a:gd name="T77" fmla="*/ 40 h 70"/>
                                  <a:gd name="T78" fmla="*/ 161 w 207"/>
                                  <a:gd name="T79" fmla="*/ 12 h 70"/>
                                  <a:gd name="T80" fmla="*/ 183 w 207"/>
                                  <a:gd name="T81" fmla="*/ 6 h 70"/>
                                  <a:gd name="T82" fmla="*/ 195 w 207"/>
                                  <a:gd name="T83" fmla="*/ 16 h 70"/>
                                  <a:gd name="T84" fmla="*/ 201 w 207"/>
                                  <a:gd name="T85" fmla="*/ 18 h 70"/>
                                  <a:gd name="T86" fmla="*/ 199 w 207"/>
                                  <a:gd name="T87" fmla="*/ 6 h 70"/>
                                  <a:gd name="T88" fmla="*/ 191 w 207"/>
                                  <a:gd name="T89" fmla="*/ 0 h 70"/>
                                  <a:gd name="T90" fmla="*/ 207 w 207"/>
                                  <a:gd name="T91" fmla="*/ 10 h 70"/>
                                  <a:gd name="T92" fmla="*/ 199 w 207"/>
                                  <a:gd name="T93" fmla="*/ 24 h 70"/>
                                  <a:gd name="T94" fmla="*/ 189 w 207"/>
                                  <a:gd name="T95" fmla="*/ 12 h 70"/>
                                  <a:gd name="T96" fmla="*/ 173 w 207"/>
                                  <a:gd name="T97" fmla="*/ 8 h 70"/>
                                  <a:gd name="T98" fmla="*/ 155 w 207"/>
                                  <a:gd name="T99" fmla="*/ 34 h 70"/>
                                  <a:gd name="T100" fmla="*/ 157 w 207"/>
                                  <a:gd name="T101" fmla="*/ 38 h 70"/>
                                  <a:gd name="T102" fmla="*/ 165 w 207"/>
                                  <a:gd name="T103" fmla="*/ 20 h 70"/>
                                  <a:gd name="T104" fmla="*/ 177 w 207"/>
                                  <a:gd name="T105" fmla="*/ 10 h 70"/>
                                  <a:gd name="T106" fmla="*/ 177 w 207"/>
                                  <a:gd name="T107" fmla="*/ 12 h 70"/>
                                  <a:gd name="T108" fmla="*/ 165 w 207"/>
                                  <a:gd name="T109" fmla="*/ 30 h 70"/>
                                  <a:gd name="T110" fmla="*/ 153 w 207"/>
                                  <a:gd name="T111" fmla="*/ 46 h 70"/>
                                  <a:gd name="T112" fmla="*/ 83 w 207"/>
                                  <a:gd name="T113" fmla="*/ 64 h 70"/>
                                  <a:gd name="T114" fmla="*/ 42 w 207"/>
                                  <a:gd name="T115" fmla="*/ 70 h 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07" h="70">
                                    <a:moveTo>
                                      <a:pt x="24" y="70"/>
                                    </a:moveTo>
                                    <a:lnTo>
                                      <a:pt x="20" y="70"/>
                                    </a:lnTo>
                                    <a:lnTo>
                                      <a:pt x="16" y="70"/>
                                    </a:lnTo>
                                    <a:lnTo>
                                      <a:pt x="14" y="70"/>
                                    </a:lnTo>
                                    <a:lnTo>
                                      <a:pt x="12" y="68"/>
                                    </a:lnTo>
                                    <a:lnTo>
                                      <a:pt x="8" y="68"/>
                                    </a:lnTo>
                                    <a:lnTo>
                                      <a:pt x="6" y="68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2" y="66"/>
                                    </a:lnTo>
                                    <a:lnTo>
                                      <a:pt x="0" y="64"/>
                                    </a:lnTo>
                                    <a:lnTo>
                                      <a:pt x="0" y="64"/>
                                    </a:lnTo>
                                    <a:lnTo>
                                      <a:pt x="0" y="64"/>
                                    </a:lnTo>
                                    <a:lnTo>
                                      <a:pt x="0" y="64"/>
                                    </a:lnTo>
                                    <a:lnTo>
                                      <a:pt x="2" y="64"/>
                                    </a:lnTo>
                                    <a:lnTo>
                                      <a:pt x="4" y="64"/>
                                    </a:lnTo>
                                    <a:lnTo>
                                      <a:pt x="6" y="64"/>
                                    </a:lnTo>
                                    <a:lnTo>
                                      <a:pt x="8" y="64"/>
                                    </a:lnTo>
                                    <a:lnTo>
                                      <a:pt x="10" y="64"/>
                                    </a:lnTo>
                                    <a:lnTo>
                                      <a:pt x="14" y="64"/>
                                    </a:lnTo>
                                    <a:lnTo>
                                      <a:pt x="18" y="64"/>
                                    </a:lnTo>
                                    <a:lnTo>
                                      <a:pt x="20" y="64"/>
                                    </a:lnTo>
                                    <a:lnTo>
                                      <a:pt x="24" y="64"/>
                                    </a:lnTo>
                                    <a:lnTo>
                                      <a:pt x="28" y="64"/>
                                    </a:lnTo>
                                    <a:lnTo>
                                      <a:pt x="32" y="64"/>
                                    </a:lnTo>
                                    <a:lnTo>
                                      <a:pt x="36" y="62"/>
                                    </a:lnTo>
                                    <a:lnTo>
                                      <a:pt x="40" y="62"/>
                                    </a:lnTo>
                                    <a:lnTo>
                                      <a:pt x="44" y="62"/>
                                    </a:lnTo>
                                    <a:lnTo>
                                      <a:pt x="48" y="62"/>
                                    </a:lnTo>
                                    <a:lnTo>
                                      <a:pt x="54" y="62"/>
                                    </a:lnTo>
                                    <a:lnTo>
                                      <a:pt x="58" y="62"/>
                                    </a:lnTo>
                                    <a:lnTo>
                                      <a:pt x="62" y="60"/>
                                    </a:lnTo>
                                    <a:lnTo>
                                      <a:pt x="68" y="60"/>
                                    </a:lnTo>
                                    <a:lnTo>
                                      <a:pt x="72" y="60"/>
                                    </a:lnTo>
                                    <a:lnTo>
                                      <a:pt x="78" y="60"/>
                                    </a:lnTo>
                                    <a:lnTo>
                                      <a:pt x="81" y="58"/>
                                    </a:lnTo>
                                    <a:lnTo>
                                      <a:pt x="87" y="58"/>
                                    </a:lnTo>
                                    <a:lnTo>
                                      <a:pt x="93" y="58"/>
                                    </a:lnTo>
                                    <a:lnTo>
                                      <a:pt x="97" y="56"/>
                                    </a:lnTo>
                                    <a:lnTo>
                                      <a:pt x="103" y="56"/>
                                    </a:lnTo>
                                    <a:lnTo>
                                      <a:pt x="107" y="54"/>
                                    </a:lnTo>
                                    <a:lnTo>
                                      <a:pt x="113" y="54"/>
                                    </a:lnTo>
                                    <a:lnTo>
                                      <a:pt x="117" y="52"/>
                                    </a:lnTo>
                                    <a:lnTo>
                                      <a:pt x="123" y="52"/>
                                    </a:lnTo>
                                    <a:lnTo>
                                      <a:pt x="127" y="50"/>
                                    </a:lnTo>
                                    <a:lnTo>
                                      <a:pt x="133" y="48"/>
                                    </a:lnTo>
                                    <a:lnTo>
                                      <a:pt x="129" y="48"/>
                                    </a:lnTo>
                                    <a:lnTo>
                                      <a:pt x="129" y="46"/>
                                    </a:lnTo>
                                    <a:lnTo>
                                      <a:pt x="127" y="42"/>
                                    </a:lnTo>
                                    <a:lnTo>
                                      <a:pt x="127" y="40"/>
                                    </a:lnTo>
                                    <a:lnTo>
                                      <a:pt x="127" y="38"/>
                                    </a:lnTo>
                                    <a:lnTo>
                                      <a:pt x="127" y="36"/>
                                    </a:lnTo>
                                    <a:lnTo>
                                      <a:pt x="125" y="34"/>
                                    </a:lnTo>
                                    <a:lnTo>
                                      <a:pt x="121" y="32"/>
                                    </a:lnTo>
                                    <a:lnTo>
                                      <a:pt x="119" y="34"/>
                                    </a:lnTo>
                                    <a:lnTo>
                                      <a:pt x="117" y="34"/>
                                    </a:lnTo>
                                    <a:lnTo>
                                      <a:pt x="115" y="34"/>
                                    </a:lnTo>
                                    <a:lnTo>
                                      <a:pt x="113" y="36"/>
                                    </a:lnTo>
                                    <a:lnTo>
                                      <a:pt x="111" y="38"/>
                                    </a:lnTo>
                                    <a:lnTo>
                                      <a:pt x="107" y="38"/>
                                    </a:lnTo>
                                    <a:lnTo>
                                      <a:pt x="105" y="40"/>
                                    </a:lnTo>
                                    <a:lnTo>
                                      <a:pt x="103" y="40"/>
                                    </a:lnTo>
                                    <a:lnTo>
                                      <a:pt x="101" y="42"/>
                                    </a:lnTo>
                                    <a:lnTo>
                                      <a:pt x="99" y="42"/>
                                    </a:lnTo>
                                    <a:lnTo>
                                      <a:pt x="97" y="44"/>
                                    </a:lnTo>
                                    <a:lnTo>
                                      <a:pt x="95" y="44"/>
                                    </a:lnTo>
                                    <a:lnTo>
                                      <a:pt x="93" y="44"/>
                                    </a:lnTo>
                                    <a:lnTo>
                                      <a:pt x="91" y="46"/>
                                    </a:lnTo>
                                    <a:lnTo>
                                      <a:pt x="87" y="46"/>
                                    </a:lnTo>
                                    <a:lnTo>
                                      <a:pt x="85" y="46"/>
                                    </a:lnTo>
                                    <a:lnTo>
                                      <a:pt x="83" y="46"/>
                                    </a:lnTo>
                                    <a:lnTo>
                                      <a:pt x="79" y="44"/>
                                    </a:lnTo>
                                    <a:lnTo>
                                      <a:pt x="78" y="42"/>
                                    </a:lnTo>
                                    <a:lnTo>
                                      <a:pt x="74" y="42"/>
                                    </a:lnTo>
                                    <a:lnTo>
                                      <a:pt x="72" y="40"/>
                                    </a:lnTo>
                                    <a:lnTo>
                                      <a:pt x="70" y="38"/>
                                    </a:lnTo>
                                    <a:lnTo>
                                      <a:pt x="70" y="36"/>
                                    </a:lnTo>
                                    <a:lnTo>
                                      <a:pt x="70" y="34"/>
                                    </a:lnTo>
                                    <a:lnTo>
                                      <a:pt x="72" y="30"/>
                                    </a:lnTo>
                                    <a:lnTo>
                                      <a:pt x="72" y="28"/>
                                    </a:lnTo>
                                    <a:lnTo>
                                      <a:pt x="74" y="26"/>
                                    </a:lnTo>
                                    <a:lnTo>
                                      <a:pt x="76" y="22"/>
                                    </a:lnTo>
                                    <a:lnTo>
                                      <a:pt x="78" y="20"/>
                                    </a:lnTo>
                                    <a:lnTo>
                                      <a:pt x="79" y="18"/>
                                    </a:lnTo>
                                    <a:lnTo>
                                      <a:pt x="79" y="16"/>
                                    </a:lnTo>
                                    <a:lnTo>
                                      <a:pt x="79" y="16"/>
                                    </a:lnTo>
                                    <a:lnTo>
                                      <a:pt x="81" y="18"/>
                                    </a:lnTo>
                                    <a:lnTo>
                                      <a:pt x="79" y="20"/>
                                    </a:lnTo>
                                    <a:lnTo>
                                      <a:pt x="79" y="22"/>
                                    </a:lnTo>
                                    <a:lnTo>
                                      <a:pt x="78" y="26"/>
                                    </a:lnTo>
                                    <a:lnTo>
                                      <a:pt x="76" y="28"/>
                                    </a:lnTo>
                                    <a:lnTo>
                                      <a:pt x="76" y="30"/>
                                    </a:lnTo>
                                    <a:lnTo>
                                      <a:pt x="74" y="32"/>
                                    </a:lnTo>
                                    <a:lnTo>
                                      <a:pt x="74" y="34"/>
                                    </a:lnTo>
                                    <a:lnTo>
                                      <a:pt x="78" y="38"/>
                                    </a:lnTo>
                                    <a:lnTo>
                                      <a:pt x="79" y="34"/>
                                    </a:lnTo>
                                    <a:lnTo>
                                      <a:pt x="79" y="32"/>
                                    </a:lnTo>
                                    <a:lnTo>
                                      <a:pt x="83" y="28"/>
                                    </a:lnTo>
                                    <a:lnTo>
                                      <a:pt x="85" y="26"/>
                                    </a:lnTo>
                                    <a:lnTo>
                                      <a:pt x="87" y="22"/>
                                    </a:lnTo>
                                    <a:lnTo>
                                      <a:pt x="87" y="20"/>
                                    </a:lnTo>
                                    <a:lnTo>
                                      <a:pt x="87" y="16"/>
                                    </a:lnTo>
                                    <a:lnTo>
                                      <a:pt x="87" y="14"/>
                                    </a:lnTo>
                                    <a:lnTo>
                                      <a:pt x="85" y="12"/>
                                    </a:lnTo>
                                    <a:lnTo>
                                      <a:pt x="83" y="12"/>
                                    </a:lnTo>
                                    <a:lnTo>
                                      <a:pt x="81" y="12"/>
                                    </a:lnTo>
                                    <a:lnTo>
                                      <a:pt x="81" y="12"/>
                                    </a:lnTo>
                                    <a:lnTo>
                                      <a:pt x="79" y="12"/>
                                    </a:lnTo>
                                    <a:lnTo>
                                      <a:pt x="78" y="12"/>
                                    </a:lnTo>
                                    <a:lnTo>
                                      <a:pt x="76" y="14"/>
                                    </a:lnTo>
                                    <a:lnTo>
                                      <a:pt x="76" y="14"/>
                                    </a:lnTo>
                                    <a:lnTo>
                                      <a:pt x="74" y="16"/>
                                    </a:lnTo>
                                    <a:lnTo>
                                      <a:pt x="74" y="18"/>
                                    </a:lnTo>
                                    <a:lnTo>
                                      <a:pt x="72" y="20"/>
                                    </a:lnTo>
                                    <a:lnTo>
                                      <a:pt x="72" y="22"/>
                                    </a:lnTo>
                                    <a:lnTo>
                                      <a:pt x="70" y="24"/>
                                    </a:lnTo>
                                    <a:lnTo>
                                      <a:pt x="70" y="26"/>
                                    </a:lnTo>
                                    <a:lnTo>
                                      <a:pt x="70" y="28"/>
                                    </a:lnTo>
                                    <a:lnTo>
                                      <a:pt x="70" y="30"/>
                                    </a:lnTo>
                                    <a:lnTo>
                                      <a:pt x="68" y="30"/>
                                    </a:lnTo>
                                    <a:lnTo>
                                      <a:pt x="66" y="28"/>
                                    </a:lnTo>
                                    <a:lnTo>
                                      <a:pt x="64" y="28"/>
                                    </a:lnTo>
                                    <a:lnTo>
                                      <a:pt x="62" y="28"/>
                                    </a:lnTo>
                                    <a:lnTo>
                                      <a:pt x="60" y="28"/>
                                    </a:lnTo>
                                    <a:lnTo>
                                      <a:pt x="58" y="26"/>
                                    </a:lnTo>
                                    <a:lnTo>
                                      <a:pt x="58" y="26"/>
                                    </a:lnTo>
                                    <a:lnTo>
                                      <a:pt x="56" y="24"/>
                                    </a:lnTo>
                                    <a:lnTo>
                                      <a:pt x="56" y="22"/>
                                    </a:lnTo>
                                    <a:lnTo>
                                      <a:pt x="56" y="20"/>
                                    </a:lnTo>
                                    <a:lnTo>
                                      <a:pt x="58" y="16"/>
                                    </a:lnTo>
                                    <a:lnTo>
                                      <a:pt x="58" y="14"/>
                                    </a:lnTo>
                                    <a:lnTo>
                                      <a:pt x="60" y="14"/>
                                    </a:lnTo>
                                    <a:lnTo>
                                      <a:pt x="62" y="12"/>
                                    </a:lnTo>
                                    <a:lnTo>
                                      <a:pt x="66" y="10"/>
                                    </a:lnTo>
                                    <a:lnTo>
                                      <a:pt x="68" y="10"/>
                                    </a:lnTo>
                                    <a:lnTo>
                                      <a:pt x="68" y="10"/>
                                    </a:lnTo>
                                    <a:lnTo>
                                      <a:pt x="68" y="10"/>
                                    </a:lnTo>
                                    <a:lnTo>
                                      <a:pt x="66" y="12"/>
                                    </a:lnTo>
                                    <a:lnTo>
                                      <a:pt x="66" y="14"/>
                                    </a:lnTo>
                                    <a:lnTo>
                                      <a:pt x="64" y="14"/>
                                    </a:lnTo>
                                    <a:lnTo>
                                      <a:pt x="62" y="16"/>
                                    </a:lnTo>
                                    <a:lnTo>
                                      <a:pt x="60" y="18"/>
                                    </a:lnTo>
                                    <a:lnTo>
                                      <a:pt x="60" y="20"/>
                                    </a:lnTo>
                                    <a:lnTo>
                                      <a:pt x="60" y="20"/>
                                    </a:lnTo>
                                    <a:lnTo>
                                      <a:pt x="60" y="22"/>
                                    </a:lnTo>
                                    <a:lnTo>
                                      <a:pt x="62" y="22"/>
                                    </a:lnTo>
                                    <a:lnTo>
                                      <a:pt x="62" y="22"/>
                                    </a:lnTo>
                                    <a:lnTo>
                                      <a:pt x="64" y="22"/>
                                    </a:lnTo>
                                    <a:lnTo>
                                      <a:pt x="64" y="24"/>
                                    </a:lnTo>
                                    <a:lnTo>
                                      <a:pt x="66" y="24"/>
                                    </a:lnTo>
                                    <a:lnTo>
                                      <a:pt x="66" y="24"/>
                                    </a:lnTo>
                                    <a:lnTo>
                                      <a:pt x="68" y="22"/>
                                    </a:lnTo>
                                    <a:lnTo>
                                      <a:pt x="68" y="18"/>
                                    </a:lnTo>
                                    <a:lnTo>
                                      <a:pt x="70" y="16"/>
                                    </a:lnTo>
                                    <a:lnTo>
                                      <a:pt x="72" y="14"/>
                                    </a:lnTo>
                                    <a:lnTo>
                                      <a:pt x="74" y="12"/>
                                    </a:lnTo>
                                    <a:lnTo>
                                      <a:pt x="76" y="10"/>
                                    </a:lnTo>
                                    <a:lnTo>
                                      <a:pt x="78" y="8"/>
                                    </a:lnTo>
                                    <a:lnTo>
                                      <a:pt x="81" y="8"/>
                                    </a:lnTo>
                                    <a:lnTo>
                                      <a:pt x="83" y="8"/>
                                    </a:lnTo>
                                    <a:lnTo>
                                      <a:pt x="85" y="8"/>
                                    </a:lnTo>
                                    <a:lnTo>
                                      <a:pt x="85" y="8"/>
                                    </a:lnTo>
                                    <a:lnTo>
                                      <a:pt x="87" y="10"/>
                                    </a:lnTo>
                                    <a:lnTo>
                                      <a:pt x="89" y="10"/>
                                    </a:lnTo>
                                    <a:lnTo>
                                      <a:pt x="91" y="10"/>
                                    </a:lnTo>
                                    <a:lnTo>
                                      <a:pt x="91" y="12"/>
                                    </a:lnTo>
                                    <a:lnTo>
                                      <a:pt x="93" y="14"/>
                                    </a:lnTo>
                                    <a:lnTo>
                                      <a:pt x="93" y="16"/>
                                    </a:lnTo>
                                    <a:lnTo>
                                      <a:pt x="93" y="20"/>
                                    </a:lnTo>
                                    <a:lnTo>
                                      <a:pt x="91" y="22"/>
                                    </a:lnTo>
                                    <a:lnTo>
                                      <a:pt x="89" y="26"/>
                                    </a:lnTo>
                                    <a:lnTo>
                                      <a:pt x="87" y="28"/>
                                    </a:lnTo>
                                    <a:lnTo>
                                      <a:pt x="85" y="32"/>
                                    </a:lnTo>
                                    <a:lnTo>
                                      <a:pt x="83" y="34"/>
                                    </a:lnTo>
                                    <a:lnTo>
                                      <a:pt x="81" y="38"/>
                                    </a:lnTo>
                                    <a:lnTo>
                                      <a:pt x="81" y="38"/>
                                    </a:lnTo>
                                    <a:lnTo>
                                      <a:pt x="81" y="40"/>
                                    </a:lnTo>
                                    <a:lnTo>
                                      <a:pt x="83" y="40"/>
                                    </a:lnTo>
                                    <a:lnTo>
                                      <a:pt x="83" y="40"/>
                                    </a:lnTo>
                                    <a:lnTo>
                                      <a:pt x="83" y="42"/>
                                    </a:lnTo>
                                    <a:lnTo>
                                      <a:pt x="85" y="42"/>
                                    </a:lnTo>
                                    <a:lnTo>
                                      <a:pt x="85" y="42"/>
                                    </a:lnTo>
                                    <a:lnTo>
                                      <a:pt x="87" y="42"/>
                                    </a:lnTo>
                                    <a:lnTo>
                                      <a:pt x="89" y="42"/>
                                    </a:lnTo>
                                    <a:lnTo>
                                      <a:pt x="93" y="42"/>
                                    </a:lnTo>
                                    <a:lnTo>
                                      <a:pt x="95" y="40"/>
                                    </a:lnTo>
                                    <a:lnTo>
                                      <a:pt x="97" y="38"/>
                                    </a:lnTo>
                                    <a:lnTo>
                                      <a:pt x="101" y="38"/>
                                    </a:lnTo>
                                    <a:lnTo>
                                      <a:pt x="103" y="36"/>
                                    </a:lnTo>
                                    <a:lnTo>
                                      <a:pt x="105" y="34"/>
                                    </a:lnTo>
                                    <a:lnTo>
                                      <a:pt x="109" y="34"/>
                                    </a:lnTo>
                                    <a:lnTo>
                                      <a:pt x="111" y="32"/>
                                    </a:lnTo>
                                    <a:lnTo>
                                      <a:pt x="113" y="32"/>
                                    </a:lnTo>
                                    <a:lnTo>
                                      <a:pt x="117" y="30"/>
                                    </a:lnTo>
                                    <a:lnTo>
                                      <a:pt x="119" y="30"/>
                                    </a:lnTo>
                                    <a:lnTo>
                                      <a:pt x="121" y="30"/>
                                    </a:lnTo>
                                    <a:lnTo>
                                      <a:pt x="125" y="30"/>
                                    </a:lnTo>
                                    <a:lnTo>
                                      <a:pt x="127" y="30"/>
                                    </a:lnTo>
                                    <a:lnTo>
                                      <a:pt x="129" y="32"/>
                                    </a:lnTo>
                                    <a:lnTo>
                                      <a:pt x="129" y="36"/>
                                    </a:lnTo>
                                    <a:lnTo>
                                      <a:pt x="129" y="38"/>
                                    </a:lnTo>
                                    <a:lnTo>
                                      <a:pt x="129" y="40"/>
                                    </a:lnTo>
                                    <a:lnTo>
                                      <a:pt x="131" y="42"/>
                                    </a:lnTo>
                                    <a:lnTo>
                                      <a:pt x="131" y="44"/>
                                    </a:lnTo>
                                    <a:lnTo>
                                      <a:pt x="133" y="46"/>
                                    </a:lnTo>
                                    <a:lnTo>
                                      <a:pt x="133" y="46"/>
                                    </a:lnTo>
                                    <a:lnTo>
                                      <a:pt x="137" y="46"/>
                                    </a:lnTo>
                                    <a:lnTo>
                                      <a:pt x="135" y="44"/>
                                    </a:lnTo>
                                    <a:lnTo>
                                      <a:pt x="133" y="42"/>
                                    </a:lnTo>
                                    <a:lnTo>
                                      <a:pt x="133" y="38"/>
                                    </a:lnTo>
                                    <a:lnTo>
                                      <a:pt x="133" y="34"/>
                                    </a:lnTo>
                                    <a:lnTo>
                                      <a:pt x="133" y="32"/>
                                    </a:lnTo>
                                    <a:lnTo>
                                      <a:pt x="133" y="32"/>
                                    </a:lnTo>
                                    <a:lnTo>
                                      <a:pt x="133" y="30"/>
                                    </a:lnTo>
                                    <a:lnTo>
                                      <a:pt x="133" y="28"/>
                                    </a:lnTo>
                                    <a:lnTo>
                                      <a:pt x="133" y="26"/>
                                    </a:lnTo>
                                    <a:lnTo>
                                      <a:pt x="133" y="24"/>
                                    </a:lnTo>
                                    <a:lnTo>
                                      <a:pt x="131" y="24"/>
                                    </a:lnTo>
                                    <a:lnTo>
                                      <a:pt x="129" y="24"/>
                                    </a:lnTo>
                                    <a:lnTo>
                                      <a:pt x="127" y="22"/>
                                    </a:lnTo>
                                    <a:lnTo>
                                      <a:pt x="123" y="22"/>
                                    </a:lnTo>
                                    <a:lnTo>
                                      <a:pt x="121" y="24"/>
                                    </a:lnTo>
                                    <a:lnTo>
                                      <a:pt x="117" y="24"/>
                                    </a:lnTo>
                                    <a:lnTo>
                                      <a:pt x="115" y="26"/>
                                    </a:lnTo>
                                    <a:lnTo>
                                      <a:pt x="113" y="28"/>
                                    </a:lnTo>
                                    <a:lnTo>
                                      <a:pt x="109" y="28"/>
                                    </a:lnTo>
                                    <a:lnTo>
                                      <a:pt x="107" y="30"/>
                                    </a:lnTo>
                                    <a:lnTo>
                                      <a:pt x="105" y="30"/>
                                    </a:lnTo>
                                    <a:lnTo>
                                      <a:pt x="103" y="32"/>
                                    </a:lnTo>
                                    <a:lnTo>
                                      <a:pt x="101" y="32"/>
                                    </a:lnTo>
                                    <a:lnTo>
                                      <a:pt x="99" y="34"/>
                                    </a:lnTo>
                                    <a:lnTo>
                                      <a:pt x="97" y="34"/>
                                    </a:lnTo>
                                    <a:lnTo>
                                      <a:pt x="93" y="36"/>
                                    </a:lnTo>
                                    <a:lnTo>
                                      <a:pt x="91" y="36"/>
                                    </a:lnTo>
                                    <a:lnTo>
                                      <a:pt x="89" y="38"/>
                                    </a:lnTo>
                                    <a:lnTo>
                                      <a:pt x="85" y="38"/>
                                    </a:lnTo>
                                    <a:lnTo>
                                      <a:pt x="87" y="36"/>
                                    </a:lnTo>
                                    <a:lnTo>
                                      <a:pt x="91" y="36"/>
                                    </a:lnTo>
                                    <a:lnTo>
                                      <a:pt x="93" y="34"/>
                                    </a:lnTo>
                                    <a:lnTo>
                                      <a:pt x="97" y="32"/>
                                    </a:lnTo>
                                    <a:lnTo>
                                      <a:pt x="99" y="30"/>
                                    </a:lnTo>
                                    <a:lnTo>
                                      <a:pt x="103" y="28"/>
                                    </a:lnTo>
                                    <a:lnTo>
                                      <a:pt x="105" y="26"/>
                                    </a:lnTo>
                                    <a:lnTo>
                                      <a:pt x="107" y="26"/>
                                    </a:lnTo>
                                    <a:lnTo>
                                      <a:pt x="111" y="24"/>
                                    </a:lnTo>
                                    <a:lnTo>
                                      <a:pt x="113" y="22"/>
                                    </a:lnTo>
                                    <a:lnTo>
                                      <a:pt x="117" y="22"/>
                                    </a:lnTo>
                                    <a:lnTo>
                                      <a:pt x="121" y="20"/>
                                    </a:lnTo>
                                    <a:lnTo>
                                      <a:pt x="123" y="20"/>
                                    </a:lnTo>
                                    <a:lnTo>
                                      <a:pt x="127" y="20"/>
                                    </a:lnTo>
                                    <a:lnTo>
                                      <a:pt x="131" y="20"/>
                                    </a:lnTo>
                                    <a:lnTo>
                                      <a:pt x="133" y="20"/>
                                    </a:lnTo>
                                    <a:lnTo>
                                      <a:pt x="135" y="20"/>
                                    </a:lnTo>
                                    <a:lnTo>
                                      <a:pt x="137" y="22"/>
                                    </a:lnTo>
                                    <a:lnTo>
                                      <a:pt x="137" y="24"/>
                                    </a:lnTo>
                                    <a:lnTo>
                                      <a:pt x="137" y="24"/>
                                    </a:lnTo>
                                    <a:lnTo>
                                      <a:pt x="137" y="26"/>
                                    </a:lnTo>
                                    <a:lnTo>
                                      <a:pt x="139" y="28"/>
                                    </a:lnTo>
                                    <a:lnTo>
                                      <a:pt x="139" y="30"/>
                                    </a:lnTo>
                                    <a:lnTo>
                                      <a:pt x="139" y="32"/>
                                    </a:lnTo>
                                    <a:lnTo>
                                      <a:pt x="139" y="34"/>
                                    </a:lnTo>
                                    <a:lnTo>
                                      <a:pt x="139" y="38"/>
                                    </a:lnTo>
                                    <a:lnTo>
                                      <a:pt x="139" y="40"/>
                                    </a:lnTo>
                                    <a:lnTo>
                                      <a:pt x="139" y="42"/>
                                    </a:lnTo>
                                    <a:lnTo>
                                      <a:pt x="141" y="42"/>
                                    </a:lnTo>
                                    <a:lnTo>
                                      <a:pt x="141" y="44"/>
                                    </a:lnTo>
                                    <a:lnTo>
                                      <a:pt x="143" y="44"/>
                                    </a:lnTo>
                                    <a:lnTo>
                                      <a:pt x="145" y="44"/>
                                    </a:lnTo>
                                    <a:lnTo>
                                      <a:pt x="145" y="46"/>
                                    </a:lnTo>
                                    <a:lnTo>
                                      <a:pt x="147" y="46"/>
                                    </a:lnTo>
                                    <a:lnTo>
                                      <a:pt x="147" y="46"/>
                                    </a:lnTo>
                                    <a:lnTo>
                                      <a:pt x="149" y="46"/>
                                    </a:lnTo>
                                    <a:lnTo>
                                      <a:pt x="149" y="40"/>
                                    </a:lnTo>
                                    <a:lnTo>
                                      <a:pt x="149" y="36"/>
                                    </a:lnTo>
                                    <a:lnTo>
                                      <a:pt x="151" y="32"/>
                                    </a:lnTo>
                                    <a:lnTo>
                                      <a:pt x="151" y="28"/>
                                    </a:lnTo>
                                    <a:lnTo>
                                      <a:pt x="153" y="22"/>
                                    </a:lnTo>
                                    <a:lnTo>
                                      <a:pt x="155" y="20"/>
                                    </a:lnTo>
                                    <a:lnTo>
                                      <a:pt x="159" y="16"/>
                                    </a:lnTo>
                                    <a:lnTo>
                                      <a:pt x="161" y="12"/>
                                    </a:lnTo>
                                    <a:lnTo>
                                      <a:pt x="163" y="10"/>
                                    </a:lnTo>
                                    <a:lnTo>
                                      <a:pt x="167" y="8"/>
                                    </a:lnTo>
                                    <a:lnTo>
                                      <a:pt x="169" y="6"/>
                                    </a:lnTo>
                                    <a:lnTo>
                                      <a:pt x="173" y="6"/>
                                    </a:lnTo>
                                    <a:lnTo>
                                      <a:pt x="177" y="4"/>
                                    </a:lnTo>
                                    <a:lnTo>
                                      <a:pt x="179" y="4"/>
                                    </a:lnTo>
                                    <a:lnTo>
                                      <a:pt x="183" y="6"/>
                                    </a:lnTo>
                                    <a:lnTo>
                                      <a:pt x="187" y="6"/>
                                    </a:lnTo>
                                    <a:lnTo>
                                      <a:pt x="189" y="8"/>
                                    </a:lnTo>
                                    <a:lnTo>
                                      <a:pt x="191" y="8"/>
                                    </a:lnTo>
                                    <a:lnTo>
                                      <a:pt x="193" y="10"/>
                                    </a:lnTo>
                                    <a:lnTo>
                                      <a:pt x="193" y="12"/>
                                    </a:lnTo>
                                    <a:lnTo>
                                      <a:pt x="195" y="14"/>
                                    </a:lnTo>
                                    <a:lnTo>
                                      <a:pt x="195" y="16"/>
                                    </a:lnTo>
                                    <a:lnTo>
                                      <a:pt x="195" y="18"/>
                                    </a:lnTo>
                                    <a:lnTo>
                                      <a:pt x="195" y="20"/>
                                    </a:lnTo>
                                    <a:lnTo>
                                      <a:pt x="195" y="20"/>
                                    </a:lnTo>
                                    <a:lnTo>
                                      <a:pt x="197" y="20"/>
                                    </a:lnTo>
                                    <a:lnTo>
                                      <a:pt x="197" y="20"/>
                                    </a:lnTo>
                                    <a:lnTo>
                                      <a:pt x="199" y="18"/>
                                    </a:lnTo>
                                    <a:lnTo>
                                      <a:pt x="201" y="18"/>
                                    </a:lnTo>
                                    <a:lnTo>
                                      <a:pt x="203" y="16"/>
                                    </a:lnTo>
                                    <a:lnTo>
                                      <a:pt x="203" y="14"/>
                                    </a:lnTo>
                                    <a:lnTo>
                                      <a:pt x="205" y="12"/>
                                    </a:lnTo>
                                    <a:lnTo>
                                      <a:pt x="203" y="12"/>
                                    </a:lnTo>
                                    <a:lnTo>
                                      <a:pt x="203" y="10"/>
                                    </a:lnTo>
                                    <a:lnTo>
                                      <a:pt x="201" y="8"/>
                                    </a:lnTo>
                                    <a:lnTo>
                                      <a:pt x="199" y="6"/>
                                    </a:lnTo>
                                    <a:lnTo>
                                      <a:pt x="197" y="4"/>
                                    </a:lnTo>
                                    <a:lnTo>
                                      <a:pt x="193" y="4"/>
                                    </a:lnTo>
                                    <a:lnTo>
                                      <a:pt x="189" y="2"/>
                                    </a:lnTo>
                                    <a:lnTo>
                                      <a:pt x="183" y="0"/>
                                    </a:lnTo>
                                    <a:lnTo>
                                      <a:pt x="187" y="0"/>
                                    </a:lnTo>
                                    <a:lnTo>
                                      <a:pt x="189" y="0"/>
                                    </a:lnTo>
                                    <a:lnTo>
                                      <a:pt x="191" y="0"/>
                                    </a:lnTo>
                                    <a:lnTo>
                                      <a:pt x="195" y="0"/>
                                    </a:lnTo>
                                    <a:lnTo>
                                      <a:pt x="197" y="0"/>
                                    </a:lnTo>
                                    <a:lnTo>
                                      <a:pt x="199" y="2"/>
                                    </a:lnTo>
                                    <a:lnTo>
                                      <a:pt x="203" y="4"/>
                                    </a:lnTo>
                                    <a:lnTo>
                                      <a:pt x="205" y="6"/>
                                    </a:lnTo>
                                    <a:lnTo>
                                      <a:pt x="207" y="8"/>
                                    </a:lnTo>
                                    <a:lnTo>
                                      <a:pt x="207" y="10"/>
                                    </a:lnTo>
                                    <a:lnTo>
                                      <a:pt x="207" y="14"/>
                                    </a:lnTo>
                                    <a:lnTo>
                                      <a:pt x="207" y="16"/>
                                    </a:lnTo>
                                    <a:lnTo>
                                      <a:pt x="205" y="18"/>
                                    </a:lnTo>
                                    <a:lnTo>
                                      <a:pt x="205" y="20"/>
                                    </a:lnTo>
                                    <a:lnTo>
                                      <a:pt x="203" y="22"/>
                                    </a:lnTo>
                                    <a:lnTo>
                                      <a:pt x="201" y="22"/>
                                    </a:lnTo>
                                    <a:lnTo>
                                      <a:pt x="199" y="24"/>
                                    </a:lnTo>
                                    <a:lnTo>
                                      <a:pt x="197" y="24"/>
                                    </a:lnTo>
                                    <a:lnTo>
                                      <a:pt x="195" y="24"/>
                                    </a:lnTo>
                                    <a:lnTo>
                                      <a:pt x="193" y="24"/>
                                    </a:lnTo>
                                    <a:lnTo>
                                      <a:pt x="193" y="22"/>
                                    </a:lnTo>
                                    <a:lnTo>
                                      <a:pt x="191" y="18"/>
                                    </a:lnTo>
                                    <a:lnTo>
                                      <a:pt x="191" y="14"/>
                                    </a:lnTo>
                                    <a:lnTo>
                                      <a:pt x="189" y="12"/>
                                    </a:lnTo>
                                    <a:lnTo>
                                      <a:pt x="187" y="10"/>
                                    </a:lnTo>
                                    <a:lnTo>
                                      <a:pt x="183" y="8"/>
                                    </a:lnTo>
                                    <a:lnTo>
                                      <a:pt x="181" y="8"/>
                                    </a:lnTo>
                                    <a:lnTo>
                                      <a:pt x="179" y="8"/>
                                    </a:lnTo>
                                    <a:lnTo>
                                      <a:pt x="177" y="8"/>
                                    </a:lnTo>
                                    <a:lnTo>
                                      <a:pt x="175" y="8"/>
                                    </a:lnTo>
                                    <a:lnTo>
                                      <a:pt x="173" y="8"/>
                                    </a:lnTo>
                                    <a:lnTo>
                                      <a:pt x="171" y="10"/>
                                    </a:lnTo>
                                    <a:lnTo>
                                      <a:pt x="167" y="12"/>
                                    </a:lnTo>
                                    <a:lnTo>
                                      <a:pt x="163" y="14"/>
                                    </a:lnTo>
                                    <a:lnTo>
                                      <a:pt x="159" y="18"/>
                                    </a:lnTo>
                                    <a:lnTo>
                                      <a:pt x="157" y="24"/>
                                    </a:lnTo>
                                    <a:lnTo>
                                      <a:pt x="155" y="28"/>
                                    </a:lnTo>
                                    <a:lnTo>
                                      <a:pt x="155" y="34"/>
                                    </a:lnTo>
                                    <a:lnTo>
                                      <a:pt x="153" y="38"/>
                                    </a:lnTo>
                                    <a:lnTo>
                                      <a:pt x="153" y="44"/>
                                    </a:lnTo>
                                    <a:lnTo>
                                      <a:pt x="155" y="42"/>
                                    </a:lnTo>
                                    <a:lnTo>
                                      <a:pt x="157" y="42"/>
                                    </a:lnTo>
                                    <a:lnTo>
                                      <a:pt x="157" y="42"/>
                                    </a:lnTo>
                                    <a:lnTo>
                                      <a:pt x="157" y="40"/>
                                    </a:lnTo>
                                    <a:lnTo>
                                      <a:pt x="157" y="38"/>
                                    </a:lnTo>
                                    <a:lnTo>
                                      <a:pt x="159" y="36"/>
                                    </a:lnTo>
                                    <a:lnTo>
                                      <a:pt x="159" y="34"/>
                                    </a:lnTo>
                                    <a:lnTo>
                                      <a:pt x="159" y="34"/>
                                    </a:lnTo>
                                    <a:lnTo>
                                      <a:pt x="159" y="30"/>
                                    </a:lnTo>
                                    <a:lnTo>
                                      <a:pt x="161" y="26"/>
                                    </a:lnTo>
                                    <a:lnTo>
                                      <a:pt x="163" y="22"/>
                                    </a:lnTo>
                                    <a:lnTo>
                                      <a:pt x="165" y="20"/>
                                    </a:lnTo>
                                    <a:lnTo>
                                      <a:pt x="167" y="18"/>
                                    </a:lnTo>
                                    <a:lnTo>
                                      <a:pt x="169" y="14"/>
                                    </a:lnTo>
                                    <a:lnTo>
                                      <a:pt x="171" y="12"/>
                                    </a:lnTo>
                                    <a:lnTo>
                                      <a:pt x="175" y="12"/>
                                    </a:lnTo>
                                    <a:lnTo>
                                      <a:pt x="175" y="12"/>
                                    </a:lnTo>
                                    <a:lnTo>
                                      <a:pt x="175" y="10"/>
                                    </a:lnTo>
                                    <a:lnTo>
                                      <a:pt x="177" y="10"/>
                                    </a:lnTo>
                                    <a:lnTo>
                                      <a:pt x="177" y="10"/>
                                    </a:lnTo>
                                    <a:lnTo>
                                      <a:pt x="179" y="10"/>
                                    </a:lnTo>
                                    <a:lnTo>
                                      <a:pt x="179" y="10"/>
                                    </a:lnTo>
                                    <a:lnTo>
                                      <a:pt x="179" y="10"/>
                                    </a:lnTo>
                                    <a:lnTo>
                                      <a:pt x="181" y="12"/>
                                    </a:lnTo>
                                    <a:lnTo>
                                      <a:pt x="179" y="12"/>
                                    </a:lnTo>
                                    <a:lnTo>
                                      <a:pt x="177" y="12"/>
                                    </a:lnTo>
                                    <a:lnTo>
                                      <a:pt x="175" y="14"/>
                                    </a:lnTo>
                                    <a:lnTo>
                                      <a:pt x="171" y="14"/>
                                    </a:lnTo>
                                    <a:lnTo>
                                      <a:pt x="169" y="18"/>
                                    </a:lnTo>
                                    <a:lnTo>
                                      <a:pt x="167" y="20"/>
                                    </a:lnTo>
                                    <a:lnTo>
                                      <a:pt x="167" y="24"/>
                                    </a:lnTo>
                                    <a:lnTo>
                                      <a:pt x="165" y="28"/>
                                    </a:lnTo>
                                    <a:lnTo>
                                      <a:pt x="165" y="30"/>
                                    </a:lnTo>
                                    <a:lnTo>
                                      <a:pt x="165" y="34"/>
                                    </a:lnTo>
                                    <a:lnTo>
                                      <a:pt x="163" y="38"/>
                                    </a:lnTo>
                                    <a:lnTo>
                                      <a:pt x="163" y="40"/>
                                    </a:lnTo>
                                    <a:lnTo>
                                      <a:pt x="161" y="44"/>
                                    </a:lnTo>
                                    <a:lnTo>
                                      <a:pt x="159" y="46"/>
                                    </a:lnTo>
                                    <a:lnTo>
                                      <a:pt x="155" y="46"/>
                                    </a:lnTo>
                                    <a:lnTo>
                                      <a:pt x="153" y="46"/>
                                    </a:lnTo>
                                    <a:lnTo>
                                      <a:pt x="119" y="58"/>
                                    </a:lnTo>
                                    <a:lnTo>
                                      <a:pt x="115" y="58"/>
                                    </a:lnTo>
                                    <a:lnTo>
                                      <a:pt x="109" y="60"/>
                                    </a:lnTo>
                                    <a:lnTo>
                                      <a:pt x="103" y="60"/>
                                    </a:lnTo>
                                    <a:lnTo>
                                      <a:pt x="97" y="62"/>
                                    </a:lnTo>
                                    <a:lnTo>
                                      <a:pt x="91" y="62"/>
                                    </a:lnTo>
                                    <a:lnTo>
                                      <a:pt x="83" y="64"/>
                                    </a:lnTo>
                                    <a:lnTo>
                                      <a:pt x="76" y="64"/>
                                    </a:lnTo>
                                    <a:lnTo>
                                      <a:pt x="70" y="66"/>
                                    </a:lnTo>
                                    <a:lnTo>
                                      <a:pt x="64" y="66"/>
                                    </a:lnTo>
                                    <a:lnTo>
                                      <a:pt x="56" y="68"/>
                                    </a:lnTo>
                                    <a:lnTo>
                                      <a:pt x="50" y="68"/>
                                    </a:lnTo>
                                    <a:lnTo>
                                      <a:pt x="46" y="70"/>
                                    </a:lnTo>
                                    <a:lnTo>
                                      <a:pt x="42" y="70"/>
                                    </a:lnTo>
                                    <a:lnTo>
                                      <a:pt x="38" y="70"/>
                                    </a:lnTo>
                                    <a:lnTo>
                                      <a:pt x="36" y="70"/>
                                    </a:lnTo>
                                    <a:lnTo>
                                      <a:pt x="36" y="70"/>
                                    </a:lnTo>
                                    <a:lnTo>
                                      <a:pt x="32" y="70"/>
                                    </a:lnTo>
                                    <a:lnTo>
                                      <a:pt x="28" y="70"/>
                                    </a:lnTo>
                                    <a:lnTo>
                                      <a:pt x="24" y="70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52" name="Forme libre 152"/>
                            <wps:cNvSpPr>
                              <a:spLocks/>
                            </wps:cNvSpPr>
                            <wps:spPr bwMode="auto">
                              <a:xfrm>
                                <a:off x="168275" y="2967038"/>
                                <a:ext cx="614363" cy="244475"/>
                              </a:xfrm>
                              <a:custGeom>
                                <a:avLst/>
                                <a:gdLst>
                                  <a:gd name="T0" fmla="*/ 8 w 387"/>
                                  <a:gd name="T1" fmla="*/ 140 h 154"/>
                                  <a:gd name="T2" fmla="*/ 35 w 387"/>
                                  <a:gd name="T3" fmla="*/ 116 h 154"/>
                                  <a:gd name="T4" fmla="*/ 19 w 387"/>
                                  <a:gd name="T5" fmla="*/ 76 h 154"/>
                                  <a:gd name="T6" fmla="*/ 4 w 387"/>
                                  <a:gd name="T7" fmla="*/ 100 h 154"/>
                                  <a:gd name="T8" fmla="*/ 11 w 387"/>
                                  <a:gd name="T9" fmla="*/ 124 h 154"/>
                                  <a:gd name="T10" fmla="*/ 21 w 387"/>
                                  <a:gd name="T11" fmla="*/ 96 h 154"/>
                                  <a:gd name="T12" fmla="*/ 25 w 387"/>
                                  <a:gd name="T13" fmla="*/ 108 h 154"/>
                                  <a:gd name="T14" fmla="*/ 23 w 387"/>
                                  <a:gd name="T15" fmla="*/ 130 h 154"/>
                                  <a:gd name="T16" fmla="*/ 19 w 387"/>
                                  <a:gd name="T17" fmla="*/ 134 h 154"/>
                                  <a:gd name="T18" fmla="*/ 0 w 387"/>
                                  <a:gd name="T19" fmla="*/ 114 h 154"/>
                                  <a:gd name="T20" fmla="*/ 11 w 387"/>
                                  <a:gd name="T21" fmla="*/ 76 h 154"/>
                                  <a:gd name="T22" fmla="*/ 29 w 387"/>
                                  <a:gd name="T23" fmla="*/ 74 h 154"/>
                                  <a:gd name="T24" fmla="*/ 37 w 387"/>
                                  <a:gd name="T25" fmla="*/ 130 h 154"/>
                                  <a:gd name="T26" fmla="*/ 35 w 387"/>
                                  <a:gd name="T27" fmla="*/ 142 h 154"/>
                                  <a:gd name="T28" fmla="*/ 87 w 387"/>
                                  <a:gd name="T29" fmla="*/ 128 h 154"/>
                                  <a:gd name="T30" fmla="*/ 157 w 387"/>
                                  <a:gd name="T31" fmla="*/ 110 h 154"/>
                                  <a:gd name="T32" fmla="*/ 209 w 387"/>
                                  <a:gd name="T33" fmla="*/ 98 h 154"/>
                                  <a:gd name="T34" fmla="*/ 225 w 387"/>
                                  <a:gd name="T35" fmla="*/ 86 h 154"/>
                                  <a:gd name="T36" fmla="*/ 209 w 387"/>
                                  <a:gd name="T37" fmla="*/ 82 h 154"/>
                                  <a:gd name="T38" fmla="*/ 149 w 387"/>
                                  <a:gd name="T39" fmla="*/ 98 h 154"/>
                                  <a:gd name="T40" fmla="*/ 85 w 387"/>
                                  <a:gd name="T41" fmla="*/ 116 h 154"/>
                                  <a:gd name="T42" fmla="*/ 51 w 387"/>
                                  <a:gd name="T43" fmla="*/ 124 h 154"/>
                                  <a:gd name="T44" fmla="*/ 53 w 387"/>
                                  <a:gd name="T45" fmla="*/ 86 h 154"/>
                                  <a:gd name="T46" fmla="*/ 31 w 387"/>
                                  <a:gd name="T47" fmla="*/ 68 h 154"/>
                                  <a:gd name="T48" fmla="*/ 55 w 387"/>
                                  <a:gd name="T49" fmla="*/ 78 h 154"/>
                                  <a:gd name="T50" fmla="*/ 59 w 387"/>
                                  <a:gd name="T51" fmla="*/ 116 h 154"/>
                                  <a:gd name="T52" fmla="*/ 101 w 387"/>
                                  <a:gd name="T53" fmla="*/ 106 h 154"/>
                                  <a:gd name="T54" fmla="*/ 165 w 387"/>
                                  <a:gd name="T55" fmla="*/ 88 h 154"/>
                                  <a:gd name="T56" fmla="*/ 219 w 387"/>
                                  <a:gd name="T57" fmla="*/ 76 h 154"/>
                                  <a:gd name="T58" fmla="*/ 231 w 387"/>
                                  <a:gd name="T59" fmla="*/ 48 h 154"/>
                                  <a:gd name="T60" fmla="*/ 229 w 387"/>
                                  <a:gd name="T61" fmla="*/ 88 h 154"/>
                                  <a:gd name="T62" fmla="*/ 243 w 387"/>
                                  <a:gd name="T63" fmla="*/ 56 h 154"/>
                                  <a:gd name="T64" fmla="*/ 247 w 387"/>
                                  <a:gd name="T65" fmla="*/ 50 h 154"/>
                                  <a:gd name="T66" fmla="*/ 305 w 387"/>
                                  <a:gd name="T67" fmla="*/ 54 h 154"/>
                                  <a:gd name="T68" fmla="*/ 371 w 387"/>
                                  <a:gd name="T69" fmla="*/ 44 h 154"/>
                                  <a:gd name="T70" fmla="*/ 359 w 387"/>
                                  <a:gd name="T71" fmla="*/ 12 h 154"/>
                                  <a:gd name="T72" fmla="*/ 309 w 387"/>
                                  <a:gd name="T73" fmla="*/ 18 h 154"/>
                                  <a:gd name="T74" fmla="*/ 245 w 387"/>
                                  <a:gd name="T75" fmla="*/ 36 h 154"/>
                                  <a:gd name="T76" fmla="*/ 291 w 387"/>
                                  <a:gd name="T77" fmla="*/ 18 h 154"/>
                                  <a:gd name="T78" fmla="*/ 343 w 387"/>
                                  <a:gd name="T79" fmla="*/ 0 h 154"/>
                                  <a:gd name="T80" fmla="*/ 377 w 387"/>
                                  <a:gd name="T81" fmla="*/ 24 h 154"/>
                                  <a:gd name="T82" fmla="*/ 375 w 387"/>
                                  <a:gd name="T83" fmla="*/ 54 h 154"/>
                                  <a:gd name="T84" fmla="*/ 333 w 387"/>
                                  <a:gd name="T85" fmla="*/ 54 h 154"/>
                                  <a:gd name="T86" fmla="*/ 299 w 387"/>
                                  <a:gd name="T87" fmla="*/ 60 h 154"/>
                                  <a:gd name="T88" fmla="*/ 255 w 387"/>
                                  <a:gd name="T89" fmla="*/ 70 h 154"/>
                                  <a:gd name="T90" fmla="*/ 249 w 387"/>
                                  <a:gd name="T91" fmla="*/ 92 h 154"/>
                                  <a:gd name="T92" fmla="*/ 275 w 387"/>
                                  <a:gd name="T93" fmla="*/ 88 h 154"/>
                                  <a:gd name="T94" fmla="*/ 305 w 387"/>
                                  <a:gd name="T95" fmla="*/ 86 h 154"/>
                                  <a:gd name="T96" fmla="*/ 339 w 387"/>
                                  <a:gd name="T97" fmla="*/ 86 h 154"/>
                                  <a:gd name="T98" fmla="*/ 365 w 387"/>
                                  <a:gd name="T99" fmla="*/ 62 h 154"/>
                                  <a:gd name="T100" fmla="*/ 347 w 387"/>
                                  <a:gd name="T101" fmla="*/ 98 h 154"/>
                                  <a:gd name="T102" fmla="*/ 327 w 387"/>
                                  <a:gd name="T103" fmla="*/ 96 h 154"/>
                                  <a:gd name="T104" fmla="*/ 295 w 387"/>
                                  <a:gd name="T105" fmla="*/ 94 h 154"/>
                                  <a:gd name="T106" fmla="*/ 237 w 387"/>
                                  <a:gd name="T107" fmla="*/ 100 h 154"/>
                                  <a:gd name="T108" fmla="*/ 201 w 387"/>
                                  <a:gd name="T109" fmla="*/ 106 h 154"/>
                                  <a:gd name="T110" fmla="*/ 151 w 387"/>
                                  <a:gd name="T111" fmla="*/ 118 h 154"/>
                                  <a:gd name="T112" fmla="*/ 81 w 387"/>
                                  <a:gd name="T113" fmla="*/ 136 h 154"/>
                                  <a:gd name="T114" fmla="*/ 23 w 387"/>
                                  <a:gd name="T115" fmla="*/ 152 h 15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87" h="154">
                                    <a:moveTo>
                                      <a:pt x="11" y="152"/>
                                    </a:moveTo>
                                    <a:lnTo>
                                      <a:pt x="8" y="152"/>
                                    </a:lnTo>
                                    <a:lnTo>
                                      <a:pt x="6" y="148"/>
                                    </a:lnTo>
                                    <a:lnTo>
                                      <a:pt x="6" y="146"/>
                                    </a:lnTo>
                                    <a:lnTo>
                                      <a:pt x="4" y="142"/>
                                    </a:lnTo>
                                    <a:lnTo>
                                      <a:pt x="4" y="138"/>
                                    </a:lnTo>
                                    <a:lnTo>
                                      <a:pt x="4" y="134"/>
                                    </a:lnTo>
                                    <a:lnTo>
                                      <a:pt x="6" y="136"/>
                                    </a:lnTo>
                                    <a:lnTo>
                                      <a:pt x="8" y="140"/>
                                    </a:lnTo>
                                    <a:lnTo>
                                      <a:pt x="11" y="142"/>
                                    </a:lnTo>
                                    <a:lnTo>
                                      <a:pt x="13" y="144"/>
                                    </a:lnTo>
                                    <a:lnTo>
                                      <a:pt x="15" y="144"/>
                                    </a:lnTo>
                                    <a:lnTo>
                                      <a:pt x="17" y="146"/>
                                    </a:lnTo>
                                    <a:lnTo>
                                      <a:pt x="19" y="144"/>
                                    </a:lnTo>
                                    <a:lnTo>
                                      <a:pt x="23" y="144"/>
                                    </a:lnTo>
                                    <a:lnTo>
                                      <a:pt x="29" y="134"/>
                                    </a:lnTo>
                                    <a:lnTo>
                                      <a:pt x="33" y="124"/>
                                    </a:lnTo>
                                    <a:lnTo>
                                      <a:pt x="35" y="116"/>
                                    </a:lnTo>
                                    <a:lnTo>
                                      <a:pt x="35" y="106"/>
                                    </a:lnTo>
                                    <a:lnTo>
                                      <a:pt x="35" y="98"/>
                                    </a:lnTo>
                                    <a:lnTo>
                                      <a:pt x="33" y="92"/>
                                    </a:lnTo>
                                    <a:lnTo>
                                      <a:pt x="29" y="84"/>
                                    </a:lnTo>
                                    <a:lnTo>
                                      <a:pt x="25" y="80"/>
                                    </a:lnTo>
                                    <a:lnTo>
                                      <a:pt x="23" y="78"/>
                                    </a:lnTo>
                                    <a:lnTo>
                                      <a:pt x="23" y="78"/>
                                    </a:lnTo>
                                    <a:lnTo>
                                      <a:pt x="21" y="76"/>
                                    </a:lnTo>
                                    <a:lnTo>
                                      <a:pt x="19" y="76"/>
                                    </a:lnTo>
                                    <a:lnTo>
                                      <a:pt x="19" y="76"/>
                                    </a:lnTo>
                                    <a:lnTo>
                                      <a:pt x="17" y="78"/>
                                    </a:lnTo>
                                    <a:lnTo>
                                      <a:pt x="15" y="78"/>
                                    </a:lnTo>
                                    <a:lnTo>
                                      <a:pt x="15" y="78"/>
                                    </a:lnTo>
                                    <a:lnTo>
                                      <a:pt x="11" y="82"/>
                                    </a:lnTo>
                                    <a:lnTo>
                                      <a:pt x="8" y="86"/>
                                    </a:lnTo>
                                    <a:lnTo>
                                      <a:pt x="6" y="90"/>
                                    </a:lnTo>
                                    <a:lnTo>
                                      <a:pt x="4" y="96"/>
                                    </a:lnTo>
                                    <a:lnTo>
                                      <a:pt x="4" y="100"/>
                                    </a:lnTo>
                                    <a:lnTo>
                                      <a:pt x="4" y="106"/>
                                    </a:lnTo>
                                    <a:lnTo>
                                      <a:pt x="4" y="110"/>
                                    </a:lnTo>
                                    <a:lnTo>
                                      <a:pt x="4" y="116"/>
                                    </a:lnTo>
                                    <a:lnTo>
                                      <a:pt x="6" y="118"/>
                                    </a:lnTo>
                                    <a:lnTo>
                                      <a:pt x="8" y="120"/>
                                    </a:lnTo>
                                    <a:lnTo>
                                      <a:pt x="8" y="122"/>
                                    </a:lnTo>
                                    <a:lnTo>
                                      <a:pt x="10" y="122"/>
                                    </a:lnTo>
                                    <a:lnTo>
                                      <a:pt x="10" y="124"/>
                                    </a:lnTo>
                                    <a:lnTo>
                                      <a:pt x="11" y="124"/>
                                    </a:lnTo>
                                    <a:lnTo>
                                      <a:pt x="13" y="124"/>
                                    </a:lnTo>
                                    <a:lnTo>
                                      <a:pt x="15" y="124"/>
                                    </a:lnTo>
                                    <a:lnTo>
                                      <a:pt x="19" y="120"/>
                                    </a:lnTo>
                                    <a:lnTo>
                                      <a:pt x="19" y="112"/>
                                    </a:lnTo>
                                    <a:lnTo>
                                      <a:pt x="19" y="106"/>
                                    </a:lnTo>
                                    <a:lnTo>
                                      <a:pt x="19" y="98"/>
                                    </a:lnTo>
                                    <a:lnTo>
                                      <a:pt x="19" y="98"/>
                                    </a:lnTo>
                                    <a:lnTo>
                                      <a:pt x="21" y="96"/>
                                    </a:lnTo>
                                    <a:lnTo>
                                      <a:pt x="21" y="96"/>
                                    </a:lnTo>
                                    <a:lnTo>
                                      <a:pt x="23" y="96"/>
                                    </a:lnTo>
                                    <a:lnTo>
                                      <a:pt x="25" y="96"/>
                                    </a:lnTo>
                                    <a:lnTo>
                                      <a:pt x="27" y="96"/>
                                    </a:lnTo>
                                    <a:lnTo>
                                      <a:pt x="29" y="96"/>
                                    </a:lnTo>
                                    <a:lnTo>
                                      <a:pt x="31" y="96"/>
                                    </a:lnTo>
                                    <a:lnTo>
                                      <a:pt x="31" y="102"/>
                                    </a:lnTo>
                                    <a:lnTo>
                                      <a:pt x="25" y="102"/>
                                    </a:lnTo>
                                    <a:lnTo>
                                      <a:pt x="25" y="106"/>
                                    </a:lnTo>
                                    <a:lnTo>
                                      <a:pt x="25" y="108"/>
                                    </a:lnTo>
                                    <a:lnTo>
                                      <a:pt x="25" y="112"/>
                                    </a:lnTo>
                                    <a:lnTo>
                                      <a:pt x="25" y="116"/>
                                    </a:lnTo>
                                    <a:lnTo>
                                      <a:pt x="23" y="120"/>
                                    </a:lnTo>
                                    <a:lnTo>
                                      <a:pt x="23" y="122"/>
                                    </a:lnTo>
                                    <a:lnTo>
                                      <a:pt x="21" y="126"/>
                                    </a:lnTo>
                                    <a:lnTo>
                                      <a:pt x="19" y="130"/>
                                    </a:lnTo>
                                    <a:lnTo>
                                      <a:pt x="19" y="130"/>
                                    </a:lnTo>
                                    <a:lnTo>
                                      <a:pt x="21" y="130"/>
                                    </a:lnTo>
                                    <a:lnTo>
                                      <a:pt x="23" y="130"/>
                                    </a:lnTo>
                                    <a:lnTo>
                                      <a:pt x="23" y="130"/>
                                    </a:lnTo>
                                    <a:lnTo>
                                      <a:pt x="25" y="130"/>
                                    </a:lnTo>
                                    <a:lnTo>
                                      <a:pt x="25" y="130"/>
                                    </a:lnTo>
                                    <a:lnTo>
                                      <a:pt x="27" y="130"/>
                                    </a:lnTo>
                                    <a:lnTo>
                                      <a:pt x="27" y="130"/>
                                    </a:lnTo>
                                    <a:lnTo>
                                      <a:pt x="25" y="132"/>
                                    </a:lnTo>
                                    <a:lnTo>
                                      <a:pt x="23" y="132"/>
                                    </a:lnTo>
                                    <a:lnTo>
                                      <a:pt x="21" y="134"/>
                                    </a:lnTo>
                                    <a:lnTo>
                                      <a:pt x="19" y="134"/>
                                    </a:lnTo>
                                    <a:lnTo>
                                      <a:pt x="17" y="134"/>
                                    </a:lnTo>
                                    <a:lnTo>
                                      <a:pt x="15" y="134"/>
                                    </a:lnTo>
                                    <a:lnTo>
                                      <a:pt x="13" y="132"/>
                                    </a:lnTo>
                                    <a:lnTo>
                                      <a:pt x="11" y="132"/>
                                    </a:lnTo>
                                    <a:lnTo>
                                      <a:pt x="8" y="130"/>
                                    </a:lnTo>
                                    <a:lnTo>
                                      <a:pt x="4" y="126"/>
                                    </a:lnTo>
                                    <a:lnTo>
                                      <a:pt x="2" y="122"/>
                                    </a:lnTo>
                                    <a:lnTo>
                                      <a:pt x="2" y="118"/>
                                    </a:lnTo>
                                    <a:lnTo>
                                      <a:pt x="0" y="114"/>
                                    </a:lnTo>
                                    <a:lnTo>
                                      <a:pt x="0" y="110"/>
                                    </a:lnTo>
                                    <a:lnTo>
                                      <a:pt x="0" y="106"/>
                                    </a:lnTo>
                                    <a:lnTo>
                                      <a:pt x="0" y="102"/>
                                    </a:lnTo>
                                    <a:lnTo>
                                      <a:pt x="0" y="96"/>
                                    </a:lnTo>
                                    <a:lnTo>
                                      <a:pt x="2" y="92"/>
                                    </a:lnTo>
                                    <a:lnTo>
                                      <a:pt x="4" y="86"/>
                                    </a:lnTo>
                                    <a:lnTo>
                                      <a:pt x="6" y="82"/>
                                    </a:lnTo>
                                    <a:lnTo>
                                      <a:pt x="8" y="80"/>
                                    </a:lnTo>
                                    <a:lnTo>
                                      <a:pt x="11" y="76"/>
                                    </a:lnTo>
                                    <a:lnTo>
                                      <a:pt x="15" y="74"/>
                                    </a:lnTo>
                                    <a:lnTo>
                                      <a:pt x="19" y="72"/>
                                    </a:lnTo>
                                    <a:lnTo>
                                      <a:pt x="21" y="72"/>
                                    </a:lnTo>
                                    <a:lnTo>
                                      <a:pt x="21" y="72"/>
                                    </a:lnTo>
                                    <a:lnTo>
                                      <a:pt x="23" y="72"/>
                                    </a:lnTo>
                                    <a:lnTo>
                                      <a:pt x="25" y="72"/>
                                    </a:lnTo>
                                    <a:lnTo>
                                      <a:pt x="25" y="74"/>
                                    </a:lnTo>
                                    <a:lnTo>
                                      <a:pt x="27" y="74"/>
                                    </a:lnTo>
                                    <a:lnTo>
                                      <a:pt x="29" y="74"/>
                                    </a:lnTo>
                                    <a:lnTo>
                                      <a:pt x="29" y="74"/>
                                    </a:lnTo>
                                    <a:lnTo>
                                      <a:pt x="35" y="80"/>
                                    </a:lnTo>
                                    <a:lnTo>
                                      <a:pt x="39" y="86"/>
                                    </a:lnTo>
                                    <a:lnTo>
                                      <a:pt x="41" y="94"/>
                                    </a:lnTo>
                                    <a:lnTo>
                                      <a:pt x="41" y="102"/>
                                    </a:lnTo>
                                    <a:lnTo>
                                      <a:pt x="43" y="110"/>
                                    </a:lnTo>
                                    <a:lnTo>
                                      <a:pt x="41" y="118"/>
                                    </a:lnTo>
                                    <a:lnTo>
                                      <a:pt x="39" y="124"/>
                                    </a:lnTo>
                                    <a:lnTo>
                                      <a:pt x="37" y="130"/>
                                    </a:lnTo>
                                    <a:lnTo>
                                      <a:pt x="37" y="132"/>
                                    </a:lnTo>
                                    <a:lnTo>
                                      <a:pt x="37" y="134"/>
                                    </a:lnTo>
                                    <a:lnTo>
                                      <a:pt x="35" y="134"/>
                                    </a:lnTo>
                                    <a:lnTo>
                                      <a:pt x="35" y="136"/>
                                    </a:lnTo>
                                    <a:lnTo>
                                      <a:pt x="33" y="138"/>
                                    </a:lnTo>
                                    <a:lnTo>
                                      <a:pt x="33" y="138"/>
                                    </a:lnTo>
                                    <a:lnTo>
                                      <a:pt x="33" y="140"/>
                                    </a:lnTo>
                                    <a:lnTo>
                                      <a:pt x="31" y="142"/>
                                    </a:lnTo>
                                    <a:lnTo>
                                      <a:pt x="35" y="142"/>
                                    </a:lnTo>
                                    <a:lnTo>
                                      <a:pt x="39" y="140"/>
                                    </a:lnTo>
                                    <a:lnTo>
                                      <a:pt x="43" y="138"/>
                                    </a:lnTo>
                                    <a:lnTo>
                                      <a:pt x="49" y="138"/>
                                    </a:lnTo>
                                    <a:lnTo>
                                      <a:pt x="53" y="136"/>
                                    </a:lnTo>
                                    <a:lnTo>
                                      <a:pt x="59" y="134"/>
                                    </a:lnTo>
                                    <a:lnTo>
                                      <a:pt x="67" y="132"/>
                                    </a:lnTo>
                                    <a:lnTo>
                                      <a:pt x="73" y="132"/>
                                    </a:lnTo>
                                    <a:lnTo>
                                      <a:pt x="81" y="130"/>
                                    </a:lnTo>
                                    <a:lnTo>
                                      <a:pt x="87" y="128"/>
                                    </a:lnTo>
                                    <a:lnTo>
                                      <a:pt x="95" y="126"/>
                                    </a:lnTo>
                                    <a:lnTo>
                                      <a:pt x="103" y="124"/>
                                    </a:lnTo>
                                    <a:lnTo>
                                      <a:pt x="111" y="122"/>
                                    </a:lnTo>
                                    <a:lnTo>
                                      <a:pt x="119" y="120"/>
                                    </a:lnTo>
                                    <a:lnTo>
                                      <a:pt x="127" y="118"/>
                                    </a:lnTo>
                                    <a:lnTo>
                                      <a:pt x="133" y="116"/>
                                    </a:lnTo>
                                    <a:lnTo>
                                      <a:pt x="141" y="114"/>
                                    </a:lnTo>
                                    <a:lnTo>
                                      <a:pt x="149" y="112"/>
                                    </a:lnTo>
                                    <a:lnTo>
                                      <a:pt x="157" y="110"/>
                                    </a:lnTo>
                                    <a:lnTo>
                                      <a:pt x="163" y="108"/>
                                    </a:lnTo>
                                    <a:lnTo>
                                      <a:pt x="171" y="106"/>
                                    </a:lnTo>
                                    <a:lnTo>
                                      <a:pt x="177" y="104"/>
                                    </a:lnTo>
                                    <a:lnTo>
                                      <a:pt x="185" y="102"/>
                                    </a:lnTo>
                                    <a:lnTo>
                                      <a:pt x="189" y="102"/>
                                    </a:lnTo>
                                    <a:lnTo>
                                      <a:pt x="195" y="100"/>
                                    </a:lnTo>
                                    <a:lnTo>
                                      <a:pt x="201" y="98"/>
                                    </a:lnTo>
                                    <a:lnTo>
                                      <a:pt x="205" y="98"/>
                                    </a:lnTo>
                                    <a:lnTo>
                                      <a:pt x="209" y="98"/>
                                    </a:lnTo>
                                    <a:lnTo>
                                      <a:pt x="211" y="96"/>
                                    </a:lnTo>
                                    <a:lnTo>
                                      <a:pt x="215" y="96"/>
                                    </a:lnTo>
                                    <a:lnTo>
                                      <a:pt x="215" y="96"/>
                                    </a:lnTo>
                                    <a:lnTo>
                                      <a:pt x="217" y="96"/>
                                    </a:lnTo>
                                    <a:lnTo>
                                      <a:pt x="219" y="94"/>
                                    </a:lnTo>
                                    <a:lnTo>
                                      <a:pt x="219" y="92"/>
                                    </a:lnTo>
                                    <a:lnTo>
                                      <a:pt x="221" y="90"/>
                                    </a:lnTo>
                                    <a:lnTo>
                                      <a:pt x="223" y="88"/>
                                    </a:lnTo>
                                    <a:lnTo>
                                      <a:pt x="225" y="86"/>
                                    </a:lnTo>
                                    <a:lnTo>
                                      <a:pt x="225" y="82"/>
                                    </a:lnTo>
                                    <a:lnTo>
                                      <a:pt x="227" y="80"/>
                                    </a:lnTo>
                                    <a:lnTo>
                                      <a:pt x="227" y="78"/>
                                    </a:lnTo>
                                    <a:lnTo>
                                      <a:pt x="227" y="78"/>
                                    </a:lnTo>
                                    <a:lnTo>
                                      <a:pt x="223" y="80"/>
                                    </a:lnTo>
                                    <a:lnTo>
                                      <a:pt x="221" y="80"/>
                                    </a:lnTo>
                                    <a:lnTo>
                                      <a:pt x="217" y="80"/>
                                    </a:lnTo>
                                    <a:lnTo>
                                      <a:pt x="213" y="82"/>
                                    </a:lnTo>
                                    <a:lnTo>
                                      <a:pt x="209" y="82"/>
                                    </a:lnTo>
                                    <a:lnTo>
                                      <a:pt x="203" y="84"/>
                                    </a:lnTo>
                                    <a:lnTo>
                                      <a:pt x="197" y="86"/>
                                    </a:lnTo>
                                    <a:lnTo>
                                      <a:pt x="191" y="88"/>
                                    </a:lnTo>
                                    <a:lnTo>
                                      <a:pt x="185" y="88"/>
                                    </a:lnTo>
                                    <a:lnTo>
                                      <a:pt x="179" y="90"/>
                                    </a:lnTo>
                                    <a:lnTo>
                                      <a:pt x="171" y="92"/>
                                    </a:lnTo>
                                    <a:lnTo>
                                      <a:pt x="163" y="94"/>
                                    </a:lnTo>
                                    <a:lnTo>
                                      <a:pt x="157" y="96"/>
                                    </a:lnTo>
                                    <a:lnTo>
                                      <a:pt x="149" y="98"/>
                                    </a:lnTo>
                                    <a:lnTo>
                                      <a:pt x="141" y="100"/>
                                    </a:lnTo>
                                    <a:lnTo>
                                      <a:pt x="133" y="102"/>
                                    </a:lnTo>
                                    <a:lnTo>
                                      <a:pt x="125" y="104"/>
                                    </a:lnTo>
                                    <a:lnTo>
                                      <a:pt x="119" y="106"/>
                                    </a:lnTo>
                                    <a:lnTo>
                                      <a:pt x="111" y="108"/>
                                    </a:lnTo>
                                    <a:lnTo>
                                      <a:pt x="105" y="110"/>
                                    </a:lnTo>
                                    <a:lnTo>
                                      <a:pt x="97" y="112"/>
                                    </a:lnTo>
                                    <a:lnTo>
                                      <a:pt x="91" y="114"/>
                                    </a:lnTo>
                                    <a:lnTo>
                                      <a:pt x="85" y="116"/>
                                    </a:lnTo>
                                    <a:lnTo>
                                      <a:pt x="79" y="116"/>
                                    </a:lnTo>
                                    <a:lnTo>
                                      <a:pt x="73" y="118"/>
                                    </a:lnTo>
                                    <a:lnTo>
                                      <a:pt x="69" y="120"/>
                                    </a:lnTo>
                                    <a:lnTo>
                                      <a:pt x="65" y="122"/>
                                    </a:lnTo>
                                    <a:lnTo>
                                      <a:pt x="61" y="122"/>
                                    </a:lnTo>
                                    <a:lnTo>
                                      <a:pt x="57" y="124"/>
                                    </a:lnTo>
                                    <a:lnTo>
                                      <a:pt x="55" y="124"/>
                                    </a:lnTo>
                                    <a:lnTo>
                                      <a:pt x="53" y="126"/>
                                    </a:lnTo>
                                    <a:lnTo>
                                      <a:pt x="51" y="124"/>
                                    </a:lnTo>
                                    <a:lnTo>
                                      <a:pt x="51" y="122"/>
                                    </a:lnTo>
                                    <a:lnTo>
                                      <a:pt x="51" y="118"/>
                                    </a:lnTo>
                                    <a:lnTo>
                                      <a:pt x="51" y="116"/>
                                    </a:lnTo>
                                    <a:lnTo>
                                      <a:pt x="53" y="112"/>
                                    </a:lnTo>
                                    <a:lnTo>
                                      <a:pt x="53" y="106"/>
                                    </a:lnTo>
                                    <a:lnTo>
                                      <a:pt x="55" y="100"/>
                                    </a:lnTo>
                                    <a:lnTo>
                                      <a:pt x="55" y="96"/>
                                    </a:lnTo>
                                    <a:lnTo>
                                      <a:pt x="55" y="90"/>
                                    </a:lnTo>
                                    <a:lnTo>
                                      <a:pt x="53" y="86"/>
                                    </a:lnTo>
                                    <a:lnTo>
                                      <a:pt x="49" y="80"/>
                                    </a:lnTo>
                                    <a:lnTo>
                                      <a:pt x="45" y="76"/>
                                    </a:lnTo>
                                    <a:lnTo>
                                      <a:pt x="43" y="74"/>
                                    </a:lnTo>
                                    <a:lnTo>
                                      <a:pt x="41" y="72"/>
                                    </a:lnTo>
                                    <a:lnTo>
                                      <a:pt x="39" y="72"/>
                                    </a:lnTo>
                                    <a:lnTo>
                                      <a:pt x="35" y="70"/>
                                    </a:lnTo>
                                    <a:lnTo>
                                      <a:pt x="33" y="70"/>
                                    </a:lnTo>
                                    <a:lnTo>
                                      <a:pt x="33" y="70"/>
                                    </a:lnTo>
                                    <a:lnTo>
                                      <a:pt x="31" y="68"/>
                                    </a:lnTo>
                                    <a:lnTo>
                                      <a:pt x="31" y="68"/>
                                    </a:lnTo>
                                    <a:lnTo>
                                      <a:pt x="35" y="68"/>
                                    </a:lnTo>
                                    <a:lnTo>
                                      <a:pt x="37" y="68"/>
                                    </a:lnTo>
                                    <a:lnTo>
                                      <a:pt x="41" y="68"/>
                                    </a:lnTo>
                                    <a:lnTo>
                                      <a:pt x="43" y="70"/>
                                    </a:lnTo>
                                    <a:lnTo>
                                      <a:pt x="47" y="70"/>
                                    </a:lnTo>
                                    <a:lnTo>
                                      <a:pt x="49" y="72"/>
                                    </a:lnTo>
                                    <a:lnTo>
                                      <a:pt x="53" y="74"/>
                                    </a:lnTo>
                                    <a:lnTo>
                                      <a:pt x="55" y="78"/>
                                    </a:lnTo>
                                    <a:lnTo>
                                      <a:pt x="59" y="82"/>
                                    </a:lnTo>
                                    <a:lnTo>
                                      <a:pt x="61" y="86"/>
                                    </a:lnTo>
                                    <a:lnTo>
                                      <a:pt x="61" y="92"/>
                                    </a:lnTo>
                                    <a:lnTo>
                                      <a:pt x="61" y="96"/>
                                    </a:lnTo>
                                    <a:lnTo>
                                      <a:pt x="61" y="102"/>
                                    </a:lnTo>
                                    <a:lnTo>
                                      <a:pt x="59" y="106"/>
                                    </a:lnTo>
                                    <a:lnTo>
                                      <a:pt x="59" y="112"/>
                                    </a:lnTo>
                                    <a:lnTo>
                                      <a:pt x="57" y="116"/>
                                    </a:lnTo>
                                    <a:lnTo>
                                      <a:pt x="59" y="116"/>
                                    </a:lnTo>
                                    <a:lnTo>
                                      <a:pt x="61" y="116"/>
                                    </a:lnTo>
                                    <a:lnTo>
                                      <a:pt x="65" y="114"/>
                                    </a:lnTo>
                                    <a:lnTo>
                                      <a:pt x="69" y="114"/>
                                    </a:lnTo>
                                    <a:lnTo>
                                      <a:pt x="73" y="112"/>
                                    </a:lnTo>
                                    <a:lnTo>
                                      <a:pt x="77" y="112"/>
                                    </a:lnTo>
                                    <a:lnTo>
                                      <a:pt x="83" y="110"/>
                                    </a:lnTo>
                                    <a:lnTo>
                                      <a:pt x="87" y="108"/>
                                    </a:lnTo>
                                    <a:lnTo>
                                      <a:pt x="95" y="108"/>
                                    </a:lnTo>
                                    <a:lnTo>
                                      <a:pt x="101" y="106"/>
                                    </a:lnTo>
                                    <a:lnTo>
                                      <a:pt x="107" y="104"/>
                                    </a:lnTo>
                                    <a:lnTo>
                                      <a:pt x="115" y="102"/>
                                    </a:lnTo>
                                    <a:lnTo>
                                      <a:pt x="121" y="100"/>
                                    </a:lnTo>
                                    <a:lnTo>
                                      <a:pt x="129" y="98"/>
                                    </a:lnTo>
                                    <a:lnTo>
                                      <a:pt x="135" y="96"/>
                                    </a:lnTo>
                                    <a:lnTo>
                                      <a:pt x="143" y="94"/>
                                    </a:lnTo>
                                    <a:lnTo>
                                      <a:pt x="151" y="92"/>
                                    </a:lnTo>
                                    <a:lnTo>
                                      <a:pt x="159" y="90"/>
                                    </a:lnTo>
                                    <a:lnTo>
                                      <a:pt x="165" y="88"/>
                                    </a:lnTo>
                                    <a:lnTo>
                                      <a:pt x="173" y="86"/>
                                    </a:lnTo>
                                    <a:lnTo>
                                      <a:pt x="179" y="86"/>
                                    </a:lnTo>
                                    <a:lnTo>
                                      <a:pt x="185" y="84"/>
                                    </a:lnTo>
                                    <a:lnTo>
                                      <a:pt x="193" y="82"/>
                                    </a:lnTo>
                                    <a:lnTo>
                                      <a:pt x="199" y="80"/>
                                    </a:lnTo>
                                    <a:lnTo>
                                      <a:pt x="205" y="78"/>
                                    </a:lnTo>
                                    <a:lnTo>
                                      <a:pt x="209" y="78"/>
                                    </a:lnTo>
                                    <a:lnTo>
                                      <a:pt x="215" y="76"/>
                                    </a:lnTo>
                                    <a:lnTo>
                                      <a:pt x="219" y="76"/>
                                    </a:lnTo>
                                    <a:lnTo>
                                      <a:pt x="223" y="74"/>
                                    </a:lnTo>
                                    <a:lnTo>
                                      <a:pt x="225" y="74"/>
                                    </a:lnTo>
                                    <a:lnTo>
                                      <a:pt x="227" y="72"/>
                                    </a:lnTo>
                                    <a:lnTo>
                                      <a:pt x="229" y="72"/>
                                    </a:lnTo>
                                    <a:lnTo>
                                      <a:pt x="231" y="66"/>
                                    </a:lnTo>
                                    <a:lnTo>
                                      <a:pt x="231" y="60"/>
                                    </a:lnTo>
                                    <a:lnTo>
                                      <a:pt x="231" y="54"/>
                                    </a:lnTo>
                                    <a:lnTo>
                                      <a:pt x="229" y="48"/>
                                    </a:lnTo>
                                    <a:lnTo>
                                      <a:pt x="231" y="48"/>
                                    </a:lnTo>
                                    <a:lnTo>
                                      <a:pt x="233" y="50"/>
                                    </a:lnTo>
                                    <a:lnTo>
                                      <a:pt x="233" y="52"/>
                                    </a:lnTo>
                                    <a:lnTo>
                                      <a:pt x="235" y="54"/>
                                    </a:lnTo>
                                    <a:lnTo>
                                      <a:pt x="237" y="60"/>
                                    </a:lnTo>
                                    <a:lnTo>
                                      <a:pt x="237" y="66"/>
                                    </a:lnTo>
                                    <a:lnTo>
                                      <a:pt x="237" y="70"/>
                                    </a:lnTo>
                                    <a:lnTo>
                                      <a:pt x="235" y="76"/>
                                    </a:lnTo>
                                    <a:lnTo>
                                      <a:pt x="233" y="82"/>
                                    </a:lnTo>
                                    <a:lnTo>
                                      <a:pt x="229" y="88"/>
                                    </a:lnTo>
                                    <a:lnTo>
                                      <a:pt x="227" y="92"/>
                                    </a:lnTo>
                                    <a:lnTo>
                                      <a:pt x="223" y="98"/>
                                    </a:lnTo>
                                    <a:lnTo>
                                      <a:pt x="239" y="94"/>
                                    </a:lnTo>
                                    <a:lnTo>
                                      <a:pt x="243" y="88"/>
                                    </a:lnTo>
                                    <a:lnTo>
                                      <a:pt x="245" y="82"/>
                                    </a:lnTo>
                                    <a:lnTo>
                                      <a:pt x="245" y="74"/>
                                    </a:lnTo>
                                    <a:lnTo>
                                      <a:pt x="245" y="68"/>
                                    </a:lnTo>
                                    <a:lnTo>
                                      <a:pt x="245" y="62"/>
                                    </a:lnTo>
                                    <a:lnTo>
                                      <a:pt x="243" y="56"/>
                                    </a:lnTo>
                                    <a:lnTo>
                                      <a:pt x="241" y="50"/>
                                    </a:lnTo>
                                    <a:lnTo>
                                      <a:pt x="239" y="44"/>
                                    </a:lnTo>
                                    <a:lnTo>
                                      <a:pt x="239" y="44"/>
                                    </a:lnTo>
                                    <a:lnTo>
                                      <a:pt x="239" y="42"/>
                                    </a:lnTo>
                                    <a:lnTo>
                                      <a:pt x="241" y="42"/>
                                    </a:lnTo>
                                    <a:lnTo>
                                      <a:pt x="241" y="42"/>
                                    </a:lnTo>
                                    <a:lnTo>
                                      <a:pt x="243" y="44"/>
                                    </a:lnTo>
                                    <a:lnTo>
                                      <a:pt x="245" y="48"/>
                                    </a:lnTo>
                                    <a:lnTo>
                                      <a:pt x="247" y="50"/>
                                    </a:lnTo>
                                    <a:lnTo>
                                      <a:pt x="247" y="54"/>
                                    </a:lnTo>
                                    <a:lnTo>
                                      <a:pt x="249" y="56"/>
                                    </a:lnTo>
                                    <a:lnTo>
                                      <a:pt x="249" y="60"/>
                                    </a:lnTo>
                                    <a:lnTo>
                                      <a:pt x="249" y="62"/>
                                    </a:lnTo>
                                    <a:lnTo>
                                      <a:pt x="251" y="66"/>
                                    </a:lnTo>
                                    <a:lnTo>
                                      <a:pt x="265" y="62"/>
                                    </a:lnTo>
                                    <a:lnTo>
                                      <a:pt x="279" y="58"/>
                                    </a:lnTo>
                                    <a:lnTo>
                                      <a:pt x="293" y="56"/>
                                    </a:lnTo>
                                    <a:lnTo>
                                      <a:pt x="305" y="54"/>
                                    </a:lnTo>
                                    <a:lnTo>
                                      <a:pt x="317" y="52"/>
                                    </a:lnTo>
                                    <a:lnTo>
                                      <a:pt x="327" y="50"/>
                                    </a:lnTo>
                                    <a:lnTo>
                                      <a:pt x="337" y="48"/>
                                    </a:lnTo>
                                    <a:lnTo>
                                      <a:pt x="345" y="46"/>
                                    </a:lnTo>
                                    <a:lnTo>
                                      <a:pt x="353" y="46"/>
                                    </a:lnTo>
                                    <a:lnTo>
                                      <a:pt x="359" y="46"/>
                                    </a:lnTo>
                                    <a:lnTo>
                                      <a:pt x="365" y="44"/>
                                    </a:lnTo>
                                    <a:lnTo>
                                      <a:pt x="369" y="44"/>
                                    </a:lnTo>
                                    <a:lnTo>
                                      <a:pt x="371" y="44"/>
                                    </a:lnTo>
                                    <a:lnTo>
                                      <a:pt x="375" y="44"/>
                                    </a:lnTo>
                                    <a:lnTo>
                                      <a:pt x="375" y="44"/>
                                    </a:lnTo>
                                    <a:lnTo>
                                      <a:pt x="377" y="44"/>
                                    </a:lnTo>
                                    <a:lnTo>
                                      <a:pt x="375" y="38"/>
                                    </a:lnTo>
                                    <a:lnTo>
                                      <a:pt x="373" y="32"/>
                                    </a:lnTo>
                                    <a:lnTo>
                                      <a:pt x="371" y="26"/>
                                    </a:lnTo>
                                    <a:lnTo>
                                      <a:pt x="367" y="22"/>
                                    </a:lnTo>
                                    <a:lnTo>
                                      <a:pt x="365" y="16"/>
                                    </a:lnTo>
                                    <a:lnTo>
                                      <a:pt x="359" y="12"/>
                                    </a:lnTo>
                                    <a:lnTo>
                                      <a:pt x="355" y="8"/>
                                    </a:lnTo>
                                    <a:lnTo>
                                      <a:pt x="349" y="6"/>
                                    </a:lnTo>
                                    <a:lnTo>
                                      <a:pt x="347" y="6"/>
                                    </a:lnTo>
                                    <a:lnTo>
                                      <a:pt x="345" y="6"/>
                                    </a:lnTo>
                                    <a:lnTo>
                                      <a:pt x="339" y="8"/>
                                    </a:lnTo>
                                    <a:lnTo>
                                      <a:pt x="333" y="10"/>
                                    </a:lnTo>
                                    <a:lnTo>
                                      <a:pt x="325" y="12"/>
                                    </a:lnTo>
                                    <a:lnTo>
                                      <a:pt x="317" y="16"/>
                                    </a:lnTo>
                                    <a:lnTo>
                                      <a:pt x="309" y="18"/>
                                    </a:lnTo>
                                    <a:lnTo>
                                      <a:pt x="299" y="20"/>
                                    </a:lnTo>
                                    <a:lnTo>
                                      <a:pt x="291" y="24"/>
                                    </a:lnTo>
                                    <a:lnTo>
                                      <a:pt x="281" y="26"/>
                                    </a:lnTo>
                                    <a:lnTo>
                                      <a:pt x="273" y="30"/>
                                    </a:lnTo>
                                    <a:lnTo>
                                      <a:pt x="265" y="32"/>
                                    </a:lnTo>
                                    <a:lnTo>
                                      <a:pt x="257" y="34"/>
                                    </a:lnTo>
                                    <a:lnTo>
                                      <a:pt x="251" y="36"/>
                                    </a:lnTo>
                                    <a:lnTo>
                                      <a:pt x="247" y="36"/>
                                    </a:lnTo>
                                    <a:lnTo>
                                      <a:pt x="245" y="36"/>
                                    </a:lnTo>
                                    <a:lnTo>
                                      <a:pt x="247" y="34"/>
                                    </a:lnTo>
                                    <a:lnTo>
                                      <a:pt x="253" y="32"/>
                                    </a:lnTo>
                                    <a:lnTo>
                                      <a:pt x="257" y="30"/>
                                    </a:lnTo>
                                    <a:lnTo>
                                      <a:pt x="263" y="28"/>
                                    </a:lnTo>
                                    <a:lnTo>
                                      <a:pt x="269" y="26"/>
                                    </a:lnTo>
                                    <a:lnTo>
                                      <a:pt x="275" y="24"/>
                                    </a:lnTo>
                                    <a:lnTo>
                                      <a:pt x="281" y="22"/>
                                    </a:lnTo>
                                    <a:lnTo>
                                      <a:pt x="285" y="20"/>
                                    </a:lnTo>
                                    <a:lnTo>
                                      <a:pt x="291" y="18"/>
                                    </a:lnTo>
                                    <a:lnTo>
                                      <a:pt x="297" y="16"/>
                                    </a:lnTo>
                                    <a:lnTo>
                                      <a:pt x="303" y="14"/>
                                    </a:lnTo>
                                    <a:lnTo>
                                      <a:pt x="307" y="12"/>
                                    </a:lnTo>
                                    <a:lnTo>
                                      <a:pt x="313" y="10"/>
                                    </a:lnTo>
                                    <a:lnTo>
                                      <a:pt x="319" y="8"/>
                                    </a:lnTo>
                                    <a:lnTo>
                                      <a:pt x="325" y="6"/>
                                    </a:lnTo>
                                    <a:lnTo>
                                      <a:pt x="333" y="4"/>
                                    </a:lnTo>
                                    <a:lnTo>
                                      <a:pt x="339" y="2"/>
                                    </a:lnTo>
                                    <a:lnTo>
                                      <a:pt x="343" y="0"/>
                                    </a:lnTo>
                                    <a:lnTo>
                                      <a:pt x="349" y="0"/>
                                    </a:lnTo>
                                    <a:lnTo>
                                      <a:pt x="353" y="0"/>
                                    </a:lnTo>
                                    <a:lnTo>
                                      <a:pt x="357" y="2"/>
                                    </a:lnTo>
                                    <a:lnTo>
                                      <a:pt x="361" y="4"/>
                                    </a:lnTo>
                                    <a:lnTo>
                                      <a:pt x="363" y="6"/>
                                    </a:lnTo>
                                    <a:lnTo>
                                      <a:pt x="367" y="10"/>
                                    </a:lnTo>
                                    <a:lnTo>
                                      <a:pt x="371" y="14"/>
                                    </a:lnTo>
                                    <a:lnTo>
                                      <a:pt x="373" y="18"/>
                                    </a:lnTo>
                                    <a:lnTo>
                                      <a:pt x="377" y="24"/>
                                    </a:lnTo>
                                    <a:lnTo>
                                      <a:pt x="379" y="30"/>
                                    </a:lnTo>
                                    <a:lnTo>
                                      <a:pt x="381" y="36"/>
                                    </a:lnTo>
                                    <a:lnTo>
                                      <a:pt x="383" y="40"/>
                                    </a:lnTo>
                                    <a:lnTo>
                                      <a:pt x="385" y="46"/>
                                    </a:lnTo>
                                    <a:lnTo>
                                      <a:pt x="385" y="52"/>
                                    </a:lnTo>
                                    <a:lnTo>
                                      <a:pt x="387" y="56"/>
                                    </a:lnTo>
                                    <a:lnTo>
                                      <a:pt x="383" y="54"/>
                                    </a:lnTo>
                                    <a:lnTo>
                                      <a:pt x="379" y="54"/>
                                    </a:lnTo>
                                    <a:lnTo>
                                      <a:pt x="375" y="54"/>
                                    </a:lnTo>
                                    <a:lnTo>
                                      <a:pt x="371" y="52"/>
                                    </a:lnTo>
                                    <a:lnTo>
                                      <a:pt x="367" y="52"/>
                                    </a:lnTo>
                                    <a:lnTo>
                                      <a:pt x="361" y="52"/>
                                    </a:lnTo>
                                    <a:lnTo>
                                      <a:pt x="357" y="52"/>
                                    </a:lnTo>
                                    <a:lnTo>
                                      <a:pt x="353" y="52"/>
                                    </a:lnTo>
                                    <a:lnTo>
                                      <a:pt x="347" y="54"/>
                                    </a:lnTo>
                                    <a:lnTo>
                                      <a:pt x="343" y="54"/>
                                    </a:lnTo>
                                    <a:lnTo>
                                      <a:pt x="339" y="54"/>
                                    </a:lnTo>
                                    <a:lnTo>
                                      <a:pt x="333" y="54"/>
                                    </a:lnTo>
                                    <a:lnTo>
                                      <a:pt x="327" y="56"/>
                                    </a:lnTo>
                                    <a:lnTo>
                                      <a:pt x="323" y="56"/>
                                    </a:lnTo>
                                    <a:lnTo>
                                      <a:pt x="317" y="56"/>
                                    </a:lnTo>
                                    <a:lnTo>
                                      <a:pt x="313" y="58"/>
                                    </a:lnTo>
                                    <a:lnTo>
                                      <a:pt x="311" y="58"/>
                                    </a:lnTo>
                                    <a:lnTo>
                                      <a:pt x="311" y="58"/>
                                    </a:lnTo>
                                    <a:lnTo>
                                      <a:pt x="307" y="58"/>
                                    </a:lnTo>
                                    <a:lnTo>
                                      <a:pt x="305" y="60"/>
                                    </a:lnTo>
                                    <a:lnTo>
                                      <a:pt x="299" y="60"/>
                                    </a:lnTo>
                                    <a:lnTo>
                                      <a:pt x="295" y="62"/>
                                    </a:lnTo>
                                    <a:lnTo>
                                      <a:pt x="291" y="62"/>
                                    </a:lnTo>
                                    <a:lnTo>
                                      <a:pt x="285" y="64"/>
                                    </a:lnTo>
                                    <a:lnTo>
                                      <a:pt x="279" y="64"/>
                                    </a:lnTo>
                                    <a:lnTo>
                                      <a:pt x="275" y="66"/>
                                    </a:lnTo>
                                    <a:lnTo>
                                      <a:pt x="269" y="68"/>
                                    </a:lnTo>
                                    <a:lnTo>
                                      <a:pt x="265" y="68"/>
                                    </a:lnTo>
                                    <a:lnTo>
                                      <a:pt x="259" y="70"/>
                                    </a:lnTo>
                                    <a:lnTo>
                                      <a:pt x="255" y="70"/>
                                    </a:lnTo>
                                    <a:lnTo>
                                      <a:pt x="253" y="72"/>
                                    </a:lnTo>
                                    <a:lnTo>
                                      <a:pt x="251" y="72"/>
                                    </a:lnTo>
                                    <a:lnTo>
                                      <a:pt x="249" y="78"/>
                                    </a:lnTo>
                                    <a:lnTo>
                                      <a:pt x="249" y="82"/>
                                    </a:lnTo>
                                    <a:lnTo>
                                      <a:pt x="247" y="86"/>
                                    </a:lnTo>
                                    <a:lnTo>
                                      <a:pt x="245" y="92"/>
                                    </a:lnTo>
                                    <a:lnTo>
                                      <a:pt x="245" y="92"/>
                                    </a:lnTo>
                                    <a:lnTo>
                                      <a:pt x="247" y="92"/>
                                    </a:lnTo>
                                    <a:lnTo>
                                      <a:pt x="249" y="92"/>
                                    </a:lnTo>
                                    <a:lnTo>
                                      <a:pt x="251" y="90"/>
                                    </a:lnTo>
                                    <a:lnTo>
                                      <a:pt x="253" y="90"/>
                                    </a:lnTo>
                                    <a:lnTo>
                                      <a:pt x="255" y="90"/>
                                    </a:lnTo>
                                    <a:lnTo>
                                      <a:pt x="259" y="90"/>
                                    </a:lnTo>
                                    <a:lnTo>
                                      <a:pt x="261" y="88"/>
                                    </a:lnTo>
                                    <a:lnTo>
                                      <a:pt x="265" y="88"/>
                                    </a:lnTo>
                                    <a:lnTo>
                                      <a:pt x="269" y="88"/>
                                    </a:lnTo>
                                    <a:lnTo>
                                      <a:pt x="273" y="88"/>
                                    </a:lnTo>
                                    <a:lnTo>
                                      <a:pt x="275" y="88"/>
                                    </a:lnTo>
                                    <a:lnTo>
                                      <a:pt x="279" y="86"/>
                                    </a:lnTo>
                                    <a:lnTo>
                                      <a:pt x="281" y="86"/>
                                    </a:lnTo>
                                    <a:lnTo>
                                      <a:pt x="285" y="86"/>
                                    </a:lnTo>
                                    <a:lnTo>
                                      <a:pt x="287" y="86"/>
                                    </a:lnTo>
                                    <a:lnTo>
                                      <a:pt x="289" y="86"/>
                                    </a:lnTo>
                                    <a:lnTo>
                                      <a:pt x="293" y="86"/>
                                    </a:lnTo>
                                    <a:lnTo>
                                      <a:pt x="295" y="86"/>
                                    </a:lnTo>
                                    <a:lnTo>
                                      <a:pt x="299" y="86"/>
                                    </a:lnTo>
                                    <a:lnTo>
                                      <a:pt x="305" y="86"/>
                                    </a:lnTo>
                                    <a:lnTo>
                                      <a:pt x="309" y="86"/>
                                    </a:lnTo>
                                    <a:lnTo>
                                      <a:pt x="313" y="86"/>
                                    </a:lnTo>
                                    <a:lnTo>
                                      <a:pt x="317" y="86"/>
                                    </a:lnTo>
                                    <a:lnTo>
                                      <a:pt x="323" y="86"/>
                                    </a:lnTo>
                                    <a:lnTo>
                                      <a:pt x="327" y="86"/>
                                    </a:lnTo>
                                    <a:lnTo>
                                      <a:pt x="331" y="86"/>
                                    </a:lnTo>
                                    <a:lnTo>
                                      <a:pt x="333" y="86"/>
                                    </a:lnTo>
                                    <a:lnTo>
                                      <a:pt x="337" y="86"/>
                                    </a:lnTo>
                                    <a:lnTo>
                                      <a:pt x="339" y="86"/>
                                    </a:lnTo>
                                    <a:lnTo>
                                      <a:pt x="341" y="86"/>
                                    </a:lnTo>
                                    <a:lnTo>
                                      <a:pt x="341" y="86"/>
                                    </a:lnTo>
                                    <a:lnTo>
                                      <a:pt x="345" y="86"/>
                                    </a:lnTo>
                                    <a:lnTo>
                                      <a:pt x="349" y="82"/>
                                    </a:lnTo>
                                    <a:lnTo>
                                      <a:pt x="353" y="80"/>
                                    </a:lnTo>
                                    <a:lnTo>
                                      <a:pt x="357" y="76"/>
                                    </a:lnTo>
                                    <a:lnTo>
                                      <a:pt x="359" y="72"/>
                                    </a:lnTo>
                                    <a:lnTo>
                                      <a:pt x="363" y="66"/>
                                    </a:lnTo>
                                    <a:lnTo>
                                      <a:pt x="365" y="62"/>
                                    </a:lnTo>
                                    <a:lnTo>
                                      <a:pt x="365" y="58"/>
                                    </a:lnTo>
                                    <a:lnTo>
                                      <a:pt x="367" y="64"/>
                                    </a:lnTo>
                                    <a:lnTo>
                                      <a:pt x="365" y="70"/>
                                    </a:lnTo>
                                    <a:lnTo>
                                      <a:pt x="365" y="76"/>
                                    </a:lnTo>
                                    <a:lnTo>
                                      <a:pt x="363" y="82"/>
                                    </a:lnTo>
                                    <a:lnTo>
                                      <a:pt x="359" y="86"/>
                                    </a:lnTo>
                                    <a:lnTo>
                                      <a:pt x="355" y="90"/>
                                    </a:lnTo>
                                    <a:lnTo>
                                      <a:pt x="351" y="94"/>
                                    </a:lnTo>
                                    <a:lnTo>
                                      <a:pt x="347" y="98"/>
                                    </a:lnTo>
                                    <a:lnTo>
                                      <a:pt x="345" y="98"/>
                                    </a:lnTo>
                                    <a:lnTo>
                                      <a:pt x="343" y="96"/>
                                    </a:lnTo>
                                    <a:lnTo>
                                      <a:pt x="341" y="96"/>
                                    </a:lnTo>
                                    <a:lnTo>
                                      <a:pt x="339" y="96"/>
                                    </a:lnTo>
                                    <a:lnTo>
                                      <a:pt x="337" y="96"/>
                                    </a:lnTo>
                                    <a:lnTo>
                                      <a:pt x="335" y="96"/>
                                    </a:lnTo>
                                    <a:lnTo>
                                      <a:pt x="331" y="96"/>
                                    </a:lnTo>
                                    <a:lnTo>
                                      <a:pt x="329" y="96"/>
                                    </a:lnTo>
                                    <a:lnTo>
                                      <a:pt x="327" y="96"/>
                                    </a:lnTo>
                                    <a:lnTo>
                                      <a:pt x="325" y="96"/>
                                    </a:lnTo>
                                    <a:lnTo>
                                      <a:pt x="323" y="94"/>
                                    </a:lnTo>
                                    <a:lnTo>
                                      <a:pt x="321" y="94"/>
                                    </a:lnTo>
                                    <a:lnTo>
                                      <a:pt x="319" y="94"/>
                                    </a:lnTo>
                                    <a:lnTo>
                                      <a:pt x="315" y="94"/>
                                    </a:lnTo>
                                    <a:lnTo>
                                      <a:pt x="313" y="94"/>
                                    </a:lnTo>
                                    <a:lnTo>
                                      <a:pt x="311" y="94"/>
                                    </a:lnTo>
                                    <a:lnTo>
                                      <a:pt x="303" y="94"/>
                                    </a:lnTo>
                                    <a:lnTo>
                                      <a:pt x="295" y="94"/>
                                    </a:lnTo>
                                    <a:lnTo>
                                      <a:pt x="287" y="94"/>
                                    </a:lnTo>
                                    <a:lnTo>
                                      <a:pt x="279" y="94"/>
                                    </a:lnTo>
                                    <a:lnTo>
                                      <a:pt x="273" y="94"/>
                                    </a:lnTo>
                                    <a:lnTo>
                                      <a:pt x="265" y="96"/>
                                    </a:lnTo>
                                    <a:lnTo>
                                      <a:pt x="259" y="96"/>
                                    </a:lnTo>
                                    <a:lnTo>
                                      <a:pt x="253" y="96"/>
                                    </a:lnTo>
                                    <a:lnTo>
                                      <a:pt x="249" y="98"/>
                                    </a:lnTo>
                                    <a:lnTo>
                                      <a:pt x="243" y="98"/>
                                    </a:lnTo>
                                    <a:lnTo>
                                      <a:pt x="237" y="100"/>
                                    </a:lnTo>
                                    <a:lnTo>
                                      <a:pt x="231" y="100"/>
                                    </a:lnTo>
                                    <a:lnTo>
                                      <a:pt x="225" y="102"/>
                                    </a:lnTo>
                                    <a:lnTo>
                                      <a:pt x="221" y="102"/>
                                    </a:lnTo>
                                    <a:lnTo>
                                      <a:pt x="215" y="104"/>
                                    </a:lnTo>
                                    <a:lnTo>
                                      <a:pt x="209" y="104"/>
                                    </a:lnTo>
                                    <a:lnTo>
                                      <a:pt x="207" y="104"/>
                                    </a:lnTo>
                                    <a:lnTo>
                                      <a:pt x="207" y="104"/>
                                    </a:lnTo>
                                    <a:lnTo>
                                      <a:pt x="205" y="106"/>
                                    </a:lnTo>
                                    <a:lnTo>
                                      <a:pt x="201" y="106"/>
                                    </a:lnTo>
                                    <a:lnTo>
                                      <a:pt x="199" y="106"/>
                                    </a:lnTo>
                                    <a:lnTo>
                                      <a:pt x="195" y="108"/>
                                    </a:lnTo>
                                    <a:lnTo>
                                      <a:pt x="189" y="110"/>
                                    </a:lnTo>
                                    <a:lnTo>
                                      <a:pt x="185" y="110"/>
                                    </a:lnTo>
                                    <a:lnTo>
                                      <a:pt x="179" y="112"/>
                                    </a:lnTo>
                                    <a:lnTo>
                                      <a:pt x="173" y="114"/>
                                    </a:lnTo>
                                    <a:lnTo>
                                      <a:pt x="165" y="116"/>
                                    </a:lnTo>
                                    <a:lnTo>
                                      <a:pt x="159" y="116"/>
                                    </a:lnTo>
                                    <a:lnTo>
                                      <a:pt x="151" y="118"/>
                                    </a:lnTo>
                                    <a:lnTo>
                                      <a:pt x="145" y="120"/>
                                    </a:lnTo>
                                    <a:lnTo>
                                      <a:pt x="137" y="122"/>
                                    </a:lnTo>
                                    <a:lnTo>
                                      <a:pt x="129" y="124"/>
                                    </a:lnTo>
                                    <a:lnTo>
                                      <a:pt x="121" y="126"/>
                                    </a:lnTo>
                                    <a:lnTo>
                                      <a:pt x="113" y="128"/>
                                    </a:lnTo>
                                    <a:lnTo>
                                      <a:pt x="105" y="130"/>
                                    </a:lnTo>
                                    <a:lnTo>
                                      <a:pt x="97" y="132"/>
                                    </a:lnTo>
                                    <a:lnTo>
                                      <a:pt x="89" y="134"/>
                                    </a:lnTo>
                                    <a:lnTo>
                                      <a:pt x="81" y="136"/>
                                    </a:lnTo>
                                    <a:lnTo>
                                      <a:pt x="73" y="138"/>
                                    </a:lnTo>
                                    <a:lnTo>
                                      <a:pt x="65" y="140"/>
                                    </a:lnTo>
                                    <a:lnTo>
                                      <a:pt x="59" y="142"/>
                                    </a:lnTo>
                                    <a:lnTo>
                                      <a:pt x="51" y="144"/>
                                    </a:lnTo>
                                    <a:lnTo>
                                      <a:pt x="45" y="146"/>
                                    </a:lnTo>
                                    <a:lnTo>
                                      <a:pt x="39" y="148"/>
                                    </a:lnTo>
                                    <a:lnTo>
                                      <a:pt x="33" y="148"/>
                                    </a:lnTo>
                                    <a:lnTo>
                                      <a:pt x="27" y="150"/>
                                    </a:lnTo>
                                    <a:lnTo>
                                      <a:pt x="23" y="152"/>
                                    </a:lnTo>
                                    <a:lnTo>
                                      <a:pt x="19" y="152"/>
                                    </a:lnTo>
                                    <a:lnTo>
                                      <a:pt x="15" y="154"/>
                                    </a:lnTo>
                                    <a:lnTo>
                                      <a:pt x="11" y="15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53" name="Forme libre 153"/>
                            <wps:cNvSpPr>
                              <a:spLocks/>
                            </wps:cNvSpPr>
                            <wps:spPr bwMode="auto">
                              <a:xfrm>
                                <a:off x="168275" y="2967038"/>
                                <a:ext cx="614363" cy="244475"/>
                              </a:xfrm>
                              <a:custGeom>
                                <a:avLst/>
                                <a:gdLst>
                                  <a:gd name="T0" fmla="*/ 8 w 387"/>
                                  <a:gd name="T1" fmla="*/ 140 h 154"/>
                                  <a:gd name="T2" fmla="*/ 35 w 387"/>
                                  <a:gd name="T3" fmla="*/ 116 h 154"/>
                                  <a:gd name="T4" fmla="*/ 19 w 387"/>
                                  <a:gd name="T5" fmla="*/ 76 h 154"/>
                                  <a:gd name="T6" fmla="*/ 4 w 387"/>
                                  <a:gd name="T7" fmla="*/ 100 h 154"/>
                                  <a:gd name="T8" fmla="*/ 11 w 387"/>
                                  <a:gd name="T9" fmla="*/ 124 h 154"/>
                                  <a:gd name="T10" fmla="*/ 21 w 387"/>
                                  <a:gd name="T11" fmla="*/ 96 h 154"/>
                                  <a:gd name="T12" fmla="*/ 25 w 387"/>
                                  <a:gd name="T13" fmla="*/ 108 h 154"/>
                                  <a:gd name="T14" fmla="*/ 23 w 387"/>
                                  <a:gd name="T15" fmla="*/ 130 h 154"/>
                                  <a:gd name="T16" fmla="*/ 19 w 387"/>
                                  <a:gd name="T17" fmla="*/ 134 h 154"/>
                                  <a:gd name="T18" fmla="*/ 0 w 387"/>
                                  <a:gd name="T19" fmla="*/ 114 h 154"/>
                                  <a:gd name="T20" fmla="*/ 11 w 387"/>
                                  <a:gd name="T21" fmla="*/ 76 h 154"/>
                                  <a:gd name="T22" fmla="*/ 29 w 387"/>
                                  <a:gd name="T23" fmla="*/ 74 h 154"/>
                                  <a:gd name="T24" fmla="*/ 37 w 387"/>
                                  <a:gd name="T25" fmla="*/ 130 h 154"/>
                                  <a:gd name="T26" fmla="*/ 35 w 387"/>
                                  <a:gd name="T27" fmla="*/ 142 h 154"/>
                                  <a:gd name="T28" fmla="*/ 87 w 387"/>
                                  <a:gd name="T29" fmla="*/ 128 h 154"/>
                                  <a:gd name="T30" fmla="*/ 157 w 387"/>
                                  <a:gd name="T31" fmla="*/ 110 h 154"/>
                                  <a:gd name="T32" fmla="*/ 209 w 387"/>
                                  <a:gd name="T33" fmla="*/ 98 h 154"/>
                                  <a:gd name="T34" fmla="*/ 225 w 387"/>
                                  <a:gd name="T35" fmla="*/ 86 h 154"/>
                                  <a:gd name="T36" fmla="*/ 209 w 387"/>
                                  <a:gd name="T37" fmla="*/ 82 h 154"/>
                                  <a:gd name="T38" fmla="*/ 149 w 387"/>
                                  <a:gd name="T39" fmla="*/ 98 h 154"/>
                                  <a:gd name="T40" fmla="*/ 85 w 387"/>
                                  <a:gd name="T41" fmla="*/ 116 h 154"/>
                                  <a:gd name="T42" fmla="*/ 51 w 387"/>
                                  <a:gd name="T43" fmla="*/ 124 h 154"/>
                                  <a:gd name="T44" fmla="*/ 53 w 387"/>
                                  <a:gd name="T45" fmla="*/ 86 h 154"/>
                                  <a:gd name="T46" fmla="*/ 31 w 387"/>
                                  <a:gd name="T47" fmla="*/ 68 h 154"/>
                                  <a:gd name="T48" fmla="*/ 55 w 387"/>
                                  <a:gd name="T49" fmla="*/ 78 h 154"/>
                                  <a:gd name="T50" fmla="*/ 59 w 387"/>
                                  <a:gd name="T51" fmla="*/ 116 h 154"/>
                                  <a:gd name="T52" fmla="*/ 101 w 387"/>
                                  <a:gd name="T53" fmla="*/ 106 h 154"/>
                                  <a:gd name="T54" fmla="*/ 165 w 387"/>
                                  <a:gd name="T55" fmla="*/ 88 h 154"/>
                                  <a:gd name="T56" fmla="*/ 219 w 387"/>
                                  <a:gd name="T57" fmla="*/ 76 h 154"/>
                                  <a:gd name="T58" fmla="*/ 231 w 387"/>
                                  <a:gd name="T59" fmla="*/ 48 h 154"/>
                                  <a:gd name="T60" fmla="*/ 229 w 387"/>
                                  <a:gd name="T61" fmla="*/ 88 h 154"/>
                                  <a:gd name="T62" fmla="*/ 243 w 387"/>
                                  <a:gd name="T63" fmla="*/ 56 h 154"/>
                                  <a:gd name="T64" fmla="*/ 247 w 387"/>
                                  <a:gd name="T65" fmla="*/ 50 h 154"/>
                                  <a:gd name="T66" fmla="*/ 305 w 387"/>
                                  <a:gd name="T67" fmla="*/ 54 h 154"/>
                                  <a:gd name="T68" fmla="*/ 371 w 387"/>
                                  <a:gd name="T69" fmla="*/ 44 h 154"/>
                                  <a:gd name="T70" fmla="*/ 359 w 387"/>
                                  <a:gd name="T71" fmla="*/ 12 h 154"/>
                                  <a:gd name="T72" fmla="*/ 309 w 387"/>
                                  <a:gd name="T73" fmla="*/ 18 h 154"/>
                                  <a:gd name="T74" fmla="*/ 245 w 387"/>
                                  <a:gd name="T75" fmla="*/ 36 h 154"/>
                                  <a:gd name="T76" fmla="*/ 291 w 387"/>
                                  <a:gd name="T77" fmla="*/ 18 h 154"/>
                                  <a:gd name="T78" fmla="*/ 343 w 387"/>
                                  <a:gd name="T79" fmla="*/ 0 h 154"/>
                                  <a:gd name="T80" fmla="*/ 377 w 387"/>
                                  <a:gd name="T81" fmla="*/ 24 h 154"/>
                                  <a:gd name="T82" fmla="*/ 375 w 387"/>
                                  <a:gd name="T83" fmla="*/ 54 h 154"/>
                                  <a:gd name="T84" fmla="*/ 333 w 387"/>
                                  <a:gd name="T85" fmla="*/ 54 h 154"/>
                                  <a:gd name="T86" fmla="*/ 299 w 387"/>
                                  <a:gd name="T87" fmla="*/ 60 h 154"/>
                                  <a:gd name="T88" fmla="*/ 255 w 387"/>
                                  <a:gd name="T89" fmla="*/ 70 h 154"/>
                                  <a:gd name="T90" fmla="*/ 249 w 387"/>
                                  <a:gd name="T91" fmla="*/ 92 h 154"/>
                                  <a:gd name="T92" fmla="*/ 275 w 387"/>
                                  <a:gd name="T93" fmla="*/ 88 h 154"/>
                                  <a:gd name="T94" fmla="*/ 305 w 387"/>
                                  <a:gd name="T95" fmla="*/ 86 h 154"/>
                                  <a:gd name="T96" fmla="*/ 339 w 387"/>
                                  <a:gd name="T97" fmla="*/ 86 h 154"/>
                                  <a:gd name="T98" fmla="*/ 365 w 387"/>
                                  <a:gd name="T99" fmla="*/ 62 h 154"/>
                                  <a:gd name="T100" fmla="*/ 347 w 387"/>
                                  <a:gd name="T101" fmla="*/ 98 h 154"/>
                                  <a:gd name="T102" fmla="*/ 327 w 387"/>
                                  <a:gd name="T103" fmla="*/ 96 h 154"/>
                                  <a:gd name="T104" fmla="*/ 295 w 387"/>
                                  <a:gd name="T105" fmla="*/ 94 h 154"/>
                                  <a:gd name="T106" fmla="*/ 237 w 387"/>
                                  <a:gd name="T107" fmla="*/ 100 h 154"/>
                                  <a:gd name="T108" fmla="*/ 201 w 387"/>
                                  <a:gd name="T109" fmla="*/ 106 h 154"/>
                                  <a:gd name="T110" fmla="*/ 151 w 387"/>
                                  <a:gd name="T111" fmla="*/ 118 h 154"/>
                                  <a:gd name="T112" fmla="*/ 81 w 387"/>
                                  <a:gd name="T113" fmla="*/ 136 h 154"/>
                                  <a:gd name="T114" fmla="*/ 23 w 387"/>
                                  <a:gd name="T115" fmla="*/ 152 h 15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87" h="154">
                                    <a:moveTo>
                                      <a:pt x="11" y="152"/>
                                    </a:moveTo>
                                    <a:lnTo>
                                      <a:pt x="8" y="152"/>
                                    </a:lnTo>
                                    <a:lnTo>
                                      <a:pt x="6" y="148"/>
                                    </a:lnTo>
                                    <a:lnTo>
                                      <a:pt x="6" y="146"/>
                                    </a:lnTo>
                                    <a:lnTo>
                                      <a:pt x="4" y="142"/>
                                    </a:lnTo>
                                    <a:lnTo>
                                      <a:pt x="4" y="138"/>
                                    </a:lnTo>
                                    <a:lnTo>
                                      <a:pt x="4" y="134"/>
                                    </a:lnTo>
                                    <a:lnTo>
                                      <a:pt x="6" y="136"/>
                                    </a:lnTo>
                                    <a:lnTo>
                                      <a:pt x="8" y="140"/>
                                    </a:lnTo>
                                    <a:lnTo>
                                      <a:pt x="11" y="142"/>
                                    </a:lnTo>
                                    <a:lnTo>
                                      <a:pt x="13" y="144"/>
                                    </a:lnTo>
                                    <a:lnTo>
                                      <a:pt x="15" y="144"/>
                                    </a:lnTo>
                                    <a:lnTo>
                                      <a:pt x="17" y="146"/>
                                    </a:lnTo>
                                    <a:lnTo>
                                      <a:pt x="19" y="144"/>
                                    </a:lnTo>
                                    <a:lnTo>
                                      <a:pt x="23" y="144"/>
                                    </a:lnTo>
                                    <a:lnTo>
                                      <a:pt x="29" y="134"/>
                                    </a:lnTo>
                                    <a:lnTo>
                                      <a:pt x="33" y="124"/>
                                    </a:lnTo>
                                    <a:lnTo>
                                      <a:pt x="35" y="116"/>
                                    </a:lnTo>
                                    <a:lnTo>
                                      <a:pt x="35" y="106"/>
                                    </a:lnTo>
                                    <a:lnTo>
                                      <a:pt x="35" y="98"/>
                                    </a:lnTo>
                                    <a:lnTo>
                                      <a:pt x="33" y="92"/>
                                    </a:lnTo>
                                    <a:lnTo>
                                      <a:pt x="29" y="84"/>
                                    </a:lnTo>
                                    <a:lnTo>
                                      <a:pt x="25" y="80"/>
                                    </a:lnTo>
                                    <a:lnTo>
                                      <a:pt x="23" y="78"/>
                                    </a:lnTo>
                                    <a:lnTo>
                                      <a:pt x="23" y="78"/>
                                    </a:lnTo>
                                    <a:lnTo>
                                      <a:pt x="21" y="76"/>
                                    </a:lnTo>
                                    <a:lnTo>
                                      <a:pt x="19" y="76"/>
                                    </a:lnTo>
                                    <a:lnTo>
                                      <a:pt x="19" y="76"/>
                                    </a:lnTo>
                                    <a:lnTo>
                                      <a:pt x="17" y="78"/>
                                    </a:lnTo>
                                    <a:lnTo>
                                      <a:pt x="15" y="78"/>
                                    </a:lnTo>
                                    <a:lnTo>
                                      <a:pt x="15" y="78"/>
                                    </a:lnTo>
                                    <a:lnTo>
                                      <a:pt x="11" y="82"/>
                                    </a:lnTo>
                                    <a:lnTo>
                                      <a:pt x="8" y="86"/>
                                    </a:lnTo>
                                    <a:lnTo>
                                      <a:pt x="6" y="90"/>
                                    </a:lnTo>
                                    <a:lnTo>
                                      <a:pt x="4" y="96"/>
                                    </a:lnTo>
                                    <a:lnTo>
                                      <a:pt x="4" y="100"/>
                                    </a:lnTo>
                                    <a:lnTo>
                                      <a:pt x="4" y="106"/>
                                    </a:lnTo>
                                    <a:lnTo>
                                      <a:pt x="4" y="110"/>
                                    </a:lnTo>
                                    <a:lnTo>
                                      <a:pt x="4" y="116"/>
                                    </a:lnTo>
                                    <a:lnTo>
                                      <a:pt x="6" y="118"/>
                                    </a:lnTo>
                                    <a:lnTo>
                                      <a:pt x="8" y="120"/>
                                    </a:lnTo>
                                    <a:lnTo>
                                      <a:pt x="8" y="122"/>
                                    </a:lnTo>
                                    <a:lnTo>
                                      <a:pt x="10" y="122"/>
                                    </a:lnTo>
                                    <a:lnTo>
                                      <a:pt x="10" y="124"/>
                                    </a:lnTo>
                                    <a:lnTo>
                                      <a:pt x="11" y="124"/>
                                    </a:lnTo>
                                    <a:lnTo>
                                      <a:pt x="13" y="124"/>
                                    </a:lnTo>
                                    <a:lnTo>
                                      <a:pt x="15" y="124"/>
                                    </a:lnTo>
                                    <a:lnTo>
                                      <a:pt x="19" y="120"/>
                                    </a:lnTo>
                                    <a:lnTo>
                                      <a:pt x="19" y="112"/>
                                    </a:lnTo>
                                    <a:lnTo>
                                      <a:pt x="19" y="106"/>
                                    </a:lnTo>
                                    <a:lnTo>
                                      <a:pt x="19" y="98"/>
                                    </a:lnTo>
                                    <a:lnTo>
                                      <a:pt x="19" y="98"/>
                                    </a:lnTo>
                                    <a:lnTo>
                                      <a:pt x="21" y="96"/>
                                    </a:lnTo>
                                    <a:lnTo>
                                      <a:pt x="21" y="96"/>
                                    </a:lnTo>
                                    <a:lnTo>
                                      <a:pt x="23" y="96"/>
                                    </a:lnTo>
                                    <a:lnTo>
                                      <a:pt x="25" y="96"/>
                                    </a:lnTo>
                                    <a:lnTo>
                                      <a:pt x="27" y="96"/>
                                    </a:lnTo>
                                    <a:lnTo>
                                      <a:pt x="29" y="96"/>
                                    </a:lnTo>
                                    <a:lnTo>
                                      <a:pt x="31" y="96"/>
                                    </a:lnTo>
                                    <a:lnTo>
                                      <a:pt x="31" y="102"/>
                                    </a:lnTo>
                                    <a:lnTo>
                                      <a:pt x="25" y="102"/>
                                    </a:lnTo>
                                    <a:lnTo>
                                      <a:pt x="25" y="106"/>
                                    </a:lnTo>
                                    <a:lnTo>
                                      <a:pt x="25" y="108"/>
                                    </a:lnTo>
                                    <a:lnTo>
                                      <a:pt x="25" y="112"/>
                                    </a:lnTo>
                                    <a:lnTo>
                                      <a:pt x="25" y="116"/>
                                    </a:lnTo>
                                    <a:lnTo>
                                      <a:pt x="23" y="120"/>
                                    </a:lnTo>
                                    <a:lnTo>
                                      <a:pt x="23" y="122"/>
                                    </a:lnTo>
                                    <a:lnTo>
                                      <a:pt x="21" y="126"/>
                                    </a:lnTo>
                                    <a:lnTo>
                                      <a:pt x="19" y="130"/>
                                    </a:lnTo>
                                    <a:lnTo>
                                      <a:pt x="19" y="130"/>
                                    </a:lnTo>
                                    <a:lnTo>
                                      <a:pt x="21" y="130"/>
                                    </a:lnTo>
                                    <a:lnTo>
                                      <a:pt x="23" y="130"/>
                                    </a:lnTo>
                                    <a:lnTo>
                                      <a:pt x="23" y="130"/>
                                    </a:lnTo>
                                    <a:lnTo>
                                      <a:pt x="25" y="130"/>
                                    </a:lnTo>
                                    <a:lnTo>
                                      <a:pt x="25" y="130"/>
                                    </a:lnTo>
                                    <a:lnTo>
                                      <a:pt x="27" y="130"/>
                                    </a:lnTo>
                                    <a:lnTo>
                                      <a:pt x="27" y="130"/>
                                    </a:lnTo>
                                    <a:lnTo>
                                      <a:pt x="25" y="132"/>
                                    </a:lnTo>
                                    <a:lnTo>
                                      <a:pt x="23" y="132"/>
                                    </a:lnTo>
                                    <a:lnTo>
                                      <a:pt x="21" y="134"/>
                                    </a:lnTo>
                                    <a:lnTo>
                                      <a:pt x="19" y="134"/>
                                    </a:lnTo>
                                    <a:lnTo>
                                      <a:pt x="17" y="134"/>
                                    </a:lnTo>
                                    <a:lnTo>
                                      <a:pt x="15" y="134"/>
                                    </a:lnTo>
                                    <a:lnTo>
                                      <a:pt x="13" y="132"/>
                                    </a:lnTo>
                                    <a:lnTo>
                                      <a:pt x="11" y="132"/>
                                    </a:lnTo>
                                    <a:lnTo>
                                      <a:pt x="8" y="130"/>
                                    </a:lnTo>
                                    <a:lnTo>
                                      <a:pt x="4" y="126"/>
                                    </a:lnTo>
                                    <a:lnTo>
                                      <a:pt x="2" y="122"/>
                                    </a:lnTo>
                                    <a:lnTo>
                                      <a:pt x="2" y="118"/>
                                    </a:lnTo>
                                    <a:lnTo>
                                      <a:pt x="0" y="114"/>
                                    </a:lnTo>
                                    <a:lnTo>
                                      <a:pt x="0" y="110"/>
                                    </a:lnTo>
                                    <a:lnTo>
                                      <a:pt x="0" y="106"/>
                                    </a:lnTo>
                                    <a:lnTo>
                                      <a:pt x="0" y="102"/>
                                    </a:lnTo>
                                    <a:lnTo>
                                      <a:pt x="0" y="96"/>
                                    </a:lnTo>
                                    <a:lnTo>
                                      <a:pt x="2" y="92"/>
                                    </a:lnTo>
                                    <a:lnTo>
                                      <a:pt x="4" y="86"/>
                                    </a:lnTo>
                                    <a:lnTo>
                                      <a:pt x="6" y="82"/>
                                    </a:lnTo>
                                    <a:lnTo>
                                      <a:pt x="8" y="80"/>
                                    </a:lnTo>
                                    <a:lnTo>
                                      <a:pt x="11" y="76"/>
                                    </a:lnTo>
                                    <a:lnTo>
                                      <a:pt x="15" y="74"/>
                                    </a:lnTo>
                                    <a:lnTo>
                                      <a:pt x="19" y="72"/>
                                    </a:lnTo>
                                    <a:lnTo>
                                      <a:pt x="21" y="72"/>
                                    </a:lnTo>
                                    <a:lnTo>
                                      <a:pt x="21" y="72"/>
                                    </a:lnTo>
                                    <a:lnTo>
                                      <a:pt x="23" y="72"/>
                                    </a:lnTo>
                                    <a:lnTo>
                                      <a:pt x="25" y="72"/>
                                    </a:lnTo>
                                    <a:lnTo>
                                      <a:pt x="25" y="74"/>
                                    </a:lnTo>
                                    <a:lnTo>
                                      <a:pt x="27" y="74"/>
                                    </a:lnTo>
                                    <a:lnTo>
                                      <a:pt x="29" y="74"/>
                                    </a:lnTo>
                                    <a:lnTo>
                                      <a:pt x="29" y="74"/>
                                    </a:lnTo>
                                    <a:lnTo>
                                      <a:pt x="35" y="80"/>
                                    </a:lnTo>
                                    <a:lnTo>
                                      <a:pt x="39" y="86"/>
                                    </a:lnTo>
                                    <a:lnTo>
                                      <a:pt x="41" y="94"/>
                                    </a:lnTo>
                                    <a:lnTo>
                                      <a:pt x="41" y="102"/>
                                    </a:lnTo>
                                    <a:lnTo>
                                      <a:pt x="43" y="110"/>
                                    </a:lnTo>
                                    <a:lnTo>
                                      <a:pt x="41" y="118"/>
                                    </a:lnTo>
                                    <a:lnTo>
                                      <a:pt x="39" y="124"/>
                                    </a:lnTo>
                                    <a:lnTo>
                                      <a:pt x="37" y="130"/>
                                    </a:lnTo>
                                    <a:lnTo>
                                      <a:pt x="37" y="132"/>
                                    </a:lnTo>
                                    <a:lnTo>
                                      <a:pt x="37" y="134"/>
                                    </a:lnTo>
                                    <a:lnTo>
                                      <a:pt x="35" y="134"/>
                                    </a:lnTo>
                                    <a:lnTo>
                                      <a:pt x="35" y="136"/>
                                    </a:lnTo>
                                    <a:lnTo>
                                      <a:pt x="33" y="138"/>
                                    </a:lnTo>
                                    <a:lnTo>
                                      <a:pt x="33" y="138"/>
                                    </a:lnTo>
                                    <a:lnTo>
                                      <a:pt x="33" y="140"/>
                                    </a:lnTo>
                                    <a:lnTo>
                                      <a:pt x="31" y="142"/>
                                    </a:lnTo>
                                    <a:lnTo>
                                      <a:pt x="35" y="142"/>
                                    </a:lnTo>
                                    <a:lnTo>
                                      <a:pt x="39" y="140"/>
                                    </a:lnTo>
                                    <a:lnTo>
                                      <a:pt x="43" y="138"/>
                                    </a:lnTo>
                                    <a:lnTo>
                                      <a:pt x="49" y="138"/>
                                    </a:lnTo>
                                    <a:lnTo>
                                      <a:pt x="53" y="136"/>
                                    </a:lnTo>
                                    <a:lnTo>
                                      <a:pt x="59" y="134"/>
                                    </a:lnTo>
                                    <a:lnTo>
                                      <a:pt x="67" y="132"/>
                                    </a:lnTo>
                                    <a:lnTo>
                                      <a:pt x="73" y="132"/>
                                    </a:lnTo>
                                    <a:lnTo>
                                      <a:pt x="81" y="130"/>
                                    </a:lnTo>
                                    <a:lnTo>
                                      <a:pt x="87" y="128"/>
                                    </a:lnTo>
                                    <a:lnTo>
                                      <a:pt x="95" y="126"/>
                                    </a:lnTo>
                                    <a:lnTo>
                                      <a:pt x="103" y="124"/>
                                    </a:lnTo>
                                    <a:lnTo>
                                      <a:pt x="111" y="122"/>
                                    </a:lnTo>
                                    <a:lnTo>
                                      <a:pt x="119" y="120"/>
                                    </a:lnTo>
                                    <a:lnTo>
                                      <a:pt x="127" y="118"/>
                                    </a:lnTo>
                                    <a:lnTo>
                                      <a:pt x="133" y="116"/>
                                    </a:lnTo>
                                    <a:lnTo>
                                      <a:pt x="141" y="114"/>
                                    </a:lnTo>
                                    <a:lnTo>
                                      <a:pt x="149" y="112"/>
                                    </a:lnTo>
                                    <a:lnTo>
                                      <a:pt x="157" y="110"/>
                                    </a:lnTo>
                                    <a:lnTo>
                                      <a:pt x="163" y="108"/>
                                    </a:lnTo>
                                    <a:lnTo>
                                      <a:pt x="171" y="106"/>
                                    </a:lnTo>
                                    <a:lnTo>
                                      <a:pt x="177" y="104"/>
                                    </a:lnTo>
                                    <a:lnTo>
                                      <a:pt x="185" y="102"/>
                                    </a:lnTo>
                                    <a:lnTo>
                                      <a:pt x="189" y="102"/>
                                    </a:lnTo>
                                    <a:lnTo>
                                      <a:pt x="195" y="100"/>
                                    </a:lnTo>
                                    <a:lnTo>
                                      <a:pt x="201" y="98"/>
                                    </a:lnTo>
                                    <a:lnTo>
                                      <a:pt x="205" y="98"/>
                                    </a:lnTo>
                                    <a:lnTo>
                                      <a:pt x="209" y="98"/>
                                    </a:lnTo>
                                    <a:lnTo>
                                      <a:pt x="211" y="96"/>
                                    </a:lnTo>
                                    <a:lnTo>
                                      <a:pt x="215" y="96"/>
                                    </a:lnTo>
                                    <a:lnTo>
                                      <a:pt x="215" y="96"/>
                                    </a:lnTo>
                                    <a:lnTo>
                                      <a:pt x="217" y="96"/>
                                    </a:lnTo>
                                    <a:lnTo>
                                      <a:pt x="219" y="94"/>
                                    </a:lnTo>
                                    <a:lnTo>
                                      <a:pt x="219" y="92"/>
                                    </a:lnTo>
                                    <a:lnTo>
                                      <a:pt x="221" y="90"/>
                                    </a:lnTo>
                                    <a:lnTo>
                                      <a:pt x="223" y="88"/>
                                    </a:lnTo>
                                    <a:lnTo>
                                      <a:pt x="225" y="86"/>
                                    </a:lnTo>
                                    <a:lnTo>
                                      <a:pt x="225" y="82"/>
                                    </a:lnTo>
                                    <a:lnTo>
                                      <a:pt x="227" y="80"/>
                                    </a:lnTo>
                                    <a:lnTo>
                                      <a:pt x="227" y="78"/>
                                    </a:lnTo>
                                    <a:lnTo>
                                      <a:pt x="227" y="78"/>
                                    </a:lnTo>
                                    <a:lnTo>
                                      <a:pt x="223" y="80"/>
                                    </a:lnTo>
                                    <a:lnTo>
                                      <a:pt x="221" y="80"/>
                                    </a:lnTo>
                                    <a:lnTo>
                                      <a:pt x="217" y="80"/>
                                    </a:lnTo>
                                    <a:lnTo>
                                      <a:pt x="213" y="82"/>
                                    </a:lnTo>
                                    <a:lnTo>
                                      <a:pt x="209" y="82"/>
                                    </a:lnTo>
                                    <a:lnTo>
                                      <a:pt x="203" y="84"/>
                                    </a:lnTo>
                                    <a:lnTo>
                                      <a:pt x="197" y="86"/>
                                    </a:lnTo>
                                    <a:lnTo>
                                      <a:pt x="191" y="88"/>
                                    </a:lnTo>
                                    <a:lnTo>
                                      <a:pt x="185" y="88"/>
                                    </a:lnTo>
                                    <a:lnTo>
                                      <a:pt x="179" y="90"/>
                                    </a:lnTo>
                                    <a:lnTo>
                                      <a:pt x="171" y="92"/>
                                    </a:lnTo>
                                    <a:lnTo>
                                      <a:pt x="163" y="94"/>
                                    </a:lnTo>
                                    <a:lnTo>
                                      <a:pt x="157" y="96"/>
                                    </a:lnTo>
                                    <a:lnTo>
                                      <a:pt x="149" y="98"/>
                                    </a:lnTo>
                                    <a:lnTo>
                                      <a:pt x="141" y="100"/>
                                    </a:lnTo>
                                    <a:lnTo>
                                      <a:pt x="133" y="102"/>
                                    </a:lnTo>
                                    <a:lnTo>
                                      <a:pt x="125" y="104"/>
                                    </a:lnTo>
                                    <a:lnTo>
                                      <a:pt x="119" y="106"/>
                                    </a:lnTo>
                                    <a:lnTo>
                                      <a:pt x="111" y="108"/>
                                    </a:lnTo>
                                    <a:lnTo>
                                      <a:pt x="105" y="110"/>
                                    </a:lnTo>
                                    <a:lnTo>
                                      <a:pt x="97" y="112"/>
                                    </a:lnTo>
                                    <a:lnTo>
                                      <a:pt x="91" y="114"/>
                                    </a:lnTo>
                                    <a:lnTo>
                                      <a:pt x="85" y="116"/>
                                    </a:lnTo>
                                    <a:lnTo>
                                      <a:pt x="79" y="116"/>
                                    </a:lnTo>
                                    <a:lnTo>
                                      <a:pt x="73" y="118"/>
                                    </a:lnTo>
                                    <a:lnTo>
                                      <a:pt x="69" y="120"/>
                                    </a:lnTo>
                                    <a:lnTo>
                                      <a:pt x="65" y="122"/>
                                    </a:lnTo>
                                    <a:lnTo>
                                      <a:pt x="61" y="122"/>
                                    </a:lnTo>
                                    <a:lnTo>
                                      <a:pt x="57" y="124"/>
                                    </a:lnTo>
                                    <a:lnTo>
                                      <a:pt x="55" y="124"/>
                                    </a:lnTo>
                                    <a:lnTo>
                                      <a:pt x="53" y="126"/>
                                    </a:lnTo>
                                    <a:lnTo>
                                      <a:pt x="51" y="124"/>
                                    </a:lnTo>
                                    <a:lnTo>
                                      <a:pt x="51" y="122"/>
                                    </a:lnTo>
                                    <a:lnTo>
                                      <a:pt x="51" y="118"/>
                                    </a:lnTo>
                                    <a:lnTo>
                                      <a:pt x="51" y="116"/>
                                    </a:lnTo>
                                    <a:lnTo>
                                      <a:pt x="53" y="112"/>
                                    </a:lnTo>
                                    <a:lnTo>
                                      <a:pt x="53" y="106"/>
                                    </a:lnTo>
                                    <a:lnTo>
                                      <a:pt x="55" y="100"/>
                                    </a:lnTo>
                                    <a:lnTo>
                                      <a:pt x="55" y="96"/>
                                    </a:lnTo>
                                    <a:lnTo>
                                      <a:pt x="55" y="90"/>
                                    </a:lnTo>
                                    <a:lnTo>
                                      <a:pt x="53" y="86"/>
                                    </a:lnTo>
                                    <a:lnTo>
                                      <a:pt x="49" y="80"/>
                                    </a:lnTo>
                                    <a:lnTo>
                                      <a:pt x="45" y="76"/>
                                    </a:lnTo>
                                    <a:lnTo>
                                      <a:pt x="43" y="74"/>
                                    </a:lnTo>
                                    <a:lnTo>
                                      <a:pt x="41" y="72"/>
                                    </a:lnTo>
                                    <a:lnTo>
                                      <a:pt x="39" y="72"/>
                                    </a:lnTo>
                                    <a:lnTo>
                                      <a:pt x="35" y="70"/>
                                    </a:lnTo>
                                    <a:lnTo>
                                      <a:pt x="33" y="70"/>
                                    </a:lnTo>
                                    <a:lnTo>
                                      <a:pt x="33" y="70"/>
                                    </a:lnTo>
                                    <a:lnTo>
                                      <a:pt x="31" y="68"/>
                                    </a:lnTo>
                                    <a:lnTo>
                                      <a:pt x="31" y="68"/>
                                    </a:lnTo>
                                    <a:lnTo>
                                      <a:pt x="35" y="68"/>
                                    </a:lnTo>
                                    <a:lnTo>
                                      <a:pt x="37" y="68"/>
                                    </a:lnTo>
                                    <a:lnTo>
                                      <a:pt x="41" y="68"/>
                                    </a:lnTo>
                                    <a:lnTo>
                                      <a:pt x="43" y="70"/>
                                    </a:lnTo>
                                    <a:lnTo>
                                      <a:pt x="47" y="70"/>
                                    </a:lnTo>
                                    <a:lnTo>
                                      <a:pt x="49" y="72"/>
                                    </a:lnTo>
                                    <a:lnTo>
                                      <a:pt x="53" y="74"/>
                                    </a:lnTo>
                                    <a:lnTo>
                                      <a:pt x="55" y="78"/>
                                    </a:lnTo>
                                    <a:lnTo>
                                      <a:pt x="59" y="82"/>
                                    </a:lnTo>
                                    <a:lnTo>
                                      <a:pt x="61" y="86"/>
                                    </a:lnTo>
                                    <a:lnTo>
                                      <a:pt x="61" y="92"/>
                                    </a:lnTo>
                                    <a:lnTo>
                                      <a:pt x="61" y="96"/>
                                    </a:lnTo>
                                    <a:lnTo>
                                      <a:pt x="61" y="102"/>
                                    </a:lnTo>
                                    <a:lnTo>
                                      <a:pt x="59" y="106"/>
                                    </a:lnTo>
                                    <a:lnTo>
                                      <a:pt x="59" y="112"/>
                                    </a:lnTo>
                                    <a:lnTo>
                                      <a:pt x="57" y="116"/>
                                    </a:lnTo>
                                    <a:lnTo>
                                      <a:pt x="59" y="116"/>
                                    </a:lnTo>
                                    <a:lnTo>
                                      <a:pt x="61" y="116"/>
                                    </a:lnTo>
                                    <a:lnTo>
                                      <a:pt x="65" y="114"/>
                                    </a:lnTo>
                                    <a:lnTo>
                                      <a:pt x="69" y="114"/>
                                    </a:lnTo>
                                    <a:lnTo>
                                      <a:pt x="73" y="112"/>
                                    </a:lnTo>
                                    <a:lnTo>
                                      <a:pt x="77" y="112"/>
                                    </a:lnTo>
                                    <a:lnTo>
                                      <a:pt x="83" y="110"/>
                                    </a:lnTo>
                                    <a:lnTo>
                                      <a:pt x="87" y="108"/>
                                    </a:lnTo>
                                    <a:lnTo>
                                      <a:pt x="95" y="108"/>
                                    </a:lnTo>
                                    <a:lnTo>
                                      <a:pt x="101" y="106"/>
                                    </a:lnTo>
                                    <a:lnTo>
                                      <a:pt x="107" y="104"/>
                                    </a:lnTo>
                                    <a:lnTo>
                                      <a:pt x="115" y="102"/>
                                    </a:lnTo>
                                    <a:lnTo>
                                      <a:pt x="121" y="100"/>
                                    </a:lnTo>
                                    <a:lnTo>
                                      <a:pt x="129" y="98"/>
                                    </a:lnTo>
                                    <a:lnTo>
                                      <a:pt x="135" y="96"/>
                                    </a:lnTo>
                                    <a:lnTo>
                                      <a:pt x="143" y="94"/>
                                    </a:lnTo>
                                    <a:lnTo>
                                      <a:pt x="151" y="92"/>
                                    </a:lnTo>
                                    <a:lnTo>
                                      <a:pt x="159" y="90"/>
                                    </a:lnTo>
                                    <a:lnTo>
                                      <a:pt x="165" y="88"/>
                                    </a:lnTo>
                                    <a:lnTo>
                                      <a:pt x="173" y="86"/>
                                    </a:lnTo>
                                    <a:lnTo>
                                      <a:pt x="179" y="86"/>
                                    </a:lnTo>
                                    <a:lnTo>
                                      <a:pt x="185" y="84"/>
                                    </a:lnTo>
                                    <a:lnTo>
                                      <a:pt x="193" y="82"/>
                                    </a:lnTo>
                                    <a:lnTo>
                                      <a:pt x="199" y="80"/>
                                    </a:lnTo>
                                    <a:lnTo>
                                      <a:pt x="205" y="78"/>
                                    </a:lnTo>
                                    <a:lnTo>
                                      <a:pt x="209" y="78"/>
                                    </a:lnTo>
                                    <a:lnTo>
                                      <a:pt x="215" y="76"/>
                                    </a:lnTo>
                                    <a:lnTo>
                                      <a:pt x="219" y="76"/>
                                    </a:lnTo>
                                    <a:lnTo>
                                      <a:pt x="223" y="74"/>
                                    </a:lnTo>
                                    <a:lnTo>
                                      <a:pt x="225" y="74"/>
                                    </a:lnTo>
                                    <a:lnTo>
                                      <a:pt x="227" y="72"/>
                                    </a:lnTo>
                                    <a:lnTo>
                                      <a:pt x="229" y="72"/>
                                    </a:lnTo>
                                    <a:lnTo>
                                      <a:pt x="231" y="66"/>
                                    </a:lnTo>
                                    <a:lnTo>
                                      <a:pt x="231" y="60"/>
                                    </a:lnTo>
                                    <a:lnTo>
                                      <a:pt x="231" y="54"/>
                                    </a:lnTo>
                                    <a:lnTo>
                                      <a:pt x="229" y="48"/>
                                    </a:lnTo>
                                    <a:lnTo>
                                      <a:pt x="231" y="48"/>
                                    </a:lnTo>
                                    <a:lnTo>
                                      <a:pt x="233" y="50"/>
                                    </a:lnTo>
                                    <a:lnTo>
                                      <a:pt x="233" y="52"/>
                                    </a:lnTo>
                                    <a:lnTo>
                                      <a:pt x="235" y="54"/>
                                    </a:lnTo>
                                    <a:lnTo>
                                      <a:pt x="237" y="60"/>
                                    </a:lnTo>
                                    <a:lnTo>
                                      <a:pt x="237" y="66"/>
                                    </a:lnTo>
                                    <a:lnTo>
                                      <a:pt x="237" y="70"/>
                                    </a:lnTo>
                                    <a:lnTo>
                                      <a:pt x="235" y="76"/>
                                    </a:lnTo>
                                    <a:lnTo>
                                      <a:pt x="233" y="82"/>
                                    </a:lnTo>
                                    <a:lnTo>
                                      <a:pt x="229" y="88"/>
                                    </a:lnTo>
                                    <a:lnTo>
                                      <a:pt x="227" y="92"/>
                                    </a:lnTo>
                                    <a:lnTo>
                                      <a:pt x="223" y="98"/>
                                    </a:lnTo>
                                    <a:lnTo>
                                      <a:pt x="239" y="94"/>
                                    </a:lnTo>
                                    <a:lnTo>
                                      <a:pt x="243" y="88"/>
                                    </a:lnTo>
                                    <a:lnTo>
                                      <a:pt x="245" y="82"/>
                                    </a:lnTo>
                                    <a:lnTo>
                                      <a:pt x="245" y="74"/>
                                    </a:lnTo>
                                    <a:lnTo>
                                      <a:pt x="245" y="68"/>
                                    </a:lnTo>
                                    <a:lnTo>
                                      <a:pt x="245" y="62"/>
                                    </a:lnTo>
                                    <a:lnTo>
                                      <a:pt x="243" y="56"/>
                                    </a:lnTo>
                                    <a:lnTo>
                                      <a:pt x="241" y="50"/>
                                    </a:lnTo>
                                    <a:lnTo>
                                      <a:pt x="239" y="44"/>
                                    </a:lnTo>
                                    <a:lnTo>
                                      <a:pt x="239" y="44"/>
                                    </a:lnTo>
                                    <a:lnTo>
                                      <a:pt x="239" y="42"/>
                                    </a:lnTo>
                                    <a:lnTo>
                                      <a:pt x="241" y="42"/>
                                    </a:lnTo>
                                    <a:lnTo>
                                      <a:pt x="241" y="42"/>
                                    </a:lnTo>
                                    <a:lnTo>
                                      <a:pt x="243" y="44"/>
                                    </a:lnTo>
                                    <a:lnTo>
                                      <a:pt x="245" y="48"/>
                                    </a:lnTo>
                                    <a:lnTo>
                                      <a:pt x="247" y="50"/>
                                    </a:lnTo>
                                    <a:lnTo>
                                      <a:pt x="247" y="54"/>
                                    </a:lnTo>
                                    <a:lnTo>
                                      <a:pt x="249" y="56"/>
                                    </a:lnTo>
                                    <a:lnTo>
                                      <a:pt x="249" y="60"/>
                                    </a:lnTo>
                                    <a:lnTo>
                                      <a:pt x="249" y="62"/>
                                    </a:lnTo>
                                    <a:lnTo>
                                      <a:pt x="251" y="66"/>
                                    </a:lnTo>
                                    <a:lnTo>
                                      <a:pt x="265" y="62"/>
                                    </a:lnTo>
                                    <a:lnTo>
                                      <a:pt x="279" y="58"/>
                                    </a:lnTo>
                                    <a:lnTo>
                                      <a:pt x="293" y="56"/>
                                    </a:lnTo>
                                    <a:lnTo>
                                      <a:pt x="305" y="54"/>
                                    </a:lnTo>
                                    <a:lnTo>
                                      <a:pt x="317" y="52"/>
                                    </a:lnTo>
                                    <a:lnTo>
                                      <a:pt x="327" y="50"/>
                                    </a:lnTo>
                                    <a:lnTo>
                                      <a:pt x="337" y="48"/>
                                    </a:lnTo>
                                    <a:lnTo>
                                      <a:pt x="345" y="46"/>
                                    </a:lnTo>
                                    <a:lnTo>
                                      <a:pt x="353" y="46"/>
                                    </a:lnTo>
                                    <a:lnTo>
                                      <a:pt x="359" y="46"/>
                                    </a:lnTo>
                                    <a:lnTo>
                                      <a:pt x="365" y="44"/>
                                    </a:lnTo>
                                    <a:lnTo>
                                      <a:pt x="369" y="44"/>
                                    </a:lnTo>
                                    <a:lnTo>
                                      <a:pt x="371" y="44"/>
                                    </a:lnTo>
                                    <a:lnTo>
                                      <a:pt x="375" y="44"/>
                                    </a:lnTo>
                                    <a:lnTo>
                                      <a:pt x="375" y="44"/>
                                    </a:lnTo>
                                    <a:lnTo>
                                      <a:pt x="377" y="44"/>
                                    </a:lnTo>
                                    <a:lnTo>
                                      <a:pt x="375" y="38"/>
                                    </a:lnTo>
                                    <a:lnTo>
                                      <a:pt x="373" y="32"/>
                                    </a:lnTo>
                                    <a:lnTo>
                                      <a:pt x="371" y="26"/>
                                    </a:lnTo>
                                    <a:lnTo>
                                      <a:pt x="367" y="22"/>
                                    </a:lnTo>
                                    <a:lnTo>
                                      <a:pt x="365" y="16"/>
                                    </a:lnTo>
                                    <a:lnTo>
                                      <a:pt x="359" y="12"/>
                                    </a:lnTo>
                                    <a:lnTo>
                                      <a:pt x="355" y="8"/>
                                    </a:lnTo>
                                    <a:lnTo>
                                      <a:pt x="349" y="6"/>
                                    </a:lnTo>
                                    <a:lnTo>
                                      <a:pt x="347" y="6"/>
                                    </a:lnTo>
                                    <a:lnTo>
                                      <a:pt x="345" y="6"/>
                                    </a:lnTo>
                                    <a:lnTo>
                                      <a:pt x="339" y="8"/>
                                    </a:lnTo>
                                    <a:lnTo>
                                      <a:pt x="333" y="10"/>
                                    </a:lnTo>
                                    <a:lnTo>
                                      <a:pt x="325" y="12"/>
                                    </a:lnTo>
                                    <a:lnTo>
                                      <a:pt x="317" y="16"/>
                                    </a:lnTo>
                                    <a:lnTo>
                                      <a:pt x="309" y="18"/>
                                    </a:lnTo>
                                    <a:lnTo>
                                      <a:pt x="299" y="20"/>
                                    </a:lnTo>
                                    <a:lnTo>
                                      <a:pt x="291" y="24"/>
                                    </a:lnTo>
                                    <a:lnTo>
                                      <a:pt x="281" y="26"/>
                                    </a:lnTo>
                                    <a:lnTo>
                                      <a:pt x="273" y="30"/>
                                    </a:lnTo>
                                    <a:lnTo>
                                      <a:pt x="265" y="32"/>
                                    </a:lnTo>
                                    <a:lnTo>
                                      <a:pt x="257" y="34"/>
                                    </a:lnTo>
                                    <a:lnTo>
                                      <a:pt x="251" y="36"/>
                                    </a:lnTo>
                                    <a:lnTo>
                                      <a:pt x="247" y="36"/>
                                    </a:lnTo>
                                    <a:lnTo>
                                      <a:pt x="245" y="36"/>
                                    </a:lnTo>
                                    <a:lnTo>
                                      <a:pt x="247" y="34"/>
                                    </a:lnTo>
                                    <a:lnTo>
                                      <a:pt x="253" y="32"/>
                                    </a:lnTo>
                                    <a:lnTo>
                                      <a:pt x="257" y="30"/>
                                    </a:lnTo>
                                    <a:lnTo>
                                      <a:pt x="263" y="28"/>
                                    </a:lnTo>
                                    <a:lnTo>
                                      <a:pt x="269" y="26"/>
                                    </a:lnTo>
                                    <a:lnTo>
                                      <a:pt x="275" y="24"/>
                                    </a:lnTo>
                                    <a:lnTo>
                                      <a:pt x="281" y="22"/>
                                    </a:lnTo>
                                    <a:lnTo>
                                      <a:pt x="285" y="20"/>
                                    </a:lnTo>
                                    <a:lnTo>
                                      <a:pt x="291" y="18"/>
                                    </a:lnTo>
                                    <a:lnTo>
                                      <a:pt x="297" y="16"/>
                                    </a:lnTo>
                                    <a:lnTo>
                                      <a:pt x="303" y="14"/>
                                    </a:lnTo>
                                    <a:lnTo>
                                      <a:pt x="307" y="12"/>
                                    </a:lnTo>
                                    <a:lnTo>
                                      <a:pt x="313" y="10"/>
                                    </a:lnTo>
                                    <a:lnTo>
                                      <a:pt x="319" y="8"/>
                                    </a:lnTo>
                                    <a:lnTo>
                                      <a:pt x="325" y="6"/>
                                    </a:lnTo>
                                    <a:lnTo>
                                      <a:pt x="333" y="4"/>
                                    </a:lnTo>
                                    <a:lnTo>
                                      <a:pt x="339" y="2"/>
                                    </a:lnTo>
                                    <a:lnTo>
                                      <a:pt x="343" y="0"/>
                                    </a:lnTo>
                                    <a:lnTo>
                                      <a:pt x="349" y="0"/>
                                    </a:lnTo>
                                    <a:lnTo>
                                      <a:pt x="353" y="0"/>
                                    </a:lnTo>
                                    <a:lnTo>
                                      <a:pt x="357" y="2"/>
                                    </a:lnTo>
                                    <a:lnTo>
                                      <a:pt x="361" y="4"/>
                                    </a:lnTo>
                                    <a:lnTo>
                                      <a:pt x="363" y="6"/>
                                    </a:lnTo>
                                    <a:lnTo>
                                      <a:pt x="367" y="10"/>
                                    </a:lnTo>
                                    <a:lnTo>
                                      <a:pt x="371" y="14"/>
                                    </a:lnTo>
                                    <a:lnTo>
                                      <a:pt x="373" y="18"/>
                                    </a:lnTo>
                                    <a:lnTo>
                                      <a:pt x="377" y="24"/>
                                    </a:lnTo>
                                    <a:lnTo>
                                      <a:pt x="379" y="30"/>
                                    </a:lnTo>
                                    <a:lnTo>
                                      <a:pt x="381" y="36"/>
                                    </a:lnTo>
                                    <a:lnTo>
                                      <a:pt x="383" y="40"/>
                                    </a:lnTo>
                                    <a:lnTo>
                                      <a:pt x="385" y="46"/>
                                    </a:lnTo>
                                    <a:lnTo>
                                      <a:pt x="385" y="52"/>
                                    </a:lnTo>
                                    <a:lnTo>
                                      <a:pt x="387" y="56"/>
                                    </a:lnTo>
                                    <a:lnTo>
                                      <a:pt x="383" y="54"/>
                                    </a:lnTo>
                                    <a:lnTo>
                                      <a:pt x="379" y="54"/>
                                    </a:lnTo>
                                    <a:lnTo>
                                      <a:pt x="375" y="54"/>
                                    </a:lnTo>
                                    <a:lnTo>
                                      <a:pt x="371" y="52"/>
                                    </a:lnTo>
                                    <a:lnTo>
                                      <a:pt x="367" y="52"/>
                                    </a:lnTo>
                                    <a:lnTo>
                                      <a:pt x="361" y="52"/>
                                    </a:lnTo>
                                    <a:lnTo>
                                      <a:pt x="357" y="52"/>
                                    </a:lnTo>
                                    <a:lnTo>
                                      <a:pt x="353" y="52"/>
                                    </a:lnTo>
                                    <a:lnTo>
                                      <a:pt x="347" y="54"/>
                                    </a:lnTo>
                                    <a:lnTo>
                                      <a:pt x="343" y="54"/>
                                    </a:lnTo>
                                    <a:lnTo>
                                      <a:pt x="339" y="54"/>
                                    </a:lnTo>
                                    <a:lnTo>
                                      <a:pt x="333" y="54"/>
                                    </a:lnTo>
                                    <a:lnTo>
                                      <a:pt x="327" y="56"/>
                                    </a:lnTo>
                                    <a:lnTo>
                                      <a:pt x="323" y="56"/>
                                    </a:lnTo>
                                    <a:lnTo>
                                      <a:pt x="317" y="56"/>
                                    </a:lnTo>
                                    <a:lnTo>
                                      <a:pt x="313" y="58"/>
                                    </a:lnTo>
                                    <a:lnTo>
                                      <a:pt x="311" y="58"/>
                                    </a:lnTo>
                                    <a:lnTo>
                                      <a:pt x="311" y="58"/>
                                    </a:lnTo>
                                    <a:lnTo>
                                      <a:pt x="307" y="58"/>
                                    </a:lnTo>
                                    <a:lnTo>
                                      <a:pt x="305" y="60"/>
                                    </a:lnTo>
                                    <a:lnTo>
                                      <a:pt x="299" y="60"/>
                                    </a:lnTo>
                                    <a:lnTo>
                                      <a:pt x="295" y="62"/>
                                    </a:lnTo>
                                    <a:lnTo>
                                      <a:pt x="291" y="62"/>
                                    </a:lnTo>
                                    <a:lnTo>
                                      <a:pt x="285" y="64"/>
                                    </a:lnTo>
                                    <a:lnTo>
                                      <a:pt x="279" y="64"/>
                                    </a:lnTo>
                                    <a:lnTo>
                                      <a:pt x="275" y="66"/>
                                    </a:lnTo>
                                    <a:lnTo>
                                      <a:pt x="269" y="68"/>
                                    </a:lnTo>
                                    <a:lnTo>
                                      <a:pt x="265" y="68"/>
                                    </a:lnTo>
                                    <a:lnTo>
                                      <a:pt x="259" y="70"/>
                                    </a:lnTo>
                                    <a:lnTo>
                                      <a:pt x="255" y="70"/>
                                    </a:lnTo>
                                    <a:lnTo>
                                      <a:pt x="253" y="72"/>
                                    </a:lnTo>
                                    <a:lnTo>
                                      <a:pt x="251" y="72"/>
                                    </a:lnTo>
                                    <a:lnTo>
                                      <a:pt x="249" y="78"/>
                                    </a:lnTo>
                                    <a:lnTo>
                                      <a:pt x="249" y="82"/>
                                    </a:lnTo>
                                    <a:lnTo>
                                      <a:pt x="247" y="86"/>
                                    </a:lnTo>
                                    <a:lnTo>
                                      <a:pt x="245" y="92"/>
                                    </a:lnTo>
                                    <a:lnTo>
                                      <a:pt x="245" y="92"/>
                                    </a:lnTo>
                                    <a:lnTo>
                                      <a:pt x="247" y="92"/>
                                    </a:lnTo>
                                    <a:lnTo>
                                      <a:pt x="249" y="92"/>
                                    </a:lnTo>
                                    <a:lnTo>
                                      <a:pt x="251" y="90"/>
                                    </a:lnTo>
                                    <a:lnTo>
                                      <a:pt x="253" y="90"/>
                                    </a:lnTo>
                                    <a:lnTo>
                                      <a:pt x="255" y="90"/>
                                    </a:lnTo>
                                    <a:lnTo>
                                      <a:pt x="259" y="90"/>
                                    </a:lnTo>
                                    <a:lnTo>
                                      <a:pt x="261" y="88"/>
                                    </a:lnTo>
                                    <a:lnTo>
                                      <a:pt x="265" y="88"/>
                                    </a:lnTo>
                                    <a:lnTo>
                                      <a:pt x="269" y="88"/>
                                    </a:lnTo>
                                    <a:lnTo>
                                      <a:pt x="273" y="88"/>
                                    </a:lnTo>
                                    <a:lnTo>
                                      <a:pt x="275" y="88"/>
                                    </a:lnTo>
                                    <a:lnTo>
                                      <a:pt x="279" y="86"/>
                                    </a:lnTo>
                                    <a:lnTo>
                                      <a:pt x="281" y="86"/>
                                    </a:lnTo>
                                    <a:lnTo>
                                      <a:pt x="285" y="86"/>
                                    </a:lnTo>
                                    <a:lnTo>
                                      <a:pt x="287" y="86"/>
                                    </a:lnTo>
                                    <a:lnTo>
                                      <a:pt x="289" y="86"/>
                                    </a:lnTo>
                                    <a:lnTo>
                                      <a:pt x="293" y="86"/>
                                    </a:lnTo>
                                    <a:lnTo>
                                      <a:pt x="295" y="86"/>
                                    </a:lnTo>
                                    <a:lnTo>
                                      <a:pt x="299" y="86"/>
                                    </a:lnTo>
                                    <a:lnTo>
                                      <a:pt x="305" y="86"/>
                                    </a:lnTo>
                                    <a:lnTo>
                                      <a:pt x="309" y="86"/>
                                    </a:lnTo>
                                    <a:lnTo>
                                      <a:pt x="313" y="86"/>
                                    </a:lnTo>
                                    <a:lnTo>
                                      <a:pt x="317" y="86"/>
                                    </a:lnTo>
                                    <a:lnTo>
                                      <a:pt x="323" y="86"/>
                                    </a:lnTo>
                                    <a:lnTo>
                                      <a:pt x="327" y="86"/>
                                    </a:lnTo>
                                    <a:lnTo>
                                      <a:pt x="331" y="86"/>
                                    </a:lnTo>
                                    <a:lnTo>
                                      <a:pt x="333" y="86"/>
                                    </a:lnTo>
                                    <a:lnTo>
                                      <a:pt x="337" y="86"/>
                                    </a:lnTo>
                                    <a:lnTo>
                                      <a:pt x="339" y="86"/>
                                    </a:lnTo>
                                    <a:lnTo>
                                      <a:pt x="341" y="86"/>
                                    </a:lnTo>
                                    <a:lnTo>
                                      <a:pt x="341" y="86"/>
                                    </a:lnTo>
                                    <a:lnTo>
                                      <a:pt x="345" y="86"/>
                                    </a:lnTo>
                                    <a:lnTo>
                                      <a:pt x="349" y="82"/>
                                    </a:lnTo>
                                    <a:lnTo>
                                      <a:pt x="353" y="80"/>
                                    </a:lnTo>
                                    <a:lnTo>
                                      <a:pt x="357" y="76"/>
                                    </a:lnTo>
                                    <a:lnTo>
                                      <a:pt x="359" y="72"/>
                                    </a:lnTo>
                                    <a:lnTo>
                                      <a:pt x="363" y="66"/>
                                    </a:lnTo>
                                    <a:lnTo>
                                      <a:pt x="365" y="62"/>
                                    </a:lnTo>
                                    <a:lnTo>
                                      <a:pt x="365" y="58"/>
                                    </a:lnTo>
                                    <a:lnTo>
                                      <a:pt x="367" y="64"/>
                                    </a:lnTo>
                                    <a:lnTo>
                                      <a:pt x="365" y="70"/>
                                    </a:lnTo>
                                    <a:lnTo>
                                      <a:pt x="365" y="76"/>
                                    </a:lnTo>
                                    <a:lnTo>
                                      <a:pt x="363" y="82"/>
                                    </a:lnTo>
                                    <a:lnTo>
                                      <a:pt x="359" y="86"/>
                                    </a:lnTo>
                                    <a:lnTo>
                                      <a:pt x="355" y="90"/>
                                    </a:lnTo>
                                    <a:lnTo>
                                      <a:pt x="351" y="94"/>
                                    </a:lnTo>
                                    <a:lnTo>
                                      <a:pt x="347" y="98"/>
                                    </a:lnTo>
                                    <a:lnTo>
                                      <a:pt x="345" y="98"/>
                                    </a:lnTo>
                                    <a:lnTo>
                                      <a:pt x="343" y="96"/>
                                    </a:lnTo>
                                    <a:lnTo>
                                      <a:pt x="341" y="96"/>
                                    </a:lnTo>
                                    <a:lnTo>
                                      <a:pt x="339" y="96"/>
                                    </a:lnTo>
                                    <a:lnTo>
                                      <a:pt x="337" y="96"/>
                                    </a:lnTo>
                                    <a:lnTo>
                                      <a:pt x="335" y="96"/>
                                    </a:lnTo>
                                    <a:lnTo>
                                      <a:pt x="331" y="96"/>
                                    </a:lnTo>
                                    <a:lnTo>
                                      <a:pt x="329" y="96"/>
                                    </a:lnTo>
                                    <a:lnTo>
                                      <a:pt x="327" y="96"/>
                                    </a:lnTo>
                                    <a:lnTo>
                                      <a:pt x="325" y="96"/>
                                    </a:lnTo>
                                    <a:lnTo>
                                      <a:pt x="323" y="94"/>
                                    </a:lnTo>
                                    <a:lnTo>
                                      <a:pt x="321" y="94"/>
                                    </a:lnTo>
                                    <a:lnTo>
                                      <a:pt x="319" y="94"/>
                                    </a:lnTo>
                                    <a:lnTo>
                                      <a:pt x="315" y="94"/>
                                    </a:lnTo>
                                    <a:lnTo>
                                      <a:pt x="313" y="94"/>
                                    </a:lnTo>
                                    <a:lnTo>
                                      <a:pt x="311" y="94"/>
                                    </a:lnTo>
                                    <a:lnTo>
                                      <a:pt x="303" y="94"/>
                                    </a:lnTo>
                                    <a:lnTo>
                                      <a:pt x="295" y="94"/>
                                    </a:lnTo>
                                    <a:lnTo>
                                      <a:pt x="287" y="94"/>
                                    </a:lnTo>
                                    <a:lnTo>
                                      <a:pt x="279" y="94"/>
                                    </a:lnTo>
                                    <a:lnTo>
                                      <a:pt x="273" y="94"/>
                                    </a:lnTo>
                                    <a:lnTo>
                                      <a:pt x="265" y="96"/>
                                    </a:lnTo>
                                    <a:lnTo>
                                      <a:pt x="259" y="96"/>
                                    </a:lnTo>
                                    <a:lnTo>
                                      <a:pt x="253" y="96"/>
                                    </a:lnTo>
                                    <a:lnTo>
                                      <a:pt x="249" y="98"/>
                                    </a:lnTo>
                                    <a:lnTo>
                                      <a:pt x="243" y="98"/>
                                    </a:lnTo>
                                    <a:lnTo>
                                      <a:pt x="237" y="100"/>
                                    </a:lnTo>
                                    <a:lnTo>
                                      <a:pt x="231" y="100"/>
                                    </a:lnTo>
                                    <a:lnTo>
                                      <a:pt x="225" y="102"/>
                                    </a:lnTo>
                                    <a:lnTo>
                                      <a:pt x="221" y="102"/>
                                    </a:lnTo>
                                    <a:lnTo>
                                      <a:pt x="215" y="104"/>
                                    </a:lnTo>
                                    <a:lnTo>
                                      <a:pt x="209" y="104"/>
                                    </a:lnTo>
                                    <a:lnTo>
                                      <a:pt x="207" y="104"/>
                                    </a:lnTo>
                                    <a:lnTo>
                                      <a:pt x="207" y="104"/>
                                    </a:lnTo>
                                    <a:lnTo>
                                      <a:pt x="205" y="106"/>
                                    </a:lnTo>
                                    <a:lnTo>
                                      <a:pt x="201" y="106"/>
                                    </a:lnTo>
                                    <a:lnTo>
                                      <a:pt x="199" y="106"/>
                                    </a:lnTo>
                                    <a:lnTo>
                                      <a:pt x="195" y="108"/>
                                    </a:lnTo>
                                    <a:lnTo>
                                      <a:pt x="189" y="110"/>
                                    </a:lnTo>
                                    <a:lnTo>
                                      <a:pt x="185" y="110"/>
                                    </a:lnTo>
                                    <a:lnTo>
                                      <a:pt x="179" y="112"/>
                                    </a:lnTo>
                                    <a:lnTo>
                                      <a:pt x="173" y="114"/>
                                    </a:lnTo>
                                    <a:lnTo>
                                      <a:pt x="165" y="116"/>
                                    </a:lnTo>
                                    <a:lnTo>
                                      <a:pt x="159" y="116"/>
                                    </a:lnTo>
                                    <a:lnTo>
                                      <a:pt x="151" y="118"/>
                                    </a:lnTo>
                                    <a:lnTo>
                                      <a:pt x="145" y="120"/>
                                    </a:lnTo>
                                    <a:lnTo>
                                      <a:pt x="137" y="122"/>
                                    </a:lnTo>
                                    <a:lnTo>
                                      <a:pt x="129" y="124"/>
                                    </a:lnTo>
                                    <a:lnTo>
                                      <a:pt x="121" y="126"/>
                                    </a:lnTo>
                                    <a:lnTo>
                                      <a:pt x="113" y="128"/>
                                    </a:lnTo>
                                    <a:lnTo>
                                      <a:pt x="105" y="130"/>
                                    </a:lnTo>
                                    <a:lnTo>
                                      <a:pt x="97" y="132"/>
                                    </a:lnTo>
                                    <a:lnTo>
                                      <a:pt x="89" y="134"/>
                                    </a:lnTo>
                                    <a:lnTo>
                                      <a:pt x="81" y="136"/>
                                    </a:lnTo>
                                    <a:lnTo>
                                      <a:pt x="73" y="138"/>
                                    </a:lnTo>
                                    <a:lnTo>
                                      <a:pt x="65" y="140"/>
                                    </a:lnTo>
                                    <a:lnTo>
                                      <a:pt x="59" y="142"/>
                                    </a:lnTo>
                                    <a:lnTo>
                                      <a:pt x="51" y="144"/>
                                    </a:lnTo>
                                    <a:lnTo>
                                      <a:pt x="45" y="146"/>
                                    </a:lnTo>
                                    <a:lnTo>
                                      <a:pt x="39" y="148"/>
                                    </a:lnTo>
                                    <a:lnTo>
                                      <a:pt x="33" y="148"/>
                                    </a:lnTo>
                                    <a:lnTo>
                                      <a:pt x="27" y="150"/>
                                    </a:lnTo>
                                    <a:lnTo>
                                      <a:pt x="23" y="152"/>
                                    </a:lnTo>
                                    <a:lnTo>
                                      <a:pt x="19" y="152"/>
                                    </a:lnTo>
                                    <a:lnTo>
                                      <a:pt x="15" y="154"/>
                                    </a:lnTo>
                                    <a:lnTo>
                                      <a:pt x="11" y="152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54" name="Forme libre 154"/>
                            <wps:cNvSpPr>
                              <a:spLocks/>
                            </wps:cNvSpPr>
                            <wps:spPr bwMode="auto">
                              <a:xfrm>
                                <a:off x="227013" y="2935288"/>
                                <a:ext cx="419100" cy="142875"/>
                              </a:xfrm>
                              <a:custGeom>
                                <a:avLst/>
                                <a:gdLst>
                                  <a:gd name="T0" fmla="*/ 10 w 264"/>
                                  <a:gd name="T1" fmla="*/ 84 h 90"/>
                                  <a:gd name="T2" fmla="*/ 0 w 264"/>
                                  <a:gd name="T3" fmla="*/ 80 h 90"/>
                                  <a:gd name="T4" fmla="*/ 22 w 264"/>
                                  <a:gd name="T5" fmla="*/ 80 h 90"/>
                                  <a:gd name="T6" fmla="*/ 58 w 264"/>
                                  <a:gd name="T7" fmla="*/ 78 h 90"/>
                                  <a:gd name="T8" fmla="*/ 100 w 264"/>
                                  <a:gd name="T9" fmla="*/ 74 h 90"/>
                                  <a:gd name="T10" fmla="*/ 144 w 264"/>
                                  <a:gd name="T11" fmla="*/ 68 h 90"/>
                                  <a:gd name="T12" fmla="*/ 162 w 264"/>
                                  <a:gd name="T13" fmla="*/ 54 h 90"/>
                                  <a:gd name="T14" fmla="*/ 150 w 264"/>
                                  <a:gd name="T15" fmla="*/ 42 h 90"/>
                                  <a:gd name="T16" fmla="*/ 130 w 264"/>
                                  <a:gd name="T17" fmla="*/ 52 h 90"/>
                                  <a:gd name="T18" fmla="*/ 110 w 264"/>
                                  <a:gd name="T19" fmla="*/ 58 h 90"/>
                                  <a:gd name="T20" fmla="*/ 90 w 264"/>
                                  <a:gd name="T21" fmla="*/ 44 h 90"/>
                                  <a:gd name="T22" fmla="*/ 102 w 264"/>
                                  <a:gd name="T23" fmla="*/ 22 h 90"/>
                                  <a:gd name="T24" fmla="*/ 98 w 264"/>
                                  <a:gd name="T25" fmla="*/ 34 h 90"/>
                                  <a:gd name="T26" fmla="*/ 106 w 264"/>
                                  <a:gd name="T27" fmla="*/ 36 h 90"/>
                                  <a:gd name="T28" fmla="*/ 108 w 264"/>
                                  <a:gd name="T29" fmla="*/ 16 h 90"/>
                                  <a:gd name="T30" fmla="*/ 94 w 264"/>
                                  <a:gd name="T31" fmla="*/ 20 h 90"/>
                                  <a:gd name="T32" fmla="*/ 88 w 264"/>
                                  <a:gd name="T33" fmla="*/ 38 h 90"/>
                                  <a:gd name="T34" fmla="*/ 74 w 264"/>
                                  <a:gd name="T35" fmla="*/ 32 h 90"/>
                                  <a:gd name="T36" fmla="*/ 80 w 264"/>
                                  <a:gd name="T37" fmla="*/ 14 h 90"/>
                                  <a:gd name="T38" fmla="*/ 82 w 264"/>
                                  <a:gd name="T39" fmla="*/ 18 h 90"/>
                                  <a:gd name="T40" fmla="*/ 80 w 264"/>
                                  <a:gd name="T41" fmla="*/ 28 h 90"/>
                                  <a:gd name="T42" fmla="*/ 90 w 264"/>
                                  <a:gd name="T43" fmla="*/ 20 h 90"/>
                                  <a:gd name="T44" fmla="*/ 108 w 264"/>
                                  <a:gd name="T45" fmla="*/ 10 h 90"/>
                                  <a:gd name="T46" fmla="*/ 120 w 264"/>
                                  <a:gd name="T47" fmla="*/ 22 h 90"/>
                                  <a:gd name="T48" fmla="*/ 104 w 264"/>
                                  <a:gd name="T49" fmla="*/ 46 h 90"/>
                                  <a:gd name="T50" fmla="*/ 110 w 264"/>
                                  <a:gd name="T51" fmla="*/ 52 h 90"/>
                                  <a:gd name="T52" fmla="*/ 132 w 264"/>
                                  <a:gd name="T53" fmla="*/ 46 h 90"/>
                                  <a:gd name="T54" fmla="*/ 156 w 264"/>
                                  <a:gd name="T55" fmla="*/ 38 h 90"/>
                                  <a:gd name="T56" fmla="*/ 166 w 264"/>
                                  <a:gd name="T57" fmla="*/ 54 h 90"/>
                                  <a:gd name="T58" fmla="*/ 170 w 264"/>
                                  <a:gd name="T59" fmla="*/ 48 h 90"/>
                                  <a:gd name="T60" fmla="*/ 170 w 264"/>
                                  <a:gd name="T61" fmla="*/ 32 h 90"/>
                                  <a:gd name="T62" fmla="*/ 148 w 264"/>
                                  <a:gd name="T63" fmla="*/ 32 h 90"/>
                                  <a:gd name="T64" fmla="*/ 126 w 264"/>
                                  <a:gd name="T65" fmla="*/ 42 h 90"/>
                                  <a:gd name="T66" fmla="*/ 116 w 264"/>
                                  <a:gd name="T67" fmla="*/ 44 h 90"/>
                                  <a:gd name="T68" fmla="*/ 142 w 264"/>
                                  <a:gd name="T69" fmla="*/ 30 h 90"/>
                                  <a:gd name="T70" fmla="*/ 170 w 264"/>
                                  <a:gd name="T71" fmla="*/ 24 h 90"/>
                                  <a:gd name="T72" fmla="*/ 178 w 264"/>
                                  <a:gd name="T73" fmla="*/ 38 h 90"/>
                                  <a:gd name="T74" fmla="*/ 182 w 264"/>
                                  <a:gd name="T75" fmla="*/ 54 h 90"/>
                                  <a:gd name="T76" fmla="*/ 190 w 264"/>
                                  <a:gd name="T77" fmla="*/ 52 h 90"/>
                                  <a:gd name="T78" fmla="*/ 206 w 264"/>
                                  <a:gd name="T79" fmla="*/ 16 h 90"/>
                                  <a:gd name="T80" fmla="*/ 234 w 264"/>
                                  <a:gd name="T81" fmla="*/ 6 h 90"/>
                                  <a:gd name="T82" fmla="*/ 248 w 264"/>
                                  <a:gd name="T83" fmla="*/ 20 h 90"/>
                                  <a:gd name="T84" fmla="*/ 256 w 264"/>
                                  <a:gd name="T85" fmla="*/ 22 h 90"/>
                                  <a:gd name="T86" fmla="*/ 254 w 264"/>
                                  <a:gd name="T87" fmla="*/ 8 h 90"/>
                                  <a:gd name="T88" fmla="*/ 244 w 264"/>
                                  <a:gd name="T89" fmla="*/ 0 h 90"/>
                                  <a:gd name="T90" fmla="*/ 264 w 264"/>
                                  <a:gd name="T91" fmla="*/ 14 h 90"/>
                                  <a:gd name="T92" fmla="*/ 254 w 264"/>
                                  <a:gd name="T93" fmla="*/ 30 h 90"/>
                                  <a:gd name="T94" fmla="*/ 240 w 264"/>
                                  <a:gd name="T95" fmla="*/ 14 h 90"/>
                                  <a:gd name="T96" fmla="*/ 222 w 264"/>
                                  <a:gd name="T97" fmla="*/ 10 h 90"/>
                                  <a:gd name="T98" fmla="*/ 198 w 264"/>
                                  <a:gd name="T99" fmla="*/ 42 h 90"/>
                                  <a:gd name="T100" fmla="*/ 202 w 264"/>
                                  <a:gd name="T101" fmla="*/ 48 h 90"/>
                                  <a:gd name="T102" fmla="*/ 210 w 264"/>
                                  <a:gd name="T103" fmla="*/ 26 h 90"/>
                                  <a:gd name="T104" fmla="*/ 224 w 264"/>
                                  <a:gd name="T105" fmla="*/ 14 h 90"/>
                                  <a:gd name="T106" fmla="*/ 224 w 264"/>
                                  <a:gd name="T107" fmla="*/ 16 h 90"/>
                                  <a:gd name="T108" fmla="*/ 210 w 264"/>
                                  <a:gd name="T109" fmla="*/ 38 h 90"/>
                                  <a:gd name="T110" fmla="*/ 194 w 264"/>
                                  <a:gd name="T111" fmla="*/ 58 h 90"/>
                                  <a:gd name="T112" fmla="*/ 108 w 264"/>
                                  <a:gd name="T113" fmla="*/ 80 h 90"/>
                                  <a:gd name="T114" fmla="*/ 54 w 264"/>
                                  <a:gd name="T115" fmla="*/ 88 h 9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64" h="90">
                                    <a:moveTo>
                                      <a:pt x="30" y="88"/>
                                    </a:moveTo>
                                    <a:lnTo>
                                      <a:pt x="26" y="88"/>
                                    </a:lnTo>
                                    <a:lnTo>
                                      <a:pt x="22" y="88"/>
                                    </a:lnTo>
                                    <a:lnTo>
                                      <a:pt x="18" y="88"/>
                                    </a:lnTo>
                                    <a:lnTo>
                                      <a:pt x="16" y="86"/>
                                    </a:lnTo>
                                    <a:lnTo>
                                      <a:pt x="12" y="86"/>
                                    </a:lnTo>
                                    <a:lnTo>
                                      <a:pt x="10" y="84"/>
                                    </a:lnTo>
                                    <a:lnTo>
                                      <a:pt x="8" y="84"/>
                                    </a:lnTo>
                                    <a:lnTo>
                                      <a:pt x="6" y="84"/>
                                    </a:lnTo>
                                    <a:lnTo>
                                      <a:pt x="4" y="82"/>
                                    </a:lnTo>
                                    <a:lnTo>
                                      <a:pt x="2" y="82"/>
                                    </a:lnTo>
                                    <a:lnTo>
                                      <a:pt x="2" y="82"/>
                                    </a:lnTo>
                                    <a:lnTo>
                                      <a:pt x="0" y="82"/>
                                    </a:lnTo>
                                    <a:lnTo>
                                      <a:pt x="0" y="80"/>
                                    </a:lnTo>
                                    <a:lnTo>
                                      <a:pt x="2" y="80"/>
                                    </a:lnTo>
                                    <a:lnTo>
                                      <a:pt x="6" y="80"/>
                                    </a:lnTo>
                                    <a:lnTo>
                                      <a:pt x="8" y="80"/>
                                    </a:lnTo>
                                    <a:lnTo>
                                      <a:pt x="12" y="80"/>
                                    </a:lnTo>
                                    <a:lnTo>
                                      <a:pt x="14" y="80"/>
                                    </a:lnTo>
                                    <a:lnTo>
                                      <a:pt x="18" y="80"/>
                                    </a:lnTo>
                                    <a:lnTo>
                                      <a:pt x="22" y="80"/>
                                    </a:lnTo>
                                    <a:lnTo>
                                      <a:pt x="26" y="80"/>
                                    </a:lnTo>
                                    <a:lnTo>
                                      <a:pt x="32" y="80"/>
                                    </a:lnTo>
                                    <a:lnTo>
                                      <a:pt x="36" y="80"/>
                                    </a:lnTo>
                                    <a:lnTo>
                                      <a:pt x="42" y="80"/>
                                    </a:lnTo>
                                    <a:lnTo>
                                      <a:pt x="46" y="80"/>
                                    </a:lnTo>
                                    <a:lnTo>
                                      <a:pt x="52" y="78"/>
                                    </a:lnTo>
                                    <a:lnTo>
                                      <a:pt x="58" y="78"/>
                                    </a:lnTo>
                                    <a:lnTo>
                                      <a:pt x="62" y="78"/>
                                    </a:lnTo>
                                    <a:lnTo>
                                      <a:pt x="68" y="78"/>
                                    </a:lnTo>
                                    <a:lnTo>
                                      <a:pt x="74" y="78"/>
                                    </a:lnTo>
                                    <a:lnTo>
                                      <a:pt x="80" y="76"/>
                                    </a:lnTo>
                                    <a:lnTo>
                                      <a:pt x="86" y="76"/>
                                    </a:lnTo>
                                    <a:lnTo>
                                      <a:pt x="92" y="76"/>
                                    </a:lnTo>
                                    <a:lnTo>
                                      <a:pt x="100" y="74"/>
                                    </a:lnTo>
                                    <a:lnTo>
                                      <a:pt x="106" y="74"/>
                                    </a:lnTo>
                                    <a:lnTo>
                                      <a:pt x="112" y="72"/>
                                    </a:lnTo>
                                    <a:lnTo>
                                      <a:pt x="118" y="72"/>
                                    </a:lnTo>
                                    <a:lnTo>
                                      <a:pt x="124" y="70"/>
                                    </a:lnTo>
                                    <a:lnTo>
                                      <a:pt x="132" y="70"/>
                                    </a:lnTo>
                                    <a:lnTo>
                                      <a:pt x="138" y="68"/>
                                    </a:lnTo>
                                    <a:lnTo>
                                      <a:pt x="144" y="68"/>
                                    </a:lnTo>
                                    <a:lnTo>
                                      <a:pt x="150" y="66"/>
                                    </a:lnTo>
                                    <a:lnTo>
                                      <a:pt x="156" y="64"/>
                                    </a:lnTo>
                                    <a:lnTo>
                                      <a:pt x="164" y="62"/>
                                    </a:lnTo>
                                    <a:lnTo>
                                      <a:pt x="170" y="62"/>
                                    </a:lnTo>
                                    <a:lnTo>
                                      <a:pt x="166" y="60"/>
                                    </a:lnTo>
                                    <a:lnTo>
                                      <a:pt x="164" y="58"/>
                                    </a:lnTo>
                                    <a:lnTo>
                                      <a:pt x="162" y="54"/>
                                    </a:lnTo>
                                    <a:lnTo>
                                      <a:pt x="162" y="50"/>
                                    </a:lnTo>
                                    <a:lnTo>
                                      <a:pt x="162" y="48"/>
                                    </a:lnTo>
                                    <a:lnTo>
                                      <a:pt x="162" y="44"/>
                                    </a:lnTo>
                                    <a:lnTo>
                                      <a:pt x="160" y="42"/>
                                    </a:lnTo>
                                    <a:lnTo>
                                      <a:pt x="156" y="40"/>
                                    </a:lnTo>
                                    <a:lnTo>
                                      <a:pt x="152" y="42"/>
                                    </a:lnTo>
                                    <a:lnTo>
                                      <a:pt x="150" y="42"/>
                                    </a:lnTo>
                                    <a:lnTo>
                                      <a:pt x="146" y="44"/>
                                    </a:lnTo>
                                    <a:lnTo>
                                      <a:pt x="144" y="46"/>
                                    </a:lnTo>
                                    <a:lnTo>
                                      <a:pt x="142" y="46"/>
                                    </a:lnTo>
                                    <a:lnTo>
                                      <a:pt x="138" y="48"/>
                                    </a:lnTo>
                                    <a:lnTo>
                                      <a:pt x="136" y="50"/>
                                    </a:lnTo>
                                    <a:lnTo>
                                      <a:pt x="132" y="52"/>
                                    </a:lnTo>
                                    <a:lnTo>
                                      <a:pt x="130" y="52"/>
                                    </a:lnTo>
                                    <a:lnTo>
                                      <a:pt x="128" y="54"/>
                                    </a:lnTo>
                                    <a:lnTo>
                                      <a:pt x="124" y="54"/>
                                    </a:lnTo>
                                    <a:lnTo>
                                      <a:pt x="122" y="56"/>
                                    </a:lnTo>
                                    <a:lnTo>
                                      <a:pt x="120" y="56"/>
                                    </a:lnTo>
                                    <a:lnTo>
                                      <a:pt x="116" y="58"/>
                                    </a:lnTo>
                                    <a:lnTo>
                                      <a:pt x="114" y="58"/>
                                    </a:lnTo>
                                    <a:lnTo>
                                      <a:pt x="110" y="58"/>
                                    </a:lnTo>
                                    <a:lnTo>
                                      <a:pt x="106" y="56"/>
                                    </a:lnTo>
                                    <a:lnTo>
                                      <a:pt x="102" y="56"/>
                                    </a:lnTo>
                                    <a:lnTo>
                                      <a:pt x="98" y="54"/>
                                    </a:lnTo>
                                    <a:lnTo>
                                      <a:pt x="96" y="52"/>
                                    </a:lnTo>
                                    <a:lnTo>
                                      <a:pt x="92" y="50"/>
                                    </a:lnTo>
                                    <a:lnTo>
                                      <a:pt x="90" y="48"/>
                                    </a:lnTo>
                                    <a:lnTo>
                                      <a:pt x="90" y="44"/>
                                    </a:lnTo>
                                    <a:lnTo>
                                      <a:pt x="90" y="42"/>
                                    </a:lnTo>
                                    <a:lnTo>
                                      <a:pt x="92" y="38"/>
                                    </a:lnTo>
                                    <a:lnTo>
                                      <a:pt x="94" y="36"/>
                                    </a:lnTo>
                                    <a:lnTo>
                                      <a:pt x="96" y="32"/>
                                    </a:lnTo>
                                    <a:lnTo>
                                      <a:pt x="98" y="28"/>
                                    </a:lnTo>
                                    <a:lnTo>
                                      <a:pt x="100" y="24"/>
                                    </a:lnTo>
                                    <a:lnTo>
                                      <a:pt x="102" y="22"/>
                                    </a:lnTo>
                                    <a:lnTo>
                                      <a:pt x="102" y="20"/>
                                    </a:lnTo>
                                    <a:lnTo>
                                      <a:pt x="104" y="20"/>
                                    </a:lnTo>
                                    <a:lnTo>
                                      <a:pt x="104" y="22"/>
                                    </a:lnTo>
                                    <a:lnTo>
                                      <a:pt x="104" y="26"/>
                                    </a:lnTo>
                                    <a:lnTo>
                                      <a:pt x="102" y="28"/>
                                    </a:lnTo>
                                    <a:lnTo>
                                      <a:pt x="100" y="32"/>
                                    </a:lnTo>
                                    <a:lnTo>
                                      <a:pt x="98" y="34"/>
                                    </a:lnTo>
                                    <a:lnTo>
                                      <a:pt x="96" y="38"/>
                                    </a:lnTo>
                                    <a:lnTo>
                                      <a:pt x="94" y="40"/>
                                    </a:lnTo>
                                    <a:lnTo>
                                      <a:pt x="94" y="44"/>
                                    </a:lnTo>
                                    <a:lnTo>
                                      <a:pt x="100" y="48"/>
                                    </a:lnTo>
                                    <a:lnTo>
                                      <a:pt x="100" y="44"/>
                                    </a:lnTo>
                                    <a:lnTo>
                                      <a:pt x="104" y="40"/>
                                    </a:lnTo>
                                    <a:lnTo>
                                      <a:pt x="106" y="36"/>
                                    </a:lnTo>
                                    <a:lnTo>
                                      <a:pt x="108" y="32"/>
                                    </a:lnTo>
                                    <a:lnTo>
                                      <a:pt x="112" y="28"/>
                                    </a:lnTo>
                                    <a:lnTo>
                                      <a:pt x="114" y="24"/>
                                    </a:lnTo>
                                    <a:lnTo>
                                      <a:pt x="114" y="20"/>
                                    </a:lnTo>
                                    <a:lnTo>
                                      <a:pt x="112" y="16"/>
                                    </a:lnTo>
                                    <a:lnTo>
                                      <a:pt x="110" y="16"/>
                                    </a:lnTo>
                                    <a:lnTo>
                                      <a:pt x="108" y="16"/>
                                    </a:lnTo>
                                    <a:lnTo>
                                      <a:pt x="106" y="14"/>
                                    </a:lnTo>
                                    <a:lnTo>
                                      <a:pt x="104" y="14"/>
                                    </a:lnTo>
                                    <a:lnTo>
                                      <a:pt x="102" y="16"/>
                                    </a:lnTo>
                                    <a:lnTo>
                                      <a:pt x="100" y="16"/>
                                    </a:lnTo>
                                    <a:lnTo>
                                      <a:pt x="98" y="16"/>
                                    </a:lnTo>
                                    <a:lnTo>
                                      <a:pt x="96" y="18"/>
                                    </a:lnTo>
                                    <a:lnTo>
                                      <a:pt x="94" y="20"/>
                                    </a:lnTo>
                                    <a:lnTo>
                                      <a:pt x="94" y="22"/>
                                    </a:lnTo>
                                    <a:lnTo>
                                      <a:pt x="92" y="24"/>
                                    </a:lnTo>
                                    <a:lnTo>
                                      <a:pt x="92" y="28"/>
                                    </a:lnTo>
                                    <a:lnTo>
                                      <a:pt x="90" y="30"/>
                                    </a:lnTo>
                                    <a:lnTo>
                                      <a:pt x="90" y="32"/>
                                    </a:lnTo>
                                    <a:lnTo>
                                      <a:pt x="90" y="34"/>
                                    </a:lnTo>
                                    <a:lnTo>
                                      <a:pt x="88" y="38"/>
                                    </a:lnTo>
                                    <a:lnTo>
                                      <a:pt x="86" y="36"/>
                                    </a:lnTo>
                                    <a:lnTo>
                                      <a:pt x="84" y="36"/>
                                    </a:lnTo>
                                    <a:lnTo>
                                      <a:pt x="82" y="36"/>
                                    </a:lnTo>
                                    <a:lnTo>
                                      <a:pt x="80" y="36"/>
                                    </a:lnTo>
                                    <a:lnTo>
                                      <a:pt x="78" y="34"/>
                                    </a:lnTo>
                                    <a:lnTo>
                                      <a:pt x="76" y="34"/>
                                    </a:lnTo>
                                    <a:lnTo>
                                      <a:pt x="74" y="32"/>
                                    </a:lnTo>
                                    <a:lnTo>
                                      <a:pt x="72" y="30"/>
                                    </a:lnTo>
                                    <a:lnTo>
                                      <a:pt x="72" y="26"/>
                                    </a:lnTo>
                                    <a:lnTo>
                                      <a:pt x="72" y="24"/>
                                    </a:lnTo>
                                    <a:lnTo>
                                      <a:pt x="74" y="22"/>
                                    </a:lnTo>
                                    <a:lnTo>
                                      <a:pt x="74" y="18"/>
                                    </a:lnTo>
                                    <a:lnTo>
                                      <a:pt x="78" y="16"/>
                                    </a:lnTo>
                                    <a:lnTo>
                                      <a:pt x="80" y="14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88" y="12"/>
                                    </a:lnTo>
                                    <a:lnTo>
                                      <a:pt x="88" y="12"/>
                                    </a:lnTo>
                                    <a:lnTo>
                                      <a:pt x="86" y="14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84" y="16"/>
                                    </a:lnTo>
                                    <a:lnTo>
                                      <a:pt x="82" y="18"/>
                                    </a:lnTo>
                                    <a:lnTo>
                                      <a:pt x="80" y="20"/>
                                    </a:lnTo>
                                    <a:lnTo>
                                      <a:pt x="78" y="24"/>
                                    </a:lnTo>
                                    <a:lnTo>
                                      <a:pt x="76" y="26"/>
                                    </a:lnTo>
                                    <a:lnTo>
                                      <a:pt x="78" y="26"/>
                                    </a:lnTo>
                                    <a:lnTo>
                                      <a:pt x="78" y="28"/>
                                    </a:lnTo>
                                    <a:lnTo>
                                      <a:pt x="78" y="28"/>
                                    </a:lnTo>
                                    <a:lnTo>
                                      <a:pt x="80" y="28"/>
                                    </a:lnTo>
                                    <a:lnTo>
                                      <a:pt x="80" y="28"/>
                                    </a:lnTo>
                                    <a:lnTo>
                                      <a:pt x="82" y="30"/>
                                    </a:lnTo>
                                    <a:lnTo>
                                      <a:pt x="84" y="30"/>
                                    </a:lnTo>
                                    <a:lnTo>
                                      <a:pt x="84" y="30"/>
                                    </a:lnTo>
                                    <a:lnTo>
                                      <a:pt x="86" y="26"/>
                                    </a:lnTo>
                                    <a:lnTo>
                                      <a:pt x="88" y="24"/>
                                    </a:lnTo>
                                    <a:lnTo>
                                      <a:pt x="90" y="20"/>
                                    </a:lnTo>
                                    <a:lnTo>
                                      <a:pt x="92" y="16"/>
                                    </a:lnTo>
                                    <a:lnTo>
                                      <a:pt x="94" y="14"/>
                                    </a:lnTo>
                                    <a:lnTo>
                                      <a:pt x="96" y="12"/>
                                    </a:lnTo>
                                    <a:lnTo>
                                      <a:pt x="100" y="10"/>
                                    </a:lnTo>
                                    <a:lnTo>
                                      <a:pt x="104" y="10"/>
                                    </a:lnTo>
                                    <a:lnTo>
                                      <a:pt x="106" y="10"/>
                                    </a:lnTo>
                                    <a:lnTo>
                                      <a:pt x="108" y="10"/>
                                    </a:lnTo>
                                    <a:lnTo>
                                      <a:pt x="110" y="12"/>
                                    </a:lnTo>
                                    <a:lnTo>
                                      <a:pt x="112" y="12"/>
                                    </a:lnTo>
                                    <a:lnTo>
                                      <a:pt x="114" y="12"/>
                                    </a:lnTo>
                                    <a:lnTo>
                                      <a:pt x="116" y="14"/>
                                    </a:lnTo>
                                    <a:lnTo>
                                      <a:pt x="118" y="16"/>
                                    </a:lnTo>
                                    <a:lnTo>
                                      <a:pt x="120" y="16"/>
                                    </a:lnTo>
                                    <a:lnTo>
                                      <a:pt x="120" y="22"/>
                                    </a:lnTo>
                                    <a:lnTo>
                                      <a:pt x="120" y="26"/>
                                    </a:lnTo>
                                    <a:lnTo>
                                      <a:pt x="118" y="28"/>
                                    </a:lnTo>
                                    <a:lnTo>
                                      <a:pt x="114" y="32"/>
                                    </a:lnTo>
                                    <a:lnTo>
                                      <a:pt x="112" y="36"/>
                                    </a:lnTo>
                                    <a:lnTo>
                                      <a:pt x="108" y="40"/>
                                    </a:lnTo>
                                    <a:lnTo>
                                      <a:pt x="106" y="42"/>
                                    </a:lnTo>
                                    <a:lnTo>
                                      <a:pt x="104" y="46"/>
                                    </a:lnTo>
                                    <a:lnTo>
                                      <a:pt x="104" y="48"/>
                                    </a:lnTo>
                                    <a:lnTo>
                                      <a:pt x="104" y="50"/>
                                    </a:lnTo>
                                    <a:lnTo>
                                      <a:pt x="106" y="50"/>
                                    </a:lnTo>
                                    <a:lnTo>
                                      <a:pt x="106" y="52"/>
                                    </a:lnTo>
                                    <a:lnTo>
                                      <a:pt x="108" y="52"/>
                                    </a:lnTo>
                                    <a:lnTo>
                                      <a:pt x="110" y="52"/>
                                    </a:lnTo>
                                    <a:lnTo>
                                      <a:pt x="110" y="52"/>
                                    </a:lnTo>
                                    <a:lnTo>
                                      <a:pt x="112" y="52"/>
                                    </a:lnTo>
                                    <a:lnTo>
                                      <a:pt x="116" y="52"/>
                                    </a:lnTo>
                                    <a:lnTo>
                                      <a:pt x="118" y="52"/>
                                    </a:lnTo>
                                    <a:lnTo>
                                      <a:pt x="122" y="50"/>
                                    </a:lnTo>
                                    <a:lnTo>
                                      <a:pt x="126" y="48"/>
                                    </a:lnTo>
                                    <a:lnTo>
                                      <a:pt x="128" y="48"/>
                                    </a:lnTo>
                                    <a:lnTo>
                                      <a:pt x="132" y="46"/>
                                    </a:lnTo>
                                    <a:lnTo>
                                      <a:pt x="136" y="44"/>
                                    </a:lnTo>
                                    <a:lnTo>
                                      <a:pt x="138" y="42"/>
                                    </a:lnTo>
                                    <a:lnTo>
                                      <a:pt x="142" y="42"/>
                                    </a:lnTo>
                                    <a:lnTo>
                                      <a:pt x="146" y="40"/>
                                    </a:lnTo>
                                    <a:lnTo>
                                      <a:pt x="148" y="38"/>
                                    </a:lnTo>
                                    <a:lnTo>
                                      <a:pt x="152" y="38"/>
                                    </a:lnTo>
                                    <a:lnTo>
                                      <a:pt x="156" y="38"/>
                                    </a:lnTo>
                                    <a:lnTo>
                                      <a:pt x="160" y="38"/>
                                    </a:lnTo>
                                    <a:lnTo>
                                      <a:pt x="162" y="38"/>
                                    </a:lnTo>
                                    <a:lnTo>
                                      <a:pt x="164" y="42"/>
                                    </a:lnTo>
                                    <a:lnTo>
                                      <a:pt x="166" y="44"/>
                                    </a:lnTo>
                                    <a:lnTo>
                                      <a:pt x="166" y="48"/>
                                    </a:lnTo>
                                    <a:lnTo>
                                      <a:pt x="166" y="50"/>
                                    </a:lnTo>
                                    <a:lnTo>
                                      <a:pt x="166" y="54"/>
                                    </a:lnTo>
                                    <a:lnTo>
                                      <a:pt x="168" y="56"/>
                                    </a:lnTo>
                                    <a:lnTo>
                                      <a:pt x="170" y="58"/>
                                    </a:lnTo>
                                    <a:lnTo>
                                      <a:pt x="172" y="58"/>
                                    </a:lnTo>
                                    <a:lnTo>
                                      <a:pt x="174" y="58"/>
                                    </a:lnTo>
                                    <a:lnTo>
                                      <a:pt x="172" y="56"/>
                                    </a:lnTo>
                                    <a:lnTo>
                                      <a:pt x="172" y="52"/>
                                    </a:lnTo>
                                    <a:lnTo>
                                      <a:pt x="170" y="48"/>
                                    </a:lnTo>
                                    <a:lnTo>
                                      <a:pt x="172" y="44"/>
                                    </a:lnTo>
                                    <a:lnTo>
                                      <a:pt x="170" y="42"/>
                                    </a:lnTo>
                                    <a:lnTo>
                                      <a:pt x="172" y="40"/>
                                    </a:lnTo>
                                    <a:lnTo>
                                      <a:pt x="172" y="38"/>
                                    </a:lnTo>
                                    <a:lnTo>
                                      <a:pt x="170" y="34"/>
                                    </a:lnTo>
                                    <a:lnTo>
                                      <a:pt x="170" y="32"/>
                                    </a:lnTo>
                                    <a:lnTo>
                                      <a:pt x="170" y="32"/>
                                    </a:lnTo>
                                    <a:lnTo>
                                      <a:pt x="168" y="30"/>
                                    </a:lnTo>
                                    <a:lnTo>
                                      <a:pt x="166" y="30"/>
                                    </a:lnTo>
                                    <a:lnTo>
                                      <a:pt x="162" y="28"/>
                                    </a:lnTo>
                                    <a:lnTo>
                                      <a:pt x="158" y="28"/>
                                    </a:lnTo>
                                    <a:lnTo>
                                      <a:pt x="154" y="30"/>
                                    </a:lnTo>
                                    <a:lnTo>
                                      <a:pt x="150" y="30"/>
                                    </a:lnTo>
                                    <a:lnTo>
                                      <a:pt x="148" y="32"/>
                                    </a:lnTo>
                                    <a:lnTo>
                                      <a:pt x="144" y="34"/>
                                    </a:lnTo>
                                    <a:lnTo>
                                      <a:pt x="140" y="36"/>
                                    </a:lnTo>
                                    <a:lnTo>
                                      <a:pt x="136" y="38"/>
                                    </a:lnTo>
                                    <a:lnTo>
                                      <a:pt x="134" y="38"/>
                                    </a:lnTo>
                                    <a:lnTo>
                                      <a:pt x="132" y="40"/>
                                    </a:lnTo>
                                    <a:lnTo>
                                      <a:pt x="130" y="42"/>
                                    </a:lnTo>
                                    <a:lnTo>
                                      <a:pt x="126" y="42"/>
                                    </a:lnTo>
                                    <a:lnTo>
                                      <a:pt x="124" y="44"/>
                                    </a:lnTo>
                                    <a:lnTo>
                                      <a:pt x="120" y="46"/>
                                    </a:lnTo>
                                    <a:lnTo>
                                      <a:pt x="118" y="46"/>
                                    </a:lnTo>
                                    <a:lnTo>
                                      <a:pt x="114" y="48"/>
                                    </a:lnTo>
                                    <a:lnTo>
                                      <a:pt x="110" y="48"/>
                                    </a:lnTo>
                                    <a:lnTo>
                                      <a:pt x="112" y="46"/>
                                    </a:lnTo>
                                    <a:lnTo>
                                      <a:pt x="116" y="44"/>
                                    </a:lnTo>
                                    <a:lnTo>
                                      <a:pt x="120" y="42"/>
                                    </a:lnTo>
                                    <a:lnTo>
                                      <a:pt x="124" y="40"/>
                                    </a:lnTo>
                                    <a:lnTo>
                                      <a:pt x="128" y="38"/>
                                    </a:lnTo>
                                    <a:lnTo>
                                      <a:pt x="132" y="36"/>
                                    </a:lnTo>
                                    <a:lnTo>
                                      <a:pt x="136" y="34"/>
                                    </a:lnTo>
                                    <a:lnTo>
                                      <a:pt x="138" y="32"/>
                                    </a:lnTo>
                                    <a:lnTo>
                                      <a:pt x="142" y="30"/>
                                    </a:lnTo>
                                    <a:lnTo>
                                      <a:pt x="146" y="28"/>
                                    </a:lnTo>
                                    <a:lnTo>
                                      <a:pt x="150" y="28"/>
                                    </a:lnTo>
                                    <a:lnTo>
                                      <a:pt x="154" y="26"/>
                                    </a:lnTo>
                                    <a:lnTo>
                                      <a:pt x="158" y="24"/>
                                    </a:lnTo>
                                    <a:lnTo>
                                      <a:pt x="162" y="24"/>
                                    </a:lnTo>
                                    <a:lnTo>
                                      <a:pt x="166" y="24"/>
                                    </a:lnTo>
                                    <a:lnTo>
                                      <a:pt x="170" y="24"/>
                                    </a:lnTo>
                                    <a:lnTo>
                                      <a:pt x="172" y="26"/>
                                    </a:lnTo>
                                    <a:lnTo>
                                      <a:pt x="174" y="28"/>
                                    </a:lnTo>
                                    <a:lnTo>
                                      <a:pt x="174" y="30"/>
                                    </a:lnTo>
                                    <a:lnTo>
                                      <a:pt x="176" y="32"/>
                                    </a:lnTo>
                                    <a:lnTo>
                                      <a:pt x="176" y="34"/>
                                    </a:lnTo>
                                    <a:lnTo>
                                      <a:pt x="176" y="36"/>
                                    </a:lnTo>
                                    <a:lnTo>
                                      <a:pt x="178" y="38"/>
                                    </a:lnTo>
                                    <a:lnTo>
                                      <a:pt x="178" y="40"/>
                                    </a:lnTo>
                                    <a:lnTo>
                                      <a:pt x="176" y="44"/>
                                    </a:lnTo>
                                    <a:lnTo>
                                      <a:pt x="176" y="46"/>
                                    </a:lnTo>
                                    <a:lnTo>
                                      <a:pt x="178" y="50"/>
                                    </a:lnTo>
                                    <a:lnTo>
                                      <a:pt x="178" y="52"/>
                                    </a:lnTo>
                                    <a:lnTo>
                                      <a:pt x="180" y="54"/>
                                    </a:lnTo>
                                    <a:lnTo>
                                      <a:pt x="182" y="54"/>
                                    </a:lnTo>
                                    <a:lnTo>
                                      <a:pt x="182" y="56"/>
                                    </a:lnTo>
                                    <a:lnTo>
                                      <a:pt x="184" y="56"/>
                                    </a:lnTo>
                                    <a:lnTo>
                                      <a:pt x="186" y="56"/>
                                    </a:lnTo>
                                    <a:lnTo>
                                      <a:pt x="188" y="56"/>
                                    </a:lnTo>
                                    <a:lnTo>
                                      <a:pt x="188" y="56"/>
                                    </a:lnTo>
                                    <a:lnTo>
                                      <a:pt x="190" y="56"/>
                                    </a:lnTo>
                                    <a:lnTo>
                                      <a:pt x="190" y="52"/>
                                    </a:lnTo>
                                    <a:lnTo>
                                      <a:pt x="190" y="46"/>
                                    </a:lnTo>
                                    <a:lnTo>
                                      <a:pt x="192" y="40"/>
                                    </a:lnTo>
                                    <a:lnTo>
                                      <a:pt x="194" y="34"/>
                                    </a:lnTo>
                                    <a:lnTo>
                                      <a:pt x="196" y="28"/>
                                    </a:lnTo>
                                    <a:lnTo>
                                      <a:pt x="198" y="24"/>
                                    </a:lnTo>
                                    <a:lnTo>
                                      <a:pt x="202" y="20"/>
                                    </a:lnTo>
                                    <a:lnTo>
                                      <a:pt x="206" y="16"/>
                                    </a:lnTo>
                                    <a:lnTo>
                                      <a:pt x="208" y="12"/>
                                    </a:lnTo>
                                    <a:lnTo>
                                      <a:pt x="212" y="10"/>
                                    </a:lnTo>
                                    <a:lnTo>
                                      <a:pt x="216" y="8"/>
                                    </a:lnTo>
                                    <a:lnTo>
                                      <a:pt x="220" y="6"/>
                                    </a:lnTo>
                                    <a:lnTo>
                                      <a:pt x="224" y="6"/>
                                    </a:lnTo>
                                    <a:lnTo>
                                      <a:pt x="228" y="6"/>
                                    </a:lnTo>
                                    <a:lnTo>
                                      <a:pt x="234" y="6"/>
                                    </a:lnTo>
                                    <a:lnTo>
                                      <a:pt x="238" y="8"/>
                                    </a:lnTo>
                                    <a:lnTo>
                                      <a:pt x="240" y="10"/>
                                    </a:lnTo>
                                    <a:lnTo>
                                      <a:pt x="242" y="10"/>
                                    </a:lnTo>
                                    <a:lnTo>
                                      <a:pt x="244" y="12"/>
                                    </a:lnTo>
                                    <a:lnTo>
                                      <a:pt x="246" y="16"/>
                                    </a:lnTo>
                                    <a:lnTo>
                                      <a:pt x="248" y="18"/>
                                    </a:lnTo>
                                    <a:lnTo>
                                      <a:pt x="248" y="20"/>
                                    </a:lnTo>
                                    <a:lnTo>
                                      <a:pt x="248" y="24"/>
                                    </a:lnTo>
                                    <a:lnTo>
                                      <a:pt x="248" y="26"/>
                                    </a:lnTo>
                                    <a:lnTo>
                                      <a:pt x="248" y="26"/>
                                    </a:lnTo>
                                    <a:lnTo>
                                      <a:pt x="250" y="26"/>
                                    </a:lnTo>
                                    <a:lnTo>
                                      <a:pt x="252" y="24"/>
                                    </a:lnTo>
                                    <a:lnTo>
                                      <a:pt x="254" y="24"/>
                                    </a:lnTo>
                                    <a:lnTo>
                                      <a:pt x="256" y="22"/>
                                    </a:lnTo>
                                    <a:lnTo>
                                      <a:pt x="258" y="20"/>
                                    </a:lnTo>
                                    <a:lnTo>
                                      <a:pt x="260" y="18"/>
                                    </a:lnTo>
                                    <a:lnTo>
                                      <a:pt x="260" y="16"/>
                                    </a:lnTo>
                                    <a:lnTo>
                                      <a:pt x="258" y="14"/>
                                    </a:lnTo>
                                    <a:lnTo>
                                      <a:pt x="258" y="12"/>
                                    </a:lnTo>
                                    <a:lnTo>
                                      <a:pt x="256" y="10"/>
                                    </a:lnTo>
                                    <a:lnTo>
                                      <a:pt x="254" y="8"/>
                                    </a:lnTo>
                                    <a:lnTo>
                                      <a:pt x="250" y="6"/>
                                    </a:lnTo>
                                    <a:lnTo>
                                      <a:pt x="246" y="4"/>
                                    </a:lnTo>
                                    <a:lnTo>
                                      <a:pt x="240" y="2"/>
                                    </a:lnTo>
                                    <a:lnTo>
                                      <a:pt x="234" y="0"/>
                                    </a:lnTo>
                                    <a:lnTo>
                                      <a:pt x="238" y="0"/>
                                    </a:lnTo>
                                    <a:lnTo>
                                      <a:pt x="242" y="0"/>
                                    </a:lnTo>
                                    <a:lnTo>
                                      <a:pt x="244" y="0"/>
                                    </a:lnTo>
                                    <a:lnTo>
                                      <a:pt x="248" y="0"/>
                                    </a:lnTo>
                                    <a:lnTo>
                                      <a:pt x="252" y="2"/>
                                    </a:lnTo>
                                    <a:lnTo>
                                      <a:pt x="254" y="2"/>
                                    </a:lnTo>
                                    <a:lnTo>
                                      <a:pt x="258" y="4"/>
                                    </a:lnTo>
                                    <a:lnTo>
                                      <a:pt x="260" y="8"/>
                                    </a:lnTo>
                                    <a:lnTo>
                                      <a:pt x="262" y="10"/>
                                    </a:lnTo>
                                    <a:lnTo>
                                      <a:pt x="264" y="14"/>
                                    </a:lnTo>
                                    <a:lnTo>
                                      <a:pt x="264" y="18"/>
                                    </a:lnTo>
                                    <a:lnTo>
                                      <a:pt x="264" y="20"/>
                                    </a:lnTo>
                                    <a:lnTo>
                                      <a:pt x="262" y="24"/>
                                    </a:lnTo>
                                    <a:lnTo>
                                      <a:pt x="260" y="24"/>
                                    </a:lnTo>
                                    <a:lnTo>
                                      <a:pt x="258" y="26"/>
                                    </a:lnTo>
                                    <a:lnTo>
                                      <a:pt x="256" y="28"/>
                                    </a:lnTo>
                                    <a:lnTo>
                                      <a:pt x="254" y="30"/>
                                    </a:lnTo>
                                    <a:lnTo>
                                      <a:pt x="252" y="30"/>
                                    </a:lnTo>
                                    <a:lnTo>
                                      <a:pt x="248" y="30"/>
                                    </a:lnTo>
                                    <a:lnTo>
                                      <a:pt x="246" y="32"/>
                                    </a:lnTo>
                                    <a:lnTo>
                                      <a:pt x="246" y="26"/>
                                    </a:lnTo>
                                    <a:lnTo>
                                      <a:pt x="244" y="22"/>
                                    </a:lnTo>
                                    <a:lnTo>
                                      <a:pt x="242" y="18"/>
                                    </a:lnTo>
                                    <a:lnTo>
                                      <a:pt x="240" y="14"/>
                                    </a:lnTo>
                                    <a:lnTo>
                                      <a:pt x="236" y="12"/>
                                    </a:lnTo>
                                    <a:lnTo>
                                      <a:pt x="234" y="10"/>
                                    </a:lnTo>
                                    <a:lnTo>
                                      <a:pt x="232" y="10"/>
                                    </a:lnTo>
                                    <a:lnTo>
                                      <a:pt x="228" y="10"/>
                                    </a:lnTo>
                                    <a:lnTo>
                                      <a:pt x="226" y="10"/>
                                    </a:lnTo>
                                    <a:lnTo>
                                      <a:pt x="224" y="10"/>
                                    </a:lnTo>
                                    <a:lnTo>
                                      <a:pt x="222" y="10"/>
                                    </a:lnTo>
                                    <a:lnTo>
                                      <a:pt x="218" y="12"/>
                                    </a:lnTo>
                                    <a:lnTo>
                                      <a:pt x="212" y="14"/>
                                    </a:lnTo>
                                    <a:lnTo>
                                      <a:pt x="208" y="18"/>
                                    </a:lnTo>
                                    <a:lnTo>
                                      <a:pt x="204" y="24"/>
                                    </a:lnTo>
                                    <a:lnTo>
                                      <a:pt x="200" y="30"/>
                                    </a:lnTo>
                                    <a:lnTo>
                                      <a:pt x="198" y="36"/>
                                    </a:lnTo>
                                    <a:lnTo>
                                      <a:pt x="198" y="42"/>
                                    </a:lnTo>
                                    <a:lnTo>
                                      <a:pt x="196" y="48"/>
                                    </a:lnTo>
                                    <a:lnTo>
                                      <a:pt x="196" y="54"/>
                                    </a:lnTo>
                                    <a:lnTo>
                                      <a:pt x="198" y="54"/>
                                    </a:lnTo>
                                    <a:lnTo>
                                      <a:pt x="200" y="54"/>
                                    </a:lnTo>
                                    <a:lnTo>
                                      <a:pt x="200" y="52"/>
                                    </a:lnTo>
                                    <a:lnTo>
                                      <a:pt x="202" y="50"/>
                                    </a:lnTo>
                                    <a:lnTo>
                                      <a:pt x="202" y="48"/>
                                    </a:lnTo>
                                    <a:lnTo>
                                      <a:pt x="202" y="46"/>
                                    </a:lnTo>
                                    <a:lnTo>
                                      <a:pt x="202" y="44"/>
                                    </a:lnTo>
                                    <a:lnTo>
                                      <a:pt x="202" y="42"/>
                                    </a:lnTo>
                                    <a:lnTo>
                                      <a:pt x="204" y="38"/>
                                    </a:lnTo>
                                    <a:lnTo>
                                      <a:pt x="204" y="32"/>
                                    </a:lnTo>
                                    <a:lnTo>
                                      <a:pt x="206" y="28"/>
                                    </a:lnTo>
                                    <a:lnTo>
                                      <a:pt x="210" y="26"/>
                                    </a:lnTo>
                                    <a:lnTo>
                                      <a:pt x="212" y="22"/>
                                    </a:lnTo>
                                    <a:lnTo>
                                      <a:pt x="214" y="18"/>
                                    </a:lnTo>
                                    <a:lnTo>
                                      <a:pt x="218" y="16"/>
                                    </a:lnTo>
                                    <a:lnTo>
                                      <a:pt x="222" y="14"/>
                                    </a:lnTo>
                                    <a:lnTo>
                                      <a:pt x="224" y="14"/>
                                    </a:lnTo>
                                    <a:lnTo>
                                      <a:pt x="224" y="14"/>
                                    </a:lnTo>
                                    <a:lnTo>
                                      <a:pt x="224" y="14"/>
                                    </a:lnTo>
                                    <a:lnTo>
                                      <a:pt x="226" y="14"/>
                                    </a:lnTo>
                                    <a:lnTo>
                                      <a:pt x="228" y="14"/>
                                    </a:lnTo>
                                    <a:lnTo>
                                      <a:pt x="228" y="14"/>
                                    </a:lnTo>
                                    <a:lnTo>
                                      <a:pt x="228" y="14"/>
                                    </a:lnTo>
                                    <a:lnTo>
                                      <a:pt x="230" y="14"/>
                                    </a:lnTo>
                                    <a:lnTo>
                                      <a:pt x="228" y="14"/>
                                    </a:lnTo>
                                    <a:lnTo>
                                      <a:pt x="224" y="16"/>
                                    </a:lnTo>
                                    <a:lnTo>
                                      <a:pt x="222" y="16"/>
                                    </a:lnTo>
                                    <a:lnTo>
                                      <a:pt x="220" y="18"/>
                                    </a:lnTo>
                                    <a:lnTo>
                                      <a:pt x="216" y="22"/>
                                    </a:lnTo>
                                    <a:lnTo>
                                      <a:pt x="214" y="26"/>
                                    </a:lnTo>
                                    <a:lnTo>
                                      <a:pt x="212" y="30"/>
                                    </a:lnTo>
                                    <a:lnTo>
                                      <a:pt x="210" y="34"/>
                                    </a:lnTo>
                                    <a:lnTo>
                                      <a:pt x="210" y="38"/>
                                    </a:lnTo>
                                    <a:lnTo>
                                      <a:pt x="210" y="44"/>
                                    </a:lnTo>
                                    <a:lnTo>
                                      <a:pt x="208" y="48"/>
                                    </a:lnTo>
                                    <a:lnTo>
                                      <a:pt x="206" y="52"/>
                                    </a:lnTo>
                                    <a:lnTo>
                                      <a:pt x="204" y="54"/>
                                    </a:lnTo>
                                    <a:lnTo>
                                      <a:pt x="202" y="56"/>
                                    </a:lnTo>
                                    <a:lnTo>
                                      <a:pt x="198" y="58"/>
                                    </a:lnTo>
                                    <a:lnTo>
                                      <a:pt x="194" y="58"/>
                                    </a:lnTo>
                                    <a:lnTo>
                                      <a:pt x="152" y="72"/>
                                    </a:lnTo>
                                    <a:lnTo>
                                      <a:pt x="148" y="74"/>
                                    </a:lnTo>
                                    <a:lnTo>
                                      <a:pt x="140" y="74"/>
                                    </a:lnTo>
                                    <a:lnTo>
                                      <a:pt x="132" y="76"/>
                                    </a:lnTo>
                                    <a:lnTo>
                                      <a:pt x="124" y="78"/>
                                    </a:lnTo>
                                    <a:lnTo>
                                      <a:pt x="116" y="80"/>
                                    </a:lnTo>
                                    <a:lnTo>
                                      <a:pt x="108" y="80"/>
                                    </a:lnTo>
                                    <a:lnTo>
                                      <a:pt x="98" y="82"/>
                                    </a:lnTo>
                                    <a:lnTo>
                                      <a:pt x="90" y="82"/>
                                    </a:lnTo>
                                    <a:lnTo>
                                      <a:pt x="80" y="84"/>
                                    </a:lnTo>
                                    <a:lnTo>
                                      <a:pt x="72" y="86"/>
                                    </a:lnTo>
                                    <a:lnTo>
                                      <a:pt x="66" y="86"/>
                                    </a:lnTo>
                                    <a:lnTo>
                                      <a:pt x="58" y="88"/>
                                    </a:lnTo>
                                    <a:lnTo>
                                      <a:pt x="54" y="88"/>
                                    </a:lnTo>
                                    <a:lnTo>
                                      <a:pt x="50" y="88"/>
                                    </a:lnTo>
                                    <a:lnTo>
                                      <a:pt x="46" y="88"/>
                                    </a:lnTo>
                                    <a:lnTo>
                                      <a:pt x="46" y="88"/>
                                    </a:lnTo>
                                    <a:lnTo>
                                      <a:pt x="40" y="88"/>
                                    </a:lnTo>
                                    <a:lnTo>
                                      <a:pt x="36" y="90"/>
                                    </a:lnTo>
                                    <a:lnTo>
                                      <a:pt x="30" y="8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55" name="Forme libre 155"/>
                            <wps:cNvSpPr>
                              <a:spLocks/>
                            </wps:cNvSpPr>
                            <wps:spPr bwMode="auto">
                              <a:xfrm>
                                <a:off x="227013" y="2935288"/>
                                <a:ext cx="419100" cy="142875"/>
                              </a:xfrm>
                              <a:custGeom>
                                <a:avLst/>
                                <a:gdLst>
                                  <a:gd name="T0" fmla="*/ 10 w 264"/>
                                  <a:gd name="T1" fmla="*/ 84 h 90"/>
                                  <a:gd name="T2" fmla="*/ 0 w 264"/>
                                  <a:gd name="T3" fmla="*/ 80 h 90"/>
                                  <a:gd name="T4" fmla="*/ 22 w 264"/>
                                  <a:gd name="T5" fmla="*/ 80 h 90"/>
                                  <a:gd name="T6" fmla="*/ 58 w 264"/>
                                  <a:gd name="T7" fmla="*/ 78 h 90"/>
                                  <a:gd name="T8" fmla="*/ 100 w 264"/>
                                  <a:gd name="T9" fmla="*/ 74 h 90"/>
                                  <a:gd name="T10" fmla="*/ 144 w 264"/>
                                  <a:gd name="T11" fmla="*/ 68 h 90"/>
                                  <a:gd name="T12" fmla="*/ 162 w 264"/>
                                  <a:gd name="T13" fmla="*/ 54 h 90"/>
                                  <a:gd name="T14" fmla="*/ 150 w 264"/>
                                  <a:gd name="T15" fmla="*/ 42 h 90"/>
                                  <a:gd name="T16" fmla="*/ 130 w 264"/>
                                  <a:gd name="T17" fmla="*/ 52 h 90"/>
                                  <a:gd name="T18" fmla="*/ 110 w 264"/>
                                  <a:gd name="T19" fmla="*/ 58 h 90"/>
                                  <a:gd name="T20" fmla="*/ 90 w 264"/>
                                  <a:gd name="T21" fmla="*/ 44 h 90"/>
                                  <a:gd name="T22" fmla="*/ 102 w 264"/>
                                  <a:gd name="T23" fmla="*/ 22 h 90"/>
                                  <a:gd name="T24" fmla="*/ 98 w 264"/>
                                  <a:gd name="T25" fmla="*/ 34 h 90"/>
                                  <a:gd name="T26" fmla="*/ 106 w 264"/>
                                  <a:gd name="T27" fmla="*/ 36 h 90"/>
                                  <a:gd name="T28" fmla="*/ 108 w 264"/>
                                  <a:gd name="T29" fmla="*/ 16 h 90"/>
                                  <a:gd name="T30" fmla="*/ 94 w 264"/>
                                  <a:gd name="T31" fmla="*/ 20 h 90"/>
                                  <a:gd name="T32" fmla="*/ 88 w 264"/>
                                  <a:gd name="T33" fmla="*/ 38 h 90"/>
                                  <a:gd name="T34" fmla="*/ 74 w 264"/>
                                  <a:gd name="T35" fmla="*/ 32 h 90"/>
                                  <a:gd name="T36" fmla="*/ 80 w 264"/>
                                  <a:gd name="T37" fmla="*/ 14 h 90"/>
                                  <a:gd name="T38" fmla="*/ 82 w 264"/>
                                  <a:gd name="T39" fmla="*/ 18 h 90"/>
                                  <a:gd name="T40" fmla="*/ 80 w 264"/>
                                  <a:gd name="T41" fmla="*/ 28 h 90"/>
                                  <a:gd name="T42" fmla="*/ 90 w 264"/>
                                  <a:gd name="T43" fmla="*/ 20 h 90"/>
                                  <a:gd name="T44" fmla="*/ 108 w 264"/>
                                  <a:gd name="T45" fmla="*/ 10 h 90"/>
                                  <a:gd name="T46" fmla="*/ 120 w 264"/>
                                  <a:gd name="T47" fmla="*/ 22 h 90"/>
                                  <a:gd name="T48" fmla="*/ 104 w 264"/>
                                  <a:gd name="T49" fmla="*/ 46 h 90"/>
                                  <a:gd name="T50" fmla="*/ 110 w 264"/>
                                  <a:gd name="T51" fmla="*/ 52 h 90"/>
                                  <a:gd name="T52" fmla="*/ 132 w 264"/>
                                  <a:gd name="T53" fmla="*/ 46 h 90"/>
                                  <a:gd name="T54" fmla="*/ 156 w 264"/>
                                  <a:gd name="T55" fmla="*/ 38 h 90"/>
                                  <a:gd name="T56" fmla="*/ 166 w 264"/>
                                  <a:gd name="T57" fmla="*/ 54 h 90"/>
                                  <a:gd name="T58" fmla="*/ 170 w 264"/>
                                  <a:gd name="T59" fmla="*/ 48 h 90"/>
                                  <a:gd name="T60" fmla="*/ 170 w 264"/>
                                  <a:gd name="T61" fmla="*/ 32 h 90"/>
                                  <a:gd name="T62" fmla="*/ 148 w 264"/>
                                  <a:gd name="T63" fmla="*/ 32 h 90"/>
                                  <a:gd name="T64" fmla="*/ 126 w 264"/>
                                  <a:gd name="T65" fmla="*/ 42 h 90"/>
                                  <a:gd name="T66" fmla="*/ 116 w 264"/>
                                  <a:gd name="T67" fmla="*/ 44 h 90"/>
                                  <a:gd name="T68" fmla="*/ 142 w 264"/>
                                  <a:gd name="T69" fmla="*/ 30 h 90"/>
                                  <a:gd name="T70" fmla="*/ 170 w 264"/>
                                  <a:gd name="T71" fmla="*/ 24 h 90"/>
                                  <a:gd name="T72" fmla="*/ 178 w 264"/>
                                  <a:gd name="T73" fmla="*/ 38 h 90"/>
                                  <a:gd name="T74" fmla="*/ 182 w 264"/>
                                  <a:gd name="T75" fmla="*/ 54 h 90"/>
                                  <a:gd name="T76" fmla="*/ 190 w 264"/>
                                  <a:gd name="T77" fmla="*/ 52 h 90"/>
                                  <a:gd name="T78" fmla="*/ 206 w 264"/>
                                  <a:gd name="T79" fmla="*/ 16 h 90"/>
                                  <a:gd name="T80" fmla="*/ 234 w 264"/>
                                  <a:gd name="T81" fmla="*/ 6 h 90"/>
                                  <a:gd name="T82" fmla="*/ 248 w 264"/>
                                  <a:gd name="T83" fmla="*/ 20 h 90"/>
                                  <a:gd name="T84" fmla="*/ 256 w 264"/>
                                  <a:gd name="T85" fmla="*/ 22 h 90"/>
                                  <a:gd name="T86" fmla="*/ 254 w 264"/>
                                  <a:gd name="T87" fmla="*/ 8 h 90"/>
                                  <a:gd name="T88" fmla="*/ 244 w 264"/>
                                  <a:gd name="T89" fmla="*/ 0 h 90"/>
                                  <a:gd name="T90" fmla="*/ 264 w 264"/>
                                  <a:gd name="T91" fmla="*/ 14 h 90"/>
                                  <a:gd name="T92" fmla="*/ 254 w 264"/>
                                  <a:gd name="T93" fmla="*/ 30 h 90"/>
                                  <a:gd name="T94" fmla="*/ 240 w 264"/>
                                  <a:gd name="T95" fmla="*/ 14 h 90"/>
                                  <a:gd name="T96" fmla="*/ 222 w 264"/>
                                  <a:gd name="T97" fmla="*/ 10 h 90"/>
                                  <a:gd name="T98" fmla="*/ 198 w 264"/>
                                  <a:gd name="T99" fmla="*/ 42 h 90"/>
                                  <a:gd name="T100" fmla="*/ 202 w 264"/>
                                  <a:gd name="T101" fmla="*/ 48 h 90"/>
                                  <a:gd name="T102" fmla="*/ 210 w 264"/>
                                  <a:gd name="T103" fmla="*/ 26 h 90"/>
                                  <a:gd name="T104" fmla="*/ 224 w 264"/>
                                  <a:gd name="T105" fmla="*/ 14 h 90"/>
                                  <a:gd name="T106" fmla="*/ 224 w 264"/>
                                  <a:gd name="T107" fmla="*/ 16 h 90"/>
                                  <a:gd name="T108" fmla="*/ 210 w 264"/>
                                  <a:gd name="T109" fmla="*/ 38 h 90"/>
                                  <a:gd name="T110" fmla="*/ 194 w 264"/>
                                  <a:gd name="T111" fmla="*/ 58 h 90"/>
                                  <a:gd name="T112" fmla="*/ 108 w 264"/>
                                  <a:gd name="T113" fmla="*/ 80 h 90"/>
                                  <a:gd name="T114" fmla="*/ 54 w 264"/>
                                  <a:gd name="T115" fmla="*/ 88 h 9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64" h="90">
                                    <a:moveTo>
                                      <a:pt x="30" y="88"/>
                                    </a:moveTo>
                                    <a:lnTo>
                                      <a:pt x="26" y="88"/>
                                    </a:lnTo>
                                    <a:lnTo>
                                      <a:pt x="22" y="88"/>
                                    </a:lnTo>
                                    <a:lnTo>
                                      <a:pt x="18" y="88"/>
                                    </a:lnTo>
                                    <a:lnTo>
                                      <a:pt x="16" y="86"/>
                                    </a:lnTo>
                                    <a:lnTo>
                                      <a:pt x="12" y="86"/>
                                    </a:lnTo>
                                    <a:lnTo>
                                      <a:pt x="10" y="84"/>
                                    </a:lnTo>
                                    <a:lnTo>
                                      <a:pt x="8" y="84"/>
                                    </a:lnTo>
                                    <a:lnTo>
                                      <a:pt x="6" y="84"/>
                                    </a:lnTo>
                                    <a:lnTo>
                                      <a:pt x="4" y="82"/>
                                    </a:lnTo>
                                    <a:lnTo>
                                      <a:pt x="2" y="82"/>
                                    </a:lnTo>
                                    <a:lnTo>
                                      <a:pt x="2" y="82"/>
                                    </a:lnTo>
                                    <a:lnTo>
                                      <a:pt x="0" y="82"/>
                                    </a:lnTo>
                                    <a:lnTo>
                                      <a:pt x="0" y="80"/>
                                    </a:lnTo>
                                    <a:lnTo>
                                      <a:pt x="2" y="80"/>
                                    </a:lnTo>
                                    <a:lnTo>
                                      <a:pt x="6" y="80"/>
                                    </a:lnTo>
                                    <a:lnTo>
                                      <a:pt x="8" y="80"/>
                                    </a:lnTo>
                                    <a:lnTo>
                                      <a:pt x="12" y="80"/>
                                    </a:lnTo>
                                    <a:lnTo>
                                      <a:pt x="14" y="80"/>
                                    </a:lnTo>
                                    <a:lnTo>
                                      <a:pt x="18" y="80"/>
                                    </a:lnTo>
                                    <a:lnTo>
                                      <a:pt x="22" y="80"/>
                                    </a:lnTo>
                                    <a:lnTo>
                                      <a:pt x="26" y="80"/>
                                    </a:lnTo>
                                    <a:lnTo>
                                      <a:pt x="32" y="80"/>
                                    </a:lnTo>
                                    <a:lnTo>
                                      <a:pt x="36" y="80"/>
                                    </a:lnTo>
                                    <a:lnTo>
                                      <a:pt x="42" y="80"/>
                                    </a:lnTo>
                                    <a:lnTo>
                                      <a:pt x="46" y="80"/>
                                    </a:lnTo>
                                    <a:lnTo>
                                      <a:pt x="52" y="78"/>
                                    </a:lnTo>
                                    <a:lnTo>
                                      <a:pt x="58" y="78"/>
                                    </a:lnTo>
                                    <a:lnTo>
                                      <a:pt x="62" y="78"/>
                                    </a:lnTo>
                                    <a:lnTo>
                                      <a:pt x="68" y="78"/>
                                    </a:lnTo>
                                    <a:lnTo>
                                      <a:pt x="74" y="78"/>
                                    </a:lnTo>
                                    <a:lnTo>
                                      <a:pt x="80" y="76"/>
                                    </a:lnTo>
                                    <a:lnTo>
                                      <a:pt x="86" y="76"/>
                                    </a:lnTo>
                                    <a:lnTo>
                                      <a:pt x="92" y="76"/>
                                    </a:lnTo>
                                    <a:lnTo>
                                      <a:pt x="100" y="74"/>
                                    </a:lnTo>
                                    <a:lnTo>
                                      <a:pt x="106" y="74"/>
                                    </a:lnTo>
                                    <a:lnTo>
                                      <a:pt x="112" y="72"/>
                                    </a:lnTo>
                                    <a:lnTo>
                                      <a:pt x="118" y="72"/>
                                    </a:lnTo>
                                    <a:lnTo>
                                      <a:pt x="124" y="70"/>
                                    </a:lnTo>
                                    <a:lnTo>
                                      <a:pt x="132" y="70"/>
                                    </a:lnTo>
                                    <a:lnTo>
                                      <a:pt x="138" y="68"/>
                                    </a:lnTo>
                                    <a:lnTo>
                                      <a:pt x="144" y="68"/>
                                    </a:lnTo>
                                    <a:lnTo>
                                      <a:pt x="150" y="66"/>
                                    </a:lnTo>
                                    <a:lnTo>
                                      <a:pt x="156" y="64"/>
                                    </a:lnTo>
                                    <a:lnTo>
                                      <a:pt x="164" y="62"/>
                                    </a:lnTo>
                                    <a:lnTo>
                                      <a:pt x="170" y="62"/>
                                    </a:lnTo>
                                    <a:lnTo>
                                      <a:pt x="166" y="60"/>
                                    </a:lnTo>
                                    <a:lnTo>
                                      <a:pt x="164" y="58"/>
                                    </a:lnTo>
                                    <a:lnTo>
                                      <a:pt x="162" y="54"/>
                                    </a:lnTo>
                                    <a:lnTo>
                                      <a:pt x="162" y="50"/>
                                    </a:lnTo>
                                    <a:lnTo>
                                      <a:pt x="162" y="48"/>
                                    </a:lnTo>
                                    <a:lnTo>
                                      <a:pt x="162" y="44"/>
                                    </a:lnTo>
                                    <a:lnTo>
                                      <a:pt x="160" y="42"/>
                                    </a:lnTo>
                                    <a:lnTo>
                                      <a:pt x="156" y="40"/>
                                    </a:lnTo>
                                    <a:lnTo>
                                      <a:pt x="152" y="42"/>
                                    </a:lnTo>
                                    <a:lnTo>
                                      <a:pt x="150" y="42"/>
                                    </a:lnTo>
                                    <a:lnTo>
                                      <a:pt x="146" y="44"/>
                                    </a:lnTo>
                                    <a:lnTo>
                                      <a:pt x="144" y="46"/>
                                    </a:lnTo>
                                    <a:lnTo>
                                      <a:pt x="142" y="46"/>
                                    </a:lnTo>
                                    <a:lnTo>
                                      <a:pt x="138" y="48"/>
                                    </a:lnTo>
                                    <a:lnTo>
                                      <a:pt x="136" y="50"/>
                                    </a:lnTo>
                                    <a:lnTo>
                                      <a:pt x="132" y="52"/>
                                    </a:lnTo>
                                    <a:lnTo>
                                      <a:pt x="130" y="52"/>
                                    </a:lnTo>
                                    <a:lnTo>
                                      <a:pt x="128" y="54"/>
                                    </a:lnTo>
                                    <a:lnTo>
                                      <a:pt x="124" y="54"/>
                                    </a:lnTo>
                                    <a:lnTo>
                                      <a:pt x="122" y="56"/>
                                    </a:lnTo>
                                    <a:lnTo>
                                      <a:pt x="120" y="56"/>
                                    </a:lnTo>
                                    <a:lnTo>
                                      <a:pt x="116" y="58"/>
                                    </a:lnTo>
                                    <a:lnTo>
                                      <a:pt x="114" y="58"/>
                                    </a:lnTo>
                                    <a:lnTo>
                                      <a:pt x="110" y="58"/>
                                    </a:lnTo>
                                    <a:lnTo>
                                      <a:pt x="106" y="56"/>
                                    </a:lnTo>
                                    <a:lnTo>
                                      <a:pt x="102" y="56"/>
                                    </a:lnTo>
                                    <a:lnTo>
                                      <a:pt x="98" y="54"/>
                                    </a:lnTo>
                                    <a:lnTo>
                                      <a:pt x="96" y="52"/>
                                    </a:lnTo>
                                    <a:lnTo>
                                      <a:pt x="92" y="50"/>
                                    </a:lnTo>
                                    <a:lnTo>
                                      <a:pt x="90" y="48"/>
                                    </a:lnTo>
                                    <a:lnTo>
                                      <a:pt x="90" y="44"/>
                                    </a:lnTo>
                                    <a:lnTo>
                                      <a:pt x="90" y="42"/>
                                    </a:lnTo>
                                    <a:lnTo>
                                      <a:pt x="92" y="38"/>
                                    </a:lnTo>
                                    <a:lnTo>
                                      <a:pt x="94" y="36"/>
                                    </a:lnTo>
                                    <a:lnTo>
                                      <a:pt x="96" y="32"/>
                                    </a:lnTo>
                                    <a:lnTo>
                                      <a:pt x="98" y="28"/>
                                    </a:lnTo>
                                    <a:lnTo>
                                      <a:pt x="100" y="24"/>
                                    </a:lnTo>
                                    <a:lnTo>
                                      <a:pt x="102" y="22"/>
                                    </a:lnTo>
                                    <a:lnTo>
                                      <a:pt x="102" y="20"/>
                                    </a:lnTo>
                                    <a:lnTo>
                                      <a:pt x="104" y="20"/>
                                    </a:lnTo>
                                    <a:lnTo>
                                      <a:pt x="104" y="22"/>
                                    </a:lnTo>
                                    <a:lnTo>
                                      <a:pt x="104" y="26"/>
                                    </a:lnTo>
                                    <a:lnTo>
                                      <a:pt x="102" y="28"/>
                                    </a:lnTo>
                                    <a:lnTo>
                                      <a:pt x="100" y="32"/>
                                    </a:lnTo>
                                    <a:lnTo>
                                      <a:pt x="98" y="34"/>
                                    </a:lnTo>
                                    <a:lnTo>
                                      <a:pt x="96" y="38"/>
                                    </a:lnTo>
                                    <a:lnTo>
                                      <a:pt x="94" y="40"/>
                                    </a:lnTo>
                                    <a:lnTo>
                                      <a:pt x="94" y="44"/>
                                    </a:lnTo>
                                    <a:lnTo>
                                      <a:pt x="100" y="48"/>
                                    </a:lnTo>
                                    <a:lnTo>
                                      <a:pt x="100" y="44"/>
                                    </a:lnTo>
                                    <a:lnTo>
                                      <a:pt x="104" y="40"/>
                                    </a:lnTo>
                                    <a:lnTo>
                                      <a:pt x="106" y="36"/>
                                    </a:lnTo>
                                    <a:lnTo>
                                      <a:pt x="108" y="32"/>
                                    </a:lnTo>
                                    <a:lnTo>
                                      <a:pt x="112" y="28"/>
                                    </a:lnTo>
                                    <a:lnTo>
                                      <a:pt x="114" y="24"/>
                                    </a:lnTo>
                                    <a:lnTo>
                                      <a:pt x="114" y="20"/>
                                    </a:lnTo>
                                    <a:lnTo>
                                      <a:pt x="112" y="16"/>
                                    </a:lnTo>
                                    <a:lnTo>
                                      <a:pt x="110" y="16"/>
                                    </a:lnTo>
                                    <a:lnTo>
                                      <a:pt x="108" y="16"/>
                                    </a:lnTo>
                                    <a:lnTo>
                                      <a:pt x="106" y="14"/>
                                    </a:lnTo>
                                    <a:lnTo>
                                      <a:pt x="104" y="14"/>
                                    </a:lnTo>
                                    <a:lnTo>
                                      <a:pt x="102" y="16"/>
                                    </a:lnTo>
                                    <a:lnTo>
                                      <a:pt x="100" y="16"/>
                                    </a:lnTo>
                                    <a:lnTo>
                                      <a:pt x="98" y="16"/>
                                    </a:lnTo>
                                    <a:lnTo>
                                      <a:pt x="96" y="18"/>
                                    </a:lnTo>
                                    <a:lnTo>
                                      <a:pt x="94" y="20"/>
                                    </a:lnTo>
                                    <a:lnTo>
                                      <a:pt x="94" y="22"/>
                                    </a:lnTo>
                                    <a:lnTo>
                                      <a:pt x="92" y="24"/>
                                    </a:lnTo>
                                    <a:lnTo>
                                      <a:pt x="92" y="28"/>
                                    </a:lnTo>
                                    <a:lnTo>
                                      <a:pt x="90" y="30"/>
                                    </a:lnTo>
                                    <a:lnTo>
                                      <a:pt x="90" y="32"/>
                                    </a:lnTo>
                                    <a:lnTo>
                                      <a:pt x="90" y="34"/>
                                    </a:lnTo>
                                    <a:lnTo>
                                      <a:pt x="88" y="38"/>
                                    </a:lnTo>
                                    <a:lnTo>
                                      <a:pt x="86" y="36"/>
                                    </a:lnTo>
                                    <a:lnTo>
                                      <a:pt x="84" y="36"/>
                                    </a:lnTo>
                                    <a:lnTo>
                                      <a:pt x="82" y="36"/>
                                    </a:lnTo>
                                    <a:lnTo>
                                      <a:pt x="80" y="36"/>
                                    </a:lnTo>
                                    <a:lnTo>
                                      <a:pt x="78" y="34"/>
                                    </a:lnTo>
                                    <a:lnTo>
                                      <a:pt x="76" y="34"/>
                                    </a:lnTo>
                                    <a:lnTo>
                                      <a:pt x="74" y="32"/>
                                    </a:lnTo>
                                    <a:lnTo>
                                      <a:pt x="72" y="30"/>
                                    </a:lnTo>
                                    <a:lnTo>
                                      <a:pt x="72" y="26"/>
                                    </a:lnTo>
                                    <a:lnTo>
                                      <a:pt x="72" y="24"/>
                                    </a:lnTo>
                                    <a:lnTo>
                                      <a:pt x="74" y="22"/>
                                    </a:lnTo>
                                    <a:lnTo>
                                      <a:pt x="74" y="18"/>
                                    </a:lnTo>
                                    <a:lnTo>
                                      <a:pt x="78" y="16"/>
                                    </a:lnTo>
                                    <a:lnTo>
                                      <a:pt x="80" y="14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88" y="12"/>
                                    </a:lnTo>
                                    <a:lnTo>
                                      <a:pt x="88" y="12"/>
                                    </a:lnTo>
                                    <a:lnTo>
                                      <a:pt x="86" y="14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84" y="16"/>
                                    </a:lnTo>
                                    <a:lnTo>
                                      <a:pt x="82" y="18"/>
                                    </a:lnTo>
                                    <a:lnTo>
                                      <a:pt x="80" y="20"/>
                                    </a:lnTo>
                                    <a:lnTo>
                                      <a:pt x="78" y="24"/>
                                    </a:lnTo>
                                    <a:lnTo>
                                      <a:pt x="76" y="26"/>
                                    </a:lnTo>
                                    <a:lnTo>
                                      <a:pt x="78" y="26"/>
                                    </a:lnTo>
                                    <a:lnTo>
                                      <a:pt x="78" y="28"/>
                                    </a:lnTo>
                                    <a:lnTo>
                                      <a:pt x="78" y="28"/>
                                    </a:lnTo>
                                    <a:lnTo>
                                      <a:pt x="80" y="28"/>
                                    </a:lnTo>
                                    <a:lnTo>
                                      <a:pt x="80" y="28"/>
                                    </a:lnTo>
                                    <a:lnTo>
                                      <a:pt x="82" y="30"/>
                                    </a:lnTo>
                                    <a:lnTo>
                                      <a:pt x="84" y="30"/>
                                    </a:lnTo>
                                    <a:lnTo>
                                      <a:pt x="84" y="30"/>
                                    </a:lnTo>
                                    <a:lnTo>
                                      <a:pt x="86" y="26"/>
                                    </a:lnTo>
                                    <a:lnTo>
                                      <a:pt x="88" y="24"/>
                                    </a:lnTo>
                                    <a:lnTo>
                                      <a:pt x="90" y="20"/>
                                    </a:lnTo>
                                    <a:lnTo>
                                      <a:pt x="92" y="16"/>
                                    </a:lnTo>
                                    <a:lnTo>
                                      <a:pt x="94" y="14"/>
                                    </a:lnTo>
                                    <a:lnTo>
                                      <a:pt x="96" y="12"/>
                                    </a:lnTo>
                                    <a:lnTo>
                                      <a:pt x="100" y="10"/>
                                    </a:lnTo>
                                    <a:lnTo>
                                      <a:pt x="104" y="10"/>
                                    </a:lnTo>
                                    <a:lnTo>
                                      <a:pt x="106" y="10"/>
                                    </a:lnTo>
                                    <a:lnTo>
                                      <a:pt x="108" y="10"/>
                                    </a:lnTo>
                                    <a:lnTo>
                                      <a:pt x="110" y="12"/>
                                    </a:lnTo>
                                    <a:lnTo>
                                      <a:pt x="112" y="12"/>
                                    </a:lnTo>
                                    <a:lnTo>
                                      <a:pt x="114" y="12"/>
                                    </a:lnTo>
                                    <a:lnTo>
                                      <a:pt x="116" y="14"/>
                                    </a:lnTo>
                                    <a:lnTo>
                                      <a:pt x="118" y="16"/>
                                    </a:lnTo>
                                    <a:lnTo>
                                      <a:pt x="120" y="16"/>
                                    </a:lnTo>
                                    <a:lnTo>
                                      <a:pt x="120" y="22"/>
                                    </a:lnTo>
                                    <a:lnTo>
                                      <a:pt x="120" y="26"/>
                                    </a:lnTo>
                                    <a:lnTo>
                                      <a:pt x="118" y="28"/>
                                    </a:lnTo>
                                    <a:lnTo>
                                      <a:pt x="114" y="32"/>
                                    </a:lnTo>
                                    <a:lnTo>
                                      <a:pt x="112" y="36"/>
                                    </a:lnTo>
                                    <a:lnTo>
                                      <a:pt x="108" y="40"/>
                                    </a:lnTo>
                                    <a:lnTo>
                                      <a:pt x="106" y="42"/>
                                    </a:lnTo>
                                    <a:lnTo>
                                      <a:pt x="104" y="46"/>
                                    </a:lnTo>
                                    <a:lnTo>
                                      <a:pt x="104" y="48"/>
                                    </a:lnTo>
                                    <a:lnTo>
                                      <a:pt x="104" y="50"/>
                                    </a:lnTo>
                                    <a:lnTo>
                                      <a:pt x="106" y="50"/>
                                    </a:lnTo>
                                    <a:lnTo>
                                      <a:pt x="106" y="52"/>
                                    </a:lnTo>
                                    <a:lnTo>
                                      <a:pt x="108" y="52"/>
                                    </a:lnTo>
                                    <a:lnTo>
                                      <a:pt x="110" y="52"/>
                                    </a:lnTo>
                                    <a:lnTo>
                                      <a:pt x="110" y="52"/>
                                    </a:lnTo>
                                    <a:lnTo>
                                      <a:pt x="112" y="52"/>
                                    </a:lnTo>
                                    <a:lnTo>
                                      <a:pt x="116" y="52"/>
                                    </a:lnTo>
                                    <a:lnTo>
                                      <a:pt x="118" y="52"/>
                                    </a:lnTo>
                                    <a:lnTo>
                                      <a:pt x="122" y="50"/>
                                    </a:lnTo>
                                    <a:lnTo>
                                      <a:pt x="126" y="48"/>
                                    </a:lnTo>
                                    <a:lnTo>
                                      <a:pt x="128" y="48"/>
                                    </a:lnTo>
                                    <a:lnTo>
                                      <a:pt x="132" y="46"/>
                                    </a:lnTo>
                                    <a:lnTo>
                                      <a:pt x="136" y="44"/>
                                    </a:lnTo>
                                    <a:lnTo>
                                      <a:pt x="138" y="42"/>
                                    </a:lnTo>
                                    <a:lnTo>
                                      <a:pt x="142" y="42"/>
                                    </a:lnTo>
                                    <a:lnTo>
                                      <a:pt x="146" y="40"/>
                                    </a:lnTo>
                                    <a:lnTo>
                                      <a:pt x="148" y="38"/>
                                    </a:lnTo>
                                    <a:lnTo>
                                      <a:pt x="152" y="38"/>
                                    </a:lnTo>
                                    <a:lnTo>
                                      <a:pt x="156" y="38"/>
                                    </a:lnTo>
                                    <a:lnTo>
                                      <a:pt x="160" y="38"/>
                                    </a:lnTo>
                                    <a:lnTo>
                                      <a:pt x="162" y="38"/>
                                    </a:lnTo>
                                    <a:lnTo>
                                      <a:pt x="164" y="42"/>
                                    </a:lnTo>
                                    <a:lnTo>
                                      <a:pt x="166" y="44"/>
                                    </a:lnTo>
                                    <a:lnTo>
                                      <a:pt x="166" y="48"/>
                                    </a:lnTo>
                                    <a:lnTo>
                                      <a:pt x="166" y="50"/>
                                    </a:lnTo>
                                    <a:lnTo>
                                      <a:pt x="166" y="54"/>
                                    </a:lnTo>
                                    <a:lnTo>
                                      <a:pt x="168" y="56"/>
                                    </a:lnTo>
                                    <a:lnTo>
                                      <a:pt x="170" y="58"/>
                                    </a:lnTo>
                                    <a:lnTo>
                                      <a:pt x="172" y="58"/>
                                    </a:lnTo>
                                    <a:lnTo>
                                      <a:pt x="174" y="58"/>
                                    </a:lnTo>
                                    <a:lnTo>
                                      <a:pt x="172" y="56"/>
                                    </a:lnTo>
                                    <a:lnTo>
                                      <a:pt x="172" y="52"/>
                                    </a:lnTo>
                                    <a:lnTo>
                                      <a:pt x="170" y="48"/>
                                    </a:lnTo>
                                    <a:lnTo>
                                      <a:pt x="172" y="44"/>
                                    </a:lnTo>
                                    <a:lnTo>
                                      <a:pt x="170" y="42"/>
                                    </a:lnTo>
                                    <a:lnTo>
                                      <a:pt x="172" y="40"/>
                                    </a:lnTo>
                                    <a:lnTo>
                                      <a:pt x="172" y="38"/>
                                    </a:lnTo>
                                    <a:lnTo>
                                      <a:pt x="170" y="34"/>
                                    </a:lnTo>
                                    <a:lnTo>
                                      <a:pt x="170" y="32"/>
                                    </a:lnTo>
                                    <a:lnTo>
                                      <a:pt x="170" y="32"/>
                                    </a:lnTo>
                                    <a:lnTo>
                                      <a:pt x="168" y="30"/>
                                    </a:lnTo>
                                    <a:lnTo>
                                      <a:pt x="166" y="30"/>
                                    </a:lnTo>
                                    <a:lnTo>
                                      <a:pt x="162" y="28"/>
                                    </a:lnTo>
                                    <a:lnTo>
                                      <a:pt x="158" y="28"/>
                                    </a:lnTo>
                                    <a:lnTo>
                                      <a:pt x="154" y="30"/>
                                    </a:lnTo>
                                    <a:lnTo>
                                      <a:pt x="150" y="30"/>
                                    </a:lnTo>
                                    <a:lnTo>
                                      <a:pt x="148" y="32"/>
                                    </a:lnTo>
                                    <a:lnTo>
                                      <a:pt x="144" y="34"/>
                                    </a:lnTo>
                                    <a:lnTo>
                                      <a:pt x="140" y="36"/>
                                    </a:lnTo>
                                    <a:lnTo>
                                      <a:pt x="136" y="38"/>
                                    </a:lnTo>
                                    <a:lnTo>
                                      <a:pt x="134" y="38"/>
                                    </a:lnTo>
                                    <a:lnTo>
                                      <a:pt x="132" y="40"/>
                                    </a:lnTo>
                                    <a:lnTo>
                                      <a:pt x="130" y="42"/>
                                    </a:lnTo>
                                    <a:lnTo>
                                      <a:pt x="126" y="42"/>
                                    </a:lnTo>
                                    <a:lnTo>
                                      <a:pt x="124" y="44"/>
                                    </a:lnTo>
                                    <a:lnTo>
                                      <a:pt x="120" y="46"/>
                                    </a:lnTo>
                                    <a:lnTo>
                                      <a:pt x="118" y="46"/>
                                    </a:lnTo>
                                    <a:lnTo>
                                      <a:pt x="114" y="48"/>
                                    </a:lnTo>
                                    <a:lnTo>
                                      <a:pt x="110" y="48"/>
                                    </a:lnTo>
                                    <a:lnTo>
                                      <a:pt x="112" y="46"/>
                                    </a:lnTo>
                                    <a:lnTo>
                                      <a:pt x="116" y="44"/>
                                    </a:lnTo>
                                    <a:lnTo>
                                      <a:pt x="120" y="42"/>
                                    </a:lnTo>
                                    <a:lnTo>
                                      <a:pt x="124" y="40"/>
                                    </a:lnTo>
                                    <a:lnTo>
                                      <a:pt x="128" y="38"/>
                                    </a:lnTo>
                                    <a:lnTo>
                                      <a:pt x="132" y="36"/>
                                    </a:lnTo>
                                    <a:lnTo>
                                      <a:pt x="136" y="34"/>
                                    </a:lnTo>
                                    <a:lnTo>
                                      <a:pt x="138" y="32"/>
                                    </a:lnTo>
                                    <a:lnTo>
                                      <a:pt x="142" y="30"/>
                                    </a:lnTo>
                                    <a:lnTo>
                                      <a:pt x="146" y="28"/>
                                    </a:lnTo>
                                    <a:lnTo>
                                      <a:pt x="150" y="28"/>
                                    </a:lnTo>
                                    <a:lnTo>
                                      <a:pt x="154" y="26"/>
                                    </a:lnTo>
                                    <a:lnTo>
                                      <a:pt x="158" y="24"/>
                                    </a:lnTo>
                                    <a:lnTo>
                                      <a:pt x="162" y="24"/>
                                    </a:lnTo>
                                    <a:lnTo>
                                      <a:pt x="166" y="24"/>
                                    </a:lnTo>
                                    <a:lnTo>
                                      <a:pt x="170" y="24"/>
                                    </a:lnTo>
                                    <a:lnTo>
                                      <a:pt x="172" y="26"/>
                                    </a:lnTo>
                                    <a:lnTo>
                                      <a:pt x="174" y="28"/>
                                    </a:lnTo>
                                    <a:lnTo>
                                      <a:pt x="174" y="30"/>
                                    </a:lnTo>
                                    <a:lnTo>
                                      <a:pt x="176" y="32"/>
                                    </a:lnTo>
                                    <a:lnTo>
                                      <a:pt x="176" y="34"/>
                                    </a:lnTo>
                                    <a:lnTo>
                                      <a:pt x="176" y="36"/>
                                    </a:lnTo>
                                    <a:lnTo>
                                      <a:pt x="178" y="38"/>
                                    </a:lnTo>
                                    <a:lnTo>
                                      <a:pt x="178" y="40"/>
                                    </a:lnTo>
                                    <a:lnTo>
                                      <a:pt x="176" y="44"/>
                                    </a:lnTo>
                                    <a:lnTo>
                                      <a:pt x="176" y="46"/>
                                    </a:lnTo>
                                    <a:lnTo>
                                      <a:pt x="178" y="50"/>
                                    </a:lnTo>
                                    <a:lnTo>
                                      <a:pt x="178" y="52"/>
                                    </a:lnTo>
                                    <a:lnTo>
                                      <a:pt x="180" y="54"/>
                                    </a:lnTo>
                                    <a:lnTo>
                                      <a:pt x="182" y="54"/>
                                    </a:lnTo>
                                    <a:lnTo>
                                      <a:pt x="182" y="56"/>
                                    </a:lnTo>
                                    <a:lnTo>
                                      <a:pt x="184" y="56"/>
                                    </a:lnTo>
                                    <a:lnTo>
                                      <a:pt x="186" y="56"/>
                                    </a:lnTo>
                                    <a:lnTo>
                                      <a:pt x="188" y="56"/>
                                    </a:lnTo>
                                    <a:lnTo>
                                      <a:pt x="188" y="56"/>
                                    </a:lnTo>
                                    <a:lnTo>
                                      <a:pt x="190" y="56"/>
                                    </a:lnTo>
                                    <a:lnTo>
                                      <a:pt x="190" y="52"/>
                                    </a:lnTo>
                                    <a:lnTo>
                                      <a:pt x="190" y="46"/>
                                    </a:lnTo>
                                    <a:lnTo>
                                      <a:pt x="192" y="40"/>
                                    </a:lnTo>
                                    <a:lnTo>
                                      <a:pt x="194" y="34"/>
                                    </a:lnTo>
                                    <a:lnTo>
                                      <a:pt x="196" y="28"/>
                                    </a:lnTo>
                                    <a:lnTo>
                                      <a:pt x="198" y="24"/>
                                    </a:lnTo>
                                    <a:lnTo>
                                      <a:pt x="202" y="20"/>
                                    </a:lnTo>
                                    <a:lnTo>
                                      <a:pt x="206" y="16"/>
                                    </a:lnTo>
                                    <a:lnTo>
                                      <a:pt x="208" y="12"/>
                                    </a:lnTo>
                                    <a:lnTo>
                                      <a:pt x="212" y="10"/>
                                    </a:lnTo>
                                    <a:lnTo>
                                      <a:pt x="216" y="8"/>
                                    </a:lnTo>
                                    <a:lnTo>
                                      <a:pt x="220" y="6"/>
                                    </a:lnTo>
                                    <a:lnTo>
                                      <a:pt x="224" y="6"/>
                                    </a:lnTo>
                                    <a:lnTo>
                                      <a:pt x="228" y="6"/>
                                    </a:lnTo>
                                    <a:lnTo>
                                      <a:pt x="234" y="6"/>
                                    </a:lnTo>
                                    <a:lnTo>
                                      <a:pt x="238" y="8"/>
                                    </a:lnTo>
                                    <a:lnTo>
                                      <a:pt x="240" y="10"/>
                                    </a:lnTo>
                                    <a:lnTo>
                                      <a:pt x="242" y="10"/>
                                    </a:lnTo>
                                    <a:lnTo>
                                      <a:pt x="244" y="12"/>
                                    </a:lnTo>
                                    <a:lnTo>
                                      <a:pt x="246" y="16"/>
                                    </a:lnTo>
                                    <a:lnTo>
                                      <a:pt x="248" y="18"/>
                                    </a:lnTo>
                                    <a:lnTo>
                                      <a:pt x="248" y="20"/>
                                    </a:lnTo>
                                    <a:lnTo>
                                      <a:pt x="248" y="24"/>
                                    </a:lnTo>
                                    <a:lnTo>
                                      <a:pt x="248" y="26"/>
                                    </a:lnTo>
                                    <a:lnTo>
                                      <a:pt x="248" y="26"/>
                                    </a:lnTo>
                                    <a:lnTo>
                                      <a:pt x="250" y="26"/>
                                    </a:lnTo>
                                    <a:lnTo>
                                      <a:pt x="252" y="24"/>
                                    </a:lnTo>
                                    <a:lnTo>
                                      <a:pt x="254" y="24"/>
                                    </a:lnTo>
                                    <a:lnTo>
                                      <a:pt x="256" y="22"/>
                                    </a:lnTo>
                                    <a:lnTo>
                                      <a:pt x="258" y="20"/>
                                    </a:lnTo>
                                    <a:lnTo>
                                      <a:pt x="260" y="18"/>
                                    </a:lnTo>
                                    <a:lnTo>
                                      <a:pt x="260" y="16"/>
                                    </a:lnTo>
                                    <a:lnTo>
                                      <a:pt x="258" y="14"/>
                                    </a:lnTo>
                                    <a:lnTo>
                                      <a:pt x="258" y="12"/>
                                    </a:lnTo>
                                    <a:lnTo>
                                      <a:pt x="256" y="10"/>
                                    </a:lnTo>
                                    <a:lnTo>
                                      <a:pt x="254" y="8"/>
                                    </a:lnTo>
                                    <a:lnTo>
                                      <a:pt x="250" y="6"/>
                                    </a:lnTo>
                                    <a:lnTo>
                                      <a:pt x="246" y="4"/>
                                    </a:lnTo>
                                    <a:lnTo>
                                      <a:pt x="240" y="2"/>
                                    </a:lnTo>
                                    <a:lnTo>
                                      <a:pt x="234" y="0"/>
                                    </a:lnTo>
                                    <a:lnTo>
                                      <a:pt x="238" y="0"/>
                                    </a:lnTo>
                                    <a:lnTo>
                                      <a:pt x="242" y="0"/>
                                    </a:lnTo>
                                    <a:lnTo>
                                      <a:pt x="244" y="0"/>
                                    </a:lnTo>
                                    <a:lnTo>
                                      <a:pt x="248" y="0"/>
                                    </a:lnTo>
                                    <a:lnTo>
                                      <a:pt x="252" y="2"/>
                                    </a:lnTo>
                                    <a:lnTo>
                                      <a:pt x="254" y="2"/>
                                    </a:lnTo>
                                    <a:lnTo>
                                      <a:pt x="258" y="4"/>
                                    </a:lnTo>
                                    <a:lnTo>
                                      <a:pt x="260" y="8"/>
                                    </a:lnTo>
                                    <a:lnTo>
                                      <a:pt x="262" y="10"/>
                                    </a:lnTo>
                                    <a:lnTo>
                                      <a:pt x="264" y="14"/>
                                    </a:lnTo>
                                    <a:lnTo>
                                      <a:pt x="264" y="18"/>
                                    </a:lnTo>
                                    <a:lnTo>
                                      <a:pt x="264" y="20"/>
                                    </a:lnTo>
                                    <a:lnTo>
                                      <a:pt x="262" y="24"/>
                                    </a:lnTo>
                                    <a:lnTo>
                                      <a:pt x="260" y="24"/>
                                    </a:lnTo>
                                    <a:lnTo>
                                      <a:pt x="258" y="26"/>
                                    </a:lnTo>
                                    <a:lnTo>
                                      <a:pt x="256" y="28"/>
                                    </a:lnTo>
                                    <a:lnTo>
                                      <a:pt x="254" y="30"/>
                                    </a:lnTo>
                                    <a:lnTo>
                                      <a:pt x="252" y="30"/>
                                    </a:lnTo>
                                    <a:lnTo>
                                      <a:pt x="248" y="30"/>
                                    </a:lnTo>
                                    <a:lnTo>
                                      <a:pt x="246" y="32"/>
                                    </a:lnTo>
                                    <a:lnTo>
                                      <a:pt x="246" y="26"/>
                                    </a:lnTo>
                                    <a:lnTo>
                                      <a:pt x="244" y="22"/>
                                    </a:lnTo>
                                    <a:lnTo>
                                      <a:pt x="242" y="18"/>
                                    </a:lnTo>
                                    <a:lnTo>
                                      <a:pt x="240" y="14"/>
                                    </a:lnTo>
                                    <a:lnTo>
                                      <a:pt x="236" y="12"/>
                                    </a:lnTo>
                                    <a:lnTo>
                                      <a:pt x="234" y="10"/>
                                    </a:lnTo>
                                    <a:lnTo>
                                      <a:pt x="232" y="10"/>
                                    </a:lnTo>
                                    <a:lnTo>
                                      <a:pt x="228" y="10"/>
                                    </a:lnTo>
                                    <a:lnTo>
                                      <a:pt x="226" y="10"/>
                                    </a:lnTo>
                                    <a:lnTo>
                                      <a:pt x="224" y="10"/>
                                    </a:lnTo>
                                    <a:lnTo>
                                      <a:pt x="222" y="10"/>
                                    </a:lnTo>
                                    <a:lnTo>
                                      <a:pt x="218" y="12"/>
                                    </a:lnTo>
                                    <a:lnTo>
                                      <a:pt x="212" y="14"/>
                                    </a:lnTo>
                                    <a:lnTo>
                                      <a:pt x="208" y="18"/>
                                    </a:lnTo>
                                    <a:lnTo>
                                      <a:pt x="204" y="24"/>
                                    </a:lnTo>
                                    <a:lnTo>
                                      <a:pt x="200" y="30"/>
                                    </a:lnTo>
                                    <a:lnTo>
                                      <a:pt x="198" y="36"/>
                                    </a:lnTo>
                                    <a:lnTo>
                                      <a:pt x="198" y="42"/>
                                    </a:lnTo>
                                    <a:lnTo>
                                      <a:pt x="196" y="48"/>
                                    </a:lnTo>
                                    <a:lnTo>
                                      <a:pt x="196" y="54"/>
                                    </a:lnTo>
                                    <a:lnTo>
                                      <a:pt x="198" y="54"/>
                                    </a:lnTo>
                                    <a:lnTo>
                                      <a:pt x="200" y="54"/>
                                    </a:lnTo>
                                    <a:lnTo>
                                      <a:pt x="200" y="52"/>
                                    </a:lnTo>
                                    <a:lnTo>
                                      <a:pt x="202" y="50"/>
                                    </a:lnTo>
                                    <a:lnTo>
                                      <a:pt x="202" y="48"/>
                                    </a:lnTo>
                                    <a:lnTo>
                                      <a:pt x="202" y="46"/>
                                    </a:lnTo>
                                    <a:lnTo>
                                      <a:pt x="202" y="44"/>
                                    </a:lnTo>
                                    <a:lnTo>
                                      <a:pt x="202" y="42"/>
                                    </a:lnTo>
                                    <a:lnTo>
                                      <a:pt x="204" y="38"/>
                                    </a:lnTo>
                                    <a:lnTo>
                                      <a:pt x="204" y="32"/>
                                    </a:lnTo>
                                    <a:lnTo>
                                      <a:pt x="206" y="28"/>
                                    </a:lnTo>
                                    <a:lnTo>
                                      <a:pt x="210" y="26"/>
                                    </a:lnTo>
                                    <a:lnTo>
                                      <a:pt x="212" y="22"/>
                                    </a:lnTo>
                                    <a:lnTo>
                                      <a:pt x="214" y="18"/>
                                    </a:lnTo>
                                    <a:lnTo>
                                      <a:pt x="218" y="16"/>
                                    </a:lnTo>
                                    <a:lnTo>
                                      <a:pt x="222" y="14"/>
                                    </a:lnTo>
                                    <a:lnTo>
                                      <a:pt x="224" y="14"/>
                                    </a:lnTo>
                                    <a:lnTo>
                                      <a:pt x="224" y="14"/>
                                    </a:lnTo>
                                    <a:lnTo>
                                      <a:pt x="224" y="14"/>
                                    </a:lnTo>
                                    <a:lnTo>
                                      <a:pt x="226" y="14"/>
                                    </a:lnTo>
                                    <a:lnTo>
                                      <a:pt x="228" y="14"/>
                                    </a:lnTo>
                                    <a:lnTo>
                                      <a:pt x="228" y="14"/>
                                    </a:lnTo>
                                    <a:lnTo>
                                      <a:pt x="228" y="14"/>
                                    </a:lnTo>
                                    <a:lnTo>
                                      <a:pt x="230" y="14"/>
                                    </a:lnTo>
                                    <a:lnTo>
                                      <a:pt x="228" y="14"/>
                                    </a:lnTo>
                                    <a:lnTo>
                                      <a:pt x="224" y="16"/>
                                    </a:lnTo>
                                    <a:lnTo>
                                      <a:pt x="222" y="16"/>
                                    </a:lnTo>
                                    <a:lnTo>
                                      <a:pt x="220" y="18"/>
                                    </a:lnTo>
                                    <a:lnTo>
                                      <a:pt x="216" y="22"/>
                                    </a:lnTo>
                                    <a:lnTo>
                                      <a:pt x="214" y="26"/>
                                    </a:lnTo>
                                    <a:lnTo>
                                      <a:pt x="212" y="30"/>
                                    </a:lnTo>
                                    <a:lnTo>
                                      <a:pt x="210" y="34"/>
                                    </a:lnTo>
                                    <a:lnTo>
                                      <a:pt x="210" y="38"/>
                                    </a:lnTo>
                                    <a:lnTo>
                                      <a:pt x="210" y="44"/>
                                    </a:lnTo>
                                    <a:lnTo>
                                      <a:pt x="208" y="48"/>
                                    </a:lnTo>
                                    <a:lnTo>
                                      <a:pt x="206" y="52"/>
                                    </a:lnTo>
                                    <a:lnTo>
                                      <a:pt x="204" y="54"/>
                                    </a:lnTo>
                                    <a:lnTo>
                                      <a:pt x="202" y="56"/>
                                    </a:lnTo>
                                    <a:lnTo>
                                      <a:pt x="198" y="58"/>
                                    </a:lnTo>
                                    <a:lnTo>
                                      <a:pt x="194" y="58"/>
                                    </a:lnTo>
                                    <a:lnTo>
                                      <a:pt x="152" y="72"/>
                                    </a:lnTo>
                                    <a:lnTo>
                                      <a:pt x="148" y="74"/>
                                    </a:lnTo>
                                    <a:lnTo>
                                      <a:pt x="140" y="74"/>
                                    </a:lnTo>
                                    <a:lnTo>
                                      <a:pt x="132" y="76"/>
                                    </a:lnTo>
                                    <a:lnTo>
                                      <a:pt x="124" y="78"/>
                                    </a:lnTo>
                                    <a:lnTo>
                                      <a:pt x="116" y="80"/>
                                    </a:lnTo>
                                    <a:lnTo>
                                      <a:pt x="108" y="80"/>
                                    </a:lnTo>
                                    <a:lnTo>
                                      <a:pt x="98" y="82"/>
                                    </a:lnTo>
                                    <a:lnTo>
                                      <a:pt x="90" y="82"/>
                                    </a:lnTo>
                                    <a:lnTo>
                                      <a:pt x="80" y="84"/>
                                    </a:lnTo>
                                    <a:lnTo>
                                      <a:pt x="72" y="86"/>
                                    </a:lnTo>
                                    <a:lnTo>
                                      <a:pt x="66" y="86"/>
                                    </a:lnTo>
                                    <a:lnTo>
                                      <a:pt x="58" y="88"/>
                                    </a:lnTo>
                                    <a:lnTo>
                                      <a:pt x="54" y="88"/>
                                    </a:lnTo>
                                    <a:lnTo>
                                      <a:pt x="50" y="88"/>
                                    </a:lnTo>
                                    <a:lnTo>
                                      <a:pt x="46" y="88"/>
                                    </a:lnTo>
                                    <a:lnTo>
                                      <a:pt x="46" y="88"/>
                                    </a:lnTo>
                                    <a:lnTo>
                                      <a:pt x="40" y="88"/>
                                    </a:lnTo>
                                    <a:lnTo>
                                      <a:pt x="36" y="90"/>
                                    </a:lnTo>
                                    <a:lnTo>
                                      <a:pt x="30" y="88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56" name="Forme libre 156"/>
                            <wps:cNvSpPr>
                              <a:spLocks/>
                            </wps:cNvSpPr>
                            <wps:spPr bwMode="auto">
                              <a:xfrm>
                                <a:off x="4808538" y="2049463"/>
                                <a:ext cx="454025" cy="176213"/>
                              </a:xfrm>
                              <a:custGeom>
                                <a:avLst/>
                                <a:gdLst>
                                  <a:gd name="T0" fmla="*/ 6 w 286"/>
                                  <a:gd name="T1" fmla="*/ 103 h 111"/>
                                  <a:gd name="T2" fmla="*/ 26 w 286"/>
                                  <a:gd name="T3" fmla="*/ 85 h 111"/>
                                  <a:gd name="T4" fmla="*/ 14 w 286"/>
                                  <a:gd name="T5" fmla="*/ 55 h 111"/>
                                  <a:gd name="T6" fmla="*/ 2 w 286"/>
                                  <a:gd name="T7" fmla="*/ 73 h 111"/>
                                  <a:gd name="T8" fmla="*/ 8 w 286"/>
                                  <a:gd name="T9" fmla="*/ 91 h 111"/>
                                  <a:gd name="T10" fmla="*/ 16 w 286"/>
                                  <a:gd name="T11" fmla="*/ 71 h 111"/>
                                  <a:gd name="T12" fmla="*/ 18 w 286"/>
                                  <a:gd name="T13" fmla="*/ 79 h 111"/>
                                  <a:gd name="T14" fmla="*/ 16 w 286"/>
                                  <a:gd name="T15" fmla="*/ 95 h 111"/>
                                  <a:gd name="T16" fmla="*/ 14 w 286"/>
                                  <a:gd name="T17" fmla="*/ 97 h 111"/>
                                  <a:gd name="T18" fmla="*/ 0 w 286"/>
                                  <a:gd name="T19" fmla="*/ 83 h 111"/>
                                  <a:gd name="T20" fmla="*/ 8 w 286"/>
                                  <a:gd name="T21" fmla="*/ 55 h 111"/>
                                  <a:gd name="T22" fmla="*/ 22 w 286"/>
                                  <a:gd name="T23" fmla="*/ 53 h 111"/>
                                  <a:gd name="T24" fmla="*/ 28 w 286"/>
                                  <a:gd name="T25" fmla="*/ 95 h 111"/>
                                  <a:gd name="T26" fmla="*/ 26 w 286"/>
                                  <a:gd name="T27" fmla="*/ 103 h 111"/>
                                  <a:gd name="T28" fmla="*/ 64 w 286"/>
                                  <a:gd name="T29" fmla="*/ 93 h 111"/>
                                  <a:gd name="T30" fmla="*/ 116 w 286"/>
                                  <a:gd name="T31" fmla="*/ 79 h 111"/>
                                  <a:gd name="T32" fmla="*/ 154 w 286"/>
                                  <a:gd name="T33" fmla="*/ 71 h 111"/>
                                  <a:gd name="T34" fmla="*/ 166 w 286"/>
                                  <a:gd name="T35" fmla="*/ 61 h 111"/>
                                  <a:gd name="T36" fmla="*/ 154 w 286"/>
                                  <a:gd name="T37" fmla="*/ 59 h 111"/>
                                  <a:gd name="T38" fmla="*/ 110 w 286"/>
                                  <a:gd name="T39" fmla="*/ 71 h 111"/>
                                  <a:gd name="T40" fmla="*/ 62 w 286"/>
                                  <a:gd name="T41" fmla="*/ 83 h 111"/>
                                  <a:gd name="T42" fmla="*/ 38 w 286"/>
                                  <a:gd name="T43" fmla="*/ 91 h 111"/>
                                  <a:gd name="T44" fmla="*/ 40 w 286"/>
                                  <a:gd name="T45" fmla="*/ 61 h 111"/>
                                  <a:gd name="T46" fmla="*/ 24 w 286"/>
                                  <a:gd name="T47" fmla="*/ 49 h 111"/>
                                  <a:gd name="T48" fmla="*/ 40 w 286"/>
                                  <a:gd name="T49" fmla="*/ 55 h 111"/>
                                  <a:gd name="T50" fmla="*/ 44 w 286"/>
                                  <a:gd name="T51" fmla="*/ 85 h 111"/>
                                  <a:gd name="T52" fmla="*/ 74 w 286"/>
                                  <a:gd name="T53" fmla="*/ 77 h 111"/>
                                  <a:gd name="T54" fmla="*/ 122 w 286"/>
                                  <a:gd name="T55" fmla="*/ 65 h 111"/>
                                  <a:gd name="T56" fmla="*/ 162 w 286"/>
                                  <a:gd name="T57" fmla="*/ 55 h 111"/>
                                  <a:gd name="T58" fmla="*/ 172 w 286"/>
                                  <a:gd name="T59" fmla="*/ 35 h 111"/>
                                  <a:gd name="T60" fmla="*/ 170 w 286"/>
                                  <a:gd name="T61" fmla="*/ 63 h 111"/>
                                  <a:gd name="T62" fmla="*/ 180 w 286"/>
                                  <a:gd name="T63" fmla="*/ 39 h 111"/>
                                  <a:gd name="T64" fmla="*/ 182 w 286"/>
                                  <a:gd name="T65" fmla="*/ 37 h 111"/>
                                  <a:gd name="T66" fmla="*/ 226 w 286"/>
                                  <a:gd name="T67" fmla="*/ 39 h 111"/>
                                  <a:gd name="T68" fmla="*/ 276 w 286"/>
                                  <a:gd name="T69" fmla="*/ 31 h 111"/>
                                  <a:gd name="T70" fmla="*/ 266 w 286"/>
                                  <a:gd name="T71" fmla="*/ 8 h 111"/>
                                  <a:gd name="T72" fmla="*/ 230 w 286"/>
                                  <a:gd name="T73" fmla="*/ 12 h 111"/>
                                  <a:gd name="T74" fmla="*/ 182 w 286"/>
                                  <a:gd name="T75" fmla="*/ 25 h 111"/>
                                  <a:gd name="T76" fmla="*/ 216 w 286"/>
                                  <a:gd name="T77" fmla="*/ 13 h 111"/>
                                  <a:gd name="T78" fmla="*/ 254 w 286"/>
                                  <a:gd name="T79" fmla="*/ 0 h 111"/>
                                  <a:gd name="T80" fmla="*/ 280 w 286"/>
                                  <a:gd name="T81" fmla="*/ 17 h 111"/>
                                  <a:gd name="T82" fmla="*/ 278 w 286"/>
                                  <a:gd name="T83" fmla="*/ 39 h 111"/>
                                  <a:gd name="T84" fmla="*/ 246 w 286"/>
                                  <a:gd name="T85" fmla="*/ 39 h 111"/>
                                  <a:gd name="T86" fmla="*/ 222 w 286"/>
                                  <a:gd name="T87" fmla="*/ 43 h 111"/>
                                  <a:gd name="T88" fmla="*/ 190 w 286"/>
                                  <a:gd name="T89" fmla="*/ 51 h 111"/>
                                  <a:gd name="T90" fmla="*/ 184 w 286"/>
                                  <a:gd name="T91" fmla="*/ 67 h 111"/>
                                  <a:gd name="T92" fmla="*/ 204 w 286"/>
                                  <a:gd name="T93" fmla="*/ 63 h 111"/>
                                  <a:gd name="T94" fmla="*/ 226 w 286"/>
                                  <a:gd name="T95" fmla="*/ 63 h 111"/>
                                  <a:gd name="T96" fmla="*/ 252 w 286"/>
                                  <a:gd name="T97" fmla="*/ 63 h 111"/>
                                  <a:gd name="T98" fmla="*/ 270 w 286"/>
                                  <a:gd name="T99" fmla="*/ 45 h 111"/>
                                  <a:gd name="T100" fmla="*/ 258 w 286"/>
                                  <a:gd name="T101" fmla="*/ 71 h 111"/>
                                  <a:gd name="T102" fmla="*/ 242 w 286"/>
                                  <a:gd name="T103" fmla="*/ 69 h 111"/>
                                  <a:gd name="T104" fmla="*/ 218 w 286"/>
                                  <a:gd name="T105" fmla="*/ 69 h 111"/>
                                  <a:gd name="T106" fmla="*/ 176 w 286"/>
                                  <a:gd name="T107" fmla="*/ 73 h 111"/>
                                  <a:gd name="T108" fmla="*/ 150 w 286"/>
                                  <a:gd name="T109" fmla="*/ 77 h 111"/>
                                  <a:gd name="T110" fmla="*/ 112 w 286"/>
                                  <a:gd name="T111" fmla="*/ 87 h 111"/>
                                  <a:gd name="T112" fmla="*/ 60 w 286"/>
                                  <a:gd name="T113" fmla="*/ 99 h 111"/>
                                  <a:gd name="T114" fmla="*/ 18 w 286"/>
                                  <a:gd name="T115" fmla="*/ 111 h 11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86" h="111">
                                    <a:moveTo>
                                      <a:pt x="8" y="111"/>
                                    </a:moveTo>
                                    <a:lnTo>
                                      <a:pt x="6" y="111"/>
                                    </a:lnTo>
                                    <a:lnTo>
                                      <a:pt x="4" y="109"/>
                                    </a:lnTo>
                                    <a:lnTo>
                                      <a:pt x="4" y="107"/>
                                    </a:lnTo>
                                    <a:lnTo>
                                      <a:pt x="2" y="103"/>
                                    </a:lnTo>
                                    <a:lnTo>
                                      <a:pt x="2" y="101"/>
                                    </a:lnTo>
                                    <a:lnTo>
                                      <a:pt x="2" y="97"/>
                                    </a:lnTo>
                                    <a:lnTo>
                                      <a:pt x="4" y="101"/>
                                    </a:lnTo>
                                    <a:lnTo>
                                      <a:pt x="6" y="103"/>
                                    </a:lnTo>
                                    <a:lnTo>
                                      <a:pt x="8" y="103"/>
                                    </a:lnTo>
                                    <a:lnTo>
                                      <a:pt x="10" y="105"/>
                                    </a:lnTo>
                                    <a:lnTo>
                                      <a:pt x="12" y="105"/>
                                    </a:lnTo>
                                    <a:lnTo>
                                      <a:pt x="12" y="107"/>
                                    </a:lnTo>
                                    <a:lnTo>
                                      <a:pt x="14" y="105"/>
                                    </a:lnTo>
                                    <a:lnTo>
                                      <a:pt x="18" y="105"/>
                                    </a:lnTo>
                                    <a:lnTo>
                                      <a:pt x="22" y="99"/>
                                    </a:lnTo>
                                    <a:lnTo>
                                      <a:pt x="26" y="91"/>
                                    </a:lnTo>
                                    <a:lnTo>
                                      <a:pt x="26" y="85"/>
                                    </a:lnTo>
                                    <a:lnTo>
                                      <a:pt x="26" y="77"/>
                                    </a:lnTo>
                                    <a:lnTo>
                                      <a:pt x="26" y="71"/>
                                    </a:lnTo>
                                    <a:lnTo>
                                      <a:pt x="24" y="67"/>
                                    </a:lnTo>
                                    <a:lnTo>
                                      <a:pt x="22" y="61"/>
                                    </a:lnTo>
                                    <a:lnTo>
                                      <a:pt x="20" y="57"/>
                                    </a:lnTo>
                                    <a:lnTo>
                                      <a:pt x="18" y="57"/>
                                    </a:lnTo>
                                    <a:lnTo>
                                      <a:pt x="16" y="55"/>
                                    </a:lnTo>
                                    <a:lnTo>
                                      <a:pt x="16" y="55"/>
                                    </a:lnTo>
                                    <a:lnTo>
                                      <a:pt x="14" y="55"/>
                                    </a:lnTo>
                                    <a:lnTo>
                                      <a:pt x="14" y="55"/>
                                    </a:lnTo>
                                    <a:lnTo>
                                      <a:pt x="12" y="55"/>
                                    </a:lnTo>
                                    <a:lnTo>
                                      <a:pt x="12" y="57"/>
                                    </a:lnTo>
                                    <a:lnTo>
                                      <a:pt x="10" y="57"/>
                                    </a:lnTo>
                                    <a:lnTo>
                                      <a:pt x="8" y="59"/>
                                    </a:lnTo>
                                    <a:lnTo>
                                      <a:pt x="6" y="63"/>
                                    </a:lnTo>
                                    <a:lnTo>
                                      <a:pt x="4" y="65"/>
                                    </a:lnTo>
                                    <a:lnTo>
                                      <a:pt x="2" y="69"/>
                                    </a:lnTo>
                                    <a:lnTo>
                                      <a:pt x="2" y="73"/>
                                    </a:lnTo>
                                    <a:lnTo>
                                      <a:pt x="2" y="77"/>
                                    </a:lnTo>
                                    <a:lnTo>
                                      <a:pt x="2" y="81"/>
                                    </a:lnTo>
                                    <a:lnTo>
                                      <a:pt x="4" y="85"/>
                                    </a:lnTo>
                                    <a:lnTo>
                                      <a:pt x="4" y="87"/>
                                    </a:lnTo>
                                    <a:lnTo>
                                      <a:pt x="4" y="87"/>
                                    </a:lnTo>
                                    <a:lnTo>
                                      <a:pt x="6" y="89"/>
                                    </a:lnTo>
                                    <a:lnTo>
                                      <a:pt x="6" y="89"/>
                                    </a:lnTo>
                                    <a:lnTo>
                                      <a:pt x="8" y="91"/>
                                    </a:lnTo>
                                    <a:lnTo>
                                      <a:pt x="8" y="91"/>
                                    </a:lnTo>
                                    <a:lnTo>
                                      <a:pt x="10" y="91"/>
                                    </a:lnTo>
                                    <a:lnTo>
                                      <a:pt x="12" y="91"/>
                                    </a:lnTo>
                                    <a:lnTo>
                                      <a:pt x="14" y="87"/>
                                    </a:lnTo>
                                    <a:lnTo>
                                      <a:pt x="14" y="83"/>
                                    </a:lnTo>
                                    <a:lnTo>
                                      <a:pt x="14" y="77"/>
                                    </a:lnTo>
                                    <a:lnTo>
                                      <a:pt x="14" y="71"/>
                                    </a:lnTo>
                                    <a:lnTo>
                                      <a:pt x="14" y="71"/>
                                    </a:lnTo>
                                    <a:lnTo>
                                      <a:pt x="16" y="71"/>
                                    </a:lnTo>
                                    <a:lnTo>
                                      <a:pt x="16" y="71"/>
                                    </a:lnTo>
                                    <a:lnTo>
                                      <a:pt x="18" y="71"/>
                                    </a:lnTo>
                                    <a:lnTo>
                                      <a:pt x="18" y="71"/>
                                    </a:lnTo>
                                    <a:lnTo>
                                      <a:pt x="20" y="71"/>
                                    </a:lnTo>
                                    <a:lnTo>
                                      <a:pt x="22" y="69"/>
                                    </a:lnTo>
                                    <a:lnTo>
                                      <a:pt x="22" y="69"/>
                                    </a:lnTo>
                                    <a:lnTo>
                                      <a:pt x="24" y="73"/>
                                    </a:lnTo>
                                    <a:lnTo>
                                      <a:pt x="18" y="73"/>
                                    </a:lnTo>
                                    <a:lnTo>
                                      <a:pt x="18" y="77"/>
                                    </a:lnTo>
                                    <a:lnTo>
                                      <a:pt x="18" y="79"/>
                                    </a:lnTo>
                                    <a:lnTo>
                                      <a:pt x="18" y="81"/>
                                    </a:lnTo>
                                    <a:lnTo>
                                      <a:pt x="18" y="85"/>
                                    </a:lnTo>
                                    <a:lnTo>
                                      <a:pt x="18" y="87"/>
                                    </a:lnTo>
                                    <a:lnTo>
                                      <a:pt x="16" y="89"/>
                                    </a:lnTo>
                                    <a:lnTo>
                                      <a:pt x="16" y="91"/>
                                    </a:lnTo>
                                    <a:lnTo>
                                      <a:pt x="14" y="95"/>
                                    </a:lnTo>
                                    <a:lnTo>
                                      <a:pt x="14" y="95"/>
                                    </a:lnTo>
                                    <a:lnTo>
                                      <a:pt x="16" y="95"/>
                                    </a:lnTo>
                                    <a:lnTo>
                                      <a:pt x="16" y="95"/>
                                    </a:lnTo>
                                    <a:lnTo>
                                      <a:pt x="18" y="95"/>
                                    </a:lnTo>
                                    <a:lnTo>
                                      <a:pt x="18" y="95"/>
                                    </a:lnTo>
                                    <a:lnTo>
                                      <a:pt x="20" y="95"/>
                                    </a:lnTo>
                                    <a:lnTo>
                                      <a:pt x="20" y="95"/>
                                    </a:lnTo>
                                    <a:lnTo>
                                      <a:pt x="20" y="95"/>
                                    </a:lnTo>
                                    <a:lnTo>
                                      <a:pt x="20" y="95"/>
                                    </a:lnTo>
                                    <a:lnTo>
                                      <a:pt x="18" y="97"/>
                                    </a:lnTo>
                                    <a:lnTo>
                                      <a:pt x="16" y="97"/>
                                    </a:lnTo>
                                    <a:lnTo>
                                      <a:pt x="14" y="97"/>
                                    </a:lnTo>
                                    <a:lnTo>
                                      <a:pt x="12" y="97"/>
                                    </a:lnTo>
                                    <a:lnTo>
                                      <a:pt x="10" y="97"/>
                                    </a:lnTo>
                                    <a:lnTo>
                                      <a:pt x="10" y="97"/>
                                    </a:lnTo>
                                    <a:lnTo>
                                      <a:pt x="8" y="97"/>
                                    </a:lnTo>
                                    <a:lnTo>
                                      <a:pt x="6" y="95"/>
                                    </a:lnTo>
                                    <a:lnTo>
                                      <a:pt x="4" y="93"/>
                                    </a:lnTo>
                                    <a:lnTo>
                                      <a:pt x="2" y="89"/>
                                    </a:lnTo>
                                    <a:lnTo>
                                      <a:pt x="0" y="87"/>
                                    </a:lnTo>
                                    <a:lnTo>
                                      <a:pt x="0" y="83"/>
                                    </a:lnTo>
                                    <a:lnTo>
                                      <a:pt x="0" y="79"/>
                                    </a:lnTo>
                                    <a:lnTo>
                                      <a:pt x="0" y="77"/>
                                    </a:lnTo>
                                    <a:lnTo>
                                      <a:pt x="0" y="73"/>
                                    </a:lnTo>
                                    <a:lnTo>
                                      <a:pt x="0" y="69"/>
                                    </a:lnTo>
                                    <a:lnTo>
                                      <a:pt x="0" y="67"/>
                                    </a:lnTo>
                                    <a:lnTo>
                                      <a:pt x="2" y="63"/>
                                    </a:lnTo>
                                    <a:lnTo>
                                      <a:pt x="4" y="59"/>
                                    </a:lnTo>
                                    <a:lnTo>
                                      <a:pt x="6" y="57"/>
                                    </a:lnTo>
                                    <a:lnTo>
                                      <a:pt x="8" y="55"/>
                                    </a:lnTo>
                                    <a:lnTo>
                                      <a:pt x="12" y="53"/>
                                    </a:lnTo>
                                    <a:lnTo>
                                      <a:pt x="14" y="53"/>
                                    </a:lnTo>
                                    <a:lnTo>
                                      <a:pt x="16" y="53"/>
                                    </a:lnTo>
                                    <a:lnTo>
                                      <a:pt x="16" y="53"/>
                                    </a:lnTo>
                                    <a:lnTo>
                                      <a:pt x="18" y="53"/>
                                    </a:lnTo>
                                    <a:lnTo>
                                      <a:pt x="18" y="53"/>
                                    </a:lnTo>
                                    <a:lnTo>
                                      <a:pt x="20" y="53"/>
                                    </a:lnTo>
                                    <a:lnTo>
                                      <a:pt x="20" y="53"/>
                                    </a:lnTo>
                                    <a:lnTo>
                                      <a:pt x="22" y="53"/>
                                    </a:lnTo>
                                    <a:lnTo>
                                      <a:pt x="22" y="55"/>
                                    </a:lnTo>
                                    <a:lnTo>
                                      <a:pt x="26" y="59"/>
                                    </a:lnTo>
                                    <a:lnTo>
                                      <a:pt x="28" y="63"/>
                                    </a:lnTo>
                                    <a:lnTo>
                                      <a:pt x="30" y="69"/>
                                    </a:lnTo>
                                    <a:lnTo>
                                      <a:pt x="32" y="75"/>
                                    </a:lnTo>
                                    <a:lnTo>
                                      <a:pt x="32" y="79"/>
                                    </a:lnTo>
                                    <a:lnTo>
                                      <a:pt x="30" y="85"/>
                                    </a:lnTo>
                                    <a:lnTo>
                                      <a:pt x="30" y="91"/>
                                    </a:lnTo>
                                    <a:lnTo>
                                      <a:pt x="28" y="95"/>
                                    </a:lnTo>
                                    <a:lnTo>
                                      <a:pt x="28" y="97"/>
                                    </a:lnTo>
                                    <a:lnTo>
                                      <a:pt x="28" y="97"/>
                                    </a:lnTo>
                                    <a:lnTo>
                                      <a:pt x="26" y="99"/>
                                    </a:lnTo>
                                    <a:lnTo>
                                      <a:pt x="26" y="99"/>
                                    </a:lnTo>
                                    <a:lnTo>
                                      <a:pt x="26" y="101"/>
                                    </a:lnTo>
                                    <a:lnTo>
                                      <a:pt x="24" y="101"/>
                                    </a:lnTo>
                                    <a:lnTo>
                                      <a:pt x="24" y="103"/>
                                    </a:lnTo>
                                    <a:lnTo>
                                      <a:pt x="24" y="103"/>
                                    </a:lnTo>
                                    <a:lnTo>
                                      <a:pt x="26" y="103"/>
                                    </a:lnTo>
                                    <a:lnTo>
                                      <a:pt x="28" y="103"/>
                                    </a:lnTo>
                                    <a:lnTo>
                                      <a:pt x="32" y="101"/>
                                    </a:lnTo>
                                    <a:lnTo>
                                      <a:pt x="36" y="101"/>
                                    </a:lnTo>
                                    <a:lnTo>
                                      <a:pt x="40" y="99"/>
                                    </a:lnTo>
                                    <a:lnTo>
                                      <a:pt x="44" y="99"/>
                                    </a:lnTo>
                                    <a:lnTo>
                                      <a:pt x="50" y="97"/>
                                    </a:lnTo>
                                    <a:lnTo>
                                      <a:pt x="54" y="95"/>
                                    </a:lnTo>
                                    <a:lnTo>
                                      <a:pt x="60" y="95"/>
                                    </a:lnTo>
                                    <a:lnTo>
                                      <a:pt x="64" y="93"/>
                                    </a:lnTo>
                                    <a:lnTo>
                                      <a:pt x="70" y="91"/>
                                    </a:lnTo>
                                    <a:lnTo>
                                      <a:pt x="76" y="89"/>
                                    </a:lnTo>
                                    <a:lnTo>
                                      <a:pt x="82" y="89"/>
                                    </a:lnTo>
                                    <a:lnTo>
                                      <a:pt x="88" y="87"/>
                                    </a:lnTo>
                                    <a:lnTo>
                                      <a:pt x="94" y="85"/>
                                    </a:lnTo>
                                    <a:lnTo>
                                      <a:pt x="100" y="83"/>
                                    </a:lnTo>
                                    <a:lnTo>
                                      <a:pt x="106" y="83"/>
                                    </a:lnTo>
                                    <a:lnTo>
                                      <a:pt x="110" y="81"/>
                                    </a:lnTo>
                                    <a:lnTo>
                                      <a:pt x="116" y="79"/>
                                    </a:lnTo>
                                    <a:lnTo>
                                      <a:pt x="122" y="79"/>
                                    </a:lnTo>
                                    <a:lnTo>
                                      <a:pt x="126" y="77"/>
                                    </a:lnTo>
                                    <a:lnTo>
                                      <a:pt x="132" y="75"/>
                                    </a:lnTo>
                                    <a:lnTo>
                                      <a:pt x="136" y="75"/>
                                    </a:lnTo>
                                    <a:lnTo>
                                      <a:pt x="140" y="73"/>
                                    </a:lnTo>
                                    <a:lnTo>
                                      <a:pt x="146" y="73"/>
                                    </a:lnTo>
                                    <a:lnTo>
                                      <a:pt x="148" y="71"/>
                                    </a:lnTo>
                                    <a:lnTo>
                                      <a:pt x="152" y="71"/>
                                    </a:lnTo>
                                    <a:lnTo>
                                      <a:pt x="154" y="71"/>
                                    </a:lnTo>
                                    <a:lnTo>
                                      <a:pt x="158" y="71"/>
                                    </a:lnTo>
                                    <a:lnTo>
                                      <a:pt x="158" y="69"/>
                                    </a:lnTo>
                                    <a:lnTo>
                                      <a:pt x="160" y="69"/>
                                    </a:lnTo>
                                    <a:lnTo>
                                      <a:pt x="160" y="69"/>
                                    </a:lnTo>
                                    <a:lnTo>
                                      <a:pt x="162" y="67"/>
                                    </a:lnTo>
                                    <a:lnTo>
                                      <a:pt x="162" y="67"/>
                                    </a:lnTo>
                                    <a:lnTo>
                                      <a:pt x="164" y="65"/>
                                    </a:lnTo>
                                    <a:lnTo>
                                      <a:pt x="166" y="63"/>
                                    </a:lnTo>
                                    <a:lnTo>
                                      <a:pt x="166" y="61"/>
                                    </a:lnTo>
                                    <a:lnTo>
                                      <a:pt x="168" y="61"/>
                                    </a:lnTo>
                                    <a:lnTo>
                                      <a:pt x="168" y="59"/>
                                    </a:lnTo>
                                    <a:lnTo>
                                      <a:pt x="168" y="57"/>
                                    </a:lnTo>
                                    <a:lnTo>
                                      <a:pt x="168" y="57"/>
                                    </a:lnTo>
                                    <a:lnTo>
                                      <a:pt x="166" y="57"/>
                                    </a:lnTo>
                                    <a:lnTo>
                                      <a:pt x="164" y="57"/>
                                    </a:lnTo>
                                    <a:lnTo>
                                      <a:pt x="162" y="59"/>
                                    </a:lnTo>
                                    <a:lnTo>
                                      <a:pt x="158" y="59"/>
                                    </a:lnTo>
                                    <a:lnTo>
                                      <a:pt x="154" y="59"/>
                                    </a:lnTo>
                                    <a:lnTo>
                                      <a:pt x="150" y="61"/>
                                    </a:lnTo>
                                    <a:lnTo>
                                      <a:pt x="146" y="63"/>
                                    </a:lnTo>
                                    <a:lnTo>
                                      <a:pt x="142" y="63"/>
                                    </a:lnTo>
                                    <a:lnTo>
                                      <a:pt x="138" y="65"/>
                                    </a:lnTo>
                                    <a:lnTo>
                                      <a:pt x="132" y="65"/>
                                    </a:lnTo>
                                    <a:lnTo>
                                      <a:pt x="128" y="67"/>
                                    </a:lnTo>
                                    <a:lnTo>
                                      <a:pt x="122" y="69"/>
                                    </a:lnTo>
                                    <a:lnTo>
                                      <a:pt x="116" y="69"/>
                                    </a:lnTo>
                                    <a:lnTo>
                                      <a:pt x="110" y="71"/>
                                    </a:lnTo>
                                    <a:lnTo>
                                      <a:pt x="104" y="73"/>
                                    </a:lnTo>
                                    <a:lnTo>
                                      <a:pt x="100" y="75"/>
                                    </a:lnTo>
                                    <a:lnTo>
                                      <a:pt x="94" y="75"/>
                                    </a:lnTo>
                                    <a:lnTo>
                                      <a:pt x="88" y="77"/>
                                    </a:lnTo>
                                    <a:lnTo>
                                      <a:pt x="82" y="79"/>
                                    </a:lnTo>
                                    <a:lnTo>
                                      <a:pt x="78" y="79"/>
                                    </a:lnTo>
                                    <a:lnTo>
                                      <a:pt x="72" y="81"/>
                                    </a:lnTo>
                                    <a:lnTo>
                                      <a:pt x="68" y="83"/>
                                    </a:lnTo>
                                    <a:lnTo>
                                      <a:pt x="62" y="83"/>
                                    </a:lnTo>
                                    <a:lnTo>
                                      <a:pt x="58" y="85"/>
                                    </a:lnTo>
                                    <a:lnTo>
                                      <a:pt x="54" y="87"/>
                                    </a:lnTo>
                                    <a:lnTo>
                                      <a:pt x="50" y="87"/>
                                    </a:lnTo>
                                    <a:lnTo>
                                      <a:pt x="48" y="89"/>
                                    </a:lnTo>
                                    <a:lnTo>
                                      <a:pt x="46" y="89"/>
                                    </a:lnTo>
                                    <a:lnTo>
                                      <a:pt x="42" y="91"/>
                                    </a:lnTo>
                                    <a:lnTo>
                                      <a:pt x="42" y="91"/>
                                    </a:lnTo>
                                    <a:lnTo>
                                      <a:pt x="40" y="91"/>
                                    </a:lnTo>
                                    <a:lnTo>
                                      <a:pt x="38" y="91"/>
                                    </a:lnTo>
                                    <a:lnTo>
                                      <a:pt x="38" y="89"/>
                                    </a:lnTo>
                                    <a:lnTo>
                                      <a:pt x="38" y="87"/>
                                    </a:lnTo>
                                    <a:lnTo>
                                      <a:pt x="38" y="85"/>
                                    </a:lnTo>
                                    <a:lnTo>
                                      <a:pt x="38" y="81"/>
                                    </a:lnTo>
                                    <a:lnTo>
                                      <a:pt x="40" y="77"/>
                                    </a:lnTo>
                                    <a:lnTo>
                                      <a:pt x="40" y="73"/>
                                    </a:lnTo>
                                    <a:lnTo>
                                      <a:pt x="40" y="69"/>
                                    </a:lnTo>
                                    <a:lnTo>
                                      <a:pt x="40" y="65"/>
                                    </a:lnTo>
                                    <a:lnTo>
                                      <a:pt x="40" y="61"/>
                                    </a:lnTo>
                                    <a:lnTo>
                                      <a:pt x="38" y="59"/>
                                    </a:lnTo>
                                    <a:lnTo>
                                      <a:pt x="34" y="55"/>
                                    </a:lnTo>
                                    <a:lnTo>
                                      <a:pt x="32" y="53"/>
                                    </a:lnTo>
                                    <a:lnTo>
                                      <a:pt x="30" y="53"/>
                                    </a:lnTo>
                                    <a:lnTo>
                                      <a:pt x="28" y="51"/>
                                    </a:lnTo>
                                    <a:lnTo>
                                      <a:pt x="26" y="51"/>
                                    </a:lnTo>
                                    <a:lnTo>
                                      <a:pt x="26" y="51"/>
                                    </a:lnTo>
                                    <a:lnTo>
                                      <a:pt x="24" y="49"/>
                                    </a:lnTo>
                                    <a:lnTo>
                                      <a:pt x="24" y="49"/>
                                    </a:lnTo>
                                    <a:lnTo>
                                      <a:pt x="22" y="49"/>
                                    </a:lnTo>
                                    <a:lnTo>
                                      <a:pt x="26" y="49"/>
                                    </a:lnTo>
                                    <a:lnTo>
                                      <a:pt x="28" y="49"/>
                                    </a:lnTo>
                                    <a:lnTo>
                                      <a:pt x="30" y="49"/>
                                    </a:lnTo>
                                    <a:lnTo>
                                      <a:pt x="32" y="51"/>
                                    </a:lnTo>
                                    <a:lnTo>
                                      <a:pt x="36" y="51"/>
                                    </a:lnTo>
                                    <a:lnTo>
                                      <a:pt x="38" y="53"/>
                                    </a:lnTo>
                                    <a:lnTo>
                                      <a:pt x="38" y="53"/>
                                    </a:lnTo>
                                    <a:lnTo>
                                      <a:pt x="40" y="55"/>
                                    </a:lnTo>
                                    <a:lnTo>
                                      <a:pt x="44" y="59"/>
                                    </a:lnTo>
                                    <a:lnTo>
                                      <a:pt x="44" y="63"/>
                                    </a:lnTo>
                                    <a:lnTo>
                                      <a:pt x="46" y="67"/>
                                    </a:lnTo>
                                    <a:lnTo>
                                      <a:pt x="46" y="71"/>
                                    </a:lnTo>
                                    <a:lnTo>
                                      <a:pt x="46" y="75"/>
                                    </a:lnTo>
                                    <a:lnTo>
                                      <a:pt x="44" y="77"/>
                                    </a:lnTo>
                                    <a:lnTo>
                                      <a:pt x="44" y="81"/>
                                    </a:lnTo>
                                    <a:lnTo>
                                      <a:pt x="42" y="85"/>
                                    </a:lnTo>
                                    <a:lnTo>
                                      <a:pt x="44" y="85"/>
                                    </a:lnTo>
                                    <a:lnTo>
                                      <a:pt x="46" y="85"/>
                                    </a:lnTo>
                                    <a:lnTo>
                                      <a:pt x="48" y="83"/>
                                    </a:lnTo>
                                    <a:lnTo>
                                      <a:pt x="50" y="83"/>
                                    </a:lnTo>
                                    <a:lnTo>
                                      <a:pt x="54" y="83"/>
                                    </a:lnTo>
                                    <a:lnTo>
                                      <a:pt x="58" y="81"/>
                                    </a:lnTo>
                                    <a:lnTo>
                                      <a:pt x="62" y="81"/>
                                    </a:lnTo>
                                    <a:lnTo>
                                      <a:pt x="66" y="79"/>
                                    </a:lnTo>
                                    <a:lnTo>
                                      <a:pt x="70" y="79"/>
                                    </a:lnTo>
                                    <a:lnTo>
                                      <a:pt x="74" y="77"/>
                                    </a:lnTo>
                                    <a:lnTo>
                                      <a:pt x="80" y="75"/>
                                    </a:lnTo>
                                    <a:lnTo>
                                      <a:pt x="84" y="75"/>
                                    </a:lnTo>
                                    <a:lnTo>
                                      <a:pt x="90" y="73"/>
                                    </a:lnTo>
                                    <a:lnTo>
                                      <a:pt x="96" y="71"/>
                                    </a:lnTo>
                                    <a:lnTo>
                                      <a:pt x="100" y="71"/>
                                    </a:lnTo>
                                    <a:lnTo>
                                      <a:pt x="106" y="69"/>
                                    </a:lnTo>
                                    <a:lnTo>
                                      <a:pt x="112" y="67"/>
                                    </a:lnTo>
                                    <a:lnTo>
                                      <a:pt x="118" y="65"/>
                                    </a:lnTo>
                                    <a:lnTo>
                                      <a:pt x="122" y="65"/>
                                    </a:lnTo>
                                    <a:lnTo>
                                      <a:pt x="128" y="63"/>
                                    </a:lnTo>
                                    <a:lnTo>
                                      <a:pt x="134" y="61"/>
                                    </a:lnTo>
                                    <a:lnTo>
                                      <a:pt x="138" y="61"/>
                                    </a:lnTo>
                                    <a:lnTo>
                                      <a:pt x="142" y="59"/>
                                    </a:lnTo>
                                    <a:lnTo>
                                      <a:pt x="148" y="59"/>
                                    </a:lnTo>
                                    <a:lnTo>
                                      <a:pt x="152" y="57"/>
                                    </a:lnTo>
                                    <a:lnTo>
                                      <a:pt x="156" y="55"/>
                                    </a:lnTo>
                                    <a:lnTo>
                                      <a:pt x="160" y="55"/>
                                    </a:lnTo>
                                    <a:lnTo>
                                      <a:pt x="162" y="55"/>
                                    </a:lnTo>
                                    <a:lnTo>
                                      <a:pt x="164" y="53"/>
                                    </a:lnTo>
                                    <a:lnTo>
                                      <a:pt x="168" y="53"/>
                                    </a:lnTo>
                                    <a:lnTo>
                                      <a:pt x="168" y="53"/>
                                    </a:lnTo>
                                    <a:lnTo>
                                      <a:pt x="170" y="53"/>
                                    </a:lnTo>
                                    <a:lnTo>
                                      <a:pt x="170" y="47"/>
                                    </a:lnTo>
                                    <a:lnTo>
                                      <a:pt x="172" y="43"/>
                                    </a:lnTo>
                                    <a:lnTo>
                                      <a:pt x="170" y="39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2" y="35"/>
                                    </a:lnTo>
                                    <a:lnTo>
                                      <a:pt x="172" y="35"/>
                                    </a:lnTo>
                                    <a:lnTo>
                                      <a:pt x="174" y="37"/>
                                    </a:lnTo>
                                    <a:lnTo>
                                      <a:pt x="174" y="39"/>
                                    </a:lnTo>
                                    <a:lnTo>
                                      <a:pt x="176" y="43"/>
                                    </a:lnTo>
                                    <a:lnTo>
                                      <a:pt x="176" y="47"/>
                                    </a:lnTo>
                                    <a:lnTo>
                                      <a:pt x="176" y="51"/>
                                    </a:lnTo>
                                    <a:lnTo>
                                      <a:pt x="174" y="55"/>
                                    </a:lnTo>
                                    <a:lnTo>
                                      <a:pt x="172" y="59"/>
                                    </a:lnTo>
                                    <a:lnTo>
                                      <a:pt x="170" y="63"/>
                                    </a:lnTo>
                                    <a:lnTo>
                                      <a:pt x="168" y="67"/>
                                    </a:lnTo>
                                    <a:lnTo>
                                      <a:pt x="164" y="71"/>
                                    </a:lnTo>
                                    <a:lnTo>
                                      <a:pt x="178" y="67"/>
                                    </a:lnTo>
                                    <a:lnTo>
                                      <a:pt x="180" y="63"/>
                                    </a:lnTo>
                                    <a:lnTo>
                                      <a:pt x="182" y="59"/>
                                    </a:lnTo>
                                    <a:lnTo>
                                      <a:pt x="182" y="53"/>
                                    </a:lnTo>
                                    <a:lnTo>
                                      <a:pt x="182" y="49"/>
                                    </a:lnTo>
                                    <a:lnTo>
                                      <a:pt x="182" y="45"/>
                                    </a:lnTo>
                                    <a:lnTo>
                                      <a:pt x="180" y="39"/>
                                    </a:lnTo>
                                    <a:lnTo>
                                      <a:pt x="180" y="35"/>
                                    </a:lnTo>
                                    <a:lnTo>
                                      <a:pt x="178" y="31"/>
                                    </a:lnTo>
                                    <a:lnTo>
                                      <a:pt x="178" y="31"/>
                                    </a:lnTo>
                                    <a:lnTo>
                                      <a:pt x="178" y="31"/>
                                    </a:lnTo>
                                    <a:lnTo>
                                      <a:pt x="178" y="29"/>
                                    </a:lnTo>
                                    <a:lnTo>
                                      <a:pt x="180" y="31"/>
                                    </a:lnTo>
                                    <a:lnTo>
                                      <a:pt x="180" y="31"/>
                                    </a:lnTo>
                                    <a:lnTo>
                                      <a:pt x="182" y="33"/>
                                    </a:lnTo>
                                    <a:lnTo>
                                      <a:pt x="182" y="37"/>
                                    </a:lnTo>
                                    <a:lnTo>
                                      <a:pt x="184" y="39"/>
                                    </a:lnTo>
                                    <a:lnTo>
                                      <a:pt x="184" y="41"/>
                                    </a:lnTo>
                                    <a:lnTo>
                                      <a:pt x="184" y="43"/>
                                    </a:lnTo>
                                    <a:lnTo>
                                      <a:pt x="186" y="45"/>
                                    </a:lnTo>
                                    <a:lnTo>
                                      <a:pt x="186" y="47"/>
                                    </a:lnTo>
                                    <a:lnTo>
                                      <a:pt x="196" y="45"/>
                                    </a:lnTo>
                                    <a:lnTo>
                                      <a:pt x="208" y="43"/>
                                    </a:lnTo>
                                    <a:lnTo>
                                      <a:pt x="218" y="39"/>
                                    </a:lnTo>
                                    <a:lnTo>
                                      <a:pt x="226" y="39"/>
                                    </a:lnTo>
                                    <a:lnTo>
                                      <a:pt x="234" y="37"/>
                                    </a:lnTo>
                                    <a:lnTo>
                                      <a:pt x="242" y="35"/>
                                    </a:lnTo>
                                    <a:lnTo>
                                      <a:pt x="250" y="35"/>
                                    </a:lnTo>
                                    <a:lnTo>
                                      <a:pt x="256" y="33"/>
                                    </a:lnTo>
                                    <a:lnTo>
                                      <a:pt x="262" y="33"/>
                                    </a:lnTo>
                                    <a:lnTo>
                                      <a:pt x="266" y="33"/>
                                    </a:lnTo>
                                    <a:lnTo>
                                      <a:pt x="270" y="31"/>
                                    </a:lnTo>
                                    <a:lnTo>
                                      <a:pt x="274" y="31"/>
                                    </a:lnTo>
                                    <a:lnTo>
                                      <a:pt x="276" y="31"/>
                                    </a:lnTo>
                                    <a:lnTo>
                                      <a:pt x="278" y="31"/>
                                    </a:lnTo>
                                    <a:lnTo>
                                      <a:pt x="278" y="31"/>
                                    </a:lnTo>
                                    <a:lnTo>
                                      <a:pt x="280" y="31"/>
                                    </a:lnTo>
                                    <a:lnTo>
                                      <a:pt x="278" y="27"/>
                                    </a:lnTo>
                                    <a:lnTo>
                                      <a:pt x="278" y="23"/>
                                    </a:lnTo>
                                    <a:lnTo>
                                      <a:pt x="276" y="19"/>
                                    </a:lnTo>
                                    <a:lnTo>
                                      <a:pt x="272" y="15"/>
                                    </a:lnTo>
                                    <a:lnTo>
                                      <a:pt x="270" y="12"/>
                                    </a:lnTo>
                                    <a:lnTo>
                                      <a:pt x="266" y="8"/>
                                    </a:lnTo>
                                    <a:lnTo>
                                      <a:pt x="262" y="6"/>
                                    </a:lnTo>
                                    <a:lnTo>
                                      <a:pt x="258" y="4"/>
                                    </a:lnTo>
                                    <a:lnTo>
                                      <a:pt x="258" y="4"/>
                                    </a:lnTo>
                                    <a:lnTo>
                                      <a:pt x="256" y="4"/>
                                    </a:lnTo>
                                    <a:lnTo>
                                      <a:pt x="252" y="6"/>
                                    </a:lnTo>
                                    <a:lnTo>
                                      <a:pt x="248" y="8"/>
                                    </a:lnTo>
                                    <a:lnTo>
                                      <a:pt x="242" y="8"/>
                                    </a:lnTo>
                                    <a:lnTo>
                                      <a:pt x="236" y="10"/>
                                    </a:lnTo>
                                    <a:lnTo>
                                      <a:pt x="230" y="12"/>
                                    </a:lnTo>
                                    <a:lnTo>
                                      <a:pt x="222" y="15"/>
                                    </a:lnTo>
                                    <a:lnTo>
                                      <a:pt x="216" y="17"/>
                                    </a:lnTo>
                                    <a:lnTo>
                                      <a:pt x="208" y="19"/>
                                    </a:lnTo>
                                    <a:lnTo>
                                      <a:pt x="202" y="21"/>
                                    </a:lnTo>
                                    <a:lnTo>
                                      <a:pt x="196" y="23"/>
                                    </a:lnTo>
                                    <a:lnTo>
                                      <a:pt x="192" y="23"/>
                                    </a:lnTo>
                                    <a:lnTo>
                                      <a:pt x="186" y="25"/>
                                    </a:lnTo>
                                    <a:lnTo>
                                      <a:pt x="184" y="25"/>
                                    </a:lnTo>
                                    <a:lnTo>
                                      <a:pt x="182" y="25"/>
                                    </a:lnTo>
                                    <a:lnTo>
                                      <a:pt x="182" y="23"/>
                                    </a:lnTo>
                                    <a:lnTo>
                                      <a:pt x="188" y="21"/>
                                    </a:lnTo>
                                    <a:lnTo>
                                      <a:pt x="192" y="21"/>
                                    </a:lnTo>
                                    <a:lnTo>
                                      <a:pt x="196" y="19"/>
                                    </a:lnTo>
                                    <a:lnTo>
                                      <a:pt x="200" y="17"/>
                                    </a:lnTo>
                                    <a:lnTo>
                                      <a:pt x="204" y="17"/>
                                    </a:lnTo>
                                    <a:lnTo>
                                      <a:pt x="208" y="15"/>
                                    </a:lnTo>
                                    <a:lnTo>
                                      <a:pt x="212" y="13"/>
                                    </a:lnTo>
                                    <a:lnTo>
                                      <a:pt x="216" y="13"/>
                                    </a:lnTo>
                                    <a:lnTo>
                                      <a:pt x="220" y="12"/>
                                    </a:lnTo>
                                    <a:lnTo>
                                      <a:pt x="224" y="10"/>
                                    </a:lnTo>
                                    <a:lnTo>
                                      <a:pt x="228" y="10"/>
                                    </a:lnTo>
                                    <a:lnTo>
                                      <a:pt x="232" y="8"/>
                                    </a:lnTo>
                                    <a:lnTo>
                                      <a:pt x="238" y="6"/>
                                    </a:lnTo>
                                    <a:lnTo>
                                      <a:pt x="242" y="4"/>
                                    </a:lnTo>
                                    <a:lnTo>
                                      <a:pt x="246" y="2"/>
                                    </a:lnTo>
                                    <a:lnTo>
                                      <a:pt x="250" y="0"/>
                                    </a:lnTo>
                                    <a:lnTo>
                                      <a:pt x="254" y="0"/>
                                    </a:lnTo>
                                    <a:lnTo>
                                      <a:pt x="258" y="0"/>
                                    </a:lnTo>
                                    <a:lnTo>
                                      <a:pt x="262" y="0"/>
                                    </a:lnTo>
                                    <a:lnTo>
                                      <a:pt x="264" y="2"/>
                                    </a:lnTo>
                                    <a:lnTo>
                                      <a:pt x="266" y="2"/>
                                    </a:lnTo>
                                    <a:lnTo>
                                      <a:pt x="270" y="4"/>
                                    </a:lnTo>
                                    <a:lnTo>
                                      <a:pt x="272" y="8"/>
                                    </a:lnTo>
                                    <a:lnTo>
                                      <a:pt x="274" y="10"/>
                                    </a:lnTo>
                                    <a:lnTo>
                                      <a:pt x="278" y="13"/>
                                    </a:lnTo>
                                    <a:lnTo>
                                      <a:pt x="280" y="17"/>
                                    </a:lnTo>
                                    <a:lnTo>
                                      <a:pt x="282" y="21"/>
                                    </a:lnTo>
                                    <a:lnTo>
                                      <a:pt x="282" y="25"/>
                                    </a:lnTo>
                                    <a:lnTo>
                                      <a:pt x="284" y="29"/>
                                    </a:lnTo>
                                    <a:lnTo>
                                      <a:pt x="286" y="33"/>
                                    </a:lnTo>
                                    <a:lnTo>
                                      <a:pt x="286" y="37"/>
                                    </a:lnTo>
                                    <a:lnTo>
                                      <a:pt x="286" y="41"/>
                                    </a:lnTo>
                                    <a:lnTo>
                                      <a:pt x="284" y="39"/>
                                    </a:lnTo>
                                    <a:lnTo>
                                      <a:pt x="280" y="39"/>
                                    </a:lnTo>
                                    <a:lnTo>
                                      <a:pt x="278" y="39"/>
                                    </a:lnTo>
                                    <a:lnTo>
                                      <a:pt x="274" y="37"/>
                                    </a:lnTo>
                                    <a:lnTo>
                                      <a:pt x="272" y="37"/>
                                    </a:lnTo>
                                    <a:lnTo>
                                      <a:pt x="268" y="37"/>
                                    </a:lnTo>
                                    <a:lnTo>
                                      <a:pt x="264" y="37"/>
                                    </a:lnTo>
                                    <a:lnTo>
                                      <a:pt x="262" y="37"/>
                                    </a:lnTo>
                                    <a:lnTo>
                                      <a:pt x="258" y="37"/>
                                    </a:lnTo>
                                    <a:lnTo>
                                      <a:pt x="254" y="39"/>
                                    </a:lnTo>
                                    <a:lnTo>
                                      <a:pt x="250" y="39"/>
                                    </a:lnTo>
                                    <a:lnTo>
                                      <a:pt x="246" y="39"/>
                                    </a:lnTo>
                                    <a:lnTo>
                                      <a:pt x="244" y="39"/>
                                    </a:lnTo>
                                    <a:lnTo>
                                      <a:pt x="240" y="39"/>
                                    </a:lnTo>
                                    <a:lnTo>
                                      <a:pt x="236" y="41"/>
                                    </a:lnTo>
                                    <a:lnTo>
                                      <a:pt x="232" y="41"/>
                                    </a:lnTo>
                                    <a:lnTo>
                                      <a:pt x="232" y="41"/>
                                    </a:lnTo>
                                    <a:lnTo>
                                      <a:pt x="230" y="41"/>
                                    </a:lnTo>
                                    <a:lnTo>
                                      <a:pt x="228" y="41"/>
                                    </a:lnTo>
                                    <a:lnTo>
                                      <a:pt x="226" y="43"/>
                                    </a:lnTo>
                                    <a:lnTo>
                                      <a:pt x="222" y="43"/>
                                    </a:lnTo>
                                    <a:lnTo>
                                      <a:pt x="218" y="43"/>
                                    </a:lnTo>
                                    <a:lnTo>
                                      <a:pt x="216" y="45"/>
                                    </a:lnTo>
                                    <a:lnTo>
                                      <a:pt x="212" y="45"/>
                                    </a:lnTo>
                                    <a:lnTo>
                                      <a:pt x="208" y="47"/>
                                    </a:lnTo>
                                    <a:lnTo>
                                      <a:pt x="204" y="47"/>
                                    </a:lnTo>
                                    <a:lnTo>
                                      <a:pt x="200" y="49"/>
                                    </a:lnTo>
                                    <a:lnTo>
                                      <a:pt x="196" y="49"/>
                                    </a:lnTo>
                                    <a:lnTo>
                                      <a:pt x="192" y="51"/>
                                    </a:lnTo>
                                    <a:lnTo>
                                      <a:pt x="190" y="51"/>
                                    </a:lnTo>
                                    <a:lnTo>
                                      <a:pt x="188" y="51"/>
                                    </a:lnTo>
                                    <a:lnTo>
                                      <a:pt x="186" y="53"/>
                                    </a:lnTo>
                                    <a:lnTo>
                                      <a:pt x="186" y="57"/>
                                    </a:lnTo>
                                    <a:lnTo>
                                      <a:pt x="184" y="59"/>
                                    </a:lnTo>
                                    <a:lnTo>
                                      <a:pt x="184" y="63"/>
                                    </a:lnTo>
                                    <a:lnTo>
                                      <a:pt x="182" y="67"/>
                                    </a:lnTo>
                                    <a:lnTo>
                                      <a:pt x="182" y="67"/>
                                    </a:lnTo>
                                    <a:lnTo>
                                      <a:pt x="184" y="67"/>
                                    </a:lnTo>
                                    <a:lnTo>
                                      <a:pt x="184" y="67"/>
                                    </a:lnTo>
                                    <a:lnTo>
                                      <a:pt x="186" y="65"/>
                                    </a:lnTo>
                                    <a:lnTo>
                                      <a:pt x="188" y="65"/>
                                    </a:lnTo>
                                    <a:lnTo>
                                      <a:pt x="190" y="65"/>
                                    </a:lnTo>
                                    <a:lnTo>
                                      <a:pt x="192" y="65"/>
                                    </a:lnTo>
                                    <a:lnTo>
                                      <a:pt x="194" y="65"/>
                                    </a:lnTo>
                                    <a:lnTo>
                                      <a:pt x="196" y="65"/>
                                    </a:lnTo>
                                    <a:lnTo>
                                      <a:pt x="200" y="63"/>
                                    </a:lnTo>
                                    <a:lnTo>
                                      <a:pt x="202" y="63"/>
                                    </a:lnTo>
                                    <a:lnTo>
                                      <a:pt x="204" y="63"/>
                                    </a:lnTo>
                                    <a:lnTo>
                                      <a:pt x="206" y="63"/>
                                    </a:lnTo>
                                    <a:lnTo>
                                      <a:pt x="210" y="63"/>
                                    </a:lnTo>
                                    <a:lnTo>
                                      <a:pt x="210" y="63"/>
                                    </a:lnTo>
                                    <a:lnTo>
                                      <a:pt x="212" y="63"/>
                                    </a:lnTo>
                                    <a:lnTo>
                                      <a:pt x="214" y="63"/>
                                    </a:lnTo>
                                    <a:lnTo>
                                      <a:pt x="216" y="63"/>
                                    </a:lnTo>
                                    <a:lnTo>
                                      <a:pt x="220" y="63"/>
                                    </a:lnTo>
                                    <a:lnTo>
                                      <a:pt x="222" y="63"/>
                                    </a:lnTo>
                                    <a:lnTo>
                                      <a:pt x="226" y="63"/>
                                    </a:lnTo>
                                    <a:lnTo>
                                      <a:pt x="228" y="63"/>
                                    </a:lnTo>
                                    <a:lnTo>
                                      <a:pt x="232" y="63"/>
                                    </a:lnTo>
                                    <a:lnTo>
                                      <a:pt x="236" y="63"/>
                                    </a:lnTo>
                                    <a:lnTo>
                                      <a:pt x="238" y="63"/>
                                    </a:lnTo>
                                    <a:lnTo>
                                      <a:pt x="242" y="63"/>
                                    </a:lnTo>
                                    <a:lnTo>
                                      <a:pt x="244" y="63"/>
                                    </a:lnTo>
                                    <a:lnTo>
                                      <a:pt x="248" y="63"/>
                                    </a:lnTo>
                                    <a:lnTo>
                                      <a:pt x="250" y="63"/>
                                    </a:lnTo>
                                    <a:lnTo>
                                      <a:pt x="252" y="63"/>
                                    </a:lnTo>
                                    <a:lnTo>
                                      <a:pt x="252" y="63"/>
                                    </a:lnTo>
                                    <a:lnTo>
                                      <a:pt x="252" y="63"/>
                                    </a:lnTo>
                                    <a:lnTo>
                                      <a:pt x="256" y="61"/>
                                    </a:lnTo>
                                    <a:lnTo>
                                      <a:pt x="258" y="61"/>
                                    </a:lnTo>
                                    <a:lnTo>
                                      <a:pt x="262" y="57"/>
                                    </a:lnTo>
                                    <a:lnTo>
                                      <a:pt x="264" y="55"/>
                                    </a:lnTo>
                                    <a:lnTo>
                                      <a:pt x="266" y="51"/>
                                    </a:lnTo>
                                    <a:lnTo>
                                      <a:pt x="268" y="49"/>
                                    </a:lnTo>
                                    <a:lnTo>
                                      <a:pt x="270" y="45"/>
                                    </a:lnTo>
                                    <a:lnTo>
                                      <a:pt x="270" y="41"/>
                                    </a:lnTo>
                                    <a:lnTo>
                                      <a:pt x="272" y="47"/>
                                    </a:lnTo>
                                    <a:lnTo>
                                      <a:pt x="272" y="51"/>
                                    </a:lnTo>
                                    <a:lnTo>
                                      <a:pt x="270" y="55"/>
                                    </a:lnTo>
                                    <a:lnTo>
                                      <a:pt x="268" y="59"/>
                                    </a:lnTo>
                                    <a:lnTo>
                                      <a:pt x="266" y="63"/>
                                    </a:lnTo>
                                    <a:lnTo>
                                      <a:pt x="264" y="65"/>
                                    </a:lnTo>
                                    <a:lnTo>
                                      <a:pt x="260" y="69"/>
                                    </a:lnTo>
                                    <a:lnTo>
                                      <a:pt x="258" y="71"/>
                                    </a:lnTo>
                                    <a:lnTo>
                                      <a:pt x="256" y="71"/>
                                    </a:lnTo>
                                    <a:lnTo>
                                      <a:pt x="254" y="71"/>
                                    </a:lnTo>
                                    <a:lnTo>
                                      <a:pt x="252" y="71"/>
                                    </a:lnTo>
                                    <a:lnTo>
                                      <a:pt x="250" y="71"/>
                                    </a:lnTo>
                                    <a:lnTo>
                                      <a:pt x="250" y="69"/>
                                    </a:lnTo>
                                    <a:lnTo>
                                      <a:pt x="248" y="69"/>
                                    </a:lnTo>
                                    <a:lnTo>
                                      <a:pt x="246" y="69"/>
                                    </a:lnTo>
                                    <a:lnTo>
                                      <a:pt x="244" y="69"/>
                                    </a:lnTo>
                                    <a:lnTo>
                                      <a:pt x="242" y="69"/>
                                    </a:lnTo>
                                    <a:lnTo>
                                      <a:pt x="242" y="69"/>
                                    </a:lnTo>
                                    <a:lnTo>
                                      <a:pt x="240" y="69"/>
                                    </a:lnTo>
                                    <a:lnTo>
                                      <a:pt x="238" y="69"/>
                                    </a:lnTo>
                                    <a:lnTo>
                                      <a:pt x="236" y="69"/>
                                    </a:lnTo>
                                    <a:lnTo>
                                      <a:pt x="234" y="69"/>
                                    </a:lnTo>
                                    <a:lnTo>
                                      <a:pt x="232" y="69"/>
                                    </a:lnTo>
                                    <a:lnTo>
                                      <a:pt x="230" y="69"/>
                                    </a:lnTo>
                                    <a:lnTo>
                                      <a:pt x="224" y="69"/>
                                    </a:lnTo>
                                    <a:lnTo>
                                      <a:pt x="218" y="69"/>
                                    </a:lnTo>
                                    <a:lnTo>
                                      <a:pt x="212" y="69"/>
                                    </a:lnTo>
                                    <a:lnTo>
                                      <a:pt x="208" y="69"/>
                                    </a:lnTo>
                                    <a:lnTo>
                                      <a:pt x="202" y="69"/>
                                    </a:lnTo>
                                    <a:lnTo>
                                      <a:pt x="198" y="69"/>
                                    </a:lnTo>
                                    <a:lnTo>
                                      <a:pt x="192" y="69"/>
                                    </a:lnTo>
                                    <a:lnTo>
                                      <a:pt x="188" y="71"/>
                                    </a:lnTo>
                                    <a:lnTo>
                                      <a:pt x="184" y="71"/>
                                    </a:lnTo>
                                    <a:lnTo>
                                      <a:pt x="180" y="71"/>
                                    </a:lnTo>
                                    <a:lnTo>
                                      <a:pt x="176" y="73"/>
                                    </a:lnTo>
                                    <a:lnTo>
                                      <a:pt x="172" y="73"/>
                                    </a:lnTo>
                                    <a:lnTo>
                                      <a:pt x="168" y="73"/>
                                    </a:lnTo>
                                    <a:lnTo>
                                      <a:pt x="164" y="75"/>
                                    </a:lnTo>
                                    <a:lnTo>
                                      <a:pt x="158" y="75"/>
                                    </a:lnTo>
                                    <a:lnTo>
                                      <a:pt x="154" y="75"/>
                                    </a:lnTo>
                                    <a:lnTo>
                                      <a:pt x="154" y="75"/>
                                    </a:lnTo>
                                    <a:lnTo>
                                      <a:pt x="154" y="77"/>
                                    </a:lnTo>
                                    <a:lnTo>
                                      <a:pt x="152" y="77"/>
                                    </a:lnTo>
                                    <a:lnTo>
                                      <a:pt x="150" y="77"/>
                                    </a:lnTo>
                                    <a:lnTo>
                                      <a:pt x="148" y="77"/>
                                    </a:lnTo>
                                    <a:lnTo>
                                      <a:pt x="144" y="79"/>
                                    </a:lnTo>
                                    <a:lnTo>
                                      <a:pt x="140" y="79"/>
                                    </a:lnTo>
                                    <a:lnTo>
                                      <a:pt x="136" y="81"/>
                                    </a:lnTo>
                                    <a:lnTo>
                                      <a:pt x="132" y="81"/>
                                    </a:lnTo>
                                    <a:lnTo>
                                      <a:pt x="128" y="83"/>
                                    </a:lnTo>
                                    <a:lnTo>
                                      <a:pt x="122" y="83"/>
                                    </a:lnTo>
                                    <a:lnTo>
                                      <a:pt x="118" y="85"/>
                                    </a:lnTo>
                                    <a:lnTo>
                                      <a:pt x="112" y="87"/>
                                    </a:lnTo>
                                    <a:lnTo>
                                      <a:pt x="108" y="89"/>
                                    </a:lnTo>
                                    <a:lnTo>
                                      <a:pt x="102" y="89"/>
                                    </a:lnTo>
                                    <a:lnTo>
                                      <a:pt x="96" y="91"/>
                                    </a:lnTo>
                                    <a:lnTo>
                                      <a:pt x="90" y="93"/>
                                    </a:lnTo>
                                    <a:lnTo>
                                      <a:pt x="84" y="93"/>
                                    </a:lnTo>
                                    <a:lnTo>
                                      <a:pt x="78" y="95"/>
                                    </a:lnTo>
                                    <a:lnTo>
                                      <a:pt x="72" y="97"/>
                                    </a:lnTo>
                                    <a:lnTo>
                                      <a:pt x="66" y="99"/>
                                    </a:lnTo>
                                    <a:lnTo>
                                      <a:pt x="60" y="99"/>
                                    </a:lnTo>
                                    <a:lnTo>
                                      <a:pt x="54" y="101"/>
                                    </a:lnTo>
                                    <a:lnTo>
                                      <a:pt x="48" y="103"/>
                                    </a:lnTo>
                                    <a:lnTo>
                                      <a:pt x="44" y="105"/>
                                    </a:lnTo>
                                    <a:lnTo>
                                      <a:pt x="38" y="105"/>
                                    </a:lnTo>
                                    <a:lnTo>
                                      <a:pt x="34" y="107"/>
                                    </a:lnTo>
                                    <a:lnTo>
                                      <a:pt x="28" y="107"/>
                                    </a:lnTo>
                                    <a:lnTo>
                                      <a:pt x="24" y="109"/>
                                    </a:lnTo>
                                    <a:lnTo>
                                      <a:pt x="20" y="109"/>
                                    </a:lnTo>
                                    <a:lnTo>
                                      <a:pt x="18" y="111"/>
                                    </a:lnTo>
                                    <a:lnTo>
                                      <a:pt x="14" y="111"/>
                                    </a:lnTo>
                                    <a:lnTo>
                                      <a:pt x="12" y="111"/>
                                    </a:lnTo>
                                    <a:lnTo>
                                      <a:pt x="8" y="11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57" name="Forme libre 157"/>
                            <wps:cNvSpPr>
                              <a:spLocks/>
                            </wps:cNvSpPr>
                            <wps:spPr bwMode="auto">
                              <a:xfrm>
                                <a:off x="4808538" y="2049463"/>
                                <a:ext cx="454025" cy="176213"/>
                              </a:xfrm>
                              <a:custGeom>
                                <a:avLst/>
                                <a:gdLst>
                                  <a:gd name="T0" fmla="*/ 6 w 286"/>
                                  <a:gd name="T1" fmla="*/ 103 h 111"/>
                                  <a:gd name="T2" fmla="*/ 26 w 286"/>
                                  <a:gd name="T3" fmla="*/ 85 h 111"/>
                                  <a:gd name="T4" fmla="*/ 14 w 286"/>
                                  <a:gd name="T5" fmla="*/ 55 h 111"/>
                                  <a:gd name="T6" fmla="*/ 2 w 286"/>
                                  <a:gd name="T7" fmla="*/ 73 h 111"/>
                                  <a:gd name="T8" fmla="*/ 8 w 286"/>
                                  <a:gd name="T9" fmla="*/ 91 h 111"/>
                                  <a:gd name="T10" fmla="*/ 16 w 286"/>
                                  <a:gd name="T11" fmla="*/ 71 h 111"/>
                                  <a:gd name="T12" fmla="*/ 18 w 286"/>
                                  <a:gd name="T13" fmla="*/ 79 h 111"/>
                                  <a:gd name="T14" fmla="*/ 16 w 286"/>
                                  <a:gd name="T15" fmla="*/ 95 h 111"/>
                                  <a:gd name="T16" fmla="*/ 14 w 286"/>
                                  <a:gd name="T17" fmla="*/ 97 h 111"/>
                                  <a:gd name="T18" fmla="*/ 0 w 286"/>
                                  <a:gd name="T19" fmla="*/ 83 h 111"/>
                                  <a:gd name="T20" fmla="*/ 8 w 286"/>
                                  <a:gd name="T21" fmla="*/ 55 h 111"/>
                                  <a:gd name="T22" fmla="*/ 22 w 286"/>
                                  <a:gd name="T23" fmla="*/ 53 h 111"/>
                                  <a:gd name="T24" fmla="*/ 28 w 286"/>
                                  <a:gd name="T25" fmla="*/ 95 h 111"/>
                                  <a:gd name="T26" fmla="*/ 26 w 286"/>
                                  <a:gd name="T27" fmla="*/ 103 h 111"/>
                                  <a:gd name="T28" fmla="*/ 64 w 286"/>
                                  <a:gd name="T29" fmla="*/ 93 h 111"/>
                                  <a:gd name="T30" fmla="*/ 116 w 286"/>
                                  <a:gd name="T31" fmla="*/ 79 h 111"/>
                                  <a:gd name="T32" fmla="*/ 154 w 286"/>
                                  <a:gd name="T33" fmla="*/ 71 h 111"/>
                                  <a:gd name="T34" fmla="*/ 166 w 286"/>
                                  <a:gd name="T35" fmla="*/ 61 h 111"/>
                                  <a:gd name="T36" fmla="*/ 154 w 286"/>
                                  <a:gd name="T37" fmla="*/ 59 h 111"/>
                                  <a:gd name="T38" fmla="*/ 110 w 286"/>
                                  <a:gd name="T39" fmla="*/ 71 h 111"/>
                                  <a:gd name="T40" fmla="*/ 62 w 286"/>
                                  <a:gd name="T41" fmla="*/ 83 h 111"/>
                                  <a:gd name="T42" fmla="*/ 38 w 286"/>
                                  <a:gd name="T43" fmla="*/ 91 h 111"/>
                                  <a:gd name="T44" fmla="*/ 40 w 286"/>
                                  <a:gd name="T45" fmla="*/ 61 h 111"/>
                                  <a:gd name="T46" fmla="*/ 24 w 286"/>
                                  <a:gd name="T47" fmla="*/ 49 h 111"/>
                                  <a:gd name="T48" fmla="*/ 40 w 286"/>
                                  <a:gd name="T49" fmla="*/ 55 h 111"/>
                                  <a:gd name="T50" fmla="*/ 44 w 286"/>
                                  <a:gd name="T51" fmla="*/ 85 h 111"/>
                                  <a:gd name="T52" fmla="*/ 74 w 286"/>
                                  <a:gd name="T53" fmla="*/ 77 h 111"/>
                                  <a:gd name="T54" fmla="*/ 122 w 286"/>
                                  <a:gd name="T55" fmla="*/ 65 h 111"/>
                                  <a:gd name="T56" fmla="*/ 162 w 286"/>
                                  <a:gd name="T57" fmla="*/ 55 h 111"/>
                                  <a:gd name="T58" fmla="*/ 172 w 286"/>
                                  <a:gd name="T59" fmla="*/ 35 h 111"/>
                                  <a:gd name="T60" fmla="*/ 170 w 286"/>
                                  <a:gd name="T61" fmla="*/ 63 h 111"/>
                                  <a:gd name="T62" fmla="*/ 180 w 286"/>
                                  <a:gd name="T63" fmla="*/ 39 h 111"/>
                                  <a:gd name="T64" fmla="*/ 182 w 286"/>
                                  <a:gd name="T65" fmla="*/ 37 h 111"/>
                                  <a:gd name="T66" fmla="*/ 226 w 286"/>
                                  <a:gd name="T67" fmla="*/ 39 h 111"/>
                                  <a:gd name="T68" fmla="*/ 276 w 286"/>
                                  <a:gd name="T69" fmla="*/ 31 h 111"/>
                                  <a:gd name="T70" fmla="*/ 266 w 286"/>
                                  <a:gd name="T71" fmla="*/ 8 h 111"/>
                                  <a:gd name="T72" fmla="*/ 230 w 286"/>
                                  <a:gd name="T73" fmla="*/ 12 h 111"/>
                                  <a:gd name="T74" fmla="*/ 182 w 286"/>
                                  <a:gd name="T75" fmla="*/ 25 h 111"/>
                                  <a:gd name="T76" fmla="*/ 216 w 286"/>
                                  <a:gd name="T77" fmla="*/ 13 h 111"/>
                                  <a:gd name="T78" fmla="*/ 254 w 286"/>
                                  <a:gd name="T79" fmla="*/ 0 h 111"/>
                                  <a:gd name="T80" fmla="*/ 280 w 286"/>
                                  <a:gd name="T81" fmla="*/ 17 h 111"/>
                                  <a:gd name="T82" fmla="*/ 278 w 286"/>
                                  <a:gd name="T83" fmla="*/ 39 h 111"/>
                                  <a:gd name="T84" fmla="*/ 246 w 286"/>
                                  <a:gd name="T85" fmla="*/ 39 h 111"/>
                                  <a:gd name="T86" fmla="*/ 222 w 286"/>
                                  <a:gd name="T87" fmla="*/ 43 h 111"/>
                                  <a:gd name="T88" fmla="*/ 190 w 286"/>
                                  <a:gd name="T89" fmla="*/ 51 h 111"/>
                                  <a:gd name="T90" fmla="*/ 184 w 286"/>
                                  <a:gd name="T91" fmla="*/ 67 h 111"/>
                                  <a:gd name="T92" fmla="*/ 204 w 286"/>
                                  <a:gd name="T93" fmla="*/ 63 h 111"/>
                                  <a:gd name="T94" fmla="*/ 226 w 286"/>
                                  <a:gd name="T95" fmla="*/ 63 h 111"/>
                                  <a:gd name="T96" fmla="*/ 252 w 286"/>
                                  <a:gd name="T97" fmla="*/ 63 h 111"/>
                                  <a:gd name="T98" fmla="*/ 270 w 286"/>
                                  <a:gd name="T99" fmla="*/ 45 h 111"/>
                                  <a:gd name="T100" fmla="*/ 258 w 286"/>
                                  <a:gd name="T101" fmla="*/ 71 h 111"/>
                                  <a:gd name="T102" fmla="*/ 242 w 286"/>
                                  <a:gd name="T103" fmla="*/ 69 h 111"/>
                                  <a:gd name="T104" fmla="*/ 218 w 286"/>
                                  <a:gd name="T105" fmla="*/ 69 h 111"/>
                                  <a:gd name="T106" fmla="*/ 176 w 286"/>
                                  <a:gd name="T107" fmla="*/ 73 h 111"/>
                                  <a:gd name="T108" fmla="*/ 150 w 286"/>
                                  <a:gd name="T109" fmla="*/ 77 h 111"/>
                                  <a:gd name="T110" fmla="*/ 112 w 286"/>
                                  <a:gd name="T111" fmla="*/ 87 h 111"/>
                                  <a:gd name="T112" fmla="*/ 60 w 286"/>
                                  <a:gd name="T113" fmla="*/ 99 h 111"/>
                                  <a:gd name="T114" fmla="*/ 18 w 286"/>
                                  <a:gd name="T115" fmla="*/ 111 h 11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86" h="111">
                                    <a:moveTo>
                                      <a:pt x="8" y="111"/>
                                    </a:moveTo>
                                    <a:lnTo>
                                      <a:pt x="6" y="111"/>
                                    </a:lnTo>
                                    <a:lnTo>
                                      <a:pt x="4" y="109"/>
                                    </a:lnTo>
                                    <a:lnTo>
                                      <a:pt x="4" y="107"/>
                                    </a:lnTo>
                                    <a:lnTo>
                                      <a:pt x="2" y="103"/>
                                    </a:lnTo>
                                    <a:lnTo>
                                      <a:pt x="2" y="101"/>
                                    </a:lnTo>
                                    <a:lnTo>
                                      <a:pt x="2" y="97"/>
                                    </a:lnTo>
                                    <a:lnTo>
                                      <a:pt x="4" y="101"/>
                                    </a:lnTo>
                                    <a:lnTo>
                                      <a:pt x="6" y="103"/>
                                    </a:lnTo>
                                    <a:lnTo>
                                      <a:pt x="8" y="103"/>
                                    </a:lnTo>
                                    <a:lnTo>
                                      <a:pt x="10" y="105"/>
                                    </a:lnTo>
                                    <a:lnTo>
                                      <a:pt x="12" y="105"/>
                                    </a:lnTo>
                                    <a:lnTo>
                                      <a:pt x="12" y="107"/>
                                    </a:lnTo>
                                    <a:lnTo>
                                      <a:pt x="14" y="105"/>
                                    </a:lnTo>
                                    <a:lnTo>
                                      <a:pt x="18" y="105"/>
                                    </a:lnTo>
                                    <a:lnTo>
                                      <a:pt x="22" y="99"/>
                                    </a:lnTo>
                                    <a:lnTo>
                                      <a:pt x="26" y="91"/>
                                    </a:lnTo>
                                    <a:lnTo>
                                      <a:pt x="26" y="85"/>
                                    </a:lnTo>
                                    <a:lnTo>
                                      <a:pt x="26" y="77"/>
                                    </a:lnTo>
                                    <a:lnTo>
                                      <a:pt x="26" y="71"/>
                                    </a:lnTo>
                                    <a:lnTo>
                                      <a:pt x="24" y="67"/>
                                    </a:lnTo>
                                    <a:lnTo>
                                      <a:pt x="22" y="61"/>
                                    </a:lnTo>
                                    <a:lnTo>
                                      <a:pt x="20" y="57"/>
                                    </a:lnTo>
                                    <a:lnTo>
                                      <a:pt x="18" y="57"/>
                                    </a:lnTo>
                                    <a:lnTo>
                                      <a:pt x="16" y="55"/>
                                    </a:lnTo>
                                    <a:lnTo>
                                      <a:pt x="16" y="55"/>
                                    </a:lnTo>
                                    <a:lnTo>
                                      <a:pt x="14" y="55"/>
                                    </a:lnTo>
                                    <a:lnTo>
                                      <a:pt x="14" y="55"/>
                                    </a:lnTo>
                                    <a:lnTo>
                                      <a:pt x="12" y="55"/>
                                    </a:lnTo>
                                    <a:lnTo>
                                      <a:pt x="12" y="57"/>
                                    </a:lnTo>
                                    <a:lnTo>
                                      <a:pt x="10" y="57"/>
                                    </a:lnTo>
                                    <a:lnTo>
                                      <a:pt x="8" y="59"/>
                                    </a:lnTo>
                                    <a:lnTo>
                                      <a:pt x="6" y="63"/>
                                    </a:lnTo>
                                    <a:lnTo>
                                      <a:pt x="4" y="65"/>
                                    </a:lnTo>
                                    <a:lnTo>
                                      <a:pt x="2" y="69"/>
                                    </a:lnTo>
                                    <a:lnTo>
                                      <a:pt x="2" y="73"/>
                                    </a:lnTo>
                                    <a:lnTo>
                                      <a:pt x="2" y="77"/>
                                    </a:lnTo>
                                    <a:lnTo>
                                      <a:pt x="2" y="81"/>
                                    </a:lnTo>
                                    <a:lnTo>
                                      <a:pt x="4" y="85"/>
                                    </a:lnTo>
                                    <a:lnTo>
                                      <a:pt x="4" y="87"/>
                                    </a:lnTo>
                                    <a:lnTo>
                                      <a:pt x="4" y="87"/>
                                    </a:lnTo>
                                    <a:lnTo>
                                      <a:pt x="6" y="89"/>
                                    </a:lnTo>
                                    <a:lnTo>
                                      <a:pt x="6" y="89"/>
                                    </a:lnTo>
                                    <a:lnTo>
                                      <a:pt x="8" y="91"/>
                                    </a:lnTo>
                                    <a:lnTo>
                                      <a:pt x="8" y="91"/>
                                    </a:lnTo>
                                    <a:lnTo>
                                      <a:pt x="10" y="91"/>
                                    </a:lnTo>
                                    <a:lnTo>
                                      <a:pt x="12" y="91"/>
                                    </a:lnTo>
                                    <a:lnTo>
                                      <a:pt x="14" y="87"/>
                                    </a:lnTo>
                                    <a:lnTo>
                                      <a:pt x="14" y="83"/>
                                    </a:lnTo>
                                    <a:lnTo>
                                      <a:pt x="14" y="77"/>
                                    </a:lnTo>
                                    <a:lnTo>
                                      <a:pt x="14" y="71"/>
                                    </a:lnTo>
                                    <a:lnTo>
                                      <a:pt x="14" y="71"/>
                                    </a:lnTo>
                                    <a:lnTo>
                                      <a:pt x="16" y="71"/>
                                    </a:lnTo>
                                    <a:lnTo>
                                      <a:pt x="16" y="71"/>
                                    </a:lnTo>
                                    <a:lnTo>
                                      <a:pt x="18" y="71"/>
                                    </a:lnTo>
                                    <a:lnTo>
                                      <a:pt x="18" y="71"/>
                                    </a:lnTo>
                                    <a:lnTo>
                                      <a:pt x="20" y="71"/>
                                    </a:lnTo>
                                    <a:lnTo>
                                      <a:pt x="22" y="69"/>
                                    </a:lnTo>
                                    <a:lnTo>
                                      <a:pt x="22" y="69"/>
                                    </a:lnTo>
                                    <a:lnTo>
                                      <a:pt x="24" y="73"/>
                                    </a:lnTo>
                                    <a:lnTo>
                                      <a:pt x="18" y="73"/>
                                    </a:lnTo>
                                    <a:lnTo>
                                      <a:pt x="18" y="77"/>
                                    </a:lnTo>
                                    <a:lnTo>
                                      <a:pt x="18" y="79"/>
                                    </a:lnTo>
                                    <a:lnTo>
                                      <a:pt x="18" y="81"/>
                                    </a:lnTo>
                                    <a:lnTo>
                                      <a:pt x="18" y="85"/>
                                    </a:lnTo>
                                    <a:lnTo>
                                      <a:pt x="18" y="87"/>
                                    </a:lnTo>
                                    <a:lnTo>
                                      <a:pt x="16" y="89"/>
                                    </a:lnTo>
                                    <a:lnTo>
                                      <a:pt x="16" y="91"/>
                                    </a:lnTo>
                                    <a:lnTo>
                                      <a:pt x="14" y="95"/>
                                    </a:lnTo>
                                    <a:lnTo>
                                      <a:pt x="14" y="95"/>
                                    </a:lnTo>
                                    <a:lnTo>
                                      <a:pt x="16" y="95"/>
                                    </a:lnTo>
                                    <a:lnTo>
                                      <a:pt x="16" y="95"/>
                                    </a:lnTo>
                                    <a:lnTo>
                                      <a:pt x="18" y="95"/>
                                    </a:lnTo>
                                    <a:lnTo>
                                      <a:pt x="18" y="95"/>
                                    </a:lnTo>
                                    <a:lnTo>
                                      <a:pt x="20" y="95"/>
                                    </a:lnTo>
                                    <a:lnTo>
                                      <a:pt x="20" y="95"/>
                                    </a:lnTo>
                                    <a:lnTo>
                                      <a:pt x="20" y="95"/>
                                    </a:lnTo>
                                    <a:lnTo>
                                      <a:pt x="20" y="95"/>
                                    </a:lnTo>
                                    <a:lnTo>
                                      <a:pt x="18" y="97"/>
                                    </a:lnTo>
                                    <a:lnTo>
                                      <a:pt x="16" y="97"/>
                                    </a:lnTo>
                                    <a:lnTo>
                                      <a:pt x="14" y="97"/>
                                    </a:lnTo>
                                    <a:lnTo>
                                      <a:pt x="12" y="97"/>
                                    </a:lnTo>
                                    <a:lnTo>
                                      <a:pt x="10" y="97"/>
                                    </a:lnTo>
                                    <a:lnTo>
                                      <a:pt x="10" y="97"/>
                                    </a:lnTo>
                                    <a:lnTo>
                                      <a:pt x="8" y="97"/>
                                    </a:lnTo>
                                    <a:lnTo>
                                      <a:pt x="6" y="95"/>
                                    </a:lnTo>
                                    <a:lnTo>
                                      <a:pt x="4" y="93"/>
                                    </a:lnTo>
                                    <a:lnTo>
                                      <a:pt x="2" y="89"/>
                                    </a:lnTo>
                                    <a:lnTo>
                                      <a:pt x="0" y="87"/>
                                    </a:lnTo>
                                    <a:lnTo>
                                      <a:pt x="0" y="83"/>
                                    </a:lnTo>
                                    <a:lnTo>
                                      <a:pt x="0" y="79"/>
                                    </a:lnTo>
                                    <a:lnTo>
                                      <a:pt x="0" y="77"/>
                                    </a:lnTo>
                                    <a:lnTo>
                                      <a:pt x="0" y="73"/>
                                    </a:lnTo>
                                    <a:lnTo>
                                      <a:pt x="0" y="69"/>
                                    </a:lnTo>
                                    <a:lnTo>
                                      <a:pt x="0" y="67"/>
                                    </a:lnTo>
                                    <a:lnTo>
                                      <a:pt x="2" y="63"/>
                                    </a:lnTo>
                                    <a:lnTo>
                                      <a:pt x="4" y="59"/>
                                    </a:lnTo>
                                    <a:lnTo>
                                      <a:pt x="6" y="57"/>
                                    </a:lnTo>
                                    <a:lnTo>
                                      <a:pt x="8" y="55"/>
                                    </a:lnTo>
                                    <a:lnTo>
                                      <a:pt x="12" y="53"/>
                                    </a:lnTo>
                                    <a:lnTo>
                                      <a:pt x="14" y="53"/>
                                    </a:lnTo>
                                    <a:lnTo>
                                      <a:pt x="16" y="53"/>
                                    </a:lnTo>
                                    <a:lnTo>
                                      <a:pt x="16" y="53"/>
                                    </a:lnTo>
                                    <a:lnTo>
                                      <a:pt x="18" y="53"/>
                                    </a:lnTo>
                                    <a:lnTo>
                                      <a:pt x="18" y="53"/>
                                    </a:lnTo>
                                    <a:lnTo>
                                      <a:pt x="20" y="53"/>
                                    </a:lnTo>
                                    <a:lnTo>
                                      <a:pt x="20" y="53"/>
                                    </a:lnTo>
                                    <a:lnTo>
                                      <a:pt x="22" y="53"/>
                                    </a:lnTo>
                                    <a:lnTo>
                                      <a:pt x="22" y="55"/>
                                    </a:lnTo>
                                    <a:lnTo>
                                      <a:pt x="26" y="59"/>
                                    </a:lnTo>
                                    <a:lnTo>
                                      <a:pt x="28" y="63"/>
                                    </a:lnTo>
                                    <a:lnTo>
                                      <a:pt x="30" y="69"/>
                                    </a:lnTo>
                                    <a:lnTo>
                                      <a:pt x="32" y="75"/>
                                    </a:lnTo>
                                    <a:lnTo>
                                      <a:pt x="32" y="79"/>
                                    </a:lnTo>
                                    <a:lnTo>
                                      <a:pt x="30" y="85"/>
                                    </a:lnTo>
                                    <a:lnTo>
                                      <a:pt x="30" y="91"/>
                                    </a:lnTo>
                                    <a:lnTo>
                                      <a:pt x="28" y="95"/>
                                    </a:lnTo>
                                    <a:lnTo>
                                      <a:pt x="28" y="97"/>
                                    </a:lnTo>
                                    <a:lnTo>
                                      <a:pt x="28" y="97"/>
                                    </a:lnTo>
                                    <a:lnTo>
                                      <a:pt x="26" y="99"/>
                                    </a:lnTo>
                                    <a:lnTo>
                                      <a:pt x="26" y="99"/>
                                    </a:lnTo>
                                    <a:lnTo>
                                      <a:pt x="26" y="101"/>
                                    </a:lnTo>
                                    <a:lnTo>
                                      <a:pt x="24" y="101"/>
                                    </a:lnTo>
                                    <a:lnTo>
                                      <a:pt x="24" y="103"/>
                                    </a:lnTo>
                                    <a:lnTo>
                                      <a:pt x="24" y="103"/>
                                    </a:lnTo>
                                    <a:lnTo>
                                      <a:pt x="26" y="103"/>
                                    </a:lnTo>
                                    <a:lnTo>
                                      <a:pt x="28" y="103"/>
                                    </a:lnTo>
                                    <a:lnTo>
                                      <a:pt x="32" y="101"/>
                                    </a:lnTo>
                                    <a:lnTo>
                                      <a:pt x="36" y="101"/>
                                    </a:lnTo>
                                    <a:lnTo>
                                      <a:pt x="40" y="99"/>
                                    </a:lnTo>
                                    <a:lnTo>
                                      <a:pt x="44" y="99"/>
                                    </a:lnTo>
                                    <a:lnTo>
                                      <a:pt x="50" y="97"/>
                                    </a:lnTo>
                                    <a:lnTo>
                                      <a:pt x="54" y="95"/>
                                    </a:lnTo>
                                    <a:lnTo>
                                      <a:pt x="60" y="95"/>
                                    </a:lnTo>
                                    <a:lnTo>
                                      <a:pt x="64" y="93"/>
                                    </a:lnTo>
                                    <a:lnTo>
                                      <a:pt x="70" y="91"/>
                                    </a:lnTo>
                                    <a:lnTo>
                                      <a:pt x="76" y="89"/>
                                    </a:lnTo>
                                    <a:lnTo>
                                      <a:pt x="82" y="89"/>
                                    </a:lnTo>
                                    <a:lnTo>
                                      <a:pt x="88" y="87"/>
                                    </a:lnTo>
                                    <a:lnTo>
                                      <a:pt x="94" y="85"/>
                                    </a:lnTo>
                                    <a:lnTo>
                                      <a:pt x="100" y="83"/>
                                    </a:lnTo>
                                    <a:lnTo>
                                      <a:pt x="106" y="83"/>
                                    </a:lnTo>
                                    <a:lnTo>
                                      <a:pt x="110" y="81"/>
                                    </a:lnTo>
                                    <a:lnTo>
                                      <a:pt x="116" y="79"/>
                                    </a:lnTo>
                                    <a:lnTo>
                                      <a:pt x="122" y="79"/>
                                    </a:lnTo>
                                    <a:lnTo>
                                      <a:pt x="126" y="77"/>
                                    </a:lnTo>
                                    <a:lnTo>
                                      <a:pt x="132" y="75"/>
                                    </a:lnTo>
                                    <a:lnTo>
                                      <a:pt x="136" y="75"/>
                                    </a:lnTo>
                                    <a:lnTo>
                                      <a:pt x="140" y="73"/>
                                    </a:lnTo>
                                    <a:lnTo>
                                      <a:pt x="146" y="73"/>
                                    </a:lnTo>
                                    <a:lnTo>
                                      <a:pt x="148" y="71"/>
                                    </a:lnTo>
                                    <a:lnTo>
                                      <a:pt x="152" y="71"/>
                                    </a:lnTo>
                                    <a:lnTo>
                                      <a:pt x="154" y="71"/>
                                    </a:lnTo>
                                    <a:lnTo>
                                      <a:pt x="158" y="71"/>
                                    </a:lnTo>
                                    <a:lnTo>
                                      <a:pt x="158" y="69"/>
                                    </a:lnTo>
                                    <a:lnTo>
                                      <a:pt x="160" y="69"/>
                                    </a:lnTo>
                                    <a:lnTo>
                                      <a:pt x="160" y="69"/>
                                    </a:lnTo>
                                    <a:lnTo>
                                      <a:pt x="162" y="67"/>
                                    </a:lnTo>
                                    <a:lnTo>
                                      <a:pt x="162" y="67"/>
                                    </a:lnTo>
                                    <a:lnTo>
                                      <a:pt x="164" y="65"/>
                                    </a:lnTo>
                                    <a:lnTo>
                                      <a:pt x="166" y="63"/>
                                    </a:lnTo>
                                    <a:lnTo>
                                      <a:pt x="166" y="61"/>
                                    </a:lnTo>
                                    <a:lnTo>
                                      <a:pt x="168" y="61"/>
                                    </a:lnTo>
                                    <a:lnTo>
                                      <a:pt x="168" y="59"/>
                                    </a:lnTo>
                                    <a:lnTo>
                                      <a:pt x="168" y="57"/>
                                    </a:lnTo>
                                    <a:lnTo>
                                      <a:pt x="168" y="57"/>
                                    </a:lnTo>
                                    <a:lnTo>
                                      <a:pt x="166" y="57"/>
                                    </a:lnTo>
                                    <a:lnTo>
                                      <a:pt x="164" y="57"/>
                                    </a:lnTo>
                                    <a:lnTo>
                                      <a:pt x="162" y="59"/>
                                    </a:lnTo>
                                    <a:lnTo>
                                      <a:pt x="158" y="59"/>
                                    </a:lnTo>
                                    <a:lnTo>
                                      <a:pt x="154" y="59"/>
                                    </a:lnTo>
                                    <a:lnTo>
                                      <a:pt x="150" y="61"/>
                                    </a:lnTo>
                                    <a:lnTo>
                                      <a:pt x="146" y="63"/>
                                    </a:lnTo>
                                    <a:lnTo>
                                      <a:pt x="142" y="63"/>
                                    </a:lnTo>
                                    <a:lnTo>
                                      <a:pt x="138" y="65"/>
                                    </a:lnTo>
                                    <a:lnTo>
                                      <a:pt x="132" y="65"/>
                                    </a:lnTo>
                                    <a:lnTo>
                                      <a:pt x="128" y="67"/>
                                    </a:lnTo>
                                    <a:lnTo>
                                      <a:pt x="122" y="69"/>
                                    </a:lnTo>
                                    <a:lnTo>
                                      <a:pt x="116" y="69"/>
                                    </a:lnTo>
                                    <a:lnTo>
                                      <a:pt x="110" y="71"/>
                                    </a:lnTo>
                                    <a:lnTo>
                                      <a:pt x="104" y="73"/>
                                    </a:lnTo>
                                    <a:lnTo>
                                      <a:pt x="100" y="75"/>
                                    </a:lnTo>
                                    <a:lnTo>
                                      <a:pt x="94" y="75"/>
                                    </a:lnTo>
                                    <a:lnTo>
                                      <a:pt x="88" y="77"/>
                                    </a:lnTo>
                                    <a:lnTo>
                                      <a:pt x="82" y="79"/>
                                    </a:lnTo>
                                    <a:lnTo>
                                      <a:pt x="78" y="79"/>
                                    </a:lnTo>
                                    <a:lnTo>
                                      <a:pt x="72" y="81"/>
                                    </a:lnTo>
                                    <a:lnTo>
                                      <a:pt x="68" y="83"/>
                                    </a:lnTo>
                                    <a:lnTo>
                                      <a:pt x="62" y="83"/>
                                    </a:lnTo>
                                    <a:lnTo>
                                      <a:pt x="58" y="85"/>
                                    </a:lnTo>
                                    <a:lnTo>
                                      <a:pt x="54" y="87"/>
                                    </a:lnTo>
                                    <a:lnTo>
                                      <a:pt x="50" y="87"/>
                                    </a:lnTo>
                                    <a:lnTo>
                                      <a:pt x="48" y="89"/>
                                    </a:lnTo>
                                    <a:lnTo>
                                      <a:pt x="46" y="89"/>
                                    </a:lnTo>
                                    <a:lnTo>
                                      <a:pt x="42" y="91"/>
                                    </a:lnTo>
                                    <a:lnTo>
                                      <a:pt x="42" y="91"/>
                                    </a:lnTo>
                                    <a:lnTo>
                                      <a:pt x="40" y="91"/>
                                    </a:lnTo>
                                    <a:lnTo>
                                      <a:pt x="38" y="91"/>
                                    </a:lnTo>
                                    <a:lnTo>
                                      <a:pt x="38" y="89"/>
                                    </a:lnTo>
                                    <a:lnTo>
                                      <a:pt x="38" y="87"/>
                                    </a:lnTo>
                                    <a:lnTo>
                                      <a:pt x="38" y="85"/>
                                    </a:lnTo>
                                    <a:lnTo>
                                      <a:pt x="38" y="81"/>
                                    </a:lnTo>
                                    <a:lnTo>
                                      <a:pt x="40" y="77"/>
                                    </a:lnTo>
                                    <a:lnTo>
                                      <a:pt x="40" y="73"/>
                                    </a:lnTo>
                                    <a:lnTo>
                                      <a:pt x="40" y="69"/>
                                    </a:lnTo>
                                    <a:lnTo>
                                      <a:pt x="40" y="65"/>
                                    </a:lnTo>
                                    <a:lnTo>
                                      <a:pt x="40" y="61"/>
                                    </a:lnTo>
                                    <a:lnTo>
                                      <a:pt x="38" y="59"/>
                                    </a:lnTo>
                                    <a:lnTo>
                                      <a:pt x="34" y="55"/>
                                    </a:lnTo>
                                    <a:lnTo>
                                      <a:pt x="32" y="53"/>
                                    </a:lnTo>
                                    <a:lnTo>
                                      <a:pt x="30" y="53"/>
                                    </a:lnTo>
                                    <a:lnTo>
                                      <a:pt x="28" y="51"/>
                                    </a:lnTo>
                                    <a:lnTo>
                                      <a:pt x="26" y="51"/>
                                    </a:lnTo>
                                    <a:lnTo>
                                      <a:pt x="26" y="51"/>
                                    </a:lnTo>
                                    <a:lnTo>
                                      <a:pt x="24" y="49"/>
                                    </a:lnTo>
                                    <a:lnTo>
                                      <a:pt x="24" y="49"/>
                                    </a:lnTo>
                                    <a:lnTo>
                                      <a:pt x="22" y="49"/>
                                    </a:lnTo>
                                    <a:lnTo>
                                      <a:pt x="26" y="49"/>
                                    </a:lnTo>
                                    <a:lnTo>
                                      <a:pt x="28" y="49"/>
                                    </a:lnTo>
                                    <a:lnTo>
                                      <a:pt x="30" y="49"/>
                                    </a:lnTo>
                                    <a:lnTo>
                                      <a:pt x="32" y="51"/>
                                    </a:lnTo>
                                    <a:lnTo>
                                      <a:pt x="36" y="51"/>
                                    </a:lnTo>
                                    <a:lnTo>
                                      <a:pt x="38" y="53"/>
                                    </a:lnTo>
                                    <a:lnTo>
                                      <a:pt x="38" y="53"/>
                                    </a:lnTo>
                                    <a:lnTo>
                                      <a:pt x="40" y="55"/>
                                    </a:lnTo>
                                    <a:lnTo>
                                      <a:pt x="44" y="59"/>
                                    </a:lnTo>
                                    <a:lnTo>
                                      <a:pt x="44" y="63"/>
                                    </a:lnTo>
                                    <a:lnTo>
                                      <a:pt x="46" y="67"/>
                                    </a:lnTo>
                                    <a:lnTo>
                                      <a:pt x="46" y="71"/>
                                    </a:lnTo>
                                    <a:lnTo>
                                      <a:pt x="46" y="75"/>
                                    </a:lnTo>
                                    <a:lnTo>
                                      <a:pt x="44" y="77"/>
                                    </a:lnTo>
                                    <a:lnTo>
                                      <a:pt x="44" y="81"/>
                                    </a:lnTo>
                                    <a:lnTo>
                                      <a:pt x="42" y="85"/>
                                    </a:lnTo>
                                    <a:lnTo>
                                      <a:pt x="44" y="85"/>
                                    </a:lnTo>
                                    <a:lnTo>
                                      <a:pt x="46" y="85"/>
                                    </a:lnTo>
                                    <a:lnTo>
                                      <a:pt x="48" y="83"/>
                                    </a:lnTo>
                                    <a:lnTo>
                                      <a:pt x="50" y="83"/>
                                    </a:lnTo>
                                    <a:lnTo>
                                      <a:pt x="54" y="83"/>
                                    </a:lnTo>
                                    <a:lnTo>
                                      <a:pt x="58" y="81"/>
                                    </a:lnTo>
                                    <a:lnTo>
                                      <a:pt x="62" y="81"/>
                                    </a:lnTo>
                                    <a:lnTo>
                                      <a:pt x="66" y="79"/>
                                    </a:lnTo>
                                    <a:lnTo>
                                      <a:pt x="70" y="79"/>
                                    </a:lnTo>
                                    <a:lnTo>
                                      <a:pt x="74" y="77"/>
                                    </a:lnTo>
                                    <a:lnTo>
                                      <a:pt x="80" y="75"/>
                                    </a:lnTo>
                                    <a:lnTo>
                                      <a:pt x="84" y="75"/>
                                    </a:lnTo>
                                    <a:lnTo>
                                      <a:pt x="90" y="73"/>
                                    </a:lnTo>
                                    <a:lnTo>
                                      <a:pt x="96" y="71"/>
                                    </a:lnTo>
                                    <a:lnTo>
                                      <a:pt x="100" y="71"/>
                                    </a:lnTo>
                                    <a:lnTo>
                                      <a:pt x="106" y="69"/>
                                    </a:lnTo>
                                    <a:lnTo>
                                      <a:pt x="112" y="67"/>
                                    </a:lnTo>
                                    <a:lnTo>
                                      <a:pt x="118" y="65"/>
                                    </a:lnTo>
                                    <a:lnTo>
                                      <a:pt x="122" y="65"/>
                                    </a:lnTo>
                                    <a:lnTo>
                                      <a:pt x="128" y="63"/>
                                    </a:lnTo>
                                    <a:lnTo>
                                      <a:pt x="134" y="61"/>
                                    </a:lnTo>
                                    <a:lnTo>
                                      <a:pt x="138" y="61"/>
                                    </a:lnTo>
                                    <a:lnTo>
                                      <a:pt x="142" y="59"/>
                                    </a:lnTo>
                                    <a:lnTo>
                                      <a:pt x="148" y="59"/>
                                    </a:lnTo>
                                    <a:lnTo>
                                      <a:pt x="152" y="57"/>
                                    </a:lnTo>
                                    <a:lnTo>
                                      <a:pt x="156" y="55"/>
                                    </a:lnTo>
                                    <a:lnTo>
                                      <a:pt x="160" y="55"/>
                                    </a:lnTo>
                                    <a:lnTo>
                                      <a:pt x="162" y="55"/>
                                    </a:lnTo>
                                    <a:lnTo>
                                      <a:pt x="164" y="53"/>
                                    </a:lnTo>
                                    <a:lnTo>
                                      <a:pt x="168" y="53"/>
                                    </a:lnTo>
                                    <a:lnTo>
                                      <a:pt x="168" y="53"/>
                                    </a:lnTo>
                                    <a:lnTo>
                                      <a:pt x="170" y="53"/>
                                    </a:lnTo>
                                    <a:lnTo>
                                      <a:pt x="170" y="47"/>
                                    </a:lnTo>
                                    <a:lnTo>
                                      <a:pt x="172" y="43"/>
                                    </a:lnTo>
                                    <a:lnTo>
                                      <a:pt x="170" y="39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2" y="35"/>
                                    </a:lnTo>
                                    <a:lnTo>
                                      <a:pt x="172" y="35"/>
                                    </a:lnTo>
                                    <a:lnTo>
                                      <a:pt x="174" y="37"/>
                                    </a:lnTo>
                                    <a:lnTo>
                                      <a:pt x="174" y="39"/>
                                    </a:lnTo>
                                    <a:lnTo>
                                      <a:pt x="176" y="43"/>
                                    </a:lnTo>
                                    <a:lnTo>
                                      <a:pt x="176" y="47"/>
                                    </a:lnTo>
                                    <a:lnTo>
                                      <a:pt x="176" y="51"/>
                                    </a:lnTo>
                                    <a:lnTo>
                                      <a:pt x="174" y="55"/>
                                    </a:lnTo>
                                    <a:lnTo>
                                      <a:pt x="172" y="59"/>
                                    </a:lnTo>
                                    <a:lnTo>
                                      <a:pt x="170" y="63"/>
                                    </a:lnTo>
                                    <a:lnTo>
                                      <a:pt x="168" y="67"/>
                                    </a:lnTo>
                                    <a:lnTo>
                                      <a:pt x="164" y="71"/>
                                    </a:lnTo>
                                    <a:lnTo>
                                      <a:pt x="178" y="67"/>
                                    </a:lnTo>
                                    <a:lnTo>
                                      <a:pt x="180" y="63"/>
                                    </a:lnTo>
                                    <a:lnTo>
                                      <a:pt x="182" y="59"/>
                                    </a:lnTo>
                                    <a:lnTo>
                                      <a:pt x="182" y="53"/>
                                    </a:lnTo>
                                    <a:lnTo>
                                      <a:pt x="182" y="49"/>
                                    </a:lnTo>
                                    <a:lnTo>
                                      <a:pt x="182" y="45"/>
                                    </a:lnTo>
                                    <a:lnTo>
                                      <a:pt x="180" y="39"/>
                                    </a:lnTo>
                                    <a:lnTo>
                                      <a:pt x="180" y="35"/>
                                    </a:lnTo>
                                    <a:lnTo>
                                      <a:pt x="178" y="31"/>
                                    </a:lnTo>
                                    <a:lnTo>
                                      <a:pt x="178" y="31"/>
                                    </a:lnTo>
                                    <a:lnTo>
                                      <a:pt x="178" y="31"/>
                                    </a:lnTo>
                                    <a:lnTo>
                                      <a:pt x="178" y="29"/>
                                    </a:lnTo>
                                    <a:lnTo>
                                      <a:pt x="180" y="31"/>
                                    </a:lnTo>
                                    <a:lnTo>
                                      <a:pt x="180" y="31"/>
                                    </a:lnTo>
                                    <a:lnTo>
                                      <a:pt x="182" y="33"/>
                                    </a:lnTo>
                                    <a:lnTo>
                                      <a:pt x="182" y="37"/>
                                    </a:lnTo>
                                    <a:lnTo>
                                      <a:pt x="184" y="39"/>
                                    </a:lnTo>
                                    <a:lnTo>
                                      <a:pt x="184" y="41"/>
                                    </a:lnTo>
                                    <a:lnTo>
                                      <a:pt x="184" y="43"/>
                                    </a:lnTo>
                                    <a:lnTo>
                                      <a:pt x="186" y="45"/>
                                    </a:lnTo>
                                    <a:lnTo>
                                      <a:pt x="186" y="47"/>
                                    </a:lnTo>
                                    <a:lnTo>
                                      <a:pt x="196" y="45"/>
                                    </a:lnTo>
                                    <a:lnTo>
                                      <a:pt x="208" y="43"/>
                                    </a:lnTo>
                                    <a:lnTo>
                                      <a:pt x="218" y="39"/>
                                    </a:lnTo>
                                    <a:lnTo>
                                      <a:pt x="226" y="39"/>
                                    </a:lnTo>
                                    <a:lnTo>
                                      <a:pt x="234" y="37"/>
                                    </a:lnTo>
                                    <a:lnTo>
                                      <a:pt x="242" y="35"/>
                                    </a:lnTo>
                                    <a:lnTo>
                                      <a:pt x="250" y="35"/>
                                    </a:lnTo>
                                    <a:lnTo>
                                      <a:pt x="256" y="33"/>
                                    </a:lnTo>
                                    <a:lnTo>
                                      <a:pt x="262" y="33"/>
                                    </a:lnTo>
                                    <a:lnTo>
                                      <a:pt x="266" y="33"/>
                                    </a:lnTo>
                                    <a:lnTo>
                                      <a:pt x="270" y="31"/>
                                    </a:lnTo>
                                    <a:lnTo>
                                      <a:pt x="274" y="31"/>
                                    </a:lnTo>
                                    <a:lnTo>
                                      <a:pt x="276" y="31"/>
                                    </a:lnTo>
                                    <a:lnTo>
                                      <a:pt x="278" y="31"/>
                                    </a:lnTo>
                                    <a:lnTo>
                                      <a:pt x="278" y="31"/>
                                    </a:lnTo>
                                    <a:lnTo>
                                      <a:pt x="280" y="31"/>
                                    </a:lnTo>
                                    <a:lnTo>
                                      <a:pt x="278" y="27"/>
                                    </a:lnTo>
                                    <a:lnTo>
                                      <a:pt x="278" y="23"/>
                                    </a:lnTo>
                                    <a:lnTo>
                                      <a:pt x="276" y="19"/>
                                    </a:lnTo>
                                    <a:lnTo>
                                      <a:pt x="272" y="15"/>
                                    </a:lnTo>
                                    <a:lnTo>
                                      <a:pt x="270" y="12"/>
                                    </a:lnTo>
                                    <a:lnTo>
                                      <a:pt x="266" y="8"/>
                                    </a:lnTo>
                                    <a:lnTo>
                                      <a:pt x="262" y="6"/>
                                    </a:lnTo>
                                    <a:lnTo>
                                      <a:pt x="258" y="4"/>
                                    </a:lnTo>
                                    <a:lnTo>
                                      <a:pt x="258" y="4"/>
                                    </a:lnTo>
                                    <a:lnTo>
                                      <a:pt x="256" y="4"/>
                                    </a:lnTo>
                                    <a:lnTo>
                                      <a:pt x="252" y="6"/>
                                    </a:lnTo>
                                    <a:lnTo>
                                      <a:pt x="248" y="8"/>
                                    </a:lnTo>
                                    <a:lnTo>
                                      <a:pt x="242" y="8"/>
                                    </a:lnTo>
                                    <a:lnTo>
                                      <a:pt x="236" y="10"/>
                                    </a:lnTo>
                                    <a:lnTo>
                                      <a:pt x="230" y="12"/>
                                    </a:lnTo>
                                    <a:lnTo>
                                      <a:pt x="222" y="15"/>
                                    </a:lnTo>
                                    <a:lnTo>
                                      <a:pt x="216" y="17"/>
                                    </a:lnTo>
                                    <a:lnTo>
                                      <a:pt x="208" y="19"/>
                                    </a:lnTo>
                                    <a:lnTo>
                                      <a:pt x="202" y="21"/>
                                    </a:lnTo>
                                    <a:lnTo>
                                      <a:pt x="196" y="23"/>
                                    </a:lnTo>
                                    <a:lnTo>
                                      <a:pt x="192" y="23"/>
                                    </a:lnTo>
                                    <a:lnTo>
                                      <a:pt x="186" y="25"/>
                                    </a:lnTo>
                                    <a:lnTo>
                                      <a:pt x="184" y="25"/>
                                    </a:lnTo>
                                    <a:lnTo>
                                      <a:pt x="182" y="25"/>
                                    </a:lnTo>
                                    <a:lnTo>
                                      <a:pt x="182" y="23"/>
                                    </a:lnTo>
                                    <a:lnTo>
                                      <a:pt x="188" y="21"/>
                                    </a:lnTo>
                                    <a:lnTo>
                                      <a:pt x="192" y="21"/>
                                    </a:lnTo>
                                    <a:lnTo>
                                      <a:pt x="196" y="19"/>
                                    </a:lnTo>
                                    <a:lnTo>
                                      <a:pt x="200" y="17"/>
                                    </a:lnTo>
                                    <a:lnTo>
                                      <a:pt x="204" y="17"/>
                                    </a:lnTo>
                                    <a:lnTo>
                                      <a:pt x="208" y="15"/>
                                    </a:lnTo>
                                    <a:lnTo>
                                      <a:pt x="212" y="13"/>
                                    </a:lnTo>
                                    <a:lnTo>
                                      <a:pt x="216" y="13"/>
                                    </a:lnTo>
                                    <a:lnTo>
                                      <a:pt x="220" y="12"/>
                                    </a:lnTo>
                                    <a:lnTo>
                                      <a:pt x="224" y="10"/>
                                    </a:lnTo>
                                    <a:lnTo>
                                      <a:pt x="228" y="10"/>
                                    </a:lnTo>
                                    <a:lnTo>
                                      <a:pt x="232" y="8"/>
                                    </a:lnTo>
                                    <a:lnTo>
                                      <a:pt x="238" y="6"/>
                                    </a:lnTo>
                                    <a:lnTo>
                                      <a:pt x="242" y="4"/>
                                    </a:lnTo>
                                    <a:lnTo>
                                      <a:pt x="246" y="2"/>
                                    </a:lnTo>
                                    <a:lnTo>
                                      <a:pt x="250" y="0"/>
                                    </a:lnTo>
                                    <a:lnTo>
                                      <a:pt x="254" y="0"/>
                                    </a:lnTo>
                                    <a:lnTo>
                                      <a:pt x="258" y="0"/>
                                    </a:lnTo>
                                    <a:lnTo>
                                      <a:pt x="262" y="0"/>
                                    </a:lnTo>
                                    <a:lnTo>
                                      <a:pt x="264" y="2"/>
                                    </a:lnTo>
                                    <a:lnTo>
                                      <a:pt x="266" y="2"/>
                                    </a:lnTo>
                                    <a:lnTo>
                                      <a:pt x="270" y="4"/>
                                    </a:lnTo>
                                    <a:lnTo>
                                      <a:pt x="272" y="8"/>
                                    </a:lnTo>
                                    <a:lnTo>
                                      <a:pt x="274" y="10"/>
                                    </a:lnTo>
                                    <a:lnTo>
                                      <a:pt x="278" y="13"/>
                                    </a:lnTo>
                                    <a:lnTo>
                                      <a:pt x="280" y="17"/>
                                    </a:lnTo>
                                    <a:lnTo>
                                      <a:pt x="282" y="21"/>
                                    </a:lnTo>
                                    <a:lnTo>
                                      <a:pt x="282" y="25"/>
                                    </a:lnTo>
                                    <a:lnTo>
                                      <a:pt x="284" y="29"/>
                                    </a:lnTo>
                                    <a:lnTo>
                                      <a:pt x="286" y="33"/>
                                    </a:lnTo>
                                    <a:lnTo>
                                      <a:pt x="286" y="37"/>
                                    </a:lnTo>
                                    <a:lnTo>
                                      <a:pt x="286" y="41"/>
                                    </a:lnTo>
                                    <a:lnTo>
                                      <a:pt x="284" y="39"/>
                                    </a:lnTo>
                                    <a:lnTo>
                                      <a:pt x="280" y="39"/>
                                    </a:lnTo>
                                    <a:lnTo>
                                      <a:pt x="278" y="39"/>
                                    </a:lnTo>
                                    <a:lnTo>
                                      <a:pt x="274" y="37"/>
                                    </a:lnTo>
                                    <a:lnTo>
                                      <a:pt x="272" y="37"/>
                                    </a:lnTo>
                                    <a:lnTo>
                                      <a:pt x="268" y="37"/>
                                    </a:lnTo>
                                    <a:lnTo>
                                      <a:pt x="264" y="37"/>
                                    </a:lnTo>
                                    <a:lnTo>
                                      <a:pt x="262" y="37"/>
                                    </a:lnTo>
                                    <a:lnTo>
                                      <a:pt x="258" y="37"/>
                                    </a:lnTo>
                                    <a:lnTo>
                                      <a:pt x="254" y="39"/>
                                    </a:lnTo>
                                    <a:lnTo>
                                      <a:pt x="250" y="39"/>
                                    </a:lnTo>
                                    <a:lnTo>
                                      <a:pt x="246" y="39"/>
                                    </a:lnTo>
                                    <a:lnTo>
                                      <a:pt x="244" y="39"/>
                                    </a:lnTo>
                                    <a:lnTo>
                                      <a:pt x="240" y="39"/>
                                    </a:lnTo>
                                    <a:lnTo>
                                      <a:pt x="236" y="41"/>
                                    </a:lnTo>
                                    <a:lnTo>
                                      <a:pt x="232" y="41"/>
                                    </a:lnTo>
                                    <a:lnTo>
                                      <a:pt x="232" y="41"/>
                                    </a:lnTo>
                                    <a:lnTo>
                                      <a:pt x="230" y="41"/>
                                    </a:lnTo>
                                    <a:lnTo>
                                      <a:pt x="228" y="41"/>
                                    </a:lnTo>
                                    <a:lnTo>
                                      <a:pt x="226" y="43"/>
                                    </a:lnTo>
                                    <a:lnTo>
                                      <a:pt x="222" y="43"/>
                                    </a:lnTo>
                                    <a:lnTo>
                                      <a:pt x="218" y="43"/>
                                    </a:lnTo>
                                    <a:lnTo>
                                      <a:pt x="216" y="45"/>
                                    </a:lnTo>
                                    <a:lnTo>
                                      <a:pt x="212" y="45"/>
                                    </a:lnTo>
                                    <a:lnTo>
                                      <a:pt x="208" y="47"/>
                                    </a:lnTo>
                                    <a:lnTo>
                                      <a:pt x="204" y="47"/>
                                    </a:lnTo>
                                    <a:lnTo>
                                      <a:pt x="200" y="49"/>
                                    </a:lnTo>
                                    <a:lnTo>
                                      <a:pt x="196" y="49"/>
                                    </a:lnTo>
                                    <a:lnTo>
                                      <a:pt x="192" y="51"/>
                                    </a:lnTo>
                                    <a:lnTo>
                                      <a:pt x="190" y="51"/>
                                    </a:lnTo>
                                    <a:lnTo>
                                      <a:pt x="188" y="51"/>
                                    </a:lnTo>
                                    <a:lnTo>
                                      <a:pt x="186" y="53"/>
                                    </a:lnTo>
                                    <a:lnTo>
                                      <a:pt x="186" y="57"/>
                                    </a:lnTo>
                                    <a:lnTo>
                                      <a:pt x="184" y="59"/>
                                    </a:lnTo>
                                    <a:lnTo>
                                      <a:pt x="184" y="63"/>
                                    </a:lnTo>
                                    <a:lnTo>
                                      <a:pt x="182" y="67"/>
                                    </a:lnTo>
                                    <a:lnTo>
                                      <a:pt x="182" y="67"/>
                                    </a:lnTo>
                                    <a:lnTo>
                                      <a:pt x="184" y="67"/>
                                    </a:lnTo>
                                    <a:lnTo>
                                      <a:pt x="184" y="67"/>
                                    </a:lnTo>
                                    <a:lnTo>
                                      <a:pt x="186" y="65"/>
                                    </a:lnTo>
                                    <a:lnTo>
                                      <a:pt x="188" y="65"/>
                                    </a:lnTo>
                                    <a:lnTo>
                                      <a:pt x="190" y="65"/>
                                    </a:lnTo>
                                    <a:lnTo>
                                      <a:pt x="192" y="65"/>
                                    </a:lnTo>
                                    <a:lnTo>
                                      <a:pt x="194" y="65"/>
                                    </a:lnTo>
                                    <a:lnTo>
                                      <a:pt x="196" y="65"/>
                                    </a:lnTo>
                                    <a:lnTo>
                                      <a:pt x="200" y="63"/>
                                    </a:lnTo>
                                    <a:lnTo>
                                      <a:pt x="202" y="63"/>
                                    </a:lnTo>
                                    <a:lnTo>
                                      <a:pt x="204" y="63"/>
                                    </a:lnTo>
                                    <a:lnTo>
                                      <a:pt x="206" y="63"/>
                                    </a:lnTo>
                                    <a:lnTo>
                                      <a:pt x="210" y="63"/>
                                    </a:lnTo>
                                    <a:lnTo>
                                      <a:pt x="210" y="63"/>
                                    </a:lnTo>
                                    <a:lnTo>
                                      <a:pt x="212" y="63"/>
                                    </a:lnTo>
                                    <a:lnTo>
                                      <a:pt x="214" y="63"/>
                                    </a:lnTo>
                                    <a:lnTo>
                                      <a:pt x="216" y="63"/>
                                    </a:lnTo>
                                    <a:lnTo>
                                      <a:pt x="220" y="63"/>
                                    </a:lnTo>
                                    <a:lnTo>
                                      <a:pt x="222" y="63"/>
                                    </a:lnTo>
                                    <a:lnTo>
                                      <a:pt x="226" y="63"/>
                                    </a:lnTo>
                                    <a:lnTo>
                                      <a:pt x="228" y="63"/>
                                    </a:lnTo>
                                    <a:lnTo>
                                      <a:pt x="232" y="63"/>
                                    </a:lnTo>
                                    <a:lnTo>
                                      <a:pt x="236" y="63"/>
                                    </a:lnTo>
                                    <a:lnTo>
                                      <a:pt x="238" y="63"/>
                                    </a:lnTo>
                                    <a:lnTo>
                                      <a:pt x="242" y="63"/>
                                    </a:lnTo>
                                    <a:lnTo>
                                      <a:pt x="244" y="63"/>
                                    </a:lnTo>
                                    <a:lnTo>
                                      <a:pt x="248" y="63"/>
                                    </a:lnTo>
                                    <a:lnTo>
                                      <a:pt x="250" y="63"/>
                                    </a:lnTo>
                                    <a:lnTo>
                                      <a:pt x="252" y="63"/>
                                    </a:lnTo>
                                    <a:lnTo>
                                      <a:pt x="252" y="63"/>
                                    </a:lnTo>
                                    <a:lnTo>
                                      <a:pt x="252" y="63"/>
                                    </a:lnTo>
                                    <a:lnTo>
                                      <a:pt x="256" y="61"/>
                                    </a:lnTo>
                                    <a:lnTo>
                                      <a:pt x="258" y="61"/>
                                    </a:lnTo>
                                    <a:lnTo>
                                      <a:pt x="262" y="57"/>
                                    </a:lnTo>
                                    <a:lnTo>
                                      <a:pt x="264" y="55"/>
                                    </a:lnTo>
                                    <a:lnTo>
                                      <a:pt x="266" y="51"/>
                                    </a:lnTo>
                                    <a:lnTo>
                                      <a:pt x="268" y="49"/>
                                    </a:lnTo>
                                    <a:lnTo>
                                      <a:pt x="270" y="45"/>
                                    </a:lnTo>
                                    <a:lnTo>
                                      <a:pt x="270" y="41"/>
                                    </a:lnTo>
                                    <a:lnTo>
                                      <a:pt x="272" y="47"/>
                                    </a:lnTo>
                                    <a:lnTo>
                                      <a:pt x="272" y="51"/>
                                    </a:lnTo>
                                    <a:lnTo>
                                      <a:pt x="270" y="55"/>
                                    </a:lnTo>
                                    <a:lnTo>
                                      <a:pt x="268" y="59"/>
                                    </a:lnTo>
                                    <a:lnTo>
                                      <a:pt x="266" y="63"/>
                                    </a:lnTo>
                                    <a:lnTo>
                                      <a:pt x="264" y="65"/>
                                    </a:lnTo>
                                    <a:lnTo>
                                      <a:pt x="260" y="69"/>
                                    </a:lnTo>
                                    <a:lnTo>
                                      <a:pt x="258" y="71"/>
                                    </a:lnTo>
                                    <a:lnTo>
                                      <a:pt x="256" y="71"/>
                                    </a:lnTo>
                                    <a:lnTo>
                                      <a:pt x="254" y="71"/>
                                    </a:lnTo>
                                    <a:lnTo>
                                      <a:pt x="252" y="71"/>
                                    </a:lnTo>
                                    <a:lnTo>
                                      <a:pt x="250" y="71"/>
                                    </a:lnTo>
                                    <a:lnTo>
                                      <a:pt x="250" y="69"/>
                                    </a:lnTo>
                                    <a:lnTo>
                                      <a:pt x="248" y="69"/>
                                    </a:lnTo>
                                    <a:lnTo>
                                      <a:pt x="246" y="69"/>
                                    </a:lnTo>
                                    <a:lnTo>
                                      <a:pt x="244" y="69"/>
                                    </a:lnTo>
                                    <a:lnTo>
                                      <a:pt x="242" y="69"/>
                                    </a:lnTo>
                                    <a:lnTo>
                                      <a:pt x="242" y="69"/>
                                    </a:lnTo>
                                    <a:lnTo>
                                      <a:pt x="240" y="69"/>
                                    </a:lnTo>
                                    <a:lnTo>
                                      <a:pt x="238" y="69"/>
                                    </a:lnTo>
                                    <a:lnTo>
                                      <a:pt x="236" y="69"/>
                                    </a:lnTo>
                                    <a:lnTo>
                                      <a:pt x="234" y="69"/>
                                    </a:lnTo>
                                    <a:lnTo>
                                      <a:pt x="232" y="69"/>
                                    </a:lnTo>
                                    <a:lnTo>
                                      <a:pt x="230" y="69"/>
                                    </a:lnTo>
                                    <a:lnTo>
                                      <a:pt x="224" y="69"/>
                                    </a:lnTo>
                                    <a:lnTo>
                                      <a:pt x="218" y="69"/>
                                    </a:lnTo>
                                    <a:lnTo>
                                      <a:pt x="212" y="69"/>
                                    </a:lnTo>
                                    <a:lnTo>
                                      <a:pt x="208" y="69"/>
                                    </a:lnTo>
                                    <a:lnTo>
                                      <a:pt x="202" y="69"/>
                                    </a:lnTo>
                                    <a:lnTo>
                                      <a:pt x="198" y="69"/>
                                    </a:lnTo>
                                    <a:lnTo>
                                      <a:pt x="192" y="69"/>
                                    </a:lnTo>
                                    <a:lnTo>
                                      <a:pt x="188" y="71"/>
                                    </a:lnTo>
                                    <a:lnTo>
                                      <a:pt x="184" y="71"/>
                                    </a:lnTo>
                                    <a:lnTo>
                                      <a:pt x="180" y="71"/>
                                    </a:lnTo>
                                    <a:lnTo>
                                      <a:pt x="176" y="73"/>
                                    </a:lnTo>
                                    <a:lnTo>
                                      <a:pt x="172" y="73"/>
                                    </a:lnTo>
                                    <a:lnTo>
                                      <a:pt x="168" y="73"/>
                                    </a:lnTo>
                                    <a:lnTo>
                                      <a:pt x="164" y="75"/>
                                    </a:lnTo>
                                    <a:lnTo>
                                      <a:pt x="158" y="75"/>
                                    </a:lnTo>
                                    <a:lnTo>
                                      <a:pt x="154" y="75"/>
                                    </a:lnTo>
                                    <a:lnTo>
                                      <a:pt x="154" y="75"/>
                                    </a:lnTo>
                                    <a:lnTo>
                                      <a:pt x="154" y="77"/>
                                    </a:lnTo>
                                    <a:lnTo>
                                      <a:pt x="152" y="77"/>
                                    </a:lnTo>
                                    <a:lnTo>
                                      <a:pt x="150" y="77"/>
                                    </a:lnTo>
                                    <a:lnTo>
                                      <a:pt x="148" y="77"/>
                                    </a:lnTo>
                                    <a:lnTo>
                                      <a:pt x="144" y="79"/>
                                    </a:lnTo>
                                    <a:lnTo>
                                      <a:pt x="140" y="79"/>
                                    </a:lnTo>
                                    <a:lnTo>
                                      <a:pt x="136" y="81"/>
                                    </a:lnTo>
                                    <a:lnTo>
                                      <a:pt x="132" y="81"/>
                                    </a:lnTo>
                                    <a:lnTo>
                                      <a:pt x="128" y="83"/>
                                    </a:lnTo>
                                    <a:lnTo>
                                      <a:pt x="122" y="83"/>
                                    </a:lnTo>
                                    <a:lnTo>
                                      <a:pt x="118" y="85"/>
                                    </a:lnTo>
                                    <a:lnTo>
                                      <a:pt x="112" y="87"/>
                                    </a:lnTo>
                                    <a:lnTo>
                                      <a:pt x="108" y="89"/>
                                    </a:lnTo>
                                    <a:lnTo>
                                      <a:pt x="102" y="89"/>
                                    </a:lnTo>
                                    <a:lnTo>
                                      <a:pt x="96" y="91"/>
                                    </a:lnTo>
                                    <a:lnTo>
                                      <a:pt x="90" y="93"/>
                                    </a:lnTo>
                                    <a:lnTo>
                                      <a:pt x="84" y="93"/>
                                    </a:lnTo>
                                    <a:lnTo>
                                      <a:pt x="78" y="95"/>
                                    </a:lnTo>
                                    <a:lnTo>
                                      <a:pt x="72" y="97"/>
                                    </a:lnTo>
                                    <a:lnTo>
                                      <a:pt x="66" y="99"/>
                                    </a:lnTo>
                                    <a:lnTo>
                                      <a:pt x="60" y="99"/>
                                    </a:lnTo>
                                    <a:lnTo>
                                      <a:pt x="54" y="101"/>
                                    </a:lnTo>
                                    <a:lnTo>
                                      <a:pt x="48" y="103"/>
                                    </a:lnTo>
                                    <a:lnTo>
                                      <a:pt x="44" y="105"/>
                                    </a:lnTo>
                                    <a:lnTo>
                                      <a:pt x="38" y="105"/>
                                    </a:lnTo>
                                    <a:lnTo>
                                      <a:pt x="34" y="107"/>
                                    </a:lnTo>
                                    <a:lnTo>
                                      <a:pt x="28" y="107"/>
                                    </a:lnTo>
                                    <a:lnTo>
                                      <a:pt x="24" y="109"/>
                                    </a:lnTo>
                                    <a:lnTo>
                                      <a:pt x="20" y="109"/>
                                    </a:lnTo>
                                    <a:lnTo>
                                      <a:pt x="18" y="111"/>
                                    </a:lnTo>
                                    <a:lnTo>
                                      <a:pt x="14" y="111"/>
                                    </a:lnTo>
                                    <a:lnTo>
                                      <a:pt x="12" y="111"/>
                                    </a:lnTo>
                                    <a:lnTo>
                                      <a:pt x="8" y="111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58" name="Forme libre 158"/>
                            <wps:cNvSpPr>
                              <a:spLocks/>
                            </wps:cNvSpPr>
                            <wps:spPr bwMode="auto">
                              <a:xfrm>
                                <a:off x="4852988" y="2024063"/>
                                <a:ext cx="311150" cy="103188"/>
                              </a:xfrm>
                              <a:custGeom>
                                <a:avLst/>
                                <a:gdLst>
                                  <a:gd name="T0" fmla="*/ 6 w 196"/>
                                  <a:gd name="T1" fmla="*/ 63 h 65"/>
                                  <a:gd name="T2" fmla="*/ 0 w 196"/>
                                  <a:gd name="T3" fmla="*/ 59 h 65"/>
                                  <a:gd name="T4" fmla="*/ 16 w 196"/>
                                  <a:gd name="T5" fmla="*/ 59 h 65"/>
                                  <a:gd name="T6" fmla="*/ 42 w 196"/>
                                  <a:gd name="T7" fmla="*/ 57 h 65"/>
                                  <a:gd name="T8" fmla="*/ 74 w 196"/>
                                  <a:gd name="T9" fmla="*/ 55 h 65"/>
                                  <a:gd name="T10" fmla="*/ 106 w 196"/>
                                  <a:gd name="T11" fmla="*/ 49 h 65"/>
                                  <a:gd name="T12" fmla="*/ 120 w 196"/>
                                  <a:gd name="T13" fmla="*/ 39 h 65"/>
                                  <a:gd name="T14" fmla="*/ 110 w 196"/>
                                  <a:gd name="T15" fmla="*/ 31 h 65"/>
                                  <a:gd name="T16" fmla="*/ 96 w 196"/>
                                  <a:gd name="T17" fmla="*/ 39 h 65"/>
                                  <a:gd name="T18" fmla="*/ 82 w 196"/>
                                  <a:gd name="T19" fmla="*/ 43 h 65"/>
                                  <a:gd name="T20" fmla="*/ 66 w 196"/>
                                  <a:gd name="T21" fmla="*/ 33 h 65"/>
                                  <a:gd name="T22" fmla="*/ 74 w 196"/>
                                  <a:gd name="T23" fmla="*/ 18 h 65"/>
                                  <a:gd name="T24" fmla="*/ 72 w 196"/>
                                  <a:gd name="T25" fmla="*/ 26 h 65"/>
                                  <a:gd name="T26" fmla="*/ 78 w 196"/>
                                  <a:gd name="T27" fmla="*/ 28 h 65"/>
                                  <a:gd name="T28" fmla="*/ 80 w 196"/>
                                  <a:gd name="T29" fmla="*/ 12 h 65"/>
                                  <a:gd name="T30" fmla="*/ 70 w 196"/>
                                  <a:gd name="T31" fmla="*/ 16 h 65"/>
                                  <a:gd name="T32" fmla="*/ 66 w 196"/>
                                  <a:gd name="T33" fmla="*/ 28 h 65"/>
                                  <a:gd name="T34" fmla="*/ 54 w 196"/>
                                  <a:gd name="T35" fmla="*/ 24 h 65"/>
                                  <a:gd name="T36" fmla="*/ 58 w 196"/>
                                  <a:gd name="T37" fmla="*/ 12 h 65"/>
                                  <a:gd name="T38" fmla="*/ 60 w 196"/>
                                  <a:gd name="T39" fmla="*/ 14 h 65"/>
                                  <a:gd name="T40" fmla="*/ 58 w 196"/>
                                  <a:gd name="T41" fmla="*/ 22 h 65"/>
                                  <a:gd name="T42" fmla="*/ 66 w 196"/>
                                  <a:gd name="T43" fmla="*/ 16 h 65"/>
                                  <a:gd name="T44" fmla="*/ 80 w 196"/>
                                  <a:gd name="T45" fmla="*/ 8 h 65"/>
                                  <a:gd name="T46" fmla="*/ 88 w 196"/>
                                  <a:gd name="T47" fmla="*/ 16 h 65"/>
                                  <a:gd name="T48" fmla="*/ 78 w 196"/>
                                  <a:gd name="T49" fmla="*/ 35 h 65"/>
                                  <a:gd name="T50" fmla="*/ 82 w 196"/>
                                  <a:gd name="T51" fmla="*/ 39 h 65"/>
                                  <a:gd name="T52" fmla="*/ 98 w 196"/>
                                  <a:gd name="T53" fmla="*/ 33 h 65"/>
                                  <a:gd name="T54" fmla="*/ 116 w 196"/>
                                  <a:gd name="T55" fmla="*/ 28 h 65"/>
                                  <a:gd name="T56" fmla="*/ 124 w 196"/>
                                  <a:gd name="T57" fmla="*/ 39 h 65"/>
                                  <a:gd name="T58" fmla="*/ 126 w 196"/>
                                  <a:gd name="T59" fmla="*/ 35 h 65"/>
                                  <a:gd name="T60" fmla="*/ 126 w 196"/>
                                  <a:gd name="T61" fmla="*/ 24 h 65"/>
                                  <a:gd name="T62" fmla="*/ 108 w 196"/>
                                  <a:gd name="T63" fmla="*/ 24 h 65"/>
                                  <a:gd name="T64" fmla="*/ 94 w 196"/>
                                  <a:gd name="T65" fmla="*/ 31 h 65"/>
                                  <a:gd name="T66" fmla="*/ 86 w 196"/>
                                  <a:gd name="T67" fmla="*/ 33 h 65"/>
                                  <a:gd name="T68" fmla="*/ 104 w 196"/>
                                  <a:gd name="T69" fmla="*/ 24 h 65"/>
                                  <a:gd name="T70" fmla="*/ 126 w 196"/>
                                  <a:gd name="T71" fmla="*/ 20 h 65"/>
                                  <a:gd name="T72" fmla="*/ 130 w 196"/>
                                  <a:gd name="T73" fmla="*/ 28 h 65"/>
                                  <a:gd name="T74" fmla="*/ 134 w 196"/>
                                  <a:gd name="T75" fmla="*/ 41 h 65"/>
                                  <a:gd name="T76" fmla="*/ 140 w 196"/>
                                  <a:gd name="T77" fmla="*/ 37 h 65"/>
                                  <a:gd name="T78" fmla="*/ 152 w 196"/>
                                  <a:gd name="T79" fmla="*/ 12 h 65"/>
                                  <a:gd name="T80" fmla="*/ 172 w 196"/>
                                  <a:gd name="T81" fmla="*/ 6 h 65"/>
                                  <a:gd name="T82" fmla="*/ 184 w 196"/>
                                  <a:gd name="T83" fmla="*/ 16 h 65"/>
                                  <a:gd name="T84" fmla="*/ 190 w 196"/>
                                  <a:gd name="T85" fmla="*/ 16 h 65"/>
                                  <a:gd name="T86" fmla="*/ 188 w 196"/>
                                  <a:gd name="T87" fmla="*/ 6 h 65"/>
                                  <a:gd name="T88" fmla="*/ 180 w 196"/>
                                  <a:gd name="T89" fmla="*/ 0 h 65"/>
                                  <a:gd name="T90" fmla="*/ 196 w 196"/>
                                  <a:gd name="T91" fmla="*/ 10 h 65"/>
                                  <a:gd name="T92" fmla="*/ 188 w 196"/>
                                  <a:gd name="T93" fmla="*/ 22 h 65"/>
                                  <a:gd name="T94" fmla="*/ 178 w 196"/>
                                  <a:gd name="T95" fmla="*/ 12 h 65"/>
                                  <a:gd name="T96" fmla="*/ 164 w 196"/>
                                  <a:gd name="T97" fmla="*/ 8 h 65"/>
                                  <a:gd name="T98" fmla="*/ 146 w 196"/>
                                  <a:gd name="T99" fmla="*/ 31 h 65"/>
                                  <a:gd name="T100" fmla="*/ 148 w 196"/>
                                  <a:gd name="T101" fmla="*/ 35 h 65"/>
                                  <a:gd name="T102" fmla="*/ 154 w 196"/>
                                  <a:gd name="T103" fmla="*/ 20 h 65"/>
                                  <a:gd name="T104" fmla="*/ 166 w 196"/>
                                  <a:gd name="T105" fmla="*/ 10 h 65"/>
                                  <a:gd name="T106" fmla="*/ 166 w 196"/>
                                  <a:gd name="T107" fmla="*/ 12 h 65"/>
                                  <a:gd name="T108" fmla="*/ 156 w 196"/>
                                  <a:gd name="T109" fmla="*/ 29 h 65"/>
                                  <a:gd name="T110" fmla="*/ 144 w 196"/>
                                  <a:gd name="T111" fmla="*/ 43 h 65"/>
                                  <a:gd name="T112" fmla="*/ 80 w 196"/>
                                  <a:gd name="T113" fmla="*/ 59 h 65"/>
                                  <a:gd name="T114" fmla="*/ 40 w 196"/>
                                  <a:gd name="T115" fmla="*/ 65 h 6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196" h="65">
                                    <a:moveTo>
                                      <a:pt x="22" y="65"/>
                                    </a:moveTo>
                                    <a:lnTo>
                                      <a:pt x="20" y="65"/>
                                    </a:lnTo>
                                    <a:lnTo>
                                      <a:pt x="16" y="65"/>
                                    </a:lnTo>
                                    <a:lnTo>
                                      <a:pt x="14" y="65"/>
                                    </a:lnTo>
                                    <a:lnTo>
                                      <a:pt x="10" y="63"/>
                                    </a:lnTo>
                                    <a:lnTo>
                                      <a:pt x="8" y="63"/>
                                    </a:lnTo>
                                    <a:lnTo>
                                      <a:pt x="6" y="63"/>
                                    </a:lnTo>
                                    <a:lnTo>
                                      <a:pt x="4" y="63"/>
                                    </a:lnTo>
                                    <a:lnTo>
                                      <a:pt x="4" y="61"/>
                                    </a:lnTo>
                                    <a:lnTo>
                                      <a:pt x="2" y="61"/>
                                    </a:lnTo>
                                    <a:lnTo>
                                      <a:pt x="2" y="61"/>
                                    </a:lnTo>
                                    <a:lnTo>
                                      <a:pt x="0" y="61"/>
                                    </a:lnTo>
                                    <a:lnTo>
                                      <a:pt x="0" y="59"/>
                                    </a:lnTo>
                                    <a:lnTo>
                                      <a:pt x="0" y="59"/>
                                    </a:lnTo>
                                    <a:lnTo>
                                      <a:pt x="2" y="59"/>
                                    </a:lnTo>
                                    <a:lnTo>
                                      <a:pt x="4" y="59"/>
                                    </a:lnTo>
                                    <a:lnTo>
                                      <a:pt x="6" y="59"/>
                                    </a:lnTo>
                                    <a:lnTo>
                                      <a:pt x="8" y="59"/>
                                    </a:lnTo>
                                    <a:lnTo>
                                      <a:pt x="10" y="59"/>
                                    </a:lnTo>
                                    <a:lnTo>
                                      <a:pt x="14" y="59"/>
                                    </a:lnTo>
                                    <a:lnTo>
                                      <a:pt x="16" y="59"/>
                                    </a:lnTo>
                                    <a:lnTo>
                                      <a:pt x="20" y="59"/>
                                    </a:lnTo>
                                    <a:lnTo>
                                      <a:pt x="22" y="59"/>
                                    </a:lnTo>
                                    <a:lnTo>
                                      <a:pt x="26" y="59"/>
                                    </a:lnTo>
                                    <a:lnTo>
                                      <a:pt x="30" y="59"/>
                                    </a:lnTo>
                                    <a:lnTo>
                                      <a:pt x="34" y="59"/>
                                    </a:lnTo>
                                    <a:lnTo>
                                      <a:pt x="38" y="59"/>
                                    </a:lnTo>
                                    <a:lnTo>
                                      <a:pt x="42" y="57"/>
                                    </a:lnTo>
                                    <a:lnTo>
                                      <a:pt x="46" y="57"/>
                                    </a:lnTo>
                                    <a:lnTo>
                                      <a:pt x="50" y="57"/>
                                    </a:lnTo>
                                    <a:lnTo>
                                      <a:pt x="54" y="57"/>
                                    </a:lnTo>
                                    <a:lnTo>
                                      <a:pt x="60" y="57"/>
                                    </a:lnTo>
                                    <a:lnTo>
                                      <a:pt x="64" y="55"/>
                                    </a:lnTo>
                                    <a:lnTo>
                                      <a:pt x="68" y="55"/>
                                    </a:lnTo>
                                    <a:lnTo>
                                      <a:pt x="74" y="55"/>
                                    </a:lnTo>
                                    <a:lnTo>
                                      <a:pt x="78" y="55"/>
                                    </a:lnTo>
                                    <a:lnTo>
                                      <a:pt x="82" y="53"/>
                                    </a:lnTo>
                                    <a:lnTo>
                                      <a:pt x="88" y="53"/>
                                    </a:lnTo>
                                    <a:lnTo>
                                      <a:pt x="92" y="53"/>
                                    </a:lnTo>
                                    <a:lnTo>
                                      <a:pt x="96" y="51"/>
                                    </a:lnTo>
                                    <a:lnTo>
                                      <a:pt x="102" y="51"/>
                                    </a:lnTo>
                                    <a:lnTo>
                                      <a:pt x="106" y="49"/>
                                    </a:lnTo>
                                    <a:lnTo>
                                      <a:pt x="112" y="49"/>
                                    </a:lnTo>
                                    <a:lnTo>
                                      <a:pt x="116" y="47"/>
                                    </a:lnTo>
                                    <a:lnTo>
                                      <a:pt x="120" y="47"/>
                                    </a:lnTo>
                                    <a:lnTo>
                                      <a:pt x="126" y="45"/>
                                    </a:lnTo>
                                    <a:lnTo>
                                      <a:pt x="122" y="43"/>
                                    </a:lnTo>
                                    <a:lnTo>
                                      <a:pt x="120" y="43"/>
                                    </a:lnTo>
                                    <a:lnTo>
                                      <a:pt x="120" y="39"/>
                                    </a:lnTo>
                                    <a:lnTo>
                                      <a:pt x="120" y="37"/>
                                    </a:lnTo>
                                    <a:lnTo>
                                      <a:pt x="120" y="35"/>
                                    </a:lnTo>
                                    <a:lnTo>
                                      <a:pt x="120" y="33"/>
                                    </a:lnTo>
                                    <a:lnTo>
                                      <a:pt x="118" y="31"/>
                                    </a:lnTo>
                                    <a:lnTo>
                                      <a:pt x="116" y="31"/>
                                    </a:lnTo>
                                    <a:lnTo>
                                      <a:pt x="112" y="31"/>
                                    </a:lnTo>
                                    <a:lnTo>
                                      <a:pt x="110" y="31"/>
                                    </a:lnTo>
                                    <a:lnTo>
                                      <a:pt x="108" y="33"/>
                                    </a:lnTo>
                                    <a:lnTo>
                                      <a:pt x="106" y="33"/>
                                    </a:lnTo>
                                    <a:lnTo>
                                      <a:pt x="104" y="35"/>
                                    </a:lnTo>
                                    <a:lnTo>
                                      <a:pt x="102" y="35"/>
                                    </a:lnTo>
                                    <a:lnTo>
                                      <a:pt x="100" y="37"/>
                                    </a:lnTo>
                                    <a:lnTo>
                                      <a:pt x="98" y="37"/>
                                    </a:lnTo>
                                    <a:lnTo>
                                      <a:pt x="96" y="39"/>
                                    </a:lnTo>
                                    <a:lnTo>
                                      <a:pt x="94" y="39"/>
                                    </a:lnTo>
                                    <a:lnTo>
                                      <a:pt x="92" y="41"/>
                                    </a:lnTo>
                                    <a:lnTo>
                                      <a:pt x="90" y="41"/>
                                    </a:lnTo>
                                    <a:lnTo>
                                      <a:pt x="88" y="41"/>
                                    </a:lnTo>
                                    <a:lnTo>
                                      <a:pt x="86" y="43"/>
                                    </a:lnTo>
                                    <a:lnTo>
                                      <a:pt x="84" y="43"/>
                                    </a:lnTo>
                                    <a:lnTo>
                                      <a:pt x="82" y="43"/>
                                    </a:lnTo>
                                    <a:lnTo>
                                      <a:pt x="78" y="41"/>
                                    </a:lnTo>
                                    <a:lnTo>
                                      <a:pt x="76" y="41"/>
                                    </a:lnTo>
                                    <a:lnTo>
                                      <a:pt x="72" y="39"/>
                                    </a:lnTo>
                                    <a:lnTo>
                                      <a:pt x="70" y="39"/>
                                    </a:lnTo>
                                    <a:lnTo>
                                      <a:pt x="68" y="37"/>
                                    </a:lnTo>
                                    <a:lnTo>
                                      <a:pt x="66" y="35"/>
                                    </a:lnTo>
                                    <a:lnTo>
                                      <a:pt x="66" y="33"/>
                                    </a:lnTo>
                                    <a:lnTo>
                                      <a:pt x="66" y="31"/>
                                    </a:lnTo>
                                    <a:lnTo>
                                      <a:pt x="68" y="29"/>
                                    </a:lnTo>
                                    <a:lnTo>
                                      <a:pt x="68" y="26"/>
                                    </a:lnTo>
                                    <a:lnTo>
                                      <a:pt x="70" y="24"/>
                                    </a:lnTo>
                                    <a:lnTo>
                                      <a:pt x="72" y="22"/>
                                    </a:lnTo>
                                    <a:lnTo>
                                      <a:pt x="74" y="20"/>
                                    </a:lnTo>
                                    <a:lnTo>
                                      <a:pt x="74" y="18"/>
                                    </a:lnTo>
                                    <a:lnTo>
                                      <a:pt x="76" y="16"/>
                                    </a:lnTo>
                                    <a:lnTo>
                                      <a:pt x="76" y="16"/>
                                    </a:lnTo>
                                    <a:lnTo>
                                      <a:pt x="76" y="18"/>
                                    </a:lnTo>
                                    <a:lnTo>
                                      <a:pt x="76" y="20"/>
                                    </a:lnTo>
                                    <a:lnTo>
                                      <a:pt x="76" y="22"/>
                                    </a:lnTo>
                                    <a:lnTo>
                                      <a:pt x="74" y="24"/>
                                    </a:lnTo>
                                    <a:lnTo>
                                      <a:pt x="72" y="26"/>
                                    </a:lnTo>
                                    <a:lnTo>
                                      <a:pt x="70" y="28"/>
                                    </a:lnTo>
                                    <a:lnTo>
                                      <a:pt x="70" y="29"/>
                                    </a:lnTo>
                                    <a:lnTo>
                                      <a:pt x="70" y="33"/>
                                    </a:lnTo>
                                    <a:lnTo>
                                      <a:pt x="74" y="35"/>
                                    </a:lnTo>
                                    <a:lnTo>
                                      <a:pt x="74" y="33"/>
                                    </a:lnTo>
                                    <a:lnTo>
                                      <a:pt x="76" y="29"/>
                                    </a:lnTo>
                                    <a:lnTo>
                                      <a:pt x="78" y="28"/>
                                    </a:lnTo>
                                    <a:lnTo>
                                      <a:pt x="80" y="24"/>
                                    </a:lnTo>
                                    <a:lnTo>
                                      <a:pt x="82" y="22"/>
                                    </a:lnTo>
                                    <a:lnTo>
                                      <a:pt x="84" y="20"/>
                                    </a:lnTo>
                                    <a:lnTo>
                                      <a:pt x="84" y="16"/>
                                    </a:lnTo>
                                    <a:lnTo>
                                      <a:pt x="82" y="12"/>
                                    </a:lnTo>
                                    <a:lnTo>
                                      <a:pt x="80" y="12"/>
                                    </a:lnTo>
                                    <a:lnTo>
                                      <a:pt x="80" y="12"/>
                                    </a:lnTo>
                                    <a:lnTo>
                                      <a:pt x="78" y="12"/>
                                    </a:lnTo>
                                    <a:lnTo>
                                      <a:pt x="76" y="12"/>
                                    </a:lnTo>
                                    <a:lnTo>
                                      <a:pt x="74" y="12"/>
                                    </a:lnTo>
                                    <a:lnTo>
                                      <a:pt x="74" y="12"/>
                                    </a:lnTo>
                                    <a:lnTo>
                                      <a:pt x="72" y="12"/>
                                    </a:lnTo>
                                    <a:lnTo>
                                      <a:pt x="72" y="14"/>
                                    </a:lnTo>
                                    <a:lnTo>
                                      <a:pt x="70" y="16"/>
                                    </a:lnTo>
                                    <a:lnTo>
                                      <a:pt x="68" y="18"/>
                                    </a:lnTo>
                                    <a:lnTo>
                                      <a:pt x="68" y="20"/>
                                    </a:lnTo>
                                    <a:lnTo>
                                      <a:pt x="68" y="20"/>
                                    </a:lnTo>
                                    <a:lnTo>
                                      <a:pt x="66" y="22"/>
                                    </a:lnTo>
                                    <a:lnTo>
                                      <a:pt x="66" y="24"/>
                                    </a:lnTo>
                                    <a:lnTo>
                                      <a:pt x="66" y="26"/>
                                    </a:lnTo>
                                    <a:lnTo>
                                      <a:pt x="66" y="28"/>
                                    </a:lnTo>
                                    <a:lnTo>
                                      <a:pt x="64" y="28"/>
                                    </a:lnTo>
                                    <a:lnTo>
                                      <a:pt x="62" y="28"/>
                                    </a:lnTo>
                                    <a:lnTo>
                                      <a:pt x="60" y="28"/>
                                    </a:lnTo>
                                    <a:lnTo>
                                      <a:pt x="58" y="26"/>
                                    </a:lnTo>
                                    <a:lnTo>
                                      <a:pt x="56" y="26"/>
                                    </a:lnTo>
                                    <a:lnTo>
                                      <a:pt x="56" y="26"/>
                                    </a:lnTo>
                                    <a:lnTo>
                                      <a:pt x="54" y="24"/>
                                    </a:lnTo>
                                    <a:lnTo>
                                      <a:pt x="54" y="24"/>
                                    </a:lnTo>
                                    <a:lnTo>
                                      <a:pt x="52" y="20"/>
                                    </a:lnTo>
                                    <a:lnTo>
                                      <a:pt x="54" y="18"/>
                                    </a:lnTo>
                                    <a:lnTo>
                                      <a:pt x="54" y="16"/>
                                    </a:lnTo>
                                    <a:lnTo>
                                      <a:pt x="56" y="14"/>
                                    </a:lnTo>
                                    <a:lnTo>
                                      <a:pt x="56" y="12"/>
                                    </a:lnTo>
                                    <a:lnTo>
                                      <a:pt x="58" y="12"/>
                                    </a:lnTo>
                                    <a:lnTo>
                                      <a:pt x="62" y="10"/>
                                    </a:lnTo>
                                    <a:lnTo>
                                      <a:pt x="64" y="10"/>
                                    </a:lnTo>
                                    <a:lnTo>
                                      <a:pt x="64" y="10"/>
                                    </a:lnTo>
                                    <a:lnTo>
                                      <a:pt x="64" y="10"/>
                                    </a:lnTo>
                                    <a:lnTo>
                                      <a:pt x="62" y="12"/>
                                    </a:lnTo>
                                    <a:lnTo>
                                      <a:pt x="62" y="12"/>
                                    </a:lnTo>
                                    <a:lnTo>
                                      <a:pt x="60" y="14"/>
                                    </a:lnTo>
                                    <a:lnTo>
                                      <a:pt x="58" y="16"/>
                                    </a:lnTo>
                                    <a:lnTo>
                                      <a:pt x="58" y="18"/>
                                    </a:lnTo>
                                    <a:lnTo>
                                      <a:pt x="56" y="20"/>
                                    </a:lnTo>
                                    <a:lnTo>
                                      <a:pt x="56" y="20"/>
                                    </a:lnTo>
                                    <a:lnTo>
                                      <a:pt x="58" y="20"/>
                                    </a:lnTo>
                                    <a:lnTo>
                                      <a:pt x="58" y="22"/>
                                    </a:lnTo>
                                    <a:lnTo>
                                      <a:pt x="58" y="22"/>
                                    </a:lnTo>
                                    <a:lnTo>
                                      <a:pt x="60" y="22"/>
                                    </a:lnTo>
                                    <a:lnTo>
                                      <a:pt x="60" y="22"/>
                                    </a:lnTo>
                                    <a:lnTo>
                                      <a:pt x="62" y="22"/>
                                    </a:lnTo>
                                    <a:lnTo>
                                      <a:pt x="62" y="24"/>
                                    </a:lnTo>
                                    <a:lnTo>
                                      <a:pt x="64" y="20"/>
                                    </a:lnTo>
                                    <a:lnTo>
                                      <a:pt x="64" y="18"/>
                                    </a:lnTo>
                                    <a:lnTo>
                                      <a:pt x="66" y="16"/>
                                    </a:lnTo>
                                    <a:lnTo>
                                      <a:pt x="68" y="14"/>
                                    </a:lnTo>
                                    <a:lnTo>
                                      <a:pt x="70" y="12"/>
                                    </a:lnTo>
                                    <a:lnTo>
                                      <a:pt x="72" y="10"/>
                                    </a:lnTo>
                                    <a:lnTo>
                                      <a:pt x="74" y="8"/>
                                    </a:lnTo>
                                    <a:lnTo>
                                      <a:pt x="76" y="8"/>
                                    </a:lnTo>
                                    <a:lnTo>
                                      <a:pt x="78" y="8"/>
                                    </a:lnTo>
                                    <a:lnTo>
                                      <a:pt x="80" y="8"/>
                                    </a:lnTo>
                                    <a:lnTo>
                                      <a:pt x="82" y="10"/>
                                    </a:lnTo>
                                    <a:lnTo>
                                      <a:pt x="84" y="10"/>
                                    </a:lnTo>
                                    <a:lnTo>
                                      <a:pt x="84" y="10"/>
                                    </a:lnTo>
                                    <a:lnTo>
                                      <a:pt x="86" y="10"/>
                                    </a:lnTo>
                                    <a:lnTo>
                                      <a:pt x="86" y="12"/>
                                    </a:lnTo>
                                    <a:lnTo>
                                      <a:pt x="88" y="12"/>
                                    </a:lnTo>
                                    <a:lnTo>
                                      <a:pt x="88" y="16"/>
                                    </a:lnTo>
                                    <a:lnTo>
                                      <a:pt x="88" y="20"/>
                                    </a:lnTo>
                                    <a:lnTo>
                                      <a:pt x="86" y="22"/>
                                    </a:lnTo>
                                    <a:lnTo>
                                      <a:pt x="84" y="24"/>
                                    </a:lnTo>
                                    <a:lnTo>
                                      <a:pt x="82" y="28"/>
                                    </a:lnTo>
                                    <a:lnTo>
                                      <a:pt x="80" y="29"/>
                                    </a:lnTo>
                                    <a:lnTo>
                                      <a:pt x="78" y="31"/>
                                    </a:lnTo>
                                    <a:lnTo>
                                      <a:pt x="78" y="35"/>
                                    </a:lnTo>
                                    <a:lnTo>
                                      <a:pt x="78" y="35"/>
                                    </a:lnTo>
                                    <a:lnTo>
                                      <a:pt x="78" y="37"/>
                                    </a:lnTo>
                                    <a:lnTo>
                                      <a:pt x="78" y="37"/>
                                    </a:lnTo>
                                    <a:lnTo>
                                      <a:pt x="78" y="37"/>
                                    </a:lnTo>
                                    <a:lnTo>
                                      <a:pt x="80" y="39"/>
                                    </a:lnTo>
                                    <a:lnTo>
                                      <a:pt x="80" y="39"/>
                                    </a:lnTo>
                                    <a:lnTo>
                                      <a:pt x="82" y="39"/>
                                    </a:lnTo>
                                    <a:lnTo>
                                      <a:pt x="82" y="39"/>
                                    </a:lnTo>
                                    <a:lnTo>
                                      <a:pt x="86" y="39"/>
                                    </a:lnTo>
                                    <a:lnTo>
                                      <a:pt x="88" y="39"/>
                                    </a:lnTo>
                                    <a:lnTo>
                                      <a:pt x="90" y="37"/>
                                    </a:lnTo>
                                    <a:lnTo>
                                      <a:pt x="92" y="37"/>
                                    </a:lnTo>
                                    <a:lnTo>
                                      <a:pt x="94" y="35"/>
                                    </a:lnTo>
                                    <a:lnTo>
                                      <a:pt x="98" y="33"/>
                                    </a:lnTo>
                                    <a:lnTo>
                                      <a:pt x="100" y="33"/>
                                    </a:lnTo>
                                    <a:lnTo>
                                      <a:pt x="102" y="31"/>
                                    </a:lnTo>
                                    <a:lnTo>
                                      <a:pt x="104" y="31"/>
                                    </a:lnTo>
                                    <a:lnTo>
                                      <a:pt x="108" y="29"/>
                                    </a:lnTo>
                                    <a:lnTo>
                                      <a:pt x="110" y="29"/>
                                    </a:lnTo>
                                    <a:lnTo>
                                      <a:pt x="112" y="28"/>
                                    </a:lnTo>
                                    <a:lnTo>
                                      <a:pt x="116" y="28"/>
                                    </a:lnTo>
                                    <a:lnTo>
                                      <a:pt x="118" y="28"/>
                                    </a:lnTo>
                                    <a:lnTo>
                                      <a:pt x="120" y="29"/>
                                    </a:lnTo>
                                    <a:lnTo>
                                      <a:pt x="122" y="31"/>
                                    </a:lnTo>
                                    <a:lnTo>
                                      <a:pt x="122" y="33"/>
                                    </a:lnTo>
                                    <a:lnTo>
                                      <a:pt x="122" y="35"/>
                                    </a:lnTo>
                                    <a:lnTo>
                                      <a:pt x="122" y="37"/>
                                    </a:lnTo>
                                    <a:lnTo>
                                      <a:pt x="124" y="39"/>
                                    </a:lnTo>
                                    <a:lnTo>
                                      <a:pt x="124" y="41"/>
                                    </a:lnTo>
                                    <a:lnTo>
                                      <a:pt x="124" y="43"/>
                                    </a:lnTo>
                                    <a:lnTo>
                                      <a:pt x="126" y="43"/>
                                    </a:lnTo>
                                    <a:lnTo>
                                      <a:pt x="128" y="43"/>
                                    </a:lnTo>
                                    <a:lnTo>
                                      <a:pt x="128" y="41"/>
                                    </a:lnTo>
                                    <a:lnTo>
                                      <a:pt x="126" y="39"/>
                                    </a:lnTo>
                                    <a:lnTo>
                                      <a:pt x="126" y="35"/>
                                    </a:lnTo>
                                    <a:lnTo>
                                      <a:pt x="126" y="31"/>
                                    </a:lnTo>
                                    <a:lnTo>
                                      <a:pt x="126" y="31"/>
                                    </a:lnTo>
                                    <a:lnTo>
                                      <a:pt x="126" y="29"/>
                                    </a:lnTo>
                                    <a:lnTo>
                                      <a:pt x="126" y="28"/>
                                    </a:lnTo>
                                    <a:lnTo>
                                      <a:pt x="126" y="26"/>
                                    </a:lnTo>
                                    <a:lnTo>
                                      <a:pt x="126" y="26"/>
                                    </a:lnTo>
                                    <a:lnTo>
                                      <a:pt x="126" y="24"/>
                                    </a:lnTo>
                                    <a:lnTo>
                                      <a:pt x="124" y="24"/>
                                    </a:lnTo>
                                    <a:lnTo>
                                      <a:pt x="122" y="22"/>
                                    </a:lnTo>
                                    <a:lnTo>
                                      <a:pt x="120" y="22"/>
                                    </a:lnTo>
                                    <a:lnTo>
                                      <a:pt x="116" y="22"/>
                                    </a:lnTo>
                                    <a:lnTo>
                                      <a:pt x="114" y="22"/>
                                    </a:lnTo>
                                    <a:lnTo>
                                      <a:pt x="112" y="24"/>
                                    </a:lnTo>
                                    <a:lnTo>
                                      <a:pt x="108" y="24"/>
                                    </a:lnTo>
                                    <a:lnTo>
                                      <a:pt x="106" y="26"/>
                                    </a:lnTo>
                                    <a:lnTo>
                                      <a:pt x="104" y="28"/>
                                    </a:lnTo>
                                    <a:lnTo>
                                      <a:pt x="102" y="28"/>
                                    </a:lnTo>
                                    <a:lnTo>
                                      <a:pt x="100" y="29"/>
                                    </a:lnTo>
                                    <a:lnTo>
                                      <a:pt x="98" y="29"/>
                                    </a:lnTo>
                                    <a:lnTo>
                                      <a:pt x="96" y="31"/>
                                    </a:lnTo>
                                    <a:lnTo>
                                      <a:pt x="94" y="31"/>
                                    </a:lnTo>
                                    <a:lnTo>
                                      <a:pt x="92" y="33"/>
                                    </a:lnTo>
                                    <a:lnTo>
                                      <a:pt x="90" y="33"/>
                                    </a:lnTo>
                                    <a:lnTo>
                                      <a:pt x="86" y="33"/>
                                    </a:lnTo>
                                    <a:lnTo>
                                      <a:pt x="84" y="35"/>
                                    </a:lnTo>
                                    <a:lnTo>
                                      <a:pt x="80" y="35"/>
                                    </a:lnTo>
                                    <a:lnTo>
                                      <a:pt x="84" y="33"/>
                                    </a:lnTo>
                                    <a:lnTo>
                                      <a:pt x="86" y="33"/>
                                    </a:lnTo>
                                    <a:lnTo>
                                      <a:pt x="88" y="31"/>
                                    </a:lnTo>
                                    <a:lnTo>
                                      <a:pt x="92" y="29"/>
                                    </a:lnTo>
                                    <a:lnTo>
                                      <a:pt x="94" y="28"/>
                                    </a:lnTo>
                                    <a:lnTo>
                                      <a:pt x="98" y="28"/>
                                    </a:lnTo>
                                    <a:lnTo>
                                      <a:pt x="100" y="26"/>
                                    </a:lnTo>
                                    <a:lnTo>
                                      <a:pt x="102" y="24"/>
                                    </a:lnTo>
                                    <a:lnTo>
                                      <a:pt x="104" y="24"/>
                                    </a:lnTo>
                                    <a:lnTo>
                                      <a:pt x="108" y="22"/>
                                    </a:lnTo>
                                    <a:lnTo>
                                      <a:pt x="110" y="20"/>
                                    </a:lnTo>
                                    <a:lnTo>
                                      <a:pt x="114" y="20"/>
                                    </a:lnTo>
                                    <a:lnTo>
                                      <a:pt x="116" y="18"/>
                                    </a:lnTo>
                                    <a:lnTo>
                                      <a:pt x="120" y="18"/>
                                    </a:lnTo>
                                    <a:lnTo>
                                      <a:pt x="124" y="18"/>
                                    </a:lnTo>
                                    <a:lnTo>
                                      <a:pt x="126" y="20"/>
                                    </a:lnTo>
                                    <a:lnTo>
                                      <a:pt x="128" y="20"/>
                                    </a:lnTo>
                                    <a:lnTo>
                                      <a:pt x="128" y="22"/>
                                    </a:lnTo>
                                    <a:lnTo>
                                      <a:pt x="130" y="22"/>
                                    </a:lnTo>
                                    <a:lnTo>
                                      <a:pt x="130" y="24"/>
                                    </a:lnTo>
                                    <a:lnTo>
                                      <a:pt x="130" y="26"/>
                                    </a:lnTo>
                                    <a:lnTo>
                                      <a:pt x="130" y="26"/>
                                    </a:lnTo>
                                    <a:lnTo>
                                      <a:pt x="130" y="28"/>
                                    </a:lnTo>
                                    <a:lnTo>
                                      <a:pt x="132" y="29"/>
                                    </a:lnTo>
                                    <a:lnTo>
                                      <a:pt x="130" y="31"/>
                                    </a:lnTo>
                                    <a:lnTo>
                                      <a:pt x="130" y="35"/>
                                    </a:lnTo>
                                    <a:lnTo>
                                      <a:pt x="130" y="37"/>
                                    </a:lnTo>
                                    <a:lnTo>
                                      <a:pt x="132" y="39"/>
                                    </a:lnTo>
                                    <a:lnTo>
                                      <a:pt x="134" y="39"/>
                                    </a:lnTo>
                                    <a:lnTo>
                                      <a:pt x="134" y="41"/>
                                    </a:lnTo>
                                    <a:lnTo>
                                      <a:pt x="136" y="41"/>
                                    </a:lnTo>
                                    <a:lnTo>
                                      <a:pt x="136" y="41"/>
                                    </a:lnTo>
                                    <a:lnTo>
                                      <a:pt x="138" y="41"/>
                                    </a:lnTo>
                                    <a:lnTo>
                                      <a:pt x="138" y="41"/>
                                    </a:lnTo>
                                    <a:lnTo>
                                      <a:pt x="140" y="41"/>
                                    </a:lnTo>
                                    <a:lnTo>
                                      <a:pt x="140" y="41"/>
                                    </a:lnTo>
                                    <a:lnTo>
                                      <a:pt x="140" y="37"/>
                                    </a:lnTo>
                                    <a:lnTo>
                                      <a:pt x="140" y="33"/>
                                    </a:lnTo>
                                    <a:lnTo>
                                      <a:pt x="142" y="29"/>
                                    </a:lnTo>
                                    <a:lnTo>
                                      <a:pt x="142" y="26"/>
                                    </a:lnTo>
                                    <a:lnTo>
                                      <a:pt x="144" y="22"/>
                                    </a:lnTo>
                                    <a:lnTo>
                                      <a:pt x="146" y="18"/>
                                    </a:lnTo>
                                    <a:lnTo>
                                      <a:pt x="148" y="16"/>
                                    </a:lnTo>
                                    <a:lnTo>
                                      <a:pt x="152" y="12"/>
                                    </a:lnTo>
                                    <a:lnTo>
                                      <a:pt x="154" y="10"/>
                                    </a:lnTo>
                                    <a:lnTo>
                                      <a:pt x="156" y="8"/>
                                    </a:lnTo>
                                    <a:lnTo>
                                      <a:pt x="160" y="8"/>
                                    </a:lnTo>
                                    <a:lnTo>
                                      <a:pt x="162" y="6"/>
                                    </a:lnTo>
                                    <a:lnTo>
                                      <a:pt x="166" y="6"/>
                                    </a:lnTo>
                                    <a:lnTo>
                                      <a:pt x="170" y="6"/>
                                    </a:lnTo>
                                    <a:lnTo>
                                      <a:pt x="172" y="6"/>
                                    </a:lnTo>
                                    <a:lnTo>
                                      <a:pt x="176" y="6"/>
                                    </a:lnTo>
                                    <a:lnTo>
                                      <a:pt x="178" y="8"/>
                                    </a:lnTo>
                                    <a:lnTo>
                                      <a:pt x="180" y="8"/>
                                    </a:lnTo>
                                    <a:lnTo>
                                      <a:pt x="182" y="10"/>
                                    </a:lnTo>
                                    <a:lnTo>
                                      <a:pt x="182" y="12"/>
                                    </a:lnTo>
                                    <a:lnTo>
                                      <a:pt x="184" y="14"/>
                                    </a:lnTo>
                                    <a:lnTo>
                                      <a:pt x="184" y="16"/>
                                    </a:lnTo>
                                    <a:lnTo>
                                      <a:pt x="184" y="18"/>
                                    </a:lnTo>
                                    <a:lnTo>
                                      <a:pt x="184" y="20"/>
                                    </a:lnTo>
                                    <a:lnTo>
                                      <a:pt x="184" y="20"/>
                                    </a:lnTo>
                                    <a:lnTo>
                                      <a:pt x="184" y="20"/>
                                    </a:lnTo>
                                    <a:lnTo>
                                      <a:pt x="186" y="18"/>
                                    </a:lnTo>
                                    <a:lnTo>
                                      <a:pt x="188" y="18"/>
                                    </a:lnTo>
                                    <a:lnTo>
                                      <a:pt x="190" y="16"/>
                                    </a:lnTo>
                                    <a:lnTo>
                                      <a:pt x="190" y="16"/>
                                    </a:lnTo>
                                    <a:lnTo>
                                      <a:pt x="192" y="14"/>
                                    </a:lnTo>
                                    <a:lnTo>
                                      <a:pt x="192" y="12"/>
                                    </a:lnTo>
                                    <a:lnTo>
                                      <a:pt x="192" y="12"/>
                                    </a:lnTo>
                                    <a:lnTo>
                                      <a:pt x="190" y="10"/>
                                    </a:lnTo>
                                    <a:lnTo>
                                      <a:pt x="188" y="8"/>
                                    </a:lnTo>
                                    <a:lnTo>
                                      <a:pt x="188" y="6"/>
                                    </a:lnTo>
                                    <a:lnTo>
                                      <a:pt x="184" y="6"/>
                                    </a:lnTo>
                                    <a:lnTo>
                                      <a:pt x="182" y="4"/>
                                    </a:lnTo>
                                    <a:lnTo>
                                      <a:pt x="178" y="2"/>
                                    </a:lnTo>
                                    <a:lnTo>
                                      <a:pt x="174" y="2"/>
                                    </a:lnTo>
                                    <a:lnTo>
                                      <a:pt x="176" y="0"/>
                                    </a:lnTo>
                                    <a:lnTo>
                                      <a:pt x="178" y="0"/>
                                    </a:lnTo>
                                    <a:lnTo>
                                      <a:pt x="180" y="0"/>
                                    </a:lnTo>
                                    <a:lnTo>
                                      <a:pt x="184" y="2"/>
                                    </a:lnTo>
                                    <a:lnTo>
                                      <a:pt x="186" y="2"/>
                                    </a:lnTo>
                                    <a:lnTo>
                                      <a:pt x="188" y="2"/>
                                    </a:lnTo>
                                    <a:lnTo>
                                      <a:pt x="190" y="4"/>
                                    </a:lnTo>
                                    <a:lnTo>
                                      <a:pt x="192" y="6"/>
                                    </a:lnTo>
                                    <a:lnTo>
                                      <a:pt x="194" y="8"/>
                                    </a:lnTo>
                                    <a:lnTo>
                                      <a:pt x="196" y="10"/>
                                    </a:lnTo>
                                    <a:lnTo>
                                      <a:pt x="196" y="14"/>
                                    </a:lnTo>
                                    <a:lnTo>
                                      <a:pt x="196" y="16"/>
                                    </a:lnTo>
                                    <a:lnTo>
                                      <a:pt x="194" y="18"/>
                                    </a:lnTo>
                                    <a:lnTo>
                                      <a:pt x="192" y="20"/>
                                    </a:lnTo>
                                    <a:lnTo>
                                      <a:pt x="190" y="20"/>
                                    </a:lnTo>
                                    <a:lnTo>
                                      <a:pt x="190" y="22"/>
                                    </a:lnTo>
                                    <a:lnTo>
                                      <a:pt x="188" y="22"/>
                                    </a:lnTo>
                                    <a:lnTo>
                                      <a:pt x="186" y="24"/>
                                    </a:lnTo>
                                    <a:lnTo>
                                      <a:pt x="184" y="24"/>
                                    </a:lnTo>
                                    <a:lnTo>
                                      <a:pt x="182" y="24"/>
                                    </a:lnTo>
                                    <a:lnTo>
                                      <a:pt x="182" y="20"/>
                                    </a:lnTo>
                                    <a:lnTo>
                                      <a:pt x="180" y="18"/>
                                    </a:lnTo>
                                    <a:lnTo>
                                      <a:pt x="180" y="14"/>
                                    </a:lnTo>
                                    <a:lnTo>
                                      <a:pt x="178" y="12"/>
                                    </a:lnTo>
                                    <a:lnTo>
                                      <a:pt x="176" y="10"/>
                                    </a:lnTo>
                                    <a:lnTo>
                                      <a:pt x="174" y="8"/>
                                    </a:lnTo>
                                    <a:lnTo>
                                      <a:pt x="172" y="8"/>
                                    </a:lnTo>
                                    <a:lnTo>
                                      <a:pt x="170" y="8"/>
                                    </a:lnTo>
                                    <a:lnTo>
                                      <a:pt x="168" y="8"/>
                                    </a:lnTo>
                                    <a:lnTo>
                                      <a:pt x="166" y="8"/>
                                    </a:lnTo>
                                    <a:lnTo>
                                      <a:pt x="164" y="8"/>
                                    </a:lnTo>
                                    <a:lnTo>
                                      <a:pt x="162" y="10"/>
                                    </a:lnTo>
                                    <a:lnTo>
                                      <a:pt x="156" y="12"/>
                                    </a:lnTo>
                                    <a:lnTo>
                                      <a:pt x="154" y="14"/>
                                    </a:lnTo>
                                    <a:lnTo>
                                      <a:pt x="150" y="18"/>
                                    </a:lnTo>
                                    <a:lnTo>
                                      <a:pt x="148" y="22"/>
                                    </a:lnTo>
                                    <a:lnTo>
                                      <a:pt x="146" y="28"/>
                                    </a:lnTo>
                                    <a:lnTo>
                                      <a:pt x="146" y="31"/>
                                    </a:lnTo>
                                    <a:lnTo>
                                      <a:pt x="146" y="35"/>
                                    </a:lnTo>
                                    <a:lnTo>
                                      <a:pt x="144" y="41"/>
                                    </a:lnTo>
                                    <a:lnTo>
                                      <a:pt x="146" y="39"/>
                                    </a:lnTo>
                                    <a:lnTo>
                                      <a:pt x="148" y="39"/>
                                    </a:lnTo>
                                    <a:lnTo>
                                      <a:pt x="148" y="39"/>
                                    </a:lnTo>
                                    <a:lnTo>
                                      <a:pt x="148" y="37"/>
                                    </a:lnTo>
                                    <a:lnTo>
                                      <a:pt x="148" y="35"/>
                                    </a:lnTo>
                                    <a:lnTo>
                                      <a:pt x="148" y="33"/>
                                    </a:lnTo>
                                    <a:lnTo>
                                      <a:pt x="150" y="33"/>
                                    </a:lnTo>
                                    <a:lnTo>
                                      <a:pt x="150" y="31"/>
                                    </a:lnTo>
                                    <a:lnTo>
                                      <a:pt x="150" y="28"/>
                                    </a:lnTo>
                                    <a:lnTo>
                                      <a:pt x="152" y="26"/>
                                    </a:lnTo>
                                    <a:lnTo>
                                      <a:pt x="152" y="22"/>
                                    </a:lnTo>
                                    <a:lnTo>
                                      <a:pt x="154" y="20"/>
                                    </a:lnTo>
                                    <a:lnTo>
                                      <a:pt x="156" y="16"/>
                                    </a:lnTo>
                                    <a:lnTo>
                                      <a:pt x="158" y="14"/>
                                    </a:lnTo>
                                    <a:lnTo>
                                      <a:pt x="162" y="12"/>
                                    </a:lnTo>
                                    <a:lnTo>
                                      <a:pt x="164" y="12"/>
                                    </a:lnTo>
                                    <a:lnTo>
                                      <a:pt x="164" y="12"/>
                                    </a:lnTo>
                                    <a:lnTo>
                                      <a:pt x="166" y="10"/>
                                    </a:lnTo>
                                    <a:lnTo>
                                      <a:pt x="166" y="10"/>
                                    </a:lnTo>
                                    <a:lnTo>
                                      <a:pt x="168" y="10"/>
                                    </a:lnTo>
                                    <a:lnTo>
                                      <a:pt x="168" y="10"/>
                                    </a:lnTo>
                                    <a:lnTo>
                                      <a:pt x="168" y="10"/>
                                    </a:lnTo>
                                    <a:lnTo>
                                      <a:pt x="170" y="10"/>
                                    </a:lnTo>
                                    <a:lnTo>
                                      <a:pt x="170" y="12"/>
                                    </a:lnTo>
                                    <a:lnTo>
                                      <a:pt x="168" y="12"/>
                                    </a:lnTo>
                                    <a:lnTo>
                                      <a:pt x="166" y="12"/>
                                    </a:lnTo>
                                    <a:lnTo>
                                      <a:pt x="164" y="14"/>
                                    </a:lnTo>
                                    <a:lnTo>
                                      <a:pt x="162" y="14"/>
                                    </a:lnTo>
                                    <a:lnTo>
                                      <a:pt x="160" y="16"/>
                                    </a:lnTo>
                                    <a:lnTo>
                                      <a:pt x="158" y="20"/>
                                    </a:lnTo>
                                    <a:lnTo>
                                      <a:pt x="156" y="22"/>
                                    </a:lnTo>
                                    <a:lnTo>
                                      <a:pt x="156" y="26"/>
                                    </a:lnTo>
                                    <a:lnTo>
                                      <a:pt x="156" y="29"/>
                                    </a:lnTo>
                                    <a:lnTo>
                                      <a:pt x="154" y="31"/>
                                    </a:lnTo>
                                    <a:lnTo>
                                      <a:pt x="154" y="35"/>
                                    </a:lnTo>
                                    <a:lnTo>
                                      <a:pt x="152" y="37"/>
                                    </a:lnTo>
                                    <a:lnTo>
                                      <a:pt x="152" y="41"/>
                                    </a:lnTo>
                                    <a:lnTo>
                                      <a:pt x="150" y="41"/>
                                    </a:lnTo>
                                    <a:lnTo>
                                      <a:pt x="146" y="43"/>
                                    </a:lnTo>
                                    <a:lnTo>
                                      <a:pt x="144" y="43"/>
                                    </a:lnTo>
                                    <a:lnTo>
                                      <a:pt x="112" y="53"/>
                                    </a:lnTo>
                                    <a:lnTo>
                                      <a:pt x="108" y="55"/>
                                    </a:lnTo>
                                    <a:lnTo>
                                      <a:pt x="104" y="55"/>
                                    </a:lnTo>
                                    <a:lnTo>
                                      <a:pt x="98" y="57"/>
                                    </a:lnTo>
                                    <a:lnTo>
                                      <a:pt x="92" y="57"/>
                                    </a:lnTo>
                                    <a:lnTo>
                                      <a:pt x="86" y="59"/>
                                    </a:lnTo>
                                    <a:lnTo>
                                      <a:pt x="80" y="59"/>
                                    </a:lnTo>
                                    <a:lnTo>
                                      <a:pt x="72" y="61"/>
                                    </a:lnTo>
                                    <a:lnTo>
                                      <a:pt x="66" y="61"/>
                                    </a:lnTo>
                                    <a:lnTo>
                                      <a:pt x="60" y="63"/>
                                    </a:lnTo>
                                    <a:lnTo>
                                      <a:pt x="54" y="63"/>
                                    </a:lnTo>
                                    <a:lnTo>
                                      <a:pt x="48" y="63"/>
                                    </a:lnTo>
                                    <a:lnTo>
                                      <a:pt x="44" y="65"/>
                                    </a:lnTo>
                                    <a:lnTo>
                                      <a:pt x="40" y="65"/>
                                    </a:lnTo>
                                    <a:lnTo>
                                      <a:pt x="36" y="65"/>
                                    </a:lnTo>
                                    <a:lnTo>
                                      <a:pt x="34" y="65"/>
                                    </a:lnTo>
                                    <a:lnTo>
                                      <a:pt x="34" y="65"/>
                                    </a:lnTo>
                                    <a:lnTo>
                                      <a:pt x="30" y="65"/>
                                    </a:lnTo>
                                    <a:lnTo>
                                      <a:pt x="26" y="65"/>
                                    </a:lnTo>
                                    <a:lnTo>
                                      <a:pt x="22" y="6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59" name="Forme libre 159"/>
                            <wps:cNvSpPr>
                              <a:spLocks/>
                            </wps:cNvSpPr>
                            <wps:spPr bwMode="auto">
                              <a:xfrm>
                                <a:off x="4852988" y="2024063"/>
                                <a:ext cx="311150" cy="103188"/>
                              </a:xfrm>
                              <a:custGeom>
                                <a:avLst/>
                                <a:gdLst>
                                  <a:gd name="T0" fmla="*/ 6 w 196"/>
                                  <a:gd name="T1" fmla="*/ 63 h 65"/>
                                  <a:gd name="T2" fmla="*/ 0 w 196"/>
                                  <a:gd name="T3" fmla="*/ 59 h 65"/>
                                  <a:gd name="T4" fmla="*/ 16 w 196"/>
                                  <a:gd name="T5" fmla="*/ 59 h 65"/>
                                  <a:gd name="T6" fmla="*/ 42 w 196"/>
                                  <a:gd name="T7" fmla="*/ 57 h 65"/>
                                  <a:gd name="T8" fmla="*/ 74 w 196"/>
                                  <a:gd name="T9" fmla="*/ 55 h 65"/>
                                  <a:gd name="T10" fmla="*/ 106 w 196"/>
                                  <a:gd name="T11" fmla="*/ 49 h 65"/>
                                  <a:gd name="T12" fmla="*/ 120 w 196"/>
                                  <a:gd name="T13" fmla="*/ 39 h 65"/>
                                  <a:gd name="T14" fmla="*/ 110 w 196"/>
                                  <a:gd name="T15" fmla="*/ 31 h 65"/>
                                  <a:gd name="T16" fmla="*/ 96 w 196"/>
                                  <a:gd name="T17" fmla="*/ 39 h 65"/>
                                  <a:gd name="T18" fmla="*/ 82 w 196"/>
                                  <a:gd name="T19" fmla="*/ 43 h 65"/>
                                  <a:gd name="T20" fmla="*/ 66 w 196"/>
                                  <a:gd name="T21" fmla="*/ 33 h 65"/>
                                  <a:gd name="T22" fmla="*/ 74 w 196"/>
                                  <a:gd name="T23" fmla="*/ 18 h 65"/>
                                  <a:gd name="T24" fmla="*/ 72 w 196"/>
                                  <a:gd name="T25" fmla="*/ 26 h 65"/>
                                  <a:gd name="T26" fmla="*/ 78 w 196"/>
                                  <a:gd name="T27" fmla="*/ 28 h 65"/>
                                  <a:gd name="T28" fmla="*/ 80 w 196"/>
                                  <a:gd name="T29" fmla="*/ 12 h 65"/>
                                  <a:gd name="T30" fmla="*/ 70 w 196"/>
                                  <a:gd name="T31" fmla="*/ 16 h 65"/>
                                  <a:gd name="T32" fmla="*/ 66 w 196"/>
                                  <a:gd name="T33" fmla="*/ 28 h 65"/>
                                  <a:gd name="T34" fmla="*/ 54 w 196"/>
                                  <a:gd name="T35" fmla="*/ 24 h 65"/>
                                  <a:gd name="T36" fmla="*/ 58 w 196"/>
                                  <a:gd name="T37" fmla="*/ 12 h 65"/>
                                  <a:gd name="T38" fmla="*/ 60 w 196"/>
                                  <a:gd name="T39" fmla="*/ 14 h 65"/>
                                  <a:gd name="T40" fmla="*/ 58 w 196"/>
                                  <a:gd name="T41" fmla="*/ 22 h 65"/>
                                  <a:gd name="T42" fmla="*/ 66 w 196"/>
                                  <a:gd name="T43" fmla="*/ 16 h 65"/>
                                  <a:gd name="T44" fmla="*/ 80 w 196"/>
                                  <a:gd name="T45" fmla="*/ 8 h 65"/>
                                  <a:gd name="T46" fmla="*/ 88 w 196"/>
                                  <a:gd name="T47" fmla="*/ 16 h 65"/>
                                  <a:gd name="T48" fmla="*/ 78 w 196"/>
                                  <a:gd name="T49" fmla="*/ 35 h 65"/>
                                  <a:gd name="T50" fmla="*/ 82 w 196"/>
                                  <a:gd name="T51" fmla="*/ 39 h 65"/>
                                  <a:gd name="T52" fmla="*/ 98 w 196"/>
                                  <a:gd name="T53" fmla="*/ 33 h 65"/>
                                  <a:gd name="T54" fmla="*/ 116 w 196"/>
                                  <a:gd name="T55" fmla="*/ 28 h 65"/>
                                  <a:gd name="T56" fmla="*/ 124 w 196"/>
                                  <a:gd name="T57" fmla="*/ 39 h 65"/>
                                  <a:gd name="T58" fmla="*/ 126 w 196"/>
                                  <a:gd name="T59" fmla="*/ 35 h 65"/>
                                  <a:gd name="T60" fmla="*/ 126 w 196"/>
                                  <a:gd name="T61" fmla="*/ 24 h 65"/>
                                  <a:gd name="T62" fmla="*/ 108 w 196"/>
                                  <a:gd name="T63" fmla="*/ 24 h 65"/>
                                  <a:gd name="T64" fmla="*/ 94 w 196"/>
                                  <a:gd name="T65" fmla="*/ 31 h 65"/>
                                  <a:gd name="T66" fmla="*/ 86 w 196"/>
                                  <a:gd name="T67" fmla="*/ 33 h 65"/>
                                  <a:gd name="T68" fmla="*/ 104 w 196"/>
                                  <a:gd name="T69" fmla="*/ 24 h 65"/>
                                  <a:gd name="T70" fmla="*/ 126 w 196"/>
                                  <a:gd name="T71" fmla="*/ 20 h 65"/>
                                  <a:gd name="T72" fmla="*/ 130 w 196"/>
                                  <a:gd name="T73" fmla="*/ 28 h 65"/>
                                  <a:gd name="T74" fmla="*/ 134 w 196"/>
                                  <a:gd name="T75" fmla="*/ 41 h 65"/>
                                  <a:gd name="T76" fmla="*/ 140 w 196"/>
                                  <a:gd name="T77" fmla="*/ 37 h 65"/>
                                  <a:gd name="T78" fmla="*/ 152 w 196"/>
                                  <a:gd name="T79" fmla="*/ 12 h 65"/>
                                  <a:gd name="T80" fmla="*/ 172 w 196"/>
                                  <a:gd name="T81" fmla="*/ 6 h 65"/>
                                  <a:gd name="T82" fmla="*/ 184 w 196"/>
                                  <a:gd name="T83" fmla="*/ 16 h 65"/>
                                  <a:gd name="T84" fmla="*/ 190 w 196"/>
                                  <a:gd name="T85" fmla="*/ 16 h 65"/>
                                  <a:gd name="T86" fmla="*/ 188 w 196"/>
                                  <a:gd name="T87" fmla="*/ 6 h 65"/>
                                  <a:gd name="T88" fmla="*/ 180 w 196"/>
                                  <a:gd name="T89" fmla="*/ 0 h 65"/>
                                  <a:gd name="T90" fmla="*/ 196 w 196"/>
                                  <a:gd name="T91" fmla="*/ 10 h 65"/>
                                  <a:gd name="T92" fmla="*/ 188 w 196"/>
                                  <a:gd name="T93" fmla="*/ 22 h 65"/>
                                  <a:gd name="T94" fmla="*/ 178 w 196"/>
                                  <a:gd name="T95" fmla="*/ 12 h 65"/>
                                  <a:gd name="T96" fmla="*/ 164 w 196"/>
                                  <a:gd name="T97" fmla="*/ 8 h 65"/>
                                  <a:gd name="T98" fmla="*/ 146 w 196"/>
                                  <a:gd name="T99" fmla="*/ 31 h 65"/>
                                  <a:gd name="T100" fmla="*/ 148 w 196"/>
                                  <a:gd name="T101" fmla="*/ 35 h 65"/>
                                  <a:gd name="T102" fmla="*/ 154 w 196"/>
                                  <a:gd name="T103" fmla="*/ 20 h 65"/>
                                  <a:gd name="T104" fmla="*/ 166 w 196"/>
                                  <a:gd name="T105" fmla="*/ 10 h 65"/>
                                  <a:gd name="T106" fmla="*/ 166 w 196"/>
                                  <a:gd name="T107" fmla="*/ 12 h 65"/>
                                  <a:gd name="T108" fmla="*/ 156 w 196"/>
                                  <a:gd name="T109" fmla="*/ 29 h 65"/>
                                  <a:gd name="T110" fmla="*/ 144 w 196"/>
                                  <a:gd name="T111" fmla="*/ 43 h 65"/>
                                  <a:gd name="T112" fmla="*/ 80 w 196"/>
                                  <a:gd name="T113" fmla="*/ 59 h 65"/>
                                  <a:gd name="T114" fmla="*/ 40 w 196"/>
                                  <a:gd name="T115" fmla="*/ 65 h 6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196" h="65">
                                    <a:moveTo>
                                      <a:pt x="22" y="65"/>
                                    </a:moveTo>
                                    <a:lnTo>
                                      <a:pt x="20" y="65"/>
                                    </a:lnTo>
                                    <a:lnTo>
                                      <a:pt x="16" y="65"/>
                                    </a:lnTo>
                                    <a:lnTo>
                                      <a:pt x="14" y="65"/>
                                    </a:lnTo>
                                    <a:lnTo>
                                      <a:pt x="10" y="63"/>
                                    </a:lnTo>
                                    <a:lnTo>
                                      <a:pt x="8" y="63"/>
                                    </a:lnTo>
                                    <a:lnTo>
                                      <a:pt x="6" y="63"/>
                                    </a:lnTo>
                                    <a:lnTo>
                                      <a:pt x="4" y="63"/>
                                    </a:lnTo>
                                    <a:lnTo>
                                      <a:pt x="4" y="61"/>
                                    </a:lnTo>
                                    <a:lnTo>
                                      <a:pt x="2" y="61"/>
                                    </a:lnTo>
                                    <a:lnTo>
                                      <a:pt x="2" y="61"/>
                                    </a:lnTo>
                                    <a:lnTo>
                                      <a:pt x="0" y="61"/>
                                    </a:lnTo>
                                    <a:lnTo>
                                      <a:pt x="0" y="59"/>
                                    </a:lnTo>
                                    <a:lnTo>
                                      <a:pt x="0" y="59"/>
                                    </a:lnTo>
                                    <a:lnTo>
                                      <a:pt x="2" y="59"/>
                                    </a:lnTo>
                                    <a:lnTo>
                                      <a:pt x="4" y="59"/>
                                    </a:lnTo>
                                    <a:lnTo>
                                      <a:pt x="6" y="59"/>
                                    </a:lnTo>
                                    <a:lnTo>
                                      <a:pt x="8" y="59"/>
                                    </a:lnTo>
                                    <a:lnTo>
                                      <a:pt x="10" y="59"/>
                                    </a:lnTo>
                                    <a:lnTo>
                                      <a:pt x="14" y="59"/>
                                    </a:lnTo>
                                    <a:lnTo>
                                      <a:pt x="16" y="59"/>
                                    </a:lnTo>
                                    <a:lnTo>
                                      <a:pt x="20" y="59"/>
                                    </a:lnTo>
                                    <a:lnTo>
                                      <a:pt x="22" y="59"/>
                                    </a:lnTo>
                                    <a:lnTo>
                                      <a:pt x="26" y="59"/>
                                    </a:lnTo>
                                    <a:lnTo>
                                      <a:pt x="30" y="59"/>
                                    </a:lnTo>
                                    <a:lnTo>
                                      <a:pt x="34" y="59"/>
                                    </a:lnTo>
                                    <a:lnTo>
                                      <a:pt x="38" y="59"/>
                                    </a:lnTo>
                                    <a:lnTo>
                                      <a:pt x="42" y="57"/>
                                    </a:lnTo>
                                    <a:lnTo>
                                      <a:pt x="46" y="57"/>
                                    </a:lnTo>
                                    <a:lnTo>
                                      <a:pt x="50" y="57"/>
                                    </a:lnTo>
                                    <a:lnTo>
                                      <a:pt x="54" y="57"/>
                                    </a:lnTo>
                                    <a:lnTo>
                                      <a:pt x="60" y="57"/>
                                    </a:lnTo>
                                    <a:lnTo>
                                      <a:pt x="64" y="55"/>
                                    </a:lnTo>
                                    <a:lnTo>
                                      <a:pt x="68" y="55"/>
                                    </a:lnTo>
                                    <a:lnTo>
                                      <a:pt x="74" y="55"/>
                                    </a:lnTo>
                                    <a:lnTo>
                                      <a:pt x="78" y="55"/>
                                    </a:lnTo>
                                    <a:lnTo>
                                      <a:pt x="82" y="53"/>
                                    </a:lnTo>
                                    <a:lnTo>
                                      <a:pt x="88" y="53"/>
                                    </a:lnTo>
                                    <a:lnTo>
                                      <a:pt x="92" y="53"/>
                                    </a:lnTo>
                                    <a:lnTo>
                                      <a:pt x="96" y="51"/>
                                    </a:lnTo>
                                    <a:lnTo>
                                      <a:pt x="102" y="51"/>
                                    </a:lnTo>
                                    <a:lnTo>
                                      <a:pt x="106" y="49"/>
                                    </a:lnTo>
                                    <a:lnTo>
                                      <a:pt x="112" y="49"/>
                                    </a:lnTo>
                                    <a:lnTo>
                                      <a:pt x="116" y="47"/>
                                    </a:lnTo>
                                    <a:lnTo>
                                      <a:pt x="120" y="47"/>
                                    </a:lnTo>
                                    <a:lnTo>
                                      <a:pt x="126" y="45"/>
                                    </a:lnTo>
                                    <a:lnTo>
                                      <a:pt x="122" y="43"/>
                                    </a:lnTo>
                                    <a:lnTo>
                                      <a:pt x="120" y="43"/>
                                    </a:lnTo>
                                    <a:lnTo>
                                      <a:pt x="120" y="39"/>
                                    </a:lnTo>
                                    <a:lnTo>
                                      <a:pt x="120" y="37"/>
                                    </a:lnTo>
                                    <a:lnTo>
                                      <a:pt x="120" y="35"/>
                                    </a:lnTo>
                                    <a:lnTo>
                                      <a:pt x="120" y="33"/>
                                    </a:lnTo>
                                    <a:lnTo>
                                      <a:pt x="118" y="31"/>
                                    </a:lnTo>
                                    <a:lnTo>
                                      <a:pt x="116" y="31"/>
                                    </a:lnTo>
                                    <a:lnTo>
                                      <a:pt x="112" y="31"/>
                                    </a:lnTo>
                                    <a:lnTo>
                                      <a:pt x="110" y="31"/>
                                    </a:lnTo>
                                    <a:lnTo>
                                      <a:pt x="108" y="33"/>
                                    </a:lnTo>
                                    <a:lnTo>
                                      <a:pt x="106" y="33"/>
                                    </a:lnTo>
                                    <a:lnTo>
                                      <a:pt x="104" y="35"/>
                                    </a:lnTo>
                                    <a:lnTo>
                                      <a:pt x="102" y="35"/>
                                    </a:lnTo>
                                    <a:lnTo>
                                      <a:pt x="100" y="37"/>
                                    </a:lnTo>
                                    <a:lnTo>
                                      <a:pt x="98" y="37"/>
                                    </a:lnTo>
                                    <a:lnTo>
                                      <a:pt x="96" y="39"/>
                                    </a:lnTo>
                                    <a:lnTo>
                                      <a:pt x="94" y="39"/>
                                    </a:lnTo>
                                    <a:lnTo>
                                      <a:pt x="92" y="41"/>
                                    </a:lnTo>
                                    <a:lnTo>
                                      <a:pt x="90" y="41"/>
                                    </a:lnTo>
                                    <a:lnTo>
                                      <a:pt x="88" y="41"/>
                                    </a:lnTo>
                                    <a:lnTo>
                                      <a:pt x="86" y="43"/>
                                    </a:lnTo>
                                    <a:lnTo>
                                      <a:pt x="84" y="43"/>
                                    </a:lnTo>
                                    <a:lnTo>
                                      <a:pt x="82" y="43"/>
                                    </a:lnTo>
                                    <a:lnTo>
                                      <a:pt x="78" y="41"/>
                                    </a:lnTo>
                                    <a:lnTo>
                                      <a:pt x="76" y="41"/>
                                    </a:lnTo>
                                    <a:lnTo>
                                      <a:pt x="72" y="39"/>
                                    </a:lnTo>
                                    <a:lnTo>
                                      <a:pt x="70" y="39"/>
                                    </a:lnTo>
                                    <a:lnTo>
                                      <a:pt x="68" y="37"/>
                                    </a:lnTo>
                                    <a:lnTo>
                                      <a:pt x="66" y="35"/>
                                    </a:lnTo>
                                    <a:lnTo>
                                      <a:pt x="66" y="33"/>
                                    </a:lnTo>
                                    <a:lnTo>
                                      <a:pt x="66" y="31"/>
                                    </a:lnTo>
                                    <a:lnTo>
                                      <a:pt x="68" y="29"/>
                                    </a:lnTo>
                                    <a:lnTo>
                                      <a:pt x="68" y="26"/>
                                    </a:lnTo>
                                    <a:lnTo>
                                      <a:pt x="70" y="24"/>
                                    </a:lnTo>
                                    <a:lnTo>
                                      <a:pt x="72" y="22"/>
                                    </a:lnTo>
                                    <a:lnTo>
                                      <a:pt x="74" y="20"/>
                                    </a:lnTo>
                                    <a:lnTo>
                                      <a:pt x="74" y="18"/>
                                    </a:lnTo>
                                    <a:lnTo>
                                      <a:pt x="76" y="16"/>
                                    </a:lnTo>
                                    <a:lnTo>
                                      <a:pt x="76" y="16"/>
                                    </a:lnTo>
                                    <a:lnTo>
                                      <a:pt x="76" y="18"/>
                                    </a:lnTo>
                                    <a:lnTo>
                                      <a:pt x="76" y="20"/>
                                    </a:lnTo>
                                    <a:lnTo>
                                      <a:pt x="76" y="22"/>
                                    </a:lnTo>
                                    <a:lnTo>
                                      <a:pt x="74" y="24"/>
                                    </a:lnTo>
                                    <a:lnTo>
                                      <a:pt x="72" y="26"/>
                                    </a:lnTo>
                                    <a:lnTo>
                                      <a:pt x="70" y="28"/>
                                    </a:lnTo>
                                    <a:lnTo>
                                      <a:pt x="70" y="29"/>
                                    </a:lnTo>
                                    <a:lnTo>
                                      <a:pt x="70" y="33"/>
                                    </a:lnTo>
                                    <a:lnTo>
                                      <a:pt x="74" y="35"/>
                                    </a:lnTo>
                                    <a:lnTo>
                                      <a:pt x="74" y="33"/>
                                    </a:lnTo>
                                    <a:lnTo>
                                      <a:pt x="76" y="29"/>
                                    </a:lnTo>
                                    <a:lnTo>
                                      <a:pt x="78" y="28"/>
                                    </a:lnTo>
                                    <a:lnTo>
                                      <a:pt x="80" y="24"/>
                                    </a:lnTo>
                                    <a:lnTo>
                                      <a:pt x="82" y="22"/>
                                    </a:lnTo>
                                    <a:lnTo>
                                      <a:pt x="84" y="20"/>
                                    </a:lnTo>
                                    <a:lnTo>
                                      <a:pt x="84" y="16"/>
                                    </a:lnTo>
                                    <a:lnTo>
                                      <a:pt x="82" y="12"/>
                                    </a:lnTo>
                                    <a:lnTo>
                                      <a:pt x="80" y="12"/>
                                    </a:lnTo>
                                    <a:lnTo>
                                      <a:pt x="80" y="12"/>
                                    </a:lnTo>
                                    <a:lnTo>
                                      <a:pt x="78" y="12"/>
                                    </a:lnTo>
                                    <a:lnTo>
                                      <a:pt x="76" y="12"/>
                                    </a:lnTo>
                                    <a:lnTo>
                                      <a:pt x="74" y="12"/>
                                    </a:lnTo>
                                    <a:lnTo>
                                      <a:pt x="74" y="12"/>
                                    </a:lnTo>
                                    <a:lnTo>
                                      <a:pt x="72" y="12"/>
                                    </a:lnTo>
                                    <a:lnTo>
                                      <a:pt x="72" y="14"/>
                                    </a:lnTo>
                                    <a:lnTo>
                                      <a:pt x="70" y="16"/>
                                    </a:lnTo>
                                    <a:lnTo>
                                      <a:pt x="68" y="18"/>
                                    </a:lnTo>
                                    <a:lnTo>
                                      <a:pt x="68" y="20"/>
                                    </a:lnTo>
                                    <a:lnTo>
                                      <a:pt x="68" y="20"/>
                                    </a:lnTo>
                                    <a:lnTo>
                                      <a:pt x="66" y="22"/>
                                    </a:lnTo>
                                    <a:lnTo>
                                      <a:pt x="66" y="24"/>
                                    </a:lnTo>
                                    <a:lnTo>
                                      <a:pt x="66" y="26"/>
                                    </a:lnTo>
                                    <a:lnTo>
                                      <a:pt x="66" y="28"/>
                                    </a:lnTo>
                                    <a:lnTo>
                                      <a:pt x="64" y="28"/>
                                    </a:lnTo>
                                    <a:lnTo>
                                      <a:pt x="62" y="28"/>
                                    </a:lnTo>
                                    <a:lnTo>
                                      <a:pt x="60" y="28"/>
                                    </a:lnTo>
                                    <a:lnTo>
                                      <a:pt x="58" y="26"/>
                                    </a:lnTo>
                                    <a:lnTo>
                                      <a:pt x="56" y="26"/>
                                    </a:lnTo>
                                    <a:lnTo>
                                      <a:pt x="56" y="26"/>
                                    </a:lnTo>
                                    <a:lnTo>
                                      <a:pt x="54" y="24"/>
                                    </a:lnTo>
                                    <a:lnTo>
                                      <a:pt x="54" y="24"/>
                                    </a:lnTo>
                                    <a:lnTo>
                                      <a:pt x="52" y="20"/>
                                    </a:lnTo>
                                    <a:lnTo>
                                      <a:pt x="54" y="18"/>
                                    </a:lnTo>
                                    <a:lnTo>
                                      <a:pt x="54" y="16"/>
                                    </a:lnTo>
                                    <a:lnTo>
                                      <a:pt x="56" y="14"/>
                                    </a:lnTo>
                                    <a:lnTo>
                                      <a:pt x="56" y="12"/>
                                    </a:lnTo>
                                    <a:lnTo>
                                      <a:pt x="58" y="12"/>
                                    </a:lnTo>
                                    <a:lnTo>
                                      <a:pt x="62" y="10"/>
                                    </a:lnTo>
                                    <a:lnTo>
                                      <a:pt x="64" y="10"/>
                                    </a:lnTo>
                                    <a:lnTo>
                                      <a:pt x="64" y="10"/>
                                    </a:lnTo>
                                    <a:lnTo>
                                      <a:pt x="64" y="10"/>
                                    </a:lnTo>
                                    <a:lnTo>
                                      <a:pt x="62" y="12"/>
                                    </a:lnTo>
                                    <a:lnTo>
                                      <a:pt x="62" y="12"/>
                                    </a:lnTo>
                                    <a:lnTo>
                                      <a:pt x="60" y="14"/>
                                    </a:lnTo>
                                    <a:lnTo>
                                      <a:pt x="58" y="16"/>
                                    </a:lnTo>
                                    <a:lnTo>
                                      <a:pt x="58" y="18"/>
                                    </a:lnTo>
                                    <a:lnTo>
                                      <a:pt x="56" y="20"/>
                                    </a:lnTo>
                                    <a:lnTo>
                                      <a:pt x="56" y="20"/>
                                    </a:lnTo>
                                    <a:lnTo>
                                      <a:pt x="58" y="20"/>
                                    </a:lnTo>
                                    <a:lnTo>
                                      <a:pt x="58" y="22"/>
                                    </a:lnTo>
                                    <a:lnTo>
                                      <a:pt x="58" y="22"/>
                                    </a:lnTo>
                                    <a:lnTo>
                                      <a:pt x="60" y="22"/>
                                    </a:lnTo>
                                    <a:lnTo>
                                      <a:pt x="60" y="22"/>
                                    </a:lnTo>
                                    <a:lnTo>
                                      <a:pt x="62" y="22"/>
                                    </a:lnTo>
                                    <a:lnTo>
                                      <a:pt x="62" y="24"/>
                                    </a:lnTo>
                                    <a:lnTo>
                                      <a:pt x="64" y="20"/>
                                    </a:lnTo>
                                    <a:lnTo>
                                      <a:pt x="64" y="18"/>
                                    </a:lnTo>
                                    <a:lnTo>
                                      <a:pt x="66" y="16"/>
                                    </a:lnTo>
                                    <a:lnTo>
                                      <a:pt x="68" y="14"/>
                                    </a:lnTo>
                                    <a:lnTo>
                                      <a:pt x="70" y="12"/>
                                    </a:lnTo>
                                    <a:lnTo>
                                      <a:pt x="72" y="10"/>
                                    </a:lnTo>
                                    <a:lnTo>
                                      <a:pt x="74" y="8"/>
                                    </a:lnTo>
                                    <a:lnTo>
                                      <a:pt x="76" y="8"/>
                                    </a:lnTo>
                                    <a:lnTo>
                                      <a:pt x="78" y="8"/>
                                    </a:lnTo>
                                    <a:lnTo>
                                      <a:pt x="80" y="8"/>
                                    </a:lnTo>
                                    <a:lnTo>
                                      <a:pt x="82" y="10"/>
                                    </a:lnTo>
                                    <a:lnTo>
                                      <a:pt x="84" y="10"/>
                                    </a:lnTo>
                                    <a:lnTo>
                                      <a:pt x="84" y="10"/>
                                    </a:lnTo>
                                    <a:lnTo>
                                      <a:pt x="86" y="10"/>
                                    </a:lnTo>
                                    <a:lnTo>
                                      <a:pt x="86" y="12"/>
                                    </a:lnTo>
                                    <a:lnTo>
                                      <a:pt x="88" y="12"/>
                                    </a:lnTo>
                                    <a:lnTo>
                                      <a:pt x="88" y="16"/>
                                    </a:lnTo>
                                    <a:lnTo>
                                      <a:pt x="88" y="20"/>
                                    </a:lnTo>
                                    <a:lnTo>
                                      <a:pt x="86" y="22"/>
                                    </a:lnTo>
                                    <a:lnTo>
                                      <a:pt x="84" y="24"/>
                                    </a:lnTo>
                                    <a:lnTo>
                                      <a:pt x="82" y="28"/>
                                    </a:lnTo>
                                    <a:lnTo>
                                      <a:pt x="80" y="29"/>
                                    </a:lnTo>
                                    <a:lnTo>
                                      <a:pt x="78" y="31"/>
                                    </a:lnTo>
                                    <a:lnTo>
                                      <a:pt x="78" y="35"/>
                                    </a:lnTo>
                                    <a:lnTo>
                                      <a:pt x="78" y="35"/>
                                    </a:lnTo>
                                    <a:lnTo>
                                      <a:pt x="78" y="37"/>
                                    </a:lnTo>
                                    <a:lnTo>
                                      <a:pt x="78" y="37"/>
                                    </a:lnTo>
                                    <a:lnTo>
                                      <a:pt x="78" y="37"/>
                                    </a:lnTo>
                                    <a:lnTo>
                                      <a:pt x="80" y="39"/>
                                    </a:lnTo>
                                    <a:lnTo>
                                      <a:pt x="80" y="39"/>
                                    </a:lnTo>
                                    <a:lnTo>
                                      <a:pt x="82" y="39"/>
                                    </a:lnTo>
                                    <a:lnTo>
                                      <a:pt x="82" y="39"/>
                                    </a:lnTo>
                                    <a:lnTo>
                                      <a:pt x="86" y="39"/>
                                    </a:lnTo>
                                    <a:lnTo>
                                      <a:pt x="88" y="39"/>
                                    </a:lnTo>
                                    <a:lnTo>
                                      <a:pt x="90" y="37"/>
                                    </a:lnTo>
                                    <a:lnTo>
                                      <a:pt x="92" y="37"/>
                                    </a:lnTo>
                                    <a:lnTo>
                                      <a:pt x="94" y="35"/>
                                    </a:lnTo>
                                    <a:lnTo>
                                      <a:pt x="98" y="33"/>
                                    </a:lnTo>
                                    <a:lnTo>
                                      <a:pt x="100" y="33"/>
                                    </a:lnTo>
                                    <a:lnTo>
                                      <a:pt x="102" y="31"/>
                                    </a:lnTo>
                                    <a:lnTo>
                                      <a:pt x="104" y="31"/>
                                    </a:lnTo>
                                    <a:lnTo>
                                      <a:pt x="108" y="29"/>
                                    </a:lnTo>
                                    <a:lnTo>
                                      <a:pt x="110" y="29"/>
                                    </a:lnTo>
                                    <a:lnTo>
                                      <a:pt x="112" y="28"/>
                                    </a:lnTo>
                                    <a:lnTo>
                                      <a:pt x="116" y="28"/>
                                    </a:lnTo>
                                    <a:lnTo>
                                      <a:pt x="118" y="28"/>
                                    </a:lnTo>
                                    <a:lnTo>
                                      <a:pt x="120" y="29"/>
                                    </a:lnTo>
                                    <a:lnTo>
                                      <a:pt x="122" y="31"/>
                                    </a:lnTo>
                                    <a:lnTo>
                                      <a:pt x="122" y="33"/>
                                    </a:lnTo>
                                    <a:lnTo>
                                      <a:pt x="122" y="35"/>
                                    </a:lnTo>
                                    <a:lnTo>
                                      <a:pt x="122" y="37"/>
                                    </a:lnTo>
                                    <a:lnTo>
                                      <a:pt x="124" y="39"/>
                                    </a:lnTo>
                                    <a:lnTo>
                                      <a:pt x="124" y="41"/>
                                    </a:lnTo>
                                    <a:lnTo>
                                      <a:pt x="124" y="43"/>
                                    </a:lnTo>
                                    <a:lnTo>
                                      <a:pt x="126" y="43"/>
                                    </a:lnTo>
                                    <a:lnTo>
                                      <a:pt x="128" y="43"/>
                                    </a:lnTo>
                                    <a:lnTo>
                                      <a:pt x="128" y="41"/>
                                    </a:lnTo>
                                    <a:lnTo>
                                      <a:pt x="126" y="39"/>
                                    </a:lnTo>
                                    <a:lnTo>
                                      <a:pt x="126" y="35"/>
                                    </a:lnTo>
                                    <a:lnTo>
                                      <a:pt x="126" y="31"/>
                                    </a:lnTo>
                                    <a:lnTo>
                                      <a:pt x="126" y="31"/>
                                    </a:lnTo>
                                    <a:lnTo>
                                      <a:pt x="126" y="29"/>
                                    </a:lnTo>
                                    <a:lnTo>
                                      <a:pt x="126" y="28"/>
                                    </a:lnTo>
                                    <a:lnTo>
                                      <a:pt x="126" y="26"/>
                                    </a:lnTo>
                                    <a:lnTo>
                                      <a:pt x="126" y="26"/>
                                    </a:lnTo>
                                    <a:lnTo>
                                      <a:pt x="126" y="24"/>
                                    </a:lnTo>
                                    <a:lnTo>
                                      <a:pt x="124" y="24"/>
                                    </a:lnTo>
                                    <a:lnTo>
                                      <a:pt x="122" y="22"/>
                                    </a:lnTo>
                                    <a:lnTo>
                                      <a:pt x="120" y="22"/>
                                    </a:lnTo>
                                    <a:lnTo>
                                      <a:pt x="116" y="22"/>
                                    </a:lnTo>
                                    <a:lnTo>
                                      <a:pt x="114" y="22"/>
                                    </a:lnTo>
                                    <a:lnTo>
                                      <a:pt x="112" y="24"/>
                                    </a:lnTo>
                                    <a:lnTo>
                                      <a:pt x="108" y="24"/>
                                    </a:lnTo>
                                    <a:lnTo>
                                      <a:pt x="106" y="26"/>
                                    </a:lnTo>
                                    <a:lnTo>
                                      <a:pt x="104" y="28"/>
                                    </a:lnTo>
                                    <a:lnTo>
                                      <a:pt x="102" y="28"/>
                                    </a:lnTo>
                                    <a:lnTo>
                                      <a:pt x="100" y="29"/>
                                    </a:lnTo>
                                    <a:lnTo>
                                      <a:pt x="98" y="29"/>
                                    </a:lnTo>
                                    <a:lnTo>
                                      <a:pt x="96" y="31"/>
                                    </a:lnTo>
                                    <a:lnTo>
                                      <a:pt x="94" y="31"/>
                                    </a:lnTo>
                                    <a:lnTo>
                                      <a:pt x="92" y="33"/>
                                    </a:lnTo>
                                    <a:lnTo>
                                      <a:pt x="90" y="33"/>
                                    </a:lnTo>
                                    <a:lnTo>
                                      <a:pt x="86" y="33"/>
                                    </a:lnTo>
                                    <a:lnTo>
                                      <a:pt x="84" y="35"/>
                                    </a:lnTo>
                                    <a:lnTo>
                                      <a:pt x="80" y="35"/>
                                    </a:lnTo>
                                    <a:lnTo>
                                      <a:pt x="84" y="33"/>
                                    </a:lnTo>
                                    <a:lnTo>
                                      <a:pt x="86" y="33"/>
                                    </a:lnTo>
                                    <a:lnTo>
                                      <a:pt x="88" y="31"/>
                                    </a:lnTo>
                                    <a:lnTo>
                                      <a:pt x="92" y="29"/>
                                    </a:lnTo>
                                    <a:lnTo>
                                      <a:pt x="94" y="28"/>
                                    </a:lnTo>
                                    <a:lnTo>
                                      <a:pt x="98" y="28"/>
                                    </a:lnTo>
                                    <a:lnTo>
                                      <a:pt x="100" y="26"/>
                                    </a:lnTo>
                                    <a:lnTo>
                                      <a:pt x="102" y="24"/>
                                    </a:lnTo>
                                    <a:lnTo>
                                      <a:pt x="104" y="24"/>
                                    </a:lnTo>
                                    <a:lnTo>
                                      <a:pt x="108" y="22"/>
                                    </a:lnTo>
                                    <a:lnTo>
                                      <a:pt x="110" y="20"/>
                                    </a:lnTo>
                                    <a:lnTo>
                                      <a:pt x="114" y="20"/>
                                    </a:lnTo>
                                    <a:lnTo>
                                      <a:pt x="116" y="18"/>
                                    </a:lnTo>
                                    <a:lnTo>
                                      <a:pt x="120" y="18"/>
                                    </a:lnTo>
                                    <a:lnTo>
                                      <a:pt x="124" y="18"/>
                                    </a:lnTo>
                                    <a:lnTo>
                                      <a:pt x="126" y="20"/>
                                    </a:lnTo>
                                    <a:lnTo>
                                      <a:pt x="128" y="20"/>
                                    </a:lnTo>
                                    <a:lnTo>
                                      <a:pt x="128" y="22"/>
                                    </a:lnTo>
                                    <a:lnTo>
                                      <a:pt x="130" y="22"/>
                                    </a:lnTo>
                                    <a:lnTo>
                                      <a:pt x="130" y="24"/>
                                    </a:lnTo>
                                    <a:lnTo>
                                      <a:pt x="130" y="26"/>
                                    </a:lnTo>
                                    <a:lnTo>
                                      <a:pt x="130" y="26"/>
                                    </a:lnTo>
                                    <a:lnTo>
                                      <a:pt x="130" y="28"/>
                                    </a:lnTo>
                                    <a:lnTo>
                                      <a:pt x="132" y="29"/>
                                    </a:lnTo>
                                    <a:lnTo>
                                      <a:pt x="130" y="31"/>
                                    </a:lnTo>
                                    <a:lnTo>
                                      <a:pt x="130" y="35"/>
                                    </a:lnTo>
                                    <a:lnTo>
                                      <a:pt x="130" y="37"/>
                                    </a:lnTo>
                                    <a:lnTo>
                                      <a:pt x="132" y="39"/>
                                    </a:lnTo>
                                    <a:lnTo>
                                      <a:pt x="134" y="39"/>
                                    </a:lnTo>
                                    <a:lnTo>
                                      <a:pt x="134" y="41"/>
                                    </a:lnTo>
                                    <a:lnTo>
                                      <a:pt x="136" y="41"/>
                                    </a:lnTo>
                                    <a:lnTo>
                                      <a:pt x="136" y="41"/>
                                    </a:lnTo>
                                    <a:lnTo>
                                      <a:pt x="138" y="41"/>
                                    </a:lnTo>
                                    <a:lnTo>
                                      <a:pt x="138" y="41"/>
                                    </a:lnTo>
                                    <a:lnTo>
                                      <a:pt x="140" y="41"/>
                                    </a:lnTo>
                                    <a:lnTo>
                                      <a:pt x="140" y="41"/>
                                    </a:lnTo>
                                    <a:lnTo>
                                      <a:pt x="140" y="37"/>
                                    </a:lnTo>
                                    <a:lnTo>
                                      <a:pt x="140" y="33"/>
                                    </a:lnTo>
                                    <a:lnTo>
                                      <a:pt x="142" y="29"/>
                                    </a:lnTo>
                                    <a:lnTo>
                                      <a:pt x="142" y="26"/>
                                    </a:lnTo>
                                    <a:lnTo>
                                      <a:pt x="144" y="22"/>
                                    </a:lnTo>
                                    <a:lnTo>
                                      <a:pt x="146" y="18"/>
                                    </a:lnTo>
                                    <a:lnTo>
                                      <a:pt x="148" y="16"/>
                                    </a:lnTo>
                                    <a:lnTo>
                                      <a:pt x="152" y="12"/>
                                    </a:lnTo>
                                    <a:lnTo>
                                      <a:pt x="154" y="10"/>
                                    </a:lnTo>
                                    <a:lnTo>
                                      <a:pt x="156" y="8"/>
                                    </a:lnTo>
                                    <a:lnTo>
                                      <a:pt x="160" y="8"/>
                                    </a:lnTo>
                                    <a:lnTo>
                                      <a:pt x="162" y="6"/>
                                    </a:lnTo>
                                    <a:lnTo>
                                      <a:pt x="166" y="6"/>
                                    </a:lnTo>
                                    <a:lnTo>
                                      <a:pt x="170" y="6"/>
                                    </a:lnTo>
                                    <a:lnTo>
                                      <a:pt x="172" y="6"/>
                                    </a:lnTo>
                                    <a:lnTo>
                                      <a:pt x="176" y="6"/>
                                    </a:lnTo>
                                    <a:lnTo>
                                      <a:pt x="178" y="8"/>
                                    </a:lnTo>
                                    <a:lnTo>
                                      <a:pt x="180" y="8"/>
                                    </a:lnTo>
                                    <a:lnTo>
                                      <a:pt x="182" y="10"/>
                                    </a:lnTo>
                                    <a:lnTo>
                                      <a:pt x="182" y="12"/>
                                    </a:lnTo>
                                    <a:lnTo>
                                      <a:pt x="184" y="14"/>
                                    </a:lnTo>
                                    <a:lnTo>
                                      <a:pt x="184" y="16"/>
                                    </a:lnTo>
                                    <a:lnTo>
                                      <a:pt x="184" y="18"/>
                                    </a:lnTo>
                                    <a:lnTo>
                                      <a:pt x="184" y="20"/>
                                    </a:lnTo>
                                    <a:lnTo>
                                      <a:pt x="184" y="20"/>
                                    </a:lnTo>
                                    <a:lnTo>
                                      <a:pt x="184" y="20"/>
                                    </a:lnTo>
                                    <a:lnTo>
                                      <a:pt x="186" y="18"/>
                                    </a:lnTo>
                                    <a:lnTo>
                                      <a:pt x="188" y="18"/>
                                    </a:lnTo>
                                    <a:lnTo>
                                      <a:pt x="190" y="16"/>
                                    </a:lnTo>
                                    <a:lnTo>
                                      <a:pt x="190" y="16"/>
                                    </a:lnTo>
                                    <a:lnTo>
                                      <a:pt x="192" y="14"/>
                                    </a:lnTo>
                                    <a:lnTo>
                                      <a:pt x="192" y="12"/>
                                    </a:lnTo>
                                    <a:lnTo>
                                      <a:pt x="192" y="12"/>
                                    </a:lnTo>
                                    <a:lnTo>
                                      <a:pt x="190" y="10"/>
                                    </a:lnTo>
                                    <a:lnTo>
                                      <a:pt x="188" y="8"/>
                                    </a:lnTo>
                                    <a:lnTo>
                                      <a:pt x="188" y="6"/>
                                    </a:lnTo>
                                    <a:lnTo>
                                      <a:pt x="184" y="6"/>
                                    </a:lnTo>
                                    <a:lnTo>
                                      <a:pt x="182" y="4"/>
                                    </a:lnTo>
                                    <a:lnTo>
                                      <a:pt x="178" y="2"/>
                                    </a:lnTo>
                                    <a:lnTo>
                                      <a:pt x="174" y="2"/>
                                    </a:lnTo>
                                    <a:lnTo>
                                      <a:pt x="176" y="0"/>
                                    </a:lnTo>
                                    <a:lnTo>
                                      <a:pt x="178" y="0"/>
                                    </a:lnTo>
                                    <a:lnTo>
                                      <a:pt x="180" y="0"/>
                                    </a:lnTo>
                                    <a:lnTo>
                                      <a:pt x="184" y="2"/>
                                    </a:lnTo>
                                    <a:lnTo>
                                      <a:pt x="186" y="2"/>
                                    </a:lnTo>
                                    <a:lnTo>
                                      <a:pt x="188" y="2"/>
                                    </a:lnTo>
                                    <a:lnTo>
                                      <a:pt x="190" y="4"/>
                                    </a:lnTo>
                                    <a:lnTo>
                                      <a:pt x="192" y="6"/>
                                    </a:lnTo>
                                    <a:lnTo>
                                      <a:pt x="194" y="8"/>
                                    </a:lnTo>
                                    <a:lnTo>
                                      <a:pt x="196" y="10"/>
                                    </a:lnTo>
                                    <a:lnTo>
                                      <a:pt x="196" y="14"/>
                                    </a:lnTo>
                                    <a:lnTo>
                                      <a:pt x="196" y="16"/>
                                    </a:lnTo>
                                    <a:lnTo>
                                      <a:pt x="194" y="18"/>
                                    </a:lnTo>
                                    <a:lnTo>
                                      <a:pt x="192" y="20"/>
                                    </a:lnTo>
                                    <a:lnTo>
                                      <a:pt x="190" y="20"/>
                                    </a:lnTo>
                                    <a:lnTo>
                                      <a:pt x="190" y="22"/>
                                    </a:lnTo>
                                    <a:lnTo>
                                      <a:pt x="188" y="22"/>
                                    </a:lnTo>
                                    <a:lnTo>
                                      <a:pt x="186" y="24"/>
                                    </a:lnTo>
                                    <a:lnTo>
                                      <a:pt x="184" y="24"/>
                                    </a:lnTo>
                                    <a:lnTo>
                                      <a:pt x="182" y="24"/>
                                    </a:lnTo>
                                    <a:lnTo>
                                      <a:pt x="182" y="20"/>
                                    </a:lnTo>
                                    <a:lnTo>
                                      <a:pt x="180" y="18"/>
                                    </a:lnTo>
                                    <a:lnTo>
                                      <a:pt x="180" y="14"/>
                                    </a:lnTo>
                                    <a:lnTo>
                                      <a:pt x="178" y="12"/>
                                    </a:lnTo>
                                    <a:lnTo>
                                      <a:pt x="176" y="10"/>
                                    </a:lnTo>
                                    <a:lnTo>
                                      <a:pt x="174" y="8"/>
                                    </a:lnTo>
                                    <a:lnTo>
                                      <a:pt x="172" y="8"/>
                                    </a:lnTo>
                                    <a:lnTo>
                                      <a:pt x="170" y="8"/>
                                    </a:lnTo>
                                    <a:lnTo>
                                      <a:pt x="168" y="8"/>
                                    </a:lnTo>
                                    <a:lnTo>
                                      <a:pt x="166" y="8"/>
                                    </a:lnTo>
                                    <a:lnTo>
                                      <a:pt x="164" y="8"/>
                                    </a:lnTo>
                                    <a:lnTo>
                                      <a:pt x="162" y="10"/>
                                    </a:lnTo>
                                    <a:lnTo>
                                      <a:pt x="156" y="12"/>
                                    </a:lnTo>
                                    <a:lnTo>
                                      <a:pt x="154" y="14"/>
                                    </a:lnTo>
                                    <a:lnTo>
                                      <a:pt x="150" y="18"/>
                                    </a:lnTo>
                                    <a:lnTo>
                                      <a:pt x="148" y="22"/>
                                    </a:lnTo>
                                    <a:lnTo>
                                      <a:pt x="146" y="28"/>
                                    </a:lnTo>
                                    <a:lnTo>
                                      <a:pt x="146" y="31"/>
                                    </a:lnTo>
                                    <a:lnTo>
                                      <a:pt x="146" y="35"/>
                                    </a:lnTo>
                                    <a:lnTo>
                                      <a:pt x="144" y="41"/>
                                    </a:lnTo>
                                    <a:lnTo>
                                      <a:pt x="146" y="39"/>
                                    </a:lnTo>
                                    <a:lnTo>
                                      <a:pt x="148" y="39"/>
                                    </a:lnTo>
                                    <a:lnTo>
                                      <a:pt x="148" y="39"/>
                                    </a:lnTo>
                                    <a:lnTo>
                                      <a:pt x="148" y="37"/>
                                    </a:lnTo>
                                    <a:lnTo>
                                      <a:pt x="148" y="35"/>
                                    </a:lnTo>
                                    <a:lnTo>
                                      <a:pt x="148" y="33"/>
                                    </a:lnTo>
                                    <a:lnTo>
                                      <a:pt x="150" y="33"/>
                                    </a:lnTo>
                                    <a:lnTo>
                                      <a:pt x="150" y="31"/>
                                    </a:lnTo>
                                    <a:lnTo>
                                      <a:pt x="150" y="28"/>
                                    </a:lnTo>
                                    <a:lnTo>
                                      <a:pt x="152" y="26"/>
                                    </a:lnTo>
                                    <a:lnTo>
                                      <a:pt x="152" y="22"/>
                                    </a:lnTo>
                                    <a:lnTo>
                                      <a:pt x="154" y="20"/>
                                    </a:lnTo>
                                    <a:lnTo>
                                      <a:pt x="156" y="16"/>
                                    </a:lnTo>
                                    <a:lnTo>
                                      <a:pt x="158" y="14"/>
                                    </a:lnTo>
                                    <a:lnTo>
                                      <a:pt x="162" y="12"/>
                                    </a:lnTo>
                                    <a:lnTo>
                                      <a:pt x="164" y="12"/>
                                    </a:lnTo>
                                    <a:lnTo>
                                      <a:pt x="164" y="12"/>
                                    </a:lnTo>
                                    <a:lnTo>
                                      <a:pt x="166" y="10"/>
                                    </a:lnTo>
                                    <a:lnTo>
                                      <a:pt x="166" y="10"/>
                                    </a:lnTo>
                                    <a:lnTo>
                                      <a:pt x="168" y="10"/>
                                    </a:lnTo>
                                    <a:lnTo>
                                      <a:pt x="168" y="10"/>
                                    </a:lnTo>
                                    <a:lnTo>
                                      <a:pt x="168" y="10"/>
                                    </a:lnTo>
                                    <a:lnTo>
                                      <a:pt x="170" y="10"/>
                                    </a:lnTo>
                                    <a:lnTo>
                                      <a:pt x="170" y="12"/>
                                    </a:lnTo>
                                    <a:lnTo>
                                      <a:pt x="168" y="12"/>
                                    </a:lnTo>
                                    <a:lnTo>
                                      <a:pt x="166" y="12"/>
                                    </a:lnTo>
                                    <a:lnTo>
                                      <a:pt x="164" y="14"/>
                                    </a:lnTo>
                                    <a:lnTo>
                                      <a:pt x="162" y="14"/>
                                    </a:lnTo>
                                    <a:lnTo>
                                      <a:pt x="160" y="16"/>
                                    </a:lnTo>
                                    <a:lnTo>
                                      <a:pt x="158" y="20"/>
                                    </a:lnTo>
                                    <a:lnTo>
                                      <a:pt x="156" y="22"/>
                                    </a:lnTo>
                                    <a:lnTo>
                                      <a:pt x="156" y="26"/>
                                    </a:lnTo>
                                    <a:lnTo>
                                      <a:pt x="156" y="29"/>
                                    </a:lnTo>
                                    <a:lnTo>
                                      <a:pt x="154" y="31"/>
                                    </a:lnTo>
                                    <a:lnTo>
                                      <a:pt x="154" y="35"/>
                                    </a:lnTo>
                                    <a:lnTo>
                                      <a:pt x="152" y="37"/>
                                    </a:lnTo>
                                    <a:lnTo>
                                      <a:pt x="152" y="41"/>
                                    </a:lnTo>
                                    <a:lnTo>
                                      <a:pt x="150" y="41"/>
                                    </a:lnTo>
                                    <a:lnTo>
                                      <a:pt x="146" y="43"/>
                                    </a:lnTo>
                                    <a:lnTo>
                                      <a:pt x="144" y="43"/>
                                    </a:lnTo>
                                    <a:lnTo>
                                      <a:pt x="112" y="53"/>
                                    </a:lnTo>
                                    <a:lnTo>
                                      <a:pt x="108" y="55"/>
                                    </a:lnTo>
                                    <a:lnTo>
                                      <a:pt x="104" y="55"/>
                                    </a:lnTo>
                                    <a:lnTo>
                                      <a:pt x="98" y="57"/>
                                    </a:lnTo>
                                    <a:lnTo>
                                      <a:pt x="92" y="57"/>
                                    </a:lnTo>
                                    <a:lnTo>
                                      <a:pt x="86" y="59"/>
                                    </a:lnTo>
                                    <a:lnTo>
                                      <a:pt x="80" y="59"/>
                                    </a:lnTo>
                                    <a:lnTo>
                                      <a:pt x="72" y="61"/>
                                    </a:lnTo>
                                    <a:lnTo>
                                      <a:pt x="66" y="61"/>
                                    </a:lnTo>
                                    <a:lnTo>
                                      <a:pt x="60" y="63"/>
                                    </a:lnTo>
                                    <a:lnTo>
                                      <a:pt x="54" y="63"/>
                                    </a:lnTo>
                                    <a:lnTo>
                                      <a:pt x="48" y="63"/>
                                    </a:lnTo>
                                    <a:lnTo>
                                      <a:pt x="44" y="65"/>
                                    </a:lnTo>
                                    <a:lnTo>
                                      <a:pt x="40" y="65"/>
                                    </a:lnTo>
                                    <a:lnTo>
                                      <a:pt x="36" y="65"/>
                                    </a:lnTo>
                                    <a:lnTo>
                                      <a:pt x="34" y="65"/>
                                    </a:lnTo>
                                    <a:lnTo>
                                      <a:pt x="34" y="65"/>
                                    </a:lnTo>
                                    <a:lnTo>
                                      <a:pt x="30" y="65"/>
                                    </a:lnTo>
                                    <a:lnTo>
                                      <a:pt x="26" y="65"/>
                                    </a:lnTo>
                                    <a:lnTo>
                                      <a:pt x="22" y="65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56" name="Forme libre 3456"/>
                            <wps:cNvSpPr>
                              <a:spLocks/>
                            </wps:cNvSpPr>
                            <wps:spPr bwMode="auto">
                              <a:xfrm>
                                <a:off x="4960938" y="2913063"/>
                                <a:ext cx="503238" cy="203200"/>
                              </a:xfrm>
                              <a:custGeom>
                                <a:avLst/>
                                <a:gdLst>
                                  <a:gd name="T0" fmla="*/ 8 w 317"/>
                                  <a:gd name="T1" fmla="*/ 116 h 128"/>
                                  <a:gd name="T2" fmla="*/ 32 w 317"/>
                                  <a:gd name="T3" fmla="*/ 96 h 128"/>
                                  <a:gd name="T4" fmla="*/ 18 w 317"/>
                                  <a:gd name="T5" fmla="*/ 64 h 128"/>
                                  <a:gd name="T6" fmla="*/ 4 w 317"/>
                                  <a:gd name="T7" fmla="*/ 84 h 128"/>
                                  <a:gd name="T8" fmla="*/ 12 w 317"/>
                                  <a:gd name="T9" fmla="*/ 104 h 128"/>
                                  <a:gd name="T10" fmla="*/ 20 w 317"/>
                                  <a:gd name="T11" fmla="*/ 82 h 128"/>
                                  <a:gd name="T12" fmla="*/ 22 w 317"/>
                                  <a:gd name="T13" fmla="*/ 92 h 128"/>
                                  <a:gd name="T14" fmla="*/ 20 w 317"/>
                                  <a:gd name="T15" fmla="*/ 108 h 128"/>
                                  <a:gd name="T16" fmla="*/ 18 w 317"/>
                                  <a:gd name="T17" fmla="*/ 112 h 128"/>
                                  <a:gd name="T18" fmla="*/ 0 w 317"/>
                                  <a:gd name="T19" fmla="*/ 96 h 128"/>
                                  <a:gd name="T20" fmla="*/ 10 w 317"/>
                                  <a:gd name="T21" fmla="*/ 64 h 128"/>
                                  <a:gd name="T22" fmla="*/ 24 w 317"/>
                                  <a:gd name="T23" fmla="*/ 62 h 128"/>
                                  <a:gd name="T24" fmla="*/ 34 w 317"/>
                                  <a:gd name="T25" fmla="*/ 108 h 128"/>
                                  <a:gd name="T26" fmla="*/ 30 w 317"/>
                                  <a:gd name="T27" fmla="*/ 118 h 128"/>
                                  <a:gd name="T28" fmla="*/ 74 w 317"/>
                                  <a:gd name="T29" fmla="*/ 106 h 128"/>
                                  <a:gd name="T30" fmla="*/ 130 w 317"/>
                                  <a:gd name="T31" fmla="*/ 90 h 128"/>
                                  <a:gd name="T32" fmla="*/ 174 w 317"/>
                                  <a:gd name="T33" fmla="*/ 80 h 128"/>
                                  <a:gd name="T34" fmla="*/ 186 w 317"/>
                                  <a:gd name="T35" fmla="*/ 70 h 128"/>
                                  <a:gd name="T36" fmla="*/ 174 w 317"/>
                                  <a:gd name="T37" fmla="*/ 68 h 128"/>
                                  <a:gd name="T38" fmla="*/ 124 w 317"/>
                                  <a:gd name="T39" fmla="*/ 82 h 128"/>
                                  <a:gd name="T40" fmla="*/ 70 w 317"/>
                                  <a:gd name="T41" fmla="*/ 96 h 128"/>
                                  <a:gd name="T42" fmla="*/ 44 w 317"/>
                                  <a:gd name="T43" fmla="*/ 104 h 128"/>
                                  <a:gd name="T44" fmla="*/ 44 w 317"/>
                                  <a:gd name="T45" fmla="*/ 72 h 128"/>
                                  <a:gd name="T46" fmla="*/ 28 w 317"/>
                                  <a:gd name="T47" fmla="*/ 58 h 128"/>
                                  <a:gd name="T48" fmla="*/ 46 w 317"/>
                                  <a:gd name="T49" fmla="*/ 64 h 128"/>
                                  <a:gd name="T50" fmla="*/ 50 w 317"/>
                                  <a:gd name="T51" fmla="*/ 98 h 128"/>
                                  <a:gd name="T52" fmla="*/ 84 w 317"/>
                                  <a:gd name="T53" fmla="*/ 88 h 128"/>
                                  <a:gd name="T54" fmla="*/ 138 w 317"/>
                                  <a:gd name="T55" fmla="*/ 74 h 128"/>
                                  <a:gd name="T56" fmla="*/ 182 w 317"/>
                                  <a:gd name="T57" fmla="*/ 62 h 128"/>
                                  <a:gd name="T58" fmla="*/ 192 w 317"/>
                                  <a:gd name="T59" fmla="*/ 40 h 128"/>
                                  <a:gd name="T60" fmla="*/ 190 w 317"/>
                                  <a:gd name="T61" fmla="*/ 72 h 128"/>
                                  <a:gd name="T62" fmla="*/ 202 w 317"/>
                                  <a:gd name="T63" fmla="*/ 46 h 128"/>
                                  <a:gd name="T64" fmla="*/ 204 w 317"/>
                                  <a:gd name="T65" fmla="*/ 42 h 128"/>
                                  <a:gd name="T66" fmla="*/ 252 w 317"/>
                                  <a:gd name="T67" fmla="*/ 44 h 128"/>
                                  <a:gd name="T68" fmla="*/ 308 w 317"/>
                                  <a:gd name="T69" fmla="*/ 36 h 128"/>
                                  <a:gd name="T70" fmla="*/ 296 w 317"/>
                                  <a:gd name="T71" fmla="*/ 10 h 128"/>
                                  <a:gd name="T72" fmla="*/ 256 w 317"/>
                                  <a:gd name="T73" fmla="*/ 16 h 128"/>
                                  <a:gd name="T74" fmla="*/ 202 w 317"/>
                                  <a:gd name="T75" fmla="*/ 30 h 128"/>
                                  <a:gd name="T76" fmla="*/ 240 w 317"/>
                                  <a:gd name="T77" fmla="*/ 16 h 128"/>
                                  <a:gd name="T78" fmla="*/ 284 w 317"/>
                                  <a:gd name="T79" fmla="*/ 0 h 128"/>
                                  <a:gd name="T80" fmla="*/ 311 w 317"/>
                                  <a:gd name="T81" fmla="*/ 20 h 128"/>
                                  <a:gd name="T82" fmla="*/ 310 w 317"/>
                                  <a:gd name="T83" fmla="*/ 44 h 128"/>
                                  <a:gd name="T84" fmla="*/ 276 w 317"/>
                                  <a:gd name="T85" fmla="*/ 44 h 128"/>
                                  <a:gd name="T86" fmla="*/ 248 w 317"/>
                                  <a:gd name="T87" fmla="*/ 50 h 128"/>
                                  <a:gd name="T88" fmla="*/ 212 w 317"/>
                                  <a:gd name="T89" fmla="*/ 58 h 128"/>
                                  <a:gd name="T90" fmla="*/ 206 w 317"/>
                                  <a:gd name="T91" fmla="*/ 76 h 128"/>
                                  <a:gd name="T92" fmla="*/ 228 w 317"/>
                                  <a:gd name="T93" fmla="*/ 72 h 128"/>
                                  <a:gd name="T94" fmla="*/ 252 w 317"/>
                                  <a:gd name="T95" fmla="*/ 72 h 128"/>
                                  <a:gd name="T96" fmla="*/ 280 w 317"/>
                                  <a:gd name="T97" fmla="*/ 72 h 128"/>
                                  <a:gd name="T98" fmla="*/ 302 w 317"/>
                                  <a:gd name="T99" fmla="*/ 52 h 128"/>
                                  <a:gd name="T100" fmla="*/ 288 w 317"/>
                                  <a:gd name="T101" fmla="*/ 80 h 128"/>
                                  <a:gd name="T102" fmla="*/ 270 w 317"/>
                                  <a:gd name="T103" fmla="*/ 78 h 128"/>
                                  <a:gd name="T104" fmla="*/ 244 w 317"/>
                                  <a:gd name="T105" fmla="*/ 78 h 128"/>
                                  <a:gd name="T106" fmla="*/ 196 w 317"/>
                                  <a:gd name="T107" fmla="*/ 82 h 128"/>
                                  <a:gd name="T108" fmla="*/ 168 w 317"/>
                                  <a:gd name="T109" fmla="*/ 88 h 128"/>
                                  <a:gd name="T110" fmla="*/ 126 w 317"/>
                                  <a:gd name="T111" fmla="*/ 98 h 128"/>
                                  <a:gd name="T112" fmla="*/ 68 w 317"/>
                                  <a:gd name="T113" fmla="*/ 114 h 128"/>
                                  <a:gd name="T114" fmla="*/ 20 w 317"/>
                                  <a:gd name="T115" fmla="*/ 126 h 12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17" h="128">
                                    <a:moveTo>
                                      <a:pt x="10" y="128"/>
                                    </a:moveTo>
                                    <a:lnTo>
                                      <a:pt x="8" y="126"/>
                                    </a:lnTo>
                                    <a:lnTo>
                                      <a:pt x="6" y="124"/>
                                    </a:lnTo>
                                    <a:lnTo>
                                      <a:pt x="6" y="122"/>
                                    </a:lnTo>
                                    <a:lnTo>
                                      <a:pt x="4" y="118"/>
                                    </a:lnTo>
                                    <a:lnTo>
                                      <a:pt x="4" y="116"/>
                                    </a:lnTo>
                                    <a:lnTo>
                                      <a:pt x="4" y="112"/>
                                    </a:lnTo>
                                    <a:lnTo>
                                      <a:pt x="6" y="114"/>
                                    </a:lnTo>
                                    <a:lnTo>
                                      <a:pt x="8" y="116"/>
                                    </a:lnTo>
                                    <a:lnTo>
                                      <a:pt x="10" y="118"/>
                                    </a:lnTo>
                                    <a:lnTo>
                                      <a:pt x="12" y="120"/>
                                    </a:lnTo>
                                    <a:lnTo>
                                      <a:pt x="14" y="120"/>
                                    </a:lnTo>
                                    <a:lnTo>
                                      <a:pt x="16" y="122"/>
                                    </a:lnTo>
                                    <a:lnTo>
                                      <a:pt x="18" y="120"/>
                                    </a:lnTo>
                                    <a:lnTo>
                                      <a:pt x="20" y="120"/>
                                    </a:lnTo>
                                    <a:lnTo>
                                      <a:pt x="26" y="112"/>
                                    </a:lnTo>
                                    <a:lnTo>
                                      <a:pt x="30" y="104"/>
                                    </a:lnTo>
                                    <a:lnTo>
                                      <a:pt x="32" y="96"/>
                                    </a:lnTo>
                                    <a:lnTo>
                                      <a:pt x="32" y="90"/>
                                    </a:lnTo>
                                    <a:lnTo>
                                      <a:pt x="30" y="82"/>
                                    </a:lnTo>
                                    <a:lnTo>
                                      <a:pt x="28" y="76"/>
                                    </a:lnTo>
                                    <a:lnTo>
                                      <a:pt x="26" y="72"/>
                                    </a:lnTo>
                                    <a:lnTo>
                                      <a:pt x="22" y="66"/>
                                    </a:lnTo>
                                    <a:lnTo>
                                      <a:pt x="22" y="66"/>
                                    </a:lnTo>
                                    <a:lnTo>
                                      <a:pt x="20" y="66"/>
                                    </a:lnTo>
                                    <a:lnTo>
                                      <a:pt x="18" y="64"/>
                                    </a:lnTo>
                                    <a:lnTo>
                                      <a:pt x="18" y="64"/>
                                    </a:lnTo>
                                    <a:lnTo>
                                      <a:pt x="16" y="64"/>
                                    </a:lnTo>
                                    <a:lnTo>
                                      <a:pt x="16" y="66"/>
                                    </a:lnTo>
                                    <a:lnTo>
                                      <a:pt x="14" y="66"/>
                                    </a:lnTo>
                                    <a:lnTo>
                                      <a:pt x="14" y="66"/>
                                    </a:lnTo>
                                    <a:lnTo>
                                      <a:pt x="10" y="70"/>
                                    </a:lnTo>
                                    <a:lnTo>
                                      <a:pt x="8" y="72"/>
                                    </a:lnTo>
                                    <a:lnTo>
                                      <a:pt x="6" y="76"/>
                                    </a:lnTo>
                                    <a:lnTo>
                                      <a:pt x="4" y="80"/>
                                    </a:lnTo>
                                    <a:lnTo>
                                      <a:pt x="4" y="84"/>
                                    </a:lnTo>
                                    <a:lnTo>
                                      <a:pt x="4" y="88"/>
                                    </a:lnTo>
                                    <a:lnTo>
                                      <a:pt x="4" y="92"/>
                                    </a:lnTo>
                                    <a:lnTo>
                                      <a:pt x="4" y="98"/>
                                    </a:lnTo>
                                    <a:lnTo>
                                      <a:pt x="6" y="98"/>
                                    </a:lnTo>
                                    <a:lnTo>
                                      <a:pt x="6" y="100"/>
                                    </a:lnTo>
                                    <a:lnTo>
                                      <a:pt x="8" y="102"/>
                                    </a:lnTo>
                                    <a:lnTo>
                                      <a:pt x="8" y="102"/>
                                    </a:lnTo>
                                    <a:lnTo>
                                      <a:pt x="10" y="104"/>
                                    </a:lnTo>
                                    <a:lnTo>
                                      <a:pt x="12" y="104"/>
                                    </a:lnTo>
                                    <a:lnTo>
                                      <a:pt x="12" y="104"/>
                                    </a:lnTo>
                                    <a:lnTo>
                                      <a:pt x="14" y="104"/>
                                    </a:lnTo>
                                    <a:lnTo>
                                      <a:pt x="16" y="100"/>
                                    </a:lnTo>
                                    <a:lnTo>
                                      <a:pt x="18" y="94"/>
                                    </a:lnTo>
                                    <a:lnTo>
                                      <a:pt x="18" y="88"/>
                                    </a:lnTo>
                                    <a:lnTo>
                                      <a:pt x="16" y="82"/>
                                    </a:lnTo>
                                    <a:lnTo>
                                      <a:pt x="18" y="82"/>
                                    </a:lnTo>
                                    <a:lnTo>
                                      <a:pt x="18" y="82"/>
                                    </a:lnTo>
                                    <a:lnTo>
                                      <a:pt x="20" y="82"/>
                                    </a:lnTo>
                                    <a:lnTo>
                                      <a:pt x="20" y="80"/>
                                    </a:lnTo>
                                    <a:lnTo>
                                      <a:pt x="22" y="80"/>
                                    </a:lnTo>
                                    <a:lnTo>
                                      <a:pt x="24" y="80"/>
                                    </a:lnTo>
                                    <a:lnTo>
                                      <a:pt x="26" y="80"/>
                                    </a:lnTo>
                                    <a:lnTo>
                                      <a:pt x="26" y="80"/>
                                    </a:lnTo>
                                    <a:lnTo>
                                      <a:pt x="28" y="84"/>
                                    </a:lnTo>
                                    <a:lnTo>
                                      <a:pt x="22" y="86"/>
                                    </a:lnTo>
                                    <a:lnTo>
                                      <a:pt x="22" y="88"/>
                                    </a:lnTo>
                                    <a:lnTo>
                                      <a:pt x="22" y="92"/>
                                    </a:lnTo>
                                    <a:lnTo>
                                      <a:pt x="22" y="94"/>
                                    </a:lnTo>
                                    <a:lnTo>
                                      <a:pt x="22" y="96"/>
                                    </a:lnTo>
                                    <a:lnTo>
                                      <a:pt x="22" y="100"/>
                                    </a:lnTo>
                                    <a:lnTo>
                                      <a:pt x="20" y="102"/>
                                    </a:lnTo>
                                    <a:lnTo>
                                      <a:pt x="20" y="104"/>
                                    </a:lnTo>
                                    <a:lnTo>
                                      <a:pt x="18" y="108"/>
                                    </a:lnTo>
                                    <a:lnTo>
                                      <a:pt x="18" y="108"/>
                                    </a:lnTo>
                                    <a:lnTo>
                                      <a:pt x="20" y="108"/>
                                    </a:lnTo>
                                    <a:lnTo>
                                      <a:pt x="20" y="108"/>
                                    </a:lnTo>
                                    <a:lnTo>
                                      <a:pt x="20" y="108"/>
                                    </a:lnTo>
                                    <a:lnTo>
                                      <a:pt x="22" y="108"/>
                                    </a:lnTo>
                                    <a:lnTo>
                                      <a:pt x="22" y="108"/>
                                    </a:lnTo>
                                    <a:lnTo>
                                      <a:pt x="24" y="108"/>
                                    </a:lnTo>
                                    <a:lnTo>
                                      <a:pt x="24" y="108"/>
                                    </a:lnTo>
                                    <a:lnTo>
                                      <a:pt x="22" y="110"/>
                                    </a:lnTo>
                                    <a:lnTo>
                                      <a:pt x="22" y="110"/>
                                    </a:lnTo>
                                    <a:lnTo>
                                      <a:pt x="20" y="110"/>
                                    </a:lnTo>
                                    <a:lnTo>
                                      <a:pt x="18" y="112"/>
                                    </a:lnTo>
                                    <a:lnTo>
                                      <a:pt x="16" y="112"/>
                                    </a:lnTo>
                                    <a:lnTo>
                                      <a:pt x="14" y="112"/>
                                    </a:lnTo>
                                    <a:lnTo>
                                      <a:pt x="12" y="110"/>
                                    </a:lnTo>
                                    <a:lnTo>
                                      <a:pt x="10" y="110"/>
                                    </a:lnTo>
                                    <a:lnTo>
                                      <a:pt x="8" y="108"/>
                                    </a:lnTo>
                                    <a:lnTo>
                                      <a:pt x="4" y="106"/>
                                    </a:lnTo>
                                    <a:lnTo>
                                      <a:pt x="4" y="102"/>
                                    </a:lnTo>
                                    <a:lnTo>
                                      <a:pt x="2" y="100"/>
                                    </a:lnTo>
                                    <a:lnTo>
                                      <a:pt x="0" y="96"/>
                                    </a:lnTo>
                                    <a:lnTo>
                                      <a:pt x="0" y="9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0" y="86"/>
                                    </a:lnTo>
                                    <a:lnTo>
                                      <a:pt x="2" y="80"/>
                                    </a:lnTo>
                                    <a:lnTo>
                                      <a:pt x="2" y="76"/>
                                    </a:lnTo>
                                    <a:lnTo>
                                      <a:pt x="4" y="74"/>
                                    </a:lnTo>
                                    <a:lnTo>
                                      <a:pt x="6" y="70"/>
                                    </a:lnTo>
                                    <a:lnTo>
                                      <a:pt x="8" y="66"/>
                                    </a:lnTo>
                                    <a:lnTo>
                                      <a:pt x="10" y="64"/>
                                    </a:lnTo>
                                    <a:lnTo>
                                      <a:pt x="14" y="62"/>
                                    </a:lnTo>
                                    <a:lnTo>
                                      <a:pt x="18" y="62"/>
                                    </a:lnTo>
                                    <a:lnTo>
                                      <a:pt x="18" y="62"/>
                                    </a:lnTo>
                                    <a:lnTo>
                                      <a:pt x="20" y="62"/>
                                    </a:lnTo>
                                    <a:lnTo>
                                      <a:pt x="20" y="62"/>
                                    </a:lnTo>
                                    <a:lnTo>
                                      <a:pt x="22" y="62"/>
                                    </a:lnTo>
                                    <a:lnTo>
                                      <a:pt x="22" y="62"/>
                                    </a:lnTo>
                                    <a:lnTo>
                                      <a:pt x="24" y="62"/>
                                    </a:lnTo>
                                    <a:lnTo>
                                      <a:pt x="24" y="62"/>
                                    </a:lnTo>
                                    <a:lnTo>
                                      <a:pt x="26" y="64"/>
                                    </a:lnTo>
                                    <a:lnTo>
                                      <a:pt x="30" y="68"/>
                                    </a:lnTo>
                                    <a:lnTo>
                                      <a:pt x="34" y="74"/>
                                    </a:lnTo>
                                    <a:lnTo>
                                      <a:pt x="36" y="78"/>
                                    </a:lnTo>
                                    <a:lnTo>
                                      <a:pt x="36" y="86"/>
                                    </a:lnTo>
                                    <a:lnTo>
                                      <a:pt x="36" y="92"/>
                                    </a:lnTo>
                                    <a:lnTo>
                                      <a:pt x="36" y="98"/>
                                    </a:lnTo>
                                    <a:lnTo>
                                      <a:pt x="34" y="104"/>
                                    </a:lnTo>
                                    <a:lnTo>
                                      <a:pt x="34" y="108"/>
                                    </a:lnTo>
                                    <a:lnTo>
                                      <a:pt x="32" y="110"/>
                                    </a:lnTo>
                                    <a:lnTo>
                                      <a:pt x="32" y="112"/>
                                    </a:lnTo>
                                    <a:lnTo>
                                      <a:pt x="32" y="112"/>
                                    </a:lnTo>
                                    <a:lnTo>
                                      <a:pt x="30" y="114"/>
                                    </a:lnTo>
                                    <a:lnTo>
                                      <a:pt x="30" y="114"/>
                                    </a:lnTo>
                                    <a:lnTo>
                                      <a:pt x="30" y="116"/>
                                    </a:lnTo>
                                    <a:lnTo>
                                      <a:pt x="28" y="118"/>
                                    </a:lnTo>
                                    <a:lnTo>
                                      <a:pt x="28" y="118"/>
                                    </a:lnTo>
                                    <a:lnTo>
                                      <a:pt x="30" y="118"/>
                                    </a:lnTo>
                                    <a:lnTo>
                                      <a:pt x="34" y="116"/>
                                    </a:lnTo>
                                    <a:lnTo>
                                      <a:pt x="38" y="116"/>
                                    </a:lnTo>
                                    <a:lnTo>
                                      <a:pt x="42" y="114"/>
                                    </a:lnTo>
                                    <a:lnTo>
                                      <a:pt x="46" y="114"/>
                                    </a:lnTo>
                                    <a:lnTo>
                                      <a:pt x="50" y="112"/>
                                    </a:lnTo>
                                    <a:lnTo>
                                      <a:pt x="56" y="110"/>
                                    </a:lnTo>
                                    <a:lnTo>
                                      <a:pt x="62" y="110"/>
                                    </a:lnTo>
                                    <a:lnTo>
                                      <a:pt x="68" y="108"/>
                                    </a:lnTo>
                                    <a:lnTo>
                                      <a:pt x="74" y="106"/>
                                    </a:lnTo>
                                    <a:lnTo>
                                      <a:pt x="80" y="104"/>
                                    </a:lnTo>
                                    <a:lnTo>
                                      <a:pt x="86" y="102"/>
                                    </a:lnTo>
                                    <a:lnTo>
                                      <a:pt x="92" y="100"/>
                                    </a:lnTo>
                                    <a:lnTo>
                                      <a:pt x="98" y="100"/>
                                    </a:lnTo>
                                    <a:lnTo>
                                      <a:pt x="106" y="98"/>
                                    </a:lnTo>
                                    <a:lnTo>
                                      <a:pt x="112" y="96"/>
                                    </a:lnTo>
                                    <a:lnTo>
                                      <a:pt x="118" y="94"/>
                                    </a:lnTo>
                                    <a:lnTo>
                                      <a:pt x="124" y="92"/>
                                    </a:lnTo>
                                    <a:lnTo>
                                      <a:pt x="130" y="90"/>
                                    </a:lnTo>
                                    <a:lnTo>
                                      <a:pt x="136" y="90"/>
                                    </a:lnTo>
                                    <a:lnTo>
                                      <a:pt x="142" y="88"/>
                                    </a:lnTo>
                                    <a:lnTo>
                                      <a:pt x="148" y="86"/>
                                    </a:lnTo>
                                    <a:lnTo>
                                      <a:pt x="152" y="86"/>
                                    </a:lnTo>
                                    <a:lnTo>
                                      <a:pt x="158" y="84"/>
                                    </a:lnTo>
                                    <a:lnTo>
                                      <a:pt x="162" y="82"/>
                                    </a:lnTo>
                                    <a:lnTo>
                                      <a:pt x="166" y="82"/>
                                    </a:lnTo>
                                    <a:lnTo>
                                      <a:pt x="170" y="82"/>
                                    </a:lnTo>
                                    <a:lnTo>
                                      <a:pt x="174" y="80"/>
                                    </a:lnTo>
                                    <a:lnTo>
                                      <a:pt x="176" y="80"/>
                                    </a:lnTo>
                                    <a:lnTo>
                                      <a:pt x="178" y="80"/>
                                    </a:lnTo>
                                    <a:lnTo>
                                      <a:pt x="180" y="80"/>
                                    </a:lnTo>
                                    <a:lnTo>
                                      <a:pt x="180" y="80"/>
                                    </a:lnTo>
                                    <a:lnTo>
                                      <a:pt x="182" y="78"/>
                                    </a:lnTo>
                                    <a:lnTo>
                                      <a:pt x="182" y="76"/>
                                    </a:lnTo>
                                    <a:lnTo>
                                      <a:pt x="184" y="74"/>
                                    </a:lnTo>
                                    <a:lnTo>
                                      <a:pt x="184" y="72"/>
                                    </a:lnTo>
                                    <a:lnTo>
                                      <a:pt x="186" y="70"/>
                                    </a:lnTo>
                                    <a:lnTo>
                                      <a:pt x="188" y="68"/>
                                    </a:lnTo>
                                    <a:lnTo>
                                      <a:pt x="188" y="66"/>
                                    </a:lnTo>
                                    <a:lnTo>
                                      <a:pt x="188" y="64"/>
                                    </a:lnTo>
                                    <a:lnTo>
                                      <a:pt x="188" y="66"/>
                                    </a:lnTo>
                                    <a:lnTo>
                                      <a:pt x="186" y="66"/>
                                    </a:lnTo>
                                    <a:lnTo>
                                      <a:pt x="184" y="66"/>
                                    </a:lnTo>
                                    <a:lnTo>
                                      <a:pt x="180" y="66"/>
                                    </a:lnTo>
                                    <a:lnTo>
                                      <a:pt x="178" y="68"/>
                                    </a:lnTo>
                                    <a:lnTo>
                                      <a:pt x="174" y="68"/>
                                    </a:lnTo>
                                    <a:lnTo>
                                      <a:pt x="168" y="70"/>
                                    </a:lnTo>
                                    <a:lnTo>
                                      <a:pt x="164" y="72"/>
                                    </a:lnTo>
                                    <a:lnTo>
                                      <a:pt x="160" y="72"/>
                                    </a:lnTo>
                                    <a:lnTo>
                                      <a:pt x="154" y="74"/>
                                    </a:lnTo>
                                    <a:lnTo>
                                      <a:pt x="148" y="76"/>
                                    </a:lnTo>
                                    <a:lnTo>
                                      <a:pt x="142" y="76"/>
                                    </a:lnTo>
                                    <a:lnTo>
                                      <a:pt x="136" y="78"/>
                                    </a:lnTo>
                                    <a:lnTo>
                                      <a:pt x="130" y="80"/>
                                    </a:lnTo>
                                    <a:lnTo>
                                      <a:pt x="124" y="82"/>
                                    </a:lnTo>
                                    <a:lnTo>
                                      <a:pt x="118" y="84"/>
                                    </a:lnTo>
                                    <a:lnTo>
                                      <a:pt x="112" y="84"/>
                                    </a:lnTo>
                                    <a:lnTo>
                                      <a:pt x="106" y="86"/>
                                    </a:lnTo>
                                    <a:lnTo>
                                      <a:pt x="100" y="88"/>
                                    </a:lnTo>
                                    <a:lnTo>
                                      <a:pt x="94" y="90"/>
                                    </a:lnTo>
                                    <a:lnTo>
                                      <a:pt x="88" y="92"/>
                                    </a:lnTo>
                                    <a:lnTo>
                                      <a:pt x="82" y="94"/>
                                    </a:lnTo>
                                    <a:lnTo>
                                      <a:pt x="76" y="94"/>
                                    </a:lnTo>
                                    <a:lnTo>
                                      <a:pt x="70" y="96"/>
                                    </a:lnTo>
                                    <a:lnTo>
                                      <a:pt x="66" y="98"/>
                                    </a:lnTo>
                                    <a:lnTo>
                                      <a:pt x="62" y="98"/>
                                    </a:lnTo>
                                    <a:lnTo>
                                      <a:pt x="58" y="100"/>
                                    </a:lnTo>
                                    <a:lnTo>
                                      <a:pt x="54" y="102"/>
                                    </a:lnTo>
                                    <a:lnTo>
                                      <a:pt x="52" y="102"/>
                                    </a:lnTo>
                                    <a:lnTo>
                                      <a:pt x="50" y="104"/>
                                    </a:lnTo>
                                    <a:lnTo>
                                      <a:pt x="48" y="104"/>
                                    </a:lnTo>
                                    <a:lnTo>
                                      <a:pt x="46" y="104"/>
                                    </a:lnTo>
                                    <a:lnTo>
                                      <a:pt x="44" y="104"/>
                                    </a:lnTo>
                                    <a:lnTo>
                                      <a:pt x="44" y="102"/>
                                    </a:lnTo>
                                    <a:lnTo>
                                      <a:pt x="44" y="98"/>
                                    </a:lnTo>
                                    <a:lnTo>
                                      <a:pt x="44" y="96"/>
                                    </a:lnTo>
                                    <a:lnTo>
                                      <a:pt x="44" y="92"/>
                                    </a:lnTo>
                                    <a:lnTo>
                                      <a:pt x="46" y="88"/>
                                    </a:lnTo>
                                    <a:lnTo>
                                      <a:pt x="46" y="84"/>
                                    </a:lnTo>
                                    <a:lnTo>
                                      <a:pt x="46" y="80"/>
                                    </a:lnTo>
                                    <a:lnTo>
                                      <a:pt x="46" y="76"/>
                                    </a:lnTo>
                                    <a:lnTo>
                                      <a:pt x="44" y="72"/>
                                    </a:lnTo>
                                    <a:lnTo>
                                      <a:pt x="42" y="68"/>
                                    </a:lnTo>
                                    <a:lnTo>
                                      <a:pt x="38" y="64"/>
                                    </a:lnTo>
                                    <a:lnTo>
                                      <a:pt x="36" y="62"/>
                                    </a:lnTo>
                                    <a:lnTo>
                                      <a:pt x="34" y="62"/>
                                    </a:lnTo>
                                    <a:lnTo>
                                      <a:pt x="32" y="60"/>
                                    </a:lnTo>
                                    <a:lnTo>
                                      <a:pt x="32" y="60"/>
                                    </a:lnTo>
                                    <a:lnTo>
                                      <a:pt x="30" y="60"/>
                                    </a:lnTo>
                                    <a:lnTo>
                                      <a:pt x="28" y="58"/>
                                    </a:lnTo>
                                    <a:lnTo>
                                      <a:pt x="28" y="58"/>
                                    </a:lnTo>
                                    <a:lnTo>
                                      <a:pt x="26" y="58"/>
                                    </a:lnTo>
                                    <a:lnTo>
                                      <a:pt x="30" y="58"/>
                                    </a:lnTo>
                                    <a:lnTo>
                                      <a:pt x="32" y="58"/>
                                    </a:lnTo>
                                    <a:lnTo>
                                      <a:pt x="36" y="58"/>
                                    </a:lnTo>
                                    <a:lnTo>
                                      <a:pt x="38" y="58"/>
                                    </a:lnTo>
                                    <a:lnTo>
                                      <a:pt x="40" y="60"/>
                                    </a:lnTo>
                                    <a:lnTo>
                                      <a:pt x="42" y="62"/>
                                    </a:lnTo>
                                    <a:lnTo>
                                      <a:pt x="44" y="62"/>
                                    </a:lnTo>
                                    <a:lnTo>
                                      <a:pt x="46" y="64"/>
                                    </a:lnTo>
                                    <a:lnTo>
                                      <a:pt x="50" y="68"/>
                                    </a:lnTo>
                                    <a:lnTo>
                                      <a:pt x="52" y="72"/>
                                    </a:lnTo>
                                    <a:lnTo>
                                      <a:pt x="52" y="78"/>
                                    </a:lnTo>
                                    <a:lnTo>
                                      <a:pt x="52" y="82"/>
                                    </a:lnTo>
                                    <a:lnTo>
                                      <a:pt x="52" y="86"/>
                                    </a:lnTo>
                                    <a:lnTo>
                                      <a:pt x="50" y="90"/>
                                    </a:lnTo>
                                    <a:lnTo>
                                      <a:pt x="50" y="94"/>
                                    </a:lnTo>
                                    <a:lnTo>
                                      <a:pt x="48" y="98"/>
                                    </a:lnTo>
                                    <a:lnTo>
                                      <a:pt x="50" y="98"/>
                                    </a:lnTo>
                                    <a:lnTo>
                                      <a:pt x="52" y="96"/>
                                    </a:lnTo>
                                    <a:lnTo>
                                      <a:pt x="54" y="96"/>
                                    </a:lnTo>
                                    <a:lnTo>
                                      <a:pt x="58" y="96"/>
                                    </a:lnTo>
                                    <a:lnTo>
                                      <a:pt x="62" y="94"/>
                                    </a:lnTo>
                                    <a:lnTo>
                                      <a:pt x="66" y="94"/>
                                    </a:lnTo>
                                    <a:lnTo>
                                      <a:pt x="70" y="92"/>
                                    </a:lnTo>
                                    <a:lnTo>
                                      <a:pt x="74" y="90"/>
                                    </a:lnTo>
                                    <a:lnTo>
                                      <a:pt x="80" y="90"/>
                                    </a:lnTo>
                                    <a:lnTo>
                                      <a:pt x="84" y="88"/>
                                    </a:lnTo>
                                    <a:lnTo>
                                      <a:pt x="90" y="86"/>
                                    </a:lnTo>
                                    <a:lnTo>
                                      <a:pt x="96" y="84"/>
                                    </a:lnTo>
                                    <a:lnTo>
                                      <a:pt x="102" y="84"/>
                                    </a:lnTo>
                                    <a:lnTo>
                                      <a:pt x="108" y="82"/>
                                    </a:lnTo>
                                    <a:lnTo>
                                      <a:pt x="114" y="80"/>
                                    </a:lnTo>
                                    <a:lnTo>
                                      <a:pt x="120" y="78"/>
                                    </a:lnTo>
                                    <a:lnTo>
                                      <a:pt x="126" y="78"/>
                                    </a:lnTo>
                                    <a:lnTo>
                                      <a:pt x="132" y="76"/>
                                    </a:lnTo>
                                    <a:lnTo>
                                      <a:pt x="138" y="74"/>
                                    </a:lnTo>
                                    <a:lnTo>
                                      <a:pt x="144" y="72"/>
                                    </a:lnTo>
                                    <a:lnTo>
                                      <a:pt x="150" y="70"/>
                                    </a:lnTo>
                                    <a:lnTo>
                                      <a:pt x="154" y="70"/>
                                    </a:lnTo>
                                    <a:lnTo>
                                      <a:pt x="160" y="68"/>
                                    </a:lnTo>
                                    <a:lnTo>
                                      <a:pt x="164" y="66"/>
                                    </a:lnTo>
                                    <a:lnTo>
                                      <a:pt x="170" y="66"/>
                                    </a:lnTo>
                                    <a:lnTo>
                                      <a:pt x="174" y="64"/>
                                    </a:lnTo>
                                    <a:lnTo>
                                      <a:pt x="178" y="64"/>
                                    </a:lnTo>
                                    <a:lnTo>
                                      <a:pt x="182" y="62"/>
                                    </a:lnTo>
                                    <a:lnTo>
                                      <a:pt x="184" y="62"/>
                                    </a:lnTo>
                                    <a:lnTo>
                                      <a:pt x="186" y="62"/>
                                    </a:lnTo>
                                    <a:lnTo>
                                      <a:pt x="188" y="60"/>
                                    </a:lnTo>
                                    <a:lnTo>
                                      <a:pt x="190" y="60"/>
                                    </a:lnTo>
                                    <a:lnTo>
                                      <a:pt x="190" y="56"/>
                                    </a:lnTo>
                                    <a:lnTo>
                                      <a:pt x="192" y="50"/>
                                    </a:lnTo>
                                    <a:lnTo>
                                      <a:pt x="190" y="46"/>
                                    </a:lnTo>
                                    <a:lnTo>
                                      <a:pt x="190" y="40"/>
                                    </a:lnTo>
                                    <a:lnTo>
                                      <a:pt x="192" y="40"/>
                                    </a:lnTo>
                                    <a:lnTo>
                                      <a:pt x="192" y="42"/>
                                    </a:lnTo>
                                    <a:lnTo>
                                      <a:pt x="194" y="42"/>
                                    </a:lnTo>
                                    <a:lnTo>
                                      <a:pt x="194" y="44"/>
                                    </a:lnTo>
                                    <a:lnTo>
                                      <a:pt x="196" y="50"/>
                                    </a:lnTo>
                                    <a:lnTo>
                                      <a:pt x="196" y="54"/>
                                    </a:lnTo>
                                    <a:lnTo>
                                      <a:pt x="196" y="58"/>
                                    </a:lnTo>
                                    <a:lnTo>
                                      <a:pt x="194" y="64"/>
                                    </a:lnTo>
                                    <a:lnTo>
                                      <a:pt x="192" y="68"/>
                                    </a:lnTo>
                                    <a:lnTo>
                                      <a:pt x="190" y="72"/>
                                    </a:lnTo>
                                    <a:lnTo>
                                      <a:pt x="188" y="76"/>
                                    </a:lnTo>
                                    <a:lnTo>
                                      <a:pt x="184" y="80"/>
                                    </a:lnTo>
                                    <a:lnTo>
                                      <a:pt x="198" y="78"/>
                                    </a:lnTo>
                                    <a:lnTo>
                                      <a:pt x="200" y="72"/>
                                    </a:lnTo>
                                    <a:lnTo>
                                      <a:pt x="202" y="68"/>
                                    </a:lnTo>
                                    <a:lnTo>
                                      <a:pt x="204" y="62"/>
                                    </a:lnTo>
                                    <a:lnTo>
                                      <a:pt x="204" y="56"/>
                                    </a:lnTo>
                                    <a:lnTo>
                                      <a:pt x="202" y="52"/>
                                    </a:lnTo>
                                    <a:lnTo>
                                      <a:pt x="202" y="46"/>
                                    </a:lnTo>
                                    <a:lnTo>
                                      <a:pt x="200" y="42"/>
                                    </a:lnTo>
                                    <a:lnTo>
                                      <a:pt x="198" y="38"/>
                                    </a:lnTo>
                                    <a:lnTo>
                                      <a:pt x="198" y="36"/>
                                    </a:lnTo>
                                    <a:lnTo>
                                      <a:pt x="198" y="36"/>
                                    </a:lnTo>
                                    <a:lnTo>
                                      <a:pt x="200" y="36"/>
                                    </a:lnTo>
                                    <a:lnTo>
                                      <a:pt x="200" y="36"/>
                                    </a:lnTo>
                                    <a:lnTo>
                                      <a:pt x="202" y="38"/>
                                    </a:lnTo>
                                    <a:lnTo>
                                      <a:pt x="204" y="40"/>
                                    </a:lnTo>
                                    <a:lnTo>
                                      <a:pt x="204" y="42"/>
                                    </a:lnTo>
                                    <a:lnTo>
                                      <a:pt x="204" y="44"/>
                                    </a:lnTo>
                                    <a:lnTo>
                                      <a:pt x="206" y="48"/>
                                    </a:lnTo>
                                    <a:lnTo>
                                      <a:pt x="206" y="50"/>
                                    </a:lnTo>
                                    <a:lnTo>
                                      <a:pt x="206" y="52"/>
                                    </a:lnTo>
                                    <a:lnTo>
                                      <a:pt x="208" y="54"/>
                                    </a:lnTo>
                                    <a:lnTo>
                                      <a:pt x="220" y="52"/>
                                    </a:lnTo>
                                    <a:lnTo>
                                      <a:pt x="232" y="48"/>
                                    </a:lnTo>
                                    <a:lnTo>
                                      <a:pt x="242" y="46"/>
                                    </a:lnTo>
                                    <a:lnTo>
                                      <a:pt x="252" y="44"/>
                                    </a:lnTo>
                                    <a:lnTo>
                                      <a:pt x="262" y="42"/>
                                    </a:lnTo>
                                    <a:lnTo>
                                      <a:pt x="270" y="40"/>
                                    </a:lnTo>
                                    <a:lnTo>
                                      <a:pt x="278" y="40"/>
                                    </a:lnTo>
                                    <a:lnTo>
                                      <a:pt x="284" y="38"/>
                                    </a:lnTo>
                                    <a:lnTo>
                                      <a:pt x="292" y="38"/>
                                    </a:lnTo>
                                    <a:lnTo>
                                      <a:pt x="296" y="38"/>
                                    </a:lnTo>
                                    <a:lnTo>
                                      <a:pt x="300" y="36"/>
                                    </a:lnTo>
                                    <a:lnTo>
                                      <a:pt x="304" y="36"/>
                                    </a:lnTo>
                                    <a:lnTo>
                                      <a:pt x="308" y="36"/>
                                    </a:lnTo>
                                    <a:lnTo>
                                      <a:pt x="310" y="36"/>
                                    </a:lnTo>
                                    <a:lnTo>
                                      <a:pt x="310" y="36"/>
                                    </a:lnTo>
                                    <a:lnTo>
                                      <a:pt x="310" y="36"/>
                                    </a:lnTo>
                                    <a:lnTo>
                                      <a:pt x="310" y="32"/>
                                    </a:lnTo>
                                    <a:lnTo>
                                      <a:pt x="308" y="26"/>
                                    </a:lnTo>
                                    <a:lnTo>
                                      <a:pt x="306" y="22"/>
                                    </a:lnTo>
                                    <a:lnTo>
                                      <a:pt x="304" y="18"/>
                                    </a:lnTo>
                                    <a:lnTo>
                                      <a:pt x="300" y="14"/>
                                    </a:lnTo>
                                    <a:lnTo>
                                      <a:pt x="296" y="10"/>
                                    </a:lnTo>
                                    <a:lnTo>
                                      <a:pt x="292" y="6"/>
                                    </a:lnTo>
                                    <a:lnTo>
                                      <a:pt x="288" y="4"/>
                                    </a:lnTo>
                                    <a:lnTo>
                                      <a:pt x="286" y="4"/>
                                    </a:lnTo>
                                    <a:lnTo>
                                      <a:pt x="284" y="6"/>
                                    </a:lnTo>
                                    <a:lnTo>
                                      <a:pt x="280" y="6"/>
                                    </a:lnTo>
                                    <a:lnTo>
                                      <a:pt x="276" y="8"/>
                                    </a:lnTo>
                                    <a:lnTo>
                                      <a:pt x="270" y="10"/>
                                    </a:lnTo>
                                    <a:lnTo>
                                      <a:pt x="262" y="12"/>
                                    </a:lnTo>
                                    <a:lnTo>
                                      <a:pt x="256" y="16"/>
                                    </a:lnTo>
                                    <a:lnTo>
                                      <a:pt x="248" y="18"/>
                                    </a:lnTo>
                                    <a:lnTo>
                                      <a:pt x="240" y="20"/>
                                    </a:lnTo>
                                    <a:lnTo>
                                      <a:pt x="232" y="22"/>
                                    </a:lnTo>
                                    <a:lnTo>
                                      <a:pt x="226" y="24"/>
                                    </a:lnTo>
                                    <a:lnTo>
                                      <a:pt x="220" y="26"/>
                                    </a:lnTo>
                                    <a:lnTo>
                                      <a:pt x="214" y="28"/>
                                    </a:lnTo>
                                    <a:lnTo>
                                      <a:pt x="208" y="30"/>
                                    </a:lnTo>
                                    <a:lnTo>
                                      <a:pt x="204" y="30"/>
                                    </a:lnTo>
                                    <a:lnTo>
                                      <a:pt x="202" y="30"/>
                                    </a:lnTo>
                                    <a:lnTo>
                                      <a:pt x="204" y="28"/>
                                    </a:lnTo>
                                    <a:lnTo>
                                      <a:pt x="208" y="26"/>
                                    </a:lnTo>
                                    <a:lnTo>
                                      <a:pt x="214" y="24"/>
                                    </a:lnTo>
                                    <a:lnTo>
                                      <a:pt x="218" y="24"/>
                                    </a:lnTo>
                                    <a:lnTo>
                                      <a:pt x="222" y="22"/>
                                    </a:lnTo>
                                    <a:lnTo>
                                      <a:pt x="228" y="20"/>
                                    </a:lnTo>
                                    <a:lnTo>
                                      <a:pt x="232" y="18"/>
                                    </a:lnTo>
                                    <a:lnTo>
                                      <a:pt x="236" y="18"/>
                                    </a:lnTo>
                                    <a:lnTo>
                                      <a:pt x="240" y="16"/>
                                    </a:lnTo>
                                    <a:lnTo>
                                      <a:pt x="246" y="14"/>
                                    </a:lnTo>
                                    <a:lnTo>
                                      <a:pt x="250" y="12"/>
                                    </a:lnTo>
                                    <a:lnTo>
                                      <a:pt x="254" y="10"/>
                                    </a:lnTo>
                                    <a:lnTo>
                                      <a:pt x="260" y="10"/>
                                    </a:lnTo>
                                    <a:lnTo>
                                      <a:pt x="264" y="8"/>
                                    </a:lnTo>
                                    <a:lnTo>
                                      <a:pt x="270" y="6"/>
                                    </a:lnTo>
                                    <a:lnTo>
                                      <a:pt x="274" y="4"/>
                                    </a:lnTo>
                                    <a:lnTo>
                                      <a:pt x="280" y="2"/>
                                    </a:lnTo>
                                    <a:lnTo>
                                      <a:pt x="284" y="0"/>
                                    </a:lnTo>
                                    <a:lnTo>
                                      <a:pt x="288" y="0"/>
                                    </a:lnTo>
                                    <a:lnTo>
                                      <a:pt x="290" y="0"/>
                                    </a:lnTo>
                                    <a:lnTo>
                                      <a:pt x="294" y="2"/>
                                    </a:lnTo>
                                    <a:lnTo>
                                      <a:pt x="298" y="4"/>
                                    </a:lnTo>
                                    <a:lnTo>
                                      <a:pt x="300" y="6"/>
                                    </a:lnTo>
                                    <a:lnTo>
                                      <a:pt x="304" y="8"/>
                                    </a:lnTo>
                                    <a:lnTo>
                                      <a:pt x="306" y="12"/>
                                    </a:lnTo>
                                    <a:lnTo>
                                      <a:pt x="308" y="16"/>
                                    </a:lnTo>
                                    <a:lnTo>
                                      <a:pt x="311" y="20"/>
                                    </a:lnTo>
                                    <a:lnTo>
                                      <a:pt x="313" y="24"/>
                                    </a:lnTo>
                                    <a:lnTo>
                                      <a:pt x="315" y="28"/>
                                    </a:lnTo>
                                    <a:lnTo>
                                      <a:pt x="315" y="34"/>
                                    </a:lnTo>
                                    <a:lnTo>
                                      <a:pt x="317" y="38"/>
                                    </a:lnTo>
                                    <a:lnTo>
                                      <a:pt x="317" y="42"/>
                                    </a:lnTo>
                                    <a:lnTo>
                                      <a:pt x="317" y="46"/>
                                    </a:lnTo>
                                    <a:lnTo>
                                      <a:pt x="315" y="46"/>
                                    </a:lnTo>
                                    <a:lnTo>
                                      <a:pt x="311" y="44"/>
                                    </a:lnTo>
                                    <a:lnTo>
                                      <a:pt x="310" y="44"/>
                                    </a:lnTo>
                                    <a:lnTo>
                                      <a:pt x="306" y="44"/>
                                    </a:lnTo>
                                    <a:lnTo>
                                      <a:pt x="302" y="44"/>
                                    </a:lnTo>
                                    <a:lnTo>
                                      <a:pt x="298" y="44"/>
                                    </a:lnTo>
                                    <a:lnTo>
                                      <a:pt x="296" y="44"/>
                                    </a:lnTo>
                                    <a:lnTo>
                                      <a:pt x="292" y="44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84" y="44"/>
                                    </a:lnTo>
                                    <a:lnTo>
                                      <a:pt x="280" y="44"/>
                                    </a:lnTo>
                                    <a:lnTo>
                                      <a:pt x="276" y="44"/>
                                    </a:lnTo>
                                    <a:lnTo>
                                      <a:pt x="272" y="46"/>
                                    </a:lnTo>
                                    <a:lnTo>
                                      <a:pt x="266" y="46"/>
                                    </a:lnTo>
                                    <a:lnTo>
                                      <a:pt x="262" y="46"/>
                                    </a:lnTo>
                                    <a:lnTo>
                                      <a:pt x="258" y="48"/>
                                    </a:lnTo>
                                    <a:lnTo>
                                      <a:pt x="258" y="48"/>
                                    </a:lnTo>
                                    <a:lnTo>
                                      <a:pt x="256" y="48"/>
                                    </a:lnTo>
                                    <a:lnTo>
                                      <a:pt x="254" y="48"/>
                                    </a:lnTo>
                                    <a:lnTo>
                                      <a:pt x="252" y="48"/>
                                    </a:lnTo>
                                    <a:lnTo>
                                      <a:pt x="248" y="50"/>
                                    </a:lnTo>
                                    <a:lnTo>
                                      <a:pt x="244" y="50"/>
                                    </a:lnTo>
                                    <a:lnTo>
                                      <a:pt x="240" y="52"/>
                                    </a:lnTo>
                                    <a:lnTo>
                                      <a:pt x="236" y="52"/>
                                    </a:lnTo>
                                    <a:lnTo>
                                      <a:pt x="232" y="54"/>
                                    </a:lnTo>
                                    <a:lnTo>
                                      <a:pt x="228" y="54"/>
                                    </a:lnTo>
                                    <a:lnTo>
                                      <a:pt x="222" y="56"/>
                                    </a:lnTo>
                                    <a:lnTo>
                                      <a:pt x="218" y="56"/>
                                    </a:lnTo>
                                    <a:lnTo>
                                      <a:pt x="216" y="58"/>
                                    </a:lnTo>
                                    <a:lnTo>
                                      <a:pt x="212" y="58"/>
                                    </a:lnTo>
                                    <a:lnTo>
                                      <a:pt x="210" y="60"/>
                                    </a:lnTo>
                                    <a:lnTo>
                                      <a:pt x="208" y="60"/>
                                    </a:lnTo>
                                    <a:lnTo>
                                      <a:pt x="206" y="64"/>
                                    </a:lnTo>
                                    <a:lnTo>
                                      <a:pt x="206" y="68"/>
                                    </a:lnTo>
                                    <a:lnTo>
                                      <a:pt x="206" y="72"/>
                                    </a:lnTo>
                                    <a:lnTo>
                                      <a:pt x="204" y="76"/>
                                    </a:lnTo>
                                    <a:lnTo>
                                      <a:pt x="204" y="76"/>
                                    </a:lnTo>
                                    <a:lnTo>
                                      <a:pt x="204" y="76"/>
                                    </a:lnTo>
                                    <a:lnTo>
                                      <a:pt x="206" y="76"/>
                                    </a:lnTo>
                                    <a:lnTo>
                                      <a:pt x="208" y="76"/>
                                    </a:lnTo>
                                    <a:lnTo>
                                      <a:pt x="210" y="74"/>
                                    </a:lnTo>
                                    <a:lnTo>
                                      <a:pt x="212" y="74"/>
                                    </a:lnTo>
                                    <a:lnTo>
                                      <a:pt x="214" y="74"/>
                                    </a:lnTo>
                                    <a:lnTo>
                                      <a:pt x="218" y="74"/>
                                    </a:lnTo>
                                    <a:lnTo>
                                      <a:pt x="220" y="74"/>
                                    </a:lnTo>
                                    <a:lnTo>
                                      <a:pt x="222" y="72"/>
                                    </a:lnTo>
                                    <a:lnTo>
                                      <a:pt x="226" y="72"/>
                                    </a:lnTo>
                                    <a:lnTo>
                                      <a:pt x="228" y="72"/>
                                    </a:lnTo>
                                    <a:lnTo>
                                      <a:pt x="232" y="72"/>
                                    </a:lnTo>
                                    <a:lnTo>
                                      <a:pt x="234" y="72"/>
                                    </a:lnTo>
                                    <a:lnTo>
                                      <a:pt x="236" y="72"/>
                                    </a:lnTo>
                                    <a:lnTo>
                                      <a:pt x="238" y="72"/>
                                    </a:lnTo>
                                    <a:lnTo>
                                      <a:pt x="240" y="72"/>
                                    </a:lnTo>
                                    <a:lnTo>
                                      <a:pt x="242" y="72"/>
                                    </a:lnTo>
                                    <a:lnTo>
                                      <a:pt x="244" y="72"/>
                                    </a:lnTo>
                                    <a:lnTo>
                                      <a:pt x="248" y="72"/>
                                    </a:lnTo>
                                    <a:lnTo>
                                      <a:pt x="252" y="72"/>
                                    </a:lnTo>
                                    <a:lnTo>
                                      <a:pt x="256" y="72"/>
                                    </a:lnTo>
                                    <a:lnTo>
                                      <a:pt x="260" y="72"/>
                                    </a:lnTo>
                                    <a:lnTo>
                                      <a:pt x="262" y="72"/>
                                    </a:lnTo>
                                    <a:lnTo>
                                      <a:pt x="266" y="72"/>
                                    </a:lnTo>
                                    <a:lnTo>
                                      <a:pt x="270" y="72"/>
                                    </a:lnTo>
                                    <a:lnTo>
                                      <a:pt x="274" y="72"/>
                                    </a:lnTo>
                                    <a:lnTo>
                                      <a:pt x="276" y="72"/>
                                    </a:lnTo>
                                    <a:lnTo>
                                      <a:pt x="278" y="72"/>
                                    </a:lnTo>
                                    <a:lnTo>
                                      <a:pt x="280" y="72"/>
                                    </a:lnTo>
                                    <a:lnTo>
                                      <a:pt x="282" y="72"/>
                                    </a:lnTo>
                                    <a:lnTo>
                                      <a:pt x="282" y="72"/>
                                    </a:lnTo>
                                    <a:lnTo>
                                      <a:pt x="286" y="70"/>
                                    </a:lnTo>
                                    <a:lnTo>
                                      <a:pt x="288" y="68"/>
                                    </a:lnTo>
                                    <a:lnTo>
                                      <a:pt x="292" y="66"/>
                                    </a:lnTo>
                                    <a:lnTo>
                                      <a:pt x="294" y="62"/>
                                    </a:lnTo>
                                    <a:lnTo>
                                      <a:pt x="298" y="58"/>
                                    </a:lnTo>
                                    <a:lnTo>
                                      <a:pt x="300" y="54"/>
                                    </a:lnTo>
                                    <a:lnTo>
                                      <a:pt x="302" y="52"/>
                                    </a:lnTo>
                                    <a:lnTo>
                                      <a:pt x="302" y="48"/>
                                    </a:lnTo>
                                    <a:lnTo>
                                      <a:pt x="302" y="52"/>
                                    </a:lnTo>
                                    <a:lnTo>
                                      <a:pt x="302" y="58"/>
                                    </a:lnTo>
                                    <a:lnTo>
                                      <a:pt x="300" y="62"/>
                                    </a:lnTo>
                                    <a:lnTo>
                                      <a:pt x="300" y="66"/>
                                    </a:lnTo>
                                    <a:lnTo>
                                      <a:pt x="296" y="70"/>
                                    </a:lnTo>
                                    <a:lnTo>
                                      <a:pt x="294" y="74"/>
                                    </a:lnTo>
                                    <a:lnTo>
                                      <a:pt x="290" y="78"/>
                                    </a:lnTo>
                                    <a:lnTo>
                                      <a:pt x="288" y="80"/>
                                    </a:lnTo>
                                    <a:lnTo>
                                      <a:pt x="286" y="80"/>
                                    </a:lnTo>
                                    <a:lnTo>
                                      <a:pt x="284" y="80"/>
                                    </a:lnTo>
                                    <a:lnTo>
                                      <a:pt x="282" y="80"/>
                                    </a:lnTo>
                                    <a:lnTo>
                                      <a:pt x="280" y="80"/>
                                    </a:lnTo>
                                    <a:lnTo>
                                      <a:pt x="278" y="78"/>
                                    </a:lnTo>
                                    <a:lnTo>
                                      <a:pt x="276" y="78"/>
                                    </a:lnTo>
                                    <a:lnTo>
                                      <a:pt x="274" y="78"/>
                                    </a:lnTo>
                                    <a:lnTo>
                                      <a:pt x="272" y="78"/>
                                    </a:lnTo>
                                    <a:lnTo>
                                      <a:pt x="270" y="78"/>
                                    </a:lnTo>
                                    <a:lnTo>
                                      <a:pt x="268" y="78"/>
                                    </a:lnTo>
                                    <a:lnTo>
                                      <a:pt x="266" y="78"/>
                                    </a:lnTo>
                                    <a:lnTo>
                                      <a:pt x="266" y="78"/>
                                    </a:lnTo>
                                    <a:lnTo>
                                      <a:pt x="264" y="78"/>
                                    </a:lnTo>
                                    <a:lnTo>
                                      <a:pt x="262" y="78"/>
                                    </a:lnTo>
                                    <a:lnTo>
                                      <a:pt x="260" y="78"/>
                                    </a:lnTo>
                                    <a:lnTo>
                                      <a:pt x="258" y="78"/>
                                    </a:lnTo>
                                    <a:lnTo>
                                      <a:pt x="250" y="78"/>
                                    </a:lnTo>
                                    <a:lnTo>
                                      <a:pt x="244" y="78"/>
                                    </a:lnTo>
                                    <a:lnTo>
                                      <a:pt x="238" y="78"/>
                                    </a:lnTo>
                                    <a:lnTo>
                                      <a:pt x="232" y="78"/>
                                    </a:lnTo>
                                    <a:lnTo>
                                      <a:pt x="226" y="78"/>
                                    </a:lnTo>
                                    <a:lnTo>
                                      <a:pt x="220" y="78"/>
                                    </a:lnTo>
                                    <a:lnTo>
                                      <a:pt x="216" y="80"/>
                                    </a:lnTo>
                                    <a:lnTo>
                                      <a:pt x="210" y="80"/>
                                    </a:lnTo>
                                    <a:lnTo>
                                      <a:pt x="206" y="80"/>
                                    </a:lnTo>
                                    <a:lnTo>
                                      <a:pt x="202" y="82"/>
                                    </a:lnTo>
                                    <a:lnTo>
                                      <a:pt x="196" y="82"/>
                                    </a:lnTo>
                                    <a:lnTo>
                                      <a:pt x="192" y="82"/>
                                    </a:lnTo>
                                    <a:lnTo>
                                      <a:pt x="188" y="84"/>
                                    </a:lnTo>
                                    <a:lnTo>
                                      <a:pt x="182" y="84"/>
                                    </a:lnTo>
                                    <a:lnTo>
                                      <a:pt x="178" y="86"/>
                                    </a:lnTo>
                                    <a:lnTo>
                                      <a:pt x="172" y="86"/>
                                    </a:lnTo>
                                    <a:lnTo>
                                      <a:pt x="172" y="86"/>
                                    </a:lnTo>
                                    <a:lnTo>
                                      <a:pt x="172" y="86"/>
                                    </a:lnTo>
                                    <a:lnTo>
                                      <a:pt x="170" y="88"/>
                                    </a:lnTo>
                                    <a:lnTo>
                                      <a:pt x="168" y="88"/>
                                    </a:lnTo>
                                    <a:lnTo>
                                      <a:pt x="164" y="88"/>
                                    </a:lnTo>
                                    <a:lnTo>
                                      <a:pt x="162" y="90"/>
                                    </a:lnTo>
                                    <a:lnTo>
                                      <a:pt x="158" y="90"/>
                                    </a:lnTo>
                                    <a:lnTo>
                                      <a:pt x="154" y="92"/>
                                    </a:lnTo>
                                    <a:lnTo>
                                      <a:pt x="148" y="92"/>
                                    </a:lnTo>
                                    <a:lnTo>
                                      <a:pt x="144" y="94"/>
                                    </a:lnTo>
                                    <a:lnTo>
                                      <a:pt x="138" y="96"/>
                                    </a:lnTo>
                                    <a:lnTo>
                                      <a:pt x="132" y="98"/>
                                    </a:lnTo>
                                    <a:lnTo>
                                      <a:pt x="126" y="98"/>
                                    </a:lnTo>
                                    <a:lnTo>
                                      <a:pt x="120" y="100"/>
                                    </a:lnTo>
                                    <a:lnTo>
                                      <a:pt x="114" y="102"/>
                                    </a:lnTo>
                                    <a:lnTo>
                                      <a:pt x="108" y="104"/>
                                    </a:lnTo>
                                    <a:lnTo>
                                      <a:pt x="100" y="106"/>
                                    </a:lnTo>
                                    <a:lnTo>
                                      <a:pt x="94" y="106"/>
                                    </a:lnTo>
                                    <a:lnTo>
                                      <a:pt x="88" y="108"/>
                                    </a:lnTo>
                                    <a:lnTo>
                                      <a:pt x="82" y="110"/>
                                    </a:lnTo>
                                    <a:lnTo>
                                      <a:pt x="74" y="112"/>
                                    </a:lnTo>
                                    <a:lnTo>
                                      <a:pt x="68" y="114"/>
                                    </a:lnTo>
                                    <a:lnTo>
                                      <a:pt x="62" y="116"/>
                                    </a:lnTo>
                                    <a:lnTo>
                                      <a:pt x="56" y="118"/>
                                    </a:lnTo>
                                    <a:lnTo>
                                      <a:pt x="50" y="118"/>
                                    </a:lnTo>
                                    <a:lnTo>
                                      <a:pt x="44" y="120"/>
                                    </a:lnTo>
                                    <a:lnTo>
                                      <a:pt x="38" y="122"/>
                                    </a:lnTo>
                                    <a:lnTo>
                                      <a:pt x="34" y="122"/>
                                    </a:lnTo>
                                    <a:lnTo>
                                      <a:pt x="28" y="124"/>
                                    </a:lnTo>
                                    <a:lnTo>
                                      <a:pt x="24" y="126"/>
                                    </a:lnTo>
                                    <a:lnTo>
                                      <a:pt x="20" y="126"/>
                                    </a:lnTo>
                                    <a:lnTo>
                                      <a:pt x="18" y="126"/>
                                    </a:lnTo>
                                    <a:lnTo>
                                      <a:pt x="14" y="128"/>
                                    </a:lnTo>
                                    <a:lnTo>
                                      <a:pt x="10" y="12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57" name="Forme libre 3457"/>
                            <wps:cNvSpPr>
                              <a:spLocks/>
                            </wps:cNvSpPr>
                            <wps:spPr bwMode="auto">
                              <a:xfrm>
                                <a:off x="4960938" y="2913063"/>
                                <a:ext cx="503238" cy="203200"/>
                              </a:xfrm>
                              <a:custGeom>
                                <a:avLst/>
                                <a:gdLst>
                                  <a:gd name="T0" fmla="*/ 8 w 317"/>
                                  <a:gd name="T1" fmla="*/ 116 h 128"/>
                                  <a:gd name="T2" fmla="*/ 32 w 317"/>
                                  <a:gd name="T3" fmla="*/ 96 h 128"/>
                                  <a:gd name="T4" fmla="*/ 18 w 317"/>
                                  <a:gd name="T5" fmla="*/ 64 h 128"/>
                                  <a:gd name="T6" fmla="*/ 4 w 317"/>
                                  <a:gd name="T7" fmla="*/ 84 h 128"/>
                                  <a:gd name="T8" fmla="*/ 12 w 317"/>
                                  <a:gd name="T9" fmla="*/ 104 h 128"/>
                                  <a:gd name="T10" fmla="*/ 20 w 317"/>
                                  <a:gd name="T11" fmla="*/ 82 h 128"/>
                                  <a:gd name="T12" fmla="*/ 22 w 317"/>
                                  <a:gd name="T13" fmla="*/ 92 h 128"/>
                                  <a:gd name="T14" fmla="*/ 20 w 317"/>
                                  <a:gd name="T15" fmla="*/ 108 h 128"/>
                                  <a:gd name="T16" fmla="*/ 18 w 317"/>
                                  <a:gd name="T17" fmla="*/ 112 h 128"/>
                                  <a:gd name="T18" fmla="*/ 0 w 317"/>
                                  <a:gd name="T19" fmla="*/ 96 h 128"/>
                                  <a:gd name="T20" fmla="*/ 10 w 317"/>
                                  <a:gd name="T21" fmla="*/ 64 h 128"/>
                                  <a:gd name="T22" fmla="*/ 24 w 317"/>
                                  <a:gd name="T23" fmla="*/ 62 h 128"/>
                                  <a:gd name="T24" fmla="*/ 34 w 317"/>
                                  <a:gd name="T25" fmla="*/ 108 h 128"/>
                                  <a:gd name="T26" fmla="*/ 30 w 317"/>
                                  <a:gd name="T27" fmla="*/ 118 h 128"/>
                                  <a:gd name="T28" fmla="*/ 74 w 317"/>
                                  <a:gd name="T29" fmla="*/ 106 h 128"/>
                                  <a:gd name="T30" fmla="*/ 130 w 317"/>
                                  <a:gd name="T31" fmla="*/ 90 h 128"/>
                                  <a:gd name="T32" fmla="*/ 174 w 317"/>
                                  <a:gd name="T33" fmla="*/ 80 h 128"/>
                                  <a:gd name="T34" fmla="*/ 186 w 317"/>
                                  <a:gd name="T35" fmla="*/ 70 h 128"/>
                                  <a:gd name="T36" fmla="*/ 174 w 317"/>
                                  <a:gd name="T37" fmla="*/ 68 h 128"/>
                                  <a:gd name="T38" fmla="*/ 124 w 317"/>
                                  <a:gd name="T39" fmla="*/ 82 h 128"/>
                                  <a:gd name="T40" fmla="*/ 70 w 317"/>
                                  <a:gd name="T41" fmla="*/ 96 h 128"/>
                                  <a:gd name="T42" fmla="*/ 44 w 317"/>
                                  <a:gd name="T43" fmla="*/ 104 h 128"/>
                                  <a:gd name="T44" fmla="*/ 44 w 317"/>
                                  <a:gd name="T45" fmla="*/ 72 h 128"/>
                                  <a:gd name="T46" fmla="*/ 28 w 317"/>
                                  <a:gd name="T47" fmla="*/ 58 h 128"/>
                                  <a:gd name="T48" fmla="*/ 46 w 317"/>
                                  <a:gd name="T49" fmla="*/ 64 h 128"/>
                                  <a:gd name="T50" fmla="*/ 50 w 317"/>
                                  <a:gd name="T51" fmla="*/ 98 h 128"/>
                                  <a:gd name="T52" fmla="*/ 84 w 317"/>
                                  <a:gd name="T53" fmla="*/ 88 h 128"/>
                                  <a:gd name="T54" fmla="*/ 138 w 317"/>
                                  <a:gd name="T55" fmla="*/ 74 h 128"/>
                                  <a:gd name="T56" fmla="*/ 182 w 317"/>
                                  <a:gd name="T57" fmla="*/ 62 h 128"/>
                                  <a:gd name="T58" fmla="*/ 192 w 317"/>
                                  <a:gd name="T59" fmla="*/ 40 h 128"/>
                                  <a:gd name="T60" fmla="*/ 190 w 317"/>
                                  <a:gd name="T61" fmla="*/ 72 h 128"/>
                                  <a:gd name="T62" fmla="*/ 202 w 317"/>
                                  <a:gd name="T63" fmla="*/ 46 h 128"/>
                                  <a:gd name="T64" fmla="*/ 204 w 317"/>
                                  <a:gd name="T65" fmla="*/ 42 h 128"/>
                                  <a:gd name="T66" fmla="*/ 252 w 317"/>
                                  <a:gd name="T67" fmla="*/ 44 h 128"/>
                                  <a:gd name="T68" fmla="*/ 308 w 317"/>
                                  <a:gd name="T69" fmla="*/ 36 h 128"/>
                                  <a:gd name="T70" fmla="*/ 296 w 317"/>
                                  <a:gd name="T71" fmla="*/ 10 h 128"/>
                                  <a:gd name="T72" fmla="*/ 256 w 317"/>
                                  <a:gd name="T73" fmla="*/ 16 h 128"/>
                                  <a:gd name="T74" fmla="*/ 202 w 317"/>
                                  <a:gd name="T75" fmla="*/ 30 h 128"/>
                                  <a:gd name="T76" fmla="*/ 240 w 317"/>
                                  <a:gd name="T77" fmla="*/ 16 h 128"/>
                                  <a:gd name="T78" fmla="*/ 284 w 317"/>
                                  <a:gd name="T79" fmla="*/ 0 h 128"/>
                                  <a:gd name="T80" fmla="*/ 311 w 317"/>
                                  <a:gd name="T81" fmla="*/ 20 h 128"/>
                                  <a:gd name="T82" fmla="*/ 310 w 317"/>
                                  <a:gd name="T83" fmla="*/ 44 h 128"/>
                                  <a:gd name="T84" fmla="*/ 276 w 317"/>
                                  <a:gd name="T85" fmla="*/ 44 h 128"/>
                                  <a:gd name="T86" fmla="*/ 248 w 317"/>
                                  <a:gd name="T87" fmla="*/ 50 h 128"/>
                                  <a:gd name="T88" fmla="*/ 212 w 317"/>
                                  <a:gd name="T89" fmla="*/ 58 h 128"/>
                                  <a:gd name="T90" fmla="*/ 206 w 317"/>
                                  <a:gd name="T91" fmla="*/ 76 h 128"/>
                                  <a:gd name="T92" fmla="*/ 228 w 317"/>
                                  <a:gd name="T93" fmla="*/ 72 h 128"/>
                                  <a:gd name="T94" fmla="*/ 252 w 317"/>
                                  <a:gd name="T95" fmla="*/ 72 h 128"/>
                                  <a:gd name="T96" fmla="*/ 280 w 317"/>
                                  <a:gd name="T97" fmla="*/ 72 h 128"/>
                                  <a:gd name="T98" fmla="*/ 302 w 317"/>
                                  <a:gd name="T99" fmla="*/ 52 h 128"/>
                                  <a:gd name="T100" fmla="*/ 288 w 317"/>
                                  <a:gd name="T101" fmla="*/ 80 h 128"/>
                                  <a:gd name="T102" fmla="*/ 270 w 317"/>
                                  <a:gd name="T103" fmla="*/ 78 h 128"/>
                                  <a:gd name="T104" fmla="*/ 244 w 317"/>
                                  <a:gd name="T105" fmla="*/ 78 h 128"/>
                                  <a:gd name="T106" fmla="*/ 196 w 317"/>
                                  <a:gd name="T107" fmla="*/ 82 h 128"/>
                                  <a:gd name="T108" fmla="*/ 168 w 317"/>
                                  <a:gd name="T109" fmla="*/ 88 h 128"/>
                                  <a:gd name="T110" fmla="*/ 126 w 317"/>
                                  <a:gd name="T111" fmla="*/ 98 h 128"/>
                                  <a:gd name="T112" fmla="*/ 68 w 317"/>
                                  <a:gd name="T113" fmla="*/ 114 h 128"/>
                                  <a:gd name="T114" fmla="*/ 20 w 317"/>
                                  <a:gd name="T115" fmla="*/ 126 h 12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17" h="128">
                                    <a:moveTo>
                                      <a:pt x="10" y="128"/>
                                    </a:moveTo>
                                    <a:lnTo>
                                      <a:pt x="8" y="126"/>
                                    </a:lnTo>
                                    <a:lnTo>
                                      <a:pt x="6" y="124"/>
                                    </a:lnTo>
                                    <a:lnTo>
                                      <a:pt x="6" y="122"/>
                                    </a:lnTo>
                                    <a:lnTo>
                                      <a:pt x="4" y="118"/>
                                    </a:lnTo>
                                    <a:lnTo>
                                      <a:pt x="4" y="116"/>
                                    </a:lnTo>
                                    <a:lnTo>
                                      <a:pt x="4" y="112"/>
                                    </a:lnTo>
                                    <a:lnTo>
                                      <a:pt x="6" y="114"/>
                                    </a:lnTo>
                                    <a:lnTo>
                                      <a:pt x="8" y="116"/>
                                    </a:lnTo>
                                    <a:lnTo>
                                      <a:pt x="10" y="118"/>
                                    </a:lnTo>
                                    <a:lnTo>
                                      <a:pt x="12" y="120"/>
                                    </a:lnTo>
                                    <a:lnTo>
                                      <a:pt x="14" y="120"/>
                                    </a:lnTo>
                                    <a:lnTo>
                                      <a:pt x="16" y="122"/>
                                    </a:lnTo>
                                    <a:lnTo>
                                      <a:pt x="18" y="120"/>
                                    </a:lnTo>
                                    <a:lnTo>
                                      <a:pt x="20" y="120"/>
                                    </a:lnTo>
                                    <a:lnTo>
                                      <a:pt x="26" y="112"/>
                                    </a:lnTo>
                                    <a:lnTo>
                                      <a:pt x="30" y="104"/>
                                    </a:lnTo>
                                    <a:lnTo>
                                      <a:pt x="32" y="96"/>
                                    </a:lnTo>
                                    <a:lnTo>
                                      <a:pt x="32" y="90"/>
                                    </a:lnTo>
                                    <a:lnTo>
                                      <a:pt x="30" y="82"/>
                                    </a:lnTo>
                                    <a:lnTo>
                                      <a:pt x="28" y="76"/>
                                    </a:lnTo>
                                    <a:lnTo>
                                      <a:pt x="26" y="72"/>
                                    </a:lnTo>
                                    <a:lnTo>
                                      <a:pt x="22" y="66"/>
                                    </a:lnTo>
                                    <a:lnTo>
                                      <a:pt x="22" y="66"/>
                                    </a:lnTo>
                                    <a:lnTo>
                                      <a:pt x="20" y="66"/>
                                    </a:lnTo>
                                    <a:lnTo>
                                      <a:pt x="18" y="64"/>
                                    </a:lnTo>
                                    <a:lnTo>
                                      <a:pt x="18" y="64"/>
                                    </a:lnTo>
                                    <a:lnTo>
                                      <a:pt x="16" y="64"/>
                                    </a:lnTo>
                                    <a:lnTo>
                                      <a:pt x="16" y="66"/>
                                    </a:lnTo>
                                    <a:lnTo>
                                      <a:pt x="14" y="66"/>
                                    </a:lnTo>
                                    <a:lnTo>
                                      <a:pt x="14" y="66"/>
                                    </a:lnTo>
                                    <a:lnTo>
                                      <a:pt x="10" y="70"/>
                                    </a:lnTo>
                                    <a:lnTo>
                                      <a:pt x="8" y="72"/>
                                    </a:lnTo>
                                    <a:lnTo>
                                      <a:pt x="6" y="76"/>
                                    </a:lnTo>
                                    <a:lnTo>
                                      <a:pt x="4" y="80"/>
                                    </a:lnTo>
                                    <a:lnTo>
                                      <a:pt x="4" y="84"/>
                                    </a:lnTo>
                                    <a:lnTo>
                                      <a:pt x="4" y="88"/>
                                    </a:lnTo>
                                    <a:lnTo>
                                      <a:pt x="4" y="92"/>
                                    </a:lnTo>
                                    <a:lnTo>
                                      <a:pt x="4" y="98"/>
                                    </a:lnTo>
                                    <a:lnTo>
                                      <a:pt x="6" y="98"/>
                                    </a:lnTo>
                                    <a:lnTo>
                                      <a:pt x="6" y="100"/>
                                    </a:lnTo>
                                    <a:lnTo>
                                      <a:pt x="8" y="102"/>
                                    </a:lnTo>
                                    <a:lnTo>
                                      <a:pt x="8" y="102"/>
                                    </a:lnTo>
                                    <a:lnTo>
                                      <a:pt x="10" y="104"/>
                                    </a:lnTo>
                                    <a:lnTo>
                                      <a:pt x="12" y="104"/>
                                    </a:lnTo>
                                    <a:lnTo>
                                      <a:pt x="12" y="104"/>
                                    </a:lnTo>
                                    <a:lnTo>
                                      <a:pt x="14" y="104"/>
                                    </a:lnTo>
                                    <a:lnTo>
                                      <a:pt x="16" y="100"/>
                                    </a:lnTo>
                                    <a:lnTo>
                                      <a:pt x="18" y="94"/>
                                    </a:lnTo>
                                    <a:lnTo>
                                      <a:pt x="18" y="88"/>
                                    </a:lnTo>
                                    <a:lnTo>
                                      <a:pt x="16" y="82"/>
                                    </a:lnTo>
                                    <a:lnTo>
                                      <a:pt x="18" y="82"/>
                                    </a:lnTo>
                                    <a:lnTo>
                                      <a:pt x="18" y="82"/>
                                    </a:lnTo>
                                    <a:lnTo>
                                      <a:pt x="20" y="82"/>
                                    </a:lnTo>
                                    <a:lnTo>
                                      <a:pt x="20" y="80"/>
                                    </a:lnTo>
                                    <a:lnTo>
                                      <a:pt x="22" y="80"/>
                                    </a:lnTo>
                                    <a:lnTo>
                                      <a:pt x="24" y="80"/>
                                    </a:lnTo>
                                    <a:lnTo>
                                      <a:pt x="26" y="80"/>
                                    </a:lnTo>
                                    <a:lnTo>
                                      <a:pt x="26" y="80"/>
                                    </a:lnTo>
                                    <a:lnTo>
                                      <a:pt x="28" y="84"/>
                                    </a:lnTo>
                                    <a:lnTo>
                                      <a:pt x="22" y="86"/>
                                    </a:lnTo>
                                    <a:lnTo>
                                      <a:pt x="22" y="88"/>
                                    </a:lnTo>
                                    <a:lnTo>
                                      <a:pt x="22" y="92"/>
                                    </a:lnTo>
                                    <a:lnTo>
                                      <a:pt x="22" y="94"/>
                                    </a:lnTo>
                                    <a:lnTo>
                                      <a:pt x="22" y="96"/>
                                    </a:lnTo>
                                    <a:lnTo>
                                      <a:pt x="22" y="100"/>
                                    </a:lnTo>
                                    <a:lnTo>
                                      <a:pt x="20" y="102"/>
                                    </a:lnTo>
                                    <a:lnTo>
                                      <a:pt x="20" y="104"/>
                                    </a:lnTo>
                                    <a:lnTo>
                                      <a:pt x="18" y="108"/>
                                    </a:lnTo>
                                    <a:lnTo>
                                      <a:pt x="18" y="108"/>
                                    </a:lnTo>
                                    <a:lnTo>
                                      <a:pt x="20" y="108"/>
                                    </a:lnTo>
                                    <a:lnTo>
                                      <a:pt x="20" y="108"/>
                                    </a:lnTo>
                                    <a:lnTo>
                                      <a:pt x="20" y="108"/>
                                    </a:lnTo>
                                    <a:lnTo>
                                      <a:pt x="22" y="108"/>
                                    </a:lnTo>
                                    <a:lnTo>
                                      <a:pt x="22" y="108"/>
                                    </a:lnTo>
                                    <a:lnTo>
                                      <a:pt x="24" y="108"/>
                                    </a:lnTo>
                                    <a:lnTo>
                                      <a:pt x="24" y="108"/>
                                    </a:lnTo>
                                    <a:lnTo>
                                      <a:pt x="22" y="110"/>
                                    </a:lnTo>
                                    <a:lnTo>
                                      <a:pt x="22" y="110"/>
                                    </a:lnTo>
                                    <a:lnTo>
                                      <a:pt x="20" y="110"/>
                                    </a:lnTo>
                                    <a:lnTo>
                                      <a:pt x="18" y="112"/>
                                    </a:lnTo>
                                    <a:lnTo>
                                      <a:pt x="16" y="112"/>
                                    </a:lnTo>
                                    <a:lnTo>
                                      <a:pt x="14" y="112"/>
                                    </a:lnTo>
                                    <a:lnTo>
                                      <a:pt x="12" y="110"/>
                                    </a:lnTo>
                                    <a:lnTo>
                                      <a:pt x="10" y="110"/>
                                    </a:lnTo>
                                    <a:lnTo>
                                      <a:pt x="8" y="108"/>
                                    </a:lnTo>
                                    <a:lnTo>
                                      <a:pt x="4" y="106"/>
                                    </a:lnTo>
                                    <a:lnTo>
                                      <a:pt x="4" y="102"/>
                                    </a:lnTo>
                                    <a:lnTo>
                                      <a:pt x="2" y="100"/>
                                    </a:lnTo>
                                    <a:lnTo>
                                      <a:pt x="0" y="96"/>
                                    </a:lnTo>
                                    <a:lnTo>
                                      <a:pt x="0" y="9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0" y="86"/>
                                    </a:lnTo>
                                    <a:lnTo>
                                      <a:pt x="2" y="80"/>
                                    </a:lnTo>
                                    <a:lnTo>
                                      <a:pt x="2" y="76"/>
                                    </a:lnTo>
                                    <a:lnTo>
                                      <a:pt x="4" y="74"/>
                                    </a:lnTo>
                                    <a:lnTo>
                                      <a:pt x="6" y="70"/>
                                    </a:lnTo>
                                    <a:lnTo>
                                      <a:pt x="8" y="66"/>
                                    </a:lnTo>
                                    <a:lnTo>
                                      <a:pt x="10" y="64"/>
                                    </a:lnTo>
                                    <a:lnTo>
                                      <a:pt x="14" y="62"/>
                                    </a:lnTo>
                                    <a:lnTo>
                                      <a:pt x="18" y="62"/>
                                    </a:lnTo>
                                    <a:lnTo>
                                      <a:pt x="18" y="62"/>
                                    </a:lnTo>
                                    <a:lnTo>
                                      <a:pt x="20" y="62"/>
                                    </a:lnTo>
                                    <a:lnTo>
                                      <a:pt x="20" y="62"/>
                                    </a:lnTo>
                                    <a:lnTo>
                                      <a:pt x="22" y="62"/>
                                    </a:lnTo>
                                    <a:lnTo>
                                      <a:pt x="22" y="62"/>
                                    </a:lnTo>
                                    <a:lnTo>
                                      <a:pt x="24" y="62"/>
                                    </a:lnTo>
                                    <a:lnTo>
                                      <a:pt x="24" y="62"/>
                                    </a:lnTo>
                                    <a:lnTo>
                                      <a:pt x="26" y="64"/>
                                    </a:lnTo>
                                    <a:lnTo>
                                      <a:pt x="30" y="68"/>
                                    </a:lnTo>
                                    <a:lnTo>
                                      <a:pt x="34" y="74"/>
                                    </a:lnTo>
                                    <a:lnTo>
                                      <a:pt x="36" y="78"/>
                                    </a:lnTo>
                                    <a:lnTo>
                                      <a:pt x="36" y="86"/>
                                    </a:lnTo>
                                    <a:lnTo>
                                      <a:pt x="36" y="92"/>
                                    </a:lnTo>
                                    <a:lnTo>
                                      <a:pt x="36" y="98"/>
                                    </a:lnTo>
                                    <a:lnTo>
                                      <a:pt x="34" y="104"/>
                                    </a:lnTo>
                                    <a:lnTo>
                                      <a:pt x="34" y="108"/>
                                    </a:lnTo>
                                    <a:lnTo>
                                      <a:pt x="32" y="110"/>
                                    </a:lnTo>
                                    <a:lnTo>
                                      <a:pt x="32" y="112"/>
                                    </a:lnTo>
                                    <a:lnTo>
                                      <a:pt x="32" y="112"/>
                                    </a:lnTo>
                                    <a:lnTo>
                                      <a:pt x="30" y="114"/>
                                    </a:lnTo>
                                    <a:lnTo>
                                      <a:pt x="30" y="114"/>
                                    </a:lnTo>
                                    <a:lnTo>
                                      <a:pt x="30" y="116"/>
                                    </a:lnTo>
                                    <a:lnTo>
                                      <a:pt x="28" y="118"/>
                                    </a:lnTo>
                                    <a:lnTo>
                                      <a:pt x="28" y="118"/>
                                    </a:lnTo>
                                    <a:lnTo>
                                      <a:pt x="30" y="118"/>
                                    </a:lnTo>
                                    <a:lnTo>
                                      <a:pt x="34" y="116"/>
                                    </a:lnTo>
                                    <a:lnTo>
                                      <a:pt x="38" y="116"/>
                                    </a:lnTo>
                                    <a:lnTo>
                                      <a:pt x="42" y="114"/>
                                    </a:lnTo>
                                    <a:lnTo>
                                      <a:pt x="46" y="114"/>
                                    </a:lnTo>
                                    <a:lnTo>
                                      <a:pt x="50" y="112"/>
                                    </a:lnTo>
                                    <a:lnTo>
                                      <a:pt x="56" y="110"/>
                                    </a:lnTo>
                                    <a:lnTo>
                                      <a:pt x="62" y="110"/>
                                    </a:lnTo>
                                    <a:lnTo>
                                      <a:pt x="68" y="108"/>
                                    </a:lnTo>
                                    <a:lnTo>
                                      <a:pt x="74" y="106"/>
                                    </a:lnTo>
                                    <a:lnTo>
                                      <a:pt x="80" y="104"/>
                                    </a:lnTo>
                                    <a:lnTo>
                                      <a:pt x="86" y="102"/>
                                    </a:lnTo>
                                    <a:lnTo>
                                      <a:pt x="92" y="100"/>
                                    </a:lnTo>
                                    <a:lnTo>
                                      <a:pt x="98" y="100"/>
                                    </a:lnTo>
                                    <a:lnTo>
                                      <a:pt x="106" y="98"/>
                                    </a:lnTo>
                                    <a:lnTo>
                                      <a:pt x="112" y="96"/>
                                    </a:lnTo>
                                    <a:lnTo>
                                      <a:pt x="118" y="94"/>
                                    </a:lnTo>
                                    <a:lnTo>
                                      <a:pt x="124" y="92"/>
                                    </a:lnTo>
                                    <a:lnTo>
                                      <a:pt x="130" y="90"/>
                                    </a:lnTo>
                                    <a:lnTo>
                                      <a:pt x="136" y="90"/>
                                    </a:lnTo>
                                    <a:lnTo>
                                      <a:pt x="142" y="88"/>
                                    </a:lnTo>
                                    <a:lnTo>
                                      <a:pt x="148" y="86"/>
                                    </a:lnTo>
                                    <a:lnTo>
                                      <a:pt x="152" y="86"/>
                                    </a:lnTo>
                                    <a:lnTo>
                                      <a:pt x="158" y="84"/>
                                    </a:lnTo>
                                    <a:lnTo>
                                      <a:pt x="162" y="82"/>
                                    </a:lnTo>
                                    <a:lnTo>
                                      <a:pt x="166" y="82"/>
                                    </a:lnTo>
                                    <a:lnTo>
                                      <a:pt x="170" y="82"/>
                                    </a:lnTo>
                                    <a:lnTo>
                                      <a:pt x="174" y="80"/>
                                    </a:lnTo>
                                    <a:lnTo>
                                      <a:pt x="176" y="80"/>
                                    </a:lnTo>
                                    <a:lnTo>
                                      <a:pt x="178" y="80"/>
                                    </a:lnTo>
                                    <a:lnTo>
                                      <a:pt x="180" y="80"/>
                                    </a:lnTo>
                                    <a:lnTo>
                                      <a:pt x="180" y="80"/>
                                    </a:lnTo>
                                    <a:lnTo>
                                      <a:pt x="182" y="78"/>
                                    </a:lnTo>
                                    <a:lnTo>
                                      <a:pt x="182" y="76"/>
                                    </a:lnTo>
                                    <a:lnTo>
                                      <a:pt x="184" y="74"/>
                                    </a:lnTo>
                                    <a:lnTo>
                                      <a:pt x="184" y="72"/>
                                    </a:lnTo>
                                    <a:lnTo>
                                      <a:pt x="186" y="70"/>
                                    </a:lnTo>
                                    <a:lnTo>
                                      <a:pt x="188" y="68"/>
                                    </a:lnTo>
                                    <a:lnTo>
                                      <a:pt x="188" y="66"/>
                                    </a:lnTo>
                                    <a:lnTo>
                                      <a:pt x="188" y="64"/>
                                    </a:lnTo>
                                    <a:lnTo>
                                      <a:pt x="188" y="66"/>
                                    </a:lnTo>
                                    <a:lnTo>
                                      <a:pt x="186" y="66"/>
                                    </a:lnTo>
                                    <a:lnTo>
                                      <a:pt x="184" y="66"/>
                                    </a:lnTo>
                                    <a:lnTo>
                                      <a:pt x="180" y="66"/>
                                    </a:lnTo>
                                    <a:lnTo>
                                      <a:pt x="178" y="68"/>
                                    </a:lnTo>
                                    <a:lnTo>
                                      <a:pt x="174" y="68"/>
                                    </a:lnTo>
                                    <a:lnTo>
                                      <a:pt x="168" y="70"/>
                                    </a:lnTo>
                                    <a:lnTo>
                                      <a:pt x="164" y="72"/>
                                    </a:lnTo>
                                    <a:lnTo>
                                      <a:pt x="160" y="72"/>
                                    </a:lnTo>
                                    <a:lnTo>
                                      <a:pt x="154" y="74"/>
                                    </a:lnTo>
                                    <a:lnTo>
                                      <a:pt x="148" y="76"/>
                                    </a:lnTo>
                                    <a:lnTo>
                                      <a:pt x="142" y="76"/>
                                    </a:lnTo>
                                    <a:lnTo>
                                      <a:pt x="136" y="78"/>
                                    </a:lnTo>
                                    <a:lnTo>
                                      <a:pt x="130" y="80"/>
                                    </a:lnTo>
                                    <a:lnTo>
                                      <a:pt x="124" y="82"/>
                                    </a:lnTo>
                                    <a:lnTo>
                                      <a:pt x="118" y="84"/>
                                    </a:lnTo>
                                    <a:lnTo>
                                      <a:pt x="112" y="84"/>
                                    </a:lnTo>
                                    <a:lnTo>
                                      <a:pt x="106" y="86"/>
                                    </a:lnTo>
                                    <a:lnTo>
                                      <a:pt x="100" y="88"/>
                                    </a:lnTo>
                                    <a:lnTo>
                                      <a:pt x="94" y="90"/>
                                    </a:lnTo>
                                    <a:lnTo>
                                      <a:pt x="88" y="92"/>
                                    </a:lnTo>
                                    <a:lnTo>
                                      <a:pt x="82" y="94"/>
                                    </a:lnTo>
                                    <a:lnTo>
                                      <a:pt x="76" y="94"/>
                                    </a:lnTo>
                                    <a:lnTo>
                                      <a:pt x="70" y="96"/>
                                    </a:lnTo>
                                    <a:lnTo>
                                      <a:pt x="66" y="98"/>
                                    </a:lnTo>
                                    <a:lnTo>
                                      <a:pt x="62" y="98"/>
                                    </a:lnTo>
                                    <a:lnTo>
                                      <a:pt x="58" y="100"/>
                                    </a:lnTo>
                                    <a:lnTo>
                                      <a:pt x="54" y="102"/>
                                    </a:lnTo>
                                    <a:lnTo>
                                      <a:pt x="52" y="102"/>
                                    </a:lnTo>
                                    <a:lnTo>
                                      <a:pt x="50" y="104"/>
                                    </a:lnTo>
                                    <a:lnTo>
                                      <a:pt x="48" y="104"/>
                                    </a:lnTo>
                                    <a:lnTo>
                                      <a:pt x="46" y="104"/>
                                    </a:lnTo>
                                    <a:lnTo>
                                      <a:pt x="44" y="104"/>
                                    </a:lnTo>
                                    <a:lnTo>
                                      <a:pt x="44" y="102"/>
                                    </a:lnTo>
                                    <a:lnTo>
                                      <a:pt x="44" y="98"/>
                                    </a:lnTo>
                                    <a:lnTo>
                                      <a:pt x="44" y="96"/>
                                    </a:lnTo>
                                    <a:lnTo>
                                      <a:pt x="44" y="92"/>
                                    </a:lnTo>
                                    <a:lnTo>
                                      <a:pt x="46" y="88"/>
                                    </a:lnTo>
                                    <a:lnTo>
                                      <a:pt x="46" y="84"/>
                                    </a:lnTo>
                                    <a:lnTo>
                                      <a:pt x="46" y="80"/>
                                    </a:lnTo>
                                    <a:lnTo>
                                      <a:pt x="46" y="76"/>
                                    </a:lnTo>
                                    <a:lnTo>
                                      <a:pt x="44" y="72"/>
                                    </a:lnTo>
                                    <a:lnTo>
                                      <a:pt x="42" y="68"/>
                                    </a:lnTo>
                                    <a:lnTo>
                                      <a:pt x="38" y="64"/>
                                    </a:lnTo>
                                    <a:lnTo>
                                      <a:pt x="36" y="62"/>
                                    </a:lnTo>
                                    <a:lnTo>
                                      <a:pt x="34" y="62"/>
                                    </a:lnTo>
                                    <a:lnTo>
                                      <a:pt x="32" y="60"/>
                                    </a:lnTo>
                                    <a:lnTo>
                                      <a:pt x="32" y="60"/>
                                    </a:lnTo>
                                    <a:lnTo>
                                      <a:pt x="30" y="60"/>
                                    </a:lnTo>
                                    <a:lnTo>
                                      <a:pt x="28" y="58"/>
                                    </a:lnTo>
                                    <a:lnTo>
                                      <a:pt x="28" y="58"/>
                                    </a:lnTo>
                                    <a:lnTo>
                                      <a:pt x="26" y="58"/>
                                    </a:lnTo>
                                    <a:lnTo>
                                      <a:pt x="30" y="58"/>
                                    </a:lnTo>
                                    <a:lnTo>
                                      <a:pt x="32" y="58"/>
                                    </a:lnTo>
                                    <a:lnTo>
                                      <a:pt x="36" y="58"/>
                                    </a:lnTo>
                                    <a:lnTo>
                                      <a:pt x="38" y="58"/>
                                    </a:lnTo>
                                    <a:lnTo>
                                      <a:pt x="40" y="60"/>
                                    </a:lnTo>
                                    <a:lnTo>
                                      <a:pt x="42" y="62"/>
                                    </a:lnTo>
                                    <a:lnTo>
                                      <a:pt x="44" y="62"/>
                                    </a:lnTo>
                                    <a:lnTo>
                                      <a:pt x="46" y="64"/>
                                    </a:lnTo>
                                    <a:lnTo>
                                      <a:pt x="50" y="68"/>
                                    </a:lnTo>
                                    <a:lnTo>
                                      <a:pt x="52" y="72"/>
                                    </a:lnTo>
                                    <a:lnTo>
                                      <a:pt x="52" y="78"/>
                                    </a:lnTo>
                                    <a:lnTo>
                                      <a:pt x="52" y="82"/>
                                    </a:lnTo>
                                    <a:lnTo>
                                      <a:pt x="52" y="86"/>
                                    </a:lnTo>
                                    <a:lnTo>
                                      <a:pt x="50" y="90"/>
                                    </a:lnTo>
                                    <a:lnTo>
                                      <a:pt x="50" y="94"/>
                                    </a:lnTo>
                                    <a:lnTo>
                                      <a:pt x="48" y="98"/>
                                    </a:lnTo>
                                    <a:lnTo>
                                      <a:pt x="50" y="98"/>
                                    </a:lnTo>
                                    <a:lnTo>
                                      <a:pt x="52" y="96"/>
                                    </a:lnTo>
                                    <a:lnTo>
                                      <a:pt x="54" y="96"/>
                                    </a:lnTo>
                                    <a:lnTo>
                                      <a:pt x="58" y="96"/>
                                    </a:lnTo>
                                    <a:lnTo>
                                      <a:pt x="62" y="94"/>
                                    </a:lnTo>
                                    <a:lnTo>
                                      <a:pt x="66" y="94"/>
                                    </a:lnTo>
                                    <a:lnTo>
                                      <a:pt x="70" y="92"/>
                                    </a:lnTo>
                                    <a:lnTo>
                                      <a:pt x="74" y="90"/>
                                    </a:lnTo>
                                    <a:lnTo>
                                      <a:pt x="80" y="90"/>
                                    </a:lnTo>
                                    <a:lnTo>
                                      <a:pt x="84" y="88"/>
                                    </a:lnTo>
                                    <a:lnTo>
                                      <a:pt x="90" y="86"/>
                                    </a:lnTo>
                                    <a:lnTo>
                                      <a:pt x="96" y="84"/>
                                    </a:lnTo>
                                    <a:lnTo>
                                      <a:pt x="102" y="84"/>
                                    </a:lnTo>
                                    <a:lnTo>
                                      <a:pt x="108" y="82"/>
                                    </a:lnTo>
                                    <a:lnTo>
                                      <a:pt x="114" y="80"/>
                                    </a:lnTo>
                                    <a:lnTo>
                                      <a:pt x="120" y="78"/>
                                    </a:lnTo>
                                    <a:lnTo>
                                      <a:pt x="126" y="78"/>
                                    </a:lnTo>
                                    <a:lnTo>
                                      <a:pt x="132" y="76"/>
                                    </a:lnTo>
                                    <a:lnTo>
                                      <a:pt x="138" y="74"/>
                                    </a:lnTo>
                                    <a:lnTo>
                                      <a:pt x="144" y="72"/>
                                    </a:lnTo>
                                    <a:lnTo>
                                      <a:pt x="150" y="70"/>
                                    </a:lnTo>
                                    <a:lnTo>
                                      <a:pt x="154" y="70"/>
                                    </a:lnTo>
                                    <a:lnTo>
                                      <a:pt x="160" y="68"/>
                                    </a:lnTo>
                                    <a:lnTo>
                                      <a:pt x="164" y="66"/>
                                    </a:lnTo>
                                    <a:lnTo>
                                      <a:pt x="170" y="66"/>
                                    </a:lnTo>
                                    <a:lnTo>
                                      <a:pt x="174" y="64"/>
                                    </a:lnTo>
                                    <a:lnTo>
                                      <a:pt x="178" y="64"/>
                                    </a:lnTo>
                                    <a:lnTo>
                                      <a:pt x="182" y="62"/>
                                    </a:lnTo>
                                    <a:lnTo>
                                      <a:pt x="184" y="62"/>
                                    </a:lnTo>
                                    <a:lnTo>
                                      <a:pt x="186" y="62"/>
                                    </a:lnTo>
                                    <a:lnTo>
                                      <a:pt x="188" y="60"/>
                                    </a:lnTo>
                                    <a:lnTo>
                                      <a:pt x="190" y="60"/>
                                    </a:lnTo>
                                    <a:lnTo>
                                      <a:pt x="190" y="56"/>
                                    </a:lnTo>
                                    <a:lnTo>
                                      <a:pt x="192" y="50"/>
                                    </a:lnTo>
                                    <a:lnTo>
                                      <a:pt x="190" y="46"/>
                                    </a:lnTo>
                                    <a:lnTo>
                                      <a:pt x="190" y="40"/>
                                    </a:lnTo>
                                    <a:lnTo>
                                      <a:pt x="192" y="40"/>
                                    </a:lnTo>
                                    <a:lnTo>
                                      <a:pt x="192" y="42"/>
                                    </a:lnTo>
                                    <a:lnTo>
                                      <a:pt x="194" y="42"/>
                                    </a:lnTo>
                                    <a:lnTo>
                                      <a:pt x="194" y="44"/>
                                    </a:lnTo>
                                    <a:lnTo>
                                      <a:pt x="196" y="50"/>
                                    </a:lnTo>
                                    <a:lnTo>
                                      <a:pt x="196" y="54"/>
                                    </a:lnTo>
                                    <a:lnTo>
                                      <a:pt x="196" y="58"/>
                                    </a:lnTo>
                                    <a:lnTo>
                                      <a:pt x="194" y="64"/>
                                    </a:lnTo>
                                    <a:lnTo>
                                      <a:pt x="192" y="68"/>
                                    </a:lnTo>
                                    <a:lnTo>
                                      <a:pt x="190" y="72"/>
                                    </a:lnTo>
                                    <a:lnTo>
                                      <a:pt x="188" y="76"/>
                                    </a:lnTo>
                                    <a:lnTo>
                                      <a:pt x="184" y="80"/>
                                    </a:lnTo>
                                    <a:lnTo>
                                      <a:pt x="198" y="78"/>
                                    </a:lnTo>
                                    <a:lnTo>
                                      <a:pt x="200" y="72"/>
                                    </a:lnTo>
                                    <a:lnTo>
                                      <a:pt x="202" y="68"/>
                                    </a:lnTo>
                                    <a:lnTo>
                                      <a:pt x="204" y="62"/>
                                    </a:lnTo>
                                    <a:lnTo>
                                      <a:pt x="204" y="56"/>
                                    </a:lnTo>
                                    <a:lnTo>
                                      <a:pt x="202" y="52"/>
                                    </a:lnTo>
                                    <a:lnTo>
                                      <a:pt x="202" y="46"/>
                                    </a:lnTo>
                                    <a:lnTo>
                                      <a:pt x="200" y="42"/>
                                    </a:lnTo>
                                    <a:lnTo>
                                      <a:pt x="198" y="38"/>
                                    </a:lnTo>
                                    <a:lnTo>
                                      <a:pt x="198" y="36"/>
                                    </a:lnTo>
                                    <a:lnTo>
                                      <a:pt x="198" y="36"/>
                                    </a:lnTo>
                                    <a:lnTo>
                                      <a:pt x="200" y="36"/>
                                    </a:lnTo>
                                    <a:lnTo>
                                      <a:pt x="200" y="36"/>
                                    </a:lnTo>
                                    <a:lnTo>
                                      <a:pt x="202" y="38"/>
                                    </a:lnTo>
                                    <a:lnTo>
                                      <a:pt x="204" y="40"/>
                                    </a:lnTo>
                                    <a:lnTo>
                                      <a:pt x="204" y="42"/>
                                    </a:lnTo>
                                    <a:lnTo>
                                      <a:pt x="204" y="44"/>
                                    </a:lnTo>
                                    <a:lnTo>
                                      <a:pt x="206" y="48"/>
                                    </a:lnTo>
                                    <a:lnTo>
                                      <a:pt x="206" y="50"/>
                                    </a:lnTo>
                                    <a:lnTo>
                                      <a:pt x="206" y="52"/>
                                    </a:lnTo>
                                    <a:lnTo>
                                      <a:pt x="208" y="54"/>
                                    </a:lnTo>
                                    <a:lnTo>
                                      <a:pt x="220" y="52"/>
                                    </a:lnTo>
                                    <a:lnTo>
                                      <a:pt x="232" y="48"/>
                                    </a:lnTo>
                                    <a:lnTo>
                                      <a:pt x="242" y="46"/>
                                    </a:lnTo>
                                    <a:lnTo>
                                      <a:pt x="252" y="44"/>
                                    </a:lnTo>
                                    <a:lnTo>
                                      <a:pt x="262" y="42"/>
                                    </a:lnTo>
                                    <a:lnTo>
                                      <a:pt x="270" y="40"/>
                                    </a:lnTo>
                                    <a:lnTo>
                                      <a:pt x="278" y="40"/>
                                    </a:lnTo>
                                    <a:lnTo>
                                      <a:pt x="284" y="38"/>
                                    </a:lnTo>
                                    <a:lnTo>
                                      <a:pt x="292" y="38"/>
                                    </a:lnTo>
                                    <a:lnTo>
                                      <a:pt x="296" y="38"/>
                                    </a:lnTo>
                                    <a:lnTo>
                                      <a:pt x="300" y="36"/>
                                    </a:lnTo>
                                    <a:lnTo>
                                      <a:pt x="304" y="36"/>
                                    </a:lnTo>
                                    <a:lnTo>
                                      <a:pt x="308" y="36"/>
                                    </a:lnTo>
                                    <a:lnTo>
                                      <a:pt x="310" y="36"/>
                                    </a:lnTo>
                                    <a:lnTo>
                                      <a:pt x="310" y="36"/>
                                    </a:lnTo>
                                    <a:lnTo>
                                      <a:pt x="310" y="36"/>
                                    </a:lnTo>
                                    <a:lnTo>
                                      <a:pt x="310" y="32"/>
                                    </a:lnTo>
                                    <a:lnTo>
                                      <a:pt x="308" y="26"/>
                                    </a:lnTo>
                                    <a:lnTo>
                                      <a:pt x="306" y="22"/>
                                    </a:lnTo>
                                    <a:lnTo>
                                      <a:pt x="304" y="18"/>
                                    </a:lnTo>
                                    <a:lnTo>
                                      <a:pt x="300" y="14"/>
                                    </a:lnTo>
                                    <a:lnTo>
                                      <a:pt x="296" y="10"/>
                                    </a:lnTo>
                                    <a:lnTo>
                                      <a:pt x="292" y="6"/>
                                    </a:lnTo>
                                    <a:lnTo>
                                      <a:pt x="288" y="4"/>
                                    </a:lnTo>
                                    <a:lnTo>
                                      <a:pt x="286" y="4"/>
                                    </a:lnTo>
                                    <a:lnTo>
                                      <a:pt x="284" y="6"/>
                                    </a:lnTo>
                                    <a:lnTo>
                                      <a:pt x="280" y="6"/>
                                    </a:lnTo>
                                    <a:lnTo>
                                      <a:pt x="276" y="8"/>
                                    </a:lnTo>
                                    <a:lnTo>
                                      <a:pt x="270" y="10"/>
                                    </a:lnTo>
                                    <a:lnTo>
                                      <a:pt x="262" y="12"/>
                                    </a:lnTo>
                                    <a:lnTo>
                                      <a:pt x="256" y="16"/>
                                    </a:lnTo>
                                    <a:lnTo>
                                      <a:pt x="248" y="18"/>
                                    </a:lnTo>
                                    <a:lnTo>
                                      <a:pt x="240" y="20"/>
                                    </a:lnTo>
                                    <a:lnTo>
                                      <a:pt x="232" y="22"/>
                                    </a:lnTo>
                                    <a:lnTo>
                                      <a:pt x="226" y="24"/>
                                    </a:lnTo>
                                    <a:lnTo>
                                      <a:pt x="220" y="26"/>
                                    </a:lnTo>
                                    <a:lnTo>
                                      <a:pt x="214" y="28"/>
                                    </a:lnTo>
                                    <a:lnTo>
                                      <a:pt x="208" y="30"/>
                                    </a:lnTo>
                                    <a:lnTo>
                                      <a:pt x="204" y="30"/>
                                    </a:lnTo>
                                    <a:lnTo>
                                      <a:pt x="202" y="30"/>
                                    </a:lnTo>
                                    <a:lnTo>
                                      <a:pt x="204" y="28"/>
                                    </a:lnTo>
                                    <a:lnTo>
                                      <a:pt x="208" y="26"/>
                                    </a:lnTo>
                                    <a:lnTo>
                                      <a:pt x="214" y="24"/>
                                    </a:lnTo>
                                    <a:lnTo>
                                      <a:pt x="218" y="24"/>
                                    </a:lnTo>
                                    <a:lnTo>
                                      <a:pt x="222" y="22"/>
                                    </a:lnTo>
                                    <a:lnTo>
                                      <a:pt x="228" y="20"/>
                                    </a:lnTo>
                                    <a:lnTo>
                                      <a:pt x="232" y="18"/>
                                    </a:lnTo>
                                    <a:lnTo>
                                      <a:pt x="236" y="18"/>
                                    </a:lnTo>
                                    <a:lnTo>
                                      <a:pt x="240" y="16"/>
                                    </a:lnTo>
                                    <a:lnTo>
                                      <a:pt x="246" y="14"/>
                                    </a:lnTo>
                                    <a:lnTo>
                                      <a:pt x="250" y="12"/>
                                    </a:lnTo>
                                    <a:lnTo>
                                      <a:pt x="254" y="10"/>
                                    </a:lnTo>
                                    <a:lnTo>
                                      <a:pt x="260" y="10"/>
                                    </a:lnTo>
                                    <a:lnTo>
                                      <a:pt x="264" y="8"/>
                                    </a:lnTo>
                                    <a:lnTo>
                                      <a:pt x="270" y="6"/>
                                    </a:lnTo>
                                    <a:lnTo>
                                      <a:pt x="274" y="4"/>
                                    </a:lnTo>
                                    <a:lnTo>
                                      <a:pt x="280" y="2"/>
                                    </a:lnTo>
                                    <a:lnTo>
                                      <a:pt x="284" y="0"/>
                                    </a:lnTo>
                                    <a:lnTo>
                                      <a:pt x="288" y="0"/>
                                    </a:lnTo>
                                    <a:lnTo>
                                      <a:pt x="290" y="0"/>
                                    </a:lnTo>
                                    <a:lnTo>
                                      <a:pt x="294" y="2"/>
                                    </a:lnTo>
                                    <a:lnTo>
                                      <a:pt x="298" y="4"/>
                                    </a:lnTo>
                                    <a:lnTo>
                                      <a:pt x="300" y="6"/>
                                    </a:lnTo>
                                    <a:lnTo>
                                      <a:pt x="304" y="8"/>
                                    </a:lnTo>
                                    <a:lnTo>
                                      <a:pt x="306" y="12"/>
                                    </a:lnTo>
                                    <a:lnTo>
                                      <a:pt x="308" y="16"/>
                                    </a:lnTo>
                                    <a:lnTo>
                                      <a:pt x="311" y="20"/>
                                    </a:lnTo>
                                    <a:lnTo>
                                      <a:pt x="313" y="24"/>
                                    </a:lnTo>
                                    <a:lnTo>
                                      <a:pt x="315" y="28"/>
                                    </a:lnTo>
                                    <a:lnTo>
                                      <a:pt x="315" y="34"/>
                                    </a:lnTo>
                                    <a:lnTo>
                                      <a:pt x="317" y="38"/>
                                    </a:lnTo>
                                    <a:lnTo>
                                      <a:pt x="317" y="42"/>
                                    </a:lnTo>
                                    <a:lnTo>
                                      <a:pt x="317" y="46"/>
                                    </a:lnTo>
                                    <a:lnTo>
                                      <a:pt x="315" y="46"/>
                                    </a:lnTo>
                                    <a:lnTo>
                                      <a:pt x="311" y="44"/>
                                    </a:lnTo>
                                    <a:lnTo>
                                      <a:pt x="310" y="44"/>
                                    </a:lnTo>
                                    <a:lnTo>
                                      <a:pt x="306" y="44"/>
                                    </a:lnTo>
                                    <a:lnTo>
                                      <a:pt x="302" y="44"/>
                                    </a:lnTo>
                                    <a:lnTo>
                                      <a:pt x="298" y="44"/>
                                    </a:lnTo>
                                    <a:lnTo>
                                      <a:pt x="296" y="44"/>
                                    </a:lnTo>
                                    <a:lnTo>
                                      <a:pt x="292" y="44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84" y="44"/>
                                    </a:lnTo>
                                    <a:lnTo>
                                      <a:pt x="280" y="44"/>
                                    </a:lnTo>
                                    <a:lnTo>
                                      <a:pt x="276" y="44"/>
                                    </a:lnTo>
                                    <a:lnTo>
                                      <a:pt x="272" y="46"/>
                                    </a:lnTo>
                                    <a:lnTo>
                                      <a:pt x="266" y="46"/>
                                    </a:lnTo>
                                    <a:lnTo>
                                      <a:pt x="262" y="46"/>
                                    </a:lnTo>
                                    <a:lnTo>
                                      <a:pt x="258" y="48"/>
                                    </a:lnTo>
                                    <a:lnTo>
                                      <a:pt x="258" y="48"/>
                                    </a:lnTo>
                                    <a:lnTo>
                                      <a:pt x="256" y="48"/>
                                    </a:lnTo>
                                    <a:lnTo>
                                      <a:pt x="254" y="48"/>
                                    </a:lnTo>
                                    <a:lnTo>
                                      <a:pt x="252" y="48"/>
                                    </a:lnTo>
                                    <a:lnTo>
                                      <a:pt x="248" y="50"/>
                                    </a:lnTo>
                                    <a:lnTo>
                                      <a:pt x="244" y="50"/>
                                    </a:lnTo>
                                    <a:lnTo>
                                      <a:pt x="240" y="52"/>
                                    </a:lnTo>
                                    <a:lnTo>
                                      <a:pt x="236" y="52"/>
                                    </a:lnTo>
                                    <a:lnTo>
                                      <a:pt x="232" y="54"/>
                                    </a:lnTo>
                                    <a:lnTo>
                                      <a:pt x="228" y="54"/>
                                    </a:lnTo>
                                    <a:lnTo>
                                      <a:pt x="222" y="56"/>
                                    </a:lnTo>
                                    <a:lnTo>
                                      <a:pt x="218" y="56"/>
                                    </a:lnTo>
                                    <a:lnTo>
                                      <a:pt x="216" y="58"/>
                                    </a:lnTo>
                                    <a:lnTo>
                                      <a:pt x="212" y="58"/>
                                    </a:lnTo>
                                    <a:lnTo>
                                      <a:pt x="210" y="60"/>
                                    </a:lnTo>
                                    <a:lnTo>
                                      <a:pt x="208" y="60"/>
                                    </a:lnTo>
                                    <a:lnTo>
                                      <a:pt x="206" y="64"/>
                                    </a:lnTo>
                                    <a:lnTo>
                                      <a:pt x="206" y="68"/>
                                    </a:lnTo>
                                    <a:lnTo>
                                      <a:pt x="206" y="72"/>
                                    </a:lnTo>
                                    <a:lnTo>
                                      <a:pt x="204" y="76"/>
                                    </a:lnTo>
                                    <a:lnTo>
                                      <a:pt x="204" y="76"/>
                                    </a:lnTo>
                                    <a:lnTo>
                                      <a:pt x="204" y="76"/>
                                    </a:lnTo>
                                    <a:lnTo>
                                      <a:pt x="206" y="76"/>
                                    </a:lnTo>
                                    <a:lnTo>
                                      <a:pt x="208" y="76"/>
                                    </a:lnTo>
                                    <a:lnTo>
                                      <a:pt x="210" y="74"/>
                                    </a:lnTo>
                                    <a:lnTo>
                                      <a:pt x="212" y="74"/>
                                    </a:lnTo>
                                    <a:lnTo>
                                      <a:pt x="214" y="74"/>
                                    </a:lnTo>
                                    <a:lnTo>
                                      <a:pt x="218" y="74"/>
                                    </a:lnTo>
                                    <a:lnTo>
                                      <a:pt x="220" y="74"/>
                                    </a:lnTo>
                                    <a:lnTo>
                                      <a:pt x="222" y="72"/>
                                    </a:lnTo>
                                    <a:lnTo>
                                      <a:pt x="226" y="72"/>
                                    </a:lnTo>
                                    <a:lnTo>
                                      <a:pt x="228" y="72"/>
                                    </a:lnTo>
                                    <a:lnTo>
                                      <a:pt x="232" y="72"/>
                                    </a:lnTo>
                                    <a:lnTo>
                                      <a:pt x="234" y="72"/>
                                    </a:lnTo>
                                    <a:lnTo>
                                      <a:pt x="236" y="72"/>
                                    </a:lnTo>
                                    <a:lnTo>
                                      <a:pt x="238" y="72"/>
                                    </a:lnTo>
                                    <a:lnTo>
                                      <a:pt x="240" y="72"/>
                                    </a:lnTo>
                                    <a:lnTo>
                                      <a:pt x="242" y="72"/>
                                    </a:lnTo>
                                    <a:lnTo>
                                      <a:pt x="244" y="72"/>
                                    </a:lnTo>
                                    <a:lnTo>
                                      <a:pt x="248" y="72"/>
                                    </a:lnTo>
                                    <a:lnTo>
                                      <a:pt x="252" y="72"/>
                                    </a:lnTo>
                                    <a:lnTo>
                                      <a:pt x="256" y="72"/>
                                    </a:lnTo>
                                    <a:lnTo>
                                      <a:pt x="260" y="72"/>
                                    </a:lnTo>
                                    <a:lnTo>
                                      <a:pt x="262" y="72"/>
                                    </a:lnTo>
                                    <a:lnTo>
                                      <a:pt x="266" y="72"/>
                                    </a:lnTo>
                                    <a:lnTo>
                                      <a:pt x="270" y="72"/>
                                    </a:lnTo>
                                    <a:lnTo>
                                      <a:pt x="274" y="72"/>
                                    </a:lnTo>
                                    <a:lnTo>
                                      <a:pt x="276" y="72"/>
                                    </a:lnTo>
                                    <a:lnTo>
                                      <a:pt x="278" y="72"/>
                                    </a:lnTo>
                                    <a:lnTo>
                                      <a:pt x="280" y="72"/>
                                    </a:lnTo>
                                    <a:lnTo>
                                      <a:pt x="282" y="72"/>
                                    </a:lnTo>
                                    <a:lnTo>
                                      <a:pt x="282" y="72"/>
                                    </a:lnTo>
                                    <a:lnTo>
                                      <a:pt x="286" y="70"/>
                                    </a:lnTo>
                                    <a:lnTo>
                                      <a:pt x="288" y="68"/>
                                    </a:lnTo>
                                    <a:lnTo>
                                      <a:pt x="292" y="66"/>
                                    </a:lnTo>
                                    <a:lnTo>
                                      <a:pt x="294" y="62"/>
                                    </a:lnTo>
                                    <a:lnTo>
                                      <a:pt x="298" y="58"/>
                                    </a:lnTo>
                                    <a:lnTo>
                                      <a:pt x="300" y="54"/>
                                    </a:lnTo>
                                    <a:lnTo>
                                      <a:pt x="302" y="52"/>
                                    </a:lnTo>
                                    <a:lnTo>
                                      <a:pt x="302" y="48"/>
                                    </a:lnTo>
                                    <a:lnTo>
                                      <a:pt x="302" y="52"/>
                                    </a:lnTo>
                                    <a:lnTo>
                                      <a:pt x="302" y="58"/>
                                    </a:lnTo>
                                    <a:lnTo>
                                      <a:pt x="300" y="62"/>
                                    </a:lnTo>
                                    <a:lnTo>
                                      <a:pt x="300" y="66"/>
                                    </a:lnTo>
                                    <a:lnTo>
                                      <a:pt x="296" y="70"/>
                                    </a:lnTo>
                                    <a:lnTo>
                                      <a:pt x="294" y="74"/>
                                    </a:lnTo>
                                    <a:lnTo>
                                      <a:pt x="290" y="78"/>
                                    </a:lnTo>
                                    <a:lnTo>
                                      <a:pt x="288" y="80"/>
                                    </a:lnTo>
                                    <a:lnTo>
                                      <a:pt x="286" y="80"/>
                                    </a:lnTo>
                                    <a:lnTo>
                                      <a:pt x="284" y="80"/>
                                    </a:lnTo>
                                    <a:lnTo>
                                      <a:pt x="282" y="80"/>
                                    </a:lnTo>
                                    <a:lnTo>
                                      <a:pt x="280" y="80"/>
                                    </a:lnTo>
                                    <a:lnTo>
                                      <a:pt x="278" y="78"/>
                                    </a:lnTo>
                                    <a:lnTo>
                                      <a:pt x="276" y="78"/>
                                    </a:lnTo>
                                    <a:lnTo>
                                      <a:pt x="274" y="78"/>
                                    </a:lnTo>
                                    <a:lnTo>
                                      <a:pt x="272" y="78"/>
                                    </a:lnTo>
                                    <a:lnTo>
                                      <a:pt x="270" y="78"/>
                                    </a:lnTo>
                                    <a:lnTo>
                                      <a:pt x="268" y="78"/>
                                    </a:lnTo>
                                    <a:lnTo>
                                      <a:pt x="266" y="78"/>
                                    </a:lnTo>
                                    <a:lnTo>
                                      <a:pt x="266" y="78"/>
                                    </a:lnTo>
                                    <a:lnTo>
                                      <a:pt x="264" y="78"/>
                                    </a:lnTo>
                                    <a:lnTo>
                                      <a:pt x="262" y="78"/>
                                    </a:lnTo>
                                    <a:lnTo>
                                      <a:pt x="260" y="78"/>
                                    </a:lnTo>
                                    <a:lnTo>
                                      <a:pt x="258" y="78"/>
                                    </a:lnTo>
                                    <a:lnTo>
                                      <a:pt x="250" y="78"/>
                                    </a:lnTo>
                                    <a:lnTo>
                                      <a:pt x="244" y="78"/>
                                    </a:lnTo>
                                    <a:lnTo>
                                      <a:pt x="238" y="78"/>
                                    </a:lnTo>
                                    <a:lnTo>
                                      <a:pt x="232" y="78"/>
                                    </a:lnTo>
                                    <a:lnTo>
                                      <a:pt x="226" y="78"/>
                                    </a:lnTo>
                                    <a:lnTo>
                                      <a:pt x="220" y="78"/>
                                    </a:lnTo>
                                    <a:lnTo>
                                      <a:pt x="216" y="80"/>
                                    </a:lnTo>
                                    <a:lnTo>
                                      <a:pt x="210" y="80"/>
                                    </a:lnTo>
                                    <a:lnTo>
                                      <a:pt x="206" y="80"/>
                                    </a:lnTo>
                                    <a:lnTo>
                                      <a:pt x="202" y="82"/>
                                    </a:lnTo>
                                    <a:lnTo>
                                      <a:pt x="196" y="82"/>
                                    </a:lnTo>
                                    <a:lnTo>
                                      <a:pt x="192" y="82"/>
                                    </a:lnTo>
                                    <a:lnTo>
                                      <a:pt x="188" y="84"/>
                                    </a:lnTo>
                                    <a:lnTo>
                                      <a:pt x="182" y="84"/>
                                    </a:lnTo>
                                    <a:lnTo>
                                      <a:pt x="178" y="86"/>
                                    </a:lnTo>
                                    <a:lnTo>
                                      <a:pt x="172" y="86"/>
                                    </a:lnTo>
                                    <a:lnTo>
                                      <a:pt x="172" y="86"/>
                                    </a:lnTo>
                                    <a:lnTo>
                                      <a:pt x="172" y="86"/>
                                    </a:lnTo>
                                    <a:lnTo>
                                      <a:pt x="170" y="88"/>
                                    </a:lnTo>
                                    <a:lnTo>
                                      <a:pt x="168" y="88"/>
                                    </a:lnTo>
                                    <a:lnTo>
                                      <a:pt x="164" y="88"/>
                                    </a:lnTo>
                                    <a:lnTo>
                                      <a:pt x="162" y="90"/>
                                    </a:lnTo>
                                    <a:lnTo>
                                      <a:pt x="158" y="90"/>
                                    </a:lnTo>
                                    <a:lnTo>
                                      <a:pt x="154" y="92"/>
                                    </a:lnTo>
                                    <a:lnTo>
                                      <a:pt x="148" y="92"/>
                                    </a:lnTo>
                                    <a:lnTo>
                                      <a:pt x="144" y="94"/>
                                    </a:lnTo>
                                    <a:lnTo>
                                      <a:pt x="138" y="96"/>
                                    </a:lnTo>
                                    <a:lnTo>
                                      <a:pt x="132" y="98"/>
                                    </a:lnTo>
                                    <a:lnTo>
                                      <a:pt x="126" y="98"/>
                                    </a:lnTo>
                                    <a:lnTo>
                                      <a:pt x="120" y="100"/>
                                    </a:lnTo>
                                    <a:lnTo>
                                      <a:pt x="114" y="102"/>
                                    </a:lnTo>
                                    <a:lnTo>
                                      <a:pt x="108" y="104"/>
                                    </a:lnTo>
                                    <a:lnTo>
                                      <a:pt x="100" y="106"/>
                                    </a:lnTo>
                                    <a:lnTo>
                                      <a:pt x="94" y="106"/>
                                    </a:lnTo>
                                    <a:lnTo>
                                      <a:pt x="88" y="108"/>
                                    </a:lnTo>
                                    <a:lnTo>
                                      <a:pt x="82" y="110"/>
                                    </a:lnTo>
                                    <a:lnTo>
                                      <a:pt x="74" y="112"/>
                                    </a:lnTo>
                                    <a:lnTo>
                                      <a:pt x="68" y="114"/>
                                    </a:lnTo>
                                    <a:lnTo>
                                      <a:pt x="62" y="116"/>
                                    </a:lnTo>
                                    <a:lnTo>
                                      <a:pt x="56" y="118"/>
                                    </a:lnTo>
                                    <a:lnTo>
                                      <a:pt x="50" y="118"/>
                                    </a:lnTo>
                                    <a:lnTo>
                                      <a:pt x="44" y="120"/>
                                    </a:lnTo>
                                    <a:lnTo>
                                      <a:pt x="38" y="122"/>
                                    </a:lnTo>
                                    <a:lnTo>
                                      <a:pt x="34" y="122"/>
                                    </a:lnTo>
                                    <a:lnTo>
                                      <a:pt x="28" y="124"/>
                                    </a:lnTo>
                                    <a:lnTo>
                                      <a:pt x="24" y="126"/>
                                    </a:lnTo>
                                    <a:lnTo>
                                      <a:pt x="20" y="126"/>
                                    </a:lnTo>
                                    <a:lnTo>
                                      <a:pt x="18" y="126"/>
                                    </a:lnTo>
                                    <a:lnTo>
                                      <a:pt x="14" y="128"/>
                                    </a:lnTo>
                                    <a:lnTo>
                                      <a:pt x="10" y="128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58" name="Forme libre 3458"/>
                            <wps:cNvSpPr>
                              <a:spLocks/>
                            </wps:cNvSpPr>
                            <wps:spPr bwMode="auto">
                              <a:xfrm>
                                <a:off x="5011738" y="2887663"/>
                                <a:ext cx="346075" cy="117475"/>
                              </a:xfrm>
                              <a:custGeom>
                                <a:avLst/>
                                <a:gdLst>
                                  <a:gd name="T0" fmla="*/ 8 w 218"/>
                                  <a:gd name="T1" fmla="*/ 70 h 74"/>
                                  <a:gd name="T2" fmla="*/ 0 w 218"/>
                                  <a:gd name="T3" fmla="*/ 68 h 74"/>
                                  <a:gd name="T4" fmla="*/ 18 w 218"/>
                                  <a:gd name="T5" fmla="*/ 66 h 74"/>
                                  <a:gd name="T6" fmla="*/ 46 w 218"/>
                                  <a:gd name="T7" fmla="*/ 66 h 74"/>
                                  <a:gd name="T8" fmla="*/ 82 w 218"/>
                                  <a:gd name="T9" fmla="*/ 62 h 74"/>
                                  <a:gd name="T10" fmla="*/ 118 w 218"/>
                                  <a:gd name="T11" fmla="*/ 56 h 74"/>
                                  <a:gd name="T12" fmla="*/ 134 w 218"/>
                                  <a:gd name="T13" fmla="*/ 44 h 74"/>
                                  <a:gd name="T14" fmla="*/ 122 w 218"/>
                                  <a:gd name="T15" fmla="*/ 36 h 74"/>
                                  <a:gd name="T16" fmla="*/ 106 w 218"/>
                                  <a:gd name="T17" fmla="*/ 44 h 74"/>
                                  <a:gd name="T18" fmla="*/ 90 w 218"/>
                                  <a:gd name="T19" fmla="*/ 48 h 74"/>
                                  <a:gd name="T20" fmla="*/ 72 w 218"/>
                                  <a:gd name="T21" fmla="*/ 38 h 74"/>
                                  <a:gd name="T22" fmla="*/ 84 w 218"/>
                                  <a:gd name="T23" fmla="*/ 18 h 74"/>
                                  <a:gd name="T24" fmla="*/ 80 w 218"/>
                                  <a:gd name="T25" fmla="*/ 30 h 74"/>
                                  <a:gd name="T26" fmla="*/ 86 w 218"/>
                                  <a:gd name="T27" fmla="*/ 30 h 74"/>
                                  <a:gd name="T28" fmla="*/ 88 w 218"/>
                                  <a:gd name="T29" fmla="*/ 14 h 74"/>
                                  <a:gd name="T30" fmla="*/ 78 w 218"/>
                                  <a:gd name="T31" fmla="*/ 18 h 74"/>
                                  <a:gd name="T32" fmla="*/ 72 w 218"/>
                                  <a:gd name="T33" fmla="*/ 32 h 74"/>
                                  <a:gd name="T34" fmla="*/ 60 w 218"/>
                                  <a:gd name="T35" fmla="*/ 26 h 74"/>
                                  <a:gd name="T36" fmla="*/ 66 w 218"/>
                                  <a:gd name="T37" fmla="*/ 12 h 74"/>
                                  <a:gd name="T38" fmla="*/ 66 w 218"/>
                                  <a:gd name="T39" fmla="*/ 16 h 74"/>
                                  <a:gd name="T40" fmla="*/ 66 w 218"/>
                                  <a:gd name="T41" fmla="*/ 24 h 74"/>
                                  <a:gd name="T42" fmla="*/ 74 w 218"/>
                                  <a:gd name="T43" fmla="*/ 18 h 74"/>
                                  <a:gd name="T44" fmla="*/ 88 w 218"/>
                                  <a:gd name="T45" fmla="*/ 10 h 74"/>
                                  <a:gd name="T46" fmla="*/ 98 w 218"/>
                                  <a:gd name="T47" fmla="*/ 18 h 74"/>
                                  <a:gd name="T48" fmla="*/ 86 w 218"/>
                                  <a:gd name="T49" fmla="*/ 40 h 74"/>
                                  <a:gd name="T50" fmla="*/ 90 w 218"/>
                                  <a:gd name="T51" fmla="*/ 44 h 74"/>
                                  <a:gd name="T52" fmla="*/ 108 w 218"/>
                                  <a:gd name="T53" fmla="*/ 38 h 74"/>
                                  <a:gd name="T54" fmla="*/ 128 w 218"/>
                                  <a:gd name="T55" fmla="*/ 30 h 74"/>
                                  <a:gd name="T56" fmla="*/ 136 w 218"/>
                                  <a:gd name="T57" fmla="*/ 44 h 74"/>
                                  <a:gd name="T58" fmla="*/ 140 w 218"/>
                                  <a:gd name="T59" fmla="*/ 40 h 74"/>
                                  <a:gd name="T60" fmla="*/ 140 w 218"/>
                                  <a:gd name="T61" fmla="*/ 26 h 74"/>
                                  <a:gd name="T62" fmla="*/ 120 w 218"/>
                                  <a:gd name="T63" fmla="*/ 26 h 74"/>
                                  <a:gd name="T64" fmla="*/ 104 w 218"/>
                                  <a:gd name="T65" fmla="*/ 36 h 74"/>
                                  <a:gd name="T66" fmla="*/ 96 w 218"/>
                                  <a:gd name="T67" fmla="*/ 36 h 74"/>
                                  <a:gd name="T68" fmla="*/ 116 w 218"/>
                                  <a:gd name="T69" fmla="*/ 26 h 74"/>
                                  <a:gd name="T70" fmla="*/ 140 w 218"/>
                                  <a:gd name="T71" fmla="*/ 20 h 74"/>
                                  <a:gd name="T72" fmla="*/ 146 w 218"/>
                                  <a:gd name="T73" fmla="*/ 32 h 74"/>
                                  <a:gd name="T74" fmla="*/ 148 w 218"/>
                                  <a:gd name="T75" fmla="*/ 46 h 74"/>
                                  <a:gd name="T76" fmla="*/ 156 w 218"/>
                                  <a:gd name="T77" fmla="*/ 42 h 74"/>
                                  <a:gd name="T78" fmla="*/ 168 w 218"/>
                                  <a:gd name="T79" fmla="*/ 12 h 74"/>
                                  <a:gd name="T80" fmla="*/ 192 w 218"/>
                                  <a:gd name="T81" fmla="*/ 6 h 74"/>
                                  <a:gd name="T82" fmla="*/ 204 w 218"/>
                                  <a:gd name="T83" fmla="*/ 16 h 74"/>
                                  <a:gd name="T84" fmla="*/ 210 w 218"/>
                                  <a:gd name="T85" fmla="*/ 18 h 74"/>
                                  <a:gd name="T86" fmla="*/ 208 w 218"/>
                                  <a:gd name="T87" fmla="*/ 6 h 74"/>
                                  <a:gd name="T88" fmla="*/ 200 w 218"/>
                                  <a:gd name="T89" fmla="*/ 0 h 74"/>
                                  <a:gd name="T90" fmla="*/ 216 w 218"/>
                                  <a:gd name="T91" fmla="*/ 10 h 74"/>
                                  <a:gd name="T92" fmla="*/ 208 w 218"/>
                                  <a:gd name="T93" fmla="*/ 24 h 74"/>
                                  <a:gd name="T94" fmla="*/ 196 w 218"/>
                                  <a:gd name="T95" fmla="*/ 12 h 74"/>
                                  <a:gd name="T96" fmla="*/ 182 w 218"/>
                                  <a:gd name="T97" fmla="*/ 8 h 74"/>
                                  <a:gd name="T98" fmla="*/ 162 w 218"/>
                                  <a:gd name="T99" fmla="*/ 34 h 74"/>
                                  <a:gd name="T100" fmla="*/ 166 w 218"/>
                                  <a:gd name="T101" fmla="*/ 40 h 74"/>
                                  <a:gd name="T102" fmla="*/ 172 w 218"/>
                                  <a:gd name="T103" fmla="*/ 20 h 74"/>
                                  <a:gd name="T104" fmla="*/ 184 w 218"/>
                                  <a:gd name="T105" fmla="*/ 10 h 74"/>
                                  <a:gd name="T106" fmla="*/ 184 w 218"/>
                                  <a:gd name="T107" fmla="*/ 12 h 74"/>
                                  <a:gd name="T108" fmla="*/ 172 w 218"/>
                                  <a:gd name="T109" fmla="*/ 32 h 74"/>
                                  <a:gd name="T110" fmla="*/ 160 w 218"/>
                                  <a:gd name="T111" fmla="*/ 48 h 74"/>
                                  <a:gd name="T112" fmla="*/ 88 w 218"/>
                                  <a:gd name="T113" fmla="*/ 66 h 74"/>
                                  <a:gd name="T114" fmla="*/ 44 w 218"/>
                                  <a:gd name="T115" fmla="*/ 74 h 7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18" h="74">
                                    <a:moveTo>
                                      <a:pt x="26" y="74"/>
                                    </a:moveTo>
                                    <a:lnTo>
                                      <a:pt x="22" y="74"/>
                                    </a:lnTo>
                                    <a:lnTo>
                                      <a:pt x="18" y="74"/>
                                    </a:lnTo>
                                    <a:lnTo>
                                      <a:pt x="16" y="72"/>
                                    </a:lnTo>
                                    <a:lnTo>
                                      <a:pt x="12" y="72"/>
                                    </a:lnTo>
                                    <a:lnTo>
                                      <a:pt x="10" y="72"/>
                                    </a:lnTo>
                                    <a:lnTo>
                                      <a:pt x="8" y="70"/>
                                    </a:lnTo>
                                    <a:lnTo>
                                      <a:pt x="6" y="70"/>
                                    </a:lnTo>
                                    <a:lnTo>
                                      <a:pt x="4" y="70"/>
                                    </a:lnTo>
                                    <a:lnTo>
                                      <a:pt x="2" y="68"/>
                                    </a:lnTo>
                                    <a:lnTo>
                                      <a:pt x="2" y="68"/>
                                    </a:lnTo>
                                    <a:lnTo>
                                      <a:pt x="2" y="68"/>
                                    </a:lnTo>
                                    <a:lnTo>
                                      <a:pt x="0" y="68"/>
                                    </a:lnTo>
                                    <a:lnTo>
                                      <a:pt x="0" y="68"/>
                                    </a:lnTo>
                                    <a:lnTo>
                                      <a:pt x="2" y="68"/>
                                    </a:lnTo>
                                    <a:lnTo>
                                      <a:pt x="4" y="68"/>
                                    </a:lnTo>
                                    <a:lnTo>
                                      <a:pt x="6" y="68"/>
                                    </a:lnTo>
                                    <a:lnTo>
                                      <a:pt x="10" y="68"/>
                                    </a:lnTo>
                                    <a:lnTo>
                                      <a:pt x="12" y="68"/>
                                    </a:lnTo>
                                    <a:lnTo>
                                      <a:pt x="16" y="68"/>
                                    </a:lnTo>
                                    <a:lnTo>
                                      <a:pt x="18" y="66"/>
                                    </a:lnTo>
                                    <a:lnTo>
                                      <a:pt x="22" y="66"/>
                                    </a:lnTo>
                                    <a:lnTo>
                                      <a:pt x="26" y="66"/>
                                    </a:lnTo>
                                    <a:lnTo>
                                      <a:pt x="30" y="66"/>
                                    </a:lnTo>
                                    <a:lnTo>
                                      <a:pt x="34" y="66"/>
                                    </a:lnTo>
                                    <a:lnTo>
                                      <a:pt x="38" y="66"/>
                                    </a:lnTo>
                                    <a:lnTo>
                                      <a:pt x="42" y="66"/>
                                    </a:lnTo>
                                    <a:lnTo>
                                      <a:pt x="46" y="66"/>
                                    </a:lnTo>
                                    <a:lnTo>
                                      <a:pt x="52" y="66"/>
                                    </a:lnTo>
                                    <a:lnTo>
                                      <a:pt x="56" y="64"/>
                                    </a:lnTo>
                                    <a:lnTo>
                                      <a:pt x="62" y="64"/>
                                    </a:lnTo>
                                    <a:lnTo>
                                      <a:pt x="66" y="64"/>
                                    </a:lnTo>
                                    <a:lnTo>
                                      <a:pt x="72" y="64"/>
                                    </a:lnTo>
                                    <a:lnTo>
                                      <a:pt x="76" y="62"/>
                                    </a:lnTo>
                                    <a:lnTo>
                                      <a:pt x="82" y="62"/>
                                    </a:lnTo>
                                    <a:lnTo>
                                      <a:pt x="86" y="62"/>
                                    </a:lnTo>
                                    <a:lnTo>
                                      <a:pt x="92" y="60"/>
                                    </a:lnTo>
                                    <a:lnTo>
                                      <a:pt x="98" y="60"/>
                                    </a:lnTo>
                                    <a:lnTo>
                                      <a:pt x="102" y="58"/>
                                    </a:lnTo>
                                    <a:lnTo>
                                      <a:pt x="108" y="58"/>
                                    </a:lnTo>
                                    <a:lnTo>
                                      <a:pt x="114" y="56"/>
                                    </a:lnTo>
                                    <a:lnTo>
                                      <a:pt x="118" y="56"/>
                                    </a:lnTo>
                                    <a:lnTo>
                                      <a:pt x="124" y="54"/>
                                    </a:lnTo>
                                    <a:lnTo>
                                      <a:pt x="128" y="54"/>
                                    </a:lnTo>
                                    <a:lnTo>
                                      <a:pt x="134" y="52"/>
                                    </a:lnTo>
                                    <a:lnTo>
                                      <a:pt x="140" y="50"/>
                                    </a:lnTo>
                                    <a:lnTo>
                                      <a:pt x="136" y="50"/>
                                    </a:lnTo>
                                    <a:lnTo>
                                      <a:pt x="134" y="48"/>
                                    </a:lnTo>
                                    <a:lnTo>
                                      <a:pt x="134" y="44"/>
                                    </a:lnTo>
                                    <a:lnTo>
                                      <a:pt x="134" y="42"/>
                                    </a:lnTo>
                                    <a:lnTo>
                                      <a:pt x="134" y="40"/>
                                    </a:lnTo>
                                    <a:lnTo>
                                      <a:pt x="132" y="36"/>
                                    </a:lnTo>
                                    <a:lnTo>
                                      <a:pt x="130" y="36"/>
                                    </a:lnTo>
                                    <a:lnTo>
                                      <a:pt x="128" y="34"/>
                                    </a:lnTo>
                                    <a:lnTo>
                                      <a:pt x="126" y="34"/>
                                    </a:lnTo>
                                    <a:lnTo>
                                      <a:pt x="122" y="36"/>
                                    </a:lnTo>
                                    <a:lnTo>
                                      <a:pt x="120" y="36"/>
                                    </a:lnTo>
                                    <a:lnTo>
                                      <a:pt x="118" y="38"/>
                                    </a:lnTo>
                                    <a:lnTo>
                                      <a:pt x="116" y="38"/>
                                    </a:lnTo>
                                    <a:lnTo>
                                      <a:pt x="114" y="40"/>
                                    </a:lnTo>
                                    <a:lnTo>
                                      <a:pt x="112" y="42"/>
                                    </a:lnTo>
                                    <a:lnTo>
                                      <a:pt x="110" y="42"/>
                                    </a:lnTo>
                                    <a:lnTo>
                                      <a:pt x="106" y="44"/>
                                    </a:lnTo>
                                    <a:lnTo>
                                      <a:pt x="104" y="44"/>
                                    </a:lnTo>
                                    <a:lnTo>
                                      <a:pt x="102" y="46"/>
                                    </a:lnTo>
                                    <a:lnTo>
                                      <a:pt x="100" y="46"/>
                                    </a:lnTo>
                                    <a:lnTo>
                                      <a:pt x="98" y="46"/>
                                    </a:lnTo>
                                    <a:lnTo>
                                      <a:pt x="96" y="48"/>
                                    </a:lnTo>
                                    <a:lnTo>
                                      <a:pt x="92" y="48"/>
                                    </a:lnTo>
                                    <a:lnTo>
                                      <a:pt x="90" y="48"/>
                                    </a:lnTo>
                                    <a:lnTo>
                                      <a:pt x="88" y="48"/>
                                    </a:lnTo>
                                    <a:lnTo>
                                      <a:pt x="84" y="46"/>
                                    </a:lnTo>
                                    <a:lnTo>
                                      <a:pt x="82" y="46"/>
                                    </a:lnTo>
                                    <a:lnTo>
                                      <a:pt x="78" y="44"/>
                                    </a:lnTo>
                                    <a:lnTo>
                                      <a:pt x="76" y="42"/>
                                    </a:lnTo>
                                    <a:lnTo>
                                      <a:pt x="74" y="40"/>
                                    </a:lnTo>
                                    <a:lnTo>
                                      <a:pt x="72" y="38"/>
                                    </a:lnTo>
                                    <a:lnTo>
                                      <a:pt x="74" y="34"/>
                                    </a:lnTo>
                                    <a:lnTo>
                                      <a:pt x="74" y="32"/>
                                    </a:lnTo>
                                    <a:lnTo>
                                      <a:pt x="76" y="30"/>
                                    </a:lnTo>
                                    <a:lnTo>
                                      <a:pt x="78" y="26"/>
                                    </a:lnTo>
                                    <a:lnTo>
                                      <a:pt x="80" y="24"/>
                                    </a:lnTo>
                                    <a:lnTo>
                                      <a:pt x="82" y="20"/>
                                    </a:lnTo>
                                    <a:lnTo>
                                      <a:pt x="84" y="18"/>
                                    </a:lnTo>
                                    <a:lnTo>
                                      <a:pt x="84" y="18"/>
                                    </a:lnTo>
                                    <a:lnTo>
                                      <a:pt x="84" y="16"/>
                                    </a:lnTo>
                                    <a:lnTo>
                                      <a:pt x="84" y="20"/>
                                    </a:lnTo>
                                    <a:lnTo>
                                      <a:pt x="84" y="22"/>
                                    </a:lnTo>
                                    <a:lnTo>
                                      <a:pt x="84" y="24"/>
                                    </a:lnTo>
                                    <a:lnTo>
                                      <a:pt x="82" y="26"/>
                                    </a:lnTo>
                                    <a:lnTo>
                                      <a:pt x="80" y="30"/>
                                    </a:lnTo>
                                    <a:lnTo>
                                      <a:pt x="78" y="32"/>
                                    </a:lnTo>
                                    <a:lnTo>
                                      <a:pt x="78" y="34"/>
                                    </a:lnTo>
                                    <a:lnTo>
                                      <a:pt x="76" y="36"/>
                                    </a:lnTo>
                                    <a:lnTo>
                                      <a:pt x="82" y="40"/>
                                    </a:lnTo>
                                    <a:lnTo>
                                      <a:pt x="82" y="36"/>
                                    </a:lnTo>
                                    <a:lnTo>
                                      <a:pt x="84" y="34"/>
                                    </a:lnTo>
                                    <a:lnTo>
                                      <a:pt x="86" y="30"/>
                                    </a:lnTo>
                                    <a:lnTo>
                                      <a:pt x="90" y="26"/>
                                    </a:lnTo>
                                    <a:lnTo>
                                      <a:pt x="92" y="24"/>
                                    </a:lnTo>
                                    <a:lnTo>
                                      <a:pt x="92" y="20"/>
                                    </a:lnTo>
                                    <a:lnTo>
                                      <a:pt x="92" y="18"/>
                                    </a:lnTo>
                                    <a:lnTo>
                                      <a:pt x="90" y="14"/>
                                    </a:lnTo>
                                    <a:lnTo>
                                      <a:pt x="90" y="14"/>
                                    </a:lnTo>
                                    <a:lnTo>
                                      <a:pt x="88" y="14"/>
                                    </a:lnTo>
                                    <a:lnTo>
                                      <a:pt x="86" y="12"/>
                                    </a:lnTo>
                                    <a:lnTo>
                                      <a:pt x="84" y="12"/>
                                    </a:lnTo>
                                    <a:lnTo>
                                      <a:pt x="84" y="12"/>
                                    </a:lnTo>
                                    <a:lnTo>
                                      <a:pt x="82" y="14"/>
                                    </a:lnTo>
                                    <a:lnTo>
                                      <a:pt x="80" y="14"/>
                                    </a:lnTo>
                                    <a:lnTo>
                                      <a:pt x="78" y="16"/>
                                    </a:lnTo>
                                    <a:lnTo>
                                      <a:pt x="78" y="18"/>
                                    </a:lnTo>
                                    <a:lnTo>
                                      <a:pt x="76" y="20"/>
                                    </a:lnTo>
                                    <a:lnTo>
                                      <a:pt x="76" y="22"/>
                                    </a:lnTo>
                                    <a:lnTo>
                                      <a:pt x="74" y="22"/>
                                    </a:lnTo>
                                    <a:lnTo>
                                      <a:pt x="74" y="26"/>
                                    </a:lnTo>
                                    <a:lnTo>
                                      <a:pt x="74" y="28"/>
                                    </a:lnTo>
                                    <a:lnTo>
                                      <a:pt x="72" y="30"/>
                                    </a:lnTo>
                                    <a:lnTo>
                                      <a:pt x="72" y="32"/>
                                    </a:lnTo>
                                    <a:lnTo>
                                      <a:pt x="70" y="30"/>
                                    </a:lnTo>
                                    <a:lnTo>
                                      <a:pt x="68" y="30"/>
                                    </a:lnTo>
                                    <a:lnTo>
                                      <a:pt x="66" y="30"/>
                                    </a:lnTo>
                                    <a:lnTo>
                                      <a:pt x="64" y="30"/>
                                    </a:lnTo>
                                    <a:lnTo>
                                      <a:pt x="64" y="28"/>
                                    </a:lnTo>
                                    <a:lnTo>
                                      <a:pt x="62" y="28"/>
                                    </a:lnTo>
                                    <a:lnTo>
                                      <a:pt x="60" y="26"/>
                                    </a:lnTo>
                                    <a:lnTo>
                                      <a:pt x="60" y="26"/>
                                    </a:lnTo>
                                    <a:lnTo>
                                      <a:pt x="58" y="22"/>
                                    </a:lnTo>
                                    <a:lnTo>
                                      <a:pt x="60" y="20"/>
                                    </a:lnTo>
                                    <a:lnTo>
                                      <a:pt x="60" y="18"/>
                                    </a:lnTo>
                                    <a:lnTo>
                                      <a:pt x="62" y="16"/>
                                    </a:lnTo>
                                    <a:lnTo>
                                      <a:pt x="64" y="14"/>
                                    </a:lnTo>
                                    <a:lnTo>
                                      <a:pt x="66" y="12"/>
                                    </a:lnTo>
                                    <a:lnTo>
                                      <a:pt x="68" y="12"/>
                                    </a:lnTo>
                                    <a:lnTo>
                                      <a:pt x="72" y="10"/>
                                    </a:lnTo>
                                    <a:lnTo>
                                      <a:pt x="72" y="10"/>
                                    </a:lnTo>
                                    <a:lnTo>
                                      <a:pt x="70" y="12"/>
                                    </a:lnTo>
                                    <a:lnTo>
                                      <a:pt x="70" y="12"/>
                                    </a:lnTo>
                                    <a:lnTo>
                                      <a:pt x="68" y="14"/>
                                    </a:lnTo>
                                    <a:lnTo>
                                      <a:pt x="66" y="16"/>
                                    </a:lnTo>
                                    <a:lnTo>
                                      <a:pt x="64" y="18"/>
                                    </a:lnTo>
                                    <a:lnTo>
                                      <a:pt x="64" y="20"/>
                                    </a:lnTo>
                                    <a:lnTo>
                                      <a:pt x="62" y="22"/>
                                    </a:lnTo>
                                    <a:lnTo>
                                      <a:pt x="64" y="22"/>
                                    </a:lnTo>
                                    <a:lnTo>
                                      <a:pt x="64" y="24"/>
                                    </a:lnTo>
                                    <a:lnTo>
                                      <a:pt x="64" y="24"/>
                                    </a:lnTo>
                                    <a:lnTo>
                                      <a:pt x="66" y="24"/>
                                    </a:lnTo>
                                    <a:lnTo>
                                      <a:pt x="66" y="24"/>
                                    </a:lnTo>
                                    <a:lnTo>
                                      <a:pt x="68" y="24"/>
                                    </a:lnTo>
                                    <a:lnTo>
                                      <a:pt x="68" y="26"/>
                                    </a:lnTo>
                                    <a:lnTo>
                                      <a:pt x="70" y="26"/>
                                    </a:lnTo>
                                    <a:lnTo>
                                      <a:pt x="70" y="22"/>
                                    </a:lnTo>
                                    <a:lnTo>
                                      <a:pt x="72" y="20"/>
                                    </a:lnTo>
                                    <a:lnTo>
                                      <a:pt x="74" y="18"/>
                                    </a:lnTo>
                                    <a:lnTo>
                                      <a:pt x="74" y="14"/>
                                    </a:lnTo>
                                    <a:lnTo>
                                      <a:pt x="76" y="12"/>
                                    </a:lnTo>
                                    <a:lnTo>
                                      <a:pt x="80" y="10"/>
                                    </a:lnTo>
                                    <a:lnTo>
                                      <a:pt x="82" y="10"/>
                                    </a:lnTo>
                                    <a:lnTo>
                                      <a:pt x="86" y="10"/>
                                    </a:lnTo>
                                    <a:lnTo>
                                      <a:pt x="88" y="10"/>
                                    </a:lnTo>
                                    <a:lnTo>
                                      <a:pt x="88" y="10"/>
                                    </a:lnTo>
                                    <a:lnTo>
                                      <a:pt x="90" y="10"/>
                                    </a:lnTo>
                                    <a:lnTo>
                                      <a:pt x="92" y="10"/>
                                    </a:lnTo>
                                    <a:lnTo>
                                      <a:pt x="94" y="10"/>
                                    </a:lnTo>
                                    <a:lnTo>
                                      <a:pt x="96" y="12"/>
                                    </a:lnTo>
                                    <a:lnTo>
                                      <a:pt x="96" y="12"/>
                                    </a:lnTo>
                                    <a:lnTo>
                                      <a:pt x="98" y="14"/>
                                    </a:lnTo>
                                    <a:lnTo>
                                      <a:pt x="98" y="18"/>
                                    </a:lnTo>
                                    <a:lnTo>
                                      <a:pt x="98" y="22"/>
                                    </a:lnTo>
                                    <a:lnTo>
                                      <a:pt x="96" y="24"/>
                                    </a:lnTo>
                                    <a:lnTo>
                                      <a:pt x="94" y="28"/>
                                    </a:lnTo>
                                    <a:lnTo>
                                      <a:pt x="92" y="30"/>
                                    </a:lnTo>
                                    <a:lnTo>
                                      <a:pt x="88" y="32"/>
                                    </a:lnTo>
                                    <a:lnTo>
                                      <a:pt x="86" y="36"/>
                                    </a:lnTo>
                                    <a:lnTo>
                                      <a:pt x="86" y="40"/>
                                    </a:lnTo>
                                    <a:lnTo>
                                      <a:pt x="86" y="40"/>
                                    </a:lnTo>
                                    <a:lnTo>
                                      <a:pt x="86" y="42"/>
                                    </a:lnTo>
                                    <a:lnTo>
                                      <a:pt x="86" y="42"/>
                                    </a:lnTo>
                                    <a:lnTo>
                                      <a:pt x="88" y="42"/>
                                    </a:lnTo>
                                    <a:lnTo>
                                      <a:pt x="88" y="44"/>
                                    </a:lnTo>
                                    <a:lnTo>
                                      <a:pt x="90" y="44"/>
                                    </a:lnTo>
                                    <a:lnTo>
                                      <a:pt x="90" y="44"/>
                                    </a:lnTo>
                                    <a:lnTo>
                                      <a:pt x="92" y="44"/>
                                    </a:lnTo>
                                    <a:lnTo>
                                      <a:pt x="94" y="44"/>
                                    </a:lnTo>
                                    <a:lnTo>
                                      <a:pt x="98" y="42"/>
                                    </a:lnTo>
                                    <a:lnTo>
                                      <a:pt x="100" y="42"/>
                                    </a:lnTo>
                                    <a:lnTo>
                                      <a:pt x="102" y="40"/>
                                    </a:lnTo>
                                    <a:lnTo>
                                      <a:pt x="106" y="40"/>
                                    </a:lnTo>
                                    <a:lnTo>
                                      <a:pt x="108" y="38"/>
                                    </a:lnTo>
                                    <a:lnTo>
                                      <a:pt x="112" y="36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6" y="34"/>
                                    </a:lnTo>
                                    <a:lnTo>
                                      <a:pt x="120" y="34"/>
                                    </a:lnTo>
                                    <a:lnTo>
                                      <a:pt x="122" y="32"/>
                                    </a:lnTo>
                                    <a:lnTo>
                                      <a:pt x="126" y="32"/>
                                    </a:lnTo>
                                    <a:lnTo>
                                      <a:pt x="128" y="30"/>
                                    </a:lnTo>
                                    <a:lnTo>
                                      <a:pt x="130" y="32"/>
                                    </a:lnTo>
                                    <a:lnTo>
                                      <a:pt x="132" y="32"/>
                                    </a:lnTo>
                                    <a:lnTo>
                                      <a:pt x="134" y="34"/>
                                    </a:lnTo>
                                    <a:lnTo>
                                      <a:pt x="136" y="36"/>
                                    </a:lnTo>
                                    <a:lnTo>
                                      <a:pt x="136" y="40"/>
                                    </a:lnTo>
                                    <a:lnTo>
                                      <a:pt x="136" y="42"/>
                                    </a:lnTo>
                                    <a:lnTo>
                                      <a:pt x="136" y="44"/>
                                    </a:lnTo>
                                    <a:lnTo>
                                      <a:pt x="138" y="46"/>
                                    </a:lnTo>
                                    <a:lnTo>
                                      <a:pt x="138" y="48"/>
                                    </a:lnTo>
                                    <a:lnTo>
                                      <a:pt x="140" y="48"/>
                                    </a:lnTo>
                                    <a:lnTo>
                                      <a:pt x="144" y="48"/>
                                    </a:lnTo>
                                    <a:lnTo>
                                      <a:pt x="142" y="46"/>
                                    </a:lnTo>
                                    <a:lnTo>
                                      <a:pt x="140" y="42"/>
                                    </a:lnTo>
                                    <a:lnTo>
                                      <a:pt x="140" y="40"/>
                                    </a:lnTo>
                                    <a:lnTo>
                                      <a:pt x="140" y="36"/>
                                    </a:lnTo>
                                    <a:lnTo>
                                      <a:pt x="140" y="34"/>
                                    </a:lnTo>
                                    <a:lnTo>
                                      <a:pt x="140" y="32"/>
                                    </a:lnTo>
                                    <a:lnTo>
                                      <a:pt x="140" y="30"/>
                                    </a:lnTo>
                                    <a:lnTo>
                                      <a:pt x="140" y="28"/>
                                    </a:lnTo>
                                    <a:lnTo>
                                      <a:pt x="140" y="28"/>
                                    </a:lnTo>
                                    <a:lnTo>
                                      <a:pt x="140" y="26"/>
                                    </a:lnTo>
                                    <a:lnTo>
                                      <a:pt x="138" y="24"/>
                                    </a:lnTo>
                                    <a:lnTo>
                                      <a:pt x="136" y="24"/>
                                    </a:lnTo>
                                    <a:lnTo>
                                      <a:pt x="132" y="24"/>
                                    </a:lnTo>
                                    <a:lnTo>
                                      <a:pt x="130" y="24"/>
                                    </a:lnTo>
                                    <a:lnTo>
                                      <a:pt x="126" y="24"/>
                                    </a:lnTo>
                                    <a:lnTo>
                                      <a:pt x="124" y="26"/>
                                    </a:lnTo>
                                    <a:lnTo>
                                      <a:pt x="120" y="26"/>
                                    </a:lnTo>
                                    <a:lnTo>
                                      <a:pt x="118" y="28"/>
                                    </a:lnTo>
                                    <a:lnTo>
                                      <a:pt x="116" y="30"/>
                                    </a:lnTo>
                                    <a:lnTo>
                                      <a:pt x="112" y="32"/>
                                    </a:lnTo>
                                    <a:lnTo>
                                      <a:pt x="110" y="32"/>
                                    </a:lnTo>
                                    <a:lnTo>
                                      <a:pt x="108" y="34"/>
                                    </a:lnTo>
                                    <a:lnTo>
                                      <a:pt x="106" y="34"/>
                                    </a:lnTo>
                                    <a:lnTo>
                                      <a:pt x="104" y="36"/>
                                    </a:lnTo>
                                    <a:lnTo>
                                      <a:pt x="102" y="36"/>
                                    </a:lnTo>
                                    <a:lnTo>
                                      <a:pt x="100" y="38"/>
                                    </a:lnTo>
                                    <a:lnTo>
                                      <a:pt x="96" y="38"/>
                                    </a:lnTo>
                                    <a:lnTo>
                                      <a:pt x="94" y="40"/>
                                    </a:lnTo>
                                    <a:lnTo>
                                      <a:pt x="90" y="40"/>
                                    </a:lnTo>
                                    <a:lnTo>
                                      <a:pt x="92" y="38"/>
                                    </a:lnTo>
                                    <a:lnTo>
                                      <a:pt x="96" y="36"/>
                                    </a:lnTo>
                                    <a:lnTo>
                                      <a:pt x="98" y="36"/>
                                    </a:lnTo>
                                    <a:lnTo>
                                      <a:pt x="102" y="34"/>
                                    </a:lnTo>
                                    <a:lnTo>
                                      <a:pt x="104" y="32"/>
                                    </a:lnTo>
                                    <a:lnTo>
                                      <a:pt x="108" y="30"/>
                                    </a:lnTo>
                                    <a:lnTo>
                                      <a:pt x="110" y="28"/>
                                    </a:lnTo>
                                    <a:lnTo>
                                      <a:pt x="114" y="26"/>
                                    </a:lnTo>
                                    <a:lnTo>
                                      <a:pt x="116" y="26"/>
                                    </a:lnTo>
                                    <a:lnTo>
                                      <a:pt x="120" y="24"/>
                                    </a:lnTo>
                                    <a:lnTo>
                                      <a:pt x="122" y="22"/>
                                    </a:lnTo>
                                    <a:lnTo>
                                      <a:pt x="126" y="22"/>
                                    </a:lnTo>
                                    <a:lnTo>
                                      <a:pt x="130" y="20"/>
                                    </a:lnTo>
                                    <a:lnTo>
                                      <a:pt x="134" y="20"/>
                                    </a:lnTo>
                                    <a:lnTo>
                                      <a:pt x="136" y="20"/>
                                    </a:lnTo>
                                    <a:lnTo>
                                      <a:pt x="140" y="20"/>
                                    </a:lnTo>
                                    <a:lnTo>
                                      <a:pt x="142" y="22"/>
                                    </a:lnTo>
                                    <a:lnTo>
                                      <a:pt x="142" y="22"/>
                                    </a:lnTo>
                                    <a:lnTo>
                                      <a:pt x="144" y="24"/>
                                    </a:lnTo>
                                    <a:lnTo>
                                      <a:pt x="144" y="26"/>
                                    </a:lnTo>
                                    <a:lnTo>
                                      <a:pt x="144" y="28"/>
                                    </a:lnTo>
                                    <a:lnTo>
                                      <a:pt x="146" y="30"/>
                                    </a:lnTo>
                                    <a:lnTo>
                                      <a:pt x="146" y="32"/>
                                    </a:lnTo>
                                    <a:lnTo>
                                      <a:pt x="146" y="32"/>
                                    </a:lnTo>
                                    <a:lnTo>
                                      <a:pt x="146" y="36"/>
                                    </a:lnTo>
                                    <a:lnTo>
                                      <a:pt x="144" y="38"/>
                                    </a:lnTo>
                                    <a:lnTo>
                                      <a:pt x="146" y="42"/>
                                    </a:lnTo>
                                    <a:lnTo>
                                      <a:pt x="146" y="44"/>
                                    </a:lnTo>
                                    <a:lnTo>
                                      <a:pt x="148" y="44"/>
                                    </a:lnTo>
                                    <a:lnTo>
                                      <a:pt x="148" y="46"/>
                                    </a:lnTo>
                                    <a:lnTo>
                                      <a:pt x="150" y="46"/>
                                    </a:lnTo>
                                    <a:lnTo>
                                      <a:pt x="152" y="46"/>
                                    </a:lnTo>
                                    <a:lnTo>
                                      <a:pt x="152" y="46"/>
                                    </a:lnTo>
                                    <a:lnTo>
                                      <a:pt x="154" y="48"/>
                                    </a:lnTo>
                                    <a:lnTo>
                                      <a:pt x="154" y="48"/>
                                    </a:lnTo>
                                    <a:lnTo>
                                      <a:pt x="156" y="46"/>
                                    </a:lnTo>
                                    <a:lnTo>
                                      <a:pt x="156" y="42"/>
                                    </a:lnTo>
                                    <a:lnTo>
                                      <a:pt x="156" y="38"/>
                                    </a:lnTo>
                                    <a:lnTo>
                                      <a:pt x="158" y="32"/>
                                    </a:lnTo>
                                    <a:lnTo>
                                      <a:pt x="158" y="28"/>
                                    </a:lnTo>
                                    <a:lnTo>
                                      <a:pt x="160" y="24"/>
                                    </a:lnTo>
                                    <a:lnTo>
                                      <a:pt x="162" y="20"/>
                                    </a:lnTo>
                                    <a:lnTo>
                                      <a:pt x="166" y="16"/>
                                    </a:lnTo>
                                    <a:lnTo>
                                      <a:pt x="168" y="12"/>
                                    </a:lnTo>
                                    <a:lnTo>
                                      <a:pt x="172" y="10"/>
                                    </a:lnTo>
                                    <a:lnTo>
                                      <a:pt x="174" y="8"/>
                                    </a:lnTo>
                                    <a:lnTo>
                                      <a:pt x="178" y="6"/>
                                    </a:lnTo>
                                    <a:lnTo>
                                      <a:pt x="180" y="6"/>
                                    </a:lnTo>
                                    <a:lnTo>
                                      <a:pt x="184" y="4"/>
                                    </a:lnTo>
                                    <a:lnTo>
                                      <a:pt x="188" y="4"/>
                                    </a:lnTo>
                                    <a:lnTo>
                                      <a:pt x="192" y="6"/>
                                    </a:lnTo>
                                    <a:lnTo>
                                      <a:pt x="196" y="6"/>
                                    </a:lnTo>
                                    <a:lnTo>
                                      <a:pt x="198" y="8"/>
                                    </a:lnTo>
                                    <a:lnTo>
                                      <a:pt x="200" y="8"/>
                                    </a:lnTo>
                                    <a:lnTo>
                                      <a:pt x="200" y="10"/>
                                    </a:lnTo>
                                    <a:lnTo>
                                      <a:pt x="202" y="12"/>
                                    </a:lnTo>
                                    <a:lnTo>
                                      <a:pt x="204" y="14"/>
                                    </a:lnTo>
                                    <a:lnTo>
                                      <a:pt x="204" y="16"/>
                                    </a:lnTo>
                                    <a:lnTo>
                                      <a:pt x="204" y="18"/>
                                    </a:lnTo>
                                    <a:lnTo>
                                      <a:pt x="204" y="22"/>
                                    </a:lnTo>
                                    <a:lnTo>
                                      <a:pt x="204" y="22"/>
                                    </a:lnTo>
                                    <a:lnTo>
                                      <a:pt x="206" y="20"/>
                                    </a:lnTo>
                                    <a:lnTo>
                                      <a:pt x="206" y="20"/>
                                    </a:lnTo>
                                    <a:lnTo>
                                      <a:pt x="208" y="18"/>
                                    </a:lnTo>
                                    <a:lnTo>
                                      <a:pt x="210" y="18"/>
                                    </a:lnTo>
                                    <a:lnTo>
                                      <a:pt x="212" y="16"/>
                                    </a:lnTo>
                                    <a:lnTo>
                                      <a:pt x="212" y="14"/>
                                    </a:lnTo>
                                    <a:lnTo>
                                      <a:pt x="214" y="12"/>
                                    </a:lnTo>
                                    <a:lnTo>
                                      <a:pt x="212" y="12"/>
                                    </a:lnTo>
                                    <a:lnTo>
                                      <a:pt x="212" y="10"/>
                                    </a:lnTo>
                                    <a:lnTo>
                                      <a:pt x="210" y="8"/>
                                    </a:lnTo>
                                    <a:lnTo>
                                      <a:pt x="208" y="6"/>
                                    </a:lnTo>
                                    <a:lnTo>
                                      <a:pt x="204" y="6"/>
                                    </a:lnTo>
                                    <a:lnTo>
                                      <a:pt x="202" y="4"/>
                                    </a:lnTo>
                                    <a:lnTo>
                                      <a:pt x="198" y="2"/>
                                    </a:lnTo>
                                    <a:lnTo>
                                      <a:pt x="192" y="0"/>
                                    </a:lnTo>
                                    <a:lnTo>
                                      <a:pt x="194" y="0"/>
                                    </a:lnTo>
                                    <a:lnTo>
                                      <a:pt x="198" y="0"/>
                                    </a:lnTo>
                                    <a:lnTo>
                                      <a:pt x="200" y="0"/>
                                    </a:lnTo>
                                    <a:lnTo>
                                      <a:pt x="204" y="0"/>
                                    </a:lnTo>
                                    <a:lnTo>
                                      <a:pt x="206" y="0"/>
                                    </a:lnTo>
                                    <a:lnTo>
                                      <a:pt x="208" y="2"/>
                                    </a:lnTo>
                                    <a:lnTo>
                                      <a:pt x="212" y="4"/>
                                    </a:lnTo>
                                    <a:lnTo>
                                      <a:pt x="214" y="6"/>
                                    </a:lnTo>
                                    <a:lnTo>
                                      <a:pt x="216" y="8"/>
                                    </a:lnTo>
                                    <a:lnTo>
                                      <a:pt x="216" y="10"/>
                                    </a:lnTo>
                                    <a:lnTo>
                                      <a:pt x="218" y="14"/>
                                    </a:lnTo>
                                    <a:lnTo>
                                      <a:pt x="216" y="16"/>
                                    </a:lnTo>
                                    <a:lnTo>
                                      <a:pt x="214" y="18"/>
                                    </a:lnTo>
                                    <a:lnTo>
                                      <a:pt x="214" y="20"/>
                                    </a:lnTo>
                                    <a:lnTo>
                                      <a:pt x="212" y="22"/>
                                    </a:lnTo>
                                    <a:lnTo>
                                      <a:pt x="210" y="22"/>
                                    </a:lnTo>
                                    <a:lnTo>
                                      <a:pt x="208" y="24"/>
                                    </a:lnTo>
                                    <a:lnTo>
                                      <a:pt x="206" y="24"/>
                                    </a:lnTo>
                                    <a:lnTo>
                                      <a:pt x="204" y="26"/>
                                    </a:lnTo>
                                    <a:lnTo>
                                      <a:pt x="202" y="26"/>
                                    </a:lnTo>
                                    <a:lnTo>
                                      <a:pt x="202" y="22"/>
                                    </a:lnTo>
                                    <a:lnTo>
                                      <a:pt x="200" y="18"/>
                                    </a:lnTo>
                                    <a:lnTo>
                                      <a:pt x="200" y="14"/>
                                    </a:lnTo>
                                    <a:lnTo>
                                      <a:pt x="196" y="12"/>
                                    </a:lnTo>
                                    <a:lnTo>
                                      <a:pt x="194" y="10"/>
                                    </a:lnTo>
                                    <a:lnTo>
                                      <a:pt x="192" y="8"/>
                                    </a:lnTo>
                                    <a:lnTo>
                                      <a:pt x="190" y="8"/>
                                    </a:lnTo>
                                    <a:lnTo>
                                      <a:pt x="188" y="8"/>
                                    </a:lnTo>
                                    <a:lnTo>
                                      <a:pt x="186" y="8"/>
                                    </a:lnTo>
                                    <a:lnTo>
                                      <a:pt x="184" y="8"/>
                                    </a:lnTo>
                                    <a:lnTo>
                                      <a:pt x="182" y="8"/>
                                    </a:lnTo>
                                    <a:lnTo>
                                      <a:pt x="178" y="10"/>
                                    </a:lnTo>
                                    <a:lnTo>
                                      <a:pt x="174" y="12"/>
                                    </a:lnTo>
                                    <a:lnTo>
                                      <a:pt x="170" y="16"/>
                                    </a:lnTo>
                                    <a:lnTo>
                                      <a:pt x="166" y="20"/>
                                    </a:lnTo>
                                    <a:lnTo>
                                      <a:pt x="164" y="24"/>
                                    </a:lnTo>
                                    <a:lnTo>
                                      <a:pt x="162" y="30"/>
                                    </a:lnTo>
                                    <a:lnTo>
                                      <a:pt x="162" y="34"/>
                                    </a:lnTo>
                                    <a:lnTo>
                                      <a:pt x="162" y="40"/>
                                    </a:lnTo>
                                    <a:lnTo>
                                      <a:pt x="160" y="44"/>
                                    </a:lnTo>
                                    <a:lnTo>
                                      <a:pt x="162" y="44"/>
                                    </a:lnTo>
                                    <a:lnTo>
                                      <a:pt x="164" y="44"/>
                                    </a:lnTo>
                                    <a:lnTo>
                                      <a:pt x="164" y="42"/>
                                    </a:lnTo>
                                    <a:lnTo>
                                      <a:pt x="166" y="40"/>
                                    </a:lnTo>
                                    <a:lnTo>
                                      <a:pt x="166" y="40"/>
                                    </a:lnTo>
                                    <a:lnTo>
                                      <a:pt x="166" y="38"/>
                                    </a:lnTo>
                                    <a:lnTo>
                                      <a:pt x="166" y="36"/>
                                    </a:lnTo>
                                    <a:lnTo>
                                      <a:pt x="166" y="34"/>
                                    </a:lnTo>
                                    <a:lnTo>
                                      <a:pt x="168" y="30"/>
                                    </a:lnTo>
                                    <a:lnTo>
                                      <a:pt x="168" y="28"/>
                                    </a:lnTo>
                                    <a:lnTo>
                                      <a:pt x="170" y="24"/>
                                    </a:lnTo>
                                    <a:lnTo>
                                      <a:pt x="172" y="20"/>
                                    </a:lnTo>
                                    <a:lnTo>
                                      <a:pt x="174" y="18"/>
                                    </a:lnTo>
                                    <a:lnTo>
                                      <a:pt x="176" y="16"/>
                                    </a:lnTo>
                                    <a:lnTo>
                                      <a:pt x="180" y="14"/>
                                    </a:lnTo>
                                    <a:lnTo>
                                      <a:pt x="182" y="12"/>
                                    </a:lnTo>
                                    <a:lnTo>
                                      <a:pt x="182" y="12"/>
                                    </a:lnTo>
                                    <a:lnTo>
                                      <a:pt x="184" y="12"/>
                                    </a:lnTo>
                                    <a:lnTo>
                                      <a:pt x="184" y="10"/>
                                    </a:lnTo>
                                    <a:lnTo>
                                      <a:pt x="186" y="10"/>
                                    </a:lnTo>
                                    <a:lnTo>
                                      <a:pt x="186" y="10"/>
                                    </a:lnTo>
                                    <a:lnTo>
                                      <a:pt x="188" y="10"/>
                                    </a:lnTo>
                                    <a:lnTo>
                                      <a:pt x="188" y="12"/>
                                    </a:lnTo>
                                    <a:lnTo>
                                      <a:pt x="188" y="12"/>
                                    </a:lnTo>
                                    <a:lnTo>
                                      <a:pt x="186" y="12"/>
                                    </a:lnTo>
                                    <a:lnTo>
                                      <a:pt x="184" y="12"/>
                                    </a:lnTo>
                                    <a:lnTo>
                                      <a:pt x="182" y="14"/>
                                    </a:lnTo>
                                    <a:lnTo>
                                      <a:pt x="180" y="16"/>
                                    </a:lnTo>
                                    <a:lnTo>
                                      <a:pt x="178" y="18"/>
                                    </a:lnTo>
                                    <a:lnTo>
                                      <a:pt x="176" y="20"/>
                                    </a:lnTo>
                                    <a:lnTo>
                                      <a:pt x="174" y="24"/>
                                    </a:lnTo>
                                    <a:lnTo>
                                      <a:pt x="172" y="28"/>
                                    </a:lnTo>
                                    <a:lnTo>
                                      <a:pt x="172" y="32"/>
                                    </a:lnTo>
                                    <a:lnTo>
                                      <a:pt x="172" y="36"/>
                                    </a:lnTo>
                                    <a:lnTo>
                                      <a:pt x="170" y="38"/>
                                    </a:lnTo>
                                    <a:lnTo>
                                      <a:pt x="170" y="42"/>
                                    </a:lnTo>
                                    <a:lnTo>
                                      <a:pt x="168" y="44"/>
                                    </a:lnTo>
                                    <a:lnTo>
                                      <a:pt x="166" y="46"/>
                                    </a:lnTo>
                                    <a:lnTo>
                                      <a:pt x="164" y="48"/>
                                    </a:lnTo>
                                    <a:lnTo>
                                      <a:pt x="160" y="48"/>
                                    </a:lnTo>
                                    <a:lnTo>
                                      <a:pt x="126" y="60"/>
                                    </a:lnTo>
                                    <a:lnTo>
                                      <a:pt x="120" y="60"/>
                                    </a:lnTo>
                                    <a:lnTo>
                                      <a:pt x="116" y="62"/>
                                    </a:lnTo>
                                    <a:lnTo>
                                      <a:pt x="110" y="64"/>
                                    </a:lnTo>
                                    <a:lnTo>
                                      <a:pt x="102" y="64"/>
                                    </a:lnTo>
                                    <a:lnTo>
                                      <a:pt x="96" y="66"/>
                                    </a:lnTo>
                                    <a:lnTo>
                                      <a:pt x="88" y="66"/>
                                    </a:lnTo>
                                    <a:lnTo>
                                      <a:pt x="80" y="68"/>
                                    </a:lnTo>
                                    <a:lnTo>
                                      <a:pt x="74" y="68"/>
                                    </a:lnTo>
                                    <a:lnTo>
                                      <a:pt x="66" y="70"/>
                                    </a:lnTo>
                                    <a:lnTo>
                                      <a:pt x="60" y="70"/>
                                    </a:lnTo>
                                    <a:lnTo>
                                      <a:pt x="54" y="72"/>
                                    </a:lnTo>
                                    <a:lnTo>
                                      <a:pt x="48" y="72"/>
                                    </a:lnTo>
                                    <a:lnTo>
                                      <a:pt x="44" y="74"/>
                                    </a:lnTo>
                                    <a:lnTo>
                                      <a:pt x="40" y="74"/>
                                    </a:lnTo>
                                    <a:lnTo>
                                      <a:pt x="38" y="74"/>
                                    </a:lnTo>
                                    <a:lnTo>
                                      <a:pt x="38" y="74"/>
                                    </a:lnTo>
                                    <a:lnTo>
                                      <a:pt x="34" y="74"/>
                                    </a:lnTo>
                                    <a:lnTo>
                                      <a:pt x="28" y="74"/>
                                    </a:lnTo>
                                    <a:lnTo>
                                      <a:pt x="26" y="7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59" name="Forme libre 3459"/>
                            <wps:cNvSpPr>
                              <a:spLocks/>
                            </wps:cNvSpPr>
                            <wps:spPr bwMode="auto">
                              <a:xfrm>
                                <a:off x="5011738" y="2887663"/>
                                <a:ext cx="346075" cy="117475"/>
                              </a:xfrm>
                              <a:custGeom>
                                <a:avLst/>
                                <a:gdLst>
                                  <a:gd name="T0" fmla="*/ 8 w 218"/>
                                  <a:gd name="T1" fmla="*/ 70 h 74"/>
                                  <a:gd name="T2" fmla="*/ 0 w 218"/>
                                  <a:gd name="T3" fmla="*/ 68 h 74"/>
                                  <a:gd name="T4" fmla="*/ 18 w 218"/>
                                  <a:gd name="T5" fmla="*/ 66 h 74"/>
                                  <a:gd name="T6" fmla="*/ 46 w 218"/>
                                  <a:gd name="T7" fmla="*/ 66 h 74"/>
                                  <a:gd name="T8" fmla="*/ 82 w 218"/>
                                  <a:gd name="T9" fmla="*/ 62 h 74"/>
                                  <a:gd name="T10" fmla="*/ 118 w 218"/>
                                  <a:gd name="T11" fmla="*/ 56 h 74"/>
                                  <a:gd name="T12" fmla="*/ 134 w 218"/>
                                  <a:gd name="T13" fmla="*/ 44 h 74"/>
                                  <a:gd name="T14" fmla="*/ 122 w 218"/>
                                  <a:gd name="T15" fmla="*/ 36 h 74"/>
                                  <a:gd name="T16" fmla="*/ 106 w 218"/>
                                  <a:gd name="T17" fmla="*/ 44 h 74"/>
                                  <a:gd name="T18" fmla="*/ 90 w 218"/>
                                  <a:gd name="T19" fmla="*/ 48 h 74"/>
                                  <a:gd name="T20" fmla="*/ 72 w 218"/>
                                  <a:gd name="T21" fmla="*/ 38 h 74"/>
                                  <a:gd name="T22" fmla="*/ 84 w 218"/>
                                  <a:gd name="T23" fmla="*/ 18 h 74"/>
                                  <a:gd name="T24" fmla="*/ 80 w 218"/>
                                  <a:gd name="T25" fmla="*/ 30 h 74"/>
                                  <a:gd name="T26" fmla="*/ 86 w 218"/>
                                  <a:gd name="T27" fmla="*/ 30 h 74"/>
                                  <a:gd name="T28" fmla="*/ 88 w 218"/>
                                  <a:gd name="T29" fmla="*/ 14 h 74"/>
                                  <a:gd name="T30" fmla="*/ 78 w 218"/>
                                  <a:gd name="T31" fmla="*/ 18 h 74"/>
                                  <a:gd name="T32" fmla="*/ 72 w 218"/>
                                  <a:gd name="T33" fmla="*/ 32 h 74"/>
                                  <a:gd name="T34" fmla="*/ 60 w 218"/>
                                  <a:gd name="T35" fmla="*/ 26 h 74"/>
                                  <a:gd name="T36" fmla="*/ 66 w 218"/>
                                  <a:gd name="T37" fmla="*/ 12 h 74"/>
                                  <a:gd name="T38" fmla="*/ 66 w 218"/>
                                  <a:gd name="T39" fmla="*/ 16 h 74"/>
                                  <a:gd name="T40" fmla="*/ 66 w 218"/>
                                  <a:gd name="T41" fmla="*/ 24 h 74"/>
                                  <a:gd name="T42" fmla="*/ 74 w 218"/>
                                  <a:gd name="T43" fmla="*/ 18 h 74"/>
                                  <a:gd name="T44" fmla="*/ 88 w 218"/>
                                  <a:gd name="T45" fmla="*/ 10 h 74"/>
                                  <a:gd name="T46" fmla="*/ 98 w 218"/>
                                  <a:gd name="T47" fmla="*/ 18 h 74"/>
                                  <a:gd name="T48" fmla="*/ 86 w 218"/>
                                  <a:gd name="T49" fmla="*/ 40 h 74"/>
                                  <a:gd name="T50" fmla="*/ 90 w 218"/>
                                  <a:gd name="T51" fmla="*/ 44 h 74"/>
                                  <a:gd name="T52" fmla="*/ 108 w 218"/>
                                  <a:gd name="T53" fmla="*/ 38 h 74"/>
                                  <a:gd name="T54" fmla="*/ 128 w 218"/>
                                  <a:gd name="T55" fmla="*/ 30 h 74"/>
                                  <a:gd name="T56" fmla="*/ 136 w 218"/>
                                  <a:gd name="T57" fmla="*/ 44 h 74"/>
                                  <a:gd name="T58" fmla="*/ 140 w 218"/>
                                  <a:gd name="T59" fmla="*/ 40 h 74"/>
                                  <a:gd name="T60" fmla="*/ 140 w 218"/>
                                  <a:gd name="T61" fmla="*/ 26 h 74"/>
                                  <a:gd name="T62" fmla="*/ 120 w 218"/>
                                  <a:gd name="T63" fmla="*/ 26 h 74"/>
                                  <a:gd name="T64" fmla="*/ 104 w 218"/>
                                  <a:gd name="T65" fmla="*/ 36 h 74"/>
                                  <a:gd name="T66" fmla="*/ 96 w 218"/>
                                  <a:gd name="T67" fmla="*/ 36 h 74"/>
                                  <a:gd name="T68" fmla="*/ 116 w 218"/>
                                  <a:gd name="T69" fmla="*/ 26 h 74"/>
                                  <a:gd name="T70" fmla="*/ 140 w 218"/>
                                  <a:gd name="T71" fmla="*/ 20 h 74"/>
                                  <a:gd name="T72" fmla="*/ 146 w 218"/>
                                  <a:gd name="T73" fmla="*/ 32 h 74"/>
                                  <a:gd name="T74" fmla="*/ 148 w 218"/>
                                  <a:gd name="T75" fmla="*/ 46 h 74"/>
                                  <a:gd name="T76" fmla="*/ 156 w 218"/>
                                  <a:gd name="T77" fmla="*/ 42 h 74"/>
                                  <a:gd name="T78" fmla="*/ 168 w 218"/>
                                  <a:gd name="T79" fmla="*/ 12 h 74"/>
                                  <a:gd name="T80" fmla="*/ 192 w 218"/>
                                  <a:gd name="T81" fmla="*/ 6 h 74"/>
                                  <a:gd name="T82" fmla="*/ 204 w 218"/>
                                  <a:gd name="T83" fmla="*/ 16 h 74"/>
                                  <a:gd name="T84" fmla="*/ 210 w 218"/>
                                  <a:gd name="T85" fmla="*/ 18 h 74"/>
                                  <a:gd name="T86" fmla="*/ 208 w 218"/>
                                  <a:gd name="T87" fmla="*/ 6 h 74"/>
                                  <a:gd name="T88" fmla="*/ 200 w 218"/>
                                  <a:gd name="T89" fmla="*/ 0 h 74"/>
                                  <a:gd name="T90" fmla="*/ 216 w 218"/>
                                  <a:gd name="T91" fmla="*/ 10 h 74"/>
                                  <a:gd name="T92" fmla="*/ 208 w 218"/>
                                  <a:gd name="T93" fmla="*/ 24 h 74"/>
                                  <a:gd name="T94" fmla="*/ 196 w 218"/>
                                  <a:gd name="T95" fmla="*/ 12 h 74"/>
                                  <a:gd name="T96" fmla="*/ 182 w 218"/>
                                  <a:gd name="T97" fmla="*/ 8 h 74"/>
                                  <a:gd name="T98" fmla="*/ 162 w 218"/>
                                  <a:gd name="T99" fmla="*/ 34 h 74"/>
                                  <a:gd name="T100" fmla="*/ 166 w 218"/>
                                  <a:gd name="T101" fmla="*/ 40 h 74"/>
                                  <a:gd name="T102" fmla="*/ 172 w 218"/>
                                  <a:gd name="T103" fmla="*/ 20 h 74"/>
                                  <a:gd name="T104" fmla="*/ 184 w 218"/>
                                  <a:gd name="T105" fmla="*/ 10 h 74"/>
                                  <a:gd name="T106" fmla="*/ 184 w 218"/>
                                  <a:gd name="T107" fmla="*/ 12 h 74"/>
                                  <a:gd name="T108" fmla="*/ 172 w 218"/>
                                  <a:gd name="T109" fmla="*/ 32 h 74"/>
                                  <a:gd name="T110" fmla="*/ 160 w 218"/>
                                  <a:gd name="T111" fmla="*/ 48 h 74"/>
                                  <a:gd name="T112" fmla="*/ 88 w 218"/>
                                  <a:gd name="T113" fmla="*/ 66 h 74"/>
                                  <a:gd name="T114" fmla="*/ 44 w 218"/>
                                  <a:gd name="T115" fmla="*/ 74 h 7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18" h="74">
                                    <a:moveTo>
                                      <a:pt x="26" y="74"/>
                                    </a:moveTo>
                                    <a:lnTo>
                                      <a:pt x="22" y="74"/>
                                    </a:lnTo>
                                    <a:lnTo>
                                      <a:pt x="18" y="74"/>
                                    </a:lnTo>
                                    <a:lnTo>
                                      <a:pt x="16" y="72"/>
                                    </a:lnTo>
                                    <a:lnTo>
                                      <a:pt x="12" y="72"/>
                                    </a:lnTo>
                                    <a:lnTo>
                                      <a:pt x="10" y="72"/>
                                    </a:lnTo>
                                    <a:lnTo>
                                      <a:pt x="8" y="70"/>
                                    </a:lnTo>
                                    <a:lnTo>
                                      <a:pt x="6" y="70"/>
                                    </a:lnTo>
                                    <a:lnTo>
                                      <a:pt x="4" y="70"/>
                                    </a:lnTo>
                                    <a:lnTo>
                                      <a:pt x="2" y="68"/>
                                    </a:lnTo>
                                    <a:lnTo>
                                      <a:pt x="2" y="68"/>
                                    </a:lnTo>
                                    <a:lnTo>
                                      <a:pt x="2" y="68"/>
                                    </a:lnTo>
                                    <a:lnTo>
                                      <a:pt x="0" y="68"/>
                                    </a:lnTo>
                                    <a:lnTo>
                                      <a:pt x="0" y="68"/>
                                    </a:lnTo>
                                    <a:lnTo>
                                      <a:pt x="2" y="68"/>
                                    </a:lnTo>
                                    <a:lnTo>
                                      <a:pt x="4" y="68"/>
                                    </a:lnTo>
                                    <a:lnTo>
                                      <a:pt x="6" y="68"/>
                                    </a:lnTo>
                                    <a:lnTo>
                                      <a:pt x="10" y="68"/>
                                    </a:lnTo>
                                    <a:lnTo>
                                      <a:pt x="12" y="68"/>
                                    </a:lnTo>
                                    <a:lnTo>
                                      <a:pt x="16" y="68"/>
                                    </a:lnTo>
                                    <a:lnTo>
                                      <a:pt x="18" y="66"/>
                                    </a:lnTo>
                                    <a:lnTo>
                                      <a:pt x="22" y="66"/>
                                    </a:lnTo>
                                    <a:lnTo>
                                      <a:pt x="26" y="66"/>
                                    </a:lnTo>
                                    <a:lnTo>
                                      <a:pt x="30" y="66"/>
                                    </a:lnTo>
                                    <a:lnTo>
                                      <a:pt x="34" y="66"/>
                                    </a:lnTo>
                                    <a:lnTo>
                                      <a:pt x="38" y="66"/>
                                    </a:lnTo>
                                    <a:lnTo>
                                      <a:pt x="42" y="66"/>
                                    </a:lnTo>
                                    <a:lnTo>
                                      <a:pt x="46" y="66"/>
                                    </a:lnTo>
                                    <a:lnTo>
                                      <a:pt x="52" y="66"/>
                                    </a:lnTo>
                                    <a:lnTo>
                                      <a:pt x="56" y="64"/>
                                    </a:lnTo>
                                    <a:lnTo>
                                      <a:pt x="62" y="64"/>
                                    </a:lnTo>
                                    <a:lnTo>
                                      <a:pt x="66" y="64"/>
                                    </a:lnTo>
                                    <a:lnTo>
                                      <a:pt x="72" y="64"/>
                                    </a:lnTo>
                                    <a:lnTo>
                                      <a:pt x="76" y="62"/>
                                    </a:lnTo>
                                    <a:lnTo>
                                      <a:pt x="82" y="62"/>
                                    </a:lnTo>
                                    <a:lnTo>
                                      <a:pt x="86" y="62"/>
                                    </a:lnTo>
                                    <a:lnTo>
                                      <a:pt x="92" y="60"/>
                                    </a:lnTo>
                                    <a:lnTo>
                                      <a:pt x="98" y="60"/>
                                    </a:lnTo>
                                    <a:lnTo>
                                      <a:pt x="102" y="58"/>
                                    </a:lnTo>
                                    <a:lnTo>
                                      <a:pt x="108" y="58"/>
                                    </a:lnTo>
                                    <a:lnTo>
                                      <a:pt x="114" y="56"/>
                                    </a:lnTo>
                                    <a:lnTo>
                                      <a:pt x="118" y="56"/>
                                    </a:lnTo>
                                    <a:lnTo>
                                      <a:pt x="124" y="54"/>
                                    </a:lnTo>
                                    <a:lnTo>
                                      <a:pt x="128" y="54"/>
                                    </a:lnTo>
                                    <a:lnTo>
                                      <a:pt x="134" y="52"/>
                                    </a:lnTo>
                                    <a:lnTo>
                                      <a:pt x="140" y="50"/>
                                    </a:lnTo>
                                    <a:lnTo>
                                      <a:pt x="136" y="50"/>
                                    </a:lnTo>
                                    <a:lnTo>
                                      <a:pt x="134" y="48"/>
                                    </a:lnTo>
                                    <a:lnTo>
                                      <a:pt x="134" y="44"/>
                                    </a:lnTo>
                                    <a:lnTo>
                                      <a:pt x="134" y="42"/>
                                    </a:lnTo>
                                    <a:lnTo>
                                      <a:pt x="134" y="40"/>
                                    </a:lnTo>
                                    <a:lnTo>
                                      <a:pt x="132" y="36"/>
                                    </a:lnTo>
                                    <a:lnTo>
                                      <a:pt x="130" y="36"/>
                                    </a:lnTo>
                                    <a:lnTo>
                                      <a:pt x="128" y="34"/>
                                    </a:lnTo>
                                    <a:lnTo>
                                      <a:pt x="126" y="34"/>
                                    </a:lnTo>
                                    <a:lnTo>
                                      <a:pt x="122" y="36"/>
                                    </a:lnTo>
                                    <a:lnTo>
                                      <a:pt x="120" y="36"/>
                                    </a:lnTo>
                                    <a:lnTo>
                                      <a:pt x="118" y="38"/>
                                    </a:lnTo>
                                    <a:lnTo>
                                      <a:pt x="116" y="38"/>
                                    </a:lnTo>
                                    <a:lnTo>
                                      <a:pt x="114" y="40"/>
                                    </a:lnTo>
                                    <a:lnTo>
                                      <a:pt x="112" y="42"/>
                                    </a:lnTo>
                                    <a:lnTo>
                                      <a:pt x="110" y="42"/>
                                    </a:lnTo>
                                    <a:lnTo>
                                      <a:pt x="106" y="44"/>
                                    </a:lnTo>
                                    <a:lnTo>
                                      <a:pt x="104" y="44"/>
                                    </a:lnTo>
                                    <a:lnTo>
                                      <a:pt x="102" y="46"/>
                                    </a:lnTo>
                                    <a:lnTo>
                                      <a:pt x="100" y="46"/>
                                    </a:lnTo>
                                    <a:lnTo>
                                      <a:pt x="98" y="46"/>
                                    </a:lnTo>
                                    <a:lnTo>
                                      <a:pt x="96" y="48"/>
                                    </a:lnTo>
                                    <a:lnTo>
                                      <a:pt x="92" y="48"/>
                                    </a:lnTo>
                                    <a:lnTo>
                                      <a:pt x="90" y="48"/>
                                    </a:lnTo>
                                    <a:lnTo>
                                      <a:pt x="88" y="48"/>
                                    </a:lnTo>
                                    <a:lnTo>
                                      <a:pt x="84" y="46"/>
                                    </a:lnTo>
                                    <a:lnTo>
                                      <a:pt x="82" y="46"/>
                                    </a:lnTo>
                                    <a:lnTo>
                                      <a:pt x="78" y="44"/>
                                    </a:lnTo>
                                    <a:lnTo>
                                      <a:pt x="76" y="42"/>
                                    </a:lnTo>
                                    <a:lnTo>
                                      <a:pt x="74" y="40"/>
                                    </a:lnTo>
                                    <a:lnTo>
                                      <a:pt x="72" y="38"/>
                                    </a:lnTo>
                                    <a:lnTo>
                                      <a:pt x="74" y="34"/>
                                    </a:lnTo>
                                    <a:lnTo>
                                      <a:pt x="74" y="32"/>
                                    </a:lnTo>
                                    <a:lnTo>
                                      <a:pt x="76" y="30"/>
                                    </a:lnTo>
                                    <a:lnTo>
                                      <a:pt x="78" y="26"/>
                                    </a:lnTo>
                                    <a:lnTo>
                                      <a:pt x="80" y="24"/>
                                    </a:lnTo>
                                    <a:lnTo>
                                      <a:pt x="82" y="20"/>
                                    </a:lnTo>
                                    <a:lnTo>
                                      <a:pt x="84" y="18"/>
                                    </a:lnTo>
                                    <a:lnTo>
                                      <a:pt x="84" y="18"/>
                                    </a:lnTo>
                                    <a:lnTo>
                                      <a:pt x="84" y="16"/>
                                    </a:lnTo>
                                    <a:lnTo>
                                      <a:pt x="84" y="20"/>
                                    </a:lnTo>
                                    <a:lnTo>
                                      <a:pt x="84" y="22"/>
                                    </a:lnTo>
                                    <a:lnTo>
                                      <a:pt x="84" y="24"/>
                                    </a:lnTo>
                                    <a:lnTo>
                                      <a:pt x="82" y="26"/>
                                    </a:lnTo>
                                    <a:lnTo>
                                      <a:pt x="80" y="30"/>
                                    </a:lnTo>
                                    <a:lnTo>
                                      <a:pt x="78" y="32"/>
                                    </a:lnTo>
                                    <a:lnTo>
                                      <a:pt x="78" y="34"/>
                                    </a:lnTo>
                                    <a:lnTo>
                                      <a:pt x="76" y="36"/>
                                    </a:lnTo>
                                    <a:lnTo>
                                      <a:pt x="82" y="40"/>
                                    </a:lnTo>
                                    <a:lnTo>
                                      <a:pt x="82" y="36"/>
                                    </a:lnTo>
                                    <a:lnTo>
                                      <a:pt x="84" y="34"/>
                                    </a:lnTo>
                                    <a:lnTo>
                                      <a:pt x="86" y="30"/>
                                    </a:lnTo>
                                    <a:lnTo>
                                      <a:pt x="90" y="26"/>
                                    </a:lnTo>
                                    <a:lnTo>
                                      <a:pt x="92" y="24"/>
                                    </a:lnTo>
                                    <a:lnTo>
                                      <a:pt x="92" y="20"/>
                                    </a:lnTo>
                                    <a:lnTo>
                                      <a:pt x="92" y="18"/>
                                    </a:lnTo>
                                    <a:lnTo>
                                      <a:pt x="90" y="14"/>
                                    </a:lnTo>
                                    <a:lnTo>
                                      <a:pt x="90" y="14"/>
                                    </a:lnTo>
                                    <a:lnTo>
                                      <a:pt x="88" y="14"/>
                                    </a:lnTo>
                                    <a:lnTo>
                                      <a:pt x="86" y="12"/>
                                    </a:lnTo>
                                    <a:lnTo>
                                      <a:pt x="84" y="12"/>
                                    </a:lnTo>
                                    <a:lnTo>
                                      <a:pt x="84" y="12"/>
                                    </a:lnTo>
                                    <a:lnTo>
                                      <a:pt x="82" y="14"/>
                                    </a:lnTo>
                                    <a:lnTo>
                                      <a:pt x="80" y="14"/>
                                    </a:lnTo>
                                    <a:lnTo>
                                      <a:pt x="78" y="16"/>
                                    </a:lnTo>
                                    <a:lnTo>
                                      <a:pt x="78" y="18"/>
                                    </a:lnTo>
                                    <a:lnTo>
                                      <a:pt x="76" y="20"/>
                                    </a:lnTo>
                                    <a:lnTo>
                                      <a:pt x="76" y="22"/>
                                    </a:lnTo>
                                    <a:lnTo>
                                      <a:pt x="74" y="22"/>
                                    </a:lnTo>
                                    <a:lnTo>
                                      <a:pt x="74" y="26"/>
                                    </a:lnTo>
                                    <a:lnTo>
                                      <a:pt x="74" y="28"/>
                                    </a:lnTo>
                                    <a:lnTo>
                                      <a:pt x="72" y="30"/>
                                    </a:lnTo>
                                    <a:lnTo>
                                      <a:pt x="72" y="32"/>
                                    </a:lnTo>
                                    <a:lnTo>
                                      <a:pt x="70" y="30"/>
                                    </a:lnTo>
                                    <a:lnTo>
                                      <a:pt x="68" y="30"/>
                                    </a:lnTo>
                                    <a:lnTo>
                                      <a:pt x="66" y="30"/>
                                    </a:lnTo>
                                    <a:lnTo>
                                      <a:pt x="64" y="30"/>
                                    </a:lnTo>
                                    <a:lnTo>
                                      <a:pt x="64" y="28"/>
                                    </a:lnTo>
                                    <a:lnTo>
                                      <a:pt x="62" y="28"/>
                                    </a:lnTo>
                                    <a:lnTo>
                                      <a:pt x="60" y="26"/>
                                    </a:lnTo>
                                    <a:lnTo>
                                      <a:pt x="60" y="26"/>
                                    </a:lnTo>
                                    <a:lnTo>
                                      <a:pt x="58" y="22"/>
                                    </a:lnTo>
                                    <a:lnTo>
                                      <a:pt x="60" y="20"/>
                                    </a:lnTo>
                                    <a:lnTo>
                                      <a:pt x="60" y="18"/>
                                    </a:lnTo>
                                    <a:lnTo>
                                      <a:pt x="62" y="16"/>
                                    </a:lnTo>
                                    <a:lnTo>
                                      <a:pt x="64" y="14"/>
                                    </a:lnTo>
                                    <a:lnTo>
                                      <a:pt x="66" y="12"/>
                                    </a:lnTo>
                                    <a:lnTo>
                                      <a:pt x="68" y="12"/>
                                    </a:lnTo>
                                    <a:lnTo>
                                      <a:pt x="72" y="10"/>
                                    </a:lnTo>
                                    <a:lnTo>
                                      <a:pt x="72" y="10"/>
                                    </a:lnTo>
                                    <a:lnTo>
                                      <a:pt x="70" y="12"/>
                                    </a:lnTo>
                                    <a:lnTo>
                                      <a:pt x="70" y="12"/>
                                    </a:lnTo>
                                    <a:lnTo>
                                      <a:pt x="68" y="14"/>
                                    </a:lnTo>
                                    <a:lnTo>
                                      <a:pt x="66" y="16"/>
                                    </a:lnTo>
                                    <a:lnTo>
                                      <a:pt x="64" y="18"/>
                                    </a:lnTo>
                                    <a:lnTo>
                                      <a:pt x="64" y="20"/>
                                    </a:lnTo>
                                    <a:lnTo>
                                      <a:pt x="62" y="22"/>
                                    </a:lnTo>
                                    <a:lnTo>
                                      <a:pt x="64" y="22"/>
                                    </a:lnTo>
                                    <a:lnTo>
                                      <a:pt x="64" y="24"/>
                                    </a:lnTo>
                                    <a:lnTo>
                                      <a:pt x="64" y="24"/>
                                    </a:lnTo>
                                    <a:lnTo>
                                      <a:pt x="66" y="24"/>
                                    </a:lnTo>
                                    <a:lnTo>
                                      <a:pt x="66" y="24"/>
                                    </a:lnTo>
                                    <a:lnTo>
                                      <a:pt x="68" y="24"/>
                                    </a:lnTo>
                                    <a:lnTo>
                                      <a:pt x="68" y="26"/>
                                    </a:lnTo>
                                    <a:lnTo>
                                      <a:pt x="70" y="26"/>
                                    </a:lnTo>
                                    <a:lnTo>
                                      <a:pt x="70" y="22"/>
                                    </a:lnTo>
                                    <a:lnTo>
                                      <a:pt x="72" y="20"/>
                                    </a:lnTo>
                                    <a:lnTo>
                                      <a:pt x="74" y="18"/>
                                    </a:lnTo>
                                    <a:lnTo>
                                      <a:pt x="74" y="14"/>
                                    </a:lnTo>
                                    <a:lnTo>
                                      <a:pt x="76" y="12"/>
                                    </a:lnTo>
                                    <a:lnTo>
                                      <a:pt x="80" y="10"/>
                                    </a:lnTo>
                                    <a:lnTo>
                                      <a:pt x="82" y="10"/>
                                    </a:lnTo>
                                    <a:lnTo>
                                      <a:pt x="86" y="10"/>
                                    </a:lnTo>
                                    <a:lnTo>
                                      <a:pt x="88" y="10"/>
                                    </a:lnTo>
                                    <a:lnTo>
                                      <a:pt x="88" y="10"/>
                                    </a:lnTo>
                                    <a:lnTo>
                                      <a:pt x="90" y="10"/>
                                    </a:lnTo>
                                    <a:lnTo>
                                      <a:pt x="92" y="10"/>
                                    </a:lnTo>
                                    <a:lnTo>
                                      <a:pt x="94" y="10"/>
                                    </a:lnTo>
                                    <a:lnTo>
                                      <a:pt x="96" y="12"/>
                                    </a:lnTo>
                                    <a:lnTo>
                                      <a:pt x="96" y="12"/>
                                    </a:lnTo>
                                    <a:lnTo>
                                      <a:pt x="98" y="14"/>
                                    </a:lnTo>
                                    <a:lnTo>
                                      <a:pt x="98" y="18"/>
                                    </a:lnTo>
                                    <a:lnTo>
                                      <a:pt x="98" y="22"/>
                                    </a:lnTo>
                                    <a:lnTo>
                                      <a:pt x="96" y="24"/>
                                    </a:lnTo>
                                    <a:lnTo>
                                      <a:pt x="94" y="28"/>
                                    </a:lnTo>
                                    <a:lnTo>
                                      <a:pt x="92" y="30"/>
                                    </a:lnTo>
                                    <a:lnTo>
                                      <a:pt x="88" y="32"/>
                                    </a:lnTo>
                                    <a:lnTo>
                                      <a:pt x="86" y="36"/>
                                    </a:lnTo>
                                    <a:lnTo>
                                      <a:pt x="86" y="40"/>
                                    </a:lnTo>
                                    <a:lnTo>
                                      <a:pt x="86" y="40"/>
                                    </a:lnTo>
                                    <a:lnTo>
                                      <a:pt x="86" y="42"/>
                                    </a:lnTo>
                                    <a:lnTo>
                                      <a:pt x="86" y="42"/>
                                    </a:lnTo>
                                    <a:lnTo>
                                      <a:pt x="88" y="42"/>
                                    </a:lnTo>
                                    <a:lnTo>
                                      <a:pt x="88" y="44"/>
                                    </a:lnTo>
                                    <a:lnTo>
                                      <a:pt x="90" y="44"/>
                                    </a:lnTo>
                                    <a:lnTo>
                                      <a:pt x="90" y="44"/>
                                    </a:lnTo>
                                    <a:lnTo>
                                      <a:pt x="92" y="44"/>
                                    </a:lnTo>
                                    <a:lnTo>
                                      <a:pt x="94" y="44"/>
                                    </a:lnTo>
                                    <a:lnTo>
                                      <a:pt x="98" y="42"/>
                                    </a:lnTo>
                                    <a:lnTo>
                                      <a:pt x="100" y="42"/>
                                    </a:lnTo>
                                    <a:lnTo>
                                      <a:pt x="102" y="40"/>
                                    </a:lnTo>
                                    <a:lnTo>
                                      <a:pt x="106" y="40"/>
                                    </a:lnTo>
                                    <a:lnTo>
                                      <a:pt x="108" y="38"/>
                                    </a:lnTo>
                                    <a:lnTo>
                                      <a:pt x="112" y="36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6" y="34"/>
                                    </a:lnTo>
                                    <a:lnTo>
                                      <a:pt x="120" y="34"/>
                                    </a:lnTo>
                                    <a:lnTo>
                                      <a:pt x="122" y="32"/>
                                    </a:lnTo>
                                    <a:lnTo>
                                      <a:pt x="126" y="32"/>
                                    </a:lnTo>
                                    <a:lnTo>
                                      <a:pt x="128" y="30"/>
                                    </a:lnTo>
                                    <a:lnTo>
                                      <a:pt x="130" y="32"/>
                                    </a:lnTo>
                                    <a:lnTo>
                                      <a:pt x="132" y="32"/>
                                    </a:lnTo>
                                    <a:lnTo>
                                      <a:pt x="134" y="34"/>
                                    </a:lnTo>
                                    <a:lnTo>
                                      <a:pt x="136" y="36"/>
                                    </a:lnTo>
                                    <a:lnTo>
                                      <a:pt x="136" y="40"/>
                                    </a:lnTo>
                                    <a:lnTo>
                                      <a:pt x="136" y="42"/>
                                    </a:lnTo>
                                    <a:lnTo>
                                      <a:pt x="136" y="44"/>
                                    </a:lnTo>
                                    <a:lnTo>
                                      <a:pt x="138" y="46"/>
                                    </a:lnTo>
                                    <a:lnTo>
                                      <a:pt x="138" y="48"/>
                                    </a:lnTo>
                                    <a:lnTo>
                                      <a:pt x="140" y="48"/>
                                    </a:lnTo>
                                    <a:lnTo>
                                      <a:pt x="144" y="48"/>
                                    </a:lnTo>
                                    <a:lnTo>
                                      <a:pt x="142" y="46"/>
                                    </a:lnTo>
                                    <a:lnTo>
                                      <a:pt x="140" y="42"/>
                                    </a:lnTo>
                                    <a:lnTo>
                                      <a:pt x="140" y="40"/>
                                    </a:lnTo>
                                    <a:lnTo>
                                      <a:pt x="140" y="36"/>
                                    </a:lnTo>
                                    <a:lnTo>
                                      <a:pt x="140" y="34"/>
                                    </a:lnTo>
                                    <a:lnTo>
                                      <a:pt x="140" y="32"/>
                                    </a:lnTo>
                                    <a:lnTo>
                                      <a:pt x="140" y="30"/>
                                    </a:lnTo>
                                    <a:lnTo>
                                      <a:pt x="140" y="28"/>
                                    </a:lnTo>
                                    <a:lnTo>
                                      <a:pt x="140" y="28"/>
                                    </a:lnTo>
                                    <a:lnTo>
                                      <a:pt x="140" y="26"/>
                                    </a:lnTo>
                                    <a:lnTo>
                                      <a:pt x="138" y="24"/>
                                    </a:lnTo>
                                    <a:lnTo>
                                      <a:pt x="136" y="24"/>
                                    </a:lnTo>
                                    <a:lnTo>
                                      <a:pt x="132" y="24"/>
                                    </a:lnTo>
                                    <a:lnTo>
                                      <a:pt x="130" y="24"/>
                                    </a:lnTo>
                                    <a:lnTo>
                                      <a:pt x="126" y="24"/>
                                    </a:lnTo>
                                    <a:lnTo>
                                      <a:pt x="124" y="26"/>
                                    </a:lnTo>
                                    <a:lnTo>
                                      <a:pt x="120" y="26"/>
                                    </a:lnTo>
                                    <a:lnTo>
                                      <a:pt x="118" y="28"/>
                                    </a:lnTo>
                                    <a:lnTo>
                                      <a:pt x="116" y="30"/>
                                    </a:lnTo>
                                    <a:lnTo>
                                      <a:pt x="112" y="32"/>
                                    </a:lnTo>
                                    <a:lnTo>
                                      <a:pt x="110" y="32"/>
                                    </a:lnTo>
                                    <a:lnTo>
                                      <a:pt x="108" y="34"/>
                                    </a:lnTo>
                                    <a:lnTo>
                                      <a:pt x="106" y="34"/>
                                    </a:lnTo>
                                    <a:lnTo>
                                      <a:pt x="104" y="36"/>
                                    </a:lnTo>
                                    <a:lnTo>
                                      <a:pt x="102" y="36"/>
                                    </a:lnTo>
                                    <a:lnTo>
                                      <a:pt x="100" y="38"/>
                                    </a:lnTo>
                                    <a:lnTo>
                                      <a:pt x="96" y="38"/>
                                    </a:lnTo>
                                    <a:lnTo>
                                      <a:pt x="94" y="40"/>
                                    </a:lnTo>
                                    <a:lnTo>
                                      <a:pt x="90" y="40"/>
                                    </a:lnTo>
                                    <a:lnTo>
                                      <a:pt x="92" y="38"/>
                                    </a:lnTo>
                                    <a:lnTo>
                                      <a:pt x="96" y="36"/>
                                    </a:lnTo>
                                    <a:lnTo>
                                      <a:pt x="98" y="36"/>
                                    </a:lnTo>
                                    <a:lnTo>
                                      <a:pt x="102" y="34"/>
                                    </a:lnTo>
                                    <a:lnTo>
                                      <a:pt x="104" y="32"/>
                                    </a:lnTo>
                                    <a:lnTo>
                                      <a:pt x="108" y="30"/>
                                    </a:lnTo>
                                    <a:lnTo>
                                      <a:pt x="110" y="28"/>
                                    </a:lnTo>
                                    <a:lnTo>
                                      <a:pt x="114" y="26"/>
                                    </a:lnTo>
                                    <a:lnTo>
                                      <a:pt x="116" y="26"/>
                                    </a:lnTo>
                                    <a:lnTo>
                                      <a:pt x="120" y="24"/>
                                    </a:lnTo>
                                    <a:lnTo>
                                      <a:pt x="122" y="22"/>
                                    </a:lnTo>
                                    <a:lnTo>
                                      <a:pt x="126" y="22"/>
                                    </a:lnTo>
                                    <a:lnTo>
                                      <a:pt x="130" y="20"/>
                                    </a:lnTo>
                                    <a:lnTo>
                                      <a:pt x="134" y="20"/>
                                    </a:lnTo>
                                    <a:lnTo>
                                      <a:pt x="136" y="20"/>
                                    </a:lnTo>
                                    <a:lnTo>
                                      <a:pt x="140" y="20"/>
                                    </a:lnTo>
                                    <a:lnTo>
                                      <a:pt x="142" y="22"/>
                                    </a:lnTo>
                                    <a:lnTo>
                                      <a:pt x="142" y="22"/>
                                    </a:lnTo>
                                    <a:lnTo>
                                      <a:pt x="144" y="24"/>
                                    </a:lnTo>
                                    <a:lnTo>
                                      <a:pt x="144" y="26"/>
                                    </a:lnTo>
                                    <a:lnTo>
                                      <a:pt x="144" y="28"/>
                                    </a:lnTo>
                                    <a:lnTo>
                                      <a:pt x="146" y="30"/>
                                    </a:lnTo>
                                    <a:lnTo>
                                      <a:pt x="146" y="32"/>
                                    </a:lnTo>
                                    <a:lnTo>
                                      <a:pt x="146" y="32"/>
                                    </a:lnTo>
                                    <a:lnTo>
                                      <a:pt x="146" y="36"/>
                                    </a:lnTo>
                                    <a:lnTo>
                                      <a:pt x="144" y="38"/>
                                    </a:lnTo>
                                    <a:lnTo>
                                      <a:pt x="146" y="42"/>
                                    </a:lnTo>
                                    <a:lnTo>
                                      <a:pt x="146" y="44"/>
                                    </a:lnTo>
                                    <a:lnTo>
                                      <a:pt x="148" y="44"/>
                                    </a:lnTo>
                                    <a:lnTo>
                                      <a:pt x="148" y="46"/>
                                    </a:lnTo>
                                    <a:lnTo>
                                      <a:pt x="150" y="46"/>
                                    </a:lnTo>
                                    <a:lnTo>
                                      <a:pt x="152" y="46"/>
                                    </a:lnTo>
                                    <a:lnTo>
                                      <a:pt x="152" y="46"/>
                                    </a:lnTo>
                                    <a:lnTo>
                                      <a:pt x="154" y="48"/>
                                    </a:lnTo>
                                    <a:lnTo>
                                      <a:pt x="154" y="48"/>
                                    </a:lnTo>
                                    <a:lnTo>
                                      <a:pt x="156" y="46"/>
                                    </a:lnTo>
                                    <a:lnTo>
                                      <a:pt x="156" y="42"/>
                                    </a:lnTo>
                                    <a:lnTo>
                                      <a:pt x="156" y="38"/>
                                    </a:lnTo>
                                    <a:lnTo>
                                      <a:pt x="158" y="32"/>
                                    </a:lnTo>
                                    <a:lnTo>
                                      <a:pt x="158" y="28"/>
                                    </a:lnTo>
                                    <a:lnTo>
                                      <a:pt x="160" y="24"/>
                                    </a:lnTo>
                                    <a:lnTo>
                                      <a:pt x="162" y="20"/>
                                    </a:lnTo>
                                    <a:lnTo>
                                      <a:pt x="166" y="16"/>
                                    </a:lnTo>
                                    <a:lnTo>
                                      <a:pt x="168" y="12"/>
                                    </a:lnTo>
                                    <a:lnTo>
                                      <a:pt x="172" y="10"/>
                                    </a:lnTo>
                                    <a:lnTo>
                                      <a:pt x="174" y="8"/>
                                    </a:lnTo>
                                    <a:lnTo>
                                      <a:pt x="178" y="6"/>
                                    </a:lnTo>
                                    <a:lnTo>
                                      <a:pt x="180" y="6"/>
                                    </a:lnTo>
                                    <a:lnTo>
                                      <a:pt x="184" y="4"/>
                                    </a:lnTo>
                                    <a:lnTo>
                                      <a:pt x="188" y="4"/>
                                    </a:lnTo>
                                    <a:lnTo>
                                      <a:pt x="192" y="6"/>
                                    </a:lnTo>
                                    <a:lnTo>
                                      <a:pt x="196" y="6"/>
                                    </a:lnTo>
                                    <a:lnTo>
                                      <a:pt x="198" y="8"/>
                                    </a:lnTo>
                                    <a:lnTo>
                                      <a:pt x="200" y="8"/>
                                    </a:lnTo>
                                    <a:lnTo>
                                      <a:pt x="200" y="10"/>
                                    </a:lnTo>
                                    <a:lnTo>
                                      <a:pt x="202" y="12"/>
                                    </a:lnTo>
                                    <a:lnTo>
                                      <a:pt x="204" y="14"/>
                                    </a:lnTo>
                                    <a:lnTo>
                                      <a:pt x="204" y="16"/>
                                    </a:lnTo>
                                    <a:lnTo>
                                      <a:pt x="204" y="18"/>
                                    </a:lnTo>
                                    <a:lnTo>
                                      <a:pt x="204" y="22"/>
                                    </a:lnTo>
                                    <a:lnTo>
                                      <a:pt x="204" y="22"/>
                                    </a:lnTo>
                                    <a:lnTo>
                                      <a:pt x="206" y="20"/>
                                    </a:lnTo>
                                    <a:lnTo>
                                      <a:pt x="206" y="20"/>
                                    </a:lnTo>
                                    <a:lnTo>
                                      <a:pt x="208" y="18"/>
                                    </a:lnTo>
                                    <a:lnTo>
                                      <a:pt x="210" y="18"/>
                                    </a:lnTo>
                                    <a:lnTo>
                                      <a:pt x="212" y="16"/>
                                    </a:lnTo>
                                    <a:lnTo>
                                      <a:pt x="212" y="14"/>
                                    </a:lnTo>
                                    <a:lnTo>
                                      <a:pt x="214" y="12"/>
                                    </a:lnTo>
                                    <a:lnTo>
                                      <a:pt x="212" y="12"/>
                                    </a:lnTo>
                                    <a:lnTo>
                                      <a:pt x="212" y="10"/>
                                    </a:lnTo>
                                    <a:lnTo>
                                      <a:pt x="210" y="8"/>
                                    </a:lnTo>
                                    <a:lnTo>
                                      <a:pt x="208" y="6"/>
                                    </a:lnTo>
                                    <a:lnTo>
                                      <a:pt x="204" y="6"/>
                                    </a:lnTo>
                                    <a:lnTo>
                                      <a:pt x="202" y="4"/>
                                    </a:lnTo>
                                    <a:lnTo>
                                      <a:pt x="198" y="2"/>
                                    </a:lnTo>
                                    <a:lnTo>
                                      <a:pt x="192" y="0"/>
                                    </a:lnTo>
                                    <a:lnTo>
                                      <a:pt x="194" y="0"/>
                                    </a:lnTo>
                                    <a:lnTo>
                                      <a:pt x="198" y="0"/>
                                    </a:lnTo>
                                    <a:lnTo>
                                      <a:pt x="200" y="0"/>
                                    </a:lnTo>
                                    <a:lnTo>
                                      <a:pt x="204" y="0"/>
                                    </a:lnTo>
                                    <a:lnTo>
                                      <a:pt x="206" y="0"/>
                                    </a:lnTo>
                                    <a:lnTo>
                                      <a:pt x="208" y="2"/>
                                    </a:lnTo>
                                    <a:lnTo>
                                      <a:pt x="212" y="4"/>
                                    </a:lnTo>
                                    <a:lnTo>
                                      <a:pt x="214" y="6"/>
                                    </a:lnTo>
                                    <a:lnTo>
                                      <a:pt x="216" y="8"/>
                                    </a:lnTo>
                                    <a:lnTo>
                                      <a:pt x="216" y="10"/>
                                    </a:lnTo>
                                    <a:lnTo>
                                      <a:pt x="218" y="14"/>
                                    </a:lnTo>
                                    <a:lnTo>
                                      <a:pt x="216" y="16"/>
                                    </a:lnTo>
                                    <a:lnTo>
                                      <a:pt x="214" y="18"/>
                                    </a:lnTo>
                                    <a:lnTo>
                                      <a:pt x="214" y="20"/>
                                    </a:lnTo>
                                    <a:lnTo>
                                      <a:pt x="212" y="22"/>
                                    </a:lnTo>
                                    <a:lnTo>
                                      <a:pt x="210" y="22"/>
                                    </a:lnTo>
                                    <a:lnTo>
                                      <a:pt x="208" y="24"/>
                                    </a:lnTo>
                                    <a:lnTo>
                                      <a:pt x="206" y="24"/>
                                    </a:lnTo>
                                    <a:lnTo>
                                      <a:pt x="204" y="26"/>
                                    </a:lnTo>
                                    <a:lnTo>
                                      <a:pt x="202" y="26"/>
                                    </a:lnTo>
                                    <a:lnTo>
                                      <a:pt x="202" y="22"/>
                                    </a:lnTo>
                                    <a:lnTo>
                                      <a:pt x="200" y="18"/>
                                    </a:lnTo>
                                    <a:lnTo>
                                      <a:pt x="200" y="14"/>
                                    </a:lnTo>
                                    <a:lnTo>
                                      <a:pt x="196" y="12"/>
                                    </a:lnTo>
                                    <a:lnTo>
                                      <a:pt x="194" y="10"/>
                                    </a:lnTo>
                                    <a:lnTo>
                                      <a:pt x="192" y="8"/>
                                    </a:lnTo>
                                    <a:lnTo>
                                      <a:pt x="190" y="8"/>
                                    </a:lnTo>
                                    <a:lnTo>
                                      <a:pt x="188" y="8"/>
                                    </a:lnTo>
                                    <a:lnTo>
                                      <a:pt x="186" y="8"/>
                                    </a:lnTo>
                                    <a:lnTo>
                                      <a:pt x="184" y="8"/>
                                    </a:lnTo>
                                    <a:lnTo>
                                      <a:pt x="182" y="8"/>
                                    </a:lnTo>
                                    <a:lnTo>
                                      <a:pt x="178" y="10"/>
                                    </a:lnTo>
                                    <a:lnTo>
                                      <a:pt x="174" y="12"/>
                                    </a:lnTo>
                                    <a:lnTo>
                                      <a:pt x="170" y="16"/>
                                    </a:lnTo>
                                    <a:lnTo>
                                      <a:pt x="166" y="20"/>
                                    </a:lnTo>
                                    <a:lnTo>
                                      <a:pt x="164" y="24"/>
                                    </a:lnTo>
                                    <a:lnTo>
                                      <a:pt x="162" y="30"/>
                                    </a:lnTo>
                                    <a:lnTo>
                                      <a:pt x="162" y="34"/>
                                    </a:lnTo>
                                    <a:lnTo>
                                      <a:pt x="162" y="40"/>
                                    </a:lnTo>
                                    <a:lnTo>
                                      <a:pt x="160" y="44"/>
                                    </a:lnTo>
                                    <a:lnTo>
                                      <a:pt x="162" y="44"/>
                                    </a:lnTo>
                                    <a:lnTo>
                                      <a:pt x="164" y="44"/>
                                    </a:lnTo>
                                    <a:lnTo>
                                      <a:pt x="164" y="42"/>
                                    </a:lnTo>
                                    <a:lnTo>
                                      <a:pt x="166" y="40"/>
                                    </a:lnTo>
                                    <a:lnTo>
                                      <a:pt x="166" y="40"/>
                                    </a:lnTo>
                                    <a:lnTo>
                                      <a:pt x="166" y="38"/>
                                    </a:lnTo>
                                    <a:lnTo>
                                      <a:pt x="166" y="36"/>
                                    </a:lnTo>
                                    <a:lnTo>
                                      <a:pt x="166" y="34"/>
                                    </a:lnTo>
                                    <a:lnTo>
                                      <a:pt x="168" y="30"/>
                                    </a:lnTo>
                                    <a:lnTo>
                                      <a:pt x="168" y="28"/>
                                    </a:lnTo>
                                    <a:lnTo>
                                      <a:pt x="170" y="24"/>
                                    </a:lnTo>
                                    <a:lnTo>
                                      <a:pt x="172" y="20"/>
                                    </a:lnTo>
                                    <a:lnTo>
                                      <a:pt x="174" y="18"/>
                                    </a:lnTo>
                                    <a:lnTo>
                                      <a:pt x="176" y="16"/>
                                    </a:lnTo>
                                    <a:lnTo>
                                      <a:pt x="180" y="14"/>
                                    </a:lnTo>
                                    <a:lnTo>
                                      <a:pt x="182" y="12"/>
                                    </a:lnTo>
                                    <a:lnTo>
                                      <a:pt x="182" y="12"/>
                                    </a:lnTo>
                                    <a:lnTo>
                                      <a:pt x="184" y="12"/>
                                    </a:lnTo>
                                    <a:lnTo>
                                      <a:pt x="184" y="10"/>
                                    </a:lnTo>
                                    <a:lnTo>
                                      <a:pt x="186" y="10"/>
                                    </a:lnTo>
                                    <a:lnTo>
                                      <a:pt x="186" y="10"/>
                                    </a:lnTo>
                                    <a:lnTo>
                                      <a:pt x="188" y="10"/>
                                    </a:lnTo>
                                    <a:lnTo>
                                      <a:pt x="188" y="12"/>
                                    </a:lnTo>
                                    <a:lnTo>
                                      <a:pt x="188" y="12"/>
                                    </a:lnTo>
                                    <a:lnTo>
                                      <a:pt x="186" y="12"/>
                                    </a:lnTo>
                                    <a:lnTo>
                                      <a:pt x="184" y="12"/>
                                    </a:lnTo>
                                    <a:lnTo>
                                      <a:pt x="182" y="14"/>
                                    </a:lnTo>
                                    <a:lnTo>
                                      <a:pt x="180" y="16"/>
                                    </a:lnTo>
                                    <a:lnTo>
                                      <a:pt x="178" y="18"/>
                                    </a:lnTo>
                                    <a:lnTo>
                                      <a:pt x="176" y="20"/>
                                    </a:lnTo>
                                    <a:lnTo>
                                      <a:pt x="174" y="24"/>
                                    </a:lnTo>
                                    <a:lnTo>
                                      <a:pt x="172" y="28"/>
                                    </a:lnTo>
                                    <a:lnTo>
                                      <a:pt x="172" y="32"/>
                                    </a:lnTo>
                                    <a:lnTo>
                                      <a:pt x="172" y="36"/>
                                    </a:lnTo>
                                    <a:lnTo>
                                      <a:pt x="170" y="38"/>
                                    </a:lnTo>
                                    <a:lnTo>
                                      <a:pt x="170" y="42"/>
                                    </a:lnTo>
                                    <a:lnTo>
                                      <a:pt x="168" y="44"/>
                                    </a:lnTo>
                                    <a:lnTo>
                                      <a:pt x="166" y="46"/>
                                    </a:lnTo>
                                    <a:lnTo>
                                      <a:pt x="164" y="48"/>
                                    </a:lnTo>
                                    <a:lnTo>
                                      <a:pt x="160" y="48"/>
                                    </a:lnTo>
                                    <a:lnTo>
                                      <a:pt x="126" y="60"/>
                                    </a:lnTo>
                                    <a:lnTo>
                                      <a:pt x="120" y="60"/>
                                    </a:lnTo>
                                    <a:lnTo>
                                      <a:pt x="116" y="62"/>
                                    </a:lnTo>
                                    <a:lnTo>
                                      <a:pt x="110" y="64"/>
                                    </a:lnTo>
                                    <a:lnTo>
                                      <a:pt x="102" y="64"/>
                                    </a:lnTo>
                                    <a:lnTo>
                                      <a:pt x="96" y="66"/>
                                    </a:lnTo>
                                    <a:lnTo>
                                      <a:pt x="88" y="66"/>
                                    </a:lnTo>
                                    <a:lnTo>
                                      <a:pt x="80" y="68"/>
                                    </a:lnTo>
                                    <a:lnTo>
                                      <a:pt x="74" y="68"/>
                                    </a:lnTo>
                                    <a:lnTo>
                                      <a:pt x="66" y="70"/>
                                    </a:lnTo>
                                    <a:lnTo>
                                      <a:pt x="60" y="70"/>
                                    </a:lnTo>
                                    <a:lnTo>
                                      <a:pt x="54" y="72"/>
                                    </a:lnTo>
                                    <a:lnTo>
                                      <a:pt x="48" y="72"/>
                                    </a:lnTo>
                                    <a:lnTo>
                                      <a:pt x="44" y="74"/>
                                    </a:lnTo>
                                    <a:lnTo>
                                      <a:pt x="40" y="74"/>
                                    </a:lnTo>
                                    <a:lnTo>
                                      <a:pt x="38" y="74"/>
                                    </a:lnTo>
                                    <a:lnTo>
                                      <a:pt x="38" y="74"/>
                                    </a:lnTo>
                                    <a:lnTo>
                                      <a:pt x="34" y="74"/>
                                    </a:lnTo>
                                    <a:lnTo>
                                      <a:pt x="28" y="74"/>
                                    </a:lnTo>
                                    <a:lnTo>
                                      <a:pt x="26" y="74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60" name="Forme libre 3460"/>
                            <wps:cNvSpPr>
                              <a:spLocks/>
                            </wps:cNvSpPr>
                            <wps:spPr bwMode="auto">
                              <a:xfrm>
                                <a:off x="3875088" y="2852738"/>
                                <a:ext cx="471488" cy="212725"/>
                              </a:xfrm>
                              <a:custGeom>
                                <a:avLst/>
                                <a:gdLst>
                                  <a:gd name="T0" fmla="*/ 237 w 297"/>
                                  <a:gd name="T1" fmla="*/ 126 h 134"/>
                                  <a:gd name="T2" fmla="*/ 215 w 297"/>
                                  <a:gd name="T3" fmla="*/ 114 h 134"/>
                                  <a:gd name="T4" fmla="*/ 175 w 297"/>
                                  <a:gd name="T5" fmla="*/ 96 h 134"/>
                                  <a:gd name="T6" fmla="*/ 147 w 297"/>
                                  <a:gd name="T7" fmla="*/ 88 h 134"/>
                                  <a:gd name="T8" fmla="*/ 109 w 297"/>
                                  <a:gd name="T9" fmla="*/ 78 h 134"/>
                                  <a:gd name="T10" fmla="*/ 55 w 297"/>
                                  <a:gd name="T11" fmla="*/ 66 h 134"/>
                                  <a:gd name="T12" fmla="*/ 10 w 297"/>
                                  <a:gd name="T13" fmla="*/ 54 h 134"/>
                                  <a:gd name="T14" fmla="*/ 4 w 297"/>
                                  <a:gd name="T15" fmla="*/ 36 h 134"/>
                                  <a:gd name="T16" fmla="*/ 22 w 297"/>
                                  <a:gd name="T17" fmla="*/ 46 h 134"/>
                                  <a:gd name="T18" fmla="*/ 38 w 297"/>
                                  <a:gd name="T19" fmla="*/ 4 h 134"/>
                                  <a:gd name="T20" fmla="*/ 20 w 297"/>
                                  <a:gd name="T21" fmla="*/ 6 h 134"/>
                                  <a:gd name="T22" fmla="*/ 12 w 297"/>
                                  <a:gd name="T23" fmla="*/ 30 h 134"/>
                                  <a:gd name="T24" fmla="*/ 28 w 297"/>
                                  <a:gd name="T25" fmla="*/ 16 h 134"/>
                                  <a:gd name="T26" fmla="*/ 30 w 297"/>
                                  <a:gd name="T27" fmla="*/ 22 h 134"/>
                                  <a:gd name="T28" fmla="*/ 16 w 297"/>
                                  <a:gd name="T29" fmla="*/ 38 h 134"/>
                                  <a:gd name="T30" fmla="*/ 18 w 297"/>
                                  <a:gd name="T31" fmla="*/ 42 h 134"/>
                                  <a:gd name="T32" fmla="*/ 6 w 297"/>
                                  <a:gd name="T33" fmla="*/ 28 h 134"/>
                                  <a:gd name="T34" fmla="*/ 24 w 297"/>
                                  <a:gd name="T35" fmla="*/ 2 h 134"/>
                                  <a:gd name="T36" fmla="*/ 42 w 297"/>
                                  <a:gd name="T37" fmla="*/ 2 h 134"/>
                                  <a:gd name="T38" fmla="*/ 36 w 297"/>
                                  <a:gd name="T39" fmla="*/ 38 h 134"/>
                                  <a:gd name="T40" fmla="*/ 22 w 297"/>
                                  <a:gd name="T41" fmla="*/ 50 h 134"/>
                                  <a:gd name="T42" fmla="*/ 51 w 297"/>
                                  <a:gd name="T43" fmla="*/ 58 h 134"/>
                                  <a:gd name="T44" fmla="*/ 105 w 297"/>
                                  <a:gd name="T45" fmla="*/ 72 h 134"/>
                                  <a:gd name="T46" fmla="*/ 149 w 297"/>
                                  <a:gd name="T47" fmla="*/ 82 h 134"/>
                                  <a:gd name="T48" fmla="*/ 167 w 297"/>
                                  <a:gd name="T49" fmla="*/ 84 h 134"/>
                                  <a:gd name="T50" fmla="*/ 167 w 297"/>
                                  <a:gd name="T51" fmla="*/ 76 h 134"/>
                                  <a:gd name="T52" fmla="*/ 127 w 297"/>
                                  <a:gd name="T53" fmla="*/ 66 h 134"/>
                                  <a:gd name="T54" fmla="*/ 75 w 297"/>
                                  <a:gd name="T55" fmla="*/ 54 h 134"/>
                                  <a:gd name="T56" fmla="*/ 42 w 297"/>
                                  <a:gd name="T57" fmla="*/ 48 h 134"/>
                                  <a:gd name="T58" fmla="*/ 51 w 297"/>
                                  <a:gd name="T59" fmla="*/ 28 h 134"/>
                                  <a:gd name="T60" fmla="*/ 47 w 297"/>
                                  <a:gd name="T61" fmla="*/ 4 h 134"/>
                                  <a:gd name="T62" fmla="*/ 57 w 297"/>
                                  <a:gd name="T63" fmla="*/ 10 h 134"/>
                                  <a:gd name="T64" fmla="*/ 49 w 297"/>
                                  <a:gd name="T65" fmla="*/ 40 h 134"/>
                                  <a:gd name="T66" fmla="*/ 69 w 297"/>
                                  <a:gd name="T67" fmla="*/ 50 h 134"/>
                                  <a:gd name="T68" fmla="*/ 117 w 297"/>
                                  <a:gd name="T69" fmla="*/ 60 h 134"/>
                                  <a:gd name="T70" fmla="*/ 163 w 297"/>
                                  <a:gd name="T71" fmla="*/ 72 h 134"/>
                                  <a:gd name="T72" fmla="*/ 185 w 297"/>
                                  <a:gd name="T73" fmla="*/ 64 h 134"/>
                                  <a:gd name="T74" fmla="*/ 181 w 297"/>
                                  <a:gd name="T75" fmla="*/ 80 h 134"/>
                                  <a:gd name="T76" fmla="*/ 191 w 297"/>
                                  <a:gd name="T77" fmla="*/ 78 h 134"/>
                                  <a:gd name="T78" fmla="*/ 199 w 297"/>
                                  <a:gd name="T79" fmla="*/ 62 h 134"/>
                                  <a:gd name="T80" fmla="*/ 217 w 297"/>
                                  <a:gd name="T81" fmla="*/ 84 h 134"/>
                                  <a:gd name="T82" fmla="*/ 281 w 297"/>
                                  <a:gd name="T83" fmla="*/ 106 h 134"/>
                                  <a:gd name="T84" fmla="*/ 291 w 297"/>
                                  <a:gd name="T85" fmla="*/ 90 h 134"/>
                                  <a:gd name="T86" fmla="*/ 265 w 297"/>
                                  <a:gd name="T87" fmla="*/ 70 h 134"/>
                                  <a:gd name="T88" fmla="*/ 207 w 297"/>
                                  <a:gd name="T89" fmla="*/ 58 h 134"/>
                                  <a:gd name="T90" fmla="*/ 231 w 297"/>
                                  <a:gd name="T91" fmla="*/ 60 h 134"/>
                                  <a:gd name="T92" fmla="*/ 273 w 297"/>
                                  <a:gd name="T93" fmla="*/ 66 h 134"/>
                                  <a:gd name="T94" fmla="*/ 295 w 297"/>
                                  <a:gd name="T95" fmla="*/ 86 h 134"/>
                                  <a:gd name="T96" fmla="*/ 289 w 297"/>
                                  <a:gd name="T97" fmla="*/ 118 h 134"/>
                                  <a:gd name="T98" fmla="*/ 263 w 297"/>
                                  <a:gd name="T99" fmla="*/ 104 h 134"/>
                                  <a:gd name="T100" fmla="*/ 237 w 297"/>
                                  <a:gd name="T101" fmla="*/ 94 h 134"/>
                                  <a:gd name="T102" fmla="*/ 203 w 297"/>
                                  <a:gd name="T103" fmla="*/ 86 h 134"/>
                                  <a:gd name="T104" fmla="*/ 183 w 297"/>
                                  <a:gd name="T105" fmla="*/ 94 h 134"/>
                                  <a:gd name="T106" fmla="*/ 199 w 297"/>
                                  <a:gd name="T107" fmla="*/ 100 h 134"/>
                                  <a:gd name="T108" fmla="*/ 219 w 297"/>
                                  <a:gd name="T109" fmla="*/ 108 h 134"/>
                                  <a:gd name="T110" fmla="*/ 245 w 297"/>
                                  <a:gd name="T111" fmla="*/ 122 h 134"/>
                                  <a:gd name="T112" fmla="*/ 267 w 297"/>
                                  <a:gd name="T113" fmla="*/ 122 h 134"/>
                                  <a:gd name="T114" fmla="*/ 259 w 297"/>
                                  <a:gd name="T115" fmla="*/ 134 h 1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97" h="134">
                                    <a:moveTo>
                                      <a:pt x="249" y="134"/>
                                    </a:moveTo>
                                    <a:lnTo>
                                      <a:pt x="247" y="134"/>
                                    </a:lnTo>
                                    <a:lnTo>
                                      <a:pt x="245" y="132"/>
                                    </a:lnTo>
                                    <a:lnTo>
                                      <a:pt x="245" y="132"/>
                                    </a:lnTo>
                                    <a:lnTo>
                                      <a:pt x="243" y="130"/>
                                    </a:lnTo>
                                    <a:lnTo>
                                      <a:pt x="241" y="130"/>
                                    </a:lnTo>
                                    <a:lnTo>
                                      <a:pt x="239" y="128"/>
                                    </a:lnTo>
                                    <a:lnTo>
                                      <a:pt x="239" y="128"/>
                                    </a:lnTo>
                                    <a:lnTo>
                                      <a:pt x="237" y="126"/>
                                    </a:lnTo>
                                    <a:lnTo>
                                      <a:pt x="235" y="126"/>
                                    </a:lnTo>
                                    <a:lnTo>
                                      <a:pt x="233" y="124"/>
                                    </a:lnTo>
                                    <a:lnTo>
                                      <a:pt x="233" y="124"/>
                                    </a:lnTo>
                                    <a:lnTo>
                                      <a:pt x="231" y="122"/>
                                    </a:lnTo>
                                    <a:lnTo>
                                      <a:pt x="229" y="122"/>
                                    </a:lnTo>
                                    <a:lnTo>
                                      <a:pt x="227" y="120"/>
                                    </a:lnTo>
                                    <a:lnTo>
                                      <a:pt x="227" y="120"/>
                                    </a:lnTo>
                                    <a:lnTo>
                                      <a:pt x="221" y="116"/>
                                    </a:lnTo>
                                    <a:lnTo>
                                      <a:pt x="215" y="114"/>
                                    </a:lnTo>
                                    <a:lnTo>
                                      <a:pt x="209" y="110"/>
                                    </a:lnTo>
                                    <a:lnTo>
                                      <a:pt x="205" y="108"/>
                                    </a:lnTo>
                                    <a:lnTo>
                                      <a:pt x="201" y="106"/>
                                    </a:lnTo>
                                    <a:lnTo>
                                      <a:pt x="195" y="104"/>
                                    </a:lnTo>
                                    <a:lnTo>
                                      <a:pt x="191" y="102"/>
                                    </a:lnTo>
                                    <a:lnTo>
                                      <a:pt x="187" y="100"/>
                                    </a:lnTo>
                                    <a:lnTo>
                                      <a:pt x="183" y="100"/>
                                    </a:lnTo>
                                    <a:lnTo>
                                      <a:pt x="179" y="98"/>
                                    </a:lnTo>
                                    <a:lnTo>
                                      <a:pt x="175" y="96"/>
                                    </a:lnTo>
                                    <a:lnTo>
                                      <a:pt x="171" y="94"/>
                                    </a:lnTo>
                                    <a:lnTo>
                                      <a:pt x="165" y="94"/>
                                    </a:lnTo>
                                    <a:lnTo>
                                      <a:pt x="161" y="92"/>
                                    </a:lnTo>
                                    <a:lnTo>
                                      <a:pt x="157" y="90"/>
                                    </a:lnTo>
                                    <a:lnTo>
                                      <a:pt x="153" y="90"/>
                                    </a:lnTo>
                                    <a:lnTo>
                                      <a:pt x="153" y="90"/>
                                    </a:lnTo>
                                    <a:lnTo>
                                      <a:pt x="151" y="90"/>
                                    </a:lnTo>
                                    <a:lnTo>
                                      <a:pt x="149" y="88"/>
                                    </a:lnTo>
                                    <a:lnTo>
                                      <a:pt x="147" y="88"/>
                                    </a:lnTo>
                                    <a:lnTo>
                                      <a:pt x="145" y="88"/>
                                    </a:lnTo>
                                    <a:lnTo>
                                      <a:pt x="141" y="86"/>
                                    </a:lnTo>
                                    <a:lnTo>
                                      <a:pt x="139" y="86"/>
                                    </a:lnTo>
                                    <a:lnTo>
                                      <a:pt x="135" y="86"/>
                                    </a:lnTo>
                                    <a:lnTo>
                                      <a:pt x="129" y="84"/>
                                    </a:lnTo>
                                    <a:lnTo>
                                      <a:pt x="125" y="82"/>
                                    </a:lnTo>
                                    <a:lnTo>
                                      <a:pt x="121" y="82"/>
                                    </a:lnTo>
                                    <a:lnTo>
                                      <a:pt x="115" y="80"/>
                                    </a:lnTo>
                                    <a:lnTo>
                                      <a:pt x="109" y="78"/>
                                    </a:lnTo>
                                    <a:lnTo>
                                      <a:pt x="103" y="78"/>
                                    </a:lnTo>
                                    <a:lnTo>
                                      <a:pt x="97" y="76"/>
                                    </a:lnTo>
                                    <a:lnTo>
                                      <a:pt x="91" y="74"/>
                                    </a:lnTo>
                                    <a:lnTo>
                                      <a:pt x="85" y="72"/>
                                    </a:lnTo>
                                    <a:lnTo>
                                      <a:pt x="79" y="72"/>
                                    </a:lnTo>
                                    <a:lnTo>
                                      <a:pt x="73" y="70"/>
                                    </a:lnTo>
                                    <a:lnTo>
                                      <a:pt x="67" y="68"/>
                                    </a:lnTo>
                                    <a:lnTo>
                                      <a:pt x="61" y="66"/>
                                    </a:lnTo>
                                    <a:lnTo>
                                      <a:pt x="55" y="66"/>
                                    </a:lnTo>
                                    <a:lnTo>
                                      <a:pt x="49" y="64"/>
                                    </a:lnTo>
                                    <a:lnTo>
                                      <a:pt x="44" y="62"/>
                                    </a:lnTo>
                                    <a:lnTo>
                                      <a:pt x="38" y="62"/>
                                    </a:lnTo>
                                    <a:lnTo>
                                      <a:pt x="32" y="60"/>
                                    </a:lnTo>
                                    <a:lnTo>
                                      <a:pt x="28" y="58"/>
                                    </a:lnTo>
                                    <a:lnTo>
                                      <a:pt x="22" y="58"/>
                                    </a:lnTo>
                                    <a:lnTo>
                                      <a:pt x="18" y="56"/>
                                    </a:lnTo>
                                    <a:lnTo>
                                      <a:pt x="14" y="56"/>
                                    </a:lnTo>
                                    <a:lnTo>
                                      <a:pt x="10" y="54"/>
                                    </a:lnTo>
                                    <a:lnTo>
                                      <a:pt x="8" y="54"/>
                                    </a:lnTo>
                                    <a:lnTo>
                                      <a:pt x="4" y="52"/>
                                    </a:lnTo>
                                    <a:lnTo>
                                      <a:pt x="2" y="52"/>
                                    </a:lnTo>
                                    <a:lnTo>
                                      <a:pt x="0" y="50"/>
                                    </a:lnTo>
                                    <a:lnTo>
                                      <a:pt x="0" y="46"/>
                                    </a:lnTo>
                                    <a:lnTo>
                                      <a:pt x="0" y="44"/>
                                    </a:lnTo>
                                    <a:lnTo>
                                      <a:pt x="0" y="42"/>
                                    </a:lnTo>
                                    <a:lnTo>
                                      <a:pt x="2" y="38"/>
                                    </a:lnTo>
                                    <a:lnTo>
                                      <a:pt x="4" y="36"/>
                                    </a:lnTo>
                                    <a:lnTo>
                                      <a:pt x="4" y="38"/>
                                    </a:lnTo>
                                    <a:lnTo>
                                      <a:pt x="4" y="42"/>
                                    </a:lnTo>
                                    <a:lnTo>
                                      <a:pt x="6" y="44"/>
                                    </a:lnTo>
                                    <a:lnTo>
                                      <a:pt x="6" y="46"/>
                                    </a:lnTo>
                                    <a:lnTo>
                                      <a:pt x="8" y="48"/>
                                    </a:lnTo>
                                    <a:lnTo>
                                      <a:pt x="10" y="48"/>
                                    </a:lnTo>
                                    <a:lnTo>
                                      <a:pt x="12" y="50"/>
                                    </a:lnTo>
                                    <a:lnTo>
                                      <a:pt x="14" y="50"/>
                                    </a:lnTo>
                                    <a:lnTo>
                                      <a:pt x="22" y="46"/>
                                    </a:lnTo>
                                    <a:lnTo>
                                      <a:pt x="28" y="40"/>
                                    </a:lnTo>
                                    <a:lnTo>
                                      <a:pt x="32" y="34"/>
                                    </a:lnTo>
                                    <a:lnTo>
                                      <a:pt x="36" y="28"/>
                                    </a:lnTo>
                                    <a:lnTo>
                                      <a:pt x="38" y="24"/>
                                    </a:lnTo>
                                    <a:lnTo>
                                      <a:pt x="40" y="18"/>
                                    </a:lnTo>
                                    <a:lnTo>
                                      <a:pt x="40" y="12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8" y="4"/>
                                    </a:lnTo>
                                    <a:lnTo>
                                      <a:pt x="36" y="4"/>
                                    </a:lnTo>
                                    <a:lnTo>
                                      <a:pt x="36" y="2"/>
                                    </a:lnTo>
                                    <a:lnTo>
                                      <a:pt x="34" y="2"/>
                                    </a:lnTo>
                                    <a:lnTo>
                                      <a:pt x="34" y="2"/>
                                    </a:lnTo>
                                    <a:lnTo>
                                      <a:pt x="32" y="2"/>
                                    </a:lnTo>
                                    <a:lnTo>
                                      <a:pt x="32" y="2"/>
                                    </a:lnTo>
                                    <a:lnTo>
                                      <a:pt x="28" y="4"/>
                                    </a:lnTo>
                                    <a:lnTo>
                                      <a:pt x="24" y="4"/>
                                    </a:lnTo>
                                    <a:lnTo>
                                      <a:pt x="20" y="6"/>
                                    </a:lnTo>
                                    <a:lnTo>
                                      <a:pt x="18" y="10"/>
                                    </a:lnTo>
                                    <a:lnTo>
                                      <a:pt x="16" y="12"/>
                                    </a:lnTo>
                                    <a:lnTo>
                                      <a:pt x="14" y="16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0" y="24"/>
                                    </a:lnTo>
                                    <a:lnTo>
                                      <a:pt x="10" y="26"/>
                                    </a:lnTo>
                                    <a:lnTo>
                                      <a:pt x="10" y="28"/>
                                    </a:lnTo>
                                    <a:lnTo>
                                      <a:pt x="12" y="28"/>
                                    </a:lnTo>
                                    <a:lnTo>
                                      <a:pt x="12" y="30"/>
                                    </a:lnTo>
                                    <a:lnTo>
                                      <a:pt x="12" y="32"/>
                                    </a:lnTo>
                                    <a:lnTo>
                                      <a:pt x="12" y="32"/>
                                    </a:lnTo>
                                    <a:lnTo>
                                      <a:pt x="14" y="32"/>
                                    </a:lnTo>
                                    <a:lnTo>
                                      <a:pt x="16" y="34"/>
                                    </a:lnTo>
                                    <a:lnTo>
                                      <a:pt x="20" y="32"/>
                                    </a:lnTo>
                                    <a:lnTo>
                                      <a:pt x="22" y="28"/>
                                    </a:lnTo>
                                    <a:lnTo>
                                      <a:pt x="26" y="22"/>
                                    </a:lnTo>
                                    <a:lnTo>
                                      <a:pt x="28" y="16"/>
                                    </a:lnTo>
                                    <a:lnTo>
                                      <a:pt x="28" y="16"/>
                                    </a:lnTo>
                                    <a:lnTo>
                                      <a:pt x="28" y="16"/>
                                    </a:lnTo>
                                    <a:lnTo>
                                      <a:pt x="30" y="16"/>
                                    </a:lnTo>
                                    <a:lnTo>
                                      <a:pt x="30" y="18"/>
                                    </a:lnTo>
                                    <a:lnTo>
                                      <a:pt x="32" y="18"/>
                                    </a:lnTo>
                                    <a:lnTo>
                                      <a:pt x="34" y="18"/>
                                    </a:lnTo>
                                    <a:lnTo>
                                      <a:pt x="34" y="20"/>
                                    </a:lnTo>
                                    <a:lnTo>
                                      <a:pt x="36" y="20"/>
                                    </a:lnTo>
                                    <a:lnTo>
                                      <a:pt x="36" y="24"/>
                                    </a:lnTo>
                                    <a:lnTo>
                                      <a:pt x="30" y="22"/>
                                    </a:lnTo>
                                    <a:lnTo>
                                      <a:pt x="28" y="24"/>
                                    </a:lnTo>
                                    <a:lnTo>
                                      <a:pt x="28" y="26"/>
                                    </a:lnTo>
                                    <a:lnTo>
                                      <a:pt x="26" y="28"/>
                                    </a:lnTo>
                                    <a:lnTo>
                                      <a:pt x="24" y="30"/>
                                    </a:lnTo>
                                    <a:lnTo>
                                      <a:pt x="24" y="32"/>
                                    </a:lnTo>
                                    <a:lnTo>
                                      <a:pt x="22" y="34"/>
                                    </a:lnTo>
                                    <a:lnTo>
                                      <a:pt x="18" y="36"/>
                                    </a:lnTo>
                                    <a:lnTo>
                                      <a:pt x="16" y="38"/>
                                    </a:lnTo>
                                    <a:lnTo>
                                      <a:pt x="16" y="38"/>
                                    </a:lnTo>
                                    <a:lnTo>
                                      <a:pt x="18" y="40"/>
                                    </a:lnTo>
                                    <a:lnTo>
                                      <a:pt x="18" y="40"/>
                                    </a:lnTo>
                                    <a:lnTo>
                                      <a:pt x="18" y="40"/>
                                    </a:lnTo>
                                    <a:lnTo>
                                      <a:pt x="20" y="40"/>
                                    </a:lnTo>
                                    <a:lnTo>
                                      <a:pt x="20" y="40"/>
                                    </a:lnTo>
                                    <a:lnTo>
                                      <a:pt x="22" y="40"/>
                                    </a:lnTo>
                                    <a:lnTo>
                                      <a:pt x="22" y="42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18" y="42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14" y="40"/>
                                    </a:lnTo>
                                    <a:lnTo>
                                      <a:pt x="14" y="40"/>
                                    </a:lnTo>
                                    <a:lnTo>
                                      <a:pt x="12" y="40"/>
                                    </a:lnTo>
                                    <a:lnTo>
                                      <a:pt x="10" y="38"/>
                                    </a:lnTo>
                                    <a:lnTo>
                                      <a:pt x="10" y="36"/>
                                    </a:lnTo>
                                    <a:lnTo>
                                      <a:pt x="8" y="34"/>
                                    </a:lnTo>
                                    <a:lnTo>
                                      <a:pt x="6" y="30"/>
                                    </a:lnTo>
                                    <a:lnTo>
                                      <a:pt x="6" y="28"/>
                                    </a:lnTo>
                                    <a:lnTo>
                                      <a:pt x="8" y="24"/>
                                    </a:lnTo>
                                    <a:lnTo>
                                      <a:pt x="8" y="20"/>
                                    </a:lnTo>
                                    <a:lnTo>
                                      <a:pt x="10" y="18"/>
                                    </a:lnTo>
                                    <a:lnTo>
                                      <a:pt x="10" y="14"/>
                                    </a:lnTo>
                                    <a:lnTo>
                                      <a:pt x="12" y="12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18" y="6"/>
                                    </a:lnTo>
                                    <a:lnTo>
                                      <a:pt x="20" y="4"/>
                                    </a:lnTo>
                                    <a:lnTo>
                                      <a:pt x="24" y="2"/>
                                    </a:lnTo>
                                    <a:lnTo>
                                      <a:pt x="26" y="0"/>
                                    </a:lnTo>
                                    <a:lnTo>
                                      <a:pt x="30" y="0"/>
                                    </a:lnTo>
                                    <a:lnTo>
                                      <a:pt x="34" y="0"/>
                                    </a:lnTo>
                                    <a:lnTo>
                                      <a:pt x="36" y="0"/>
                                    </a:lnTo>
                                    <a:lnTo>
                                      <a:pt x="38" y="0"/>
                                    </a:lnTo>
                                    <a:lnTo>
                                      <a:pt x="38" y="0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2" y="2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4" y="10"/>
                                    </a:lnTo>
                                    <a:lnTo>
                                      <a:pt x="44" y="16"/>
                                    </a:lnTo>
                                    <a:lnTo>
                                      <a:pt x="44" y="22"/>
                                    </a:lnTo>
                                    <a:lnTo>
                                      <a:pt x="42" y="28"/>
                                    </a:lnTo>
                                    <a:lnTo>
                                      <a:pt x="40" y="34"/>
                                    </a:lnTo>
                                    <a:lnTo>
                                      <a:pt x="36" y="38"/>
                                    </a:lnTo>
                                    <a:lnTo>
                                      <a:pt x="32" y="42"/>
                                    </a:lnTo>
                                    <a:lnTo>
                                      <a:pt x="28" y="46"/>
                                    </a:lnTo>
                                    <a:lnTo>
                                      <a:pt x="28" y="46"/>
                                    </a:lnTo>
                                    <a:lnTo>
                                      <a:pt x="26" y="48"/>
                                    </a:lnTo>
                                    <a:lnTo>
                                      <a:pt x="26" y="48"/>
                                    </a:lnTo>
                                    <a:lnTo>
                                      <a:pt x="24" y="48"/>
                                    </a:lnTo>
                                    <a:lnTo>
                                      <a:pt x="24" y="50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22" y="52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30" y="54"/>
                                    </a:lnTo>
                                    <a:lnTo>
                                      <a:pt x="34" y="54"/>
                                    </a:lnTo>
                                    <a:lnTo>
                                      <a:pt x="38" y="56"/>
                                    </a:lnTo>
                                    <a:lnTo>
                                      <a:pt x="42" y="56"/>
                                    </a:lnTo>
                                    <a:lnTo>
                                      <a:pt x="46" y="58"/>
                                    </a:lnTo>
                                    <a:lnTo>
                                      <a:pt x="51" y="58"/>
                                    </a:lnTo>
                                    <a:lnTo>
                                      <a:pt x="57" y="60"/>
                                    </a:lnTo>
                                    <a:lnTo>
                                      <a:pt x="63" y="62"/>
                                    </a:lnTo>
                                    <a:lnTo>
                                      <a:pt x="69" y="62"/>
                                    </a:lnTo>
                                    <a:lnTo>
                                      <a:pt x="75" y="64"/>
                                    </a:lnTo>
                                    <a:lnTo>
                                      <a:pt x="81" y="66"/>
                                    </a:lnTo>
                                    <a:lnTo>
                                      <a:pt x="87" y="68"/>
                                    </a:lnTo>
                                    <a:lnTo>
                                      <a:pt x="93" y="68"/>
                                    </a:lnTo>
                                    <a:lnTo>
                                      <a:pt x="99" y="70"/>
                                    </a:lnTo>
                                    <a:lnTo>
                                      <a:pt x="105" y="72"/>
                                    </a:lnTo>
                                    <a:lnTo>
                                      <a:pt x="111" y="72"/>
                                    </a:lnTo>
                                    <a:lnTo>
                                      <a:pt x="115" y="74"/>
                                    </a:lnTo>
                                    <a:lnTo>
                                      <a:pt x="121" y="76"/>
                                    </a:lnTo>
                                    <a:lnTo>
                                      <a:pt x="127" y="78"/>
                                    </a:lnTo>
                                    <a:lnTo>
                                      <a:pt x="133" y="78"/>
                                    </a:lnTo>
                                    <a:lnTo>
                                      <a:pt x="137" y="80"/>
                                    </a:lnTo>
                                    <a:lnTo>
                                      <a:pt x="141" y="80"/>
                                    </a:lnTo>
                                    <a:lnTo>
                                      <a:pt x="145" y="82"/>
                                    </a:lnTo>
                                    <a:lnTo>
                                      <a:pt x="149" y="82"/>
                                    </a:lnTo>
                                    <a:lnTo>
                                      <a:pt x="153" y="84"/>
                                    </a:lnTo>
                                    <a:lnTo>
                                      <a:pt x="155" y="84"/>
                                    </a:lnTo>
                                    <a:lnTo>
                                      <a:pt x="159" y="86"/>
                                    </a:lnTo>
                                    <a:lnTo>
                                      <a:pt x="159" y="86"/>
                                    </a:lnTo>
                                    <a:lnTo>
                                      <a:pt x="161" y="86"/>
                                    </a:lnTo>
                                    <a:lnTo>
                                      <a:pt x="161" y="86"/>
                                    </a:lnTo>
                                    <a:lnTo>
                                      <a:pt x="163" y="86"/>
                                    </a:lnTo>
                                    <a:lnTo>
                                      <a:pt x="165" y="84"/>
                                    </a:lnTo>
                                    <a:lnTo>
                                      <a:pt x="167" y="84"/>
                                    </a:lnTo>
                                    <a:lnTo>
                                      <a:pt x="169" y="84"/>
                                    </a:lnTo>
                                    <a:lnTo>
                                      <a:pt x="171" y="82"/>
                                    </a:lnTo>
                                    <a:lnTo>
                                      <a:pt x="173" y="82"/>
                                    </a:lnTo>
                                    <a:lnTo>
                                      <a:pt x="175" y="80"/>
                                    </a:lnTo>
                                    <a:lnTo>
                                      <a:pt x="175" y="78"/>
                                    </a:lnTo>
                                    <a:lnTo>
                                      <a:pt x="175" y="78"/>
                                    </a:lnTo>
                                    <a:lnTo>
                                      <a:pt x="173" y="78"/>
                                    </a:lnTo>
                                    <a:lnTo>
                                      <a:pt x="171" y="78"/>
                                    </a:lnTo>
                                    <a:lnTo>
                                      <a:pt x="167" y="76"/>
                                    </a:lnTo>
                                    <a:lnTo>
                                      <a:pt x="165" y="76"/>
                                    </a:lnTo>
                                    <a:lnTo>
                                      <a:pt x="161" y="76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53" y="72"/>
                                    </a:lnTo>
                                    <a:lnTo>
                                      <a:pt x="147" y="72"/>
                                    </a:lnTo>
                                    <a:lnTo>
                                      <a:pt x="143" y="70"/>
                                    </a:lnTo>
                                    <a:lnTo>
                                      <a:pt x="137" y="70"/>
                                    </a:lnTo>
                                    <a:lnTo>
                                      <a:pt x="133" y="68"/>
                                    </a:lnTo>
                                    <a:lnTo>
                                      <a:pt x="127" y="66"/>
                                    </a:lnTo>
                                    <a:lnTo>
                                      <a:pt x="121" y="66"/>
                                    </a:lnTo>
                                    <a:lnTo>
                                      <a:pt x="115" y="64"/>
                                    </a:lnTo>
                                    <a:lnTo>
                                      <a:pt x="109" y="62"/>
                                    </a:lnTo>
                                    <a:lnTo>
                                      <a:pt x="103" y="60"/>
                                    </a:lnTo>
                                    <a:lnTo>
                                      <a:pt x="97" y="60"/>
                                    </a:lnTo>
                                    <a:lnTo>
                                      <a:pt x="91" y="58"/>
                                    </a:lnTo>
                                    <a:lnTo>
                                      <a:pt x="85" y="56"/>
                                    </a:lnTo>
                                    <a:lnTo>
                                      <a:pt x="81" y="56"/>
                                    </a:lnTo>
                                    <a:lnTo>
                                      <a:pt x="75" y="54"/>
                                    </a:lnTo>
                                    <a:lnTo>
                                      <a:pt x="69" y="54"/>
                                    </a:lnTo>
                                    <a:lnTo>
                                      <a:pt x="65" y="52"/>
                                    </a:lnTo>
                                    <a:lnTo>
                                      <a:pt x="61" y="52"/>
                                    </a:lnTo>
                                    <a:lnTo>
                                      <a:pt x="57" y="50"/>
                                    </a:lnTo>
                                    <a:lnTo>
                                      <a:pt x="53" y="50"/>
                                    </a:lnTo>
                                    <a:lnTo>
                                      <a:pt x="49" y="50"/>
                                    </a:lnTo>
                                    <a:lnTo>
                                      <a:pt x="46" y="48"/>
                                    </a:lnTo>
                                    <a:lnTo>
                                      <a:pt x="44" y="48"/>
                                    </a:lnTo>
                                    <a:lnTo>
                                      <a:pt x="42" y="48"/>
                                    </a:lnTo>
                                    <a:lnTo>
                                      <a:pt x="42" y="48"/>
                                    </a:lnTo>
                                    <a:lnTo>
                                      <a:pt x="40" y="46"/>
                                    </a:lnTo>
                                    <a:lnTo>
                                      <a:pt x="40" y="44"/>
                                    </a:lnTo>
                                    <a:lnTo>
                                      <a:pt x="42" y="42"/>
                                    </a:lnTo>
                                    <a:lnTo>
                                      <a:pt x="42" y="40"/>
                                    </a:lnTo>
                                    <a:lnTo>
                                      <a:pt x="46" y="38"/>
                                    </a:lnTo>
                                    <a:lnTo>
                                      <a:pt x="47" y="34"/>
                                    </a:lnTo>
                                    <a:lnTo>
                                      <a:pt x="49" y="32"/>
                                    </a:lnTo>
                                    <a:lnTo>
                                      <a:pt x="51" y="28"/>
                                    </a:lnTo>
                                    <a:lnTo>
                                      <a:pt x="53" y="24"/>
                                    </a:lnTo>
                                    <a:lnTo>
                                      <a:pt x="53" y="20"/>
                                    </a:lnTo>
                                    <a:lnTo>
                                      <a:pt x="53" y="16"/>
                                    </a:lnTo>
                                    <a:lnTo>
                                      <a:pt x="53" y="10"/>
                                    </a:lnTo>
                                    <a:lnTo>
                                      <a:pt x="51" y="10"/>
                                    </a:lnTo>
                                    <a:lnTo>
                                      <a:pt x="51" y="8"/>
                                    </a:lnTo>
                                    <a:lnTo>
                                      <a:pt x="49" y="6"/>
                                    </a:lnTo>
                                    <a:lnTo>
                                      <a:pt x="47" y="4"/>
                                    </a:lnTo>
                                    <a:lnTo>
                                      <a:pt x="47" y="4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46" y="0"/>
                                    </a:lnTo>
                                    <a:lnTo>
                                      <a:pt x="47" y="2"/>
                                    </a:lnTo>
                                    <a:lnTo>
                                      <a:pt x="51" y="4"/>
                                    </a:lnTo>
                                    <a:lnTo>
                                      <a:pt x="53" y="4"/>
                                    </a:lnTo>
                                    <a:lnTo>
                                      <a:pt x="53" y="6"/>
                                    </a:lnTo>
                                    <a:lnTo>
                                      <a:pt x="55" y="8"/>
                                    </a:lnTo>
                                    <a:lnTo>
                                      <a:pt x="57" y="10"/>
                                    </a:lnTo>
                                    <a:lnTo>
                                      <a:pt x="57" y="14"/>
                                    </a:lnTo>
                                    <a:lnTo>
                                      <a:pt x="59" y="16"/>
                                    </a:lnTo>
                                    <a:lnTo>
                                      <a:pt x="59" y="20"/>
                                    </a:lnTo>
                                    <a:lnTo>
                                      <a:pt x="59" y="24"/>
                                    </a:lnTo>
                                    <a:lnTo>
                                      <a:pt x="57" y="28"/>
                                    </a:lnTo>
                                    <a:lnTo>
                                      <a:pt x="55" y="32"/>
                                    </a:lnTo>
                                    <a:lnTo>
                                      <a:pt x="53" y="34"/>
                                    </a:lnTo>
                                    <a:lnTo>
                                      <a:pt x="51" y="38"/>
                                    </a:lnTo>
                                    <a:lnTo>
                                      <a:pt x="49" y="40"/>
                                    </a:lnTo>
                                    <a:lnTo>
                                      <a:pt x="46" y="44"/>
                                    </a:lnTo>
                                    <a:lnTo>
                                      <a:pt x="47" y="44"/>
                                    </a:lnTo>
                                    <a:lnTo>
                                      <a:pt x="49" y="44"/>
                                    </a:lnTo>
                                    <a:lnTo>
                                      <a:pt x="51" y="44"/>
                                    </a:lnTo>
                                    <a:lnTo>
                                      <a:pt x="55" y="46"/>
                                    </a:lnTo>
                                    <a:lnTo>
                                      <a:pt x="57" y="46"/>
                                    </a:lnTo>
                                    <a:lnTo>
                                      <a:pt x="61" y="48"/>
                                    </a:lnTo>
                                    <a:lnTo>
                                      <a:pt x="65" y="48"/>
                                    </a:lnTo>
                                    <a:lnTo>
                                      <a:pt x="69" y="50"/>
                                    </a:lnTo>
                                    <a:lnTo>
                                      <a:pt x="75" y="50"/>
                                    </a:lnTo>
                                    <a:lnTo>
                                      <a:pt x="79" y="52"/>
                                    </a:lnTo>
                                    <a:lnTo>
                                      <a:pt x="85" y="52"/>
                                    </a:lnTo>
                                    <a:lnTo>
                                      <a:pt x="89" y="54"/>
                                    </a:lnTo>
                                    <a:lnTo>
                                      <a:pt x="95" y="56"/>
                                    </a:lnTo>
                                    <a:lnTo>
                                      <a:pt x="101" y="56"/>
                                    </a:lnTo>
                                    <a:lnTo>
                                      <a:pt x="107" y="58"/>
                                    </a:lnTo>
                                    <a:lnTo>
                                      <a:pt x="113" y="60"/>
                                    </a:lnTo>
                                    <a:lnTo>
                                      <a:pt x="117" y="60"/>
                                    </a:lnTo>
                                    <a:lnTo>
                                      <a:pt x="123" y="62"/>
                                    </a:lnTo>
                                    <a:lnTo>
                                      <a:pt x="129" y="64"/>
                                    </a:lnTo>
                                    <a:lnTo>
                                      <a:pt x="135" y="64"/>
                                    </a:lnTo>
                                    <a:lnTo>
                                      <a:pt x="141" y="66"/>
                                    </a:lnTo>
                                    <a:lnTo>
                                      <a:pt x="145" y="68"/>
                                    </a:lnTo>
                                    <a:lnTo>
                                      <a:pt x="151" y="68"/>
                                    </a:lnTo>
                                    <a:lnTo>
                                      <a:pt x="155" y="70"/>
                                    </a:lnTo>
                                    <a:lnTo>
                                      <a:pt x="159" y="70"/>
                                    </a:lnTo>
                                    <a:lnTo>
                                      <a:pt x="163" y="72"/>
                                    </a:lnTo>
                                    <a:lnTo>
                                      <a:pt x="167" y="72"/>
                                    </a:lnTo>
                                    <a:lnTo>
                                      <a:pt x="171" y="74"/>
                                    </a:lnTo>
                                    <a:lnTo>
                                      <a:pt x="173" y="74"/>
                                    </a:lnTo>
                                    <a:lnTo>
                                      <a:pt x="175" y="74"/>
                                    </a:lnTo>
                                    <a:lnTo>
                                      <a:pt x="177" y="76"/>
                                    </a:lnTo>
                                    <a:lnTo>
                                      <a:pt x="179" y="76"/>
                                    </a:lnTo>
                                    <a:lnTo>
                                      <a:pt x="181" y="72"/>
                                    </a:lnTo>
                                    <a:lnTo>
                                      <a:pt x="183" y="68"/>
                                    </a:lnTo>
                                    <a:lnTo>
                                      <a:pt x="185" y="64"/>
                                    </a:lnTo>
                                    <a:lnTo>
                                      <a:pt x="187" y="60"/>
                                    </a:lnTo>
                                    <a:lnTo>
                                      <a:pt x="189" y="60"/>
                                    </a:lnTo>
                                    <a:lnTo>
                                      <a:pt x="189" y="60"/>
                                    </a:lnTo>
                                    <a:lnTo>
                                      <a:pt x="189" y="62"/>
                                    </a:lnTo>
                                    <a:lnTo>
                                      <a:pt x="189" y="64"/>
                                    </a:lnTo>
                                    <a:lnTo>
                                      <a:pt x="187" y="68"/>
                                    </a:lnTo>
                                    <a:lnTo>
                                      <a:pt x="187" y="72"/>
                                    </a:lnTo>
                                    <a:lnTo>
                                      <a:pt x="183" y="76"/>
                                    </a:lnTo>
                                    <a:lnTo>
                                      <a:pt x="181" y="80"/>
                                    </a:lnTo>
                                    <a:lnTo>
                                      <a:pt x="177" y="84"/>
                                    </a:lnTo>
                                    <a:lnTo>
                                      <a:pt x="173" y="86"/>
                                    </a:lnTo>
                                    <a:lnTo>
                                      <a:pt x="169" y="88"/>
                                    </a:lnTo>
                                    <a:lnTo>
                                      <a:pt x="165" y="90"/>
                                    </a:lnTo>
                                    <a:lnTo>
                                      <a:pt x="177" y="94"/>
                                    </a:lnTo>
                                    <a:lnTo>
                                      <a:pt x="183" y="90"/>
                                    </a:lnTo>
                                    <a:lnTo>
                                      <a:pt x="185" y="86"/>
                                    </a:lnTo>
                                    <a:lnTo>
                                      <a:pt x="189" y="82"/>
                                    </a:lnTo>
                                    <a:lnTo>
                                      <a:pt x="191" y="78"/>
                                    </a:lnTo>
                                    <a:lnTo>
                                      <a:pt x="193" y="74"/>
                                    </a:lnTo>
                                    <a:lnTo>
                                      <a:pt x="195" y="68"/>
                                    </a:lnTo>
                                    <a:lnTo>
                                      <a:pt x="195" y="64"/>
                                    </a:lnTo>
                                    <a:lnTo>
                                      <a:pt x="195" y="60"/>
                                    </a:lnTo>
                                    <a:lnTo>
                                      <a:pt x="195" y="60"/>
                                    </a:lnTo>
                                    <a:lnTo>
                                      <a:pt x="197" y="58"/>
                                    </a:lnTo>
                                    <a:lnTo>
                                      <a:pt x="197" y="60"/>
                                    </a:lnTo>
                                    <a:lnTo>
                                      <a:pt x="199" y="60"/>
                                    </a:lnTo>
                                    <a:lnTo>
                                      <a:pt x="199" y="62"/>
                                    </a:lnTo>
                                    <a:lnTo>
                                      <a:pt x="199" y="64"/>
                                    </a:lnTo>
                                    <a:lnTo>
                                      <a:pt x="199" y="66"/>
                                    </a:lnTo>
                                    <a:lnTo>
                                      <a:pt x="197" y="70"/>
                                    </a:lnTo>
                                    <a:lnTo>
                                      <a:pt x="197" y="72"/>
                                    </a:lnTo>
                                    <a:lnTo>
                                      <a:pt x="197" y="74"/>
                                    </a:lnTo>
                                    <a:lnTo>
                                      <a:pt x="195" y="76"/>
                                    </a:lnTo>
                                    <a:lnTo>
                                      <a:pt x="195" y="78"/>
                                    </a:lnTo>
                                    <a:lnTo>
                                      <a:pt x="207" y="82"/>
                                    </a:lnTo>
                                    <a:lnTo>
                                      <a:pt x="217" y="84"/>
                                    </a:lnTo>
                                    <a:lnTo>
                                      <a:pt x="229" y="88"/>
                                    </a:lnTo>
                                    <a:lnTo>
                                      <a:pt x="237" y="90"/>
                                    </a:lnTo>
                                    <a:lnTo>
                                      <a:pt x="245" y="92"/>
                                    </a:lnTo>
                                    <a:lnTo>
                                      <a:pt x="253" y="96"/>
                                    </a:lnTo>
                                    <a:lnTo>
                                      <a:pt x="261" y="98"/>
                                    </a:lnTo>
                                    <a:lnTo>
                                      <a:pt x="267" y="100"/>
                                    </a:lnTo>
                                    <a:lnTo>
                                      <a:pt x="271" y="102"/>
                                    </a:lnTo>
                                    <a:lnTo>
                                      <a:pt x="277" y="104"/>
                                    </a:lnTo>
                                    <a:lnTo>
                                      <a:pt x="281" y="106"/>
                                    </a:lnTo>
                                    <a:lnTo>
                                      <a:pt x="283" y="106"/>
                                    </a:lnTo>
                                    <a:lnTo>
                                      <a:pt x="285" y="108"/>
                                    </a:lnTo>
                                    <a:lnTo>
                                      <a:pt x="287" y="108"/>
                                    </a:lnTo>
                                    <a:lnTo>
                                      <a:pt x="289" y="110"/>
                                    </a:lnTo>
                                    <a:lnTo>
                                      <a:pt x="289" y="110"/>
                                    </a:lnTo>
                                    <a:lnTo>
                                      <a:pt x="291" y="104"/>
                                    </a:lnTo>
                                    <a:lnTo>
                                      <a:pt x="291" y="100"/>
                                    </a:lnTo>
                                    <a:lnTo>
                                      <a:pt x="291" y="96"/>
                                    </a:lnTo>
                                    <a:lnTo>
                                      <a:pt x="291" y="90"/>
                                    </a:lnTo>
                                    <a:lnTo>
                                      <a:pt x="291" y="86"/>
                                    </a:lnTo>
                                    <a:lnTo>
                                      <a:pt x="289" y="80"/>
                                    </a:lnTo>
                                    <a:lnTo>
                                      <a:pt x="287" y="76"/>
                                    </a:lnTo>
                                    <a:lnTo>
                                      <a:pt x="283" y="72"/>
                                    </a:lnTo>
                                    <a:lnTo>
                                      <a:pt x="283" y="72"/>
                                    </a:lnTo>
                                    <a:lnTo>
                                      <a:pt x="281" y="72"/>
                                    </a:lnTo>
                                    <a:lnTo>
                                      <a:pt x="277" y="72"/>
                                    </a:lnTo>
                                    <a:lnTo>
                                      <a:pt x="271" y="70"/>
                                    </a:lnTo>
                                    <a:lnTo>
                                      <a:pt x="265" y="70"/>
                                    </a:lnTo>
                                    <a:lnTo>
                                      <a:pt x="259" y="68"/>
                                    </a:lnTo>
                                    <a:lnTo>
                                      <a:pt x="253" y="68"/>
                                    </a:lnTo>
                                    <a:lnTo>
                                      <a:pt x="245" y="66"/>
                                    </a:lnTo>
                                    <a:lnTo>
                                      <a:pt x="237" y="64"/>
                                    </a:lnTo>
                                    <a:lnTo>
                                      <a:pt x="231" y="64"/>
                                    </a:lnTo>
                                    <a:lnTo>
                                      <a:pt x="223" y="62"/>
                                    </a:lnTo>
                                    <a:lnTo>
                                      <a:pt x="217" y="60"/>
                                    </a:lnTo>
                                    <a:lnTo>
                                      <a:pt x="211" y="60"/>
                                    </a:lnTo>
                                    <a:lnTo>
                                      <a:pt x="207" y="58"/>
                                    </a:lnTo>
                                    <a:lnTo>
                                      <a:pt x="203" y="58"/>
                                    </a:lnTo>
                                    <a:lnTo>
                                      <a:pt x="201" y="56"/>
                                    </a:lnTo>
                                    <a:lnTo>
                                      <a:pt x="205" y="56"/>
                                    </a:lnTo>
                                    <a:lnTo>
                                      <a:pt x="209" y="56"/>
                                    </a:lnTo>
                                    <a:lnTo>
                                      <a:pt x="213" y="56"/>
                                    </a:lnTo>
                                    <a:lnTo>
                                      <a:pt x="219" y="58"/>
                                    </a:lnTo>
                                    <a:lnTo>
                                      <a:pt x="223" y="58"/>
                                    </a:lnTo>
                                    <a:lnTo>
                                      <a:pt x="227" y="58"/>
                                    </a:lnTo>
                                    <a:lnTo>
                                      <a:pt x="231" y="60"/>
                                    </a:lnTo>
                                    <a:lnTo>
                                      <a:pt x="235" y="60"/>
                                    </a:lnTo>
                                    <a:lnTo>
                                      <a:pt x="239" y="62"/>
                                    </a:lnTo>
                                    <a:lnTo>
                                      <a:pt x="245" y="62"/>
                                    </a:lnTo>
                                    <a:lnTo>
                                      <a:pt x="249" y="62"/>
                                    </a:lnTo>
                                    <a:lnTo>
                                      <a:pt x="253" y="64"/>
                                    </a:lnTo>
                                    <a:lnTo>
                                      <a:pt x="259" y="64"/>
                                    </a:lnTo>
                                    <a:lnTo>
                                      <a:pt x="263" y="64"/>
                                    </a:lnTo>
                                    <a:lnTo>
                                      <a:pt x="267" y="66"/>
                                    </a:lnTo>
                                    <a:lnTo>
                                      <a:pt x="273" y="66"/>
                                    </a:lnTo>
                                    <a:lnTo>
                                      <a:pt x="279" y="66"/>
                                    </a:lnTo>
                                    <a:lnTo>
                                      <a:pt x="283" y="68"/>
                                    </a:lnTo>
                                    <a:lnTo>
                                      <a:pt x="285" y="68"/>
                                    </a:lnTo>
                                    <a:lnTo>
                                      <a:pt x="289" y="70"/>
                                    </a:lnTo>
                                    <a:lnTo>
                                      <a:pt x="291" y="74"/>
                                    </a:lnTo>
                                    <a:lnTo>
                                      <a:pt x="293" y="76"/>
                                    </a:lnTo>
                                    <a:lnTo>
                                      <a:pt x="293" y="80"/>
                                    </a:lnTo>
                                    <a:lnTo>
                                      <a:pt x="295" y="82"/>
                                    </a:lnTo>
                                    <a:lnTo>
                                      <a:pt x="295" y="86"/>
                                    </a:lnTo>
                                    <a:lnTo>
                                      <a:pt x="297" y="92"/>
                                    </a:lnTo>
                                    <a:lnTo>
                                      <a:pt x="297" y="96"/>
                                    </a:lnTo>
                                    <a:lnTo>
                                      <a:pt x="297" y="100"/>
                                    </a:lnTo>
                                    <a:lnTo>
                                      <a:pt x="295" y="106"/>
                                    </a:lnTo>
                                    <a:lnTo>
                                      <a:pt x="295" y="110"/>
                                    </a:lnTo>
                                    <a:lnTo>
                                      <a:pt x="293" y="114"/>
                                    </a:lnTo>
                                    <a:lnTo>
                                      <a:pt x="293" y="118"/>
                                    </a:lnTo>
                                    <a:lnTo>
                                      <a:pt x="291" y="120"/>
                                    </a:lnTo>
                                    <a:lnTo>
                                      <a:pt x="289" y="118"/>
                                    </a:lnTo>
                                    <a:lnTo>
                                      <a:pt x="287" y="116"/>
                                    </a:lnTo>
                                    <a:lnTo>
                                      <a:pt x="285" y="114"/>
                                    </a:lnTo>
                                    <a:lnTo>
                                      <a:pt x="281" y="112"/>
                                    </a:lnTo>
                                    <a:lnTo>
                                      <a:pt x="279" y="112"/>
                                    </a:lnTo>
                                    <a:lnTo>
                                      <a:pt x="275" y="110"/>
                                    </a:lnTo>
                                    <a:lnTo>
                                      <a:pt x="273" y="108"/>
                                    </a:lnTo>
                                    <a:lnTo>
                                      <a:pt x="269" y="106"/>
                                    </a:lnTo>
                                    <a:lnTo>
                                      <a:pt x="267" y="104"/>
                                    </a:lnTo>
                                    <a:lnTo>
                                      <a:pt x="263" y="104"/>
                                    </a:lnTo>
                                    <a:lnTo>
                                      <a:pt x="259" y="102"/>
                                    </a:lnTo>
                                    <a:lnTo>
                                      <a:pt x="255" y="100"/>
                                    </a:lnTo>
                                    <a:lnTo>
                                      <a:pt x="251" y="100"/>
                                    </a:lnTo>
                                    <a:lnTo>
                                      <a:pt x="249" y="98"/>
                                    </a:lnTo>
                                    <a:lnTo>
                                      <a:pt x="245" y="96"/>
                                    </a:lnTo>
                                    <a:lnTo>
                                      <a:pt x="241" y="96"/>
                                    </a:lnTo>
                                    <a:lnTo>
                                      <a:pt x="241" y="96"/>
                                    </a:lnTo>
                                    <a:lnTo>
                                      <a:pt x="239" y="94"/>
                                    </a:lnTo>
                                    <a:lnTo>
                                      <a:pt x="237" y="94"/>
                                    </a:lnTo>
                                    <a:lnTo>
                                      <a:pt x="235" y="94"/>
                                    </a:lnTo>
                                    <a:lnTo>
                                      <a:pt x="231" y="92"/>
                                    </a:lnTo>
                                    <a:lnTo>
                                      <a:pt x="227" y="92"/>
                                    </a:lnTo>
                                    <a:lnTo>
                                      <a:pt x="223" y="90"/>
                                    </a:lnTo>
                                    <a:lnTo>
                                      <a:pt x="219" y="90"/>
                                    </a:lnTo>
                                    <a:lnTo>
                                      <a:pt x="215" y="88"/>
                                    </a:lnTo>
                                    <a:lnTo>
                                      <a:pt x="211" y="88"/>
                                    </a:lnTo>
                                    <a:lnTo>
                                      <a:pt x="207" y="86"/>
                                    </a:lnTo>
                                    <a:lnTo>
                                      <a:pt x="203" y="86"/>
                                    </a:lnTo>
                                    <a:lnTo>
                                      <a:pt x="201" y="84"/>
                                    </a:lnTo>
                                    <a:lnTo>
                                      <a:pt x="197" y="84"/>
                                    </a:lnTo>
                                    <a:lnTo>
                                      <a:pt x="195" y="84"/>
                                    </a:lnTo>
                                    <a:lnTo>
                                      <a:pt x="193" y="84"/>
                                    </a:lnTo>
                                    <a:lnTo>
                                      <a:pt x="191" y="86"/>
                                    </a:lnTo>
                                    <a:lnTo>
                                      <a:pt x="189" y="90"/>
                                    </a:lnTo>
                                    <a:lnTo>
                                      <a:pt x="185" y="92"/>
                                    </a:lnTo>
                                    <a:lnTo>
                                      <a:pt x="183" y="94"/>
                                    </a:lnTo>
                                    <a:lnTo>
                                      <a:pt x="183" y="94"/>
                                    </a:lnTo>
                                    <a:lnTo>
                                      <a:pt x="183" y="94"/>
                                    </a:lnTo>
                                    <a:lnTo>
                                      <a:pt x="185" y="94"/>
                                    </a:lnTo>
                                    <a:lnTo>
                                      <a:pt x="187" y="96"/>
                                    </a:lnTo>
                                    <a:lnTo>
                                      <a:pt x="189" y="96"/>
                                    </a:lnTo>
                                    <a:lnTo>
                                      <a:pt x="191" y="96"/>
                                    </a:lnTo>
                                    <a:lnTo>
                                      <a:pt x="193" y="98"/>
                                    </a:lnTo>
                                    <a:lnTo>
                                      <a:pt x="195" y="98"/>
                                    </a:lnTo>
                                    <a:lnTo>
                                      <a:pt x="197" y="100"/>
                                    </a:lnTo>
                                    <a:lnTo>
                                      <a:pt x="199" y="100"/>
                                    </a:lnTo>
                                    <a:lnTo>
                                      <a:pt x="203" y="102"/>
                                    </a:lnTo>
                                    <a:lnTo>
                                      <a:pt x="205" y="102"/>
                                    </a:lnTo>
                                    <a:lnTo>
                                      <a:pt x="207" y="104"/>
                                    </a:lnTo>
                                    <a:lnTo>
                                      <a:pt x="209" y="104"/>
                                    </a:lnTo>
                                    <a:lnTo>
                                      <a:pt x="211" y="104"/>
                                    </a:lnTo>
                                    <a:lnTo>
                                      <a:pt x="213" y="106"/>
                                    </a:lnTo>
                                    <a:lnTo>
                                      <a:pt x="215" y="106"/>
                                    </a:lnTo>
                                    <a:lnTo>
                                      <a:pt x="217" y="108"/>
                                    </a:lnTo>
                                    <a:lnTo>
                                      <a:pt x="219" y="108"/>
                                    </a:lnTo>
                                    <a:lnTo>
                                      <a:pt x="221" y="110"/>
                                    </a:lnTo>
                                    <a:lnTo>
                                      <a:pt x="225" y="112"/>
                                    </a:lnTo>
                                    <a:lnTo>
                                      <a:pt x="227" y="114"/>
                                    </a:lnTo>
                                    <a:lnTo>
                                      <a:pt x="231" y="116"/>
                                    </a:lnTo>
                                    <a:lnTo>
                                      <a:pt x="233" y="116"/>
                                    </a:lnTo>
                                    <a:lnTo>
                                      <a:pt x="237" y="118"/>
                                    </a:lnTo>
                                    <a:lnTo>
                                      <a:pt x="239" y="120"/>
                                    </a:lnTo>
                                    <a:lnTo>
                                      <a:pt x="243" y="122"/>
                                    </a:lnTo>
                                    <a:lnTo>
                                      <a:pt x="245" y="122"/>
                                    </a:lnTo>
                                    <a:lnTo>
                                      <a:pt x="247" y="124"/>
                                    </a:lnTo>
                                    <a:lnTo>
                                      <a:pt x="247" y="124"/>
                                    </a:lnTo>
                                    <a:lnTo>
                                      <a:pt x="249" y="126"/>
                                    </a:lnTo>
                                    <a:lnTo>
                                      <a:pt x="249" y="126"/>
                                    </a:lnTo>
                                    <a:lnTo>
                                      <a:pt x="253" y="126"/>
                                    </a:lnTo>
                                    <a:lnTo>
                                      <a:pt x="257" y="126"/>
                                    </a:lnTo>
                                    <a:lnTo>
                                      <a:pt x="259" y="124"/>
                                    </a:lnTo>
                                    <a:lnTo>
                                      <a:pt x="263" y="124"/>
                                    </a:lnTo>
                                    <a:lnTo>
                                      <a:pt x="267" y="122"/>
                                    </a:lnTo>
                                    <a:lnTo>
                                      <a:pt x="271" y="120"/>
                                    </a:lnTo>
                                    <a:lnTo>
                                      <a:pt x="273" y="118"/>
                                    </a:lnTo>
                                    <a:lnTo>
                                      <a:pt x="277" y="114"/>
                                    </a:lnTo>
                                    <a:lnTo>
                                      <a:pt x="275" y="120"/>
                                    </a:lnTo>
                                    <a:lnTo>
                                      <a:pt x="271" y="124"/>
                                    </a:lnTo>
                                    <a:lnTo>
                                      <a:pt x="269" y="126"/>
                                    </a:lnTo>
                                    <a:lnTo>
                                      <a:pt x="265" y="130"/>
                                    </a:lnTo>
                                    <a:lnTo>
                                      <a:pt x="261" y="132"/>
                                    </a:lnTo>
                                    <a:lnTo>
                                      <a:pt x="259" y="134"/>
                                    </a:lnTo>
                                    <a:lnTo>
                                      <a:pt x="255" y="134"/>
                                    </a:lnTo>
                                    <a:lnTo>
                                      <a:pt x="249" y="134"/>
                                    </a:lnTo>
                                    <a:lnTo>
                                      <a:pt x="249" y="13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61" name="Forme libre 3461"/>
                            <wps:cNvSpPr>
                              <a:spLocks/>
                            </wps:cNvSpPr>
                            <wps:spPr bwMode="auto">
                              <a:xfrm>
                                <a:off x="3875088" y="2852738"/>
                                <a:ext cx="471488" cy="212725"/>
                              </a:xfrm>
                              <a:custGeom>
                                <a:avLst/>
                                <a:gdLst>
                                  <a:gd name="T0" fmla="*/ 237 w 297"/>
                                  <a:gd name="T1" fmla="*/ 126 h 134"/>
                                  <a:gd name="T2" fmla="*/ 215 w 297"/>
                                  <a:gd name="T3" fmla="*/ 114 h 134"/>
                                  <a:gd name="T4" fmla="*/ 175 w 297"/>
                                  <a:gd name="T5" fmla="*/ 96 h 134"/>
                                  <a:gd name="T6" fmla="*/ 147 w 297"/>
                                  <a:gd name="T7" fmla="*/ 88 h 134"/>
                                  <a:gd name="T8" fmla="*/ 109 w 297"/>
                                  <a:gd name="T9" fmla="*/ 78 h 134"/>
                                  <a:gd name="T10" fmla="*/ 55 w 297"/>
                                  <a:gd name="T11" fmla="*/ 66 h 134"/>
                                  <a:gd name="T12" fmla="*/ 10 w 297"/>
                                  <a:gd name="T13" fmla="*/ 54 h 134"/>
                                  <a:gd name="T14" fmla="*/ 4 w 297"/>
                                  <a:gd name="T15" fmla="*/ 36 h 134"/>
                                  <a:gd name="T16" fmla="*/ 22 w 297"/>
                                  <a:gd name="T17" fmla="*/ 46 h 134"/>
                                  <a:gd name="T18" fmla="*/ 38 w 297"/>
                                  <a:gd name="T19" fmla="*/ 4 h 134"/>
                                  <a:gd name="T20" fmla="*/ 20 w 297"/>
                                  <a:gd name="T21" fmla="*/ 6 h 134"/>
                                  <a:gd name="T22" fmla="*/ 12 w 297"/>
                                  <a:gd name="T23" fmla="*/ 30 h 134"/>
                                  <a:gd name="T24" fmla="*/ 28 w 297"/>
                                  <a:gd name="T25" fmla="*/ 16 h 134"/>
                                  <a:gd name="T26" fmla="*/ 30 w 297"/>
                                  <a:gd name="T27" fmla="*/ 22 h 134"/>
                                  <a:gd name="T28" fmla="*/ 16 w 297"/>
                                  <a:gd name="T29" fmla="*/ 38 h 134"/>
                                  <a:gd name="T30" fmla="*/ 18 w 297"/>
                                  <a:gd name="T31" fmla="*/ 42 h 134"/>
                                  <a:gd name="T32" fmla="*/ 6 w 297"/>
                                  <a:gd name="T33" fmla="*/ 28 h 134"/>
                                  <a:gd name="T34" fmla="*/ 24 w 297"/>
                                  <a:gd name="T35" fmla="*/ 2 h 134"/>
                                  <a:gd name="T36" fmla="*/ 42 w 297"/>
                                  <a:gd name="T37" fmla="*/ 2 h 134"/>
                                  <a:gd name="T38" fmla="*/ 36 w 297"/>
                                  <a:gd name="T39" fmla="*/ 38 h 134"/>
                                  <a:gd name="T40" fmla="*/ 22 w 297"/>
                                  <a:gd name="T41" fmla="*/ 50 h 134"/>
                                  <a:gd name="T42" fmla="*/ 51 w 297"/>
                                  <a:gd name="T43" fmla="*/ 58 h 134"/>
                                  <a:gd name="T44" fmla="*/ 105 w 297"/>
                                  <a:gd name="T45" fmla="*/ 72 h 134"/>
                                  <a:gd name="T46" fmla="*/ 149 w 297"/>
                                  <a:gd name="T47" fmla="*/ 82 h 134"/>
                                  <a:gd name="T48" fmla="*/ 167 w 297"/>
                                  <a:gd name="T49" fmla="*/ 84 h 134"/>
                                  <a:gd name="T50" fmla="*/ 167 w 297"/>
                                  <a:gd name="T51" fmla="*/ 76 h 134"/>
                                  <a:gd name="T52" fmla="*/ 127 w 297"/>
                                  <a:gd name="T53" fmla="*/ 66 h 134"/>
                                  <a:gd name="T54" fmla="*/ 75 w 297"/>
                                  <a:gd name="T55" fmla="*/ 54 h 134"/>
                                  <a:gd name="T56" fmla="*/ 42 w 297"/>
                                  <a:gd name="T57" fmla="*/ 48 h 134"/>
                                  <a:gd name="T58" fmla="*/ 51 w 297"/>
                                  <a:gd name="T59" fmla="*/ 28 h 134"/>
                                  <a:gd name="T60" fmla="*/ 47 w 297"/>
                                  <a:gd name="T61" fmla="*/ 4 h 134"/>
                                  <a:gd name="T62" fmla="*/ 57 w 297"/>
                                  <a:gd name="T63" fmla="*/ 10 h 134"/>
                                  <a:gd name="T64" fmla="*/ 49 w 297"/>
                                  <a:gd name="T65" fmla="*/ 40 h 134"/>
                                  <a:gd name="T66" fmla="*/ 69 w 297"/>
                                  <a:gd name="T67" fmla="*/ 50 h 134"/>
                                  <a:gd name="T68" fmla="*/ 117 w 297"/>
                                  <a:gd name="T69" fmla="*/ 60 h 134"/>
                                  <a:gd name="T70" fmla="*/ 163 w 297"/>
                                  <a:gd name="T71" fmla="*/ 72 h 134"/>
                                  <a:gd name="T72" fmla="*/ 185 w 297"/>
                                  <a:gd name="T73" fmla="*/ 64 h 134"/>
                                  <a:gd name="T74" fmla="*/ 181 w 297"/>
                                  <a:gd name="T75" fmla="*/ 80 h 134"/>
                                  <a:gd name="T76" fmla="*/ 191 w 297"/>
                                  <a:gd name="T77" fmla="*/ 78 h 134"/>
                                  <a:gd name="T78" fmla="*/ 199 w 297"/>
                                  <a:gd name="T79" fmla="*/ 62 h 134"/>
                                  <a:gd name="T80" fmla="*/ 217 w 297"/>
                                  <a:gd name="T81" fmla="*/ 84 h 134"/>
                                  <a:gd name="T82" fmla="*/ 281 w 297"/>
                                  <a:gd name="T83" fmla="*/ 106 h 134"/>
                                  <a:gd name="T84" fmla="*/ 291 w 297"/>
                                  <a:gd name="T85" fmla="*/ 90 h 134"/>
                                  <a:gd name="T86" fmla="*/ 265 w 297"/>
                                  <a:gd name="T87" fmla="*/ 70 h 134"/>
                                  <a:gd name="T88" fmla="*/ 207 w 297"/>
                                  <a:gd name="T89" fmla="*/ 58 h 134"/>
                                  <a:gd name="T90" fmla="*/ 231 w 297"/>
                                  <a:gd name="T91" fmla="*/ 60 h 134"/>
                                  <a:gd name="T92" fmla="*/ 273 w 297"/>
                                  <a:gd name="T93" fmla="*/ 66 h 134"/>
                                  <a:gd name="T94" fmla="*/ 295 w 297"/>
                                  <a:gd name="T95" fmla="*/ 86 h 134"/>
                                  <a:gd name="T96" fmla="*/ 289 w 297"/>
                                  <a:gd name="T97" fmla="*/ 118 h 134"/>
                                  <a:gd name="T98" fmla="*/ 263 w 297"/>
                                  <a:gd name="T99" fmla="*/ 104 h 134"/>
                                  <a:gd name="T100" fmla="*/ 237 w 297"/>
                                  <a:gd name="T101" fmla="*/ 94 h 134"/>
                                  <a:gd name="T102" fmla="*/ 203 w 297"/>
                                  <a:gd name="T103" fmla="*/ 86 h 134"/>
                                  <a:gd name="T104" fmla="*/ 183 w 297"/>
                                  <a:gd name="T105" fmla="*/ 94 h 134"/>
                                  <a:gd name="T106" fmla="*/ 199 w 297"/>
                                  <a:gd name="T107" fmla="*/ 100 h 134"/>
                                  <a:gd name="T108" fmla="*/ 219 w 297"/>
                                  <a:gd name="T109" fmla="*/ 108 h 134"/>
                                  <a:gd name="T110" fmla="*/ 245 w 297"/>
                                  <a:gd name="T111" fmla="*/ 122 h 134"/>
                                  <a:gd name="T112" fmla="*/ 267 w 297"/>
                                  <a:gd name="T113" fmla="*/ 122 h 134"/>
                                  <a:gd name="T114" fmla="*/ 259 w 297"/>
                                  <a:gd name="T115" fmla="*/ 134 h 1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97" h="134">
                                    <a:moveTo>
                                      <a:pt x="249" y="134"/>
                                    </a:moveTo>
                                    <a:lnTo>
                                      <a:pt x="247" y="134"/>
                                    </a:lnTo>
                                    <a:lnTo>
                                      <a:pt x="245" y="132"/>
                                    </a:lnTo>
                                    <a:lnTo>
                                      <a:pt x="245" y="132"/>
                                    </a:lnTo>
                                    <a:lnTo>
                                      <a:pt x="243" y="130"/>
                                    </a:lnTo>
                                    <a:lnTo>
                                      <a:pt x="241" y="130"/>
                                    </a:lnTo>
                                    <a:lnTo>
                                      <a:pt x="239" y="128"/>
                                    </a:lnTo>
                                    <a:lnTo>
                                      <a:pt x="239" y="128"/>
                                    </a:lnTo>
                                    <a:lnTo>
                                      <a:pt x="237" y="126"/>
                                    </a:lnTo>
                                    <a:lnTo>
                                      <a:pt x="235" y="126"/>
                                    </a:lnTo>
                                    <a:lnTo>
                                      <a:pt x="233" y="124"/>
                                    </a:lnTo>
                                    <a:lnTo>
                                      <a:pt x="233" y="124"/>
                                    </a:lnTo>
                                    <a:lnTo>
                                      <a:pt x="231" y="122"/>
                                    </a:lnTo>
                                    <a:lnTo>
                                      <a:pt x="229" y="122"/>
                                    </a:lnTo>
                                    <a:lnTo>
                                      <a:pt x="227" y="120"/>
                                    </a:lnTo>
                                    <a:lnTo>
                                      <a:pt x="227" y="120"/>
                                    </a:lnTo>
                                    <a:lnTo>
                                      <a:pt x="221" y="116"/>
                                    </a:lnTo>
                                    <a:lnTo>
                                      <a:pt x="215" y="114"/>
                                    </a:lnTo>
                                    <a:lnTo>
                                      <a:pt x="209" y="110"/>
                                    </a:lnTo>
                                    <a:lnTo>
                                      <a:pt x="205" y="108"/>
                                    </a:lnTo>
                                    <a:lnTo>
                                      <a:pt x="201" y="106"/>
                                    </a:lnTo>
                                    <a:lnTo>
                                      <a:pt x="195" y="104"/>
                                    </a:lnTo>
                                    <a:lnTo>
                                      <a:pt x="191" y="102"/>
                                    </a:lnTo>
                                    <a:lnTo>
                                      <a:pt x="187" y="100"/>
                                    </a:lnTo>
                                    <a:lnTo>
                                      <a:pt x="183" y="100"/>
                                    </a:lnTo>
                                    <a:lnTo>
                                      <a:pt x="179" y="98"/>
                                    </a:lnTo>
                                    <a:lnTo>
                                      <a:pt x="175" y="96"/>
                                    </a:lnTo>
                                    <a:lnTo>
                                      <a:pt x="171" y="94"/>
                                    </a:lnTo>
                                    <a:lnTo>
                                      <a:pt x="165" y="94"/>
                                    </a:lnTo>
                                    <a:lnTo>
                                      <a:pt x="161" y="92"/>
                                    </a:lnTo>
                                    <a:lnTo>
                                      <a:pt x="157" y="90"/>
                                    </a:lnTo>
                                    <a:lnTo>
                                      <a:pt x="153" y="90"/>
                                    </a:lnTo>
                                    <a:lnTo>
                                      <a:pt x="153" y="90"/>
                                    </a:lnTo>
                                    <a:lnTo>
                                      <a:pt x="151" y="90"/>
                                    </a:lnTo>
                                    <a:lnTo>
                                      <a:pt x="149" y="88"/>
                                    </a:lnTo>
                                    <a:lnTo>
                                      <a:pt x="147" y="88"/>
                                    </a:lnTo>
                                    <a:lnTo>
                                      <a:pt x="145" y="88"/>
                                    </a:lnTo>
                                    <a:lnTo>
                                      <a:pt x="141" y="86"/>
                                    </a:lnTo>
                                    <a:lnTo>
                                      <a:pt x="139" y="86"/>
                                    </a:lnTo>
                                    <a:lnTo>
                                      <a:pt x="135" y="86"/>
                                    </a:lnTo>
                                    <a:lnTo>
                                      <a:pt x="129" y="84"/>
                                    </a:lnTo>
                                    <a:lnTo>
                                      <a:pt x="125" y="82"/>
                                    </a:lnTo>
                                    <a:lnTo>
                                      <a:pt x="121" y="82"/>
                                    </a:lnTo>
                                    <a:lnTo>
                                      <a:pt x="115" y="80"/>
                                    </a:lnTo>
                                    <a:lnTo>
                                      <a:pt x="109" y="78"/>
                                    </a:lnTo>
                                    <a:lnTo>
                                      <a:pt x="103" y="78"/>
                                    </a:lnTo>
                                    <a:lnTo>
                                      <a:pt x="97" y="76"/>
                                    </a:lnTo>
                                    <a:lnTo>
                                      <a:pt x="91" y="74"/>
                                    </a:lnTo>
                                    <a:lnTo>
                                      <a:pt x="85" y="72"/>
                                    </a:lnTo>
                                    <a:lnTo>
                                      <a:pt x="79" y="72"/>
                                    </a:lnTo>
                                    <a:lnTo>
                                      <a:pt x="73" y="70"/>
                                    </a:lnTo>
                                    <a:lnTo>
                                      <a:pt x="67" y="68"/>
                                    </a:lnTo>
                                    <a:lnTo>
                                      <a:pt x="61" y="66"/>
                                    </a:lnTo>
                                    <a:lnTo>
                                      <a:pt x="55" y="66"/>
                                    </a:lnTo>
                                    <a:lnTo>
                                      <a:pt x="49" y="64"/>
                                    </a:lnTo>
                                    <a:lnTo>
                                      <a:pt x="44" y="62"/>
                                    </a:lnTo>
                                    <a:lnTo>
                                      <a:pt x="38" y="62"/>
                                    </a:lnTo>
                                    <a:lnTo>
                                      <a:pt x="32" y="60"/>
                                    </a:lnTo>
                                    <a:lnTo>
                                      <a:pt x="28" y="58"/>
                                    </a:lnTo>
                                    <a:lnTo>
                                      <a:pt x="22" y="58"/>
                                    </a:lnTo>
                                    <a:lnTo>
                                      <a:pt x="18" y="56"/>
                                    </a:lnTo>
                                    <a:lnTo>
                                      <a:pt x="14" y="56"/>
                                    </a:lnTo>
                                    <a:lnTo>
                                      <a:pt x="10" y="54"/>
                                    </a:lnTo>
                                    <a:lnTo>
                                      <a:pt x="8" y="54"/>
                                    </a:lnTo>
                                    <a:lnTo>
                                      <a:pt x="4" y="52"/>
                                    </a:lnTo>
                                    <a:lnTo>
                                      <a:pt x="2" y="52"/>
                                    </a:lnTo>
                                    <a:lnTo>
                                      <a:pt x="0" y="50"/>
                                    </a:lnTo>
                                    <a:lnTo>
                                      <a:pt x="0" y="46"/>
                                    </a:lnTo>
                                    <a:lnTo>
                                      <a:pt x="0" y="44"/>
                                    </a:lnTo>
                                    <a:lnTo>
                                      <a:pt x="0" y="42"/>
                                    </a:lnTo>
                                    <a:lnTo>
                                      <a:pt x="2" y="38"/>
                                    </a:lnTo>
                                    <a:lnTo>
                                      <a:pt x="4" y="36"/>
                                    </a:lnTo>
                                    <a:lnTo>
                                      <a:pt x="4" y="38"/>
                                    </a:lnTo>
                                    <a:lnTo>
                                      <a:pt x="4" y="42"/>
                                    </a:lnTo>
                                    <a:lnTo>
                                      <a:pt x="6" y="44"/>
                                    </a:lnTo>
                                    <a:lnTo>
                                      <a:pt x="6" y="46"/>
                                    </a:lnTo>
                                    <a:lnTo>
                                      <a:pt x="8" y="48"/>
                                    </a:lnTo>
                                    <a:lnTo>
                                      <a:pt x="10" y="48"/>
                                    </a:lnTo>
                                    <a:lnTo>
                                      <a:pt x="12" y="50"/>
                                    </a:lnTo>
                                    <a:lnTo>
                                      <a:pt x="14" y="50"/>
                                    </a:lnTo>
                                    <a:lnTo>
                                      <a:pt x="22" y="46"/>
                                    </a:lnTo>
                                    <a:lnTo>
                                      <a:pt x="28" y="40"/>
                                    </a:lnTo>
                                    <a:lnTo>
                                      <a:pt x="32" y="34"/>
                                    </a:lnTo>
                                    <a:lnTo>
                                      <a:pt x="36" y="28"/>
                                    </a:lnTo>
                                    <a:lnTo>
                                      <a:pt x="38" y="24"/>
                                    </a:lnTo>
                                    <a:lnTo>
                                      <a:pt x="40" y="18"/>
                                    </a:lnTo>
                                    <a:lnTo>
                                      <a:pt x="40" y="12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8" y="4"/>
                                    </a:lnTo>
                                    <a:lnTo>
                                      <a:pt x="36" y="4"/>
                                    </a:lnTo>
                                    <a:lnTo>
                                      <a:pt x="36" y="2"/>
                                    </a:lnTo>
                                    <a:lnTo>
                                      <a:pt x="34" y="2"/>
                                    </a:lnTo>
                                    <a:lnTo>
                                      <a:pt x="34" y="2"/>
                                    </a:lnTo>
                                    <a:lnTo>
                                      <a:pt x="32" y="2"/>
                                    </a:lnTo>
                                    <a:lnTo>
                                      <a:pt x="32" y="2"/>
                                    </a:lnTo>
                                    <a:lnTo>
                                      <a:pt x="28" y="4"/>
                                    </a:lnTo>
                                    <a:lnTo>
                                      <a:pt x="24" y="4"/>
                                    </a:lnTo>
                                    <a:lnTo>
                                      <a:pt x="20" y="6"/>
                                    </a:lnTo>
                                    <a:lnTo>
                                      <a:pt x="18" y="10"/>
                                    </a:lnTo>
                                    <a:lnTo>
                                      <a:pt x="16" y="12"/>
                                    </a:lnTo>
                                    <a:lnTo>
                                      <a:pt x="14" y="16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0" y="24"/>
                                    </a:lnTo>
                                    <a:lnTo>
                                      <a:pt x="10" y="26"/>
                                    </a:lnTo>
                                    <a:lnTo>
                                      <a:pt x="10" y="28"/>
                                    </a:lnTo>
                                    <a:lnTo>
                                      <a:pt x="12" y="28"/>
                                    </a:lnTo>
                                    <a:lnTo>
                                      <a:pt x="12" y="30"/>
                                    </a:lnTo>
                                    <a:lnTo>
                                      <a:pt x="12" y="32"/>
                                    </a:lnTo>
                                    <a:lnTo>
                                      <a:pt x="12" y="32"/>
                                    </a:lnTo>
                                    <a:lnTo>
                                      <a:pt x="14" y="32"/>
                                    </a:lnTo>
                                    <a:lnTo>
                                      <a:pt x="16" y="34"/>
                                    </a:lnTo>
                                    <a:lnTo>
                                      <a:pt x="20" y="32"/>
                                    </a:lnTo>
                                    <a:lnTo>
                                      <a:pt x="22" y="28"/>
                                    </a:lnTo>
                                    <a:lnTo>
                                      <a:pt x="26" y="22"/>
                                    </a:lnTo>
                                    <a:lnTo>
                                      <a:pt x="28" y="16"/>
                                    </a:lnTo>
                                    <a:lnTo>
                                      <a:pt x="28" y="16"/>
                                    </a:lnTo>
                                    <a:lnTo>
                                      <a:pt x="28" y="16"/>
                                    </a:lnTo>
                                    <a:lnTo>
                                      <a:pt x="30" y="16"/>
                                    </a:lnTo>
                                    <a:lnTo>
                                      <a:pt x="30" y="18"/>
                                    </a:lnTo>
                                    <a:lnTo>
                                      <a:pt x="32" y="18"/>
                                    </a:lnTo>
                                    <a:lnTo>
                                      <a:pt x="34" y="18"/>
                                    </a:lnTo>
                                    <a:lnTo>
                                      <a:pt x="34" y="20"/>
                                    </a:lnTo>
                                    <a:lnTo>
                                      <a:pt x="36" y="20"/>
                                    </a:lnTo>
                                    <a:lnTo>
                                      <a:pt x="36" y="24"/>
                                    </a:lnTo>
                                    <a:lnTo>
                                      <a:pt x="30" y="22"/>
                                    </a:lnTo>
                                    <a:lnTo>
                                      <a:pt x="28" y="24"/>
                                    </a:lnTo>
                                    <a:lnTo>
                                      <a:pt x="28" y="26"/>
                                    </a:lnTo>
                                    <a:lnTo>
                                      <a:pt x="26" y="28"/>
                                    </a:lnTo>
                                    <a:lnTo>
                                      <a:pt x="24" y="30"/>
                                    </a:lnTo>
                                    <a:lnTo>
                                      <a:pt x="24" y="32"/>
                                    </a:lnTo>
                                    <a:lnTo>
                                      <a:pt x="22" y="34"/>
                                    </a:lnTo>
                                    <a:lnTo>
                                      <a:pt x="18" y="36"/>
                                    </a:lnTo>
                                    <a:lnTo>
                                      <a:pt x="16" y="38"/>
                                    </a:lnTo>
                                    <a:lnTo>
                                      <a:pt x="16" y="38"/>
                                    </a:lnTo>
                                    <a:lnTo>
                                      <a:pt x="18" y="40"/>
                                    </a:lnTo>
                                    <a:lnTo>
                                      <a:pt x="18" y="40"/>
                                    </a:lnTo>
                                    <a:lnTo>
                                      <a:pt x="18" y="40"/>
                                    </a:lnTo>
                                    <a:lnTo>
                                      <a:pt x="20" y="40"/>
                                    </a:lnTo>
                                    <a:lnTo>
                                      <a:pt x="20" y="40"/>
                                    </a:lnTo>
                                    <a:lnTo>
                                      <a:pt x="22" y="40"/>
                                    </a:lnTo>
                                    <a:lnTo>
                                      <a:pt x="22" y="42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18" y="42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14" y="40"/>
                                    </a:lnTo>
                                    <a:lnTo>
                                      <a:pt x="14" y="40"/>
                                    </a:lnTo>
                                    <a:lnTo>
                                      <a:pt x="12" y="40"/>
                                    </a:lnTo>
                                    <a:lnTo>
                                      <a:pt x="10" y="38"/>
                                    </a:lnTo>
                                    <a:lnTo>
                                      <a:pt x="10" y="36"/>
                                    </a:lnTo>
                                    <a:lnTo>
                                      <a:pt x="8" y="34"/>
                                    </a:lnTo>
                                    <a:lnTo>
                                      <a:pt x="6" y="30"/>
                                    </a:lnTo>
                                    <a:lnTo>
                                      <a:pt x="6" y="28"/>
                                    </a:lnTo>
                                    <a:lnTo>
                                      <a:pt x="8" y="24"/>
                                    </a:lnTo>
                                    <a:lnTo>
                                      <a:pt x="8" y="20"/>
                                    </a:lnTo>
                                    <a:lnTo>
                                      <a:pt x="10" y="18"/>
                                    </a:lnTo>
                                    <a:lnTo>
                                      <a:pt x="10" y="14"/>
                                    </a:lnTo>
                                    <a:lnTo>
                                      <a:pt x="12" y="12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18" y="6"/>
                                    </a:lnTo>
                                    <a:lnTo>
                                      <a:pt x="20" y="4"/>
                                    </a:lnTo>
                                    <a:lnTo>
                                      <a:pt x="24" y="2"/>
                                    </a:lnTo>
                                    <a:lnTo>
                                      <a:pt x="26" y="0"/>
                                    </a:lnTo>
                                    <a:lnTo>
                                      <a:pt x="30" y="0"/>
                                    </a:lnTo>
                                    <a:lnTo>
                                      <a:pt x="34" y="0"/>
                                    </a:lnTo>
                                    <a:lnTo>
                                      <a:pt x="36" y="0"/>
                                    </a:lnTo>
                                    <a:lnTo>
                                      <a:pt x="38" y="0"/>
                                    </a:lnTo>
                                    <a:lnTo>
                                      <a:pt x="38" y="0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2" y="2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4" y="10"/>
                                    </a:lnTo>
                                    <a:lnTo>
                                      <a:pt x="44" y="16"/>
                                    </a:lnTo>
                                    <a:lnTo>
                                      <a:pt x="44" y="22"/>
                                    </a:lnTo>
                                    <a:lnTo>
                                      <a:pt x="42" y="28"/>
                                    </a:lnTo>
                                    <a:lnTo>
                                      <a:pt x="40" y="34"/>
                                    </a:lnTo>
                                    <a:lnTo>
                                      <a:pt x="36" y="38"/>
                                    </a:lnTo>
                                    <a:lnTo>
                                      <a:pt x="32" y="42"/>
                                    </a:lnTo>
                                    <a:lnTo>
                                      <a:pt x="28" y="46"/>
                                    </a:lnTo>
                                    <a:lnTo>
                                      <a:pt x="28" y="46"/>
                                    </a:lnTo>
                                    <a:lnTo>
                                      <a:pt x="26" y="48"/>
                                    </a:lnTo>
                                    <a:lnTo>
                                      <a:pt x="26" y="48"/>
                                    </a:lnTo>
                                    <a:lnTo>
                                      <a:pt x="24" y="48"/>
                                    </a:lnTo>
                                    <a:lnTo>
                                      <a:pt x="24" y="50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22" y="52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30" y="54"/>
                                    </a:lnTo>
                                    <a:lnTo>
                                      <a:pt x="34" y="54"/>
                                    </a:lnTo>
                                    <a:lnTo>
                                      <a:pt x="38" y="56"/>
                                    </a:lnTo>
                                    <a:lnTo>
                                      <a:pt x="42" y="56"/>
                                    </a:lnTo>
                                    <a:lnTo>
                                      <a:pt x="46" y="58"/>
                                    </a:lnTo>
                                    <a:lnTo>
                                      <a:pt x="51" y="58"/>
                                    </a:lnTo>
                                    <a:lnTo>
                                      <a:pt x="57" y="60"/>
                                    </a:lnTo>
                                    <a:lnTo>
                                      <a:pt x="63" y="62"/>
                                    </a:lnTo>
                                    <a:lnTo>
                                      <a:pt x="69" y="62"/>
                                    </a:lnTo>
                                    <a:lnTo>
                                      <a:pt x="75" y="64"/>
                                    </a:lnTo>
                                    <a:lnTo>
                                      <a:pt x="81" y="66"/>
                                    </a:lnTo>
                                    <a:lnTo>
                                      <a:pt x="87" y="68"/>
                                    </a:lnTo>
                                    <a:lnTo>
                                      <a:pt x="93" y="68"/>
                                    </a:lnTo>
                                    <a:lnTo>
                                      <a:pt x="99" y="70"/>
                                    </a:lnTo>
                                    <a:lnTo>
                                      <a:pt x="105" y="72"/>
                                    </a:lnTo>
                                    <a:lnTo>
                                      <a:pt x="111" y="72"/>
                                    </a:lnTo>
                                    <a:lnTo>
                                      <a:pt x="115" y="74"/>
                                    </a:lnTo>
                                    <a:lnTo>
                                      <a:pt x="121" y="76"/>
                                    </a:lnTo>
                                    <a:lnTo>
                                      <a:pt x="127" y="78"/>
                                    </a:lnTo>
                                    <a:lnTo>
                                      <a:pt x="133" y="78"/>
                                    </a:lnTo>
                                    <a:lnTo>
                                      <a:pt x="137" y="80"/>
                                    </a:lnTo>
                                    <a:lnTo>
                                      <a:pt x="141" y="80"/>
                                    </a:lnTo>
                                    <a:lnTo>
                                      <a:pt x="145" y="82"/>
                                    </a:lnTo>
                                    <a:lnTo>
                                      <a:pt x="149" y="82"/>
                                    </a:lnTo>
                                    <a:lnTo>
                                      <a:pt x="153" y="84"/>
                                    </a:lnTo>
                                    <a:lnTo>
                                      <a:pt x="155" y="84"/>
                                    </a:lnTo>
                                    <a:lnTo>
                                      <a:pt x="159" y="86"/>
                                    </a:lnTo>
                                    <a:lnTo>
                                      <a:pt x="159" y="86"/>
                                    </a:lnTo>
                                    <a:lnTo>
                                      <a:pt x="161" y="86"/>
                                    </a:lnTo>
                                    <a:lnTo>
                                      <a:pt x="161" y="86"/>
                                    </a:lnTo>
                                    <a:lnTo>
                                      <a:pt x="163" y="86"/>
                                    </a:lnTo>
                                    <a:lnTo>
                                      <a:pt x="165" y="84"/>
                                    </a:lnTo>
                                    <a:lnTo>
                                      <a:pt x="167" y="84"/>
                                    </a:lnTo>
                                    <a:lnTo>
                                      <a:pt x="169" y="84"/>
                                    </a:lnTo>
                                    <a:lnTo>
                                      <a:pt x="171" y="82"/>
                                    </a:lnTo>
                                    <a:lnTo>
                                      <a:pt x="173" y="82"/>
                                    </a:lnTo>
                                    <a:lnTo>
                                      <a:pt x="175" y="80"/>
                                    </a:lnTo>
                                    <a:lnTo>
                                      <a:pt x="175" y="78"/>
                                    </a:lnTo>
                                    <a:lnTo>
                                      <a:pt x="175" y="78"/>
                                    </a:lnTo>
                                    <a:lnTo>
                                      <a:pt x="173" y="78"/>
                                    </a:lnTo>
                                    <a:lnTo>
                                      <a:pt x="171" y="78"/>
                                    </a:lnTo>
                                    <a:lnTo>
                                      <a:pt x="167" y="76"/>
                                    </a:lnTo>
                                    <a:lnTo>
                                      <a:pt x="165" y="76"/>
                                    </a:lnTo>
                                    <a:lnTo>
                                      <a:pt x="161" y="76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53" y="72"/>
                                    </a:lnTo>
                                    <a:lnTo>
                                      <a:pt x="147" y="72"/>
                                    </a:lnTo>
                                    <a:lnTo>
                                      <a:pt x="143" y="70"/>
                                    </a:lnTo>
                                    <a:lnTo>
                                      <a:pt x="137" y="70"/>
                                    </a:lnTo>
                                    <a:lnTo>
                                      <a:pt x="133" y="68"/>
                                    </a:lnTo>
                                    <a:lnTo>
                                      <a:pt x="127" y="66"/>
                                    </a:lnTo>
                                    <a:lnTo>
                                      <a:pt x="121" y="66"/>
                                    </a:lnTo>
                                    <a:lnTo>
                                      <a:pt x="115" y="64"/>
                                    </a:lnTo>
                                    <a:lnTo>
                                      <a:pt x="109" y="62"/>
                                    </a:lnTo>
                                    <a:lnTo>
                                      <a:pt x="103" y="60"/>
                                    </a:lnTo>
                                    <a:lnTo>
                                      <a:pt x="97" y="60"/>
                                    </a:lnTo>
                                    <a:lnTo>
                                      <a:pt x="91" y="58"/>
                                    </a:lnTo>
                                    <a:lnTo>
                                      <a:pt x="85" y="56"/>
                                    </a:lnTo>
                                    <a:lnTo>
                                      <a:pt x="81" y="56"/>
                                    </a:lnTo>
                                    <a:lnTo>
                                      <a:pt x="75" y="54"/>
                                    </a:lnTo>
                                    <a:lnTo>
                                      <a:pt x="69" y="54"/>
                                    </a:lnTo>
                                    <a:lnTo>
                                      <a:pt x="65" y="52"/>
                                    </a:lnTo>
                                    <a:lnTo>
                                      <a:pt x="61" y="52"/>
                                    </a:lnTo>
                                    <a:lnTo>
                                      <a:pt x="57" y="50"/>
                                    </a:lnTo>
                                    <a:lnTo>
                                      <a:pt x="53" y="50"/>
                                    </a:lnTo>
                                    <a:lnTo>
                                      <a:pt x="49" y="50"/>
                                    </a:lnTo>
                                    <a:lnTo>
                                      <a:pt x="46" y="48"/>
                                    </a:lnTo>
                                    <a:lnTo>
                                      <a:pt x="44" y="48"/>
                                    </a:lnTo>
                                    <a:lnTo>
                                      <a:pt x="42" y="48"/>
                                    </a:lnTo>
                                    <a:lnTo>
                                      <a:pt x="42" y="48"/>
                                    </a:lnTo>
                                    <a:lnTo>
                                      <a:pt x="40" y="46"/>
                                    </a:lnTo>
                                    <a:lnTo>
                                      <a:pt x="40" y="44"/>
                                    </a:lnTo>
                                    <a:lnTo>
                                      <a:pt x="42" y="42"/>
                                    </a:lnTo>
                                    <a:lnTo>
                                      <a:pt x="42" y="40"/>
                                    </a:lnTo>
                                    <a:lnTo>
                                      <a:pt x="46" y="38"/>
                                    </a:lnTo>
                                    <a:lnTo>
                                      <a:pt x="47" y="34"/>
                                    </a:lnTo>
                                    <a:lnTo>
                                      <a:pt x="49" y="32"/>
                                    </a:lnTo>
                                    <a:lnTo>
                                      <a:pt x="51" y="28"/>
                                    </a:lnTo>
                                    <a:lnTo>
                                      <a:pt x="53" y="24"/>
                                    </a:lnTo>
                                    <a:lnTo>
                                      <a:pt x="53" y="20"/>
                                    </a:lnTo>
                                    <a:lnTo>
                                      <a:pt x="53" y="16"/>
                                    </a:lnTo>
                                    <a:lnTo>
                                      <a:pt x="53" y="10"/>
                                    </a:lnTo>
                                    <a:lnTo>
                                      <a:pt x="51" y="10"/>
                                    </a:lnTo>
                                    <a:lnTo>
                                      <a:pt x="51" y="8"/>
                                    </a:lnTo>
                                    <a:lnTo>
                                      <a:pt x="49" y="6"/>
                                    </a:lnTo>
                                    <a:lnTo>
                                      <a:pt x="47" y="4"/>
                                    </a:lnTo>
                                    <a:lnTo>
                                      <a:pt x="47" y="4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46" y="0"/>
                                    </a:lnTo>
                                    <a:lnTo>
                                      <a:pt x="47" y="2"/>
                                    </a:lnTo>
                                    <a:lnTo>
                                      <a:pt x="51" y="4"/>
                                    </a:lnTo>
                                    <a:lnTo>
                                      <a:pt x="53" y="4"/>
                                    </a:lnTo>
                                    <a:lnTo>
                                      <a:pt x="53" y="6"/>
                                    </a:lnTo>
                                    <a:lnTo>
                                      <a:pt x="55" y="8"/>
                                    </a:lnTo>
                                    <a:lnTo>
                                      <a:pt x="57" y="10"/>
                                    </a:lnTo>
                                    <a:lnTo>
                                      <a:pt x="57" y="14"/>
                                    </a:lnTo>
                                    <a:lnTo>
                                      <a:pt x="59" y="16"/>
                                    </a:lnTo>
                                    <a:lnTo>
                                      <a:pt x="59" y="20"/>
                                    </a:lnTo>
                                    <a:lnTo>
                                      <a:pt x="59" y="24"/>
                                    </a:lnTo>
                                    <a:lnTo>
                                      <a:pt x="57" y="28"/>
                                    </a:lnTo>
                                    <a:lnTo>
                                      <a:pt x="55" y="32"/>
                                    </a:lnTo>
                                    <a:lnTo>
                                      <a:pt x="53" y="34"/>
                                    </a:lnTo>
                                    <a:lnTo>
                                      <a:pt x="51" y="38"/>
                                    </a:lnTo>
                                    <a:lnTo>
                                      <a:pt x="49" y="40"/>
                                    </a:lnTo>
                                    <a:lnTo>
                                      <a:pt x="46" y="44"/>
                                    </a:lnTo>
                                    <a:lnTo>
                                      <a:pt x="47" y="44"/>
                                    </a:lnTo>
                                    <a:lnTo>
                                      <a:pt x="49" y="44"/>
                                    </a:lnTo>
                                    <a:lnTo>
                                      <a:pt x="51" y="44"/>
                                    </a:lnTo>
                                    <a:lnTo>
                                      <a:pt x="55" y="46"/>
                                    </a:lnTo>
                                    <a:lnTo>
                                      <a:pt x="57" y="46"/>
                                    </a:lnTo>
                                    <a:lnTo>
                                      <a:pt x="61" y="48"/>
                                    </a:lnTo>
                                    <a:lnTo>
                                      <a:pt x="65" y="48"/>
                                    </a:lnTo>
                                    <a:lnTo>
                                      <a:pt x="69" y="50"/>
                                    </a:lnTo>
                                    <a:lnTo>
                                      <a:pt x="75" y="50"/>
                                    </a:lnTo>
                                    <a:lnTo>
                                      <a:pt x="79" y="52"/>
                                    </a:lnTo>
                                    <a:lnTo>
                                      <a:pt x="85" y="52"/>
                                    </a:lnTo>
                                    <a:lnTo>
                                      <a:pt x="89" y="54"/>
                                    </a:lnTo>
                                    <a:lnTo>
                                      <a:pt x="95" y="56"/>
                                    </a:lnTo>
                                    <a:lnTo>
                                      <a:pt x="101" y="56"/>
                                    </a:lnTo>
                                    <a:lnTo>
                                      <a:pt x="107" y="58"/>
                                    </a:lnTo>
                                    <a:lnTo>
                                      <a:pt x="113" y="60"/>
                                    </a:lnTo>
                                    <a:lnTo>
                                      <a:pt x="117" y="60"/>
                                    </a:lnTo>
                                    <a:lnTo>
                                      <a:pt x="123" y="62"/>
                                    </a:lnTo>
                                    <a:lnTo>
                                      <a:pt x="129" y="64"/>
                                    </a:lnTo>
                                    <a:lnTo>
                                      <a:pt x="135" y="64"/>
                                    </a:lnTo>
                                    <a:lnTo>
                                      <a:pt x="141" y="66"/>
                                    </a:lnTo>
                                    <a:lnTo>
                                      <a:pt x="145" y="68"/>
                                    </a:lnTo>
                                    <a:lnTo>
                                      <a:pt x="151" y="68"/>
                                    </a:lnTo>
                                    <a:lnTo>
                                      <a:pt x="155" y="70"/>
                                    </a:lnTo>
                                    <a:lnTo>
                                      <a:pt x="159" y="70"/>
                                    </a:lnTo>
                                    <a:lnTo>
                                      <a:pt x="163" y="72"/>
                                    </a:lnTo>
                                    <a:lnTo>
                                      <a:pt x="167" y="72"/>
                                    </a:lnTo>
                                    <a:lnTo>
                                      <a:pt x="171" y="74"/>
                                    </a:lnTo>
                                    <a:lnTo>
                                      <a:pt x="173" y="74"/>
                                    </a:lnTo>
                                    <a:lnTo>
                                      <a:pt x="175" y="74"/>
                                    </a:lnTo>
                                    <a:lnTo>
                                      <a:pt x="177" y="76"/>
                                    </a:lnTo>
                                    <a:lnTo>
                                      <a:pt x="179" y="76"/>
                                    </a:lnTo>
                                    <a:lnTo>
                                      <a:pt x="181" y="72"/>
                                    </a:lnTo>
                                    <a:lnTo>
                                      <a:pt x="183" y="68"/>
                                    </a:lnTo>
                                    <a:lnTo>
                                      <a:pt x="185" y="64"/>
                                    </a:lnTo>
                                    <a:lnTo>
                                      <a:pt x="187" y="60"/>
                                    </a:lnTo>
                                    <a:lnTo>
                                      <a:pt x="189" y="60"/>
                                    </a:lnTo>
                                    <a:lnTo>
                                      <a:pt x="189" y="60"/>
                                    </a:lnTo>
                                    <a:lnTo>
                                      <a:pt x="189" y="62"/>
                                    </a:lnTo>
                                    <a:lnTo>
                                      <a:pt x="189" y="64"/>
                                    </a:lnTo>
                                    <a:lnTo>
                                      <a:pt x="187" y="68"/>
                                    </a:lnTo>
                                    <a:lnTo>
                                      <a:pt x="187" y="72"/>
                                    </a:lnTo>
                                    <a:lnTo>
                                      <a:pt x="183" y="76"/>
                                    </a:lnTo>
                                    <a:lnTo>
                                      <a:pt x="181" y="80"/>
                                    </a:lnTo>
                                    <a:lnTo>
                                      <a:pt x="177" y="84"/>
                                    </a:lnTo>
                                    <a:lnTo>
                                      <a:pt x="173" y="86"/>
                                    </a:lnTo>
                                    <a:lnTo>
                                      <a:pt x="169" y="88"/>
                                    </a:lnTo>
                                    <a:lnTo>
                                      <a:pt x="165" y="90"/>
                                    </a:lnTo>
                                    <a:lnTo>
                                      <a:pt x="177" y="94"/>
                                    </a:lnTo>
                                    <a:lnTo>
                                      <a:pt x="183" y="90"/>
                                    </a:lnTo>
                                    <a:lnTo>
                                      <a:pt x="185" y="86"/>
                                    </a:lnTo>
                                    <a:lnTo>
                                      <a:pt x="189" y="82"/>
                                    </a:lnTo>
                                    <a:lnTo>
                                      <a:pt x="191" y="78"/>
                                    </a:lnTo>
                                    <a:lnTo>
                                      <a:pt x="193" y="74"/>
                                    </a:lnTo>
                                    <a:lnTo>
                                      <a:pt x="195" y="68"/>
                                    </a:lnTo>
                                    <a:lnTo>
                                      <a:pt x="195" y="64"/>
                                    </a:lnTo>
                                    <a:lnTo>
                                      <a:pt x="195" y="60"/>
                                    </a:lnTo>
                                    <a:lnTo>
                                      <a:pt x="195" y="60"/>
                                    </a:lnTo>
                                    <a:lnTo>
                                      <a:pt x="197" y="58"/>
                                    </a:lnTo>
                                    <a:lnTo>
                                      <a:pt x="197" y="60"/>
                                    </a:lnTo>
                                    <a:lnTo>
                                      <a:pt x="199" y="60"/>
                                    </a:lnTo>
                                    <a:lnTo>
                                      <a:pt x="199" y="62"/>
                                    </a:lnTo>
                                    <a:lnTo>
                                      <a:pt x="199" y="64"/>
                                    </a:lnTo>
                                    <a:lnTo>
                                      <a:pt x="199" y="66"/>
                                    </a:lnTo>
                                    <a:lnTo>
                                      <a:pt x="197" y="70"/>
                                    </a:lnTo>
                                    <a:lnTo>
                                      <a:pt x="197" y="72"/>
                                    </a:lnTo>
                                    <a:lnTo>
                                      <a:pt x="197" y="74"/>
                                    </a:lnTo>
                                    <a:lnTo>
                                      <a:pt x="195" y="76"/>
                                    </a:lnTo>
                                    <a:lnTo>
                                      <a:pt x="195" y="78"/>
                                    </a:lnTo>
                                    <a:lnTo>
                                      <a:pt x="207" y="82"/>
                                    </a:lnTo>
                                    <a:lnTo>
                                      <a:pt x="217" y="84"/>
                                    </a:lnTo>
                                    <a:lnTo>
                                      <a:pt x="229" y="88"/>
                                    </a:lnTo>
                                    <a:lnTo>
                                      <a:pt x="237" y="90"/>
                                    </a:lnTo>
                                    <a:lnTo>
                                      <a:pt x="245" y="92"/>
                                    </a:lnTo>
                                    <a:lnTo>
                                      <a:pt x="253" y="96"/>
                                    </a:lnTo>
                                    <a:lnTo>
                                      <a:pt x="261" y="98"/>
                                    </a:lnTo>
                                    <a:lnTo>
                                      <a:pt x="267" y="100"/>
                                    </a:lnTo>
                                    <a:lnTo>
                                      <a:pt x="271" y="102"/>
                                    </a:lnTo>
                                    <a:lnTo>
                                      <a:pt x="277" y="104"/>
                                    </a:lnTo>
                                    <a:lnTo>
                                      <a:pt x="281" y="106"/>
                                    </a:lnTo>
                                    <a:lnTo>
                                      <a:pt x="283" y="106"/>
                                    </a:lnTo>
                                    <a:lnTo>
                                      <a:pt x="285" y="108"/>
                                    </a:lnTo>
                                    <a:lnTo>
                                      <a:pt x="287" y="108"/>
                                    </a:lnTo>
                                    <a:lnTo>
                                      <a:pt x="289" y="110"/>
                                    </a:lnTo>
                                    <a:lnTo>
                                      <a:pt x="289" y="110"/>
                                    </a:lnTo>
                                    <a:lnTo>
                                      <a:pt x="291" y="104"/>
                                    </a:lnTo>
                                    <a:lnTo>
                                      <a:pt x="291" y="100"/>
                                    </a:lnTo>
                                    <a:lnTo>
                                      <a:pt x="291" y="96"/>
                                    </a:lnTo>
                                    <a:lnTo>
                                      <a:pt x="291" y="90"/>
                                    </a:lnTo>
                                    <a:lnTo>
                                      <a:pt x="291" y="86"/>
                                    </a:lnTo>
                                    <a:lnTo>
                                      <a:pt x="289" y="80"/>
                                    </a:lnTo>
                                    <a:lnTo>
                                      <a:pt x="287" y="76"/>
                                    </a:lnTo>
                                    <a:lnTo>
                                      <a:pt x="283" y="72"/>
                                    </a:lnTo>
                                    <a:lnTo>
                                      <a:pt x="283" y="72"/>
                                    </a:lnTo>
                                    <a:lnTo>
                                      <a:pt x="281" y="72"/>
                                    </a:lnTo>
                                    <a:lnTo>
                                      <a:pt x="277" y="72"/>
                                    </a:lnTo>
                                    <a:lnTo>
                                      <a:pt x="271" y="70"/>
                                    </a:lnTo>
                                    <a:lnTo>
                                      <a:pt x="265" y="70"/>
                                    </a:lnTo>
                                    <a:lnTo>
                                      <a:pt x="259" y="68"/>
                                    </a:lnTo>
                                    <a:lnTo>
                                      <a:pt x="253" y="68"/>
                                    </a:lnTo>
                                    <a:lnTo>
                                      <a:pt x="245" y="66"/>
                                    </a:lnTo>
                                    <a:lnTo>
                                      <a:pt x="237" y="64"/>
                                    </a:lnTo>
                                    <a:lnTo>
                                      <a:pt x="231" y="64"/>
                                    </a:lnTo>
                                    <a:lnTo>
                                      <a:pt x="223" y="62"/>
                                    </a:lnTo>
                                    <a:lnTo>
                                      <a:pt x="217" y="60"/>
                                    </a:lnTo>
                                    <a:lnTo>
                                      <a:pt x="211" y="60"/>
                                    </a:lnTo>
                                    <a:lnTo>
                                      <a:pt x="207" y="58"/>
                                    </a:lnTo>
                                    <a:lnTo>
                                      <a:pt x="203" y="58"/>
                                    </a:lnTo>
                                    <a:lnTo>
                                      <a:pt x="201" y="56"/>
                                    </a:lnTo>
                                    <a:lnTo>
                                      <a:pt x="205" y="56"/>
                                    </a:lnTo>
                                    <a:lnTo>
                                      <a:pt x="209" y="56"/>
                                    </a:lnTo>
                                    <a:lnTo>
                                      <a:pt x="213" y="56"/>
                                    </a:lnTo>
                                    <a:lnTo>
                                      <a:pt x="219" y="58"/>
                                    </a:lnTo>
                                    <a:lnTo>
                                      <a:pt x="223" y="58"/>
                                    </a:lnTo>
                                    <a:lnTo>
                                      <a:pt x="227" y="58"/>
                                    </a:lnTo>
                                    <a:lnTo>
                                      <a:pt x="231" y="60"/>
                                    </a:lnTo>
                                    <a:lnTo>
                                      <a:pt x="235" y="60"/>
                                    </a:lnTo>
                                    <a:lnTo>
                                      <a:pt x="239" y="62"/>
                                    </a:lnTo>
                                    <a:lnTo>
                                      <a:pt x="245" y="62"/>
                                    </a:lnTo>
                                    <a:lnTo>
                                      <a:pt x="249" y="62"/>
                                    </a:lnTo>
                                    <a:lnTo>
                                      <a:pt x="253" y="64"/>
                                    </a:lnTo>
                                    <a:lnTo>
                                      <a:pt x="259" y="64"/>
                                    </a:lnTo>
                                    <a:lnTo>
                                      <a:pt x="263" y="64"/>
                                    </a:lnTo>
                                    <a:lnTo>
                                      <a:pt x="267" y="66"/>
                                    </a:lnTo>
                                    <a:lnTo>
                                      <a:pt x="273" y="66"/>
                                    </a:lnTo>
                                    <a:lnTo>
                                      <a:pt x="279" y="66"/>
                                    </a:lnTo>
                                    <a:lnTo>
                                      <a:pt x="283" y="68"/>
                                    </a:lnTo>
                                    <a:lnTo>
                                      <a:pt x="285" y="68"/>
                                    </a:lnTo>
                                    <a:lnTo>
                                      <a:pt x="289" y="70"/>
                                    </a:lnTo>
                                    <a:lnTo>
                                      <a:pt x="291" y="74"/>
                                    </a:lnTo>
                                    <a:lnTo>
                                      <a:pt x="293" y="76"/>
                                    </a:lnTo>
                                    <a:lnTo>
                                      <a:pt x="293" y="80"/>
                                    </a:lnTo>
                                    <a:lnTo>
                                      <a:pt x="295" y="82"/>
                                    </a:lnTo>
                                    <a:lnTo>
                                      <a:pt x="295" y="86"/>
                                    </a:lnTo>
                                    <a:lnTo>
                                      <a:pt x="297" y="92"/>
                                    </a:lnTo>
                                    <a:lnTo>
                                      <a:pt x="297" y="96"/>
                                    </a:lnTo>
                                    <a:lnTo>
                                      <a:pt x="297" y="100"/>
                                    </a:lnTo>
                                    <a:lnTo>
                                      <a:pt x="295" y="106"/>
                                    </a:lnTo>
                                    <a:lnTo>
                                      <a:pt x="295" y="110"/>
                                    </a:lnTo>
                                    <a:lnTo>
                                      <a:pt x="293" y="114"/>
                                    </a:lnTo>
                                    <a:lnTo>
                                      <a:pt x="293" y="118"/>
                                    </a:lnTo>
                                    <a:lnTo>
                                      <a:pt x="291" y="120"/>
                                    </a:lnTo>
                                    <a:lnTo>
                                      <a:pt x="289" y="118"/>
                                    </a:lnTo>
                                    <a:lnTo>
                                      <a:pt x="287" y="116"/>
                                    </a:lnTo>
                                    <a:lnTo>
                                      <a:pt x="285" y="114"/>
                                    </a:lnTo>
                                    <a:lnTo>
                                      <a:pt x="281" y="112"/>
                                    </a:lnTo>
                                    <a:lnTo>
                                      <a:pt x="279" y="112"/>
                                    </a:lnTo>
                                    <a:lnTo>
                                      <a:pt x="275" y="110"/>
                                    </a:lnTo>
                                    <a:lnTo>
                                      <a:pt x="273" y="108"/>
                                    </a:lnTo>
                                    <a:lnTo>
                                      <a:pt x="269" y="106"/>
                                    </a:lnTo>
                                    <a:lnTo>
                                      <a:pt x="267" y="104"/>
                                    </a:lnTo>
                                    <a:lnTo>
                                      <a:pt x="263" y="104"/>
                                    </a:lnTo>
                                    <a:lnTo>
                                      <a:pt x="259" y="102"/>
                                    </a:lnTo>
                                    <a:lnTo>
                                      <a:pt x="255" y="100"/>
                                    </a:lnTo>
                                    <a:lnTo>
                                      <a:pt x="251" y="100"/>
                                    </a:lnTo>
                                    <a:lnTo>
                                      <a:pt x="249" y="98"/>
                                    </a:lnTo>
                                    <a:lnTo>
                                      <a:pt x="245" y="96"/>
                                    </a:lnTo>
                                    <a:lnTo>
                                      <a:pt x="241" y="96"/>
                                    </a:lnTo>
                                    <a:lnTo>
                                      <a:pt x="241" y="96"/>
                                    </a:lnTo>
                                    <a:lnTo>
                                      <a:pt x="239" y="94"/>
                                    </a:lnTo>
                                    <a:lnTo>
                                      <a:pt x="237" y="94"/>
                                    </a:lnTo>
                                    <a:lnTo>
                                      <a:pt x="235" y="94"/>
                                    </a:lnTo>
                                    <a:lnTo>
                                      <a:pt x="231" y="92"/>
                                    </a:lnTo>
                                    <a:lnTo>
                                      <a:pt x="227" y="92"/>
                                    </a:lnTo>
                                    <a:lnTo>
                                      <a:pt x="223" y="90"/>
                                    </a:lnTo>
                                    <a:lnTo>
                                      <a:pt x="219" y="90"/>
                                    </a:lnTo>
                                    <a:lnTo>
                                      <a:pt x="215" y="88"/>
                                    </a:lnTo>
                                    <a:lnTo>
                                      <a:pt x="211" y="88"/>
                                    </a:lnTo>
                                    <a:lnTo>
                                      <a:pt x="207" y="86"/>
                                    </a:lnTo>
                                    <a:lnTo>
                                      <a:pt x="203" y="86"/>
                                    </a:lnTo>
                                    <a:lnTo>
                                      <a:pt x="201" y="84"/>
                                    </a:lnTo>
                                    <a:lnTo>
                                      <a:pt x="197" y="84"/>
                                    </a:lnTo>
                                    <a:lnTo>
                                      <a:pt x="195" y="84"/>
                                    </a:lnTo>
                                    <a:lnTo>
                                      <a:pt x="193" y="84"/>
                                    </a:lnTo>
                                    <a:lnTo>
                                      <a:pt x="191" y="86"/>
                                    </a:lnTo>
                                    <a:lnTo>
                                      <a:pt x="189" y="90"/>
                                    </a:lnTo>
                                    <a:lnTo>
                                      <a:pt x="185" y="92"/>
                                    </a:lnTo>
                                    <a:lnTo>
                                      <a:pt x="183" y="94"/>
                                    </a:lnTo>
                                    <a:lnTo>
                                      <a:pt x="183" y="94"/>
                                    </a:lnTo>
                                    <a:lnTo>
                                      <a:pt x="183" y="94"/>
                                    </a:lnTo>
                                    <a:lnTo>
                                      <a:pt x="185" y="94"/>
                                    </a:lnTo>
                                    <a:lnTo>
                                      <a:pt x="187" y="96"/>
                                    </a:lnTo>
                                    <a:lnTo>
                                      <a:pt x="189" y="96"/>
                                    </a:lnTo>
                                    <a:lnTo>
                                      <a:pt x="191" y="96"/>
                                    </a:lnTo>
                                    <a:lnTo>
                                      <a:pt x="193" y="98"/>
                                    </a:lnTo>
                                    <a:lnTo>
                                      <a:pt x="195" y="98"/>
                                    </a:lnTo>
                                    <a:lnTo>
                                      <a:pt x="197" y="100"/>
                                    </a:lnTo>
                                    <a:lnTo>
                                      <a:pt x="199" y="100"/>
                                    </a:lnTo>
                                    <a:lnTo>
                                      <a:pt x="203" y="102"/>
                                    </a:lnTo>
                                    <a:lnTo>
                                      <a:pt x="205" y="102"/>
                                    </a:lnTo>
                                    <a:lnTo>
                                      <a:pt x="207" y="104"/>
                                    </a:lnTo>
                                    <a:lnTo>
                                      <a:pt x="209" y="104"/>
                                    </a:lnTo>
                                    <a:lnTo>
                                      <a:pt x="211" y="104"/>
                                    </a:lnTo>
                                    <a:lnTo>
                                      <a:pt x="213" y="106"/>
                                    </a:lnTo>
                                    <a:lnTo>
                                      <a:pt x="215" y="106"/>
                                    </a:lnTo>
                                    <a:lnTo>
                                      <a:pt x="217" y="108"/>
                                    </a:lnTo>
                                    <a:lnTo>
                                      <a:pt x="219" y="108"/>
                                    </a:lnTo>
                                    <a:lnTo>
                                      <a:pt x="221" y="110"/>
                                    </a:lnTo>
                                    <a:lnTo>
                                      <a:pt x="225" y="112"/>
                                    </a:lnTo>
                                    <a:lnTo>
                                      <a:pt x="227" y="114"/>
                                    </a:lnTo>
                                    <a:lnTo>
                                      <a:pt x="231" y="116"/>
                                    </a:lnTo>
                                    <a:lnTo>
                                      <a:pt x="233" y="116"/>
                                    </a:lnTo>
                                    <a:lnTo>
                                      <a:pt x="237" y="118"/>
                                    </a:lnTo>
                                    <a:lnTo>
                                      <a:pt x="239" y="120"/>
                                    </a:lnTo>
                                    <a:lnTo>
                                      <a:pt x="243" y="122"/>
                                    </a:lnTo>
                                    <a:lnTo>
                                      <a:pt x="245" y="122"/>
                                    </a:lnTo>
                                    <a:lnTo>
                                      <a:pt x="247" y="124"/>
                                    </a:lnTo>
                                    <a:lnTo>
                                      <a:pt x="247" y="124"/>
                                    </a:lnTo>
                                    <a:lnTo>
                                      <a:pt x="249" y="126"/>
                                    </a:lnTo>
                                    <a:lnTo>
                                      <a:pt x="249" y="126"/>
                                    </a:lnTo>
                                    <a:lnTo>
                                      <a:pt x="253" y="126"/>
                                    </a:lnTo>
                                    <a:lnTo>
                                      <a:pt x="257" y="126"/>
                                    </a:lnTo>
                                    <a:lnTo>
                                      <a:pt x="259" y="124"/>
                                    </a:lnTo>
                                    <a:lnTo>
                                      <a:pt x="263" y="124"/>
                                    </a:lnTo>
                                    <a:lnTo>
                                      <a:pt x="267" y="122"/>
                                    </a:lnTo>
                                    <a:lnTo>
                                      <a:pt x="271" y="120"/>
                                    </a:lnTo>
                                    <a:lnTo>
                                      <a:pt x="273" y="118"/>
                                    </a:lnTo>
                                    <a:lnTo>
                                      <a:pt x="277" y="114"/>
                                    </a:lnTo>
                                    <a:lnTo>
                                      <a:pt x="275" y="120"/>
                                    </a:lnTo>
                                    <a:lnTo>
                                      <a:pt x="271" y="124"/>
                                    </a:lnTo>
                                    <a:lnTo>
                                      <a:pt x="269" y="126"/>
                                    </a:lnTo>
                                    <a:lnTo>
                                      <a:pt x="265" y="130"/>
                                    </a:lnTo>
                                    <a:lnTo>
                                      <a:pt x="261" y="132"/>
                                    </a:lnTo>
                                    <a:lnTo>
                                      <a:pt x="259" y="134"/>
                                    </a:lnTo>
                                    <a:lnTo>
                                      <a:pt x="255" y="134"/>
                                    </a:lnTo>
                                    <a:lnTo>
                                      <a:pt x="249" y="134"/>
                                    </a:lnTo>
                                    <a:lnTo>
                                      <a:pt x="249" y="134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62" name="Forme libre 3462"/>
                            <wps:cNvSpPr>
                              <a:spLocks/>
                            </wps:cNvSpPr>
                            <wps:spPr bwMode="auto">
                              <a:xfrm>
                                <a:off x="3959225" y="2824163"/>
                                <a:ext cx="323850" cy="114300"/>
                              </a:xfrm>
                              <a:custGeom>
                                <a:avLst/>
                                <a:gdLst>
                                  <a:gd name="T0" fmla="*/ 86 w 204"/>
                                  <a:gd name="T1" fmla="*/ 60 h 72"/>
                                  <a:gd name="T2" fmla="*/ 42 w 204"/>
                                  <a:gd name="T3" fmla="*/ 44 h 72"/>
                                  <a:gd name="T4" fmla="*/ 20 w 204"/>
                                  <a:gd name="T5" fmla="*/ 34 h 72"/>
                                  <a:gd name="T6" fmla="*/ 4 w 204"/>
                                  <a:gd name="T7" fmla="*/ 22 h 72"/>
                                  <a:gd name="T8" fmla="*/ 0 w 204"/>
                                  <a:gd name="T9" fmla="*/ 16 h 72"/>
                                  <a:gd name="T10" fmla="*/ 14 w 204"/>
                                  <a:gd name="T11" fmla="*/ 24 h 72"/>
                                  <a:gd name="T12" fmla="*/ 38 w 204"/>
                                  <a:gd name="T13" fmla="*/ 36 h 72"/>
                                  <a:gd name="T14" fmla="*/ 68 w 204"/>
                                  <a:gd name="T15" fmla="*/ 48 h 72"/>
                                  <a:gd name="T16" fmla="*/ 102 w 204"/>
                                  <a:gd name="T17" fmla="*/ 58 h 72"/>
                                  <a:gd name="T18" fmla="*/ 120 w 204"/>
                                  <a:gd name="T19" fmla="*/ 56 h 72"/>
                                  <a:gd name="T20" fmla="*/ 114 w 204"/>
                                  <a:gd name="T21" fmla="*/ 44 h 72"/>
                                  <a:gd name="T22" fmla="*/ 98 w 204"/>
                                  <a:gd name="T23" fmla="*/ 44 h 72"/>
                                  <a:gd name="T24" fmla="*/ 82 w 204"/>
                                  <a:gd name="T25" fmla="*/ 40 h 72"/>
                                  <a:gd name="T26" fmla="*/ 72 w 204"/>
                                  <a:gd name="T27" fmla="*/ 24 h 72"/>
                                  <a:gd name="T28" fmla="*/ 90 w 204"/>
                                  <a:gd name="T29" fmla="*/ 12 h 72"/>
                                  <a:gd name="T30" fmla="*/ 82 w 204"/>
                                  <a:gd name="T31" fmla="*/ 20 h 72"/>
                                  <a:gd name="T32" fmla="*/ 88 w 204"/>
                                  <a:gd name="T33" fmla="*/ 24 h 72"/>
                                  <a:gd name="T34" fmla="*/ 96 w 204"/>
                                  <a:gd name="T35" fmla="*/ 10 h 72"/>
                                  <a:gd name="T36" fmla="*/ 86 w 204"/>
                                  <a:gd name="T37" fmla="*/ 8 h 72"/>
                                  <a:gd name="T38" fmla="*/ 74 w 204"/>
                                  <a:gd name="T39" fmla="*/ 18 h 72"/>
                                  <a:gd name="T40" fmla="*/ 66 w 204"/>
                                  <a:gd name="T41" fmla="*/ 10 h 72"/>
                                  <a:gd name="T42" fmla="*/ 78 w 204"/>
                                  <a:gd name="T43" fmla="*/ 0 h 72"/>
                                  <a:gd name="T44" fmla="*/ 76 w 204"/>
                                  <a:gd name="T45" fmla="*/ 4 h 72"/>
                                  <a:gd name="T46" fmla="*/ 72 w 204"/>
                                  <a:gd name="T47" fmla="*/ 10 h 72"/>
                                  <a:gd name="T48" fmla="*/ 82 w 204"/>
                                  <a:gd name="T49" fmla="*/ 6 h 72"/>
                                  <a:gd name="T50" fmla="*/ 98 w 204"/>
                                  <a:gd name="T51" fmla="*/ 8 h 72"/>
                                  <a:gd name="T52" fmla="*/ 102 w 204"/>
                                  <a:gd name="T53" fmla="*/ 18 h 72"/>
                                  <a:gd name="T54" fmla="*/ 82 w 204"/>
                                  <a:gd name="T55" fmla="*/ 30 h 72"/>
                                  <a:gd name="T56" fmla="*/ 84 w 204"/>
                                  <a:gd name="T57" fmla="*/ 36 h 72"/>
                                  <a:gd name="T58" fmla="*/ 102 w 204"/>
                                  <a:gd name="T59" fmla="*/ 40 h 72"/>
                                  <a:gd name="T60" fmla="*/ 120 w 204"/>
                                  <a:gd name="T61" fmla="*/ 42 h 72"/>
                                  <a:gd name="T62" fmla="*/ 122 w 204"/>
                                  <a:gd name="T63" fmla="*/ 58 h 72"/>
                                  <a:gd name="T64" fmla="*/ 128 w 204"/>
                                  <a:gd name="T65" fmla="*/ 54 h 72"/>
                                  <a:gd name="T66" fmla="*/ 132 w 204"/>
                                  <a:gd name="T67" fmla="*/ 44 h 72"/>
                                  <a:gd name="T68" fmla="*/ 116 w 204"/>
                                  <a:gd name="T69" fmla="*/ 36 h 72"/>
                                  <a:gd name="T70" fmla="*/ 98 w 204"/>
                                  <a:gd name="T71" fmla="*/ 36 h 72"/>
                                  <a:gd name="T72" fmla="*/ 92 w 204"/>
                                  <a:gd name="T73" fmla="*/ 34 h 72"/>
                                  <a:gd name="T74" fmla="*/ 114 w 204"/>
                                  <a:gd name="T75" fmla="*/ 34 h 72"/>
                                  <a:gd name="T76" fmla="*/ 136 w 204"/>
                                  <a:gd name="T77" fmla="*/ 40 h 72"/>
                                  <a:gd name="T78" fmla="*/ 136 w 204"/>
                                  <a:gd name="T79" fmla="*/ 50 h 72"/>
                                  <a:gd name="T80" fmla="*/ 132 w 204"/>
                                  <a:gd name="T81" fmla="*/ 64 h 72"/>
                                  <a:gd name="T82" fmla="*/ 138 w 204"/>
                                  <a:gd name="T83" fmla="*/ 64 h 72"/>
                                  <a:gd name="T84" fmla="*/ 162 w 204"/>
                                  <a:gd name="T85" fmla="*/ 46 h 72"/>
                                  <a:gd name="T86" fmla="*/ 184 w 204"/>
                                  <a:gd name="T87" fmla="*/ 50 h 72"/>
                                  <a:gd name="T88" fmla="*/ 190 w 204"/>
                                  <a:gd name="T89" fmla="*/ 64 h 72"/>
                                  <a:gd name="T90" fmla="*/ 194 w 204"/>
                                  <a:gd name="T91" fmla="*/ 68 h 72"/>
                                  <a:gd name="T92" fmla="*/ 198 w 204"/>
                                  <a:gd name="T93" fmla="*/ 58 h 72"/>
                                  <a:gd name="T94" fmla="*/ 194 w 204"/>
                                  <a:gd name="T95" fmla="*/ 50 h 72"/>
                                  <a:gd name="T96" fmla="*/ 202 w 204"/>
                                  <a:gd name="T97" fmla="*/ 66 h 72"/>
                                  <a:gd name="T98" fmla="*/ 190 w 204"/>
                                  <a:gd name="T99" fmla="*/ 72 h 72"/>
                                  <a:gd name="T100" fmla="*/ 186 w 204"/>
                                  <a:gd name="T101" fmla="*/ 58 h 72"/>
                                  <a:gd name="T102" fmla="*/ 174 w 204"/>
                                  <a:gd name="T103" fmla="*/ 48 h 72"/>
                                  <a:gd name="T104" fmla="*/ 148 w 204"/>
                                  <a:gd name="T105" fmla="*/ 60 h 72"/>
                                  <a:gd name="T106" fmla="*/ 148 w 204"/>
                                  <a:gd name="T107" fmla="*/ 66 h 72"/>
                                  <a:gd name="T108" fmla="*/ 162 w 204"/>
                                  <a:gd name="T109" fmla="*/ 54 h 72"/>
                                  <a:gd name="T110" fmla="*/ 176 w 204"/>
                                  <a:gd name="T111" fmla="*/ 52 h 72"/>
                                  <a:gd name="T112" fmla="*/ 176 w 204"/>
                                  <a:gd name="T113" fmla="*/ 52 h 72"/>
                                  <a:gd name="T114" fmla="*/ 156 w 204"/>
                                  <a:gd name="T115" fmla="*/ 64 h 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04" h="72">
                                    <a:moveTo>
                                      <a:pt x="142" y="72"/>
                                    </a:moveTo>
                                    <a:lnTo>
                                      <a:pt x="140" y="72"/>
                                    </a:lnTo>
                                    <a:lnTo>
                                      <a:pt x="106" y="66"/>
                                    </a:lnTo>
                                    <a:lnTo>
                                      <a:pt x="102" y="64"/>
                                    </a:lnTo>
                                    <a:lnTo>
                                      <a:pt x="96" y="62"/>
                                    </a:lnTo>
                                    <a:lnTo>
                                      <a:pt x="92" y="62"/>
                                    </a:lnTo>
                                    <a:lnTo>
                                      <a:pt x="86" y="60"/>
                                    </a:lnTo>
                                    <a:lnTo>
                                      <a:pt x="78" y="56"/>
                                    </a:lnTo>
                                    <a:lnTo>
                                      <a:pt x="72" y="54"/>
                                    </a:lnTo>
                                    <a:lnTo>
                                      <a:pt x="66" y="52"/>
                                    </a:lnTo>
                                    <a:lnTo>
                                      <a:pt x="58" y="50"/>
                                    </a:lnTo>
                                    <a:lnTo>
                                      <a:pt x="52" y="48"/>
                                    </a:lnTo>
                                    <a:lnTo>
                                      <a:pt x="46" y="46"/>
                                    </a:lnTo>
                                    <a:lnTo>
                                      <a:pt x="42" y="44"/>
                                    </a:lnTo>
                                    <a:lnTo>
                                      <a:pt x="36" y="42"/>
                                    </a:lnTo>
                                    <a:lnTo>
                                      <a:pt x="32" y="40"/>
                                    </a:lnTo>
                                    <a:lnTo>
                                      <a:pt x="30" y="40"/>
                                    </a:lnTo>
                                    <a:lnTo>
                                      <a:pt x="28" y="38"/>
                                    </a:lnTo>
                                    <a:lnTo>
                                      <a:pt x="28" y="38"/>
                                    </a:lnTo>
                                    <a:lnTo>
                                      <a:pt x="24" y="36"/>
                                    </a:lnTo>
                                    <a:lnTo>
                                      <a:pt x="20" y="34"/>
                                    </a:lnTo>
                                    <a:lnTo>
                                      <a:pt x="18" y="32"/>
                                    </a:lnTo>
                                    <a:lnTo>
                                      <a:pt x="14" y="30"/>
                                    </a:lnTo>
                                    <a:lnTo>
                                      <a:pt x="12" y="30"/>
                                    </a:lnTo>
                                    <a:lnTo>
                                      <a:pt x="10" y="28"/>
                                    </a:lnTo>
                                    <a:lnTo>
                                      <a:pt x="8" y="26"/>
                                    </a:lnTo>
                                    <a:lnTo>
                                      <a:pt x="6" y="24"/>
                                    </a:lnTo>
                                    <a:lnTo>
                                      <a:pt x="4" y="22"/>
                                    </a:lnTo>
                                    <a:lnTo>
                                      <a:pt x="2" y="20"/>
                                    </a:lnTo>
                                    <a:lnTo>
                                      <a:pt x="2" y="20"/>
                                    </a:lnTo>
                                    <a:lnTo>
                                      <a:pt x="0" y="18"/>
                                    </a:lnTo>
                                    <a:lnTo>
                                      <a:pt x="0" y="18"/>
                                    </a:lnTo>
                                    <a:lnTo>
                                      <a:pt x="0" y="18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4" y="20"/>
                                    </a:lnTo>
                                    <a:lnTo>
                                      <a:pt x="8" y="20"/>
                                    </a:lnTo>
                                    <a:lnTo>
                                      <a:pt x="10" y="22"/>
                                    </a:lnTo>
                                    <a:lnTo>
                                      <a:pt x="12" y="22"/>
                                    </a:lnTo>
                                    <a:lnTo>
                                      <a:pt x="14" y="24"/>
                                    </a:lnTo>
                                    <a:lnTo>
                                      <a:pt x="18" y="26"/>
                                    </a:lnTo>
                                    <a:lnTo>
                                      <a:pt x="20" y="26"/>
                                    </a:lnTo>
                                    <a:lnTo>
                                      <a:pt x="24" y="28"/>
                                    </a:lnTo>
                                    <a:lnTo>
                                      <a:pt x="28" y="30"/>
                                    </a:lnTo>
                                    <a:lnTo>
                                      <a:pt x="32" y="32"/>
                                    </a:lnTo>
                                    <a:lnTo>
                                      <a:pt x="34" y="34"/>
                                    </a:lnTo>
                                    <a:lnTo>
                                      <a:pt x="38" y="36"/>
                                    </a:lnTo>
                                    <a:lnTo>
                                      <a:pt x="42" y="36"/>
                                    </a:lnTo>
                                    <a:lnTo>
                                      <a:pt x="46" y="38"/>
                                    </a:lnTo>
                                    <a:lnTo>
                                      <a:pt x="52" y="40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60" y="44"/>
                                    </a:lnTo>
                                    <a:lnTo>
                                      <a:pt x="64" y="46"/>
                                    </a:lnTo>
                                    <a:lnTo>
                                      <a:pt x="68" y="48"/>
                                    </a:lnTo>
                                    <a:lnTo>
                                      <a:pt x="74" y="50"/>
                                    </a:lnTo>
                                    <a:lnTo>
                                      <a:pt x="78" y="52"/>
                                    </a:lnTo>
                                    <a:lnTo>
                                      <a:pt x="82" y="52"/>
                                    </a:lnTo>
                                    <a:lnTo>
                                      <a:pt x="88" y="54"/>
                                    </a:lnTo>
                                    <a:lnTo>
                                      <a:pt x="92" y="56"/>
                                    </a:lnTo>
                                    <a:lnTo>
                                      <a:pt x="98" y="58"/>
                                    </a:lnTo>
                                    <a:lnTo>
                                      <a:pt x="102" y="58"/>
                                    </a:lnTo>
                                    <a:lnTo>
                                      <a:pt x="106" y="60"/>
                                    </a:lnTo>
                                    <a:lnTo>
                                      <a:pt x="112" y="62"/>
                                    </a:lnTo>
                                    <a:lnTo>
                                      <a:pt x="116" y="62"/>
                                    </a:lnTo>
                                    <a:lnTo>
                                      <a:pt x="122" y="64"/>
                                    </a:lnTo>
                                    <a:lnTo>
                                      <a:pt x="120" y="62"/>
                                    </a:lnTo>
                                    <a:lnTo>
                                      <a:pt x="118" y="60"/>
                                    </a:lnTo>
                                    <a:lnTo>
                                      <a:pt x="120" y="56"/>
                                    </a:lnTo>
                                    <a:lnTo>
                                      <a:pt x="120" y="54"/>
                                    </a:lnTo>
                                    <a:lnTo>
                                      <a:pt x="122" y="52"/>
                                    </a:lnTo>
                                    <a:lnTo>
                                      <a:pt x="122" y="50"/>
                                    </a:lnTo>
                                    <a:lnTo>
                                      <a:pt x="122" y="48"/>
                                    </a:lnTo>
                                    <a:lnTo>
                                      <a:pt x="120" y="46"/>
                                    </a:lnTo>
                                    <a:lnTo>
                                      <a:pt x="118" y="44"/>
                                    </a:lnTo>
                                    <a:lnTo>
                                      <a:pt x="114" y="44"/>
                                    </a:lnTo>
                                    <a:lnTo>
                                      <a:pt x="112" y="44"/>
                                    </a:lnTo>
                                    <a:lnTo>
                                      <a:pt x="110" y="44"/>
                                    </a:lnTo>
                                    <a:lnTo>
                                      <a:pt x="108" y="44"/>
                                    </a:lnTo>
                                    <a:lnTo>
                                      <a:pt x="106" y="44"/>
                                    </a:lnTo>
                                    <a:lnTo>
                                      <a:pt x="102" y="44"/>
                                    </a:lnTo>
                                    <a:lnTo>
                                      <a:pt x="100" y="44"/>
                                    </a:lnTo>
                                    <a:lnTo>
                                      <a:pt x="98" y="44"/>
                                    </a:lnTo>
                                    <a:lnTo>
                                      <a:pt x="96" y="44"/>
                                    </a:lnTo>
                                    <a:lnTo>
                                      <a:pt x="94" y="44"/>
                                    </a:lnTo>
                                    <a:lnTo>
                                      <a:pt x="92" y="44"/>
                                    </a:lnTo>
                                    <a:lnTo>
                                      <a:pt x="88" y="42"/>
                                    </a:lnTo>
                                    <a:lnTo>
                                      <a:pt x="86" y="42"/>
                                    </a:lnTo>
                                    <a:lnTo>
                                      <a:pt x="84" y="42"/>
                                    </a:lnTo>
                                    <a:lnTo>
                                      <a:pt x="82" y="40"/>
                                    </a:lnTo>
                                    <a:lnTo>
                                      <a:pt x="80" y="38"/>
                                    </a:lnTo>
                                    <a:lnTo>
                                      <a:pt x="78" y="36"/>
                                    </a:lnTo>
                                    <a:lnTo>
                                      <a:pt x="76" y="34"/>
                                    </a:lnTo>
                                    <a:lnTo>
                                      <a:pt x="74" y="32"/>
                                    </a:lnTo>
                                    <a:lnTo>
                                      <a:pt x="72" y="28"/>
                                    </a:lnTo>
                                    <a:lnTo>
                                      <a:pt x="72" y="26"/>
                                    </a:lnTo>
                                    <a:lnTo>
                                      <a:pt x="72" y="24"/>
                                    </a:lnTo>
                                    <a:lnTo>
                                      <a:pt x="74" y="22"/>
                                    </a:lnTo>
                                    <a:lnTo>
                                      <a:pt x="76" y="20"/>
                                    </a:lnTo>
                                    <a:lnTo>
                                      <a:pt x="78" y="18"/>
                                    </a:lnTo>
                                    <a:lnTo>
                                      <a:pt x="82" y="18"/>
                                    </a:lnTo>
                                    <a:lnTo>
                                      <a:pt x="84" y="16"/>
                                    </a:lnTo>
                                    <a:lnTo>
                                      <a:pt x="88" y="14"/>
                                    </a:lnTo>
                                    <a:lnTo>
                                      <a:pt x="90" y="12"/>
                                    </a:lnTo>
                                    <a:lnTo>
                                      <a:pt x="90" y="12"/>
                                    </a:lnTo>
                                    <a:lnTo>
                                      <a:pt x="92" y="12"/>
                                    </a:lnTo>
                                    <a:lnTo>
                                      <a:pt x="90" y="14"/>
                                    </a:lnTo>
                                    <a:lnTo>
                                      <a:pt x="90" y="16"/>
                                    </a:lnTo>
                                    <a:lnTo>
                                      <a:pt x="88" y="18"/>
                                    </a:lnTo>
                                    <a:lnTo>
                                      <a:pt x="84" y="18"/>
                                    </a:lnTo>
                                    <a:lnTo>
                                      <a:pt x="82" y="20"/>
                                    </a:lnTo>
                                    <a:lnTo>
                                      <a:pt x="80" y="22"/>
                                    </a:lnTo>
                                    <a:lnTo>
                                      <a:pt x="78" y="22"/>
                                    </a:lnTo>
                                    <a:lnTo>
                                      <a:pt x="76" y="24"/>
                                    </a:lnTo>
                                    <a:lnTo>
                                      <a:pt x="80" y="30"/>
                                    </a:lnTo>
                                    <a:lnTo>
                                      <a:pt x="82" y="28"/>
                                    </a:lnTo>
                                    <a:lnTo>
                                      <a:pt x="84" y="26"/>
                                    </a:lnTo>
                                    <a:lnTo>
                                      <a:pt x="88" y="24"/>
                                    </a:lnTo>
                                    <a:lnTo>
                                      <a:pt x="90" y="22"/>
                                    </a:lnTo>
                                    <a:lnTo>
                                      <a:pt x="94" y="20"/>
                                    </a:lnTo>
                                    <a:lnTo>
                                      <a:pt x="96" y="18"/>
                                    </a:lnTo>
                                    <a:lnTo>
                                      <a:pt x="98" y="16"/>
                                    </a:lnTo>
                                    <a:lnTo>
                                      <a:pt x="98" y="12"/>
                                    </a:lnTo>
                                    <a:lnTo>
                                      <a:pt x="96" y="12"/>
                                    </a:lnTo>
                                    <a:lnTo>
                                      <a:pt x="96" y="10"/>
                                    </a:lnTo>
                                    <a:lnTo>
                                      <a:pt x="94" y="10"/>
                                    </a:lnTo>
                                    <a:lnTo>
                                      <a:pt x="94" y="8"/>
                                    </a:lnTo>
                                    <a:lnTo>
                                      <a:pt x="92" y="8"/>
                                    </a:lnTo>
                                    <a:lnTo>
                                      <a:pt x="90" y="8"/>
                                    </a:lnTo>
                                    <a:lnTo>
                                      <a:pt x="88" y="8"/>
                                    </a:lnTo>
                                    <a:lnTo>
                                      <a:pt x="88" y="8"/>
                                    </a:lnTo>
                                    <a:lnTo>
                                      <a:pt x="86" y="8"/>
                                    </a:lnTo>
                                    <a:lnTo>
                                      <a:pt x="84" y="10"/>
                                    </a:lnTo>
                                    <a:lnTo>
                                      <a:pt x="82" y="12"/>
                                    </a:lnTo>
                                    <a:lnTo>
                                      <a:pt x="80" y="12"/>
                                    </a:lnTo>
                                    <a:lnTo>
                                      <a:pt x="78" y="14"/>
                                    </a:lnTo>
                                    <a:lnTo>
                                      <a:pt x="78" y="16"/>
                                    </a:lnTo>
                                    <a:lnTo>
                                      <a:pt x="76" y="18"/>
                                    </a:lnTo>
                                    <a:lnTo>
                                      <a:pt x="74" y="18"/>
                                    </a:lnTo>
                                    <a:lnTo>
                                      <a:pt x="74" y="18"/>
                                    </a:lnTo>
                                    <a:lnTo>
                                      <a:pt x="72" y="16"/>
                                    </a:lnTo>
                                    <a:lnTo>
                                      <a:pt x="70" y="14"/>
                                    </a:lnTo>
                                    <a:lnTo>
                                      <a:pt x="70" y="14"/>
                                    </a:lnTo>
                                    <a:lnTo>
                                      <a:pt x="68" y="12"/>
                                    </a:lnTo>
                                    <a:lnTo>
                                      <a:pt x="68" y="10"/>
                                    </a:lnTo>
                                    <a:lnTo>
                                      <a:pt x="66" y="10"/>
                                    </a:lnTo>
                                    <a:lnTo>
                                      <a:pt x="66" y="8"/>
                                    </a:lnTo>
                                    <a:lnTo>
                                      <a:pt x="68" y="6"/>
                                    </a:lnTo>
                                    <a:lnTo>
                                      <a:pt x="68" y="4"/>
                                    </a:lnTo>
                                    <a:lnTo>
                                      <a:pt x="70" y="2"/>
                                    </a:lnTo>
                                    <a:lnTo>
                                      <a:pt x="72" y="0"/>
                                    </a:lnTo>
                                    <a:lnTo>
                                      <a:pt x="76" y="0"/>
                                    </a:lnTo>
                                    <a:lnTo>
                                      <a:pt x="78" y="0"/>
                                    </a:lnTo>
                                    <a:lnTo>
                                      <a:pt x="80" y="0"/>
                                    </a:lnTo>
                                    <a:lnTo>
                                      <a:pt x="84" y="0"/>
                                    </a:lnTo>
                                    <a:lnTo>
                                      <a:pt x="84" y="0"/>
                                    </a:lnTo>
                                    <a:lnTo>
                                      <a:pt x="82" y="2"/>
                                    </a:lnTo>
                                    <a:lnTo>
                                      <a:pt x="80" y="2"/>
                                    </a:lnTo>
                                    <a:lnTo>
                                      <a:pt x="78" y="2"/>
                                    </a:lnTo>
                                    <a:lnTo>
                                      <a:pt x="76" y="4"/>
                                    </a:lnTo>
                                    <a:lnTo>
                                      <a:pt x="74" y="4"/>
                                    </a:lnTo>
                                    <a:lnTo>
                                      <a:pt x="72" y="4"/>
                                    </a:lnTo>
                                    <a:lnTo>
                                      <a:pt x="72" y="6"/>
                                    </a:lnTo>
                                    <a:lnTo>
                                      <a:pt x="72" y="6"/>
                                    </a:lnTo>
                                    <a:lnTo>
                                      <a:pt x="72" y="8"/>
                                    </a:lnTo>
                                    <a:lnTo>
                                      <a:pt x="72" y="8"/>
                                    </a:lnTo>
                                    <a:lnTo>
                                      <a:pt x="72" y="10"/>
                                    </a:lnTo>
                                    <a:lnTo>
                                      <a:pt x="72" y="10"/>
                                    </a:lnTo>
                                    <a:lnTo>
                                      <a:pt x="74" y="10"/>
                                    </a:lnTo>
                                    <a:lnTo>
                                      <a:pt x="74" y="12"/>
                                    </a:lnTo>
                                    <a:lnTo>
                                      <a:pt x="74" y="12"/>
                                    </a:lnTo>
                                    <a:lnTo>
                                      <a:pt x="78" y="10"/>
                                    </a:lnTo>
                                    <a:lnTo>
                                      <a:pt x="80" y="8"/>
                                    </a:lnTo>
                                    <a:lnTo>
                                      <a:pt x="82" y="6"/>
                                    </a:lnTo>
                                    <a:lnTo>
                                      <a:pt x="84" y="6"/>
                                    </a:lnTo>
                                    <a:lnTo>
                                      <a:pt x="88" y="4"/>
                                    </a:lnTo>
                                    <a:lnTo>
                                      <a:pt x="90" y="4"/>
                                    </a:lnTo>
                                    <a:lnTo>
                                      <a:pt x="92" y="4"/>
                                    </a:lnTo>
                                    <a:lnTo>
                                      <a:pt x="96" y="6"/>
                                    </a:lnTo>
                                    <a:lnTo>
                                      <a:pt x="96" y="6"/>
                                    </a:lnTo>
                                    <a:lnTo>
                                      <a:pt x="98" y="8"/>
                                    </a:lnTo>
                                    <a:lnTo>
                                      <a:pt x="100" y="8"/>
                                    </a:lnTo>
                                    <a:lnTo>
                                      <a:pt x="100" y="10"/>
                                    </a:lnTo>
                                    <a:lnTo>
                                      <a:pt x="102" y="12"/>
                                    </a:lnTo>
                                    <a:lnTo>
                                      <a:pt x="102" y="12"/>
                                    </a:lnTo>
                                    <a:lnTo>
                                      <a:pt x="102" y="14"/>
                                    </a:lnTo>
                                    <a:lnTo>
                                      <a:pt x="104" y="16"/>
                                    </a:lnTo>
                                    <a:lnTo>
                                      <a:pt x="102" y="18"/>
                                    </a:lnTo>
                                    <a:lnTo>
                                      <a:pt x="100" y="22"/>
                                    </a:lnTo>
                                    <a:lnTo>
                                      <a:pt x="98" y="22"/>
                                    </a:lnTo>
                                    <a:lnTo>
                                      <a:pt x="94" y="24"/>
                                    </a:lnTo>
                                    <a:lnTo>
                                      <a:pt x="92" y="26"/>
                                    </a:lnTo>
                                    <a:lnTo>
                                      <a:pt x="88" y="26"/>
                                    </a:lnTo>
                                    <a:lnTo>
                                      <a:pt x="84" y="28"/>
                                    </a:lnTo>
                                    <a:lnTo>
                                      <a:pt x="82" y="30"/>
                                    </a:lnTo>
                                    <a:lnTo>
                                      <a:pt x="82" y="32"/>
                                    </a:lnTo>
                                    <a:lnTo>
                                      <a:pt x="82" y="32"/>
                                    </a:lnTo>
                                    <a:lnTo>
                                      <a:pt x="82" y="34"/>
                                    </a:lnTo>
                                    <a:lnTo>
                                      <a:pt x="82" y="34"/>
                                    </a:lnTo>
                                    <a:lnTo>
                                      <a:pt x="82" y="36"/>
                                    </a:lnTo>
                                    <a:lnTo>
                                      <a:pt x="84" y="36"/>
                                    </a:lnTo>
                                    <a:lnTo>
                                      <a:pt x="84" y="36"/>
                                    </a:lnTo>
                                    <a:lnTo>
                                      <a:pt x="86" y="38"/>
                                    </a:lnTo>
                                    <a:lnTo>
                                      <a:pt x="88" y="38"/>
                                    </a:lnTo>
                                    <a:lnTo>
                                      <a:pt x="90" y="40"/>
                                    </a:lnTo>
                                    <a:lnTo>
                                      <a:pt x="94" y="40"/>
                                    </a:lnTo>
                                    <a:lnTo>
                                      <a:pt x="96" y="40"/>
                                    </a:lnTo>
                                    <a:lnTo>
                                      <a:pt x="98" y="40"/>
                                    </a:lnTo>
                                    <a:lnTo>
                                      <a:pt x="102" y="40"/>
                                    </a:lnTo>
                                    <a:lnTo>
                                      <a:pt x="104" y="40"/>
                                    </a:lnTo>
                                    <a:lnTo>
                                      <a:pt x="108" y="40"/>
                                    </a:lnTo>
                                    <a:lnTo>
                                      <a:pt x="110" y="40"/>
                                    </a:lnTo>
                                    <a:lnTo>
                                      <a:pt x="112" y="40"/>
                                    </a:lnTo>
                                    <a:lnTo>
                                      <a:pt x="116" y="42"/>
                                    </a:lnTo>
                                    <a:lnTo>
                                      <a:pt x="118" y="42"/>
                                    </a:lnTo>
                                    <a:lnTo>
                                      <a:pt x="120" y="42"/>
                                    </a:lnTo>
                                    <a:lnTo>
                                      <a:pt x="124" y="44"/>
                                    </a:lnTo>
                                    <a:lnTo>
                                      <a:pt x="124" y="46"/>
                                    </a:lnTo>
                                    <a:lnTo>
                                      <a:pt x="124" y="48"/>
                                    </a:lnTo>
                                    <a:lnTo>
                                      <a:pt x="124" y="52"/>
                                    </a:lnTo>
                                    <a:lnTo>
                                      <a:pt x="124" y="54"/>
                                    </a:lnTo>
                                    <a:lnTo>
                                      <a:pt x="124" y="56"/>
                                    </a:lnTo>
                                    <a:lnTo>
                                      <a:pt x="122" y="58"/>
                                    </a:lnTo>
                                    <a:lnTo>
                                      <a:pt x="122" y="60"/>
                                    </a:lnTo>
                                    <a:lnTo>
                                      <a:pt x="122" y="62"/>
                                    </a:lnTo>
                                    <a:lnTo>
                                      <a:pt x="124" y="62"/>
                                    </a:lnTo>
                                    <a:lnTo>
                                      <a:pt x="126" y="64"/>
                                    </a:lnTo>
                                    <a:lnTo>
                                      <a:pt x="126" y="62"/>
                                    </a:lnTo>
                                    <a:lnTo>
                                      <a:pt x="126" y="58"/>
                                    </a:lnTo>
                                    <a:lnTo>
                                      <a:pt x="128" y="54"/>
                                    </a:lnTo>
                                    <a:lnTo>
                                      <a:pt x="128" y="52"/>
                                    </a:lnTo>
                                    <a:lnTo>
                                      <a:pt x="130" y="52"/>
                                    </a:lnTo>
                                    <a:lnTo>
                                      <a:pt x="130" y="50"/>
                                    </a:lnTo>
                                    <a:lnTo>
                                      <a:pt x="132" y="48"/>
                                    </a:lnTo>
                                    <a:lnTo>
                                      <a:pt x="132" y="46"/>
                                    </a:lnTo>
                                    <a:lnTo>
                                      <a:pt x="132" y="46"/>
                                    </a:lnTo>
                                    <a:lnTo>
                                      <a:pt x="132" y="44"/>
                                    </a:lnTo>
                                    <a:lnTo>
                                      <a:pt x="132" y="42"/>
                                    </a:lnTo>
                                    <a:lnTo>
                                      <a:pt x="130" y="42"/>
                                    </a:lnTo>
                                    <a:lnTo>
                                      <a:pt x="128" y="40"/>
                                    </a:lnTo>
                                    <a:lnTo>
                                      <a:pt x="126" y="38"/>
                                    </a:lnTo>
                                    <a:lnTo>
                                      <a:pt x="122" y="36"/>
                                    </a:lnTo>
                                    <a:lnTo>
                                      <a:pt x="120" y="36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0" y="36"/>
                                    </a:lnTo>
                                    <a:lnTo>
                                      <a:pt x="108" y="36"/>
                                    </a:lnTo>
                                    <a:lnTo>
                                      <a:pt x="106" y="36"/>
                                    </a:lnTo>
                                    <a:lnTo>
                                      <a:pt x="104" y="36"/>
                                    </a:lnTo>
                                    <a:lnTo>
                                      <a:pt x="102" y="36"/>
                                    </a:lnTo>
                                    <a:lnTo>
                                      <a:pt x="98" y="36"/>
                                    </a:lnTo>
                                    <a:lnTo>
                                      <a:pt x="96" y="36"/>
                                    </a:lnTo>
                                    <a:lnTo>
                                      <a:pt x="94" y="36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86" y="34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92" y="34"/>
                                    </a:lnTo>
                                    <a:lnTo>
                                      <a:pt x="94" y="34"/>
                                    </a:lnTo>
                                    <a:lnTo>
                                      <a:pt x="98" y="34"/>
                                    </a:lnTo>
                                    <a:lnTo>
                                      <a:pt x="102" y="34"/>
                                    </a:lnTo>
                                    <a:lnTo>
                                      <a:pt x="104" y="34"/>
                                    </a:lnTo>
                                    <a:lnTo>
                                      <a:pt x="108" y="34"/>
                                    </a:lnTo>
                                    <a:lnTo>
                                      <a:pt x="110" y="32"/>
                                    </a:lnTo>
                                    <a:lnTo>
                                      <a:pt x="114" y="34"/>
                                    </a:lnTo>
                                    <a:lnTo>
                                      <a:pt x="118" y="34"/>
                                    </a:lnTo>
                                    <a:lnTo>
                                      <a:pt x="120" y="34"/>
                                    </a:lnTo>
                                    <a:lnTo>
                                      <a:pt x="124" y="34"/>
                                    </a:lnTo>
                                    <a:lnTo>
                                      <a:pt x="126" y="34"/>
                                    </a:lnTo>
                                    <a:lnTo>
                                      <a:pt x="130" y="36"/>
                                    </a:lnTo>
                                    <a:lnTo>
                                      <a:pt x="132" y="38"/>
                                    </a:lnTo>
                                    <a:lnTo>
                                      <a:pt x="136" y="40"/>
                                    </a:lnTo>
                                    <a:lnTo>
                                      <a:pt x="136" y="42"/>
                                    </a:lnTo>
                                    <a:lnTo>
                                      <a:pt x="136" y="42"/>
                                    </a:lnTo>
                                    <a:lnTo>
                                      <a:pt x="136" y="44"/>
                                    </a:lnTo>
                                    <a:lnTo>
                                      <a:pt x="136" y="46"/>
                                    </a:lnTo>
                                    <a:lnTo>
                                      <a:pt x="136" y="48"/>
                                    </a:lnTo>
                                    <a:lnTo>
                                      <a:pt x="136" y="50"/>
                                    </a:lnTo>
                                    <a:lnTo>
                                      <a:pt x="136" y="50"/>
                                    </a:lnTo>
                                    <a:lnTo>
                                      <a:pt x="134" y="52"/>
                                    </a:lnTo>
                                    <a:lnTo>
                                      <a:pt x="132" y="54"/>
                                    </a:lnTo>
                                    <a:lnTo>
                                      <a:pt x="132" y="56"/>
                                    </a:lnTo>
                                    <a:lnTo>
                                      <a:pt x="130" y="58"/>
                                    </a:lnTo>
                                    <a:lnTo>
                                      <a:pt x="130" y="62"/>
                                    </a:lnTo>
                                    <a:lnTo>
                                      <a:pt x="132" y="62"/>
                                    </a:lnTo>
                                    <a:lnTo>
                                      <a:pt x="132" y="64"/>
                                    </a:lnTo>
                                    <a:lnTo>
                                      <a:pt x="132" y="64"/>
                                    </a:lnTo>
                                    <a:lnTo>
                                      <a:pt x="134" y="66"/>
                                    </a:lnTo>
                                    <a:lnTo>
                                      <a:pt x="134" y="66"/>
                                    </a:lnTo>
                                    <a:lnTo>
                                      <a:pt x="134" y="68"/>
                                    </a:lnTo>
                                    <a:lnTo>
                                      <a:pt x="136" y="68"/>
                                    </a:lnTo>
                                    <a:lnTo>
                                      <a:pt x="136" y="68"/>
                                    </a:lnTo>
                                    <a:lnTo>
                                      <a:pt x="138" y="64"/>
                                    </a:lnTo>
                                    <a:lnTo>
                                      <a:pt x="142" y="60"/>
                                    </a:lnTo>
                                    <a:lnTo>
                                      <a:pt x="144" y="58"/>
                                    </a:lnTo>
                                    <a:lnTo>
                                      <a:pt x="148" y="54"/>
                                    </a:lnTo>
                                    <a:lnTo>
                                      <a:pt x="150" y="52"/>
                                    </a:lnTo>
                                    <a:lnTo>
                                      <a:pt x="154" y="50"/>
                                    </a:lnTo>
                                    <a:lnTo>
                                      <a:pt x="158" y="48"/>
                                    </a:lnTo>
                                    <a:lnTo>
                                      <a:pt x="162" y="46"/>
                                    </a:lnTo>
                                    <a:lnTo>
                                      <a:pt x="166" y="46"/>
                                    </a:lnTo>
                                    <a:lnTo>
                                      <a:pt x="168" y="44"/>
                                    </a:lnTo>
                                    <a:lnTo>
                                      <a:pt x="172" y="44"/>
                                    </a:lnTo>
                                    <a:lnTo>
                                      <a:pt x="176" y="46"/>
                                    </a:lnTo>
                                    <a:lnTo>
                                      <a:pt x="178" y="46"/>
                                    </a:lnTo>
                                    <a:lnTo>
                                      <a:pt x="182" y="48"/>
                                    </a:lnTo>
                                    <a:lnTo>
                                      <a:pt x="184" y="50"/>
                                    </a:lnTo>
                                    <a:lnTo>
                                      <a:pt x="188" y="52"/>
                                    </a:lnTo>
                                    <a:lnTo>
                                      <a:pt x="188" y="54"/>
                                    </a:lnTo>
                                    <a:lnTo>
                                      <a:pt x="190" y="56"/>
                                    </a:lnTo>
                                    <a:lnTo>
                                      <a:pt x="190" y="58"/>
                                    </a:lnTo>
                                    <a:lnTo>
                                      <a:pt x="190" y="60"/>
                                    </a:lnTo>
                                    <a:lnTo>
                                      <a:pt x="190" y="62"/>
                                    </a:lnTo>
                                    <a:lnTo>
                                      <a:pt x="190" y="64"/>
                                    </a:lnTo>
                                    <a:lnTo>
                                      <a:pt x="188" y="66"/>
                                    </a:lnTo>
                                    <a:lnTo>
                                      <a:pt x="188" y="68"/>
                                    </a:lnTo>
                                    <a:lnTo>
                                      <a:pt x="188" y="68"/>
                                    </a:lnTo>
                                    <a:lnTo>
                                      <a:pt x="190" y="68"/>
                                    </a:lnTo>
                                    <a:lnTo>
                                      <a:pt x="190" y="68"/>
                                    </a:lnTo>
                                    <a:lnTo>
                                      <a:pt x="192" y="68"/>
                                    </a:lnTo>
                                    <a:lnTo>
                                      <a:pt x="194" y="68"/>
                                    </a:lnTo>
                                    <a:lnTo>
                                      <a:pt x="196" y="68"/>
                                    </a:lnTo>
                                    <a:lnTo>
                                      <a:pt x="198" y="68"/>
                                    </a:lnTo>
                                    <a:lnTo>
                                      <a:pt x="198" y="66"/>
                                    </a:lnTo>
                                    <a:lnTo>
                                      <a:pt x="198" y="64"/>
                                    </a:lnTo>
                                    <a:lnTo>
                                      <a:pt x="198" y="62"/>
                                    </a:lnTo>
                                    <a:lnTo>
                                      <a:pt x="198" y="60"/>
                                    </a:lnTo>
                                    <a:lnTo>
                                      <a:pt x="198" y="58"/>
                                    </a:lnTo>
                                    <a:lnTo>
                                      <a:pt x="196" y="56"/>
                                    </a:lnTo>
                                    <a:lnTo>
                                      <a:pt x="194" y="52"/>
                                    </a:lnTo>
                                    <a:lnTo>
                                      <a:pt x="190" y="50"/>
                                    </a:lnTo>
                                    <a:lnTo>
                                      <a:pt x="188" y="46"/>
                                    </a:lnTo>
                                    <a:lnTo>
                                      <a:pt x="190" y="46"/>
                                    </a:lnTo>
                                    <a:lnTo>
                                      <a:pt x="192" y="48"/>
                                    </a:lnTo>
                                    <a:lnTo>
                                      <a:pt x="194" y="50"/>
                                    </a:lnTo>
                                    <a:lnTo>
                                      <a:pt x="196" y="50"/>
                                    </a:lnTo>
                                    <a:lnTo>
                                      <a:pt x="198" y="52"/>
                                    </a:lnTo>
                                    <a:lnTo>
                                      <a:pt x="200" y="54"/>
                                    </a:lnTo>
                                    <a:lnTo>
                                      <a:pt x="202" y="58"/>
                                    </a:lnTo>
                                    <a:lnTo>
                                      <a:pt x="202" y="60"/>
                                    </a:lnTo>
                                    <a:lnTo>
                                      <a:pt x="204" y="62"/>
                                    </a:lnTo>
                                    <a:lnTo>
                                      <a:pt x="202" y="66"/>
                                    </a:lnTo>
                                    <a:lnTo>
                                      <a:pt x="202" y="68"/>
                                    </a:lnTo>
                                    <a:lnTo>
                                      <a:pt x="200" y="70"/>
                                    </a:lnTo>
                                    <a:lnTo>
                                      <a:pt x="198" y="72"/>
                                    </a:lnTo>
                                    <a:lnTo>
                                      <a:pt x="196" y="72"/>
                                    </a:lnTo>
                                    <a:lnTo>
                                      <a:pt x="194" y="72"/>
                                    </a:lnTo>
                                    <a:lnTo>
                                      <a:pt x="192" y="72"/>
                                    </a:lnTo>
                                    <a:lnTo>
                                      <a:pt x="190" y="72"/>
                                    </a:lnTo>
                                    <a:lnTo>
                                      <a:pt x="188" y="72"/>
                                    </a:lnTo>
                                    <a:lnTo>
                                      <a:pt x="186" y="72"/>
                                    </a:lnTo>
                                    <a:lnTo>
                                      <a:pt x="184" y="72"/>
                                    </a:lnTo>
                                    <a:lnTo>
                                      <a:pt x="186" y="68"/>
                                    </a:lnTo>
                                    <a:lnTo>
                                      <a:pt x="186" y="64"/>
                                    </a:lnTo>
                                    <a:lnTo>
                                      <a:pt x="186" y="60"/>
                                    </a:lnTo>
                                    <a:lnTo>
                                      <a:pt x="186" y="58"/>
                                    </a:lnTo>
                                    <a:lnTo>
                                      <a:pt x="184" y="56"/>
                                    </a:lnTo>
                                    <a:lnTo>
                                      <a:pt x="184" y="54"/>
                                    </a:lnTo>
                                    <a:lnTo>
                                      <a:pt x="182" y="52"/>
                                    </a:lnTo>
                                    <a:lnTo>
                                      <a:pt x="180" y="50"/>
                                    </a:lnTo>
                                    <a:lnTo>
                                      <a:pt x="178" y="50"/>
                                    </a:lnTo>
                                    <a:lnTo>
                                      <a:pt x="176" y="48"/>
                                    </a:lnTo>
                                    <a:lnTo>
                                      <a:pt x="174" y="48"/>
                                    </a:lnTo>
                                    <a:lnTo>
                                      <a:pt x="172" y="48"/>
                                    </a:lnTo>
                                    <a:lnTo>
                                      <a:pt x="168" y="48"/>
                                    </a:lnTo>
                                    <a:lnTo>
                                      <a:pt x="162" y="48"/>
                                    </a:lnTo>
                                    <a:lnTo>
                                      <a:pt x="158" y="50"/>
                                    </a:lnTo>
                                    <a:lnTo>
                                      <a:pt x="154" y="54"/>
                                    </a:lnTo>
                                    <a:lnTo>
                                      <a:pt x="150" y="58"/>
                                    </a:lnTo>
                                    <a:lnTo>
                                      <a:pt x="148" y="60"/>
                                    </a:lnTo>
                                    <a:lnTo>
                                      <a:pt x="144" y="64"/>
                                    </a:lnTo>
                                    <a:lnTo>
                                      <a:pt x="142" y="68"/>
                                    </a:lnTo>
                                    <a:lnTo>
                                      <a:pt x="144" y="70"/>
                                    </a:lnTo>
                                    <a:lnTo>
                                      <a:pt x="144" y="70"/>
                                    </a:lnTo>
                                    <a:lnTo>
                                      <a:pt x="146" y="68"/>
                                    </a:lnTo>
                                    <a:lnTo>
                                      <a:pt x="148" y="68"/>
                                    </a:lnTo>
                                    <a:lnTo>
                                      <a:pt x="148" y="66"/>
                                    </a:lnTo>
                                    <a:lnTo>
                                      <a:pt x="148" y="64"/>
                                    </a:lnTo>
                                    <a:lnTo>
                                      <a:pt x="150" y="64"/>
                                    </a:lnTo>
                                    <a:lnTo>
                                      <a:pt x="152" y="62"/>
                                    </a:lnTo>
                                    <a:lnTo>
                                      <a:pt x="154" y="60"/>
                                    </a:lnTo>
                                    <a:lnTo>
                                      <a:pt x="156" y="58"/>
                                    </a:lnTo>
                                    <a:lnTo>
                                      <a:pt x="158" y="56"/>
                                    </a:lnTo>
                                    <a:lnTo>
                                      <a:pt x="162" y="54"/>
                                    </a:lnTo>
                                    <a:lnTo>
                                      <a:pt x="164" y="52"/>
                                    </a:lnTo>
                                    <a:lnTo>
                                      <a:pt x="168" y="52"/>
                                    </a:lnTo>
                                    <a:lnTo>
                                      <a:pt x="170" y="50"/>
                                    </a:lnTo>
                                    <a:lnTo>
                                      <a:pt x="174" y="52"/>
                                    </a:lnTo>
                                    <a:lnTo>
                                      <a:pt x="174" y="52"/>
                                    </a:lnTo>
                                    <a:lnTo>
                                      <a:pt x="176" y="52"/>
                                    </a:lnTo>
                                    <a:lnTo>
                                      <a:pt x="176" y="52"/>
                                    </a:lnTo>
                                    <a:lnTo>
                                      <a:pt x="178" y="52"/>
                                    </a:lnTo>
                                    <a:lnTo>
                                      <a:pt x="178" y="52"/>
                                    </a:lnTo>
                                    <a:lnTo>
                                      <a:pt x="178" y="52"/>
                                    </a:lnTo>
                                    <a:lnTo>
                                      <a:pt x="178" y="54"/>
                                    </a:lnTo>
                                    <a:lnTo>
                                      <a:pt x="180" y="54"/>
                                    </a:lnTo>
                                    <a:lnTo>
                                      <a:pt x="178" y="54"/>
                                    </a:lnTo>
                                    <a:lnTo>
                                      <a:pt x="176" y="52"/>
                                    </a:lnTo>
                                    <a:lnTo>
                                      <a:pt x="172" y="52"/>
                                    </a:lnTo>
                                    <a:lnTo>
                                      <a:pt x="170" y="54"/>
                                    </a:lnTo>
                                    <a:lnTo>
                                      <a:pt x="168" y="54"/>
                                    </a:lnTo>
                                    <a:lnTo>
                                      <a:pt x="164" y="56"/>
                                    </a:lnTo>
                                    <a:lnTo>
                                      <a:pt x="162" y="58"/>
                                    </a:lnTo>
                                    <a:lnTo>
                                      <a:pt x="158" y="60"/>
                                    </a:lnTo>
                                    <a:lnTo>
                                      <a:pt x="156" y="64"/>
                                    </a:lnTo>
                                    <a:lnTo>
                                      <a:pt x="154" y="66"/>
                                    </a:lnTo>
                                    <a:lnTo>
                                      <a:pt x="152" y="68"/>
                                    </a:lnTo>
                                    <a:lnTo>
                                      <a:pt x="150" y="70"/>
                                    </a:lnTo>
                                    <a:lnTo>
                                      <a:pt x="148" y="72"/>
                                    </a:lnTo>
                                    <a:lnTo>
                                      <a:pt x="146" y="72"/>
                                    </a:lnTo>
                                    <a:lnTo>
                                      <a:pt x="142" y="7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63" name="Forme libre 3463"/>
                            <wps:cNvSpPr>
                              <a:spLocks/>
                            </wps:cNvSpPr>
                            <wps:spPr bwMode="auto">
                              <a:xfrm>
                                <a:off x="3959225" y="2824163"/>
                                <a:ext cx="323850" cy="114300"/>
                              </a:xfrm>
                              <a:custGeom>
                                <a:avLst/>
                                <a:gdLst>
                                  <a:gd name="T0" fmla="*/ 86 w 204"/>
                                  <a:gd name="T1" fmla="*/ 60 h 72"/>
                                  <a:gd name="T2" fmla="*/ 42 w 204"/>
                                  <a:gd name="T3" fmla="*/ 44 h 72"/>
                                  <a:gd name="T4" fmla="*/ 20 w 204"/>
                                  <a:gd name="T5" fmla="*/ 34 h 72"/>
                                  <a:gd name="T6" fmla="*/ 4 w 204"/>
                                  <a:gd name="T7" fmla="*/ 22 h 72"/>
                                  <a:gd name="T8" fmla="*/ 0 w 204"/>
                                  <a:gd name="T9" fmla="*/ 16 h 72"/>
                                  <a:gd name="T10" fmla="*/ 14 w 204"/>
                                  <a:gd name="T11" fmla="*/ 24 h 72"/>
                                  <a:gd name="T12" fmla="*/ 38 w 204"/>
                                  <a:gd name="T13" fmla="*/ 36 h 72"/>
                                  <a:gd name="T14" fmla="*/ 68 w 204"/>
                                  <a:gd name="T15" fmla="*/ 48 h 72"/>
                                  <a:gd name="T16" fmla="*/ 102 w 204"/>
                                  <a:gd name="T17" fmla="*/ 58 h 72"/>
                                  <a:gd name="T18" fmla="*/ 120 w 204"/>
                                  <a:gd name="T19" fmla="*/ 56 h 72"/>
                                  <a:gd name="T20" fmla="*/ 114 w 204"/>
                                  <a:gd name="T21" fmla="*/ 44 h 72"/>
                                  <a:gd name="T22" fmla="*/ 98 w 204"/>
                                  <a:gd name="T23" fmla="*/ 44 h 72"/>
                                  <a:gd name="T24" fmla="*/ 82 w 204"/>
                                  <a:gd name="T25" fmla="*/ 40 h 72"/>
                                  <a:gd name="T26" fmla="*/ 72 w 204"/>
                                  <a:gd name="T27" fmla="*/ 24 h 72"/>
                                  <a:gd name="T28" fmla="*/ 90 w 204"/>
                                  <a:gd name="T29" fmla="*/ 12 h 72"/>
                                  <a:gd name="T30" fmla="*/ 82 w 204"/>
                                  <a:gd name="T31" fmla="*/ 20 h 72"/>
                                  <a:gd name="T32" fmla="*/ 88 w 204"/>
                                  <a:gd name="T33" fmla="*/ 24 h 72"/>
                                  <a:gd name="T34" fmla="*/ 96 w 204"/>
                                  <a:gd name="T35" fmla="*/ 10 h 72"/>
                                  <a:gd name="T36" fmla="*/ 86 w 204"/>
                                  <a:gd name="T37" fmla="*/ 8 h 72"/>
                                  <a:gd name="T38" fmla="*/ 74 w 204"/>
                                  <a:gd name="T39" fmla="*/ 18 h 72"/>
                                  <a:gd name="T40" fmla="*/ 66 w 204"/>
                                  <a:gd name="T41" fmla="*/ 10 h 72"/>
                                  <a:gd name="T42" fmla="*/ 78 w 204"/>
                                  <a:gd name="T43" fmla="*/ 0 h 72"/>
                                  <a:gd name="T44" fmla="*/ 76 w 204"/>
                                  <a:gd name="T45" fmla="*/ 4 h 72"/>
                                  <a:gd name="T46" fmla="*/ 72 w 204"/>
                                  <a:gd name="T47" fmla="*/ 10 h 72"/>
                                  <a:gd name="T48" fmla="*/ 82 w 204"/>
                                  <a:gd name="T49" fmla="*/ 6 h 72"/>
                                  <a:gd name="T50" fmla="*/ 98 w 204"/>
                                  <a:gd name="T51" fmla="*/ 8 h 72"/>
                                  <a:gd name="T52" fmla="*/ 102 w 204"/>
                                  <a:gd name="T53" fmla="*/ 18 h 72"/>
                                  <a:gd name="T54" fmla="*/ 82 w 204"/>
                                  <a:gd name="T55" fmla="*/ 30 h 72"/>
                                  <a:gd name="T56" fmla="*/ 84 w 204"/>
                                  <a:gd name="T57" fmla="*/ 36 h 72"/>
                                  <a:gd name="T58" fmla="*/ 102 w 204"/>
                                  <a:gd name="T59" fmla="*/ 40 h 72"/>
                                  <a:gd name="T60" fmla="*/ 120 w 204"/>
                                  <a:gd name="T61" fmla="*/ 42 h 72"/>
                                  <a:gd name="T62" fmla="*/ 122 w 204"/>
                                  <a:gd name="T63" fmla="*/ 58 h 72"/>
                                  <a:gd name="T64" fmla="*/ 128 w 204"/>
                                  <a:gd name="T65" fmla="*/ 54 h 72"/>
                                  <a:gd name="T66" fmla="*/ 132 w 204"/>
                                  <a:gd name="T67" fmla="*/ 44 h 72"/>
                                  <a:gd name="T68" fmla="*/ 116 w 204"/>
                                  <a:gd name="T69" fmla="*/ 36 h 72"/>
                                  <a:gd name="T70" fmla="*/ 98 w 204"/>
                                  <a:gd name="T71" fmla="*/ 36 h 72"/>
                                  <a:gd name="T72" fmla="*/ 92 w 204"/>
                                  <a:gd name="T73" fmla="*/ 34 h 72"/>
                                  <a:gd name="T74" fmla="*/ 114 w 204"/>
                                  <a:gd name="T75" fmla="*/ 34 h 72"/>
                                  <a:gd name="T76" fmla="*/ 136 w 204"/>
                                  <a:gd name="T77" fmla="*/ 40 h 72"/>
                                  <a:gd name="T78" fmla="*/ 136 w 204"/>
                                  <a:gd name="T79" fmla="*/ 50 h 72"/>
                                  <a:gd name="T80" fmla="*/ 132 w 204"/>
                                  <a:gd name="T81" fmla="*/ 64 h 72"/>
                                  <a:gd name="T82" fmla="*/ 138 w 204"/>
                                  <a:gd name="T83" fmla="*/ 64 h 72"/>
                                  <a:gd name="T84" fmla="*/ 162 w 204"/>
                                  <a:gd name="T85" fmla="*/ 46 h 72"/>
                                  <a:gd name="T86" fmla="*/ 184 w 204"/>
                                  <a:gd name="T87" fmla="*/ 50 h 72"/>
                                  <a:gd name="T88" fmla="*/ 190 w 204"/>
                                  <a:gd name="T89" fmla="*/ 64 h 72"/>
                                  <a:gd name="T90" fmla="*/ 194 w 204"/>
                                  <a:gd name="T91" fmla="*/ 68 h 72"/>
                                  <a:gd name="T92" fmla="*/ 198 w 204"/>
                                  <a:gd name="T93" fmla="*/ 58 h 72"/>
                                  <a:gd name="T94" fmla="*/ 194 w 204"/>
                                  <a:gd name="T95" fmla="*/ 50 h 72"/>
                                  <a:gd name="T96" fmla="*/ 202 w 204"/>
                                  <a:gd name="T97" fmla="*/ 66 h 72"/>
                                  <a:gd name="T98" fmla="*/ 190 w 204"/>
                                  <a:gd name="T99" fmla="*/ 72 h 72"/>
                                  <a:gd name="T100" fmla="*/ 186 w 204"/>
                                  <a:gd name="T101" fmla="*/ 58 h 72"/>
                                  <a:gd name="T102" fmla="*/ 174 w 204"/>
                                  <a:gd name="T103" fmla="*/ 48 h 72"/>
                                  <a:gd name="T104" fmla="*/ 148 w 204"/>
                                  <a:gd name="T105" fmla="*/ 60 h 72"/>
                                  <a:gd name="T106" fmla="*/ 148 w 204"/>
                                  <a:gd name="T107" fmla="*/ 66 h 72"/>
                                  <a:gd name="T108" fmla="*/ 162 w 204"/>
                                  <a:gd name="T109" fmla="*/ 54 h 72"/>
                                  <a:gd name="T110" fmla="*/ 176 w 204"/>
                                  <a:gd name="T111" fmla="*/ 52 h 72"/>
                                  <a:gd name="T112" fmla="*/ 176 w 204"/>
                                  <a:gd name="T113" fmla="*/ 52 h 72"/>
                                  <a:gd name="T114" fmla="*/ 156 w 204"/>
                                  <a:gd name="T115" fmla="*/ 64 h 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04" h="72">
                                    <a:moveTo>
                                      <a:pt x="142" y="72"/>
                                    </a:moveTo>
                                    <a:lnTo>
                                      <a:pt x="140" y="72"/>
                                    </a:lnTo>
                                    <a:lnTo>
                                      <a:pt x="106" y="66"/>
                                    </a:lnTo>
                                    <a:lnTo>
                                      <a:pt x="102" y="64"/>
                                    </a:lnTo>
                                    <a:lnTo>
                                      <a:pt x="96" y="62"/>
                                    </a:lnTo>
                                    <a:lnTo>
                                      <a:pt x="92" y="62"/>
                                    </a:lnTo>
                                    <a:lnTo>
                                      <a:pt x="86" y="60"/>
                                    </a:lnTo>
                                    <a:lnTo>
                                      <a:pt x="78" y="56"/>
                                    </a:lnTo>
                                    <a:lnTo>
                                      <a:pt x="72" y="54"/>
                                    </a:lnTo>
                                    <a:lnTo>
                                      <a:pt x="66" y="52"/>
                                    </a:lnTo>
                                    <a:lnTo>
                                      <a:pt x="58" y="50"/>
                                    </a:lnTo>
                                    <a:lnTo>
                                      <a:pt x="52" y="48"/>
                                    </a:lnTo>
                                    <a:lnTo>
                                      <a:pt x="46" y="46"/>
                                    </a:lnTo>
                                    <a:lnTo>
                                      <a:pt x="42" y="44"/>
                                    </a:lnTo>
                                    <a:lnTo>
                                      <a:pt x="36" y="42"/>
                                    </a:lnTo>
                                    <a:lnTo>
                                      <a:pt x="32" y="40"/>
                                    </a:lnTo>
                                    <a:lnTo>
                                      <a:pt x="30" y="40"/>
                                    </a:lnTo>
                                    <a:lnTo>
                                      <a:pt x="28" y="38"/>
                                    </a:lnTo>
                                    <a:lnTo>
                                      <a:pt x="28" y="38"/>
                                    </a:lnTo>
                                    <a:lnTo>
                                      <a:pt x="24" y="36"/>
                                    </a:lnTo>
                                    <a:lnTo>
                                      <a:pt x="20" y="34"/>
                                    </a:lnTo>
                                    <a:lnTo>
                                      <a:pt x="18" y="32"/>
                                    </a:lnTo>
                                    <a:lnTo>
                                      <a:pt x="14" y="30"/>
                                    </a:lnTo>
                                    <a:lnTo>
                                      <a:pt x="12" y="30"/>
                                    </a:lnTo>
                                    <a:lnTo>
                                      <a:pt x="10" y="28"/>
                                    </a:lnTo>
                                    <a:lnTo>
                                      <a:pt x="8" y="26"/>
                                    </a:lnTo>
                                    <a:lnTo>
                                      <a:pt x="6" y="24"/>
                                    </a:lnTo>
                                    <a:lnTo>
                                      <a:pt x="4" y="22"/>
                                    </a:lnTo>
                                    <a:lnTo>
                                      <a:pt x="2" y="20"/>
                                    </a:lnTo>
                                    <a:lnTo>
                                      <a:pt x="2" y="20"/>
                                    </a:lnTo>
                                    <a:lnTo>
                                      <a:pt x="0" y="18"/>
                                    </a:lnTo>
                                    <a:lnTo>
                                      <a:pt x="0" y="18"/>
                                    </a:lnTo>
                                    <a:lnTo>
                                      <a:pt x="0" y="18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4" y="20"/>
                                    </a:lnTo>
                                    <a:lnTo>
                                      <a:pt x="8" y="20"/>
                                    </a:lnTo>
                                    <a:lnTo>
                                      <a:pt x="10" y="22"/>
                                    </a:lnTo>
                                    <a:lnTo>
                                      <a:pt x="12" y="22"/>
                                    </a:lnTo>
                                    <a:lnTo>
                                      <a:pt x="14" y="24"/>
                                    </a:lnTo>
                                    <a:lnTo>
                                      <a:pt x="18" y="26"/>
                                    </a:lnTo>
                                    <a:lnTo>
                                      <a:pt x="20" y="26"/>
                                    </a:lnTo>
                                    <a:lnTo>
                                      <a:pt x="24" y="28"/>
                                    </a:lnTo>
                                    <a:lnTo>
                                      <a:pt x="28" y="30"/>
                                    </a:lnTo>
                                    <a:lnTo>
                                      <a:pt x="32" y="32"/>
                                    </a:lnTo>
                                    <a:lnTo>
                                      <a:pt x="34" y="34"/>
                                    </a:lnTo>
                                    <a:lnTo>
                                      <a:pt x="38" y="36"/>
                                    </a:lnTo>
                                    <a:lnTo>
                                      <a:pt x="42" y="36"/>
                                    </a:lnTo>
                                    <a:lnTo>
                                      <a:pt x="46" y="38"/>
                                    </a:lnTo>
                                    <a:lnTo>
                                      <a:pt x="52" y="40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60" y="44"/>
                                    </a:lnTo>
                                    <a:lnTo>
                                      <a:pt x="64" y="46"/>
                                    </a:lnTo>
                                    <a:lnTo>
                                      <a:pt x="68" y="48"/>
                                    </a:lnTo>
                                    <a:lnTo>
                                      <a:pt x="74" y="50"/>
                                    </a:lnTo>
                                    <a:lnTo>
                                      <a:pt x="78" y="52"/>
                                    </a:lnTo>
                                    <a:lnTo>
                                      <a:pt x="82" y="52"/>
                                    </a:lnTo>
                                    <a:lnTo>
                                      <a:pt x="88" y="54"/>
                                    </a:lnTo>
                                    <a:lnTo>
                                      <a:pt x="92" y="56"/>
                                    </a:lnTo>
                                    <a:lnTo>
                                      <a:pt x="98" y="58"/>
                                    </a:lnTo>
                                    <a:lnTo>
                                      <a:pt x="102" y="58"/>
                                    </a:lnTo>
                                    <a:lnTo>
                                      <a:pt x="106" y="60"/>
                                    </a:lnTo>
                                    <a:lnTo>
                                      <a:pt x="112" y="62"/>
                                    </a:lnTo>
                                    <a:lnTo>
                                      <a:pt x="116" y="62"/>
                                    </a:lnTo>
                                    <a:lnTo>
                                      <a:pt x="122" y="64"/>
                                    </a:lnTo>
                                    <a:lnTo>
                                      <a:pt x="120" y="62"/>
                                    </a:lnTo>
                                    <a:lnTo>
                                      <a:pt x="118" y="60"/>
                                    </a:lnTo>
                                    <a:lnTo>
                                      <a:pt x="120" y="56"/>
                                    </a:lnTo>
                                    <a:lnTo>
                                      <a:pt x="120" y="54"/>
                                    </a:lnTo>
                                    <a:lnTo>
                                      <a:pt x="122" y="52"/>
                                    </a:lnTo>
                                    <a:lnTo>
                                      <a:pt x="122" y="50"/>
                                    </a:lnTo>
                                    <a:lnTo>
                                      <a:pt x="122" y="48"/>
                                    </a:lnTo>
                                    <a:lnTo>
                                      <a:pt x="120" y="46"/>
                                    </a:lnTo>
                                    <a:lnTo>
                                      <a:pt x="118" y="44"/>
                                    </a:lnTo>
                                    <a:lnTo>
                                      <a:pt x="114" y="44"/>
                                    </a:lnTo>
                                    <a:lnTo>
                                      <a:pt x="112" y="44"/>
                                    </a:lnTo>
                                    <a:lnTo>
                                      <a:pt x="110" y="44"/>
                                    </a:lnTo>
                                    <a:lnTo>
                                      <a:pt x="108" y="44"/>
                                    </a:lnTo>
                                    <a:lnTo>
                                      <a:pt x="106" y="44"/>
                                    </a:lnTo>
                                    <a:lnTo>
                                      <a:pt x="102" y="44"/>
                                    </a:lnTo>
                                    <a:lnTo>
                                      <a:pt x="100" y="44"/>
                                    </a:lnTo>
                                    <a:lnTo>
                                      <a:pt x="98" y="44"/>
                                    </a:lnTo>
                                    <a:lnTo>
                                      <a:pt x="96" y="44"/>
                                    </a:lnTo>
                                    <a:lnTo>
                                      <a:pt x="94" y="44"/>
                                    </a:lnTo>
                                    <a:lnTo>
                                      <a:pt x="92" y="44"/>
                                    </a:lnTo>
                                    <a:lnTo>
                                      <a:pt x="88" y="42"/>
                                    </a:lnTo>
                                    <a:lnTo>
                                      <a:pt x="86" y="42"/>
                                    </a:lnTo>
                                    <a:lnTo>
                                      <a:pt x="84" y="42"/>
                                    </a:lnTo>
                                    <a:lnTo>
                                      <a:pt x="82" y="40"/>
                                    </a:lnTo>
                                    <a:lnTo>
                                      <a:pt x="80" y="38"/>
                                    </a:lnTo>
                                    <a:lnTo>
                                      <a:pt x="78" y="36"/>
                                    </a:lnTo>
                                    <a:lnTo>
                                      <a:pt x="76" y="34"/>
                                    </a:lnTo>
                                    <a:lnTo>
                                      <a:pt x="74" y="32"/>
                                    </a:lnTo>
                                    <a:lnTo>
                                      <a:pt x="72" y="28"/>
                                    </a:lnTo>
                                    <a:lnTo>
                                      <a:pt x="72" y="26"/>
                                    </a:lnTo>
                                    <a:lnTo>
                                      <a:pt x="72" y="24"/>
                                    </a:lnTo>
                                    <a:lnTo>
                                      <a:pt x="74" y="22"/>
                                    </a:lnTo>
                                    <a:lnTo>
                                      <a:pt x="76" y="20"/>
                                    </a:lnTo>
                                    <a:lnTo>
                                      <a:pt x="78" y="18"/>
                                    </a:lnTo>
                                    <a:lnTo>
                                      <a:pt x="82" y="18"/>
                                    </a:lnTo>
                                    <a:lnTo>
                                      <a:pt x="84" y="16"/>
                                    </a:lnTo>
                                    <a:lnTo>
                                      <a:pt x="88" y="14"/>
                                    </a:lnTo>
                                    <a:lnTo>
                                      <a:pt x="90" y="12"/>
                                    </a:lnTo>
                                    <a:lnTo>
                                      <a:pt x="90" y="12"/>
                                    </a:lnTo>
                                    <a:lnTo>
                                      <a:pt x="92" y="12"/>
                                    </a:lnTo>
                                    <a:lnTo>
                                      <a:pt x="90" y="14"/>
                                    </a:lnTo>
                                    <a:lnTo>
                                      <a:pt x="90" y="16"/>
                                    </a:lnTo>
                                    <a:lnTo>
                                      <a:pt x="88" y="18"/>
                                    </a:lnTo>
                                    <a:lnTo>
                                      <a:pt x="84" y="18"/>
                                    </a:lnTo>
                                    <a:lnTo>
                                      <a:pt x="82" y="20"/>
                                    </a:lnTo>
                                    <a:lnTo>
                                      <a:pt x="80" y="22"/>
                                    </a:lnTo>
                                    <a:lnTo>
                                      <a:pt x="78" y="22"/>
                                    </a:lnTo>
                                    <a:lnTo>
                                      <a:pt x="76" y="24"/>
                                    </a:lnTo>
                                    <a:lnTo>
                                      <a:pt x="80" y="30"/>
                                    </a:lnTo>
                                    <a:lnTo>
                                      <a:pt x="82" y="28"/>
                                    </a:lnTo>
                                    <a:lnTo>
                                      <a:pt x="84" y="26"/>
                                    </a:lnTo>
                                    <a:lnTo>
                                      <a:pt x="88" y="24"/>
                                    </a:lnTo>
                                    <a:lnTo>
                                      <a:pt x="90" y="22"/>
                                    </a:lnTo>
                                    <a:lnTo>
                                      <a:pt x="94" y="20"/>
                                    </a:lnTo>
                                    <a:lnTo>
                                      <a:pt x="96" y="18"/>
                                    </a:lnTo>
                                    <a:lnTo>
                                      <a:pt x="98" y="16"/>
                                    </a:lnTo>
                                    <a:lnTo>
                                      <a:pt x="98" y="12"/>
                                    </a:lnTo>
                                    <a:lnTo>
                                      <a:pt x="96" y="12"/>
                                    </a:lnTo>
                                    <a:lnTo>
                                      <a:pt x="96" y="10"/>
                                    </a:lnTo>
                                    <a:lnTo>
                                      <a:pt x="94" y="10"/>
                                    </a:lnTo>
                                    <a:lnTo>
                                      <a:pt x="94" y="8"/>
                                    </a:lnTo>
                                    <a:lnTo>
                                      <a:pt x="92" y="8"/>
                                    </a:lnTo>
                                    <a:lnTo>
                                      <a:pt x="90" y="8"/>
                                    </a:lnTo>
                                    <a:lnTo>
                                      <a:pt x="88" y="8"/>
                                    </a:lnTo>
                                    <a:lnTo>
                                      <a:pt x="88" y="8"/>
                                    </a:lnTo>
                                    <a:lnTo>
                                      <a:pt x="86" y="8"/>
                                    </a:lnTo>
                                    <a:lnTo>
                                      <a:pt x="84" y="10"/>
                                    </a:lnTo>
                                    <a:lnTo>
                                      <a:pt x="82" y="12"/>
                                    </a:lnTo>
                                    <a:lnTo>
                                      <a:pt x="80" y="12"/>
                                    </a:lnTo>
                                    <a:lnTo>
                                      <a:pt x="78" y="14"/>
                                    </a:lnTo>
                                    <a:lnTo>
                                      <a:pt x="78" y="16"/>
                                    </a:lnTo>
                                    <a:lnTo>
                                      <a:pt x="76" y="18"/>
                                    </a:lnTo>
                                    <a:lnTo>
                                      <a:pt x="74" y="18"/>
                                    </a:lnTo>
                                    <a:lnTo>
                                      <a:pt x="74" y="18"/>
                                    </a:lnTo>
                                    <a:lnTo>
                                      <a:pt x="72" y="16"/>
                                    </a:lnTo>
                                    <a:lnTo>
                                      <a:pt x="70" y="14"/>
                                    </a:lnTo>
                                    <a:lnTo>
                                      <a:pt x="70" y="14"/>
                                    </a:lnTo>
                                    <a:lnTo>
                                      <a:pt x="68" y="12"/>
                                    </a:lnTo>
                                    <a:lnTo>
                                      <a:pt x="68" y="10"/>
                                    </a:lnTo>
                                    <a:lnTo>
                                      <a:pt x="66" y="10"/>
                                    </a:lnTo>
                                    <a:lnTo>
                                      <a:pt x="66" y="8"/>
                                    </a:lnTo>
                                    <a:lnTo>
                                      <a:pt x="68" y="6"/>
                                    </a:lnTo>
                                    <a:lnTo>
                                      <a:pt x="68" y="4"/>
                                    </a:lnTo>
                                    <a:lnTo>
                                      <a:pt x="70" y="2"/>
                                    </a:lnTo>
                                    <a:lnTo>
                                      <a:pt x="72" y="0"/>
                                    </a:lnTo>
                                    <a:lnTo>
                                      <a:pt x="76" y="0"/>
                                    </a:lnTo>
                                    <a:lnTo>
                                      <a:pt x="78" y="0"/>
                                    </a:lnTo>
                                    <a:lnTo>
                                      <a:pt x="80" y="0"/>
                                    </a:lnTo>
                                    <a:lnTo>
                                      <a:pt x="84" y="0"/>
                                    </a:lnTo>
                                    <a:lnTo>
                                      <a:pt x="84" y="0"/>
                                    </a:lnTo>
                                    <a:lnTo>
                                      <a:pt x="82" y="2"/>
                                    </a:lnTo>
                                    <a:lnTo>
                                      <a:pt x="80" y="2"/>
                                    </a:lnTo>
                                    <a:lnTo>
                                      <a:pt x="78" y="2"/>
                                    </a:lnTo>
                                    <a:lnTo>
                                      <a:pt x="76" y="4"/>
                                    </a:lnTo>
                                    <a:lnTo>
                                      <a:pt x="74" y="4"/>
                                    </a:lnTo>
                                    <a:lnTo>
                                      <a:pt x="72" y="4"/>
                                    </a:lnTo>
                                    <a:lnTo>
                                      <a:pt x="72" y="6"/>
                                    </a:lnTo>
                                    <a:lnTo>
                                      <a:pt x="72" y="6"/>
                                    </a:lnTo>
                                    <a:lnTo>
                                      <a:pt x="72" y="8"/>
                                    </a:lnTo>
                                    <a:lnTo>
                                      <a:pt x="72" y="8"/>
                                    </a:lnTo>
                                    <a:lnTo>
                                      <a:pt x="72" y="10"/>
                                    </a:lnTo>
                                    <a:lnTo>
                                      <a:pt x="72" y="10"/>
                                    </a:lnTo>
                                    <a:lnTo>
                                      <a:pt x="74" y="10"/>
                                    </a:lnTo>
                                    <a:lnTo>
                                      <a:pt x="74" y="12"/>
                                    </a:lnTo>
                                    <a:lnTo>
                                      <a:pt x="74" y="12"/>
                                    </a:lnTo>
                                    <a:lnTo>
                                      <a:pt x="78" y="10"/>
                                    </a:lnTo>
                                    <a:lnTo>
                                      <a:pt x="80" y="8"/>
                                    </a:lnTo>
                                    <a:lnTo>
                                      <a:pt x="82" y="6"/>
                                    </a:lnTo>
                                    <a:lnTo>
                                      <a:pt x="84" y="6"/>
                                    </a:lnTo>
                                    <a:lnTo>
                                      <a:pt x="88" y="4"/>
                                    </a:lnTo>
                                    <a:lnTo>
                                      <a:pt x="90" y="4"/>
                                    </a:lnTo>
                                    <a:lnTo>
                                      <a:pt x="92" y="4"/>
                                    </a:lnTo>
                                    <a:lnTo>
                                      <a:pt x="96" y="6"/>
                                    </a:lnTo>
                                    <a:lnTo>
                                      <a:pt x="96" y="6"/>
                                    </a:lnTo>
                                    <a:lnTo>
                                      <a:pt x="98" y="8"/>
                                    </a:lnTo>
                                    <a:lnTo>
                                      <a:pt x="100" y="8"/>
                                    </a:lnTo>
                                    <a:lnTo>
                                      <a:pt x="100" y="10"/>
                                    </a:lnTo>
                                    <a:lnTo>
                                      <a:pt x="102" y="12"/>
                                    </a:lnTo>
                                    <a:lnTo>
                                      <a:pt x="102" y="12"/>
                                    </a:lnTo>
                                    <a:lnTo>
                                      <a:pt x="102" y="14"/>
                                    </a:lnTo>
                                    <a:lnTo>
                                      <a:pt x="104" y="16"/>
                                    </a:lnTo>
                                    <a:lnTo>
                                      <a:pt x="102" y="18"/>
                                    </a:lnTo>
                                    <a:lnTo>
                                      <a:pt x="100" y="22"/>
                                    </a:lnTo>
                                    <a:lnTo>
                                      <a:pt x="98" y="22"/>
                                    </a:lnTo>
                                    <a:lnTo>
                                      <a:pt x="94" y="24"/>
                                    </a:lnTo>
                                    <a:lnTo>
                                      <a:pt x="92" y="26"/>
                                    </a:lnTo>
                                    <a:lnTo>
                                      <a:pt x="88" y="26"/>
                                    </a:lnTo>
                                    <a:lnTo>
                                      <a:pt x="84" y="28"/>
                                    </a:lnTo>
                                    <a:lnTo>
                                      <a:pt x="82" y="30"/>
                                    </a:lnTo>
                                    <a:lnTo>
                                      <a:pt x="82" y="32"/>
                                    </a:lnTo>
                                    <a:lnTo>
                                      <a:pt x="82" y="32"/>
                                    </a:lnTo>
                                    <a:lnTo>
                                      <a:pt x="82" y="34"/>
                                    </a:lnTo>
                                    <a:lnTo>
                                      <a:pt x="82" y="34"/>
                                    </a:lnTo>
                                    <a:lnTo>
                                      <a:pt x="82" y="36"/>
                                    </a:lnTo>
                                    <a:lnTo>
                                      <a:pt x="84" y="36"/>
                                    </a:lnTo>
                                    <a:lnTo>
                                      <a:pt x="84" y="36"/>
                                    </a:lnTo>
                                    <a:lnTo>
                                      <a:pt x="86" y="38"/>
                                    </a:lnTo>
                                    <a:lnTo>
                                      <a:pt x="88" y="38"/>
                                    </a:lnTo>
                                    <a:lnTo>
                                      <a:pt x="90" y="40"/>
                                    </a:lnTo>
                                    <a:lnTo>
                                      <a:pt x="94" y="40"/>
                                    </a:lnTo>
                                    <a:lnTo>
                                      <a:pt x="96" y="40"/>
                                    </a:lnTo>
                                    <a:lnTo>
                                      <a:pt x="98" y="40"/>
                                    </a:lnTo>
                                    <a:lnTo>
                                      <a:pt x="102" y="40"/>
                                    </a:lnTo>
                                    <a:lnTo>
                                      <a:pt x="104" y="40"/>
                                    </a:lnTo>
                                    <a:lnTo>
                                      <a:pt x="108" y="40"/>
                                    </a:lnTo>
                                    <a:lnTo>
                                      <a:pt x="110" y="40"/>
                                    </a:lnTo>
                                    <a:lnTo>
                                      <a:pt x="112" y="40"/>
                                    </a:lnTo>
                                    <a:lnTo>
                                      <a:pt x="116" y="42"/>
                                    </a:lnTo>
                                    <a:lnTo>
                                      <a:pt x="118" y="42"/>
                                    </a:lnTo>
                                    <a:lnTo>
                                      <a:pt x="120" y="42"/>
                                    </a:lnTo>
                                    <a:lnTo>
                                      <a:pt x="124" y="44"/>
                                    </a:lnTo>
                                    <a:lnTo>
                                      <a:pt x="124" y="46"/>
                                    </a:lnTo>
                                    <a:lnTo>
                                      <a:pt x="124" y="48"/>
                                    </a:lnTo>
                                    <a:lnTo>
                                      <a:pt x="124" y="52"/>
                                    </a:lnTo>
                                    <a:lnTo>
                                      <a:pt x="124" y="54"/>
                                    </a:lnTo>
                                    <a:lnTo>
                                      <a:pt x="124" y="56"/>
                                    </a:lnTo>
                                    <a:lnTo>
                                      <a:pt x="122" y="58"/>
                                    </a:lnTo>
                                    <a:lnTo>
                                      <a:pt x="122" y="60"/>
                                    </a:lnTo>
                                    <a:lnTo>
                                      <a:pt x="122" y="62"/>
                                    </a:lnTo>
                                    <a:lnTo>
                                      <a:pt x="124" y="62"/>
                                    </a:lnTo>
                                    <a:lnTo>
                                      <a:pt x="126" y="64"/>
                                    </a:lnTo>
                                    <a:lnTo>
                                      <a:pt x="126" y="62"/>
                                    </a:lnTo>
                                    <a:lnTo>
                                      <a:pt x="126" y="58"/>
                                    </a:lnTo>
                                    <a:lnTo>
                                      <a:pt x="128" y="54"/>
                                    </a:lnTo>
                                    <a:lnTo>
                                      <a:pt x="128" y="52"/>
                                    </a:lnTo>
                                    <a:lnTo>
                                      <a:pt x="130" y="52"/>
                                    </a:lnTo>
                                    <a:lnTo>
                                      <a:pt x="130" y="50"/>
                                    </a:lnTo>
                                    <a:lnTo>
                                      <a:pt x="132" y="48"/>
                                    </a:lnTo>
                                    <a:lnTo>
                                      <a:pt x="132" y="46"/>
                                    </a:lnTo>
                                    <a:lnTo>
                                      <a:pt x="132" y="46"/>
                                    </a:lnTo>
                                    <a:lnTo>
                                      <a:pt x="132" y="44"/>
                                    </a:lnTo>
                                    <a:lnTo>
                                      <a:pt x="132" y="42"/>
                                    </a:lnTo>
                                    <a:lnTo>
                                      <a:pt x="130" y="42"/>
                                    </a:lnTo>
                                    <a:lnTo>
                                      <a:pt x="128" y="40"/>
                                    </a:lnTo>
                                    <a:lnTo>
                                      <a:pt x="126" y="38"/>
                                    </a:lnTo>
                                    <a:lnTo>
                                      <a:pt x="122" y="36"/>
                                    </a:lnTo>
                                    <a:lnTo>
                                      <a:pt x="120" y="36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0" y="36"/>
                                    </a:lnTo>
                                    <a:lnTo>
                                      <a:pt x="108" y="36"/>
                                    </a:lnTo>
                                    <a:lnTo>
                                      <a:pt x="106" y="36"/>
                                    </a:lnTo>
                                    <a:lnTo>
                                      <a:pt x="104" y="36"/>
                                    </a:lnTo>
                                    <a:lnTo>
                                      <a:pt x="102" y="36"/>
                                    </a:lnTo>
                                    <a:lnTo>
                                      <a:pt x="98" y="36"/>
                                    </a:lnTo>
                                    <a:lnTo>
                                      <a:pt x="96" y="36"/>
                                    </a:lnTo>
                                    <a:lnTo>
                                      <a:pt x="94" y="36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86" y="34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92" y="34"/>
                                    </a:lnTo>
                                    <a:lnTo>
                                      <a:pt x="94" y="34"/>
                                    </a:lnTo>
                                    <a:lnTo>
                                      <a:pt x="98" y="34"/>
                                    </a:lnTo>
                                    <a:lnTo>
                                      <a:pt x="102" y="34"/>
                                    </a:lnTo>
                                    <a:lnTo>
                                      <a:pt x="104" y="34"/>
                                    </a:lnTo>
                                    <a:lnTo>
                                      <a:pt x="108" y="34"/>
                                    </a:lnTo>
                                    <a:lnTo>
                                      <a:pt x="110" y="32"/>
                                    </a:lnTo>
                                    <a:lnTo>
                                      <a:pt x="114" y="34"/>
                                    </a:lnTo>
                                    <a:lnTo>
                                      <a:pt x="118" y="34"/>
                                    </a:lnTo>
                                    <a:lnTo>
                                      <a:pt x="120" y="34"/>
                                    </a:lnTo>
                                    <a:lnTo>
                                      <a:pt x="124" y="34"/>
                                    </a:lnTo>
                                    <a:lnTo>
                                      <a:pt x="126" y="34"/>
                                    </a:lnTo>
                                    <a:lnTo>
                                      <a:pt x="130" y="36"/>
                                    </a:lnTo>
                                    <a:lnTo>
                                      <a:pt x="132" y="38"/>
                                    </a:lnTo>
                                    <a:lnTo>
                                      <a:pt x="136" y="40"/>
                                    </a:lnTo>
                                    <a:lnTo>
                                      <a:pt x="136" y="42"/>
                                    </a:lnTo>
                                    <a:lnTo>
                                      <a:pt x="136" y="42"/>
                                    </a:lnTo>
                                    <a:lnTo>
                                      <a:pt x="136" y="44"/>
                                    </a:lnTo>
                                    <a:lnTo>
                                      <a:pt x="136" y="46"/>
                                    </a:lnTo>
                                    <a:lnTo>
                                      <a:pt x="136" y="48"/>
                                    </a:lnTo>
                                    <a:lnTo>
                                      <a:pt x="136" y="50"/>
                                    </a:lnTo>
                                    <a:lnTo>
                                      <a:pt x="136" y="50"/>
                                    </a:lnTo>
                                    <a:lnTo>
                                      <a:pt x="134" y="52"/>
                                    </a:lnTo>
                                    <a:lnTo>
                                      <a:pt x="132" y="54"/>
                                    </a:lnTo>
                                    <a:lnTo>
                                      <a:pt x="132" y="56"/>
                                    </a:lnTo>
                                    <a:lnTo>
                                      <a:pt x="130" y="58"/>
                                    </a:lnTo>
                                    <a:lnTo>
                                      <a:pt x="130" y="62"/>
                                    </a:lnTo>
                                    <a:lnTo>
                                      <a:pt x="132" y="62"/>
                                    </a:lnTo>
                                    <a:lnTo>
                                      <a:pt x="132" y="64"/>
                                    </a:lnTo>
                                    <a:lnTo>
                                      <a:pt x="132" y="64"/>
                                    </a:lnTo>
                                    <a:lnTo>
                                      <a:pt x="134" y="66"/>
                                    </a:lnTo>
                                    <a:lnTo>
                                      <a:pt x="134" y="66"/>
                                    </a:lnTo>
                                    <a:lnTo>
                                      <a:pt x="134" y="68"/>
                                    </a:lnTo>
                                    <a:lnTo>
                                      <a:pt x="136" y="68"/>
                                    </a:lnTo>
                                    <a:lnTo>
                                      <a:pt x="136" y="68"/>
                                    </a:lnTo>
                                    <a:lnTo>
                                      <a:pt x="138" y="64"/>
                                    </a:lnTo>
                                    <a:lnTo>
                                      <a:pt x="142" y="60"/>
                                    </a:lnTo>
                                    <a:lnTo>
                                      <a:pt x="144" y="58"/>
                                    </a:lnTo>
                                    <a:lnTo>
                                      <a:pt x="148" y="54"/>
                                    </a:lnTo>
                                    <a:lnTo>
                                      <a:pt x="150" y="52"/>
                                    </a:lnTo>
                                    <a:lnTo>
                                      <a:pt x="154" y="50"/>
                                    </a:lnTo>
                                    <a:lnTo>
                                      <a:pt x="158" y="48"/>
                                    </a:lnTo>
                                    <a:lnTo>
                                      <a:pt x="162" y="46"/>
                                    </a:lnTo>
                                    <a:lnTo>
                                      <a:pt x="166" y="46"/>
                                    </a:lnTo>
                                    <a:lnTo>
                                      <a:pt x="168" y="44"/>
                                    </a:lnTo>
                                    <a:lnTo>
                                      <a:pt x="172" y="44"/>
                                    </a:lnTo>
                                    <a:lnTo>
                                      <a:pt x="176" y="46"/>
                                    </a:lnTo>
                                    <a:lnTo>
                                      <a:pt x="178" y="46"/>
                                    </a:lnTo>
                                    <a:lnTo>
                                      <a:pt x="182" y="48"/>
                                    </a:lnTo>
                                    <a:lnTo>
                                      <a:pt x="184" y="50"/>
                                    </a:lnTo>
                                    <a:lnTo>
                                      <a:pt x="188" y="52"/>
                                    </a:lnTo>
                                    <a:lnTo>
                                      <a:pt x="188" y="54"/>
                                    </a:lnTo>
                                    <a:lnTo>
                                      <a:pt x="190" y="56"/>
                                    </a:lnTo>
                                    <a:lnTo>
                                      <a:pt x="190" y="58"/>
                                    </a:lnTo>
                                    <a:lnTo>
                                      <a:pt x="190" y="60"/>
                                    </a:lnTo>
                                    <a:lnTo>
                                      <a:pt x="190" y="62"/>
                                    </a:lnTo>
                                    <a:lnTo>
                                      <a:pt x="190" y="64"/>
                                    </a:lnTo>
                                    <a:lnTo>
                                      <a:pt x="188" y="66"/>
                                    </a:lnTo>
                                    <a:lnTo>
                                      <a:pt x="188" y="68"/>
                                    </a:lnTo>
                                    <a:lnTo>
                                      <a:pt x="188" y="68"/>
                                    </a:lnTo>
                                    <a:lnTo>
                                      <a:pt x="190" y="68"/>
                                    </a:lnTo>
                                    <a:lnTo>
                                      <a:pt x="190" y="68"/>
                                    </a:lnTo>
                                    <a:lnTo>
                                      <a:pt x="192" y="68"/>
                                    </a:lnTo>
                                    <a:lnTo>
                                      <a:pt x="194" y="68"/>
                                    </a:lnTo>
                                    <a:lnTo>
                                      <a:pt x="196" y="68"/>
                                    </a:lnTo>
                                    <a:lnTo>
                                      <a:pt x="198" y="68"/>
                                    </a:lnTo>
                                    <a:lnTo>
                                      <a:pt x="198" y="66"/>
                                    </a:lnTo>
                                    <a:lnTo>
                                      <a:pt x="198" y="64"/>
                                    </a:lnTo>
                                    <a:lnTo>
                                      <a:pt x="198" y="62"/>
                                    </a:lnTo>
                                    <a:lnTo>
                                      <a:pt x="198" y="60"/>
                                    </a:lnTo>
                                    <a:lnTo>
                                      <a:pt x="198" y="58"/>
                                    </a:lnTo>
                                    <a:lnTo>
                                      <a:pt x="196" y="56"/>
                                    </a:lnTo>
                                    <a:lnTo>
                                      <a:pt x="194" y="52"/>
                                    </a:lnTo>
                                    <a:lnTo>
                                      <a:pt x="190" y="50"/>
                                    </a:lnTo>
                                    <a:lnTo>
                                      <a:pt x="188" y="46"/>
                                    </a:lnTo>
                                    <a:lnTo>
                                      <a:pt x="190" y="46"/>
                                    </a:lnTo>
                                    <a:lnTo>
                                      <a:pt x="192" y="48"/>
                                    </a:lnTo>
                                    <a:lnTo>
                                      <a:pt x="194" y="50"/>
                                    </a:lnTo>
                                    <a:lnTo>
                                      <a:pt x="196" y="50"/>
                                    </a:lnTo>
                                    <a:lnTo>
                                      <a:pt x="198" y="52"/>
                                    </a:lnTo>
                                    <a:lnTo>
                                      <a:pt x="200" y="54"/>
                                    </a:lnTo>
                                    <a:lnTo>
                                      <a:pt x="202" y="58"/>
                                    </a:lnTo>
                                    <a:lnTo>
                                      <a:pt x="202" y="60"/>
                                    </a:lnTo>
                                    <a:lnTo>
                                      <a:pt x="204" y="62"/>
                                    </a:lnTo>
                                    <a:lnTo>
                                      <a:pt x="202" y="66"/>
                                    </a:lnTo>
                                    <a:lnTo>
                                      <a:pt x="202" y="68"/>
                                    </a:lnTo>
                                    <a:lnTo>
                                      <a:pt x="200" y="70"/>
                                    </a:lnTo>
                                    <a:lnTo>
                                      <a:pt x="198" y="72"/>
                                    </a:lnTo>
                                    <a:lnTo>
                                      <a:pt x="196" y="72"/>
                                    </a:lnTo>
                                    <a:lnTo>
                                      <a:pt x="194" y="72"/>
                                    </a:lnTo>
                                    <a:lnTo>
                                      <a:pt x="192" y="72"/>
                                    </a:lnTo>
                                    <a:lnTo>
                                      <a:pt x="190" y="72"/>
                                    </a:lnTo>
                                    <a:lnTo>
                                      <a:pt x="188" y="72"/>
                                    </a:lnTo>
                                    <a:lnTo>
                                      <a:pt x="186" y="72"/>
                                    </a:lnTo>
                                    <a:lnTo>
                                      <a:pt x="184" y="72"/>
                                    </a:lnTo>
                                    <a:lnTo>
                                      <a:pt x="186" y="68"/>
                                    </a:lnTo>
                                    <a:lnTo>
                                      <a:pt x="186" y="64"/>
                                    </a:lnTo>
                                    <a:lnTo>
                                      <a:pt x="186" y="60"/>
                                    </a:lnTo>
                                    <a:lnTo>
                                      <a:pt x="186" y="58"/>
                                    </a:lnTo>
                                    <a:lnTo>
                                      <a:pt x="184" y="56"/>
                                    </a:lnTo>
                                    <a:lnTo>
                                      <a:pt x="184" y="54"/>
                                    </a:lnTo>
                                    <a:lnTo>
                                      <a:pt x="182" y="52"/>
                                    </a:lnTo>
                                    <a:lnTo>
                                      <a:pt x="180" y="50"/>
                                    </a:lnTo>
                                    <a:lnTo>
                                      <a:pt x="178" y="50"/>
                                    </a:lnTo>
                                    <a:lnTo>
                                      <a:pt x="176" y="48"/>
                                    </a:lnTo>
                                    <a:lnTo>
                                      <a:pt x="174" y="48"/>
                                    </a:lnTo>
                                    <a:lnTo>
                                      <a:pt x="172" y="48"/>
                                    </a:lnTo>
                                    <a:lnTo>
                                      <a:pt x="168" y="48"/>
                                    </a:lnTo>
                                    <a:lnTo>
                                      <a:pt x="162" y="48"/>
                                    </a:lnTo>
                                    <a:lnTo>
                                      <a:pt x="158" y="50"/>
                                    </a:lnTo>
                                    <a:lnTo>
                                      <a:pt x="154" y="54"/>
                                    </a:lnTo>
                                    <a:lnTo>
                                      <a:pt x="150" y="58"/>
                                    </a:lnTo>
                                    <a:lnTo>
                                      <a:pt x="148" y="60"/>
                                    </a:lnTo>
                                    <a:lnTo>
                                      <a:pt x="144" y="64"/>
                                    </a:lnTo>
                                    <a:lnTo>
                                      <a:pt x="142" y="68"/>
                                    </a:lnTo>
                                    <a:lnTo>
                                      <a:pt x="144" y="70"/>
                                    </a:lnTo>
                                    <a:lnTo>
                                      <a:pt x="144" y="70"/>
                                    </a:lnTo>
                                    <a:lnTo>
                                      <a:pt x="146" y="68"/>
                                    </a:lnTo>
                                    <a:lnTo>
                                      <a:pt x="148" y="68"/>
                                    </a:lnTo>
                                    <a:lnTo>
                                      <a:pt x="148" y="66"/>
                                    </a:lnTo>
                                    <a:lnTo>
                                      <a:pt x="148" y="64"/>
                                    </a:lnTo>
                                    <a:lnTo>
                                      <a:pt x="150" y="64"/>
                                    </a:lnTo>
                                    <a:lnTo>
                                      <a:pt x="152" y="62"/>
                                    </a:lnTo>
                                    <a:lnTo>
                                      <a:pt x="154" y="60"/>
                                    </a:lnTo>
                                    <a:lnTo>
                                      <a:pt x="156" y="58"/>
                                    </a:lnTo>
                                    <a:lnTo>
                                      <a:pt x="158" y="56"/>
                                    </a:lnTo>
                                    <a:lnTo>
                                      <a:pt x="162" y="54"/>
                                    </a:lnTo>
                                    <a:lnTo>
                                      <a:pt x="164" y="52"/>
                                    </a:lnTo>
                                    <a:lnTo>
                                      <a:pt x="168" y="52"/>
                                    </a:lnTo>
                                    <a:lnTo>
                                      <a:pt x="170" y="50"/>
                                    </a:lnTo>
                                    <a:lnTo>
                                      <a:pt x="174" y="52"/>
                                    </a:lnTo>
                                    <a:lnTo>
                                      <a:pt x="174" y="52"/>
                                    </a:lnTo>
                                    <a:lnTo>
                                      <a:pt x="176" y="52"/>
                                    </a:lnTo>
                                    <a:lnTo>
                                      <a:pt x="176" y="52"/>
                                    </a:lnTo>
                                    <a:lnTo>
                                      <a:pt x="178" y="52"/>
                                    </a:lnTo>
                                    <a:lnTo>
                                      <a:pt x="178" y="52"/>
                                    </a:lnTo>
                                    <a:lnTo>
                                      <a:pt x="178" y="52"/>
                                    </a:lnTo>
                                    <a:lnTo>
                                      <a:pt x="178" y="54"/>
                                    </a:lnTo>
                                    <a:lnTo>
                                      <a:pt x="180" y="54"/>
                                    </a:lnTo>
                                    <a:lnTo>
                                      <a:pt x="178" y="54"/>
                                    </a:lnTo>
                                    <a:lnTo>
                                      <a:pt x="176" y="52"/>
                                    </a:lnTo>
                                    <a:lnTo>
                                      <a:pt x="172" y="52"/>
                                    </a:lnTo>
                                    <a:lnTo>
                                      <a:pt x="170" y="54"/>
                                    </a:lnTo>
                                    <a:lnTo>
                                      <a:pt x="168" y="54"/>
                                    </a:lnTo>
                                    <a:lnTo>
                                      <a:pt x="164" y="56"/>
                                    </a:lnTo>
                                    <a:lnTo>
                                      <a:pt x="162" y="58"/>
                                    </a:lnTo>
                                    <a:lnTo>
                                      <a:pt x="158" y="60"/>
                                    </a:lnTo>
                                    <a:lnTo>
                                      <a:pt x="156" y="64"/>
                                    </a:lnTo>
                                    <a:lnTo>
                                      <a:pt x="154" y="66"/>
                                    </a:lnTo>
                                    <a:lnTo>
                                      <a:pt x="152" y="68"/>
                                    </a:lnTo>
                                    <a:lnTo>
                                      <a:pt x="150" y="70"/>
                                    </a:lnTo>
                                    <a:lnTo>
                                      <a:pt x="148" y="72"/>
                                    </a:lnTo>
                                    <a:lnTo>
                                      <a:pt x="146" y="72"/>
                                    </a:lnTo>
                                    <a:lnTo>
                                      <a:pt x="142" y="72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64" name="Forme libre 3464"/>
                            <wps:cNvSpPr>
                              <a:spLocks/>
                            </wps:cNvSpPr>
                            <wps:spPr bwMode="auto">
                              <a:xfrm>
                                <a:off x="4165600" y="2393950"/>
                                <a:ext cx="488950" cy="212725"/>
                              </a:xfrm>
                              <a:custGeom>
                                <a:avLst/>
                                <a:gdLst>
                                  <a:gd name="T0" fmla="*/ 248 w 308"/>
                                  <a:gd name="T1" fmla="*/ 126 h 134"/>
                                  <a:gd name="T2" fmla="*/ 224 w 308"/>
                                  <a:gd name="T3" fmla="*/ 114 h 134"/>
                                  <a:gd name="T4" fmla="*/ 182 w 308"/>
                                  <a:gd name="T5" fmla="*/ 98 h 134"/>
                                  <a:gd name="T6" fmla="*/ 154 w 308"/>
                                  <a:gd name="T7" fmla="*/ 90 h 134"/>
                                  <a:gd name="T8" fmla="*/ 114 w 308"/>
                                  <a:gd name="T9" fmla="*/ 80 h 134"/>
                                  <a:gd name="T10" fmla="*/ 58 w 308"/>
                                  <a:gd name="T11" fmla="*/ 68 h 134"/>
                                  <a:gd name="T12" fmla="*/ 12 w 308"/>
                                  <a:gd name="T13" fmla="*/ 58 h 134"/>
                                  <a:gd name="T14" fmla="*/ 4 w 308"/>
                                  <a:gd name="T15" fmla="*/ 38 h 134"/>
                                  <a:gd name="T16" fmla="*/ 22 w 308"/>
                                  <a:gd name="T17" fmla="*/ 50 h 134"/>
                                  <a:gd name="T18" fmla="*/ 38 w 308"/>
                                  <a:gd name="T19" fmla="*/ 6 h 134"/>
                                  <a:gd name="T20" fmla="*/ 20 w 308"/>
                                  <a:gd name="T21" fmla="*/ 10 h 134"/>
                                  <a:gd name="T22" fmla="*/ 12 w 308"/>
                                  <a:gd name="T23" fmla="*/ 34 h 134"/>
                                  <a:gd name="T24" fmla="*/ 28 w 308"/>
                                  <a:gd name="T25" fmla="*/ 20 h 134"/>
                                  <a:gd name="T26" fmla="*/ 30 w 308"/>
                                  <a:gd name="T27" fmla="*/ 24 h 134"/>
                                  <a:gd name="T28" fmla="*/ 16 w 308"/>
                                  <a:gd name="T29" fmla="*/ 42 h 134"/>
                                  <a:gd name="T30" fmla="*/ 18 w 308"/>
                                  <a:gd name="T31" fmla="*/ 46 h 134"/>
                                  <a:gd name="T32" fmla="*/ 6 w 308"/>
                                  <a:gd name="T33" fmla="*/ 30 h 134"/>
                                  <a:gd name="T34" fmla="*/ 22 w 308"/>
                                  <a:gd name="T35" fmla="*/ 4 h 134"/>
                                  <a:gd name="T36" fmla="*/ 42 w 308"/>
                                  <a:gd name="T37" fmla="*/ 4 h 134"/>
                                  <a:gd name="T38" fmla="*/ 36 w 308"/>
                                  <a:gd name="T39" fmla="*/ 40 h 134"/>
                                  <a:gd name="T40" fmla="*/ 22 w 308"/>
                                  <a:gd name="T41" fmla="*/ 54 h 134"/>
                                  <a:gd name="T42" fmla="*/ 54 w 308"/>
                                  <a:gd name="T43" fmla="*/ 62 h 134"/>
                                  <a:gd name="T44" fmla="*/ 110 w 308"/>
                                  <a:gd name="T45" fmla="*/ 74 h 134"/>
                                  <a:gd name="T46" fmla="*/ 156 w 308"/>
                                  <a:gd name="T47" fmla="*/ 84 h 134"/>
                                  <a:gd name="T48" fmla="*/ 174 w 308"/>
                                  <a:gd name="T49" fmla="*/ 84 h 134"/>
                                  <a:gd name="T50" fmla="*/ 174 w 308"/>
                                  <a:gd name="T51" fmla="*/ 78 h 134"/>
                                  <a:gd name="T52" fmla="*/ 132 w 308"/>
                                  <a:gd name="T53" fmla="*/ 68 h 134"/>
                                  <a:gd name="T54" fmla="*/ 78 w 308"/>
                                  <a:gd name="T55" fmla="*/ 56 h 134"/>
                                  <a:gd name="T56" fmla="*/ 44 w 308"/>
                                  <a:gd name="T57" fmla="*/ 52 h 134"/>
                                  <a:gd name="T58" fmla="*/ 54 w 308"/>
                                  <a:gd name="T59" fmla="*/ 30 h 134"/>
                                  <a:gd name="T60" fmla="*/ 48 w 308"/>
                                  <a:gd name="T61" fmla="*/ 4 h 134"/>
                                  <a:gd name="T62" fmla="*/ 58 w 308"/>
                                  <a:gd name="T63" fmla="*/ 12 h 134"/>
                                  <a:gd name="T64" fmla="*/ 50 w 308"/>
                                  <a:gd name="T65" fmla="*/ 44 h 134"/>
                                  <a:gd name="T66" fmla="*/ 72 w 308"/>
                                  <a:gd name="T67" fmla="*/ 52 h 134"/>
                                  <a:gd name="T68" fmla="*/ 122 w 308"/>
                                  <a:gd name="T69" fmla="*/ 62 h 134"/>
                                  <a:gd name="T70" fmla="*/ 170 w 308"/>
                                  <a:gd name="T71" fmla="*/ 72 h 134"/>
                                  <a:gd name="T72" fmla="*/ 192 w 308"/>
                                  <a:gd name="T73" fmla="*/ 64 h 134"/>
                                  <a:gd name="T74" fmla="*/ 188 w 308"/>
                                  <a:gd name="T75" fmla="*/ 80 h 134"/>
                                  <a:gd name="T76" fmla="*/ 198 w 308"/>
                                  <a:gd name="T77" fmla="*/ 78 h 134"/>
                                  <a:gd name="T78" fmla="*/ 206 w 308"/>
                                  <a:gd name="T79" fmla="*/ 60 h 134"/>
                                  <a:gd name="T80" fmla="*/ 226 w 308"/>
                                  <a:gd name="T81" fmla="*/ 84 h 134"/>
                                  <a:gd name="T82" fmla="*/ 292 w 308"/>
                                  <a:gd name="T83" fmla="*/ 104 h 134"/>
                                  <a:gd name="T84" fmla="*/ 302 w 308"/>
                                  <a:gd name="T85" fmla="*/ 88 h 134"/>
                                  <a:gd name="T86" fmla="*/ 276 w 308"/>
                                  <a:gd name="T87" fmla="*/ 66 h 134"/>
                                  <a:gd name="T88" fmla="*/ 214 w 308"/>
                                  <a:gd name="T89" fmla="*/ 56 h 134"/>
                                  <a:gd name="T90" fmla="*/ 240 w 308"/>
                                  <a:gd name="T91" fmla="*/ 58 h 134"/>
                                  <a:gd name="T92" fmla="*/ 284 w 308"/>
                                  <a:gd name="T93" fmla="*/ 64 h 134"/>
                                  <a:gd name="T94" fmla="*/ 306 w 308"/>
                                  <a:gd name="T95" fmla="*/ 84 h 134"/>
                                  <a:gd name="T96" fmla="*/ 300 w 308"/>
                                  <a:gd name="T97" fmla="*/ 118 h 134"/>
                                  <a:gd name="T98" fmla="*/ 274 w 308"/>
                                  <a:gd name="T99" fmla="*/ 102 h 134"/>
                                  <a:gd name="T100" fmla="*/ 246 w 308"/>
                                  <a:gd name="T101" fmla="*/ 94 h 134"/>
                                  <a:gd name="T102" fmla="*/ 212 w 308"/>
                                  <a:gd name="T103" fmla="*/ 84 h 134"/>
                                  <a:gd name="T104" fmla="*/ 192 w 308"/>
                                  <a:gd name="T105" fmla="*/ 94 h 134"/>
                                  <a:gd name="T106" fmla="*/ 208 w 308"/>
                                  <a:gd name="T107" fmla="*/ 100 h 134"/>
                                  <a:gd name="T108" fmla="*/ 228 w 308"/>
                                  <a:gd name="T109" fmla="*/ 108 h 134"/>
                                  <a:gd name="T110" fmla="*/ 256 w 308"/>
                                  <a:gd name="T111" fmla="*/ 122 h 134"/>
                                  <a:gd name="T112" fmla="*/ 278 w 308"/>
                                  <a:gd name="T113" fmla="*/ 120 h 134"/>
                                  <a:gd name="T114" fmla="*/ 270 w 308"/>
                                  <a:gd name="T115" fmla="*/ 132 h 1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08" h="134">
                                    <a:moveTo>
                                      <a:pt x="260" y="134"/>
                                    </a:moveTo>
                                    <a:lnTo>
                                      <a:pt x="258" y="132"/>
                                    </a:lnTo>
                                    <a:lnTo>
                                      <a:pt x="256" y="132"/>
                                    </a:lnTo>
                                    <a:lnTo>
                                      <a:pt x="256" y="132"/>
                                    </a:lnTo>
                                    <a:lnTo>
                                      <a:pt x="254" y="130"/>
                                    </a:lnTo>
                                    <a:lnTo>
                                      <a:pt x="252" y="128"/>
                                    </a:lnTo>
                                    <a:lnTo>
                                      <a:pt x="250" y="128"/>
                                    </a:lnTo>
                                    <a:lnTo>
                                      <a:pt x="250" y="128"/>
                                    </a:lnTo>
                                    <a:lnTo>
                                      <a:pt x="248" y="126"/>
                                    </a:lnTo>
                                    <a:lnTo>
                                      <a:pt x="246" y="126"/>
                                    </a:lnTo>
                                    <a:lnTo>
                                      <a:pt x="244" y="124"/>
                                    </a:lnTo>
                                    <a:lnTo>
                                      <a:pt x="242" y="124"/>
                                    </a:lnTo>
                                    <a:lnTo>
                                      <a:pt x="242" y="122"/>
                                    </a:lnTo>
                                    <a:lnTo>
                                      <a:pt x="240" y="122"/>
                                    </a:lnTo>
                                    <a:lnTo>
                                      <a:pt x="238" y="120"/>
                                    </a:lnTo>
                                    <a:lnTo>
                                      <a:pt x="236" y="120"/>
                                    </a:lnTo>
                                    <a:lnTo>
                                      <a:pt x="230" y="116"/>
                                    </a:lnTo>
                                    <a:lnTo>
                                      <a:pt x="224" y="114"/>
                                    </a:lnTo>
                                    <a:lnTo>
                                      <a:pt x="218" y="110"/>
                                    </a:lnTo>
                                    <a:lnTo>
                                      <a:pt x="214" y="108"/>
                                    </a:lnTo>
                                    <a:lnTo>
                                      <a:pt x="208" y="106"/>
                                    </a:lnTo>
                                    <a:lnTo>
                                      <a:pt x="204" y="104"/>
                                    </a:lnTo>
                                    <a:lnTo>
                                      <a:pt x="200" y="102"/>
                                    </a:lnTo>
                                    <a:lnTo>
                                      <a:pt x="194" y="102"/>
                                    </a:lnTo>
                                    <a:lnTo>
                                      <a:pt x="190" y="100"/>
                                    </a:lnTo>
                                    <a:lnTo>
                                      <a:pt x="186" y="98"/>
                                    </a:lnTo>
                                    <a:lnTo>
                                      <a:pt x="182" y="98"/>
                                    </a:lnTo>
                                    <a:lnTo>
                                      <a:pt x="178" y="96"/>
                                    </a:lnTo>
                                    <a:lnTo>
                                      <a:pt x="174" y="94"/>
                                    </a:lnTo>
                                    <a:lnTo>
                                      <a:pt x="168" y="94"/>
                                    </a:lnTo>
                                    <a:lnTo>
                                      <a:pt x="164" y="92"/>
                                    </a:lnTo>
                                    <a:lnTo>
                                      <a:pt x="160" y="90"/>
                                    </a:lnTo>
                                    <a:lnTo>
                                      <a:pt x="160" y="90"/>
                                    </a:lnTo>
                                    <a:lnTo>
                                      <a:pt x="158" y="90"/>
                                    </a:lnTo>
                                    <a:lnTo>
                                      <a:pt x="156" y="90"/>
                                    </a:lnTo>
                                    <a:lnTo>
                                      <a:pt x="154" y="90"/>
                                    </a:lnTo>
                                    <a:lnTo>
                                      <a:pt x="152" y="88"/>
                                    </a:lnTo>
                                    <a:lnTo>
                                      <a:pt x="148" y="88"/>
                                    </a:lnTo>
                                    <a:lnTo>
                                      <a:pt x="144" y="88"/>
                                    </a:lnTo>
                                    <a:lnTo>
                                      <a:pt x="140" y="86"/>
                                    </a:lnTo>
                                    <a:lnTo>
                                      <a:pt x="136" y="86"/>
                                    </a:lnTo>
                                    <a:lnTo>
                                      <a:pt x="130" y="84"/>
                                    </a:lnTo>
                                    <a:lnTo>
                                      <a:pt x="126" y="84"/>
                                    </a:lnTo>
                                    <a:lnTo>
                                      <a:pt x="120" y="82"/>
                                    </a:lnTo>
                                    <a:lnTo>
                                      <a:pt x="114" y="80"/>
                                    </a:lnTo>
                                    <a:lnTo>
                                      <a:pt x="108" y="80"/>
                                    </a:lnTo>
                                    <a:lnTo>
                                      <a:pt x="102" y="78"/>
                                    </a:lnTo>
                                    <a:lnTo>
                                      <a:pt x="96" y="78"/>
                                    </a:lnTo>
                                    <a:lnTo>
                                      <a:pt x="90" y="76"/>
                                    </a:lnTo>
                                    <a:lnTo>
                                      <a:pt x="84" y="74"/>
                                    </a:lnTo>
                                    <a:lnTo>
                                      <a:pt x="76" y="72"/>
                                    </a:lnTo>
                                    <a:lnTo>
                                      <a:pt x="70" y="72"/>
                                    </a:lnTo>
                                    <a:lnTo>
                                      <a:pt x="64" y="70"/>
                                    </a:lnTo>
                                    <a:lnTo>
                                      <a:pt x="58" y="68"/>
                                    </a:lnTo>
                                    <a:lnTo>
                                      <a:pt x="52" y="68"/>
                                    </a:lnTo>
                                    <a:lnTo>
                                      <a:pt x="46" y="66"/>
                                    </a:lnTo>
                                    <a:lnTo>
                                      <a:pt x="40" y="64"/>
                                    </a:lnTo>
                                    <a:lnTo>
                                      <a:pt x="34" y="64"/>
                                    </a:lnTo>
                                    <a:lnTo>
                                      <a:pt x="28" y="62"/>
                                    </a:lnTo>
                                    <a:lnTo>
                                      <a:pt x="24" y="62"/>
                                    </a:lnTo>
                                    <a:lnTo>
                                      <a:pt x="20" y="60"/>
                                    </a:lnTo>
                                    <a:lnTo>
                                      <a:pt x="16" y="60"/>
                                    </a:lnTo>
                                    <a:lnTo>
                                      <a:pt x="12" y="58"/>
                                    </a:lnTo>
                                    <a:lnTo>
                                      <a:pt x="8" y="58"/>
                                    </a:lnTo>
                                    <a:lnTo>
                                      <a:pt x="4" y="56"/>
                                    </a:lnTo>
                                    <a:lnTo>
                                      <a:pt x="2" y="56"/>
                                    </a:lnTo>
                                    <a:lnTo>
                                      <a:pt x="0" y="54"/>
                                    </a:lnTo>
                                    <a:lnTo>
                                      <a:pt x="0" y="50"/>
                                    </a:lnTo>
                                    <a:lnTo>
                                      <a:pt x="0" y="48"/>
                                    </a:lnTo>
                                    <a:lnTo>
                                      <a:pt x="0" y="46"/>
                                    </a:lnTo>
                                    <a:lnTo>
                                      <a:pt x="2" y="42"/>
                                    </a:lnTo>
                                    <a:lnTo>
                                      <a:pt x="4" y="38"/>
                                    </a:lnTo>
                                    <a:lnTo>
                                      <a:pt x="4" y="42"/>
                                    </a:lnTo>
                                    <a:lnTo>
                                      <a:pt x="4" y="46"/>
                                    </a:lnTo>
                                    <a:lnTo>
                                      <a:pt x="6" y="48"/>
                                    </a:lnTo>
                                    <a:lnTo>
                                      <a:pt x="6" y="50"/>
                                    </a:lnTo>
                                    <a:lnTo>
                                      <a:pt x="8" y="52"/>
                                    </a:lnTo>
                                    <a:lnTo>
                                      <a:pt x="10" y="52"/>
                                    </a:lnTo>
                                    <a:lnTo>
                                      <a:pt x="12" y="54"/>
                                    </a:lnTo>
                                    <a:lnTo>
                                      <a:pt x="14" y="54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28" y="44"/>
                                    </a:lnTo>
                                    <a:lnTo>
                                      <a:pt x="34" y="38"/>
                                    </a:lnTo>
                                    <a:lnTo>
                                      <a:pt x="36" y="32"/>
                                    </a:lnTo>
                                    <a:lnTo>
                                      <a:pt x="38" y="26"/>
                                    </a:lnTo>
                                    <a:lnTo>
                                      <a:pt x="40" y="20"/>
                                    </a:lnTo>
                                    <a:lnTo>
                                      <a:pt x="40" y="14"/>
                                    </a:lnTo>
                                    <a:lnTo>
                                      <a:pt x="38" y="8"/>
                                    </a:lnTo>
                                    <a:lnTo>
                                      <a:pt x="38" y="8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6" y="6"/>
                                    </a:lnTo>
                                    <a:lnTo>
                                      <a:pt x="36" y="4"/>
                                    </a:lnTo>
                                    <a:lnTo>
                                      <a:pt x="34" y="4"/>
                                    </a:lnTo>
                                    <a:lnTo>
                                      <a:pt x="34" y="4"/>
                                    </a:lnTo>
                                    <a:lnTo>
                                      <a:pt x="32" y="4"/>
                                    </a:lnTo>
                                    <a:lnTo>
                                      <a:pt x="30" y="4"/>
                                    </a:lnTo>
                                    <a:lnTo>
                                      <a:pt x="26" y="6"/>
                                    </a:lnTo>
                                    <a:lnTo>
                                      <a:pt x="24" y="6"/>
                                    </a:lnTo>
                                    <a:lnTo>
                                      <a:pt x="20" y="10"/>
                                    </a:lnTo>
                                    <a:lnTo>
                                      <a:pt x="18" y="12"/>
                                    </a:lnTo>
                                    <a:lnTo>
                                      <a:pt x="14" y="16"/>
                                    </a:lnTo>
                                    <a:lnTo>
                                      <a:pt x="12" y="18"/>
                                    </a:lnTo>
                                    <a:lnTo>
                                      <a:pt x="12" y="22"/>
                                    </a:lnTo>
                                    <a:lnTo>
                                      <a:pt x="10" y="26"/>
                                    </a:lnTo>
                                    <a:lnTo>
                                      <a:pt x="10" y="28"/>
                                    </a:lnTo>
                                    <a:lnTo>
                                      <a:pt x="10" y="30"/>
                                    </a:lnTo>
                                    <a:lnTo>
                                      <a:pt x="10" y="32"/>
                                    </a:lnTo>
                                    <a:lnTo>
                                      <a:pt x="12" y="34"/>
                                    </a:lnTo>
                                    <a:lnTo>
                                      <a:pt x="12" y="34"/>
                                    </a:lnTo>
                                    <a:lnTo>
                                      <a:pt x="12" y="36"/>
                                    </a:lnTo>
                                    <a:lnTo>
                                      <a:pt x="14" y="36"/>
                                    </a:lnTo>
                                    <a:lnTo>
                                      <a:pt x="16" y="36"/>
                                    </a:lnTo>
                                    <a:lnTo>
                                      <a:pt x="20" y="34"/>
                                    </a:lnTo>
                                    <a:lnTo>
                                      <a:pt x="22" y="30"/>
                                    </a:lnTo>
                                    <a:lnTo>
                                      <a:pt x="26" y="24"/>
                                    </a:lnTo>
                                    <a:lnTo>
                                      <a:pt x="28" y="20"/>
                                    </a:lnTo>
                                    <a:lnTo>
                                      <a:pt x="28" y="20"/>
                                    </a:lnTo>
                                    <a:lnTo>
                                      <a:pt x="28" y="20"/>
                                    </a:lnTo>
                                    <a:lnTo>
                                      <a:pt x="30" y="20"/>
                                    </a:lnTo>
                                    <a:lnTo>
                                      <a:pt x="30" y="20"/>
                                    </a:lnTo>
                                    <a:lnTo>
                                      <a:pt x="32" y="20"/>
                                    </a:lnTo>
                                    <a:lnTo>
                                      <a:pt x="34" y="20"/>
                                    </a:lnTo>
                                    <a:lnTo>
                                      <a:pt x="34" y="22"/>
                                    </a:lnTo>
                                    <a:lnTo>
                                      <a:pt x="36" y="22"/>
                                    </a:lnTo>
                                    <a:lnTo>
                                      <a:pt x="36" y="26"/>
                                    </a:lnTo>
                                    <a:lnTo>
                                      <a:pt x="30" y="24"/>
                                    </a:lnTo>
                                    <a:lnTo>
                                      <a:pt x="30" y="26"/>
                                    </a:lnTo>
                                    <a:lnTo>
                                      <a:pt x="28" y="30"/>
                                    </a:lnTo>
                                    <a:lnTo>
                                      <a:pt x="26" y="32"/>
                                    </a:lnTo>
                                    <a:lnTo>
                                      <a:pt x="26" y="34"/>
                                    </a:lnTo>
                                    <a:lnTo>
                                      <a:pt x="24" y="36"/>
                                    </a:lnTo>
                                    <a:lnTo>
                                      <a:pt x="22" y="38"/>
                                    </a:lnTo>
                                    <a:lnTo>
                                      <a:pt x="20" y="40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18" y="42"/>
                                    </a:lnTo>
                                    <a:lnTo>
                                      <a:pt x="18" y="44"/>
                                    </a:lnTo>
                                    <a:lnTo>
                                      <a:pt x="20" y="44"/>
                                    </a:lnTo>
                                    <a:lnTo>
                                      <a:pt x="20" y="44"/>
                                    </a:lnTo>
                                    <a:lnTo>
                                      <a:pt x="22" y="44"/>
                                    </a:lnTo>
                                    <a:lnTo>
                                      <a:pt x="22" y="44"/>
                                    </a:lnTo>
                                    <a:lnTo>
                                      <a:pt x="22" y="44"/>
                                    </a:lnTo>
                                    <a:lnTo>
                                      <a:pt x="20" y="46"/>
                                    </a:lnTo>
                                    <a:lnTo>
                                      <a:pt x="18" y="46"/>
                                    </a:lnTo>
                                    <a:lnTo>
                                      <a:pt x="16" y="46"/>
                                    </a:lnTo>
                                    <a:lnTo>
                                      <a:pt x="14" y="44"/>
                                    </a:lnTo>
                                    <a:lnTo>
                                      <a:pt x="14" y="44"/>
                                    </a:lnTo>
                                    <a:lnTo>
                                      <a:pt x="12" y="42"/>
                                    </a:lnTo>
                                    <a:lnTo>
                                      <a:pt x="10" y="42"/>
                                    </a:lnTo>
                                    <a:lnTo>
                                      <a:pt x="10" y="40"/>
                                    </a:lnTo>
                                    <a:lnTo>
                                      <a:pt x="8" y="38"/>
                                    </a:lnTo>
                                    <a:lnTo>
                                      <a:pt x="6" y="34"/>
                                    </a:lnTo>
                                    <a:lnTo>
                                      <a:pt x="6" y="30"/>
                                    </a:lnTo>
                                    <a:lnTo>
                                      <a:pt x="6" y="28"/>
                                    </a:lnTo>
                                    <a:lnTo>
                                      <a:pt x="8" y="24"/>
                                    </a:lnTo>
                                    <a:lnTo>
                                      <a:pt x="8" y="20"/>
                                    </a:lnTo>
                                    <a:lnTo>
                                      <a:pt x="10" y="18"/>
                                    </a:lnTo>
                                    <a:lnTo>
                                      <a:pt x="12" y="14"/>
                                    </a:lnTo>
                                    <a:lnTo>
                                      <a:pt x="14" y="12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20" y="6"/>
                                    </a:lnTo>
                                    <a:lnTo>
                                      <a:pt x="22" y="4"/>
                                    </a:lnTo>
                                    <a:lnTo>
                                      <a:pt x="26" y="2"/>
                                    </a:lnTo>
                                    <a:lnTo>
                                      <a:pt x="30" y="2"/>
                                    </a:lnTo>
                                    <a:lnTo>
                                      <a:pt x="32" y="0"/>
                                    </a:lnTo>
                                    <a:lnTo>
                                      <a:pt x="36" y="2"/>
                                    </a:lnTo>
                                    <a:lnTo>
                                      <a:pt x="38" y="2"/>
                                    </a:lnTo>
                                    <a:lnTo>
                                      <a:pt x="38" y="2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0" y="4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2" y="6"/>
                                    </a:lnTo>
                                    <a:lnTo>
                                      <a:pt x="42" y="6"/>
                                    </a:lnTo>
                                    <a:lnTo>
                                      <a:pt x="44" y="12"/>
                                    </a:lnTo>
                                    <a:lnTo>
                                      <a:pt x="44" y="18"/>
                                    </a:lnTo>
                                    <a:lnTo>
                                      <a:pt x="44" y="24"/>
                                    </a:lnTo>
                                    <a:lnTo>
                                      <a:pt x="42" y="30"/>
                                    </a:lnTo>
                                    <a:lnTo>
                                      <a:pt x="40" y="36"/>
                                    </a:lnTo>
                                    <a:lnTo>
                                      <a:pt x="36" y="40"/>
                                    </a:lnTo>
                                    <a:lnTo>
                                      <a:pt x="34" y="46"/>
                                    </a:lnTo>
                                    <a:lnTo>
                                      <a:pt x="30" y="48"/>
                                    </a:lnTo>
                                    <a:lnTo>
                                      <a:pt x="28" y="50"/>
                                    </a:lnTo>
                                    <a:lnTo>
                                      <a:pt x="28" y="50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24" y="52"/>
                                    </a:lnTo>
                                    <a:lnTo>
                                      <a:pt x="24" y="54"/>
                                    </a:lnTo>
                                    <a:lnTo>
                                      <a:pt x="22" y="54"/>
                                    </a:lnTo>
                                    <a:lnTo>
                                      <a:pt x="20" y="54"/>
                                    </a:lnTo>
                                    <a:lnTo>
                                      <a:pt x="24" y="56"/>
                                    </a:lnTo>
                                    <a:lnTo>
                                      <a:pt x="26" y="56"/>
                                    </a:lnTo>
                                    <a:lnTo>
                                      <a:pt x="30" y="56"/>
                                    </a:lnTo>
                                    <a:lnTo>
                                      <a:pt x="34" y="58"/>
                                    </a:lnTo>
                                    <a:lnTo>
                                      <a:pt x="38" y="58"/>
                                    </a:lnTo>
                                    <a:lnTo>
                                      <a:pt x="44" y="60"/>
                                    </a:lnTo>
                                    <a:lnTo>
                                      <a:pt x="48" y="60"/>
                                    </a:lnTo>
                                    <a:lnTo>
                                      <a:pt x="54" y="62"/>
                                    </a:lnTo>
                                    <a:lnTo>
                                      <a:pt x="60" y="64"/>
                                    </a:lnTo>
                                    <a:lnTo>
                                      <a:pt x="66" y="64"/>
                                    </a:lnTo>
                                    <a:lnTo>
                                      <a:pt x="72" y="66"/>
                                    </a:lnTo>
                                    <a:lnTo>
                                      <a:pt x="78" y="66"/>
                                    </a:lnTo>
                                    <a:lnTo>
                                      <a:pt x="84" y="68"/>
                                    </a:lnTo>
                                    <a:lnTo>
                                      <a:pt x="90" y="70"/>
                                    </a:lnTo>
                                    <a:lnTo>
                                      <a:pt x="96" y="70"/>
                                    </a:lnTo>
                                    <a:lnTo>
                                      <a:pt x="102" y="72"/>
                                    </a:lnTo>
                                    <a:lnTo>
                                      <a:pt x="110" y="74"/>
                                    </a:lnTo>
                                    <a:lnTo>
                                      <a:pt x="116" y="74"/>
                                    </a:lnTo>
                                    <a:lnTo>
                                      <a:pt x="122" y="76"/>
                                    </a:lnTo>
                                    <a:lnTo>
                                      <a:pt x="128" y="78"/>
                                    </a:lnTo>
                                    <a:lnTo>
                                      <a:pt x="132" y="78"/>
                                    </a:lnTo>
                                    <a:lnTo>
                                      <a:pt x="138" y="80"/>
                                    </a:lnTo>
                                    <a:lnTo>
                                      <a:pt x="144" y="82"/>
                                    </a:lnTo>
                                    <a:lnTo>
                                      <a:pt x="148" y="82"/>
                                    </a:lnTo>
                                    <a:lnTo>
                                      <a:pt x="152" y="84"/>
                                    </a:lnTo>
                                    <a:lnTo>
                                      <a:pt x="156" y="84"/>
                                    </a:lnTo>
                                    <a:lnTo>
                                      <a:pt x="160" y="84"/>
                                    </a:lnTo>
                                    <a:lnTo>
                                      <a:pt x="162" y="86"/>
                                    </a:lnTo>
                                    <a:lnTo>
                                      <a:pt x="166" y="86"/>
                                    </a:lnTo>
                                    <a:lnTo>
                                      <a:pt x="166" y="86"/>
                                    </a:lnTo>
                                    <a:lnTo>
                                      <a:pt x="168" y="88"/>
                                    </a:lnTo>
                                    <a:lnTo>
                                      <a:pt x="168" y="88"/>
                                    </a:lnTo>
                                    <a:lnTo>
                                      <a:pt x="170" y="86"/>
                                    </a:lnTo>
                                    <a:lnTo>
                                      <a:pt x="172" y="86"/>
                                    </a:lnTo>
                                    <a:lnTo>
                                      <a:pt x="174" y="84"/>
                                    </a:lnTo>
                                    <a:lnTo>
                                      <a:pt x="176" y="84"/>
                                    </a:lnTo>
                                    <a:lnTo>
                                      <a:pt x="178" y="82"/>
                                    </a:lnTo>
                                    <a:lnTo>
                                      <a:pt x="180" y="82"/>
                                    </a:lnTo>
                                    <a:lnTo>
                                      <a:pt x="182" y="80"/>
                                    </a:lnTo>
                                    <a:lnTo>
                                      <a:pt x="182" y="78"/>
                                    </a:lnTo>
                                    <a:lnTo>
                                      <a:pt x="182" y="78"/>
                                    </a:lnTo>
                                    <a:lnTo>
                                      <a:pt x="180" y="78"/>
                                    </a:lnTo>
                                    <a:lnTo>
                                      <a:pt x="178" y="78"/>
                                    </a:lnTo>
                                    <a:lnTo>
                                      <a:pt x="174" y="78"/>
                                    </a:lnTo>
                                    <a:lnTo>
                                      <a:pt x="172" y="76"/>
                                    </a:lnTo>
                                    <a:lnTo>
                                      <a:pt x="168" y="76"/>
                                    </a:lnTo>
                                    <a:lnTo>
                                      <a:pt x="164" y="74"/>
                                    </a:lnTo>
                                    <a:lnTo>
                                      <a:pt x="158" y="74"/>
                                    </a:lnTo>
                                    <a:lnTo>
                                      <a:pt x="154" y="72"/>
                                    </a:lnTo>
                                    <a:lnTo>
                                      <a:pt x="148" y="72"/>
                                    </a:lnTo>
                                    <a:lnTo>
                                      <a:pt x="144" y="70"/>
                                    </a:lnTo>
                                    <a:lnTo>
                                      <a:pt x="138" y="70"/>
                                    </a:lnTo>
                                    <a:lnTo>
                                      <a:pt x="132" y="68"/>
                                    </a:lnTo>
                                    <a:lnTo>
                                      <a:pt x="126" y="66"/>
                                    </a:lnTo>
                                    <a:lnTo>
                                      <a:pt x="120" y="66"/>
                                    </a:lnTo>
                                    <a:lnTo>
                                      <a:pt x="114" y="64"/>
                                    </a:lnTo>
                                    <a:lnTo>
                                      <a:pt x="108" y="62"/>
                                    </a:lnTo>
                                    <a:lnTo>
                                      <a:pt x="102" y="62"/>
                                    </a:lnTo>
                                    <a:lnTo>
                                      <a:pt x="96" y="60"/>
                                    </a:lnTo>
                                    <a:lnTo>
                                      <a:pt x="90" y="58"/>
                                    </a:lnTo>
                                    <a:lnTo>
                                      <a:pt x="84" y="58"/>
                                    </a:lnTo>
                                    <a:lnTo>
                                      <a:pt x="78" y="56"/>
                                    </a:lnTo>
                                    <a:lnTo>
                                      <a:pt x="72" y="56"/>
                                    </a:lnTo>
                                    <a:lnTo>
                                      <a:pt x="68" y="54"/>
                                    </a:lnTo>
                                    <a:lnTo>
                                      <a:pt x="64" y="54"/>
                                    </a:lnTo>
                                    <a:lnTo>
                                      <a:pt x="58" y="54"/>
                                    </a:lnTo>
                                    <a:lnTo>
                                      <a:pt x="54" y="52"/>
                                    </a:lnTo>
                                    <a:lnTo>
                                      <a:pt x="52" y="52"/>
                                    </a:lnTo>
                                    <a:lnTo>
                                      <a:pt x="48" y="52"/>
                                    </a:lnTo>
                                    <a:lnTo>
                                      <a:pt x="46" y="52"/>
                                    </a:lnTo>
                                    <a:lnTo>
                                      <a:pt x="44" y="52"/>
                                    </a:lnTo>
                                    <a:lnTo>
                                      <a:pt x="42" y="52"/>
                                    </a:lnTo>
                                    <a:lnTo>
                                      <a:pt x="42" y="50"/>
                                    </a:lnTo>
                                    <a:lnTo>
                                      <a:pt x="42" y="48"/>
                                    </a:lnTo>
                                    <a:lnTo>
                                      <a:pt x="42" y="46"/>
                                    </a:lnTo>
                                    <a:lnTo>
                                      <a:pt x="44" y="44"/>
                                    </a:lnTo>
                                    <a:lnTo>
                                      <a:pt x="46" y="40"/>
                                    </a:lnTo>
                                    <a:lnTo>
                                      <a:pt x="48" y="38"/>
                                    </a:lnTo>
                                    <a:lnTo>
                                      <a:pt x="52" y="34"/>
                                    </a:lnTo>
                                    <a:lnTo>
                                      <a:pt x="54" y="30"/>
                                    </a:lnTo>
                                    <a:lnTo>
                                      <a:pt x="56" y="26"/>
                                    </a:lnTo>
                                    <a:lnTo>
                                      <a:pt x="56" y="22"/>
                                    </a:lnTo>
                                    <a:lnTo>
                                      <a:pt x="56" y="18"/>
                                    </a:lnTo>
                                    <a:lnTo>
                                      <a:pt x="54" y="12"/>
                                    </a:lnTo>
                                    <a:lnTo>
                                      <a:pt x="52" y="10"/>
                                    </a:lnTo>
                                    <a:lnTo>
                                      <a:pt x="52" y="10"/>
                                    </a:lnTo>
                                    <a:lnTo>
                                      <a:pt x="50" y="8"/>
                                    </a:lnTo>
                                    <a:lnTo>
                                      <a:pt x="50" y="6"/>
                                    </a:lnTo>
                                    <a:lnTo>
                                      <a:pt x="48" y="4"/>
                                    </a:lnTo>
                                    <a:lnTo>
                                      <a:pt x="48" y="4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48" y="4"/>
                                    </a:lnTo>
                                    <a:lnTo>
                                      <a:pt x="52" y="4"/>
                                    </a:lnTo>
                                    <a:lnTo>
                                      <a:pt x="54" y="6"/>
                                    </a:lnTo>
                                    <a:lnTo>
                                      <a:pt x="56" y="8"/>
                                    </a:lnTo>
                                    <a:lnTo>
                                      <a:pt x="56" y="10"/>
                                    </a:lnTo>
                                    <a:lnTo>
                                      <a:pt x="58" y="12"/>
                                    </a:lnTo>
                                    <a:lnTo>
                                      <a:pt x="60" y="14"/>
                                    </a:lnTo>
                                    <a:lnTo>
                                      <a:pt x="60" y="18"/>
                                    </a:lnTo>
                                    <a:lnTo>
                                      <a:pt x="60" y="22"/>
                                    </a:lnTo>
                                    <a:lnTo>
                                      <a:pt x="60" y="26"/>
                                    </a:lnTo>
                                    <a:lnTo>
                                      <a:pt x="60" y="30"/>
                                    </a:lnTo>
                                    <a:lnTo>
                                      <a:pt x="58" y="34"/>
                                    </a:lnTo>
                                    <a:lnTo>
                                      <a:pt x="56" y="36"/>
                                    </a:lnTo>
                                    <a:lnTo>
                                      <a:pt x="54" y="40"/>
                                    </a:lnTo>
                                    <a:lnTo>
                                      <a:pt x="50" y="44"/>
                                    </a:lnTo>
                                    <a:lnTo>
                                      <a:pt x="48" y="46"/>
                                    </a:lnTo>
                                    <a:lnTo>
                                      <a:pt x="50" y="46"/>
                                    </a:lnTo>
                                    <a:lnTo>
                                      <a:pt x="52" y="46"/>
                                    </a:lnTo>
                                    <a:lnTo>
                                      <a:pt x="54" y="48"/>
                                    </a:lnTo>
                                    <a:lnTo>
                                      <a:pt x="56" y="48"/>
                                    </a:lnTo>
                                    <a:lnTo>
                                      <a:pt x="60" y="48"/>
                                    </a:lnTo>
                                    <a:lnTo>
                                      <a:pt x="64" y="50"/>
                                    </a:lnTo>
                                    <a:lnTo>
                                      <a:pt x="68" y="50"/>
                                    </a:lnTo>
                                    <a:lnTo>
                                      <a:pt x="72" y="52"/>
                                    </a:lnTo>
                                    <a:lnTo>
                                      <a:pt x="78" y="52"/>
                                    </a:lnTo>
                                    <a:lnTo>
                                      <a:pt x="82" y="54"/>
                                    </a:lnTo>
                                    <a:lnTo>
                                      <a:pt x="88" y="54"/>
                                    </a:lnTo>
                                    <a:lnTo>
                                      <a:pt x="94" y="56"/>
                                    </a:lnTo>
                                    <a:lnTo>
                                      <a:pt x="100" y="58"/>
                                    </a:lnTo>
                                    <a:lnTo>
                                      <a:pt x="106" y="58"/>
                                    </a:lnTo>
                                    <a:lnTo>
                                      <a:pt x="110" y="60"/>
                                    </a:lnTo>
                                    <a:lnTo>
                                      <a:pt x="118" y="60"/>
                                    </a:lnTo>
                                    <a:lnTo>
                                      <a:pt x="122" y="62"/>
                                    </a:lnTo>
                                    <a:lnTo>
                                      <a:pt x="128" y="64"/>
                                    </a:lnTo>
                                    <a:lnTo>
                                      <a:pt x="134" y="64"/>
                                    </a:lnTo>
                                    <a:lnTo>
                                      <a:pt x="140" y="66"/>
                                    </a:lnTo>
                                    <a:lnTo>
                                      <a:pt x="146" y="66"/>
                                    </a:lnTo>
                                    <a:lnTo>
                                      <a:pt x="152" y="68"/>
                                    </a:lnTo>
                                    <a:lnTo>
                                      <a:pt x="156" y="70"/>
                                    </a:lnTo>
                                    <a:lnTo>
                                      <a:pt x="162" y="70"/>
                                    </a:lnTo>
                                    <a:lnTo>
                                      <a:pt x="166" y="72"/>
                                    </a:lnTo>
                                    <a:lnTo>
                                      <a:pt x="170" y="72"/>
                                    </a:lnTo>
                                    <a:lnTo>
                                      <a:pt x="174" y="72"/>
                                    </a:lnTo>
                                    <a:lnTo>
                                      <a:pt x="178" y="74"/>
                                    </a:lnTo>
                                    <a:lnTo>
                                      <a:pt x="180" y="74"/>
                                    </a:lnTo>
                                    <a:lnTo>
                                      <a:pt x="182" y="74"/>
                                    </a:lnTo>
                                    <a:lnTo>
                                      <a:pt x="184" y="76"/>
                                    </a:lnTo>
                                    <a:lnTo>
                                      <a:pt x="186" y="76"/>
                                    </a:lnTo>
                                    <a:lnTo>
                                      <a:pt x="188" y="72"/>
                                    </a:lnTo>
                                    <a:lnTo>
                                      <a:pt x="192" y="68"/>
                                    </a:lnTo>
                                    <a:lnTo>
                                      <a:pt x="192" y="64"/>
                                    </a:lnTo>
                                    <a:lnTo>
                                      <a:pt x="194" y="58"/>
                                    </a:lnTo>
                                    <a:lnTo>
                                      <a:pt x="196" y="60"/>
                                    </a:lnTo>
                                    <a:lnTo>
                                      <a:pt x="196" y="60"/>
                                    </a:lnTo>
                                    <a:lnTo>
                                      <a:pt x="196" y="62"/>
                                    </a:lnTo>
                                    <a:lnTo>
                                      <a:pt x="196" y="64"/>
                                    </a:lnTo>
                                    <a:lnTo>
                                      <a:pt x="196" y="68"/>
                                    </a:lnTo>
                                    <a:lnTo>
                                      <a:pt x="194" y="72"/>
                                    </a:lnTo>
                                    <a:lnTo>
                                      <a:pt x="192" y="76"/>
                                    </a:lnTo>
                                    <a:lnTo>
                                      <a:pt x="188" y="80"/>
                                    </a:lnTo>
                                    <a:lnTo>
                                      <a:pt x="184" y="84"/>
                                    </a:lnTo>
                                    <a:lnTo>
                                      <a:pt x="180" y="86"/>
                                    </a:lnTo>
                                    <a:lnTo>
                                      <a:pt x="176" y="88"/>
                                    </a:lnTo>
                                    <a:lnTo>
                                      <a:pt x="172" y="90"/>
                                    </a:lnTo>
                                    <a:lnTo>
                                      <a:pt x="186" y="94"/>
                                    </a:lnTo>
                                    <a:lnTo>
                                      <a:pt x="190" y="90"/>
                                    </a:lnTo>
                                    <a:lnTo>
                                      <a:pt x="194" y="86"/>
                                    </a:lnTo>
                                    <a:lnTo>
                                      <a:pt x="196" y="82"/>
                                    </a:lnTo>
                                    <a:lnTo>
                                      <a:pt x="198" y="78"/>
                                    </a:lnTo>
                                    <a:lnTo>
                                      <a:pt x="200" y="72"/>
                                    </a:lnTo>
                                    <a:lnTo>
                                      <a:pt x="202" y="68"/>
                                    </a:lnTo>
                                    <a:lnTo>
                                      <a:pt x="202" y="64"/>
                                    </a:lnTo>
                                    <a:lnTo>
                                      <a:pt x="202" y="60"/>
                                    </a:lnTo>
                                    <a:lnTo>
                                      <a:pt x="204" y="58"/>
                                    </a:lnTo>
                                    <a:lnTo>
                                      <a:pt x="204" y="58"/>
                                    </a:lnTo>
                                    <a:lnTo>
                                      <a:pt x="204" y="58"/>
                                    </a:lnTo>
                                    <a:lnTo>
                                      <a:pt x="206" y="58"/>
                                    </a:lnTo>
                                    <a:lnTo>
                                      <a:pt x="206" y="60"/>
                                    </a:lnTo>
                                    <a:lnTo>
                                      <a:pt x="206" y="64"/>
                                    </a:lnTo>
                                    <a:lnTo>
                                      <a:pt x="206" y="66"/>
                                    </a:lnTo>
                                    <a:lnTo>
                                      <a:pt x="206" y="68"/>
                                    </a:lnTo>
                                    <a:lnTo>
                                      <a:pt x="204" y="72"/>
                                    </a:lnTo>
                                    <a:lnTo>
                                      <a:pt x="204" y="74"/>
                                    </a:lnTo>
                                    <a:lnTo>
                                      <a:pt x="204" y="76"/>
                                    </a:lnTo>
                                    <a:lnTo>
                                      <a:pt x="204" y="78"/>
                                    </a:lnTo>
                                    <a:lnTo>
                                      <a:pt x="216" y="80"/>
                                    </a:lnTo>
                                    <a:lnTo>
                                      <a:pt x="226" y="84"/>
                                    </a:lnTo>
                                    <a:lnTo>
                                      <a:pt x="238" y="86"/>
                                    </a:lnTo>
                                    <a:lnTo>
                                      <a:pt x="246" y="88"/>
                                    </a:lnTo>
                                    <a:lnTo>
                                      <a:pt x="256" y="92"/>
                                    </a:lnTo>
                                    <a:lnTo>
                                      <a:pt x="264" y="94"/>
                                    </a:lnTo>
                                    <a:lnTo>
                                      <a:pt x="270" y="96"/>
                                    </a:lnTo>
                                    <a:lnTo>
                                      <a:pt x="278" y="98"/>
                                    </a:lnTo>
                                    <a:lnTo>
                                      <a:pt x="282" y="100"/>
                                    </a:lnTo>
                                    <a:lnTo>
                                      <a:pt x="288" y="102"/>
                                    </a:lnTo>
                                    <a:lnTo>
                                      <a:pt x="292" y="104"/>
                                    </a:lnTo>
                                    <a:lnTo>
                                      <a:pt x="294" y="104"/>
                                    </a:lnTo>
                                    <a:lnTo>
                                      <a:pt x="298" y="106"/>
                                    </a:lnTo>
                                    <a:lnTo>
                                      <a:pt x="300" y="106"/>
                                    </a:lnTo>
                                    <a:lnTo>
                                      <a:pt x="300" y="108"/>
                                    </a:lnTo>
                                    <a:lnTo>
                                      <a:pt x="300" y="108"/>
                                    </a:lnTo>
                                    <a:lnTo>
                                      <a:pt x="302" y="102"/>
                                    </a:lnTo>
                                    <a:lnTo>
                                      <a:pt x="302" y="98"/>
                                    </a:lnTo>
                                    <a:lnTo>
                                      <a:pt x="302" y="92"/>
                                    </a:lnTo>
                                    <a:lnTo>
                                      <a:pt x="302" y="88"/>
                                    </a:lnTo>
                                    <a:lnTo>
                                      <a:pt x="302" y="82"/>
                                    </a:lnTo>
                                    <a:lnTo>
                                      <a:pt x="300" y="78"/>
                                    </a:lnTo>
                                    <a:lnTo>
                                      <a:pt x="298" y="74"/>
                                    </a:lnTo>
                                    <a:lnTo>
                                      <a:pt x="294" y="70"/>
                                    </a:lnTo>
                                    <a:lnTo>
                                      <a:pt x="294" y="70"/>
                                    </a:lnTo>
                                    <a:lnTo>
                                      <a:pt x="290" y="70"/>
                                    </a:lnTo>
                                    <a:lnTo>
                                      <a:pt x="286" y="68"/>
                                    </a:lnTo>
                                    <a:lnTo>
                                      <a:pt x="282" y="68"/>
                                    </a:lnTo>
                                    <a:lnTo>
                                      <a:pt x="276" y="66"/>
                                    </a:lnTo>
                                    <a:lnTo>
                                      <a:pt x="270" y="66"/>
                                    </a:lnTo>
                                    <a:lnTo>
                                      <a:pt x="262" y="64"/>
                                    </a:lnTo>
                                    <a:lnTo>
                                      <a:pt x="254" y="64"/>
                                    </a:lnTo>
                                    <a:lnTo>
                                      <a:pt x="246" y="62"/>
                                    </a:lnTo>
                                    <a:lnTo>
                                      <a:pt x="240" y="62"/>
                                    </a:lnTo>
                                    <a:lnTo>
                                      <a:pt x="232" y="60"/>
                                    </a:lnTo>
                                    <a:lnTo>
                                      <a:pt x="226" y="60"/>
                                    </a:lnTo>
                                    <a:lnTo>
                                      <a:pt x="220" y="58"/>
                                    </a:lnTo>
                                    <a:lnTo>
                                      <a:pt x="214" y="56"/>
                                    </a:lnTo>
                                    <a:lnTo>
                                      <a:pt x="212" y="56"/>
                                    </a:lnTo>
                                    <a:lnTo>
                                      <a:pt x="210" y="56"/>
                                    </a:lnTo>
                                    <a:lnTo>
                                      <a:pt x="212" y="54"/>
                                    </a:lnTo>
                                    <a:lnTo>
                                      <a:pt x="216" y="54"/>
                                    </a:lnTo>
                                    <a:lnTo>
                                      <a:pt x="222" y="54"/>
                                    </a:lnTo>
                                    <a:lnTo>
                                      <a:pt x="226" y="56"/>
                                    </a:lnTo>
                                    <a:lnTo>
                                      <a:pt x="230" y="56"/>
                                    </a:lnTo>
                                    <a:lnTo>
                                      <a:pt x="236" y="56"/>
                                    </a:lnTo>
                                    <a:lnTo>
                                      <a:pt x="240" y="58"/>
                                    </a:lnTo>
                                    <a:lnTo>
                                      <a:pt x="244" y="58"/>
                                    </a:lnTo>
                                    <a:lnTo>
                                      <a:pt x="248" y="60"/>
                                    </a:lnTo>
                                    <a:lnTo>
                                      <a:pt x="254" y="60"/>
                                    </a:lnTo>
                                    <a:lnTo>
                                      <a:pt x="258" y="60"/>
                                    </a:lnTo>
                                    <a:lnTo>
                                      <a:pt x="262" y="60"/>
                                    </a:lnTo>
                                    <a:lnTo>
                                      <a:pt x="268" y="62"/>
                                    </a:lnTo>
                                    <a:lnTo>
                                      <a:pt x="272" y="62"/>
                                    </a:lnTo>
                                    <a:lnTo>
                                      <a:pt x="278" y="62"/>
                                    </a:lnTo>
                                    <a:lnTo>
                                      <a:pt x="284" y="64"/>
                                    </a:lnTo>
                                    <a:lnTo>
                                      <a:pt x="288" y="64"/>
                                    </a:lnTo>
                                    <a:lnTo>
                                      <a:pt x="292" y="64"/>
                                    </a:lnTo>
                                    <a:lnTo>
                                      <a:pt x="296" y="66"/>
                                    </a:lnTo>
                                    <a:lnTo>
                                      <a:pt x="298" y="68"/>
                                    </a:lnTo>
                                    <a:lnTo>
                                      <a:pt x="302" y="70"/>
                                    </a:lnTo>
                                    <a:lnTo>
                                      <a:pt x="302" y="72"/>
                                    </a:lnTo>
                                    <a:lnTo>
                                      <a:pt x="304" y="76"/>
                                    </a:lnTo>
                                    <a:lnTo>
                                      <a:pt x="306" y="80"/>
                                    </a:lnTo>
                                    <a:lnTo>
                                      <a:pt x="306" y="84"/>
                                    </a:lnTo>
                                    <a:lnTo>
                                      <a:pt x="308" y="88"/>
                                    </a:lnTo>
                                    <a:lnTo>
                                      <a:pt x="308" y="94"/>
                                    </a:lnTo>
                                    <a:lnTo>
                                      <a:pt x="308" y="98"/>
                                    </a:lnTo>
                                    <a:lnTo>
                                      <a:pt x="308" y="102"/>
                                    </a:lnTo>
                                    <a:lnTo>
                                      <a:pt x="306" y="108"/>
                                    </a:lnTo>
                                    <a:lnTo>
                                      <a:pt x="306" y="112"/>
                                    </a:lnTo>
                                    <a:lnTo>
                                      <a:pt x="304" y="116"/>
                                    </a:lnTo>
                                    <a:lnTo>
                                      <a:pt x="304" y="120"/>
                                    </a:lnTo>
                                    <a:lnTo>
                                      <a:pt x="300" y="118"/>
                                    </a:lnTo>
                                    <a:lnTo>
                                      <a:pt x="298" y="116"/>
                                    </a:lnTo>
                                    <a:lnTo>
                                      <a:pt x="296" y="114"/>
                                    </a:lnTo>
                                    <a:lnTo>
                                      <a:pt x="294" y="112"/>
                                    </a:lnTo>
                                    <a:lnTo>
                                      <a:pt x="290" y="110"/>
                                    </a:lnTo>
                                    <a:lnTo>
                                      <a:pt x="288" y="108"/>
                                    </a:lnTo>
                                    <a:lnTo>
                                      <a:pt x="284" y="106"/>
                                    </a:lnTo>
                                    <a:lnTo>
                                      <a:pt x="280" y="104"/>
                                    </a:lnTo>
                                    <a:lnTo>
                                      <a:pt x="276" y="104"/>
                                    </a:lnTo>
                                    <a:lnTo>
                                      <a:pt x="274" y="102"/>
                                    </a:lnTo>
                                    <a:lnTo>
                                      <a:pt x="270" y="100"/>
                                    </a:lnTo>
                                    <a:lnTo>
                                      <a:pt x="266" y="100"/>
                                    </a:lnTo>
                                    <a:lnTo>
                                      <a:pt x="262" y="98"/>
                                    </a:lnTo>
                                    <a:lnTo>
                                      <a:pt x="258" y="96"/>
                                    </a:lnTo>
                                    <a:lnTo>
                                      <a:pt x="254" y="96"/>
                                    </a:lnTo>
                                    <a:lnTo>
                                      <a:pt x="250" y="94"/>
                                    </a:lnTo>
                                    <a:lnTo>
                                      <a:pt x="250" y="94"/>
                                    </a:lnTo>
                                    <a:lnTo>
                                      <a:pt x="248" y="94"/>
                                    </a:lnTo>
                                    <a:lnTo>
                                      <a:pt x="246" y="94"/>
                                    </a:lnTo>
                                    <a:lnTo>
                                      <a:pt x="244" y="92"/>
                                    </a:lnTo>
                                    <a:lnTo>
                                      <a:pt x="240" y="92"/>
                                    </a:lnTo>
                                    <a:lnTo>
                                      <a:pt x="236" y="90"/>
                                    </a:lnTo>
                                    <a:lnTo>
                                      <a:pt x="234" y="90"/>
                                    </a:lnTo>
                                    <a:lnTo>
                                      <a:pt x="228" y="88"/>
                                    </a:lnTo>
                                    <a:lnTo>
                                      <a:pt x="224" y="88"/>
                                    </a:lnTo>
                                    <a:lnTo>
                                      <a:pt x="220" y="86"/>
                                    </a:lnTo>
                                    <a:lnTo>
                                      <a:pt x="216" y="86"/>
                                    </a:lnTo>
                                    <a:lnTo>
                                      <a:pt x="212" y="84"/>
                                    </a:lnTo>
                                    <a:lnTo>
                                      <a:pt x="208" y="84"/>
                                    </a:lnTo>
                                    <a:lnTo>
                                      <a:pt x="206" y="84"/>
                                    </a:lnTo>
                                    <a:lnTo>
                                      <a:pt x="202" y="84"/>
                                    </a:lnTo>
                                    <a:lnTo>
                                      <a:pt x="200" y="84"/>
                                    </a:lnTo>
                                    <a:lnTo>
                                      <a:pt x="198" y="86"/>
                                    </a:lnTo>
                                    <a:lnTo>
                                      <a:pt x="196" y="90"/>
                                    </a:lnTo>
                                    <a:lnTo>
                                      <a:pt x="194" y="92"/>
                                    </a:lnTo>
                                    <a:lnTo>
                                      <a:pt x="190" y="94"/>
                                    </a:lnTo>
                                    <a:lnTo>
                                      <a:pt x="192" y="94"/>
                                    </a:lnTo>
                                    <a:lnTo>
                                      <a:pt x="192" y="96"/>
                                    </a:lnTo>
                                    <a:lnTo>
                                      <a:pt x="192" y="96"/>
                                    </a:lnTo>
                                    <a:lnTo>
                                      <a:pt x="194" y="96"/>
                                    </a:lnTo>
                                    <a:lnTo>
                                      <a:pt x="196" y="96"/>
                                    </a:lnTo>
                                    <a:lnTo>
                                      <a:pt x="198" y="98"/>
                                    </a:lnTo>
                                    <a:lnTo>
                                      <a:pt x="200" y="98"/>
                                    </a:lnTo>
                                    <a:lnTo>
                                      <a:pt x="204" y="98"/>
                                    </a:lnTo>
                                    <a:lnTo>
                                      <a:pt x="206" y="100"/>
                                    </a:lnTo>
                                    <a:lnTo>
                                      <a:pt x="208" y="100"/>
                                    </a:lnTo>
                                    <a:lnTo>
                                      <a:pt x="212" y="102"/>
                                    </a:lnTo>
                                    <a:lnTo>
                                      <a:pt x="214" y="102"/>
                                    </a:lnTo>
                                    <a:lnTo>
                                      <a:pt x="216" y="104"/>
                                    </a:lnTo>
                                    <a:lnTo>
                                      <a:pt x="218" y="104"/>
                                    </a:lnTo>
                                    <a:lnTo>
                                      <a:pt x="220" y="104"/>
                                    </a:lnTo>
                                    <a:lnTo>
                                      <a:pt x="222" y="106"/>
                                    </a:lnTo>
                                    <a:lnTo>
                                      <a:pt x="224" y="106"/>
                                    </a:lnTo>
                                    <a:lnTo>
                                      <a:pt x="226" y="108"/>
                                    </a:lnTo>
                                    <a:lnTo>
                                      <a:pt x="228" y="108"/>
                                    </a:lnTo>
                                    <a:lnTo>
                                      <a:pt x="230" y="110"/>
                                    </a:lnTo>
                                    <a:lnTo>
                                      <a:pt x="234" y="112"/>
                                    </a:lnTo>
                                    <a:lnTo>
                                      <a:pt x="238" y="114"/>
                                    </a:lnTo>
                                    <a:lnTo>
                                      <a:pt x="240" y="116"/>
                                    </a:lnTo>
                                    <a:lnTo>
                                      <a:pt x="244" y="116"/>
                                    </a:lnTo>
                                    <a:lnTo>
                                      <a:pt x="246" y="118"/>
                                    </a:lnTo>
                                    <a:lnTo>
                                      <a:pt x="250" y="120"/>
                                    </a:lnTo>
                                    <a:lnTo>
                                      <a:pt x="252" y="122"/>
                                    </a:lnTo>
                                    <a:lnTo>
                                      <a:pt x="256" y="122"/>
                                    </a:lnTo>
                                    <a:lnTo>
                                      <a:pt x="258" y="124"/>
                                    </a:lnTo>
                                    <a:lnTo>
                                      <a:pt x="258" y="124"/>
                                    </a:lnTo>
                                    <a:lnTo>
                                      <a:pt x="260" y="124"/>
                                    </a:lnTo>
                                    <a:lnTo>
                                      <a:pt x="260" y="124"/>
                                    </a:lnTo>
                                    <a:lnTo>
                                      <a:pt x="264" y="126"/>
                                    </a:lnTo>
                                    <a:lnTo>
                                      <a:pt x="268" y="126"/>
                                    </a:lnTo>
                                    <a:lnTo>
                                      <a:pt x="272" y="124"/>
                                    </a:lnTo>
                                    <a:lnTo>
                                      <a:pt x="276" y="122"/>
                                    </a:lnTo>
                                    <a:lnTo>
                                      <a:pt x="278" y="120"/>
                                    </a:lnTo>
                                    <a:lnTo>
                                      <a:pt x="282" y="118"/>
                                    </a:lnTo>
                                    <a:lnTo>
                                      <a:pt x="286" y="116"/>
                                    </a:lnTo>
                                    <a:lnTo>
                                      <a:pt x="288" y="112"/>
                                    </a:lnTo>
                                    <a:lnTo>
                                      <a:pt x="286" y="118"/>
                                    </a:lnTo>
                                    <a:lnTo>
                                      <a:pt x="284" y="122"/>
                                    </a:lnTo>
                                    <a:lnTo>
                                      <a:pt x="280" y="126"/>
                                    </a:lnTo>
                                    <a:lnTo>
                                      <a:pt x="278" y="128"/>
                                    </a:lnTo>
                                    <a:lnTo>
                                      <a:pt x="274" y="130"/>
                                    </a:lnTo>
                                    <a:lnTo>
                                      <a:pt x="270" y="132"/>
                                    </a:lnTo>
                                    <a:lnTo>
                                      <a:pt x="266" y="134"/>
                                    </a:lnTo>
                                    <a:lnTo>
                                      <a:pt x="262" y="134"/>
                                    </a:lnTo>
                                    <a:lnTo>
                                      <a:pt x="260" y="13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65" name="Forme libre 3465"/>
                            <wps:cNvSpPr>
                              <a:spLocks/>
                            </wps:cNvSpPr>
                            <wps:spPr bwMode="auto">
                              <a:xfrm>
                                <a:off x="4165600" y="2393950"/>
                                <a:ext cx="488950" cy="212725"/>
                              </a:xfrm>
                              <a:custGeom>
                                <a:avLst/>
                                <a:gdLst>
                                  <a:gd name="T0" fmla="*/ 248 w 308"/>
                                  <a:gd name="T1" fmla="*/ 126 h 134"/>
                                  <a:gd name="T2" fmla="*/ 224 w 308"/>
                                  <a:gd name="T3" fmla="*/ 114 h 134"/>
                                  <a:gd name="T4" fmla="*/ 182 w 308"/>
                                  <a:gd name="T5" fmla="*/ 98 h 134"/>
                                  <a:gd name="T6" fmla="*/ 154 w 308"/>
                                  <a:gd name="T7" fmla="*/ 90 h 134"/>
                                  <a:gd name="T8" fmla="*/ 114 w 308"/>
                                  <a:gd name="T9" fmla="*/ 80 h 134"/>
                                  <a:gd name="T10" fmla="*/ 58 w 308"/>
                                  <a:gd name="T11" fmla="*/ 68 h 134"/>
                                  <a:gd name="T12" fmla="*/ 12 w 308"/>
                                  <a:gd name="T13" fmla="*/ 58 h 134"/>
                                  <a:gd name="T14" fmla="*/ 4 w 308"/>
                                  <a:gd name="T15" fmla="*/ 38 h 134"/>
                                  <a:gd name="T16" fmla="*/ 22 w 308"/>
                                  <a:gd name="T17" fmla="*/ 50 h 134"/>
                                  <a:gd name="T18" fmla="*/ 38 w 308"/>
                                  <a:gd name="T19" fmla="*/ 6 h 134"/>
                                  <a:gd name="T20" fmla="*/ 20 w 308"/>
                                  <a:gd name="T21" fmla="*/ 10 h 134"/>
                                  <a:gd name="T22" fmla="*/ 12 w 308"/>
                                  <a:gd name="T23" fmla="*/ 34 h 134"/>
                                  <a:gd name="T24" fmla="*/ 28 w 308"/>
                                  <a:gd name="T25" fmla="*/ 20 h 134"/>
                                  <a:gd name="T26" fmla="*/ 30 w 308"/>
                                  <a:gd name="T27" fmla="*/ 24 h 134"/>
                                  <a:gd name="T28" fmla="*/ 16 w 308"/>
                                  <a:gd name="T29" fmla="*/ 42 h 134"/>
                                  <a:gd name="T30" fmla="*/ 18 w 308"/>
                                  <a:gd name="T31" fmla="*/ 46 h 134"/>
                                  <a:gd name="T32" fmla="*/ 6 w 308"/>
                                  <a:gd name="T33" fmla="*/ 30 h 134"/>
                                  <a:gd name="T34" fmla="*/ 22 w 308"/>
                                  <a:gd name="T35" fmla="*/ 4 h 134"/>
                                  <a:gd name="T36" fmla="*/ 42 w 308"/>
                                  <a:gd name="T37" fmla="*/ 4 h 134"/>
                                  <a:gd name="T38" fmla="*/ 36 w 308"/>
                                  <a:gd name="T39" fmla="*/ 40 h 134"/>
                                  <a:gd name="T40" fmla="*/ 22 w 308"/>
                                  <a:gd name="T41" fmla="*/ 54 h 134"/>
                                  <a:gd name="T42" fmla="*/ 54 w 308"/>
                                  <a:gd name="T43" fmla="*/ 62 h 134"/>
                                  <a:gd name="T44" fmla="*/ 110 w 308"/>
                                  <a:gd name="T45" fmla="*/ 74 h 134"/>
                                  <a:gd name="T46" fmla="*/ 156 w 308"/>
                                  <a:gd name="T47" fmla="*/ 84 h 134"/>
                                  <a:gd name="T48" fmla="*/ 174 w 308"/>
                                  <a:gd name="T49" fmla="*/ 84 h 134"/>
                                  <a:gd name="T50" fmla="*/ 174 w 308"/>
                                  <a:gd name="T51" fmla="*/ 78 h 134"/>
                                  <a:gd name="T52" fmla="*/ 132 w 308"/>
                                  <a:gd name="T53" fmla="*/ 68 h 134"/>
                                  <a:gd name="T54" fmla="*/ 78 w 308"/>
                                  <a:gd name="T55" fmla="*/ 56 h 134"/>
                                  <a:gd name="T56" fmla="*/ 44 w 308"/>
                                  <a:gd name="T57" fmla="*/ 52 h 134"/>
                                  <a:gd name="T58" fmla="*/ 54 w 308"/>
                                  <a:gd name="T59" fmla="*/ 30 h 134"/>
                                  <a:gd name="T60" fmla="*/ 48 w 308"/>
                                  <a:gd name="T61" fmla="*/ 4 h 134"/>
                                  <a:gd name="T62" fmla="*/ 58 w 308"/>
                                  <a:gd name="T63" fmla="*/ 12 h 134"/>
                                  <a:gd name="T64" fmla="*/ 50 w 308"/>
                                  <a:gd name="T65" fmla="*/ 44 h 134"/>
                                  <a:gd name="T66" fmla="*/ 72 w 308"/>
                                  <a:gd name="T67" fmla="*/ 52 h 134"/>
                                  <a:gd name="T68" fmla="*/ 122 w 308"/>
                                  <a:gd name="T69" fmla="*/ 62 h 134"/>
                                  <a:gd name="T70" fmla="*/ 170 w 308"/>
                                  <a:gd name="T71" fmla="*/ 72 h 134"/>
                                  <a:gd name="T72" fmla="*/ 192 w 308"/>
                                  <a:gd name="T73" fmla="*/ 64 h 134"/>
                                  <a:gd name="T74" fmla="*/ 188 w 308"/>
                                  <a:gd name="T75" fmla="*/ 80 h 134"/>
                                  <a:gd name="T76" fmla="*/ 198 w 308"/>
                                  <a:gd name="T77" fmla="*/ 78 h 134"/>
                                  <a:gd name="T78" fmla="*/ 206 w 308"/>
                                  <a:gd name="T79" fmla="*/ 60 h 134"/>
                                  <a:gd name="T80" fmla="*/ 226 w 308"/>
                                  <a:gd name="T81" fmla="*/ 84 h 134"/>
                                  <a:gd name="T82" fmla="*/ 292 w 308"/>
                                  <a:gd name="T83" fmla="*/ 104 h 134"/>
                                  <a:gd name="T84" fmla="*/ 302 w 308"/>
                                  <a:gd name="T85" fmla="*/ 88 h 134"/>
                                  <a:gd name="T86" fmla="*/ 276 w 308"/>
                                  <a:gd name="T87" fmla="*/ 66 h 134"/>
                                  <a:gd name="T88" fmla="*/ 214 w 308"/>
                                  <a:gd name="T89" fmla="*/ 56 h 134"/>
                                  <a:gd name="T90" fmla="*/ 240 w 308"/>
                                  <a:gd name="T91" fmla="*/ 58 h 134"/>
                                  <a:gd name="T92" fmla="*/ 284 w 308"/>
                                  <a:gd name="T93" fmla="*/ 64 h 134"/>
                                  <a:gd name="T94" fmla="*/ 306 w 308"/>
                                  <a:gd name="T95" fmla="*/ 84 h 134"/>
                                  <a:gd name="T96" fmla="*/ 300 w 308"/>
                                  <a:gd name="T97" fmla="*/ 118 h 134"/>
                                  <a:gd name="T98" fmla="*/ 274 w 308"/>
                                  <a:gd name="T99" fmla="*/ 102 h 134"/>
                                  <a:gd name="T100" fmla="*/ 246 w 308"/>
                                  <a:gd name="T101" fmla="*/ 94 h 134"/>
                                  <a:gd name="T102" fmla="*/ 212 w 308"/>
                                  <a:gd name="T103" fmla="*/ 84 h 134"/>
                                  <a:gd name="T104" fmla="*/ 192 w 308"/>
                                  <a:gd name="T105" fmla="*/ 94 h 134"/>
                                  <a:gd name="T106" fmla="*/ 208 w 308"/>
                                  <a:gd name="T107" fmla="*/ 100 h 134"/>
                                  <a:gd name="T108" fmla="*/ 228 w 308"/>
                                  <a:gd name="T109" fmla="*/ 108 h 134"/>
                                  <a:gd name="T110" fmla="*/ 256 w 308"/>
                                  <a:gd name="T111" fmla="*/ 122 h 134"/>
                                  <a:gd name="T112" fmla="*/ 278 w 308"/>
                                  <a:gd name="T113" fmla="*/ 120 h 134"/>
                                  <a:gd name="T114" fmla="*/ 270 w 308"/>
                                  <a:gd name="T115" fmla="*/ 132 h 1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08" h="134">
                                    <a:moveTo>
                                      <a:pt x="260" y="134"/>
                                    </a:moveTo>
                                    <a:lnTo>
                                      <a:pt x="258" y="132"/>
                                    </a:lnTo>
                                    <a:lnTo>
                                      <a:pt x="256" y="132"/>
                                    </a:lnTo>
                                    <a:lnTo>
                                      <a:pt x="256" y="132"/>
                                    </a:lnTo>
                                    <a:lnTo>
                                      <a:pt x="254" y="130"/>
                                    </a:lnTo>
                                    <a:lnTo>
                                      <a:pt x="252" y="128"/>
                                    </a:lnTo>
                                    <a:lnTo>
                                      <a:pt x="250" y="128"/>
                                    </a:lnTo>
                                    <a:lnTo>
                                      <a:pt x="250" y="128"/>
                                    </a:lnTo>
                                    <a:lnTo>
                                      <a:pt x="248" y="126"/>
                                    </a:lnTo>
                                    <a:lnTo>
                                      <a:pt x="246" y="126"/>
                                    </a:lnTo>
                                    <a:lnTo>
                                      <a:pt x="244" y="124"/>
                                    </a:lnTo>
                                    <a:lnTo>
                                      <a:pt x="242" y="124"/>
                                    </a:lnTo>
                                    <a:lnTo>
                                      <a:pt x="242" y="122"/>
                                    </a:lnTo>
                                    <a:lnTo>
                                      <a:pt x="240" y="122"/>
                                    </a:lnTo>
                                    <a:lnTo>
                                      <a:pt x="238" y="120"/>
                                    </a:lnTo>
                                    <a:lnTo>
                                      <a:pt x="236" y="120"/>
                                    </a:lnTo>
                                    <a:lnTo>
                                      <a:pt x="230" y="116"/>
                                    </a:lnTo>
                                    <a:lnTo>
                                      <a:pt x="224" y="114"/>
                                    </a:lnTo>
                                    <a:lnTo>
                                      <a:pt x="218" y="110"/>
                                    </a:lnTo>
                                    <a:lnTo>
                                      <a:pt x="214" y="108"/>
                                    </a:lnTo>
                                    <a:lnTo>
                                      <a:pt x="208" y="106"/>
                                    </a:lnTo>
                                    <a:lnTo>
                                      <a:pt x="204" y="104"/>
                                    </a:lnTo>
                                    <a:lnTo>
                                      <a:pt x="200" y="102"/>
                                    </a:lnTo>
                                    <a:lnTo>
                                      <a:pt x="194" y="102"/>
                                    </a:lnTo>
                                    <a:lnTo>
                                      <a:pt x="190" y="100"/>
                                    </a:lnTo>
                                    <a:lnTo>
                                      <a:pt x="186" y="98"/>
                                    </a:lnTo>
                                    <a:lnTo>
                                      <a:pt x="182" y="98"/>
                                    </a:lnTo>
                                    <a:lnTo>
                                      <a:pt x="178" y="96"/>
                                    </a:lnTo>
                                    <a:lnTo>
                                      <a:pt x="174" y="94"/>
                                    </a:lnTo>
                                    <a:lnTo>
                                      <a:pt x="168" y="94"/>
                                    </a:lnTo>
                                    <a:lnTo>
                                      <a:pt x="164" y="92"/>
                                    </a:lnTo>
                                    <a:lnTo>
                                      <a:pt x="160" y="90"/>
                                    </a:lnTo>
                                    <a:lnTo>
                                      <a:pt x="160" y="90"/>
                                    </a:lnTo>
                                    <a:lnTo>
                                      <a:pt x="158" y="90"/>
                                    </a:lnTo>
                                    <a:lnTo>
                                      <a:pt x="156" y="90"/>
                                    </a:lnTo>
                                    <a:lnTo>
                                      <a:pt x="154" y="90"/>
                                    </a:lnTo>
                                    <a:lnTo>
                                      <a:pt x="152" y="88"/>
                                    </a:lnTo>
                                    <a:lnTo>
                                      <a:pt x="148" y="88"/>
                                    </a:lnTo>
                                    <a:lnTo>
                                      <a:pt x="144" y="88"/>
                                    </a:lnTo>
                                    <a:lnTo>
                                      <a:pt x="140" y="86"/>
                                    </a:lnTo>
                                    <a:lnTo>
                                      <a:pt x="136" y="86"/>
                                    </a:lnTo>
                                    <a:lnTo>
                                      <a:pt x="130" y="84"/>
                                    </a:lnTo>
                                    <a:lnTo>
                                      <a:pt x="126" y="84"/>
                                    </a:lnTo>
                                    <a:lnTo>
                                      <a:pt x="120" y="82"/>
                                    </a:lnTo>
                                    <a:lnTo>
                                      <a:pt x="114" y="80"/>
                                    </a:lnTo>
                                    <a:lnTo>
                                      <a:pt x="108" y="80"/>
                                    </a:lnTo>
                                    <a:lnTo>
                                      <a:pt x="102" y="78"/>
                                    </a:lnTo>
                                    <a:lnTo>
                                      <a:pt x="96" y="78"/>
                                    </a:lnTo>
                                    <a:lnTo>
                                      <a:pt x="90" y="76"/>
                                    </a:lnTo>
                                    <a:lnTo>
                                      <a:pt x="84" y="74"/>
                                    </a:lnTo>
                                    <a:lnTo>
                                      <a:pt x="76" y="72"/>
                                    </a:lnTo>
                                    <a:lnTo>
                                      <a:pt x="70" y="72"/>
                                    </a:lnTo>
                                    <a:lnTo>
                                      <a:pt x="64" y="70"/>
                                    </a:lnTo>
                                    <a:lnTo>
                                      <a:pt x="58" y="68"/>
                                    </a:lnTo>
                                    <a:lnTo>
                                      <a:pt x="52" y="68"/>
                                    </a:lnTo>
                                    <a:lnTo>
                                      <a:pt x="46" y="66"/>
                                    </a:lnTo>
                                    <a:lnTo>
                                      <a:pt x="40" y="64"/>
                                    </a:lnTo>
                                    <a:lnTo>
                                      <a:pt x="34" y="64"/>
                                    </a:lnTo>
                                    <a:lnTo>
                                      <a:pt x="28" y="62"/>
                                    </a:lnTo>
                                    <a:lnTo>
                                      <a:pt x="24" y="62"/>
                                    </a:lnTo>
                                    <a:lnTo>
                                      <a:pt x="20" y="60"/>
                                    </a:lnTo>
                                    <a:lnTo>
                                      <a:pt x="16" y="60"/>
                                    </a:lnTo>
                                    <a:lnTo>
                                      <a:pt x="12" y="58"/>
                                    </a:lnTo>
                                    <a:lnTo>
                                      <a:pt x="8" y="58"/>
                                    </a:lnTo>
                                    <a:lnTo>
                                      <a:pt x="4" y="56"/>
                                    </a:lnTo>
                                    <a:lnTo>
                                      <a:pt x="2" y="56"/>
                                    </a:lnTo>
                                    <a:lnTo>
                                      <a:pt x="0" y="54"/>
                                    </a:lnTo>
                                    <a:lnTo>
                                      <a:pt x="0" y="50"/>
                                    </a:lnTo>
                                    <a:lnTo>
                                      <a:pt x="0" y="48"/>
                                    </a:lnTo>
                                    <a:lnTo>
                                      <a:pt x="0" y="46"/>
                                    </a:lnTo>
                                    <a:lnTo>
                                      <a:pt x="2" y="42"/>
                                    </a:lnTo>
                                    <a:lnTo>
                                      <a:pt x="4" y="38"/>
                                    </a:lnTo>
                                    <a:lnTo>
                                      <a:pt x="4" y="42"/>
                                    </a:lnTo>
                                    <a:lnTo>
                                      <a:pt x="4" y="46"/>
                                    </a:lnTo>
                                    <a:lnTo>
                                      <a:pt x="6" y="48"/>
                                    </a:lnTo>
                                    <a:lnTo>
                                      <a:pt x="6" y="50"/>
                                    </a:lnTo>
                                    <a:lnTo>
                                      <a:pt x="8" y="52"/>
                                    </a:lnTo>
                                    <a:lnTo>
                                      <a:pt x="10" y="52"/>
                                    </a:lnTo>
                                    <a:lnTo>
                                      <a:pt x="12" y="54"/>
                                    </a:lnTo>
                                    <a:lnTo>
                                      <a:pt x="14" y="54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28" y="44"/>
                                    </a:lnTo>
                                    <a:lnTo>
                                      <a:pt x="34" y="38"/>
                                    </a:lnTo>
                                    <a:lnTo>
                                      <a:pt x="36" y="32"/>
                                    </a:lnTo>
                                    <a:lnTo>
                                      <a:pt x="38" y="26"/>
                                    </a:lnTo>
                                    <a:lnTo>
                                      <a:pt x="40" y="20"/>
                                    </a:lnTo>
                                    <a:lnTo>
                                      <a:pt x="40" y="14"/>
                                    </a:lnTo>
                                    <a:lnTo>
                                      <a:pt x="38" y="8"/>
                                    </a:lnTo>
                                    <a:lnTo>
                                      <a:pt x="38" y="8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6" y="6"/>
                                    </a:lnTo>
                                    <a:lnTo>
                                      <a:pt x="36" y="4"/>
                                    </a:lnTo>
                                    <a:lnTo>
                                      <a:pt x="34" y="4"/>
                                    </a:lnTo>
                                    <a:lnTo>
                                      <a:pt x="34" y="4"/>
                                    </a:lnTo>
                                    <a:lnTo>
                                      <a:pt x="32" y="4"/>
                                    </a:lnTo>
                                    <a:lnTo>
                                      <a:pt x="30" y="4"/>
                                    </a:lnTo>
                                    <a:lnTo>
                                      <a:pt x="26" y="6"/>
                                    </a:lnTo>
                                    <a:lnTo>
                                      <a:pt x="24" y="6"/>
                                    </a:lnTo>
                                    <a:lnTo>
                                      <a:pt x="20" y="10"/>
                                    </a:lnTo>
                                    <a:lnTo>
                                      <a:pt x="18" y="12"/>
                                    </a:lnTo>
                                    <a:lnTo>
                                      <a:pt x="14" y="16"/>
                                    </a:lnTo>
                                    <a:lnTo>
                                      <a:pt x="12" y="18"/>
                                    </a:lnTo>
                                    <a:lnTo>
                                      <a:pt x="12" y="22"/>
                                    </a:lnTo>
                                    <a:lnTo>
                                      <a:pt x="10" y="26"/>
                                    </a:lnTo>
                                    <a:lnTo>
                                      <a:pt x="10" y="28"/>
                                    </a:lnTo>
                                    <a:lnTo>
                                      <a:pt x="10" y="30"/>
                                    </a:lnTo>
                                    <a:lnTo>
                                      <a:pt x="10" y="32"/>
                                    </a:lnTo>
                                    <a:lnTo>
                                      <a:pt x="12" y="34"/>
                                    </a:lnTo>
                                    <a:lnTo>
                                      <a:pt x="12" y="34"/>
                                    </a:lnTo>
                                    <a:lnTo>
                                      <a:pt x="12" y="36"/>
                                    </a:lnTo>
                                    <a:lnTo>
                                      <a:pt x="14" y="36"/>
                                    </a:lnTo>
                                    <a:lnTo>
                                      <a:pt x="16" y="36"/>
                                    </a:lnTo>
                                    <a:lnTo>
                                      <a:pt x="20" y="34"/>
                                    </a:lnTo>
                                    <a:lnTo>
                                      <a:pt x="22" y="30"/>
                                    </a:lnTo>
                                    <a:lnTo>
                                      <a:pt x="26" y="24"/>
                                    </a:lnTo>
                                    <a:lnTo>
                                      <a:pt x="28" y="20"/>
                                    </a:lnTo>
                                    <a:lnTo>
                                      <a:pt x="28" y="20"/>
                                    </a:lnTo>
                                    <a:lnTo>
                                      <a:pt x="28" y="20"/>
                                    </a:lnTo>
                                    <a:lnTo>
                                      <a:pt x="30" y="20"/>
                                    </a:lnTo>
                                    <a:lnTo>
                                      <a:pt x="30" y="20"/>
                                    </a:lnTo>
                                    <a:lnTo>
                                      <a:pt x="32" y="20"/>
                                    </a:lnTo>
                                    <a:lnTo>
                                      <a:pt x="34" y="20"/>
                                    </a:lnTo>
                                    <a:lnTo>
                                      <a:pt x="34" y="22"/>
                                    </a:lnTo>
                                    <a:lnTo>
                                      <a:pt x="36" y="22"/>
                                    </a:lnTo>
                                    <a:lnTo>
                                      <a:pt x="36" y="26"/>
                                    </a:lnTo>
                                    <a:lnTo>
                                      <a:pt x="30" y="24"/>
                                    </a:lnTo>
                                    <a:lnTo>
                                      <a:pt x="30" y="26"/>
                                    </a:lnTo>
                                    <a:lnTo>
                                      <a:pt x="28" y="30"/>
                                    </a:lnTo>
                                    <a:lnTo>
                                      <a:pt x="26" y="32"/>
                                    </a:lnTo>
                                    <a:lnTo>
                                      <a:pt x="26" y="34"/>
                                    </a:lnTo>
                                    <a:lnTo>
                                      <a:pt x="24" y="36"/>
                                    </a:lnTo>
                                    <a:lnTo>
                                      <a:pt x="22" y="38"/>
                                    </a:lnTo>
                                    <a:lnTo>
                                      <a:pt x="20" y="40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18" y="42"/>
                                    </a:lnTo>
                                    <a:lnTo>
                                      <a:pt x="18" y="44"/>
                                    </a:lnTo>
                                    <a:lnTo>
                                      <a:pt x="20" y="44"/>
                                    </a:lnTo>
                                    <a:lnTo>
                                      <a:pt x="20" y="44"/>
                                    </a:lnTo>
                                    <a:lnTo>
                                      <a:pt x="22" y="44"/>
                                    </a:lnTo>
                                    <a:lnTo>
                                      <a:pt x="22" y="44"/>
                                    </a:lnTo>
                                    <a:lnTo>
                                      <a:pt x="22" y="44"/>
                                    </a:lnTo>
                                    <a:lnTo>
                                      <a:pt x="20" y="46"/>
                                    </a:lnTo>
                                    <a:lnTo>
                                      <a:pt x="18" y="46"/>
                                    </a:lnTo>
                                    <a:lnTo>
                                      <a:pt x="16" y="46"/>
                                    </a:lnTo>
                                    <a:lnTo>
                                      <a:pt x="14" y="44"/>
                                    </a:lnTo>
                                    <a:lnTo>
                                      <a:pt x="14" y="44"/>
                                    </a:lnTo>
                                    <a:lnTo>
                                      <a:pt x="12" y="42"/>
                                    </a:lnTo>
                                    <a:lnTo>
                                      <a:pt x="10" y="42"/>
                                    </a:lnTo>
                                    <a:lnTo>
                                      <a:pt x="10" y="40"/>
                                    </a:lnTo>
                                    <a:lnTo>
                                      <a:pt x="8" y="38"/>
                                    </a:lnTo>
                                    <a:lnTo>
                                      <a:pt x="6" y="34"/>
                                    </a:lnTo>
                                    <a:lnTo>
                                      <a:pt x="6" y="30"/>
                                    </a:lnTo>
                                    <a:lnTo>
                                      <a:pt x="6" y="28"/>
                                    </a:lnTo>
                                    <a:lnTo>
                                      <a:pt x="8" y="24"/>
                                    </a:lnTo>
                                    <a:lnTo>
                                      <a:pt x="8" y="20"/>
                                    </a:lnTo>
                                    <a:lnTo>
                                      <a:pt x="10" y="18"/>
                                    </a:lnTo>
                                    <a:lnTo>
                                      <a:pt x="12" y="14"/>
                                    </a:lnTo>
                                    <a:lnTo>
                                      <a:pt x="14" y="12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20" y="6"/>
                                    </a:lnTo>
                                    <a:lnTo>
                                      <a:pt x="22" y="4"/>
                                    </a:lnTo>
                                    <a:lnTo>
                                      <a:pt x="26" y="2"/>
                                    </a:lnTo>
                                    <a:lnTo>
                                      <a:pt x="30" y="2"/>
                                    </a:lnTo>
                                    <a:lnTo>
                                      <a:pt x="32" y="0"/>
                                    </a:lnTo>
                                    <a:lnTo>
                                      <a:pt x="36" y="2"/>
                                    </a:lnTo>
                                    <a:lnTo>
                                      <a:pt x="38" y="2"/>
                                    </a:lnTo>
                                    <a:lnTo>
                                      <a:pt x="38" y="2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0" y="4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2" y="6"/>
                                    </a:lnTo>
                                    <a:lnTo>
                                      <a:pt x="42" y="6"/>
                                    </a:lnTo>
                                    <a:lnTo>
                                      <a:pt x="44" y="12"/>
                                    </a:lnTo>
                                    <a:lnTo>
                                      <a:pt x="44" y="18"/>
                                    </a:lnTo>
                                    <a:lnTo>
                                      <a:pt x="44" y="24"/>
                                    </a:lnTo>
                                    <a:lnTo>
                                      <a:pt x="42" y="30"/>
                                    </a:lnTo>
                                    <a:lnTo>
                                      <a:pt x="40" y="36"/>
                                    </a:lnTo>
                                    <a:lnTo>
                                      <a:pt x="36" y="40"/>
                                    </a:lnTo>
                                    <a:lnTo>
                                      <a:pt x="34" y="46"/>
                                    </a:lnTo>
                                    <a:lnTo>
                                      <a:pt x="30" y="48"/>
                                    </a:lnTo>
                                    <a:lnTo>
                                      <a:pt x="28" y="50"/>
                                    </a:lnTo>
                                    <a:lnTo>
                                      <a:pt x="28" y="50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24" y="52"/>
                                    </a:lnTo>
                                    <a:lnTo>
                                      <a:pt x="24" y="54"/>
                                    </a:lnTo>
                                    <a:lnTo>
                                      <a:pt x="22" y="54"/>
                                    </a:lnTo>
                                    <a:lnTo>
                                      <a:pt x="20" y="54"/>
                                    </a:lnTo>
                                    <a:lnTo>
                                      <a:pt x="24" y="56"/>
                                    </a:lnTo>
                                    <a:lnTo>
                                      <a:pt x="26" y="56"/>
                                    </a:lnTo>
                                    <a:lnTo>
                                      <a:pt x="30" y="56"/>
                                    </a:lnTo>
                                    <a:lnTo>
                                      <a:pt x="34" y="58"/>
                                    </a:lnTo>
                                    <a:lnTo>
                                      <a:pt x="38" y="58"/>
                                    </a:lnTo>
                                    <a:lnTo>
                                      <a:pt x="44" y="60"/>
                                    </a:lnTo>
                                    <a:lnTo>
                                      <a:pt x="48" y="60"/>
                                    </a:lnTo>
                                    <a:lnTo>
                                      <a:pt x="54" y="62"/>
                                    </a:lnTo>
                                    <a:lnTo>
                                      <a:pt x="60" y="64"/>
                                    </a:lnTo>
                                    <a:lnTo>
                                      <a:pt x="66" y="64"/>
                                    </a:lnTo>
                                    <a:lnTo>
                                      <a:pt x="72" y="66"/>
                                    </a:lnTo>
                                    <a:lnTo>
                                      <a:pt x="78" y="66"/>
                                    </a:lnTo>
                                    <a:lnTo>
                                      <a:pt x="84" y="68"/>
                                    </a:lnTo>
                                    <a:lnTo>
                                      <a:pt x="90" y="70"/>
                                    </a:lnTo>
                                    <a:lnTo>
                                      <a:pt x="96" y="70"/>
                                    </a:lnTo>
                                    <a:lnTo>
                                      <a:pt x="102" y="72"/>
                                    </a:lnTo>
                                    <a:lnTo>
                                      <a:pt x="110" y="74"/>
                                    </a:lnTo>
                                    <a:lnTo>
                                      <a:pt x="116" y="74"/>
                                    </a:lnTo>
                                    <a:lnTo>
                                      <a:pt x="122" y="76"/>
                                    </a:lnTo>
                                    <a:lnTo>
                                      <a:pt x="128" y="78"/>
                                    </a:lnTo>
                                    <a:lnTo>
                                      <a:pt x="132" y="78"/>
                                    </a:lnTo>
                                    <a:lnTo>
                                      <a:pt x="138" y="80"/>
                                    </a:lnTo>
                                    <a:lnTo>
                                      <a:pt x="144" y="82"/>
                                    </a:lnTo>
                                    <a:lnTo>
                                      <a:pt x="148" y="82"/>
                                    </a:lnTo>
                                    <a:lnTo>
                                      <a:pt x="152" y="84"/>
                                    </a:lnTo>
                                    <a:lnTo>
                                      <a:pt x="156" y="84"/>
                                    </a:lnTo>
                                    <a:lnTo>
                                      <a:pt x="160" y="84"/>
                                    </a:lnTo>
                                    <a:lnTo>
                                      <a:pt x="162" y="86"/>
                                    </a:lnTo>
                                    <a:lnTo>
                                      <a:pt x="166" y="86"/>
                                    </a:lnTo>
                                    <a:lnTo>
                                      <a:pt x="166" y="86"/>
                                    </a:lnTo>
                                    <a:lnTo>
                                      <a:pt x="168" y="88"/>
                                    </a:lnTo>
                                    <a:lnTo>
                                      <a:pt x="168" y="88"/>
                                    </a:lnTo>
                                    <a:lnTo>
                                      <a:pt x="170" y="86"/>
                                    </a:lnTo>
                                    <a:lnTo>
                                      <a:pt x="172" y="86"/>
                                    </a:lnTo>
                                    <a:lnTo>
                                      <a:pt x="174" y="84"/>
                                    </a:lnTo>
                                    <a:lnTo>
                                      <a:pt x="176" y="84"/>
                                    </a:lnTo>
                                    <a:lnTo>
                                      <a:pt x="178" y="82"/>
                                    </a:lnTo>
                                    <a:lnTo>
                                      <a:pt x="180" y="82"/>
                                    </a:lnTo>
                                    <a:lnTo>
                                      <a:pt x="182" y="80"/>
                                    </a:lnTo>
                                    <a:lnTo>
                                      <a:pt x="182" y="78"/>
                                    </a:lnTo>
                                    <a:lnTo>
                                      <a:pt x="182" y="78"/>
                                    </a:lnTo>
                                    <a:lnTo>
                                      <a:pt x="180" y="78"/>
                                    </a:lnTo>
                                    <a:lnTo>
                                      <a:pt x="178" y="78"/>
                                    </a:lnTo>
                                    <a:lnTo>
                                      <a:pt x="174" y="78"/>
                                    </a:lnTo>
                                    <a:lnTo>
                                      <a:pt x="172" y="76"/>
                                    </a:lnTo>
                                    <a:lnTo>
                                      <a:pt x="168" y="76"/>
                                    </a:lnTo>
                                    <a:lnTo>
                                      <a:pt x="164" y="74"/>
                                    </a:lnTo>
                                    <a:lnTo>
                                      <a:pt x="158" y="74"/>
                                    </a:lnTo>
                                    <a:lnTo>
                                      <a:pt x="154" y="72"/>
                                    </a:lnTo>
                                    <a:lnTo>
                                      <a:pt x="148" y="72"/>
                                    </a:lnTo>
                                    <a:lnTo>
                                      <a:pt x="144" y="70"/>
                                    </a:lnTo>
                                    <a:lnTo>
                                      <a:pt x="138" y="70"/>
                                    </a:lnTo>
                                    <a:lnTo>
                                      <a:pt x="132" y="68"/>
                                    </a:lnTo>
                                    <a:lnTo>
                                      <a:pt x="126" y="66"/>
                                    </a:lnTo>
                                    <a:lnTo>
                                      <a:pt x="120" y="66"/>
                                    </a:lnTo>
                                    <a:lnTo>
                                      <a:pt x="114" y="64"/>
                                    </a:lnTo>
                                    <a:lnTo>
                                      <a:pt x="108" y="62"/>
                                    </a:lnTo>
                                    <a:lnTo>
                                      <a:pt x="102" y="62"/>
                                    </a:lnTo>
                                    <a:lnTo>
                                      <a:pt x="96" y="60"/>
                                    </a:lnTo>
                                    <a:lnTo>
                                      <a:pt x="90" y="58"/>
                                    </a:lnTo>
                                    <a:lnTo>
                                      <a:pt x="84" y="58"/>
                                    </a:lnTo>
                                    <a:lnTo>
                                      <a:pt x="78" y="56"/>
                                    </a:lnTo>
                                    <a:lnTo>
                                      <a:pt x="72" y="56"/>
                                    </a:lnTo>
                                    <a:lnTo>
                                      <a:pt x="68" y="54"/>
                                    </a:lnTo>
                                    <a:lnTo>
                                      <a:pt x="64" y="54"/>
                                    </a:lnTo>
                                    <a:lnTo>
                                      <a:pt x="58" y="54"/>
                                    </a:lnTo>
                                    <a:lnTo>
                                      <a:pt x="54" y="52"/>
                                    </a:lnTo>
                                    <a:lnTo>
                                      <a:pt x="52" y="52"/>
                                    </a:lnTo>
                                    <a:lnTo>
                                      <a:pt x="48" y="52"/>
                                    </a:lnTo>
                                    <a:lnTo>
                                      <a:pt x="46" y="52"/>
                                    </a:lnTo>
                                    <a:lnTo>
                                      <a:pt x="44" y="52"/>
                                    </a:lnTo>
                                    <a:lnTo>
                                      <a:pt x="42" y="52"/>
                                    </a:lnTo>
                                    <a:lnTo>
                                      <a:pt x="42" y="50"/>
                                    </a:lnTo>
                                    <a:lnTo>
                                      <a:pt x="42" y="48"/>
                                    </a:lnTo>
                                    <a:lnTo>
                                      <a:pt x="42" y="46"/>
                                    </a:lnTo>
                                    <a:lnTo>
                                      <a:pt x="44" y="44"/>
                                    </a:lnTo>
                                    <a:lnTo>
                                      <a:pt x="46" y="40"/>
                                    </a:lnTo>
                                    <a:lnTo>
                                      <a:pt x="48" y="38"/>
                                    </a:lnTo>
                                    <a:lnTo>
                                      <a:pt x="52" y="34"/>
                                    </a:lnTo>
                                    <a:lnTo>
                                      <a:pt x="54" y="30"/>
                                    </a:lnTo>
                                    <a:lnTo>
                                      <a:pt x="56" y="26"/>
                                    </a:lnTo>
                                    <a:lnTo>
                                      <a:pt x="56" y="22"/>
                                    </a:lnTo>
                                    <a:lnTo>
                                      <a:pt x="56" y="18"/>
                                    </a:lnTo>
                                    <a:lnTo>
                                      <a:pt x="54" y="12"/>
                                    </a:lnTo>
                                    <a:lnTo>
                                      <a:pt x="52" y="10"/>
                                    </a:lnTo>
                                    <a:lnTo>
                                      <a:pt x="52" y="10"/>
                                    </a:lnTo>
                                    <a:lnTo>
                                      <a:pt x="50" y="8"/>
                                    </a:lnTo>
                                    <a:lnTo>
                                      <a:pt x="50" y="6"/>
                                    </a:lnTo>
                                    <a:lnTo>
                                      <a:pt x="48" y="4"/>
                                    </a:lnTo>
                                    <a:lnTo>
                                      <a:pt x="48" y="4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48" y="4"/>
                                    </a:lnTo>
                                    <a:lnTo>
                                      <a:pt x="52" y="4"/>
                                    </a:lnTo>
                                    <a:lnTo>
                                      <a:pt x="54" y="6"/>
                                    </a:lnTo>
                                    <a:lnTo>
                                      <a:pt x="56" y="8"/>
                                    </a:lnTo>
                                    <a:lnTo>
                                      <a:pt x="56" y="10"/>
                                    </a:lnTo>
                                    <a:lnTo>
                                      <a:pt x="58" y="12"/>
                                    </a:lnTo>
                                    <a:lnTo>
                                      <a:pt x="60" y="14"/>
                                    </a:lnTo>
                                    <a:lnTo>
                                      <a:pt x="60" y="18"/>
                                    </a:lnTo>
                                    <a:lnTo>
                                      <a:pt x="60" y="22"/>
                                    </a:lnTo>
                                    <a:lnTo>
                                      <a:pt x="60" y="26"/>
                                    </a:lnTo>
                                    <a:lnTo>
                                      <a:pt x="60" y="30"/>
                                    </a:lnTo>
                                    <a:lnTo>
                                      <a:pt x="58" y="34"/>
                                    </a:lnTo>
                                    <a:lnTo>
                                      <a:pt x="56" y="36"/>
                                    </a:lnTo>
                                    <a:lnTo>
                                      <a:pt x="54" y="40"/>
                                    </a:lnTo>
                                    <a:lnTo>
                                      <a:pt x="50" y="44"/>
                                    </a:lnTo>
                                    <a:lnTo>
                                      <a:pt x="48" y="46"/>
                                    </a:lnTo>
                                    <a:lnTo>
                                      <a:pt x="50" y="46"/>
                                    </a:lnTo>
                                    <a:lnTo>
                                      <a:pt x="52" y="46"/>
                                    </a:lnTo>
                                    <a:lnTo>
                                      <a:pt x="54" y="48"/>
                                    </a:lnTo>
                                    <a:lnTo>
                                      <a:pt x="56" y="48"/>
                                    </a:lnTo>
                                    <a:lnTo>
                                      <a:pt x="60" y="48"/>
                                    </a:lnTo>
                                    <a:lnTo>
                                      <a:pt x="64" y="50"/>
                                    </a:lnTo>
                                    <a:lnTo>
                                      <a:pt x="68" y="50"/>
                                    </a:lnTo>
                                    <a:lnTo>
                                      <a:pt x="72" y="52"/>
                                    </a:lnTo>
                                    <a:lnTo>
                                      <a:pt x="78" y="52"/>
                                    </a:lnTo>
                                    <a:lnTo>
                                      <a:pt x="82" y="54"/>
                                    </a:lnTo>
                                    <a:lnTo>
                                      <a:pt x="88" y="54"/>
                                    </a:lnTo>
                                    <a:lnTo>
                                      <a:pt x="94" y="56"/>
                                    </a:lnTo>
                                    <a:lnTo>
                                      <a:pt x="100" y="58"/>
                                    </a:lnTo>
                                    <a:lnTo>
                                      <a:pt x="106" y="58"/>
                                    </a:lnTo>
                                    <a:lnTo>
                                      <a:pt x="110" y="60"/>
                                    </a:lnTo>
                                    <a:lnTo>
                                      <a:pt x="118" y="60"/>
                                    </a:lnTo>
                                    <a:lnTo>
                                      <a:pt x="122" y="62"/>
                                    </a:lnTo>
                                    <a:lnTo>
                                      <a:pt x="128" y="64"/>
                                    </a:lnTo>
                                    <a:lnTo>
                                      <a:pt x="134" y="64"/>
                                    </a:lnTo>
                                    <a:lnTo>
                                      <a:pt x="140" y="66"/>
                                    </a:lnTo>
                                    <a:lnTo>
                                      <a:pt x="146" y="66"/>
                                    </a:lnTo>
                                    <a:lnTo>
                                      <a:pt x="152" y="68"/>
                                    </a:lnTo>
                                    <a:lnTo>
                                      <a:pt x="156" y="70"/>
                                    </a:lnTo>
                                    <a:lnTo>
                                      <a:pt x="162" y="70"/>
                                    </a:lnTo>
                                    <a:lnTo>
                                      <a:pt x="166" y="72"/>
                                    </a:lnTo>
                                    <a:lnTo>
                                      <a:pt x="170" y="72"/>
                                    </a:lnTo>
                                    <a:lnTo>
                                      <a:pt x="174" y="72"/>
                                    </a:lnTo>
                                    <a:lnTo>
                                      <a:pt x="178" y="74"/>
                                    </a:lnTo>
                                    <a:lnTo>
                                      <a:pt x="180" y="74"/>
                                    </a:lnTo>
                                    <a:lnTo>
                                      <a:pt x="182" y="74"/>
                                    </a:lnTo>
                                    <a:lnTo>
                                      <a:pt x="184" y="76"/>
                                    </a:lnTo>
                                    <a:lnTo>
                                      <a:pt x="186" y="76"/>
                                    </a:lnTo>
                                    <a:lnTo>
                                      <a:pt x="188" y="72"/>
                                    </a:lnTo>
                                    <a:lnTo>
                                      <a:pt x="192" y="68"/>
                                    </a:lnTo>
                                    <a:lnTo>
                                      <a:pt x="192" y="64"/>
                                    </a:lnTo>
                                    <a:lnTo>
                                      <a:pt x="194" y="58"/>
                                    </a:lnTo>
                                    <a:lnTo>
                                      <a:pt x="196" y="60"/>
                                    </a:lnTo>
                                    <a:lnTo>
                                      <a:pt x="196" y="60"/>
                                    </a:lnTo>
                                    <a:lnTo>
                                      <a:pt x="196" y="62"/>
                                    </a:lnTo>
                                    <a:lnTo>
                                      <a:pt x="196" y="64"/>
                                    </a:lnTo>
                                    <a:lnTo>
                                      <a:pt x="196" y="68"/>
                                    </a:lnTo>
                                    <a:lnTo>
                                      <a:pt x="194" y="72"/>
                                    </a:lnTo>
                                    <a:lnTo>
                                      <a:pt x="192" y="76"/>
                                    </a:lnTo>
                                    <a:lnTo>
                                      <a:pt x="188" y="80"/>
                                    </a:lnTo>
                                    <a:lnTo>
                                      <a:pt x="184" y="84"/>
                                    </a:lnTo>
                                    <a:lnTo>
                                      <a:pt x="180" y="86"/>
                                    </a:lnTo>
                                    <a:lnTo>
                                      <a:pt x="176" y="88"/>
                                    </a:lnTo>
                                    <a:lnTo>
                                      <a:pt x="172" y="90"/>
                                    </a:lnTo>
                                    <a:lnTo>
                                      <a:pt x="186" y="94"/>
                                    </a:lnTo>
                                    <a:lnTo>
                                      <a:pt x="190" y="90"/>
                                    </a:lnTo>
                                    <a:lnTo>
                                      <a:pt x="194" y="86"/>
                                    </a:lnTo>
                                    <a:lnTo>
                                      <a:pt x="196" y="82"/>
                                    </a:lnTo>
                                    <a:lnTo>
                                      <a:pt x="198" y="78"/>
                                    </a:lnTo>
                                    <a:lnTo>
                                      <a:pt x="200" y="72"/>
                                    </a:lnTo>
                                    <a:lnTo>
                                      <a:pt x="202" y="68"/>
                                    </a:lnTo>
                                    <a:lnTo>
                                      <a:pt x="202" y="64"/>
                                    </a:lnTo>
                                    <a:lnTo>
                                      <a:pt x="202" y="60"/>
                                    </a:lnTo>
                                    <a:lnTo>
                                      <a:pt x="204" y="58"/>
                                    </a:lnTo>
                                    <a:lnTo>
                                      <a:pt x="204" y="58"/>
                                    </a:lnTo>
                                    <a:lnTo>
                                      <a:pt x="204" y="58"/>
                                    </a:lnTo>
                                    <a:lnTo>
                                      <a:pt x="206" y="58"/>
                                    </a:lnTo>
                                    <a:lnTo>
                                      <a:pt x="206" y="60"/>
                                    </a:lnTo>
                                    <a:lnTo>
                                      <a:pt x="206" y="64"/>
                                    </a:lnTo>
                                    <a:lnTo>
                                      <a:pt x="206" y="66"/>
                                    </a:lnTo>
                                    <a:lnTo>
                                      <a:pt x="206" y="68"/>
                                    </a:lnTo>
                                    <a:lnTo>
                                      <a:pt x="204" y="72"/>
                                    </a:lnTo>
                                    <a:lnTo>
                                      <a:pt x="204" y="74"/>
                                    </a:lnTo>
                                    <a:lnTo>
                                      <a:pt x="204" y="76"/>
                                    </a:lnTo>
                                    <a:lnTo>
                                      <a:pt x="204" y="78"/>
                                    </a:lnTo>
                                    <a:lnTo>
                                      <a:pt x="216" y="80"/>
                                    </a:lnTo>
                                    <a:lnTo>
                                      <a:pt x="226" y="84"/>
                                    </a:lnTo>
                                    <a:lnTo>
                                      <a:pt x="238" y="86"/>
                                    </a:lnTo>
                                    <a:lnTo>
                                      <a:pt x="246" y="88"/>
                                    </a:lnTo>
                                    <a:lnTo>
                                      <a:pt x="256" y="92"/>
                                    </a:lnTo>
                                    <a:lnTo>
                                      <a:pt x="264" y="94"/>
                                    </a:lnTo>
                                    <a:lnTo>
                                      <a:pt x="270" y="96"/>
                                    </a:lnTo>
                                    <a:lnTo>
                                      <a:pt x="278" y="98"/>
                                    </a:lnTo>
                                    <a:lnTo>
                                      <a:pt x="282" y="100"/>
                                    </a:lnTo>
                                    <a:lnTo>
                                      <a:pt x="288" y="102"/>
                                    </a:lnTo>
                                    <a:lnTo>
                                      <a:pt x="292" y="104"/>
                                    </a:lnTo>
                                    <a:lnTo>
                                      <a:pt x="294" y="104"/>
                                    </a:lnTo>
                                    <a:lnTo>
                                      <a:pt x="298" y="106"/>
                                    </a:lnTo>
                                    <a:lnTo>
                                      <a:pt x="300" y="106"/>
                                    </a:lnTo>
                                    <a:lnTo>
                                      <a:pt x="300" y="108"/>
                                    </a:lnTo>
                                    <a:lnTo>
                                      <a:pt x="300" y="108"/>
                                    </a:lnTo>
                                    <a:lnTo>
                                      <a:pt x="302" y="102"/>
                                    </a:lnTo>
                                    <a:lnTo>
                                      <a:pt x="302" y="98"/>
                                    </a:lnTo>
                                    <a:lnTo>
                                      <a:pt x="302" y="92"/>
                                    </a:lnTo>
                                    <a:lnTo>
                                      <a:pt x="302" y="88"/>
                                    </a:lnTo>
                                    <a:lnTo>
                                      <a:pt x="302" y="82"/>
                                    </a:lnTo>
                                    <a:lnTo>
                                      <a:pt x="300" y="78"/>
                                    </a:lnTo>
                                    <a:lnTo>
                                      <a:pt x="298" y="74"/>
                                    </a:lnTo>
                                    <a:lnTo>
                                      <a:pt x="294" y="70"/>
                                    </a:lnTo>
                                    <a:lnTo>
                                      <a:pt x="294" y="70"/>
                                    </a:lnTo>
                                    <a:lnTo>
                                      <a:pt x="290" y="70"/>
                                    </a:lnTo>
                                    <a:lnTo>
                                      <a:pt x="286" y="68"/>
                                    </a:lnTo>
                                    <a:lnTo>
                                      <a:pt x="282" y="68"/>
                                    </a:lnTo>
                                    <a:lnTo>
                                      <a:pt x="276" y="66"/>
                                    </a:lnTo>
                                    <a:lnTo>
                                      <a:pt x="270" y="66"/>
                                    </a:lnTo>
                                    <a:lnTo>
                                      <a:pt x="262" y="64"/>
                                    </a:lnTo>
                                    <a:lnTo>
                                      <a:pt x="254" y="64"/>
                                    </a:lnTo>
                                    <a:lnTo>
                                      <a:pt x="246" y="62"/>
                                    </a:lnTo>
                                    <a:lnTo>
                                      <a:pt x="240" y="62"/>
                                    </a:lnTo>
                                    <a:lnTo>
                                      <a:pt x="232" y="60"/>
                                    </a:lnTo>
                                    <a:lnTo>
                                      <a:pt x="226" y="60"/>
                                    </a:lnTo>
                                    <a:lnTo>
                                      <a:pt x="220" y="58"/>
                                    </a:lnTo>
                                    <a:lnTo>
                                      <a:pt x="214" y="56"/>
                                    </a:lnTo>
                                    <a:lnTo>
                                      <a:pt x="212" y="56"/>
                                    </a:lnTo>
                                    <a:lnTo>
                                      <a:pt x="210" y="56"/>
                                    </a:lnTo>
                                    <a:lnTo>
                                      <a:pt x="212" y="54"/>
                                    </a:lnTo>
                                    <a:lnTo>
                                      <a:pt x="216" y="54"/>
                                    </a:lnTo>
                                    <a:lnTo>
                                      <a:pt x="222" y="54"/>
                                    </a:lnTo>
                                    <a:lnTo>
                                      <a:pt x="226" y="56"/>
                                    </a:lnTo>
                                    <a:lnTo>
                                      <a:pt x="230" y="56"/>
                                    </a:lnTo>
                                    <a:lnTo>
                                      <a:pt x="236" y="56"/>
                                    </a:lnTo>
                                    <a:lnTo>
                                      <a:pt x="240" y="58"/>
                                    </a:lnTo>
                                    <a:lnTo>
                                      <a:pt x="244" y="58"/>
                                    </a:lnTo>
                                    <a:lnTo>
                                      <a:pt x="248" y="60"/>
                                    </a:lnTo>
                                    <a:lnTo>
                                      <a:pt x="254" y="60"/>
                                    </a:lnTo>
                                    <a:lnTo>
                                      <a:pt x="258" y="60"/>
                                    </a:lnTo>
                                    <a:lnTo>
                                      <a:pt x="262" y="60"/>
                                    </a:lnTo>
                                    <a:lnTo>
                                      <a:pt x="268" y="62"/>
                                    </a:lnTo>
                                    <a:lnTo>
                                      <a:pt x="272" y="62"/>
                                    </a:lnTo>
                                    <a:lnTo>
                                      <a:pt x="278" y="62"/>
                                    </a:lnTo>
                                    <a:lnTo>
                                      <a:pt x="284" y="64"/>
                                    </a:lnTo>
                                    <a:lnTo>
                                      <a:pt x="288" y="64"/>
                                    </a:lnTo>
                                    <a:lnTo>
                                      <a:pt x="292" y="64"/>
                                    </a:lnTo>
                                    <a:lnTo>
                                      <a:pt x="296" y="66"/>
                                    </a:lnTo>
                                    <a:lnTo>
                                      <a:pt x="298" y="68"/>
                                    </a:lnTo>
                                    <a:lnTo>
                                      <a:pt x="302" y="70"/>
                                    </a:lnTo>
                                    <a:lnTo>
                                      <a:pt x="302" y="72"/>
                                    </a:lnTo>
                                    <a:lnTo>
                                      <a:pt x="304" y="76"/>
                                    </a:lnTo>
                                    <a:lnTo>
                                      <a:pt x="306" y="80"/>
                                    </a:lnTo>
                                    <a:lnTo>
                                      <a:pt x="306" y="84"/>
                                    </a:lnTo>
                                    <a:lnTo>
                                      <a:pt x="308" y="88"/>
                                    </a:lnTo>
                                    <a:lnTo>
                                      <a:pt x="308" y="94"/>
                                    </a:lnTo>
                                    <a:lnTo>
                                      <a:pt x="308" y="98"/>
                                    </a:lnTo>
                                    <a:lnTo>
                                      <a:pt x="308" y="102"/>
                                    </a:lnTo>
                                    <a:lnTo>
                                      <a:pt x="306" y="108"/>
                                    </a:lnTo>
                                    <a:lnTo>
                                      <a:pt x="306" y="112"/>
                                    </a:lnTo>
                                    <a:lnTo>
                                      <a:pt x="304" y="116"/>
                                    </a:lnTo>
                                    <a:lnTo>
                                      <a:pt x="304" y="120"/>
                                    </a:lnTo>
                                    <a:lnTo>
                                      <a:pt x="300" y="118"/>
                                    </a:lnTo>
                                    <a:lnTo>
                                      <a:pt x="298" y="116"/>
                                    </a:lnTo>
                                    <a:lnTo>
                                      <a:pt x="296" y="114"/>
                                    </a:lnTo>
                                    <a:lnTo>
                                      <a:pt x="294" y="112"/>
                                    </a:lnTo>
                                    <a:lnTo>
                                      <a:pt x="290" y="110"/>
                                    </a:lnTo>
                                    <a:lnTo>
                                      <a:pt x="288" y="108"/>
                                    </a:lnTo>
                                    <a:lnTo>
                                      <a:pt x="284" y="106"/>
                                    </a:lnTo>
                                    <a:lnTo>
                                      <a:pt x="280" y="104"/>
                                    </a:lnTo>
                                    <a:lnTo>
                                      <a:pt x="276" y="104"/>
                                    </a:lnTo>
                                    <a:lnTo>
                                      <a:pt x="274" y="102"/>
                                    </a:lnTo>
                                    <a:lnTo>
                                      <a:pt x="270" y="100"/>
                                    </a:lnTo>
                                    <a:lnTo>
                                      <a:pt x="266" y="100"/>
                                    </a:lnTo>
                                    <a:lnTo>
                                      <a:pt x="262" y="98"/>
                                    </a:lnTo>
                                    <a:lnTo>
                                      <a:pt x="258" y="96"/>
                                    </a:lnTo>
                                    <a:lnTo>
                                      <a:pt x="254" y="96"/>
                                    </a:lnTo>
                                    <a:lnTo>
                                      <a:pt x="250" y="94"/>
                                    </a:lnTo>
                                    <a:lnTo>
                                      <a:pt x="250" y="94"/>
                                    </a:lnTo>
                                    <a:lnTo>
                                      <a:pt x="248" y="94"/>
                                    </a:lnTo>
                                    <a:lnTo>
                                      <a:pt x="246" y="94"/>
                                    </a:lnTo>
                                    <a:lnTo>
                                      <a:pt x="244" y="92"/>
                                    </a:lnTo>
                                    <a:lnTo>
                                      <a:pt x="240" y="92"/>
                                    </a:lnTo>
                                    <a:lnTo>
                                      <a:pt x="236" y="90"/>
                                    </a:lnTo>
                                    <a:lnTo>
                                      <a:pt x="234" y="90"/>
                                    </a:lnTo>
                                    <a:lnTo>
                                      <a:pt x="228" y="88"/>
                                    </a:lnTo>
                                    <a:lnTo>
                                      <a:pt x="224" y="88"/>
                                    </a:lnTo>
                                    <a:lnTo>
                                      <a:pt x="220" y="86"/>
                                    </a:lnTo>
                                    <a:lnTo>
                                      <a:pt x="216" y="86"/>
                                    </a:lnTo>
                                    <a:lnTo>
                                      <a:pt x="212" y="84"/>
                                    </a:lnTo>
                                    <a:lnTo>
                                      <a:pt x="208" y="84"/>
                                    </a:lnTo>
                                    <a:lnTo>
                                      <a:pt x="206" y="84"/>
                                    </a:lnTo>
                                    <a:lnTo>
                                      <a:pt x="202" y="84"/>
                                    </a:lnTo>
                                    <a:lnTo>
                                      <a:pt x="200" y="84"/>
                                    </a:lnTo>
                                    <a:lnTo>
                                      <a:pt x="198" y="86"/>
                                    </a:lnTo>
                                    <a:lnTo>
                                      <a:pt x="196" y="90"/>
                                    </a:lnTo>
                                    <a:lnTo>
                                      <a:pt x="194" y="92"/>
                                    </a:lnTo>
                                    <a:lnTo>
                                      <a:pt x="190" y="94"/>
                                    </a:lnTo>
                                    <a:lnTo>
                                      <a:pt x="192" y="94"/>
                                    </a:lnTo>
                                    <a:lnTo>
                                      <a:pt x="192" y="96"/>
                                    </a:lnTo>
                                    <a:lnTo>
                                      <a:pt x="192" y="96"/>
                                    </a:lnTo>
                                    <a:lnTo>
                                      <a:pt x="194" y="96"/>
                                    </a:lnTo>
                                    <a:lnTo>
                                      <a:pt x="196" y="96"/>
                                    </a:lnTo>
                                    <a:lnTo>
                                      <a:pt x="198" y="98"/>
                                    </a:lnTo>
                                    <a:lnTo>
                                      <a:pt x="200" y="98"/>
                                    </a:lnTo>
                                    <a:lnTo>
                                      <a:pt x="204" y="98"/>
                                    </a:lnTo>
                                    <a:lnTo>
                                      <a:pt x="206" y="100"/>
                                    </a:lnTo>
                                    <a:lnTo>
                                      <a:pt x="208" y="100"/>
                                    </a:lnTo>
                                    <a:lnTo>
                                      <a:pt x="212" y="102"/>
                                    </a:lnTo>
                                    <a:lnTo>
                                      <a:pt x="214" y="102"/>
                                    </a:lnTo>
                                    <a:lnTo>
                                      <a:pt x="216" y="104"/>
                                    </a:lnTo>
                                    <a:lnTo>
                                      <a:pt x="218" y="104"/>
                                    </a:lnTo>
                                    <a:lnTo>
                                      <a:pt x="220" y="104"/>
                                    </a:lnTo>
                                    <a:lnTo>
                                      <a:pt x="222" y="106"/>
                                    </a:lnTo>
                                    <a:lnTo>
                                      <a:pt x="224" y="106"/>
                                    </a:lnTo>
                                    <a:lnTo>
                                      <a:pt x="226" y="108"/>
                                    </a:lnTo>
                                    <a:lnTo>
                                      <a:pt x="228" y="108"/>
                                    </a:lnTo>
                                    <a:lnTo>
                                      <a:pt x="230" y="110"/>
                                    </a:lnTo>
                                    <a:lnTo>
                                      <a:pt x="234" y="112"/>
                                    </a:lnTo>
                                    <a:lnTo>
                                      <a:pt x="238" y="114"/>
                                    </a:lnTo>
                                    <a:lnTo>
                                      <a:pt x="240" y="116"/>
                                    </a:lnTo>
                                    <a:lnTo>
                                      <a:pt x="244" y="116"/>
                                    </a:lnTo>
                                    <a:lnTo>
                                      <a:pt x="246" y="118"/>
                                    </a:lnTo>
                                    <a:lnTo>
                                      <a:pt x="250" y="120"/>
                                    </a:lnTo>
                                    <a:lnTo>
                                      <a:pt x="252" y="122"/>
                                    </a:lnTo>
                                    <a:lnTo>
                                      <a:pt x="256" y="122"/>
                                    </a:lnTo>
                                    <a:lnTo>
                                      <a:pt x="258" y="124"/>
                                    </a:lnTo>
                                    <a:lnTo>
                                      <a:pt x="258" y="124"/>
                                    </a:lnTo>
                                    <a:lnTo>
                                      <a:pt x="260" y="124"/>
                                    </a:lnTo>
                                    <a:lnTo>
                                      <a:pt x="260" y="124"/>
                                    </a:lnTo>
                                    <a:lnTo>
                                      <a:pt x="264" y="126"/>
                                    </a:lnTo>
                                    <a:lnTo>
                                      <a:pt x="268" y="126"/>
                                    </a:lnTo>
                                    <a:lnTo>
                                      <a:pt x="272" y="124"/>
                                    </a:lnTo>
                                    <a:lnTo>
                                      <a:pt x="276" y="122"/>
                                    </a:lnTo>
                                    <a:lnTo>
                                      <a:pt x="278" y="120"/>
                                    </a:lnTo>
                                    <a:lnTo>
                                      <a:pt x="282" y="118"/>
                                    </a:lnTo>
                                    <a:lnTo>
                                      <a:pt x="286" y="116"/>
                                    </a:lnTo>
                                    <a:lnTo>
                                      <a:pt x="288" y="112"/>
                                    </a:lnTo>
                                    <a:lnTo>
                                      <a:pt x="286" y="118"/>
                                    </a:lnTo>
                                    <a:lnTo>
                                      <a:pt x="284" y="122"/>
                                    </a:lnTo>
                                    <a:lnTo>
                                      <a:pt x="280" y="126"/>
                                    </a:lnTo>
                                    <a:lnTo>
                                      <a:pt x="278" y="128"/>
                                    </a:lnTo>
                                    <a:lnTo>
                                      <a:pt x="274" y="130"/>
                                    </a:lnTo>
                                    <a:lnTo>
                                      <a:pt x="270" y="132"/>
                                    </a:lnTo>
                                    <a:lnTo>
                                      <a:pt x="266" y="134"/>
                                    </a:lnTo>
                                    <a:lnTo>
                                      <a:pt x="262" y="134"/>
                                    </a:lnTo>
                                    <a:lnTo>
                                      <a:pt x="260" y="134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66" name="Forme libre 3466"/>
                            <wps:cNvSpPr>
                              <a:spLocks/>
                            </wps:cNvSpPr>
                            <wps:spPr bwMode="auto">
                              <a:xfrm>
                                <a:off x="4251325" y="2362200"/>
                                <a:ext cx="333375" cy="117475"/>
                              </a:xfrm>
                              <a:custGeom>
                                <a:avLst/>
                                <a:gdLst>
                                  <a:gd name="T0" fmla="*/ 90 w 210"/>
                                  <a:gd name="T1" fmla="*/ 62 h 74"/>
                                  <a:gd name="T2" fmla="*/ 44 w 210"/>
                                  <a:gd name="T3" fmla="*/ 46 h 74"/>
                                  <a:gd name="T4" fmla="*/ 22 w 210"/>
                                  <a:gd name="T5" fmla="*/ 38 h 74"/>
                                  <a:gd name="T6" fmla="*/ 4 w 210"/>
                                  <a:gd name="T7" fmla="*/ 26 h 74"/>
                                  <a:gd name="T8" fmla="*/ 0 w 210"/>
                                  <a:gd name="T9" fmla="*/ 20 h 74"/>
                                  <a:gd name="T10" fmla="*/ 16 w 210"/>
                                  <a:gd name="T11" fmla="*/ 28 h 74"/>
                                  <a:gd name="T12" fmla="*/ 40 w 210"/>
                                  <a:gd name="T13" fmla="*/ 38 h 74"/>
                                  <a:gd name="T14" fmla="*/ 72 w 210"/>
                                  <a:gd name="T15" fmla="*/ 50 h 74"/>
                                  <a:gd name="T16" fmla="*/ 106 w 210"/>
                                  <a:gd name="T17" fmla="*/ 60 h 74"/>
                                  <a:gd name="T18" fmla="*/ 124 w 210"/>
                                  <a:gd name="T19" fmla="*/ 58 h 74"/>
                                  <a:gd name="T20" fmla="*/ 120 w 210"/>
                                  <a:gd name="T21" fmla="*/ 46 h 74"/>
                                  <a:gd name="T22" fmla="*/ 102 w 210"/>
                                  <a:gd name="T23" fmla="*/ 46 h 74"/>
                                  <a:gd name="T24" fmla="*/ 86 w 210"/>
                                  <a:gd name="T25" fmla="*/ 42 h 74"/>
                                  <a:gd name="T26" fmla="*/ 76 w 210"/>
                                  <a:gd name="T27" fmla="*/ 24 h 74"/>
                                  <a:gd name="T28" fmla="*/ 92 w 210"/>
                                  <a:gd name="T29" fmla="*/ 14 h 74"/>
                                  <a:gd name="T30" fmla="*/ 86 w 210"/>
                                  <a:gd name="T31" fmla="*/ 22 h 74"/>
                                  <a:gd name="T32" fmla="*/ 90 w 210"/>
                                  <a:gd name="T33" fmla="*/ 24 h 74"/>
                                  <a:gd name="T34" fmla="*/ 98 w 210"/>
                                  <a:gd name="T35" fmla="*/ 10 h 74"/>
                                  <a:gd name="T36" fmla="*/ 88 w 210"/>
                                  <a:gd name="T37" fmla="*/ 10 h 74"/>
                                  <a:gd name="T38" fmla="*/ 78 w 210"/>
                                  <a:gd name="T39" fmla="*/ 20 h 74"/>
                                  <a:gd name="T40" fmla="*/ 68 w 210"/>
                                  <a:gd name="T41" fmla="*/ 10 h 74"/>
                                  <a:gd name="T42" fmla="*/ 80 w 210"/>
                                  <a:gd name="T43" fmla="*/ 0 h 74"/>
                                  <a:gd name="T44" fmla="*/ 80 w 210"/>
                                  <a:gd name="T45" fmla="*/ 4 h 74"/>
                                  <a:gd name="T46" fmla="*/ 74 w 210"/>
                                  <a:gd name="T47" fmla="*/ 10 h 74"/>
                                  <a:gd name="T48" fmla="*/ 84 w 210"/>
                                  <a:gd name="T49" fmla="*/ 8 h 74"/>
                                  <a:gd name="T50" fmla="*/ 102 w 210"/>
                                  <a:gd name="T51" fmla="*/ 8 h 74"/>
                                  <a:gd name="T52" fmla="*/ 106 w 210"/>
                                  <a:gd name="T53" fmla="*/ 20 h 74"/>
                                  <a:gd name="T54" fmla="*/ 86 w 210"/>
                                  <a:gd name="T55" fmla="*/ 32 h 74"/>
                                  <a:gd name="T56" fmla="*/ 88 w 210"/>
                                  <a:gd name="T57" fmla="*/ 38 h 74"/>
                                  <a:gd name="T58" fmla="*/ 106 w 210"/>
                                  <a:gd name="T59" fmla="*/ 40 h 74"/>
                                  <a:gd name="T60" fmla="*/ 126 w 210"/>
                                  <a:gd name="T61" fmla="*/ 44 h 74"/>
                                  <a:gd name="T62" fmla="*/ 128 w 210"/>
                                  <a:gd name="T63" fmla="*/ 58 h 74"/>
                                  <a:gd name="T64" fmla="*/ 132 w 210"/>
                                  <a:gd name="T65" fmla="*/ 56 h 74"/>
                                  <a:gd name="T66" fmla="*/ 138 w 210"/>
                                  <a:gd name="T67" fmla="*/ 44 h 74"/>
                                  <a:gd name="T68" fmla="*/ 122 w 210"/>
                                  <a:gd name="T69" fmla="*/ 36 h 74"/>
                                  <a:gd name="T70" fmla="*/ 102 w 210"/>
                                  <a:gd name="T71" fmla="*/ 36 h 74"/>
                                  <a:gd name="T72" fmla="*/ 94 w 210"/>
                                  <a:gd name="T73" fmla="*/ 34 h 74"/>
                                  <a:gd name="T74" fmla="*/ 118 w 210"/>
                                  <a:gd name="T75" fmla="*/ 34 h 74"/>
                                  <a:gd name="T76" fmla="*/ 140 w 210"/>
                                  <a:gd name="T77" fmla="*/ 40 h 74"/>
                                  <a:gd name="T78" fmla="*/ 140 w 210"/>
                                  <a:gd name="T79" fmla="*/ 52 h 74"/>
                                  <a:gd name="T80" fmla="*/ 138 w 210"/>
                                  <a:gd name="T81" fmla="*/ 64 h 74"/>
                                  <a:gd name="T82" fmla="*/ 144 w 210"/>
                                  <a:gd name="T83" fmla="*/ 66 h 74"/>
                                  <a:gd name="T84" fmla="*/ 168 w 210"/>
                                  <a:gd name="T85" fmla="*/ 46 h 74"/>
                                  <a:gd name="T86" fmla="*/ 192 w 210"/>
                                  <a:gd name="T87" fmla="*/ 48 h 74"/>
                                  <a:gd name="T88" fmla="*/ 198 w 210"/>
                                  <a:gd name="T89" fmla="*/ 64 h 74"/>
                                  <a:gd name="T90" fmla="*/ 202 w 210"/>
                                  <a:gd name="T91" fmla="*/ 68 h 74"/>
                                  <a:gd name="T92" fmla="*/ 204 w 210"/>
                                  <a:gd name="T93" fmla="*/ 56 h 74"/>
                                  <a:gd name="T94" fmla="*/ 202 w 210"/>
                                  <a:gd name="T95" fmla="*/ 48 h 74"/>
                                  <a:gd name="T96" fmla="*/ 210 w 210"/>
                                  <a:gd name="T97" fmla="*/ 64 h 74"/>
                                  <a:gd name="T98" fmla="*/ 198 w 210"/>
                                  <a:gd name="T99" fmla="*/ 72 h 74"/>
                                  <a:gd name="T100" fmla="*/ 194 w 210"/>
                                  <a:gd name="T101" fmla="*/ 56 h 74"/>
                                  <a:gd name="T102" fmla="*/ 182 w 210"/>
                                  <a:gd name="T103" fmla="*/ 48 h 74"/>
                                  <a:gd name="T104" fmla="*/ 154 w 210"/>
                                  <a:gd name="T105" fmla="*/ 62 h 74"/>
                                  <a:gd name="T106" fmla="*/ 154 w 210"/>
                                  <a:gd name="T107" fmla="*/ 66 h 74"/>
                                  <a:gd name="T108" fmla="*/ 168 w 210"/>
                                  <a:gd name="T109" fmla="*/ 54 h 74"/>
                                  <a:gd name="T110" fmla="*/ 184 w 210"/>
                                  <a:gd name="T111" fmla="*/ 50 h 74"/>
                                  <a:gd name="T112" fmla="*/ 182 w 210"/>
                                  <a:gd name="T113" fmla="*/ 52 h 74"/>
                                  <a:gd name="T114" fmla="*/ 164 w 210"/>
                                  <a:gd name="T115" fmla="*/ 64 h 7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10" h="74">
                                    <a:moveTo>
                                      <a:pt x="148" y="74"/>
                                    </a:moveTo>
                                    <a:lnTo>
                                      <a:pt x="146" y="72"/>
                                    </a:lnTo>
                                    <a:lnTo>
                                      <a:pt x="112" y="68"/>
                                    </a:lnTo>
                                    <a:lnTo>
                                      <a:pt x="106" y="66"/>
                                    </a:lnTo>
                                    <a:lnTo>
                                      <a:pt x="102" y="64"/>
                                    </a:lnTo>
                                    <a:lnTo>
                                      <a:pt x="96" y="64"/>
                                    </a:lnTo>
                                    <a:lnTo>
                                      <a:pt x="90" y="62"/>
                                    </a:lnTo>
                                    <a:lnTo>
                                      <a:pt x="82" y="60"/>
                                    </a:lnTo>
                                    <a:lnTo>
                                      <a:pt x="76" y="56"/>
                                    </a:lnTo>
                                    <a:lnTo>
                                      <a:pt x="68" y="54"/>
                                    </a:lnTo>
                                    <a:lnTo>
                                      <a:pt x="62" y="52"/>
                                    </a:lnTo>
                                    <a:lnTo>
                                      <a:pt x="56" y="50"/>
                                    </a:lnTo>
                                    <a:lnTo>
                                      <a:pt x="50" y="48"/>
                                    </a:lnTo>
                                    <a:lnTo>
                                      <a:pt x="44" y="46"/>
                                    </a:lnTo>
                                    <a:lnTo>
                                      <a:pt x="38" y="44"/>
                                    </a:lnTo>
                                    <a:lnTo>
                                      <a:pt x="34" y="44"/>
                                    </a:lnTo>
                                    <a:lnTo>
                                      <a:pt x="32" y="42"/>
                                    </a:lnTo>
                                    <a:lnTo>
                                      <a:pt x="30" y="42"/>
                                    </a:lnTo>
                                    <a:lnTo>
                                      <a:pt x="30" y="42"/>
                                    </a:lnTo>
                                    <a:lnTo>
                                      <a:pt x="26" y="40"/>
                                    </a:lnTo>
                                    <a:lnTo>
                                      <a:pt x="22" y="38"/>
                                    </a:lnTo>
                                    <a:lnTo>
                                      <a:pt x="18" y="36"/>
                                    </a:lnTo>
                                    <a:lnTo>
                                      <a:pt x="16" y="34"/>
                                    </a:lnTo>
                                    <a:lnTo>
                                      <a:pt x="12" y="32"/>
                                    </a:lnTo>
                                    <a:lnTo>
                                      <a:pt x="10" y="30"/>
                                    </a:lnTo>
                                    <a:lnTo>
                                      <a:pt x="8" y="28"/>
                                    </a:lnTo>
                                    <a:lnTo>
                                      <a:pt x="6" y="28"/>
                                    </a:lnTo>
                                    <a:lnTo>
                                      <a:pt x="4" y="26"/>
                                    </a:lnTo>
                                    <a:lnTo>
                                      <a:pt x="4" y="24"/>
                                    </a:lnTo>
                                    <a:lnTo>
                                      <a:pt x="2" y="22"/>
                                    </a:lnTo>
                                    <a:lnTo>
                                      <a:pt x="2" y="22"/>
                                    </a:lnTo>
                                    <a:lnTo>
                                      <a:pt x="0" y="20"/>
                                    </a:lnTo>
                                    <a:lnTo>
                                      <a:pt x="0" y="20"/>
                                    </a:lnTo>
                                    <a:lnTo>
                                      <a:pt x="0" y="20"/>
                                    </a:lnTo>
                                    <a:lnTo>
                                      <a:pt x="0" y="20"/>
                                    </a:lnTo>
                                    <a:lnTo>
                                      <a:pt x="2" y="20"/>
                                    </a:lnTo>
                                    <a:lnTo>
                                      <a:pt x="4" y="22"/>
                                    </a:lnTo>
                                    <a:lnTo>
                                      <a:pt x="6" y="22"/>
                                    </a:lnTo>
                                    <a:lnTo>
                                      <a:pt x="8" y="24"/>
                                    </a:lnTo>
                                    <a:lnTo>
                                      <a:pt x="10" y="24"/>
                                    </a:lnTo>
                                    <a:lnTo>
                                      <a:pt x="12" y="26"/>
                                    </a:lnTo>
                                    <a:lnTo>
                                      <a:pt x="16" y="28"/>
                                    </a:lnTo>
                                    <a:lnTo>
                                      <a:pt x="18" y="28"/>
                                    </a:lnTo>
                                    <a:lnTo>
                                      <a:pt x="22" y="30"/>
                                    </a:lnTo>
                                    <a:lnTo>
                                      <a:pt x="26" y="32"/>
                                    </a:lnTo>
                                    <a:lnTo>
                                      <a:pt x="28" y="32"/>
                                    </a:lnTo>
                                    <a:lnTo>
                                      <a:pt x="32" y="34"/>
                                    </a:lnTo>
                                    <a:lnTo>
                                      <a:pt x="36" y="36"/>
                                    </a:lnTo>
                                    <a:lnTo>
                                      <a:pt x="40" y="38"/>
                                    </a:lnTo>
                                    <a:lnTo>
                                      <a:pt x="44" y="40"/>
                                    </a:lnTo>
                                    <a:lnTo>
                                      <a:pt x="50" y="42"/>
                                    </a:lnTo>
                                    <a:lnTo>
                                      <a:pt x="54" y="44"/>
                                    </a:lnTo>
                                    <a:lnTo>
                                      <a:pt x="58" y="44"/>
                                    </a:lnTo>
                                    <a:lnTo>
                                      <a:pt x="62" y="46"/>
                                    </a:lnTo>
                                    <a:lnTo>
                                      <a:pt x="68" y="48"/>
                                    </a:lnTo>
                                    <a:lnTo>
                                      <a:pt x="72" y="50"/>
                                    </a:lnTo>
                                    <a:lnTo>
                                      <a:pt x="76" y="52"/>
                                    </a:lnTo>
                                    <a:lnTo>
                                      <a:pt x="82" y="54"/>
                                    </a:lnTo>
                                    <a:lnTo>
                                      <a:pt x="86" y="54"/>
                                    </a:lnTo>
                                    <a:lnTo>
                                      <a:pt x="92" y="56"/>
                                    </a:lnTo>
                                    <a:lnTo>
                                      <a:pt x="96" y="58"/>
                                    </a:lnTo>
                                    <a:lnTo>
                                      <a:pt x="102" y="60"/>
                                    </a:lnTo>
                                    <a:lnTo>
                                      <a:pt x="106" y="60"/>
                                    </a:lnTo>
                                    <a:lnTo>
                                      <a:pt x="112" y="62"/>
                                    </a:lnTo>
                                    <a:lnTo>
                                      <a:pt x="116" y="64"/>
                                    </a:lnTo>
                                    <a:lnTo>
                                      <a:pt x="122" y="64"/>
                                    </a:lnTo>
                                    <a:lnTo>
                                      <a:pt x="126" y="66"/>
                                    </a:lnTo>
                                    <a:lnTo>
                                      <a:pt x="124" y="62"/>
                                    </a:lnTo>
                                    <a:lnTo>
                                      <a:pt x="124" y="60"/>
                                    </a:lnTo>
                                    <a:lnTo>
                                      <a:pt x="124" y="58"/>
                                    </a:lnTo>
                                    <a:lnTo>
                                      <a:pt x="126" y="56"/>
                                    </a:lnTo>
                                    <a:lnTo>
                                      <a:pt x="126" y="52"/>
                                    </a:lnTo>
                                    <a:lnTo>
                                      <a:pt x="126" y="50"/>
                                    </a:lnTo>
                                    <a:lnTo>
                                      <a:pt x="126" y="48"/>
                                    </a:lnTo>
                                    <a:lnTo>
                                      <a:pt x="124" y="46"/>
                                    </a:lnTo>
                                    <a:lnTo>
                                      <a:pt x="122" y="46"/>
                                    </a:lnTo>
                                    <a:lnTo>
                                      <a:pt x="120" y="46"/>
                                    </a:lnTo>
                                    <a:lnTo>
                                      <a:pt x="116" y="44"/>
                                    </a:lnTo>
                                    <a:lnTo>
                                      <a:pt x="114" y="44"/>
                                    </a:lnTo>
                                    <a:lnTo>
                                      <a:pt x="112" y="44"/>
                                    </a:lnTo>
                                    <a:lnTo>
                                      <a:pt x="110" y="44"/>
                                    </a:lnTo>
                                    <a:lnTo>
                                      <a:pt x="106" y="44"/>
                                    </a:lnTo>
                                    <a:lnTo>
                                      <a:pt x="104" y="46"/>
                                    </a:lnTo>
                                    <a:lnTo>
                                      <a:pt x="102" y="46"/>
                                    </a:lnTo>
                                    <a:lnTo>
                                      <a:pt x="100" y="46"/>
                                    </a:lnTo>
                                    <a:lnTo>
                                      <a:pt x="98" y="44"/>
                                    </a:lnTo>
                                    <a:lnTo>
                                      <a:pt x="96" y="44"/>
                                    </a:lnTo>
                                    <a:lnTo>
                                      <a:pt x="92" y="44"/>
                                    </a:lnTo>
                                    <a:lnTo>
                                      <a:pt x="90" y="44"/>
                                    </a:lnTo>
                                    <a:lnTo>
                                      <a:pt x="88" y="42"/>
                                    </a:lnTo>
                                    <a:lnTo>
                                      <a:pt x="86" y="42"/>
                                    </a:lnTo>
                                    <a:lnTo>
                                      <a:pt x="84" y="40"/>
                                    </a:lnTo>
                                    <a:lnTo>
                                      <a:pt x="82" y="38"/>
                                    </a:lnTo>
                                    <a:lnTo>
                                      <a:pt x="78" y="36"/>
                                    </a:lnTo>
                                    <a:lnTo>
                                      <a:pt x="78" y="32"/>
                                    </a:lnTo>
                                    <a:lnTo>
                                      <a:pt x="76" y="30"/>
                                    </a:lnTo>
                                    <a:lnTo>
                                      <a:pt x="76" y="28"/>
                                    </a:lnTo>
                                    <a:lnTo>
                                      <a:pt x="76" y="24"/>
                                    </a:lnTo>
                                    <a:lnTo>
                                      <a:pt x="76" y="24"/>
                                    </a:lnTo>
                                    <a:lnTo>
                                      <a:pt x="78" y="22"/>
                                    </a:lnTo>
                                    <a:lnTo>
                                      <a:pt x="82" y="20"/>
                                    </a:lnTo>
                                    <a:lnTo>
                                      <a:pt x="84" y="18"/>
                                    </a:lnTo>
                                    <a:lnTo>
                                      <a:pt x="88" y="16"/>
                                    </a:lnTo>
                                    <a:lnTo>
                                      <a:pt x="90" y="14"/>
                                    </a:lnTo>
                                    <a:lnTo>
                                      <a:pt x="92" y="14"/>
                                    </a:lnTo>
                                    <a:lnTo>
                                      <a:pt x="94" y="12"/>
                                    </a:lnTo>
                                    <a:lnTo>
                                      <a:pt x="94" y="12"/>
                                    </a:lnTo>
                                    <a:lnTo>
                                      <a:pt x="94" y="14"/>
                                    </a:lnTo>
                                    <a:lnTo>
                                      <a:pt x="92" y="16"/>
                                    </a:lnTo>
                                    <a:lnTo>
                                      <a:pt x="90" y="18"/>
                                    </a:lnTo>
                                    <a:lnTo>
                                      <a:pt x="88" y="20"/>
                                    </a:lnTo>
                                    <a:lnTo>
                                      <a:pt x="86" y="22"/>
                                    </a:lnTo>
                                    <a:lnTo>
                                      <a:pt x="82" y="22"/>
                                    </a:lnTo>
                                    <a:lnTo>
                                      <a:pt x="80" y="24"/>
                                    </a:lnTo>
                                    <a:lnTo>
                                      <a:pt x="80" y="26"/>
                                    </a:lnTo>
                                    <a:lnTo>
                                      <a:pt x="82" y="32"/>
                                    </a:lnTo>
                                    <a:lnTo>
                                      <a:pt x="84" y="28"/>
                                    </a:lnTo>
                                    <a:lnTo>
                                      <a:pt x="88" y="26"/>
                                    </a:lnTo>
                                    <a:lnTo>
                                      <a:pt x="90" y="24"/>
                                    </a:lnTo>
                                    <a:lnTo>
                                      <a:pt x="94" y="24"/>
                                    </a:lnTo>
                                    <a:lnTo>
                                      <a:pt x="98" y="22"/>
                                    </a:lnTo>
                                    <a:lnTo>
                                      <a:pt x="100" y="20"/>
                                    </a:lnTo>
                                    <a:lnTo>
                                      <a:pt x="102" y="16"/>
                                    </a:lnTo>
                                    <a:lnTo>
                                      <a:pt x="102" y="12"/>
                                    </a:lnTo>
                                    <a:lnTo>
                                      <a:pt x="100" y="12"/>
                                    </a:lnTo>
                                    <a:lnTo>
                                      <a:pt x="98" y="10"/>
                                    </a:lnTo>
                                    <a:lnTo>
                                      <a:pt x="98" y="10"/>
                                    </a:lnTo>
                                    <a:lnTo>
                                      <a:pt x="96" y="8"/>
                                    </a:lnTo>
                                    <a:lnTo>
                                      <a:pt x="94" y="8"/>
                                    </a:lnTo>
                                    <a:lnTo>
                                      <a:pt x="94" y="8"/>
                                    </a:lnTo>
                                    <a:lnTo>
                                      <a:pt x="92" y="8"/>
                                    </a:lnTo>
                                    <a:lnTo>
                                      <a:pt x="90" y="8"/>
                                    </a:lnTo>
                                    <a:lnTo>
                                      <a:pt x="88" y="10"/>
                                    </a:lnTo>
                                    <a:lnTo>
                                      <a:pt x="86" y="10"/>
                                    </a:lnTo>
                                    <a:lnTo>
                                      <a:pt x="84" y="12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82" y="14"/>
                                    </a:lnTo>
                                    <a:lnTo>
                                      <a:pt x="80" y="16"/>
                                    </a:lnTo>
                                    <a:lnTo>
                                      <a:pt x="78" y="18"/>
                                    </a:lnTo>
                                    <a:lnTo>
                                      <a:pt x="78" y="20"/>
                                    </a:lnTo>
                                    <a:lnTo>
                                      <a:pt x="76" y="18"/>
                                    </a:lnTo>
                                    <a:lnTo>
                                      <a:pt x="74" y="18"/>
                                    </a:lnTo>
                                    <a:lnTo>
                                      <a:pt x="74" y="16"/>
                                    </a:lnTo>
                                    <a:lnTo>
                                      <a:pt x="72" y="14"/>
                                    </a:lnTo>
                                    <a:lnTo>
                                      <a:pt x="70" y="14"/>
                                    </a:lnTo>
                                    <a:lnTo>
                                      <a:pt x="70" y="12"/>
                                    </a:lnTo>
                                    <a:lnTo>
                                      <a:pt x="68" y="10"/>
                                    </a:lnTo>
                                    <a:lnTo>
                                      <a:pt x="68" y="8"/>
                                    </a:lnTo>
                                    <a:lnTo>
                                      <a:pt x="70" y="6"/>
                                    </a:lnTo>
                                    <a:lnTo>
                                      <a:pt x="70" y="4"/>
                                    </a:lnTo>
                                    <a:lnTo>
                                      <a:pt x="72" y="2"/>
                                    </a:lnTo>
                                    <a:lnTo>
                                      <a:pt x="74" y="2"/>
                                    </a:lnTo>
                                    <a:lnTo>
                                      <a:pt x="78" y="0"/>
                                    </a:lnTo>
                                    <a:lnTo>
                                      <a:pt x="80" y="0"/>
                                    </a:lnTo>
                                    <a:lnTo>
                                      <a:pt x="82" y="0"/>
                                    </a:lnTo>
                                    <a:lnTo>
                                      <a:pt x="86" y="2"/>
                                    </a:lnTo>
                                    <a:lnTo>
                                      <a:pt x="86" y="2"/>
                                    </a:lnTo>
                                    <a:lnTo>
                                      <a:pt x="84" y="2"/>
                                    </a:lnTo>
                                    <a:lnTo>
                                      <a:pt x="84" y="2"/>
                                    </a:lnTo>
                                    <a:lnTo>
                                      <a:pt x="82" y="2"/>
                                    </a:lnTo>
                                    <a:lnTo>
                                      <a:pt x="80" y="4"/>
                                    </a:lnTo>
                                    <a:lnTo>
                                      <a:pt x="78" y="4"/>
                                    </a:lnTo>
                                    <a:lnTo>
                                      <a:pt x="74" y="6"/>
                                    </a:lnTo>
                                    <a:lnTo>
                                      <a:pt x="74" y="6"/>
                                    </a:lnTo>
                                    <a:lnTo>
                                      <a:pt x="74" y="8"/>
                                    </a:lnTo>
                                    <a:lnTo>
                                      <a:pt x="74" y="8"/>
                                    </a:lnTo>
                                    <a:lnTo>
                                      <a:pt x="74" y="10"/>
                                    </a:lnTo>
                                    <a:lnTo>
                                      <a:pt x="74" y="10"/>
                                    </a:lnTo>
                                    <a:lnTo>
                                      <a:pt x="76" y="12"/>
                                    </a:lnTo>
                                    <a:lnTo>
                                      <a:pt x="76" y="12"/>
                                    </a:lnTo>
                                    <a:lnTo>
                                      <a:pt x="76" y="12"/>
                                    </a:lnTo>
                                    <a:lnTo>
                                      <a:pt x="78" y="14"/>
                                    </a:lnTo>
                                    <a:lnTo>
                                      <a:pt x="80" y="12"/>
                                    </a:lnTo>
                                    <a:lnTo>
                                      <a:pt x="82" y="10"/>
                                    </a:lnTo>
                                    <a:lnTo>
                                      <a:pt x="84" y="8"/>
                                    </a:lnTo>
                                    <a:lnTo>
                                      <a:pt x="86" y="6"/>
                                    </a:lnTo>
                                    <a:lnTo>
                                      <a:pt x="90" y="6"/>
                                    </a:lnTo>
                                    <a:lnTo>
                                      <a:pt x="92" y="4"/>
                                    </a:lnTo>
                                    <a:lnTo>
                                      <a:pt x="96" y="4"/>
                                    </a:lnTo>
                                    <a:lnTo>
                                      <a:pt x="98" y="6"/>
                                    </a:lnTo>
                                    <a:lnTo>
                                      <a:pt x="100" y="6"/>
                                    </a:lnTo>
                                    <a:lnTo>
                                      <a:pt x="102" y="8"/>
                                    </a:lnTo>
                                    <a:lnTo>
                                      <a:pt x="102" y="8"/>
                                    </a:lnTo>
                                    <a:lnTo>
                                      <a:pt x="104" y="10"/>
                                    </a:lnTo>
                                    <a:lnTo>
                                      <a:pt x="104" y="12"/>
                                    </a:lnTo>
                                    <a:lnTo>
                                      <a:pt x="106" y="12"/>
                                    </a:lnTo>
                                    <a:lnTo>
                                      <a:pt x="106" y="14"/>
                                    </a:lnTo>
                                    <a:lnTo>
                                      <a:pt x="106" y="16"/>
                                    </a:lnTo>
                                    <a:lnTo>
                                      <a:pt x="106" y="20"/>
                                    </a:lnTo>
                                    <a:lnTo>
                                      <a:pt x="104" y="22"/>
                                    </a:lnTo>
                                    <a:lnTo>
                                      <a:pt x="100" y="24"/>
                                    </a:lnTo>
                                    <a:lnTo>
                                      <a:pt x="98" y="26"/>
                                    </a:lnTo>
                                    <a:lnTo>
                                      <a:pt x="94" y="26"/>
                                    </a:lnTo>
                                    <a:lnTo>
                                      <a:pt x="92" y="28"/>
                                    </a:lnTo>
                                    <a:lnTo>
                                      <a:pt x="88" y="30"/>
                                    </a:lnTo>
                                    <a:lnTo>
                                      <a:pt x="86" y="32"/>
                                    </a:lnTo>
                                    <a:lnTo>
                                      <a:pt x="86" y="34"/>
                                    </a:lnTo>
                                    <a:lnTo>
                                      <a:pt x="86" y="34"/>
                                    </a:lnTo>
                                    <a:lnTo>
                                      <a:pt x="86" y="36"/>
                                    </a:lnTo>
                                    <a:lnTo>
                                      <a:pt x="86" y="36"/>
                                    </a:lnTo>
                                    <a:lnTo>
                                      <a:pt x="86" y="36"/>
                                    </a:lnTo>
                                    <a:lnTo>
                                      <a:pt x="86" y="38"/>
                                    </a:lnTo>
                                    <a:lnTo>
                                      <a:pt x="88" y="38"/>
                                    </a:lnTo>
                                    <a:lnTo>
                                      <a:pt x="88" y="38"/>
                                    </a:lnTo>
                                    <a:lnTo>
                                      <a:pt x="92" y="40"/>
                                    </a:lnTo>
                                    <a:lnTo>
                                      <a:pt x="94" y="40"/>
                                    </a:lnTo>
                                    <a:lnTo>
                                      <a:pt x="96" y="40"/>
                                    </a:lnTo>
                                    <a:lnTo>
                                      <a:pt x="100" y="40"/>
                                    </a:lnTo>
                                    <a:lnTo>
                                      <a:pt x="102" y="40"/>
                                    </a:lnTo>
                                    <a:lnTo>
                                      <a:pt x="106" y="40"/>
                                    </a:lnTo>
                                    <a:lnTo>
                                      <a:pt x="108" y="40"/>
                                    </a:lnTo>
                                    <a:lnTo>
                                      <a:pt x="112" y="42"/>
                                    </a:lnTo>
                                    <a:lnTo>
                                      <a:pt x="114" y="42"/>
                                    </a:lnTo>
                                    <a:lnTo>
                                      <a:pt x="118" y="42"/>
                                    </a:lnTo>
                                    <a:lnTo>
                                      <a:pt x="120" y="42"/>
                                    </a:lnTo>
                                    <a:lnTo>
                                      <a:pt x="122" y="42"/>
                                    </a:lnTo>
                                    <a:lnTo>
                                      <a:pt x="126" y="44"/>
                                    </a:lnTo>
                                    <a:lnTo>
                                      <a:pt x="128" y="44"/>
                                    </a:lnTo>
                                    <a:lnTo>
                                      <a:pt x="130" y="46"/>
                                    </a:lnTo>
                                    <a:lnTo>
                                      <a:pt x="130" y="50"/>
                                    </a:lnTo>
                                    <a:lnTo>
                                      <a:pt x="130" y="52"/>
                                    </a:lnTo>
                                    <a:lnTo>
                                      <a:pt x="128" y="54"/>
                                    </a:lnTo>
                                    <a:lnTo>
                                      <a:pt x="128" y="56"/>
                                    </a:lnTo>
                                    <a:lnTo>
                                      <a:pt x="128" y="58"/>
                                    </a:lnTo>
                                    <a:lnTo>
                                      <a:pt x="128" y="60"/>
                                    </a:lnTo>
                                    <a:lnTo>
                                      <a:pt x="128" y="62"/>
                                    </a:lnTo>
                                    <a:lnTo>
                                      <a:pt x="128" y="64"/>
                                    </a:lnTo>
                                    <a:lnTo>
                                      <a:pt x="132" y="66"/>
                                    </a:lnTo>
                                    <a:lnTo>
                                      <a:pt x="130" y="62"/>
                                    </a:lnTo>
                                    <a:lnTo>
                                      <a:pt x="132" y="60"/>
                                    </a:lnTo>
                                    <a:lnTo>
                                      <a:pt x="132" y="56"/>
                                    </a:lnTo>
                                    <a:lnTo>
                                      <a:pt x="134" y="54"/>
                                    </a:lnTo>
                                    <a:lnTo>
                                      <a:pt x="134" y="52"/>
                                    </a:lnTo>
                                    <a:lnTo>
                                      <a:pt x="136" y="50"/>
                                    </a:lnTo>
                                    <a:lnTo>
                                      <a:pt x="136" y="48"/>
                                    </a:lnTo>
                                    <a:lnTo>
                                      <a:pt x="136" y="46"/>
                                    </a:lnTo>
                                    <a:lnTo>
                                      <a:pt x="138" y="46"/>
                                    </a:lnTo>
                                    <a:lnTo>
                                      <a:pt x="138" y="44"/>
                                    </a:lnTo>
                                    <a:lnTo>
                                      <a:pt x="136" y="42"/>
                                    </a:lnTo>
                                    <a:lnTo>
                                      <a:pt x="136" y="42"/>
                                    </a:lnTo>
                                    <a:lnTo>
                                      <a:pt x="132" y="40"/>
                                    </a:lnTo>
                                    <a:lnTo>
                                      <a:pt x="130" y="38"/>
                                    </a:lnTo>
                                    <a:lnTo>
                                      <a:pt x="128" y="38"/>
                                    </a:lnTo>
                                    <a:lnTo>
                                      <a:pt x="124" y="36"/>
                                    </a:lnTo>
                                    <a:lnTo>
                                      <a:pt x="122" y="36"/>
                                    </a:lnTo>
                                    <a:lnTo>
                                      <a:pt x="118" y="36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2" y="36"/>
                                    </a:lnTo>
                                    <a:lnTo>
                                      <a:pt x="110" y="36"/>
                                    </a:lnTo>
                                    <a:lnTo>
                                      <a:pt x="108" y="36"/>
                                    </a:lnTo>
                                    <a:lnTo>
                                      <a:pt x="106" y="36"/>
                                    </a:lnTo>
                                    <a:lnTo>
                                      <a:pt x="102" y="36"/>
                                    </a:lnTo>
                                    <a:lnTo>
                                      <a:pt x="100" y="36"/>
                                    </a:lnTo>
                                    <a:lnTo>
                                      <a:pt x="98" y="36"/>
                                    </a:lnTo>
                                    <a:lnTo>
                                      <a:pt x="96" y="36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92" y="34"/>
                                    </a:lnTo>
                                    <a:lnTo>
                                      <a:pt x="94" y="34"/>
                                    </a:lnTo>
                                    <a:lnTo>
                                      <a:pt x="98" y="34"/>
                                    </a:lnTo>
                                    <a:lnTo>
                                      <a:pt x="102" y="34"/>
                                    </a:lnTo>
                                    <a:lnTo>
                                      <a:pt x="106" y="34"/>
                                    </a:lnTo>
                                    <a:lnTo>
                                      <a:pt x="108" y="34"/>
                                    </a:lnTo>
                                    <a:lnTo>
                                      <a:pt x="112" y="34"/>
                                    </a:lnTo>
                                    <a:lnTo>
                                      <a:pt x="114" y="34"/>
                                    </a:lnTo>
                                    <a:lnTo>
                                      <a:pt x="118" y="34"/>
                                    </a:lnTo>
                                    <a:lnTo>
                                      <a:pt x="122" y="34"/>
                                    </a:lnTo>
                                    <a:lnTo>
                                      <a:pt x="124" y="34"/>
                                    </a:lnTo>
                                    <a:lnTo>
                                      <a:pt x="128" y="34"/>
                                    </a:lnTo>
                                    <a:lnTo>
                                      <a:pt x="132" y="36"/>
                                    </a:lnTo>
                                    <a:lnTo>
                                      <a:pt x="134" y="36"/>
                                    </a:lnTo>
                                    <a:lnTo>
                                      <a:pt x="138" y="38"/>
                                    </a:lnTo>
                                    <a:lnTo>
                                      <a:pt x="140" y="40"/>
                                    </a:lnTo>
                                    <a:lnTo>
                                      <a:pt x="142" y="42"/>
                                    </a:lnTo>
                                    <a:lnTo>
                                      <a:pt x="142" y="42"/>
                                    </a:lnTo>
                                    <a:lnTo>
                                      <a:pt x="142" y="44"/>
                                    </a:lnTo>
                                    <a:lnTo>
                                      <a:pt x="142" y="46"/>
                                    </a:lnTo>
                                    <a:lnTo>
                                      <a:pt x="142" y="48"/>
                                    </a:lnTo>
                                    <a:lnTo>
                                      <a:pt x="142" y="50"/>
                                    </a:lnTo>
                                    <a:lnTo>
                                      <a:pt x="140" y="52"/>
                                    </a:lnTo>
                                    <a:lnTo>
                                      <a:pt x="140" y="52"/>
                                    </a:lnTo>
                                    <a:lnTo>
                                      <a:pt x="138" y="56"/>
                                    </a:lnTo>
                                    <a:lnTo>
                                      <a:pt x="136" y="58"/>
                                    </a:lnTo>
                                    <a:lnTo>
                                      <a:pt x="136" y="60"/>
                                    </a:lnTo>
                                    <a:lnTo>
                                      <a:pt x="136" y="62"/>
                                    </a:lnTo>
                                    <a:lnTo>
                                      <a:pt x="136" y="64"/>
                                    </a:lnTo>
                                    <a:lnTo>
                                      <a:pt x="138" y="64"/>
                                    </a:lnTo>
                                    <a:lnTo>
                                      <a:pt x="138" y="66"/>
                                    </a:lnTo>
                                    <a:lnTo>
                                      <a:pt x="138" y="66"/>
                                    </a:lnTo>
                                    <a:lnTo>
                                      <a:pt x="140" y="68"/>
                                    </a:lnTo>
                                    <a:lnTo>
                                      <a:pt x="140" y="68"/>
                                    </a:lnTo>
                                    <a:lnTo>
                                      <a:pt x="142" y="68"/>
                                    </a:lnTo>
                                    <a:lnTo>
                                      <a:pt x="142" y="70"/>
                                    </a:lnTo>
                                    <a:lnTo>
                                      <a:pt x="144" y="66"/>
                                    </a:lnTo>
                                    <a:lnTo>
                                      <a:pt x="148" y="62"/>
                                    </a:lnTo>
                                    <a:lnTo>
                                      <a:pt x="150" y="58"/>
                                    </a:lnTo>
                                    <a:lnTo>
                                      <a:pt x="154" y="54"/>
                                    </a:lnTo>
                                    <a:lnTo>
                                      <a:pt x="156" y="52"/>
                                    </a:lnTo>
                                    <a:lnTo>
                                      <a:pt x="160" y="48"/>
                                    </a:lnTo>
                                    <a:lnTo>
                                      <a:pt x="164" y="46"/>
                                    </a:lnTo>
                                    <a:lnTo>
                                      <a:pt x="168" y="46"/>
                                    </a:lnTo>
                                    <a:lnTo>
                                      <a:pt x="172" y="44"/>
                                    </a:lnTo>
                                    <a:lnTo>
                                      <a:pt x="176" y="44"/>
                                    </a:lnTo>
                                    <a:lnTo>
                                      <a:pt x="178" y="44"/>
                                    </a:lnTo>
                                    <a:lnTo>
                                      <a:pt x="182" y="44"/>
                                    </a:lnTo>
                                    <a:lnTo>
                                      <a:pt x="186" y="46"/>
                                    </a:lnTo>
                                    <a:lnTo>
                                      <a:pt x="188" y="46"/>
                                    </a:lnTo>
                                    <a:lnTo>
                                      <a:pt x="192" y="48"/>
                                    </a:lnTo>
                                    <a:lnTo>
                                      <a:pt x="194" y="52"/>
                                    </a:lnTo>
                                    <a:lnTo>
                                      <a:pt x="196" y="54"/>
                                    </a:lnTo>
                                    <a:lnTo>
                                      <a:pt x="196" y="56"/>
                                    </a:lnTo>
                                    <a:lnTo>
                                      <a:pt x="198" y="58"/>
                                    </a:lnTo>
                                    <a:lnTo>
                                      <a:pt x="198" y="60"/>
                                    </a:lnTo>
                                    <a:lnTo>
                                      <a:pt x="198" y="62"/>
                                    </a:lnTo>
                                    <a:lnTo>
                                      <a:pt x="198" y="64"/>
                                    </a:lnTo>
                                    <a:lnTo>
                                      <a:pt x="196" y="66"/>
                                    </a:lnTo>
                                    <a:lnTo>
                                      <a:pt x="196" y="68"/>
                                    </a:lnTo>
                                    <a:lnTo>
                                      <a:pt x="196" y="68"/>
                                    </a:lnTo>
                                    <a:lnTo>
                                      <a:pt x="196" y="68"/>
                                    </a:lnTo>
                                    <a:lnTo>
                                      <a:pt x="198" y="68"/>
                                    </a:lnTo>
                                    <a:lnTo>
                                      <a:pt x="200" y="68"/>
                                    </a:lnTo>
                                    <a:lnTo>
                                      <a:pt x="202" y="68"/>
                                    </a:lnTo>
                                    <a:lnTo>
                                      <a:pt x="204" y="68"/>
                                    </a:lnTo>
                                    <a:lnTo>
                                      <a:pt x="206" y="66"/>
                                    </a:lnTo>
                                    <a:lnTo>
                                      <a:pt x="206" y="64"/>
                                    </a:lnTo>
                                    <a:lnTo>
                                      <a:pt x="206" y="64"/>
                                    </a:lnTo>
                                    <a:lnTo>
                                      <a:pt x="206" y="62"/>
                                    </a:lnTo>
                                    <a:lnTo>
                                      <a:pt x="206" y="60"/>
                                    </a:lnTo>
                                    <a:lnTo>
                                      <a:pt x="204" y="56"/>
                                    </a:lnTo>
                                    <a:lnTo>
                                      <a:pt x="204" y="54"/>
                                    </a:lnTo>
                                    <a:lnTo>
                                      <a:pt x="202" y="52"/>
                                    </a:lnTo>
                                    <a:lnTo>
                                      <a:pt x="198" y="48"/>
                                    </a:lnTo>
                                    <a:lnTo>
                                      <a:pt x="194" y="44"/>
                                    </a:lnTo>
                                    <a:lnTo>
                                      <a:pt x="196" y="46"/>
                                    </a:lnTo>
                                    <a:lnTo>
                                      <a:pt x="200" y="46"/>
                                    </a:lnTo>
                                    <a:lnTo>
                                      <a:pt x="202" y="48"/>
                                    </a:lnTo>
                                    <a:lnTo>
                                      <a:pt x="204" y="50"/>
                                    </a:lnTo>
                                    <a:lnTo>
                                      <a:pt x="206" y="52"/>
                                    </a:lnTo>
                                    <a:lnTo>
                                      <a:pt x="208" y="54"/>
                                    </a:lnTo>
                                    <a:lnTo>
                                      <a:pt x="210" y="56"/>
                                    </a:lnTo>
                                    <a:lnTo>
                                      <a:pt x="210" y="60"/>
                                    </a:lnTo>
                                    <a:lnTo>
                                      <a:pt x="210" y="62"/>
                                    </a:lnTo>
                                    <a:lnTo>
                                      <a:pt x="210" y="64"/>
                                    </a:lnTo>
                                    <a:lnTo>
                                      <a:pt x="210" y="68"/>
                                    </a:lnTo>
                                    <a:lnTo>
                                      <a:pt x="208" y="70"/>
                                    </a:lnTo>
                                    <a:lnTo>
                                      <a:pt x="206" y="70"/>
                                    </a:lnTo>
                                    <a:lnTo>
                                      <a:pt x="204" y="72"/>
                                    </a:lnTo>
                                    <a:lnTo>
                                      <a:pt x="202" y="72"/>
                                    </a:lnTo>
                                    <a:lnTo>
                                      <a:pt x="200" y="72"/>
                                    </a:lnTo>
                                    <a:lnTo>
                                      <a:pt x="198" y="72"/>
                                    </a:lnTo>
                                    <a:lnTo>
                                      <a:pt x="196" y="72"/>
                                    </a:lnTo>
                                    <a:lnTo>
                                      <a:pt x="194" y="72"/>
                                    </a:lnTo>
                                    <a:lnTo>
                                      <a:pt x="192" y="70"/>
                                    </a:lnTo>
                                    <a:lnTo>
                                      <a:pt x="192" y="68"/>
                                    </a:lnTo>
                                    <a:lnTo>
                                      <a:pt x="194" y="64"/>
                                    </a:lnTo>
                                    <a:lnTo>
                                      <a:pt x="194" y="60"/>
                                    </a:lnTo>
                                    <a:lnTo>
                                      <a:pt x="194" y="56"/>
                                    </a:lnTo>
                                    <a:lnTo>
                                      <a:pt x="192" y="54"/>
                                    </a:lnTo>
                                    <a:lnTo>
                                      <a:pt x="190" y="52"/>
                                    </a:lnTo>
                                    <a:lnTo>
                                      <a:pt x="188" y="50"/>
                                    </a:lnTo>
                                    <a:lnTo>
                                      <a:pt x="188" y="50"/>
                                    </a:lnTo>
                                    <a:lnTo>
                                      <a:pt x="186" y="48"/>
                                    </a:lnTo>
                                    <a:lnTo>
                                      <a:pt x="184" y="48"/>
                                    </a:lnTo>
                                    <a:lnTo>
                                      <a:pt x="182" y="48"/>
                                    </a:lnTo>
                                    <a:lnTo>
                                      <a:pt x="178" y="46"/>
                                    </a:lnTo>
                                    <a:lnTo>
                                      <a:pt x="174" y="46"/>
                                    </a:lnTo>
                                    <a:lnTo>
                                      <a:pt x="168" y="48"/>
                                    </a:lnTo>
                                    <a:lnTo>
                                      <a:pt x="164" y="50"/>
                                    </a:lnTo>
                                    <a:lnTo>
                                      <a:pt x="160" y="54"/>
                                    </a:lnTo>
                                    <a:lnTo>
                                      <a:pt x="156" y="58"/>
                                    </a:lnTo>
                                    <a:lnTo>
                                      <a:pt x="154" y="62"/>
                                    </a:lnTo>
                                    <a:lnTo>
                                      <a:pt x="150" y="66"/>
                                    </a:lnTo>
                                    <a:lnTo>
                                      <a:pt x="148" y="70"/>
                                    </a:lnTo>
                                    <a:lnTo>
                                      <a:pt x="150" y="70"/>
                                    </a:lnTo>
                                    <a:lnTo>
                                      <a:pt x="150" y="70"/>
                                    </a:lnTo>
                                    <a:lnTo>
                                      <a:pt x="152" y="70"/>
                                    </a:lnTo>
                                    <a:lnTo>
                                      <a:pt x="154" y="68"/>
                                    </a:lnTo>
                                    <a:lnTo>
                                      <a:pt x="154" y="66"/>
                                    </a:lnTo>
                                    <a:lnTo>
                                      <a:pt x="156" y="66"/>
                                    </a:lnTo>
                                    <a:lnTo>
                                      <a:pt x="156" y="64"/>
                                    </a:lnTo>
                                    <a:lnTo>
                                      <a:pt x="158" y="64"/>
                                    </a:lnTo>
                                    <a:lnTo>
                                      <a:pt x="160" y="60"/>
                                    </a:lnTo>
                                    <a:lnTo>
                                      <a:pt x="162" y="58"/>
                                    </a:lnTo>
                                    <a:lnTo>
                                      <a:pt x="164" y="56"/>
                                    </a:lnTo>
                                    <a:lnTo>
                                      <a:pt x="168" y="54"/>
                                    </a:lnTo>
                                    <a:lnTo>
                                      <a:pt x="170" y="52"/>
                                    </a:lnTo>
                                    <a:lnTo>
                                      <a:pt x="174" y="50"/>
                                    </a:lnTo>
                                    <a:lnTo>
                                      <a:pt x="178" y="50"/>
                                    </a:lnTo>
                                    <a:lnTo>
                                      <a:pt x="180" y="50"/>
                                    </a:lnTo>
                                    <a:lnTo>
                                      <a:pt x="182" y="50"/>
                                    </a:lnTo>
                                    <a:lnTo>
                                      <a:pt x="182" y="50"/>
                                    </a:lnTo>
                                    <a:lnTo>
                                      <a:pt x="184" y="50"/>
                                    </a:lnTo>
                                    <a:lnTo>
                                      <a:pt x="184" y="52"/>
                                    </a:lnTo>
                                    <a:lnTo>
                                      <a:pt x="184" y="52"/>
                                    </a:lnTo>
                                    <a:lnTo>
                                      <a:pt x="186" y="52"/>
                                    </a:lnTo>
                                    <a:lnTo>
                                      <a:pt x="186" y="52"/>
                                    </a:lnTo>
                                    <a:lnTo>
                                      <a:pt x="186" y="54"/>
                                    </a:lnTo>
                                    <a:lnTo>
                                      <a:pt x="184" y="52"/>
                                    </a:lnTo>
                                    <a:lnTo>
                                      <a:pt x="182" y="52"/>
                                    </a:lnTo>
                                    <a:lnTo>
                                      <a:pt x="180" y="52"/>
                                    </a:lnTo>
                                    <a:lnTo>
                                      <a:pt x="176" y="52"/>
                                    </a:lnTo>
                                    <a:lnTo>
                                      <a:pt x="174" y="54"/>
                                    </a:lnTo>
                                    <a:lnTo>
                                      <a:pt x="172" y="56"/>
                                    </a:lnTo>
                                    <a:lnTo>
                                      <a:pt x="168" y="58"/>
                                    </a:lnTo>
                                    <a:lnTo>
                                      <a:pt x="166" y="60"/>
                                    </a:lnTo>
                                    <a:lnTo>
                                      <a:pt x="164" y="64"/>
                                    </a:lnTo>
                                    <a:lnTo>
                                      <a:pt x="162" y="66"/>
                                    </a:lnTo>
                                    <a:lnTo>
                                      <a:pt x="160" y="68"/>
                                    </a:lnTo>
                                    <a:lnTo>
                                      <a:pt x="156" y="72"/>
                                    </a:lnTo>
                                    <a:lnTo>
                                      <a:pt x="154" y="72"/>
                                    </a:lnTo>
                                    <a:lnTo>
                                      <a:pt x="152" y="74"/>
                                    </a:lnTo>
                                    <a:lnTo>
                                      <a:pt x="148" y="7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67" name="Forme libre 3467"/>
                            <wps:cNvSpPr>
                              <a:spLocks/>
                            </wps:cNvSpPr>
                            <wps:spPr bwMode="auto">
                              <a:xfrm>
                                <a:off x="4251325" y="2362200"/>
                                <a:ext cx="333375" cy="117475"/>
                              </a:xfrm>
                              <a:custGeom>
                                <a:avLst/>
                                <a:gdLst>
                                  <a:gd name="T0" fmla="*/ 90 w 210"/>
                                  <a:gd name="T1" fmla="*/ 62 h 74"/>
                                  <a:gd name="T2" fmla="*/ 44 w 210"/>
                                  <a:gd name="T3" fmla="*/ 46 h 74"/>
                                  <a:gd name="T4" fmla="*/ 22 w 210"/>
                                  <a:gd name="T5" fmla="*/ 38 h 74"/>
                                  <a:gd name="T6" fmla="*/ 4 w 210"/>
                                  <a:gd name="T7" fmla="*/ 26 h 74"/>
                                  <a:gd name="T8" fmla="*/ 0 w 210"/>
                                  <a:gd name="T9" fmla="*/ 20 h 74"/>
                                  <a:gd name="T10" fmla="*/ 16 w 210"/>
                                  <a:gd name="T11" fmla="*/ 28 h 74"/>
                                  <a:gd name="T12" fmla="*/ 40 w 210"/>
                                  <a:gd name="T13" fmla="*/ 38 h 74"/>
                                  <a:gd name="T14" fmla="*/ 72 w 210"/>
                                  <a:gd name="T15" fmla="*/ 50 h 74"/>
                                  <a:gd name="T16" fmla="*/ 106 w 210"/>
                                  <a:gd name="T17" fmla="*/ 60 h 74"/>
                                  <a:gd name="T18" fmla="*/ 124 w 210"/>
                                  <a:gd name="T19" fmla="*/ 58 h 74"/>
                                  <a:gd name="T20" fmla="*/ 120 w 210"/>
                                  <a:gd name="T21" fmla="*/ 46 h 74"/>
                                  <a:gd name="T22" fmla="*/ 102 w 210"/>
                                  <a:gd name="T23" fmla="*/ 46 h 74"/>
                                  <a:gd name="T24" fmla="*/ 86 w 210"/>
                                  <a:gd name="T25" fmla="*/ 42 h 74"/>
                                  <a:gd name="T26" fmla="*/ 76 w 210"/>
                                  <a:gd name="T27" fmla="*/ 24 h 74"/>
                                  <a:gd name="T28" fmla="*/ 92 w 210"/>
                                  <a:gd name="T29" fmla="*/ 14 h 74"/>
                                  <a:gd name="T30" fmla="*/ 86 w 210"/>
                                  <a:gd name="T31" fmla="*/ 22 h 74"/>
                                  <a:gd name="T32" fmla="*/ 90 w 210"/>
                                  <a:gd name="T33" fmla="*/ 24 h 74"/>
                                  <a:gd name="T34" fmla="*/ 98 w 210"/>
                                  <a:gd name="T35" fmla="*/ 10 h 74"/>
                                  <a:gd name="T36" fmla="*/ 88 w 210"/>
                                  <a:gd name="T37" fmla="*/ 10 h 74"/>
                                  <a:gd name="T38" fmla="*/ 78 w 210"/>
                                  <a:gd name="T39" fmla="*/ 20 h 74"/>
                                  <a:gd name="T40" fmla="*/ 68 w 210"/>
                                  <a:gd name="T41" fmla="*/ 10 h 74"/>
                                  <a:gd name="T42" fmla="*/ 80 w 210"/>
                                  <a:gd name="T43" fmla="*/ 0 h 74"/>
                                  <a:gd name="T44" fmla="*/ 80 w 210"/>
                                  <a:gd name="T45" fmla="*/ 4 h 74"/>
                                  <a:gd name="T46" fmla="*/ 74 w 210"/>
                                  <a:gd name="T47" fmla="*/ 10 h 74"/>
                                  <a:gd name="T48" fmla="*/ 84 w 210"/>
                                  <a:gd name="T49" fmla="*/ 8 h 74"/>
                                  <a:gd name="T50" fmla="*/ 102 w 210"/>
                                  <a:gd name="T51" fmla="*/ 8 h 74"/>
                                  <a:gd name="T52" fmla="*/ 106 w 210"/>
                                  <a:gd name="T53" fmla="*/ 20 h 74"/>
                                  <a:gd name="T54" fmla="*/ 86 w 210"/>
                                  <a:gd name="T55" fmla="*/ 32 h 74"/>
                                  <a:gd name="T56" fmla="*/ 88 w 210"/>
                                  <a:gd name="T57" fmla="*/ 38 h 74"/>
                                  <a:gd name="T58" fmla="*/ 106 w 210"/>
                                  <a:gd name="T59" fmla="*/ 40 h 74"/>
                                  <a:gd name="T60" fmla="*/ 126 w 210"/>
                                  <a:gd name="T61" fmla="*/ 44 h 74"/>
                                  <a:gd name="T62" fmla="*/ 128 w 210"/>
                                  <a:gd name="T63" fmla="*/ 58 h 74"/>
                                  <a:gd name="T64" fmla="*/ 132 w 210"/>
                                  <a:gd name="T65" fmla="*/ 56 h 74"/>
                                  <a:gd name="T66" fmla="*/ 138 w 210"/>
                                  <a:gd name="T67" fmla="*/ 44 h 74"/>
                                  <a:gd name="T68" fmla="*/ 122 w 210"/>
                                  <a:gd name="T69" fmla="*/ 36 h 74"/>
                                  <a:gd name="T70" fmla="*/ 102 w 210"/>
                                  <a:gd name="T71" fmla="*/ 36 h 74"/>
                                  <a:gd name="T72" fmla="*/ 94 w 210"/>
                                  <a:gd name="T73" fmla="*/ 34 h 74"/>
                                  <a:gd name="T74" fmla="*/ 118 w 210"/>
                                  <a:gd name="T75" fmla="*/ 34 h 74"/>
                                  <a:gd name="T76" fmla="*/ 140 w 210"/>
                                  <a:gd name="T77" fmla="*/ 40 h 74"/>
                                  <a:gd name="T78" fmla="*/ 140 w 210"/>
                                  <a:gd name="T79" fmla="*/ 52 h 74"/>
                                  <a:gd name="T80" fmla="*/ 138 w 210"/>
                                  <a:gd name="T81" fmla="*/ 64 h 74"/>
                                  <a:gd name="T82" fmla="*/ 144 w 210"/>
                                  <a:gd name="T83" fmla="*/ 66 h 74"/>
                                  <a:gd name="T84" fmla="*/ 168 w 210"/>
                                  <a:gd name="T85" fmla="*/ 46 h 74"/>
                                  <a:gd name="T86" fmla="*/ 192 w 210"/>
                                  <a:gd name="T87" fmla="*/ 48 h 74"/>
                                  <a:gd name="T88" fmla="*/ 198 w 210"/>
                                  <a:gd name="T89" fmla="*/ 64 h 74"/>
                                  <a:gd name="T90" fmla="*/ 202 w 210"/>
                                  <a:gd name="T91" fmla="*/ 68 h 74"/>
                                  <a:gd name="T92" fmla="*/ 204 w 210"/>
                                  <a:gd name="T93" fmla="*/ 56 h 74"/>
                                  <a:gd name="T94" fmla="*/ 202 w 210"/>
                                  <a:gd name="T95" fmla="*/ 48 h 74"/>
                                  <a:gd name="T96" fmla="*/ 210 w 210"/>
                                  <a:gd name="T97" fmla="*/ 64 h 74"/>
                                  <a:gd name="T98" fmla="*/ 198 w 210"/>
                                  <a:gd name="T99" fmla="*/ 72 h 74"/>
                                  <a:gd name="T100" fmla="*/ 194 w 210"/>
                                  <a:gd name="T101" fmla="*/ 56 h 74"/>
                                  <a:gd name="T102" fmla="*/ 182 w 210"/>
                                  <a:gd name="T103" fmla="*/ 48 h 74"/>
                                  <a:gd name="T104" fmla="*/ 154 w 210"/>
                                  <a:gd name="T105" fmla="*/ 62 h 74"/>
                                  <a:gd name="T106" fmla="*/ 154 w 210"/>
                                  <a:gd name="T107" fmla="*/ 66 h 74"/>
                                  <a:gd name="T108" fmla="*/ 168 w 210"/>
                                  <a:gd name="T109" fmla="*/ 54 h 74"/>
                                  <a:gd name="T110" fmla="*/ 184 w 210"/>
                                  <a:gd name="T111" fmla="*/ 50 h 74"/>
                                  <a:gd name="T112" fmla="*/ 182 w 210"/>
                                  <a:gd name="T113" fmla="*/ 52 h 74"/>
                                  <a:gd name="T114" fmla="*/ 164 w 210"/>
                                  <a:gd name="T115" fmla="*/ 64 h 7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10" h="74">
                                    <a:moveTo>
                                      <a:pt x="148" y="74"/>
                                    </a:moveTo>
                                    <a:lnTo>
                                      <a:pt x="146" y="72"/>
                                    </a:lnTo>
                                    <a:lnTo>
                                      <a:pt x="112" y="68"/>
                                    </a:lnTo>
                                    <a:lnTo>
                                      <a:pt x="106" y="66"/>
                                    </a:lnTo>
                                    <a:lnTo>
                                      <a:pt x="102" y="64"/>
                                    </a:lnTo>
                                    <a:lnTo>
                                      <a:pt x="96" y="64"/>
                                    </a:lnTo>
                                    <a:lnTo>
                                      <a:pt x="90" y="62"/>
                                    </a:lnTo>
                                    <a:lnTo>
                                      <a:pt x="82" y="60"/>
                                    </a:lnTo>
                                    <a:lnTo>
                                      <a:pt x="76" y="56"/>
                                    </a:lnTo>
                                    <a:lnTo>
                                      <a:pt x="68" y="54"/>
                                    </a:lnTo>
                                    <a:lnTo>
                                      <a:pt x="62" y="52"/>
                                    </a:lnTo>
                                    <a:lnTo>
                                      <a:pt x="56" y="50"/>
                                    </a:lnTo>
                                    <a:lnTo>
                                      <a:pt x="50" y="48"/>
                                    </a:lnTo>
                                    <a:lnTo>
                                      <a:pt x="44" y="46"/>
                                    </a:lnTo>
                                    <a:lnTo>
                                      <a:pt x="38" y="44"/>
                                    </a:lnTo>
                                    <a:lnTo>
                                      <a:pt x="34" y="44"/>
                                    </a:lnTo>
                                    <a:lnTo>
                                      <a:pt x="32" y="42"/>
                                    </a:lnTo>
                                    <a:lnTo>
                                      <a:pt x="30" y="42"/>
                                    </a:lnTo>
                                    <a:lnTo>
                                      <a:pt x="30" y="42"/>
                                    </a:lnTo>
                                    <a:lnTo>
                                      <a:pt x="26" y="40"/>
                                    </a:lnTo>
                                    <a:lnTo>
                                      <a:pt x="22" y="38"/>
                                    </a:lnTo>
                                    <a:lnTo>
                                      <a:pt x="18" y="36"/>
                                    </a:lnTo>
                                    <a:lnTo>
                                      <a:pt x="16" y="34"/>
                                    </a:lnTo>
                                    <a:lnTo>
                                      <a:pt x="12" y="32"/>
                                    </a:lnTo>
                                    <a:lnTo>
                                      <a:pt x="10" y="30"/>
                                    </a:lnTo>
                                    <a:lnTo>
                                      <a:pt x="8" y="28"/>
                                    </a:lnTo>
                                    <a:lnTo>
                                      <a:pt x="6" y="28"/>
                                    </a:lnTo>
                                    <a:lnTo>
                                      <a:pt x="4" y="26"/>
                                    </a:lnTo>
                                    <a:lnTo>
                                      <a:pt x="4" y="24"/>
                                    </a:lnTo>
                                    <a:lnTo>
                                      <a:pt x="2" y="22"/>
                                    </a:lnTo>
                                    <a:lnTo>
                                      <a:pt x="2" y="22"/>
                                    </a:lnTo>
                                    <a:lnTo>
                                      <a:pt x="0" y="20"/>
                                    </a:lnTo>
                                    <a:lnTo>
                                      <a:pt x="0" y="20"/>
                                    </a:lnTo>
                                    <a:lnTo>
                                      <a:pt x="0" y="20"/>
                                    </a:lnTo>
                                    <a:lnTo>
                                      <a:pt x="0" y="20"/>
                                    </a:lnTo>
                                    <a:lnTo>
                                      <a:pt x="2" y="20"/>
                                    </a:lnTo>
                                    <a:lnTo>
                                      <a:pt x="4" y="22"/>
                                    </a:lnTo>
                                    <a:lnTo>
                                      <a:pt x="6" y="22"/>
                                    </a:lnTo>
                                    <a:lnTo>
                                      <a:pt x="8" y="24"/>
                                    </a:lnTo>
                                    <a:lnTo>
                                      <a:pt x="10" y="24"/>
                                    </a:lnTo>
                                    <a:lnTo>
                                      <a:pt x="12" y="26"/>
                                    </a:lnTo>
                                    <a:lnTo>
                                      <a:pt x="16" y="28"/>
                                    </a:lnTo>
                                    <a:lnTo>
                                      <a:pt x="18" y="28"/>
                                    </a:lnTo>
                                    <a:lnTo>
                                      <a:pt x="22" y="30"/>
                                    </a:lnTo>
                                    <a:lnTo>
                                      <a:pt x="26" y="32"/>
                                    </a:lnTo>
                                    <a:lnTo>
                                      <a:pt x="28" y="32"/>
                                    </a:lnTo>
                                    <a:lnTo>
                                      <a:pt x="32" y="34"/>
                                    </a:lnTo>
                                    <a:lnTo>
                                      <a:pt x="36" y="36"/>
                                    </a:lnTo>
                                    <a:lnTo>
                                      <a:pt x="40" y="38"/>
                                    </a:lnTo>
                                    <a:lnTo>
                                      <a:pt x="44" y="40"/>
                                    </a:lnTo>
                                    <a:lnTo>
                                      <a:pt x="50" y="42"/>
                                    </a:lnTo>
                                    <a:lnTo>
                                      <a:pt x="54" y="44"/>
                                    </a:lnTo>
                                    <a:lnTo>
                                      <a:pt x="58" y="44"/>
                                    </a:lnTo>
                                    <a:lnTo>
                                      <a:pt x="62" y="46"/>
                                    </a:lnTo>
                                    <a:lnTo>
                                      <a:pt x="68" y="48"/>
                                    </a:lnTo>
                                    <a:lnTo>
                                      <a:pt x="72" y="50"/>
                                    </a:lnTo>
                                    <a:lnTo>
                                      <a:pt x="76" y="52"/>
                                    </a:lnTo>
                                    <a:lnTo>
                                      <a:pt x="82" y="54"/>
                                    </a:lnTo>
                                    <a:lnTo>
                                      <a:pt x="86" y="54"/>
                                    </a:lnTo>
                                    <a:lnTo>
                                      <a:pt x="92" y="56"/>
                                    </a:lnTo>
                                    <a:lnTo>
                                      <a:pt x="96" y="58"/>
                                    </a:lnTo>
                                    <a:lnTo>
                                      <a:pt x="102" y="60"/>
                                    </a:lnTo>
                                    <a:lnTo>
                                      <a:pt x="106" y="60"/>
                                    </a:lnTo>
                                    <a:lnTo>
                                      <a:pt x="112" y="62"/>
                                    </a:lnTo>
                                    <a:lnTo>
                                      <a:pt x="116" y="64"/>
                                    </a:lnTo>
                                    <a:lnTo>
                                      <a:pt x="122" y="64"/>
                                    </a:lnTo>
                                    <a:lnTo>
                                      <a:pt x="126" y="66"/>
                                    </a:lnTo>
                                    <a:lnTo>
                                      <a:pt x="124" y="62"/>
                                    </a:lnTo>
                                    <a:lnTo>
                                      <a:pt x="124" y="60"/>
                                    </a:lnTo>
                                    <a:lnTo>
                                      <a:pt x="124" y="58"/>
                                    </a:lnTo>
                                    <a:lnTo>
                                      <a:pt x="126" y="56"/>
                                    </a:lnTo>
                                    <a:lnTo>
                                      <a:pt x="126" y="52"/>
                                    </a:lnTo>
                                    <a:lnTo>
                                      <a:pt x="126" y="50"/>
                                    </a:lnTo>
                                    <a:lnTo>
                                      <a:pt x="126" y="48"/>
                                    </a:lnTo>
                                    <a:lnTo>
                                      <a:pt x="124" y="46"/>
                                    </a:lnTo>
                                    <a:lnTo>
                                      <a:pt x="122" y="46"/>
                                    </a:lnTo>
                                    <a:lnTo>
                                      <a:pt x="120" y="46"/>
                                    </a:lnTo>
                                    <a:lnTo>
                                      <a:pt x="116" y="44"/>
                                    </a:lnTo>
                                    <a:lnTo>
                                      <a:pt x="114" y="44"/>
                                    </a:lnTo>
                                    <a:lnTo>
                                      <a:pt x="112" y="44"/>
                                    </a:lnTo>
                                    <a:lnTo>
                                      <a:pt x="110" y="44"/>
                                    </a:lnTo>
                                    <a:lnTo>
                                      <a:pt x="106" y="44"/>
                                    </a:lnTo>
                                    <a:lnTo>
                                      <a:pt x="104" y="46"/>
                                    </a:lnTo>
                                    <a:lnTo>
                                      <a:pt x="102" y="46"/>
                                    </a:lnTo>
                                    <a:lnTo>
                                      <a:pt x="100" y="46"/>
                                    </a:lnTo>
                                    <a:lnTo>
                                      <a:pt x="98" y="44"/>
                                    </a:lnTo>
                                    <a:lnTo>
                                      <a:pt x="96" y="44"/>
                                    </a:lnTo>
                                    <a:lnTo>
                                      <a:pt x="92" y="44"/>
                                    </a:lnTo>
                                    <a:lnTo>
                                      <a:pt x="90" y="44"/>
                                    </a:lnTo>
                                    <a:lnTo>
                                      <a:pt x="88" y="42"/>
                                    </a:lnTo>
                                    <a:lnTo>
                                      <a:pt x="86" y="42"/>
                                    </a:lnTo>
                                    <a:lnTo>
                                      <a:pt x="84" y="40"/>
                                    </a:lnTo>
                                    <a:lnTo>
                                      <a:pt x="82" y="38"/>
                                    </a:lnTo>
                                    <a:lnTo>
                                      <a:pt x="78" y="36"/>
                                    </a:lnTo>
                                    <a:lnTo>
                                      <a:pt x="78" y="32"/>
                                    </a:lnTo>
                                    <a:lnTo>
                                      <a:pt x="76" y="30"/>
                                    </a:lnTo>
                                    <a:lnTo>
                                      <a:pt x="76" y="28"/>
                                    </a:lnTo>
                                    <a:lnTo>
                                      <a:pt x="76" y="24"/>
                                    </a:lnTo>
                                    <a:lnTo>
                                      <a:pt x="76" y="24"/>
                                    </a:lnTo>
                                    <a:lnTo>
                                      <a:pt x="78" y="22"/>
                                    </a:lnTo>
                                    <a:lnTo>
                                      <a:pt x="82" y="20"/>
                                    </a:lnTo>
                                    <a:lnTo>
                                      <a:pt x="84" y="18"/>
                                    </a:lnTo>
                                    <a:lnTo>
                                      <a:pt x="88" y="16"/>
                                    </a:lnTo>
                                    <a:lnTo>
                                      <a:pt x="90" y="14"/>
                                    </a:lnTo>
                                    <a:lnTo>
                                      <a:pt x="92" y="14"/>
                                    </a:lnTo>
                                    <a:lnTo>
                                      <a:pt x="94" y="12"/>
                                    </a:lnTo>
                                    <a:lnTo>
                                      <a:pt x="94" y="12"/>
                                    </a:lnTo>
                                    <a:lnTo>
                                      <a:pt x="94" y="14"/>
                                    </a:lnTo>
                                    <a:lnTo>
                                      <a:pt x="92" y="16"/>
                                    </a:lnTo>
                                    <a:lnTo>
                                      <a:pt x="90" y="18"/>
                                    </a:lnTo>
                                    <a:lnTo>
                                      <a:pt x="88" y="20"/>
                                    </a:lnTo>
                                    <a:lnTo>
                                      <a:pt x="86" y="22"/>
                                    </a:lnTo>
                                    <a:lnTo>
                                      <a:pt x="82" y="22"/>
                                    </a:lnTo>
                                    <a:lnTo>
                                      <a:pt x="80" y="24"/>
                                    </a:lnTo>
                                    <a:lnTo>
                                      <a:pt x="80" y="26"/>
                                    </a:lnTo>
                                    <a:lnTo>
                                      <a:pt x="82" y="32"/>
                                    </a:lnTo>
                                    <a:lnTo>
                                      <a:pt x="84" y="28"/>
                                    </a:lnTo>
                                    <a:lnTo>
                                      <a:pt x="88" y="26"/>
                                    </a:lnTo>
                                    <a:lnTo>
                                      <a:pt x="90" y="24"/>
                                    </a:lnTo>
                                    <a:lnTo>
                                      <a:pt x="94" y="24"/>
                                    </a:lnTo>
                                    <a:lnTo>
                                      <a:pt x="98" y="22"/>
                                    </a:lnTo>
                                    <a:lnTo>
                                      <a:pt x="100" y="20"/>
                                    </a:lnTo>
                                    <a:lnTo>
                                      <a:pt x="102" y="16"/>
                                    </a:lnTo>
                                    <a:lnTo>
                                      <a:pt x="102" y="12"/>
                                    </a:lnTo>
                                    <a:lnTo>
                                      <a:pt x="100" y="12"/>
                                    </a:lnTo>
                                    <a:lnTo>
                                      <a:pt x="98" y="10"/>
                                    </a:lnTo>
                                    <a:lnTo>
                                      <a:pt x="98" y="10"/>
                                    </a:lnTo>
                                    <a:lnTo>
                                      <a:pt x="96" y="8"/>
                                    </a:lnTo>
                                    <a:lnTo>
                                      <a:pt x="94" y="8"/>
                                    </a:lnTo>
                                    <a:lnTo>
                                      <a:pt x="94" y="8"/>
                                    </a:lnTo>
                                    <a:lnTo>
                                      <a:pt x="92" y="8"/>
                                    </a:lnTo>
                                    <a:lnTo>
                                      <a:pt x="90" y="8"/>
                                    </a:lnTo>
                                    <a:lnTo>
                                      <a:pt x="88" y="10"/>
                                    </a:lnTo>
                                    <a:lnTo>
                                      <a:pt x="86" y="10"/>
                                    </a:lnTo>
                                    <a:lnTo>
                                      <a:pt x="84" y="12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82" y="14"/>
                                    </a:lnTo>
                                    <a:lnTo>
                                      <a:pt x="80" y="16"/>
                                    </a:lnTo>
                                    <a:lnTo>
                                      <a:pt x="78" y="18"/>
                                    </a:lnTo>
                                    <a:lnTo>
                                      <a:pt x="78" y="20"/>
                                    </a:lnTo>
                                    <a:lnTo>
                                      <a:pt x="76" y="18"/>
                                    </a:lnTo>
                                    <a:lnTo>
                                      <a:pt x="74" y="18"/>
                                    </a:lnTo>
                                    <a:lnTo>
                                      <a:pt x="74" y="16"/>
                                    </a:lnTo>
                                    <a:lnTo>
                                      <a:pt x="72" y="14"/>
                                    </a:lnTo>
                                    <a:lnTo>
                                      <a:pt x="70" y="14"/>
                                    </a:lnTo>
                                    <a:lnTo>
                                      <a:pt x="70" y="12"/>
                                    </a:lnTo>
                                    <a:lnTo>
                                      <a:pt x="68" y="10"/>
                                    </a:lnTo>
                                    <a:lnTo>
                                      <a:pt x="68" y="8"/>
                                    </a:lnTo>
                                    <a:lnTo>
                                      <a:pt x="70" y="6"/>
                                    </a:lnTo>
                                    <a:lnTo>
                                      <a:pt x="70" y="4"/>
                                    </a:lnTo>
                                    <a:lnTo>
                                      <a:pt x="72" y="2"/>
                                    </a:lnTo>
                                    <a:lnTo>
                                      <a:pt x="74" y="2"/>
                                    </a:lnTo>
                                    <a:lnTo>
                                      <a:pt x="78" y="0"/>
                                    </a:lnTo>
                                    <a:lnTo>
                                      <a:pt x="80" y="0"/>
                                    </a:lnTo>
                                    <a:lnTo>
                                      <a:pt x="82" y="0"/>
                                    </a:lnTo>
                                    <a:lnTo>
                                      <a:pt x="86" y="2"/>
                                    </a:lnTo>
                                    <a:lnTo>
                                      <a:pt x="86" y="2"/>
                                    </a:lnTo>
                                    <a:lnTo>
                                      <a:pt x="84" y="2"/>
                                    </a:lnTo>
                                    <a:lnTo>
                                      <a:pt x="84" y="2"/>
                                    </a:lnTo>
                                    <a:lnTo>
                                      <a:pt x="82" y="2"/>
                                    </a:lnTo>
                                    <a:lnTo>
                                      <a:pt x="80" y="4"/>
                                    </a:lnTo>
                                    <a:lnTo>
                                      <a:pt x="78" y="4"/>
                                    </a:lnTo>
                                    <a:lnTo>
                                      <a:pt x="74" y="6"/>
                                    </a:lnTo>
                                    <a:lnTo>
                                      <a:pt x="74" y="6"/>
                                    </a:lnTo>
                                    <a:lnTo>
                                      <a:pt x="74" y="8"/>
                                    </a:lnTo>
                                    <a:lnTo>
                                      <a:pt x="74" y="8"/>
                                    </a:lnTo>
                                    <a:lnTo>
                                      <a:pt x="74" y="10"/>
                                    </a:lnTo>
                                    <a:lnTo>
                                      <a:pt x="74" y="10"/>
                                    </a:lnTo>
                                    <a:lnTo>
                                      <a:pt x="76" y="12"/>
                                    </a:lnTo>
                                    <a:lnTo>
                                      <a:pt x="76" y="12"/>
                                    </a:lnTo>
                                    <a:lnTo>
                                      <a:pt x="76" y="12"/>
                                    </a:lnTo>
                                    <a:lnTo>
                                      <a:pt x="78" y="14"/>
                                    </a:lnTo>
                                    <a:lnTo>
                                      <a:pt x="80" y="12"/>
                                    </a:lnTo>
                                    <a:lnTo>
                                      <a:pt x="82" y="10"/>
                                    </a:lnTo>
                                    <a:lnTo>
                                      <a:pt x="84" y="8"/>
                                    </a:lnTo>
                                    <a:lnTo>
                                      <a:pt x="86" y="6"/>
                                    </a:lnTo>
                                    <a:lnTo>
                                      <a:pt x="90" y="6"/>
                                    </a:lnTo>
                                    <a:lnTo>
                                      <a:pt x="92" y="4"/>
                                    </a:lnTo>
                                    <a:lnTo>
                                      <a:pt x="96" y="4"/>
                                    </a:lnTo>
                                    <a:lnTo>
                                      <a:pt x="98" y="6"/>
                                    </a:lnTo>
                                    <a:lnTo>
                                      <a:pt x="100" y="6"/>
                                    </a:lnTo>
                                    <a:lnTo>
                                      <a:pt x="102" y="8"/>
                                    </a:lnTo>
                                    <a:lnTo>
                                      <a:pt x="102" y="8"/>
                                    </a:lnTo>
                                    <a:lnTo>
                                      <a:pt x="104" y="10"/>
                                    </a:lnTo>
                                    <a:lnTo>
                                      <a:pt x="104" y="12"/>
                                    </a:lnTo>
                                    <a:lnTo>
                                      <a:pt x="106" y="12"/>
                                    </a:lnTo>
                                    <a:lnTo>
                                      <a:pt x="106" y="14"/>
                                    </a:lnTo>
                                    <a:lnTo>
                                      <a:pt x="106" y="16"/>
                                    </a:lnTo>
                                    <a:lnTo>
                                      <a:pt x="106" y="20"/>
                                    </a:lnTo>
                                    <a:lnTo>
                                      <a:pt x="104" y="22"/>
                                    </a:lnTo>
                                    <a:lnTo>
                                      <a:pt x="100" y="24"/>
                                    </a:lnTo>
                                    <a:lnTo>
                                      <a:pt x="98" y="26"/>
                                    </a:lnTo>
                                    <a:lnTo>
                                      <a:pt x="94" y="26"/>
                                    </a:lnTo>
                                    <a:lnTo>
                                      <a:pt x="92" y="28"/>
                                    </a:lnTo>
                                    <a:lnTo>
                                      <a:pt x="88" y="30"/>
                                    </a:lnTo>
                                    <a:lnTo>
                                      <a:pt x="86" y="32"/>
                                    </a:lnTo>
                                    <a:lnTo>
                                      <a:pt x="86" y="34"/>
                                    </a:lnTo>
                                    <a:lnTo>
                                      <a:pt x="86" y="34"/>
                                    </a:lnTo>
                                    <a:lnTo>
                                      <a:pt x="86" y="36"/>
                                    </a:lnTo>
                                    <a:lnTo>
                                      <a:pt x="86" y="36"/>
                                    </a:lnTo>
                                    <a:lnTo>
                                      <a:pt x="86" y="36"/>
                                    </a:lnTo>
                                    <a:lnTo>
                                      <a:pt x="86" y="38"/>
                                    </a:lnTo>
                                    <a:lnTo>
                                      <a:pt x="88" y="38"/>
                                    </a:lnTo>
                                    <a:lnTo>
                                      <a:pt x="88" y="38"/>
                                    </a:lnTo>
                                    <a:lnTo>
                                      <a:pt x="92" y="40"/>
                                    </a:lnTo>
                                    <a:lnTo>
                                      <a:pt x="94" y="40"/>
                                    </a:lnTo>
                                    <a:lnTo>
                                      <a:pt x="96" y="40"/>
                                    </a:lnTo>
                                    <a:lnTo>
                                      <a:pt x="100" y="40"/>
                                    </a:lnTo>
                                    <a:lnTo>
                                      <a:pt x="102" y="40"/>
                                    </a:lnTo>
                                    <a:lnTo>
                                      <a:pt x="106" y="40"/>
                                    </a:lnTo>
                                    <a:lnTo>
                                      <a:pt x="108" y="40"/>
                                    </a:lnTo>
                                    <a:lnTo>
                                      <a:pt x="112" y="42"/>
                                    </a:lnTo>
                                    <a:lnTo>
                                      <a:pt x="114" y="42"/>
                                    </a:lnTo>
                                    <a:lnTo>
                                      <a:pt x="118" y="42"/>
                                    </a:lnTo>
                                    <a:lnTo>
                                      <a:pt x="120" y="42"/>
                                    </a:lnTo>
                                    <a:lnTo>
                                      <a:pt x="122" y="42"/>
                                    </a:lnTo>
                                    <a:lnTo>
                                      <a:pt x="126" y="44"/>
                                    </a:lnTo>
                                    <a:lnTo>
                                      <a:pt x="128" y="44"/>
                                    </a:lnTo>
                                    <a:lnTo>
                                      <a:pt x="130" y="46"/>
                                    </a:lnTo>
                                    <a:lnTo>
                                      <a:pt x="130" y="50"/>
                                    </a:lnTo>
                                    <a:lnTo>
                                      <a:pt x="130" y="52"/>
                                    </a:lnTo>
                                    <a:lnTo>
                                      <a:pt x="128" y="54"/>
                                    </a:lnTo>
                                    <a:lnTo>
                                      <a:pt x="128" y="56"/>
                                    </a:lnTo>
                                    <a:lnTo>
                                      <a:pt x="128" y="58"/>
                                    </a:lnTo>
                                    <a:lnTo>
                                      <a:pt x="128" y="60"/>
                                    </a:lnTo>
                                    <a:lnTo>
                                      <a:pt x="128" y="62"/>
                                    </a:lnTo>
                                    <a:lnTo>
                                      <a:pt x="128" y="64"/>
                                    </a:lnTo>
                                    <a:lnTo>
                                      <a:pt x="132" y="66"/>
                                    </a:lnTo>
                                    <a:lnTo>
                                      <a:pt x="130" y="62"/>
                                    </a:lnTo>
                                    <a:lnTo>
                                      <a:pt x="132" y="60"/>
                                    </a:lnTo>
                                    <a:lnTo>
                                      <a:pt x="132" y="56"/>
                                    </a:lnTo>
                                    <a:lnTo>
                                      <a:pt x="134" y="54"/>
                                    </a:lnTo>
                                    <a:lnTo>
                                      <a:pt x="134" y="52"/>
                                    </a:lnTo>
                                    <a:lnTo>
                                      <a:pt x="136" y="50"/>
                                    </a:lnTo>
                                    <a:lnTo>
                                      <a:pt x="136" y="48"/>
                                    </a:lnTo>
                                    <a:lnTo>
                                      <a:pt x="136" y="46"/>
                                    </a:lnTo>
                                    <a:lnTo>
                                      <a:pt x="138" y="46"/>
                                    </a:lnTo>
                                    <a:lnTo>
                                      <a:pt x="138" y="44"/>
                                    </a:lnTo>
                                    <a:lnTo>
                                      <a:pt x="136" y="42"/>
                                    </a:lnTo>
                                    <a:lnTo>
                                      <a:pt x="136" y="42"/>
                                    </a:lnTo>
                                    <a:lnTo>
                                      <a:pt x="132" y="40"/>
                                    </a:lnTo>
                                    <a:lnTo>
                                      <a:pt x="130" y="38"/>
                                    </a:lnTo>
                                    <a:lnTo>
                                      <a:pt x="128" y="38"/>
                                    </a:lnTo>
                                    <a:lnTo>
                                      <a:pt x="124" y="36"/>
                                    </a:lnTo>
                                    <a:lnTo>
                                      <a:pt x="122" y="36"/>
                                    </a:lnTo>
                                    <a:lnTo>
                                      <a:pt x="118" y="36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2" y="36"/>
                                    </a:lnTo>
                                    <a:lnTo>
                                      <a:pt x="110" y="36"/>
                                    </a:lnTo>
                                    <a:lnTo>
                                      <a:pt x="108" y="36"/>
                                    </a:lnTo>
                                    <a:lnTo>
                                      <a:pt x="106" y="36"/>
                                    </a:lnTo>
                                    <a:lnTo>
                                      <a:pt x="102" y="36"/>
                                    </a:lnTo>
                                    <a:lnTo>
                                      <a:pt x="100" y="36"/>
                                    </a:lnTo>
                                    <a:lnTo>
                                      <a:pt x="98" y="36"/>
                                    </a:lnTo>
                                    <a:lnTo>
                                      <a:pt x="96" y="36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92" y="34"/>
                                    </a:lnTo>
                                    <a:lnTo>
                                      <a:pt x="94" y="34"/>
                                    </a:lnTo>
                                    <a:lnTo>
                                      <a:pt x="98" y="34"/>
                                    </a:lnTo>
                                    <a:lnTo>
                                      <a:pt x="102" y="34"/>
                                    </a:lnTo>
                                    <a:lnTo>
                                      <a:pt x="106" y="34"/>
                                    </a:lnTo>
                                    <a:lnTo>
                                      <a:pt x="108" y="34"/>
                                    </a:lnTo>
                                    <a:lnTo>
                                      <a:pt x="112" y="34"/>
                                    </a:lnTo>
                                    <a:lnTo>
                                      <a:pt x="114" y="34"/>
                                    </a:lnTo>
                                    <a:lnTo>
                                      <a:pt x="118" y="34"/>
                                    </a:lnTo>
                                    <a:lnTo>
                                      <a:pt x="122" y="34"/>
                                    </a:lnTo>
                                    <a:lnTo>
                                      <a:pt x="124" y="34"/>
                                    </a:lnTo>
                                    <a:lnTo>
                                      <a:pt x="128" y="34"/>
                                    </a:lnTo>
                                    <a:lnTo>
                                      <a:pt x="132" y="36"/>
                                    </a:lnTo>
                                    <a:lnTo>
                                      <a:pt x="134" y="36"/>
                                    </a:lnTo>
                                    <a:lnTo>
                                      <a:pt x="138" y="38"/>
                                    </a:lnTo>
                                    <a:lnTo>
                                      <a:pt x="140" y="40"/>
                                    </a:lnTo>
                                    <a:lnTo>
                                      <a:pt x="142" y="42"/>
                                    </a:lnTo>
                                    <a:lnTo>
                                      <a:pt x="142" y="42"/>
                                    </a:lnTo>
                                    <a:lnTo>
                                      <a:pt x="142" y="44"/>
                                    </a:lnTo>
                                    <a:lnTo>
                                      <a:pt x="142" y="46"/>
                                    </a:lnTo>
                                    <a:lnTo>
                                      <a:pt x="142" y="48"/>
                                    </a:lnTo>
                                    <a:lnTo>
                                      <a:pt x="142" y="50"/>
                                    </a:lnTo>
                                    <a:lnTo>
                                      <a:pt x="140" y="52"/>
                                    </a:lnTo>
                                    <a:lnTo>
                                      <a:pt x="140" y="52"/>
                                    </a:lnTo>
                                    <a:lnTo>
                                      <a:pt x="138" y="56"/>
                                    </a:lnTo>
                                    <a:lnTo>
                                      <a:pt x="136" y="58"/>
                                    </a:lnTo>
                                    <a:lnTo>
                                      <a:pt x="136" y="60"/>
                                    </a:lnTo>
                                    <a:lnTo>
                                      <a:pt x="136" y="62"/>
                                    </a:lnTo>
                                    <a:lnTo>
                                      <a:pt x="136" y="64"/>
                                    </a:lnTo>
                                    <a:lnTo>
                                      <a:pt x="138" y="64"/>
                                    </a:lnTo>
                                    <a:lnTo>
                                      <a:pt x="138" y="66"/>
                                    </a:lnTo>
                                    <a:lnTo>
                                      <a:pt x="138" y="66"/>
                                    </a:lnTo>
                                    <a:lnTo>
                                      <a:pt x="140" y="68"/>
                                    </a:lnTo>
                                    <a:lnTo>
                                      <a:pt x="140" y="68"/>
                                    </a:lnTo>
                                    <a:lnTo>
                                      <a:pt x="142" y="68"/>
                                    </a:lnTo>
                                    <a:lnTo>
                                      <a:pt x="142" y="70"/>
                                    </a:lnTo>
                                    <a:lnTo>
                                      <a:pt x="144" y="66"/>
                                    </a:lnTo>
                                    <a:lnTo>
                                      <a:pt x="148" y="62"/>
                                    </a:lnTo>
                                    <a:lnTo>
                                      <a:pt x="150" y="58"/>
                                    </a:lnTo>
                                    <a:lnTo>
                                      <a:pt x="154" y="54"/>
                                    </a:lnTo>
                                    <a:lnTo>
                                      <a:pt x="156" y="52"/>
                                    </a:lnTo>
                                    <a:lnTo>
                                      <a:pt x="160" y="48"/>
                                    </a:lnTo>
                                    <a:lnTo>
                                      <a:pt x="164" y="46"/>
                                    </a:lnTo>
                                    <a:lnTo>
                                      <a:pt x="168" y="46"/>
                                    </a:lnTo>
                                    <a:lnTo>
                                      <a:pt x="172" y="44"/>
                                    </a:lnTo>
                                    <a:lnTo>
                                      <a:pt x="176" y="44"/>
                                    </a:lnTo>
                                    <a:lnTo>
                                      <a:pt x="178" y="44"/>
                                    </a:lnTo>
                                    <a:lnTo>
                                      <a:pt x="182" y="44"/>
                                    </a:lnTo>
                                    <a:lnTo>
                                      <a:pt x="186" y="46"/>
                                    </a:lnTo>
                                    <a:lnTo>
                                      <a:pt x="188" y="46"/>
                                    </a:lnTo>
                                    <a:lnTo>
                                      <a:pt x="192" y="48"/>
                                    </a:lnTo>
                                    <a:lnTo>
                                      <a:pt x="194" y="52"/>
                                    </a:lnTo>
                                    <a:lnTo>
                                      <a:pt x="196" y="54"/>
                                    </a:lnTo>
                                    <a:lnTo>
                                      <a:pt x="196" y="56"/>
                                    </a:lnTo>
                                    <a:lnTo>
                                      <a:pt x="198" y="58"/>
                                    </a:lnTo>
                                    <a:lnTo>
                                      <a:pt x="198" y="60"/>
                                    </a:lnTo>
                                    <a:lnTo>
                                      <a:pt x="198" y="62"/>
                                    </a:lnTo>
                                    <a:lnTo>
                                      <a:pt x="198" y="64"/>
                                    </a:lnTo>
                                    <a:lnTo>
                                      <a:pt x="196" y="66"/>
                                    </a:lnTo>
                                    <a:lnTo>
                                      <a:pt x="196" y="68"/>
                                    </a:lnTo>
                                    <a:lnTo>
                                      <a:pt x="196" y="68"/>
                                    </a:lnTo>
                                    <a:lnTo>
                                      <a:pt x="196" y="68"/>
                                    </a:lnTo>
                                    <a:lnTo>
                                      <a:pt x="198" y="68"/>
                                    </a:lnTo>
                                    <a:lnTo>
                                      <a:pt x="200" y="68"/>
                                    </a:lnTo>
                                    <a:lnTo>
                                      <a:pt x="202" y="68"/>
                                    </a:lnTo>
                                    <a:lnTo>
                                      <a:pt x="204" y="68"/>
                                    </a:lnTo>
                                    <a:lnTo>
                                      <a:pt x="206" y="66"/>
                                    </a:lnTo>
                                    <a:lnTo>
                                      <a:pt x="206" y="64"/>
                                    </a:lnTo>
                                    <a:lnTo>
                                      <a:pt x="206" y="64"/>
                                    </a:lnTo>
                                    <a:lnTo>
                                      <a:pt x="206" y="62"/>
                                    </a:lnTo>
                                    <a:lnTo>
                                      <a:pt x="206" y="60"/>
                                    </a:lnTo>
                                    <a:lnTo>
                                      <a:pt x="204" y="56"/>
                                    </a:lnTo>
                                    <a:lnTo>
                                      <a:pt x="204" y="54"/>
                                    </a:lnTo>
                                    <a:lnTo>
                                      <a:pt x="202" y="52"/>
                                    </a:lnTo>
                                    <a:lnTo>
                                      <a:pt x="198" y="48"/>
                                    </a:lnTo>
                                    <a:lnTo>
                                      <a:pt x="194" y="44"/>
                                    </a:lnTo>
                                    <a:lnTo>
                                      <a:pt x="196" y="46"/>
                                    </a:lnTo>
                                    <a:lnTo>
                                      <a:pt x="200" y="46"/>
                                    </a:lnTo>
                                    <a:lnTo>
                                      <a:pt x="202" y="48"/>
                                    </a:lnTo>
                                    <a:lnTo>
                                      <a:pt x="204" y="50"/>
                                    </a:lnTo>
                                    <a:lnTo>
                                      <a:pt x="206" y="52"/>
                                    </a:lnTo>
                                    <a:lnTo>
                                      <a:pt x="208" y="54"/>
                                    </a:lnTo>
                                    <a:lnTo>
                                      <a:pt x="210" y="56"/>
                                    </a:lnTo>
                                    <a:lnTo>
                                      <a:pt x="210" y="60"/>
                                    </a:lnTo>
                                    <a:lnTo>
                                      <a:pt x="210" y="62"/>
                                    </a:lnTo>
                                    <a:lnTo>
                                      <a:pt x="210" y="64"/>
                                    </a:lnTo>
                                    <a:lnTo>
                                      <a:pt x="210" y="68"/>
                                    </a:lnTo>
                                    <a:lnTo>
                                      <a:pt x="208" y="70"/>
                                    </a:lnTo>
                                    <a:lnTo>
                                      <a:pt x="206" y="70"/>
                                    </a:lnTo>
                                    <a:lnTo>
                                      <a:pt x="204" y="72"/>
                                    </a:lnTo>
                                    <a:lnTo>
                                      <a:pt x="202" y="72"/>
                                    </a:lnTo>
                                    <a:lnTo>
                                      <a:pt x="200" y="72"/>
                                    </a:lnTo>
                                    <a:lnTo>
                                      <a:pt x="198" y="72"/>
                                    </a:lnTo>
                                    <a:lnTo>
                                      <a:pt x="196" y="72"/>
                                    </a:lnTo>
                                    <a:lnTo>
                                      <a:pt x="194" y="72"/>
                                    </a:lnTo>
                                    <a:lnTo>
                                      <a:pt x="192" y="70"/>
                                    </a:lnTo>
                                    <a:lnTo>
                                      <a:pt x="192" y="68"/>
                                    </a:lnTo>
                                    <a:lnTo>
                                      <a:pt x="194" y="64"/>
                                    </a:lnTo>
                                    <a:lnTo>
                                      <a:pt x="194" y="60"/>
                                    </a:lnTo>
                                    <a:lnTo>
                                      <a:pt x="194" y="56"/>
                                    </a:lnTo>
                                    <a:lnTo>
                                      <a:pt x="192" y="54"/>
                                    </a:lnTo>
                                    <a:lnTo>
                                      <a:pt x="190" y="52"/>
                                    </a:lnTo>
                                    <a:lnTo>
                                      <a:pt x="188" y="50"/>
                                    </a:lnTo>
                                    <a:lnTo>
                                      <a:pt x="188" y="50"/>
                                    </a:lnTo>
                                    <a:lnTo>
                                      <a:pt x="186" y="48"/>
                                    </a:lnTo>
                                    <a:lnTo>
                                      <a:pt x="184" y="48"/>
                                    </a:lnTo>
                                    <a:lnTo>
                                      <a:pt x="182" y="48"/>
                                    </a:lnTo>
                                    <a:lnTo>
                                      <a:pt x="178" y="46"/>
                                    </a:lnTo>
                                    <a:lnTo>
                                      <a:pt x="174" y="46"/>
                                    </a:lnTo>
                                    <a:lnTo>
                                      <a:pt x="168" y="48"/>
                                    </a:lnTo>
                                    <a:lnTo>
                                      <a:pt x="164" y="50"/>
                                    </a:lnTo>
                                    <a:lnTo>
                                      <a:pt x="160" y="54"/>
                                    </a:lnTo>
                                    <a:lnTo>
                                      <a:pt x="156" y="58"/>
                                    </a:lnTo>
                                    <a:lnTo>
                                      <a:pt x="154" y="62"/>
                                    </a:lnTo>
                                    <a:lnTo>
                                      <a:pt x="150" y="66"/>
                                    </a:lnTo>
                                    <a:lnTo>
                                      <a:pt x="148" y="70"/>
                                    </a:lnTo>
                                    <a:lnTo>
                                      <a:pt x="150" y="70"/>
                                    </a:lnTo>
                                    <a:lnTo>
                                      <a:pt x="150" y="70"/>
                                    </a:lnTo>
                                    <a:lnTo>
                                      <a:pt x="152" y="70"/>
                                    </a:lnTo>
                                    <a:lnTo>
                                      <a:pt x="154" y="68"/>
                                    </a:lnTo>
                                    <a:lnTo>
                                      <a:pt x="154" y="66"/>
                                    </a:lnTo>
                                    <a:lnTo>
                                      <a:pt x="156" y="66"/>
                                    </a:lnTo>
                                    <a:lnTo>
                                      <a:pt x="156" y="64"/>
                                    </a:lnTo>
                                    <a:lnTo>
                                      <a:pt x="158" y="64"/>
                                    </a:lnTo>
                                    <a:lnTo>
                                      <a:pt x="160" y="60"/>
                                    </a:lnTo>
                                    <a:lnTo>
                                      <a:pt x="162" y="58"/>
                                    </a:lnTo>
                                    <a:lnTo>
                                      <a:pt x="164" y="56"/>
                                    </a:lnTo>
                                    <a:lnTo>
                                      <a:pt x="168" y="54"/>
                                    </a:lnTo>
                                    <a:lnTo>
                                      <a:pt x="170" y="52"/>
                                    </a:lnTo>
                                    <a:lnTo>
                                      <a:pt x="174" y="50"/>
                                    </a:lnTo>
                                    <a:lnTo>
                                      <a:pt x="178" y="50"/>
                                    </a:lnTo>
                                    <a:lnTo>
                                      <a:pt x="180" y="50"/>
                                    </a:lnTo>
                                    <a:lnTo>
                                      <a:pt x="182" y="50"/>
                                    </a:lnTo>
                                    <a:lnTo>
                                      <a:pt x="182" y="50"/>
                                    </a:lnTo>
                                    <a:lnTo>
                                      <a:pt x="184" y="50"/>
                                    </a:lnTo>
                                    <a:lnTo>
                                      <a:pt x="184" y="52"/>
                                    </a:lnTo>
                                    <a:lnTo>
                                      <a:pt x="184" y="52"/>
                                    </a:lnTo>
                                    <a:lnTo>
                                      <a:pt x="186" y="52"/>
                                    </a:lnTo>
                                    <a:lnTo>
                                      <a:pt x="186" y="52"/>
                                    </a:lnTo>
                                    <a:lnTo>
                                      <a:pt x="186" y="54"/>
                                    </a:lnTo>
                                    <a:lnTo>
                                      <a:pt x="184" y="52"/>
                                    </a:lnTo>
                                    <a:lnTo>
                                      <a:pt x="182" y="52"/>
                                    </a:lnTo>
                                    <a:lnTo>
                                      <a:pt x="180" y="52"/>
                                    </a:lnTo>
                                    <a:lnTo>
                                      <a:pt x="176" y="52"/>
                                    </a:lnTo>
                                    <a:lnTo>
                                      <a:pt x="174" y="54"/>
                                    </a:lnTo>
                                    <a:lnTo>
                                      <a:pt x="172" y="56"/>
                                    </a:lnTo>
                                    <a:lnTo>
                                      <a:pt x="168" y="58"/>
                                    </a:lnTo>
                                    <a:lnTo>
                                      <a:pt x="166" y="60"/>
                                    </a:lnTo>
                                    <a:lnTo>
                                      <a:pt x="164" y="64"/>
                                    </a:lnTo>
                                    <a:lnTo>
                                      <a:pt x="162" y="66"/>
                                    </a:lnTo>
                                    <a:lnTo>
                                      <a:pt x="160" y="68"/>
                                    </a:lnTo>
                                    <a:lnTo>
                                      <a:pt x="156" y="72"/>
                                    </a:lnTo>
                                    <a:lnTo>
                                      <a:pt x="154" y="72"/>
                                    </a:lnTo>
                                    <a:lnTo>
                                      <a:pt x="152" y="74"/>
                                    </a:lnTo>
                                    <a:lnTo>
                                      <a:pt x="148" y="74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68" name="Forme libre 3468"/>
                            <wps:cNvSpPr>
                              <a:spLocks/>
                            </wps:cNvSpPr>
                            <wps:spPr bwMode="auto">
                              <a:xfrm>
                                <a:off x="2978150" y="2451100"/>
                                <a:ext cx="611188" cy="242888"/>
                              </a:xfrm>
                              <a:custGeom>
                                <a:avLst/>
                                <a:gdLst>
                                  <a:gd name="T0" fmla="*/ 8 w 385"/>
                                  <a:gd name="T1" fmla="*/ 140 h 153"/>
                                  <a:gd name="T2" fmla="*/ 36 w 385"/>
                                  <a:gd name="T3" fmla="*/ 116 h 153"/>
                                  <a:gd name="T4" fmla="*/ 20 w 385"/>
                                  <a:gd name="T5" fmla="*/ 76 h 153"/>
                                  <a:gd name="T6" fmla="*/ 4 w 385"/>
                                  <a:gd name="T7" fmla="*/ 100 h 153"/>
                                  <a:gd name="T8" fmla="*/ 12 w 385"/>
                                  <a:gd name="T9" fmla="*/ 124 h 153"/>
                                  <a:gd name="T10" fmla="*/ 22 w 385"/>
                                  <a:gd name="T11" fmla="*/ 96 h 153"/>
                                  <a:gd name="T12" fmla="*/ 26 w 385"/>
                                  <a:gd name="T13" fmla="*/ 108 h 153"/>
                                  <a:gd name="T14" fmla="*/ 22 w 385"/>
                                  <a:gd name="T15" fmla="*/ 130 h 153"/>
                                  <a:gd name="T16" fmla="*/ 20 w 385"/>
                                  <a:gd name="T17" fmla="*/ 134 h 153"/>
                                  <a:gd name="T18" fmla="*/ 0 w 385"/>
                                  <a:gd name="T19" fmla="*/ 114 h 153"/>
                                  <a:gd name="T20" fmla="*/ 12 w 385"/>
                                  <a:gd name="T21" fmla="*/ 76 h 153"/>
                                  <a:gd name="T22" fmla="*/ 28 w 385"/>
                                  <a:gd name="T23" fmla="*/ 74 h 153"/>
                                  <a:gd name="T24" fmla="*/ 38 w 385"/>
                                  <a:gd name="T25" fmla="*/ 130 h 153"/>
                                  <a:gd name="T26" fmla="*/ 36 w 385"/>
                                  <a:gd name="T27" fmla="*/ 142 h 153"/>
                                  <a:gd name="T28" fmla="*/ 88 w 385"/>
                                  <a:gd name="T29" fmla="*/ 128 h 153"/>
                                  <a:gd name="T30" fmla="*/ 157 w 385"/>
                                  <a:gd name="T31" fmla="*/ 110 h 153"/>
                                  <a:gd name="T32" fmla="*/ 209 w 385"/>
                                  <a:gd name="T33" fmla="*/ 98 h 153"/>
                                  <a:gd name="T34" fmla="*/ 223 w 385"/>
                                  <a:gd name="T35" fmla="*/ 86 h 153"/>
                                  <a:gd name="T36" fmla="*/ 209 w 385"/>
                                  <a:gd name="T37" fmla="*/ 82 h 153"/>
                                  <a:gd name="T38" fmla="*/ 149 w 385"/>
                                  <a:gd name="T39" fmla="*/ 98 h 153"/>
                                  <a:gd name="T40" fmla="*/ 84 w 385"/>
                                  <a:gd name="T41" fmla="*/ 116 h 153"/>
                                  <a:gd name="T42" fmla="*/ 52 w 385"/>
                                  <a:gd name="T43" fmla="*/ 124 h 153"/>
                                  <a:gd name="T44" fmla="*/ 54 w 385"/>
                                  <a:gd name="T45" fmla="*/ 86 h 153"/>
                                  <a:gd name="T46" fmla="*/ 32 w 385"/>
                                  <a:gd name="T47" fmla="*/ 68 h 153"/>
                                  <a:gd name="T48" fmla="*/ 56 w 385"/>
                                  <a:gd name="T49" fmla="*/ 78 h 153"/>
                                  <a:gd name="T50" fmla="*/ 60 w 385"/>
                                  <a:gd name="T51" fmla="*/ 116 h 153"/>
                                  <a:gd name="T52" fmla="*/ 102 w 385"/>
                                  <a:gd name="T53" fmla="*/ 106 h 153"/>
                                  <a:gd name="T54" fmla="*/ 165 w 385"/>
                                  <a:gd name="T55" fmla="*/ 88 h 153"/>
                                  <a:gd name="T56" fmla="*/ 219 w 385"/>
                                  <a:gd name="T57" fmla="*/ 76 h 153"/>
                                  <a:gd name="T58" fmla="*/ 231 w 385"/>
                                  <a:gd name="T59" fmla="*/ 48 h 153"/>
                                  <a:gd name="T60" fmla="*/ 229 w 385"/>
                                  <a:gd name="T61" fmla="*/ 88 h 153"/>
                                  <a:gd name="T62" fmla="*/ 243 w 385"/>
                                  <a:gd name="T63" fmla="*/ 56 h 153"/>
                                  <a:gd name="T64" fmla="*/ 247 w 385"/>
                                  <a:gd name="T65" fmla="*/ 50 h 153"/>
                                  <a:gd name="T66" fmla="*/ 305 w 385"/>
                                  <a:gd name="T67" fmla="*/ 54 h 153"/>
                                  <a:gd name="T68" fmla="*/ 371 w 385"/>
                                  <a:gd name="T69" fmla="*/ 44 h 153"/>
                                  <a:gd name="T70" fmla="*/ 359 w 385"/>
                                  <a:gd name="T71" fmla="*/ 12 h 153"/>
                                  <a:gd name="T72" fmla="*/ 309 w 385"/>
                                  <a:gd name="T73" fmla="*/ 18 h 153"/>
                                  <a:gd name="T74" fmla="*/ 243 w 385"/>
                                  <a:gd name="T75" fmla="*/ 36 h 153"/>
                                  <a:gd name="T76" fmla="*/ 291 w 385"/>
                                  <a:gd name="T77" fmla="*/ 18 h 153"/>
                                  <a:gd name="T78" fmla="*/ 343 w 385"/>
                                  <a:gd name="T79" fmla="*/ 0 h 153"/>
                                  <a:gd name="T80" fmla="*/ 377 w 385"/>
                                  <a:gd name="T81" fmla="*/ 24 h 153"/>
                                  <a:gd name="T82" fmla="*/ 375 w 385"/>
                                  <a:gd name="T83" fmla="*/ 54 h 153"/>
                                  <a:gd name="T84" fmla="*/ 333 w 385"/>
                                  <a:gd name="T85" fmla="*/ 54 h 153"/>
                                  <a:gd name="T86" fmla="*/ 299 w 385"/>
                                  <a:gd name="T87" fmla="*/ 60 h 153"/>
                                  <a:gd name="T88" fmla="*/ 255 w 385"/>
                                  <a:gd name="T89" fmla="*/ 70 h 153"/>
                                  <a:gd name="T90" fmla="*/ 249 w 385"/>
                                  <a:gd name="T91" fmla="*/ 92 h 153"/>
                                  <a:gd name="T92" fmla="*/ 275 w 385"/>
                                  <a:gd name="T93" fmla="*/ 88 h 153"/>
                                  <a:gd name="T94" fmla="*/ 303 w 385"/>
                                  <a:gd name="T95" fmla="*/ 86 h 153"/>
                                  <a:gd name="T96" fmla="*/ 339 w 385"/>
                                  <a:gd name="T97" fmla="*/ 86 h 153"/>
                                  <a:gd name="T98" fmla="*/ 363 w 385"/>
                                  <a:gd name="T99" fmla="*/ 62 h 153"/>
                                  <a:gd name="T100" fmla="*/ 347 w 385"/>
                                  <a:gd name="T101" fmla="*/ 98 h 153"/>
                                  <a:gd name="T102" fmla="*/ 327 w 385"/>
                                  <a:gd name="T103" fmla="*/ 96 h 153"/>
                                  <a:gd name="T104" fmla="*/ 293 w 385"/>
                                  <a:gd name="T105" fmla="*/ 94 h 153"/>
                                  <a:gd name="T106" fmla="*/ 237 w 385"/>
                                  <a:gd name="T107" fmla="*/ 100 h 153"/>
                                  <a:gd name="T108" fmla="*/ 201 w 385"/>
                                  <a:gd name="T109" fmla="*/ 106 h 153"/>
                                  <a:gd name="T110" fmla="*/ 151 w 385"/>
                                  <a:gd name="T111" fmla="*/ 118 h 153"/>
                                  <a:gd name="T112" fmla="*/ 82 w 385"/>
                                  <a:gd name="T113" fmla="*/ 136 h 153"/>
                                  <a:gd name="T114" fmla="*/ 24 w 385"/>
                                  <a:gd name="T115" fmla="*/ 151 h 15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85" h="153">
                                    <a:moveTo>
                                      <a:pt x="12" y="151"/>
                                    </a:moveTo>
                                    <a:lnTo>
                                      <a:pt x="8" y="151"/>
                                    </a:lnTo>
                                    <a:lnTo>
                                      <a:pt x="6" y="148"/>
                                    </a:lnTo>
                                    <a:lnTo>
                                      <a:pt x="4" y="146"/>
                                    </a:lnTo>
                                    <a:lnTo>
                                      <a:pt x="4" y="142"/>
                                    </a:lnTo>
                                    <a:lnTo>
                                      <a:pt x="4" y="138"/>
                                    </a:lnTo>
                                    <a:lnTo>
                                      <a:pt x="4" y="134"/>
                                    </a:lnTo>
                                    <a:lnTo>
                                      <a:pt x="6" y="136"/>
                                    </a:lnTo>
                                    <a:lnTo>
                                      <a:pt x="8" y="140"/>
                                    </a:lnTo>
                                    <a:lnTo>
                                      <a:pt x="10" y="142"/>
                                    </a:lnTo>
                                    <a:lnTo>
                                      <a:pt x="14" y="144"/>
                                    </a:lnTo>
                                    <a:lnTo>
                                      <a:pt x="16" y="144"/>
                                    </a:lnTo>
                                    <a:lnTo>
                                      <a:pt x="18" y="146"/>
                                    </a:lnTo>
                                    <a:lnTo>
                                      <a:pt x="20" y="144"/>
                                    </a:lnTo>
                                    <a:lnTo>
                                      <a:pt x="24" y="144"/>
                                    </a:lnTo>
                                    <a:lnTo>
                                      <a:pt x="30" y="134"/>
                                    </a:lnTo>
                                    <a:lnTo>
                                      <a:pt x="34" y="124"/>
                                    </a:lnTo>
                                    <a:lnTo>
                                      <a:pt x="36" y="116"/>
                                    </a:lnTo>
                                    <a:lnTo>
                                      <a:pt x="36" y="106"/>
                                    </a:lnTo>
                                    <a:lnTo>
                                      <a:pt x="36" y="98"/>
                                    </a:lnTo>
                                    <a:lnTo>
                                      <a:pt x="32" y="92"/>
                                    </a:lnTo>
                                    <a:lnTo>
                                      <a:pt x="30" y="84"/>
                                    </a:lnTo>
                                    <a:lnTo>
                                      <a:pt x="26" y="80"/>
                                    </a:lnTo>
                                    <a:lnTo>
                                      <a:pt x="24" y="78"/>
                                    </a:lnTo>
                                    <a:lnTo>
                                      <a:pt x="22" y="78"/>
                                    </a:lnTo>
                                    <a:lnTo>
                                      <a:pt x="22" y="76"/>
                                    </a:lnTo>
                                    <a:lnTo>
                                      <a:pt x="20" y="76"/>
                                    </a:lnTo>
                                    <a:lnTo>
                                      <a:pt x="18" y="76"/>
                                    </a:lnTo>
                                    <a:lnTo>
                                      <a:pt x="18" y="78"/>
                                    </a:lnTo>
                                    <a:lnTo>
                                      <a:pt x="16" y="78"/>
                                    </a:lnTo>
                                    <a:lnTo>
                                      <a:pt x="14" y="78"/>
                                    </a:lnTo>
                                    <a:lnTo>
                                      <a:pt x="12" y="82"/>
                                    </a:lnTo>
                                    <a:lnTo>
                                      <a:pt x="8" y="86"/>
                                    </a:lnTo>
                                    <a:lnTo>
                                      <a:pt x="6" y="90"/>
                                    </a:lnTo>
                                    <a:lnTo>
                                      <a:pt x="4" y="96"/>
                                    </a:lnTo>
                                    <a:lnTo>
                                      <a:pt x="4" y="100"/>
                                    </a:lnTo>
                                    <a:lnTo>
                                      <a:pt x="2" y="106"/>
                                    </a:lnTo>
                                    <a:lnTo>
                                      <a:pt x="4" y="110"/>
                                    </a:lnTo>
                                    <a:lnTo>
                                      <a:pt x="4" y="116"/>
                                    </a:lnTo>
                                    <a:lnTo>
                                      <a:pt x="6" y="118"/>
                                    </a:lnTo>
                                    <a:lnTo>
                                      <a:pt x="6" y="120"/>
                                    </a:lnTo>
                                    <a:lnTo>
                                      <a:pt x="8" y="122"/>
                                    </a:lnTo>
                                    <a:lnTo>
                                      <a:pt x="10" y="122"/>
                                    </a:lnTo>
                                    <a:lnTo>
                                      <a:pt x="10" y="124"/>
                                    </a:lnTo>
                                    <a:lnTo>
                                      <a:pt x="12" y="124"/>
                                    </a:lnTo>
                                    <a:lnTo>
                                      <a:pt x="14" y="124"/>
                                    </a:lnTo>
                                    <a:lnTo>
                                      <a:pt x="16" y="124"/>
                                    </a:lnTo>
                                    <a:lnTo>
                                      <a:pt x="18" y="120"/>
                                    </a:lnTo>
                                    <a:lnTo>
                                      <a:pt x="20" y="112"/>
                                    </a:lnTo>
                                    <a:lnTo>
                                      <a:pt x="20" y="106"/>
                                    </a:lnTo>
                                    <a:lnTo>
                                      <a:pt x="18" y="98"/>
                                    </a:lnTo>
                                    <a:lnTo>
                                      <a:pt x="20" y="98"/>
                                    </a:lnTo>
                                    <a:lnTo>
                                      <a:pt x="22" y="96"/>
                                    </a:lnTo>
                                    <a:lnTo>
                                      <a:pt x="22" y="96"/>
                                    </a:lnTo>
                                    <a:lnTo>
                                      <a:pt x="24" y="96"/>
                                    </a:lnTo>
                                    <a:lnTo>
                                      <a:pt x="26" y="96"/>
                                    </a:lnTo>
                                    <a:lnTo>
                                      <a:pt x="28" y="96"/>
                                    </a:lnTo>
                                    <a:lnTo>
                                      <a:pt x="30" y="96"/>
                                    </a:lnTo>
                                    <a:lnTo>
                                      <a:pt x="32" y="96"/>
                                    </a:lnTo>
                                    <a:lnTo>
                                      <a:pt x="32" y="100"/>
                                    </a:lnTo>
                                    <a:lnTo>
                                      <a:pt x="26" y="102"/>
                                    </a:lnTo>
                                    <a:lnTo>
                                      <a:pt x="26" y="106"/>
                                    </a:lnTo>
                                    <a:lnTo>
                                      <a:pt x="26" y="108"/>
                                    </a:lnTo>
                                    <a:lnTo>
                                      <a:pt x="26" y="112"/>
                                    </a:lnTo>
                                    <a:lnTo>
                                      <a:pt x="26" y="116"/>
                                    </a:lnTo>
                                    <a:lnTo>
                                      <a:pt x="24" y="120"/>
                                    </a:lnTo>
                                    <a:lnTo>
                                      <a:pt x="24" y="122"/>
                                    </a:lnTo>
                                    <a:lnTo>
                                      <a:pt x="22" y="126"/>
                                    </a:lnTo>
                                    <a:lnTo>
                                      <a:pt x="20" y="130"/>
                                    </a:lnTo>
                                    <a:lnTo>
                                      <a:pt x="20" y="130"/>
                                    </a:lnTo>
                                    <a:lnTo>
                                      <a:pt x="22" y="130"/>
                                    </a:lnTo>
                                    <a:lnTo>
                                      <a:pt x="22" y="130"/>
                                    </a:lnTo>
                                    <a:lnTo>
                                      <a:pt x="24" y="130"/>
                                    </a:lnTo>
                                    <a:lnTo>
                                      <a:pt x="24" y="130"/>
                                    </a:lnTo>
                                    <a:lnTo>
                                      <a:pt x="26" y="130"/>
                                    </a:lnTo>
                                    <a:lnTo>
                                      <a:pt x="28" y="130"/>
                                    </a:lnTo>
                                    <a:lnTo>
                                      <a:pt x="28" y="130"/>
                                    </a:lnTo>
                                    <a:lnTo>
                                      <a:pt x="26" y="132"/>
                                    </a:lnTo>
                                    <a:lnTo>
                                      <a:pt x="24" y="132"/>
                                    </a:lnTo>
                                    <a:lnTo>
                                      <a:pt x="22" y="132"/>
                                    </a:lnTo>
                                    <a:lnTo>
                                      <a:pt x="20" y="134"/>
                                    </a:lnTo>
                                    <a:lnTo>
                                      <a:pt x="18" y="134"/>
                                    </a:lnTo>
                                    <a:lnTo>
                                      <a:pt x="16" y="132"/>
                                    </a:lnTo>
                                    <a:lnTo>
                                      <a:pt x="14" y="132"/>
                                    </a:lnTo>
                                    <a:lnTo>
                                      <a:pt x="10" y="132"/>
                                    </a:lnTo>
                                    <a:lnTo>
                                      <a:pt x="8" y="130"/>
                                    </a:lnTo>
                                    <a:lnTo>
                                      <a:pt x="4" y="126"/>
                                    </a:lnTo>
                                    <a:lnTo>
                                      <a:pt x="2" y="122"/>
                                    </a:lnTo>
                                    <a:lnTo>
                                      <a:pt x="0" y="118"/>
                                    </a:lnTo>
                                    <a:lnTo>
                                      <a:pt x="0" y="114"/>
                                    </a:lnTo>
                                    <a:lnTo>
                                      <a:pt x="0" y="110"/>
                                    </a:lnTo>
                                    <a:lnTo>
                                      <a:pt x="0" y="106"/>
                                    </a:lnTo>
                                    <a:lnTo>
                                      <a:pt x="0" y="102"/>
                                    </a:lnTo>
                                    <a:lnTo>
                                      <a:pt x="0" y="96"/>
                                    </a:lnTo>
                                    <a:lnTo>
                                      <a:pt x="2" y="92"/>
                                    </a:lnTo>
                                    <a:lnTo>
                                      <a:pt x="4" y="86"/>
                                    </a:lnTo>
                                    <a:lnTo>
                                      <a:pt x="6" y="82"/>
                                    </a:lnTo>
                                    <a:lnTo>
                                      <a:pt x="8" y="80"/>
                                    </a:lnTo>
                                    <a:lnTo>
                                      <a:pt x="12" y="76"/>
                                    </a:lnTo>
                                    <a:lnTo>
                                      <a:pt x="16" y="74"/>
                                    </a:lnTo>
                                    <a:lnTo>
                                      <a:pt x="20" y="72"/>
                                    </a:lnTo>
                                    <a:lnTo>
                                      <a:pt x="22" y="72"/>
                                    </a:lnTo>
                                    <a:lnTo>
                                      <a:pt x="22" y="72"/>
                                    </a:lnTo>
                                    <a:lnTo>
                                      <a:pt x="24" y="72"/>
                                    </a:lnTo>
                                    <a:lnTo>
                                      <a:pt x="26" y="72"/>
                                    </a:lnTo>
                                    <a:lnTo>
                                      <a:pt x="26" y="74"/>
                                    </a:lnTo>
                                    <a:lnTo>
                                      <a:pt x="28" y="74"/>
                                    </a:lnTo>
                                    <a:lnTo>
                                      <a:pt x="28" y="74"/>
                                    </a:lnTo>
                                    <a:lnTo>
                                      <a:pt x="30" y="74"/>
                                    </a:lnTo>
                                    <a:lnTo>
                                      <a:pt x="36" y="80"/>
                                    </a:lnTo>
                                    <a:lnTo>
                                      <a:pt x="38" y="86"/>
                                    </a:lnTo>
                                    <a:lnTo>
                                      <a:pt x="42" y="94"/>
                                    </a:lnTo>
                                    <a:lnTo>
                                      <a:pt x="42" y="102"/>
                                    </a:lnTo>
                                    <a:lnTo>
                                      <a:pt x="42" y="110"/>
                                    </a:lnTo>
                                    <a:lnTo>
                                      <a:pt x="42" y="118"/>
                                    </a:lnTo>
                                    <a:lnTo>
                                      <a:pt x="40" y="124"/>
                                    </a:lnTo>
                                    <a:lnTo>
                                      <a:pt x="38" y="130"/>
                                    </a:lnTo>
                                    <a:lnTo>
                                      <a:pt x="38" y="132"/>
                                    </a:lnTo>
                                    <a:lnTo>
                                      <a:pt x="38" y="134"/>
                                    </a:lnTo>
                                    <a:lnTo>
                                      <a:pt x="36" y="134"/>
                                    </a:lnTo>
                                    <a:lnTo>
                                      <a:pt x="36" y="136"/>
                                    </a:lnTo>
                                    <a:lnTo>
                                      <a:pt x="34" y="138"/>
                                    </a:lnTo>
                                    <a:lnTo>
                                      <a:pt x="34" y="138"/>
                                    </a:lnTo>
                                    <a:lnTo>
                                      <a:pt x="32" y="140"/>
                                    </a:lnTo>
                                    <a:lnTo>
                                      <a:pt x="32" y="142"/>
                                    </a:lnTo>
                                    <a:lnTo>
                                      <a:pt x="36" y="142"/>
                                    </a:lnTo>
                                    <a:lnTo>
                                      <a:pt x="40" y="140"/>
                                    </a:lnTo>
                                    <a:lnTo>
                                      <a:pt x="44" y="138"/>
                                    </a:lnTo>
                                    <a:lnTo>
                                      <a:pt x="48" y="138"/>
                                    </a:lnTo>
                                    <a:lnTo>
                                      <a:pt x="54" y="136"/>
                                    </a:lnTo>
                                    <a:lnTo>
                                      <a:pt x="60" y="134"/>
                                    </a:lnTo>
                                    <a:lnTo>
                                      <a:pt x="66" y="132"/>
                                    </a:lnTo>
                                    <a:lnTo>
                                      <a:pt x="74" y="132"/>
                                    </a:lnTo>
                                    <a:lnTo>
                                      <a:pt x="80" y="130"/>
                                    </a:lnTo>
                                    <a:lnTo>
                                      <a:pt x="88" y="128"/>
                                    </a:lnTo>
                                    <a:lnTo>
                                      <a:pt x="96" y="126"/>
                                    </a:lnTo>
                                    <a:lnTo>
                                      <a:pt x="104" y="124"/>
                                    </a:lnTo>
                                    <a:lnTo>
                                      <a:pt x="110" y="122"/>
                                    </a:lnTo>
                                    <a:lnTo>
                                      <a:pt x="118" y="120"/>
                                    </a:lnTo>
                                    <a:lnTo>
                                      <a:pt x="126" y="118"/>
                                    </a:lnTo>
                                    <a:lnTo>
                                      <a:pt x="134" y="116"/>
                                    </a:lnTo>
                                    <a:lnTo>
                                      <a:pt x="141" y="114"/>
                                    </a:lnTo>
                                    <a:lnTo>
                                      <a:pt x="149" y="112"/>
                                    </a:lnTo>
                                    <a:lnTo>
                                      <a:pt x="157" y="110"/>
                                    </a:lnTo>
                                    <a:lnTo>
                                      <a:pt x="163" y="108"/>
                                    </a:lnTo>
                                    <a:lnTo>
                                      <a:pt x="171" y="106"/>
                                    </a:lnTo>
                                    <a:lnTo>
                                      <a:pt x="177" y="104"/>
                                    </a:lnTo>
                                    <a:lnTo>
                                      <a:pt x="183" y="102"/>
                                    </a:lnTo>
                                    <a:lnTo>
                                      <a:pt x="189" y="102"/>
                                    </a:lnTo>
                                    <a:lnTo>
                                      <a:pt x="195" y="100"/>
                                    </a:lnTo>
                                    <a:lnTo>
                                      <a:pt x="201" y="98"/>
                                    </a:lnTo>
                                    <a:lnTo>
                                      <a:pt x="205" y="98"/>
                                    </a:lnTo>
                                    <a:lnTo>
                                      <a:pt x="209" y="98"/>
                                    </a:lnTo>
                                    <a:lnTo>
                                      <a:pt x="211" y="96"/>
                                    </a:lnTo>
                                    <a:lnTo>
                                      <a:pt x="213" y="96"/>
                                    </a:lnTo>
                                    <a:lnTo>
                                      <a:pt x="215" y="96"/>
                                    </a:lnTo>
                                    <a:lnTo>
                                      <a:pt x="217" y="96"/>
                                    </a:lnTo>
                                    <a:lnTo>
                                      <a:pt x="217" y="94"/>
                                    </a:lnTo>
                                    <a:lnTo>
                                      <a:pt x="219" y="92"/>
                                    </a:lnTo>
                                    <a:lnTo>
                                      <a:pt x="221" y="90"/>
                                    </a:lnTo>
                                    <a:lnTo>
                                      <a:pt x="223" y="88"/>
                                    </a:lnTo>
                                    <a:lnTo>
                                      <a:pt x="223" y="86"/>
                                    </a:lnTo>
                                    <a:lnTo>
                                      <a:pt x="225" y="82"/>
                                    </a:lnTo>
                                    <a:lnTo>
                                      <a:pt x="227" y="80"/>
                                    </a:lnTo>
                                    <a:lnTo>
                                      <a:pt x="227" y="78"/>
                                    </a:lnTo>
                                    <a:lnTo>
                                      <a:pt x="225" y="78"/>
                                    </a:lnTo>
                                    <a:lnTo>
                                      <a:pt x="223" y="78"/>
                                    </a:lnTo>
                                    <a:lnTo>
                                      <a:pt x="221" y="80"/>
                                    </a:lnTo>
                                    <a:lnTo>
                                      <a:pt x="217" y="80"/>
                                    </a:lnTo>
                                    <a:lnTo>
                                      <a:pt x="213" y="82"/>
                                    </a:lnTo>
                                    <a:lnTo>
                                      <a:pt x="209" y="82"/>
                                    </a:lnTo>
                                    <a:lnTo>
                                      <a:pt x="203" y="84"/>
                                    </a:lnTo>
                                    <a:lnTo>
                                      <a:pt x="197" y="86"/>
                                    </a:lnTo>
                                    <a:lnTo>
                                      <a:pt x="191" y="88"/>
                                    </a:lnTo>
                                    <a:lnTo>
                                      <a:pt x="185" y="88"/>
                                    </a:lnTo>
                                    <a:lnTo>
                                      <a:pt x="177" y="90"/>
                                    </a:lnTo>
                                    <a:lnTo>
                                      <a:pt x="171" y="92"/>
                                    </a:lnTo>
                                    <a:lnTo>
                                      <a:pt x="163" y="94"/>
                                    </a:lnTo>
                                    <a:lnTo>
                                      <a:pt x="157" y="96"/>
                                    </a:lnTo>
                                    <a:lnTo>
                                      <a:pt x="149" y="98"/>
                                    </a:lnTo>
                                    <a:lnTo>
                                      <a:pt x="141" y="100"/>
                                    </a:lnTo>
                                    <a:lnTo>
                                      <a:pt x="134" y="102"/>
                                    </a:lnTo>
                                    <a:lnTo>
                                      <a:pt x="126" y="104"/>
                                    </a:lnTo>
                                    <a:lnTo>
                                      <a:pt x="120" y="106"/>
                                    </a:lnTo>
                                    <a:lnTo>
                                      <a:pt x="112" y="108"/>
                                    </a:lnTo>
                                    <a:lnTo>
                                      <a:pt x="104" y="110"/>
                                    </a:lnTo>
                                    <a:lnTo>
                                      <a:pt x="98" y="112"/>
                                    </a:lnTo>
                                    <a:lnTo>
                                      <a:pt x="92" y="114"/>
                                    </a:lnTo>
                                    <a:lnTo>
                                      <a:pt x="84" y="116"/>
                                    </a:lnTo>
                                    <a:lnTo>
                                      <a:pt x="80" y="116"/>
                                    </a:lnTo>
                                    <a:lnTo>
                                      <a:pt x="74" y="118"/>
                                    </a:lnTo>
                                    <a:lnTo>
                                      <a:pt x="70" y="120"/>
                                    </a:lnTo>
                                    <a:lnTo>
                                      <a:pt x="64" y="122"/>
                                    </a:lnTo>
                                    <a:lnTo>
                                      <a:pt x="62" y="122"/>
                                    </a:lnTo>
                                    <a:lnTo>
                                      <a:pt x="58" y="124"/>
                                    </a:lnTo>
                                    <a:lnTo>
                                      <a:pt x="56" y="124"/>
                                    </a:lnTo>
                                    <a:lnTo>
                                      <a:pt x="54" y="126"/>
                                    </a:lnTo>
                                    <a:lnTo>
                                      <a:pt x="52" y="124"/>
                                    </a:lnTo>
                                    <a:lnTo>
                                      <a:pt x="52" y="122"/>
                                    </a:lnTo>
                                    <a:lnTo>
                                      <a:pt x="52" y="118"/>
                                    </a:lnTo>
                                    <a:lnTo>
                                      <a:pt x="52" y="116"/>
                                    </a:lnTo>
                                    <a:lnTo>
                                      <a:pt x="52" y="110"/>
                                    </a:lnTo>
                                    <a:lnTo>
                                      <a:pt x="54" y="106"/>
                                    </a:lnTo>
                                    <a:lnTo>
                                      <a:pt x="54" y="100"/>
                                    </a:lnTo>
                                    <a:lnTo>
                                      <a:pt x="56" y="96"/>
                                    </a:lnTo>
                                    <a:lnTo>
                                      <a:pt x="54" y="90"/>
                                    </a:lnTo>
                                    <a:lnTo>
                                      <a:pt x="54" y="86"/>
                                    </a:lnTo>
                                    <a:lnTo>
                                      <a:pt x="50" y="80"/>
                                    </a:lnTo>
                                    <a:lnTo>
                                      <a:pt x="46" y="76"/>
                                    </a:lnTo>
                                    <a:lnTo>
                                      <a:pt x="44" y="74"/>
                                    </a:lnTo>
                                    <a:lnTo>
                                      <a:pt x="42" y="72"/>
                                    </a:lnTo>
                                    <a:lnTo>
                                      <a:pt x="38" y="72"/>
                                    </a:lnTo>
                                    <a:lnTo>
                                      <a:pt x="36" y="70"/>
                                    </a:lnTo>
                                    <a:lnTo>
                                      <a:pt x="34" y="70"/>
                                    </a:lnTo>
                                    <a:lnTo>
                                      <a:pt x="32" y="70"/>
                                    </a:lnTo>
                                    <a:lnTo>
                                      <a:pt x="32" y="68"/>
                                    </a:lnTo>
                                    <a:lnTo>
                                      <a:pt x="32" y="68"/>
                                    </a:lnTo>
                                    <a:lnTo>
                                      <a:pt x="34" y="68"/>
                                    </a:lnTo>
                                    <a:lnTo>
                                      <a:pt x="38" y="68"/>
                                    </a:lnTo>
                                    <a:lnTo>
                                      <a:pt x="42" y="68"/>
                                    </a:lnTo>
                                    <a:lnTo>
                                      <a:pt x="44" y="70"/>
                                    </a:lnTo>
                                    <a:lnTo>
                                      <a:pt x="48" y="70"/>
                                    </a:lnTo>
                                    <a:lnTo>
                                      <a:pt x="50" y="72"/>
                                    </a:lnTo>
                                    <a:lnTo>
                                      <a:pt x="52" y="74"/>
                                    </a:lnTo>
                                    <a:lnTo>
                                      <a:pt x="56" y="78"/>
                                    </a:lnTo>
                                    <a:lnTo>
                                      <a:pt x="58" y="82"/>
                                    </a:lnTo>
                                    <a:lnTo>
                                      <a:pt x="60" y="86"/>
                                    </a:lnTo>
                                    <a:lnTo>
                                      <a:pt x="62" y="92"/>
                                    </a:lnTo>
                                    <a:lnTo>
                                      <a:pt x="62" y="96"/>
                                    </a:lnTo>
                                    <a:lnTo>
                                      <a:pt x="62" y="102"/>
                                    </a:lnTo>
                                    <a:lnTo>
                                      <a:pt x="60" y="106"/>
                                    </a:lnTo>
                                    <a:lnTo>
                                      <a:pt x="60" y="112"/>
                                    </a:lnTo>
                                    <a:lnTo>
                                      <a:pt x="58" y="116"/>
                                    </a:lnTo>
                                    <a:lnTo>
                                      <a:pt x="60" y="116"/>
                                    </a:lnTo>
                                    <a:lnTo>
                                      <a:pt x="62" y="116"/>
                                    </a:lnTo>
                                    <a:lnTo>
                                      <a:pt x="66" y="114"/>
                                    </a:lnTo>
                                    <a:lnTo>
                                      <a:pt x="68" y="114"/>
                                    </a:lnTo>
                                    <a:lnTo>
                                      <a:pt x="72" y="112"/>
                                    </a:lnTo>
                                    <a:lnTo>
                                      <a:pt x="78" y="112"/>
                                    </a:lnTo>
                                    <a:lnTo>
                                      <a:pt x="84" y="110"/>
                                    </a:lnTo>
                                    <a:lnTo>
                                      <a:pt x="88" y="108"/>
                                    </a:lnTo>
                                    <a:lnTo>
                                      <a:pt x="94" y="108"/>
                                    </a:lnTo>
                                    <a:lnTo>
                                      <a:pt x="102" y="106"/>
                                    </a:lnTo>
                                    <a:lnTo>
                                      <a:pt x="108" y="104"/>
                                    </a:lnTo>
                                    <a:lnTo>
                                      <a:pt x="114" y="102"/>
                                    </a:lnTo>
                                    <a:lnTo>
                                      <a:pt x="122" y="100"/>
                                    </a:lnTo>
                                    <a:lnTo>
                                      <a:pt x="130" y="98"/>
                                    </a:lnTo>
                                    <a:lnTo>
                                      <a:pt x="136" y="96"/>
                                    </a:lnTo>
                                    <a:lnTo>
                                      <a:pt x="143" y="94"/>
                                    </a:lnTo>
                                    <a:lnTo>
                                      <a:pt x="151" y="92"/>
                                    </a:lnTo>
                                    <a:lnTo>
                                      <a:pt x="157" y="90"/>
                                    </a:lnTo>
                                    <a:lnTo>
                                      <a:pt x="165" y="88"/>
                                    </a:lnTo>
                                    <a:lnTo>
                                      <a:pt x="173" y="86"/>
                                    </a:lnTo>
                                    <a:lnTo>
                                      <a:pt x="179" y="86"/>
                                    </a:lnTo>
                                    <a:lnTo>
                                      <a:pt x="185" y="84"/>
                                    </a:lnTo>
                                    <a:lnTo>
                                      <a:pt x="193" y="82"/>
                                    </a:lnTo>
                                    <a:lnTo>
                                      <a:pt x="199" y="80"/>
                                    </a:lnTo>
                                    <a:lnTo>
                                      <a:pt x="203" y="78"/>
                                    </a:lnTo>
                                    <a:lnTo>
                                      <a:pt x="209" y="78"/>
                                    </a:lnTo>
                                    <a:lnTo>
                                      <a:pt x="215" y="76"/>
                                    </a:lnTo>
                                    <a:lnTo>
                                      <a:pt x="219" y="76"/>
                                    </a:lnTo>
                                    <a:lnTo>
                                      <a:pt x="223" y="74"/>
                                    </a:lnTo>
                                    <a:lnTo>
                                      <a:pt x="225" y="74"/>
                                    </a:lnTo>
                                    <a:lnTo>
                                      <a:pt x="227" y="72"/>
                                    </a:lnTo>
                                    <a:lnTo>
                                      <a:pt x="229" y="72"/>
                                    </a:lnTo>
                                    <a:lnTo>
                                      <a:pt x="229" y="66"/>
                                    </a:lnTo>
                                    <a:lnTo>
                                      <a:pt x="231" y="60"/>
                                    </a:lnTo>
                                    <a:lnTo>
                                      <a:pt x="229" y="54"/>
                                    </a:lnTo>
                                    <a:lnTo>
                                      <a:pt x="229" y="48"/>
                                    </a:lnTo>
                                    <a:lnTo>
                                      <a:pt x="231" y="48"/>
                                    </a:lnTo>
                                    <a:lnTo>
                                      <a:pt x="233" y="50"/>
                                    </a:lnTo>
                                    <a:lnTo>
                                      <a:pt x="233" y="52"/>
                                    </a:lnTo>
                                    <a:lnTo>
                                      <a:pt x="235" y="54"/>
                                    </a:lnTo>
                                    <a:lnTo>
                                      <a:pt x="235" y="60"/>
                                    </a:lnTo>
                                    <a:lnTo>
                                      <a:pt x="237" y="66"/>
                                    </a:lnTo>
                                    <a:lnTo>
                                      <a:pt x="235" y="70"/>
                                    </a:lnTo>
                                    <a:lnTo>
                                      <a:pt x="235" y="76"/>
                                    </a:lnTo>
                                    <a:lnTo>
                                      <a:pt x="233" y="82"/>
                                    </a:lnTo>
                                    <a:lnTo>
                                      <a:pt x="229" y="88"/>
                                    </a:lnTo>
                                    <a:lnTo>
                                      <a:pt x="225" y="92"/>
                                    </a:lnTo>
                                    <a:lnTo>
                                      <a:pt x="221" y="98"/>
                                    </a:lnTo>
                                    <a:lnTo>
                                      <a:pt x="239" y="94"/>
                                    </a:lnTo>
                                    <a:lnTo>
                                      <a:pt x="243" y="88"/>
                                    </a:lnTo>
                                    <a:lnTo>
                                      <a:pt x="243" y="82"/>
                                    </a:lnTo>
                                    <a:lnTo>
                                      <a:pt x="245" y="74"/>
                                    </a:lnTo>
                                    <a:lnTo>
                                      <a:pt x="245" y="68"/>
                                    </a:lnTo>
                                    <a:lnTo>
                                      <a:pt x="245" y="62"/>
                                    </a:lnTo>
                                    <a:lnTo>
                                      <a:pt x="243" y="56"/>
                                    </a:lnTo>
                                    <a:lnTo>
                                      <a:pt x="241" y="50"/>
                                    </a:lnTo>
                                    <a:lnTo>
                                      <a:pt x="239" y="44"/>
                                    </a:lnTo>
                                    <a:lnTo>
                                      <a:pt x="239" y="44"/>
                                    </a:lnTo>
                                    <a:lnTo>
                                      <a:pt x="239" y="42"/>
                                    </a:lnTo>
                                    <a:lnTo>
                                      <a:pt x="241" y="42"/>
                                    </a:lnTo>
                                    <a:lnTo>
                                      <a:pt x="241" y="42"/>
                                    </a:lnTo>
                                    <a:lnTo>
                                      <a:pt x="243" y="44"/>
                                    </a:lnTo>
                                    <a:lnTo>
                                      <a:pt x="245" y="48"/>
                                    </a:lnTo>
                                    <a:lnTo>
                                      <a:pt x="247" y="50"/>
                                    </a:lnTo>
                                    <a:lnTo>
                                      <a:pt x="247" y="54"/>
                                    </a:lnTo>
                                    <a:lnTo>
                                      <a:pt x="249" y="56"/>
                                    </a:lnTo>
                                    <a:lnTo>
                                      <a:pt x="249" y="60"/>
                                    </a:lnTo>
                                    <a:lnTo>
                                      <a:pt x="249" y="62"/>
                                    </a:lnTo>
                                    <a:lnTo>
                                      <a:pt x="249" y="66"/>
                                    </a:lnTo>
                                    <a:lnTo>
                                      <a:pt x="265" y="62"/>
                                    </a:lnTo>
                                    <a:lnTo>
                                      <a:pt x="279" y="58"/>
                                    </a:lnTo>
                                    <a:lnTo>
                                      <a:pt x="293" y="56"/>
                                    </a:lnTo>
                                    <a:lnTo>
                                      <a:pt x="305" y="54"/>
                                    </a:lnTo>
                                    <a:lnTo>
                                      <a:pt x="317" y="52"/>
                                    </a:lnTo>
                                    <a:lnTo>
                                      <a:pt x="327" y="50"/>
                                    </a:lnTo>
                                    <a:lnTo>
                                      <a:pt x="337" y="48"/>
                                    </a:lnTo>
                                    <a:lnTo>
                                      <a:pt x="345" y="46"/>
                                    </a:lnTo>
                                    <a:lnTo>
                                      <a:pt x="353" y="46"/>
                                    </a:lnTo>
                                    <a:lnTo>
                                      <a:pt x="359" y="46"/>
                                    </a:lnTo>
                                    <a:lnTo>
                                      <a:pt x="363" y="44"/>
                                    </a:lnTo>
                                    <a:lnTo>
                                      <a:pt x="369" y="44"/>
                                    </a:lnTo>
                                    <a:lnTo>
                                      <a:pt x="371" y="44"/>
                                    </a:lnTo>
                                    <a:lnTo>
                                      <a:pt x="375" y="44"/>
                                    </a:lnTo>
                                    <a:lnTo>
                                      <a:pt x="375" y="44"/>
                                    </a:lnTo>
                                    <a:lnTo>
                                      <a:pt x="377" y="44"/>
                                    </a:lnTo>
                                    <a:lnTo>
                                      <a:pt x="375" y="38"/>
                                    </a:lnTo>
                                    <a:lnTo>
                                      <a:pt x="373" y="32"/>
                                    </a:lnTo>
                                    <a:lnTo>
                                      <a:pt x="371" y="26"/>
                                    </a:lnTo>
                                    <a:lnTo>
                                      <a:pt x="367" y="22"/>
                                    </a:lnTo>
                                    <a:lnTo>
                                      <a:pt x="363" y="16"/>
                                    </a:lnTo>
                                    <a:lnTo>
                                      <a:pt x="359" y="12"/>
                                    </a:lnTo>
                                    <a:lnTo>
                                      <a:pt x="353" y="8"/>
                                    </a:lnTo>
                                    <a:lnTo>
                                      <a:pt x="349" y="6"/>
                                    </a:lnTo>
                                    <a:lnTo>
                                      <a:pt x="347" y="6"/>
                                    </a:lnTo>
                                    <a:lnTo>
                                      <a:pt x="343" y="6"/>
                                    </a:lnTo>
                                    <a:lnTo>
                                      <a:pt x="339" y="8"/>
                                    </a:lnTo>
                                    <a:lnTo>
                                      <a:pt x="333" y="10"/>
                                    </a:lnTo>
                                    <a:lnTo>
                                      <a:pt x="325" y="12"/>
                                    </a:lnTo>
                                    <a:lnTo>
                                      <a:pt x="317" y="16"/>
                                    </a:lnTo>
                                    <a:lnTo>
                                      <a:pt x="309" y="18"/>
                                    </a:lnTo>
                                    <a:lnTo>
                                      <a:pt x="299" y="20"/>
                                    </a:lnTo>
                                    <a:lnTo>
                                      <a:pt x="291" y="24"/>
                                    </a:lnTo>
                                    <a:lnTo>
                                      <a:pt x="281" y="26"/>
                                    </a:lnTo>
                                    <a:lnTo>
                                      <a:pt x="273" y="30"/>
                                    </a:lnTo>
                                    <a:lnTo>
                                      <a:pt x="265" y="32"/>
                                    </a:lnTo>
                                    <a:lnTo>
                                      <a:pt x="257" y="34"/>
                                    </a:lnTo>
                                    <a:lnTo>
                                      <a:pt x="251" y="36"/>
                                    </a:lnTo>
                                    <a:lnTo>
                                      <a:pt x="247" y="36"/>
                                    </a:lnTo>
                                    <a:lnTo>
                                      <a:pt x="243" y="36"/>
                                    </a:lnTo>
                                    <a:lnTo>
                                      <a:pt x="247" y="34"/>
                                    </a:lnTo>
                                    <a:lnTo>
                                      <a:pt x="251" y="32"/>
                                    </a:lnTo>
                                    <a:lnTo>
                                      <a:pt x="257" y="30"/>
                                    </a:lnTo>
                                    <a:lnTo>
                                      <a:pt x="263" y="28"/>
                                    </a:lnTo>
                                    <a:lnTo>
                                      <a:pt x="269" y="26"/>
                                    </a:lnTo>
                                    <a:lnTo>
                                      <a:pt x="275" y="24"/>
                                    </a:lnTo>
                                    <a:lnTo>
                                      <a:pt x="279" y="22"/>
                                    </a:lnTo>
                                    <a:lnTo>
                                      <a:pt x="285" y="20"/>
                                    </a:lnTo>
                                    <a:lnTo>
                                      <a:pt x="291" y="18"/>
                                    </a:lnTo>
                                    <a:lnTo>
                                      <a:pt x="297" y="16"/>
                                    </a:lnTo>
                                    <a:lnTo>
                                      <a:pt x="301" y="14"/>
                                    </a:lnTo>
                                    <a:lnTo>
                                      <a:pt x="307" y="12"/>
                                    </a:lnTo>
                                    <a:lnTo>
                                      <a:pt x="313" y="10"/>
                                    </a:lnTo>
                                    <a:lnTo>
                                      <a:pt x="319" y="8"/>
                                    </a:lnTo>
                                    <a:lnTo>
                                      <a:pt x="325" y="6"/>
                                    </a:lnTo>
                                    <a:lnTo>
                                      <a:pt x="331" y="4"/>
                                    </a:lnTo>
                                    <a:lnTo>
                                      <a:pt x="339" y="2"/>
                                    </a:lnTo>
                                    <a:lnTo>
                                      <a:pt x="343" y="0"/>
                                    </a:lnTo>
                                    <a:lnTo>
                                      <a:pt x="347" y="0"/>
                                    </a:lnTo>
                                    <a:lnTo>
                                      <a:pt x="353" y="0"/>
                                    </a:lnTo>
                                    <a:lnTo>
                                      <a:pt x="355" y="2"/>
                                    </a:lnTo>
                                    <a:lnTo>
                                      <a:pt x="359" y="4"/>
                                    </a:lnTo>
                                    <a:lnTo>
                                      <a:pt x="363" y="6"/>
                                    </a:lnTo>
                                    <a:lnTo>
                                      <a:pt x="367" y="10"/>
                                    </a:lnTo>
                                    <a:lnTo>
                                      <a:pt x="371" y="14"/>
                                    </a:lnTo>
                                    <a:lnTo>
                                      <a:pt x="373" y="18"/>
                                    </a:lnTo>
                                    <a:lnTo>
                                      <a:pt x="377" y="24"/>
                                    </a:lnTo>
                                    <a:lnTo>
                                      <a:pt x="379" y="30"/>
                                    </a:lnTo>
                                    <a:lnTo>
                                      <a:pt x="381" y="36"/>
                                    </a:lnTo>
                                    <a:lnTo>
                                      <a:pt x="383" y="40"/>
                                    </a:lnTo>
                                    <a:lnTo>
                                      <a:pt x="385" y="46"/>
                                    </a:lnTo>
                                    <a:lnTo>
                                      <a:pt x="385" y="52"/>
                                    </a:lnTo>
                                    <a:lnTo>
                                      <a:pt x="385" y="56"/>
                                    </a:lnTo>
                                    <a:lnTo>
                                      <a:pt x="383" y="54"/>
                                    </a:lnTo>
                                    <a:lnTo>
                                      <a:pt x="379" y="54"/>
                                    </a:lnTo>
                                    <a:lnTo>
                                      <a:pt x="375" y="54"/>
                                    </a:lnTo>
                                    <a:lnTo>
                                      <a:pt x="371" y="52"/>
                                    </a:lnTo>
                                    <a:lnTo>
                                      <a:pt x="365" y="52"/>
                                    </a:lnTo>
                                    <a:lnTo>
                                      <a:pt x="361" y="52"/>
                                    </a:lnTo>
                                    <a:lnTo>
                                      <a:pt x="357" y="52"/>
                                    </a:lnTo>
                                    <a:lnTo>
                                      <a:pt x="353" y="52"/>
                                    </a:lnTo>
                                    <a:lnTo>
                                      <a:pt x="347" y="52"/>
                                    </a:lnTo>
                                    <a:lnTo>
                                      <a:pt x="343" y="54"/>
                                    </a:lnTo>
                                    <a:lnTo>
                                      <a:pt x="337" y="54"/>
                                    </a:lnTo>
                                    <a:lnTo>
                                      <a:pt x="333" y="54"/>
                                    </a:lnTo>
                                    <a:lnTo>
                                      <a:pt x="327" y="56"/>
                                    </a:lnTo>
                                    <a:lnTo>
                                      <a:pt x="323" y="56"/>
                                    </a:lnTo>
                                    <a:lnTo>
                                      <a:pt x="317" y="56"/>
                                    </a:lnTo>
                                    <a:lnTo>
                                      <a:pt x="313" y="58"/>
                                    </a:lnTo>
                                    <a:lnTo>
                                      <a:pt x="311" y="58"/>
                                    </a:lnTo>
                                    <a:lnTo>
                                      <a:pt x="309" y="58"/>
                                    </a:lnTo>
                                    <a:lnTo>
                                      <a:pt x="307" y="58"/>
                                    </a:lnTo>
                                    <a:lnTo>
                                      <a:pt x="303" y="60"/>
                                    </a:lnTo>
                                    <a:lnTo>
                                      <a:pt x="299" y="60"/>
                                    </a:lnTo>
                                    <a:lnTo>
                                      <a:pt x="295" y="62"/>
                                    </a:lnTo>
                                    <a:lnTo>
                                      <a:pt x="291" y="62"/>
                                    </a:lnTo>
                                    <a:lnTo>
                                      <a:pt x="285" y="64"/>
                                    </a:lnTo>
                                    <a:lnTo>
                                      <a:pt x="279" y="64"/>
                                    </a:lnTo>
                                    <a:lnTo>
                                      <a:pt x="275" y="66"/>
                                    </a:lnTo>
                                    <a:lnTo>
                                      <a:pt x="269" y="68"/>
                                    </a:lnTo>
                                    <a:lnTo>
                                      <a:pt x="263" y="68"/>
                                    </a:lnTo>
                                    <a:lnTo>
                                      <a:pt x="259" y="70"/>
                                    </a:lnTo>
                                    <a:lnTo>
                                      <a:pt x="255" y="70"/>
                                    </a:lnTo>
                                    <a:lnTo>
                                      <a:pt x="253" y="72"/>
                                    </a:lnTo>
                                    <a:lnTo>
                                      <a:pt x="251" y="72"/>
                                    </a:lnTo>
                                    <a:lnTo>
                                      <a:pt x="249" y="78"/>
                                    </a:lnTo>
                                    <a:lnTo>
                                      <a:pt x="249" y="82"/>
                                    </a:lnTo>
                                    <a:lnTo>
                                      <a:pt x="247" y="86"/>
                                    </a:lnTo>
                                    <a:lnTo>
                                      <a:pt x="245" y="92"/>
                                    </a:lnTo>
                                    <a:lnTo>
                                      <a:pt x="245" y="92"/>
                                    </a:lnTo>
                                    <a:lnTo>
                                      <a:pt x="247" y="92"/>
                                    </a:lnTo>
                                    <a:lnTo>
                                      <a:pt x="249" y="92"/>
                                    </a:lnTo>
                                    <a:lnTo>
                                      <a:pt x="249" y="90"/>
                                    </a:lnTo>
                                    <a:lnTo>
                                      <a:pt x="253" y="90"/>
                                    </a:lnTo>
                                    <a:lnTo>
                                      <a:pt x="255" y="90"/>
                                    </a:lnTo>
                                    <a:lnTo>
                                      <a:pt x="259" y="90"/>
                                    </a:lnTo>
                                    <a:lnTo>
                                      <a:pt x="261" y="88"/>
                                    </a:lnTo>
                                    <a:lnTo>
                                      <a:pt x="265" y="88"/>
                                    </a:lnTo>
                                    <a:lnTo>
                                      <a:pt x="269" y="88"/>
                                    </a:lnTo>
                                    <a:lnTo>
                                      <a:pt x="273" y="88"/>
                                    </a:lnTo>
                                    <a:lnTo>
                                      <a:pt x="275" y="88"/>
                                    </a:lnTo>
                                    <a:lnTo>
                                      <a:pt x="279" y="86"/>
                                    </a:lnTo>
                                    <a:lnTo>
                                      <a:pt x="281" y="86"/>
                                    </a:lnTo>
                                    <a:lnTo>
                                      <a:pt x="285" y="86"/>
                                    </a:lnTo>
                                    <a:lnTo>
                                      <a:pt x="287" y="86"/>
                                    </a:lnTo>
                                    <a:lnTo>
                                      <a:pt x="289" y="86"/>
                                    </a:lnTo>
                                    <a:lnTo>
                                      <a:pt x="291" y="86"/>
                                    </a:lnTo>
                                    <a:lnTo>
                                      <a:pt x="295" y="86"/>
                                    </a:lnTo>
                                    <a:lnTo>
                                      <a:pt x="299" y="86"/>
                                    </a:lnTo>
                                    <a:lnTo>
                                      <a:pt x="303" y="86"/>
                                    </a:lnTo>
                                    <a:lnTo>
                                      <a:pt x="309" y="86"/>
                                    </a:lnTo>
                                    <a:lnTo>
                                      <a:pt x="313" y="86"/>
                                    </a:lnTo>
                                    <a:lnTo>
                                      <a:pt x="317" y="86"/>
                                    </a:lnTo>
                                    <a:lnTo>
                                      <a:pt x="321" y="86"/>
                                    </a:lnTo>
                                    <a:lnTo>
                                      <a:pt x="327" y="86"/>
                                    </a:lnTo>
                                    <a:lnTo>
                                      <a:pt x="329" y="86"/>
                                    </a:lnTo>
                                    <a:lnTo>
                                      <a:pt x="333" y="86"/>
                                    </a:lnTo>
                                    <a:lnTo>
                                      <a:pt x="337" y="86"/>
                                    </a:lnTo>
                                    <a:lnTo>
                                      <a:pt x="339" y="86"/>
                                    </a:lnTo>
                                    <a:lnTo>
                                      <a:pt x="339" y="86"/>
                                    </a:lnTo>
                                    <a:lnTo>
                                      <a:pt x="341" y="86"/>
                                    </a:lnTo>
                                    <a:lnTo>
                                      <a:pt x="345" y="86"/>
                                    </a:lnTo>
                                    <a:lnTo>
                                      <a:pt x="349" y="82"/>
                                    </a:lnTo>
                                    <a:lnTo>
                                      <a:pt x="353" y="80"/>
                                    </a:lnTo>
                                    <a:lnTo>
                                      <a:pt x="357" y="76"/>
                                    </a:lnTo>
                                    <a:lnTo>
                                      <a:pt x="359" y="72"/>
                                    </a:lnTo>
                                    <a:lnTo>
                                      <a:pt x="361" y="66"/>
                                    </a:lnTo>
                                    <a:lnTo>
                                      <a:pt x="363" y="62"/>
                                    </a:lnTo>
                                    <a:lnTo>
                                      <a:pt x="365" y="58"/>
                                    </a:lnTo>
                                    <a:lnTo>
                                      <a:pt x="365" y="64"/>
                                    </a:lnTo>
                                    <a:lnTo>
                                      <a:pt x="365" y="70"/>
                                    </a:lnTo>
                                    <a:lnTo>
                                      <a:pt x="363" y="76"/>
                                    </a:lnTo>
                                    <a:lnTo>
                                      <a:pt x="361" y="82"/>
                                    </a:lnTo>
                                    <a:lnTo>
                                      <a:pt x="359" y="86"/>
                                    </a:lnTo>
                                    <a:lnTo>
                                      <a:pt x="355" y="90"/>
                                    </a:lnTo>
                                    <a:lnTo>
                                      <a:pt x="351" y="94"/>
                                    </a:lnTo>
                                    <a:lnTo>
                                      <a:pt x="347" y="98"/>
                                    </a:lnTo>
                                    <a:lnTo>
                                      <a:pt x="345" y="98"/>
                                    </a:lnTo>
                                    <a:lnTo>
                                      <a:pt x="343" y="96"/>
                                    </a:lnTo>
                                    <a:lnTo>
                                      <a:pt x="341" y="96"/>
                                    </a:lnTo>
                                    <a:lnTo>
                                      <a:pt x="339" y="96"/>
                                    </a:lnTo>
                                    <a:lnTo>
                                      <a:pt x="335" y="96"/>
                                    </a:lnTo>
                                    <a:lnTo>
                                      <a:pt x="333" y="96"/>
                                    </a:lnTo>
                                    <a:lnTo>
                                      <a:pt x="331" y="96"/>
                                    </a:lnTo>
                                    <a:lnTo>
                                      <a:pt x="329" y="96"/>
                                    </a:lnTo>
                                    <a:lnTo>
                                      <a:pt x="327" y="96"/>
                                    </a:lnTo>
                                    <a:lnTo>
                                      <a:pt x="325" y="96"/>
                                    </a:lnTo>
                                    <a:lnTo>
                                      <a:pt x="323" y="94"/>
                                    </a:lnTo>
                                    <a:lnTo>
                                      <a:pt x="321" y="94"/>
                                    </a:lnTo>
                                    <a:lnTo>
                                      <a:pt x="317" y="94"/>
                                    </a:lnTo>
                                    <a:lnTo>
                                      <a:pt x="315" y="94"/>
                                    </a:lnTo>
                                    <a:lnTo>
                                      <a:pt x="313" y="94"/>
                                    </a:lnTo>
                                    <a:lnTo>
                                      <a:pt x="311" y="94"/>
                                    </a:lnTo>
                                    <a:lnTo>
                                      <a:pt x="303" y="94"/>
                                    </a:lnTo>
                                    <a:lnTo>
                                      <a:pt x="293" y="94"/>
                                    </a:lnTo>
                                    <a:lnTo>
                                      <a:pt x="287" y="94"/>
                                    </a:lnTo>
                                    <a:lnTo>
                                      <a:pt x="279" y="94"/>
                                    </a:lnTo>
                                    <a:lnTo>
                                      <a:pt x="273" y="94"/>
                                    </a:lnTo>
                                    <a:lnTo>
                                      <a:pt x="265" y="96"/>
                                    </a:lnTo>
                                    <a:lnTo>
                                      <a:pt x="259" y="96"/>
                                    </a:lnTo>
                                    <a:lnTo>
                                      <a:pt x="253" y="96"/>
                                    </a:lnTo>
                                    <a:lnTo>
                                      <a:pt x="247" y="98"/>
                                    </a:lnTo>
                                    <a:lnTo>
                                      <a:pt x="243" y="98"/>
                                    </a:lnTo>
                                    <a:lnTo>
                                      <a:pt x="237" y="100"/>
                                    </a:lnTo>
                                    <a:lnTo>
                                      <a:pt x="231" y="100"/>
                                    </a:lnTo>
                                    <a:lnTo>
                                      <a:pt x="225" y="102"/>
                                    </a:lnTo>
                                    <a:lnTo>
                                      <a:pt x="219" y="102"/>
                                    </a:lnTo>
                                    <a:lnTo>
                                      <a:pt x="213" y="104"/>
                                    </a:lnTo>
                                    <a:lnTo>
                                      <a:pt x="207" y="104"/>
                                    </a:lnTo>
                                    <a:lnTo>
                                      <a:pt x="207" y="104"/>
                                    </a:lnTo>
                                    <a:lnTo>
                                      <a:pt x="207" y="104"/>
                                    </a:lnTo>
                                    <a:lnTo>
                                      <a:pt x="205" y="106"/>
                                    </a:lnTo>
                                    <a:lnTo>
                                      <a:pt x="201" y="106"/>
                                    </a:lnTo>
                                    <a:lnTo>
                                      <a:pt x="197" y="106"/>
                                    </a:lnTo>
                                    <a:lnTo>
                                      <a:pt x="193" y="108"/>
                                    </a:lnTo>
                                    <a:lnTo>
                                      <a:pt x="189" y="110"/>
                                    </a:lnTo>
                                    <a:lnTo>
                                      <a:pt x="183" y="110"/>
                                    </a:lnTo>
                                    <a:lnTo>
                                      <a:pt x="179" y="112"/>
                                    </a:lnTo>
                                    <a:lnTo>
                                      <a:pt x="173" y="114"/>
                                    </a:lnTo>
                                    <a:lnTo>
                                      <a:pt x="165" y="116"/>
                                    </a:lnTo>
                                    <a:lnTo>
                                      <a:pt x="159" y="116"/>
                                    </a:lnTo>
                                    <a:lnTo>
                                      <a:pt x="151" y="118"/>
                                    </a:lnTo>
                                    <a:lnTo>
                                      <a:pt x="143" y="120"/>
                                    </a:lnTo>
                                    <a:lnTo>
                                      <a:pt x="137" y="122"/>
                                    </a:lnTo>
                                    <a:lnTo>
                                      <a:pt x="130" y="124"/>
                                    </a:lnTo>
                                    <a:lnTo>
                                      <a:pt x="122" y="126"/>
                                    </a:lnTo>
                                    <a:lnTo>
                                      <a:pt x="114" y="128"/>
                                    </a:lnTo>
                                    <a:lnTo>
                                      <a:pt x="106" y="130"/>
                                    </a:lnTo>
                                    <a:lnTo>
                                      <a:pt x="96" y="132"/>
                                    </a:lnTo>
                                    <a:lnTo>
                                      <a:pt x="90" y="134"/>
                                    </a:lnTo>
                                    <a:lnTo>
                                      <a:pt x="82" y="136"/>
                                    </a:lnTo>
                                    <a:lnTo>
                                      <a:pt x="74" y="138"/>
                                    </a:lnTo>
                                    <a:lnTo>
                                      <a:pt x="66" y="140"/>
                                    </a:lnTo>
                                    <a:lnTo>
                                      <a:pt x="58" y="142"/>
                                    </a:lnTo>
                                    <a:lnTo>
                                      <a:pt x="52" y="144"/>
                                    </a:lnTo>
                                    <a:lnTo>
                                      <a:pt x="46" y="146"/>
                                    </a:lnTo>
                                    <a:lnTo>
                                      <a:pt x="40" y="148"/>
                                    </a:lnTo>
                                    <a:lnTo>
                                      <a:pt x="34" y="148"/>
                                    </a:lnTo>
                                    <a:lnTo>
                                      <a:pt x="28" y="150"/>
                                    </a:lnTo>
                                    <a:lnTo>
                                      <a:pt x="24" y="151"/>
                                    </a:lnTo>
                                    <a:lnTo>
                                      <a:pt x="20" y="151"/>
                                    </a:lnTo>
                                    <a:lnTo>
                                      <a:pt x="16" y="153"/>
                                    </a:lnTo>
                                    <a:lnTo>
                                      <a:pt x="12" y="15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69" name="Forme libre 3469"/>
                            <wps:cNvSpPr>
                              <a:spLocks/>
                            </wps:cNvSpPr>
                            <wps:spPr bwMode="auto">
                              <a:xfrm>
                                <a:off x="2978150" y="2451100"/>
                                <a:ext cx="611188" cy="242888"/>
                              </a:xfrm>
                              <a:custGeom>
                                <a:avLst/>
                                <a:gdLst>
                                  <a:gd name="T0" fmla="*/ 8 w 385"/>
                                  <a:gd name="T1" fmla="*/ 140 h 153"/>
                                  <a:gd name="T2" fmla="*/ 36 w 385"/>
                                  <a:gd name="T3" fmla="*/ 116 h 153"/>
                                  <a:gd name="T4" fmla="*/ 20 w 385"/>
                                  <a:gd name="T5" fmla="*/ 76 h 153"/>
                                  <a:gd name="T6" fmla="*/ 4 w 385"/>
                                  <a:gd name="T7" fmla="*/ 100 h 153"/>
                                  <a:gd name="T8" fmla="*/ 12 w 385"/>
                                  <a:gd name="T9" fmla="*/ 124 h 153"/>
                                  <a:gd name="T10" fmla="*/ 22 w 385"/>
                                  <a:gd name="T11" fmla="*/ 96 h 153"/>
                                  <a:gd name="T12" fmla="*/ 26 w 385"/>
                                  <a:gd name="T13" fmla="*/ 108 h 153"/>
                                  <a:gd name="T14" fmla="*/ 22 w 385"/>
                                  <a:gd name="T15" fmla="*/ 130 h 153"/>
                                  <a:gd name="T16" fmla="*/ 20 w 385"/>
                                  <a:gd name="T17" fmla="*/ 134 h 153"/>
                                  <a:gd name="T18" fmla="*/ 0 w 385"/>
                                  <a:gd name="T19" fmla="*/ 114 h 153"/>
                                  <a:gd name="T20" fmla="*/ 12 w 385"/>
                                  <a:gd name="T21" fmla="*/ 76 h 153"/>
                                  <a:gd name="T22" fmla="*/ 28 w 385"/>
                                  <a:gd name="T23" fmla="*/ 74 h 153"/>
                                  <a:gd name="T24" fmla="*/ 38 w 385"/>
                                  <a:gd name="T25" fmla="*/ 130 h 153"/>
                                  <a:gd name="T26" fmla="*/ 36 w 385"/>
                                  <a:gd name="T27" fmla="*/ 142 h 153"/>
                                  <a:gd name="T28" fmla="*/ 88 w 385"/>
                                  <a:gd name="T29" fmla="*/ 128 h 153"/>
                                  <a:gd name="T30" fmla="*/ 157 w 385"/>
                                  <a:gd name="T31" fmla="*/ 110 h 153"/>
                                  <a:gd name="T32" fmla="*/ 209 w 385"/>
                                  <a:gd name="T33" fmla="*/ 98 h 153"/>
                                  <a:gd name="T34" fmla="*/ 223 w 385"/>
                                  <a:gd name="T35" fmla="*/ 86 h 153"/>
                                  <a:gd name="T36" fmla="*/ 209 w 385"/>
                                  <a:gd name="T37" fmla="*/ 82 h 153"/>
                                  <a:gd name="T38" fmla="*/ 149 w 385"/>
                                  <a:gd name="T39" fmla="*/ 98 h 153"/>
                                  <a:gd name="T40" fmla="*/ 84 w 385"/>
                                  <a:gd name="T41" fmla="*/ 116 h 153"/>
                                  <a:gd name="T42" fmla="*/ 52 w 385"/>
                                  <a:gd name="T43" fmla="*/ 124 h 153"/>
                                  <a:gd name="T44" fmla="*/ 54 w 385"/>
                                  <a:gd name="T45" fmla="*/ 86 h 153"/>
                                  <a:gd name="T46" fmla="*/ 32 w 385"/>
                                  <a:gd name="T47" fmla="*/ 68 h 153"/>
                                  <a:gd name="T48" fmla="*/ 56 w 385"/>
                                  <a:gd name="T49" fmla="*/ 78 h 153"/>
                                  <a:gd name="T50" fmla="*/ 60 w 385"/>
                                  <a:gd name="T51" fmla="*/ 116 h 153"/>
                                  <a:gd name="T52" fmla="*/ 102 w 385"/>
                                  <a:gd name="T53" fmla="*/ 106 h 153"/>
                                  <a:gd name="T54" fmla="*/ 165 w 385"/>
                                  <a:gd name="T55" fmla="*/ 88 h 153"/>
                                  <a:gd name="T56" fmla="*/ 219 w 385"/>
                                  <a:gd name="T57" fmla="*/ 76 h 153"/>
                                  <a:gd name="T58" fmla="*/ 231 w 385"/>
                                  <a:gd name="T59" fmla="*/ 48 h 153"/>
                                  <a:gd name="T60" fmla="*/ 229 w 385"/>
                                  <a:gd name="T61" fmla="*/ 88 h 153"/>
                                  <a:gd name="T62" fmla="*/ 243 w 385"/>
                                  <a:gd name="T63" fmla="*/ 56 h 153"/>
                                  <a:gd name="T64" fmla="*/ 247 w 385"/>
                                  <a:gd name="T65" fmla="*/ 50 h 153"/>
                                  <a:gd name="T66" fmla="*/ 305 w 385"/>
                                  <a:gd name="T67" fmla="*/ 54 h 153"/>
                                  <a:gd name="T68" fmla="*/ 371 w 385"/>
                                  <a:gd name="T69" fmla="*/ 44 h 153"/>
                                  <a:gd name="T70" fmla="*/ 359 w 385"/>
                                  <a:gd name="T71" fmla="*/ 12 h 153"/>
                                  <a:gd name="T72" fmla="*/ 309 w 385"/>
                                  <a:gd name="T73" fmla="*/ 18 h 153"/>
                                  <a:gd name="T74" fmla="*/ 243 w 385"/>
                                  <a:gd name="T75" fmla="*/ 36 h 153"/>
                                  <a:gd name="T76" fmla="*/ 291 w 385"/>
                                  <a:gd name="T77" fmla="*/ 18 h 153"/>
                                  <a:gd name="T78" fmla="*/ 343 w 385"/>
                                  <a:gd name="T79" fmla="*/ 0 h 153"/>
                                  <a:gd name="T80" fmla="*/ 377 w 385"/>
                                  <a:gd name="T81" fmla="*/ 24 h 153"/>
                                  <a:gd name="T82" fmla="*/ 375 w 385"/>
                                  <a:gd name="T83" fmla="*/ 54 h 153"/>
                                  <a:gd name="T84" fmla="*/ 333 w 385"/>
                                  <a:gd name="T85" fmla="*/ 54 h 153"/>
                                  <a:gd name="T86" fmla="*/ 299 w 385"/>
                                  <a:gd name="T87" fmla="*/ 60 h 153"/>
                                  <a:gd name="T88" fmla="*/ 255 w 385"/>
                                  <a:gd name="T89" fmla="*/ 70 h 153"/>
                                  <a:gd name="T90" fmla="*/ 249 w 385"/>
                                  <a:gd name="T91" fmla="*/ 92 h 153"/>
                                  <a:gd name="T92" fmla="*/ 275 w 385"/>
                                  <a:gd name="T93" fmla="*/ 88 h 153"/>
                                  <a:gd name="T94" fmla="*/ 303 w 385"/>
                                  <a:gd name="T95" fmla="*/ 86 h 153"/>
                                  <a:gd name="T96" fmla="*/ 339 w 385"/>
                                  <a:gd name="T97" fmla="*/ 86 h 153"/>
                                  <a:gd name="T98" fmla="*/ 363 w 385"/>
                                  <a:gd name="T99" fmla="*/ 62 h 153"/>
                                  <a:gd name="T100" fmla="*/ 347 w 385"/>
                                  <a:gd name="T101" fmla="*/ 98 h 153"/>
                                  <a:gd name="T102" fmla="*/ 327 w 385"/>
                                  <a:gd name="T103" fmla="*/ 96 h 153"/>
                                  <a:gd name="T104" fmla="*/ 293 w 385"/>
                                  <a:gd name="T105" fmla="*/ 94 h 153"/>
                                  <a:gd name="T106" fmla="*/ 237 w 385"/>
                                  <a:gd name="T107" fmla="*/ 100 h 153"/>
                                  <a:gd name="T108" fmla="*/ 201 w 385"/>
                                  <a:gd name="T109" fmla="*/ 106 h 153"/>
                                  <a:gd name="T110" fmla="*/ 151 w 385"/>
                                  <a:gd name="T111" fmla="*/ 118 h 153"/>
                                  <a:gd name="T112" fmla="*/ 82 w 385"/>
                                  <a:gd name="T113" fmla="*/ 136 h 153"/>
                                  <a:gd name="T114" fmla="*/ 24 w 385"/>
                                  <a:gd name="T115" fmla="*/ 151 h 15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85" h="153">
                                    <a:moveTo>
                                      <a:pt x="12" y="151"/>
                                    </a:moveTo>
                                    <a:lnTo>
                                      <a:pt x="8" y="151"/>
                                    </a:lnTo>
                                    <a:lnTo>
                                      <a:pt x="6" y="148"/>
                                    </a:lnTo>
                                    <a:lnTo>
                                      <a:pt x="4" y="146"/>
                                    </a:lnTo>
                                    <a:lnTo>
                                      <a:pt x="4" y="142"/>
                                    </a:lnTo>
                                    <a:lnTo>
                                      <a:pt x="4" y="138"/>
                                    </a:lnTo>
                                    <a:lnTo>
                                      <a:pt x="4" y="134"/>
                                    </a:lnTo>
                                    <a:lnTo>
                                      <a:pt x="6" y="136"/>
                                    </a:lnTo>
                                    <a:lnTo>
                                      <a:pt x="8" y="140"/>
                                    </a:lnTo>
                                    <a:lnTo>
                                      <a:pt x="10" y="142"/>
                                    </a:lnTo>
                                    <a:lnTo>
                                      <a:pt x="14" y="144"/>
                                    </a:lnTo>
                                    <a:lnTo>
                                      <a:pt x="16" y="144"/>
                                    </a:lnTo>
                                    <a:lnTo>
                                      <a:pt x="18" y="146"/>
                                    </a:lnTo>
                                    <a:lnTo>
                                      <a:pt x="20" y="144"/>
                                    </a:lnTo>
                                    <a:lnTo>
                                      <a:pt x="24" y="144"/>
                                    </a:lnTo>
                                    <a:lnTo>
                                      <a:pt x="30" y="134"/>
                                    </a:lnTo>
                                    <a:lnTo>
                                      <a:pt x="34" y="124"/>
                                    </a:lnTo>
                                    <a:lnTo>
                                      <a:pt x="36" y="116"/>
                                    </a:lnTo>
                                    <a:lnTo>
                                      <a:pt x="36" y="106"/>
                                    </a:lnTo>
                                    <a:lnTo>
                                      <a:pt x="36" y="98"/>
                                    </a:lnTo>
                                    <a:lnTo>
                                      <a:pt x="32" y="92"/>
                                    </a:lnTo>
                                    <a:lnTo>
                                      <a:pt x="30" y="84"/>
                                    </a:lnTo>
                                    <a:lnTo>
                                      <a:pt x="26" y="80"/>
                                    </a:lnTo>
                                    <a:lnTo>
                                      <a:pt x="24" y="78"/>
                                    </a:lnTo>
                                    <a:lnTo>
                                      <a:pt x="22" y="78"/>
                                    </a:lnTo>
                                    <a:lnTo>
                                      <a:pt x="22" y="76"/>
                                    </a:lnTo>
                                    <a:lnTo>
                                      <a:pt x="20" y="76"/>
                                    </a:lnTo>
                                    <a:lnTo>
                                      <a:pt x="18" y="76"/>
                                    </a:lnTo>
                                    <a:lnTo>
                                      <a:pt x="18" y="78"/>
                                    </a:lnTo>
                                    <a:lnTo>
                                      <a:pt x="16" y="78"/>
                                    </a:lnTo>
                                    <a:lnTo>
                                      <a:pt x="14" y="78"/>
                                    </a:lnTo>
                                    <a:lnTo>
                                      <a:pt x="12" y="82"/>
                                    </a:lnTo>
                                    <a:lnTo>
                                      <a:pt x="8" y="86"/>
                                    </a:lnTo>
                                    <a:lnTo>
                                      <a:pt x="6" y="90"/>
                                    </a:lnTo>
                                    <a:lnTo>
                                      <a:pt x="4" y="96"/>
                                    </a:lnTo>
                                    <a:lnTo>
                                      <a:pt x="4" y="100"/>
                                    </a:lnTo>
                                    <a:lnTo>
                                      <a:pt x="2" y="106"/>
                                    </a:lnTo>
                                    <a:lnTo>
                                      <a:pt x="4" y="110"/>
                                    </a:lnTo>
                                    <a:lnTo>
                                      <a:pt x="4" y="116"/>
                                    </a:lnTo>
                                    <a:lnTo>
                                      <a:pt x="6" y="118"/>
                                    </a:lnTo>
                                    <a:lnTo>
                                      <a:pt x="6" y="120"/>
                                    </a:lnTo>
                                    <a:lnTo>
                                      <a:pt x="8" y="122"/>
                                    </a:lnTo>
                                    <a:lnTo>
                                      <a:pt x="10" y="122"/>
                                    </a:lnTo>
                                    <a:lnTo>
                                      <a:pt x="10" y="124"/>
                                    </a:lnTo>
                                    <a:lnTo>
                                      <a:pt x="12" y="124"/>
                                    </a:lnTo>
                                    <a:lnTo>
                                      <a:pt x="14" y="124"/>
                                    </a:lnTo>
                                    <a:lnTo>
                                      <a:pt x="16" y="124"/>
                                    </a:lnTo>
                                    <a:lnTo>
                                      <a:pt x="18" y="120"/>
                                    </a:lnTo>
                                    <a:lnTo>
                                      <a:pt x="20" y="112"/>
                                    </a:lnTo>
                                    <a:lnTo>
                                      <a:pt x="20" y="106"/>
                                    </a:lnTo>
                                    <a:lnTo>
                                      <a:pt x="18" y="98"/>
                                    </a:lnTo>
                                    <a:lnTo>
                                      <a:pt x="20" y="98"/>
                                    </a:lnTo>
                                    <a:lnTo>
                                      <a:pt x="22" y="96"/>
                                    </a:lnTo>
                                    <a:lnTo>
                                      <a:pt x="22" y="96"/>
                                    </a:lnTo>
                                    <a:lnTo>
                                      <a:pt x="24" y="96"/>
                                    </a:lnTo>
                                    <a:lnTo>
                                      <a:pt x="26" y="96"/>
                                    </a:lnTo>
                                    <a:lnTo>
                                      <a:pt x="28" y="96"/>
                                    </a:lnTo>
                                    <a:lnTo>
                                      <a:pt x="30" y="96"/>
                                    </a:lnTo>
                                    <a:lnTo>
                                      <a:pt x="32" y="96"/>
                                    </a:lnTo>
                                    <a:lnTo>
                                      <a:pt x="32" y="100"/>
                                    </a:lnTo>
                                    <a:lnTo>
                                      <a:pt x="26" y="102"/>
                                    </a:lnTo>
                                    <a:lnTo>
                                      <a:pt x="26" y="106"/>
                                    </a:lnTo>
                                    <a:lnTo>
                                      <a:pt x="26" y="108"/>
                                    </a:lnTo>
                                    <a:lnTo>
                                      <a:pt x="26" y="112"/>
                                    </a:lnTo>
                                    <a:lnTo>
                                      <a:pt x="26" y="116"/>
                                    </a:lnTo>
                                    <a:lnTo>
                                      <a:pt x="24" y="120"/>
                                    </a:lnTo>
                                    <a:lnTo>
                                      <a:pt x="24" y="122"/>
                                    </a:lnTo>
                                    <a:lnTo>
                                      <a:pt x="22" y="126"/>
                                    </a:lnTo>
                                    <a:lnTo>
                                      <a:pt x="20" y="130"/>
                                    </a:lnTo>
                                    <a:lnTo>
                                      <a:pt x="20" y="130"/>
                                    </a:lnTo>
                                    <a:lnTo>
                                      <a:pt x="22" y="130"/>
                                    </a:lnTo>
                                    <a:lnTo>
                                      <a:pt x="22" y="130"/>
                                    </a:lnTo>
                                    <a:lnTo>
                                      <a:pt x="24" y="130"/>
                                    </a:lnTo>
                                    <a:lnTo>
                                      <a:pt x="24" y="130"/>
                                    </a:lnTo>
                                    <a:lnTo>
                                      <a:pt x="26" y="130"/>
                                    </a:lnTo>
                                    <a:lnTo>
                                      <a:pt x="28" y="130"/>
                                    </a:lnTo>
                                    <a:lnTo>
                                      <a:pt x="28" y="130"/>
                                    </a:lnTo>
                                    <a:lnTo>
                                      <a:pt x="26" y="132"/>
                                    </a:lnTo>
                                    <a:lnTo>
                                      <a:pt x="24" y="132"/>
                                    </a:lnTo>
                                    <a:lnTo>
                                      <a:pt x="22" y="132"/>
                                    </a:lnTo>
                                    <a:lnTo>
                                      <a:pt x="20" y="134"/>
                                    </a:lnTo>
                                    <a:lnTo>
                                      <a:pt x="18" y="134"/>
                                    </a:lnTo>
                                    <a:lnTo>
                                      <a:pt x="16" y="132"/>
                                    </a:lnTo>
                                    <a:lnTo>
                                      <a:pt x="14" y="132"/>
                                    </a:lnTo>
                                    <a:lnTo>
                                      <a:pt x="10" y="132"/>
                                    </a:lnTo>
                                    <a:lnTo>
                                      <a:pt x="8" y="130"/>
                                    </a:lnTo>
                                    <a:lnTo>
                                      <a:pt x="4" y="126"/>
                                    </a:lnTo>
                                    <a:lnTo>
                                      <a:pt x="2" y="122"/>
                                    </a:lnTo>
                                    <a:lnTo>
                                      <a:pt x="0" y="118"/>
                                    </a:lnTo>
                                    <a:lnTo>
                                      <a:pt x="0" y="114"/>
                                    </a:lnTo>
                                    <a:lnTo>
                                      <a:pt x="0" y="110"/>
                                    </a:lnTo>
                                    <a:lnTo>
                                      <a:pt x="0" y="106"/>
                                    </a:lnTo>
                                    <a:lnTo>
                                      <a:pt x="0" y="102"/>
                                    </a:lnTo>
                                    <a:lnTo>
                                      <a:pt x="0" y="96"/>
                                    </a:lnTo>
                                    <a:lnTo>
                                      <a:pt x="2" y="92"/>
                                    </a:lnTo>
                                    <a:lnTo>
                                      <a:pt x="4" y="86"/>
                                    </a:lnTo>
                                    <a:lnTo>
                                      <a:pt x="6" y="82"/>
                                    </a:lnTo>
                                    <a:lnTo>
                                      <a:pt x="8" y="80"/>
                                    </a:lnTo>
                                    <a:lnTo>
                                      <a:pt x="12" y="76"/>
                                    </a:lnTo>
                                    <a:lnTo>
                                      <a:pt x="16" y="74"/>
                                    </a:lnTo>
                                    <a:lnTo>
                                      <a:pt x="20" y="72"/>
                                    </a:lnTo>
                                    <a:lnTo>
                                      <a:pt x="22" y="72"/>
                                    </a:lnTo>
                                    <a:lnTo>
                                      <a:pt x="22" y="72"/>
                                    </a:lnTo>
                                    <a:lnTo>
                                      <a:pt x="24" y="72"/>
                                    </a:lnTo>
                                    <a:lnTo>
                                      <a:pt x="26" y="72"/>
                                    </a:lnTo>
                                    <a:lnTo>
                                      <a:pt x="26" y="74"/>
                                    </a:lnTo>
                                    <a:lnTo>
                                      <a:pt x="28" y="74"/>
                                    </a:lnTo>
                                    <a:lnTo>
                                      <a:pt x="28" y="74"/>
                                    </a:lnTo>
                                    <a:lnTo>
                                      <a:pt x="30" y="74"/>
                                    </a:lnTo>
                                    <a:lnTo>
                                      <a:pt x="36" y="80"/>
                                    </a:lnTo>
                                    <a:lnTo>
                                      <a:pt x="38" y="86"/>
                                    </a:lnTo>
                                    <a:lnTo>
                                      <a:pt x="42" y="94"/>
                                    </a:lnTo>
                                    <a:lnTo>
                                      <a:pt x="42" y="102"/>
                                    </a:lnTo>
                                    <a:lnTo>
                                      <a:pt x="42" y="110"/>
                                    </a:lnTo>
                                    <a:lnTo>
                                      <a:pt x="42" y="118"/>
                                    </a:lnTo>
                                    <a:lnTo>
                                      <a:pt x="40" y="124"/>
                                    </a:lnTo>
                                    <a:lnTo>
                                      <a:pt x="38" y="130"/>
                                    </a:lnTo>
                                    <a:lnTo>
                                      <a:pt x="38" y="132"/>
                                    </a:lnTo>
                                    <a:lnTo>
                                      <a:pt x="38" y="134"/>
                                    </a:lnTo>
                                    <a:lnTo>
                                      <a:pt x="36" y="134"/>
                                    </a:lnTo>
                                    <a:lnTo>
                                      <a:pt x="36" y="136"/>
                                    </a:lnTo>
                                    <a:lnTo>
                                      <a:pt x="34" y="138"/>
                                    </a:lnTo>
                                    <a:lnTo>
                                      <a:pt x="34" y="138"/>
                                    </a:lnTo>
                                    <a:lnTo>
                                      <a:pt x="32" y="140"/>
                                    </a:lnTo>
                                    <a:lnTo>
                                      <a:pt x="32" y="142"/>
                                    </a:lnTo>
                                    <a:lnTo>
                                      <a:pt x="36" y="142"/>
                                    </a:lnTo>
                                    <a:lnTo>
                                      <a:pt x="40" y="140"/>
                                    </a:lnTo>
                                    <a:lnTo>
                                      <a:pt x="44" y="138"/>
                                    </a:lnTo>
                                    <a:lnTo>
                                      <a:pt x="48" y="138"/>
                                    </a:lnTo>
                                    <a:lnTo>
                                      <a:pt x="54" y="136"/>
                                    </a:lnTo>
                                    <a:lnTo>
                                      <a:pt x="60" y="134"/>
                                    </a:lnTo>
                                    <a:lnTo>
                                      <a:pt x="66" y="132"/>
                                    </a:lnTo>
                                    <a:lnTo>
                                      <a:pt x="74" y="132"/>
                                    </a:lnTo>
                                    <a:lnTo>
                                      <a:pt x="80" y="130"/>
                                    </a:lnTo>
                                    <a:lnTo>
                                      <a:pt x="88" y="128"/>
                                    </a:lnTo>
                                    <a:lnTo>
                                      <a:pt x="96" y="126"/>
                                    </a:lnTo>
                                    <a:lnTo>
                                      <a:pt x="104" y="124"/>
                                    </a:lnTo>
                                    <a:lnTo>
                                      <a:pt x="110" y="122"/>
                                    </a:lnTo>
                                    <a:lnTo>
                                      <a:pt x="118" y="120"/>
                                    </a:lnTo>
                                    <a:lnTo>
                                      <a:pt x="126" y="118"/>
                                    </a:lnTo>
                                    <a:lnTo>
                                      <a:pt x="134" y="116"/>
                                    </a:lnTo>
                                    <a:lnTo>
                                      <a:pt x="141" y="114"/>
                                    </a:lnTo>
                                    <a:lnTo>
                                      <a:pt x="149" y="112"/>
                                    </a:lnTo>
                                    <a:lnTo>
                                      <a:pt x="157" y="110"/>
                                    </a:lnTo>
                                    <a:lnTo>
                                      <a:pt x="163" y="108"/>
                                    </a:lnTo>
                                    <a:lnTo>
                                      <a:pt x="171" y="106"/>
                                    </a:lnTo>
                                    <a:lnTo>
                                      <a:pt x="177" y="104"/>
                                    </a:lnTo>
                                    <a:lnTo>
                                      <a:pt x="183" y="102"/>
                                    </a:lnTo>
                                    <a:lnTo>
                                      <a:pt x="189" y="102"/>
                                    </a:lnTo>
                                    <a:lnTo>
                                      <a:pt x="195" y="100"/>
                                    </a:lnTo>
                                    <a:lnTo>
                                      <a:pt x="201" y="98"/>
                                    </a:lnTo>
                                    <a:lnTo>
                                      <a:pt x="205" y="98"/>
                                    </a:lnTo>
                                    <a:lnTo>
                                      <a:pt x="209" y="98"/>
                                    </a:lnTo>
                                    <a:lnTo>
                                      <a:pt x="211" y="96"/>
                                    </a:lnTo>
                                    <a:lnTo>
                                      <a:pt x="213" y="96"/>
                                    </a:lnTo>
                                    <a:lnTo>
                                      <a:pt x="215" y="96"/>
                                    </a:lnTo>
                                    <a:lnTo>
                                      <a:pt x="217" y="96"/>
                                    </a:lnTo>
                                    <a:lnTo>
                                      <a:pt x="217" y="94"/>
                                    </a:lnTo>
                                    <a:lnTo>
                                      <a:pt x="219" y="92"/>
                                    </a:lnTo>
                                    <a:lnTo>
                                      <a:pt x="221" y="90"/>
                                    </a:lnTo>
                                    <a:lnTo>
                                      <a:pt x="223" y="88"/>
                                    </a:lnTo>
                                    <a:lnTo>
                                      <a:pt x="223" y="86"/>
                                    </a:lnTo>
                                    <a:lnTo>
                                      <a:pt x="225" y="82"/>
                                    </a:lnTo>
                                    <a:lnTo>
                                      <a:pt x="227" y="80"/>
                                    </a:lnTo>
                                    <a:lnTo>
                                      <a:pt x="227" y="78"/>
                                    </a:lnTo>
                                    <a:lnTo>
                                      <a:pt x="225" y="78"/>
                                    </a:lnTo>
                                    <a:lnTo>
                                      <a:pt x="223" y="78"/>
                                    </a:lnTo>
                                    <a:lnTo>
                                      <a:pt x="221" y="80"/>
                                    </a:lnTo>
                                    <a:lnTo>
                                      <a:pt x="217" y="80"/>
                                    </a:lnTo>
                                    <a:lnTo>
                                      <a:pt x="213" y="82"/>
                                    </a:lnTo>
                                    <a:lnTo>
                                      <a:pt x="209" y="82"/>
                                    </a:lnTo>
                                    <a:lnTo>
                                      <a:pt x="203" y="84"/>
                                    </a:lnTo>
                                    <a:lnTo>
                                      <a:pt x="197" y="86"/>
                                    </a:lnTo>
                                    <a:lnTo>
                                      <a:pt x="191" y="88"/>
                                    </a:lnTo>
                                    <a:lnTo>
                                      <a:pt x="185" y="88"/>
                                    </a:lnTo>
                                    <a:lnTo>
                                      <a:pt x="177" y="90"/>
                                    </a:lnTo>
                                    <a:lnTo>
                                      <a:pt x="171" y="92"/>
                                    </a:lnTo>
                                    <a:lnTo>
                                      <a:pt x="163" y="94"/>
                                    </a:lnTo>
                                    <a:lnTo>
                                      <a:pt x="157" y="96"/>
                                    </a:lnTo>
                                    <a:lnTo>
                                      <a:pt x="149" y="98"/>
                                    </a:lnTo>
                                    <a:lnTo>
                                      <a:pt x="141" y="100"/>
                                    </a:lnTo>
                                    <a:lnTo>
                                      <a:pt x="134" y="102"/>
                                    </a:lnTo>
                                    <a:lnTo>
                                      <a:pt x="126" y="104"/>
                                    </a:lnTo>
                                    <a:lnTo>
                                      <a:pt x="120" y="106"/>
                                    </a:lnTo>
                                    <a:lnTo>
                                      <a:pt x="112" y="108"/>
                                    </a:lnTo>
                                    <a:lnTo>
                                      <a:pt x="104" y="110"/>
                                    </a:lnTo>
                                    <a:lnTo>
                                      <a:pt x="98" y="112"/>
                                    </a:lnTo>
                                    <a:lnTo>
                                      <a:pt x="92" y="114"/>
                                    </a:lnTo>
                                    <a:lnTo>
                                      <a:pt x="84" y="116"/>
                                    </a:lnTo>
                                    <a:lnTo>
                                      <a:pt x="80" y="116"/>
                                    </a:lnTo>
                                    <a:lnTo>
                                      <a:pt x="74" y="118"/>
                                    </a:lnTo>
                                    <a:lnTo>
                                      <a:pt x="70" y="120"/>
                                    </a:lnTo>
                                    <a:lnTo>
                                      <a:pt x="64" y="122"/>
                                    </a:lnTo>
                                    <a:lnTo>
                                      <a:pt x="62" y="122"/>
                                    </a:lnTo>
                                    <a:lnTo>
                                      <a:pt x="58" y="124"/>
                                    </a:lnTo>
                                    <a:lnTo>
                                      <a:pt x="56" y="124"/>
                                    </a:lnTo>
                                    <a:lnTo>
                                      <a:pt x="54" y="126"/>
                                    </a:lnTo>
                                    <a:lnTo>
                                      <a:pt x="52" y="124"/>
                                    </a:lnTo>
                                    <a:lnTo>
                                      <a:pt x="52" y="122"/>
                                    </a:lnTo>
                                    <a:lnTo>
                                      <a:pt x="52" y="118"/>
                                    </a:lnTo>
                                    <a:lnTo>
                                      <a:pt x="52" y="116"/>
                                    </a:lnTo>
                                    <a:lnTo>
                                      <a:pt x="52" y="110"/>
                                    </a:lnTo>
                                    <a:lnTo>
                                      <a:pt x="54" y="106"/>
                                    </a:lnTo>
                                    <a:lnTo>
                                      <a:pt x="54" y="100"/>
                                    </a:lnTo>
                                    <a:lnTo>
                                      <a:pt x="56" y="96"/>
                                    </a:lnTo>
                                    <a:lnTo>
                                      <a:pt x="54" y="90"/>
                                    </a:lnTo>
                                    <a:lnTo>
                                      <a:pt x="54" y="86"/>
                                    </a:lnTo>
                                    <a:lnTo>
                                      <a:pt x="50" y="80"/>
                                    </a:lnTo>
                                    <a:lnTo>
                                      <a:pt x="46" y="76"/>
                                    </a:lnTo>
                                    <a:lnTo>
                                      <a:pt x="44" y="74"/>
                                    </a:lnTo>
                                    <a:lnTo>
                                      <a:pt x="42" y="72"/>
                                    </a:lnTo>
                                    <a:lnTo>
                                      <a:pt x="38" y="72"/>
                                    </a:lnTo>
                                    <a:lnTo>
                                      <a:pt x="36" y="70"/>
                                    </a:lnTo>
                                    <a:lnTo>
                                      <a:pt x="34" y="70"/>
                                    </a:lnTo>
                                    <a:lnTo>
                                      <a:pt x="32" y="70"/>
                                    </a:lnTo>
                                    <a:lnTo>
                                      <a:pt x="32" y="68"/>
                                    </a:lnTo>
                                    <a:lnTo>
                                      <a:pt x="32" y="68"/>
                                    </a:lnTo>
                                    <a:lnTo>
                                      <a:pt x="34" y="68"/>
                                    </a:lnTo>
                                    <a:lnTo>
                                      <a:pt x="38" y="68"/>
                                    </a:lnTo>
                                    <a:lnTo>
                                      <a:pt x="42" y="68"/>
                                    </a:lnTo>
                                    <a:lnTo>
                                      <a:pt x="44" y="70"/>
                                    </a:lnTo>
                                    <a:lnTo>
                                      <a:pt x="48" y="70"/>
                                    </a:lnTo>
                                    <a:lnTo>
                                      <a:pt x="50" y="72"/>
                                    </a:lnTo>
                                    <a:lnTo>
                                      <a:pt x="52" y="74"/>
                                    </a:lnTo>
                                    <a:lnTo>
                                      <a:pt x="56" y="78"/>
                                    </a:lnTo>
                                    <a:lnTo>
                                      <a:pt x="58" y="82"/>
                                    </a:lnTo>
                                    <a:lnTo>
                                      <a:pt x="60" y="86"/>
                                    </a:lnTo>
                                    <a:lnTo>
                                      <a:pt x="62" y="92"/>
                                    </a:lnTo>
                                    <a:lnTo>
                                      <a:pt x="62" y="96"/>
                                    </a:lnTo>
                                    <a:lnTo>
                                      <a:pt x="62" y="102"/>
                                    </a:lnTo>
                                    <a:lnTo>
                                      <a:pt x="60" y="106"/>
                                    </a:lnTo>
                                    <a:lnTo>
                                      <a:pt x="60" y="112"/>
                                    </a:lnTo>
                                    <a:lnTo>
                                      <a:pt x="58" y="116"/>
                                    </a:lnTo>
                                    <a:lnTo>
                                      <a:pt x="60" y="116"/>
                                    </a:lnTo>
                                    <a:lnTo>
                                      <a:pt x="62" y="116"/>
                                    </a:lnTo>
                                    <a:lnTo>
                                      <a:pt x="66" y="114"/>
                                    </a:lnTo>
                                    <a:lnTo>
                                      <a:pt x="68" y="114"/>
                                    </a:lnTo>
                                    <a:lnTo>
                                      <a:pt x="72" y="112"/>
                                    </a:lnTo>
                                    <a:lnTo>
                                      <a:pt x="78" y="112"/>
                                    </a:lnTo>
                                    <a:lnTo>
                                      <a:pt x="84" y="110"/>
                                    </a:lnTo>
                                    <a:lnTo>
                                      <a:pt x="88" y="108"/>
                                    </a:lnTo>
                                    <a:lnTo>
                                      <a:pt x="94" y="108"/>
                                    </a:lnTo>
                                    <a:lnTo>
                                      <a:pt x="102" y="106"/>
                                    </a:lnTo>
                                    <a:lnTo>
                                      <a:pt x="108" y="104"/>
                                    </a:lnTo>
                                    <a:lnTo>
                                      <a:pt x="114" y="102"/>
                                    </a:lnTo>
                                    <a:lnTo>
                                      <a:pt x="122" y="100"/>
                                    </a:lnTo>
                                    <a:lnTo>
                                      <a:pt x="130" y="98"/>
                                    </a:lnTo>
                                    <a:lnTo>
                                      <a:pt x="136" y="96"/>
                                    </a:lnTo>
                                    <a:lnTo>
                                      <a:pt x="143" y="94"/>
                                    </a:lnTo>
                                    <a:lnTo>
                                      <a:pt x="151" y="92"/>
                                    </a:lnTo>
                                    <a:lnTo>
                                      <a:pt x="157" y="90"/>
                                    </a:lnTo>
                                    <a:lnTo>
                                      <a:pt x="165" y="88"/>
                                    </a:lnTo>
                                    <a:lnTo>
                                      <a:pt x="173" y="86"/>
                                    </a:lnTo>
                                    <a:lnTo>
                                      <a:pt x="179" y="86"/>
                                    </a:lnTo>
                                    <a:lnTo>
                                      <a:pt x="185" y="84"/>
                                    </a:lnTo>
                                    <a:lnTo>
                                      <a:pt x="193" y="82"/>
                                    </a:lnTo>
                                    <a:lnTo>
                                      <a:pt x="199" y="80"/>
                                    </a:lnTo>
                                    <a:lnTo>
                                      <a:pt x="203" y="78"/>
                                    </a:lnTo>
                                    <a:lnTo>
                                      <a:pt x="209" y="78"/>
                                    </a:lnTo>
                                    <a:lnTo>
                                      <a:pt x="215" y="76"/>
                                    </a:lnTo>
                                    <a:lnTo>
                                      <a:pt x="219" y="76"/>
                                    </a:lnTo>
                                    <a:lnTo>
                                      <a:pt x="223" y="74"/>
                                    </a:lnTo>
                                    <a:lnTo>
                                      <a:pt x="225" y="74"/>
                                    </a:lnTo>
                                    <a:lnTo>
                                      <a:pt x="227" y="72"/>
                                    </a:lnTo>
                                    <a:lnTo>
                                      <a:pt x="229" y="72"/>
                                    </a:lnTo>
                                    <a:lnTo>
                                      <a:pt x="229" y="66"/>
                                    </a:lnTo>
                                    <a:lnTo>
                                      <a:pt x="231" y="60"/>
                                    </a:lnTo>
                                    <a:lnTo>
                                      <a:pt x="229" y="54"/>
                                    </a:lnTo>
                                    <a:lnTo>
                                      <a:pt x="229" y="48"/>
                                    </a:lnTo>
                                    <a:lnTo>
                                      <a:pt x="231" y="48"/>
                                    </a:lnTo>
                                    <a:lnTo>
                                      <a:pt x="233" y="50"/>
                                    </a:lnTo>
                                    <a:lnTo>
                                      <a:pt x="233" y="52"/>
                                    </a:lnTo>
                                    <a:lnTo>
                                      <a:pt x="235" y="54"/>
                                    </a:lnTo>
                                    <a:lnTo>
                                      <a:pt x="235" y="60"/>
                                    </a:lnTo>
                                    <a:lnTo>
                                      <a:pt x="237" y="66"/>
                                    </a:lnTo>
                                    <a:lnTo>
                                      <a:pt x="235" y="70"/>
                                    </a:lnTo>
                                    <a:lnTo>
                                      <a:pt x="235" y="76"/>
                                    </a:lnTo>
                                    <a:lnTo>
                                      <a:pt x="233" y="82"/>
                                    </a:lnTo>
                                    <a:lnTo>
                                      <a:pt x="229" y="88"/>
                                    </a:lnTo>
                                    <a:lnTo>
                                      <a:pt x="225" y="92"/>
                                    </a:lnTo>
                                    <a:lnTo>
                                      <a:pt x="221" y="98"/>
                                    </a:lnTo>
                                    <a:lnTo>
                                      <a:pt x="239" y="94"/>
                                    </a:lnTo>
                                    <a:lnTo>
                                      <a:pt x="243" y="88"/>
                                    </a:lnTo>
                                    <a:lnTo>
                                      <a:pt x="243" y="82"/>
                                    </a:lnTo>
                                    <a:lnTo>
                                      <a:pt x="245" y="74"/>
                                    </a:lnTo>
                                    <a:lnTo>
                                      <a:pt x="245" y="68"/>
                                    </a:lnTo>
                                    <a:lnTo>
                                      <a:pt x="245" y="62"/>
                                    </a:lnTo>
                                    <a:lnTo>
                                      <a:pt x="243" y="56"/>
                                    </a:lnTo>
                                    <a:lnTo>
                                      <a:pt x="241" y="50"/>
                                    </a:lnTo>
                                    <a:lnTo>
                                      <a:pt x="239" y="44"/>
                                    </a:lnTo>
                                    <a:lnTo>
                                      <a:pt x="239" y="44"/>
                                    </a:lnTo>
                                    <a:lnTo>
                                      <a:pt x="239" y="42"/>
                                    </a:lnTo>
                                    <a:lnTo>
                                      <a:pt x="241" y="42"/>
                                    </a:lnTo>
                                    <a:lnTo>
                                      <a:pt x="241" y="42"/>
                                    </a:lnTo>
                                    <a:lnTo>
                                      <a:pt x="243" y="44"/>
                                    </a:lnTo>
                                    <a:lnTo>
                                      <a:pt x="245" y="48"/>
                                    </a:lnTo>
                                    <a:lnTo>
                                      <a:pt x="247" y="50"/>
                                    </a:lnTo>
                                    <a:lnTo>
                                      <a:pt x="247" y="54"/>
                                    </a:lnTo>
                                    <a:lnTo>
                                      <a:pt x="249" y="56"/>
                                    </a:lnTo>
                                    <a:lnTo>
                                      <a:pt x="249" y="60"/>
                                    </a:lnTo>
                                    <a:lnTo>
                                      <a:pt x="249" y="62"/>
                                    </a:lnTo>
                                    <a:lnTo>
                                      <a:pt x="249" y="66"/>
                                    </a:lnTo>
                                    <a:lnTo>
                                      <a:pt x="265" y="62"/>
                                    </a:lnTo>
                                    <a:lnTo>
                                      <a:pt x="279" y="58"/>
                                    </a:lnTo>
                                    <a:lnTo>
                                      <a:pt x="293" y="56"/>
                                    </a:lnTo>
                                    <a:lnTo>
                                      <a:pt x="305" y="54"/>
                                    </a:lnTo>
                                    <a:lnTo>
                                      <a:pt x="317" y="52"/>
                                    </a:lnTo>
                                    <a:lnTo>
                                      <a:pt x="327" y="50"/>
                                    </a:lnTo>
                                    <a:lnTo>
                                      <a:pt x="337" y="48"/>
                                    </a:lnTo>
                                    <a:lnTo>
                                      <a:pt x="345" y="46"/>
                                    </a:lnTo>
                                    <a:lnTo>
                                      <a:pt x="353" y="46"/>
                                    </a:lnTo>
                                    <a:lnTo>
                                      <a:pt x="359" y="46"/>
                                    </a:lnTo>
                                    <a:lnTo>
                                      <a:pt x="363" y="44"/>
                                    </a:lnTo>
                                    <a:lnTo>
                                      <a:pt x="369" y="44"/>
                                    </a:lnTo>
                                    <a:lnTo>
                                      <a:pt x="371" y="44"/>
                                    </a:lnTo>
                                    <a:lnTo>
                                      <a:pt x="375" y="44"/>
                                    </a:lnTo>
                                    <a:lnTo>
                                      <a:pt x="375" y="44"/>
                                    </a:lnTo>
                                    <a:lnTo>
                                      <a:pt x="377" y="44"/>
                                    </a:lnTo>
                                    <a:lnTo>
                                      <a:pt x="375" y="38"/>
                                    </a:lnTo>
                                    <a:lnTo>
                                      <a:pt x="373" y="32"/>
                                    </a:lnTo>
                                    <a:lnTo>
                                      <a:pt x="371" y="26"/>
                                    </a:lnTo>
                                    <a:lnTo>
                                      <a:pt x="367" y="22"/>
                                    </a:lnTo>
                                    <a:lnTo>
                                      <a:pt x="363" y="16"/>
                                    </a:lnTo>
                                    <a:lnTo>
                                      <a:pt x="359" y="12"/>
                                    </a:lnTo>
                                    <a:lnTo>
                                      <a:pt x="353" y="8"/>
                                    </a:lnTo>
                                    <a:lnTo>
                                      <a:pt x="349" y="6"/>
                                    </a:lnTo>
                                    <a:lnTo>
                                      <a:pt x="347" y="6"/>
                                    </a:lnTo>
                                    <a:lnTo>
                                      <a:pt x="343" y="6"/>
                                    </a:lnTo>
                                    <a:lnTo>
                                      <a:pt x="339" y="8"/>
                                    </a:lnTo>
                                    <a:lnTo>
                                      <a:pt x="333" y="10"/>
                                    </a:lnTo>
                                    <a:lnTo>
                                      <a:pt x="325" y="12"/>
                                    </a:lnTo>
                                    <a:lnTo>
                                      <a:pt x="317" y="16"/>
                                    </a:lnTo>
                                    <a:lnTo>
                                      <a:pt x="309" y="18"/>
                                    </a:lnTo>
                                    <a:lnTo>
                                      <a:pt x="299" y="20"/>
                                    </a:lnTo>
                                    <a:lnTo>
                                      <a:pt x="291" y="24"/>
                                    </a:lnTo>
                                    <a:lnTo>
                                      <a:pt x="281" y="26"/>
                                    </a:lnTo>
                                    <a:lnTo>
                                      <a:pt x="273" y="30"/>
                                    </a:lnTo>
                                    <a:lnTo>
                                      <a:pt x="265" y="32"/>
                                    </a:lnTo>
                                    <a:lnTo>
                                      <a:pt x="257" y="34"/>
                                    </a:lnTo>
                                    <a:lnTo>
                                      <a:pt x="251" y="36"/>
                                    </a:lnTo>
                                    <a:lnTo>
                                      <a:pt x="247" y="36"/>
                                    </a:lnTo>
                                    <a:lnTo>
                                      <a:pt x="243" y="36"/>
                                    </a:lnTo>
                                    <a:lnTo>
                                      <a:pt x="247" y="34"/>
                                    </a:lnTo>
                                    <a:lnTo>
                                      <a:pt x="251" y="32"/>
                                    </a:lnTo>
                                    <a:lnTo>
                                      <a:pt x="257" y="30"/>
                                    </a:lnTo>
                                    <a:lnTo>
                                      <a:pt x="263" y="28"/>
                                    </a:lnTo>
                                    <a:lnTo>
                                      <a:pt x="269" y="26"/>
                                    </a:lnTo>
                                    <a:lnTo>
                                      <a:pt x="275" y="24"/>
                                    </a:lnTo>
                                    <a:lnTo>
                                      <a:pt x="279" y="22"/>
                                    </a:lnTo>
                                    <a:lnTo>
                                      <a:pt x="285" y="20"/>
                                    </a:lnTo>
                                    <a:lnTo>
                                      <a:pt x="291" y="18"/>
                                    </a:lnTo>
                                    <a:lnTo>
                                      <a:pt x="297" y="16"/>
                                    </a:lnTo>
                                    <a:lnTo>
                                      <a:pt x="301" y="14"/>
                                    </a:lnTo>
                                    <a:lnTo>
                                      <a:pt x="307" y="12"/>
                                    </a:lnTo>
                                    <a:lnTo>
                                      <a:pt x="313" y="10"/>
                                    </a:lnTo>
                                    <a:lnTo>
                                      <a:pt x="319" y="8"/>
                                    </a:lnTo>
                                    <a:lnTo>
                                      <a:pt x="325" y="6"/>
                                    </a:lnTo>
                                    <a:lnTo>
                                      <a:pt x="331" y="4"/>
                                    </a:lnTo>
                                    <a:lnTo>
                                      <a:pt x="339" y="2"/>
                                    </a:lnTo>
                                    <a:lnTo>
                                      <a:pt x="343" y="0"/>
                                    </a:lnTo>
                                    <a:lnTo>
                                      <a:pt x="347" y="0"/>
                                    </a:lnTo>
                                    <a:lnTo>
                                      <a:pt x="353" y="0"/>
                                    </a:lnTo>
                                    <a:lnTo>
                                      <a:pt x="355" y="2"/>
                                    </a:lnTo>
                                    <a:lnTo>
                                      <a:pt x="359" y="4"/>
                                    </a:lnTo>
                                    <a:lnTo>
                                      <a:pt x="363" y="6"/>
                                    </a:lnTo>
                                    <a:lnTo>
                                      <a:pt x="367" y="10"/>
                                    </a:lnTo>
                                    <a:lnTo>
                                      <a:pt x="371" y="14"/>
                                    </a:lnTo>
                                    <a:lnTo>
                                      <a:pt x="373" y="18"/>
                                    </a:lnTo>
                                    <a:lnTo>
                                      <a:pt x="377" y="24"/>
                                    </a:lnTo>
                                    <a:lnTo>
                                      <a:pt x="379" y="30"/>
                                    </a:lnTo>
                                    <a:lnTo>
                                      <a:pt x="381" y="36"/>
                                    </a:lnTo>
                                    <a:lnTo>
                                      <a:pt x="383" y="40"/>
                                    </a:lnTo>
                                    <a:lnTo>
                                      <a:pt x="385" y="46"/>
                                    </a:lnTo>
                                    <a:lnTo>
                                      <a:pt x="385" y="52"/>
                                    </a:lnTo>
                                    <a:lnTo>
                                      <a:pt x="385" y="56"/>
                                    </a:lnTo>
                                    <a:lnTo>
                                      <a:pt x="383" y="54"/>
                                    </a:lnTo>
                                    <a:lnTo>
                                      <a:pt x="379" y="54"/>
                                    </a:lnTo>
                                    <a:lnTo>
                                      <a:pt x="375" y="54"/>
                                    </a:lnTo>
                                    <a:lnTo>
                                      <a:pt x="371" y="52"/>
                                    </a:lnTo>
                                    <a:lnTo>
                                      <a:pt x="365" y="52"/>
                                    </a:lnTo>
                                    <a:lnTo>
                                      <a:pt x="361" y="52"/>
                                    </a:lnTo>
                                    <a:lnTo>
                                      <a:pt x="357" y="52"/>
                                    </a:lnTo>
                                    <a:lnTo>
                                      <a:pt x="353" y="52"/>
                                    </a:lnTo>
                                    <a:lnTo>
                                      <a:pt x="347" y="52"/>
                                    </a:lnTo>
                                    <a:lnTo>
                                      <a:pt x="343" y="54"/>
                                    </a:lnTo>
                                    <a:lnTo>
                                      <a:pt x="337" y="54"/>
                                    </a:lnTo>
                                    <a:lnTo>
                                      <a:pt x="333" y="54"/>
                                    </a:lnTo>
                                    <a:lnTo>
                                      <a:pt x="327" y="56"/>
                                    </a:lnTo>
                                    <a:lnTo>
                                      <a:pt x="323" y="56"/>
                                    </a:lnTo>
                                    <a:lnTo>
                                      <a:pt x="317" y="56"/>
                                    </a:lnTo>
                                    <a:lnTo>
                                      <a:pt x="313" y="58"/>
                                    </a:lnTo>
                                    <a:lnTo>
                                      <a:pt x="311" y="58"/>
                                    </a:lnTo>
                                    <a:lnTo>
                                      <a:pt x="309" y="58"/>
                                    </a:lnTo>
                                    <a:lnTo>
                                      <a:pt x="307" y="58"/>
                                    </a:lnTo>
                                    <a:lnTo>
                                      <a:pt x="303" y="60"/>
                                    </a:lnTo>
                                    <a:lnTo>
                                      <a:pt x="299" y="60"/>
                                    </a:lnTo>
                                    <a:lnTo>
                                      <a:pt x="295" y="62"/>
                                    </a:lnTo>
                                    <a:lnTo>
                                      <a:pt x="291" y="62"/>
                                    </a:lnTo>
                                    <a:lnTo>
                                      <a:pt x="285" y="64"/>
                                    </a:lnTo>
                                    <a:lnTo>
                                      <a:pt x="279" y="64"/>
                                    </a:lnTo>
                                    <a:lnTo>
                                      <a:pt x="275" y="66"/>
                                    </a:lnTo>
                                    <a:lnTo>
                                      <a:pt x="269" y="68"/>
                                    </a:lnTo>
                                    <a:lnTo>
                                      <a:pt x="263" y="68"/>
                                    </a:lnTo>
                                    <a:lnTo>
                                      <a:pt x="259" y="70"/>
                                    </a:lnTo>
                                    <a:lnTo>
                                      <a:pt x="255" y="70"/>
                                    </a:lnTo>
                                    <a:lnTo>
                                      <a:pt x="253" y="72"/>
                                    </a:lnTo>
                                    <a:lnTo>
                                      <a:pt x="251" y="72"/>
                                    </a:lnTo>
                                    <a:lnTo>
                                      <a:pt x="249" y="78"/>
                                    </a:lnTo>
                                    <a:lnTo>
                                      <a:pt x="249" y="82"/>
                                    </a:lnTo>
                                    <a:lnTo>
                                      <a:pt x="247" y="86"/>
                                    </a:lnTo>
                                    <a:lnTo>
                                      <a:pt x="245" y="92"/>
                                    </a:lnTo>
                                    <a:lnTo>
                                      <a:pt x="245" y="92"/>
                                    </a:lnTo>
                                    <a:lnTo>
                                      <a:pt x="247" y="92"/>
                                    </a:lnTo>
                                    <a:lnTo>
                                      <a:pt x="249" y="92"/>
                                    </a:lnTo>
                                    <a:lnTo>
                                      <a:pt x="249" y="90"/>
                                    </a:lnTo>
                                    <a:lnTo>
                                      <a:pt x="253" y="90"/>
                                    </a:lnTo>
                                    <a:lnTo>
                                      <a:pt x="255" y="90"/>
                                    </a:lnTo>
                                    <a:lnTo>
                                      <a:pt x="259" y="90"/>
                                    </a:lnTo>
                                    <a:lnTo>
                                      <a:pt x="261" y="88"/>
                                    </a:lnTo>
                                    <a:lnTo>
                                      <a:pt x="265" y="88"/>
                                    </a:lnTo>
                                    <a:lnTo>
                                      <a:pt x="269" y="88"/>
                                    </a:lnTo>
                                    <a:lnTo>
                                      <a:pt x="273" y="88"/>
                                    </a:lnTo>
                                    <a:lnTo>
                                      <a:pt x="275" y="88"/>
                                    </a:lnTo>
                                    <a:lnTo>
                                      <a:pt x="279" y="86"/>
                                    </a:lnTo>
                                    <a:lnTo>
                                      <a:pt x="281" y="86"/>
                                    </a:lnTo>
                                    <a:lnTo>
                                      <a:pt x="285" y="86"/>
                                    </a:lnTo>
                                    <a:lnTo>
                                      <a:pt x="287" y="86"/>
                                    </a:lnTo>
                                    <a:lnTo>
                                      <a:pt x="289" y="86"/>
                                    </a:lnTo>
                                    <a:lnTo>
                                      <a:pt x="291" y="86"/>
                                    </a:lnTo>
                                    <a:lnTo>
                                      <a:pt x="295" y="86"/>
                                    </a:lnTo>
                                    <a:lnTo>
                                      <a:pt x="299" y="86"/>
                                    </a:lnTo>
                                    <a:lnTo>
                                      <a:pt x="303" y="86"/>
                                    </a:lnTo>
                                    <a:lnTo>
                                      <a:pt x="309" y="86"/>
                                    </a:lnTo>
                                    <a:lnTo>
                                      <a:pt x="313" y="86"/>
                                    </a:lnTo>
                                    <a:lnTo>
                                      <a:pt x="317" y="86"/>
                                    </a:lnTo>
                                    <a:lnTo>
                                      <a:pt x="321" y="86"/>
                                    </a:lnTo>
                                    <a:lnTo>
                                      <a:pt x="327" y="86"/>
                                    </a:lnTo>
                                    <a:lnTo>
                                      <a:pt x="329" y="86"/>
                                    </a:lnTo>
                                    <a:lnTo>
                                      <a:pt x="333" y="86"/>
                                    </a:lnTo>
                                    <a:lnTo>
                                      <a:pt x="337" y="86"/>
                                    </a:lnTo>
                                    <a:lnTo>
                                      <a:pt x="339" y="86"/>
                                    </a:lnTo>
                                    <a:lnTo>
                                      <a:pt x="339" y="86"/>
                                    </a:lnTo>
                                    <a:lnTo>
                                      <a:pt x="341" y="86"/>
                                    </a:lnTo>
                                    <a:lnTo>
                                      <a:pt x="345" y="86"/>
                                    </a:lnTo>
                                    <a:lnTo>
                                      <a:pt x="349" y="82"/>
                                    </a:lnTo>
                                    <a:lnTo>
                                      <a:pt x="353" y="80"/>
                                    </a:lnTo>
                                    <a:lnTo>
                                      <a:pt x="357" y="76"/>
                                    </a:lnTo>
                                    <a:lnTo>
                                      <a:pt x="359" y="72"/>
                                    </a:lnTo>
                                    <a:lnTo>
                                      <a:pt x="361" y="66"/>
                                    </a:lnTo>
                                    <a:lnTo>
                                      <a:pt x="363" y="62"/>
                                    </a:lnTo>
                                    <a:lnTo>
                                      <a:pt x="365" y="58"/>
                                    </a:lnTo>
                                    <a:lnTo>
                                      <a:pt x="365" y="64"/>
                                    </a:lnTo>
                                    <a:lnTo>
                                      <a:pt x="365" y="70"/>
                                    </a:lnTo>
                                    <a:lnTo>
                                      <a:pt x="363" y="76"/>
                                    </a:lnTo>
                                    <a:lnTo>
                                      <a:pt x="361" y="82"/>
                                    </a:lnTo>
                                    <a:lnTo>
                                      <a:pt x="359" y="86"/>
                                    </a:lnTo>
                                    <a:lnTo>
                                      <a:pt x="355" y="90"/>
                                    </a:lnTo>
                                    <a:lnTo>
                                      <a:pt x="351" y="94"/>
                                    </a:lnTo>
                                    <a:lnTo>
                                      <a:pt x="347" y="98"/>
                                    </a:lnTo>
                                    <a:lnTo>
                                      <a:pt x="345" y="98"/>
                                    </a:lnTo>
                                    <a:lnTo>
                                      <a:pt x="343" y="96"/>
                                    </a:lnTo>
                                    <a:lnTo>
                                      <a:pt x="341" y="96"/>
                                    </a:lnTo>
                                    <a:lnTo>
                                      <a:pt x="339" y="96"/>
                                    </a:lnTo>
                                    <a:lnTo>
                                      <a:pt x="335" y="96"/>
                                    </a:lnTo>
                                    <a:lnTo>
                                      <a:pt x="333" y="96"/>
                                    </a:lnTo>
                                    <a:lnTo>
                                      <a:pt x="331" y="96"/>
                                    </a:lnTo>
                                    <a:lnTo>
                                      <a:pt x="329" y="96"/>
                                    </a:lnTo>
                                    <a:lnTo>
                                      <a:pt x="327" y="96"/>
                                    </a:lnTo>
                                    <a:lnTo>
                                      <a:pt x="325" y="96"/>
                                    </a:lnTo>
                                    <a:lnTo>
                                      <a:pt x="323" y="94"/>
                                    </a:lnTo>
                                    <a:lnTo>
                                      <a:pt x="321" y="94"/>
                                    </a:lnTo>
                                    <a:lnTo>
                                      <a:pt x="317" y="94"/>
                                    </a:lnTo>
                                    <a:lnTo>
                                      <a:pt x="315" y="94"/>
                                    </a:lnTo>
                                    <a:lnTo>
                                      <a:pt x="313" y="94"/>
                                    </a:lnTo>
                                    <a:lnTo>
                                      <a:pt x="311" y="94"/>
                                    </a:lnTo>
                                    <a:lnTo>
                                      <a:pt x="303" y="94"/>
                                    </a:lnTo>
                                    <a:lnTo>
                                      <a:pt x="293" y="94"/>
                                    </a:lnTo>
                                    <a:lnTo>
                                      <a:pt x="287" y="94"/>
                                    </a:lnTo>
                                    <a:lnTo>
                                      <a:pt x="279" y="94"/>
                                    </a:lnTo>
                                    <a:lnTo>
                                      <a:pt x="273" y="94"/>
                                    </a:lnTo>
                                    <a:lnTo>
                                      <a:pt x="265" y="96"/>
                                    </a:lnTo>
                                    <a:lnTo>
                                      <a:pt x="259" y="96"/>
                                    </a:lnTo>
                                    <a:lnTo>
                                      <a:pt x="253" y="96"/>
                                    </a:lnTo>
                                    <a:lnTo>
                                      <a:pt x="247" y="98"/>
                                    </a:lnTo>
                                    <a:lnTo>
                                      <a:pt x="243" y="98"/>
                                    </a:lnTo>
                                    <a:lnTo>
                                      <a:pt x="237" y="100"/>
                                    </a:lnTo>
                                    <a:lnTo>
                                      <a:pt x="231" y="100"/>
                                    </a:lnTo>
                                    <a:lnTo>
                                      <a:pt x="225" y="102"/>
                                    </a:lnTo>
                                    <a:lnTo>
                                      <a:pt x="219" y="102"/>
                                    </a:lnTo>
                                    <a:lnTo>
                                      <a:pt x="213" y="104"/>
                                    </a:lnTo>
                                    <a:lnTo>
                                      <a:pt x="207" y="104"/>
                                    </a:lnTo>
                                    <a:lnTo>
                                      <a:pt x="207" y="104"/>
                                    </a:lnTo>
                                    <a:lnTo>
                                      <a:pt x="207" y="104"/>
                                    </a:lnTo>
                                    <a:lnTo>
                                      <a:pt x="205" y="106"/>
                                    </a:lnTo>
                                    <a:lnTo>
                                      <a:pt x="201" y="106"/>
                                    </a:lnTo>
                                    <a:lnTo>
                                      <a:pt x="197" y="106"/>
                                    </a:lnTo>
                                    <a:lnTo>
                                      <a:pt x="193" y="108"/>
                                    </a:lnTo>
                                    <a:lnTo>
                                      <a:pt x="189" y="110"/>
                                    </a:lnTo>
                                    <a:lnTo>
                                      <a:pt x="183" y="110"/>
                                    </a:lnTo>
                                    <a:lnTo>
                                      <a:pt x="179" y="112"/>
                                    </a:lnTo>
                                    <a:lnTo>
                                      <a:pt x="173" y="114"/>
                                    </a:lnTo>
                                    <a:lnTo>
                                      <a:pt x="165" y="116"/>
                                    </a:lnTo>
                                    <a:lnTo>
                                      <a:pt x="159" y="116"/>
                                    </a:lnTo>
                                    <a:lnTo>
                                      <a:pt x="151" y="118"/>
                                    </a:lnTo>
                                    <a:lnTo>
                                      <a:pt x="143" y="120"/>
                                    </a:lnTo>
                                    <a:lnTo>
                                      <a:pt x="137" y="122"/>
                                    </a:lnTo>
                                    <a:lnTo>
                                      <a:pt x="130" y="124"/>
                                    </a:lnTo>
                                    <a:lnTo>
                                      <a:pt x="122" y="126"/>
                                    </a:lnTo>
                                    <a:lnTo>
                                      <a:pt x="114" y="128"/>
                                    </a:lnTo>
                                    <a:lnTo>
                                      <a:pt x="106" y="130"/>
                                    </a:lnTo>
                                    <a:lnTo>
                                      <a:pt x="96" y="132"/>
                                    </a:lnTo>
                                    <a:lnTo>
                                      <a:pt x="90" y="134"/>
                                    </a:lnTo>
                                    <a:lnTo>
                                      <a:pt x="82" y="136"/>
                                    </a:lnTo>
                                    <a:lnTo>
                                      <a:pt x="74" y="138"/>
                                    </a:lnTo>
                                    <a:lnTo>
                                      <a:pt x="66" y="140"/>
                                    </a:lnTo>
                                    <a:lnTo>
                                      <a:pt x="58" y="142"/>
                                    </a:lnTo>
                                    <a:lnTo>
                                      <a:pt x="52" y="144"/>
                                    </a:lnTo>
                                    <a:lnTo>
                                      <a:pt x="46" y="146"/>
                                    </a:lnTo>
                                    <a:lnTo>
                                      <a:pt x="40" y="148"/>
                                    </a:lnTo>
                                    <a:lnTo>
                                      <a:pt x="34" y="148"/>
                                    </a:lnTo>
                                    <a:lnTo>
                                      <a:pt x="28" y="150"/>
                                    </a:lnTo>
                                    <a:lnTo>
                                      <a:pt x="24" y="151"/>
                                    </a:lnTo>
                                    <a:lnTo>
                                      <a:pt x="20" y="151"/>
                                    </a:lnTo>
                                    <a:lnTo>
                                      <a:pt x="16" y="153"/>
                                    </a:lnTo>
                                    <a:lnTo>
                                      <a:pt x="12" y="151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70" name="Forme libre 3470"/>
                            <wps:cNvSpPr>
                              <a:spLocks/>
                            </wps:cNvSpPr>
                            <wps:spPr bwMode="auto">
                              <a:xfrm>
                                <a:off x="3038475" y="2419350"/>
                                <a:ext cx="417513" cy="142875"/>
                              </a:xfrm>
                              <a:custGeom>
                                <a:avLst/>
                                <a:gdLst>
                                  <a:gd name="T0" fmla="*/ 10 w 263"/>
                                  <a:gd name="T1" fmla="*/ 84 h 90"/>
                                  <a:gd name="T2" fmla="*/ 0 w 263"/>
                                  <a:gd name="T3" fmla="*/ 80 h 90"/>
                                  <a:gd name="T4" fmla="*/ 22 w 263"/>
                                  <a:gd name="T5" fmla="*/ 80 h 90"/>
                                  <a:gd name="T6" fmla="*/ 56 w 263"/>
                                  <a:gd name="T7" fmla="*/ 78 h 90"/>
                                  <a:gd name="T8" fmla="*/ 98 w 263"/>
                                  <a:gd name="T9" fmla="*/ 74 h 90"/>
                                  <a:gd name="T10" fmla="*/ 143 w 263"/>
                                  <a:gd name="T11" fmla="*/ 68 h 90"/>
                                  <a:gd name="T12" fmla="*/ 161 w 263"/>
                                  <a:gd name="T13" fmla="*/ 54 h 90"/>
                                  <a:gd name="T14" fmla="*/ 149 w 263"/>
                                  <a:gd name="T15" fmla="*/ 42 h 90"/>
                                  <a:gd name="T16" fmla="*/ 129 w 263"/>
                                  <a:gd name="T17" fmla="*/ 52 h 90"/>
                                  <a:gd name="T18" fmla="*/ 109 w 263"/>
                                  <a:gd name="T19" fmla="*/ 58 h 90"/>
                                  <a:gd name="T20" fmla="*/ 88 w 263"/>
                                  <a:gd name="T21" fmla="*/ 44 h 90"/>
                                  <a:gd name="T22" fmla="*/ 101 w 263"/>
                                  <a:gd name="T23" fmla="*/ 22 h 90"/>
                                  <a:gd name="T24" fmla="*/ 98 w 263"/>
                                  <a:gd name="T25" fmla="*/ 34 h 90"/>
                                  <a:gd name="T26" fmla="*/ 105 w 263"/>
                                  <a:gd name="T27" fmla="*/ 36 h 90"/>
                                  <a:gd name="T28" fmla="*/ 105 w 263"/>
                                  <a:gd name="T29" fmla="*/ 16 h 90"/>
                                  <a:gd name="T30" fmla="*/ 94 w 263"/>
                                  <a:gd name="T31" fmla="*/ 20 h 90"/>
                                  <a:gd name="T32" fmla="*/ 88 w 263"/>
                                  <a:gd name="T33" fmla="*/ 38 h 90"/>
                                  <a:gd name="T34" fmla="*/ 74 w 263"/>
                                  <a:gd name="T35" fmla="*/ 32 h 90"/>
                                  <a:gd name="T36" fmla="*/ 80 w 263"/>
                                  <a:gd name="T37" fmla="*/ 14 h 90"/>
                                  <a:gd name="T38" fmla="*/ 80 w 263"/>
                                  <a:gd name="T39" fmla="*/ 18 h 90"/>
                                  <a:gd name="T40" fmla="*/ 80 w 263"/>
                                  <a:gd name="T41" fmla="*/ 28 h 90"/>
                                  <a:gd name="T42" fmla="*/ 88 w 263"/>
                                  <a:gd name="T43" fmla="*/ 20 h 90"/>
                                  <a:gd name="T44" fmla="*/ 107 w 263"/>
                                  <a:gd name="T45" fmla="*/ 10 h 90"/>
                                  <a:gd name="T46" fmla="*/ 119 w 263"/>
                                  <a:gd name="T47" fmla="*/ 20 h 90"/>
                                  <a:gd name="T48" fmla="*/ 103 w 263"/>
                                  <a:gd name="T49" fmla="*/ 46 h 90"/>
                                  <a:gd name="T50" fmla="*/ 109 w 263"/>
                                  <a:gd name="T51" fmla="*/ 52 h 90"/>
                                  <a:gd name="T52" fmla="*/ 131 w 263"/>
                                  <a:gd name="T53" fmla="*/ 46 h 90"/>
                                  <a:gd name="T54" fmla="*/ 155 w 263"/>
                                  <a:gd name="T55" fmla="*/ 38 h 90"/>
                                  <a:gd name="T56" fmla="*/ 165 w 263"/>
                                  <a:gd name="T57" fmla="*/ 54 h 90"/>
                                  <a:gd name="T58" fmla="*/ 169 w 263"/>
                                  <a:gd name="T59" fmla="*/ 48 h 90"/>
                                  <a:gd name="T60" fmla="*/ 169 w 263"/>
                                  <a:gd name="T61" fmla="*/ 32 h 90"/>
                                  <a:gd name="T62" fmla="*/ 145 w 263"/>
                                  <a:gd name="T63" fmla="*/ 32 h 90"/>
                                  <a:gd name="T64" fmla="*/ 125 w 263"/>
                                  <a:gd name="T65" fmla="*/ 42 h 90"/>
                                  <a:gd name="T66" fmla="*/ 115 w 263"/>
                                  <a:gd name="T67" fmla="*/ 44 h 90"/>
                                  <a:gd name="T68" fmla="*/ 141 w 263"/>
                                  <a:gd name="T69" fmla="*/ 30 h 90"/>
                                  <a:gd name="T70" fmla="*/ 169 w 263"/>
                                  <a:gd name="T71" fmla="*/ 24 h 90"/>
                                  <a:gd name="T72" fmla="*/ 175 w 263"/>
                                  <a:gd name="T73" fmla="*/ 38 h 90"/>
                                  <a:gd name="T74" fmla="*/ 181 w 263"/>
                                  <a:gd name="T75" fmla="*/ 54 h 90"/>
                                  <a:gd name="T76" fmla="*/ 189 w 263"/>
                                  <a:gd name="T77" fmla="*/ 50 h 90"/>
                                  <a:gd name="T78" fmla="*/ 205 w 263"/>
                                  <a:gd name="T79" fmla="*/ 16 h 90"/>
                                  <a:gd name="T80" fmla="*/ 233 w 263"/>
                                  <a:gd name="T81" fmla="*/ 6 h 90"/>
                                  <a:gd name="T82" fmla="*/ 247 w 263"/>
                                  <a:gd name="T83" fmla="*/ 20 h 90"/>
                                  <a:gd name="T84" fmla="*/ 255 w 263"/>
                                  <a:gd name="T85" fmla="*/ 22 h 90"/>
                                  <a:gd name="T86" fmla="*/ 251 w 263"/>
                                  <a:gd name="T87" fmla="*/ 8 h 90"/>
                                  <a:gd name="T88" fmla="*/ 243 w 263"/>
                                  <a:gd name="T89" fmla="*/ 0 h 90"/>
                                  <a:gd name="T90" fmla="*/ 263 w 263"/>
                                  <a:gd name="T91" fmla="*/ 14 h 90"/>
                                  <a:gd name="T92" fmla="*/ 253 w 263"/>
                                  <a:gd name="T93" fmla="*/ 30 h 90"/>
                                  <a:gd name="T94" fmla="*/ 239 w 263"/>
                                  <a:gd name="T95" fmla="*/ 14 h 90"/>
                                  <a:gd name="T96" fmla="*/ 219 w 263"/>
                                  <a:gd name="T97" fmla="*/ 10 h 90"/>
                                  <a:gd name="T98" fmla="*/ 195 w 263"/>
                                  <a:gd name="T99" fmla="*/ 42 h 90"/>
                                  <a:gd name="T100" fmla="*/ 201 w 263"/>
                                  <a:gd name="T101" fmla="*/ 48 h 90"/>
                                  <a:gd name="T102" fmla="*/ 207 w 263"/>
                                  <a:gd name="T103" fmla="*/ 24 h 90"/>
                                  <a:gd name="T104" fmla="*/ 223 w 263"/>
                                  <a:gd name="T105" fmla="*/ 14 h 90"/>
                                  <a:gd name="T106" fmla="*/ 223 w 263"/>
                                  <a:gd name="T107" fmla="*/ 16 h 90"/>
                                  <a:gd name="T108" fmla="*/ 209 w 263"/>
                                  <a:gd name="T109" fmla="*/ 38 h 90"/>
                                  <a:gd name="T110" fmla="*/ 193 w 263"/>
                                  <a:gd name="T111" fmla="*/ 58 h 90"/>
                                  <a:gd name="T112" fmla="*/ 105 w 263"/>
                                  <a:gd name="T113" fmla="*/ 80 h 90"/>
                                  <a:gd name="T114" fmla="*/ 54 w 263"/>
                                  <a:gd name="T115" fmla="*/ 88 h 9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63" h="90">
                                    <a:moveTo>
                                      <a:pt x="30" y="88"/>
                                    </a:moveTo>
                                    <a:lnTo>
                                      <a:pt x="26" y="88"/>
                                    </a:lnTo>
                                    <a:lnTo>
                                      <a:pt x="22" y="88"/>
                                    </a:lnTo>
                                    <a:lnTo>
                                      <a:pt x="18" y="88"/>
                                    </a:lnTo>
                                    <a:lnTo>
                                      <a:pt x="14" y="86"/>
                                    </a:lnTo>
                                    <a:lnTo>
                                      <a:pt x="12" y="86"/>
                                    </a:lnTo>
                                    <a:lnTo>
                                      <a:pt x="10" y="84"/>
                                    </a:lnTo>
                                    <a:lnTo>
                                      <a:pt x="6" y="84"/>
                                    </a:lnTo>
                                    <a:lnTo>
                                      <a:pt x="4" y="84"/>
                                    </a:lnTo>
                                    <a:lnTo>
                                      <a:pt x="4" y="82"/>
                                    </a:lnTo>
                                    <a:lnTo>
                                      <a:pt x="2" y="82"/>
                                    </a:lnTo>
                                    <a:lnTo>
                                      <a:pt x="2" y="82"/>
                                    </a:lnTo>
                                    <a:lnTo>
                                      <a:pt x="0" y="82"/>
                                    </a:lnTo>
                                    <a:lnTo>
                                      <a:pt x="0" y="80"/>
                                    </a:lnTo>
                                    <a:lnTo>
                                      <a:pt x="2" y="80"/>
                                    </a:lnTo>
                                    <a:lnTo>
                                      <a:pt x="6" y="80"/>
                                    </a:lnTo>
                                    <a:lnTo>
                                      <a:pt x="8" y="80"/>
                                    </a:lnTo>
                                    <a:lnTo>
                                      <a:pt x="12" y="80"/>
                                    </a:lnTo>
                                    <a:lnTo>
                                      <a:pt x="14" y="80"/>
                                    </a:lnTo>
                                    <a:lnTo>
                                      <a:pt x="18" y="80"/>
                                    </a:lnTo>
                                    <a:lnTo>
                                      <a:pt x="22" y="80"/>
                                    </a:lnTo>
                                    <a:lnTo>
                                      <a:pt x="26" y="80"/>
                                    </a:lnTo>
                                    <a:lnTo>
                                      <a:pt x="32" y="80"/>
                                    </a:lnTo>
                                    <a:lnTo>
                                      <a:pt x="36" y="80"/>
                                    </a:lnTo>
                                    <a:lnTo>
                                      <a:pt x="40" y="80"/>
                                    </a:lnTo>
                                    <a:lnTo>
                                      <a:pt x="46" y="80"/>
                                    </a:lnTo>
                                    <a:lnTo>
                                      <a:pt x="52" y="78"/>
                                    </a:lnTo>
                                    <a:lnTo>
                                      <a:pt x="56" y="78"/>
                                    </a:lnTo>
                                    <a:lnTo>
                                      <a:pt x="62" y="78"/>
                                    </a:lnTo>
                                    <a:lnTo>
                                      <a:pt x="68" y="78"/>
                                    </a:lnTo>
                                    <a:lnTo>
                                      <a:pt x="74" y="78"/>
                                    </a:lnTo>
                                    <a:lnTo>
                                      <a:pt x="80" y="76"/>
                                    </a:lnTo>
                                    <a:lnTo>
                                      <a:pt x="86" y="76"/>
                                    </a:lnTo>
                                    <a:lnTo>
                                      <a:pt x="92" y="76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105" y="74"/>
                                    </a:lnTo>
                                    <a:lnTo>
                                      <a:pt x="111" y="72"/>
                                    </a:lnTo>
                                    <a:lnTo>
                                      <a:pt x="117" y="72"/>
                                    </a:lnTo>
                                    <a:lnTo>
                                      <a:pt x="123" y="70"/>
                                    </a:lnTo>
                                    <a:lnTo>
                                      <a:pt x="131" y="70"/>
                                    </a:lnTo>
                                    <a:lnTo>
                                      <a:pt x="137" y="68"/>
                                    </a:lnTo>
                                    <a:lnTo>
                                      <a:pt x="143" y="68"/>
                                    </a:lnTo>
                                    <a:lnTo>
                                      <a:pt x="149" y="66"/>
                                    </a:lnTo>
                                    <a:lnTo>
                                      <a:pt x="155" y="64"/>
                                    </a:lnTo>
                                    <a:lnTo>
                                      <a:pt x="163" y="62"/>
                                    </a:lnTo>
                                    <a:lnTo>
                                      <a:pt x="169" y="62"/>
                                    </a:lnTo>
                                    <a:lnTo>
                                      <a:pt x="165" y="60"/>
                                    </a:lnTo>
                                    <a:lnTo>
                                      <a:pt x="163" y="58"/>
                                    </a:lnTo>
                                    <a:lnTo>
                                      <a:pt x="161" y="54"/>
                                    </a:lnTo>
                                    <a:lnTo>
                                      <a:pt x="161" y="50"/>
                                    </a:lnTo>
                                    <a:lnTo>
                                      <a:pt x="161" y="48"/>
                                    </a:lnTo>
                                    <a:lnTo>
                                      <a:pt x="161" y="44"/>
                                    </a:lnTo>
                                    <a:lnTo>
                                      <a:pt x="159" y="42"/>
                                    </a:lnTo>
                                    <a:lnTo>
                                      <a:pt x="155" y="40"/>
                                    </a:lnTo>
                                    <a:lnTo>
                                      <a:pt x="151" y="42"/>
                                    </a:lnTo>
                                    <a:lnTo>
                                      <a:pt x="149" y="42"/>
                                    </a:lnTo>
                                    <a:lnTo>
                                      <a:pt x="145" y="44"/>
                                    </a:lnTo>
                                    <a:lnTo>
                                      <a:pt x="143" y="46"/>
                                    </a:lnTo>
                                    <a:lnTo>
                                      <a:pt x="139" y="46"/>
                                    </a:lnTo>
                                    <a:lnTo>
                                      <a:pt x="137" y="48"/>
                                    </a:lnTo>
                                    <a:lnTo>
                                      <a:pt x="135" y="50"/>
                                    </a:lnTo>
                                    <a:lnTo>
                                      <a:pt x="131" y="50"/>
                                    </a:lnTo>
                                    <a:lnTo>
                                      <a:pt x="129" y="52"/>
                                    </a:lnTo>
                                    <a:lnTo>
                                      <a:pt x="127" y="54"/>
                                    </a:lnTo>
                                    <a:lnTo>
                                      <a:pt x="123" y="54"/>
                                    </a:lnTo>
                                    <a:lnTo>
                                      <a:pt x="121" y="56"/>
                                    </a:lnTo>
                                    <a:lnTo>
                                      <a:pt x="117" y="56"/>
                                    </a:lnTo>
                                    <a:lnTo>
                                      <a:pt x="115" y="58"/>
                                    </a:lnTo>
                                    <a:lnTo>
                                      <a:pt x="111" y="58"/>
                                    </a:lnTo>
                                    <a:lnTo>
                                      <a:pt x="109" y="58"/>
                                    </a:lnTo>
                                    <a:lnTo>
                                      <a:pt x="105" y="56"/>
                                    </a:lnTo>
                                    <a:lnTo>
                                      <a:pt x="101" y="56"/>
                                    </a:lnTo>
                                    <a:lnTo>
                                      <a:pt x="98" y="54"/>
                                    </a:lnTo>
                                    <a:lnTo>
                                      <a:pt x="94" y="52"/>
                                    </a:lnTo>
                                    <a:lnTo>
                                      <a:pt x="92" y="50"/>
                                    </a:lnTo>
                                    <a:lnTo>
                                      <a:pt x="90" y="46"/>
                                    </a:lnTo>
                                    <a:lnTo>
                                      <a:pt x="88" y="44"/>
                                    </a:lnTo>
                                    <a:lnTo>
                                      <a:pt x="90" y="42"/>
                                    </a:lnTo>
                                    <a:lnTo>
                                      <a:pt x="90" y="38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96" y="32"/>
                                    </a:lnTo>
                                    <a:lnTo>
                                      <a:pt x="98" y="28"/>
                                    </a:lnTo>
                                    <a:lnTo>
                                      <a:pt x="99" y="24"/>
                                    </a:lnTo>
                                    <a:lnTo>
                                      <a:pt x="101" y="22"/>
                                    </a:lnTo>
                                    <a:lnTo>
                                      <a:pt x="101" y="20"/>
                                    </a:lnTo>
                                    <a:lnTo>
                                      <a:pt x="101" y="20"/>
                                    </a:lnTo>
                                    <a:lnTo>
                                      <a:pt x="103" y="22"/>
                                    </a:lnTo>
                                    <a:lnTo>
                                      <a:pt x="101" y="26"/>
                                    </a:lnTo>
                                    <a:lnTo>
                                      <a:pt x="101" y="28"/>
                                    </a:lnTo>
                                    <a:lnTo>
                                      <a:pt x="99" y="32"/>
                                    </a:lnTo>
                                    <a:lnTo>
                                      <a:pt x="98" y="34"/>
                                    </a:lnTo>
                                    <a:lnTo>
                                      <a:pt x="96" y="38"/>
                                    </a:lnTo>
                                    <a:lnTo>
                                      <a:pt x="94" y="40"/>
                                    </a:lnTo>
                                    <a:lnTo>
                                      <a:pt x="94" y="44"/>
                                    </a:lnTo>
                                    <a:lnTo>
                                      <a:pt x="99" y="48"/>
                                    </a:lnTo>
                                    <a:lnTo>
                                      <a:pt x="99" y="44"/>
                                    </a:lnTo>
                                    <a:lnTo>
                                      <a:pt x="101" y="40"/>
                                    </a:lnTo>
                                    <a:lnTo>
                                      <a:pt x="105" y="36"/>
                                    </a:lnTo>
                                    <a:lnTo>
                                      <a:pt x="107" y="32"/>
                                    </a:lnTo>
                                    <a:lnTo>
                                      <a:pt x="111" y="28"/>
                                    </a:lnTo>
                                    <a:lnTo>
                                      <a:pt x="111" y="24"/>
                                    </a:lnTo>
                                    <a:lnTo>
                                      <a:pt x="111" y="20"/>
                                    </a:lnTo>
                                    <a:lnTo>
                                      <a:pt x="109" y="16"/>
                                    </a:lnTo>
                                    <a:lnTo>
                                      <a:pt x="109" y="16"/>
                                    </a:lnTo>
                                    <a:lnTo>
                                      <a:pt x="105" y="16"/>
                                    </a:lnTo>
                                    <a:lnTo>
                                      <a:pt x="105" y="14"/>
                                    </a:lnTo>
                                    <a:lnTo>
                                      <a:pt x="103" y="14"/>
                                    </a:lnTo>
                                    <a:lnTo>
                                      <a:pt x="101" y="14"/>
                                    </a:lnTo>
                                    <a:lnTo>
                                      <a:pt x="99" y="16"/>
                                    </a:lnTo>
                                    <a:lnTo>
                                      <a:pt x="98" y="16"/>
                                    </a:lnTo>
                                    <a:lnTo>
                                      <a:pt x="96" y="18"/>
                                    </a:lnTo>
                                    <a:lnTo>
                                      <a:pt x="94" y="20"/>
                                    </a:lnTo>
                                    <a:lnTo>
                                      <a:pt x="92" y="22"/>
                                    </a:lnTo>
                                    <a:lnTo>
                                      <a:pt x="92" y="24"/>
                                    </a:lnTo>
                                    <a:lnTo>
                                      <a:pt x="90" y="28"/>
                                    </a:lnTo>
                                    <a:lnTo>
                                      <a:pt x="90" y="30"/>
                                    </a:lnTo>
                                    <a:lnTo>
                                      <a:pt x="90" y="32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88" y="38"/>
                                    </a:lnTo>
                                    <a:lnTo>
                                      <a:pt x="86" y="36"/>
                                    </a:lnTo>
                                    <a:lnTo>
                                      <a:pt x="84" y="36"/>
                                    </a:lnTo>
                                    <a:lnTo>
                                      <a:pt x="82" y="36"/>
                                    </a:lnTo>
                                    <a:lnTo>
                                      <a:pt x="80" y="36"/>
                                    </a:lnTo>
                                    <a:lnTo>
                                      <a:pt x="78" y="34"/>
                                    </a:lnTo>
                                    <a:lnTo>
                                      <a:pt x="76" y="34"/>
                                    </a:lnTo>
                                    <a:lnTo>
                                      <a:pt x="74" y="32"/>
                                    </a:lnTo>
                                    <a:lnTo>
                                      <a:pt x="72" y="30"/>
                                    </a:lnTo>
                                    <a:lnTo>
                                      <a:pt x="72" y="26"/>
                                    </a:lnTo>
                                    <a:lnTo>
                                      <a:pt x="72" y="24"/>
                                    </a:lnTo>
                                    <a:lnTo>
                                      <a:pt x="74" y="20"/>
                                    </a:lnTo>
                                    <a:lnTo>
                                      <a:pt x="74" y="18"/>
                                    </a:lnTo>
                                    <a:lnTo>
                                      <a:pt x="78" y="16"/>
                                    </a:lnTo>
                                    <a:lnTo>
                                      <a:pt x="80" y="14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86" y="12"/>
                                    </a:lnTo>
                                    <a:lnTo>
                                      <a:pt x="86" y="12"/>
                                    </a:lnTo>
                                    <a:lnTo>
                                      <a:pt x="86" y="14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82" y="16"/>
                                    </a:lnTo>
                                    <a:lnTo>
                                      <a:pt x="80" y="18"/>
                                    </a:lnTo>
                                    <a:lnTo>
                                      <a:pt x="80" y="20"/>
                                    </a:lnTo>
                                    <a:lnTo>
                                      <a:pt x="78" y="22"/>
                                    </a:lnTo>
                                    <a:lnTo>
                                      <a:pt x="76" y="26"/>
                                    </a:lnTo>
                                    <a:lnTo>
                                      <a:pt x="76" y="26"/>
                                    </a:lnTo>
                                    <a:lnTo>
                                      <a:pt x="78" y="28"/>
                                    </a:lnTo>
                                    <a:lnTo>
                                      <a:pt x="78" y="28"/>
                                    </a:lnTo>
                                    <a:lnTo>
                                      <a:pt x="80" y="28"/>
                                    </a:lnTo>
                                    <a:lnTo>
                                      <a:pt x="80" y="28"/>
                                    </a:lnTo>
                                    <a:lnTo>
                                      <a:pt x="82" y="30"/>
                                    </a:lnTo>
                                    <a:lnTo>
                                      <a:pt x="84" y="30"/>
                                    </a:lnTo>
                                    <a:lnTo>
                                      <a:pt x="84" y="30"/>
                                    </a:lnTo>
                                    <a:lnTo>
                                      <a:pt x="86" y="26"/>
                                    </a:lnTo>
                                    <a:lnTo>
                                      <a:pt x="88" y="24"/>
                                    </a:lnTo>
                                    <a:lnTo>
                                      <a:pt x="88" y="20"/>
                                    </a:lnTo>
                                    <a:lnTo>
                                      <a:pt x="90" y="16"/>
                                    </a:lnTo>
                                    <a:lnTo>
                                      <a:pt x="94" y="14"/>
                                    </a:lnTo>
                                    <a:lnTo>
                                      <a:pt x="96" y="12"/>
                                    </a:lnTo>
                                    <a:lnTo>
                                      <a:pt x="99" y="10"/>
                                    </a:lnTo>
                                    <a:lnTo>
                                      <a:pt x="103" y="10"/>
                                    </a:lnTo>
                                    <a:lnTo>
                                      <a:pt x="105" y="10"/>
                                    </a:lnTo>
                                    <a:lnTo>
                                      <a:pt x="107" y="10"/>
                                    </a:lnTo>
                                    <a:lnTo>
                                      <a:pt x="109" y="12"/>
                                    </a:lnTo>
                                    <a:lnTo>
                                      <a:pt x="111" y="12"/>
                                    </a:lnTo>
                                    <a:lnTo>
                                      <a:pt x="113" y="12"/>
                                    </a:lnTo>
                                    <a:lnTo>
                                      <a:pt x="115" y="14"/>
                                    </a:lnTo>
                                    <a:lnTo>
                                      <a:pt x="117" y="14"/>
                                    </a:lnTo>
                                    <a:lnTo>
                                      <a:pt x="117" y="16"/>
                                    </a:lnTo>
                                    <a:lnTo>
                                      <a:pt x="119" y="20"/>
                                    </a:lnTo>
                                    <a:lnTo>
                                      <a:pt x="117" y="26"/>
                                    </a:lnTo>
                                    <a:lnTo>
                                      <a:pt x="115" y="28"/>
                                    </a:lnTo>
                                    <a:lnTo>
                                      <a:pt x="113" y="32"/>
                                    </a:lnTo>
                                    <a:lnTo>
                                      <a:pt x="111" y="36"/>
                                    </a:lnTo>
                                    <a:lnTo>
                                      <a:pt x="107" y="40"/>
                                    </a:lnTo>
                                    <a:lnTo>
                                      <a:pt x="105" y="42"/>
                                    </a:lnTo>
                                    <a:lnTo>
                                      <a:pt x="103" y="46"/>
                                    </a:lnTo>
                                    <a:lnTo>
                                      <a:pt x="103" y="48"/>
                                    </a:lnTo>
                                    <a:lnTo>
                                      <a:pt x="103" y="50"/>
                                    </a:lnTo>
                                    <a:lnTo>
                                      <a:pt x="105" y="50"/>
                                    </a:lnTo>
                                    <a:lnTo>
                                      <a:pt x="105" y="52"/>
                                    </a:lnTo>
                                    <a:lnTo>
                                      <a:pt x="107" y="52"/>
                                    </a:lnTo>
                                    <a:lnTo>
                                      <a:pt x="107" y="52"/>
                                    </a:lnTo>
                                    <a:lnTo>
                                      <a:pt x="109" y="52"/>
                                    </a:lnTo>
                                    <a:lnTo>
                                      <a:pt x="111" y="52"/>
                                    </a:lnTo>
                                    <a:lnTo>
                                      <a:pt x="113" y="52"/>
                                    </a:lnTo>
                                    <a:lnTo>
                                      <a:pt x="117" y="52"/>
                                    </a:lnTo>
                                    <a:lnTo>
                                      <a:pt x="121" y="50"/>
                                    </a:lnTo>
                                    <a:lnTo>
                                      <a:pt x="125" y="48"/>
                                    </a:lnTo>
                                    <a:lnTo>
                                      <a:pt x="127" y="48"/>
                                    </a:lnTo>
                                    <a:lnTo>
                                      <a:pt x="131" y="46"/>
                                    </a:lnTo>
                                    <a:lnTo>
                                      <a:pt x="135" y="44"/>
                                    </a:lnTo>
                                    <a:lnTo>
                                      <a:pt x="137" y="42"/>
                                    </a:lnTo>
                                    <a:lnTo>
                                      <a:pt x="141" y="42"/>
                                    </a:lnTo>
                                    <a:lnTo>
                                      <a:pt x="143" y="40"/>
                                    </a:lnTo>
                                    <a:lnTo>
                                      <a:pt x="147" y="38"/>
                                    </a:lnTo>
                                    <a:lnTo>
                                      <a:pt x="151" y="38"/>
                                    </a:lnTo>
                                    <a:lnTo>
                                      <a:pt x="155" y="38"/>
                                    </a:lnTo>
                                    <a:lnTo>
                                      <a:pt x="159" y="38"/>
                                    </a:lnTo>
                                    <a:lnTo>
                                      <a:pt x="161" y="38"/>
                                    </a:lnTo>
                                    <a:lnTo>
                                      <a:pt x="163" y="42"/>
                                    </a:lnTo>
                                    <a:lnTo>
                                      <a:pt x="163" y="44"/>
                                    </a:lnTo>
                                    <a:lnTo>
                                      <a:pt x="165" y="48"/>
                                    </a:lnTo>
                                    <a:lnTo>
                                      <a:pt x="165" y="50"/>
                                    </a:lnTo>
                                    <a:lnTo>
                                      <a:pt x="165" y="54"/>
                                    </a:lnTo>
                                    <a:lnTo>
                                      <a:pt x="167" y="56"/>
                                    </a:lnTo>
                                    <a:lnTo>
                                      <a:pt x="167" y="58"/>
                                    </a:lnTo>
                                    <a:lnTo>
                                      <a:pt x="169" y="58"/>
                                    </a:lnTo>
                                    <a:lnTo>
                                      <a:pt x="173" y="58"/>
                                    </a:lnTo>
                                    <a:lnTo>
                                      <a:pt x="171" y="56"/>
                                    </a:lnTo>
                                    <a:lnTo>
                                      <a:pt x="169" y="52"/>
                                    </a:lnTo>
                                    <a:lnTo>
                                      <a:pt x="169" y="48"/>
                                    </a:lnTo>
                                    <a:lnTo>
                                      <a:pt x="169" y="44"/>
                                    </a:lnTo>
                                    <a:lnTo>
                                      <a:pt x="169" y="42"/>
                                    </a:lnTo>
                                    <a:lnTo>
                                      <a:pt x="169" y="40"/>
                                    </a:lnTo>
                                    <a:lnTo>
                                      <a:pt x="169" y="38"/>
                                    </a:lnTo>
                                    <a:lnTo>
                                      <a:pt x="169" y="34"/>
                                    </a:lnTo>
                                    <a:lnTo>
                                      <a:pt x="169" y="32"/>
                                    </a:lnTo>
                                    <a:lnTo>
                                      <a:pt x="169" y="32"/>
                                    </a:lnTo>
                                    <a:lnTo>
                                      <a:pt x="167" y="30"/>
                                    </a:lnTo>
                                    <a:lnTo>
                                      <a:pt x="165" y="30"/>
                                    </a:lnTo>
                                    <a:lnTo>
                                      <a:pt x="161" y="28"/>
                                    </a:lnTo>
                                    <a:lnTo>
                                      <a:pt x="157" y="28"/>
                                    </a:lnTo>
                                    <a:lnTo>
                                      <a:pt x="153" y="30"/>
                                    </a:lnTo>
                                    <a:lnTo>
                                      <a:pt x="149" y="30"/>
                                    </a:lnTo>
                                    <a:lnTo>
                                      <a:pt x="145" y="32"/>
                                    </a:lnTo>
                                    <a:lnTo>
                                      <a:pt x="143" y="34"/>
                                    </a:lnTo>
                                    <a:lnTo>
                                      <a:pt x="139" y="36"/>
                                    </a:lnTo>
                                    <a:lnTo>
                                      <a:pt x="135" y="38"/>
                                    </a:lnTo>
                                    <a:lnTo>
                                      <a:pt x="133" y="38"/>
                                    </a:lnTo>
                                    <a:lnTo>
                                      <a:pt x="131" y="40"/>
                                    </a:lnTo>
                                    <a:lnTo>
                                      <a:pt x="127" y="42"/>
                                    </a:lnTo>
                                    <a:lnTo>
                                      <a:pt x="125" y="42"/>
                                    </a:lnTo>
                                    <a:lnTo>
                                      <a:pt x="123" y="44"/>
                                    </a:lnTo>
                                    <a:lnTo>
                                      <a:pt x="119" y="46"/>
                                    </a:lnTo>
                                    <a:lnTo>
                                      <a:pt x="117" y="46"/>
                                    </a:lnTo>
                                    <a:lnTo>
                                      <a:pt x="113" y="48"/>
                                    </a:lnTo>
                                    <a:lnTo>
                                      <a:pt x="109" y="48"/>
                                    </a:lnTo>
                                    <a:lnTo>
                                      <a:pt x="111" y="46"/>
                                    </a:lnTo>
                                    <a:lnTo>
                                      <a:pt x="115" y="44"/>
                                    </a:lnTo>
                                    <a:lnTo>
                                      <a:pt x="119" y="42"/>
                                    </a:lnTo>
                                    <a:lnTo>
                                      <a:pt x="123" y="40"/>
                                    </a:lnTo>
                                    <a:lnTo>
                                      <a:pt x="127" y="38"/>
                                    </a:lnTo>
                                    <a:lnTo>
                                      <a:pt x="131" y="36"/>
                                    </a:lnTo>
                                    <a:lnTo>
                                      <a:pt x="135" y="34"/>
                                    </a:lnTo>
                                    <a:lnTo>
                                      <a:pt x="137" y="32"/>
                                    </a:lnTo>
                                    <a:lnTo>
                                      <a:pt x="141" y="30"/>
                                    </a:lnTo>
                                    <a:lnTo>
                                      <a:pt x="145" y="28"/>
                                    </a:lnTo>
                                    <a:lnTo>
                                      <a:pt x="149" y="28"/>
                                    </a:lnTo>
                                    <a:lnTo>
                                      <a:pt x="153" y="26"/>
                                    </a:lnTo>
                                    <a:lnTo>
                                      <a:pt x="157" y="24"/>
                                    </a:lnTo>
                                    <a:lnTo>
                                      <a:pt x="161" y="24"/>
                                    </a:lnTo>
                                    <a:lnTo>
                                      <a:pt x="165" y="24"/>
                                    </a:lnTo>
                                    <a:lnTo>
                                      <a:pt x="169" y="24"/>
                                    </a:lnTo>
                                    <a:lnTo>
                                      <a:pt x="171" y="26"/>
                                    </a:lnTo>
                                    <a:lnTo>
                                      <a:pt x="173" y="28"/>
                                    </a:lnTo>
                                    <a:lnTo>
                                      <a:pt x="173" y="30"/>
                                    </a:lnTo>
                                    <a:lnTo>
                                      <a:pt x="175" y="32"/>
                                    </a:lnTo>
                                    <a:lnTo>
                                      <a:pt x="175" y="34"/>
                                    </a:lnTo>
                                    <a:lnTo>
                                      <a:pt x="175" y="36"/>
                                    </a:lnTo>
                                    <a:lnTo>
                                      <a:pt x="175" y="38"/>
                                    </a:lnTo>
                                    <a:lnTo>
                                      <a:pt x="177" y="40"/>
                                    </a:lnTo>
                                    <a:lnTo>
                                      <a:pt x="175" y="44"/>
                                    </a:lnTo>
                                    <a:lnTo>
                                      <a:pt x="175" y="46"/>
                                    </a:lnTo>
                                    <a:lnTo>
                                      <a:pt x="175" y="50"/>
                                    </a:lnTo>
                                    <a:lnTo>
                                      <a:pt x="177" y="52"/>
                                    </a:lnTo>
                                    <a:lnTo>
                                      <a:pt x="179" y="54"/>
                                    </a:lnTo>
                                    <a:lnTo>
                                      <a:pt x="181" y="54"/>
                                    </a:lnTo>
                                    <a:lnTo>
                                      <a:pt x="181" y="56"/>
                                    </a:lnTo>
                                    <a:lnTo>
                                      <a:pt x="183" y="56"/>
                                    </a:lnTo>
                                    <a:lnTo>
                                      <a:pt x="185" y="56"/>
                                    </a:lnTo>
                                    <a:lnTo>
                                      <a:pt x="185" y="56"/>
                                    </a:lnTo>
                                    <a:lnTo>
                                      <a:pt x="187" y="56"/>
                                    </a:lnTo>
                                    <a:lnTo>
                                      <a:pt x="189" y="56"/>
                                    </a:lnTo>
                                    <a:lnTo>
                                      <a:pt x="189" y="50"/>
                                    </a:lnTo>
                                    <a:lnTo>
                                      <a:pt x="189" y="46"/>
                                    </a:lnTo>
                                    <a:lnTo>
                                      <a:pt x="191" y="40"/>
                                    </a:lnTo>
                                    <a:lnTo>
                                      <a:pt x="191" y="34"/>
                                    </a:lnTo>
                                    <a:lnTo>
                                      <a:pt x="195" y="28"/>
                                    </a:lnTo>
                                    <a:lnTo>
                                      <a:pt x="197" y="24"/>
                                    </a:lnTo>
                                    <a:lnTo>
                                      <a:pt x="201" y="20"/>
                                    </a:lnTo>
                                    <a:lnTo>
                                      <a:pt x="205" y="16"/>
                                    </a:lnTo>
                                    <a:lnTo>
                                      <a:pt x="207" y="12"/>
                                    </a:lnTo>
                                    <a:lnTo>
                                      <a:pt x="211" y="10"/>
                                    </a:lnTo>
                                    <a:lnTo>
                                      <a:pt x="215" y="8"/>
                                    </a:lnTo>
                                    <a:lnTo>
                                      <a:pt x="219" y="6"/>
                                    </a:lnTo>
                                    <a:lnTo>
                                      <a:pt x="223" y="6"/>
                                    </a:lnTo>
                                    <a:lnTo>
                                      <a:pt x="227" y="6"/>
                                    </a:lnTo>
                                    <a:lnTo>
                                      <a:pt x="233" y="6"/>
                                    </a:lnTo>
                                    <a:lnTo>
                                      <a:pt x="237" y="8"/>
                                    </a:lnTo>
                                    <a:lnTo>
                                      <a:pt x="239" y="10"/>
                                    </a:lnTo>
                                    <a:lnTo>
                                      <a:pt x="241" y="10"/>
                                    </a:lnTo>
                                    <a:lnTo>
                                      <a:pt x="243" y="12"/>
                                    </a:lnTo>
                                    <a:lnTo>
                                      <a:pt x="245" y="14"/>
                                    </a:lnTo>
                                    <a:lnTo>
                                      <a:pt x="247" y="18"/>
                                    </a:lnTo>
                                    <a:lnTo>
                                      <a:pt x="247" y="20"/>
                                    </a:lnTo>
                                    <a:lnTo>
                                      <a:pt x="247" y="22"/>
                                    </a:lnTo>
                                    <a:lnTo>
                                      <a:pt x="247" y="26"/>
                                    </a:lnTo>
                                    <a:lnTo>
                                      <a:pt x="247" y="26"/>
                                    </a:lnTo>
                                    <a:lnTo>
                                      <a:pt x="249" y="26"/>
                                    </a:lnTo>
                                    <a:lnTo>
                                      <a:pt x="251" y="24"/>
                                    </a:lnTo>
                                    <a:lnTo>
                                      <a:pt x="253" y="24"/>
                                    </a:lnTo>
                                    <a:lnTo>
                                      <a:pt x="255" y="22"/>
                                    </a:lnTo>
                                    <a:lnTo>
                                      <a:pt x="257" y="20"/>
                                    </a:lnTo>
                                    <a:lnTo>
                                      <a:pt x="257" y="18"/>
                                    </a:lnTo>
                                    <a:lnTo>
                                      <a:pt x="259" y="16"/>
                                    </a:lnTo>
                                    <a:lnTo>
                                      <a:pt x="257" y="14"/>
                                    </a:lnTo>
                                    <a:lnTo>
                                      <a:pt x="255" y="12"/>
                                    </a:lnTo>
                                    <a:lnTo>
                                      <a:pt x="255" y="10"/>
                                    </a:lnTo>
                                    <a:lnTo>
                                      <a:pt x="251" y="8"/>
                                    </a:lnTo>
                                    <a:lnTo>
                                      <a:pt x="249" y="6"/>
                                    </a:lnTo>
                                    <a:lnTo>
                                      <a:pt x="245" y="4"/>
                                    </a:lnTo>
                                    <a:lnTo>
                                      <a:pt x="239" y="2"/>
                                    </a:lnTo>
                                    <a:lnTo>
                                      <a:pt x="233" y="0"/>
                                    </a:lnTo>
                                    <a:lnTo>
                                      <a:pt x="237" y="0"/>
                                    </a:lnTo>
                                    <a:lnTo>
                                      <a:pt x="239" y="0"/>
                                    </a:lnTo>
                                    <a:lnTo>
                                      <a:pt x="243" y="0"/>
                                    </a:lnTo>
                                    <a:lnTo>
                                      <a:pt x="247" y="0"/>
                                    </a:lnTo>
                                    <a:lnTo>
                                      <a:pt x="249" y="2"/>
                                    </a:lnTo>
                                    <a:lnTo>
                                      <a:pt x="253" y="2"/>
                                    </a:lnTo>
                                    <a:lnTo>
                                      <a:pt x="257" y="4"/>
                                    </a:lnTo>
                                    <a:lnTo>
                                      <a:pt x="259" y="8"/>
                                    </a:lnTo>
                                    <a:lnTo>
                                      <a:pt x="261" y="10"/>
                                    </a:lnTo>
                                    <a:lnTo>
                                      <a:pt x="263" y="14"/>
                                    </a:lnTo>
                                    <a:lnTo>
                                      <a:pt x="263" y="18"/>
                                    </a:lnTo>
                                    <a:lnTo>
                                      <a:pt x="263" y="20"/>
                                    </a:lnTo>
                                    <a:lnTo>
                                      <a:pt x="261" y="22"/>
                                    </a:lnTo>
                                    <a:lnTo>
                                      <a:pt x="259" y="24"/>
                                    </a:lnTo>
                                    <a:lnTo>
                                      <a:pt x="257" y="26"/>
                                    </a:lnTo>
                                    <a:lnTo>
                                      <a:pt x="255" y="28"/>
                                    </a:lnTo>
                                    <a:lnTo>
                                      <a:pt x="253" y="30"/>
                                    </a:lnTo>
                                    <a:lnTo>
                                      <a:pt x="249" y="30"/>
                                    </a:lnTo>
                                    <a:lnTo>
                                      <a:pt x="247" y="30"/>
                                    </a:lnTo>
                                    <a:lnTo>
                                      <a:pt x="245" y="32"/>
                                    </a:lnTo>
                                    <a:lnTo>
                                      <a:pt x="243" y="26"/>
                                    </a:lnTo>
                                    <a:lnTo>
                                      <a:pt x="243" y="22"/>
                                    </a:lnTo>
                                    <a:lnTo>
                                      <a:pt x="241" y="18"/>
                                    </a:lnTo>
                                    <a:lnTo>
                                      <a:pt x="239" y="14"/>
                                    </a:lnTo>
                                    <a:lnTo>
                                      <a:pt x="235" y="12"/>
                                    </a:lnTo>
                                    <a:lnTo>
                                      <a:pt x="233" y="10"/>
                                    </a:lnTo>
                                    <a:lnTo>
                                      <a:pt x="231" y="10"/>
                                    </a:lnTo>
                                    <a:lnTo>
                                      <a:pt x="227" y="10"/>
                                    </a:lnTo>
                                    <a:lnTo>
                                      <a:pt x="225" y="10"/>
                                    </a:lnTo>
                                    <a:lnTo>
                                      <a:pt x="223" y="10"/>
                                    </a:lnTo>
                                    <a:lnTo>
                                      <a:pt x="219" y="10"/>
                                    </a:lnTo>
                                    <a:lnTo>
                                      <a:pt x="217" y="12"/>
                                    </a:lnTo>
                                    <a:lnTo>
                                      <a:pt x="211" y="14"/>
                                    </a:lnTo>
                                    <a:lnTo>
                                      <a:pt x="205" y="18"/>
                                    </a:lnTo>
                                    <a:lnTo>
                                      <a:pt x="203" y="24"/>
                                    </a:lnTo>
                                    <a:lnTo>
                                      <a:pt x="199" y="30"/>
                                    </a:lnTo>
                                    <a:lnTo>
                                      <a:pt x="197" y="36"/>
                                    </a:lnTo>
                                    <a:lnTo>
                                      <a:pt x="195" y="42"/>
                                    </a:lnTo>
                                    <a:lnTo>
                                      <a:pt x="195" y="48"/>
                                    </a:lnTo>
                                    <a:lnTo>
                                      <a:pt x="195" y="54"/>
                                    </a:lnTo>
                                    <a:lnTo>
                                      <a:pt x="197" y="54"/>
                                    </a:lnTo>
                                    <a:lnTo>
                                      <a:pt x="199" y="54"/>
                                    </a:lnTo>
                                    <a:lnTo>
                                      <a:pt x="199" y="52"/>
                                    </a:lnTo>
                                    <a:lnTo>
                                      <a:pt x="199" y="50"/>
                                    </a:lnTo>
                                    <a:lnTo>
                                      <a:pt x="201" y="48"/>
                                    </a:lnTo>
                                    <a:lnTo>
                                      <a:pt x="201" y="46"/>
                                    </a:lnTo>
                                    <a:lnTo>
                                      <a:pt x="201" y="44"/>
                                    </a:lnTo>
                                    <a:lnTo>
                                      <a:pt x="201" y="42"/>
                                    </a:lnTo>
                                    <a:lnTo>
                                      <a:pt x="203" y="38"/>
                                    </a:lnTo>
                                    <a:lnTo>
                                      <a:pt x="203" y="32"/>
                                    </a:lnTo>
                                    <a:lnTo>
                                      <a:pt x="205" y="28"/>
                                    </a:lnTo>
                                    <a:lnTo>
                                      <a:pt x="207" y="24"/>
                                    </a:lnTo>
                                    <a:lnTo>
                                      <a:pt x="211" y="22"/>
                                    </a:lnTo>
                                    <a:lnTo>
                                      <a:pt x="213" y="18"/>
                                    </a:lnTo>
                                    <a:lnTo>
                                      <a:pt x="217" y="16"/>
                                    </a:lnTo>
                                    <a:lnTo>
                                      <a:pt x="221" y="14"/>
                                    </a:lnTo>
                                    <a:lnTo>
                                      <a:pt x="221" y="14"/>
                                    </a:lnTo>
                                    <a:lnTo>
                                      <a:pt x="223" y="14"/>
                                    </a:lnTo>
                                    <a:lnTo>
                                      <a:pt x="223" y="14"/>
                                    </a:lnTo>
                                    <a:lnTo>
                                      <a:pt x="225" y="14"/>
                                    </a:lnTo>
                                    <a:lnTo>
                                      <a:pt x="225" y="14"/>
                                    </a:lnTo>
                                    <a:lnTo>
                                      <a:pt x="227" y="14"/>
                                    </a:lnTo>
                                    <a:lnTo>
                                      <a:pt x="227" y="14"/>
                                    </a:lnTo>
                                    <a:lnTo>
                                      <a:pt x="229" y="14"/>
                                    </a:lnTo>
                                    <a:lnTo>
                                      <a:pt x="227" y="14"/>
                                    </a:lnTo>
                                    <a:lnTo>
                                      <a:pt x="223" y="16"/>
                                    </a:lnTo>
                                    <a:lnTo>
                                      <a:pt x="221" y="16"/>
                                    </a:lnTo>
                                    <a:lnTo>
                                      <a:pt x="217" y="18"/>
                                    </a:lnTo>
                                    <a:lnTo>
                                      <a:pt x="215" y="22"/>
                                    </a:lnTo>
                                    <a:lnTo>
                                      <a:pt x="213" y="24"/>
                                    </a:lnTo>
                                    <a:lnTo>
                                      <a:pt x="211" y="30"/>
                                    </a:lnTo>
                                    <a:lnTo>
                                      <a:pt x="209" y="34"/>
                                    </a:lnTo>
                                    <a:lnTo>
                                      <a:pt x="209" y="38"/>
                                    </a:lnTo>
                                    <a:lnTo>
                                      <a:pt x="207" y="44"/>
                                    </a:lnTo>
                                    <a:lnTo>
                                      <a:pt x="207" y="46"/>
                                    </a:lnTo>
                                    <a:lnTo>
                                      <a:pt x="205" y="50"/>
                                    </a:lnTo>
                                    <a:lnTo>
                                      <a:pt x="203" y="54"/>
                                    </a:lnTo>
                                    <a:lnTo>
                                      <a:pt x="201" y="56"/>
                                    </a:lnTo>
                                    <a:lnTo>
                                      <a:pt x="197" y="58"/>
                                    </a:lnTo>
                                    <a:lnTo>
                                      <a:pt x="193" y="58"/>
                                    </a:lnTo>
                                    <a:lnTo>
                                      <a:pt x="151" y="72"/>
                                    </a:lnTo>
                                    <a:lnTo>
                                      <a:pt x="145" y="74"/>
                                    </a:lnTo>
                                    <a:lnTo>
                                      <a:pt x="139" y="74"/>
                                    </a:lnTo>
                                    <a:lnTo>
                                      <a:pt x="131" y="76"/>
                                    </a:lnTo>
                                    <a:lnTo>
                                      <a:pt x="123" y="78"/>
                                    </a:lnTo>
                                    <a:lnTo>
                                      <a:pt x="115" y="80"/>
                                    </a:lnTo>
                                    <a:lnTo>
                                      <a:pt x="105" y="80"/>
                                    </a:lnTo>
                                    <a:lnTo>
                                      <a:pt x="98" y="82"/>
                                    </a:lnTo>
                                    <a:lnTo>
                                      <a:pt x="88" y="82"/>
                                    </a:lnTo>
                                    <a:lnTo>
                                      <a:pt x="80" y="84"/>
                                    </a:lnTo>
                                    <a:lnTo>
                                      <a:pt x="72" y="86"/>
                                    </a:lnTo>
                                    <a:lnTo>
                                      <a:pt x="64" y="86"/>
                                    </a:lnTo>
                                    <a:lnTo>
                                      <a:pt x="58" y="88"/>
                                    </a:lnTo>
                                    <a:lnTo>
                                      <a:pt x="54" y="88"/>
                                    </a:lnTo>
                                    <a:lnTo>
                                      <a:pt x="50" y="88"/>
                                    </a:lnTo>
                                    <a:lnTo>
                                      <a:pt x="46" y="88"/>
                                    </a:lnTo>
                                    <a:lnTo>
                                      <a:pt x="46" y="88"/>
                                    </a:lnTo>
                                    <a:lnTo>
                                      <a:pt x="40" y="88"/>
                                    </a:lnTo>
                                    <a:lnTo>
                                      <a:pt x="34" y="90"/>
                                    </a:lnTo>
                                    <a:lnTo>
                                      <a:pt x="30" y="8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71" name="Forme libre 3471"/>
                            <wps:cNvSpPr>
                              <a:spLocks/>
                            </wps:cNvSpPr>
                            <wps:spPr bwMode="auto">
                              <a:xfrm>
                                <a:off x="3038475" y="2419350"/>
                                <a:ext cx="417513" cy="142875"/>
                              </a:xfrm>
                              <a:custGeom>
                                <a:avLst/>
                                <a:gdLst>
                                  <a:gd name="T0" fmla="*/ 10 w 263"/>
                                  <a:gd name="T1" fmla="*/ 84 h 90"/>
                                  <a:gd name="T2" fmla="*/ 0 w 263"/>
                                  <a:gd name="T3" fmla="*/ 80 h 90"/>
                                  <a:gd name="T4" fmla="*/ 22 w 263"/>
                                  <a:gd name="T5" fmla="*/ 80 h 90"/>
                                  <a:gd name="T6" fmla="*/ 56 w 263"/>
                                  <a:gd name="T7" fmla="*/ 78 h 90"/>
                                  <a:gd name="T8" fmla="*/ 98 w 263"/>
                                  <a:gd name="T9" fmla="*/ 74 h 90"/>
                                  <a:gd name="T10" fmla="*/ 143 w 263"/>
                                  <a:gd name="T11" fmla="*/ 68 h 90"/>
                                  <a:gd name="T12" fmla="*/ 161 w 263"/>
                                  <a:gd name="T13" fmla="*/ 54 h 90"/>
                                  <a:gd name="T14" fmla="*/ 149 w 263"/>
                                  <a:gd name="T15" fmla="*/ 42 h 90"/>
                                  <a:gd name="T16" fmla="*/ 129 w 263"/>
                                  <a:gd name="T17" fmla="*/ 52 h 90"/>
                                  <a:gd name="T18" fmla="*/ 109 w 263"/>
                                  <a:gd name="T19" fmla="*/ 58 h 90"/>
                                  <a:gd name="T20" fmla="*/ 88 w 263"/>
                                  <a:gd name="T21" fmla="*/ 44 h 90"/>
                                  <a:gd name="T22" fmla="*/ 101 w 263"/>
                                  <a:gd name="T23" fmla="*/ 22 h 90"/>
                                  <a:gd name="T24" fmla="*/ 98 w 263"/>
                                  <a:gd name="T25" fmla="*/ 34 h 90"/>
                                  <a:gd name="T26" fmla="*/ 105 w 263"/>
                                  <a:gd name="T27" fmla="*/ 36 h 90"/>
                                  <a:gd name="T28" fmla="*/ 105 w 263"/>
                                  <a:gd name="T29" fmla="*/ 16 h 90"/>
                                  <a:gd name="T30" fmla="*/ 94 w 263"/>
                                  <a:gd name="T31" fmla="*/ 20 h 90"/>
                                  <a:gd name="T32" fmla="*/ 88 w 263"/>
                                  <a:gd name="T33" fmla="*/ 38 h 90"/>
                                  <a:gd name="T34" fmla="*/ 74 w 263"/>
                                  <a:gd name="T35" fmla="*/ 32 h 90"/>
                                  <a:gd name="T36" fmla="*/ 80 w 263"/>
                                  <a:gd name="T37" fmla="*/ 14 h 90"/>
                                  <a:gd name="T38" fmla="*/ 80 w 263"/>
                                  <a:gd name="T39" fmla="*/ 18 h 90"/>
                                  <a:gd name="T40" fmla="*/ 80 w 263"/>
                                  <a:gd name="T41" fmla="*/ 28 h 90"/>
                                  <a:gd name="T42" fmla="*/ 88 w 263"/>
                                  <a:gd name="T43" fmla="*/ 20 h 90"/>
                                  <a:gd name="T44" fmla="*/ 107 w 263"/>
                                  <a:gd name="T45" fmla="*/ 10 h 90"/>
                                  <a:gd name="T46" fmla="*/ 119 w 263"/>
                                  <a:gd name="T47" fmla="*/ 20 h 90"/>
                                  <a:gd name="T48" fmla="*/ 103 w 263"/>
                                  <a:gd name="T49" fmla="*/ 46 h 90"/>
                                  <a:gd name="T50" fmla="*/ 109 w 263"/>
                                  <a:gd name="T51" fmla="*/ 52 h 90"/>
                                  <a:gd name="T52" fmla="*/ 131 w 263"/>
                                  <a:gd name="T53" fmla="*/ 46 h 90"/>
                                  <a:gd name="T54" fmla="*/ 155 w 263"/>
                                  <a:gd name="T55" fmla="*/ 38 h 90"/>
                                  <a:gd name="T56" fmla="*/ 165 w 263"/>
                                  <a:gd name="T57" fmla="*/ 54 h 90"/>
                                  <a:gd name="T58" fmla="*/ 169 w 263"/>
                                  <a:gd name="T59" fmla="*/ 48 h 90"/>
                                  <a:gd name="T60" fmla="*/ 169 w 263"/>
                                  <a:gd name="T61" fmla="*/ 32 h 90"/>
                                  <a:gd name="T62" fmla="*/ 145 w 263"/>
                                  <a:gd name="T63" fmla="*/ 32 h 90"/>
                                  <a:gd name="T64" fmla="*/ 125 w 263"/>
                                  <a:gd name="T65" fmla="*/ 42 h 90"/>
                                  <a:gd name="T66" fmla="*/ 115 w 263"/>
                                  <a:gd name="T67" fmla="*/ 44 h 90"/>
                                  <a:gd name="T68" fmla="*/ 141 w 263"/>
                                  <a:gd name="T69" fmla="*/ 30 h 90"/>
                                  <a:gd name="T70" fmla="*/ 169 w 263"/>
                                  <a:gd name="T71" fmla="*/ 24 h 90"/>
                                  <a:gd name="T72" fmla="*/ 175 w 263"/>
                                  <a:gd name="T73" fmla="*/ 38 h 90"/>
                                  <a:gd name="T74" fmla="*/ 181 w 263"/>
                                  <a:gd name="T75" fmla="*/ 54 h 90"/>
                                  <a:gd name="T76" fmla="*/ 189 w 263"/>
                                  <a:gd name="T77" fmla="*/ 50 h 90"/>
                                  <a:gd name="T78" fmla="*/ 205 w 263"/>
                                  <a:gd name="T79" fmla="*/ 16 h 90"/>
                                  <a:gd name="T80" fmla="*/ 233 w 263"/>
                                  <a:gd name="T81" fmla="*/ 6 h 90"/>
                                  <a:gd name="T82" fmla="*/ 247 w 263"/>
                                  <a:gd name="T83" fmla="*/ 20 h 90"/>
                                  <a:gd name="T84" fmla="*/ 255 w 263"/>
                                  <a:gd name="T85" fmla="*/ 22 h 90"/>
                                  <a:gd name="T86" fmla="*/ 251 w 263"/>
                                  <a:gd name="T87" fmla="*/ 8 h 90"/>
                                  <a:gd name="T88" fmla="*/ 243 w 263"/>
                                  <a:gd name="T89" fmla="*/ 0 h 90"/>
                                  <a:gd name="T90" fmla="*/ 263 w 263"/>
                                  <a:gd name="T91" fmla="*/ 14 h 90"/>
                                  <a:gd name="T92" fmla="*/ 253 w 263"/>
                                  <a:gd name="T93" fmla="*/ 30 h 90"/>
                                  <a:gd name="T94" fmla="*/ 239 w 263"/>
                                  <a:gd name="T95" fmla="*/ 14 h 90"/>
                                  <a:gd name="T96" fmla="*/ 219 w 263"/>
                                  <a:gd name="T97" fmla="*/ 10 h 90"/>
                                  <a:gd name="T98" fmla="*/ 195 w 263"/>
                                  <a:gd name="T99" fmla="*/ 42 h 90"/>
                                  <a:gd name="T100" fmla="*/ 201 w 263"/>
                                  <a:gd name="T101" fmla="*/ 48 h 90"/>
                                  <a:gd name="T102" fmla="*/ 207 w 263"/>
                                  <a:gd name="T103" fmla="*/ 24 h 90"/>
                                  <a:gd name="T104" fmla="*/ 223 w 263"/>
                                  <a:gd name="T105" fmla="*/ 14 h 90"/>
                                  <a:gd name="T106" fmla="*/ 223 w 263"/>
                                  <a:gd name="T107" fmla="*/ 16 h 90"/>
                                  <a:gd name="T108" fmla="*/ 209 w 263"/>
                                  <a:gd name="T109" fmla="*/ 38 h 90"/>
                                  <a:gd name="T110" fmla="*/ 193 w 263"/>
                                  <a:gd name="T111" fmla="*/ 58 h 90"/>
                                  <a:gd name="T112" fmla="*/ 105 w 263"/>
                                  <a:gd name="T113" fmla="*/ 80 h 90"/>
                                  <a:gd name="T114" fmla="*/ 54 w 263"/>
                                  <a:gd name="T115" fmla="*/ 88 h 9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63" h="90">
                                    <a:moveTo>
                                      <a:pt x="30" y="88"/>
                                    </a:moveTo>
                                    <a:lnTo>
                                      <a:pt x="26" y="88"/>
                                    </a:lnTo>
                                    <a:lnTo>
                                      <a:pt x="22" y="88"/>
                                    </a:lnTo>
                                    <a:lnTo>
                                      <a:pt x="18" y="88"/>
                                    </a:lnTo>
                                    <a:lnTo>
                                      <a:pt x="14" y="86"/>
                                    </a:lnTo>
                                    <a:lnTo>
                                      <a:pt x="12" y="86"/>
                                    </a:lnTo>
                                    <a:lnTo>
                                      <a:pt x="10" y="84"/>
                                    </a:lnTo>
                                    <a:lnTo>
                                      <a:pt x="6" y="84"/>
                                    </a:lnTo>
                                    <a:lnTo>
                                      <a:pt x="4" y="84"/>
                                    </a:lnTo>
                                    <a:lnTo>
                                      <a:pt x="4" y="82"/>
                                    </a:lnTo>
                                    <a:lnTo>
                                      <a:pt x="2" y="82"/>
                                    </a:lnTo>
                                    <a:lnTo>
                                      <a:pt x="2" y="82"/>
                                    </a:lnTo>
                                    <a:lnTo>
                                      <a:pt x="0" y="82"/>
                                    </a:lnTo>
                                    <a:lnTo>
                                      <a:pt x="0" y="80"/>
                                    </a:lnTo>
                                    <a:lnTo>
                                      <a:pt x="2" y="80"/>
                                    </a:lnTo>
                                    <a:lnTo>
                                      <a:pt x="6" y="80"/>
                                    </a:lnTo>
                                    <a:lnTo>
                                      <a:pt x="8" y="80"/>
                                    </a:lnTo>
                                    <a:lnTo>
                                      <a:pt x="12" y="80"/>
                                    </a:lnTo>
                                    <a:lnTo>
                                      <a:pt x="14" y="80"/>
                                    </a:lnTo>
                                    <a:lnTo>
                                      <a:pt x="18" y="80"/>
                                    </a:lnTo>
                                    <a:lnTo>
                                      <a:pt x="22" y="80"/>
                                    </a:lnTo>
                                    <a:lnTo>
                                      <a:pt x="26" y="80"/>
                                    </a:lnTo>
                                    <a:lnTo>
                                      <a:pt x="32" y="80"/>
                                    </a:lnTo>
                                    <a:lnTo>
                                      <a:pt x="36" y="80"/>
                                    </a:lnTo>
                                    <a:lnTo>
                                      <a:pt x="40" y="80"/>
                                    </a:lnTo>
                                    <a:lnTo>
                                      <a:pt x="46" y="80"/>
                                    </a:lnTo>
                                    <a:lnTo>
                                      <a:pt x="52" y="78"/>
                                    </a:lnTo>
                                    <a:lnTo>
                                      <a:pt x="56" y="78"/>
                                    </a:lnTo>
                                    <a:lnTo>
                                      <a:pt x="62" y="78"/>
                                    </a:lnTo>
                                    <a:lnTo>
                                      <a:pt x="68" y="78"/>
                                    </a:lnTo>
                                    <a:lnTo>
                                      <a:pt x="74" y="78"/>
                                    </a:lnTo>
                                    <a:lnTo>
                                      <a:pt x="80" y="76"/>
                                    </a:lnTo>
                                    <a:lnTo>
                                      <a:pt x="86" y="76"/>
                                    </a:lnTo>
                                    <a:lnTo>
                                      <a:pt x="92" y="76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105" y="74"/>
                                    </a:lnTo>
                                    <a:lnTo>
                                      <a:pt x="111" y="72"/>
                                    </a:lnTo>
                                    <a:lnTo>
                                      <a:pt x="117" y="72"/>
                                    </a:lnTo>
                                    <a:lnTo>
                                      <a:pt x="123" y="70"/>
                                    </a:lnTo>
                                    <a:lnTo>
                                      <a:pt x="131" y="70"/>
                                    </a:lnTo>
                                    <a:lnTo>
                                      <a:pt x="137" y="68"/>
                                    </a:lnTo>
                                    <a:lnTo>
                                      <a:pt x="143" y="68"/>
                                    </a:lnTo>
                                    <a:lnTo>
                                      <a:pt x="149" y="66"/>
                                    </a:lnTo>
                                    <a:lnTo>
                                      <a:pt x="155" y="64"/>
                                    </a:lnTo>
                                    <a:lnTo>
                                      <a:pt x="163" y="62"/>
                                    </a:lnTo>
                                    <a:lnTo>
                                      <a:pt x="169" y="62"/>
                                    </a:lnTo>
                                    <a:lnTo>
                                      <a:pt x="165" y="60"/>
                                    </a:lnTo>
                                    <a:lnTo>
                                      <a:pt x="163" y="58"/>
                                    </a:lnTo>
                                    <a:lnTo>
                                      <a:pt x="161" y="54"/>
                                    </a:lnTo>
                                    <a:lnTo>
                                      <a:pt x="161" y="50"/>
                                    </a:lnTo>
                                    <a:lnTo>
                                      <a:pt x="161" y="48"/>
                                    </a:lnTo>
                                    <a:lnTo>
                                      <a:pt x="161" y="44"/>
                                    </a:lnTo>
                                    <a:lnTo>
                                      <a:pt x="159" y="42"/>
                                    </a:lnTo>
                                    <a:lnTo>
                                      <a:pt x="155" y="40"/>
                                    </a:lnTo>
                                    <a:lnTo>
                                      <a:pt x="151" y="42"/>
                                    </a:lnTo>
                                    <a:lnTo>
                                      <a:pt x="149" y="42"/>
                                    </a:lnTo>
                                    <a:lnTo>
                                      <a:pt x="145" y="44"/>
                                    </a:lnTo>
                                    <a:lnTo>
                                      <a:pt x="143" y="46"/>
                                    </a:lnTo>
                                    <a:lnTo>
                                      <a:pt x="139" y="46"/>
                                    </a:lnTo>
                                    <a:lnTo>
                                      <a:pt x="137" y="48"/>
                                    </a:lnTo>
                                    <a:lnTo>
                                      <a:pt x="135" y="50"/>
                                    </a:lnTo>
                                    <a:lnTo>
                                      <a:pt x="131" y="50"/>
                                    </a:lnTo>
                                    <a:lnTo>
                                      <a:pt x="129" y="52"/>
                                    </a:lnTo>
                                    <a:lnTo>
                                      <a:pt x="127" y="54"/>
                                    </a:lnTo>
                                    <a:lnTo>
                                      <a:pt x="123" y="54"/>
                                    </a:lnTo>
                                    <a:lnTo>
                                      <a:pt x="121" y="56"/>
                                    </a:lnTo>
                                    <a:lnTo>
                                      <a:pt x="117" y="56"/>
                                    </a:lnTo>
                                    <a:lnTo>
                                      <a:pt x="115" y="58"/>
                                    </a:lnTo>
                                    <a:lnTo>
                                      <a:pt x="111" y="58"/>
                                    </a:lnTo>
                                    <a:lnTo>
                                      <a:pt x="109" y="58"/>
                                    </a:lnTo>
                                    <a:lnTo>
                                      <a:pt x="105" y="56"/>
                                    </a:lnTo>
                                    <a:lnTo>
                                      <a:pt x="101" y="56"/>
                                    </a:lnTo>
                                    <a:lnTo>
                                      <a:pt x="98" y="54"/>
                                    </a:lnTo>
                                    <a:lnTo>
                                      <a:pt x="94" y="52"/>
                                    </a:lnTo>
                                    <a:lnTo>
                                      <a:pt x="92" y="50"/>
                                    </a:lnTo>
                                    <a:lnTo>
                                      <a:pt x="90" y="46"/>
                                    </a:lnTo>
                                    <a:lnTo>
                                      <a:pt x="88" y="44"/>
                                    </a:lnTo>
                                    <a:lnTo>
                                      <a:pt x="90" y="42"/>
                                    </a:lnTo>
                                    <a:lnTo>
                                      <a:pt x="90" y="38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96" y="32"/>
                                    </a:lnTo>
                                    <a:lnTo>
                                      <a:pt x="98" y="28"/>
                                    </a:lnTo>
                                    <a:lnTo>
                                      <a:pt x="99" y="24"/>
                                    </a:lnTo>
                                    <a:lnTo>
                                      <a:pt x="101" y="22"/>
                                    </a:lnTo>
                                    <a:lnTo>
                                      <a:pt x="101" y="20"/>
                                    </a:lnTo>
                                    <a:lnTo>
                                      <a:pt x="101" y="20"/>
                                    </a:lnTo>
                                    <a:lnTo>
                                      <a:pt x="103" y="22"/>
                                    </a:lnTo>
                                    <a:lnTo>
                                      <a:pt x="101" y="26"/>
                                    </a:lnTo>
                                    <a:lnTo>
                                      <a:pt x="101" y="28"/>
                                    </a:lnTo>
                                    <a:lnTo>
                                      <a:pt x="99" y="32"/>
                                    </a:lnTo>
                                    <a:lnTo>
                                      <a:pt x="98" y="34"/>
                                    </a:lnTo>
                                    <a:lnTo>
                                      <a:pt x="96" y="38"/>
                                    </a:lnTo>
                                    <a:lnTo>
                                      <a:pt x="94" y="40"/>
                                    </a:lnTo>
                                    <a:lnTo>
                                      <a:pt x="94" y="44"/>
                                    </a:lnTo>
                                    <a:lnTo>
                                      <a:pt x="99" y="48"/>
                                    </a:lnTo>
                                    <a:lnTo>
                                      <a:pt x="99" y="44"/>
                                    </a:lnTo>
                                    <a:lnTo>
                                      <a:pt x="101" y="40"/>
                                    </a:lnTo>
                                    <a:lnTo>
                                      <a:pt x="105" y="36"/>
                                    </a:lnTo>
                                    <a:lnTo>
                                      <a:pt x="107" y="32"/>
                                    </a:lnTo>
                                    <a:lnTo>
                                      <a:pt x="111" y="28"/>
                                    </a:lnTo>
                                    <a:lnTo>
                                      <a:pt x="111" y="24"/>
                                    </a:lnTo>
                                    <a:lnTo>
                                      <a:pt x="111" y="20"/>
                                    </a:lnTo>
                                    <a:lnTo>
                                      <a:pt x="109" y="16"/>
                                    </a:lnTo>
                                    <a:lnTo>
                                      <a:pt x="109" y="16"/>
                                    </a:lnTo>
                                    <a:lnTo>
                                      <a:pt x="105" y="16"/>
                                    </a:lnTo>
                                    <a:lnTo>
                                      <a:pt x="105" y="14"/>
                                    </a:lnTo>
                                    <a:lnTo>
                                      <a:pt x="103" y="14"/>
                                    </a:lnTo>
                                    <a:lnTo>
                                      <a:pt x="101" y="14"/>
                                    </a:lnTo>
                                    <a:lnTo>
                                      <a:pt x="99" y="16"/>
                                    </a:lnTo>
                                    <a:lnTo>
                                      <a:pt x="98" y="16"/>
                                    </a:lnTo>
                                    <a:lnTo>
                                      <a:pt x="96" y="18"/>
                                    </a:lnTo>
                                    <a:lnTo>
                                      <a:pt x="94" y="20"/>
                                    </a:lnTo>
                                    <a:lnTo>
                                      <a:pt x="92" y="22"/>
                                    </a:lnTo>
                                    <a:lnTo>
                                      <a:pt x="92" y="24"/>
                                    </a:lnTo>
                                    <a:lnTo>
                                      <a:pt x="90" y="28"/>
                                    </a:lnTo>
                                    <a:lnTo>
                                      <a:pt x="90" y="30"/>
                                    </a:lnTo>
                                    <a:lnTo>
                                      <a:pt x="90" y="32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88" y="38"/>
                                    </a:lnTo>
                                    <a:lnTo>
                                      <a:pt x="86" y="36"/>
                                    </a:lnTo>
                                    <a:lnTo>
                                      <a:pt x="84" y="36"/>
                                    </a:lnTo>
                                    <a:lnTo>
                                      <a:pt x="82" y="36"/>
                                    </a:lnTo>
                                    <a:lnTo>
                                      <a:pt x="80" y="36"/>
                                    </a:lnTo>
                                    <a:lnTo>
                                      <a:pt x="78" y="34"/>
                                    </a:lnTo>
                                    <a:lnTo>
                                      <a:pt x="76" y="34"/>
                                    </a:lnTo>
                                    <a:lnTo>
                                      <a:pt x="74" y="32"/>
                                    </a:lnTo>
                                    <a:lnTo>
                                      <a:pt x="72" y="30"/>
                                    </a:lnTo>
                                    <a:lnTo>
                                      <a:pt x="72" y="26"/>
                                    </a:lnTo>
                                    <a:lnTo>
                                      <a:pt x="72" y="24"/>
                                    </a:lnTo>
                                    <a:lnTo>
                                      <a:pt x="74" y="20"/>
                                    </a:lnTo>
                                    <a:lnTo>
                                      <a:pt x="74" y="18"/>
                                    </a:lnTo>
                                    <a:lnTo>
                                      <a:pt x="78" y="16"/>
                                    </a:lnTo>
                                    <a:lnTo>
                                      <a:pt x="80" y="14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86" y="12"/>
                                    </a:lnTo>
                                    <a:lnTo>
                                      <a:pt x="86" y="12"/>
                                    </a:lnTo>
                                    <a:lnTo>
                                      <a:pt x="86" y="14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82" y="16"/>
                                    </a:lnTo>
                                    <a:lnTo>
                                      <a:pt x="80" y="18"/>
                                    </a:lnTo>
                                    <a:lnTo>
                                      <a:pt x="80" y="20"/>
                                    </a:lnTo>
                                    <a:lnTo>
                                      <a:pt x="78" y="22"/>
                                    </a:lnTo>
                                    <a:lnTo>
                                      <a:pt x="76" y="26"/>
                                    </a:lnTo>
                                    <a:lnTo>
                                      <a:pt x="76" y="26"/>
                                    </a:lnTo>
                                    <a:lnTo>
                                      <a:pt x="78" y="28"/>
                                    </a:lnTo>
                                    <a:lnTo>
                                      <a:pt x="78" y="28"/>
                                    </a:lnTo>
                                    <a:lnTo>
                                      <a:pt x="80" y="28"/>
                                    </a:lnTo>
                                    <a:lnTo>
                                      <a:pt x="80" y="28"/>
                                    </a:lnTo>
                                    <a:lnTo>
                                      <a:pt x="82" y="30"/>
                                    </a:lnTo>
                                    <a:lnTo>
                                      <a:pt x="84" y="30"/>
                                    </a:lnTo>
                                    <a:lnTo>
                                      <a:pt x="84" y="30"/>
                                    </a:lnTo>
                                    <a:lnTo>
                                      <a:pt x="86" y="26"/>
                                    </a:lnTo>
                                    <a:lnTo>
                                      <a:pt x="88" y="24"/>
                                    </a:lnTo>
                                    <a:lnTo>
                                      <a:pt x="88" y="20"/>
                                    </a:lnTo>
                                    <a:lnTo>
                                      <a:pt x="90" y="16"/>
                                    </a:lnTo>
                                    <a:lnTo>
                                      <a:pt x="94" y="14"/>
                                    </a:lnTo>
                                    <a:lnTo>
                                      <a:pt x="96" y="12"/>
                                    </a:lnTo>
                                    <a:lnTo>
                                      <a:pt x="99" y="10"/>
                                    </a:lnTo>
                                    <a:lnTo>
                                      <a:pt x="103" y="10"/>
                                    </a:lnTo>
                                    <a:lnTo>
                                      <a:pt x="105" y="10"/>
                                    </a:lnTo>
                                    <a:lnTo>
                                      <a:pt x="107" y="10"/>
                                    </a:lnTo>
                                    <a:lnTo>
                                      <a:pt x="109" y="12"/>
                                    </a:lnTo>
                                    <a:lnTo>
                                      <a:pt x="111" y="12"/>
                                    </a:lnTo>
                                    <a:lnTo>
                                      <a:pt x="113" y="12"/>
                                    </a:lnTo>
                                    <a:lnTo>
                                      <a:pt x="115" y="14"/>
                                    </a:lnTo>
                                    <a:lnTo>
                                      <a:pt x="117" y="14"/>
                                    </a:lnTo>
                                    <a:lnTo>
                                      <a:pt x="117" y="16"/>
                                    </a:lnTo>
                                    <a:lnTo>
                                      <a:pt x="119" y="20"/>
                                    </a:lnTo>
                                    <a:lnTo>
                                      <a:pt x="117" y="26"/>
                                    </a:lnTo>
                                    <a:lnTo>
                                      <a:pt x="115" y="28"/>
                                    </a:lnTo>
                                    <a:lnTo>
                                      <a:pt x="113" y="32"/>
                                    </a:lnTo>
                                    <a:lnTo>
                                      <a:pt x="111" y="36"/>
                                    </a:lnTo>
                                    <a:lnTo>
                                      <a:pt x="107" y="40"/>
                                    </a:lnTo>
                                    <a:lnTo>
                                      <a:pt x="105" y="42"/>
                                    </a:lnTo>
                                    <a:lnTo>
                                      <a:pt x="103" y="46"/>
                                    </a:lnTo>
                                    <a:lnTo>
                                      <a:pt x="103" y="48"/>
                                    </a:lnTo>
                                    <a:lnTo>
                                      <a:pt x="103" y="50"/>
                                    </a:lnTo>
                                    <a:lnTo>
                                      <a:pt x="105" y="50"/>
                                    </a:lnTo>
                                    <a:lnTo>
                                      <a:pt x="105" y="52"/>
                                    </a:lnTo>
                                    <a:lnTo>
                                      <a:pt x="107" y="52"/>
                                    </a:lnTo>
                                    <a:lnTo>
                                      <a:pt x="107" y="52"/>
                                    </a:lnTo>
                                    <a:lnTo>
                                      <a:pt x="109" y="52"/>
                                    </a:lnTo>
                                    <a:lnTo>
                                      <a:pt x="111" y="52"/>
                                    </a:lnTo>
                                    <a:lnTo>
                                      <a:pt x="113" y="52"/>
                                    </a:lnTo>
                                    <a:lnTo>
                                      <a:pt x="117" y="52"/>
                                    </a:lnTo>
                                    <a:lnTo>
                                      <a:pt x="121" y="50"/>
                                    </a:lnTo>
                                    <a:lnTo>
                                      <a:pt x="125" y="48"/>
                                    </a:lnTo>
                                    <a:lnTo>
                                      <a:pt x="127" y="48"/>
                                    </a:lnTo>
                                    <a:lnTo>
                                      <a:pt x="131" y="46"/>
                                    </a:lnTo>
                                    <a:lnTo>
                                      <a:pt x="135" y="44"/>
                                    </a:lnTo>
                                    <a:lnTo>
                                      <a:pt x="137" y="42"/>
                                    </a:lnTo>
                                    <a:lnTo>
                                      <a:pt x="141" y="42"/>
                                    </a:lnTo>
                                    <a:lnTo>
                                      <a:pt x="143" y="40"/>
                                    </a:lnTo>
                                    <a:lnTo>
                                      <a:pt x="147" y="38"/>
                                    </a:lnTo>
                                    <a:lnTo>
                                      <a:pt x="151" y="38"/>
                                    </a:lnTo>
                                    <a:lnTo>
                                      <a:pt x="155" y="38"/>
                                    </a:lnTo>
                                    <a:lnTo>
                                      <a:pt x="159" y="38"/>
                                    </a:lnTo>
                                    <a:lnTo>
                                      <a:pt x="161" y="38"/>
                                    </a:lnTo>
                                    <a:lnTo>
                                      <a:pt x="163" y="42"/>
                                    </a:lnTo>
                                    <a:lnTo>
                                      <a:pt x="163" y="44"/>
                                    </a:lnTo>
                                    <a:lnTo>
                                      <a:pt x="165" y="48"/>
                                    </a:lnTo>
                                    <a:lnTo>
                                      <a:pt x="165" y="50"/>
                                    </a:lnTo>
                                    <a:lnTo>
                                      <a:pt x="165" y="54"/>
                                    </a:lnTo>
                                    <a:lnTo>
                                      <a:pt x="167" y="56"/>
                                    </a:lnTo>
                                    <a:lnTo>
                                      <a:pt x="167" y="58"/>
                                    </a:lnTo>
                                    <a:lnTo>
                                      <a:pt x="169" y="58"/>
                                    </a:lnTo>
                                    <a:lnTo>
                                      <a:pt x="173" y="58"/>
                                    </a:lnTo>
                                    <a:lnTo>
                                      <a:pt x="171" y="56"/>
                                    </a:lnTo>
                                    <a:lnTo>
                                      <a:pt x="169" y="52"/>
                                    </a:lnTo>
                                    <a:lnTo>
                                      <a:pt x="169" y="48"/>
                                    </a:lnTo>
                                    <a:lnTo>
                                      <a:pt x="169" y="44"/>
                                    </a:lnTo>
                                    <a:lnTo>
                                      <a:pt x="169" y="42"/>
                                    </a:lnTo>
                                    <a:lnTo>
                                      <a:pt x="169" y="40"/>
                                    </a:lnTo>
                                    <a:lnTo>
                                      <a:pt x="169" y="38"/>
                                    </a:lnTo>
                                    <a:lnTo>
                                      <a:pt x="169" y="34"/>
                                    </a:lnTo>
                                    <a:lnTo>
                                      <a:pt x="169" y="32"/>
                                    </a:lnTo>
                                    <a:lnTo>
                                      <a:pt x="169" y="32"/>
                                    </a:lnTo>
                                    <a:lnTo>
                                      <a:pt x="167" y="30"/>
                                    </a:lnTo>
                                    <a:lnTo>
                                      <a:pt x="165" y="30"/>
                                    </a:lnTo>
                                    <a:lnTo>
                                      <a:pt x="161" y="28"/>
                                    </a:lnTo>
                                    <a:lnTo>
                                      <a:pt x="157" y="28"/>
                                    </a:lnTo>
                                    <a:lnTo>
                                      <a:pt x="153" y="30"/>
                                    </a:lnTo>
                                    <a:lnTo>
                                      <a:pt x="149" y="30"/>
                                    </a:lnTo>
                                    <a:lnTo>
                                      <a:pt x="145" y="32"/>
                                    </a:lnTo>
                                    <a:lnTo>
                                      <a:pt x="143" y="34"/>
                                    </a:lnTo>
                                    <a:lnTo>
                                      <a:pt x="139" y="36"/>
                                    </a:lnTo>
                                    <a:lnTo>
                                      <a:pt x="135" y="38"/>
                                    </a:lnTo>
                                    <a:lnTo>
                                      <a:pt x="133" y="38"/>
                                    </a:lnTo>
                                    <a:lnTo>
                                      <a:pt x="131" y="40"/>
                                    </a:lnTo>
                                    <a:lnTo>
                                      <a:pt x="127" y="42"/>
                                    </a:lnTo>
                                    <a:lnTo>
                                      <a:pt x="125" y="42"/>
                                    </a:lnTo>
                                    <a:lnTo>
                                      <a:pt x="123" y="44"/>
                                    </a:lnTo>
                                    <a:lnTo>
                                      <a:pt x="119" y="46"/>
                                    </a:lnTo>
                                    <a:lnTo>
                                      <a:pt x="117" y="46"/>
                                    </a:lnTo>
                                    <a:lnTo>
                                      <a:pt x="113" y="48"/>
                                    </a:lnTo>
                                    <a:lnTo>
                                      <a:pt x="109" y="48"/>
                                    </a:lnTo>
                                    <a:lnTo>
                                      <a:pt x="111" y="46"/>
                                    </a:lnTo>
                                    <a:lnTo>
                                      <a:pt x="115" y="44"/>
                                    </a:lnTo>
                                    <a:lnTo>
                                      <a:pt x="119" y="42"/>
                                    </a:lnTo>
                                    <a:lnTo>
                                      <a:pt x="123" y="40"/>
                                    </a:lnTo>
                                    <a:lnTo>
                                      <a:pt x="127" y="38"/>
                                    </a:lnTo>
                                    <a:lnTo>
                                      <a:pt x="131" y="36"/>
                                    </a:lnTo>
                                    <a:lnTo>
                                      <a:pt x="135" y="34"/>
                                    </a:lnTo>
                                    <a:lnTo>
                                      <a:pt x="137" y="32"/>
                                    </a:lnTo>
                                    <a:lnTo>
                                      <a:pt x="141" y="30"/>
                                    </a:lnTo>
                                    <a:lnTo>
                                      <a:pt x="145" y="28"/>
                                    </a:lnTo>
                                    <a:lnTo>
                                      <a:pt x="149" y="28"/>
                                    </a:lnTo>
                                    <a:lnTo>
                                      <a:pt x="153" y="26"/>
                                    </a:lnTo>
                                    <a:lnTo>
                                      <a:pt x="157" y="24"/>
                                    </a:lnTo>
                                    <a:lnTo>
                                      <a:pt x="161" y="24"/>
                                    </a:lnTo>
                                    <a:lnTo>
                                      <a:pt x="165" y="24"/>
                                    </a:lnTo>
                                    <a:lnTo>
                                      <a:pt x="169" y="24"/>
                                    </a:lnTo>
                                    <a:lnTo>
                                      <a:pt x="171" y="26"/>
                                    </a:lnTo>
                                    <a:lnTo>
                                      <a:pt x="173" y="28"/>
                                    </a:lnTo>
                                    <a:lnTo>
                                      <a:pt x="173" y="30"/>
                                    </a:lnTo>
                                    <a:lnTo>
                                      <a:pt x="175" y="32"/>
                                    </a:lnTo>
                                    <a:lnTo>
                                      <a:pt x="175" y="34"/>
                                    </a:lnTo>
                                    <a:lnTo>
                                      <a:pt x="175" y="36"/>
                                    </a:lnTo>
                                    <a:lnTo>
                                      <a:pt x="175" y="38"/>
                                    </a:lnTo>
                                    <a:lnTo>
                                      <a:pt x="177" y="40"/>
                                    </a:lnTo>
                                    <a:lnTo>
                                      <a:pt x="175" y="44"/>
                                    </a:lnTo>
                                    <a:lnTo>
                                      <a:pt x="175" y="46"/>
                                    </a:lnTo>
                                    <a:lnTo>
                                      <a:pt x="175" y="50"/>
                                    </a:lnTo>
                                    <a:lnTo>
                                      <a:pt x="177" y="52"/>
                                    </a:lnTo>
                                    <a:lnTo>
                                      <a:pt x="179" y="54"/>
                                    </a:lnTo>
                                    <a:lnTo>
                                      <a:pt x="181" y="54"/>
                                    </a:lnTo>
                                    <a:lnTo>
                                      <a:pt x="181" y="56"/>
                                    </a:lnTo>
                                    <a:lnTo>
                                      <a:pt x="183" y="56"/>
                                    </a:lnTo>
                                    <a:lnTo>
                                      <a:pt x="185" y="56"/>
                                    </a:lnTo>
                                    <a:lnTo>
                                      <a:pt x="185" y="56"/>
                                    </a:lnTo>
                                    <a:lnTo>
                                      <a:pt x="187" y="56"/>
                                    </a:lnTo>
                                    <a:lnTo>
                                      <a:pt x="189" y="56"/>
                                    </a:lnTo>
                                    <a:lnTo>
                                      <a:pt x="189" y="50"/>
                                    </a:lnTo>
                                    <a:lnTo>
                                      <a:pt x="189" y="46"/>
                                    </a:lnTo>
                                    <a:lnTo>
                                      <a:pt x="191" y="40"/>
                                    </a:lnTo>
                                    <a:lnTo>
                                      <a:pt x="191" y="34"/>
                                    </a:lnTo>
                                    <a:lnTo>
                                      <a:pt x="195" y="28"/>
                                    </a:lnTo>
                                    <a:lnTo>
                                      <a:pt x="197" y="24"/>
                                    </a:lnTo>
                                    <a:lnTo>
                                      <a:pt x="201" y="20"/>
                                    </a:lnTo>
                                    <a:lnTo>
                                      <a:pt x="205" y="16"/>
                                    </a:lnTo>
                                    <a:lnTo>
                                      <a:pt x="207" y="12"/>
                                    </a:lnTo>
                                    <a:lnTo>
                                      <a:pt x="211" y="10"/>
                                    </a:lnTo>
                                    <a:lnTo>
                                      <a:pt x="215" y="8"/>
                                    </a:lnTo>
                                    <a:lnTo>
                                      <a:pt x="219" y="6"/>
                                    </a:lnTo>
                                    <a:lnTo>
                                      <a:pt x="223" y="6"/>
                                    </a:lnTo>
                                    <a:lnTo>
                                      <a:pt x="227" y="6"/>
                                    </a:lnTo>
                                    <a:lnTo>
                                      <a:pt x="233" y="6"/>
                                    </a:lnTo>
                                    <a:lnTo>
                                      <a:pt x="237" y="8"/>
                                    </a:lnTo>
                                    <a:lnTo>
                                      <a:pt x="239" y="10"/>
                                    </a:lnTo>
                                    <a:lnTo>
                                      <a:pt x="241" y="10"/>
                                    </a:lnTo>
                                    <a:lnTo>
                                      <a:pt x="243" y="12"/>
                                    </a:lnTo>
                                    <a:lnTo>
                                      <a:pt x="245" y="14"/>
                                    </a:lnTo>
                                    <a:lnTo>
                                      <a:pt x="247" y="18"/>
                                    </a:lnTo>
                                    <a:lnTo>
                                      <a:pt x="247" y="20"/>
                                    </a:lnTo>
                                    <a:lnTo>
                                      <a:pt x="247" y="22"/>
                                    </a:lnTo>
                                    <a:lnTo>
                                      <a:pt x="247" y="26"/>
                                    </a:lnTo>
                                    <a:lnTo>
                                      <a:pt x="247" y="26"/>
                                    </a:lnTo>
                                    <a:lnTo>
                                      <a:pt x="249" y="26"/>
                                    </a:lnTo>
                                    <a:lnTo>
                                      <a:pt x="251" y="24"/>
                                    </a:lnTo>
                                    <a:lnTo>
                                      <a:pt x="253" y="24"/>
                                    </a:lnTo>
                                    <a:lnTo>
                                      <a:pt x="255" y="22"/>
                                    </a:lnTo>
                                    <a:lnTo>
                                      <a:pt x="257" y="20"/>
                                    </a:lnTo>
                                    <a:lnTo>
                                      <a:pt x="257" y="18"/>
                                    </a:lnTo>
                                    <a:lnTo>
                                      <a:pt x="259" y="16"/>
                                    </a:lnTo>
                                    <a:lnTo>
                                      <a:pt x="257" y="14"/>
                                    </a:lnTo>
                                    <a:lnTo>
                                      <a:pt x="255" y="12"/>
                                    </a:lnTo>
                                    <a:lnTo>
                                      <a:pt x="255" y="10"/>
                                    </a:lnTo>
                                    <a:lnTo>
                                      <a:pt x="251" y="8"/>
                                    </a:lnTo>
                                    <a:lnTo>
                                      <a:pt x="249" y="6"/>
                                    </a:lnTo>
                                    <a:lnTo>
                                      <a:pt x="245" y="4"/>
                                    </a:lnTo>
                                    <a:lnTo>
                                      <a:pt x="239" y="2"/>
                                    </a:lnTo>
                                    <a:lnTo>
                                      <a:pt x="233" y="0"/>
                                    </a:lnTo>
                                    <a:lnTo>
                                      <a:pt x="237" y="0"/>
                                    </a:lnTo>
                                    <a:lnTo>
                                      <a:pt x="239" y="0"/>
                                    </a:lnTo>
                                    <a:lnTo>
                                      <a:pt x="243" y="0"/>
                                    </a:lnTo>
                                    <a:lnTo>
                                      <a:pt x="247" y="0"/>
                                    </a:lnTo>
                                    <a:lnTo>
                                      <a:pt x="249" y="2"/>
                                    </a:lnTo>
                                    <a:lnTo>
                                      <a:pt x="253" y="2"/>
                                    </a:lnTo>
                                    <a:lnTo>
                                      <a:pt x="257" y="4"/>
                                    </a:lnTo>
                                    <a:lnTo>
                                      <a:pt x="259" y="8"/>
                                    </a:lnTo>
                                    <a:lnTo>
                                      <a:pt x="261" y="10"/>
                                    </a:lnTo>
                                    <a:lnTo>
                                      <a:pt x="263" y="14"/>
                                    </a:lnTo>
                                    <a:lnTo>
                                      <a:pt x="263" y="18"/>
                                    </a:lnTo>
                                    <a:lnTo>
                                      <a:pt x="263" y="20"/>
                                    </a:lnTo>
                                    <a:lnTo>
                                      <a:pt x="261" y="22"/>
                                    </a:lnTo>
                                    <a:lnTo>
                                      <a:pt x="259" y="24"/>
                                    </a:lnTo>
                                    <a:lnTo>
                                      <a:pt x="257" y="26"/>
                                    </a:lnTo>
                                    <a:lnTo>
                                      <a:pt x="255" y="28"/>
                                    </a:lnTo>
                                    <a:lnTo>
                                      <a:pt x="253" y="30"/>
                                    </a:lnTo>
                                    <a:lnTo>
                                      <a:pt x="249" y="30"/>
                                    </a:lnTo>
                                    <a:lnTo>
                                      <a:pt x="247" y="30"/>
                                    </a:lnTo>
                                    <a:lnTo>
                                      <a:pt x="245" y="32"/>
                                    </a:lnTo>
                                    <a:lnTo>
                                      <a:pt x="243" y="26"/>
                                    </a:lnTo>
                                    <a:lnTo>
                                      <a:pt x="243" y="22"/>
                                    </a:lnTo>
                                    <a:lnTo>
                                      <a:pt x="241" y="18"/>
                                    </a:lnTo>
                                    <a:lnTo>
                                      <a:pt x="239" y="14"/>
                                    </a:lnTo>
                                    <a:lnTo>
                                      <a:pt x="235" y="12"/>
                                    </a:lnTo>
                                    <a:lnTo>
                                      <a:pt x="233" y="10"/>
                                    </a:lnTo>
                                    <a:lnTo>
                                      <a:pt x="231" y="10"/>
                                    </a:lnTo>
                                    <a:lnTo>
                                      <a:pt x="227" y="10"/>
                                    </a:lnTo>
                                    <a:lnTo>
                                      <a:pt x="225" y="10"/>
                                    </a:lnTo>
                                    <a:lnTo>
                                      <a:pt x="223" y="10"/>
                                    </a:lnTo>
                                    <a:lnTo>
                                      <a:pt x="219" y="10"/>
                                    </a:lnTo>
                                    <a:lnTo>
                                      <a:pt x="217" y="12"/>
                                    </a:lnTo>
                                    <a:lnTo>
                                      <a:pt x="211" y="14"/>
                                    </a:lnTo>
                                    <a:lnTo>
                                      <a:pt x="205" y="18"/>
                                    </a:lnTo>
                                    <a:lnTo>
                                      <a:pt x="203" y="24"/>
                                    </a:lnTo>
                                    <a:lnTo>
                                      <a:pt x="199" y="30"/>
                                    </a:lnTo>
                                    <a:lnTo>
                                      <a:pt x="197" y="36"/>
                                    </a:lnTo>
                                    <a:lnTo>
                                      <a:pt x="195" y="42"/>
                                    </a:lnTo>
                                    <a:lnTo>
                                      <a:pt x="195" y="48"/>
                                    </a:lnTo>
                                    <a:lnTo>
                                      <a:pt x="195" y="54"/>
                                    </a:lnTo>
                                    <a:lnTo>
                                      <a:pt x="197" y="54"/>
                                    </a:lnTo>
                                    <a:lnTo>
                                      <a:pt x="199" y="54"/>
                                    </a:lnTo>
                                    <a:lnTo>
                                      <a:pt x="199" y="52"/>
                                    </a:lnTo>
                                    <a:lnTo>
                                      <a:pt x="199" y="50"/>
                                    </a:lnTo>
                                    <a:lnTo>
                                      <a:pt x="201" y="48"/>
                                    </a:lnTo>
                                    <a:lnTo>
                                      <a:pt x="201" y="46"/>
                                    </a:lnTo>
                                    <a:lnTo>
                                      <a:pt x="201" y="44"/>
                                    </a:lnTo>
                                    <a:lnTo>
                                      <a:pt x="201" y="42"/>
                                    </a:lnTo>
                                    <a:lnTo>
                                      <a:pt x="203" y="38"/>
                                    </a:lnTo>
                                    <a:lnTo>
                                      <a:pt x="203" y="32"/>
                                    </a:lnTo>
                                    <a:lnTo>
                                      <a:pt x="205" y="28"/>
                                    </a:lnTo>
                                    <a:lnTo>
                                      <a:pt x="207" y="24"/>
                                    </a:lnTo>
                                    <a:lnTo>
                                      <a:pt x="211" y="22"/>
                                    </a:lnTo>
                                    <a:lnTo>
                                      <a:pt x="213" y="18"/>
                                    </a:lnTo>
                                    <a:lnTo>
                                      <a:pt x="217" y="16"/>
                                    </a:lnTo>
                                    <a:lnTo>
                                      <a:pt x="221" y="14"/>
                                    </a:lnTo>
                                    <a:lnTo>
                                      <a:pt x="221" y="14"/>
                                    </a:lnTo>
                                    <a:lnTo>
                                      <a:pt x="223" y="14"/>
                                    </a:lnTo>
                                    <a:lnTo>
                                      <a:pt x="223" y="14"/>
                                    </a:lnTo>
                                    <a:lnTo>
                                      <a:pt x="225" y="14"/>
                                    </a:lnTo>
                                    <a:lnTo>
                                      <a:pt x="225" y="14"/>
                                    </a:lnTo>
                                    <a:lnTo>
                                      <a:pt x="227" y="14"/>
                                    </a:lnTo>
                                    <a:lnTo>
                                      <a:pt x="227" y="14"/>
                                    </a:lnTo>
                                    <a:lnTo>
                                      <a:pt x="229" y="14"/>
                                    </a:lnTo>
                                    <a:lnTo>
                                      <a:pt x="227" y="14"/>
                                    </a:lnTo>
                                    <a:lnTo>
                                      <a:pt x="223" y="16"/>
                                    </a:lnTo>
                                    <a:lnTo>
                                      <a:pt x="221" y="16"/>
                                    </a:lnTo>
                                    <a:lnTo>
                                      <a:pt x="217" y="18"/>
                                    </a:lnTo>
                                    <a:lnTo>
                                      <a:pt x="215" y="22"/>
                                    </a:lnTo>
                                    <a:lnTo>
                                      <a:pt x="213" y="24"/>
                                    </a:lnTo>
                                    <a:lnTo>
                                      <a:pt x="211" y="30"/>
                                    </a:lnTo>
                                    <a:lnTo>
                                      <a:pt x="209" y="34"/>
                                    </a:lnTo>
                                    <a:lnTo>
                                      <a:pt x="209" y="38"/>
                                    </a:lnTo>
                                    <a:lnTo>
                                      <a:pt x="207" y="44"/>
                                    </a:lnTo>
                                    <a:lnTo>
                                      <a:pt x="207" y="46"/>
                                    </a:lnTo>
                                    <a:lnTo>
                                      <a:pt x="205" y="50"/>
                                    </a:lnTo>
                                    <a:lnTo>
                                      <a:pt x="203" y="54"/>
                                    </a:lnTo>
                                    <a:lnTo>
                                      <a:pt x="201" y="56"/>
                                    </a:lnTo>
                                    <a:lnTo>
                                      <a:pt x="197" y="58"/>
                                    </a:lnTo>
                                    <a:lnTo>
                                      <a:pt x="193" y="58"/>
                                    </a:lnTo>
                                    <a:lnTo>
                                      <a:pt x="151" y="72"/>
                                    </a:lnTo>
                                    <a:lnTo>
                                      <a:pt x="145" y="74"/>
                                    </a:lnTo>
                                    <a:lnTo>
                                      <a:pt x="139" y="74"/>
                                    </a:lnTo>
                                    <a:lnTo>
                                      <a:pt x="131" y="76"/>
                                    </a:lnTo>
                                    <a:lnTo>
                                      <a:pt x="123" y="78"/>
                                    </a:lnTo>
                                    <a:lnTo>
                                      <a:pt x="115" y="80"/>
                                    </a:lnTo>
                                    <a:lnTo>
                                      <a:pt x="105" y="80"/>
                                    </a:lnTo>
                                    <a:lnTo>
                                      <a:pt x="98" y="82"/>
                                    </a:lnTo>
                                    <a:lnTo>
                                      <a:pt x="88" y="82"/>
                                    </a:lnTo>
                                    <a:lnTo>
                                      <a:pt x="80" y="84"/>
                                    </a:lnTo>
                                    <a:lnTo>
                                      <a:pt x="72" y="86"/>
                                    </a:lnTo>
                                    <a:lnTo>
                                      <a:pt x="64" y="86"/>
                                    </a:lnTo>
                                    <a:lnTo>
                                      <a:pt x="58" y="88"/>
                                    </a:lnTo>
                                    <a:lnTo>
                                      <a:pt x="54" y="88"/>
                                    </a:lnTo>
                                    <a:lnTo>
                                      <a:pt x="50" y="88"/>
                                    </a:lnTo>
                                    <a:lnTo>
                                      <a:pt x="46" y="88"/>
                                    </a:lnTo>
                                    <a:lnTo>
                                      <a:pt x="46" y="88"/>
                                    </a:lnTo>
                                    <a:lnTo>
                                      <a:pt x="40" y="88"/>
                                    </a:lnTo>
                                    <a:lnTo>
                                      <a:pt x="34" y="90"/>
                                    </a:lnTo>
                                    <a:lnTo>
                                      <a:pt x="30" y="88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72" name="Forme libre 3472"/>
                            <wps:cNvSpPr>
                              <a:spLocks/>
                            </wps:cNvSpPr>
                            <wps:spPr bwMode="auto">
                              <a:xfrm>
                                <a:off x="3101975" y="3352800"/>
                                <a:ext cx="452438" cy="180975"/>
                              </a:xfrm>
                              <a:custGeom>
                                <a:avLst/>
                                <a:gdLst>
                                  <a:gd name="T0" fmla="*/ 6 w 285"/>
                                  <a:gd name="T1" fmla="*/ 104 h 114"/>
                                  <a:gd name="T2" fmla="*/ 26 w 285"/>
                                  <a:gd name="T3" fmla="*/ 86 h 114"/>
                                  <a:gd name="T4" fmla="*/ 14 w 285"/>
                                  <a:gd name="T5" fmla="*/ 56 h 114"/>
                                  <a:gd name="T6" fmla="*/ 2 w 285"/>
                                  <a:gd name="T7" fmla="*/ 74 h 114"/>
                                  <a:gd name="T8" fmla="*/ 8 w 285"/>
                                  <a:gd name="T9" fmla="*/ 92 h 114"/>
                                  <a:gd name="T10" fmla="*/ 16 w 285"/>
                                  <a:gd name="T11" fmla="*/ 72 h 114"/>
                                  <a:gd name="T12" fmla="*/ 18 w 285"/>
                                  <a:gd name="T13" fmla="*/ 80 h 114"/>
                                  <a:gd name="T14" fmla="*/ 16 w 285"/>
                                  <a:gd name="T15" fmla="*/ 96 h 114"/>
                                  <a:gd name="T16" fmla="*/ 14 w 285"/>
                                  <a:gd name="T17" fmla="*/ 98 h 114"/>
                                  <a:gd name="T18" fmla="*/ 0 w 285"/>
                                  <a:gd name="T19" fmla="*/ 84 h 114"/>
                                  <a:gd name="T20" fmla="*/ 8 w 285"/>
                                  <a:gd name="T21" fmla="*/ 56 h 114"/>
                                  <a:gd name="T22" fmla="*/ 22 w 285"/>
                                  <a:gd name="T23" fmla="*/ 54 h 114"/>
                                  <a:gd name="T24" fmla="*/ 28 w 285"/>
                                  <a:gd name="T25" fmla="*/ 96 h 114"/>
                                  <a:gd name="T26" fmla="*/ 26 w 285"/>
                                  <a:gd name="T27" fmla="*/ 104 h 114"/>
                                  <a:gd name="T28" fmla="*/ 63 w 285"/>
                                  <a:gd name="T29" fmla="*/ 94 h 114"/>
                                  <a:gd name="T30" fmla="*/ 115 w 285"/>
                                  <a:gd name="T31" fmla="*/ 80 h 114"/>
                                  <a:gd name="T32" fmla="*/ 153 w 285"/>
                                  <a:gd name="T33" fmla="*/ 72 h 114"/>
                                  <a:gd name="T34" fmla="*/ 165 w 285"/>
                                  <a:gd name="T35" fmla="*/ 62 h 114"/>
                                  <a:gd name="T36" fmla="*/ 153 w 285"/>
                                  <a:gd name="T37" fmla="*/ 62 h 114"/>
                                  <a:gd name="T38" fmla="*/ 109 w 285"/>
                                  <a:gd name="T39" fmla="*/ 72 h 114"/>
                                  <a:gd name="T40" fmla="*/ 61 w 285"/>
                                  <a:gd name="T41" fmla="*/ 86 h 114"/>
                                  <a:gd name="T42" fmla="*/ 38 w 285"/>
                                  <a:gd name="T43" fmla="*/ 92 h 114"/>
                                  <a:gd name="T44" fmla="*/ 40 w 285"/>
                                  <a:gd name="T45" fmla="*/ 62 h 114"/>
                                  <a:gd name="T46" fmla="*/ 24 w 285"/>
                                  <a:gd name="T47" fmla="*/ 50 h 114"/>
                                  <a:gd name="T48" fmla="*/ 40 w 285"/>
                                  <a:gd name="T49" fmla="*/ 58 h 114"/>
                                  <a:gd name="T50" fmla="*/ 44 w 285"/>
                                  <a:gd name="T51" fmla="*/ 86 h 114"/>
                                  <a:gd name="T52" fmla="*/ 73 w 285"/>
                                  <a:gd name="T53" fmla="*/ 78 h 114"/>
                                  <a:gd name="T54" fmla="*/ 121 w 285"/>
                                  <a:gd name="T55" fmla="*/ 66 h 114"/>
                                  <a:gd name="T56" fmla="*/ 161 w 285"/>
                                  <a:gd name="T57" fmla="*/ 56 h 114"/>
                                  <a:gd name="T58" fmla="*/ 171 w 285"/>
                                  <a:gd name="T59" fmla="*/ 36 h 114"/>
                                  <a:gd name="T60" fmla="*/ 169 w 285"/>
                                  <a:gd name="T61" fmla="*/ 64 h 114"/>
                                  <a:gd name="T62" fmla="*/ 179 w 285"/>
                                  <a:gd name="T63" fmla="*/ 40 h 114"/>
                                  <a:gd name="T64" fmla="*/ 181 w 285"/>
                                  <a:gd name="T65" fmla="*/ 38 h 114"/>
                                  <a:gd name="T66" fmla="*/ 225 w 285"/>
                                  <a:gd name="T67" fmla="*/ 40 h 114"/>
                                  <a:gd name="T68" fmla="*/ 275 w 285"/>
                                  <a:gd name="T69" fmla="*/ 32 h 114"/>
                                  <a:gd name="T70" fmla="*/ 265 w 285"/>
                                  <a:gd name="T71" fmla="*/ 8 h 114"/>
                                  <a:gd name="T72" fmla="*/ 227 w 285"/>
                                  <a:gd name="T73" fmla="*/ 14 h 114"/>
                                  <a:gd name="T74" fmla="*/ 181 w 285"/>
                                  <a:gd name="T75" fmla="*/ 28 h 114"/>
                                  <a:gd name="T76" fmla="*/ 215 w 285"/>
                                  <a:gd name="T77" fmla="*/ 14 h 114"/>
                                  <a:gd name="T78" fmla="*/ 253 w 285"/>
                                  <a:gd name="T79" fmla="*/ 0 h 114"/>
                                  <a:gd name="T80" fmla="*/ 279 w 285"/>
                                  <a:gd name="T81" fmla="*/ 18 h 114"/>
                                  <a:gd name="T82" fmla="*/ 277 w 285"/>
                                  <a:gd name="T83" fmla="*/ 40 h 114"/>
                                  <a:gd name="T84" fmla="*/ 245 w 285"/>
                                  <a:gd name="T85" fmla="*/ 40 h 114"/>
                                  <a:gd name="T86" fmla="*/ 221 w 285"/>
                                  <a:gd name="T87" fmla="*/ 44 h 114"/>
                                  <a:gd name="T88" fmla="*/ 189 w 285"/>
                                  <a:gd name="T89" fmla="*/ 52 h 114"/>
                                  <a:gd name="T90" fmla="*/ 183 w 285"/>
                                  <a:gd name="T91" fmla="*/ 68 h 114"/>
                                  <a:gd name="T92" fmla="*/ 203 w 285"/>
                                  <a:gd name="T93" fmla="*/ 64 h 114"/>
                                  <a:gd name="T94" fmla="*/ 225 w 285"/>
                                  <a:gd name="T95" fmla="*/ 64 h 114"/>
                                  <a:gd name="T96" fmla="*/ 251 w 285"/>
                                  <a:gd name="T97" fmla="*/ 64 h 114"/>
                                  <a:gd name="T98" fmla="*/ 269 w 285"/>
                                  <a:gd name="T99" fmla="*/ 46 h 114"/>
                                  <a:gd name="T100" fmla="*/ 257 w 285"/>
                                  <a:gd name="T101" fmla="*/ 72 h 114"/>
                                  <a:gd name="T102" fmla="*/ 241 w 285"/>
                                  <a:gd name="T103" fmla="*/ 70 h 114"/>
                                  <a:gd name="T104" fmla="*/ 217 w 285"/>
                                  <a:gd name="T105" fmla="*/ 70 h 114"/>
                                  <a:gd name="T106" fmla="*/ 175 w 285"/>
                                  <a:gd name="T107" fmla="*/ 74 h 114"/>
                                  <a:gd name="T108" fmla="*/ 149 w 285"/>
                                  <a:gd name="T109" fmla="*/ 78 h 114"/>
                                  <a:gd name="T110" fmla="*/ 111 w 285"/>
                                  <a:gd name="T111" fmla="*/ 88 h 114"/>
                                  <a:gd name="T112" fmla="*/ 59 w 285"/>
                                  <a:gd name="T113" fmla="*/ 102 h 114"/>
                                  <a:gd name="T114" fmla="*/ 18 w 285"/>
                                  <a:gd name="T115" fmla="*/ 112 h 11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85" h="114">
                                    <a:moveTo>
                                      <a:pt x="8" y="112"/>
                                    </a:moveTo>
                                    <a:lnTo>
                                      <a:pt x="6" y="112"/>
                                    </a:lnTo>
                                    <a:lnTo>
                                      <a:pt x="4" y="110"/>
                                    </a:lnTo>
                                    <a:lnTo>
                                      <a:pt x="4" y="108"/>
                                    </a:lnTo>
                                    <a:lnTo>
                                      <a:pt x="2" y="106"/>
                                    </a:lnTo>
                                    <a:lnTo>
                                      <a:pt x="2" y="102"/>
                                    </a:lnTo>
                                    <a:lnTo>
                                      <a:pt x="2" y="98"/>
                                    </a:lnTo>
                                    <a:lnTo>
                                      <a:pt x="4" y="102"/>
                                    </a:lnTo>
                                    <a:lnTo>
                                      <a:pt x="6" y="104"/>
                                    </a:lnTo>
                                    <a:lnTo>
                                      <a:pt x="8" y="106"/>
                                    </a:lnTo>
                                    <a:lnTo>
                                      <a:pt x="10" y="106"/>
                                    </a:lnTo>
                                    <a:lnTo>
                                      <a:pt x="12" y="108"/>
                                    </a:lnTo>
                                    <a:lnTo>
                                      <a:pt x="12" y="108"/>
                                    </a:lnTo>
                                    <a:lnTo>
                                      <a:pt x="14" y="108"/>
                                    </a:lnTo>
                                    <a:lnTo>
                                      <a:pt x="18" y="106"/>
                                    </a:lnTo>
                                    <a:lnTo>
                                      <a:pt x="22" y="100"/>
                                    </a:lnTo>
                                    <a:lnTo>
                                      <a:pt x="26" y="92"/>
                                    </a:lnTo>
                                    <a:lnTo>
                                      <a:pt x="26" y="86"/>
                                    </a:lnTo>
                                    <a:lnTo>
                                      <a:pt x="26" y="78"/>
                                    </a:lnTo>
                                    <a:lnTo>
                                      <a:pt x="26" y="72"/>
                                    </a:lnTo>
                                    <a:lnTo>
                                      <a:pt x="24" y="68"/>
                                    </a:lnTo>
                                    <a:lnTo>
                                      <a:pt x="22" y="62"/>
                                    </a:lnTo>
                                    <a:lnTo>
                                      <a:pt x="18" y="58"/>
                                    </a:lnTo>
                                    <a:lnTo>
                                      <a:pt x="18" y="58"/>
                                    </a:lnTo>
                                    <a:lnTo>
                                      <a:pt x="16" y="58"/>
                                    </a:lnTo>
                                    <a:lnTo>
                                      <a:pt x="16" y="56"/>
                                    </a:lnTo>
                                    <a:lnTo>
                                      <a:pt x="14" y="56"/>
                                    </a:lnTo>
                                    <a:lnTo>
                                      <a:pt x="14" y="56"/>
                                    </a:lnTo>
                                    <a:lnTo>
                                      <a:pt x="12" y="56"/>
                                    </a:lnTo>
                                    <a:lnTo>
                                      <a:pt x="12" y="58"/>
                                    </a:lnTo>
                                    <a:lnTo>
                                      <a:pt x="10" y="58"/>
                                    </a:lnTo>
                                    <a:lnTo>
                                      <a:pt x="8" y="60"/>
                                    </a:lnTo>
                                    <a:lnTo>
                                      <a:pt x="6" y="64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2" y="70"/>
                                    </a:lnTo>
                                    <a:lnTo>
                                      <a:pt x="2" y="74"/>
                                    </a:lnTo>
                                    <a:lnTo>
                                      <a:pt x="2" y="78"/>
                                    </a:lnTo>
                                    <a:lnTo>
                                      <a:pt x="2" y="82"/>
                                    </a:lnTo>
                                    <a:lnTo>
                                      <a:pt x="2" y="86"/>
                                    </a:lnTo>
                                    <a:lnTo>
                                      <a:pt x="4" y="88"/>
                                    </a:lnTo>
                                    <a:lnTo>
                                      <a:pt x="4" y="88"/>
                                    </a:lnTo>
                                    <a:lnTo>
                                      <a:pt x="6" y="90"/>
                                    </a:lnTo>
                                    <a:lnTo>
                                      <a:pt x="6" y="90"/>
                                    </a:lnTo>
                                    <a:lnTo>
                                      <a:pt x="8" y="92"/>
                                    </a:lnTo>
                                    <a:lnTo>
                                      <a:pt x="8" y="92"/>
                                    </a:lnTo>
                                    <a:lnTo>
                                      <a:pt x="10" y="92"/>
                                    </a:lnTo>
                                    <a:lnTo>
                                      <a:pt x="12" y="92"/>
                                    </a:lnTo>
                                    <a:lnTo>
                                      <a:pt x="14" y="88"/>
                                    </a:lnTo>
                                    <a:lnTo>
                                      <a:pt x="14" y="84"/>
                                    </a:lnTo>
                                    <a:lnTo>
                                      <a:pt x="14" y="78"/>
                                    </a:lnTo>
                                    <a:lnTo>
                                      <a:pt x="14" y="72"/>
                                    </a:lnTo>
                                    <a:lnTo>
                                      <a:pt x="14" y="72"/>
                                    </a:lnTo>
                                    <a:lnTo>
                                      <a:pt x="16" y="72"/>
                                    </a:lnTo>
                                    <a:lnTo>
                                      <a:pt x="16" y="72"/>
                                    </a:lnTo>
                                    <a:lnTo>
                                      <a:pt x="18" y="72"/>
                                    </a:lnTo>
                                    <a:lnTo>
                                      <a:pt x="18" y="72"/>
                                    </a:lnTo>
                                    <a:lnTo>
                                      <a:pt x="20" y="72"/>
                                    </a:lnTo>
                                    <a:lnTo>
                                      <a:pt x="22" y="72"/>
                                    </a:lnTo>
                                    <a:lnTo>
                                      <a:pt x="22" y="70"/>
                                    </a:lnTo>
                                    <a:lnTo>
                                      <a:pt x="24" y="74"/>
                                    </a:lnTo>
                                    <a:lnTo>
                                      <a:pt x="18" y="76"/>
                                    </a:lnTo>
                                    <a:lnTo>
                                      <a:pt x="18" y="78"/>
                                    </a:lnTo>
                                    <a:lnTo>
                                      <a:pt x="18" y="80"/>
                                    </a:lnTo>
                                    <a:lnTo>
                                      <a:pt x="18" y="82"/>
                                    </a:lnTo>
                                    <a:lnTo>
                                      <a:pt x="18" y="86"/>
                                    </a:lnTo>
                                    <a:lnTo>
                                      <a:pt x="18" y="88"/>
                                    </a:lnTo>
                                    <a:lnTo>
                                      <a:pt x="16" y="90"/>
                                    </a:lnTo>
                                    <a:lnTo>
                                      <a:pt x="16" y="92"/>
                                    </a:lnTo>
                                    <a:lnTo>
                                      <a:pt x="14" y="96"/>
                                    </a:lnTo>
                                    <a:lnTo>
                                      <a:pt x="14" y="96"/>
                                    </a:lnTo>
                                    <a:lnTo>
                                      <a:pt x="16" y="96"/>
                                    </a:lnTo>
                                    <a:lnTo>
                                      <a:pt x="16" y="96"/>
                                    </a:lnTo>
                                    <a:lnTo>
                                      <a:pt x="18" y="96"/>
                                    </a:lnTo>
                                    <a:lnTo>
                                      <a:pt x="18" y="96"/>
                                    </a:lnTo>
                                    <a:lnTo>
                                      <a:pt x="20" y="96"/>
                                    </a:lnTo>
                                    <a:lnTo>
                                      <a:pt x="20" y="96"/>
                                    </a:lnTo>
                                    <a:lnTo>
                                      <a:pt x="20" y="96"/>
                                    </a:lnTo>
                                    <a:lnTo>
                                      <a:pt x="18" y="96"/>
                                    </a:lnTo>
                                    <a:lnTo>
                                      <a:pt x="18" y="98"/>
                                    </a:lnTo>
                                    <a:lnTo>
                                      <a:pt x="16" y="98"/>
                                    </a:lnTo>
                                    <a:lnTo>
                                      <a:pt x="14" y="98"/>
                                    </a:lnTo>
                                    <a:lnTo>
                                      <a:pt x="12" y="98"/>
                                    </a:lnTo>
                                    <a:lnTo>
                                      <a:pt x="10" y="98"/>
                                    </a:lnTo>
                                    <a:lnTo>
                                      <a:pt x="10" y="98"/>
                                    </a:lnTo>
                                    <a:lnTo>
                                      <a:pt x="8" y="98"/>
                                    </a:lnTo>
                                    <a:lnTo>
                                      <a:pt x="6" y="96"/>
                                    </a:lnTo>
                                    <a:lnTo>
                                      <a:pt x="2" y="94"/>
                                    </a:lnTo>
                                    <a:lnTo>
                                      <a:pt x="2" y="90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0" y="84"/>
                                    </a:lnTo>
                                    <a:lnTo>
                                      <a:pt x="0" y="82"/>
                                    </a:lnTo>
                                    <a:lnTo>
                                      <a:pt x="0" y="78"/>
                                    </a:lnTo>
                                    <a:lnTo>
                                      <a:pt x="0" y="74"/>
                                    </a:lnTo>
                                    <a:lnTo>
                                      <a:pt x="0" y="72"/>
                                    </a:lnTo>
                                    <a:lnTo>
                                      <a:pt x="0" y="68"/>
                                    </a:lnTo>
                                    <a:lnTo>
                                      <a:pt x="2" y="64"/>
                                    </a:lnTo>
                                    <a:lnTo>
                                      <a:pt x="4" y="62"/>
                                    </a:lnTo>
                                    <a:lnTo>
                                      <a:pt x="6" y="58"/>
                                    </a:lnTo>
                                    <a:lnTo>
                                      <a:pt x="8" y="56"/>
                                    </a:lnTo>
                                    <a:lnTo>
                                      <a:pt x="10" y="54"/>
                                    </a:lnTo>
                                    <a:lnTo>
                                      <a:pt x="14" y="54"/>
                                    </a:lnTo>
                                    <a:lnTo>
                                      <a:pt x="16" y="54"/>
                                    </a:lnTo>
                                    <a:lnTo>
                                      <a:pt x="16" y="54"/>
                                    </a:lnTo>
                                    <a:lnTo>
                                      <a:pt x="18" y="54"/>
                                    </a:lnTo>
                                    <a:lnTo>
                                      <a:pt x="18" y="54"/>
                                    </a:lnTo>
                                    <a:lnTo>
                                      <a:pt x="20" y="54"/>
                                    </a:lnTo>
                                    <a:lnTo>
                                      <a:pt x="20" y="54"/>
                                    </a:lnTo>
                                    <a:lnTo>
                                      <a:pt x="22" y="54"/>
                                    </a:lnTo>
                                    <a:lnTo>
                                      <a:pt x="22" y="56"/>
                                    </a:lnTo>
                                    <a:lnTo>
                                      <a:pt x="26" y="60"/>
                                    </a:lnTo>
                                    <a:lnTo>
                                      <a:pt x="28" y="64"/>
                                    </a:lnTo>
                                    <a:lnTo>
                                      <a:pt x="30" y="70"/>
                                    </a:lnTo>
                                    <a:lnTo>
                                      <a:pt x="32" y="76"/>
                                    </a:lnTo>
                                    <a:lnTo>
                                      <a:pt x="32" y="80"/>
                                    </a:lnTo>
                                    <a:lnTo>
                                      <a:pt x="30" y="86"/>
                                    </a:lnTo>
                                    <a:lnTo>
                                      <a:pt x="30" y="92"/>
                                    </a:lnTo>
                                    <a:lnTo>
                                      <a:pt x="28" y="96"/>
                                    </a:lnTo>
                                    <a:lnTo>
                                      <a:pt x="28" y="98"/>
                                    </a:lnTo>
                                    <a:lnTo>
                                      <a:pt x="28" y="98"/>
                                    </a:lnTo>
                                    <a:lnTo>
                                      <a:pt x="26" y="100"/>
                                    </a:lnTo>
                                    <a:lnTo>
                                      <a:pt x="26" y="100"/>
                                    </a:lnTo>
                                    <a:lnTo>
                                      <a:pt x="26" y="102"/>
                                    </a:lnTo>
                                    <a:lnTo>
                                      <a:pt x="24" y="102"/>
                                    </a:lnTo>
                                    <a:lnTo>
                                      <a:pt x="24" y="104"/>
                                    </a:lnTo>
                                    <a:lnTo>
                                      <a:pt x="24" y="104"/>
                                    </a:lnTo>
                                    <a:lnTo>
                                      <a:pt x="26" y="104"/>
                                    </a:lnTo>
                                    <a:lnTo>
                                      <a:pt x="28" y="104"/>
                                    </a:lnTo>
                                    <a:lnTo>
                                      <a:pt x="32" y="102"/>
                                    </a:lnTo>
                                    <a:lnTo>
                                      <a:pt x="36" y="102"/>
                                    </a:lnTo>
                                    <a:lnTo>
                                      <a:pt x="40" y="100"/>
                                    </a:lnTo>
                                    <a:lnTo>
                                      <a:pt x="44" y="100"/>
                                    </a:lnTo>
                                    <a:lnTo>
                                      <a:pt x="50" y="98"/>
                                    </a:lnTo>
                                    <a:lnTo>
                                      <a:pt x="54" y="96"/>
                                    </a:lnTo>
                                    <a:lnTo>
                                      <a:pt x="59" y="96"/>
                                    </a:lnTo>
                                    <a:lnTo>
                                      <a:pt x="63" y="94"/>
                                    </a:lnTo>
                                    <a:lnTo>
                                      <a:pt x="69" y="92"/>
                                    </a:lnTo>
                                    <a:lnTo>
                                      <a:pt x="75" y="92"/>
                                    </a:lnTo>
                                    <a:lnTo>
                                      <a:pt x="81" y="90"/>
                                    </a:lnTo>
                                    <a:lnTo>
                                      <a:pt x="87" y="88"/>
                                    </a:lnTo>
                                    <a:lnTo>
                                      <a:pt x="93" y="86"/>
                                    </a:lnTo>
                                    <a:lnTo>
                                      <a:pt x="99" y="86"/>
                                    </a:lnTo>
                                    <a:lnTo>
                                      <a:pt x="105" y="84"/>
                                    </a:lnTo>
                                    <a:lnTo>
                                      <a:pt x="109" y="82"/>
                                    </a:lnTo>
                                    <a:lnTo>
                                      <a:pt x="115" y="80"/>
                                    </a:lnTo>
                                    <a:lnTo>
                                      <a:pt x="121" y="80"/>
                                    </a:lnTo>
                                    <a:lnTo>
                                      <a:pt x="125" y="78"/>
                                    </a:lnTo>
                                    <a:lnTo>
                                      <a:pt x="131" y="78"/>
                                    </a:lnTo>
                                    <a:lnTo>
                                      <a:pt x="135" y="76"/>
                                    </a:lnTo>
                                    <a:lnTo>
                                      <a:pt x="139" y="74"/>
                                    </a:lnTo>
                                    <a:lnTo>
                                      <a:pt x="143" y="74"/>
                                    </a:lnTo>
                                    <a:lnTo>
                                      <a:pt x="147" y="72"/>
                                    </a:lnTo>
                                    <a:lnTo>
                                      <a:pt x="151" y="72"/>
                                    </a:lnTo>
                                    <a:lnTo>
                                      <a:pt x="153" y="72"/>
                                    </a:lnTo>
                                    <a:lnTo>
                                      <a:pt x="157" y="72"/>
                                    </a:lnTo>
                                    <a:lnTo>
                                      <a:pt x="157" y="70"/>
                                    </a:lnTo>
                                    <a:lnTo>
                                      <a:pt x="159" y="70"/>
                                    </a:lnTo>
                                    <a:lnTo>
                                      <a:pt x="159" y="70"/>
                                    </a:lnTo>
                                    <a:lnTo>
                                      <a:pt x="161" y="70"/>
                                    </a:lnTo>
                                    <a:lnTo>
                                      <a:pt x="161" y="68"/>
                                    </a:lnTo>
                                    <a:lnTo>
                                      <a:pt x="163" y="66"/>
                                    </a:lnTo>
                                    <a:lnTo>
                                      <a:pt x="165" y="64"/>
                                    </a:lnTo>
                                    <a:lnTo>
                                      <a:pt x="165" y="62"/>
                                    </a:lnTo>
                                    <a:lnTo>
                                      <a:pt x="167" y="62"/>
                                    </a:lnTo>
                                    <a:lnTo>
                                      <a:pt x="167" y="60"/>
                                    </a:lnTo>
                                    <a:lnTo>
                                      <a:pt x="167" y="58"/>
                                    </a:lnTo>
                                    <a:lnTo>
                                      <a:pt x="167" y="58"/>
                                    </a:lnTo>
                                    <a:lnTo>
                                      <a:pt x="165" y="58"/>
                                    </a:lnTo>
                                    <a:lnTo>
                                      <a:pt x="163" y="58"/>
                                    </a:lnTo>
                                    <a:lnTo>
                                      <a:pt x="161" y="60"/>
                                    </a:lnTo>
                                    <a:lnTo>
                                      <a:pt x="157" y="60"/>
                                    </a:lnTo>
                                    <a:lnTo>
                                      <a:pt x="153" y="62"/>
                                    </a:lnTo>
                                    <a:lnTo>
                                      <a:pt x="149" y="62"/>
                                    </a:lnTo>
                                    <a:lnTo>
                                      <a:pt x="145" y="64"/>
                                    </a:lnTo>
                                    <a:lnTo>
                                      <a:pt x="141" y="64"/>
                                    </a:lnTo>
                                    <a:lnTo>
                                      <a:pt x="137" y="66"/>
                                    </a:lnTo>
                                    <a:lnTo>
                                      <a:pt x="131" y="66"/>
                                    </a:lnTo>
                                    <a:lnTo>
                                      <a:pt x="127" y="68"/>
                                    </a:lnTo>
                                    <a:lnTo>
                                      <a:pt x="121" y="70"/>
                                    </a:lnTo>
                                    <a:lnTo>
                                      <a:pt x="115" y="70"/>
                                    </a:lnTo>
                                    <a:lnTo>
                                      <a:pt x="109" y="72"/>
                                    </a:lnTo>
                                    <a:lnTo>
                                      <a:pt x="103" y="74"/>
                                    </a:lnTo>
                                    <a:lnTo>
                                      <a:pt x="99" y="76"/>
                                    </a:lnTo>
                                    <a:lnTo>
                                      <a:pt x="93" y="76"/>
                                    </a:lnTo>
                                    <a:lnTo>
                                      <a:pt x="87" y="78"/>
                                    </a:lnTo>
                                    <a:lnTo>
                                      <a:pt x="81" y="80"/>
                                    </a:lnTo>
                                    <a:lnTo>
                                      <a:pt x="77" y="80"/>
                                    </a:lnTo>
                                    <a:lnTo>
                                      <a:pt x="71" y="82"/>
                                    </a:lnTo>
                                    <a:lnTo>
                                      <a:pt x="67" y="84"/>
                                    </a:lnTo>
                                    <a:lnTo>
                                      <a:pt x="61" y="86"/>
                                    </a:lnTo>
                                    <a:lnTo>
                                      <a:pt x="58" y="86"/>
                                    </a:lnTo>
                                    <a:lnTo>
                                      <a:pt x="54" y="88"/>
                                    </a:lnTo>
                                    <a:lnTo>
                                      <a:pt x="50" y="88"/>
                                    </a:lnTo>
                                    <a:lnTo>
                                      <a:pt x="48" y="90"/>
                                    </a:lnTo>
                                    <a:lnTo>
                                      <a:pt x="44" y="90"/>
                                    </a:lnTo>
                                    <a:lnTo>
                                      <a:pt x="42" y="92"/>
                                    </a:lnTo>
                                    <a:lnTo>
                                      <a:pt x="42" y="92"/>
                                    </a:lnTo>
                                    <a:lnTo>
                                      <a:pt x="40" y="92"/>
                                    </a:lnTo>
                                    <a:lnTo>
                                      <a:pt x="38" y="92"/>
                                    </a:lnTo>
                                    <a:lnTo>
                                      <a:pt x="38" y="90"/>
                                    </a:lnTo>
                                    <a:lnTo>
                                      <a:pt x="38" y="88"/>
                                    </a:lnTo>
                                    <a:lnTo>
                                      <a:pt x="38" y="86"/>
                                    </a:lnTo>
                                    <a:lnTo>
                                      <a:pt x="38" y="82"/>
                                    </a:lnTo>
                                    <a:lnTo>
                                      <a:pt x="40" y="78"/>
                                    </a:lnTo>
                                    <a:lnTo>
                                      <a:pt x="40" y="74"/>
                                    </a:lnTo>
                                    <a:lnTo>
                                      <a:pt x="40" y="70"/>
                                    </a:lnTo>
                                    <a:lnTo>
                                      <a:pt x="40" y="66"/>
                                    </a:lnTo>
                                    <a:lnTo>
                                      <a:pt x="40" y="62"/>
                                    </a:lnTo>
                                    <a:lnTo>
                                      <a:pt x="36" y="60"/>
                                    </a:lnTo>
                                    <a:lnTo>
                                      <a:pt x="34" y="56"/>
                                    </a:lnTo>
                                    <a:lnTo>
                                      <a:pt x="32" y="54"/>
                                    </a:lnTo>
                                    <a:lnTo>
                                      <a:pt x="30" y="54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24" y="50"/>
                                    </a:lnTo>
                                    <a:lnTo>
                                      <a:pt x="24" y="50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26" y="50"/>
                                    </a:lnTo>
                                    <a:lnTo>
                                      <a:pt x="28" y="50"/>
                                    </a:lnTo>
                                    <a:lnTo>
                                      <a:pt x="30" y="50"/>
                                    </a:lnTo>
                                    <a:lnTo>
                                      <a:pt x="32" y="52"/>
                                    </a:lnTo>
                                    <a:lnTo>
                                      <a:pt x="34" y="52"/>
                                    </a:lnTo>
                                    <a:lnTo>
                                      <a:pt x="36" y="54"/>
                                    </a:lnTo>
                                    <a:lnTo>
                                      <a:pt x="38" y="54"/>
                                    </a:lnTo>
                                    <a:lnTo>
                                      <a:pt x="40" y="58"/>
                                    </a:lnTo>
                                    <a:lnTo>
                                      <a:pt x="44" y="60"/>
                                    </a:lnTo>
                                    <a:lnTo>
                                      <a:pt x="44" y="64"/>
                                    </a:lnTo>
                                    <a:lnTo>
                                      <a:pt x="46" y="68"/>
                                    </a:lnTo>
                                    <a:lnTo>
                                      <a:pt x="46" y="72"/>
                                    </a:lnTo>
                                    <a:lnTo>
                                      <a:pt x="46" y="76"/>
                                    </a:lnTo>
                                    <a:lnTo>
                                      <a:pt x="44" y="80"/>
                                    </a:lnTo>
                                    <a:lnTo>
                                      <a:pt x="44" y="82"/>
                                    </a:lnTo>
                                    <a:lnTo>
                                      <a:pt x="42" y="86"/>
                                    </a:lnTo>
                                    <a:lnTo>
                                      <a:pt x="44" y="86"/>
                                    </a:lnTo>
                                    <a:lnTo>
                                      <a:pt x="46" y="86"/>
                                    </a:lnTo>
                                    <a:lnTo>
                                      <a:pt x="48" y="84"/>
                                    </a:lnTo>
                                    <a:lnTo>
                                      <a:pt x="50" y="84"/>
                                    </a:lnTo>
                                    <a:lnTo>
                                      <a:pt x="54" y="84"/>
                                    </a:lnTo>
                                    <a:lnTo>
                                      <a:pt x="58" y="82"/>
                                    </a:lnTo>
                                    <a:lnTo>
                                      <a:pt x="61" y="82"/>
                                    </a:lnTo>
                                    <a:lnTo>
                                      <a:pt x="65" y="80"/>
                                    </a:lnTo>
                                    <a:lnTo>
                                      <a:pt x="69" y="80"/>
                                    </a:lnTo>
                                    <a:lnTo>
                                      <a:pt x="73" y="78"/>
                                    </a:lnTo>
                                    <a:lnTo>
                                      <a:pt x="79" y="76"/>
                                    </a:lnTo>
                                    <a:lnTo>
                                      <a:pt x="83" y="76"/>
                                    </a:lnTo>
                                    <a:lnTo>
                                      <a:pt x="89" y="74"/>
                                    </a:lnTo>
                                    <a:lnTo>
                                      <a:pt x="95" y="72"/>
                                    </a:lnTo>
                                    <a:lnTo>
                                      <a:pt x="99" y="72"/>
                                    </a:lnTo>
                                    <a:lnTo>
                                      <a:pt x="105" y="70"/>
                                    </a:lnTo>
                                    <a:lnTo>
                                      <a:pt x="111" y="68"/>
                                    </a:lnTo>
                                    <a:lnTo>
                                      <a:pt x="117" y="66"/>
                                    </a:lnTo>
                                    <a:lnTo>
                                      <a:pt x="121" y="66"/>
                                    </a:lnTo>
                                    <a:lnTo>
                                      <a:pt x="127" y="64"/>
                                    </a:lnTo>
                                    <a:lnTo>
                                      <a:pt x="133" y="62"/>
                                    </a:lnTo>
                                    <a:lnTo>
                                      <a:pt x="137" y="62"/>
                                    </a:lnTo>
                                    <a:lnTo>
                                      <a:pt x="141" y="60"/>
                                    </a:lnTo>
                                    <a:lnTo>
                                      <a:pt x="147" y="60"/>
                                    </a:lnTo>
                                    <a:lnTo>
                                      <a:pt x="151" y="58"/>
                                    </a:lnTo>
                                    <a:lnTo>
                                      <a:pt x="155" y="58"/>
                                    </a:lnTo>
                                    <a:lnTo>
                                      <a:pt x="159" y="56"/>
                                    </a:lnTo>
                                    <a:lnTo>
                                      <a:pt x="161" y="56"/>
                                    </a:lnTo>
                                    <a:lnTo>
                                      <a:pt x="163" y="54"/>
                                    </a:lnTo>
                                    <a:lnTo>
                                      <a:pt x="167" y="54"/>
                                    </a:lnTo>
                                    <a:lnTo>
                                      <a:pt x="167" y="54"/>
                                    </a:lnTo>
                                    <a:lnTo>
                                      <a:pt x="169" y="54"/>
                                    </a:lnTo>
                                    <a:lnTo>
                                      <a:pt x="169" y="50"/>
                                    </a:lnTo>
                                    <a:lnTo>
                                      <a:pt x="169" y="44"/>
                                    </a:lnTo>
                                    <a:lnTo>
                                      <a:pt x="169" y="40"/>
                                    </a:lnTo>
                                    <a:lnTo>
                                      <a:pt x="169" y="36"/>
                                    </a:lnTo>
                                    <a:lnTo>
                                      <a:pt x="171" y="36"/>
                                    </a:lnTo>
                                    <a:lnTo>
                                      <a:pt x="171" y="36"/>
                                    </a:lnTo>
                                    <a:lnTo>
                                      <a:pt x="173" y="38"/>
                                    </a:lnTo>
                                    <a:lnTo>
                                      <a:pt x="173" y="40"/>
                                    </a:lnTo>
                                    <a:lnTo>
                                      <a:pt x="173" y="44"/>
                                    </a:lnTo>
                                    <a:lnTo>
                                      <a:pt x="175" y="48"/>
                                    </a:lnTo>
                                    <a:lnTo>
                                      <a:pt x="173" y="52"/>
                                    </a:lnTo>
                                    <a:lnTo>
                                      <a:pt x="173" y="56"/>
                                    </a:lnTo>
                                    <a:lnTo>
                                      <a:pt x="171" y="60"/>
                                    </a:lnTo>
                                    <a:lnTo>
                                      <a:pt x="169" y="64"/>
                                    </a:lnTo>
                                    <a:lnTo>
                                      <a:pt x="167" y="68"/>
                                    </a:lnTo>
                                    <a:lnTo>
                                      <a:pt x="163" y="72"/>
                                    </a:lnTo>
                                    <a:lnTo>
                                      <a:pt x="177" y="70"/>
                                    </a:lnTo>
                                    <a:lnTo>
                                      <a:pt x="179" y="64"/>
                                    </a:lnTo>
                                    <a:lnTo>
                                      <a:pt x="181" y="60"/>
                                    </a:lnTo>
                                    <a:lnTo>
                                      <a:pt x="181" y="54"/>
                                    </a:lnTo>
                                    <a:lnTo>
                                      <a:pt x="181" y="50"/>
                                    </a:lnTo>
                                    <a:lnTo>
                                      <a:pt x="181" y="46"/>
                                    </a:lnTo>
                                    <a:lnTo>
                                      <a:pt x="179" y="40"/>
                                    </a:lnTo>
                                    <a:lnTo>
                                      <a:pt x="177" y="36"/>
                                    </a:lnTo>
                                    <a:lnTo>
                                      <a:pt x="177" y="32"/>
                                    </a:lnTo>
                                    <a:lnTo>
                                      <a:pt x="177" y="32"/>
                                    </a:lnTo>
                                    <a:lnTo>
                                      <a:pt x="177" y="32"/>
                                    </a:lnTo>
                                    <a:lnTo>
                                      <a:pt x="177" y="32"/>
                                    </a:lnTo>
                                    <a:lnTo>
                                      <a:pt x="179" y="32"/>
                                    </a:lnTo>
                                    <a:lnTo>
                                      <a:pt x="179" y="32"/>
                                    </a:lnTo>
                                    <a:lnTo>
                                      <a:pt x="181" y="36"/>
                                    </a:lnTo>
                                    <a:lnTo>
                                      <a:pt x="181" y="38"/>
                                    </a:lnTo>
                                    <a:lnTo>
                                      <a:pt x="183" y="40"/>
                                    </a:lnTo>
                                    <a:lnTo>
                                      <a:pt x="183" y="42"/>
                                    </a:lnTo>
                                    <a:lnTo>
                                      <a:pt x="183" y="44"/>
                                    </a:lnTo>
                                    <a:lnTo>
                                      <a:pt x="185" y="46"/>
                                    </a:lnTo>
                                    <a:lnTo>
                                      <a:pt x="185" y="48"/>
                                    </a:lnTo>
                                    <a:lnTo>
                                      <a:pt x="195" y="46"/>
                                    </a:lnTo>
                                    <a:lnTo>
                                      <a:pt x="207" y="44"/>
                                    </a:lnTo>
                                    <a:lnTo>
                                      <a:pt x="217" y="42"/>
                                    </a:lnTo>
                                    <a:lnTo>
                                      <a:pt x="225" y="40"/>
                                    </a:lnTo>
                                    <a:lnTo>
                                      <a:pt x="233" y="38"/>
                                    </a:lnTo>
                                    <a:lnTo>
                                      <a:pt x="241" y="36"/>
                                    </a:lnTo>
                                    <a:lnTo>
                                      <a:pt x="249" y="36"/>
                                    </a:lnTo>
                                    <a:lnTo>
                                      <a:pt x="255" y="34"/>
                                    </a:lnTo>
                                    <a:lnTo>
                                      <a:pt x="261" y="34"/>
                                    </a:lnTo>
                                    <a:lnTo>
                                      <a:pt x="265" y="34"/>
                                    </a:lnTo>
                                    <a:lnTo>
                                      <a:pt x="269" y="32"/>
                                    </a:lnTo>
                                    <a:lnTo>
                                      <a:pt x="273" y="32"/>
                                    </a:lnTo>
                                    <a:lnTo>
                                      <a:pt x="275" y="32"/>
                                    </a:lnTo>
                                    <a:lnTo>
                                      <a:pt x="277" y="32"/>
                                    </a:lnTo>
                                    <a:lnTo>
                                      <a:pt x="277" y="32"/>
                                    </a:lnTo>
                                    <a:lnTo>
                                      <a:pt x="277" y="32"/>
                                    </a:lnTo>
                                    <a:lnTo>
                                      <a:pt x="277" y="28"/>
                                    </a:lnTo>
                                    <a:lnTo>
                                      <a:pt x="277" y="24"/>
                                    </a:lnTo>
                                    <a:lnTo>
                                      <a:pt x="275" y="20"/>
                                    </a:lnTo>
                                    <a:lnTo>
                                      <a:pt x="271" y="16"/>
                                    </a:lnTo>
                                    <a:lnTo>
                                      <a:pt x="269" y="12"/>
                                    </a:lnTo>
                                    <a:lnTo>
                                      <a:pt x="265" y="8"/>
                                    </a:lnTo>
                                    <a:lnTo>
                                      <a:pt x="261" y="6"/>
                                    </a:lnTo>
                                    <a:lnTo>
                                      <a:pt x="257" y="4"/>
                                    </a:lnTo>
                                    <a:lnTo>
                                      <a:pt x="257" y="4"/>
                                    </a:lnTo>
                                    <a:lnTo>
                                      <a:pt x="253" y="4"/>
                                    </a:lnTo>
                                    <a:lnTo>
                                      <a:pt x="251" y="6"/>
                                    </a:lnTo>
                                    <a:lnTo>
                                      <a:pt x="245" y="8"/>
                                    </a:lnTo>
                                    <a:lnTo>
                                      <a:pt x="241" y="8"/>
                                    </a:lnTo>
                                    <a:lnTo>
                                      <a:pt x="235" y="10"/>
                                    </a:lnTo>
                                    <a:lnTo>
                                      <a:pt x="227" y="14"/>
                                    </a:lnTo>
                                    <a:lnTo>
                                      <a:pt x="221" y="16"/>
                                    </a:lnTo>
                                    <a:lnTo>
                                      <a:pt x="215" y="18"/>
                                    </a:lnTo>
                                    <a:lnTo>
                                      <a:pt x="207" y="20"/>
                                    </a:lnTo>
                                    <a:lnTo>
                                      <a:pt x="201" y="22"/>
                                    </a:lnTo>
                                    <a:lnTo>
                                      <a:pt x="195" y="24"/>
                                    </a:lnTo>
                                    <a:lnTo>
                                      <a:pt x="189" y="24"/>
                                    </a:lnTo>
                                    <a:lnTo>
                                      <a:pt x="185" y="26"/>
                                    </a:lnTo>
                                    <a:lnTo>
                                      <a:pt x="183" y="26"/>
                                    </a:lnTo>
                                    <a:lnTo>
                                      <a:pt x="181" y="28"/>
                                    </a:lnTo>
                                    <a:lnTo>
                                      <a:pt x="181" y="24"/>
                                    </a:lnTo>
                                    <a:lnTo>
                                      <a:pt x="185" y="24"/>
                                    </a:lnTo>
                                    <a:lnTo>
                                      <a:pt x="191" y="22"/>
                                    </a:lnTo>
                                    <a:lnTo>
                                      <a:pt x="195" y="20"/>
                                    </a:lnTo>
                                    <a:lnTo>
                                      <a:pt x="199" y="18"/>
                                    </a:lnTo>
                                    <a:lnTo>
                                      <a:pt x="203" y="18"/>
                                    </a:lnTo>
                                    <a:lnTo>
                                      <a:pt x="207" y="16"/>
                                    </a:lnTo>
                                    <a:lnTo>
                                      <a:pt x="211" y="14"/>
                                    </a:lnTo>
                                    <a:lnTo>
                                      <a:pt x="215" y="14"/>
                                    </a:lnTo>
                                    <a:lnTo>
                                      <a:pt x="219" y="12"/>
                                    </a:lnTo>
                                    <a:lnTo>
                                      <a:pt x="223" y="10"/>
                                    </a:lnTo>
                                    <a:lnTo>
                                      <a:pt x="227" y="10"/>
                                    </a:lnTo>
                                    <a:lnTo>
                                      <a:pt x="231" y="8"/>
                                    </a:lnTo>
                                    <a:lnTo>
                                      <a:pt x="235" y="6"/>
                                    </a:lnTo>
                                    <a:lnTo>
                                      <a:pt x="241" y="4"/>
                                    </a:lnTo>
                                    <a:lnTo>
                                      <a:pt x="245" y="2"/>
                                    </a:lnTo>
                                    <a:lnTo>
                                      <a:pt x="249" y="0"/>
                                    </a:lnTo>
                                    <a:lnTo>
                                      <a:pt x="253" y="0"/>
                                    </a:lnTo>
                                    <a:lnTo>
                                      <a:pt x="257" y="0"/>
                                    </a:lnTo>
                                    <a:lnTo>
                                      <a:pt x="261" y="0"/>
                                    </a:lnTo>
                                    <a:lnTo>
                                      <a:pt x="263" y="2"/>
                                    </a:lnTo>
                                    <a:lnTo>
                                      <a:pt x="265" y="2"/>
                                    </a:lnTo>
                                    <a:lnTo>
                                      <a:pt x="269" y="4"/>
                                    </a:lnTo>
                                    <a:lnTo>
                                      <a:pt x="271" y="8"/>
                                    </a:lnTo>
                                    <a:lnTo>
                                      <a:pt x="273" y="10"/>
                                    </a:lnTo>
                                    <a:lnTo>
                                      <a:pt x="277" y="14"/>
                                    </a:lnTo>
                                    <a:lnTo>
                                      <a:pt x="279" y="18"/>
                                    </a:lnTo>
                                    <a:lnTo>
                                      <a:pt x="281" y="22"/>
                                    </a:lnTo>
                                    <a:lnTo>
                                      <a:pt x="281" y="26"/>
                                    </a:lnTo>
                                    <a:lnTo>
                                      <a:pt x="283" y="30"/>
                                    </a:lnTo>
                                    <a:lnTo>
                                      <a:pt x="285" y="34"/>
                                    </a:lnTo>
                                    <a:lnTo>
                                      <a:pt x="285" y="38"/>
                                    </a:lnTo>
                                    <a:lnTo>
                                      <a:pt x="285" y="42"/>
                                    </a:lnTo>
                                    <a:lnTo>
                                      <a:pt x="283" y="40"/>
                                    </a:lnTo>
                                    <a:lnTo>
                                      <a:pt x="279" y="40"/>
                                    </a:lnTo>
                                    <a:lnTo>
                                      <a:pt x="277" y="40"/>
                                    </a:lnTo>
                                    <a:lnTo>
                                      <a:pt x="273" y="38"/>
                                    </a:lnTo>
                                    <a:lnTo>
                                      <a:pt x="271" y="38"/>
                                    </a:lnTo>
                                    <a:lnTo>
                                      <a:pt x="267" y="38"/>
                                    </a:lnTo>
                                    <a:lnTo>
                                      <a:pt x="263" y="38"/>
                                    </a:lnTo>
                                    <a:lnTo>
                                      <a:pt x="261" y="38"/>
                                    </a:lnTo>
                                    <a:lnTo>
                                      <a:pt x="257" y="40"/>
                                    </a:lnTo>
                                    <a:lnTo>
                                      <a:pt x="253" y="40"/>
                                    </a:lnTo>
                                    <a:lnTo>
                                      <a:pt x="249" y="40"/>
                                    </a:lnTo>
                                    <a:lnTo>
                                      <a:pt x="245" y="40"/>
                                    </a:lnTo>
                                    <a:lnTo>
                                      <a:pt x="243" y="40"/>
                                    </a:lnTo>
                                    <a:lnTo>
                                      <a:pt x="239" y="42"/>
                                    </a:lnTo>
                                    <a:lnTo>
                                      <a:pt x="235" y="42"/>
                                    </a:lnTo>
                                    <a:lnTo>
                                      <a:pt x="231" y="42"/>
                                    </a:lnTo>
                                    <a:lnTo>
                                      <a:pt x="231" y="42"/>
                                    </a:lnTo>
                                    <a:lnTo>
                                      <a:pt x="229" y="42"/>
                                    </a:lnTo>
                                    <a:lnTo>
                                      <a:pt x="227" y="44"/>
                                    </a:lnTo>
                                    <a:lnTo>
                                      <a:pt x="225" y="44"/>
                                    </a:lnTo>
                                    <a:lnTo>
                                      <a:pt x="221" y="44"/>
                                    </a:lnTo>
                                    <a:lnTo>
                                      <a:pt x="217" y="46"/>
                                    </a:lnTo>
                                    <a:lnTo>
                                      <a:pt x="215" y="46"/>
                                    </a:lnTo>
                                    <a:lnTo>
                                      <a:pt x="211" y="46"/>
                                    </a:lnTo>
                                    <a:lnTo>
                                      <a:pt x="207" y="48"/>
                                    </a:lnTo>
                                    <a:lnTo>
                                      <a:pt x="203" y="48"/>
                                    </a:lnTo>
                                    <a:lnTo>
                                      <a:pt x="199" y="50"/>
                                    </a:lnTo>
                                    <a:lnTo>
                                      <a:pt x="195" y="50"/>
                                    </a:lnTo>
                                    <a:lnTo>
                                      <a:pt x="191" y="52"/>
                                    </a:lnTo>
                                    <a:lnTo>
                                      <a:pt x="189" y="52"/>
                                    </a:lnTo>
                                    <a:lnTo>
                                      <a:pt x="187" y="54"/>
                                    </a:lnTo>
                                    <a:lnTo>
                                      <a:pt x="185" y="54"/>
                                    </a:lnTo>
                                    <a:lnTo>
                                      <a:pt x="185" y="58"/>
                                    </a:lnTo>
                                    <a:lnTo>
                                      <a:pt x="183" y="60"/>
                                    </a:lnTo>
                                    <a:lnTo>
                                      <a:pt x="183" y="64"/>
                                    </a:lnTo>
                                    <a:lnTo>
                                      <a:pt x="181" y="68"/>
                                    </a:lnTo>
                                    <a:lnTo>
                                      <a:pt x="181" y="68"/>
                                    </a:lnTo>
                                    <a:lnTo>
                                      <a:pt x="181" y="68"/>
                                    </a:lnTo>
                                    <a:lnTo>
                                      <a:pt x="183" y="68"/>
                                    </a:lnTo>
                                    <a:lnTo>
                                      <a:pt x="185" y="66"/>
                                    </a:lnTo>
                                    <a:lnTo>
                                      <a:pt x="187" y="66"/>
                                    </a:lnTo>
                                    <a:lnTo>
                                      <a:pt x="189" y="66"/>
                                    </a:lnTo>
                                    <a:lnTo>
                                      <a:pt x="191" y="66"/>
                                    </a:lnTo>
                                    <a:lnTo>
                                      <a:pt x="193" y="66"/>
                                    </a:lnTo>
                                    <a:lnTo>
                                      <a:pt x="195" y="66"/>
                                    </a:lnTo>
                                    <a:lnTo>
                                      <a:pt x="199" y="66"/>
                                    </a:lnTo>
                                    <a:lnTo>
                                      <a:pt x="201" y="64"/>
                                    </a:lnTo>
                                    <a:lnTo>
                                      <a:pt x="203" y="64"/>
                                    </a:lnTo>
                                    <a:lnTo>
                                      <a:pt x="205" y="64"/>
                                    </a:lnTo>
                                    <a:lnTo>
                                      <a:pt x="207" y="64"/>
                                    </a:lnTo>
                                    <a:lnTo>
                                      <a:pt x="209" y="64"/>
                                    </a:lnTo>
                                    <a:lnTo>
                                      <a:pt x="211" y="64"/>
                                    </a:lnTo>
                                    <a:lnTo>
                                      <a:pt x="213" y="64"/>
                                    </a:lnTo>
                                    <a:lnTo>
                                      <a:pt x="215" y="64"/>
                                    </a:lnTo>
                                    <a:lnTo>
                                      <a:pt x="219" y="64"/>
                                    </a:lnTo>
                                    <a:lnTo>
                                      <a:pt x="221" y="64"/>
                                    </a:lnTo>
                                    <a:lnTo>
                                      <a:pt x="225" y="64"/>
                                    </a:lnTo>
                                    <a:lnTo>
                                      <a:pt x="227" y="64"/>
                                    </a:lnTo>
                                    <a:lnTo>
                                      <a:pt x="231" y="64"/>
                                    </a:lnTo>
                                    <a:lnTo>
                                      <a:pt x="235" y="64"/>
                                    </a:lnTo>
                                    <a:lnTo>
                                      <a:pt x="237" y="64"/>
                                    </a:lnTo>
                                    <a:lnTo>
                                      <a:pt x="241" y="64"/>
                                    </a:lnTo>
                                    <a:lnTo>
                                      <a:pt x="243" y="64"/>
                                    </a:lnTo>
                                    <a:lnTo>
                                      <a:pt x="247" y="64"/>
                                    </a:lnTo>
                                    <a:lnTo>
                                      <a:pt x="249" y="64"/>
                                    </a:lnTo>
                                    <a:lnTo>
                                      <a:pt x="251" y="64"/>
                                    </a:lnTo>
                                    <a:lnTo>
                                      <a:pt x="251" y="64"/>
                                    </a:lnTo>
                                    <a:lnTo>
                                      <a:pt x="251" y="64"/>
                                    </a:lnTo>
                                    <a:lnTo>
                                      <a:pt x="255" y="62"/>
                                    </a:lnTo>
                                    <a:lnTo>
                                      <a:pt x="257" y="62"/>
                                    </a:lnTo>
                                    <a:lnTo>
                                      <a:pt x="261" y="58"/>
                                    </a:lnTo>
                                    <a:lnTo>
                                      <a:pt x="263" y="56"/>
                                    </a:lnTo>
                                    <a:lnTo>
                                      <a:pt x="265" y="52"/>
                                    </a:lnTo>
                                    <a:lnTo>
                                      <a:pt x="267" y="50"/>
                                    </a:lnTo>
                                    <a:lnTo>
                                      <a:pt x="269" y="46"/>
                                    </a:lnTo>
                                    <a:lnTo>
                                      <a:pt x="269" y="42"/>
                                    </a:lnTo>
                                    <a:lnTo>
                                      <a:pt x="271" y="48"/>
                                    </a:lnTo>
                                    <a:lnTo>
                                      <a:pt x="269" y="52"/>
                                    </a:lnTo>
                                    <a:lnTo>
                                      <a:pt x="269" y="56"/>
                                    </a:lnTo>
                                    <a:lnTo>
                                      <a:pt x="267" y="60"/>
                                    </a:lnTo>
                                    <a:lnTo>
                                      <a:pt x="265" y="64"/>
                                    </a:lnTo>
                                    <a:lnTo>
                                      <a:pt x="263" y="66"/>
                                    </a:lnTo>
                                    <a:lnTo>
                                      <a:pt x="259" y="70"/>
                                    </a:lnTo>
                                    <a:lnTo>
                                      <a:pt x="257" y="72"/>
                                    </a:lnTo>
                                    <a:lnTo>
                                      <a:pt x="255" y="72"/>
                                    </a:lnTo>
                                    <a:lnTo>
                                      <a:pt x="253" y="72"/>
                                    </a:lnTo>
                                    <a:lnTo>
                                      <a:pt x="251" y="72"/>
                                    </a:lnTo>
                                    <a:lnTo>
                                      <a:pt x="249" y="72"/>
                                    </a:lnTo>
                                    <a:lnTo>
                                      <a:pt x="249" y="70"/>
                                    </a:lnTo>
                                    <a:lnTo>
                                      <a:pt x="247" y="70"/>
                                    </a:lnTo>
                                    <a:lnTo>
                                      <a:pt x="245" y="70"/>
                                    </a:lnTo>
                                    <a:lnTo>
                                      <a:pt x="243" y="70"/>
                                    </a:lnTo>
                                    <a:lnTo>
                                      <a:pt x="241" y="70"/>
                                    </a:lnTo>
                                    <a:lnTo>
                                      <a:pt x="239" y="70"/>
                                    </a:lnTo>
                                    <a:lnTo>
                                      <a:pt x="239" y="70"/>
                                    </a:lnTo>
                                    <a:lnTo>
                                      <a:pt x="237" y="70"/>
                                    </a:lnTo>
                                    <a:lnTo>
                                      <a:pt x="235" y="70"/>
                                    </a:lnTo>
                                    <a:lnTo>
                                      <a:pt x="233" y="70"/>
                                    </a:lnTo>
                                    <a:lnTo>
                                      <a:pt x="231" y="70"/>
                                    </a:lnTo>
                                    <a:lnTo>
                                      <a:pt x="229" y="70"/>
                                    </a:lnTo>
                                    <a:lnTo>
                                      <a:pt x="223" y="70"/>
                                    </a:lnTo>
                                    <a:lnTo>
                                      <a:pt x="217" y="70"/>
                                    </a:lnTo>
                                    <a:lnTo>
                                      <a:pt x="211" y="70"/>
                                    </a:lnTo>
                                    <a:lnTo>
                                      <a:pt x="207" y="70"/>
                                    </a:lnTo>
                                    <a:lnTo>
                                      <a:pt x="201" y="70"/>
                                    </a:lnTo>
                                    <a:lnTo>
                                      <a:pt x="197" y="70"/>
                                    </a:lnTo>
                                    <a:lnTo>
                                      <a:pt x="191" y="70"/>
                                    </a:lnTo>
                                    <a:lnTo>
                                      <a:pt x="187" y="72"/>
                                    </a:lnTo>
                                    <a:lnTo>
                                      <a:pt x="183" y="72"/>
                                    </a:lnTo>
                                    <a:lnTo>
                                      <a:pt x="179" y="72"/>
                                    </a:lnTo>
                                    <a:lnTo>
                                      <a:pt x="175" y="74"/>
                                    </a:lnTo>
                                    <a:lnTo>
                                      <a:pt x="171" y="74"/>
                                    </a:lnTo>
                                    <a:lnTo>
                                      <a:pt x="167" y="74"/>
                                    </a:lnTo>
                                    <a:lnTo>
                                      <a:pt x="163" y="76"/>
                                    </a:lnTo>
                                    <a:lnTo>
                                      <a:pt x="157" y="76"/>
                                    </a:lnTo>
                                    <a:lnTo>
                                      <a:pt x="153" y="78"/>
                                    </a:lnTo>
                                    <a:lnTo>
                                      <a:pt x="153" y="78"/>
                                    </a:lnTo>
                                    <a:lnTo>
                                      <a:pt x="153" y="78"/>
                                    </a:lnTo>
                                    <a:lnTo>
                                      <a:pt x="151" y="78"/>
                                    </a:lnTo>
                                    <a:lnTo>
                                      <a:pt x="149" y="78"/>
                                    </a:lnTo>
                                    <a:lnTo>
                                      <a:pt x="147" y="78"/>
                                    </a:lnTo>
                                    <a:lnTo>
                                      <a:pt x="143" y="80"/>
                                    </a:lnTo>
                                    <a:lnTo>
                                      <a:pt x="139" y="80"/>
                                    </a:lnTo>
                                    <a:lnTo>
                                      <a:pt x="135" y="82"/>
                                    </a:lnTo>
                                    <a:lnTo>
                                      <a:pt x="131" y="82"/>
                                    </a:lnTo>
                                    <a:lnTo>
                                      <a:pt x="127" y="84"/>
                                    </a:lnTo>
                                    <a:lnTo>
                                      <a:pt x="121" y="86"/>
                                    </a:lnTo>
                                    <a:lnTo>
                                      <a:pt x="117" y="86"/>
                                    </a:lnTo>
                                    <a:lnTo>
                                      <a:pt x="111" y="88"/>
                                    </a:lnTo>
                                    <a:lnTo>
                                      <a:pt x="105" y="90"/>
                                    </a:lnTo>
                                    <a:lnTo>
                                      <a:pt x="101" y="90"/>
                                    </a:lnTo>
                                    <a:lnTo>
                                      <a:pt x="95" y="92"/>
                                    </a:lnTo>
                                    <a:lnTo>
                                      <a:pt x="89" y="94"/>
                                    </a:lnTo>
                                    <a:lnTo>
                                      <a:pt x="83" y="96"/>
                                    </a:lnTo>
                                    <a:lnTo>
                                      <a:pt x="77" y="96"/>
                                    </a:lnTo>
                                    <a:lnTo>
                                      <a:pt x="71" y="98"/>
                                    </a:lnTo>
                                    <a:lnTo>
                                      <a:pt x="65" y="100"/>
                                    </a:lnTo>
                                    <a:lnTo>
                                      <a:pt x="59" y="102"/>
                                    </a:lnTo>
                                    <a:lnTo>
                                      <a:pt x="54" y="102"/>
                                    </a:lnTo>
                                    <a:lnTo>
                                      <a:pt x="48" y="104"/>
                                    </a:lnTo>
                                    <a:lnTo>
                                      <a:pt x="44" y="106"/>
                                    </a:lnTo>
                                    <a:lnTo>
                                      <a:pt x="38" y="106"/>
                                    </a:lnTo>
                                    <a:lnTo>
                                      <a:pt x="34" y="108"/>
                                    </a:lnTo>
                                    <a:lnTo>
                                      <a:pt x="28" y="108"/>
                                    </a:lnTo>
                                    <a:lnTo>
                                      <a:pt x="24" y="110"/>
                                    </a:lnTo>
                                    <a:lnTo>
                                      <a:pt x="20" y="112"/>
                                    </a:lnTo>
                                    <a:lnTo>
                                      <a:pt x="18" y="112"/>
                                    </a:lnTo>
                                    <a:lnTo>
                                      <a:pt x="14" y="112"/>
                                    </a:lnTo>
                                    <a:lnTo>
                                      <a:pt x="10" y="114"/>
                                    </a:lnTo>
                                    <a:lnTo>
                                      <a:pt x="8" y="11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73" name="Forme libre 3473"/>
                            <wps:cNvSpPr>
                              <a:spLocks/>
                            </wps:cNvSpPr>
                            <wps:spPr bwMode="auto">
                              <a:xfrm>
                                <a:off x="3101975" y="3352800"/>
                                <a:ext cx="452438" cy="180975"/>
                              </a:xfrm>
                              <a:custGeom>
                                <a:avLst/>
                                <a:gdLst>
                                  <a:gd name="T0" fmla="*/ 6 w 285"/>
                                  <a:gd name="T1" fmla="*/ 104 h 114"/>
                                  <a:gd name="T2" fmla="*/ 26 w 285"/>
                                  <a:gd name="T3" fmla="*/ 86 h 114"/>
                                  <a:gd name="T4" fmla="*/ 14 w 285"/>
                                  <a:gd name="T5" fmla="*/ 56 h 114"/>
                                  <a:gd name="T6" fmla="*/ 2 w 285"/>
                                  <a:gd name="T7" fmla="*/ 74 h 114"/>
                                  <a:gd name="T8" fmla="*/ 8 w 285"/>
                                  <a:gd name="T9" fmla="*/ 92 h 114"/>
                                  <a:gd name="T10" fmla="*/ 16 w 285"/>
                                  <a:gd name="T11" fmla="*/ 72 h 114"/>
                                  <a:gd name="T12" fmla="*/ 18 w 285"/>
                                  <a:gd name="T13" fmla="*/ 80 h 114"/>
                                  <a:gd name="T14" fmla="*/ 16 w 285"/>
                                  <a:gd name="T15" fmla="*/ 96 h 114"/>
                                  <a:gd name="T16" fmla="*/ 14 w 285"/>
                                  <a:gd name="T17" fmla="*/ 98 h 114"/>
                                  <a:gd name="T18" fmla="*/ 0 w 285"/>
                                  <a:gd name="T19" fmla="*/ 84 h 114"/>
                                  <a:gd name="T20" fmla="*/ 8 w 285"/>
                                  <a:gd name="T21" fmla="*/ 56 h 114"/>
                                  <a:gd name="T22" fmla="*/ 22 w 285"/>
                                  <a:gd name="T23" fmla="*/ 54 h 114"/>
                                  <a:gd name="T24" fmla="*/ 28 w 285"/>
                                  <a:gd name="T25" fmla="*/ 96 h 114"/>
                                  <a:gd name="T26" fmla="*/ 26 w 285"/>
                                  <a:gd name="T27" fmla="*/ 104 h 114"/>
                                  <a:gd name="T28" fmla="*/ 63 w 285"/>
                                  <a:gd name="T29" fmla="*/ 94 h 114"/>
                                  <a:gd name="T30" fmla="*/ 115 w 285"/>
                                  <a:gd name="T31" fmla="*/ 80 h 114"/>
                                  <a:gd name="T32" fmla="*/ 153 w 285"/>
                                  <a:gd name="T33" fmla="*/ 72 h 114"/>
                                  <a:gd name="T34" fmla="*/ 165 w 285"/>
                                  <a:gd name="T35" fmla="*/ 62 h 114"/>
                                  <a:gd name="T36" fmla="*/ 153 w 285"/>
                                  <a:gd name="T37" fmla="*/ 62 h 114"/>
                                  <a:gd name="T38" fmla="*/ 109 w 285"/>
                                  <a:gd name="T39" fmla="*/ 72 h 114"/>
                                  <a:gd name="T40" fmla="*/ 61 w 285"/>
                                  <a:gd name="T41" fmla="*/ 86 h 114"/>
                                  <a:gd name="T42" fmla="*/ 38 w 285"/>
                                  <a:gd name="T43" fmla="*/ 92 h 114"/>
                                  <a:gd name="T44" fmla="*/ 40 w 285"/>
                                  <a:gd name="T45" fmla="*/ 62 h 114"/>
                                  <a:gd name="T46" fmla="*/ 24 w 285"/>
                                  <a:gd name="T47" fmla="*/ 50 h 114"/>
                                  <a:gd name="T48" fmla="*/ 40 w 285"/>
                                  <a:gd name="T49" fmla="*/ 58 h 114"/>
                                  <a:gd name="T50" fmla="*/ 44 w 285"/>
                                  <a:gd name="T51" fmla="*/ 86 h 114"/>
                                  <a:gd name="T52" fmla="*/ 73 w 285"/>
                                  <a:gd name="T53" fmla="*/ 78 h 114"/>
                                  <a:gd name="T54" fmla="*/ 121 w 285"/>
                                  <a:gd name="T55" fmla="*/ 66 h 114"/>
                                  <a:gd name="T56" fmla="*/ 161 w 285"/>
                                  <a:gd name="T57" fmla="*/ 56 h 114"/>
                                  <a:gd name="T58" fmla="*/ 171 w 285"/>
                                  <a:gd name="T59" fmla="*/ 36 h 114"/>
                                  <a:gd name="T60" fmla="*/ 169 w 285"/>
                                  <a:gd name="T61" fmla="*/ 64 h 114"/>
                                  <a:gd name="T62" fmla="*/ 179 w 285"/>
                                  <a:gd name="T63" fmla="*/ 40 h 114"/>
                                  <a:gd name="T64" fmla="*/ 181 w 285"/>
                                  <a:gd name="T65" fmla="*/ 38 h 114"/>
                                  <a:gd name="T66" fmla="*/ 225 w 285"/>
                                  <a:gd name="T67" fmla="*/ 40 h 114"/>
                                  <a:gd name="T68" fmla="*/ 275 w 285"/>
                                  <a:gd name="T69" fmla="*/ 32 h 114"/>
                                  <a:gd name="T70" fmla="*/ 265 w 285"/>
                                  <a:gd name="T71" fmla="*/ 8 h 114"/>
                                  <a:gd name="T72" fmla="*/ 227 w 285"/>
                                  <a:gd name="T73" fmla="*/ 14 h 114"/>
                                  <a:gd name="T74" fmla="*/ 181 w 285"/>
                                  <a:gd name="T75" fmla="*/ 28 h 114"/>
                                  <a:gd name="T76" fmla="*/ 215 w 285"/>
                                  <a:gd name="T77" fmla="*/ 14 h 114"/>
                                  <a:gd name="T78" fmla="*/ 253 w 285"/>
                                  <a:gd name="T79" fmla="*/ 0 h 114"/>
                                  <a:gd name="T80" fmla="*/ 279 w 285"/>
                                  <a:gd name="T81" fmla="*/ 18 h 114"/>
                                  <a:gd name="T82" fmla="*/ 277 w 285"/>
                                  <a:gd name="T83" fmla="*/ 40 h 114"/>
                                  <a:gd name="T84" fmla="*/ 245 w 285"/>
                                  <a:gd name="T85" fmla="*/ 40 h 114"/>
                                  <a:gd name="T86" fmla="*/ 221 w 285"/>
                                  <a:gd name="T87" fmla="*/ 44 h 114"/>
                                  <a:gd name="T88" fmla="*/ 189 w 285"/>
                                  <a:gd name="T89" fmla="*/ 52 h 114"/>
                                  <a:gd name="T90" fmla="*/ 183 w 285"/>
                                  <a:gd name="T91" fmla="*/ 68 h 114"/>
                                  <a:gd name="T92" fmla="*/ 203 w 285"/>
                                  <a:gd name="T93" fmla="*/ 64 h 114"/>
                                  <a:gd name="T94" fmla="*/ 225 w 285"/>
                                  <a:gd name="T95" fmla="*/ 64 h 114"/>
                                  <a:gd name="T96" fmla="*/ 251 w 285"/>
                                  <a:gd name="T97" fmla="*/ 64 h 114"/>
                                  <a:gd name="T98" fmla="*/ 269 w 285"/>
                                  <a:gd name="T99" fmla="*/ 46 h 114"/>
                                  <a:gd name="T100" fmla="*/ 257 w 285"/>
                                  <a:gd name="T101" fmla="*/ 72 h 114"/>
                                  <a:gd name="T102" fmla="*/ 241 w 285"/>
                                  <a:gd name="T103" fmla="*/ 70 h 114"/>
                                  <a:gd name="T104" fmla="*/ 217 w 285"/>
                                  <a:gd name="T105" fmla="*/ 70 h 114"/>
                                  <a:gd name="T106" fmla="*/ 175 w 285"/>
                                  <a:gd name="T107" fmla="*/ 74 h 114"/>
                                  <a:gd name="T108" fmla="*/ 149 w 285"/>
                                  <a:gd name="T109" fmla="*/ 78 h 114"/>
                                  <a:gd name="T110" fmla="*/ 111 w 285"/>
                                  <a:gd name="T111" fmla="*/ 88 h 114"/>
                                  <a:gd name="T112" fmla="*/ 59 w 285"/>
                                  <a:gd name="T113" fmla="*/ 102 h 114"/>
                                  <a:gd name="T114" fmla="*/ 18 w 285"/>
                                  <a:gd name="T115" fmla="*/ 112 h 11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85" h="114">
                                    <a:moveTo>
                                      <a:pt x="8" y="112"/>
                                    </a:moveTo>
                                    <a:lnTo>
                                      <a:pt x="6" y="112"/>
                                    </a:lnTo>
                                    <a:lnTo>
                                      <a:pt x="4" y="110"/>
                                    </a:lnTo>
                                    <a:lnTo>
                                      <a:pt x="4" y="108"/>
                                    </a:lnTo>
                                    <a:lnTo>
                                      <a:pt x="2" y="106"/>
                                    </a:lnTo>
                                    <a:lnTo>
                                      <a:pt x="2" y="102"/>
                                    </a:lnTo>
                                    <a:lnTo>
                                      <a:pt x="2" y="98"/>
                                    </a:lnTo>
                                    <a:lnTo>
                                      <a:pt x="4" y="102"/>
                                    </a:lnTo>
                                    <a:lnTo>
                                      <a:pt x="6" y="104"/>
                                    </a:lnTo>
                                    <a:lnTo>
                                      <a:pt x="8" y="106"/>
                                    </a:lnTo>
                                    <a:lnTo>
                                      <a:pt x="10" y="106"/>
                                    </a:lnTo>
                                    <a:lnTo>
                                      <a:pt x="12" y="108"/>
                                    </a:lnTo>
                                    <a:lnTo>
                                      <a:pt x="12" y="108"/>
                                    </a:lnTo>
                                    <a:lnTo>
                                      <a:pt x="14" y="108"/>
                                    </a:lnTo>
                                    <a:lnTo>
                                      <a:pt x="18" y="106"/>
                                    </a:lnTo>
                                    <a:lnTo>
                                      <a:pt x="22" y="100"/>
                                    </a:lnTo>
                                    <a:lnTo>
                                      <a:pt x="26" y="92"/>
                                    </a:lnTo>
                                    <a:lnTo>
                                      <a:pt x="26" y="86"/>
                                    </a:lnTo>
                                    <a:lnTo>
                                      <a:pt x="26" y="78"/>
                                    </a:lnTo>
                                    <a:lnTo>
                                      <a:pt x="26" y="72"/>
                                    </a:lnTo>
                                    <a:lnTo>
                                      <a:pt x="24" y="68"/>
                                    </a:lnTo>
                                    <a:lnTo>
                                      <a:pt x="22" y="62"/>
                                    </a:lnTo>
                                    <a:lnTo>
                                      <a:pt x="18" y="58"/>
                                    </a:lnTo>
                                    <a:lnTo>
                                      <a:pt x="18" y="58"/>
                                    </a:lnTo>
                                    <a:lnTo>
                                      <a:pt x="16" y="58"/>
                                    </a:lnTo>
                                    <a:lnTo>
                                      <a:pt x="16" y="56"/>
                                    </a:lnTo>
                                    <a:lnTo>
                                      <a:pt x="14" y="56"/>
                                    </a:lnTo>
                                    <a:lnTo>
                                      <a:pt x="14" y="56"/>
                                    </a:lnTo>
                                    <a:lnTo>
                                      <a:pt x="12" y="56"/>
                                    </a:lnTo>
                                    <a:lnTo>
                                      <a:pt x="12" y="58"/>
                                    </a:lnTo>
                                    <a:lnTo>
                                      <a:pt x="10" y="58"/>
                                    </a:lnTo>
                                    <a:lnTo>
                                      <a:pt x="8" y="60"/>
                                    </a:lnTo>
                                    <a:lnTo>
                                      <a:pt x="6" y="64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2" y="70"/>
                                    </a:lnTo>
                                    <a:lnTo>
                                      <a:pt x="2" y="74"/>
                                    </a:lnTo>
                                    <a:lnTo>
                                      <a:pt x="2" y="78"/>
                                    </a:lnTo>
                                    <a:lnTo>
                                      <a:pt x="2" y="82"/>
                                    </a:lnTo>
                                    <a:lnTo>
                                      <a:pt x="2" y="86"/>
                                    </a:lnTo>
                                    <a:lnTo>
                                      <a:pt x="4" y="88"/>
                                    </a:lnTo>
                                    <a:lnTo>
                                      <a:pt x="4" y="88"/>
                                    </a:lnTo>
                                    <a:lnTo>
                                      <a:pt x="6" y="90"/>
                                    </a:lnTo>
                                    <a:lnTo>
                                      <a:pt x="6" y="90"/>
                                    </a:lnTo>
                                    <a:lnTo>
                                      <a:pt x="8" y="92"/>
                                    </a:lnTo>
                                    <a:lnTo>
                                      <a:pt x="8" y="92"/>
                                    </a:lnTo>
                                    <a:lnTo>
                                      <a:pt x="10" y="92"/>
                                    </a:lnTo>
                                    <a:lnTo>
                                      <a:pt x="12" y="92"/>
                                    </a:lnTo>
                                    <a:lnTo>
                                      <a:pt x="14" y="88"/>
                                    </a:lnTo>
                                    <a:lnTo>
                                      <a:pt x="14" y="84"/>
                                    </a:lnTo>
                                    <a:lnTo>
                                      <a:pt x="14" y="78"/>
                                    </a:lnTo>
                                    <a:lnTo>
                                      <a:pt x="14" y="72"/>
                                    </a:lnTo>
                                    <a:lnTo>
                                      <a:pt x="14" y="72"/>
                                    </a:lnTo>
                                    <a:lnTo>
                                      <a:pt x="16" y="72"/>
                                    </a:lnTo>
                                    <a:lnTo>
                                      <a:pt x="16" y="72"/>
                                    </a:lnTo>
                                    <a:lnTo>
                                      <a:pt x="18" y="72"/>
                                    </a:lnTo>
                                    <a:lnTo>
                                      <a:pt x="18" y="72"/>
                                    </a:lnTo>
                                    <a:lnTo>
                                      <a:pt x="20" y="72"/>
                                    </a:lnTo>
                                    <a:lnTo>
                                      <a:pt x="22" y="72"/>
                                    </a:lnTo>
                                    <a:lnTo>
                                      <a:pt x="22" y="70"/>
                                    </a:lnTo>
                                    <a:lnTo>
                                      <a:pt x="24" y="74"/>
                                    </a:lnTo>
                                    <a:lnTo>
                                      <a:pt x="18" y="76"/>
                                    </a:lnTo>
                                    <a:lnTo>
                                      <a:pt x="18" y="78"/>
                                    </a:lnTo>
                                    <a:lnTo>
                                      <a:pt x="18" y="80"/>
                                    </a:lnTo>
                                    <a:lnTo>
                                      <a:pt x="18" y="82"/>
                                    </a:lnTo>
                                    <a:lnTo>
                                      <a:pt x="18" y="86"/>
                                    </a:lnTo>
                                    <a:lnTo>
                                      <a:pt x="18" y="88"/>
                                    </a:lnTo>
                                    <a:lnTo>
                                      <a:pt x="16" y="90"/>
                                    </a:lnTo>
                                    <a:lnTo>
                                      <a:pt x="16" y="92"/>
                                    </a:lnTo>
                                    <a:lnTo>
                                      <a:pt x="14" y="96"/>
                                    </a:lnTo>
                                    <a:lnTo>
                                      <a:pt x="14" y="96"/>
                                    </a:lnTo>
                                    <a:lnTo>
                                      <a:pt x="16" y="96"/>
                                    </a:lnTo>
                                    <a:lnTo>
                                      <a:pt x="16" y="96"/>
                                    </a:lnTo>
                                    <a:lnTo>
                                      <a:pt x="18" y="96"/>
                                    </a:lnTo>
                                    <a:lnTo>
                                      <a:pt x="18" y="96"/>
                                    </a:lnTo>
                                    <a:lnTo>
                                      <a:pt x="20" y="96"/>
                                    </a:lnTo>
                                    <a:lnTo>
                                      <a:pt x="20" y="96"/>
                                    </a:lnTo>
                                    <a:lnTo>
                                      <a:pt x="20" y="96"/>
                                    </a:lnTo>
                                    <a:lnTo>
                                      <a:pt x="18" y="96"/>
                                    </a:lnTo>
                                    <a:lnTo>
                                      <a:pt x="18" y="98"/>
                                    </a:lnTo>
                                    <a:lnTo>
                                      <a:pt x="16" y="98"/>
                                    </a:lnTo>
                                    <a:lnTo>
                                      <a:pt x="14" y="98"/>
                                    </a:lnTo>
                                    <a:lnTo>
                                      <a:pt x="12" y="98"/>
                                    </a:lnTo>
                                    <a:lnTo>
                                      <a:pt x="10" y="98"/>
                                    </a:lnTo>
                                    <a:lnTo>
                                      <a:pt x="10" y="98"/>
                                    </a:lnTo>
                                    <a:lnTo>
                                      <a:pt x="8" y="98"/>
                                    </a:lnTo>
                                    <a:lnTo>
                                      <a:pt x="6" y="96"/>
                                    </a:lnTo>
                                    <a:lnTo>
                                      <a:pt x="2" y="94"/>
                                    </a:lnTo>
                                    <a:lnTo>
                                      <a:pt x="2" y="90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0" y="84"/>
                                    </a:lnTo>
                                    <a:lnTo>
                                      <a:pt x="0" y="82"/>
                                    </a:lnTo>
                                    <a:lnTo>
                                      <a:pt x="0" y="78"/>
                                    </a:lnTo>
                                    <a:lnTo>
                                      <a:pt x="0" y="74"/>
                                    </a:lnTo>
                                    <a:lnTo>
                                      <a:pt x="0" y="72"/>
                                    </a:lnTo>
                                    <a:lnTo>
                                      <a:pt x="0" y="68"/>
                                    </a:lnTo>
                                    <a:lnTo>
                                      <a:pt x="2" y="64"/>
                                    </a:lnTo>
                                    <a:lnTo>
                                      <a:pt x="4" y="62"/>
                                    </a:lnTo>
                                    <a:lnTo>
                                      <a:pt x="6" y="58"/>
                                    </a:lnTo>
                                    <a:lnTo>
                                      <a:pt x="8" y="56"/>
                                    </a:lnTo>
                                    <a:lnTo>
                                      <a:pt x="10" y="54"/>
                                    </a:lnTo>
                                    <a:lnTo>
                                      <a:pt x="14" y="54"/>
                                    </a:lnTo>
                                    <a:lnTo>
                                      <a:pt x="16" y="54"/>
                                    </a:lnTo>
                                    <a:lnTo>
                                      <a:pt x="16" y="54"/>
                                    </a:lnTo>
                                    <a:lnTo>
                                      <a:pt x="18" y="54"/>
                                    </a:lnTo>
                                    <a:lnTo>
                                      <a:pt x="18" y="54"/>
                                    </a:lnTo>
                                    <a:lnTo>
                                      <a:pt x="20" y="54"/>
                                    </a:lnTo>
                                    <a:lnTo>
                                      <a:pt x="20" y="54"/>
                                    </a:lnTo>
                                    <a:lnTo>
                                      <a:pt x="22" y="54"/>
                                    </a:lnTo>
                                    <a:lnTo>
                                      <a:pt x="22" y="56"/>
                                    </a:lnTo>
                                    <a:lnTo>
                                      <a:pt x="26" y="60"/>
                                    </a:lnTo>
                                    <a:lnTo>
                                      <a:pt x="28" y="64"/>
                                    </a:lnTo>
                                    <a:lnTo>
                                      <a:pt x="30" y="70"/>
                                    </a:lnTo>
                                    <a:lnTo>
                                      <a:pt x="32" y="76"/>
                                    </a:lnTo>
                                    <a:lnTo>
                                      <a:pt x="32" y="80"/>
                                    </a:lnTo>
                                    <a:lnTo>
                                      <a:pt x="30" y="86"/>
                                    </a:lnTo>
                                    <a:lnTo>
                                      <a:pt x="30" y="92"/>
                                    </a:lnTo>
                                    <a:lnTo>
                                      <a:pt x="28" y="96"/>
                                    </a:lnTo>
                                    <a:lnTo>
                                      <a:pt x="28" y="98"/>
                                    </a:lnTo>
                                    <a:lnTo>
                                      <a:pt x="28" y="98"/>
                                    </a:lnTo>
                                    <a:lnTo>
                                      <a:pt x="26" y="100"/>
                                    </a:lnTo>
                                    <a:lnTo>
                                      <a:pt x="26" y="100"/>
                                    </a:lnTo>
                                    <a:lnTo>
                                      <a:pt x="26" y="102"/>
                                    </a:lnTo>
                                    <a:lnTo>
                                      <a:pt x="24" y="102"/>
                                    </a:lnTo>
                                    <a:lnTo>
                                      <a:pt x="24" y="104"/>
                                    </a:lnTo>
                                    <a:lnTo>
                                      <a:pt x="24" y="104"/>
                                    </a:lnTo>
                                    <a:lnTo>
                                      <a:pt x="26" y="104"/>
                                    </a:lnTo>
                                    <a:lnTo>
                                      <a:pt x="28" y="104"/>
                                    </a:lnTo>
                                    <a:lnTo>
                                      <a:pt x="32" y="102"/>
                                    </a:lnTo>
                                    <a:lnTo>
                                      <a:pt x="36" y="102"/>
                                    </a:lnTo>
                                    <a:lnTo>
                                      <a:pt x="40" y="100"/>
                                    </a:lnTo>
                                    <a:lnTo>
                                      <a:pt x="44" y="100"/>
                                    </a:lnTo>
                                    <a:lnTo>
                                      <a:pt x="50" y="98"/>
                                    </a:lnTo>
                                    <a:lnTo>
                                      <a:pt x="54" y="96"/>
                                    </a:lnTo>
                                    <a:lnTo>
                                      <a:pt x="59" y="96"/>
                                    </a:lnTo>
                                    <a:lnTo>
                                      <a:pt x="63" y="94"/>
                                    </a:lnTo>
                                    <a:lnTo>
                                      <a:pt x="69" y="92"/>
                                    </a:lnTo>
                                    <a:lnTo>
                                      <a:pt x="75" y="92"/>
                                    </a:lnTo>
                                    <a:lnTo>
                                      <a:pt x="81" y="90"/>
                                    </a:lnTo>
                                    <a:lnTo>
                                      <a:pt x="87" y="88"/>
                                    </a:lnTo>
                                    <a:lnTo>
                                      <a:pt x="93" y="86"/>
                                    </a:lnTo>
                                    <a:lnTo>
                                      <a:pt x="99" y="86"/>
                                    </a:lnTo>
                                    <a:lnTo>
                                      <a:pt x="105" y="84"/>
                                    </a:lnTo>
                                    <a:lnTo>
                                      <a:pt x="109" y="82"/>
                                    </a:lnTo>
                                    <a:lnTo>
                                      <a:pt x="115" y="80"/>
                                    </a:lnTo>
                                    <a:lnTo>
                                      <a:pt x="121" y="80"/>
                                    </a:lnTo>
                                    <a:lnTo>
                                      <a:pt x="125" y="78"/>
                                    </a:lnTo>
                                    <a:lnTo>
                                      <a:pt x="131" y="78"/>
                                    </a:lnTo>
                                    <a:lnTo>
                                      <a:pt x="135" y="76"/>
                                    </a:lnTo>
                                    <a:lnTo>
                                      <a:pt x="139" y="74"/>
                                    </a:lnTo>
                                    <a:lnTo>
                                      <a:pt x="143" y="74"/>
                                    </a:lnTo>
                                    <a:lnTo>
                                      <a:pt x="147" y="72"/>
                                    </a:lnTo>
                                    <a:lnTo>
                                      <a:pt x="151" y="72"/>
                                    </a:lnTo>
                                    <a:lnTo>
                                      <a:pt x="153" y="72"/>
                                    </a:lnTo>
                                    <a:lnTo>
                                      <a:pt x="157" y="72"/>
                                    </a:lnTo>
                                    <a:lnTo>
                                      <a:pt x="157" y="70"/>
                                    </a:lnTo>
                                    <a:lnTo>
                                      <a:pt x="159" y="70"/>
                                    </a:lnTo>
                                    <a:lnTo>
                                      <a:pt x="159" y="70"/>
                                    </a:lnTo>
                                    <a:lnTo>
                                      <a:pt x="161" y="70"/>
                                    </a:lnTo>
                                    <a:lnTo>
                                      <a:pt x="161" y="68"/>
                                    </a:lnTo>
                                    <a:lnTo>
                                      <a:pt x="163" y="66"/>
                                    </a:lnTo>
                                    <a:lnTo>
                                      <a:pt x="165" y="64"/>
                                    </a:lnTo>
                                    <a:lnTo>
                                      <a:pt x="165" y="62"/>
                                    </a:lnTo>
                                    <a:lnTo>
                                      <a:pt x="167" y="62"/>
                                    </a:lnTo>
                                    <a:lnTo>
                                      <a:pt x="167" y="60"/>
                                    </a:lnTo>
                                    <a:lnTo>
                                      <a:pt x="167" y="58"/>
                                    </a:lnTo>
                                    <a:lnTo>
                                      <a:pt x="167" y="58"/>
                                    </a:lnTo>
                                    <a:lnTo>
                                      <a:pt x="165" y="58"/>
                                    </a:lnTo>
                                    <a:lnTo>
                                      <a:pt x="163" y="58"/>
                                    </a:lnTo>
                                    <a:lnTo>
                                      <a:pt x="161" y="60"/>
                                    </a:lnTo>
                                    <a:lnTo>
                                      <a:pt x="157" y="60"/>
                                    </a:lnTo>
                                    <a:lnTo>
                                      <a:pt x="153" y="62"/>
                                    </a:lnTo>
                                    <a:lnTo>
                                      <a:pt x="149" y="62"/>
                                    </a:lnTo>
                                    <a:lnTo>
                                      <a:pt x="145" y="64"/>
                                    </a:lnTo>
                                    <a:lnTo>
                                      <a:pt x="141" y="64"/>
                                    </a:lnTo>
                                    <a:lnTo>
                                      <a:pt x="137" y="66"/>
                                    </a:lnTo>
                                    <a:lnTo>
                                      <a:pt x="131" y="66"/>
                                    </a:lnTo>
                                    <a:lnTo>
                                      <a:pt x="127" y="68"/>
                                    </a:lnTo>
                                    <a:lnTo>
                                      <a:pt x="121" y="70"/>
                                    </a:lnTo>
                                    <a:lnTo>
                                      <a:pt x="115" y="70"/>
                                    </a:lnTo>
                                    <a:lnTo>
                                      <a:pt x="109" y="72"/>
                                    </a:lnTo>
                                    <a:lnTo>
                                      <a:pt x="103" y="74"/>
                                    </a:lnTo>
                                    <a:lnTo>
                                      <a:pt x="99" y="76"/>
                                    </a:lnTo>
                                    <a:lnTo>
                                      <a:pt x="93" y="76"/>
                                    </a:lnTo>
                                    <a:lnTo>
                                      <a:pt x="87" y="78"/>
                                    </a:lnTo>
                                    <a:lnTo>
                                      <a:pt x="81" y="80"/>
                                    </a:lnTo>
                                    <a:lnTo>
                                      <a:pt x="77" y="80"/>
                                    </a:lnTo>
                                    <a:lnTo>
                                      <a:pt x="71" y="82"/>
                                    </a:lnTo>
                                    <a:lnTo>
                                      <a:pt x="67" y="84"/>
                                    </a:lnTo>
                                    <a:lnTo>
                                      <a:pt x="61" y="86"/>
                                    </a:lnTo>
                                    <a:lnTo>
                                      <a:pt x="58" y="86"/>
                                    </a:lnTo>
                                    <a:lnTo>
                                      <a:pt x="54" y="88"/>
                                    </a:lnTo>
                                    <a:lnTo>
                                      <a:pt x="50" y="88"/>
                                    </a:lnTo>
                                    <a:lnTo>
                                      <a:pt x="48" y="90"/>
                                    </a:lnTo>
                                    <a:lnTo>
                                      <a:pt x="44" y="90"/>
                                    </a:lnTo>
                                    <a:lnTo>
                                      <a:pt x="42" y="92"/>
                                    </a:lnTo>
                                    <a:lnTo>
                                      <a:pt x="42" y="92"/>
                                    </a:lnTo>
                                    <a:lnTo>
                                      <a:pt x="40" y="92"/>
                                    </a:lnTo>
                                    <a:lnTo>
                                      <a:pt x="38" y="92"/>
                                    </a:lnTo>
                                    <a:lnTo>
                                      <a:pt x="38" y="90"/>
                                    </a:lnTo>
                                    <a:lnTo>
                                      <a:pt x="38" y="88"/>
                                    </a:lnTo>
                                    <a:lnTo>
                                      <a:pt x="38" y="86"/>
                                    </a:lnTo>
                                    <a:lnTo>
                                      <a:pt x="38" y="82"/>
                                    </a:lnTo>
                                    <a:lnTo>
                                      <a:pt x="40" y="78"/>
                                    </a:lnTo>
                                    <a:lnTo>
                                      <a:pt x="40" y="74"/>
                                    </a:lnTo>
                                    <a:lnTo>
                                      <a:pt x="40" y="70"/>
                                    </a:lnTo>
                                    <a:lnTo>
                                      <a:pt x="40" y="66"/>
                                    </a:lnTo>
                                    <a:lnTo>
                                      <a:pt x="40" y="62"/>
                                    </a:lnTo>
                                    <a:lnTo>
                                      <a:pt x="36" y="60"/>
                                    </a:lnTo>
                                    <a:lnTo>
                                      <a:pt x="34" y="56"/>
                                    </a:lnTo>
                                    <a:lnTo>
                                      <a:pt x="32" y="54"/>
                                    </a:lnTo>
                                    <a:lnTo>
                                      <a:pt x="30" y="54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24" y="50"/>
                                    </a:lnTo>
                                    <a:lnTo>
                                      <a:pt x="24" y="50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26" y="50"/>
                                    </a:lnTo>
                                    <a:lnTo>
                                      <a:pt x="28" y="50"/>
                                    </a:lnTo>
                                    <a:lnTo>
                                      <a:pt x="30" y="50"/>
                                    </a:lnTo>
                                    <a:lnTo>
                                      <a:pt x="32" y="52"/>
                                    </a:lnTo>
                                    <a:lnTo>
                                      <a:pt x="34" y="52"/>
                                    </a:lnTo>
                                    <a:lnTo>
                                      <a:pt x="36" y="54"/>
                                    </a:lnTo>
                                    <a:lnTo>
                                      <a:pt x="38" y="54"/>
                                    </a:lnTo>
                                    <a:lnTo>
                                      <a:pt x="40" y="58"/>
                                    </a:lnTo>
                                    <a:lnTo>
                                      <a:pt x="44" y="60"/>
                                    </a:lnTo>
                                    <a:lnTo>
                                      <a:pt x="44" y="64"/>
                                    </a:lnTo>
                                    <a:lnTo>
                                      <a:pt x="46" y="68"/>
                                    </a:lnTo>
                                    <a:lnTo>
                                      <a:pt x="46" y="72"/>
                                    </a:lnTo>
                                    <a:lnTo>
                                      <a:pt x="46" y="76"/>
                                    </a:lnTo>
                                    <a:lnTo>
                                      <a:pt x="44" y="80"/>
                                    </a:lnTo>
                                    <a:lnTo>
                                      <a:pt x="44" y="82"/>
                                    </a:lnTo>
                                    <a:lnTo>
                                      <a:pt x="42" y="86"/>
                                    </a:lnTo>
                                    <a:lnTo>
                                      <a:pt x="44" y="86"/>
                                    </a:lnTo>
                                    <a:lnTo>
                                      <a:pt x="46" y="86"/>
                                    </a:lnTo>
                                    <a:lnTo>
                                      <a:pt x="48" y="84"/>
                                    </a:lnTo>
                                    <a:lnTo>
                                      <a:pt x="50" y="84"/>
                                    </a:lnTo>
                                    <a:lnTo>
                                      <a:pt x="54" y="84"/>
                                    </a:lnTo>
                                    <a:lnTo>
                                      <a:pt x="58" y="82"/>
                                    </a:lnTo>
                                    <a:lnTo>
                                      <a:pt x="61" y="82"/>
                                    </a:lnTo>
                                    <a:lnTo>
                                      <a:pt x="65" y="80"/>
                                    </a:lnTo>
                                    <a:lnTo>
                                      <a:pt x="69" y="80"/>
                                    </a:lnTo>
                                    <a:lnTo>
                                      <a:pt x="73" y="78"/>
                                    </a:lnTo>
                                    <a:lnTo>
                                      <a:pt x="79" y="76"/>
                                    </a:lnTo>
                                    <a:lnTo>
                                      <a:pt x="83" y="76"/>
                                    </a:lnTo>
                                    <a:lnTo>
                                      <a:pt x="89" y="74"/>
                                    </a:lnTo>
                                    <a:lnTo>
                                      <a:pt x="95" y="72"/>
                                    </a:lnTo>
                                    <a:lnTo>
                                      <a:pt x="99" y="72"/>
                                    </a:lnTo>
                                    <a:lnTo>
                                      <a:pt x="105" y="70"/>
                                    </a:lnTo>
                                    <a:lnTo>
                                      <a:pt x="111" y="68"/>
                                    </a:lnTo>
                                    <a:lnTo>
                                      <a:pt x="117" y="66"/>
                                    </a:lnTo>
                                    <a:lnTo>
                                      <a:pt x="121" y="66"/>
                                    </a:lnTo>
                                    <a:lnTo>
                                      <a:pt x="127" y="64"/>
                                    </a:lnTo>
                                    <a:lnTo>
                                      <a:pt x="133" y="62"/>
                                    </a:lnTo>
                                    <a:lnTo>
                                      <a:pt x="137" y="62"/>
                                    </a:lnTo>
                                    <a:lnTo>
                                      <a:pt x="141" y="60"/>
                                    </a:lnTo>
                                    <a:lnTo>
                                      <a:pt x="147" y="60"/>
                                    </a:lnTo>
                                    <a:lnTo>
                                      <a:pt x="151" y="58"/>
                                    </a:lnTo>
                                    <a:lnTo>
                                      <a:pt x="155" y="58"/>
                                    </a:lnTo>
                                    <a:lnTo>
                                      <a:pt x="159" y="56"/>
                                    </a:lnTo>
                                    <a:lnTo>
                                      <a:pt x="161" y="56"/>
                                    </a:lnTo>
                                    <a:lnTo>
                                      <a:pt x="163" y="54"/>
                                    </a:lnTo>
                                    <a:lnTo>
                                      <a:pt x="167" y="54"/>
                                    </a:lnTo>
                                    <a:lnTo>
                                      <a:pt x="167" y="54"/>
                                    </a:lnTo>
                                    <a:lnTo>
                                      <a:pt x="169" y="54"/>
                                    </a:lnTo>
                                    <a:lnTo>
                                      <a:pt x="169" y="50"/>
                                    </a:lnTo>
                                    <a:lnTo>
                                      <a:pt x="169" y="44"/>
                                    </a:lnTo>
                                    <a:lnTo>
                                      <a:pt x="169" y="40"/>
                                    </a:lnTo>
                                    <a:lnTo>
                                      <a:pt x="169" y="36"/>
                                    </a:lnTo>
                                    <a:lnTo>
                                      <a:pt x="171" y="36"/>
                                    </a:lnTo>
                                    <a:lnTo>
                                      <a:pt x="171" y="36"/>
                                    </a:lnTo>
                                    <a:lnTo>
                                      <a:pt x="173" y="38"/>
                                    </a:lnTo>
                                    <a:lnTo>
                                      <a:pt x="173" y="40"/>
                                    </a:lnTo>
                                    <a:lnTo>
                                      <a:pt x="173" y="44"/>
                                    </a:lnTo>
                                    <a:lnTo>
                                      <a:pt x="175" y="48"/>
                                    </a:lnTo>
                                    <a:lnTo>
                                      <a:pt x="173" y="52"/>
                                    </a:lnTo>
                                    <a:lnTo>
                                      <a:pt x="173" y="56"/>
                                    </a:lnTo>
                                    <a:lnTo>
                                      <a:pt x="171" y="60"/>
                                    </a:lnTo>
                                    <a:lnTo>
                                      <a:pt x="169" y="64"/>
                                    </a:lnTo>
                                    <a:lnTo>
                                      <a:pt x="167" y="68"/>
                                    </a:lnTo>
                                    <a:lnTo>
                                      <a:pt x="163" y="72"/>
                                    </a:lnTo>
                                    <a:lnTo>
                                      <a:pt x="177" y="70"/>
                                    </a:lnTo>
                                    <a:lnTo>
                                      <a:pt x="179" y="64"/>
                                    </a:lnTo>
                                    <a:lnTo>
                                      <a:pt x="181" y="60"/>
                                    </a:lnTo>
                                    <a:lnTo>
                                      <a:pt x="181" y="54"/>
                                    </a:lnTo>
                                    <a:lnTo>
                                      <a:pt x="181" y="50"/>
                                    </a:lnTo>
                                    <a:lnTo>
                                      <a:pt x="181" y="46"/>
                                    </a:lnTo>
                                    <a:lnTo>
                                      <a:pt x="179" y="40"/>
                                    </a:lnTo>
                                    <a:lnTo>
                                      <a:pt x="177" y="36"/>
                                    </a:lnTo>
                                    <a:lnTo>
                                      <a:pt x="177" y="32"/>
                                    </a:lnTo>
                                    <a:lnTo>
                                      <a:pt x="177" y="32"/>
                                    </a:lnTo>
                                    <a:lnTo>
                                      <a:pt x="177" y="32"/>
                                    </a:lnTo>
                                    <a:lnTo>
                                      <a:pt x="177" y="32"/>
                                    </a:lnTo>
                                    <a:lnTo>
                                      <a:pt x="179" y="32"/>
                                    </a:lnTo>
                                    <a:lnTo>
                                      <a:pt x="179" y="32"/>
                                    </a:lnTo>
                                    <a:lnTo>
                                      <a:pt x="181" y="36"/>
                                    </a:lnTo>
                                    <a:lnTo>
                                      <a:pt x="181" y="38"/>
                                    </a:lnTo>
                                    <a:lnTo>
                                      <a:pt x="183" y="40"/>
                                    </a:lnTo>
                                    <a:lnTo>
                                      <a:pt x="183" y="42"/>
                                    </a:lnTo>
                                    <a:lnTo>
                                      <a:pt x="183" y="44"/>
                                    </a:lnTo>
                                    <a:lnTo>
                                      <a:pt x="185" y="46"/>
                                    </a:lnTo>
                                    <a:lnTo>
                                      <a:pt x="185" y="48"/>
                                    </a:lnTo>
                                    <a:lnTo>
                                      <a:pt x="195" y="46"/>
                                    </a:lnTo>
                                    <a:lnTo>
                                      <a:pt x="207" y="44"/>
                                    </a:lnTo>
                                    <a:lnTo>
                                      <a:pt x="217" y="42"/>
                                    </a:lnTo>
                                    <a:lnTo>
                                      <a:pt x="225" y="40"/>
                                    </a:lnTo>
                                    <a:lnTo>
                                      <a:pt x="233" y="38"/>
                                    </a:lnTo>
                                    <a:lnTo>
                                      <a:pt x="241" y="36"/>
                                    </a:lnTo>
                                    <a:lnTo>
                                      <a:pt x="249" y="36"/>
                                    </a:lnTo>
                                    <a:lnTo>
                                      <a:pt x="255" y="34"/>
                                    </a:lnTo>
                                    <a:lnTo>
                                      <a:pt x="261" y="34"/>
                                    </a:lnTo>
                                    <a:lnTo>
                                      <a:pt x="265" y="34"/>
                                    </a:lnTo>
                                    <a:lnTo>
                                      <a:pt x="269" y="32"/>
                                    </a:lnTo>
                                    <a:lnTo>
                                      <a:pt x="273" y="32"/>
                                    </a:lnTo>
                                    <a:lnTo>
                                      <a:pt x="275" y="32"/>
                                    </a:lnTo>
                                    <a:lnTo>
                                      <a:pt x="277" y="32"/>
                                    </a:lnTo>
                                    <a:lnTo>
                                      <a:pt x="277" y="32"/>
                                    </a:lnTo>
                                    <a:lnTo>
                                      <a:pt x="277" y="32"/>
                                    </a:lnTo>
                                    <a:lnTo>
                                      <a:pt x="277" y="28"/>
                                    </a:lnTo>
                                    <a:lnTo>
                                      <a:pt x="277" y="24"/>
                                    </a:lnTo>
                                    <a:lnTo>
                                      <a:pt x="275" y="20"/>
                                    </a:lnTo>
                                    <a:lnTo>
                                      <a:pt x="271" y="16"/>
                                    </a:lnTo>
                                    <a:lnTo>
                                      <a:pt x="269" y="12"/>
                                    </a:lnTo>
                                    <a:lnTo>
                                      <a:pt x="265" y="8"/>
                                    </a:lnTo>
                                    <a:lnTo>
                                      <a:pt x="261" y="6"/>
                                    </a:lnTo>
                                    <a:lnTo>
                                      <a:pt x="257" y="4"/>
                                    </a:lnTo>
                                    <a:lnTo>
                                      <a:pt x="257" y="4"/>
                                    </a:lnTo>
                                    <a:lnTo>
                                      <a:pt x="253" y="4"/>
                                    </a:lnTo>
                                    <a:lnTo>
                                      <a:pt x="251" y="6"/>
                                    </a:lnTo>
                                    <a:lnTo>
                                      <a:pt x="245" y="8"/>
                                    </a:lnTo>
                                    <a:lnTo>
                                      <a:pt x="241" y="8"/>
                                    </a:lnTo>
                                    <a:lnTo>
                                      <a:pt x="235" y="10"/>
                                    </a:lnTo>
                                    <a:lnTo>
                                      <a:pt x="227" y="14"/>
                                    </a:lnTo>
                                    <a:lnTo>
                                      <a:pt x="221" y="16"/>
                                    </a:lnTo>
                                    <a:lnTo>
                                      <a:pt x="215" y="18"/>
                                    </a:lnTo>
                                    <a:lnTo>
                                      <a:pt x="207" y="20"/>
                                    </a:lnTo>
                                    <a:lnTo>
                                      <a:pt x="201" y="22"/>
                                    </a:lnTo>
                                    <a:lnTo>
                                      <a:pt x="195" y="24"/>
                                    </a:lnTo>
                                    <a:lnTo>
                                      <a:pt x="189" y="24"/>
                                    </a:lnTo>
                                    <a:lnTo>
                                      <a:pt x="185" y="26"/>
                                    </a:lnTo>
                                    <a:lnTo>
                                      <a:pt x="183" y="26"/>
                                    </a:lnTo>
                                    <a:lnTo>
                                      <a:pt x="181" y="28"/>
                                    </a:lnTo>
                                    <a:lnTo>
                                      <a:pt x="181" y="24"/>
                                    </a:lnTo>
                                    <a:lnTo>
                                      <a:pt x="185" y="24"/>
                                    </a:lnTo>
                                    <a:lnTo>
                                      <a:pt x="191" y="22"/>
                                    </a:lnTo>
                                    <a:lnTo>
                                      <a:pt x="195" y="20"/>
                                    </a:lnTo>
                                    <a:lnTo>
                                      <a:pt x="199" y="18"/>
                                    </a:lnTo>
                                    <a:lnTo>
                                      <a:pt x="203" y="18"/>
                                    </a:lnTo>
                                    <a:lnTo>
                                      <a:pt x="207" y="16"/>
                                    </a:lnTo>
                                    <a:lnTo>
                                      <a:pt x="211" y="14"/>
                                    </a:lnTo>
                                    <a:lnTo>
                                      <a:pt x="215" y="14"/>
                                    </a:lnTo>
                                    <a:lnTo>
                                      <a:pt x="219" y="12"/>
                                    </a:lnTo>
                                    <a:lnTo>
                                      <a:pt x="223" y="10"/>
                                    </a:lnTo>
                                    <a:lnTo>
                                      <a:pt x="227" y="10"/>
                                    </a:lnTo>
                                    <a:lnTo>
                                      <a:pt x="231" y="8"/>
                                    </a:lnTo>
                                    <a:lnTo>
                                      <a:pt x="235" y="6"/>
                                    </a:lnTo>
                                    <a:lnTo>
                                      <a:pt x="241" y="4"/>
                                    </a:lnTo>
                                    <a:lnTo>
                                      <a:pt x="245" y="2"/>
                                    </a:lnTo>
                                    <a:lnTo>
                                      <a:pt x="249" y="0"/>
                                    </a:lnTo>
                                    <a:lnTo>
                                      <a:pt x="253" y="0"/>
                                    </a:lnTo>
                                    <a:lnTo>
                                      <a:pt x="257" y="0"/>
                                    </a:lnTo>
                                    <a:lnTo>
                                      <a:pt x="261" y="0"/>
                                    </a:lnTo>
                                    <a:lnTo>
                                      <a:pt x="263" y="2"/>
                                    </a:lnTo>
                                    <a:lnTo>
                                      <a:pt x="265" y="2"/>
                                    </a:lnTo>
                                    <a:lnTo>
                                      <a:pt x="269" y="4"/>
                                    </a:lnTo>
                                    <a:lnTo>
                                      <a:pt x="271" y="8"/>
                                    </a:lnTo>
                                    <a:lnTo>
                                      <a:pt x="273" y="10"/>
                                    </a:lnTo>
                                    <a:lnTo>
                                      <a:pt x="277" y="14"/>
                                    </a:lnTo>
                                    <a:lnTo>
                                      <a:pt x="279" y="18"/>
                                    </a:lnTo>
                                    <a:lnTo>
                                      <a:pt x="281" y="22"/>
                                    </a:lnTo>
                                    <a:lnTo>
                                      <a:pt x="281" y="26"/>
                                    </a:lnTo>
                                    <a:lnTo>
                                      <a:pt x="283" y="30"/>
                                    </a:lnTo>
                                    <a:lnTo>
                                      <a:pt x="285" y="34"/>
                                    </a:lnTo>
                                    <a:lnTo>
                                      <a:pt x="285" y="38"/>
                                    </a:lnTo>
                                    <a:lnTo>
                                      <a:pt x="285" y="42"/>
                                    </a:lnTo>
                                    <a:lnTo>
                                      <a:pt x="283" y="40"/>
                                    </a:lnTo>
                                    <a:lnTo>
                                      <a:pt x="279" y="40"/>
                                    </a:lnTo>
                                    <a:lnTo>
                                      <a:pt x="277" y="40"/>
                                    </a:lnTo>
                                    <a:lnTo>
                                      <a:pt x="273" y="38"/>
                                    </a:lnTo>
                                    <a:lnTo>
                                      <a:pt x="271" y="38"/>
                                    </a:lnTo>
                                    <a:lnTo>
                                      <a:pt x="267" y="38"/>
                                    </a:lnTo>
                                    <a:lnTo>
                                      <a:pt x="263" y="38"/>
                                    </a:lnTo>
                                    <a:lnTo>
                                      <a:pt x="261" y="38"/>
                                    </a:lnTo>
                                    <a:lnTo>
                                      <a:pt x="257" y="40"/>
                                    </a:lnTo>
                                    <a:lnTo>
                                      <a:pt x="253" y="40"/>
                                    </a:lnTo>
                                    <a:lnTo>
                                      <a:pt x="249" y="40"/>
                                    </a:lnTo>
                                    <a:lnTo>
                                      <a:pt x="245" y="40"/>
                                    </a:lnTo>
                                    <a:lnTo>
                                      <a:pt x="243" y="40"/>
                                    </a:lnTo>
                                    <a:lnTo>
                                      <a:pt x="239" y="42"/>
                                    </a:lnTo>
                                    <a:lnTo>
                                      <a:pt x="235" y="42"/>
                                    </a:lnTo>
                                    <a:lnTo>
                                      <a:pt x="231" y="42"/>
                                    </a:lnTo>
                                    <a:lnTo>
                                      <a:pt x="231" y="42"/>
                                    </a:lnTo>
                                    <a:lnTo>
                                      <a:pt x="229" y="42"/>
                                    </a:lnTo>
                                    <a:lnTo>
                                      <a:pt x="227" y="44"/>
                                    </a:lnTo>
                                    <a:lnTo>
                                      <a:pt x="225" y="44"/>
                                    </a:lnTo>
                                    <a:lnTo>
                                      <a:pt x="221" y="44"/>
                                    </a:lnTo>
                                    <a:lnTo>
                                      <a:pt x="217" y="46"/>
                                    </a:lnTo>
                                    <a:lnTo>
                                      <a:pt x="215" y="46"/>
                                    </a:lnTo>
                                    <a:lnTo>
                                      <a:pt x="211" y="46"/>
                                    </a:lnTo>
                                    <a:lnTo>
                                      <a:pt x="207" y="48"/>
                                    </a:lnTo>
                                    <a:lnTo>
                                      <a:pt x="203" y="48"/>
                                    </a:lnTo>
                                    <a:lnTo>
                                      <a:pt x="199" y="50"/>
                                    </a:lnTo>
                                    <a:lnTo>
                                      <a:pt x="195" y="50"/>
                                    </a:lnTo>
                                    <a:lnTo>
                                      <a:pt x="191" y="52"/>
                                    </a:lnTo>
                                    <a:lnTo>
                                      <a:pt x="189" y="52"/>
                                    </a:lnTo>
                                    <a:lnTo>
                                      <a:pt x="187" y="54"/>
                                    </a:lnTo>
                                    <a:lnTo>
                                      <a:pt x="185" y="54"/>
                                    </a:lnTo>
                                    <a:lnTo>
                                      <a:pt x="185" y="58"/>
                                    </a:lnTo>
                                    <a:lnTo>
                                      <a:pt x="183" y="60"/>
                                    </a:lnTo>
                                    <a:lnTo>
                                      <a:pt x="183" y="64"/>
                                    </a:lnTo>
                                    <a:lnTo>
                                      <a:pt x="181" y="68"/>
                                    </a:lnTo>
                                    <a:lnTo>
                                      <a:pt x="181" y="68"/>
                                    </a:lnTo>
                                    <a:lnTo>
                                      <a:pt x="181" y="68"/>
                                    </a:lnTo>
                                    <a:lnTo>
                                      <a:pt x="183" y="68"/>
                                    </a:lnTo>
                                    <a:lnTo>
                                      <a:pt x="185" y="66"/>
                                    </a:lnTo>
                                    <a:lnTo>
                                      <a:pt x="187" y="66"/>
                                    </a:lnTo>
                                    <a:lnTo>
                                      <a:pt x="189" y="66"/>
                                    </a:lnTo>
                                    <a:lnTo>
                                      <a:pt x="191" y="66"/>
                                    </a:lnTo>
                                    <a:lnTo>
                                      <a:pt x="193" y="66"/>
                                    </a:lnTo>
                                    <a:lnTo>
                                      <a:pt x="195" y="66"/>
                                    </a:lnTo>
                                    <a:lnTo>
                                      <a:pt x="199" y="66"/>
                                    </a:lnTo>
                                    <a:lnTo>
                                      <a:pt x="201" y="64"/>
                                    </a:lnTo>
                                    <a:lnTo>
                                      <a:pt x="203" y="64"/>
                                    </a:lnTo>
                                    <a:lnTo>
                                      <a:pt x="205" y="64"/>
                                    </a:lnTo>
                                    <a:lnTo>
                                      <a:pt x="207" y="64"/>
                                    </a:lnTo>
                                    <a:lnTo>
                                      <a:pt x="209" y="64"/>
                                    </a:lnTo>
                                    <a:lnTo>
                                      <a:pt x="211" y="64"/>
                                    </a:lnTo>
                                    <a:lnTo>
                                      <a:pt x="213" y="64"/>
                                    </a:lnTo>
                                    <a:lnTo>
                                      <a:pt x="215" y="64"/>
                                    </a:lnTo>
                                    <a:lnTo>
                                      <a:pt x="219" y="64"/>
                                    </a:lnTo>
                                    <a:lnTo>
                                      <a:pt x="221" y="64"/>
                                    </a:lnTo>
                                    <a:lnTo>
                                      <a:pt x="225" y="64"/>
                                    </a:lnTo>
                                    <a:lnTo>
                                      <a:pt x="227" y="64"/>
                                    </a:lnTo>
                                    <a:lnTo>
                                      <a:pt x="231" y="64"/>
                                    </a:lnTo>
                                    <a:lnTo>
                                      <a:pt x="235" y="64"/>
                                    </a:lnTo>
                                    <a:lnTo>
                                      <a:pt x="237" y="64"/>
                                    </a:lnTo>
                                    <a:lnTo>
                                      <a:pt x="241" y="64"/>
                                    </a:lnTo>
                                    <a:lnTo>
                                      <a:pt x="243" y="64"/>
                                    </a:lnTo>
                                    <a:lnTo>
                                      <a:pt x="247" y="64"/>
                                    </a:lnTo>
                                    <a:lnTo>
                                      <a:pt x="249" y="64"/>
                                    </a:lnTo>
                                    <a:lnTo>
                                      <a:pt x="251" y="64"/>
                                    </a:lnTo>
                                    <a:lnTo>
                                      <a:pt x="251" y="64"/>
                                    </a:lnTo>
                                    <a:lnTo>
                                      <a:pt x="251" y="64"/>
                                    </a:lnTo>
                                    <a:lnTo>
                                      <a:pt x="255" y="62"/>
                                    </a:lnTo>
                                    <a:lnTo>
                                      <a:pt x="257" y="62"/>
                                    </a:lnTo>
                                    <a:lnTo>
                                      <a:pt x="261" y="58"/>
                                    </a:lnTo>
                                    <a:lnTo>
                                      <a:pt x="263" y="56"/>
                                    </a:lnTo>
                                    <a:lnTo>
                                      <a:pt x="265" y="52"/>
                                    </a:lnTo>
                                    <a:lnTo>
                                      <a:pt x="267" y="50"/>
                                    </a:lnTo>
                                    <a:lnTo>
                                      <a:pt x="269" y="46"/>
                                    </a:lnTo>
                                    <a:lnTo>
                                      <a:pt x="269" y="42"/>
                                    </a:lnTo>
                                    <a:lnTo>
                                      <a:pt x="271" y="48"/>
                                    </a:lnTo>
                                    <a:lnTo>
                                      <a:pt x="269" y="52"/>
                                    </a:lnTo>
                                    <a:lnTo>
                                      <a:pt x="269" y="56"/>
                                    </a:lnTo>
                                    <a:lnTo>
                                      <a:pt x="267" y="60"/>
                                    </a:lnTo>
                                    <a:lnTo>
                                      <a:pt x="265" y="64"/>
                                    </a:lnTo>
                                    <a:lnTo>
                                      <a:pt x="263" y="66"/>
                                    </a:lnTo>
                                    <a:lnTo>
                                      <a:pt x="259" y="70"/>
                                    </a:lnTo>
                                    <a:lnTo>
                                      <a:pt x="257" y="72"/>
                                    </a:lnTo>
                                    <a:lnTo>
                                      <a:pt x="255" y="72"/>
                                    </a:lnTo>
                                    <a:lnTo>
                                      <a:pt x="253" y="72"/>
                                    </a:lnTo>
                                    <a:lnTo>
                                      <a:pt x="251" y="72"/>
                                    </a:lnTo>
                                    <a:lnTo>
                                      <a:pt x="249" y="72"/>
                                    </a:lnTo>
                                    <a:lnTo>
                                      <a:pt x="249" y="70"/>
                                    </a:lnTo>
                                    <a:lnTo>
                                      <a:pt x="247" y="70"/>
                                    </a:lnTo>
                                    <a:lnTo>
                                      <a:pt x="245" y="70"/>
                                    </a:lnTo>
                                    <a:lnTo>
                                      <a:pt x="243" y="70"/>
                                    </a:lnTo>
                                    <a:lnTo>
                                      <a:pt x="241" y="70"/>
                                    </a:lnTo>
                                    <a:lnTo>
                                      <a:pt x="239" y="70"/>
                                    </a:lnTo>
                                    <a:lnTo>
                                      <a:pt x="239" y="70"/>
                                    </a:lnTo>
                                    <a:lnTo>
                                      <a:pt x="237" y="70"/>
                                    </a:lnTo>
                                    <a:lnTo>
                                      <a:pt x="235" y="70"/>
                                    </a:lnTo>
                                    <a:lnTo>
                                      <a:pt x="233" y="70"/>
                                    </a:lnTo>
                                    <a:lnTo>
                                      <a:pt x="231" y="70"/>
                                    </a:lnTo>
                                    <a:lnTo>
                                      <a:pt x="229" y="70"/>
                                    </a:lnTo>
                                    <a:lnTo>
                                      <a:pt x="223" y="70"/>
                                    </a:lnTo>
                                    <a:lnTo>
                                      <a:pt x="217" y="70"/>
                                    </a:lnTo>
                                    <a:lnTo>
                                      <a:pt x="211" y="70"/>
                                    </a:lnTo>
                                    <a:lnTo>
                                      <a:pt x="207" y="70"/>
                                    </a:lnTo>
                                    <a:lnTo>
                                      <a:pt x="201" y="70"/>
                                    </a:lnTo>
                                    <a:lnTo>
                                      <a:pt x="197" y="70"/>
                                    </a:lnTo>
                                    <a:lnTo>
                                      <a:pt x="191" y="70"/>
                                    </a:lnTo>
                                    <a:lnTo>
                                      <a:pt x="187" y="72"/>
                                    </a:lnTo>
                                    <a:lnTo>
                                      <a:pt x="183" y="72"/>
                                    </a:lnTo>
                                    <a:lnTo>
                                      <a:pt x="179" y="72"/>
                                    </a:lnTo>
                                    <a:lnTo>
                                      <a:pt x="175" y="74"/>
                                    </a:lnTo>
                                    <a:lnTo>
                                      <a:pt x="171" y="74"/>
                                    </a:lnTo>
                                    <a:lnTo>
                                      <a:pt x="167" y="74"/>
                                    </a:lnTo>
                                    <a:lnTo>
                                      <a:pt x="163" y="76"/>
                                    </a:lnTo>
                                    <a:lnTo>
                                      <a:pt x="157" y="76"/>
                                    </a:lnTo>
                                    <a:lnTo>
                                      <a:pt x="153" y="78"/>
                                    </a:lnTo>
                                    <a:lnTo>
                                      <a:pt x="153" y="78"/>
                                    </a:lnTo>
                                    <a:lnTo>
                                      <a:pt x="153" y="78"/>
                                    </a:lnTo>
                                    <a:lnTo>
                                      <a:pt x="151" y="78"/>
                                    </a:lnTo>
                                    <a:lnTo>
                                      <a:pt x="149" y="78"/>
                                    </a:lnTo>
                                    <a:lnTo>
                                      <a:pt x="147" y="78"/>
                                    </a:lnTo>
                                    <a:lnTo>
                                      <a:pt x="143" y="80"/>
                                    </a:lnTo>
                                    <a:lnTo>
                                      <a:pt x="139" y="80"/>
                                    </a:lnTo>
                                    <a:lnTo>
                                      <a:pt x="135" y="82"/>
                                    </a:lnTo>
                                    <a:lnTo>
                                      <a:pt x="131" y="82"/>
                                    </a:lnTo>
                                    <a:lnTo>
                                      <a:pt x="127" y="84"/>
                                    </a:lnTo>
                                    <a:lnTo>
                                      <a:pt x="121" y="86"/>
                                    </a:lnTo>
                                    <a:lnTo>
                                      <a:pt x="117" y="86"/>
                                    </a:lnTo>
                                    <a:lnTo>
                                      <a:pt x="111" y="88"/>
                                    </a:lnTo>
                                    <a:lnTo>
                                      <a:pt x="105" y="90"/>
                                    </a:lnTo>
                                    <a:lnTo>
                                      <a:pt x="101" y="90"/>
                                    </a:lnTo>
                                    <a:lnTo>
                                      <a:pt x="95" y="92"/>
                                    </a:lnTo>
                                    <a:lnTo>
                                      <a:pt x="89" y="94"/>
                                    </a:lnTo>
                                    <a:lnTo>
                                      <a:pt x="83" y="96"/>
                                    </a:lnTo>
                                    <a:lnTo>
                                      <a:pt x="77" y="96"/>
                                    </a:lnTo>
                                    <a:lnTo>
                                      <a:pt x="71" y="98"/>
                                    </a:lnTo>
                                    <a:lnTo>
                                      <a:pt x="65" y="100"/>
                                    </a:lnTo>
                                    <a:lnTo>
                                      <a:pt x="59" y="102"/>
                                    </a:lnTo>
                                    <a:lnTo>
                                      <a:pt x="54" y="102"/>
                                    </a:lnTo>
                                    <a:lnTo>
                                      <a:pt x="48" y="104"/>
                                    </a:lnTo>
                                    <a:lnTo>
                                      <a:pt x="44" y="106"/>
                                    </a:lnTo>
                                    <a:lnTo>
                                      <a:pt x="38" y="106"/>
                                    </a:lnTo>
                                    <a:lnTo>
                                      <a:pt x="34" y="108"/>
                                    </a:lnTo>
                                    <a:lnTo>
                                      <a:pt x="28" y="108"/>
                                    </a:lnTo>
                                    <a:lnTo>
                                      <a:pt x="24" y="110"/>
                                    </a:lnTo>
                                    <a:lnTo>
                                      <a:pt x="20" y="112"/>
                                    </a:lnTo>
                                    <a:lnTo>
                                      <a:pt x="18" y="112"/>
                                    </a:lnTo>
                                    <a:lnTo>
                                      <a:pt x="14" y="112"/>
                                    </a:lnTo>
                                    <a:lnTo>
                                      <a:pt x="10" y="114"/>
                                    </a:lnTo>
                                    <a:lnTo>
                                      <a:pt x="8" y="112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74" name="Forme libre 3474"/>
                            <wps:cNvSpPr>
                              <a:spLocks/>
                            </wps:cNvSpPr>
                            <wps:spPr bwMode="auto">
                              <a:xfrm>
                                <a:off x="3146425" y="3327400"/>
                                <a:ext cx="309563" cy="104775"/>
                              </a:xfrm>
                              <a:custGeom>
                                <a:avLst/>
                                <a:gdLst>
                                  <a:gd name="T0" fmla="*/ 6 w 195"/>
                                  <a:gd name="T1" fmla="*/ 64 h 66"/>
                                  <a:gd name="T2" fmla="*/ 0 w 195"/>
                                  <a:gd name="T3" fmla="*/ 60 h 66"/>
                                  <a:gd name="T4" fmla="*/ 16 w 195"/>
                                  <a:gd name="T5" fmla="*/ 60 h 66"/>
                                  <a:gd name="T6" fmla="*/ 41 w 195"/>
                                  <a:gd name="T7" fmla="*/ 60 h 66"/>
                                  <a:gd name="T8" fmla="*/ 73 w 195"/>
                                  <a:gd name="T9" fmla="*/ 56 h 66"/>
                                  <a:gd name="T10" fmla="*/ 105 w 195"/>
                                  <a:gd name="T11" fmla="*/ 50 h 66"/>
                                  <a:gd name="T12" fmla="*/ 119 w 195"/>
                                  <a:gd name="T13" fmla="*/ 40 h 66"/>
                                  <a:gd name="T14" fmla="*/ 109 w 195"/>
                                  <a:gd name="T15" fmla="*/ 32 h 66"/>
                                  <a:gd name="T16" fmla="*/ 95 w 195"/>
                                  <a:gd name="T17" fmla="*/ 40 h 66"/>
                                  <a:gd name="T18" fmla="*/ 81 w 195"/>
                                  <a:gd name="T19" fmla="*/ 44 h 66"/>
                                  <a:gd name="T20" fmla="*/ 65 w 195"/>
                                  <a:gd name="T21" fmla="*/ 34 h 66"/>
                                  <a:gd name="T22" fmla="*/ 73 w 195"/>
                                  <a:gd name="T23" fmla="*/ 18 h 66"/>
                                  <a:gd name="T24" fmla="*/ 71 w 195"/>
                                  <a:gd name="T25" fmla="*/ 26 h 66"/>
                                  <a:gd name="T26" fmla="*/ 77 w 195"/>
                                  <a:gd name="T27" fmla="*/ 28 h 66"/>
                                  <a:gd name="T28" fmla="*/ 79 w 195"/>
                                  <a:gd name="T29" fmla="*/ 12 h 66"/>
                                  <a:gd name="T30" fmla="*/ 69 w 195"/>
                                  <a:gd name="T31" fmla="*/ 16 h 66"/>
                                  <a:gd name="T32" fmla="*/ 65 w 195"/>
                                  <a:gd name="T33" fmla="*/ 28 h 66"/>
                                  <a:gd name="T34" fmla="*/ 53 w 195"/>
                                  <a:gd name="T35" fmla="*/ 24 h 66"/>
                                  <a:gd name="T36" fmla="*/ 57 w 195"/>
                                  <a:gd name="T37" fmla="*/ 12 h 66"/>
                                  <a:gd name="T38" fmla="*/ 59 w 195"/>
                                  <a:gd name="T39" fmla="*/ 14 h 66"/>
                                  <a:gd name="T40" fmla="*/ 57 w 195"/>
                                  <a:gd name="T41" fmla="*/ 22 h 66"/>
                                  <a:gd name="T42" fmla="*/ 65 w 195"/>
                                  <a:gd name="T43" fmla="*/ 16 h 66"/>
                                  <a:gd name="T44" fmla="*/ 79 w 195"/>
                                  <a:gd name="T45" fmla="*/ 8 h 66"/>
                                  <a:gd name="T46" fmla="*/ 87 w 195"/>
                                  <a:gd name="T47" fmla="*/ 16 h 66"/>
                                  <a:gd name="T48" fmla="*/ 77 w 195"/>
                                  <a:gd name="T49" fmla="*/ 36 h 66"/>
                                  <a:gd name="T50" fmla="*/ 81 w 195"/>
                                  <a:gd name="T51" fmla="*/ 40 h 66"/>
                                  <a:gd name="T52" fmla="*/ 97 w 195"/>
                                  <a:gd name="T53" fmla="*/ 34 h 66"/>
                                  <a:gd name="T54" fmla="*/ 115 w 195"/>
                                  <a:gd name="T55" fmla="*/ 28 h 66"/>
                                  <a:gd name="T56" fmla="*/ 123 w 195"/>
                                  <a:gd name="T57" fmla="*/ 40 h 66"/>
                                  <a:gd name="T58" fmla="*/ 125 w 195"/>
                                  <a:gd name="T59" fmla="*/ 36 h 66"/>
                                  <a:gd name="T60" fmla="*/ 125 w 195"/>
                                  <a:gd name="T61" fmla="*/ 24 h 66"/>
                                  <a:gd name="T62" fmla="*/ 107 w 195"/>
                                  <a:gd name="T63" fmla="*/ 24 h 66"/>
                                  <a:gd name="T64" fmla="*/ 93 w 195"/>
                                  <a:gd name="T65" fmla="*/ 32 h 66"/>
                                  <a:gd name="T66" fmla="*/ 85 w 195"/>
                                  <a:gd name="T67" fmla="*/ 34 h 66"/>
                                  <a:gd name="T68" fmla="*/ 103 w 195"/>
                                  <a:gd name="T69" fmla="*/ 24 h 66"/>
                                  <a:gd name="T70" fmla="*/ 125 w 195"/>
                                  <a:gd name="T71" fmla="*/ 20 h 66"/>
                                  <a:gd name="T72" fmla="*/ 129 w 195"/>
                                  <a:gd name="T73" fmla="*/ 28 h 66"/>
                                  <a:gd name="T74" fmla="*/ 133 w 195"/>
                                  <a:gd name="T75" fmla="*/ 42 h 66"/>
                                  <a:gd name="T76" fmla="*/ 139 w 195"/>
                                  <a:gd name="T77" fmla="*/ 38 h 66"/>
                                  <a:gd name="T78" fmla="*/ 151 w 195"/>
                                  <a:gd name="T79" fmla="*/ 12 h 66"/>
                                  <a:gd name="T80" fmla="*/ 171 w 195"/>
                                  <a:gd name="T81" fmla="*/ 6 h 66"/>
                                  <a:gd name="T82" fmla="*/ 183 w 195"/>
                                  <a:gd name="T83" fmla="*/ 16 h 66"/>
                                  <a:gd name="T84" fmla="*/ 189 w 195"/>
                                  <a:gd name="T85" fmla="*/ 16 h 66"/>
                                  <a:gd name="T86" fmla="*/ 185 w 195"/>
                                  <a:gd name="T87" fmla="*/ 6 h 66"/>
                                  <a:gd name="T88" fmla="*/ 179 w 195"/>
                                  <a:gd name="T89" fmla="*/ 0 h 66"/>
                                  <a:gd name="T90" fmla="*/ 195 w 195"/>
                                  <a:gd name="T91" fmla="*/ 10 h 66"/>
                                  <a:gd name="T92" fmla="*/ 187 w 195"/>
                                  <a:gd name="T93" fmla="*/ 22 h 66"/>
                                  <a:gd name="T94" fmla="*/ 177 w 195"/>
                                  <a:gd name="T95" fmla="*/ 12 h 66"/>
                                  <a:gd name="T96" fmla="*/ 163 w 195"/>
                                  <a:gd name="T97" fmla="*/ 8 h 66"/>
                                  <a:gd name="T98" fmla="*/ 145 w 195"/>
                                  <a:gd name="T99" fmla="*/ 32 h 66"/>
                                  <a:gd name="T100" fmla="*/ 147 w 195"/>
                                  <a:gd name="T101" fmla="*/ 36 h 66"/>
                                  <a:gd name="T102" fmla="*/ 153 w 195"/>
                                  <a:gd name="T103" fmla="*/ 20 h 66"/>
                                  <a:gd name="T104" fmla="*/ 165 w 195"/>
                                  <a:gd name="T105" fmla="*/ 10 h 66"/>
                                  <a:gd name="T106" fmla="*/ 165 w 195"/>
                                  <a:gd name="T107" fmla="*/ 12 h 66"/>
                                  <a:gd name="T108" fmla="*/ 153 w 195"/>
                                  <a:gd name="T109" fmla="*/ 30 h 66"/>
                                  <a:gd name="T110" fmla="*/ 143 w 195"/>
                                  <a:gd name="T111" fmla="*/ 44 h 66"/>
                                  <a:gd name="T112" fmla="*/ 77 w 195"/>
                                  <a:gd name="T113" fmla="*/ 60 h 66"/>
                                  <a:gd name="T114" fmla="*/ 39 w 195"/>
                                  <a:gd name="T115" fmla="*/ 66 h 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195" h="66">
                                    <a:moveTo>
                                      <a:pt x="22" y="66"/>
                                    </a:moveTo>
                                    <a:lnTo>
                                      <a:pt x="20" y="66"/>
                                    </a:lnTo>
                                    <a:lnTo>
                                      <a:pt x="16" y="66"/>
                                    </a:lnTo>
                                    <a:lnTo>
                                      <a:pt x="14" y="66"/>
                                    </a:lnTo>
                                    <a:lnTo>
                                      <a:pt x="10" y="66"/>
                                    </a:lnTo>
                                    <a:lnTo>
                                      <a:pt x="8" y="64"/>
                                    </a:lnTo>
                                    <a:lnTo>
                                      <a:pt x="6" y="64"/>
                                    </a:lnTo>
                                    <a:lnTo>
                                      <a:pt x="4" y="64"/>
                                    </a:lnTo>
                                    <a:lnTo>
                                      <a:pt x="4" y="62"/>
                                    </a:lnTo>
                                    <a:lnTo>
                                      <a:pt x="2" y="62"/>
                                    </a:lnTo>
                                    <a:lnTo>
                                      <a:pt x="2" y="62"/>
                                    </a:lnTo>
                                    <a:lnTo>
                                      <a:pt x="0" y="62"/>
                                    </a:lnTo>
                                    <a:lnTo>
                                      <a:pt x="0" y="62"/>
                                    </a:lnTo>
                                    <a:lnTo>
                                      <a:pt x="0" y="60"/>
                                    </a:lnTo>
                                    <a:lnTo>
                                      <a:pt x="2" y="60"/>
                                    </a:lnTo>
                                    <a:lnTo>
                                      <a:pt x="4" y="60"/>
                                    </a:lnTo>
                                    <a:lnTo>
                                      <a:pt x="6" y="60"/>
                                    </a:lnTo>
                                    <a:lnTo>
                                      <a:pt x="8" y="60"/>
                                    </a:lnTo>
                                    <a:lnTo>
                                      <a:pt x="10" y="60"/>
                                    </a:lnTo>
                                    <a:lnTo>
                                      <a:pt x="14" y="60"/>
                                    </a:lnTo>
                                    <a:lnTo>
                                      <a:pt x="16" y="60"/>
                                    </a:lnTo>
                                    <a:lnTo>
                                      <a:pt x="20" y="60"/>
                                    </a:lnTo>
                                    <a:lnTo>
                                      <a:pt x="22" y="60"/>
                                    </a:lnTo>
                                    <a:lnTo>
                                      <a:pt x="26" y="60"/>
                                    </a:lnTo>
                                    <a:lnTo>
                                      <a:pt x="30" y="60"/>
                                    </a:lnTo>
                                    <a:lnTo>
                                      <a:pt x="33" y="60"/>
                                    </a:lnTo>
                                    <a:lnTo>
                                      <a:pt x="37" y="60"/>
                                    </a:lnTo>
                                    <a:lnTo>
                                      <a:pt x="41" y="60"/>
                                    </a:lnTo>
                                    <a:lnTo>
                                      <a:pt x="45" y="58"/>
                                    </a:lnTo>
                                    <a:lnTo>
                                      <a:pt x="49" y="58"/>
                                    </a:lnTo>
                                    <a:lnTo>
                                      <a:pt x="53" y="58"/>
                                    </a:lnTo>
                                    <a:lnTo>
                                      <a:pt x="59" y="58"/>
                                    </a:lnTo>
                                    <a:lnTo>
                                      <a:pt x="63" y="58"/>
                                    </a:lnTo>
                                    <a:lnTo>
                                      <a:pt x="67" y="56"/>
                                    </a:lnTo>
                                    <a:lnTo>
                                      <a:pt x="73" y="56"/>
                                    </a:lnTo>
                                    <a:lnTo>
                                      <a:pt x="77" y="56"/>
                                    </a:lnTo>
                                    <a:lnTo>
                                      <a:pt x="81" y="54"/>
                                    </a:lnTo>
                                    <a:lnTo>
                                      <a:pt x="87" y="54"/>
                                    </a:lnTo>
                                    <a:lnTo>
                                      <a:pt x="91" y="54"/>
                                    </a:lnTo>
                                    <a:lnTo>
                                      <a:pt x="95" y="52"/>
                                    </a:lnTo>
                                    <a:lnTo>
                                      <a:pt x="101" y="52"/>
                                    </a:lnTo>
                                    <a:lnTo>
                                      <a:pt x="105" y="50"/>
                                    </a:lnTo>
                                    <a:lnTo>
                                      <a:pt x="111" y="50"/>
                                    </a:lnTo>
                                    <a:lnTo>
                                      <a:pt x="115" y="48"/>
                                    </a:lnTo>
                                    <a:lnTo>
                                      <a:pt x="119" y="48"/>
                                    </a:lnTo>
                                    <a:lnTo>
                                      <a:pt x="125" y="46"/>
                                    </a:lnTo>
                                    <a:lnTo>
                                      <a:pt x="121" y="46"/>
                                    </a:lnTo>
                                    <a:lnTo>
                                      <a:pt x="119" y="44"/>
                                    </a:lnTo>
                                    <a:lnTo>
                                      <a:pt x="119" y="40"/>
                                    </a:lnTo>
                                    <a:lnTo>
                                      <a:pt x="119" y="38"/>
                                    </a:lnTo>
                                    <a:lnTo>
                                      <a:pt x="119" y="36"/>
                                    </a:lnTo>
                                    <a:lnTo>
                                      <a:pt x="119" y="34"/>
                                    </a:lnTo>
                                    <a:lnTo>
                                      <a:pt x="117" y="32"/>
                                    </a:lnTo>
                                    <a:lnTo>
                                      <a:pt x="115" y="32"/>
                                    </a:lnTo>
                                    <a:lnTo>
                                      <a:pt x="111" y="32"/>
                                    </a:lnTo>
                                    <a:lnTo>
                                      <a:pt x="109" y="32"/>
                                    </a:lnTo>
                                    <a:lnTo>
                                      <a:pt x="107" y="34"/>
                                    </a:lnTo>
                                    <a:lnTo>
                                      <a:pt x="105" y="34"/>
                                    </a:lnTo>
                                    <a:lnTo>
                                      <a:pt x="103" y="36"/>
                                    </a:lnTo>
                                    <a:lnTo>
                                      <a:pt x="101" y="36"/>
                                    </a:lnTo>
                                    <a:lnTo>
                                      <a:pt x="99" y="38"/>
                                    </a:lnTo>
                                    <a:lnTo>
                                      <a:pt x="97" y="38"/>
                                    </a:lnTo>
                                    <a:lnTo>
                                      <a:pt x="95" y="40"/>
                                    </a:lnTo>
                                    <a:lnTo>
                                      <a:pt x="93" y="40"/>
                                    </a:lnTo>
                                    <a:lnTo>
                                      <a:pt x="91" y="42"/>
                                    </a:lnTo>
                                    <a:lnTo>
                                      <a:pt x="89" y="42"/>
                                    </a:lnTo>
                                    <a:lnTo>
                                      <a:pt x="87" y="42"/>
                                    </a:lnTo>
                                    <a:lnTo>
                                      <a:pt x="85" y="44"/>
                                    </a:lnTo>
                                    <a:lnTo>
                                      <a:pt x="83" y="44"/>
                                    </a:lnTo>
                                    <a:lnTo>
                                      <a:pt x="81" y="44"/>
                                    </a:lnTo>
                                    <a:lnTo>
                                      <a:pt x="77" y="44"/>
                                    </a:lnTo>
                                    <a:lnTo>
                                      <a:pt x="75" y="42"/>
                                    </a:lnTo>
                                    <a:lnTo>
                                      <a:pt x="71" y="40"/>
                                    </a:lnTo>
                                    <a:lnTo>
                                      <a:pt x="69" y="40"/>
                                    </a:lnTo>
                                    <a:lnTo>
                                      <a:pt x="67" y="38"/>
                                    </a:lnTo>
                                    <a:lnTo>
                                      <a:pt x="65" y="36"/>
                                    </a:lnTo>
                                    <a:lnTo>
                                      <a:pt x="65" y="34"/>
                                    </a:lnTo>
                                    <a:lnTo>
                                      <a:pt x="65" y="32"/>
                                    </a:lnTo>
                                    <a:lnTo>
                                      <a:pt x="67" y="30"/>
                                    </a:lnTo>
                                    <a:lnTo>
                                      <a:pt x="67" y="28"/>
                                    </a:lnTo>
                                    <a:lnTo>
                                      <a:pt x="69" y="24"/>
                                    </a:lnTo>
                                    <a:lnTo>
                                      <a:pt x="71" y="22"/>
                                    </a:lnTo>
                                    <a:lnTo>
                                      <a:pt x="73" y="20"/>
                                    </a:lnTo>
                                    <a:lnTo>
                                      <a:pt x="73" y="18"/>
                                    </a:lnTo>
                                    <a:lnTo>
                                      <a:pt x="75" y="16"/>
                                    </a:lnTo>
                                    <a:lnTo>
                                      <a:pt x="75" y="16"/>
                                    </a:lnTo>
                                    <a:lnTo>
                                      <a:pt x="75" y="18"/>
                                    </a:lnTo>
                                    <a:lnTo>
                                      <a:pt x="75" y="20"/>
                                    </a:lnTo>
                                    <a:lnTo>
                                      <a:pt x="73" y="22"/>
                                    </a:lnTo>
                                    <a:lnTo>
                                      <a:pt x="73" y="24"/>
                                    </a:lnTo>
                                    <a:lnTo>
                                      <a:pt x="71" y="26"/>
                                    </a:lnTo>
                                    <a:lnTo>
                                      <a:pt x="69" y="28"/>
                                    </a:lnTo>
                                    <a:lnTo>
                                      <a:pt x="69" y="32"/>
                                    </a:lnTo>
                                    <a:lnTo>
                                      <a:pt x="67" y="34"/>
                                    </a:lnTo>
                                    <a:lnTo>
                                      <a:pt x="73" y="36"/>
                                    </a:lnTo>
                                    <a:lnTo>
                                      <a:pt x="73" y="34"/>
                                    </a:lnTo>
                                    <a:lnTo>
                                      <a:pt x="75" y="30"/>
                                    </a:lnTo>
                                    <a:lnTo>
                                      <a:pt x="77" y="28"/>
                                    </a:lnTo>
                                    <a:lnTo>
                                      <a:pt x="79" y="24"/>
                                    </a:lnTo>
                                    <a:lnTo>
                                      <a:pt x="81" y="22"/>
                                    </a:lnTo>
                                    <a:lnTo>
                                      <a:pt x="83" y="20"/>
                                    </a:lnTo>
                                    <a:lnTo>
                                      <a:pt x="83" y="16"/>
                                    </a:lnTo>
                                    <a:lnTo>
                                      <a:pt x="81" y="14"/>
                                    </a:lnTo>
                                    <a:lnTo>
                                      <a:pt x="79" y="12"/>
                                    </a:lnTo>
                                    <a:lnTo>
                                      <a:pt x="79" y="12"/>
                                    </a:lnTo>
                                    <a:lnTo>
                                      <a:pt x="77" y="12"/>
                                    </a:lnTo>
                                    <a:lnTo>
                                      <a:pt x="75" y="12"/>
                                    </a:lnTo>
                                    <a:lnTo>
                                      <a:pt x="73" y="12"/>
                                    </a:lnTo>
                                    <a:lnTo>
                                      <a:pt x="73" y="12"/>
                                    </a:lnTo>
                                    <a:lnTo>
                                      <a:pt x="71" y="14"/>
                                    </a:lnTo>
                                    <a:lnTo>
                                      <a:pt x="69" y="14"/>
                                    </a:lnTo>
                                    <a:lnTo>
                                      <a:pt x="69" y="16"/>
                                    </a:lnTo>
                                    <a:lnTo>
                                      <a:pt x="67" y="18"/>
                                    </a:lnTo>
                                    <a:lnTo>
                                      <a:pt x="67" y="20"/>
                                    </a:lnTo>
                                    <a:lnTo>
                                      <a:pt x="67" y="22"/>
                                    </a:lnTo>
                                    <a:lnTo>
                                      <a:pt x="65" y="24"/>
                                    </a:lnTo>
                                    <a:lnTo>
                                      <a:pt x="65" y="24"/>
                                    </a:lnTo>
                                    <a:lnTo>
                                      <a:pt x="65" y="26"/>
                                    </a:lnTo>
                                    <a:lnTo>
                                      <a:pt x="65" y="28"/>
                                    </a:lnTo>
                                    <a:lnTo>
                                      <a:pt x="63" y="28"/>
                                    </a:lnTo>
                                    <a:lnTo>
                                      <a:pt x="61" y="28"/>
                                    </a:lnTo>
                                    <a:lnTo>
                                      <a:pt x="59" y="28"/>
                                    </a:lnTo>
                                    <a:lnTo>
                                      <a:pt x="57" y="26"/>
                                    </a:lnTo>
                                    <a:lnTo>
                                      <a:pt x="55" y="26"/>
                                    </a:lnTo>
                                    <a:lnTo>
                                      <a:pt x="55" y="26"/>
                                    </a:lnTo>
                                    <a:lnTo>
                                      <a:pt x="53" y="24"/>
                                    </a:lnTo>
                                    <a:lnTo>
                                      <a:pt x="53" y="24"/>
                                    </a:lnTo>
                                    <a:lnTo>
                                      <a:pt x="51" y="20"/>
                                    </a:lnTo>
                                    <a:lnTo>
                                      <a:pt x="53" y="18"/>
                                    </a:lnTo>
                                    <a:lnTo>
                                      <a:pt x="53" y="16"/>
                                    </a:lnTo>
                                    <a:lnTo>
                                      <a:pt x="55" y="14"/>
                                    </a:lnTo>
                                    <a:lnTo>
                                      <a:pt x="55" y="14"/>
                                    </a:lnTo>
                                    <a:lnTo>
                                      <a:pt x="57" y="12"/>
                                    </a:lnTo>
                                    <a:lnTo>
                                      <a:pt x="61" y="10"/>
                                    </a:lnTo>
                                    <a:lnTo>
                                      <a:pt x="63" y="10"/>
                                    </a:lnTo>
                                    <a:lnTo>
                                      <a:pt x="63" y="10"/>
                                    </a:lnTo>
                                    <a:lnTo>
                                      <a:pt x="63" y="10"/>
                                    </a:lnTo>
                                    <a:lnTo>
                                      <a:pt x="61" y="12"/>
                                    </a:lnTo>
                                    <a:lnTo>
                                      <a:pt x="61" y="14"/>
                                    </a:lnTo>
                                    <a:lnTo>
                                      <a:pt x="59" y="14"/>
                                    </a:lnTo>
                                    <a:lnTo>
                                      <a:pt x="57" y="16"/>
                                    </a:lnTo>
                                    <a:lnTo>
                                      <a:pt x="57" y="18"/>
                                    </a:lnTo>
                                    <a:lnTo>
                                      <a:pt x="55" y="20"/>
                                    </a:lnTo>
                                    <a:lnTo>
                                      <a:pt x="55" y="20"/>
                                    </a:lnTo>
                                    <a:lnTo>
                                      <a:pt x="57" y="22"/>
                                    </a:lnTo>
                                    <a:lnTo>
                                      <a:pt x="57" y="22"/>
                                    </a:lnTo>
                                    <a:lnTo>
                                      <a:pt x="57" y="22"/>
                                    </a:lnTo>
                                    <a:lnTo>
                                      <a:pt x="59" y="22"/>
                                    </a:lnTo>
                                    <a:lnTo>
                                      <a:pt x="59" y="22"/>
                                    </a:lnTo>
                                    <a:lnTo>
                                      <a:pt x="61" y="24"/>
                                    </a:lnTo>
                                    <a:lnTo>
                                      <a:pt x="61" y="24"/>
                                    </a:lnTo>
                                    <a:lnTo>
                                      <a:pt x="63" y="20"/>
                                    </a:lnTo>
                                    <a:lnTo>
                                      <a:pt x="63" y="18"/>
                                    </a:lnTo>
                                    <a:lnTo>
                                      <a:pt x="65" y="16"/>
                                    </a:lnTo>
                                    <a:lnTo>
                                      <a:pt x="67" y="14"/>
                                    </a:lnTo>
                                    <a:lnTo>
                                      <a:pt x="69" y="12"/>
                                    </a:lnTo>
                                    <a:lnTo>
                                      <a:pt x="71" y="10"/>
                                    </a:lnTo>
                                    <a:lnTo>
                                      <a:pt x="73" y="10"/>
                                    </a:lnTo>
                                    <a:lnTo>
                                      <a:pt x="75" y="8"/>
                                    </a:lnTo>
                                    <a:lnTo>
                                      <a:pt x="77" y="8"/>
                                    </a:lnTo>
                                    <a:lnTo>
                                      <a:pt x="79" y="8"/>
                                    </a:lnTo>
                                    <a:lnTo>
                                      <a:pt x="81" y="10"/>
                                    </a:lnTo>
                                    <a:lnTo>
                                      <a:pt x="81" y="10"/>
                                    </a:lnTo>
                                    <a:lnTo>
                                      <a:pt x="83" y="10"/>
                                    </a:lnTo>
                                    <a:lnTo>
                                      <a:pt x="85" y="12"/>
                                    </a:lnTo>
                                    <a:lnTo>
                                      <a:pt x="85" y="12"/>
                                    </a:lnTo>
                                    <a:lnTo>
                                      <a:pt x="87" y="14"/>
                                    </a:lnTo>
                                    <a:lnTo>
                                      <a:pt x="87" y="16"/>
                                    </a:lnTo>
                                    <a:lnTo>
                                      <a:pt x="87" y="20"/>
                                    </a:lnTo>
                                    <a:lnTo>
                                      <a:pt x="85" y="22"/>
                                    </a:lnTo>
                                    <a:lnTo>
                                      <a:pt x="83" y="24"/>
                                    </a:lnTo>
                                    <a:lnTo>
                                      <a:pt x="81" y="28"/>
                                    </a:lnTo>
                                    <a:lnTo>
                                      <a:pt x="79" y="30"/>
                                    </a:lnTo>
                                    <a:lnTo>
                                      <a:pt x="77" y="32"/>
                                    </a:lnTo>
                                    <a:lnTo>
                                      <a:pt x="77" y="36"/>
                                    </a:lnTo>
                                    <a:lnTo>
                                      <a:pt x="77" y="36"/>
                                    </a:lnTo>
                                    <a:lnTo>
                                      <a:pt x="77" y="38"/>
                                    </a:lnTo>
                                    <a:lnTo>
                                      <a:pt x="77" y="38"/>
                                    </a:lnTo>
                                    <a:lnTo>
                                      <a:pt x="77" y="38"/>
                                    </a:lnTo>
                                    <a:lnTo>
                                      <a:pt x="79" y="40"/>
                                    </a:lnTo>
                                    <a:lnTo>
                                      <a:pt x="79" y="40"/>
                                    </a:lnTo>
                                    <a:lnTo>
                                      <a:pt x="81" y="40"/>
                                    </a:lnTo>
                                    <a:lnTo>
                                      <a:pt x="81" y="40"/>
                                    </a:lnTo>
                                    <a:lnTo>
                                      <a:pt x="85" y="40"/>
                                    </a:lnTo>
                                    <a:lnTo>
                                      <a:pt x="87" y="40"/>
                                    </a:lnTo>
                                    <a:lnTo>
                                      <a:pt x="89" y="38"/>
                                    </a:lnTo>
                                    <a:lnTo>
                                      <a:pt x="91" y="38"/>
                                    </a:lnTo>
                                    <a:lnTo>
                                      <a:pt x="93" y="36"/>
                                    </a:lnTo>
                                    <a:lnTo>
                                      <a:pt x="97" y="34"/>
                                    </a:lnTo>
                                    <a:lnTo>
                                      <a:pt x="99" y="34"/>
                                    </a:lnTo>
                                    <a:lnTo>
                                      <a:pt x="101" y="32"/>
                                    </a:lnTo>
                                    <a:lnTo>
                                      <a:pt x="103" y="32"/>
                                    </a:lnTo>
                                    <a:lnTo>
                                      <a:pt x="107" y="30"/>
                                    </a:lnTo>
                                    <a:lnTo>
                                      <a:pt x="109" y="30"/>
                                    </a:lnTo>
                                    <a:lnTo>
                                      <a:pt x="111" y="28"/>
                                    </a:lnTo>
                                    <a:lnTo>
                                      <a:pt x="115" y="28"/>
                                    </a:lnTo>
                                    <a:lnTo>
                                      <a:pt x="117" y="28"/>
                                    </a:lnTo>
                                    <a:lnTo>
                                      <a:pt x="119" y="30"/>
                                    </a:lnTo>
                                    <a:lnTo>
                                      <a:pt x="121" y="32"/>
                                    </a:lnTo>
                                    <a:lnTo>
                                      <a:pt x="121" y="34"/>
                                    </a:lnTo>
                                    <a:lnTo>
                                      <a:pt x="121" y="36"/>
                                    </a:lnTo>
                                    <a:lnTo>
                                      <a:pt x="121" y="38"/>
                                    </a:lnTo>
                                    <a:lnTo>
                                      <a:pt x="123" y="40"/>
                                    </a:lnTo>
                                    <a:lnTo>
                                      <a:pt x="123" y="42"/>
                                    </a:lnTo>
                                    <a:lnTo>
                                      <a:pt x="123" y="44"/>
                                    </a:lnTo>
                                    <a:lnTo>
                                      <a:pt x="125" y="44"/>
                                    </a:lnTo>
                                    <a:lnTo>
                                      <a:pt x="127" y="44"/>
                                    </a:lnTo>
                                    <a:lnTo>
                                      <a:pt x="127" y="42"/>
                                    </a:lnTo>
                                    <a:lnTo>
                                      <a:pt x="125" y="40"/>
                                    </a:lnTo>
                                    <a:lnTo>
                                      <a:pt x="125" y="36"/>
                                    </a:lnTo>
                                    <a:lnTo>
                                      <a:pt x="125" y="32"/>
                                    </a:lnTo>
                                    <a:lnTo>
                                      <a:pt x="125" y="32"/>
                                    </a:lnTo>
                                    <a:lnTo>
                                      <a:pt x="125" y="30"/>
                                    </a:lnTo>
                                    <a:lnTo>
                                      <a:pt x="125" y="28"/>
                                    </a:lnTo>
                                    <a:lnTo>
                                      <a:pt x="125" y="26"/>
                                    </a:lnTo>
                                    <a:lnTo>
                                      <a:pt x="125" y="26"/>
                                    </a:lnTo>
                                    <a:lnTo>
                                      <a:pt x="125" y="24"/>
                                    </a:lnTo>
                                    <a:lnTo>
                                      <a:pt x="123" y="24"/>
                                    </a:lnTo>
                                    <a:lnTo>
                                      <a:pt x="121" y="22"/>
                                    </a:lnTo>
                                    <a:lnTo>
                                      <a:pt x="119" y="22"/>
                                    </a:lnTo>
                                    <a:lnTo>
                                      <a:pt x="115" y="22"/>
                                    </a:lnTo>
                                    <a:lnTo>
                                      <a:pt x="113" y="22"/>
                                    </a:lnTo>
                                    <a:lnTo>
                                      <a:pt x="111" y="24"/>
                                    </a:lnTo>
                                    <a:lnTo>
                                      <a:pt x="107" y="24"/>
                                    </a:lnTo>
                                    <a:lnTo>
                                      <a:pt x="105" y="26"/>
                                    </a:lnTo>
                                    <a:lnTo>
                                      <a:pt x="103" y="28"/>
                                    </a:lnTo>
                                    <a:lnTo>
                                      <a:pt x="99" y="28"/>
                                    </a:lnTo>
                                    <a:lnTo>
                                      <a:pt x="99" y="30"/>
                                    </a:lnTo>
                                    <a:lnTo>
                                      <a:pt x="97" y="30"/>
                                    </a:lnTo>
                                    <a:lnTo>
                                      <a:pt x="95" y="32"/>
                                    </a:lnTo>
                                    <a:lnTo>
                                      <a:pt x="93" y="32"/>
                                    </a:lnTo>
                                    <a:lnTo>
                                      <a:pt x="91" y="34"/>
                                    </a:lnTo>
                                    <a:lnTo>
                                      <a:pt x="89" y="34"/>
                                    </a:lnTo>
                                    <a:lnTo>
                                      <a:pt x="85" y="36"/>
                                    </a:lnTo>
                                    <a:lnTo>
                                      <a:pt x="83" y="36"/>
                                    </a:lnTo>
                                    <a:lnTo>
                                      <a:pt x="79" y="36"/>
                                    </a:lnTo>
                                    <a:lnTo>
                                      <a:pt x="81" y="34"/>
                                    </a:lnTo>
                                    <a:lnTo>
                                      <a:pt x="85" y="34"/>
                                    </a:lnTo>
                                    <a:lnTo>
                                      <a:pt x="87" y="32"/>
                                    </a:lnTo>
                                    <a:lnTo>
                                      <a:pt x="91" y="30"/>
                                    </a:lnTo>
                                    <a:lnTo>
                                      <a:pt x="93" y="28"/>
                                    </a:lnTo>
                                    <a:lnTo>
                                      <a:pt x="97" y="28"/>
                                    </a:lnTo>
                                    <a:lnTo>
                                      <a:pt x="99" y="26"/>
                                    </a:lnTo>
                                    <a:lnTo>
                                      <a:pt x="101" y="24"/>
                                    </a:lnTo>
                                    <a:lnTo>
                                      <a:pt x="103" y="24"/>
                                    </a:lnTo>
                                    <a:lnTo>
                                      <a:pt x="107" y="22"/>
                                    </a:lnTo>
                                    <a:lnTo>
                                      <a:pt x="109" y="22"/>
                                    </a:lnTo>
                                    <a:lnTo>
                                      <a:pt x="113" y="20"/>
                                    </a:lnTo>
                                    <a:lnTo>
                                      <a:pt x="115" y="20"/>
                                    </a:lnTo>
                                    <a:lnTo>
                                      <a:pt x="119" y="18"/>
                                    </a:lnTo>
                                    <a:lnTo>
                                      <a:pt x="123" y="18"/>
                                    </a:lnTo>
                                    <a:lnTo>
                                      <a:pt x="125" y="20"/>
                                    </a:lnTo>
                                    <a:lnTo>
                                      <a:pt x="127" y="20"/>
                                    </a:lnTo>
                                    <a:lnTo>
                                      <a:pt x="127" y="22"/>
                                    </a:lnTo>
                                    <a:lnTo>
                                      <a:pt x="129" y="22"/>
                                    </a:lnTo>
                                    <a:lnTo>
                                      <a:pt x="129" y="24"/>
                                    </a:lnTo>
                                    <a:lnTo>
                                      <a:pt x="129" y="26"/>
                                    </a:lnTo>
                                    <a:lnTo>
                                      <a:pt x="129" y="28"/>
                                    </a:lnTo>
                                    <a:lnTo>
                                      <a:pt x="129" y="28"/>
                                    </a:lnTo>
                                    <a:lnTo>
                                      <a:pt x="131" y="30"/>
                                    </a:lnTo>
                                    <a:lnTo>
                                      <a:pt x="129" y="32"/>
                                    </a:lnTo>
                                    <a:lnTo>
                                      <a:pt x="129" y="36"/>
                                    </a:lnTo>
                                    <a:lnTo>
                                      <a:pt x="129" y="38"/>
                                    </a:lnTo>
                                    <a:lnTo>
                                      <a:pt x="131" y="40"/>
                                    </a:lnTo>
                                    <a:lnTo>
                                      <a:pt x="131" y="40"/>
                                    </a:lnTo>
                                    <a:lnTo>
                                      <a:pt x="133" y="42"/>
                                    </a:lnTo>
                                    <a:lnTo>
                                      <a:pt x="133" y="42"/>
                                    </a:lnTo>
                                    <a:lnTo>
                                      <a:pt x="135" y="42"/>
                                    </a:lnTo>
                                    <a:lnTo>
                                      <a:pt x="137" y="42"/>
                                    </a:lnTo>
                                    <a:lnTo>
                                      <a:pt x="137" y="44"/>
                                    </a:lnTo>
                                    <a:lnTo>
                                      <a:pt x="139" y="44"/>
                                    </a:lnTo>
                                    <a:lnTo>
                                      <a:pt x="139" y="42"/>
                                    </a:lnTo>
                                    <a:lnTo>
                                      <a:pt x="139" y="38"/>
                                    </a:lnTo>
                                    <a:lnTo>
                                      <a:pt x="139" y="34"/>
                                    </a:lnTo>
                                    <a:lnTo>
                                      <a:pt x="141" y="30"/>
                                    </a:lnTo>
                                    <a:lnTo>
                                      <a:pt x="141" y="26"/>
                                    </a:lnTo>
                                    <a:lnTo>
                                      <a:pt x="143" y="22"/>
                                    </a:lnTo>
                                    <a:lnTo>
                                      <a:pt x="145" y="18"/>
                                    </a:lnTo>
                                    <a:lnTo>
                                      <a:pt x="147" y="16"/>
                                    </a:lnTo>
                                    <a:lnTo>
                                      <a:pt x="151" y="12"/>
                                    </a:lnTo>
                                    <a:lnTo>
                                      <a:pt x="153" y="10"/>
                                    </a:lnTo>
                                    <a:lnTo>
                                      <a:pt x="155" y="8"/>
                                    </a:lnTo>
                                    <a:lnTo>
                                      <a:pt x="159" y="8"/>
                                    </a:lnTo>
                                    <a:lnTo>
                                      <a:pt x="161" y="6"/>
                                    </a:lnTo>
                                    <a:lnTo>
                                      <a:pt x="165" y="6"/>
                                    </a:lnTo>
                                    <a:lnTo>
                                      <a:pt x="169" y="6"/>
                                    </a:lnTo>
                                    <a:lnTo>
                                      <a:pt x="171" y="6"/>
                                    </a:lnTo>
                                    <a:lnTo>
                                      <a:pt x="175" y="6"/>
                                    </a:lnTo>
                                    <a:lnTo>
                                      <a:pt x="177" y="8"/>
                                    </a:lnTo>
                                    <a:lnTo>
                                      <a:pt x="179" y="10"/>
                                    </a:lnTo>
                                    <a:lnTo>
                                      <a:pt x="179" y="10"/>
                                    </a:lnTo>
                                    <a:lnTo>
                                      <a:pt x="181" y="12"/>
                                    </a:lnTo>
                                    <a:lnTo>
                                      <a:pt x="183" y="14"/>
                                    </a:lnTo>
                                    <a:lnTo>
                                      <a:pt x="183" y="16"/>
                                    </a:lnTo>
                                    <a:lnTo>
                                      <a:pt x="183" y="18"/>
                                    </a:lnTo>
                                    <a:lnTo>
                                      <a:pt x="183" y="20"/>
                                    </a:lnTo>
                                    <a:lnTo>
                                      <a:pt x="183" y="20"/>
                                    </a:lnTo>
                                    <a:lnTo>
                                      <a:pt x="183" y="20"/>
                                    </a:lnTo>
                                    <a:lnTo>
                                      <a:pt x="185" y="20"/>
                                    </a:lnTo>
                                    <a:lnTo>
                                      <a:pt x="187" y="18"/>
                                    </a:lnTo>
                                    <a:lnTo>
                                      <a:pt x="189" y="16"/>
                                    </a:lnTo>
                                    <a:lnTo>
                                      <a:pt x="189" y="16"/>
                                    </a:lnTo>
                                    <a:lnTo>
                                      <a:pt x="191" y="14"/>
                                    </a:lnTo>
                                    <a:lnTo>
                                      <a:pt x="191" y="12"/>
                                    </a:lnTo>
                                    <a:lnTo>
                                      <a:pt x="191" y="12"/>
                                    </a:lnTo>
                                    <a:lnTo>
                                      <a:pt x="189" y="10"/>
                                    </a:lnTo>
                                    <a:lnTo>
                                      <a:pt x="187" y="8"/>
                                    </a:lnTo>
                                    <a:lnTo>
                                      <a:pt x="185" y="6"/>
                                    </a:lnTo>
                                    <a:lnTo>
                                      <a:pt x="183" y="6"/>
                                    </a:lnTo>
                                    <a:lnTo>
                                      <a:pt x="181" y="4"/>
                                    </a:lnTo>
                                    <a:lnTo>
                                      <a:pt x="177" y="2"/>
                                    </a:lnTo>
                                    <a:lnTo>
                                      <a:pt x="171" y="2"/>
                                    </a:lnTo>
                                    <a:lnTo>
                                      <a:pt x="175" y="2"/>
                                    </a:lnTo>
                                    <a:lnTo>
                                      <a:pt x="177" y="0"/>
                                    </a:lnTo>
                                    <a:lnTo>
                                      <a:pt x="179" y="0"/>
                                    </a:lnTo>
                                    <a:lnTo>
                                      <a:pt x="183" y="2"/>
                                    </a:lnTo>
                                    <a:lnTo>
                                      <a:pt x="185" y="2"/>
                                    </a:lnTo>
                                    <a:lnTo>
                                      <a:pt x="187" y="2"/>
                                    </a:lnTo>
                                    <a:lnTo>
                                      <a:pt x="189" y="4"/>
                                    </a:lnTo>
                                    <a:lnTo>
                                      <a:pt x="191" y="6"/>
                                    </a:lnTo>
                                    <a:lnTo>
                                      <a:pt x="193" y="8"/>
                                    </a:lnTo>
                                    <a:lnTo>
                                      <a:pt x="195" y="10"/>
                                    </a:lnTo>
                                    <a:lnTo>
                                      <a:pt x="195" y="14"/>
                                    </a:lnTo>
                                    <a:lnTo>
                                      <a:pt x="193" y="16"/>
                                    </a:lnTo>
                                    <a:lnTo>
                                      <a:pt x="193" y="18"/>
                                    </a:lnTo>
                                    <a:lnTo>
                                      <a:pt x="191" y="20"/>
                                    </a:lnTo>
                                    <a:lnTo>
                                      <a:pt x="189" y="20"/>
                                    </a:lnTo>
                                    <a:lnTo>
                                      <a:pt x="187" y="22"/>
                                    </a:lnTo>
                                    <a:lnTo>
                                      <a:pt x="187" y="22"/>
                                    </a:lnTo>
                                    <a:lnTo>
                                      <a:pt x="185" y="24"/>
                                    </a:lnTo>
                                    <a:lnTo>
                                      <a:pt x="183" y="24"/>
                                    </a:lnTo>
                                    <a:lnTo>
                                      <a:pt x="181" y="24"/>
                                    </a:lnTo>
                                    <a:lnTo>
                                      <a:pt x="181" y="20"/>
                                    </a:lnTo>
                                    <a:lnTo>
                                      <a:pt x="179" y="18"/>
                                    </a:lnTo>
                                    <a:lnTo>
                                      <a:pt x="179" y="14"/>
                                    </a:lnTo>
                                    <a:lnTo>
                                      <a:pt x="177" y="12"/>
                                    </a:lnTo>
                                    <a:lnTo>
                                      <a:pt x="175" y="10"/>
                                    </a:lnTo>
                                    <a:lnTo>
                                      <a:pt x="171" y="10"/>
                                    </a:lnTo>
                                    <a:lnTo>
                                      <a:pt x="169" y="8"/>
                                    </a:lnTo>
                                    <a:lnTo>
                                      <a:pt x="169" y="8"/>
                                    </a:lnTo>
                                    <a:lnTo>
                                      <a:pt x="167" y="8"/>
                                    </a:lnTo>
                                    <a:lnTo>
                                      <a:pt x="165" y="8"/>
                                    </a:lnTo>
                                    <a:lnTo>
                                      <a:pt x="163" y="8"/>
                                    </a:lnTo>
                                    <a:lnTo>
                                      <a:pt x="161" y="10"/>
                                    </a:lnTo>
                                    <a:lnTo>
                                      <a:pt x="155" y="12"/>
                                    </a:lnTo>
                                    <a:lnTo>
                                      <a:pt x="153" y="14"/>
                                    </a:lnTo>
                                    <a:lnTo>
                                      <a:pt x="149" y="18"/>
                                    </a:lnTo>
                                    <a:lnTo>
                                      <a:pt x="147" y="22"/>
                                    </a:lnTo>
                                    <a:lnTo>
                                      <a:pt x="145" y="28"/>
                                    </a:lnTo>
                                    <a:lnTo>
                                      <a:pt x="145" y="32"/>
                                    </a:lnTo>
                                    <a:lnTo>
                                      <a:pt x="145" y="36"/>
                                    </a:lnTo>
                                    <a:lnTo>
                                      <a:pt x="143" y="42"/>
                                    </a:lnTo>
                                    <a:lnTo>
                                      <a:pt x="145" y="40"/>
                                    </a:lnTo>
                                    <a:lnTo>
                                      <a:pt x="147" y="40"/>
                                    </a:lnTo>
                                    <a:lnTo>
                                      <a:pt x="147" y="40"/>
                                    </a:lnTo>
                                    <a:lnTo>
                                      <a:pt x="147" y="38"/>
                                    </a:lnTo>
                                    <a:lnTo>
                                      <a:pt x="147" y="36"/>
                                    </a:lnTo>
                                    <a:lnTo>
                                      <a:pt x="147" y="34"/>
                                    </a:lnTo>
                                    <a:lnTo>
                                      <a:pt x="149" y="34"/>
                                    </a:lnTo>
                                    <a:lnTo>
                                      <a:pt x="149" y="32"/>
                                    </a:lnTo>
                                    <a:lnTo>
                                      <a:pt x="149" y="28"/>
                                    </a:lnTo>
                                    <a:lnTo>
                                      <a:pt x="151" y="26"/>
                                    </a:lnTo>
                                    <a:lnTo>
                                      <a:pt x="151" y="22"/>
                                    </a:lnTo>
                                    <a:lnTo>
                                      <a:pt x="153" y="20"/>
                                    </a:lnTo>
                                    <a:lnTo>
                                      <a:pt x="155" y="16"/>
                                    </a:lnTo>
                                    <a:lnTo>
                                      <a:pt x="157" y="14"/>
                                    </a:lnTo>
                                    <a:lnTo>
                                      <a:pt x="161" y="12"/>
                                    </a:lnTo>
                                    <a:lnTo>
                                      <a:pt x="163" y="12"/>
                                    </a:lnTo>
                                    <a:lnTo>
                                      <a:pt x="163" y="12"/>
                                    </a:lnTo>
                                    <a:lnTo>
                                      <a:pt x="165" y="10"/>
                                    </a:lnTo>
                                    <a:lnTo>
                                      <a:pt x="165" y="10"/>
                                    </a:lnTo>
                                    <a:lnTo>
                                      <a:pt x="167" y="10"/>
                                    </a:lnTo>
                                    <a:lnTo>
                                      <a:pt x="167" y="10"/>
                                    </a:lnTo>
                                    <a:lnTo>
                                      <a:pt x="167" y="10"/>
                                    </a:lnTo>
                                    <a:lnTo>
                                      <a:pt x="169" y="12"/>
                                    </a:lnTo>
                                    <a:lnTo>
                                      <a:pt x="169" y="12"/>
                                    </a:lnTo>
                                    <a:lnTo>
                                      <a:pt x="167" y="12"/>
                                    </a:lnTo>
                                    <a:lnTo>
                                      <a:pt x="165" y="12"/>
                                    </a:lnTo>
                                    <a:lnTo>
                                      <a:pt x="163" y="14"/>
                                    </a:lnTo>
                                    <a:lnTo>
                                      <a:pt x="161" y="14"/>
                                    </a:lnTo>
                                    <a:lnTo>
                                      <a:pt x="159" y="16"/>
                                    </a:lnTo>
                                    <a:lnTo>
                                      <a:pt x="157" y="20"/>
                                    </a:lnTo>
                                    <a:lnTo>
                                      <a:pt x="155" y="22"/>
                                    </a:lnTo>
                                    <a:lnTo>
                                      <a:pt x="155" y="26"/>
                                    </a:lnTo>
                                    <a:lnTo>
                                      <a:pt x="153" y="30"/>
                                    </a:lnTo>
                                    <a:lnTo>
                                      <a:pt x="153" y="32"/>
                                    </a:lnTo>
                                    <a:lnTo>
                                      <a:pt x="153" y="36"/>
                                    </a:lnTo>
                                    <a:lnTo>
                                      <a:pt x="151" y="38"/>
                                    </a:lnTo>
                                    <a:lnTo>
                                      <a:pt x="151" y="42"/>
                                    </a:lnTo>
                                    <a:lnTo>
                                      <a:pt x="149" y="44"/>
                                    </a:lnTo>
                                    <a:lnTo>
                                      <a:pt x="145" y="44"/>
                                    </a:lnTo>
                                    <a:lnTo>
                                      <a:pt x="143" y="44"/>
                                    </a:lnTo>
                                    <a:lnTo>
                                      <a:pt x="111" y="54"/>
                                    </a:lnTo>
                                    <a:lnTo>
                                      <a:pt x="107" y="56"/>
                                    </a:lnTo>
                                    <a:lnTo>
                                      <a:pt x="103" y="56"/>
                                    </a:lnTo>
                                    <a:lnTo>
                                      <a:pt x="97" y="58"/>
                                    </a:lnTo>
                                    <a:lnTo>
                                      <a:pt x="91" y="58"/>
                                    </a:lnTo>
                                    <a:lnTo>
                                      <a:pt x="85" y="60"/>
                                    </a:lnTo>
                                    <a:lnTo>
                                      <a:pt x="77" y="60"/>
                                    </a:lnTo>
                                    <a:lnTo>
                                      <a:pt x="71" y="62"/>
                                    </a:lnTo>
                                    <a:lnTo>
                                      <a:pt x="65" y="62"/>
                                    </a:lnTo>
                                    <a:lnTo>
                                      <a:pt x="59" y="64"/>
                                    </a:lnTo>
                                    <a:lnTo>
                                      <a:pt x="53" y="64"/>
                                    </a:lnTo>
                                    <a:lnTo>
                                      <a:pt x="47" y="64"/>
                                    </a:lnTo>
                                    <a:lnTo>
                                      <a:pt x="43" y="66"/>
                                    </a:lnTo>
                                    <a:lnTo>
                                      <a:pt x="39" y="66"/>
                                    </a:lnTo>
                                    <a:lnTo>
                                      <a:pt x="35" y="66"/>
                                    </a:lnTo>
                                    <a:lnTo>
                                      <a:pt x="33" y="66"/>
                                    </a:lnTo>
                                    <a:lnTo>
                                      <a:pt x="33" y="66"/>
                                    </a:lnTo>
                                    <a:lnTo>
                                      <a:pt x="30" y="66"/>
                                    </a:lnTo>
                                    <a:lnTo>
                                      <a:pt x="26" y="66"/>
                                    </a:lnTo>
                                    <a:lnTo>
                                      <a:pt x="22" y="6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75" name="Forme libre 3475"/>
                            <wps:cNvSpPr>
                              <a:spLocks/>
                            </wps:cNvSpPr>
                            <wps:spPr bwMode="auto">
                              <a:xfrm>
                                <a:off x="3146425" y="3327400"/>
                                <a:ext cx="309563" cy="104775"/>
                              </a:xfrm>
                              <a:custGeom>
                                <a:avLst/>
                                <a:gdLst>
                                  <a:gd name="T0" fmla="*/ 6 w 195"/>
                                  <a:gd name="T1" fmla="*/ 64 h 66"/>
                                  <a:gd name="T2" fmla="*/ 0 w 195"/>
                                  <a:gd name="T3" fmla="*/ 60 h 66"/>
                                  <a:gd name="T4" fmla="*/ 16 w 195"/>
                                  <a:gd name="T5" fmla="*/ 60 h 66"/>
                                  <a:gd name="T6" fmla="*/ 41 w 195"/>
                                  <a:gd name="T7" fmla="*/ 60 h 66"/>
                                  <a:gd name="T8" fmla="*/ 73 w 195"/>
                                  <a:gd name="T9" fmla="*/ 56 h 66"/>
                                  <a:gd name="T10" fmla="*/ 105 w 195"/>
                                  <a:gd name="T11" fmla="*/ 50 h 66"/>
                                  <a:gd name="T12" fmla="*/ 119 w 195"/>
                                  <a:gd name="T13" fmla="*/ 40 h 66"/>
                                  <a:gd name="T14" fmla="*/ 109 w 195"/>
                                  <a:gd name="T15" fmla="*/ 32 h 66"/>
                                  <a:gd name="T16" fmla="*/ 95 w 195"/>
                                  <a:gd name="T17" fmla="*/ 40 h 66"/>
                                  <a:gd name="T18" fmla="*/ 81 w 195"/>
                                  <a:gd name="T19" fmla="*/ 44 h 66"/>
                                  <a:gd name="T20" fmla="*/ 65 w 195"/>
                                  <a:gd name="T21" fmla="*/ 34 h 66"/>
                                  <a:gd name="T22" fmla="*/ 73 w 195"/>
                                  <a:gd name="T23" fmla="*/ 18 h 66"/>
                                  <a:gd name="T24" fmla="*/ 71 w 195"/>
                                  <a:gd name="T25" fmla="*/ 26 h 66"/>
                                  <a:gd name="T26" fmla="*/ 77 w 195"/>
                                  <a:gd name="T27" fmla="*/ 28 h 66"/>
                                  <a:gd name="T28" fmla="*/ 79 w 195"/>
                                  <a:gd name="T29" fmla="*/ 12 h 66"/>
                                  <a:gd name="T30" fmla="*/ 69 w 195"/>
                                  <a:gd name="T31" fmla="*/ 16 h 66"/>
                                  <a:gd name="T32" fmla="*/ 65 w 195"/>
                                  <a:gd name="T33" fmla="*/ 28 h 66"/>
                                  <a:gd name="T34" fmla="*/ 53 w 195"/>
                                  <a:gd name="T35" fmla="*/ 24 h 66"/>
                                  <a:gd name="T36" fmla="*/ 57 w 195"/>
                                  <a:gd name="T37" fmla="*/ 12 h 66"/>
                                  <a:gd name="T38" fmla="*/ 59 w 195"/>
                                  <a:gd name="T39" fmla="*/ 14 h 66"/>
                                  <a:gd name="T40" fmla="*/ 57 w 195"/>
                                  <a:gd name="T41" fmla="*/ 22 h 66"/>
                                  <a:gd name="T42" fmla="*/ 65 w 195"/>
                                  <a:gd name="T43" fmla="*/ 16 h 66"/>
                                  <a:gd name="T44" fmla="*/ 79 w 195"/>
                                  <a:gd name="T45" fmla="*/ 8 h 66"/>
                                  <a:gd name="T46" fmla="*/ 87 w 195"/>
                                  <a:gd name="T47" fmla="*/ 16 h 66"/>
                                  <a:gd name="T48" fmla="*/ 77 w 195"/>
                                  <a:gd name="T49" fmla="*/ 36 h 66"/>
                                  <a:gd name="T50" fmla="*/ 81 w 195"/>
                                  <a:gd name="T51" fmla="*/ 40 h 66"/>
                                  <a:gd name="T52" fmla="*/ 97 w 195"/>
                                  <a:gd name="T53" fmla="*/ 34 h 66"/>
                                  <a:gd name="T54" fmla="*/ 115 w 195"/>
                                  <a:gd name="T55" fmla="*/ 28 h 66"/>
                                  <a:gd name="T56" fmla="*/ 123 w 195"/>
                                  <a:gd name="T57" fmla="*/ 40 h 66"/>
                                  <a:gd name="T58" fmla="*/ 125 w 195"/>
                                  <a:gd name="T59" fmla="*/ 36 h 66"/>
                                  <a:gd name="T60" fmla="*/ 125 w 195"/>
                                  <a:gd name="T61" fmla="*/ 24 h 66"/>
                                  <a:gd name="T62" fmla="*/ 107 w 195"/>
                                  <a:gd name="T63" fmla="*/ 24 h 66"/>
                                  <a:gd name="T64" fmla="*/ 93 w 195"/>
                                  <a:gd name="T65" fmla="*/ 32 h 66"/>
                                  <a:gd name="T66" fmla="*/ 85 w 195"/>
                                  <a:gd name="T67" fmla="*/ 34 h 66"/>
                                  <a:gd name="T68" fmla="*/ 103 w 195"/>
                                  <a:gd name="T69" fmla="*/ 24 h 66"/>
                                  <a:gd name="T70" fmla="*/ 125 w 195"/>
                                  <a:gd name="T71" fmla="*/ 20 h 66"/>
                                  <a:gd name="T72" fmla="*/ 129 w 195"/>
                                  <a:gd name="T73" fmla="*/ 28 h 66"/>
                                  <a:gd name="T74" fmla="*/ 133 w 195"/>
                                  <a:gd name="T75" fmla="*/ 42 h 66"/>
                                  <a:gd name="T76" fmla="*/ 139 w 195"/>
                                  <a:gd name="T77" fmla="*/ 38 h 66"/>
                                  <a:gd name="T78" fmla="*/ 151 w 195"/>
                                  <a:gd name="T79" fmla="*/ 12 h 66"/>
                                  <a:gd name="T80" fmla="*/ 171 w 195"/>
                                  <a:gd name="T81" fmla="*/ 6 h 66"/>
                                  <a:gd name="T82" fmla="*/ 183 w 195"/>
                                  <a:gd name="T83" fmla="*/ 16 h 66"/>
                                  <a:gd name="T84" fmla="*/ 189 w 195"/>
                                  <a:gd name="T85" fmla="*/ 16 h 66"/>
                                  <a:gd name="T86" fmla="*/ 185 w 195"/>
                                  <a:gd name="T87" fmla="*/ 6 h 66"/>
                                  <a:gd name="T88" fmla="*/ 179 w 195"/>
                                  <a:gd name="T89" fmla="*/ 0 h 66"/>
                                  <a:gd name="T90" fmla="*/ 195 w 195"/>
                                  <a:gd name="T91" fmla="*/ 10 h 66"/>
                                  <a:gd name="T92" fmla="*/ 187 w 195"/>
                                  <a:gd name="T93" fmla="*/ 22 h 66"/>
                                  <a:gd name="T94" fmla="*/ 177 w 195"/>
                                  <a:gd name="T95" fmla="*/ 12 h 66"/>
                                  <a:gd name="T96" fmla="*/ 163 w 195"/>
                                  <a:gd name="T97" fmla="*/ 8 h 66"/>
                                  <a:gd name="T98" fmla="*/ 145 w 195"/>
                                  <a:gd name="T99" fmla="*/ 32 h 66"/>
                                  <a:gd name="T100" fmla="*/ 147 w 195"/>
                                  <a:gd name="T101" fmla="*/ 36 h 66"/>
                                  <a:gd name="T102" fmla="*/ 153 w 195"/>
                                  <a:gd name="T103" fmla="*/ 20 h 66"/>
                                  <a:gd name="T104" fmla="*/ 165 w 195"/>
                                  <a:gd name="T105" fmla="*/ 10 h 66"/>
                                  <a:gd name="T106" fmla="*/ 165 w 195"/>
                                  <a:gd name="T107" fmla="*/ 12 h 66"/>
                                  <a:gd name="T108" fmla="*/ 153 w 195"/>
                                  <a:gd name="T109" fmla="*/ 30 h 66"/>
                                  <a:gd name="T110" fmla="*/ 143 w 195"/>
                                  <a:gd name="T111" fmla="*/ 44 h 66"/>
                                  <a:gd name="T112" fmla="*/ 77 w 195"/>
                                  <a:gd name="T113" fmla="*/ 60 h 66"/>
                                  <a:gd name="T114" fmla="*/ 39 w 195"/>
                                  <a:gd name="T115" fmla="*/ 66 h 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195" h="66">
                                    <a:moveTo>
                                      <a:pt x="22" y="66"/>
                                    </a:moveTo>
                                    <a:lnTo>
                                      <a:pt x="20" y="66"/>
                                    </a:lnTo>
                                    <a:lnTo>
                                      <a:pt x="16" y="66"/>
                                    </a:lnTo>
                                    <a:lnTo>
                                      <a:pt x="14" y="66"/>
                                    </a:lnTo>
                                    <a:lnTo>
                                      <a:pt x="10" y="66"/>
                                    </a:lnTo>
                                    <a:lnTo>
                                      <a:pt x="8" y="64"/>
                                    </a:lnTo>
                                    <a:lnTo>
                                      <a:pt x="6" y="64"/>
                                    </a:lnTo>
                                    <a:lnTo>
                                      <a:pt x="4" y="64"/>
                                    </a:lnTo>
                                    <a:lnTo>
                                      <a:pt x="4" y="62"/>
                                    </a:lnTo>
                                    <a:lnTo>
                                      <a:pt x="2" y="62"/>
                                    </a:lnTo>
                                    <a:lnTo>
                                      <a:pt x="2" y="62"/>
                                    </a:lnTo>
                                    <a:lnTo>
                                      <a:pt x="0" y="62"/>
                                    </a:lnTo>
                                    <a:lnTo>
                                      <a:pt x="0" y="62"/>
                                    </a:lnTo>
                                    <a:lnTo>
                                      <a:pt x="0" y="60"/>
                                    </a:lnTo>
                                    <a:lnTo>
                                      <a:pt x="2" y="60"/>
                                    </a:lnTo>
                                    <a:lnTo>
                                      <a:pt x="4" y="60"/>
                                    </a:lnTo>
                                    <a:lnTo>
                                      <a:pt x="6" y="60"/>
                                    </a:lnTo>
                                    <a:lnTo>
                                      <a:pt x="8" y="60"/>
                                    </a:lnTo>
                                    <a:lnTo>
                                      <a:pt x="10" y="60"/>
                                    </a:lnTo>
                                    <a:lnTo>
                                      <a:pt x="14" y="60"/>
                                    </a:lnTo>
                                    <a:lnTo>
                                      <a:pt x="16" y="60"/>
                                    </a:lnTo>
                                    <a:lnTo>
                                      <a:pt x="20" y="60"/>
                                    </a:lnTo>
                                    <a:lnTo>
                                      <a:pt x="22" y="60"/>
                                    </a:lnTo>
                                    <a:lnTo>
                                      <a:pt x="26" y="60"/>
                                    </a:lnTo>
                                    <a:lnTo>
                                      <a:pt x="30" y="60"/>
                                    </a:lnTo>
                                    <a:lnTo>
                                      <a:pt x="33" y="60"/>
                                    </a:lnTo>
                                    <a:lnTo>
                                      <a:pt x="37" y="60"/>
                                    </a:lnTo>
                                    <a:lnTo>
                                      <a:pt x="41" y="60"/>
                                    </a:lnTo>
                                    <a:lnTo>
                                      <a:pt x="45" y="58"/>
                                    </a:lnTo>
                                    <a:lnTo>
                                      <a:pt x="49" y="58"/>
                                    </a:lnTo>
                                    <a:lnTo>
                                      <a:pt x="53" y="58"/>
                                    </a:lnTo>
                                    <a:lnTo>
                                      <a:pt x="59" y="58"/>
                                    </a:lnTo>
                                    <a:lnTo>
                                      <a:pt x="63" y="58"/>
                                    </a:lnTo>
                                    <a:lnTo>
                                      <a:pt x="67" y="56"/>
                                    </a:lnTo>
                                    <a:lnTo>
                                      <a:pt x="73" y="56"/>
                                    </a:lnTo>
                                    <a:lnTo>
                                      <a:pt x="77" y="56"/>
                                    </a:lnTo>
                                    <a:lnTo>
                                      <a:pt x="81" y="54"/>
                                    </a:lnTo>
                                    <a:lnTo>
                                      <a:pt x="87" y="54"/>
                                    </a:lnTo>
                                    <a:lnTo>
                                      <a:pt x="91" y="54"/>
                                    </a:lnTo>
                                    <a:lnTo>
                                      <a:pt x="95" y="52"/>
                                    </a:lnTo>
                                    <a:lnTo>
                                      <a:pt x="101" y="52"/>
                                    </a:lnTo>
                                    <a:lnTo>
                                      <a:pt x="105" y="50"/>
                                    </a:lnTo>
                                    <a:lnTo>
                                      <a:pt x="111" y="50"/>
                                    </a:lnTo>
                                    <a:lnTo>
                                      <a:pt x="115" y="48"/>
                                    </a:lnTo>
                                    <a:lnTo>
                                      <a:pt x="119" y="48"/>
                                    </a:lnTo>
                                    <a:lnTo>
                                      <a:pt x="125" y="46"/>
                                    </a:lnTo>
                                    <a:lnTo>
                                      <a:pt x="121" y="46"/>
                                    </a:lnTo>
                                    <a:lnTo>
                                      <a:pt x="119" y="44"/>
                                    </a:lnTo>
                                    <a:lnTo>
                                      <a:pt x="119" y="40"/>
                                    </a:lnTo>
                                    <a:lnTo>
                                      <a:pt x="119" y="38"/>
                                    </a:lnTo>
                                    <a:lnTo>
                                      <a:pt x="119" y="36"/>
                                    </a:lnTo>
                                    <a:lnTo>
                                      <a:pt x="119" y="34"/>
                                    </a:lnTo>
                                    <a:lnTo>
                                      <a:pt x="117" y="32"/>
                                    </a:lnTo>
                                    <a:lnTo>
                                      <a:pt x="115" y="32"/>
                                    </a:lnTo>
                                    <a:lnTo>
                                      <a:pt x="111" y="32"/>
                                    </a:lnTo>
                                    <a:lnTo>
                                      <a:pt x="109" y="32"/>
                                    </a:lnTo>
                                    <a:lnTo>
                                      <a:pt x="107" y="34"/>
                                    </a:lnTo>
                                    <a:lnTo>
                                      <a:pt x="105" y="34"/>
                                    </a:lnTo>
                                    <a:lnTo>
                                      <a:pt x="103" y="36"/>
                                    </a:lnTo>
                                    <a:lnTo>
                                      <a:pt x="101" y="36"/>
                                    </a:lnTo>
                                    <a:lnTo>
                                      <a:pt x="99" y="38"/>
                                    </a:lnTo>
                                    <a:lnTo>
                                      <a:pt x="97" y="38"/>
                                    </a:lnTo>
                                    <a:lnTo>
                                      <a:pt x="95" y="40"/>
                                    </a:lnTo>
                                    <a:lnTo>
                                      <a:pt x="93" y="40"/>
                                    </a:lnTo>
                                    <a:lnTo>
                                      <a:pt x="91" y="42"/>
                                    </a:lnTo>
                                    <a:lnTo>
                                      <a:pt x="89" y="42"/>
                                    </a:lnTo>
                                    <a:lnTo>
                                      <a:pt x="87" y="42"/>
                                    </a:lnTo>
                                    <a:lnTo>
                                      <a:pt x="85" y="44"/>
                                    </a:lnTo>
                                    <a:lnTo>
                                      <a:pt x="83" y="44"/>
                                    </a:lnTo>
                                    <a:lnTo>
                                      <a:pt x="81" y="44"/>
                                    </a:lnTo>
                                    <a:lnTo>
                                      <a:pt x="77" y="44"/>
                                    </a:lnTo>
                                    <a:lnTo>
                                      <a:pt x="75" y="42"/>
                                    </a:lnTo>
                                    <a:lnTo>
                                      <a:pt x="71" y="40"/>
                                    </a:lnTo>
                                    <a:lnTo>
                                      <a:pt x="69" y="40"/>
                                    </a:lnTo>
                                    <a:lnTo>
                                      <a:pt x="67" y="38"/>
                                    </a:lnTo>
                                    <a:lnTo>
                                      <a:pt x="65" y="36"/>
                                    </a:lnTo>
                                    <a:lnTo>
                                      <a:pt x="65" y="34"/>
                                    </a:lnTo>
                                    <a:lnTo>
                                      <a:pt x="65" y="32"/>
                                    </a:lnTo>
                                    <a:lnTo>
                                      <a:pt x="67" y="30"/>
                                    </a:lnTo>
                                    <a:lnTo>
                                      <a:pt x="67" y="28"/>
                                    </a:lnTo>
                                    <a:lnTo>
                                      <a:pt x="69" y="24"/>
                                    </a:lnTo>
                                    <a:lnTo>
                                      <a:pt x="71" y="22"/>
                                    </a:lnTo>
                                    <a:lnTo>
                                      <a:pt x="73" y="20"/>
                                    </a:lnTo>
                                    <a:lnTo>
                                      <a:pt x="73" y="18"/>
                                    </a:lnTo>
                                    <a:lnTo>
                                      <a:pt x="75" y="16"/>
                                    </a:lnTo>
                                    <a:lnTo>
                                      <a:pt x="75" y="16"/>
                                    </a:lnTo>
                                    <a:lnTo>
                                      <a:pt x="75" y="18"/>
                                    </a:lnTo>
                                    <a:lnTo>
                                      <a:pt x="75" y="20"/>
                                    </a:lnTo>
                                    <a:lnTo>
                                      <a:pt x="73" y="22"/>
                                    </a:lnTo>
                                    <a:lnTo>
                                      <a:pt x="73" y="24"/>
                                    </a:lnTo>
                                    <a:lnTo>
                                      <a:pt x="71" y="26"/>
                                    </a:lnTo>
                                    <a:lnTo>
                                      <a:pt x="69" y="28"/>
                                    </a:lnTo>
                                    <a:lnTo>
                                      <a:pt x="69" y="32"/>
                                    </a:lnTo>
                                    <a:lnTo>
                                      <a:pt x="67" y="34"/>
                                    </a:lnTo>
                                    <a:lnTo>
                                      <a:pt x="73" y="36"/>
                                    </a:lnTo>
                                    <a:lnTo>
                                      <a:pt x="73" y="34"/>
                                    </a:lnTo>
                                    <a:lnTo>
                                      <a:pt x="75" y="30"/>
                                    </a:lnTo>
                                    <a:lnTo>
                                      <a:pt x="77" y="28"/>
                                    </a:lnTo>
                                    <a:lnTo>
                                      <a:pt x="79" y="24"/>
                                    </a:lnTo>
                                    <a:lnTo>
                                      <a:pt x="81" y="22"/>
                                    </a:lnTo>
                                    <a:lnTo>
                                      <a:pt x="83" y="20"/>
                                    </a:lnTo>
                                    <a:lnTo>
                                      <a:pt x="83" y="16"/>
                                    </a:lnTo>
                                    <a:lnTo>
                                      <a:pt x="81" y="14"/>
                                    </a:lnTo>
                                    <a:lnTo>
                                      <a:pt x="79" y="12"/>
                                    </a:lnTo>
                                    <a:lnTo>
                                      <a:pt x="79" y="12"/>
                                    </a:lnTo>
                                    <a:lnTo>
                                      <a:pt x="77" y="12"/>
                                    </a:lnTo>
                                    <a:lnTo>
                                      <a:pt x="75" y="12"/>
                                    </a:lnTo>
                                    <a:lnTo>
                                      <a:pt x="73" y="12"/>
                                    </a:lnTo>
                                    <a:lnTo>
                                      <a:pt x="73" y="12"/>
                                    </a:lnTo>
                                    <a:lnTo>
                                      <a:pt x="71" y="14"/>
                                    </a:lnTo>
                                    <a:lnTo>
                                      <a:pt x="69" y="14"/>
                                    </a:lnTo>
                                    <a:lnTo>
                                      <a:pt x="69" y="16"/>
                                    </a:lnTo>
                                    <a:lnTo>
                                      <a:pt x="67" y="18"/>
                                    </a:lnTo>
                                    <a:lnTo>
                                      <a:pt x="67" y="20"/>
                                    </a:lnTo>
                                    <a:lnTo>
                                      <a:pt x="67" y="22"/>
                                    </a:lnTo>
                                    <a:lnTo>
                                      <a:pt x="65" y="24"/>
                                    </a:lnTo>
                                    <a:lnTo>
                                      <a:pt x="65" y="24"/>
                                    </a:lnTo>
                                    <a:lnTo>
                                      <a:pt x="65" y="26"/>
                                    </a:lnTo>
                                    <a:lnTo>
                                      <a:pt x="65" y="28"/>
                                    </a:lnTo>
                                    <a:lnTo>
                                      <a:pt x="63" y="28"/>
                                    </a:lnTo>
                                    <a:lnTo>
                                      <a:pt x="61" y="28"/>
                                    </a:lnTo>
                                    <a:lnTo>
                                      <a:pt x="59" y="28"/>
                                    </a:lnTo>
                                    <a:lnTo>
                                      <a:pt x="57" y="26"/>
                                    </a:lnTo>
                                    <a:lnTo>
                                      <a:pt x="55" y="26"/>
                                    </a:lnTo>
                                    <a:lnTo>
                                      <a:pt x="55" y="26"/>
                                    </a:lnTo>
                                    <a:lnTo>
                                      <a:pt x="53" y="24"/>
                                    </a:lnTo>
                                    <a:lnTo>
                                      <a:pt x="53" y="24"/>
                                    </a:lnTo>
                                    <a:lnTo>
                                      <a:pt x="51" y="20"/>
                                    </a:lnTo>
                                    <a:lnTo>
                                      <a:pt x="53" y="18"/>
                                    </a:lnTo>
                                    <a:lnTo>
                                      <a:pt x="53" y="16"/>
                                    </a:lnTo>
                                    <a:lnTo>
                                      <a:pt x="55" y="14"/>
                                    </a:lnTo>
                                    <a:lnTo>
                                      <a:pt x="55" y="14"/>
                                    </a:lnTo>
                                    <a:lnTo>
                                      <a:pt x="57" y="12"/>
                                    </a:lnTo>
                                    <a:lnTo>
                                      <a:pt x="61" y="10"/>
                                    </a:lnTo>
                                    <a:lnTo>
                                      <a:pt x="63" y="10"/>
                                    </a:lnTo>
                                    <a:lnTo>
                                      <a:pt x="63" y="10"/>
                                    </a:lnTo>
                                    <a:lnTo>
                                      <a:pt x="63" y="10"/>
                                    </a:lnTo>
                                    <a:lnTo>
                                      <a:pt x="61" y="12"/>
                                    </a:lnTo>
                                    <a:lnTo>
                                      <a:pt x="61" y="14"/>
                                    </a:lnTo>
                                    <a:lnTo>
                                      <a:pt x="59" y="14"/>
                                    </a:lnTo>
                                    <a:lnTo>
                                      <a:pt x="57" y="16"/>
                                    </a:lnTo>
                                    <a:lnTo>
                                      <a:pt x="57" y="18"/>
                                    </a:lnTo>
                                    <a:lnTo>
                                      <a:pt x="55" y="20"/>
                                    </a:lnTo>
                                    <a:lnTo>
                                      <a:pt x="55" y="20"/>
                                    </a:lnTo>
                                    <a:lnTo>
                                      <a:pt x="57" y="22"/>
                                    </a:lnTo>
                                    <a:lnTo>
                                      <a:pt x="57" y="22"/>
                                    </a:lnTo>
                                    <a:lnTo>
                                      <a:pt x="57" y="22"/>
                                    </a:lnTo>
                                    <a:lnTo>
                                      <a:pt x="59" y="22"/>
                                    </a:lnTo>
                                    <a:lnTo>
                                      <a:pt x="59" y="22"/>
                                    </a:lnTo>
                                    <a:lnTo>
                                      <a:pt x="61" y="24"/>
                                    </a:lnTo>
                                    <a:lnTo>
                                      <a:pt x="61" y="24"/>
                                    </a:lnTo>
                                    <a:lnTo>
                                      <a:pt x="63" y="20"/>
                                    </a:lnTo>
                                    <a:lnTo>
                                      <a:pt x="63" y="18"/>
                                    </a:lnTo>
                                    <a:lnTo>
                                      <a:pt x="65" y="16"/>
                                    </a:lnTo>
                                    <a:lnTo>
                                      <a:pt x="67" y="14"/>
                                    </a:lnTo>
                                    <a:lnTo>
                                      <a:pt x="69" y="12"/>
                                    </a:lnTo>
                                    <a:lnTo>
                                      <a:pt x="71" y="10"/>
                                    </a:lnTo>
                                    <a:lnTo>
                                      <a:pt x="73" y="10"/>
                                    </a:lnTo>
                                    <a:lnTo>
                                      <a:pt x="75" y="8"/>
                                    </a:lnTo>
                                    <a:lnTo>
                                      <a:pt x="77" y="8"/>
                                    </a:lnTo>
                                    <a:lnTo>
                                      <a:pt x="79" y="8"/>
                                    </a:lnTo>
                                    <a:lnTo>
                                      <a:pt x="81" y="10"/>
                                    </a:lnTo>
                                    <a:lnTo>
                                      <a:pt x="81" y="10"/>
                                    </a:lnTo>
                                    <a:lnTo>
                                      <a:pt x="83" y="10"/>
                                    </a:lnTo>
                                    <a:lnTo>
                                      <a:pt x="85" y="12"/>
                                    </a:lnTo>
                                    <a:lnTo>
                                      <a:pt x="85" y="12"/>
                                    </a:lnTo>
                                    <a:lnTo>
                                      <a:pt x="87" y="14"/>
                                    </a:lnTo>
                                    <a:lnTo>
                                      <a:pt x="87" y="16"/>
                                    </a:lnTo>
                                    <a:lnTo>
                                      <a:pt x="87" y="20"/>
                                    </a:lnTo>
                                    <a:lnTo>
                                      <a:pt x="85" y="22"/>
                                    </a:lnTo>
                                    <a:lnTo>
                                      <a:pt x="83" y="24"/>
                                    </a:lnTo>
                                    <a:lnTo>
                                      <a:pt x="81" y="28"/>
                                    </a:lnTo>
                                    <a:lnTo>
                                      <a:pt x="79" y="30"/>
                                    </a:lnTo>
                                    <a:lnTo>
                                      <a:pt x="77" y="32"/>
                                    </a:lnTo>
                                    <a:lnTo>
                                      <a:pt x="77" y="36"/>
                                    </a:lnTo>
                                    <a:lnTo>
                                      <a:pt x="77" y="36"/>
                                    </a:lnTo>
                                    <a:lnTo>
                                      <a:pt x="77" y="38"/>
                                    </a:lnTo>
                                    <a:lnTo>
                                      <a:pt x="77" y="38"/>
                                    </a:lnTo>
                                    <a:lnTo>
                                      <a:pt x="77" y="38"/>
                                    </a:lnTo>
                                    <a:lnTo>
                                      <a:pt x="79" y="40"/>
                                    </a:lnTo>
                                    <a:lnTo>
                                      <a:pt x="79" y="40"/>
                                    </a:lnTo>
                                    <a:lnTo>
                                      <a:pt x="81" y="40"/>
                                    </a:lnTo>
                                    <a:lnTo>
                                      <a:pt x="81" y="40"/>
                                    </a:lnTo>
                                    <a:lnTo>
                                      <a:pt x="85" y="40"/>
                                    </a:lnTo>
                                    <a:lnTo>
                                      <a:pt x="87" y="40"/>
                                    </a:lnTo>
                                    <a:lnTo>
                                      <a:pt x="89" y="38"/>
                                    </a:lnTo>
                                    <a:lnTo>
                                      <a:pt x="91" y="38"/>
                                    </a:lnTo>
                                    <a:lnTo>
                                      <a:pt x="93" y="36"/>
                                    </a:lnTo>
                                    <a:lnTo>
                                      <a:pt x="97" y="34"/>
                                    </a:lnTo>
                                    <a:lnTo>
                                      <a:pt x="99" y="34"/>
                                    </a:lnTo>
                                    <a:lnTo>
                                      <a:pt x="101" y="32"/>
                                    </a:lnTo>
                                    <a:lnTo>
                                      <a:pt x="103" y="32"/>
                                    </a:lnTo>
                                    <a:lnTo>
                                      <a:pt x="107" y="30"/>
                                    </a:lnTo>
                                    <a:lnTo>
                                      <a:pt x="109" y="30"/>
                                    </a:lnTo>
                                    <a:lnTo>
                                      <a:pt x="111" y="28"/>
                                    </a:lnTo>
                                    <a:lnTo>
                                      <a:pt x="115" y="28"/>
                                    </a:lnTo>
                                    <a:lnTo>
                                      <a:pt x="117" y="28"/>
                                    </a:lnTo>
                                    <a:lnTo>
                                      <a:pt x="119" y="30"/>
                                    </a:lnTo>
                                    <a:lnTo>
                                      <a:pt x="121" y="32"/>
                                    </a:lnTo>
                                    <a:lnTo>
                                      <a:pt x="121" y="34"/>
                                    </a:lnTo>
                                    <a:lnTo>
                                      <a:pt x="121" y="36"/>
                                    </a:lnTo>
                                    <a:lnTo>
                                      <a:pt x="121" y="38"/>
                                    </a:lnTo>
                                    <a:lnTo>
                                      <a:pt x="123" y="40"/>
                                    </a:lnTo>
                                    <a:lnTo>
                                      <a:pt x="123" y="42"/>
                                    </a:lnTo>
                                    <a:lnTo>
                                      <a:pt x="123" y="44"/>
                                    </a:lnTo>
                                    <a:lnTo>
                                      <a:pt x="125" y="44"/>
                                    </a:lnTo>
                                    <a:lnTo>
                                      <a:pt x="127" y="44"/>
                                    </a:lnTo>
                                    <a:lnTo>
                                      <a:pt x="127" y="42"/>
                                    </a:lnTo>
                                    <a:lnTo>
                                      <a:pt x="125" y="40"/>
                                    </a:lnTo>
                                    <a:lnTo>
                                      <a:pt x="125" y="36"/>
                                    </a:lnTo>
                                    <a:lnTo>
                                      <a:pt x="125" y="32"/>
                                    </a:lnTo>
                                    <a:lnTo>
                                      <a:pt x="125" y="32"/>
                                    </a:lnTo>
                                    <a:lnTo>
                                      <a:pt x="125" y="30"/>
                                    </a:lnTo>
                                    <a:lnTo>
                                      <a:pt x="125" y="28"/>
                                    </a:lnTo>
                                    <a:lnTo>
                                      <a:pt x="125" y="26"/>
                                    </a:lnTo>
                                    <a:lnTo>
                                      <a:pt x="125" y="26"/>
                                    </a:lnTo>
                                    <a:lnTo>
                                      <a:pt x="125" y="24"/>
                                    </a:lnTo>
                                    <a:lnTo>
                                      <a:pt x="123" y="24"/>
                                    </a:lnTo>
                                    <a:lnTo>
                                      <a:pt x="121" y="22"/>
                                    </a:lnTo>
                                    <a:lnTo>
                                      <a:pt x="119" y="22"/>
                                    </a:lnTo>
                                    <a:lnTo>
                                      <a:pt x="115" y="22"/>
                                    </a:lnTo>
                                    <a:lnTo>
                                      <a:pt x="113" y="22"/>
                                    </a:lnTo>
                                    <a:lnTo>
                                      <a:pt x="111" y="24"/>
                                    </a:lnTo>
                                    <a:lnTo>
                                      <a:pt x="107" y="24"/>
                                    </a:lnTo>
                                    <a:lnTo>
                                      <a:pt x="105" y="26"/>
                                    </a:lnTo>
                                    <a:lnTo>
                                      <a:pt x="103" y="28"/>
                                    </a:lnTo>
                                    <a:lnTo>
                                      <a:pt x="99" y="28"/>
                                    </a:lnTo>
                                    <a:lnTo>
                                      <a:pt x="99" y="30"/>
                                    </a:lnTo>
                                    <a:lnTo>
                                      <a:pt x="97" y="30"/>
                                    </a:lnTo>
                                    <a:lnTo>
                                      <a:pt x="95" y="32"/>
                                    </a:lnTo>
                                    <a:lnTo>
                                      <a:pt x="93" y="32"/>
                                    </a:lnTo>
                                    <a:lnTo>
                                      <a:pt x="91" y="34"/>
                                    </a:lnTo>
                                    <a:lnTo>
                                      <a:pt x="89" y="34"/>
                                    </a:lnTo>
                                    <a:lnTo>
                                      <a:pt x="85" y="36"/>
                                    </a:lnTo>
                                    <a:lnTo>
                                      <a:pt x="83" y="36"/>
                                    </a:lnTo>
                                    <a:lnTo>
                                      <a:pt x="79" y="36"/>
                                    </a:lnTo>
                                    <a:lnTo>
                                      <a:pt x="81" y="34"/>
                                    </a:lnTo>
                                    <a:lnTo>
                                      <a:pt x="85" y="34"/>
                                    </a:lnTo>
                                    <a:lnTo>
                                      <a:pt x="87" y="32"/>
                                    </a:lnTo>
                                    <a:lnTo>
                                      <a:pt x="91" y="30"/>
                                    </a:lnTo>
                                    <a:lnTo>
                                      <a:pt x="93" y="28"/>
                                    </a:lnTo>
                                    <a:lnTo>
                                      <a:pt x="97" y="28"/>
                                    </a:lnTo>
                                    <a:lnTo>
                                      <a:pt x="99" y="26"/>
                                    </a:lnTo>
                                    <a:lnTo>
                                      <a:pt x="101" y="24"/>
                                    </a:lnTo>
                                    <a:lnTo>
                                      <a:pt x="103" y="24"/>
                                    </a:lnTo>
                                    <a:lnTo>
                                      <a:pt x="107" y="22"/>
                                    </a:lnTo>
                                    <a:lnTo>
                                      <a:pt x="109" y="22"/>
                                    </a:lnTo>
                                    <a:lnTo>
                                      <a:pt x="113" y="20"/>
                                    </a:lnTo>
                                    <a:lnTo>
                                      <a:pt x="115" y="20"/>
                                    </a:lnTo>
                                    <a:lnTo>
                                      <a:pt x="119" y="18"/>
                                    </a:lnTo>
                                    <a:lnTo>
                                      <a:pt x="123" y="18"/>
                                    </a:lnTo>
                                    <a:lnTo>
                                      <a:pt x="125" y="20"/>
                                    </a:lnTo>
                                    <a:lnTo>
                                      <a:pt x="127" y="20"/>
                                    </a:lnTo>
                                    <a:lnTo>
                                      <a:pt x="127" y="22"/>
                                    </a:lnTo>
                                    <a:lnTo>
                                      <a:pt x="129" y="22"/>
                                    </a:lnTo>
                                    <a:lnTo>
                                      <a:pt x="129" y="24"/>
                                    </a:lnTo>
                                    <a:lnTo>
                                      <a:pt x="129" y="26"/>
                                    </a:lnTo>
                                    <a:lnTo>
                                      <a:pt x="129" y="28"/>
                                    </a:lnTo>
                                    <a:lnTo>
                                      <a:pt x="129" y="28"/>
                                    </a:lnTo>
                                    <a:lnTo>
                                      <a:pt x="131" y="30"/>
                                    </a:lnTo>
                                    <a:lnTo>
                                      <a:pt x="129" y="32"/>
                                    </a:lnTo>
                                    <a:lnTo>
                                      <a:pt x="129" y="36"/>
                                    </a:lnTo>
                                    <a:lnTo>
                                      <a:pt x="129" y="38"/>
                                    </a:lnTo>
                                    <a:lnTo>
                                      <a:pt x="131" y="40"/>
                                    </a:lnTo>
                                    <a:lnTo>
                                      <a:pt x="131" y="40"/>
                                    </a:lnTo>
                                    <a:lnTo>
                                      <a:pt x="133" y="42"/>
                                    </a:lnTo>
                                    <a:lnTo>
                                      <a:pt x="133" y="42"/>
                                    </a:lnTo>
                                    <a:lnTo>
                                      <a:pt x="135" y="42"/>
                                    </a:lnTo>
                                    <a:lnTo>
                                      <a:pt x="137" y="42"/>
                                    </a:lnTo>
                                    <a:lnTo>
                                      <a:pt x="137" y="44"/>
                                    </a:lnTo>
                                    <a:lnTo>
                                      <a:pt x="139" y="44"/>
                                    </a:lnTo>
                                    <a:lnTo>
                                      <a:pt x="139" y="42"/>
                                    </a:lnTo>
                                    <a:lnTo>
                                      <a:pt x="139" y="38"/>
                                    </a:lnTo>
                                    <a:lnTo>
                                      <a:pt x="139" y="34"/>
                                    </a:lnTo>
                                    <a:lnTo>
                                      <a:pt x="141" y="30"/>
                                    </a:lnTo>
                                    <a:lnTo>
                                      <a:pt x="141" y="26"/>
                                    </a:lnTo>
                                    <a:lnTo>
                                      <a:pt x="143" y="22"/>
                                    </a:lnTo>
                                    <a:lnTo>
                                      <a:pt x="145" y="18"/>
                                    </a:lnTo>
                                    <a:lnTo>
                                      <a:pt x="147" y="16"/>
                                    </a:lnTo>
                                    <a:lnTo>
                                      <a:pt x="151" y="12"/>
                                    </a:lnTo>
                                    <a:lnTo>
                                      <a:pt x="153" y="10"/>
                                    </a:lnTo>
                                    <a:lnTo>
                                      <a:pt x="155" y="8"/>
                                    </a:lnTo>
                                    <a:lnTo>
                                      <a:pt x="159" y="8"/>
                                    </a:lnTo>
                                    <a:lnTo>
                                      <a:pt x="161" y="6"/>
                                    </a:lnTo>
                                    <a:lnTo>
                                      <a:pt x="165" y="6"/>
                                    </a:lnTo>
                                    <a:lnTo>
                                      <a:pt x="169" y="6"/>
                                    </a:lnTo>
                                    <a:lnTo>
                                      <a:pt x="171" y="6"/>
                                    </a:lnTo>
                                    <a:lnTo>
                                      <a:pt x="175" y="6"/>
                                    </a:lnTo>
                                    <a:lnTo>
                                      <a:pt x="177" y="8"/>
                                    </a:lnTo>
                                    <a:lnTo>
                                      <a:pt x="179" y="10"/>
                                    </a:lnTo>
                                    <a:lnTo>
                                      <a:pt x="179" y="10"/>
                                    </a:lnTo>
                                    <a:lnTo>
                                      <a:pt x="181" y="12"/>
                                    </a:lnTo>
                                    <a:lnTo>
                                      <a:pt x="183" y="14"/>
                                    </a:lnTo>
                                    <a:lnTo>
                                      <a:pt x="183" y="16"/>
                                    </a:lnTo>
                                    <a:lnTo>
                                      <a:pt x="183" y="18"/>
                                    </a:lnTo>
                                    <a:lnTo>
                                      <a:pt x="183" y="20"/>
                                    </a:lnTo>
                                    <a:lnTo>
                                      <a:pt x="183" y="20"/>
                                    </a:lnTo>
                                    <a:lnTo>
                                      <a:pt x="183" y="20"/>
                                    </a:lnTo>
                                    <a:lnTo>
                                      <a:pt x="185" y="20"/>
                                    </a:lnTo>
                                    <a:lnTo>
                                      <a:pt x="187" y="18"/>
                                    </a:lnTo>
                                    <a:lnTo>
                                      <a:pt x="189" y="16"/>
                                    </a:lnTo>
                                    <a:lnTo>
                                      <a:pt x="189" y="16"/>
                                    </a:lnTo>
                                    <a:lnTo>
                                      <a:pt x="191" y="14"/>
                                    </a:lnTo>
                                    <a:lnTo>
                                      <a:pt x="191" y="12"/>
                                    </a:lnTo>
                                    <a:lnTo>
                                      <a:pt x="191" y="12"/>
                                    </a:lnTo>
                                    <a:lnTo>
                                      <a:pt x="189" y="10"/>
                                    </a:lnTo>
                                    <a:lnTo>
                                      <a:pt x="187" y="8"/>
                                    </a:lnTo>
                                    <a:lnTo>
                                      <a:pt x="185" y="6"/>
                                    </a:lnTo>
                                    <a:lnTo>
                                      <a:pt x="183" y="6"/>
                                    </a:lnTo>
                                    <a:lnTo>
                                      <a:pt x="181" y="4"/>
                                    </a:lnTo>
                                    <a:lnTo>
                                      <a:pt x="177" y="2"/>
                                    </a:lnTo>
                                    <a:lnTo>
                                      <a:pt x="171" y="2"/>
                                    </a:lnTo>
                                    <a:lnTo>
                                      <a:pt x="175" y="2"/>
                                    </a:lnTo>
                                    <a:lnTo>
                                      <a:pt x="177" y="0"/>
                                    </a:lnTo>
                                    <a:lnTo>
                                      <a:pt x="179" y="0"/>
                                    </a:lnTo>
                                    <a:lnTo>
                                      <a:pt x="183" y="2"/>
                                    </a:lnTo>
                                    <a:lnTo>
                                      <a:pt x="185" y="2"/>
                                    </a:lnTo>
                                    <a:lnTo>
                                      <a:pt x="187" y="2"/>
                                    </a:lnTo>
                                    <a:lnTo>
                                      <a:pt x="189" y="4"/>
                                    </a:lnTo>
                                    <a:lnTo>
                                      <a:pt x="191" y="6"/>
                                    </a:lnTo>
                                    <a:lnTo>
                                      <a:pt x="193" y="8"/>
                                    </a:lnTo>
                                    <a:lnTo>
                                      <a:pt x="195" y="10"/>
                                    </a:lnTo>
                                    <a:lnTo>
                                      <a:pt x="195" y="14"/>
                                    </a:lnTo>
                                    <a:lnTo>
                                      <a:pt x="193" y="16"/>
                                    </a:lnTo>
                                    <a:lnTo>
                                      <a:pt x="193" y="18"/>
                                    </a:lnTo>
                                    <a:lnTo>
                                      <a:pt x="191" y="20"/>
                                    </a:lnTo>
                                    <a:lnTo>
                                      <a:pt x="189" y="20"/>
                                    </a:lnTo>
                                    <a:lnTo>
                                      <a:pt x="187" y="22"/>
                                    </a:lnTo>
                                    <a:lnTo>
                                      <a:pt x="187" y="22"/>
                                    </a:lnTo>
                                    <a:lnTo>
                                      <a:pt x="185" y="24"/>
                                    </a:lnTo>
                                    <a:lnTo>
                                      <a:pt x="183" y="24"/>
                                    </a:lnTo>
                                    <a:lnTo>
                                      <a:pt x="181" y="24"/>
                                    </a:lnTo>
                                    <a:lnTo>
                                      <a:pt x="181" y="20"/>
                                    </a:lnTo>
                                    <a:lnTo>
                                      <a:pt x="179" y="18"/>
                                    </a:lnTo>
                                    <a:lnTo>
                                      <a:pt x="179" y="14"/>
                                    </a:lnTo>
                                    <a:lnTo>
                                      <a:pt x="177" y="12"/>
                                    </a:lnTo>
                                    <a:lnTo>
                                      <a:pt x="175" y="10"/>
                                    </a:lnTo>
                                    <a:lnTo>
                                      <a:pt x="171" y="10"/>
                                    </a:lnTo>
                                    <a:lnTo>
                                      <a:pt x="169" y="8"/>
                                    </a:lnTo>
                                    <a:lnTo>
                                      <a:pt x="169" y="8"/>
                                    </a:lnTo>
                                    <a:lnTo>
                                      <a:pt x="167" y="8"/>
                                    </a:lnTo>
                                    <a:lnTo>
                                      <a:pt x="165" y="8"/>
                                    </a:lnTo>
                                    <a:lnTo>
                                      <a:pt x="163" y="8"/>
                                    </a:lnTo>
                                    <a:lnTo>
                                      <a:pt x="161" y="10"/>
                                    </a:lnTo>
                                    <a:lnTo>
                                      <a:pt x="155" y="12"/>
                                    </a:lnTo>
                                    <a:lnTo>
                                      <a:pt x="153" y="14"/>
                                    </a:lnTo>
                                    <a:lnTo>
                                      <a:pt x="149" y="18"/>
                                    </a:lnTo>
                                    <a:lnTo>
                                      <a:pt x="147" y="22"/>
                                    </a:lnTo>
                                    <a:lnTo>
                                      <a:pt x="145" y="28"/>
                                    </a:lnTo>
                                    <a:lnTo>
                                      <a:pt x="145" y="32"/>
                                    </a:lnTo>
                                    <a:lnTo>
                                      <a:pt x="145" y="36"/>
                                    </a:lnTo>
                                    <a:lnTo>
                                      <a:pt x="143" y="42"/>
                                    </a:lnTo>
                                    <a:lnTo>
                                      <a:pt x="145" y="40"/>
                                    </a:lnTo>
                                    <a:lnTo>
                                      <a:pt x="147" y="40"/>
                                    </a:lnTo>
                                    <a:lnTo>
                                      <a:pt x="147" y="40"/>
                                    </a:lnTo>
                                    <a:lnTo>
                                      <a:pt x="147" y="38"/>
                                    </a:lnTo>
                                    <a:lnTo>
                                      <a:pt x="147" y="36"/>
                                    </a:lnTo>
                                    <a:lnTo>
                                      <a:pt x="147" y="34"/>
                                    </a:lnTo>
                                    <a:lnTo>
                                      <a:pt x="149" y="34"/>
                                    </a:lnTo>
                                    <a:lnTo>
                                      <a:pt x="149" y="32"/>
                                    </a:lnTo>
                                    <a:lnTo>
                                      <a:pt x="149" y="28"/>
                                    </a:lnTo>
                                    <a:lnTo>
                                      <a:pt x="151" y="26"/>
                                    </a:lnTo>
                                    <a:lnTo>
                                      <a:pt x="151" y="22"/>
                                    </a:lnTo>
                                    <a:lnTo>
                                      <a:pt x="153" y="20"/>
                                    </a:lnTo>
                                    <a:lnTo>
                                      <a:pt x="155" y="16"/>
                                    </a:lnTo>
                                    <a:lnTo>
                                      <a:pt x="157" y="14"/>
                                    </a:lnTo>
                                    <a:lnTo>
                                      <a:pt x="161" y="12"/>
                                    </a:lnTo>
                                    <a:lnTo>
                                      <a:pt x="163" y="12"/>
                                    </a:lnTo>
                                    <a:lnTo>
                                      <a:pt x="163" y="12"/>
                                    </a:lnTo>
                                    <a:lnTo>
                                      <a:pt x="165" y="10"/>
                                    </a:lnTo>
                                    <a:lnTo>
                                      <a:pt x="165" y="10"/>
                                    </a:lnTo>
                                    <a:lnTo>
                                      <a:pt x="167" y="10"/>
                                    </a:lnTo>
                                    <a:lnTo>
                                      <a:pt x="167" y="10"/>
                                    </a:lnTo>
                                    <a:lnTo>
                                      <a:pt x="167" y="10"/>
                                    </a:lnTo>
                                    <a:lnTo>
                                      <a:pt x="169" y="12"/>
                                    </a:lnTo>
                                    <a:lnTo>
                                      <a:pt x="169" y="12"/>
                                    </a:lnTo>
                                    <a:lnTo>
                                      <a:pt x="167" y="12"/>
                                    </a:lnTo>
                                    <a:lnTo>
                                      <a:pt x="165" y="12"/>
                                    </a:lnTo>
                                    <a:lnTo>
                                      <a:pt x="163" y="14"/>
                                    </a:lnTo>
                                    <a:lnTo>
                                      <a:pt x="161" y="14"/>
                                    </a:lnTo>
                                    <a:lnTo>
                                      <a:pt x="159" y="16"/>
                                    </a:lnTo>
                                    <a:lnTo>
                                      <a:pt x="157" y="20"/>
                                    </a:lnTo>
                                    <a:lnTo>
                                      <a:pt x="155" y="22"/>
                                    </a:lnTo>
                                    <a:lnTo>
                                      <a:pt x="155" y="26"/>
                                    </a:lnTo>
                                    <a:lnTo>
                                      <a:pt x="153" y="30"/>
                                    </a:lnTo>
                                    <a:lnTo>
                                      <a:pt x="153" y="32"/>
                                    </a:lnTo>
                                    <a:lnTo>
                                      <a:pt x="153" y="36"/>
                                    </a:lnTo>
                                    <a:lnTo>
                                      <a:pt x="151" y="38"/>
                                    </a:lnTo>
                                    <a:lnTo>
                                      <a:pt x="151" y="42"/>
                                    </a:lnTo>
                                    <a:lnTo>
                                      <a:pt x="149" y="44"/>
                                    </a:lnTo>
                                    <a:lnTo>
                                      <a:pt x="145" y="44"/>
                                    </a:lnTo>
                                    <a:lnTo>
                                      <a:pt x="143" y="44"/>
                                    </a:lnTo>
                                    <a:lnTo>
                                      <a:pt x="111" y="54"/>
                                    </a:lnTo>
                                    <a:lnTo>
                                      <a:pt x="107" y="56"/>
                                    </a:lnTo>
                                    <a:lnTo>
                                      <a:pt x="103" y="56"/>
                                    </a:lnTo>
                                    <a:lnTo>
                                      <a:pt x="97" y="58"/>
                                    </a:lnTo>
                                    <a:lnTo>
                                      <a:pt x="91" y="58"/>
                                    </a:lnTo>
                                    <a:lnTo>
                                      <a:pt x="85" y="60"/>
                                    </a:lnTo>
                                    <a:lnTo>
                                      <a:pt x="77" y="60"/>
                                    </a:lnTo>
                                    <a:lnTo>
                                      <a:pt x="71" y="62"/>
                                    </a:lnTo>
                                    <a:lnTo>
                                      <a:pt x="65" y="62"/>
                                    </a:lnTo>
                                    <a:lnTo>
                                      <a:pt x="59" y="64"/>
                                    </a:lnTo>
                                    <a:lnTo>
                                      <a:pt x="53" y="64"/>
                                    </a:lnTo>
                                    <a:lnTo>
                                      <a:pt x="47" y="64"/>
                                    </a:lnTo>
                                    <a:lnTo>
                                      <a:pt x="43" y="66"/>
                                    </a:lnTo>
                                    <a:lnTo>
                                      <a:pt x="39" y="66"/>
                                    </a:lnTo>
                                    <a:lnTo>
                                      <a:pt x="35" y="66"/>
                                    </a:lnTo>
                                    <a:lnTo>
                                      <a:pt x="33" y="66"/>
                                    </a:lnTo>
                                    <a:lnTo>
                                      <a:pt x="33" y="66"/>
                                    </a:lnTo>
                                    <a:lnTo>
                                      <a:pt x="30" y="66"/>
                                    </a:lnTo>
                                    <a:lnTo>
                                      <a:pt x="26" y="66"/>
                                    </a:lnTo>
                                    <a:lnTo>
                                      <a:pt x="22" y="66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76" name="Forme libre 3476"/>
                            <wps:cNvSpPr>
                              <a:spLocks/>
                            </wps:cNvSpPr>
                            <wps:spPr bwMode="auto">
                              <a:xfrm>
                                <a:off x="4495800" y="3571875"/>
                                <a:ext cx="509588" cy="203200"/>
                              </a:xfrm>
                              <a:custGeom>
                                <a:avLst/>
                                <a:gdLst>
                                  <a:gd name="T0" fmla="*/ 259 w 321"/>
                                  <a:gd name="T1" fmla="*/ 120 h 128"/>
                                  <a:gd name="T2" fmla="*/ 235 w 321"/>
                                  <a:gd name="T3" fmla="*/ 108 h 128"/>
                                  <a:gd name="T4" fmla="*/ 191 w 321"/>
                                  <a:gd name="T5" fmla="*/ 94 h 128"/>
                                  <a:gd name="T6" fmla="*/ 161 w 321"/>
                                  <a:gd name="T7" fmla="*/ 86 h 128"/>
                                  <a:gd name="T8" fmla="*/ 120 w 321"/>
                                  <a:gd name="T9" fmla="*/ 80 h 128"/>
                                  <a:gd name="T10" fmla="*/ 60 w 321"/>
                                  <a:gd name="T11" fmla="*/ 70 h 128"/>
                                  <a:gd name="T12" fmla="*/ 12 w 321"/>
                                  <a:gd name="T13" fmla="*/ 62 h 128"/>
                                  <a:gd name="T14" fmla="*/ 4 w 321"/>
                                  <a:gd name="T15" fmla="*/ 40 h 128"/>
                                  <a:gd name="T16" fmla="*/ 24 w 321"/>
                                  <a:gd name="T17" fmla="*/ 50 h 128"/>
                                  <a:gd name="T18" fmla="*/ 36 w 321"/>
                                  <a:gd name="T19" fmla="*/ 6 h 128"/>
                                  <a:gd name="T20" fmla="*/ 20 w 321"/>
                                  <a:gd name="T21" fmla="*/ 10 h 128"/>
                                  <a:gd name="T22" fmla="*/ 12 w 321"/>
                                  <a:gd name="T23" fmla="*/ 36 h 128"/>
                                  <a:gd name="T24" fmla="*/ 28 w 321"/>
                                  <a:gd name="T25" fmla="*/ 20 h 128"/>
                                  <a:gd name="T26" fmla="*/ 30 w 321"/>
                                  <a:gd name="T27" fmla="*/ 24 h 128"/>
                                  <a:gd name="T28" fmla="*/ 18 w 321"/>
                                  <a:gd name="T29" fmla="*/ 44 h 128"/>
                                  <a:gd name="T30" fmla="*/ 20 w 321"/>
                                  <a:gd name="T31" fmla="*/ 48 h 128"/>
                                  <a:gd name="T32" fmla="*/ 6 w 321"/>
                                  <a:gd name="T33" fmla="*/ 32 h 128"/>
                                  <a:gd name="T34" fmla="*/ 22 w 321"/>
                                  <a:gd name="T35" fmla="*/ 4 h 128"/>
                                  <a:gd name="T36" fmla="*/ 42 w 321"/>
                                  <a:gd name="T37" fmla="*/ 4 h 128"/>
                                  <a:gd name="T38" fmla="*/ 38 w 321"/>
                                  <a:gd name="T39" fmla="*/ 42 h 128"/>
                                  <a:gd name="T40" fmla="*/ 24 w 321"/>
                                  <a:gd name="T41" fmla="*/ 56 h 128"/>
                                  <a:gd name="T42" fmla="*/ 58 w 321"/>
                                  <a:gd name="T43" fmla="*/ 62 h 128"/>
                                  <a:gd name="T44" fmla="*/ 114 w 321"/>
                                  <a:gd name="T45" fmla="*/ 72 h 128"/>
                                  <a:gd name="T46" fmla="*/ 163 w 321"/>
                                  <a:gd name="T47" fmla="*/ 80 h 128"/>
                                  <a:gd name="T48" fmla="*/ 181 w 321"/>
                                  <a:gd name="T49" fmla="*/ 80 h 128"/>
                                  <a:gd name="T50" fmla="*/ 181 w 321"/>
                                  <a:gd name="T51" fmla="*/ 72 h 128"/>
                                  <a:gd name="T52" fmla="*/ 137 w 321"/>
                                  <a:gd name="T53" fmla="*/ 66 h 128"/>
                                  <a:gd name="T54" fmla="*/ 82 w 321"/>
                                  <a:gd name="T55" fmla="*/ 56 h 128"/>
                                  <a:gd name="T56" fmla="*/ 46 w 321"/>
                                  <a:gd name="T57" fmla="*/ 52 h 128"/>
                                  <a:gd name="T58" fmla="*/ 56 w 321"/>
                                  <a:gd name="T59" fmla="*/ 30 h 128"/>
                                  <a:gd name="T60" fmla="*/ 48 w 321"/>
                                  <a:gd name="T61" fmla="*/ 4 h 128"/>
                                  <a:gd name="T62" fmla="*/ 60 w 321"/>
                                  <a:gd name="T63" fmla="*/ 10 h 128"/>
                                  <a:gd name="T64" fmla="*/ 52 w 321"/>
                                  <a:gd name="T65" fmla="*/ 44 h 128"/>
                                  <a:gd name="T66" fmla="*/ 76 w 321"/>
                                  <a:gd name="T67" fmla="*/ 50 h 128"/>
                                  <a:gd name="T68" fmla="*/ 128 w 321"/>
                                  <a:gd name="T69" fmla="*/ 60 h 128"/>
                                  <a:gd name="T70" fmla="*/ 177 w 321"/>
                                  <a:gd name="T71" fmla="*/ 68 h 128"/>
                                  <a:gd name="T72" fmla="*/ 199 w 321"/>
                                  <a:gd name="T73" fmla="*/ 58 h 128"/>
                                  <a:gd name="T74" fmla="*/ 195 w 321"/>
                                  <a:gd name="T75" fmla="*/ 76 h 128"/>
                                  <a:gd name="T76" fmla="*/ 207 w 321"/>
                                  <a:gd name="T77" fmla="*/ 72 h 128"/>
                                  <a:gd name="T78" fmla="*/ 213 w 321"/>
                                  <a:gd name="T79" fmla="*/ 54 h 128"/>
                                  <a:gd name="T80" fmla="*/ 235 w 321"/>
                                  <a:gd name="T81" fmla="*/ 78 h 128"/>
                                  <a:gd name="T82" fmla="*/ 303 w 321"/>
                                  <a:gd name="T83" fmla="*/ 94 h 128"/>
                                  <a:gd name="T84" fmla="*/ 315 w 321"/>
                                  <a:gd name="T85" fmla="*/ 78 h 128"/>
                                  <a:gd name="T86" fmla="*/ 285 w 321"/>
                                  <a:gd name="T87" fmla="*/ 58 h 128"/>
                                  <a:gd name="T88" fmla="*/ 223 w 321"/>
                                  <a:gd name="T89" fmla="*/ 50 h 128"/>
                                  <a:gd name="T90" fmla="*/ 249 w 321"/>
                                  <a:gd name="T91" fmla="*/ 50 h 128"/>
                                  <a:gd name="T92" fmla="*/ 293 w 321"/>
                                  <a:gd name="T93" fmla="*/ 54 h 128"/>
                                  <a:gd name="T94" fmla="*/ 319 w 321"/>
                                  <a:gd name="T95" fmla="*/ 74 h 128"/>
                                  <a:gd name="T96" fmla="*/ 315 w 321"/>
                                  <a:gd name="T97" fmla="*/ 108 h 128"/>
                                  <a:gd name="T98" fmla="*/ 285 w 321"/>
                                  <a:gd name="T99" fmla="*/ 94 h 128"/>
                                  <a:gd name="T100" fmla="*/ 257 w 321"/>
                                  <a:gd name="T101" fmla="*/ 86 h 128"/>
                                  <a:gd name="T102" fmla="*/ 221 w 321"/>
                                  <a:gd name="T103" fmla="*/ 80 h 128"/>
                                  <a:gd name="T104" fmla="*/ 199 w 321"/>
                                  <a:gd name="T105" fmla="*/ 90 h 128"/>
                                  <a:gd name="T106" fmla="*/ 217 w 321"/>
                                  <a:gd name="T107" fmla="*/ 96 h 128"/>
                                  <a:gd name="T108" fmla="*/ 239 w 321"/>
                                  <a:gd name="T109" fmla="*/ 104 h 128"/>
                                  <a:gd name="T110" fmla="*/ 267 w 321"/>
                                  <a:gd name="T111" fmla="*/ 116 h 128"/>
                                  <a:gd name="T112" fmla="*/ 291 w 321"/>
                                  <a:gd name="T113" fmla="*/ 114 h 128"/>
                                  <a:gd name="T114" fmla="*/ 283 w 321"/>
                                  <a:gd name="T115" fmla="*/ 126 h 12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21" h="128">
                                    <a:moveTo>
                                      <a:pt x="273" y="128"/>
                                    </a:moveTo>
                                    <a:lnTo>
                                      <a:pt x="271" y="126"/>
                                    </a:lnTo>
                                    <a:lnTo>
                                      <a:pt x="269" y="126"/>
                                    </a:lnTo>
                                    <a:lnTo>
                                      <a:pt x="267" y="126"/>
                                    </a:lnTo>
                                    <a:lnTo>
                                      <a:pt x="265" y="124"/>
                                    </a:lnTo>
                                    <a:lnTo>
                                      <a:pt x="265" y="124"/>
                                    </a:lnTo>
                                    <a:lnTo>
                                      <a:pt x="263" y="122"/>
                                    </a:lnTo>
                                    <a:lnTo>
                                      <a:pt x="261" y="122"/>
                                    </a:lnTo>
                                    <a:lnTo>
                                      <a:pt x="259" y="120"/>
                                    </a:lnTo>
                                    <a:lnTo>
                                      <a:pt x="257" y="120"/>
                                    </a:lnTo>
                                    <a:lnTo>
                                      <a:pt x="255" y="118"/>
                                    </a:lnTo>
                                    <a:lnTo>
                                      <a:pt x="255" y="118"/>
                                    </a:lnTo>
                                    <a:lnTo>
                                      <a:pt x="253" y="116"/>
                                    </a:lnTo>
                                    <a:lnTo>
                                      <a:pt x="251" y="116"/>
                                    </a:lnTo>
                                    <a:lnTo>
                                      <a:pt x="249" y="114"/>
                                    </a:lnTo>
                                    <a:lnTo>
                                      <a:pt x="247" y="114"/>
                                    </a:lnTo>
                                    <a:lnTo>
                                      <a:pt x="241" y="112"/>
                                    </a:lnTo>
                                    <a:lnTo>
                                      <a:pt x="235" y="108"/>
                                    </a:lnTo>
                                    <a:lnTo>
                                      <a:pt x="229" y="106"/>
                                    </a:lnTo>
                                    <a:lnTo>
                                      <a:pt x="223" y="104"/>
                                    </a:lnTo>
                                    <a:lnTo>
                                      <a:pt x="219" y="102"/>
                                    </a:lnTo>
                                    <a:lnTo>
                                      <a:pt x="213" y="100"/>
                                    </a:lnTo>
                                    <a:lnTo>
                                      <a:pt x="209" y="98"/>
                                    </a:lnTo>
                                    <a:lnTo>
                                      <a:pt x="203" y="96"/>
                                    </a:lnTo>
                                    <a:lnTo>
                                      <a:pt x="199" y="96"/>
                                    </a:lnTo>
                                    <a:lnTo>
                                      <a:pt x="195" y="94"/>
                                    </a:lnTo>
                                    <a:lnTo>
                                      <a:pt x="191" y="94"/>
                                    </a:lnTo>
                                    <a:lnTo>
                                      <a:pt x="185" y="92"/>
                                    </a:lnTo>
                                    <a:lnTo>
                                      <a:pt x="181" y="92"/>
                                    </a:lnTo>
                                    <a:lnTo>
                                      <a:pt x="177" y="90"/>
                                    </a:lnTo>
                                    <a:lnTo>
                                      <a:pt x="171" y="88"/>
                                    </a:lnTo>
                                    <a:lnTo>
                                      <a:pt x="167" y="88"/>
                                    </a:lnTo>
                                    <a:lnTo>
                                      <a:pt x="167" y="88"/>
                                    </a:lnTo>
                                    <a:lnTo>
                                      <a:pt x="165" y="88"/>
                                    </a:lnTo>
                                    <a:lnTo>
                                      <a:pt x="163" y="86"/>
                                    </a:lnTo>
                                    <a:lnTo>
                                      <a:pt x="161" y="86"/>
                                    </a:lnTo>
                                    <a:lnTo>
                                      <a:pt x="159" y="86"/>
                                    </a:lnTo>
                                    <a:lnTo>
                                      <a:pt x="155" y="86"/>
                                    </a:lnTo>
                                    <a:lnTo>
                                      <a:pt x="151" y="84"/>
                                    </a:lnTo>
                                    <a:lnTo>
                                      <a:pt x="147" y="84"/>
                                    </a:lnTo>
                                    <a:lnTo>
                                      <a:pt x="141" y="84"/>
                                    </a:lnTo>
                                    <a:lnTo>
                                      <a:pt x="137" y="82"/>
                                    </a:lnTo>
                                    <a:lnTo>
                                      <a:pt x="131" y="82"/>
                                    </a:lnTo>
                                    <a:lnTo>
                                      <a:pt x="126" y="80"/>
                                    </a:lnTo>
                                    <a:lnTo>
                                      <a:pt x="120" y="80"/>
                                    </a:lnTo>
                                    <a:lnTo>
                                      <a:pt x="114" y="78"/>
                                    </a:lnTo>
                                    <a:lnTo>
                                      <a:pt x="108" y="78"/>
                                    </a:lnTo>
                                    <a:lnTo>
                                      <a:pt x="102" y="76"/>
                                    </a:lnTo>
                                    <a:lnTo>
                                      <a:pt x="94" y="76"/>
                                    </a:lnTo>
                                    <a:lnTo>
                                      <a:pt x="88" y="74"/>
                                    </a:lnTo>
                                    <a:lnTo>
                                      <a:pt x="80" y="72"/>
                                    </a:lnTo>
                                    <a:lnTo>
                                      <a:pt x="74" y="72"/>
                                    </a:lnTo>
                                    <a:lnTo>
                                      <a:pt x="68" y="70"/>
                                    </a:lnTo>
                                    <a:lnTo>
                                      <a:pt x="60" y="70"/>
                                    </a:lnTo>
                                    <a:lnTo>
                                      <a:pt x="54" y="68"/>
                                    </a:lnTo>
                                    <a:lnTo>
                                      <a:pt x="48" y="68"/>
                                    </a:lnTo>
                                    <a:lnTo>
                                      <a:pt x="42" y="66"/>
                                    </a:lnTo>
                                    <a:lnTo>
                                      <a:pt x="36" y="66"/>
                                    </a:lnTo>
                                    <a:lnTo>
                                      <a:pt x="30" y="64"/>
                                    </a:lnTo>
                                    <a:lnTo>
                                      <a:pt x="26" y="64"/>
                                    </a:lnTo>
                                    <a:lnTo>
                                      <a:pt x="20" y="62"/>
                                    </a:lnTo>
                                    <a:lnTo>
                                      <a:pt x="16" y="62"/>
                                    </a:lnTo>
                                    <a:lnTo>
                                      <a:pt x="12" y="62"/>
                                    </a:lnTo>
                                    <a:lnTo>
                                      <a:pt x="10" y="60"/>
                                    </a:lnTo>
                                    <a:lnTo>
                                      <a:pt x="6" y="60"/>
                                    </a:lnTo>
                                    <a:lnTo>
                                      <a:pt x="4" y="58"/>
                                    </a:lnTo>
                                    <a:lnTo>
                                      <a:pt x="2" y="56"/>
                                    </a:lnTo>
                                    <a:lnTo>
                                      <a:pt x="0" y="54"/>
                                    </a:lnTo>
                                    <a:lnTo>
                                      <a:pt x="0" y="50"/>
                                    </a:lnTo>
                                    <a:lnTo>
                                      <a:pt x="0" y="48"/>
                                    </a:lnTo>
                                    <a:lnTo>
                                      <a:pt x="2" y="44"/>
                                    </a:lnTo>
                                    <a:lnTo>
                                      <a:pt x="4" y="40"/>
                                    </a:lnTo>
                                    <a:lnTo>
                                      <a:pt x="4" y="44"/>
                                    </a:lnTo>
                                    <a:lnTo>
                                      <a:pt x="6" y="48"/>
                                    </a:lnTo>
                                    <a:lnTo>
                                      <a:pt x="6" y="50"/>
                                    </a:lnTo>
                                    <a:lnTo>
                                      <a:pt x="8" y="52"/>
                                    </a:lnTo>
                                    <a:lnTo>
                                      <a:pt x="8" y="54"/>
                                    </a:lnTo>
                                    <a:lnTo>
                                      <a:pt x="10" y="54"/>
                                    </a:lnTo>
                                    <a:lnTo>
                                      <a:pt x="12" y="56"/>
                                    </a:lnTo>
                                    <a:lnTo>
                                      <a:pt x="16" y="56"/>
                                    </a:lnTo>
                                    <a:lnTo>
                                      <a:pt x="24" y="50"/>
                                    </a:lnTo>
                                    <a:lnTo>
                                      <a:pt x="30" y="44"/>
                                    </a:lnTo>
                                    <a:lnTo>
                                      <a:pt x="34" y="38"/>
                                    </a:lnTo>
                                    <a:lnTo>
                                      <a:pt x="38" y="32"/>
                                    </a:lnTo>
                                    <a:lnTo>
                                      <a:pt x="40" y="26"/>
                                    </a:lnTo>
                                    <a:lnTo>
                                      <a:pt x="40" y="20"/>
                                    </a:lnTo>
                                    <a:lnTo>
                                      <a:pt x="40" y="12"/>
                                    </a:lnTo>
                                    <a:lnTo>
                                      <a:pt x="38" y="8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6" y="6"/>
                                    </a:lnTo>
                                    <a:lnTo>
                                      <a:pt x="36" y="4"/>
                                    </a:lnTo>
                                    <a:lnTo>
                                      <a:pt x="36" y="4"/>
                                    </a:lnTo>
                                    <a:lnTo>
                                      <a:pt x="34" y="4"/>
                                    </a:lnTo>
                                    <a:lnTo>
                                      <a:pt x="32" y="4"/>
                                    </a:lnTo>
                                    <a:lnTo>
                                      <a:pt x="32" y="4"/>
                                    </a:lnTo>
                                    <a:lnTo>
                                      <a:pt x="30" y="4"/>
                                    </a:lnTo>
                                    <a:lnTo>
                                      <a:pt x="26" y="6"/>
                                    </a:lnTo>
                                    <a:lnTo>
                                      <a:pt x="22" y="8"/>
                                    </a:lnTo>
                                    <a:lnTo>
                                      <a:pt x="20" y="10"/>
                                    </a:lnTo>
                                    <a:lnTo>
                                      <a:pt x="16" y="12"/>
                                    </a:lnTo>
                                    <a:lnTo>
                                      <a:pt x="14" y="16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2" y="24"/>
                                    </a:lnTo>
                                    <a:lnTo>
                                      <a:pt x="10" y="28"/>
                                    </a:lnTo>
                                    <a:lnTo>
                                      <a:pt x="10" y="30"/>
                                    </a:lnTo>
                                    <a:lnTo>
                                      <a:pt x="10" y="32"/>
                                    </a:lnTo>
                                    <a:lnTo>
                                      <a:pt x="12" y="34"/>
                                    </a:lnTo>
                                    <a:lnTo>
                                      <a:pt x="12" y="36"/>
                                    </a:lnTo>
                                    <a:lnTo>
                                      <a:pt x="12" y="36"/>
                                    </a:lnTo>
                                    <a:lnTo>
                                      <a:pt x="14" y="38"/>
                                    </a:lnTo>
                                    <a:lnTo>
                                      <a:pt x="14" y="38"/>
                                    </a:lnTo>
                                    <a:lnTo>
                                      <a:pt x="16" y="38"/>
                                    </a:lnTo>
                                    <a:lnTo>
                                      <a:pt x="20" y="36"/>
                                    </a:lnTo>
                                    <a:lnTo>
                                      <a:pt x="24" y="32"/>
                                    </a:lnTo>
                                    <a:lnTo>
                                      <a:pt x="26" y="26"/>
                                    </a:lnTo>
                                    <a:lnTo>
                                      <a:pt x="28" y="20"/>
                                    </a:lnTo>
                                    <a:lnTo>
                                      <a:pt x="28" y="20"/>
                                    </a:lnTo>
                                    <a:lnTo>
                                      <a:pt x="30" y="20"/>
                                    </a:lnTo>
                                    <a:lnTo>
                                      <a:pt x="30" y="20"/>
                                    </a:lnTo>
                                    <a:lnTo>
                                      <a:pt x="32" y="20"/>
                                    </a:lnTo>
                                    <a:lnTo>
                                      <a:pt x="32" y="20"/>
                                    </a:lnTo>
                                    <a:lnTo>
                                      <a:pt x="34" y="22"/>
                                    </a:lnTo>
                                    <a:lnTo>
                                      <a:pt x="36" y="22"/>
                                    </a:lnTo>
                                    <a:lnTo>
                                      <a:pt x="38" y="22"/>
                                    </a:lnTo>
                                    <a:lnTo>
                                      <a:pt x="36" y="26"/>
                                    </a:lnTo>
                                    <a:lnTo>
                                      <a:pt x="30" y="24"/>
                                    </a:lnTo>
                                    <a:lnTo>
                                      <a:pt x="30" y="28"/>
                                    </a:lnTo>
                                    <a:lnTo>
                                      <a:pt x="28" y="30"/>
                                    </a:lnTo>
                                    <a:lnTo>
                                      <a:pt x="28" y="32"/>
                                    </a:lnTo>
                                    <a:lnTo>
                                      <a:pt x="26" y="34"/>
                                    </a:lnTo>
                                    <a:lnTo>
                                      <a:pt x="24" y="38"/>
                                    </a:lnTo>
                                    <a:lnTo>
                                      <a:pt x="22" y="40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18" y="44"/>
                                    </a:lnTo>
                                    <a:lnTo>
                                      <a:pt x="18" y="44"/>
                                    </a:lnTo>
                                    <a:lnTo>
                                      <a:pt x="18" y="44"/>
                                    </a:lnTo>
                                    <a:lnTo>
                                      <a:pt x="20" y="44"/>
                                    </a:lnTo>
                                    <a:lnTo>
                                      <a:pt x="20" y="46"/>
                                    </a:lnTo>
                                    <a:lnTo>
                                      <a:pt x="22" y="46"/>
                                    </a:lnTo>
                                    <a:lnTo>
                                      <a:pt x="22" y="46"/>
                                    </a:lnTo>
                                    <a:lnTo>
                                      <a:pt x="22" y="46"/>
                                    </a:lnTo>
                                    <a:lnTo>
                                      <a:pt x="24" y="46"/>
                                    </a:lnTo>
                                    <a:lnTo>
                                      <a:pt x="22" y="46"/>
                                    </a:lnTo>
                                    <a:lnTo>
                                      <a:pt x="20" y="48"/>
                                    </a:lnTo>
                                    <a:lnTo>
                                      <a:pt x="18" y="46"/>
                                    </a:lnTo>
                                    <a:lnTo>
                                      <a:pt x="16" y="46"/>
                                    </a:lnTo>
                                    <a:lnTo>
                                      <a:pt x="14" y="46"/>
                                    </a:lnTo>
                                    <a:lnTo>
                                      <a:pt x="12" y="44"/>
                                    </a:lnTo>
                                    <a:lnTo>
                                      <a:pt x="12" y="44"/>
                                    </a:lnTo>
                                    <a:lnTo>
                                      <a:pt x="10" y="42"/>
                                    </a:lnTo>
                                    <a:lnTo>
                                      <a:pt x="8" y="40"/>
                                    </a:lnTo>
                                    <a:lnTo>
                                      <a:pt x="6" y="36"/>
                                    </a:lnTo>
                                    <a:lnTo>
                                      <a:pt x="6" y="32"/>
                                    </a:lnTo>
                                    <a:lnTo>
                                      <a:pt x="6" y="28"/>
                                    </a:lnTo>
                                    <a:lnTo>
                                      <a:pt x="8" y="26"/>
                                    </a:lnTo>
                                    <a:lnTo>
                                      <a:pt x="8" y="22"/>
                                    </a:lnTo>
                                    <a:lnTo>
                                      <a:pt x="10" y="18"/>
                                    </a:lnTo>
                                    <a:lnTo>
                                      <a:pt x="12" y="16"/>
                                    </a:lnTo>
                                    <a:lnTo>
                                      <a:pt x="14" y="12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20" y="6"/>
                                    </a:lnTo>
                                    <a:lnTo>
                                      <a:pt x="22" y="4"/>
                                    </a:lnTo>
                                    <a:lnTo>
                                      <a:pt x="26" y="2"/>
                                    </a:lnTo>
                                    <a:lnTo>
                                      <a:pt x="28" y="0"/>
                                    </a:lnTo>
                                    <a:lnTo>
                                      <a:pt x="32" y="0"/>
                                    </a:lnTo>
                                    <a:lnTo>
                                      <a:pt x="36" y="0"/>
                                    </a:lnTo>
                                    <a:lnTo>
                                      <a:pt x="38" y="2"/>
                                    </a:lnTo>
                                    <a:lnTo>
                                      <a:pt x="38" y="2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4" y="6"/>
                                    </a:lnTo>
                                    <a:lnTo>
                                      <a:pt x="46" y="12"/>
                                    </a:lnTo>
                                    <a:lnTo>
                                      <a:pt x="46" y="18"/>
                                    </a:lnTo>
                                    <a:lnTo>
                                      <a:pt x="46" y="24"/>
                                    </a:lnTo>
                                    <a:lnTo>
                                      <a:pt x="44" y="30"/>
                                    </a:lnTo>
                                    <a:lnTo>
                                      <a:pt x="42" y="36"/>
                                    </a:lnTo>
                                    <a:lnTo>
                                      <a:pt x="38" y="42"/>
                                    </a:lnTo>
                                    <a:lnTo>
                                      <a:pt x="34" y="46"/>
                                    </a:lnTo>
                                    <a:lnTo>
                                      <a:pt x="32" y="50"/>
                                    </a:lnTo>
                                    <a:lnTo>
                                      <a:pt x="30" y="52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26" y="54"/>
                                    </a:lnTo>
                                    <a:lnTo>
                                      <a:pt x="26" y="54"/>
                                    </a:lnTo>
                                    <a:lnTo>
                                      <a:pt x="24" y="56"/>
                                    </a:lnTo>
                                    <a:lnTo>
                                      <a:pt x="24" y="56"/>
                                    </a:lnTo>
                                    <a:lnTo>
                                      <a:pt x="22" y="56"/>
                                    </a:lnTo>
                                    <a:lnTo>
                                      <a:pt x="24" y="58"/>
                                    </a:lnTo>
                                    <a:lnTo>
                                      <a:pt x="28" y="58"/>
                                    </a:lnTo>
                                    <a:lnTo>
                                      <a:pt x="32" y="58"/>
                                    </a:lnTo>
                                    <a:lnTo>
                                      <a:pt x="36" y="60"/>
                                    </a:lnTo>
                                    <a:lnTo>
                                      <a:pt x="40" y="60"/>
                                    </a:lnTo>
                                    <a:lnTo>
                                      <a:pt x="46" y="60"/>
                                    </a:lnTo>
                                    <a:lnTo>
                                      <a:pt x="52" y="62"/>
                                    </a:lnTo>
                                    <a:lnTo>
                                      <a:pt x="58" y="62"/>
                                    </a:lnTo>
                                    <a:lnTo>
                                      <a:pt x="64" y="64"/>
                                    </a:lnTo>
                                    <a:lnTo>
                                      <a:pt x="70" y="64"/>
                                    </a:lnTo>
                                    <a:lnTo>
                                      <a:pt x="76" y="66"/>
                                    </a:lnTo>
                                    <a:lnTo>
                                      <a:pt x="82" y="66"/>
                                    </a:lnTo>
                                    <a:lnTo>
                                      <a:pt x="88" y="68"/>
                                    </a:lnTo>
                                    <a:lnTo>
                                      <a:pt x="96" y="68"/>
                                    </a:lnTo>
                                    <a:lnTo>
                                      <a:pt x="102" y="70"/>
                                    </a:lnTo>
                                    <a:lnTo>
                                      <a:pt x="108" y="70"/>
                                    </a:lnTo>
                                    <a:lnTo>
                                      <a:pt x="114" y="72"/>
                                    </a:lnTo>
                                    <a:lnTo>
                                      <a:pt x="122" y="74"/>
                                    </a:lnTo>
                                    <a:lnTo>
                                      <a:pt x="128" y="74"/>
                                    </a:lnTo>
                                    <a:lnTo>
                                      <a:pt x="133" y="76"/>
                                    </a:lnTo>
                                    <a:lnTo>
                                      <a:pt x="139" y="76"/>
                                    </a:lnTo>
                                    <a:lnTo>
                                      <a:pt x="143" y="78"/>
                                    </a:lnTo>
                                    <a:lnTo>
                                      <a:pt x="149" y="78"/>
                                    </a:lnTo>
                                    <a:lnTo>
                                      <a:pt x="155" y="80"/>
                                    </a:lnTo>
                                    <a:lnTo>
                                      <a:pt x="159" y="80"/>
                                    </a:lnTo>
                                    <a:lnTo>
                                      <a:pt x="163" y="80"/>
                                    </a:lnTo>
                                    <a:lnTo>
                                      <a:pt x="167" y="82"/>
                                    </a:lnTo>
                                    <a:lnTo>
                                      <a:pt x="169" y="82"/>
                                    </a:lnTo>
                                    <a:lnTo>
                                      <a:pt x="173" y="82"/>
                                    </a:lnTo>
                                    <a:lnTo>
                                      <a:pt x="175" y="84"/>
                                    </a:lnTo>
                                    <a:lnTo>
                                      <a:pt x="175" y="84"/>
                                    </a:lnTo>
                                    <a:lnTo>
                                      <a:pt x="177" y="84"/>
                                    </a:lnTo>
                                    <a:lnTo>
                                      <a:pt x="177" y="82"/>
                                    </a:lnTo>
                                    <a:lnTo>
                                      <a:pt x="179" y="82"/>
                                    </a:lnTo>
                                    <a:lnTo>
                                      <a:pt x="181" y="80"/>
                                    </a:lnTo>
                                    <a:lnTo>
                                      <a:pt x="183" y="80"/>
                                    </a:lnTo>
                                    <a:lnTo>
                                      <a:pt x="185" y="78"/>
                                    </a:lnTo>
                                    <a:lnTo>
                                      <a:pt x="187" y="78"/>
                                    </a:lnTo>
                                    <a:lnTo>
                                      <a:pt x="189" y="76"/>
                                    </a:lnTo>
                                    <a:lnTo>
                                      <a:pt x="189" y="74"/>
                                    </a:lnTo>
                                    <a:lnTo>
                                      <a:pt x="189" y="74"/>
                                    </a:lnTo>
                                    <a:lnTo>
                                      <a:pt x="187" y="74"/>
                                    </a:lnTo>
                                    <a:lnTo>
                                      <a:pt x="185" y="74"/>
                                    </a:lnTo>
                                    <a:lnTo>
                                      <a:pt x="181" y="72"/>
                                    </a:lnTo>
                                    <a:lnTo>
                                      <a:pt x="179" y="72"/>
                                    </a:lnTo>
                                    <a:lnTo>
                                      <a:pt x="175" y="72"/>
                                    </a:lnTo>
                                    <a:lnTo>
                                      <a:pt x="169" y="70"/>
                                    </a:lnTo>
                                    <a:lnTo>
                                      <a:pt x="165" y="70"/>
                                    </a:lnTo>
                                    <a:lnTo>
                                      <a:pt x="161" y="70"/>
                                    </a:lnTo>
                                    <a:lnTo>
                                      <a:pt x="155" y="68"/>
                                    </a:lnTo>
                                    <a:lnTo>
                                      <a:pt x="149" y="68"/>
                                    </a:lnTo>
                                    <a:lnTo>
                                      <a:pt x="143" y="66"/>
                                    </a:lnTo>
                                    <a:lnTo>
                                      <a:pt x="137" y="66"/>
                                    </a:lnTo>
                                    <a:lnTo>
                                      <a:pt x="131" y="64"/>
                                    </a:lnTo>
                                    <a:lnTo>
                                      <a:pt x="126" y="62"/>
                                    </a:lnTo>
                                    <a:lnTo>
                                      <a:pt x="118" y="62"/>
                                    </a:lnTo>
                                    <a:lnTo>
                                      <a:pt x="112" y="60"/>
                                    </a:lnTo>
                                    <a:lnTo>
                                      <a:pt x="106" y="60"/>
                                    </a:lnTo>
                                    <a:lnTo>
                                      <a:pt x="100" y="58"/>
                                    </a:lnTo>
                                    <a:lnTo>
                                      <a:pt x="94" y="58"/>
                                    </a:lnTo>
                                    <a:lnTo>
                                      <a:pt x="88" y="56"/>
                                    </a:lnTo>
                                    <a:lnTo>
                                      <a:pt x="82" y="56"/>
                                    </a:lnTo>
                                    <a:lnTo>
                                      <a:pt x="76" y="56"/>
                                    </a:lnTo>
                                    <a:lnTo>
                                      <a:pt x="70" y="54"/>
                                    </a:lnTo>
                                    <a:lnTo>
                                      <a:pt x="66" y="54"/>
                                    </a:lnTo>
                                    <a:lnTo>
                                      <a:pt x="62" y="54"/>
                                    </a:lnTo>
                                    <a:lnTo>
                                      <a:pt x="58" y="52"/>
                                    </a:lnTo>
                                    <a:lnTo>
                                      <a:pt x="54" y="52"/>
                                    </a:lnTo>
                                    <a:lnTo>
                                      <a:pt x="50" y="52"/>
                                    </a:lnTo>
                                    <a:lnTo>
                                      <a:pt x="48" y="52"/>
                                    </a:lnTo>
                                    <a:lnTo>
                                      <a:pt x="46" y="52"/>
                                    </a:lnTo>
                                    <a:lnTo>
                                      <a:pt x="44" y="52"/>
                                    </a:lnTo>
                                    <a:lnTo>
                                      <a:pt x="44" y="50"/>
                                    </a:lnTo>
                                    <a:lnTo>
                                      <a:pt x="44" y="48"/>
                                    </a:lnTo>
                                    <a:lnTo>
                                      <a:pt x="44" y="46"/>
                                    </a:lnTo>
                                    <a:lnTo>
                                      <a:pt x="46" y="44"/>
                                    </a:lnTo>
                                    <a:lnTo>
                                      <a:pt x="48" y="40"/>
                                    </a:lnTo>
                                    <a:lnTo>
                                      <a:pt x="50" y="38"/>
                                    </a:lnTo>
                                    <a:lnTo>
                                      <a:pt x="54" y="34"/>
                                    </a:lnTo>
                                    <a:lnTo>
                                      <a:pt x="56" y="30"/>
                                    </a:lnTo>
                                    <a:lnTo>
                                      <a:pt x="56" y="26"/>
                                    </a:lnTo>
                                    <a:lnTo>
                                      <a:pt x="58" y="22"/>
                                    </a:lnTo>
                                    <a:lnTo>
                                      <a:pt x="56" y="16"/>
                                    </a:lnTo>
                                    <a:lnTo>
                                      <a:pt x="54" y="12"/>
                                    </a:lnTo>
                                    <a:lnTo>
                                      <a:pt x="54" y="10"/>
                                    </a:lnTo>
                                    <a:lnTo>
                                      <a:pt x="52" y="8"/>
                                    </a:lnTo>
                                    <a:lnTo>
                                      <a:pt x="50" y="6"/>
                                    </a:lnTo>
                                    <a:lnTo>
                                      <a:pt x="50" y="4"/>
                                    </a:lnTo>
                                    <a:lnTo>
                                      <a:pt x="48" y="4"/>
                                    </a:lnTo>
                                    <a:lnTo>
                                      <a:pt x="48" y="2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50" y="2"/>
                                    </a:lnTo>
                                    <a:lnTo>
                                      <a:pt x="52" y="4"/>
                                    </a:lnTo>
                                    <a:lnTo>
                                      <a:pt x="54" y="6"/>
                                    </a:lnTo>
                                    <a:lnTo>
                                      <a:pt x="56" y="6"/>
                                    </a:lnTo>
                                    <a:lnTo>
                                      <a:pt x="58" y="8"/>
                                    </a:lnTo>
                                    <a:lnTo>
                                      <a:pt x="60" y="10"/>
                                    </a:lnTo>
                                    <a:lnTo>
                                      <a:pt x="60" y="14"/>
                                    </a:lnTo>
                                    <a:lnTo>
                                      <a:pt x="62" y="16"/>
                                    </a:lnTo>
                                    <a:lnTo>
                                      <a:pt x="62" y="20"/>
                                    </a:lnTo>
                                    <a:lnTo>
                                      <a:pt x="62" y="26"/>
                                    </a:lnTo>
                                    <a:lnTo>
                                      <a:pt x="62" y="30"/>
                                    </a:lnTo>
                                    <a:lnTo>
                                      <a:pt x="60" y="32"/>
                                    </a:lnTo>
                                    <a:lnTo>
                                      <a:pt x="58" y="36"/>
                                    </a:lnTo>
                                    <a:lnTo>
                                      <a:pt x="56" y="40"/>
                                    </a:lnTo>
                                    <a:lnTo>
                                      <a:pt x="52" y="44"/>
                                    </a:lnTo>
                                    <a:lnTo>
                                      <a:pt x="50" y="46"/>
                                    </a:lnTo>
                                    <a:lnTo>
                                      <a:pt x="52" y="48"/>
                                    </a:lnTo>
                                    <a:lnTo>
                                      <a:pt x="54" y="48"/>
                                    </a:lnTo>
                                    <a:lnTo>
                                      <a:pt x="56" y="48"/>
                                    </a:lnTo>
                                    <a:lnTo>
                                      <a:pt x="60" y="48"/>
                                    </a:lnTo>
                                    <a:lnTo>
                                      <a:pt x="62" y="48"/>
                                    </a:lnTo>
                                    <a:lnTo>
                                      <a:pt x="66" y="50"/>
                                    </a:lnTo>
                                    <a:lnTo>
                                      <a:pt x="72" y="50"/>
                                    </a:lnTo>
                                    <a:lnTo>
                                      <a:pt x="76" y="50"/>
                                    </a:lnTo>
                                    <a:lnTo>
                                      <a:pt x="82" y="52"/>
                                    </a:lnTo>
                                    <a:lnTo>
                                      <a:pt x="86" y="52"/>
                                    </a:lnTo>
                                    <a:lnTo>
                                      <a:pt x="92" y="54"/>
                                    </a:lnTo>
                                    <a:lnTo>
                                      <a:pt x="98" y="54"/>
                                    </a:lnTo>
                                    <a:lnTo>
                                      <a:pt x="104" y="56"/>
                                    </a:lnTo>
                                    <a:lnTo>
                                      <a:pt x="110" y="56"/>
                                    </a:lnTo>
                                    <a:lnTo>
                                      <a:pt x="116" y="58"/>
                                    </a:lnTo>
                                    <a:lnTo>
                                      <a:pt x="122" y="58"/>
                                    </a:lnTo>
                                    <a:lnTo>
                                      <a:pt x="128" y="60"/>
                                    </a:lnTo>
                                    <a:lnTo>
                                      <a:pt x="133" y="60"/>
                                    </a:lnTo>
                                    <a:lnTo>
                                      <a:pt x="139" y="62"/>
                                    </a:lnTo>
                                    <a:lnTo>
                                      <a:pt x="145" y="62"/>
                                    </a:lnTo>
                                    <a:lnTo>
                                      <a:pt x="151" y="64"/>
                                    </a:lnTo>
                                    <a:lnTo>
                                      <a:pt x="157" y="64"/>
                                    </a:lnTo>
                                    <a:lnTo>
                                      <a:pt x="163" y="66"/>
                                    </a:lnTo>
                                    <a:lnTo>
                                      <a:pt x="167" y="66"/>
                                    </a:lnTo>
                                    <a:lnTo>
                                      <a:pt x="173" y="68"/>
                                    </a:lnTo>
                                    <a:lnTo>
                                      <a:pt x="177" y="68"/>
                                    </a:lnTo>
                                    <a:lnTo>
                                      <a:pt x="181" y="68"/>
                                    </a:lnTo>
                                    <a:lnTo>
                                      <a:pt x="185" y="70"/>
                                    </a:lnTo>
                                    <a:lnTo>
                                      <a:pt x="187" y="70"/>
                                    </a:lnTo>
                                    <a:lnTo>
                                      <a:pt x="189" y="70"/>
                                    </a:lnTo>
                                    <a:lnTo>
                                      <a:pt x="191" y="70"/>
                                    </a:lnTo>
                                    <a:lnTo>
                                      <a:pt x="193" y="70"/>
                                    </a:lnTo>
                                    <a:lnTo>
                                      <a:pt x="197" y="66"/>
                                    </a:lnTo>
                                    <a:lnTo>
                                      <a:pt x="199" y="62"/>
                                    </a:lnTo>
                                    <a:lnTo>
                                      <a:pt x="199" y="58"/>
                                    </a:lnTo>
                                    <a:lnTo>
                                      <a:pt x="201" y="52"/>
                                    </a:lnTo>
                                    <a:lnTo>
                                      <a:pt x="203" y="54"/>
                                    </a:lnTo>
                                    <a:lnTo>
                                      <a:pt x="203" y="54"/>
                                    </a:lnTo>
                                    <a:lnTo>
                                      <a:pt x="203" y="56"/>
                                    </a:lnTo>
                                    <a:lnTo>
                                      <a:pt x="203" y="58"/>
                                    </a:lnTo>
                                    <a:lnTo>
                                      <a:pt x="203" y="62"/>
                                    </a:lnTo>
                                    <a:lnTo>
                                      <a:pt x="201" y="68"/>
                                    </a:lnTo>
                                    <a:lnTo>
                                      <a:pt x="199" y="72"/>
                                    </a:lnTo>
                                    <a:lnTo>
                                      <a:pt x="195" y="76"/>
                                    </a:lnTo>
                                    <a:lnTo>
                                      <a:pt x="193" y="80"/>
                                    </a:lnTo>
                                    <a:lnTo>
                                      <a:pt x="189" y="82"/>
                                    </a:lnTo>
                                    <a:lnTo>
                                      <a:pt x="185" y="84"/>
                                    </a:lnTo>
                                    <a:lnTo>
                                      <a:pt x="179" y="86"/>
                                    </a:lnTo>
                                    <a:lnTo>
                                      <a:pt x="193" y="90"/>
                                    </a:lnTo>
                                    <a:lnTo>
                                      <a:pt x="199" y="86"/>
                                    </a:lnTo>
                                    <a:lnTo>
                                      <a:pt x="201" y="82"/>
                                    </a:lnTo>
                                    <a:lnTo>
                                      <a:pt x="205" y="78"/>
                                    </a:lnTo>
                                    <a:lnTo>
                                      <a:pt x="207" y="72"/>
                                    </a:lnTo>
                                    <a:lnTo>
                                      <a:pt x="209" y="68"/>
                                    </a:lnTo>
                                    <a:lnTo>
                                      <a:pt x="209" y="62"/>
                                    </a:lnTo>
                                    <a:lnTo>
                                      <a:pt x="209" y="58"/>
                                    </a:lnTo>
                                    <a:lnTo>
                                      <a:pt x="209" y="52"/>
                                    </a:lnTo>
                                    <a:lnTo>
                                      <a:pt x="211" y="52"/>
                                    </a:lnTo>
                                    <a:lnTo>
                                      <a:pt x="211" y="52"/>
                                    </a:lnTo>
                                    <a:lnTo>
                                      <a:pt x="211" y="52"/>
                                    </a:lnTo>
                                    <a:lnTo>
                                      <a:pt x="213" y="52"/>
                                    </a:lnTo>
                                    <a:lnTo>
                                      <a:pt x="213" y="54"/>
                                    </a:lnTo>
                                    <a:lnTo>
                                      <a:pt x="213" y="58"/>
                                    </a:lnTo>
                                    <a:lnTo>
                                      <a:pt x="213" y="60"/>
                                    </a:lnTo>
                                    <a:lnTo>
                                      <a:pt x="213" y="62"/>
                                    </a:lnTo>
                                    <a:lnTo>
                                      <a:pt x="213" y="66"/>
                                    </a:lnTo>
                                    <a:lnTo>
                                      <a:pt x="213" y="68"/>
                                    </a:lnTo>
                                    <a:lnTo>
                                      <a:pt x="211" y="70"/>
                                    </a:lnTo>
                                    <a:lnTo>
                                      <a:pt x="211" y="72"/>
                                    </a:lnTo>
                                    <a:lnTo>
                                      <a:pt x="223" y="74"/>
                                    </a:lnTo>
                                    <a:lnTo>
                                      <a:pt x="235" y="78"/>
                                    </a:lnTo>
                                    <a:lnTo>
                                      <a:pt x="247" y="80"/>
                                    </a:lnTo>
                                    <a:lnTo>
                                      <a:pt x="257" y="82"/>
                                    </a:lnTo>
                                    <a:lnTo>
                                      <a:pt x="267" y="84"/>
                                    </a:lnTo>
                                    <a:lnTo>
                                      <a:pt x="275" y="86"/>
                                    </a:lnTo>
                                    <a:lnTo>
                                      <a:pt x="281" y="88"/>
                                    </a:lnTo>
                                    <a:lnTo>
                                      <a:pt x="289" y="90"/>
                                    </a:lnTo>
                                    <a:lnTo>
                                      <a:pt x="295" y="92"/>
                                    </a:lnTo>
                                    <a:lnTo>
                                      <a:pt x="299" y="94"/>
                                    </a:lnTo>
                                    <a:lnTo>
                                      <a:pt x="303" y="94"/>
                                    </a:lnTo>
                                    <a:lnTo>
                                      <a:pt x="307" y="96"/>
                                    </a:lnTo>
                                    <a:lnTo>
                                      <a:pt x="309" y="98"/>
                                    </a:lnTo>
                                    <a:lnTo>
                                      <a:pt x="311" y="98"/>
                                    </a:lnTo>
                                    <a:lnTo>
                                      <a:pt x="313" y="98"/>
                                    </a:lnTo>
                                    <a:lnTo>
                                      <a:pt x="313" y="98"/>
                                    </a:lnTo>
                                    <a:lnTo>
                                      <a:pt x="315" y="94"/>
                                    </a:lnTo>
                                    <a:lnTo>
                                      <a:pt x="315" y="88"/>
                                    </a:lnTo>
                                    <a:lnTo>
                                      <a:pt x="315" y="84"/>
                                    </a:lnTo>
                                    <a:lnTo>
                                      <a:pt x="315" y="78"/>
                                    </a:lnTo>
                                    <a:lnTo>
                                      <a:pt x="313" y="74"/>
                                    </a:lnTo>
                                    <a:lnTo>
                                      <a:pt x="311" y="68"/>
                                    </a:lnTo>
                                    <a:lnTo>
                                      <a:pt x="309" y="64"/>
                                    </a:lnTo>
                                    <a:lnTo>
                                      <a:pt x="305" y="60"/>
                                    </a:lnTo>
                                    <a:lnTo>
                                      <a:pt x="305" y="60"/>
                                    </a:lnTo>
                                    <a:lnTo>
                                      <a:pt x="301" y="60"/>
                                    </a:lnTo>
                                    <a:lnTo>
                                      <a:pt x="297" y="58"/>
                                    </a:lnTo>
                                    <a:lnTo>
                                      <a:pt x="293" y="58"/>
                                    </a:lnTo>
                                    <a:lnTo>
                                      <a:pt x="285" y="58"/>
                                    </a:lnTo>
                                    <a:lnTo>
                                      <a:pt x="279" y="56"/>
                                    </a:lnTo>
                                    <a:lnTo>
                                      <a:pt x="271" y="56"/>
                                    </a:lnTo>
                                    <a:lnTo>
                                      <a:pt x="263" y="56"/>
                                    </a:lnTo>
                                    <a:lnTo>
                                      <a:pt x="255" y="54"/>
                                    </a:lnTo>
                                    <a:lnTo>
                                      <a:pt x="247" y="54"/>
                                    </a:lnTo>
                                    <a:lnTo>
                                      <a:pt x="241" y="52"/>
                                    </a:lnTo>
                                    <a:lnTo>
                                      <a:pt x="233" y="52"/>
                                    </a:lnTo>
                                    <a:lnTo>
                                      <a:pt x="227" y="52"/>
                                    </a:lnTo>
                                    <a:lnTo>
                                      <a:pt x="223" y="50"/>
                                    </a:lnTo>
                                    <a:lnTo>
                                      <a:pt x="219" y="50"/>
                                    </a:lnTo>
                                    <a:lnTo>
                                      <a:pt x="217" y="48"/>
                                    </a:lnTo>
                                    <a:lnTo>
                                      <a:pt x="219" y="46"/>
                                    </a:lnTo>
                                    <a:lnTo>
                                      <a:pt x="225" y="48"/>
                                    </a:lnTo>
                                    <a:lnTo>
                                      <a:pt x="229" y="48"/>
                                    </a:lnTo>
                                    <a:lnTo>
                                      <a:pt x="235" y="48"/>
                                    </a:lnTo>
                                    <a:lnTo>
                                      <a:pt x="239" y="48"/>
                                    </a:lnTo>
                                    <a:lnTo>
                                      <a:pt x="243" y="50"/>
                                    </a:lnTo>
                                    <a:lnTo>
                                      <a:pt x="249" y="50"/>
                                    </a:lnTo>
                                    <a:lnTo>
                                      <a:pt x="253" y="50"/>
                                    </a:lnTo>
                                    <a:lnTo>
                                      <a:pt x="257" y="50"/>
                                    </a:lnTo>
                                    <a:lnTo>
                                      <a:pt x="263" y="52"/>
                                    </a:lnTo>
                                    <a:lnTo>
                                      <a:pt x="267" y="52"/>
                                    </a:lnTo>
                                    <a:lnTo>
                                      <a:pt x="273" y="52"/>
                                    </a:lnTo>
                                    <a:lnTo>
                                      <a:pt x="277" y="52"/>
                                    </a:lnTo>
                                    <a:lnTo>
                                      <a:pt x="283" y="54"/>
                                    </a:lnTo>
                                    <a:lnTo>
                                      <a:pt x="287" y="54"/>
                                    </a:lnTo>
                                    <a:lnTo>
                                      <a:pt x="293" y="54"/>
                                    </a:lnTo>
                                    <a:lnTo>
                                      <a:pt x="299" y="54"/>
                                    </a:lnTo>
                                    <a:lnTo>
                                      <a:pt x="303" y="54"/>
                                    </a:lnTo>
                                    <a:lnTo>
                                      <a:pt x="307" y="56"/>
                                    </a:lnTo>
                                    <a:lnTo>
                                      <a:pt x="309" y="58"/>
                                    </a:lnTo>
                                    <a:lnTo>
                                      <a:pt x="313" y="60"/>
                                    </a:lnTo>
                                    <a:lnTo>
                                      <a:pt x="315" y="62"/>
                                    </a:lnTo>
                                    <a:lnTo>
                                      <a:pt x="317" y="66"/>
                                    </a:lnTo>
                                    <a:lnTo>
                                      <a:pt x="317" y="70"/>
                                    </a:lnTo>
                                    <a:lnTo>
                                      <a:pt x="319" y="74"/>
                                    </a:lnTo>
                                    <a:lnTo>
                                      <a:pt x="319" y="78"/>
                                    </a:lnTo>
                                    <a:lnTo>
                                      <a:pt x="321" y="84"/>
                                    </a:lnTo>
                                    <a:lnTo>
                                      <a:pt x="321" y="88"/>
                                    </a:lnTo>
                                    <a:lnTo>
                                      <a:pt x="321" y="94"/>
                                    </a:lnTo>
                                    <a:lnTo>
                                      <a:pt x="319" y="98"/>
                                    </a:lnTo>
                                    <a:lnTo>
                                      <a:pt x="319" y="102"/>
                                    </a:lnTo>
                                    <a:lnTo>
                                      <a:pt x="317" y="106"/>
                                    </a:lnTo>
                                    <a:lnTo>
                                      <a:pt x="317" y="110"/>
                                    </a:lnTo>
                                    <a:lnTo>
                                      <a:pt x="315" y="108"/>
                                    </a:lnTo>
                                    <a:lnTo>
                                      <a:pt x="311" y="106"/>
                                    </a:lnTo>
                                    <a:lnTo>
                                      <a:pt x="309" y="104"/>
                                    </a:lnTo>
                                    <a:lnTo>
                                      <a:pt x="305" y="102"/>
                                    </a:lnTo>
                                    <a:lnTo>
                                      <a:pt x="303" y="102"/>
                                    </a:lnTo>
                                    <a:lnTo>
                                      <a:pt x="299" y="100"/>
                                    </a:lnTo>
                                    <a:lnTo>
                                      <a:pt x="297" y="98"/>
                                    </a:lnTo>
                                    <a:lnTo>
                                      <a:pt x="293" y="96"/>
                                    </a:lnTo>
                                    <a:lnTo>
                                      <a:pt x="289" y="96"/>
                                    </a:lnTo>
                                    <a:lnTo>
                                      <a:pt x="285" y="94"/>
                                    </a:lnTo>
                                    <a:lnTo>
                                      <a:pt x="281" y="92"/>
                                    </a:lnTo>
                                    <a:lnTo>
                                      <a:pt x="277" y="92"/>
                                    </a:lnTo>
                                    <a:lnTo>
                                      <a:pt x="273" y="90"/>
                                    </a:lnTo>
                                    <a:lnTo>
                                      <a:pt x="269" y="90"/>
                                    </a:lnTo>
                                    <a:lnTo>
                                      <a:pt x="265" y="88"/>
                                    </a:lnTo>
                                    <a:lnTo>
                                      <a:pt x="261" y="88"/>
                                    </a:lnTo>
                                    <a:lnTo>
                                      <a:pt x="261" y="86"/>
                                    </a:lnTo>
                                    <a:lnTo>
                                      <a:pt x="259" y="86"/>
                                    </a:lnTo>
                                    <a:lnTo>
                                      <a:pt x="257" y="86"/>
                                    </a:lnTo>
                                    <a:lnTo>
                                      <a:pt x="253" y="86"/>
                                    </a:lnTo>
                                    <a:lnTo>
                                      <a:pt x="251" y="84"/>
                                    </a:lnTo>
                                    <a:lnTo>
                                      <a:pt x="247" y="84"/>
                                    </a:lnTo>
                                    <a:lnTo>
                                      <a:pt x="243" y="84"/>
                                    </a:lnTo>
                                    <a:lnTo>
                                      <a:pt x="239" y="82"/>
                                    </a:lnTo>
                                    <a:lnTo>
                                      <a:pt x="233" y="82"/>
                                    </a:lnTo>
                                    <a:lnTo>
                                      <a:pt x="229" y="80"/>
                                    </a:lnTo>
                                    <a:lnTo>
                                      <a:pt x="225" y="80"/>
                                    </a:lnTo>
                                    <a:lnTo>
                                      <a:pt x="221" y="80"/>
                                    </a:lnTo>
                                    <a:lnTo>
                                      <a:pt x="217" y="78"/>
                                    </a:lnTo>
                                    <a:lnTo>
                                      <a:pt x="213" y="78"/>
                                    </a:lnTo>
                                    <a:lnTo>
                                      <a:pt x="211" y="78"/>
                                    </a:lnTo>
                                    <a:lnTo>
                                      <a:pt x="209" y="78"/>
                                    </a:lnTo>
                                    <a:lnTo>
                                      <a:pt x="207" y="82"/>
                                    </a:lnTo>
                                    <a:lnTo>
                                      <a:pt x="205" y="84"/>
                                    </a:lnTo>
                                    <a:lnTo>
                                      <a:pt x="203" y="88"/>
                                    </a:lnTo>
                                    <a:lnTo>
                                      <a:pt x="199" y="90"/>
                                    </a:lnTo>
                                    <a:lnTo>
                                      <a:pt x="199" y="90"/>
                                    </a:lnTo>
                                    <a:lnTo>
                                      <a:pt x="201" y="90"/>
                                    </a:lnTo>
                                    <a:lnTo>
                                      <a:pt x="201" y="92"/>
                                    </a:lnTo>
                                    <a:lnTo>
                                      <a:pt x="203" y="92"/>
                                    </a:lnTo>
                                    <a:lnTo>
                                      <a:pt x="205" y="92"/>
                                    </a:lnTo>
                                    <a:lnTo>
                                      <a:pt x="207" y="92"/>
                                    </a:lnTo>
                                    <a:lnTo>
                                      <a:pt x="209" y="94"/>
                                    </a:lnTo>
                                    <a:lnTo>
                                      <a:pt x="213" y="94"/>
                                    </a:lnTo>
                                    <a:lnTo>
                                      <a:pt x="215" y="94"/>
                                    </a:lnTo>
                                    <a:lnTo>
                                      <a:pt x="217" y="96"/>
                                    </a:lnTo>
                                    <a:lnTo>
                                      <a:pt x="221" y="96"/>
                                    </a:lnTo>
                                    <a:lnTo>
                                      <a:pt x="223" y="98"/>
                                    </a:lnTo>
                                    <a:lnTo>
                                      <a:pt x="225" y="98"/>
                                    </a:lnTo>
                                    <a:lnTo>
                                      <a:pt x="227" y="98"/>
                                    </a:lnTo>
                                    <a:lnTo>
                                      <a:pt x="231" y="100"/>
                                    </a:lnTo>
                                    <a:lnTo>
                                      <a:pt x="231" y="100"/>
                                    </a:lnTo>
                                    <a:lnTo>
                                      <a:pt x="233" y="102"/>
                                    </a:lnTo>
                                    <a:lnTo>
                                      <a:pt x="235" y="102"/>
                                    </a:lnTo>
                                    <a:lnTo>
                                      <a:pt x="239" y="104"/>
                                    </a:lnTo>
                                    <a:lnTo>
                                      <a:pt x="241" y="104"/>
                                    </a:lnTo>
                                    <a:lnTo>
                                      <a:pt x="245" y="106"/>
                                    </a:lnTo>
                                    <a:lnTo>
                                      <a:pt x="249" y="108"/>
                                    </a:lnTo>
                                    <a:lnTo>
                                      <a:pt x="251" y="110"/>
                                    </a:lnTo>
                                    <a:lnTo>
                                      <a:pt x="255" y="110"/>
                                    </a:lnTo>
                                    <a:lnTo>
                                      <a:pt x="259" y="112"/>
                                    </a:lnTo>
                                    <a:lnTo>
                                      <a:pt x="261" y="114"/>
                                    </a:lnTo>
                                    <a:lnTo>
                                      <a:pt x="265" y="114"/>
                                    </a:lnTo>
                                    <a:lnTo>
                                      <a:pt x="267" y="116"/>
                                    </a:lnTo>
                                    <a:lnTo>
                                      <a:pt x="269" y="118"/>
                                    </a:lnTo>
                                    <a:lnTo>
                                      <a:pt x="271" y="118"/>
                                    </a:lnTo>
                                    <a:lnTo>
                                      <a:pt x="271" y="118"/>
                                    </a:lnTo>
                                    <a:lnTo>
                                      <a:pt x="273" y="118"/>
                                    </a:lnTo>
                                    <a:lnTo>
                                      <a:pt x="275" y="118"/>
                                    </a:lnTo>
                                    <a:lnTo>
                                      <a:pt x="279" y="118"/>
                                    </a:lnTo>
                                    <a:lnTo>
                                      <a:pt x="283" y="118"/>
                                    </a:lnTo>
                                    <a:lnTo>
                                      <a:pt x="287" y="116"/>
                                    </a:lnTo>
                                    <a:lnTo>
                                      <a:pt x="291" y="114"/>
                                    </a:lnTo>
                                    <a:lnTo>
                                      <a:pt x="295" y="110"/>
                                    </a:lnTo>
                                    <a:lnTo>
                                      <a:pt x="299" y="108"/>
                                    </a:lnTo>
                                    <a:lnTo>
                                      <a:pt x="301" y="104"/>
                                    </a:lnTo>
                                    <a:lnTo>
                                      <a:pt x="299" y="110"/>
                                    </a:lnTo>
                                    <a:lnTo>
                                      <a:pt x="297" y="114"/>
                                    </a:lnTo>
                                    <a:lnTo>
                                      <a:pt x="293" y="118"/>
                                    </a:lnTo>
                                    <a:lnTo>
                                      <a:pt x="291" y="122"/>
                                    </a:lnTo>
                                    <a:lnTo>
                                      <a:pt x="287" y="124"/>
                                    </a:lnTo>
                                    <a:lnTo>
                                      <a:pt x="283" y="126"/>
                                    </a:lnTo>
                                    <a:lnTo>
                                      <a:pt x="279" y="128"/>
                                    </a:lnTo>
                                    <a:lnTo>
                                      <a:pt x="273" y="128"/>
                                    </a:lnTo>
                                    <a:lnTo>
                                      <a:pt x="273" y="12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77" name="Forme libre 3477"/>
                            <wps:cNvSpPr>
                              <a:spLocks/>
                            </wps:cNvSpPr>
                            <wps:spPr bwMode="auto">
                              <a:xfrm>
                                <a:off x="4495800" y="3571875"/>
                                <a:ext cx="509588" cy="203200"/>
                              </a:xfrm>
                              <a:custGeom>
                                <a:avLst/>
                                <a:gdLst>
                                  <a:gd name="T0" fmla="*/ 259 w 321"/>
                                  <a:gd name="T1" fmla="*/ 120 h 128"/>
                                  <a:gd name="T2" fmla="*/ 235 w 321"/>
                                  <a:gd name="T3" fmla="*/ 108 h 128"/>
                                  <a:gd name="T4" fmla="*/ 191 w 321"/>
                                  <a:gd name="T5" fmla="*/ 94 h 128"/>
                                  <a:gd name="T6" fmla="*/ 161 w 321"/>
                                  <a:gd name="T7" fmla="*/ 86 h 128"/>
                                  <a:gd name="T8" fmla="*/ 120 w 321"/>
                                  <a:gd name="T9" fmla="*/ 80 h 128"/>
                                  <a:gd name="T10" fmla="*/ 60 w 321"/>
                                  <a:gd name="T11" fmla="*/ 70 h 128"/>
                                  <a:gd name="T12" fmla="*/ 12 w 321"/>
                                  <a:gd name="T13" fmla="*/ 62 h 128"/>
                                  <a:gd name="T14" fmla="*/ 4 w 321"/>
                                  <a:gd name="T15" fmla="*/ 40 h 128"/>
                                  <a:gd name="T16" fmla="*/ 24 w 321"/>
                                  <a:gd name="T17" fmla="*/ 50 h 128"/>
                                  <a:gd name="T18" fmla="*/ 36 w 321"/>
                                  <a:gd name="T19" fmla="*/ 6 h 128"/>
                                  <a:gd name="T20" fmla="*/ 20 w 321"/>
                                  <a:gd name="T21" fmla="*/ 10 h 128"/>
                                  <a:gd name="T22" fmla="*/ 12 w 321"/>
                                  <a:gd name="T23" fmla="*/ 36 h 128"/>
                                  <a:gd name="T24" fmla="*/ 28 w 321"/>
                                  <a:gd name="T25" fmla="*/ 20 h 128"/>
                                  <a:gd name="T26" fmla="*/ 30 w 321"/>
                                  <a:gd name="T27" fmla="*/ 24 h 128"/>
                                  <a:gd name="T28" fmla="*/ 18 w 321"/>
                                  <a:gd name="T29" fmla="*/ 44 h 128"/>
                                  <a:gd name="T30" fmla="*/ 20 w 321"/>
                                  <a:gd name="T31" fmla="*/ 48 h 128"/>
                                  <a:gd name="T32" fmla="*/ 6 w 321"/>
                                  <a:gd name="T33" fmla="*/ 32 h 128"/>
                                  <a:gd name="T34" fmla="*/ 22 w 321"/>
                                  <a:gd name="T35" fmla="*/ 4 h 128"/>
                                  <a:gd name="T36" fmla="*/ 42 w 321"/>
                                  <a:gd name="T37" fmla="*/ 4 h 128"/>
                                  <a:gd name="T38" fmla="*/ 38 w 321"/>
                                  <a:gd name="T39" fmla="*/ 42 h 128"/>
                                  <a:gd name="T40" fmla="*/ 24 w 321"/>
                                  <a:gd name="T41" fmla="*/ 56 h 128"/>
                                  <a:gd name="T42" fmla="*/ 58 w 321"/>
                                  <a:gd name="T43" fmla="*/ 62 h 128"/>
                                  <a:gd name="T44" fmla="*/ 114 w 321"/>
                                  <a:gd name="T45" fmla="*/ 72 h 128"/>
                                  <a:gd name="T46" fmla="*/ 163 w 321"/>
                                  <a:gd name="T47" fmla="*/ 80 h 128"/>
                                  <a:gd name="T48" fmla="*/ 181 w 321"/>
                                  <a:gd name="T49" fmla="*/ 80 h 128"/>
                                  <a:gd name="T50" fmla="*/ 181 w 321"/>
                                  <a:gd name="T51" fmla="*/ 72 h 128"/>
                                  <a:gd name="T52" fmla="*/ 137 w 321"/>
                                  <a:gd name="T53" fmla="*/ 66 h 128"/>
                                  <a:gd name="T54" fmla="*/ 82 w 321"/>
                                  <a:gd name="T55" fmla="*/ 56 h 128"/>
                                  <a:gd name="T56" fmla="*/ 46 w 321"/>
                                  <a:gd name="T57" fmla="*/ 52 h 128"/>
                                  <a:gd name="T58" fmla="*/ 56 w 321"/>
                                  <a:gd name="T59" fmla="*/ 30 h 128"/>
                                  <a:gd name="T60" fmla="*/ 48 w 321"/>
                                  <a:gd name="T61" fmla="*/ 4 h 128"/>
                                  <a:gd name="T62" fmla="*/ 60 w 321"/>
                                  <a:gd name="T63" fmla="*/ 10 h 128"/>
                                  <a:gd name="T64" fmla="*/ 52 w 321"/>
                                  <a:gd name="T65" fmla="*/ 44 h 128"/>
                                  <a:gd name="T66" fmla="*/ 76 w 321"/>
                                  <a:gd name="T67" fmla="*/ 50 h 128"/>
                                  <a:gd name="T68" fmla="*/ 128 w 321"/>
                                  <a:gd name="T69" fmla="*/ 60 h 128"/>
                                  <a:gd name="T70" fmla="*/ 177 w 321"/>
                                  <a:gd name="T71" fmla="*/ 68 h 128"/>
                                  <a:gd name="T72" fmla="*/ 199 w 321"/>
                                  <a:gd name="T73" fmla="*/ 58 h 128"/>
                                  <a:gd name="T74" fmla="*/ 195 w 321"/>
                                  <a:gd name="T75" fmla="*/ 76 h 128"/>
                                  <a:gd name="T76" fmla="*/ 207 w 321"/>
                                  <a:gd name="T77" fmla="*/ 72 h 128"/>
                                  <a:gd name="T78" fmla="*/ 213 w 321"/>
                                  <a:gd name="T79" fmla="*/ 54 h 128"/>
                                  <a:gd name="T80" fmla="*/ 235 w 321"/>
                                  <a:gd name="T81" fmla="*/ 78 h 128"/>
                                  <a:gd name="T82" fmla="*/ 303 w 321"/>
                                  <a:gd name="T83" fmla="*/ 94 h 128"/>
                                  <a:gd name="T84" fmla="*/ 315 w 321"/>
                                  <a:gd name="T85" fmla="*/ 78 h 128"/>
                                  <a:gd name="T86" fmla="*/ 285 w 321"/>
                                  <a:gd name="T87" fmla="*/ 58 h 128"/>
                                  <a:gd name="T88" fmla="*/ 223 w 321"/>
                                  <a:gd name="T89" fmla="*/ 50 h 128"/>
                                  <a:gd name="T90" fmla="*/ 249 w 321"/>
                                  <a:gd name="T91" fmla="*/ 50 h 128"/>
                                  <a:gd name="T92" fmla="*/ 293 w 321"/>
                                  <a:gd name="T93" fmla="*/ 54 h 128"/>
                                  <a:gd name="T94" fmla="*/ 319 w 321"/>
                                  <a:gd name="T95" fmla="*/ 74 h 128"/>
                                  <a:gd name="T96" fmla="*/ 315 w 321"/>
                                  <a:gd name="T97" fmla="*/ 108 h 128"/>
                                  <a:gd name="T98" fmla="*/ 285 w 321"/>
                                  <a:gd name="T99" fmla="*/ 94 h 128"/>
                                  <a:gd name="T100" fmla="*/ 257 w 321"/>
                                  <a:gd name="T101" fmla="*/ 86 h 128"/>
                                  <a:gd name="T102" fmla="*/ 221 w 321"/>
                                  <a:gd name="T103" fmla="*/ 80 h 128"/>
                                  <a:gd name="T104" fmla="*/ 199 w 321"/>
                                  <a:gd name="T105" fmla="*/ 90 h 128"/>
                                  <a:gd name="T106" fmla="*/ 217 w 321"/>
                                  <a:gd name="T107" fmla="*/ 96 h 128"/>
                                  <a:gd name="T108" fmla="*/ 239 w 321"/>
                                  <a:gd name="T109" fmla="*/ 104 h 128"/>
                                  <a:gd name="T110" fmla="*/ 267 w 321"/>
                                  <a:gd name="T111" fmla="*/ 116 h 128"/>
                                  <a:gd name="T112" fmla="*/ 291 w 321"/>
                                  <a:gd name="T113" fmla="*/ 114 h 128"/>
                                  <a:gd name="T114" fmla="*/ 283 w 321"/>
                                  <a:gd name="T115" fmla="*/ 126 h 12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21" h="128">
                                    <a:moveTo>
                                      <a:pt x="273" y="128"/>
                                    </a:moveTo>
                                    <a:lnTo>
                                      <a:pt x="271" y="126"/>
                                    </a:lnTo>
                                    <a:lnTo>
                                      <a:pt x="269" y="126"/>
                                    </a:lnTo>
                                    <a:lnTo>
                                      <a:pt x="267" y="126"/>
                                    </a:lnTo>
                                    <a:lnTo>
                                      <a:pt x="265" y="124"/>
                                    </a:lnTo>
                                    <a:lnTo>
                                      <a:pt x="265" y="124"/>
                                    </a:lnTo>
                                    <a:lnTo>
                                      <a:pt x="263" y="122"/>
                                    </a:lnTo>
                                    <a:lnTo>
                                      <a:pt x="261" y="122"/>
                                    </a:lnTo>
                                    <a:lnTo>
                                      <a:pt x="259" y="120"/>
                                    </a:lnTo>
                                    <a:lnTo>
                                      <a:pt x="257" y="120"/>
                                    </a:lnTo>
                                    <a:lnTo>
                                      <a:pt x="255" y="118"/>
                                    </a:lnTo>
                                    <a:lnTo>
                                      <a:pt x="255" y="118"/>
                                    </a:lnTo>
                                    <a:lnTo>
                                      <a:pt x="253" y="116"/>
                                    </a:lnTo>
                                    <a:lnTo>
                                      <a:pt x="251" y="116"/>
                                    </a:lnTo>
                                    <a:lnTo>
                                      <a:pt x="249" y="114"/>
                                    </a:lnTo>
                                    <a:lnTo>
                                      <a:pt x="247" y="114"/>
                                    </a:lnTo>
                                    <a:lnTo>
                                      <a:pt x="241" y="112"/>
                                    </a:lnTo>
                                    <a:lnTo>
                                      <a:pt x="235" y="108"/>
                                    </a:lnTo>
                                    <a:lnTo>
                                      <a:pt x="229" y="106"/>
                                    </a:lnTo>
                                    <a:lnTo>
                                      <a:pt x="223" y="104"/>
                                    </a:lnTo>
                                    <a:lnTo>
                                      <a:pt x="219" y="102"/>
                                    </a:lnTo>
                                    <a:lnTo>
                                      <a:pt x="213" y="100"/>
                                    </a:lnTo>
                                    <a:lnTo>
                                      <a:pt x="209" y="98"/>
                                    </a:lnTo>
                                    <a:lnTo>
                                      <a:pt x="203" y="96"/>
                                    </a:lnTo>
                                    <a:lnTo>
                                      <a:pt x="199" y="96"/>
                                    </a:lnTo>
                                    <a:lnTo>
                                      <a:pt x="195" y="94"/>
                                    </a:lnTo>
                                    <a:lnTo>
                                      <a:pt x="191" y="94"/>
                                    </a:lnTo>
                                    <a:lnTo>
                                      <a:pt x="185" y="92"/>
                                    </a:lnTo>
                                    <a:lnTo>
                                      <a:pt x="181" y="92"/>
                                    </a:lnTo>
                                    <a:lnTo>
                                      <a:pt x="177" y="90"/>
                                    </a:lnTo>
                                    <a:lnTo>
                                      <a:pt x="171" y="88"/>
                                    </a:lnTo>
                                    <a:lnTo>
                                      <a:pt x="167" y="88"/>
                                    </a:lnTo>
                                    <a:lnTo>
                                      <a:pt x="167" y="88"/>
                                    </a:lnTo>
                                    <a:lnTo>
                                      <a:pt x="165" y="88"/>
                                    </a:lnTo>
                                    <a:lnTo>
                                      <a:pt x="163" y="86"/>
                                    </a:lnTo>
                                    <a:lnTo>
                                      <a:pt x="161" y="86"/>
                                    </a:lnTo>
                                    <a:lnTo>
                                      <a:pt x="159" y="86"/>
                                    </a:lnTo>
                                    <a:lnTo>
                                      <a:pt x="155" y="86"/>
                                    </a:lnTo>
                                    <a:lnTo>
                                      <a:pt x="151" y="84"/>
                                    </a:lnTo>
                                    <a:lnTo>
                                      <a:pt x="147" y="84"/>
                                    </a:lnTo>
                                    <a:lnTo>
                                      <a:pt x="141" y="84"/>
                                    </a:lnTo>
                                    <a:lnTo>
                                      <a:pt x="137" y="82"/>
                                    </a:lnTo>
                                    <a:lnTo>
                                      <a:pt x="131" y="82"/>
                                    </a:lnTo>
                                    <a:lnTo>
                                      <a:pt x="126" y="80"/>
                                    </a:lnTo>
                                    <a:lnTo>
                                      <a:pt x="120" y="80"/>
                                    </a:lnTo>
                                    <a:lnTo>
                                      <a:pt x="114" y="78"/>
                                    </a:lnTo>
                                    <a:lnTo>
                                      <a:pt x="108" y="78"/>
                                    </a:lnTo>
                                    <a:lnTo>
                                      <a:pt x="102" y="76"/>
                                    </a:lnTo>
                                    <a:lnTo>
                                      <a:pt x="94" y="76"/>
                                    </a:lnTo>
                                    <a:lnTo>
                                      <a:pt x="88" y="74"/>
                                    </a:lnTo>
                                    <a:lnTo>
                                      <a:pt x="80" y="72"/>
                                    </a:lnTo>
                                    <a:lnTo>
                                      <a:pt x="74" y="72"/>
                                    </a:lnTo>
                                    <a:lnTo>
                                      <a:pt x="68" y="70"/>
                                    </a:lnTo>
                                    <a:lnTo>
                                      <a:pt x="60" y="70"/>
                                    </a:lnTo>
                                    <a:lnTo>
                                      <a:pt x="54" y="68"/>
                                    </a:lnTo>
                                    <a:lnTo>
                                      <a:pt x="48" y="68"/>
                                    </a:lnTo>
                                    <a:lnTo>
                                      <a:pt x="42" y="66"/>
                                    </a:lnTo>
                                    <a:lnTo>
                                      <a:pt x="36" y="66"/>
                                    </a:lnTo>
                                    <a:lnTo>
                                      <a:pt x="30" y="64"/>
                                    </a:lnTo>
                                    <a:lnTo>
                                      <a:pt x="26" y="64"/>
                                    </a:lnTo>
                                    <a:lnTo>
                                      <a:pt x="20" y="62"/>
                                    </a:lnTo>
                                    <a:lnTo>
                                      <a:pt x="16" y="62"/>
                                    </a:lnTo>
                                    <a:lnTo>
                                      <a:pt x="12" y="62"/>
                                    </a:lnTo>
                                    <a:lnTo>
                                      <a:pt x="10" y="60"/>
                                    </a:lnTo>
                                    <a:lnTo>
                                      <a:pt x="6" y="60"/>
                                    </a:lnTo>
                                    <a:lnTo>
                                      <a:pt x="4" y="58"/>
                                    </a:lnTo>
                                    <a:lnTo>
                                      <a:pt x="2" y="56"/>
                                    </a:lnTo>
                                    <a:lnTo>
                                      <a:pt x="0" y="54"/>
                                    </a:lnTo>
                                    <a:lnTo>
                                      <a:pt x="0" y="50"/>
                                    </a:lnTo>
                                    <a:lnTo>
                                      <a:pt x="0" y="48"/>
                                    </a:lnTo>
                                    <a:lnTo>
                                      <a:pt x="2" y="44"/>
                                    </a:lnTo>
                                    <a:lnTo>
                                      <a:pt x="4" y="40"/>
                                    </a:lnTo>
                                    <a:lnTo>
                                      <a:pt x="4" y="44"/>
                                    </a:lnTo>
                                    <a:lnTo>
                                      <a:pt x="6" y="48"/>
                                    </a:lnTo>
                                    <a:lnTo>
                                      <a:pt x="6" y="50"/>
                                    </a:lnTo>
                                    <a:lnTo>
                                      <a:pt x="8" y="52"/>
                                    </a:lnTo>
                                    <a:lnTo>
                                      <a:pt x="8" y="54"/>
                                    </a:lnTo>
                                    <a:lnTo>
                                      <a:pt x="10" y="54"/>
                                    </a:lnTo>
                                    <a:lnTo>
                                      <a:pt x="12" y="56"/>
                                    </a:lnTo>
                                    <a:lnTo>
                                      <a:pt x="16" y="56"/>
                                    </a:lnTo>
                                    <a:lnTo>
                                      <a:pt x="24" y="50"/>
                                    </a:lnTo>
                                    <a:lnTo>
                                      <a:pt x="30" y="44"/>
                                    </a:lnTo>
                                    <a:lnTo>
                                      <a:pt x="34" y="38"/>
                                    </a:lnTo>
                                    <a:lnTo>
                                      <a:pt x="38" y="32"/>
                                    </a:lnTo>
                                    <a:lnTo>
                                      <a:pt x="40" y="26"/>
                                    </a:lnTo>
                                    <a:lnTo>
                                      <a:pt x="40" y="20"/>
                                    </a:lnTo>
                                    <a:lnTo>
                                      <a:pt x="40" y="12"/>
                                    </a:lnTo>
                                    <a:lnTo>
                                      <a:pt x="38" y="8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6" y="6"/>
                                    </a:lnTo>
                                    <a:lnTo>
                                      <a:pt x="36" y="4"/>
                                    </a:lnTo>
                                    <a:lnTo>
                                      <a:pt x="36" y="4"/>
                                    </a:lnTo>
                                    <a:lnTo>
                                      <a:pt x="34" y="4"/>
                                    </a:lnTo>
                                    <a:lnTo>
                                      <a:pt x="32" y="4"/>
                                    </a:lnTo>
                                    <a:lnTo>
                                      <a:pt x="32" y="4"/>
                                    </a:lnTo>
                                    <a:lnTo>
                                      <a:pt x="30" y="4"/>
                                    </a:lnTo>
                                    <a:lnTo>
                                      <a:pt x="26" y="6"/>
                                    </a:lnTo>
                                    <a:lnTo>
                                      <a:pt x="22" y="8"/>
                                    </a:lnTo>
                                    <a:lnTo>
                                      <a:pt x="20" y="10"/>
                                    </a:lnTo>
                                    <a:lnTo>
                                      <a:pt x="16" y="12"/>
                                    </a:lnTo>
                                    <a:lnTo>
                                      <a:pt x="14" y="16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2" y="24"/>
                                    </a:lnTo>
                                    <a:lnTo>
                                      <a:pt x="10" y="28"/>
                                    </a:lnTo>
                                    <a:lnTo>
                                      <a:pt x="10" y="30"/>
                                    </a:lnTo>
                                    <a:lnTo>
                                      <a:pt x="10" y="32"/>
                                    </a:lnTo>
                                    <a:lnTo>
                                      <a:pt x="12" y="34"/>
                                    </a:lnTo>
                                    <a:lnTo>
                                      <a:pt x="12" y="36"/>
                                    </a:lnTo>
                                    <a:lnTo>
                                      <a:pt x="12" y="36"/>
                                    </a:lnTo>
                                    <a:lnTo>
                                      <a:pt x="14" y="38"/>
                                    </a:lnTo>
                                    <a:lnTo>
                                      <a:pt x="14" y="38"/>
                                    </a:lnTo>
                                    <a:lnTo>
                                      <a:pt x="16" y="38"/>
                                    </a:lnTo>
                                    <a:lnTo>
                                      <a:pt x="20" y="36"/>
                                    </a:lnTo>
                                    <a:lnTo>
                                      <a:pt x="24" y="32"/>
                                    </a:lnTo>
                                    <a:lnTo>
                                      <a:pt x="26" y="26"/>
                                    </a:lnTo>
                                    <a:lnTo>
                                      <a:pt x="28" y="20"/>
                                    </a:lnTo>
                                    <a:lnTo>
                                      <a:pt x="28" y="20"/>
                                    </a:lnTo>
                                    <a:lnTo>
                                      <a:pt x="30" y="20"/>
                                    </a:lnTo>
                                    <a:lnTo>
                                      <a:pt x="30" y="20"/>
                                    </a:lnTo>
                                    <a:lnTo>
                                      <a:pt x="32" y="20"/>
                                    </a:lnTo>
                                    <a:lnTo>
                                      <a:pt x="32" y="20"/>
                                    </a:lnTo>
                                    <a:lnTo>
                                      <a:pt x="34" y="22"/>
                                    </a:lnTo>
                                    <a:lnTo>
                                      <a:pt x="36" y="22"/>
                                    </a:lnTo>
                                    <a:lnTo>
                                      <a:pt x="38" y="22"/>
                                    </a:lnTo>
                                    <a:lnTo>
                                      <a:pt x="36" y="26"/>
                                    </a:lnTo>
                                    <a:lnTo>
                                      <a:pt x="30" y="24"/>
                                    </a:lnTo>
                                    <a:lnTo>
                                      <a:pt x="30" y="28"/>
                                    </a:lnTo>
                                    <a:lnTo>
                                      <a:pt x="28" y="30"/>
                                    </a:lnTo>
                                    <a:lnTo>
                                      <a:pt x="28" y="32"/>
                                    </a:lnTo>
                                    <a:lnTo>
                                      <a:pt x="26" y="34"/>
                                    </a:lnTo>
                                    <a:lnTo>
                                      <a:pt x="24" y="38"/>
                                    </a:lnTo>
                                    <a:lnTo>
                                      <a:pt x="22" y="40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18" y="44"/>
                                    </a:lnTo>
                                    <a:lnTo>
                                      <a:pt x="18" y="44"/>
                                    </a:lnTo>
                                    <a:lnTo>
                                      <a:pt x="18" y="44"/>
                                    </a:lnTo>
                                    <a:lnTo>
                                      <a:pt x="20" y="44"/>
                                    </a:lnTo>
                                    <a:lnTo>
                                      <a:pt x="20" y="46"/>
                                    </a:lnTo>
                                    <a:lnTo>
                                      <a:pt x="22" y="46"/>
                                    </a:lnTo>
                                    <a:lnTo>
                                      <a:pt x="22" y="46"/>
                                    </a:lnTo>
                                    <a:lnTo>
                                      <a:pt x="22" y="46"/>
                                    </a:lnTo>
                                    <a:lnTo>
                                      <a:pt x="24" y="46"/>
                                    </a:lnTo>
                                    <a:lnTo>
                                      <a:pt x="22" y="46"/>
                                    </a:lnTo>
                                    <a:lnTo>
                                      <a:pt x="20" y="48"/>
                                    </a:lnTo>
                                    <a:lnTo>
                                      <a:pt x="18" y="46"/>
                                    </a:lnTo>
                                    <a:lnTo>
                                      <a:pt x="16" y="46"/>
                                    </a:lnTo>
                                    <a:lnTo>
                                      <a:pt x="14" y="46"/>
                                    </a:lnTo>
                                    <a:lnTo>
                                      <a:pt x="12" y="44"/>
                                    </a:lnTo>
                                    <a:lnTo>
                                      <a:pt x="12" y="44"/>
                                    </a:lnTo>
                                    <a:lnTo>
                                      <a:pt x="10" y="42"/>
                                    </a:lnTo>
                                    <a:lnTo>
                                      <a:pt x="8" y="40"/>
                                    </a:lnTo>
                                    <a:lnTo>
                                      <a:pt x="6" y="36"/>
                                    </a:lnTo>
                                    <a:lnTo>
                                      <a:pt x="6" y="32"/>
                                    </a:lnTo>
                                    <a:lnTo>
                                      <a:pt x="6" y="28"/>
                                    </a:lnTo>
                                    <a:lnTo>
                                      <a:pt x="8" y="26"/>
                                    </a:lnTo>
                                    <a:lnTo>
                                      <a:pt x="8" y="22"/>
                                    </a:lnTo>
                                    <a:lnTo>
                                      <a:pt x="10" y="18"/>
                                    </a:lnTo>
                                    <a:lnTo>
                                      <a:pt x="12" y="16"/>
                                    </a:lnTo>
                                    <a:lnTo>
                                      <a:pt x="14" y="12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20" y="6"/>
                                    </a:lnTo>
                                    <a:lnTo>
                                      <a:pt x="22" y="4"/>
                                    </a:lnTo>
                                    <a:lnTo>
                                      <a:pt x="26" y="2"/>
                                    </a:lnTo>
                                    <a:lnTo>
                                      <a:pt x="28" y="0"/>
                                    </a:lnTo>
                                    <a:lnTo>
                                      <a:pt x="32" y="0"/>
                                    </a:lnTo>
                                    <a:lnTo>
                                      <a:pt x="36" y="0"/>
                                    </a:lnTo>
                                    <a:lnTo>
                                      <a:pt x="38" y="2"/>
                                    </a:lnTo>
                                    <a:lnTo>
                                      <a:pt x="38" y="2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4" y="6"/>
                                    </a:lnTo>
                                    <a:lnTo>
                                      <a:pt x="46" y="12"/>
                                    </a:lnTo>
                                    <a:lnTo>
                                      <a:pt x="46" y="18"/>
                                    </a:lnTo>
                                    <a:lnTo>
                                      <a:pt x="46" y="24"/>
                                    </a:lnTo>
                                    <a:lnTo>
                                      <a:pt x="44" y="30"/>
                                    </a:lnTo>
                                    <a:lnTo>
                                      <a:pt x="42" y="36"/>
                                    </a:lnTo>
                                    <a:lnTo>
                                      <a:pt x="38" y="42"/>
                                    </a:lnTo>
                                    <a:lnTo>
                                      <a:pt x="34" y="46"/>
                                    </a:lnTo>
                                    <a:lnTo>
                                      <a:pt x="32" y="50"/>
                                    </a:lnTo>
                                    <a:lnTo>
                                      <a:pt x="30" y="52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26" y="54"/>
                                    </a:lnTo>
                                    <a:lnTo>
                                      <a:pt x="26" y="54"/>
                                    </a:lnTo>
                                    <a:lnTo>
                                      <a:pt x="24" y="56"/>
                                    </a:lnTo>
                                    <a:lnTo>
                                      <a:pt x="24" y="56"/>
                                    </a:lnTo>
                                    <a:lnTo>
                                      <a:pt x="22" y="56"/>
                                    </a:lnTo>
                                    <a:lnTo>
                                      <a:pt x="24" y="58"/>
                                    </a:lnTo>
                                    <a:lnTo>
                                      <a:pt x="28" y="58"/>
                                    </a:lnTo>
                                    <a:lnTo>
                                      <a:pt x="32" y="58"/>
                                    </a:lnTo>
                                    <a:lnTo>
                                      <a:pt x="36" y="60"/>
                                    </a:lnTo>
                                    <a:lnTo>
                                      <a:pt x="40" y="60"/>
                                    </a:lnTo>
                                    <a:lnTo>
                                      <a:pt x="46" y="60"/>
                                    </a:lnTo>
                                    <a:lnTo>
                                      <a:pt x="52" y="62"/>
                                    </a:lnTo>
                                    <a:lnTo>
                                      <a:pt x="58" y="62"/>
                                    </a:lnTo>
                                    <a:lnTo>
                                      <a:pt x="64" y="64"/>
                                    </a:lnTo>
                                    <a:lnTo>
                                      <a:pt x="70" y="64"/>
                                    </a:lnTo>
                                    <a:lnTo>
                                      <a:pt x="76" y="66"/>
                                    </a:lnTo>
                                    <a:lnTo>
                                      <a:pt x="82" y="66"/>
                                    </a:lnTo>
                                    <a:lnTo>
                                      <a:pt x="88" y="68"/>
                                    </a:lnTo>
                                    <a:lnTo>
                                      <a:pt x="96" y="68"/>
                                    </a:lnTo>
                                    <a:lnTo>
                                      <a:pt x="102" y="70"/>
                                    </a:lnTo>
                                    <a:lnTo>
                                      <a:pt x="108" y="70"/>
                                    </a:lnTo>
                                    <a:lnTo>
                                      <a:pt x="114" y="72"/>
                                    </a:lnTo>
                                    <a:lnTo>
                                      <a:pt x="122" y="74"/>
                                    </a:lnTo>
                                    <a:lnTo>
                                      <a:pt x="128" y="74"/>
                                    </a:lnTo>
                                    <a:lnTo>
                                      <a:pt x="133" y="76"/>
                                    </a:lnTo>
                                    <a:lnTo>
                                      <a:pt x="139" y="76"/>
                                    </a:lnTo>
                                    <a:lnTo>
                                      <a:pt x="143" y="78"/>
                                    </a:lnTo>
                                    <a:lnTo>
                                      <a:pt x="149" y="78"/>
                                    </a:lnTo>
                                    <a:lnTo>
                                      <a:pt x="155" y="80"/>
                                    </a:lnTo>
                                    <a:lnTo>
                                      <a:pt x="159" y="80"/>
                                    </a:lnTo>
                                    <a:lnTo>
                                      <a:pt x="163" y="80"/>
                                    </a:lnTo>
                                    <a:lnTo>
                                      <a:pt x="167" y="82"/>
                                    </a:lnTo>
                                    <a:lnTo>
                                      <a:pt x="169" y="82"/>
                                    </a:lnTo>
                                    <a:lnTo>
                                      <a:pt x="173" y="82"/>
                                    </a:lnTo>
                                    <a:lnTo>
                                      <a:pt x="175" y="84"/>
                                    </a:lnTo>
                                    <a:lnTo>
                                      <a:pt x="175" y="84"/>
                                    </a:lnTo>
                                    <a:lnTo>
                                      <a:pt x="177" y="84"/>
                                    </a:lnTo>
                                    <a:lnTo>
                                      <a:pt x="177" y="82"/>
                                    </a:lnTo>
                                    <a:lnTo>
                                      <a:pt x="179" y="82"/>
                                    </a:lnTo>
                                    <a:lnTo>
                                      <a:pt x="181" y="80"/>
                                    </a:lnTo>
                                    <a:lnTo>
                                      <a:pt x="183" y="80"/>
                                    </a:lnTo>
                                    <a:lnTo>
                                      <a:pt x="185" y="78"/>
                                    </a:lnTo>
                                    <a:lnTo>
                                      <a:pt x="187" y="78"/>
                                    </a:lnTo>
                                    <a:lnTo>
                                      <a:pt x="189" y="76"/>
                                    </a:lnTo>
                                    <a:lnTo>
                                      <a:pt x="189" y="74"/>
                                    </a:lnTo>
                                    <a:lnTo>
                                      <a:pt x="189" y="74"/>
                                    </a:lnTo>
                                    <a:lnTo>
                                      <a:pt x="187" y="74"/>
                                    </a:lnTo>
                                    <a:lnTo>
                                      <a:pt x="185" y="74"/>
                                    </a:lnTo>
                                    <a:lnTo>
                                      <a:pt x="181" y="72"/>
                                    </a:lnTo>
                                    <a:lnTo>
                                      <a:pt x="179" y="72"/>
                                    </a:lnTo>
                                    <a:lnTo>
                                      <a:pt x="175" y="72"/>
                                    </a:lnTo>
                                    <a:lnTo>
                                      <a:pt x="169" y="70"/>
                                    </a:lnTo>
                                    <a:lnTo>
                                      <a:pt x="165" y="70"/>
                                    </a:lnTo>
                                    <a:lnTo>
                                      <a:pt x="161" y="70"/>
                                    </a:lnTo>
                                    <a:lnTo>
                                      <a:pt x="155" y="68"/>
                                    </a:lnTo>
                                    <a:lnTo>
                                      <a:pt x="149" y="68"/>
                                    </a:lnTo>
                                    <a:lnTo>
                                      <a:pt x="143" y="66"/>
                                    </a:lnTo>
                                    <a:lnTo>
                                      <a:pt x="137" y="66"/>
                                    </a:lnTo>
                                    <a:lnTo>
                                      <a:pt x="131" y="64"/>
                                    </a:lnTo>
                                    <a:lnTo>
                                      <a:pt x="126" y="62"/>
                                    </a:lnTo>
                                    <a:lnTo>
                                      <a:pt x="118" y="62"/>
                                    </a:lnTo>
                                    <a:lnTo>
                                      <a:pt x="112" y="60"/>
                                    </a:lnTo>
                                    <a:lnTo>
                                      <a:pt x="106" y="60"/>
                                    </a:lnTo>
                                    <a:lnTo>
                                      <a:pt x="100" y="58"/>
                                    </a:lnTo>
                                    <a:lnTo>
                                      <a:pt x="94" y="58"/>
                                    </a:lnTo>
                                    <a:lnTo>
                                      <a:pt x="88" y="56"/>
                                    </a:lnTo>
                                    <a:lnTo>
                                      <a:pt x="82" y="56"/>
                                    </a:lnTo>
                                    <a:lnTo>
                                      <a:pt x="76" y="56"/>
                                    </a:lnTo>
                                    <a:lnTo>
                                      <a:pt x="70" y="54"/>
                                    </a:lnTo>
                                    <a:lnTo>
                                      <a:pt x="66" y="54"/>
                                    </a:lnTo>
                                    <a:lnTo>
                                      <a:pt x="62" y="54"/>
                                    </a:lnTo>
                                    <a:lnTo>
                                      <a:pt x="58" y="52"/>
                                    </a:lnTo>
                                    <a:lnTo>
                                      <a:pt x="54" y="52"/>
                                    </a:lnTo>
                                    <a:lnTo>
                                      <a:pt x="50" y="52"/>
                                    </a:lnTo>
                                    <a:lnTo>
                                      <a:pt x="48" y="52"/>
                                    </a:lnTo>
                                    <a:lnTo>
                                      <a:pt x="46" y="52"/>
                                    </a:lnTo>
                                    <a:lnTo>
                                      <a:pt x="44" y="52"/>
                                    </a:lnTo>
                                    <a:lnTo>
                                      <a:pt x="44" y="50"/>
                                    </a:lnTo>
                                    <a:lnTo>
                                      <a:pt x="44" y="48"/>
                                    </a:lnTo>
                                    <a:lnTo>
                                      <a:pt x="44" y="46"/>
                                    </a:lnTo>
                                    <a:lnTo>
                                      <a:pt x="46" y="44"/>
                                    </a:lnTo>
                                    <a:lnTo>
                                      <a:pt x="48" y="40"/>
                                    </a:lnTo>
                                    <a:lnTo>
                                      <a:pt x="50" y="38"/>
                                    </a:lnTo>
                                    <a:lnTo>
                                      <a:pt x="54" y="34"/>
                                    </a:lnTo>
                                    <a:lnTo>
                                      <a:pt x="56" y="30"/>
                                    </a:lnTo>
                                    <a:lnTo>
                                      <a:pt x="56" y="26"/>
                                    </a:lnTo>
                                    <a:lnTo>
                                      <a:pt x="58" y="22"/>
                                    </a:lnTo>
                                    <a:lnTo>
                                      <a:pt x="56" y="16"/>
                                    </a:lnTo>
                                    <a:lnTo>
                                      <a:pt x="54" y="12"/>
                                    </a:lnTo>
                                    <a:lnTo>
                                      <a:pt x="54" y="10"/>
                                    </a:lnTo>
                                    <a:lnTo>
                                      <a:pt x="52" y="8"/>
                                    </a:lnTo>
                                    <a:lnTo>
                                      <a:pt x="50" y="6"/>
                                    </a:lnTo>
                                    <a:lnTo>
                                      <a:pt x="50" y="4"/>
                                    </a:lnTo>
                                    <a:lnTo>
                                      <a:pt x="48" y="4"/>
                                    </a:lnTo>
                                    <a:lnTo>
                                      <a:pt x="48" y="2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50" y="2"/>
                                    </a:lnTo>
                                    <a:lnTo>
                                      <a:pt x="52" y="4"/>
                                    </a:lnTo>
                                    <a:lnTo>
                                      <a:pt x="54" y="6"/>
                                    </a:lnTo>
                                    <a:lnTo>
                                      <a:pt x="56" y="6"/>
                                    </a:lnTo>
                                    <a:lnTo>
                                      <a:pt x="58" y="8"/>
                                    </a:lnTo>
                                    <a:lnTo>
                                      <a:pt x="60" y="10"/>
                                    </a:lnTo>
                                    <a:lnTo>
                                      <a:pt x="60" y="14"/>
                                    </a:lnTo>
                                    <a:lnTo>
                                      <a:pt x="62" y="16"/>
                                    </a:lnTo>
                                    <a:lnTo>
                                      <a:pt x="62" y="20"/>
                                    </a:lnTo>
                                    <a:lnTo>
                                      <a:pt x="62" y="26"/>
                                    </a:lnTo>
                                    <a:lnTo>
                                      <a:pt x="62" y="30"/>
                                    </a:lnTo>
                                    <a:lnTo>
                                      <a:pt x="60" y="32"/>
                                    </a:lnTo>
                                    <a:lnTo>
                                      <a:pt x="58" y="36"/>
                                    </a:lnTo>
                                    <a:lnTo>
                                      <a:pt x="56" y="40"/>
                                    </a:lnTo>
                                    <a:lnTo>
                                      <a:pt x="52" y="44"/>
                                    </a:lnTo>
                                    <a:lnTo>
                                      <a:pt x="50" y="46"/>
                                    </a:lnTo>
                                    <a:lnTo>
                                      <a:pt x="52" y="48"/>
                                    </a:lnTo>
                                    <a:lnTo>
                                      <a:pt x="54" y="48"/>
                                    </a:lnTo>
                                    <a:lnTo>
                                      <a:pt x="56" y="48"/>
                                    </a:lnTo>
                                    <a:lnTo>
                                      <a:pt x="60" y="48"/>
                                    </a:lnTo>
                                    <a:lnTo>
                                      <a:pt x="62" y="48"/>
                                    </a:lnTo>
                                    <a:lnTo>
                                      <a:pt x="66" y="50"/>
                                    </a:lnTo>
                                    <a:lnTo>
                                      <a:pt x="72" y="50"/>
                                    </a:lnTo>
                                    <a:lnTo>
                                      <a:pt x="76" y="50"/>
                                    </a:lnTo>
                                    <a:lnTo>
                                      <a:pt x="82" y="52"/>
                                    </a:lnTo>
                                    <a:lnTo>
                                      <a:pt x="86" y="52"/>
                                    </a:lnTo>
                                    <a:lnTo>
                                      <a:pt x="92" y="54"/>
                                    </a:lnTo>
                                    <a:lnTo>
                                      <a:pt x="98" y="54"/>
                                    </a:lnTo>
                                    <a:lnTo>
                                      <a:pt x="104" y="56"/>
                                    </a:lnTo>
                                    <a:lnTo>
                                      <a:pt x="110" y="56"/>
                                    </a:lnTo>
                                    <a:lnTo>
                                      <a:pt x="116" y="58"/>
                                    </a:lnTo>
                                    <a:lnTo>
                                      <a:pt x="122" y="58"/>
                                    </a:lnTo>
                                    <a:lnTo>
                                      <a:pt x="128" y="60"/>
                                    </a:lnTo>
                                    <a:lnTo>
                                      <a:pt x="133" y="60"/>
                                    </a:lnTo>
                                    <a:lnTo>
                                      <a:pt x="139" y="62"/>
                                    </a:lnTo>
                                    <a:lnTo>
                                      <a:pt x="145" y="62"/>
                                    </a:lnTo>
                                    <a:lnTo>
                                      <a:pt x="151" y="64"/>
                                    </a:lnTo>
                                    <a:lnTo>
                                      <a:pt x="157" y="64"/>
                                    </a:lnTo>
                                    <a:lnTo>
                                      <a:pt x="163" y="66"/>
                                    </a:lnTo>
                                    <a:lnTo>
                                      <a:pt x="167" y="66"/>
                                    </a:lnTo>
                                    <a:lnTo>
                                      <a:pt x="173" y="68"/>
                                    </a:lnTo>
                                    <a:lnTo>
                                      <a:pt x="177" y="68"/>
                                    </a:lnTo>
                                    <a:lnTo>
                                      <a:pt x="181" y="68"/>
                                    </a:lnTo>
                                    <a:lnTo>
                                      <a:pt x="185" y="70"/>
                                    </a:lnTo>
                                    <a:lnTo>
                                      <a:pt x="187" y="70"/>
                                    </a:lnTo>
                                    <a:lnTo>
                                      <a:pt x="189" y="70"/>
                                    </a:lnTo>
                                    <a:lnTo>
                                      <a:pt x="191" y="70"/>
                                    </a:lnTo>
                                    <a:lnTo>
                                      <a:pt x="193" y="70"/>
                                    </a:lnTo>
                                    <a:lnTo>
                                      <a:pt x="197" y="66"/>
                                    </a:lnTo>
                                    <a:lnTo>
                                      <a:pt x="199" y="62"/>
                                    </a:lnTo>
                                    <a:lnTo>
                                      <a:pt x="199" y="58"/>
                                    </a:lnTo>
                                    <a:lnTo>
                                      <a:pt x="201" y="52"/>
                                    </a:lnTo>
                                    <a:lnTo>
                                      <a:pt x="203" y="54"/>
                                    </a:lnTo>
                                    <a:lnTo>
                                      <a:pt x="203" y="54"/>
                                    </a:lnTo>
                                    <a:lnTo>
                                      <a:pt x="203" y="56"/>
                                    </a:lnTo>
                                    <a:lnTo>
                                      <a:pt x="203" y="58"/>
                                    </a:lnTo>
                                    <a:lnTo>
                                      <a:pt x="203" y="62"/>
                                    </a:lnTo>
                                    <a:lnTo>
                                      <a:pt x="201" y="68"/>
                                    </a:lnTo>
                                    <a:lnTo>
                                      <a:pt x="199" y="72"/>
                                    </a:lnTo>
                                    <a:lnTo>
                                      <a:pt x="195" y="76"/>
                                    </a:lnTo>
                                    <a:lnTo>
                                      <a:pt x="193" y="80"/>
                                    </a:lnTo>
                                    <a:lnTo>
                                      <a:pt x="189" y="82"/>
                                    </a:lnTo>
                                    <a:lnTo>
                                      <a:pt x="185" y="84"/>
                                    </a:lnTo>
                                    <a:lnTo>
                                      <a:pt x="179" y="86"/>
                                    </a:lnTo>
                                    <a:lnTo>
                                      <a:pt x="193" y="90"/>
                                    </a:lnTo>
                                    <a:lnTo>
                                      <a:pt x="199" y="86"/>
                                    </a:lnTo>
                                    <a:lnTo>
                                      <a:pt x="201" y="82"/>
                                    </a:lnTo>
                                    <a:lnTo>
                                      <a:pt x="205" y="78"/>
                                    </a:lnTo>
                                    <a:lnTo>
                                      <a:pt x="207" y="72"/>
                                    </a:lnTo>
                                    <a:lnTo>
                                      <a:pt x="209" y="68"/>
                                    </a:lnTo>
                                    <a:lnTo>
                                      <a:pt x="209" y="62"/>
                                    </a:lnTo>
                                    <a:lnTo>
                                      <a:pt x="209" y="58"/>
                                    </a:lnTo>
                                    <a:lnTo>
                                      <a:pt x="209" y="52"/>
                                    </a:lnTo>
                                    <a:lnTo>
                                      <a:pt x="211" y="52"/>
                                    </a:lnTo>
                                    <a:lnTo>
                                      <a:pt x="211" y="52"/>
                                    </a:lnTo>
                                    <a:lnTo>
                                      <a:pt x="211" y="52"/>
                                    </a:lnTo>
                                    <a:lnTo>
                                      <a:pt x="213" y="52"/>
                                    </a:lnTo>
                                    <a:lnTo>
                                      <a:pt x="213" y="54"/>
                                    </a:lnTo>
                                    <a:lnTo>
                                      <a:pt x="213" y="58"/>
                                    </a:lnTo>
                                    <a:lnTo>
                                      <a:pt x="213" y="60"/>
                                    </a:lnTo>
                                    <a:lnTo>
                                      <a:pt x="213" y="62"/>
                                    </a:lnTo>
                                    <a:lnTo>
                                      <a:pt x="213" y="66"/>
                                    </a:lnTo>
                                    <a:lnTo>
                                      <a:pt x="213" y="68"/>
                                    </a:lnTo>
                                    <a:lnTo>
                                      <a:pt x="211" y="70"/>
                                    </a:lnTo>
                                    <a:lnTo>
                                      <a:pt x="211" y="72"/>
                                    </a:lnTo>
                                    <a:lnTo>
                                      <a:pt x="223" y="74"/>
                                    </a:lnTo>
                                    <a:lnTo>
                                      <a:pt x="235" y="78"/>
                                    </a:lnTo>
                                    <a:lnTo>
                                      <a:pt x="247" y="80"/>
                                    </a:lnTo>
                                    <a:lnTo>
                                      <a:pt x="257" y="82"/>
                                    </a:lnTo>
                                    <a:lnTo>
                                      <a:pt x="267" y="84"/>
                                    </a:lnTo>
                                    <a:lnTo>
                                      <a:pt x="275" y="86"/>
                                    </a:lnTo>
                                    <a:lnTo>
                                      <a:pt x="281" y="88"/>
                                    </a:lnTo>
                                    <a:lnTo>
                                      <a:pt x="289" y="90"/>
                                    </a:lnTo>
                                    <a:lnTo>
                                      <a:pt x="295" y="92"/>
                                    </a:lnTo>
                                    <a:lnTo>
                                      <a:pt x="299" y="94"/>
                                    </a:lnTo>
                                    <a:lnTo>
                                      <a:pt x="303" y="94"/>
                                    </a:lnTo>
                                    <a:lnTo>
                                      <a:pt x="307" y="96"/>
                                    </a:lnTo>
                                    <a:lnTo>
                                      <a:pt x="309" y="98"/>
                                    </a:lnTo>
                                    <a:lnTo>
                                      <a:pt x="311" y="98"/>
                                    </a:lnTo>
                                    <a:lnTo>
                                      <a:pt x="313" y="98"/>
                                    </a:lnTo>
                                    <a:lnTo>
                                      <a:pt x="313" y="98"/>
                                    </a:lnTo>
                                    <a:lnTo>
                                      <a:pt x="315" y="94"/>
                                    </a:lnTo>
                                    <a:lnTo>
                                      <a:pt x="315" y="88"/>
                                    </a:lnTo>
                                    <a:lnTo>
                                      <a:pt x="315" y="84"/>
                                    </a:lnTo>
                                    <a:lnTo>
                                      <a:pt x="315" y="78"/>
                                    </a:lnTo>
                                    <a:lnTo>
                                      <a:pt x="313" y="74"/>
                                    </a:lnTo>
                                    <a:lnTo>
                                      <a:pt x="311" y="68"/>
                                    </a:lnTo>
                                    <a:lnTo>
                                      <a:pt x="309" y="64"/>
                                    </a:lnTo>
                                    <a:lnTo>
                                      <a:pt x="305" y="60"/>
                                    </a:lnTo>
                                    <a:lnTo>
                                      <a:pt x="305" y="60"/>
                                    </a:lnTo>
                                    <a:lnTo>
                                      <a:pt x="301" y="60"/>
                                    </a:lnTo>
                                    <a:lnTo>
                                      <a:pt x="297" y="58"/>
                                    </a:lnTo>
                                    <a:lnTo>
                                      <a:pt x="293" y="58"/>
                                    </a:lnTo>
                                    <a:lnTo>
                                      <a:pt x="285" y="58"/>
                                    </a:lnTo>
                                    <a:lnTo>
                                      <a:pt x="279" y="56"/>
                                    </a:lnTo>
                                    <a:lnTo>
                                      <a:pt x="271" y="56"/>
                                    </a:lnTo>
                                    <a:lnTo>
                                      <a:pt x="263" y="56"/>
                                    </a:lnTo>
                                    <a:lnTo>
                                      <a:pt x="255" y="54"/>
                                    </a:lnTo>
                                    <a:lnTo>
                                      <a:pt x="247" y="54"/>
                                    </a:lnTo>
                                    <a:lnTo>
                                      <a:pt x="241" y="52"/>
                                    </a:lnTo>
                                    <a:lnTo>
                                      <a:pt x="233" y="52"/>
                                    </a:lnTo>
                                    <a:lnTo>
                                      <a:pt x="227" y="52"/>
                                    </a:lnTo>
                                    <a:lnTo>
                                      <a:pt x="223" y="50"/>
                                    </a:lnTo>
                                    <a:lnTo>
                                      <a:pt x="219" y="50"/>
                                    </a:lnTo>
                                    <a:lnTo>
                                      <a:pt x="217" y="48"/>
                                    </a:lnTo>
                                    <a:lnTo>
                                      <a:pt x="219" y="46"/>
                                    </a:lnTo>
                                    <a:lnTo>
                                      <a:pt x="225" y="48"/>
                                    </a:lnTo>
                                    <a:lnTo>
                                      <a:pt x="229" y="48"/>
                                    </a:lnTo>
                                    <a:lnTo>
                                      <a:pt x="235" y="48"/>
                                    </a:lnTo>
                                    <a:lnTo>
                                      <a:pt x="239" y="48"/>
                                    </a:lnTo>
                                    <a:lnTo>
                                      <a:pt x="243" y="50"/>
                                    </a:lnTo>
                                    <a:lnTo>
                                      <a:pt x="249" y="50"/>
                                    </a:lnTo>
                                    <a:lnTo>
                                      <a:pt x="253" y="50"/>
                                    </a:lnTo>
                                    <a:lnTo>
                                      <a:pt x="257" y="50"/>
                                    </a:lnTo>
                                    <a:lnTo>
                                      <a:pt x="263" y="52"/>
                                    </a:lnTo>
                                    <a:lnTo>
                                      <a:pt x="267" y="52"/>
                                    </a:lnTo>
                                    <a:lnTo>
                                      <a:pt x="273" y="52"/>
                                    </a:lnTo>
                                    <a:lnTo>
                                      <a:pt x="277" y="52"/>
                                    </a:lnTo>
                                    <a:lnTo>
                                      <a:pt x="283" y="54"/>
                                    </a:lnTo>
                                    <a:lnTo>
                                      <a:pt x="287" y="54"/>
                                    </a:lnTo>
                                    <a:lnTo>
                                      <a:pt x="293" y="54"/>
                                    </a:lnTo>
                                    <a:lnTo>
                                      <a:pt x="299" y="54"/>
                                    </a:lnTo>
                                    <a:lnTo>
                                      <a:pt x="303" y="54"/>
                                    </a:lnTo>
                                    <a:lnTo>
                                      <a:pt x="307" y="56"/>
                                    </a:lnTo>
                                    <a:lnTo>
                                      <a:pt x="309" y="58"/>
                                    </a:lnTo>
                                    <a:lnTo>
                                      <a:pt x="313" y="60"/>
                                    </a:lnTo>
                                    <a:lnTo>
                                      <a:pt x="315" y="62"/>
                                    </a:lnTo>
                                    <a:lnTo>
                                      <a:pt x="317" y="66"/>
                                    </a:lnTo>
                                    <a:lnTo>
                                      <a:pt x="317" y="70"/>
                                    </a:lnTo>
                                    <a:lnTo>
                                      <a:pt x="319" y="74"/>
                                    </a:lnTo>
                                    <a:lnTo>
                                      <a:pt x="319" y="78"/>
                                    </a:lnTo>
                                    <a:lnTo>
                                      <a:pt x="321" y="84"/>
                                    </a:lnTo>
                                    <a:lnTo>
                                      <a:pt x="321" y="88"/>
                                    </a:lnTo>
                                    <a:lnTo>
                                      <a:pt x="321" y="94"/>
                                    </a:lnTo>
                                    <a:lnTo>
                                      <a:pt x="319" y="98"/>
                                    </a:lnTo>
                                    <a:lnTo>
                                      <a:pt x="319" y="102"/>
                                    </a:lnTo>
                                    <a:lnTo>
                                      <a:pt x="317" y="106"/>
                                    </a:lnTo>
                                    <a:lnTo>
                                      <a:pt x="317" y="110"/>
                                    </a:lnTo>
                                    <a:lnTo>
                                      <a:pt x="315" y="108"/>
                                    </a:lnTo>
                                    <a:lnTo>
                                      <a:pt x="311" y="106"/>
                                    </a:lnTo>
                                    <a:lnTo>
                                      <a:pt x="309" y="104"/>
                                    </a:lnTo>
                                    <a:lnTo>
                                      <a:pt x="305" y="102"/>
                                    </a:lnTo>
                                    <a:lnTo>
                                      <a:pt x="303" y="102"/>
                                    </a:lnTo>
                                    <a:lnTo>
                                      <a:pt x="299" y="100"/>
                                    </a:lnTo>
                                    <a:lnTo>
                                      <a:pt x="297" y="98"/>
                                    </a:lnTo>
                                    <a:lnTo>
                                      <a:pt x="293" y="96"/>
                                    </a:lnTo>
                                    <a:lnTo>
                                      <a:pt x="289" y="96"/>
                                    </a:lnTo>
                                    <a:lnTo>
                                      <a:pt x="285" y="94"/>
                                    </a:lnTo>
                                    <a:lnTo>
                                      <a:pt x="281" y="92"/>
                                    </a:lnTo>
                                    <a:lnTo>
                                      <a:pt x="277" y="92"/>
                                    </a:lnTo>
                                    <a:lnTo>
                                      <a:pt x="273" y="90"/>
                                    </a:lnTo>
                                    <a:lnTo>
                                      <a:pt x="269" y="90"/>
                                    </a:lnTo>
                                    <a:lnTo>
                                      <a:pt x="265" y="88"/>
                                    </a:lnTo>
                                    <a:lnTo>
                                      <a:pt x="261" y="88"/>
                                    </a:lnTo>
                                    <a:lnTo>
                                      <a:pt x="261" y="86"/>
                                    </a:lnTo>
                                    <a:lnTo>
                                      <a:pt x="259" y="86"/>
                                    </a:lnTo>
                                    <a:lnTo>
                                      <a:pt x="257" y="86"/>
                                    </a:lnTo>
                                    <a:lnTo>
                                      <a:pt x="253" y="86"/>
                                    </a:lnTo>
                                    <a:lnTo>
                                      <a:pt x="251" y="84"/>
                                    </a:lnTo>
                                    <a:lnTo>
                                      <a:pt x="247" y="84"/>
                                    </a:lnTo>
                                    <a:lnTo>
                                      <a:pt x="243" y="84"/>
                                    </a:lnTo>
                                    <a:lnTo>
                                      <a:pt x="239" y="82"/>
                                    </a:lnTo>
                                    <a:lnTo>
                                      <a:pt x="233" y="82"/>
                                    </a:lnTo>
                                    <a:lnTo>
                                      <a:pt x="229" y="80"/>
                                    </a:lnTo>
                                    <a:lnTo>
                                      <a:pt x="225" y="80"/>
                                    </a:lnTo>
                                    <a:lnTo>
                                      <a:pt x="221" y="80"/>
                                    </a:lnTo>
                                    <a:lnTo>
                                      <a:pt x="217" y="78"/>
                                    </a:lnTo>
                                    <a:lnTo>
                                      <a:pt x="213" y="78"/>
                                    </a:lnTo>
                                    <a:lnTo>
                                      <a:pt x="211" y="78"/>
                                    </a:lnTo>
                                    <a:lnTo>
                                      <a:pt x="209" y="78"/>
                                    </a:lnTo>
                                    <a:lnTo>
                                      <a:pt x="207" y="82"/>
                                    </a:lnTo>
                                    <a:lnTo>
                                      <a:pt x="205" y="84"/>
                                    </a:lnTo>
                                    <a:lnTo>
                                      <a:pt x="203" y="88"/>
                                    </a:lnTo>
                                    <a:lnTo>
                                      <a:pt x="199" y="90"/>
                                    </a:lnTo>
                                    <a:lnTo>
                                      <a:pt x="199" y="90"/>
                                    </a:lnTo>
                                    <a:lnTo>
                                      <a:pt x="201" y="90"/>
                                    </a:lnTo>
                                    <a:lnTo>
                                      <a:pt x="201" y="92"/>
                                    </a:lnTo>
                                    <a:lnTo>
                                      <a:pt x="203" y="92"/>
                                    </a:lnTo>
                                    <a:lnTo>
                                      <a:pt x="205" y="92"/>
                                    </a:lnTo>
                                    <a:lnTo>
                                      <a:pt x="207" y="92"/>
                                    </a:lnTo>
                                    <a:lnTo>
                                      <a:pt x="209" y="94"/>
                                    </a:lnTo>
                                    <a:lnTo>
                                      <a:pt x="213" y="94"/>
                                    </a:lnTo>
                                    <a:lnTo>
                                      <a:pt x="215" y="94"/>
                                    </a:lnTo>
                                    <a:lnTo>
                                      <a:pt x="217" y="96"/>
                                    </a:lnTo>
                                    <a:lnTo>
                                      <a:pt x="221" y="96"/>
                                    </a:lnTo>
                                    <a:lnTo>
                                      <a:pt x="223" y="98"/>
                                    </a:lnTo>
                                    <a:lnTo>
                                      <a:pt x="225" y="98"/>
                                    </a:lnTo>
                                    <a:lnTo>
                                      <a:pt x="227" y="98"/>
                                    </a:lnTo>
                                    <a:lnTo>
                                      <a:pt x="231" y="100"/>
                                    </a:lnTo>
                                    <a:lnTo>
                                      <a:pt x="231" y="100"/>
                                    </a:lnTo>
                                    <a:lnTo>
                                      <a:pt x="233" y="102"/>
                                    </a:lnTo>
                                    <a:lnTo>
                                      <a:pt x="235" y="102"/>
                                    </a:lnTo>
                                    <a:lnTo>
                                      <a:pt x="239" y="104"/>
                                    </a:lnTo>
                                    <a:lnTo>
                                      <a:pt x="241" y="104"/>
                                    </a:lnTo>
                                    <a:lnTo>
                                      <a:pt x="245" y="106"/>
                                    </a:lnTo>
                                    <a:lnTo>
                                      <a:pt x="249" y="108"/>
                                    </a:lnTo>
                                    <a:lnTo>
                                      <a:pt x="251" y="110"/>
                                    </a:lnTo>
                                    <a:lnTo>
                                      <a:pt x="255" y="110"/>
                                    </a:lnTo>
                                    <a:lnTo>
                                      <a:pt x="259" y="112"/>
                                    </a:lnTo>
                                    <a:lnTo>
                                      <a:pt x="261" y="114"/>
                                    </a:lnTo>
                                    <a:lnTo>
                                      <a:pt x="265" y="114"/>
                                    </a:lnTo>
                                    <a:lnTo>
                                      <a:pt x="267" y="116"/>
                                    </a:lnTo>
                                    <a:lnTo>
                                      <a:pt x="269" y="118"/>
                                    </a:lnTo>
                                    <a:lnTo>
                                      <a:pt x="271" y="118"/>
                                    </a:lnTo>
                                    <a:lnTo>
                                      <a:pt x="271" y="118"/>
                                    </a:lnTo>
                                    <a:lnTo>
                                      <a:pt x="273" y="118"/>
                                    </a:lnTo>
                                    <a:lnTo>
                                      <a:pt x="275" y="118"/>
                                    </a:lnTo>
                                    <a:lnTo>
                                      <a:pt x="279" y="118"/>
                                    </a:lnTo>
                                    <a:lnTo>
                                      <a:pt x="283" y="118"/>
                                    </a:lnTo>
                                    <a:lnTo>
                                      <a:pt x="287" y="116"/>
                                    </a:lnTo>
                                    <a:lnTo>
                                      <a:pt x="291" y="114"/>
                                    </a:lnTo>
                                    <a:lnTo>
                                      <a:pt x="295" y="110"/>
                                    </a:lnTo>
                                    <a:lnTo>
                                      <a:pt x="299" y="108"/>
                                    </a:lnTo>
                                    <a:lnTo>
                                      <a:pt x="301" y="104"/>
                                    </a:lnTo>
                                    <a:lnTo>
                                      <a:pt x="299" y="110"/>
                                    </a:lnTo>
                                    <a:lnTo>
                                      <a:pt x="297" y="114"/>
                                    </a:lnTo>
                                    <a:lnTo>
                                      <a:pt x="293" y="118"/>
                                    </a:lnTo>
                                    <a:lnTo>
                                      <a:pt x="291" y="122"/>
                                    </a:lnTo>
                                    <a:lnTo>
                                      <a:pt x="287" y="124"/>
                                    </a:lnTo>
                                    <a:lnTo>
                                      <a:pt x="283" y="126"/>
                                    </a:lnTo>
                                    <a:lnTo>
                                      <a:pt x="279" y="128"/>
                                    </a:lnTo>
                                    <a:lnTo>
                                      <a:pt x="273" y="128"/>
                                    </a:lnTo>
                                    <a:lnTo>
                                      <a:pt x="273" y="128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78" name="Forme libre 3478"/>
                            <wps:cNvSpPr>
                              <a:spLocks/>
                            </wps:cNvSpPr>
                            <wps:spPr bwMode="auto">
                              <a:xfrm>
                                <a:off x="4581525" y="3530600"/>
                                <a:ext cx="347663" cy="117475"/>
                              </a:xfrm>
                              <a:custGeom>
                                <a:avLst/>
                                <a:gdLst>
                                  <a:gd name="T0" fmla="*/ 93 w 219"/>
                                  <a:gd name="T1" fmla="*/ 62 h 74"/>
                                  <a:gd name="T2" fmla="*/ 46 w 219"/>
                                  <a:gd name="T3" fmla="*/ 50 h 74"/>
                                  <a:gd name="T4" fmla="*/ 24 w 219"/>
                                  <a:gd name="T5" fmla="*/ 42 h 74"/>
                                  <a:gd name="T6" fmla="*/ 6 w 219"/>
                                  <a:gd name="T7" fmla="*/ 30 h 74"/>
                                  <a:gd name="T8" fmla="*/ 0 w 219"/>
                                  <a:gd name="T9" fmla="*/ 24 h 74"/>
                                  <a:gd name="T10" fmla="*/ 16 w 219"/>
                                  <a:gd name="T11" fmla="*/ 30 h 74"/>
                                  <a:gd name="T12" fmla="*/ 44 w 219"/>
                                  <a:gd name="T13" fmla="*/ 42 h 74"/>
                                  <a:gd name="T14" fmla="*/ 75 w 219"/>
                                  <a:gd name="T15" fmla="*/ 52 h 74"/>
                                  <a:gd name="T16" fmla="*/ 111 w 219"/>
                                  <a:gd name="T17" fmla="*/ 62 h 74"/>
                                  <a:gd name="T18" fmla="*/ 129 w 219"/>
                                  <a:gd name="T19" fmla="*/ 58 h 74"/>
                                  <a:gd name="T20" fmla="*/ 123 w 219"/>
                                  <a:gd name="T21" fmla="*/ 46 h 74"/>
                                  <a:gd name="T22" fmla="*/ 107 w 219"/>
                                  <a:gd name="T23" fmla="*/ 46 h 74"/>
                                  <a:gd name="T24" fmla="*/ 89 w 219"/>
                                  <a:gd name="T25" fmla="*/ 42 h 74"/>
                                  <a:gd name="T26" fmla="*/ 77 w 219"/>
                                  <a:gd name="T27" fmla="*/ 26 h 74"/>
                                  <a:gd name="T28" fmla="*/ 95 w 219"/>
                                  <a:gd name="T29" fmla="*/ 14 h 74"/>
                                  <a:gd name="T30" fmla="*/ 87 w 219"/>
                                  <a:gd name="T31" fmla="*/ 22 h 74"/>
                                  <a:gd name="T32" fmla="*/ 93 w 219"/>
                                  <a:gd name="T33" fmla="*/ 26 h 74"/>
                                  <a:gd name="T34" fmla="*/ 101 w 219"/>
                                  <a:gd name="T35" fmla="*/ 10 h 74"/>
                                  <a:gd name="T36" fmla="*/ 89 w 219"/>
                                  <a:gd name="T37" fmla="*/ 10 h 74"/>
                                  <a:gd name="T38" fmla="*/ 79 w 219"/>
                                  <a:gd name="T39" fmla="*/ 20 h 74"/>
                                  <a:gd name="T40" fmla="*/ 72 w 219"/>
                                  <a:gd name="T41" fmla="*/ 12 h 74"/>
                                  <a:gd name="T42" fmla="*/ 81 w 219"/>
                                  <a:gd name="T43" fmla="*/ 0 h 74"/>
                                  <a:gd name="T44" fmla="*/ 81 w 219"/>
                                  <a:gd name="T45" fmla="*/ 4 h 74"/>
                                  <a:gd name="T46" fmla="*/ 75 w 219"/>
                                  <a:gd name="T47" fmla="*/ 12 h 74"/>
                                  <a:gd name="T48" fmla="*/ 85 w 219"/>
                                  <a:gd name="T49" fmla="*/ 8 h 74"/>
                                  <a:gd name="T50" fmla="*/ 103 w 219"/>
                                  <a:gd name="T51" fmla="*/ 8 h 74"/>
                                  <a:gd name="T52" fmla="*/ 109 w 219"/>
                                  <a:gd name="T53" fmla="*/ 18 h 74"/>
                                  <a:gd name="T54" fmla="*/ 89 w 219"/>
                                  <a:gd name="T55" fmla="*/ 34 h 74"/>
                                  <a:gd name="T56" fmla="*/ 91 w 219"/>
                                  <a:gd name="T57" fmla="*/ 40 h 74"/>
                                  <a:gd name="T58" fmla="*/ 109 w 219"/>
                                  <a:gd name="T59" fmla="*/ 42 h 74"/>
                                  <a:gd name="T60" fmla="*/ 131 w 219"/>
                                  <a:gd name="T61" fmla="*/ 42 h 74"/>
                                  <a:gd name="T62" fmla="*/ 133 w 219"/>
                                  <a:gd name="T63" fmla="*/ 58 h 74"/>
                                  <a:gd name="T64" fmla="*/ 137 w 219"/>
                                  <a:gd name="T65" fmla="*/ 56 h 74"/>
                                  <a:gd name="T66" fmla="*/ 143 w 219"/>
                                  <a:gd name="T67" fmla="*/ 44 h 74"/>
                                  <a:gd name="T68" fmla="*/ 125 w 219"/>
                                  <a:gd name="T69" fmla="*/ 36 h 74"/>
                                  <a:gd name="T70" fmla="*/ 107 w 219"/>
                                  <a:gd name="T71" fmla="*/ 38 h 74"/>
                                  <a:gd name="T72" fmla="*/ 99 w 219"/>
                                  <a:gd name="T73" fmla="*/ 34 h 74"/>
                                  <a:gd name="T74" fmla="*/ 123 w 219"/>
                                  <a:gd name="T75" fmla="*/ 34 h 74"/>
                                  <a:gd name="T76" fmla="*/ 145 w 219"/>
                                  <a:gd name="T77" fmla="*/ 38 h 74"/>
                                  <a:gd name="T78" fmla="*/ 147 w 219"/>
                                  <a:gd name="T79" fmla="*/ 50 h 74"/>
                                  <a:gd name="T80" fmla="*/ 143 w 219"/>
                                  <a:gd name="T81" fmla="*/ 64 h 74"/>
                                  <a:gd name="T82" fmla="*/ 151 w 219"/>
                                  <a:gd name="T83" fmla="*/ 64 h 74"/>
                                  <a:gd name="T84" fmla="*/ 175 w 219"/>
                                  <a:gd name="T85" fmla="*/ 44 h 74"/>
                                  <a:gd name="T86" fmla="*/ 199 w 219"/>
                                  <a:gd name="T87" fmla="*/ 46 h 74"/>
                                  <a:gd name="T88" fmla="*/ 205 w 219"/>
                                  <a:gd name="T89" fmla="*/ 60 h 74"/>
                                  <a:gd name="T90" fmla="*/ 211 w 219"/>
                                  <a:gd name="T91" fmla="*/ 64 h 74"/>
                                  <a:gd name="T92" fmla="*/ 213 w 219"/>
                                  <a:gd name="T93" fmla="*/ 54 h 74"/>
                                  <a:gd name="T94" fmla="*/ 209 w 219"/>
                                  <a:gd name="T95" fmla="*/ 44 h 74"/>
                                  <a:gd name="T96" fmla="*/ 219 w 219"/>
                                  <a:gd name="T97" fmla="*/ 62 h 74"/>
                                  <a:gd name="T98" fmla="*/ 207 w 219"/>
                                  <a:gd name="T99" fmla="*/ 70 h 74"/>
                                  <a:gd name="T100" fmla="*/ 201 w 219"/>
                                  <a:gd name="T101" fmla="*/ 54 h 74"/>
                                  <a:gd name="T102" fmla="*/ 189 w 219"/>
                                  <a:gd name="T103" fmla="*/ 44 h 74"/>
                                  <a:gd name="T104" fmla="*/ 159 w 219"/>
                                  <a:gd name="T105" fmla="*/ 60 h 74"/>
                                  <a:gd name="T106" fmla="*/ 161 w 219"/>
                                  <a:gd name="T107" fmla="*/ 66 h 74"/>
                                  <a:gd name="T108" fmla="*/ 175 w 219"/>
                                  <a:gd name="T109" fmla="*/ 52 h 74"/>
                                  <a:gd name="T110" fmla="*/ 191 w 219"/>
                                  <a:gd name="T111" fmla="*/ 48 h 74"/>
                                  <a:gd name="T112" fmla="*/ 189 w 219"/>
                                  <a:gd name="T113" fmla="*/ 50 h 74"/>
                                  <a:gd name="T114" fmla="*/ 171 w 219"/>
                                  <a:gd name="T115" fmla="*/ 62 h 7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19" h="74">
                                    <a:moveTo>
                                      <a:pt x="155" y="74"/>
                                    </a:moveTo>
                                    <a:lnTo>
                                      <a:pt x="151" y="72"/>
                                    </a:lnTo>
                                    <a:lnTo>
                                      <a:pt x="117" y="68"/>
                                    </a:lnTo>
                                    <a:lnTo>
                                      <a:pt x="111" y="68"/>
                                    </a:lnTo>
                                    <a:lnTo>
                                      <a:pt x="107" y="66"/>
                                    </a:lnTo>
                                    <a:lnTo>
                                      <a:pt x="99" y="64"/>
                                    </a:lnTo>
                                    <a:lnTo>
                                      <a:pt x="93" y="62"/>
                                    </a:lnTo>
                                    <a:lnTo>
                                      <a:pt x="87" y="62"/>
                                    </a:lnTo>
                                    <a:lnTo>
                                      <a:pt x="79" y="60"/>
                                    </a:lnTo>
                                    <a:lnTo>
                                      <a:pt x="72" y="58"/>
                                    </a:lnTo>
                                    <a:lnTo>
                                      <a:pt x="66" y="56"/>
                                    </a:lnTo>
                                    <a:lnTo>
                                      <a:pt x="60" y="54"/>
                                    </a:lnTo>
                                    <a:lnTo>
                                      <a:pt x="52" y="52"/>
                                    </a:lnTo>
                                    <a:lnTo>
                                      <a:pt x="46" y="50"/>
                                    </a:lnTo>
                                    <a:lnTo>
                                      <a:pt x="42" y="48"/>
                                    </a:lnTo>
                                    <a:lnTo>
                                      <a:pt x="38" y="46"/>
                                    </a:lnTo>
                                    <a:lnTo>
                                      <a:pt x="34" y="46"/>
                                    </a:lnTo>
                                    <a:lnTo>
                                      <a:pt x="32" y="46"/>
                                    </a:lnTo>
                                    <a:lnTo>
                                      <a:pt x="32" y="44"/>
                                    </a:lnTo>
                                    <a:lnTo>
                                      <a:pt x="28" y="44"/>
                                    </a:lnTo>
                                    <a:lnTo>
                                      <a:pt x="24" y="42"/>
                                    </a:lnTo>
                                    <a:lnTo>
                                      <a:pt x="20" y="40"/>
                                    </a:lnTo>
                                    <a:lnTo>
                                      <a:pt x="16" y="38"/>
                                    </a:lnTo>
                                    <a:lnTo>
                                      <a:pt x="14" y="36"/>
                                    </a:lnTo>
                                    <a:lnTo>
                                      <a:pt x="12" y="34"/>
                                    </a:lnTo>
                                    <a:lnTo>
                                      <a:pt x="10" y="34"/>
                                    </a:lnTo>
                                    <a:lnTo>
                                      <a:pt x="8" y="32"/>
                                    </a:lnTo>
                                    <a:lnTo>
                                      <a:pt x="6" y="30"/>
                                    </a:lnTo>
                                    <a:lnTo>
                                      <a:pt x="4" y="28"/>
                                    </a:lnTo>
                                    <a:lnTo>
                                      <a:pt x="2" y="28"/>
                                    </a:lnTo>
                                    <a:lnTo>
                                      <a:pt x="2" y="26"/>
                                    </a:lnTo>
                                    <a:lnTo>
                                      <a:pt x="0" y="26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2" y="24"/>
                                    </a:lnTo>
                                    <a:lnTo>
                                      <a:pt x="4" y="26"/>
                                    </a:lnTo>
                                    <a:lnTo>
                                      <a:pt x="6" y="26"/>
                                    </a:lnTo>
                                    <a:lnTo>
                                      <a:pt x="8" y="28"/>
                                    </a:lnTo>
                                    <a:lnTo>
                                      <a:pt x="10" y="28"/>
                                    </a:lnTo>
                                    <a:lnTo>
                                      <a:pt x="14" y="30"/>
                                    </a:lnTo>
                                    <a:lnTo>
                                      <a:pt x="16" y="30"/>
                                    </a:lnTo>
                                    <a:lnTo>
                                      <a:pt x="20" y="32"/>
                                    </a:lnTo>
                                    <a:lnTo>
                                      <a:pt x="24" y="34"/>
                                    </a:lnTo>
                                    <a:lnTo>
                                      <a:pt x="28" y="36"/>
                                    </a:lnTo>
                                    <a:lnTo>
                                      <a:pt x="30" y="36"/>
                                    </a:lnTo>
                                    <a:lnTo>
                                      <a:pt x="34" y="38"/>
                                    </a:lnTo>
                                    <a:lnTo>
                                      <a:pt x="38" y="40"/>
                                    </a:lnTo>
                                    <a:lnTo>
                                      <a:pt x="44" y="42"/>
                                    </a:lnTo>
                                    <a:lnTo>
                                      <a:pt x="48" y="42"/>
                                    </a:lnTo>
                                    <a:lnTo>
                                      <a:pt x="52" y="44"/>
                                    </a:lnTo>
                                    <a:lnTo>
                                      <a:pt x="56" y="46"/>
                                    </a:lnTo>
                                    <a:lnTo>
                                      <a:pt x="62" y="48"/>
                                    </a:lnTo>
                                    <a:lnTo>
                                      <a:pt x="66" y="48"/>
                                    </a:lnTo>
                                    <a:lnTo>
                                      <a:pt x="72" y="50"/>
                                    </a:lnTo>
                                    <a:lnTo>
                                      <a:pt x="75" y="52"/>
                                    </a:lnTo>
                                    <a:lnTo>
                                      <a:pt x="81" y="54"/>
                                    </a:lnTo>
                                    <a:lnTo>
                                      <a:pt x="85" y="56"/>
                                    </a:lnTo>
                                    <a:lnTo>
                                      <a:pt x="91" y="56"/>
                                    </a:lnTo>
                                    <a:lnTo>
                                      <a:pt x="95" y="58"/>
                                    </a:lnTo>
                                    <a:lnTo>
                                      <a:pt x="101" y="60"/>
                                    </a:lnTo>
                                    <a:lnTo>
                                      <a:pt x="107" y="60"/>
                                    </a:lnTo>
                                    <a:lnTo>
                                      <a:pt x="111" y="62"/>
                                    </a:lnTo>
                                    <a:lnTo>
                                      <a:pt x="117" y="62"/>
                                    </a:lnTo>
                                    <a:lnTo>
                                      <a:pt x="121" y="64"/>
                                    </a:lnTo>
                                    <a:lnTo>
                                      <a:pt x="127" y="64"/>
                                    </a:lnTo>
                                    <a:lnTo>
                                      <a:pt x="133" y="66"/>
                                    </a:lnTo>
                                    <a:lnTo>
                                      <a:pt x="131" y="64"/>
                                    </a:lnTo>
                                    <a:lnTo>
                                      <a:pt x="129" y="60"/>
                                    </a:lnTo>
                                    <a:lnTo>
                                      <a:pt x="129" y="58"/>
                                    </a:lnTo>
                                    <a:lnTo>
                                      <a:pt x="131" y="56"/>
                                    </a:lnTo>
                                    <a:lnTo>
                                      <a:pt x="131" y="52"/>
                                    </a:lnTo>
                                    <a:lnTo>
                                      <a:pt x="133" y="50"/>
                                    </a:lnTo>
                                    <a:lnTo>
                                      <a:pt x="131" y="48"/>
                                    </a:lnTo>
                                    <a:lnTo>
                                      <a:pt x="129" y="46"/>
                                    </a:lnTo>
                                    <a:lnTo>
                                      <a:pt x="127" y="46"/>
                                    </a:lnTo>
                                    <a:lnTo>
                                      <a:pt x="123" y="46"/>
                                    </a:lnTo>
                                    <a:lnTo>
                                      <a:pt x="121" y="44"/>
                                    </a:lnTo>
                                    <a:lnTo>
                                      <a:pt x="119" y="46"/>
                                    </a:lnTo>
                                    <a:lnTo>
                                      <a:pt x="117" y="46"/>
                                    </a:lnTo>
                                    <a:lnTo>
                                      <a:pt x="113" y="46"/>
                                    </a:lnTo>
                                    <a:lnTo>
                                      <a:pt x="111" y="46"/>
                                    </a:lnTo>
                                    <a:lnTo>
                                      <a:pt x="109" y="46"/>
                                    </a:lnTo>
                                    <a:lnTo>
                                      <a:pt x="107" y="46"/>
                                    </a:lnTo>
                                    <a:lnTo>
                                      <a:pt x="103" y="46"/>
                                    </a:lnTo>
                                    <a:lnTo>
                                      <a:pt x="101" y="46"/>
                                    </a:lnTo>
                                    <a:lnTo>
                                      <a:pt x="99" y="46"/>
                                    </a:lnTo>
                                    <a:lnTo>
                                      <a:pt x="97" y="46"/>
                                    </a:lnTo>
                                    <a:lnTo>
                                      <a:pt x="93" y="44"/>
                                    </a:lnTo>
                                    <a:lnTo>
                                      <a:pt x="91" y="44"/>
                                    </a:lnTo>
                                    <a:lnTo>
                                      <a:pt x="89" y="42"/>
                                    </a:lnTo>
                                    <a:lnTo>
                                      <a:pt x="87" y="42"/>
                                    </a:lnTo>
                                    <a:lnTo>
                                      <a:pt x="83" y="40"/>
                                    </a:lnTo>
                                    <a:lnTo>
                                      <a:pt x="81" y="36"/>
                                    </a:lnTo>
                                    <a:lnTo>
                                      <a:pt x="79" y="34"/>
                                    </a:lnTo>
                                    <a:lnTo>
                                      <a:pt x="79" y="32"/>
                                    </a:lnTo>
                                    <a:lnTo>
                                      <a:pt x="77" y="28"/>
                                    </a:lnTo>
                                    <a:lnTo>
                                      <a:pt x="77" y="26"/>
                                    </a:lnTo>
                                    <a:lnTo>
                                      <a:pt x="79" y="24"/>
                                    </a:lnTo>
                                    <a:lnTo>
                                      <a:pt x="81" y="22"/>
                                    </a:lnTo>
                                    <a:lnTo>
                                      <a:pt x="83" y="20"/>
                                    </a:lnTo>
                                    <a:lnTo>
                                      <a:pt x="87" y="18"/>
                                    </a:lnTo>
                                    <a:lnTo>
                                      <a:pt x="89" y="16"/>
                                    </a:lnTo>
                                    <a:lnTo>
                                      <a:pt x="93" y="14"/>
                                    </a:lnTo>
                                    <a:lnTo>
                                      <a:pt x="95" y="14"/>
                                    </a:lnTo>
                                    <a:lnTo>
                                      <a:pt x="97" y="12"/>
                                    </a:lnTo>
                                    <a:lnTo>
                                      <a:pt x="97" y="12"/>
                                    </a:lnTo>
                                    <a:lnTo>
                                      <a:pt x="95" y="14"/>
                                    </a:lnTo>
                                    <a:lnTo>
                                      <a:pt x="95" y="16"/>
                                    </a:lnTo>
                                    <a:lnTo>
                                      <a:pt x="93" y="18"/>
                                    </a:lnTo>
                                    <a:lnTo>
                                      <a:pt x="91" y="20"/>
                                    </a:lnTo>
                                    <a:lnTo>
                                      <a:pt x="87" y="22"/>
                                    </a:lnTo>
                                    <a:lnTo>
                                      <a:pt x="85" y="24"/>
                                    </a:lnTo>
                                    <a:lnTo>
                                      <a:pt x="83" y="26"/>
                                    </a:lnTo>
                                    <a:lnTo>
                                      <a:pt x="81" y="28"/>
                                    </a:lnTo>
                                    <a:lnTo>
                                      <a:pt x="85" y="32"/>
                                    </a:lnTo>
                                    <a:lnTo>
                                      <a:pt x="87" y="30"/>
                                    </a:lnTo>
                                    <a:lnTo>
                                      <a:pt x="89" y="28"/>
                                    </a:lnTo>
                                    <a:lnTo>
                                      <a:pt x="93" y="26"/>
                                    </a:lnTo>
                                    <a:lnTo>
                                      <a:pt x="97" y="24"/>
                                    </a:lnTo>
                                    <a:lnTo>
                                      <a:pt x="99" y="22"/>
                                    </a:lnTo>
                                    <a:lnTo>
                                      <a:pt x="103" y="20"/>
                                    </a:lnTo>
                                    <a:lnTo>
                                      <a:pt x="103" y="16"/>
                                    </a:lnTo>
                                    <a:lnTo>
                                      <a:pt x="103" y="12"/>
                                    </a:lnTo>
                                    <a:lnTo>
                                      <a:pt x="103" y="12"/>
                                    </a:lnTo>
                                    <a:lnTo>
                                      <a:pt x="101" y="10"/>
                                    </a:lnTo>
                                    <a:lnTo>
                                      <a:pt x="99" y="10"/>
                                    </a:lnTo>
                                    <a:lnTo>
                                      <a:pt x="99" y="8"/>
                                    </a:lnTo>
                                    <a:lnTo>
                                      <a:pt x="97" y="8"/>
                                    </a:lnTo>
                                    <a:lnTo>
                                      <a:pt x="95" y="8"/>
                                    </a:lnTo>
                                    <a:lnTo>
                                      <a:pt x="93" y="8"/>
                                    </a:lnTo>
                                    <a:lnTo>
                                      <a:pt x="93" y="8"/>
                                    </a:lnTo>
                                    <a:lnTo>
                                      <a:pt x="89" y="10"/>
                                    </a:lnTo>
                                    <a:lnTo>
                                      <a:pt x="89" y="10"/>
                                    </a:lnTo>
                                    <a:lnTo>
                                      <a:pt x="87" y="12"/>
                                    </a:lnTo>
                                    <a:lnTo>
                                      <a:pt x="85" y="14"/>
                                    </a:lnTo>
                                    <a:lnTo>
                                      <a:pt x="83" y="16"/>
                                    </a:lnTo>
                                    <a:lnTo>
                                      <a:pt x="83" y="18"/>
                                    </a:lnTo>
                                    <a:lnTo>
                                      <a:pt x="81" y="18"/>
                                    </a:lnTo>
                                    <a:lnTo>
                                      <a:pt x="79" y="20"/>
                                    </a:lnTo>
                                    <a:lnTo>
                                      <a:pt x="79" y="20"/>
                                    </a:lnTo>
                                    <a:lnTo>
                                      <a:pt x="77" y="18"/>
                                    </a:lnTo>
                                    <a:lnTo>
                                      <a:pt x="75" y="18"/>
                                    </a:lnTo>
                                    <a:lnTo>
                                      <a:pt x="74" y="16"/>
                                    </a:lnTo>
                                    <a:lnTo>
                                      <a:pt x="74" y="14"/>
                                    </a:lnTo>
                                    <a:lnTo>
                                      <a:pt x="72" y="14"/>
                                    </a:lnTo>
                                    <a:lnTo>
                                      <a:pt x="72" y="12"/>
                                    </a:lnTo>
                                    <a:lnTo>
                                      <a:pt x="70" y="10"/>
                                    </a:lnTo>
                                    <a:lnTo>
                                      <a:pt x="72" y="8"/>
                                    </a:lnTo>
                                    <a:lnTo>
                                      <a:pt x="72" y="6"/>
                                    </a:lnTo>
                                    <a:lnTo>
                                      <a:pt x="74" y="4"/>
                                    </a:lnTo>
                                    <a:lnTo>
                                      <a:pt x="75" y="2"/>
                                    </a:lnTo>
                                    <a:lnTo>
                                      <a:pt x="79" y="2"/>
                                    </a:lnTo>
                                    <a:lnTo>
                                      <a:pt x="81" y="0"/>
                                    </a:lnTo>
                                    <a:lnTo>
                                      <a:pt x="83" y="0"/>
                                    </a:lnTo>
                                    <a:lnTo>
                                      <a:pt x="87" y="2"/>
                                    </a:lnTo>
                                    <a:lnTo>
                                      <a:pt x="87" y="2"/>
                                    </a:lnTo>
                                    <a:lnTo>
                                      <a:pt x="87" y="2"/>
                                    </a:lnTo>
                                    <a:lnTo>
                                      <a:pt x="85" y="2"/>
                                    </a:lnTo>
                                    <a:lnTo>
                                      <a:pt x="83" y="4"/>
                                    </a:lnTo>
                                    <a:lnTo>
                                      <a:pt x="81" y="4"/>
                                    </a:lnTo>
                                    <a:lnTo>
                                      <a:pt x="79" y="4"/>
                                    </a:lnTo>
                                    <a:lnTo>
                                      <a:pt x="77" y="6"/>
                                    </a:lnTo>
                                    <a:lnTo>
                                      <a:pt x="75" y="8"/>
                                    </a:lnTo>
                                    <a:lnTo>
                                      <a:pt x="75" y="8"/>
                                    </a:lnTo>
                                    <a:lnTo>
                                      <a:pt x="75" y="10"/>
                                    </a:lnTo>
                                    <a:lnTo>
                                      <a:pt x="75" y="10"/>
                                    </a:lnTo>
                                    <a:lnTo>
                                      <a:pt x="75" y="12"/>
                                    </a:lnTo>
                                    <a:lnTo>
                                      <a:pt x="77" y="12"/>
                                    </a:lnTo>
                                    <a:lnTo>
                                      <a:pt x="77" y="12"/>
                                    </a:lnTo>
                                    <a:lnTo>
                                      <a:pt x="79" y="14"/>
                                    </a:lnTo>
                                    <a:lnTo>
                                      <a:pt x="79" y="14"/>
                                    </a:lnTo>
                                    <a:lnTo>
                                      <a:pt x="81" y="12"/>
                                    </a:lnTo>
                                    <a:lnTo>
                                      <a:pt x="83" y="10"/>
                                    </a:lnTo>
                                    <a:lnTo>
                                      <a:pt x="85" y="8"/>
                                    </a:lnTo>
                                    <a:lnTo>
                                      <a:pt x="89" y="6"/>
                                    </a:lnTo>
                                    <a:lnTo>
                                      <a:pt x="91" y="4"/>
                                    </a:lnTo>
                                    <a:lnTo>
                                      <a:pt x="95" y="4"/>
                                    </a:lnTo>
                                    <a:lnTo>
                                      <a:pt x="97" y="4"/>
                                    </a:lnTo>
                                    <a:lnTo>
                                      <a:pt x="101" y="6"/>
                                    </a:lnTo>
                                    <a:lnTo>
                                      <a:pt x="103" y="6"/>
                                    </a:lnTo>
                                    <a:lnTo>
                                      <a:pt x="103" y="8"/>
                                    </a:lnTo>
                                    <a:lnTo>
                                      <a:pt x="105" y="8"/>
                                    </a:lnTo>
                                    <a:lnTo>
                                      <a:pt x="107" y="10"/>
                                    </a:lnTo>
                                    <a:lnTo>
                                      <a:pt x="107" y="10"/>
                                    </a:lnTo>
                                    <a:lnTo>
                                      <a:pt x="109" y="12"/>
                                    </a:lnTo>
                                    <a:lnTo>
                                      <a:pt x="109" y="14"/>
                                    </a:lnTo>
                                    <a:lnTo>
                                      <a:pt x="109" y="14"/>
                                    </a:lnTo>
                                    <a:lnTo>
                                      <a:pt x="109" y="18"/>
                                    </a:lnTo>
                                    <a:lnTo>
                                      <a:pt x="107" y="22"/>
                                    </a:lnTo>
                                    <a:lnTo>
                                      <a:pt x="103" y="24"/>
                                    </a:lnTo>
                                    <a:lnTo>
                                      <a:pt x="101" y="26"/>
                                    </a:lnTo>
                                    <a:lnTo>
                                      <a:pt x="97" y="26"/>
                                    </a:lnTo>
                                    <a:lnTo>
                                      <a:pt x="93" y="28"/>
                                    </a:lnTo>
                                    <a:lnTo>
                                      <a:pt x="91" y="30"/>
                                    </a:lnTo>
                                    <a:lnTo>
                                      <a:pt x="89" y="34"/>
                                    </a:lnTo>
                                    <a:lnTo>
                                      <a:pt x="87" y="34"/>
                                    </a:lnTo>
                                    <a:lnTo>
                                      <a:pt x="87" y="36"/>
                                    </a:lnTo>
                                    <a:lnTo>
                                      <a:pt x="89" y="36"/>
                                    </a:lnTo>
                                    <a:lnTo>
                                      <a:pt x="89" y="38"/>
                                    </a:lnTo>
                                    <a:lnTo>
                                      <a:pt x="89" y="38"/>
                                    </a:lnTo>
                                    <a:lnTo>
                                      <a:pt x="91" y="38"/>
                                    </a:lnTo>
                                    <a:lnTo>
                                      <a:pt x="91" y="40"/>
                                    </a:lnTo>
                                    <a:lnTo>
                                      <a:pt x="91" y="40"/>
                                    </a:lnTo>
                                    <a:lnTo>
                                      <a:pt x="95" y="40"/>
                                    </a:lnTo>
                                    <a:lnTo>
                                      <a:pt x="97" y="42"/>
                                    </a:lnTo>
                                    <a:lnTo>
                                      <a:pt x="101" y="42"/>
                                    </a:lnTo>
                                    <a:lnTo>
                                      <a:pt x="103" y="42"/>
                                    </a:lnTo>
                                    <a:lnTo>
                                      <a:pt x="107" y="42"/>
                                    </a:lnTo>
                                    <a:lnTo>
                                      <a:pt x="109" y="42"/>
                                    </a:lnTo>
                                    <a:lnTo>
                                      <a:pt x="113" y="42"/>
                                    </a:lnTo>
                                    <a:lnTo>
                                      <a:pt x="115" y="42"/>
                                    </a:lnTo>
                                    <a:lnTo>
                                      <a:pt x="119" y="42"/>
                                    </a:lnTo>
                                    <a:lnTo>
                                      <a:pt x="121" y="42"/>
                                    </a:lnTo>
                                    <a:lnTo>
                                      <a:pt x="125" y="42"/>
                                    </a:lnTo>
                                    <a:lnTo>
                                      <a:pt x="127" y="42"/>
                                    </a:lnTo>
                                    <a:lnTo>
                                      <a:pt x="131" y="42"/>
                                    </a:lnTo>
                                    <a:lnTo>
                                      <a:pt x="133" y="44"/>
                                    </a:lnTo>
                                    <a:lnTo>
                                      <a:pt x="135" y="46"/>
                                    </a:lnTo>
                                    <a:lnTo>
                                      <a:pt x="135" y="48"/>
                                    </a:lnTo>
                                    <a:lnTo>
                                      <a:pt x="135" y="52"/>
                                    </a:lnTo>
                                    <a:lnTo>
                                      <a:pt x="135" y="54"/>
                                    </a:lnTo>
                                    <a:lnTo>
                                      <a:pt x="133" y="56"/>
                                    </a:lnTo>
                                    <a:lnTo>
                                      <a:pt x="133" y="58"/>
                                    </a:lnTo>
                                    <a:lnTo>
                                      <a:pt x="133" y="60"/>
                                    </a:lnTo>
                                    <a:lnTo>
                                      <a:pt x="133" y="62"/>
                                    </a:lnTo>
                                    <a:lnTo>
                                      <a:pt x="135" y="64"/>
                                    </a:lnTo>
                                    <a:lnTo>
                                      <a:pt x="137" y="66"/>
                                    </a:lnTo>
                                    <a:lnTo>
                                      <a:pt x="137" y="62"/>
                                    </a:lnTo>
                                    <a:lnTo>
                                      <a:pt x="137" y="58"/>
                                    </a:lnTo>
                                    <a:lnTo>
                                      <a:pt x="137" y="56"/>
                                    </a:lnTo>
                                    <a:lnTo>
                                      <a:pt x="139" y="52"/>
                                    </a:lnTo>
                                    <a:lnTo>
                                      <a:pt x="141" y="52"/>
                                    </a:lnTo>
                                    <a:lnTo>
                                      <a:pt x="141" y="50"/>
                                    </a:lnTo>
                                    <a:lnTo>
                                      <a:pt x="141" y="48"/>
                                    </a:lnTo>
                                    <a:lnTo>
                                      <a:pt x="143" y="46"/>
                                    </a:lnTo>
                                    <a:lnTo>
                                      <a:pt x="143" y="44"/>
                                    </a:lnTo>
                                    <a:lnTo>
                                      <a:pt x="143" y="44"/>
                                    </a:lnTo>
                                    <a:lnTo>
                                      <a:pt x="141" y="42"/>
                                    </a:lnTo>
                                    <a:lnTo>
                                      <a:pt x="141" y="40"/>
                                    </a:lnTo>
                                    <a:lnTo>
                                      <a:pt x="137" y="38"/>
                                    </a:lnTo>
                                    <a:lnTo>
                                      <a:pt x="135" y="38"/>
                                    </a:lnTo>
                                    <a:lnTo>
                                      <a:pt x="131" y="36"/>
                                    </a:lnTo>
                                    <a:lnTo>
                                      <a:pt x="129" y="36"/>
                                    </a:lnTo>
                                    <a:lnTo>
                                      <a:pt x="125" y="36"/>
                                    </a:lnTo>
                                    <a:lnTo>
                                      <a:pt x="123" y="36"/>
                                    </a:lnTo>
                                    <a:lnTo>
                                      <a:pt x="119" y="36"/>
                                    </a:lnTo>
                                    <a:lnTo>
                                      <a:pt x="115" y="36"/>
                                    </a:lnTo>
                                    <a:lnTo>
                                      <a:pt x="113" y="38"/>
                                    </a:lnTo>
                                    <a:lnTo>
                                      <a:pt x="111" y="38"/>
                                    </a:lnTo>
                                    <a:lnTo>
                                      <a:pt x="109" y="38"/>
                                    </a:lnTo>
                                    <a:lnTo>
                                      <a:pt x="107" y="38"/>
                                    </a:lnTo>
                                    <a:lnTo>
                                      <a:pt x="103" y="38"/>
                                    </a:lnTo>
                                    <a:lnTo>
                                      <a:pt x="101" y="38"/>
                                    </a:lnTo>
                                    <a:lnTo>
                                      <a:pt x="99" y="36"/>
                                    </a:lnTo>
                                    <a:lnTo>
                                      <a:pt x="95" y="36"/>
                                    </a:lnTo>
                                    <a:lnTo>
                                      <a:pt x="91" y="36"/>
                                    </a:lnTo>
                                    <a:lnTo>
                                      <a:pt x="95" y="36"/>
                                    </a:lnTo>
                                    <a:lnTo>
                                      <a:pt x="99" y="34"/>
                                    </a:lnTo>
                                    <a:lnTo>
                                      <a:pt x="101" y="34"/>
                                    </a:lnTo>
                                    <a:lnTo>
                                      <a:pt x="105" y="34"/>
                                    </a:lnTo>
                                    <a:lnTo>
                                      <a:pt x="109" y="34"/>
                                    </a:lnTo>
                                    <a:lnTo>
                                      <a:pt x="113" y="34"/>
                                    </a:lnTo>
                                    <a:lnTo>
                                      <a:pt x="115" y="34"/>
                                    </a:lnTo>
                                    <a:lnTo>
                                      <a:pt x="119" y="34"/>
                                    </a:lnTo>
                                    <a:lnTo>
                                      <a:pt x="123" y="34"/>
                                    </a:lnTo>
                                    <a:lnTo>
                                      <a:pt x="125" y="34"/>
                                    </a:lnTo>
                                    <a:lnTo>
                                      <a:pt x="129" y="34"/>
                                    </a:lnTo>
                                    <a:lnTo>
                                      <a:pt x="133" y="34"/>
                                    </a:lnTo>
                                    <a:lnTo>
                                      <a:pt x="137" y="34"/>
                                    </a:lnTo>
                                    <a:lnTo>
                                      <a:pt x="139" y="36"/>
                                    </a:lnTo>
                                    <a:lnTo>
                                      <a:pt x="143" y="36"/>
                                    </a:lnTo>
                                    <a:lnTo>
                                      <a:pt x="145" y="38"/>
                                    </a:lnTo>
                                    <a:lnTo>
                                      <a:pt x="147" y="40"/>
                                    </a:lnTo>
                                    <a:lnTo>
                                      <a:pt x="147" y="42"/>
                                    </a:lnTo>
                                    <a:lnTo>
                                      <a:pt x="147" y="44"/>
                                    </a:lnTo>
                                    <a:lnTo>
                                      <a:pt x="147" y="46"/>
                                    </a:lnTo>
                                    <a:lnTo>
                                      <a:pt x="147" y="46"/>
                                    </a:lnTo>
                                    <a:lnTo>
                                      <a:pt x="147" y="48"/>
                                    </a:lnTo>
                                    <a:lnTo>
                                      <a:pt x="147" y="50"/>
                                    </a:lnTo>
                                    <a:lnTo>
                                      <a:pt x="145" y="52"/>
                                    </a:lnTo>
                                    <a:lnTo>
                                      <a:pt x="143" y="54"/>
                                    </a:lnTo>
                                    <a:lnTo>
                                      <a:pt x="143" y="56"/>
                                    </a:lnTo>
                                    <a:lnTo>
                                      <a:pt x="143" y="60"/>
                                    </a:lnTo>
                                    <a:lnTo>
                                      <a:pt x="143" y="62"/>
                                    </a:lnTo>
                                    <a:lnTo>
                                      <a:pt x="143" y="64"/>
                                    </a:lnTo>
                                    <a:lnTo>
                                      <a:pt x="143" y="64"/>
                                    </a:lnTo>
                                    <a:lnTo>
                                      <a:pt x="145" y="66"/>
                                    </a:lnTo>
                                    <a:lnTo>
                                      <a:pt x="145" y="66"/>
                                    </a:lnTo>
                                    <a:lnTo>
                                      <a:pt x="147" y="68"/>
                                    </a:lnTo>
                                    <a:lnTo>
                                      <a:pt x="147" y="68"/>
                                    </a:lnTo>
                                    <a:lnTo>
                                      <a:pt x="149" y="68"/>
                                    </a:lnTo>
                                    <a:lnTo>
                                      <a:pt x="149" y="68"/>
                                    </a:lnTo>
                                    <a:lnTo>
                                      <a:pt x="151" y="64"/>
                                    </a:lnTo>
                                    <a:lnTo>
                                      <a:pt x="153" y="60"/>
                                    </a:lnTo>
                                    <a:lnTo>
                                      <a:pt x="157" y="56"/>
                                    </a:lnTo>
                                    <a:lnTo>
                                      <a:pt x="159" y="54"/>
                                    </a:lnTo>
                                    <a:lnTo>
                                      <a:pt x="163" y="50"/>
                                    </a:lnTo>
                                    <a:lnTo>
                                      <a:pt x="167" y="48"/>
                                    </a:lnTo>
                                    <a:lnTo>
                                      <a:pt x="171" y="44"/>
                                    </a:lnTo>
                                    <a:lnTo>
                                      <a:pt x="175" y="44"/>
                                    </a:lnTo>
                                    <a:lnTo>
                                      <a:pt x="179" y="42"/>
                                    </a:lnTo>
                                    <a:lnTo>
                                      <a:pt x="181" y="42"/>
                                    </a:lnTo>
                                    <a:lnTo>
                                      <a:pt x="185" y="42"/>
                                    </a:lnTo>
                                    <a:lnTo>
                                      <a:pt x="189" y="42"/>
                                    </a:lnTo>
                                    <a:lnTo>
                                      <a:pt x="193" y="42"/>
                                    </a:lnTo>
                                    <a:lnTo>
                                      <a:pt x="195" y="44"/>
                                    </a:lnTo>
                                    <a:lnTo>
                                      <a:pt x="199" y="46"/>
                                    </a:lnTo>
                                    <a:lnTo>
                                      <a:pt x="201" y="48"/>
                                    </a:lnTo>
                                    <a:lnTo>
                                      <a:pt x="203" y="50"/>
                                    </a:lnTo>
                                    <a:lnTo>
                                      <a:pt x="205" y="52"/>
                                    </a:lnTo>
                                    <a:lnTo>
                                      <a:pt x="205" y="54"/>
                                    </a:lnTo>
                                    <a:lnTo>
                                      <a:pt x="205" y="56"/>
                                    </a:lnTo>
                                    <a:lnTo>
                                      <a:pt x="205" y="58"/>
                                    </a:lnTo>
                                    <a:lnTo>
                                      <a:pt x="205" y="60"/>
                                    </a:lnTo>
                                    <a:lnTo>
                                      <a:pt x="205" y="64"/>
                                    </a:lnTo>
                                    <a:lnTo>
                                      <a:pt x="203" y="66"/>
                                    </a:lnTo>
                                    <a:lnTo>
                                      <a:pt x="203" y="66"/>
                                    </a:lnTo>
                                    <a:lnTo>
                                      <a:pt x="205" y="66"/>
                                    </a:lnTo>
                                    <a:lnTo>
                                      <a:pt x="207" y="66"/>
                                    </a:lnTo>
                                    <a:lnTo>
                                      <a:pt x="209" y="66"/>
                                    </a:lnTo>
                                    <a:lnTo>
                                      <a:pt x="211" y="64"/>
                                    </a:lnTo>
                                    <a:lnTo>
                                      <a:pt x="213" y="64"/>
                                    </a:lnTo>
                                    <a:lnTo>
                                      <a:pt x="215" y="64"/>
                                    </a:lnTo>
                                    <a:lnTo>
                                      <a:pt x="215" y="62"/>
                                    </a:lnTo>
                                    <a:lnTo>
                                      <a:pt x="215" y="60"/>
                                    </a:lnTo>
                                    <a:lnTo>
                                      <a:pt x="215" y="58"/>
                                    </a:lnTo>
                                    <a:lnTo>
                                      <a:pt x="215" y="56"/>
                                    </a:lnTo>
                                    <a:lnTo>
                                      <a:pt x="213" y="54"/>
                                    </a:lnTo>
                                    <a:lnTo>
                                      <a:pt x="211" y="50"/>
                                    </a:lnTo>
                                    <a:lnTo>
                                      <a:pt x="209" y="48"/>
                                    </a:lnTo>
                                    <a:lnTo>
                                      <a:pt x="205" y="46"/>
                                    </a:lnTo>
                                    <a:lnTo>
                                      <a:pt x="201" y="42"/>
                                    </a:lnTo>
                                    <a:lnTo>
                                      <a:pt x="205" y="42"/>
                                    </a:lnTo>
                                    <a:lnTo>
                                      <a:pt x="207" y="44"/>
                                    </a:lnTo>
                                    <a:lnTo>
                                      <a:pt x="209" y="44"/>
                                    </a:lnTo>
                                    <a:lnTo>
                                      <a:pt x="211" y="46"/>
                                    </a:lnTo>
                                    <a:lnTo>
                                      <a:pt x="213" y="48"/>
                                    </a:lnTo>
                                    <a:lnTo>
                                      <a:pt x="215" y="50"/>
                                    </a:lnTo>
                                    <a:lnTo>
                                      <a:pt x="217" y="52"/>
                                    </a:lnTo>
                                    <a:lnTo>
                                      <a:pt x="219" y="56"/>
                                    </a:lnTo>
                                    <a:lnTo>
                                      <a:pt x="219" y="58"/>
                                    </a:lnTo>
                                    <a:lnTo>
                                      <a:pt x="219" y="62"/>
                                    </a:lnTo>
                                    <a:lnTo>
                                      <a:pt x="219" y="64"/>
                                    </a:lnTo>
                                    <a:lnTo>
                                      <a:pt x="217" y="66"/>
                                    </a:lnTo>
                                    <a:lnTo>
                                      <a:pt x="215" y="68"/>
                                    </a:lnTo>
                                    <a:lnTo>
                                      <a:pt x="213" y="68"/>
                                    </a:lnTo>
                                    <a:lnTo>
                                      <a:pt x="211" y="68"/>
                                    </a:lnTo>
                                    <a:lnTo>
                                      <a:pt x="209" y="70"/>
                                    </a:lnTo>
                                    <a:lnTo>
                                      <a:pt x="207" y="70"/>
                                    </a:lnTo>
                                    <a:lnTo>
                                      <a:pt x="205" y="70"/>
                                    </a:lnTo>
                                    <a:lnTo>
                                      <a:pt x="201" y="70"/>
                                    </a:lnTo>
                                    <a:lnTo>
                                      <a:pt x="199" y="68"/>
                                    </a:lnTo>
                                    <a:lnTo>
                                      <a:pt x="201" y="64"/>
                                    </a:lnTo>
                                    <a:lnTo>
                                      <a:pt x="201" y="62"/>
                                    </a:lnTo>
                                    <a:lnTo>
                                      <a:pt x="201" y="58"/>
                                    </a:lnTo>
                                    <a:lnTo>
                                      <a:pt x="201" y="54"/>
                                    </a:lnTo>
                                    <a:lnTo>
                                      <a:pt x="199" y="52"/>
                                    </a:lnTo>
                                    <a:lnTo>
                                      <a:pt x="197" y="50"/>
                                    </a:lnTo>
                                    <a:lnTo>
                                      <a:pt x="197" y="48"/>
                                    </a:lnTo>
                                    <a:lnTo>
                                      <a:pt x="195" y="46"/>
                                    </a:lnTo>
                                    <a:lnTo>
                                      <a:pt x="193" y="46"/>
                                    </a:lnTo>
                                    <a:lnTo>
                                      <a:pt x="191" y="46"/>
                                    </a:lnTo>
                                    <a:lnTo>
                                      <a:pt x="189" y="44"/>
                                    </a:lnTo>
                                    <a:lnTo>
                                      <a:pt x="185" y="44"/>
                                    </a:lnTo>
                                    <a:lnTo>
                                      <a:pt x="181" y="44"/>
                                    </a:lnTo>
                                    <a:lnTo>
                                      <a:pt x="175" y="46"/>
                                    </a:lnTo>
                                    <a:lnTo>
                                      <a:pt x="171" y="48"/>
                                    </a:lnTo>
                                    <a:lnTo>
                                      <a:pt x="167" y="52"/>
                                    </a:lnTo>
                                    <a:lnTo>
                                      <a:pt x="163" y="56"/>
                                    </a:lnTo>
                                    <a:lnTo>
                                      <a:pt x="159" y="60"/>
                                    </a:lnTo>
                                    <a:lnTo>
                                      <a:pt x="157" y="64"/>
                                    </a:lnTo>
                                    <a:lnTo>
                                      <a:pt x="155" y="70"/>
                                    </a:lnTo>
                                    <a:lnTo>
                                      <a:pt x="157" y="70"/>
                                    </a:lnTo>
                                    <a:lnTo>
                                      <a:pt x="157" y="70"/>
                                    </a:lnTo>
                                    <a:lnTo>
                                      <a:pt x="159" y="68"/>
                                    </a:lnTo>
                                    <a:lnTo>
                                      <a:pt x="161" y="68"/>
                                    </a:lnTo>
                                    <a:lnTo>
                                      <a:pt x="161" y="66"/>
                                    </a:lnTo>
                                    <a:lnTo>
                                      <a:pt x="161" y="64"/>
                                    </a:lnTo>
                                    <a:lnTo>
                                      <a:pt x="163" y="64"/>
                                    </a:lnTo>
                                    <a:lnTo>
                                      <a:pt x="165" y="62"/>
                                    </a:lnTo>
                                    <a:lnTo>
                                      <a:pt x="167" y="58"/>
                                    </a:lnTo>
                                    <a:lnTo>
                                      <a:pt x="169" y="56"/>
                                    </a:lnTo>
                                    <a:lnTo>
                                      <a:pt x="171" y="54"/>
                                    </a:lnTo>
                                    <a:lnTo>
                                      <a:pt x="175" y="52"/>
                                    </a:lnTo>
                                    <a:lnTo>
                                      <a:pt x="177" y="50"/>
                                    </a:lnTo>
                                    <a:lnTo>
                                      <a:pt x="181" y="48"/>
                                    </a:lnTo>
                                    <a:lnTo>
                                      <a:pt x="185" y="48"/>
                                    </a:lnTo>
                                    <a:lnTo>
                                      <a:pt x="187" y="48"/>
                                    </a:lnTo>
                                    <a:lnTo>
                                      <a:pt x="189" y="48"/>
                                    </a:lnTo>
                                    <a:lnTo>
                                      <a:pt x="189" y="48"/>
                                    </a:lnTo>
                                    <a:lnTo>
                                      <a:pt x="191" y="48"/>
                                    </a:lnTo>
                                    <a:lnTo>
                                      <a:pt x="191" y="48"/>
                                    </a:lnTo>
                                    <a:lnTo>
                                      <a:pt x="191" y="48"/>
                                    </a:lnTo>
                                    <a:lnTo>
                                      <a:pt x="193" y="50"/>
                                    </a:lnTo>
                                    <a:lnTo>
                                      <a:pt x="193" y="50"/>
                                    </a:lnTo>
                                    <a:lnTo>
                                      <a:pt x="193" y="50"/>
                                    </a:lnTo>
                                    <a:lnTo>
                                      <a:pt x="191" y="50"/>
                                    </a:lnTo>
                                    <a:lnTo>
                                      <a:pt x="189" y="50"/>
                                    </a:lnTo>
                                    <a:lnTo>
                                      <a:pt x="187" y="50"/>
                                    </a:lnTo>
                                    <a:lnTo>
                                      <a:pt x="183" y="50"/>
                                    </a:lnTo>
                                    <a:lnTo>
                                      <a:pt x="181" y="52"/>
                                    </a:lnTo>
                                    <a:lnTo>
                                      <a:pt x="179" y="54"/>
                                    </a:lnTo>
                                    <a:lnTo>
                                      <a:pt x="175" y="56"/>
                                    </a:lnTo>
                                    <a:lnTo>
                                      <a:pt x="173" y="60"/>
                                    </a:lnTo>
                                    <a:lnTo>
                                      <a:pt x="171" y="62"/>
                                    </a:lnTo>
                                    <a:lnTo>
                                      <a:pt x="169" y="66"/>
                                    </a:lnTo>
                                    <a:lnTo>
                                      <a:pt x="167" y="68"/>
                                    </a:lnTo>
                                    <a:lnTo>
                                      <a:pt x="163" y="70"/>
                                    </a:lnTo>
                                    <a:lnTo>
                                      <a:pt x="161" y="72"/>
                                    </a:lnTo>
                                    <a:lnTo>
                                      <a:pt x="159" y="74"/>
                                    </a:lnTo>
                                    <a:lnTo>
                                      <a:pt x="155" y="7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79" name="Forme libre 3479"/>
                            <wps:cNvSpPr>
                              <a:spLocks/>
                            </wps:cNvSpPr>
                            <wps:spPr bwMode="auto">
                              <a:xfrm>
                                <a:off x="4581525" y="3530600"/>
                                <a:ext cx="347663" cy="117475"/>
                              </a:xfrm>
                              <a:custGeom>
                                <a:avLst/>
                                <a:gdLst>
                                  <a:gd name="T0" fmla="*/ 93 w 219"/>
                                  <a:gd name="T1" fmla="*/ 62 h 74"/>
                                  <a:gd name="T2" fmla="*/ 46 w 219"/>
                                  <a:gd name="T3" fmla="*/ 50 h 74"/>
                                  <a:gd name="T4" fmla="*/ 24 w 219"/>
                                  <a:gd name="T5" fmla="*/ 42 h 74"/>
                                  <a:gd name="T6" fmla="*/ 6 w 219"/>
                                  <a:gd name="T7" fmla="*/ 30 h 74"/>
                                  <a:gd name="T8" fmla="*/ 0 w 219"/>
                                  <a:gd name="T9" fmla="*/ 24 h 74"/>
                                  <a:gd name="T10" fmla="*/ 16 w 219"/>
                                  <a:gd name="T11" fmla="*/ 30 h 74"/>
                                  <a:gd name="T12" fmla="*/ 44 w 219"/>
                                  <a:gd name="T13" fmla="*/ 42 h 74"/>
                                  <a:gd name="T14" fmla="*/ 75 w 219"/>
                                  <a:gd name="T15" fmla="*/ 52 h 74"/>
                                  <a:gd name="T16" fmla="*/ 111 w 219"/>
                                  <a:gd name="T17" fmla="*/ 62 h 74"/>
                                  <a:gd name="T18" fmla="*/ 129 w 219"/>
                                  <a:gd name="T19" fmla="*/ 58 h 74"/>
                                  <a:gd name="T20" fmla="*/ 123 w 219"/>
                                  <a:gd name="T21" fmla="*/ 46 h 74"/>
                                  <a:gd name="T22" fmla="*/ 107 w 219"/>
                                  <a:gd name="T23" fmla="*/ 46 h 74"/>
                                  <a:gd name="T24" fmla="*/ 89 w 219"/>
                                  <a:gd name="T25" fmla="*/ 42 h 74"/>
                                  <a:gd name="T26" fmla="*/ 77 w 219"/>
                                  <a:gd name="T27" fmla="*/ 26 h 74"/>
                                  <a:gd name="T28" fmla="*/ 95 w 219"/>
                                  <a:gd name="T29" fmla="*/ 14 h 74"/>
                                  <a:gd name="T30" fmla="*/ 87 w 219"/>
                                  <a:gd name="T31" fmla="*/ 22 h 74"/>
                                  <a:gd name="T32" fmla="*/ 93 w 219"/>
                                  <a:gd name="T33" fmla="*/ 26 h 74"/>
                                  <a:gd name="T34" fmla="*/ 101 w 219"/>
                                  <a:gd name="T35" fmla="*/ 10 h 74"/>
                                  <a:gd name="T36" fmla="*/ 89 w 219"/>
                                  <a:gd name="T37" fmla="*/ 10 h 74"/>
                                  <a:gd name="T38" fmla="*/ 79 w 219"/>
                                  <a:gd name="T39" fmla="*/ 20 h 74"/>
                                  <a:gd name="T40" fmla="*/ 72 w 219"/>
                                  <a:gd name="T41" fmla="*/ 12 h 74"/>
                                  <a:gd name="T42" fmla="*/ 81 w 219"/>
                                  <a:gd name="T43" fmla="*/ 0 h 74"/>
                                  <a:gd name="T44" fmla="*/ 81 w 219"/>
                                  <a:gd name="T45" fmla="*/ 4 h 74"/>
                                  <a:gd name="T46" fmla="*/ 75 w 219"/>
                                  <a:gd name="T47" fmla="*/ 12 h 74"/>
                                  <a:gd name="T48" fmla="*/ 85 w 219"/>
                                  <a:gd name="T49" fmla="*/ 8 h 74"/>
                                  <a:gd name="T50" fmla="*/ 103 w 219"/>
                                  <a:gd name="T51" fmla="*/ 8 h 74"/>
                                  <a:gd name="T52" fmla="*/ 109 w 219"/>
                                  <a:gd name="T53" fmla="*/ 18 h 74"/>
                                  <a:gd name="T54" fmla="*/ 89 w 219"/>
                                  <a:gd name="T55" fmla="*/ 34 h 74"/>
                                  <a:gd name="T56" fmla="*/ 91 w 219"/>
                                  <a:gd name="T57" fmla="*/ 40 h 74"/>
                                  <a:gd name="T58" fmla="*/ 109 w 219"/>
                                  <a:gd name="T59" fmla="*/ 42 h 74"/>
                                  <a:gd name="T60" fmla="*/ 131 w 219"/>
                                  <a:gd name="T61" fmla="*/ 42 h 74"/>
                                  <a:gd name="T62" fmla="*/ 133 w 219"/>
                                  <a:gd name="T63" fmla="*/ 58 h 74"/>
                                  <a:gd name="T64" fmla="*/ 137 w 219"/>
                                  <a:gd name="T65" fmla="*/ 56 h 74"/>
                                  <a:gd name="T66" fmla="*/ 143 w 219"/>
                                  <a:gd name="T67" fmla="*/ 44 h 74"/>
                                  <a:gd name="T68" fmla="*/ 125 w 219"/>
                                  <a:gd name="T69" fmla="*/ 36 h 74"/>
                                  <a:gd name="T70" fmla="*/ 107 w 219"/>
                                  <a:gd name="T71" fmla="*/ 38 h 74"/>
                                  <a:gd name="T72" fmla="*/ 99 w 219"/>
                                  <a:gd name="T73" fmla="*/ 34 h 74"/>
                                  <a:gd name="T74" fmla="*/ 123 w 219"/>
                                  <a:gd name="T75" fmla="*/ 34 h 74"/>
                                  <a:gd name="T76" fmla="*/ 145 w 219"/>
                                  <a:gd name="T77" fmla="*/ 38 h 74"/>
                                  <a:gd name="T78" fmla="*/ 147 w 219"/>
                                  <a:gd name="T79" fmla="*/ 50 h 74"/>
                                  <a:gd name="T80" fmla="*/ 143 w 219"/>
                                  <a:gd name="T81" fmla="*/ 64 h 74"/>
                                  <a:gd name="T82" fmla="*/ 151 w 219"/>
                                  <a:gd name="T83" fmla="*/ 64 h 74"/>
                                  <a:gd name="T84" fmla="*/ 175 w 219"/>
                                  <a:gd name="T85" fmla="*/ 44 h 74"/>
                                  <a:gd name="T86" fmla="*/ 199 w 219"/>
                                  <a:gd name="T87" fmla="*/ 46 h 74"/>
                                  <a:gd name="T88" fmla="*/ 205 w 219"/>
                                  <a:gd name="T89" fmla="*/ 60 h 74"/>
                                  <a:gd name="T90" fmla="*/ 211 w 219"/>
                                  <a:gd name="T91" fmla="*/ 64 h 74"/>
                                  <a:gd name="T92" fmla="*/ 213 w 219"/>
                                  <a:gd name="T93" fmla="*/ 54 h 74"/>
                                  <a:gd name="T94" fmla="*/ 209 w 219"/>
                                  <a:gd name="T95" fmla="*/ 44 h 74"/>
                                  <a:gd name="T96" fmla="*/ 219 w 219"/>
                                  <a:gd name="T97" fmla="*/ 62 h 74"/>
                                  <a:gd name="T98" fmla="*/ 207 w 219"/>
                                  <a:gd name="T99" fmla="*/ 70 h 74"/>
                                  <a:gd name="T100" fmla="*/ 201 w 219"/>
                                  <a:gd name="T101" fmla="*/ 54 h 74"/>
                                  <a:gd name="T102" fmla="*/ 189 w 219"/>
                                  <a:gd name="T103" fmla="*/ 44 h 74"/>
                                  <a:gd name="T104" fmla="*/ 159 w 219"/>
                                  <a:gd name="T105" fmla="*/ 60 h 74"/>
                                  <a:gd name="T106" fmla="*/ 161 w 219"/>
                                  <a:gd name="T107" fmla="*/ 66 h 74"/>
                                  <a:gd name="T108" fmla="*/ 175 w 219"/>
                                  <a:gd name="T109" fmla="*/ 52 h 74"/>
                                  <a:gd name="T110" fmla="*/ 191 w 219"/>
                                  <a:gd name="T111" fmla="*/ 48 h 74"/>
                                  <a:gd name="T112" fmla="*/ 189 w 219"/>
                                  <a:gd name="T113" fmla="*/ 50 h 74"/>
                                  <a:gd name="T114" fmla="*/ 171 w 219"/>
                                  <a:gd name="T115" fmla="*/ 62 h 7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19" h="74">
                                    <a:moveTo>
                                      <a:pt x="155" y="74"/>
                                    </a:moveTo>
                                    <a:lnTo>
                                      <a:pt x="151" y="72"/>
                                    </a:lnTo>
                                    <a:lnTo>
                                      <a:pt x="117" y="68"/>
                                    </a:lnTo>
                                    <a:lnTo>
                                      <a:pt x="111" y="68"/>
                                    </a:lnTo>
                                    <a:lnTo>
                                      <a:pt x="107" y="66"/>
                                    </a:lnTo>
                                    <a:lnTo>
                                      <a:pt x="99" y="64"/>
                                    </a:lnTo>
                                    <a:lnTo>
                                      <a:pt x="93" y="62"/>
                                    </a:lnTo>
                                    <a:lnTo>
                                      <a:pt x="87" y="62"/>
                                    </a:lnTo>
                                    <a:lnTo>
                                      <a:pt x="79" y="60"/>
                                    </a:lnTo>
                                    <a:lnTo>
                                      <a:pt x="72" y="58"/>
                                    </a:lnTo>
                                    <a:lnTo>
                                      <a:pt x="66" y="56"/>
                                    </a:lnTo>
                                    <a:lnTo>
                                      <a:pt x="60" y="54"/>
                                    </a:lnTo>
                                    <a:lnTo>
                                      <a:pt x="52" y="52"/>
                                    </a:lnTo>
                                    <a:lnTo>
                                      <a:pt x="46" y="50"/>
                                    </a:lnTo>
                                    <a:lnTo>
                                      <a:pt x="42" y="48"/>
                                    </a:lnTo>
                                    <a:lnTo>
                                      <a:pt x="38" y="46"/>
                                    </a:lnTo>
                                    <a:lnTo>
                                      <a:pt x="34" y="46"/>
                                    </a:lnTo>
                                    <a:lnTo>
                                      <a:pt x="32" y="46"/>
                                    </a:lnTo>
                                    <a:lnTo>
                                      <a:pt x="32" y="44"/>
                                    </a:lnTo>
                                    <a:lnTo>
                                      <a:pt x="28" y="44"/>
                                    </a:lnTo>
                                    <a:lnTo>
                                      <a:pt x="24" y="42"/>
                                    </a:lnTo>
                                    <a:lnTo>
                                      <a:pt x="20" y="40"/>
                                    </a:lnTo>
                                    <a:lnTo>
                                      <a:pt x="16" y="38"/>
                                    </a:lnTo>
                                    <a:lnTo>
                                      <a:pt x="14" y="36"/>
                                    </a:lnTo>
                                    <a:lnTo>
                                      <a:pt x="12" y="34"/>
                                    </a:lnTo>
                                    <a:lnTo>
                                      <a:pt x="10" y="34"/>
                                    </a:lnTo>
                                    <a:lnTo>
                                      <a:pt x="8" y="32"/>
                                    </a:lnTo>
                                    <a:lnTo>
                                      <a:pt x="6" y="30"/>
                                    </a:lnTo>
                                    <a:lnTo>
                                      <a:pt x="4" y="28"/>
                                    </a:lnTo>
                                    <a:lnTo>
                                      <a:pt x="2" y="28"/>
                                    </a:lnTo>
                                    <a:lnTo>
                                      <a:pt x="2" y="26"/>
                                    </a:lnTo>
                                    <a:lnTo>
                                      <a:pt x="0" y="26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2" y="24"/>
                                    </a:lnTo>
                                    <a:lnTo>
                                      <a:pt x="4" y="26"/>
                                    </a:lnTo>
                                    <a:lnTo>
                                      <a:pt x="6" y="26"/>
                                    </a:lnTo>
                                    <a:lnTo>
                                      <a:pt x="8" y="28"/>
                                    </a:lnTo>
                                    <a:lnTo>
                                      <a:pt x="10" y="28"/>
                                    </a:lnTo>
                                    <a:lnTo>
                                      <a:pt x="14" y="30"/>
                                    </a:lnTo>
                                    <a:lnTo>
                                      <a:pt x="16" y="30"/>
                                    </a:lnTo>
                                    <a:lnTo>
                                      <a:pt x="20" y="32"/>
                                    </a:lnTo>
                                    <a:lnTo>
                                      <a:pt x="24" y="34"/>
                                    </a:lnTo>
                                    <a:lnTo>
                                      <a:pt x="28" y="36"/>
                                    </a:lnTo>
                                    <a:lnTo>
                                      <a:pt x="30" y="36"/>
                                    </a:lnTo>
                                    <a:lnTo>
                                      <a:pt x="34" y="38"/>
                                    </a:lnTo>
                                    <a:lnTo>
                                      <a:pt x="38" y="40"/>
                                    </a:lnTo>
                                    <a:lnTo>
                                      <a:pt x="44" y="42"/>
                                    </a:lnTo>
                                    <a:lnTo>
                                      <a:pt x="48" y="42"/>
                                    </a:lnTo>
                                    <a:lnTo>
                                      <a:pt x="52" y="44"/>
                                    </a:lnTo>
                                    <a:lnTo>
                                      <a:pt x="56" y="46"/>
                                    </a:lnTo>
                                    <a:lnTo>
                                      <a:pt x="62" y="48"/>
                                    </a:lnTo>
                                    <a:lnTo>
                                      <a:pt x="66" y="48"/>
                                    </a:lnTo>
                                    <a:lnTo>
                                      <a:pt x="72" y="50"/>
                                    </a:lnTo>
                                    <a:lnTo>
                                      <a:pt x="75" y="52"/>
                                    </a:lnTo>
                                    <a:lnTo>
                                      <a:pt x="81" y="54"/>
                                    </a:lnTo>
                                    <a:lnTo>
                                      <a:pt x="85" y="56"/>
                                    </a:lnTo>
                                    <a:lnTo>
                                      <a:pt x="91" y="56"/>
                                    </a:lnTo>
                                    <a:lnTo>
                                      <a:pt x="95" y="58"/>
                                    </a:lnTo>
                                    <a:lnTo>
                                      <a:pt x="101" y="60"/>
                                    </a:lnTo>
                                    <a:lnTo>
                                      <a:pt x="107" y="60"/>
                                    </a:lnTo>
                                    <a:lnTo>
                                      <a:pt x="111" y="62"/>
                                    </a:lnTo>
                                    <a:lnTo>
                                      <a:pt x="117" y="62"/>
                                    </a:lnTo>
                                    <a:lnTo>
                                      <a:pt x="121" y="64"/>
                                    </a:lnTo>
                                    <a:lnTo>
                                      <a:pt x="127" y="64"/>
                                    </a:lnTo>
                                    <a:lnTo>
                                      <a:pt x="133" y="66"/>
                                    </a:lnTo>
                                    <a:lnTo>
                                      <a:pt x="131" y="64"/>
                                    </a:lnTo>
                                    <a:lnTo>
                                      <a:pt x="129" y="60"/>
                                    </a:lnTo>
                                    <a:lnTo>
                                      <a:pt x="129" y="58"/>
                                    </a:lnTo>
                                    <a:lnTo>
                                      <a:pt x="131" y="56"/>
                                    </a:lnTo>
                                    <a:lnTo>
                                      <a:pt x="131" y="52"/>
                                    </a:lnTo>
                                    <a:lnTo>
                                      <a:pt x="133" y="50"/>
                                    </a:lnTo>
                                    <a:lnTo>
                                      <a:pt x="131" y="48"/>
                                    </a:lnTo>
                                    <a:lnTo>
                                      <a:pt x="129" y="46"/>
                                    </a:lnTo>
                                    <a:lnTo>
                                      <a:pt x="127" y="46"/>
                                    </a:lnTo>
                                    <a:lnTo>
                                      <a:pt x="123" y="46"/>
                                    </a:lnTo>
                                    <a:lnTo>
                                      <a:pt x="121" y="44"/>
                                    </a:lnTo>
                                    <a:lnTo>
                                      <a:pt x="119" y="46"/>
                                    </a:lnTo>
                                    <a:lnTo>
                                      <a:pt x="117" y="46"/>
                                    </a:lnTo>
                                    <a:lnTo>
                                      <a:pt x="113" y="46"/>
                                    </a:lnTo>
                                    <a:lnTo>
                                      <a:pt x="111" y="46"/>
                                    </a:lnTo>
                                    <a:lnTo>
                                      <a:pt x="109" y="46"/>
                                    </a:lnTo>
                                    <a:lnTo>
                                      <a:pt x="107" y="46"/>
                                    </a:lnTo>
                                    <a:lnTo>
                                      <a:pt x="103" y="46"/>
                                    </a:lnTo>
                                    <a:lnTo>
                                      <a:pt x="101" y="46"/>
                                    </a:lnTo>
                                    <a:lnTo>
                                      <a:pt x="99" y="46"/>
                                    </a:lnTo>
                                    <a:lnTo>
                                      <a:pt x="97" y="46"/>
                                    </a:lnTo>
                                    <a:lnTo>
                                      <a:pt x="93" y="44"/>
                                    </a:lnTo>
                                    <a:lnTo>
                                      <a:pt x="91" y="44"/>
                                    </a:lnTo>
                                    <a:lnTo>
                                      <a:pt x="89" y="42"/>
                                    </a:lnTo>
                                    <a:lnTo>
                                      <a:pt x="87" y="42"/>
                                    </a:lnTo>
                                    <a:lnTo>
                                      <a:pt x="83" y="40"/>
                                    </a:lnTo>
                                    <a:lnTo>
                                      <a:pt x="81" y="36"/>
                                    </a:lnTo>
                                    <a:lnTo>
                                      <a:pt x="79" y="34"/>
                                    </a:lnTo>
                                    <a:lnTo>
                                      <a:pt x="79" y="32"/>
                                    </a:lnTo>
                                    <a:lnTo>
                                      <a:pt x="77" y="28"/>
                                    </a:lnTo>
                                    <a:lnTo>
                                      <a:pt x="77" y="26"/>
                                    </a:lnTo>
                                    <a:lnTo>
                                      <a:pt x="79" y="24"/>
                                    </a:lnTo>
                                    <a:lnTo>
                                      <a:pt x="81" y="22"/>
                                    </a:lnTo>
                                    <a:lnTo>
                                      <a:pt x="83" y="20"/>
                                    </a:lnTo>
                                    <a:lnTo>
                                      <a:pt x="87" y="18"/>
                                    </a:lnTo>
                                    <a:lnTo>
                                      <a:pt x="89" y="16"/>
                                    </a:lnTo>
                                    <a:lnTo>
                                      <a:pt x="93" y="14"/>
                                    </a:lnTo>
                                    <a:lnTo>
                                      <a:pt x="95" y="14"/>
                                    </a:lnTo>
                                    <a:lnTo>
                                      <a:pt x="97" y="12"/>
                                    </a:lnTo>
                                    <a:lnTo>
                                      <a:pt x="97" y="12"/>
                                    </a:lnTo>
                                    <a:lnTo>
                                      <a:pt x="95" y="14"/>
                                    </a:lnTo>
                                    <a:lnTo>
                                      <a:pt x="95" y="16"/>
                                    </a:lnTo>
                                    <a:lnTo>
                                      <a:pt x="93" y="18"/>
                                    </a:lnTo>
                                    <a:lnTo>
                                      <a:pt x="91" y="20"/>
                                    </a:lnTo>
                                    <a:lnTo>
                                      <a:pt x="87" y="22"/>
                                    </a:lnTo>
                                    <a:lnTo>
                                      <a:pt x="85" y="24"/>
                                    </a:lnTo>
                                    <a:lnTo>
                                      <a:pt x="83" y="26"/>
                                    </a:lnTo>
                                    <a:lnTo>
                                      <a:pt x="81" y="28"/>
                                    </a:lnTo>
                                    <a:lnTo>
                                      <a:pt x="85" y="32"/>
                                    </a:lnTo>
                                    <a:lnTo>
                                      <a:pt x="87" y="30"/>
                                    </a:lnTo>
                                    <a:lnTo>
                                      <a:pt x="89" y="28"/>
                                    </a:lnTo>
                                    <a:lnTo>
                                      <a:pt x="93" y="26"/>
                                    </a:lnTo>
                                    <a:lnTo>
                                      <a:pt x="97" y="24"/>
                                    </a:lnTo>
                                    <a:lnTo>
                                      <a:pt x="99" y="22"/>
                                    </a:lnTo>
                                    <a:lnTo>
                                      <a:pt x="103" y="20"/>
                                    </a:lnTo>
                                    <a:lnTo>
                                      <a:pt x="103" y="16"/>
                                    </a:lnTo>
                                    <a:lnTo>
                                      <a:pt x="103" y="12"/>
                                    </a:lnTo>
                                    <a:lnTo>
                                      <a:pt x="103" y="12"/>
                                    </a:lnTo>
                                    <a:lnTo>
                                      <a:pt x="101" y="10"/>
                                    </a:lnTo>
                                    <a:lnTo>
                                      <a:pt x="99" y="10"/>
                                    </a:lnTo>
                                    <a:lnTo>
                                      <a:pt x="99" y="8"/>
                                    </a:lnTo>
                                    <a:lnTo>
                                      <a:pt x="97" y="8"/>
                                    </a:lnTo>
                                    <a:lnTo>
                                      <a:pt x="95" y="8"/>
                                    </a:lnTo>
                                    <a:lnTo>
                                      <a:pt x="93" y="8"/>
                                    </a:lnTo>
                                    <a:lnTo>
                                      <a:pt x="93" y="8"/>
                                    </a:lnTo>
                                    <a:lnTo>
                                      <a:pt x="89" y="10"/>
                                    </a:lnTo>
                                    <a:lnTo>
                                      <a:pt x="89" y="10"/>
                                    </a:lnTo>
                                    <a:lnTo>
                                      <a:pt x="87" y="12"/>
                                    </a:lnTo>
                                    <a:lnTo>
                                      <a:pt x="85" y="14"/>
                                    </a:lnTo>
                                    <a:lnTo>
                                      <a:pt x="83" y="16"/>
                                    </a:lnTo>
                                    <a:lnTo>
                                      <a:pt x="83" y="18"/>
                                    </a:lnTo>
                                    <a:lnTo>
                                      <a:pt x="81" y="18"/>
                                    </a:lnTo>
                                    <a:lnTo>
                                      <a:pt x="79" y="20"/>
                                    </a:lnTo>
                                    <a:lnTo>
                                      <a:pt x="79" y="20"/>
                                    </a:lnTo>
                                    <a:lnTo>
                                      <a:pt x="77" y="18"/>
                                    </a:lnTo>
                                    <a:lnTo>
                                      <a:pt x="75" y="18"/>
                                    </a:lnTo>
                                    <a:lnTo>
                                      <a:pt x="74" y="16"/>
                                    </a:lnTo>
                                    <a:lnTo>
                                      <a:pt x="74" y="14"/>
                                    </a:lnTo>
                                    <a:lnTo>
                                      <a:pt x="72" y="14"/>
                                    </a:lnTo>
                                    <a:lnTo>
                                      <a:pt x="72" y="12"/>
                                    </a:lnTo>
                                    <a:lnTo>
                                      <a:pt x="70" y="10"/>
                                    </a:lnTo>
                                    <a:lnTo>
                                      <a:pt x="72" y="8"/>
                                    </a:lnTo>
                                    <a:lnTo>
                                      <a:pt x="72" y="6"/>
                                    </a:lnTo>
                                    <a:lnTo>
                                      <a:pt x="74" y="4"/>
                                    </a:lnTo>
                                    <a:lnTo>
                                      <a:pt x="75" y="2"/>
                                    </a:lnTo>
                                    <a:lnTo>
                                      <a:pt x="79" y="2"/>
                                    </a:lnTo>
                                    <a:lnTo>
                                      <a:pt x="81" y="0"/>
                                    </a:lnTo>
                                    <a:lnTo>
                                      <a:pt x="83" y="0"/>
                                    </a:lnTo>
                                    <a:lnTo>
                                      <a:pt x="87" y="2"/>
                                    </a:lnTo>
                                    <a:lnTo>
                                      <a:pt x="87" y="2"/>
                                    </a:lnTo>
                                    <a:lnTo>
                                      <a:pt x="87" y="2"/>
                                    </a:lnTo>
                                    <a:lnTo>
                                      <a:pt x="85" y="2"/>
                                    </a:lnTo>
                                    <a:lnTo>
                                      <a:pt x="83" y="4"/>
                                    </a:lnTo>
                                    <a:lnTo>
                                      <a:pt x="81" y="4"/>
                                    </a:lnTo>
                                    <a:lnTo>
                                      <a:pt x="79" y="4"/>
                                    </a:lnTo>
                                    <a:lnTo>
                                      <a:pt x="77" y="6"/>
                                    </a:lnTo>
                                    <a:lnTo>
                                      <a:pt x="75" y="8"/>
                                    </a:lnTo>
                                    <a:lnTo>
                                      <a:pt x="75" y="8"/>
                                    </a:lnTo>
                                    <a:lnTo>
                                      <a:pt x="75" y="10"/>
                                    </a:lnTo>
                                    <a:lnTo>
                                      <a:pt x="75" y="10"/>
                                    </a:lnTo>
                                    <a:lnTo>
                                      <a:pt x="75" y="12"/>
                                    </a:lnTo>
                                    <a:lnTo>
                                      <a:pt x="77" y="12"/>
                                    </a:lnTo>
                                    <a:lnTo>
                                      <a:pt x="77" y="12"/>
                                    </a:lnTo>
                                    <a:lnTo>
                                      <a:pt x="79" y="14"/>
                                    </a:lnTo>
                                    <a:lnTo>
                                      <a:pt x="79" y="14"/>
                                    </a:lnTo>
                                    <a:lnTo>
                                      <a:pt x="81" y="12"/>
                                    </a:lnTo>
                                    <a:lnTo>
                                      <a:pt x="83" y="10"/>
                                    </a:lnTo>
                                    <a:lnTo>
                                      <a:pt x="85" y="8"/>
                                    </a:lnTo>
                                    <a:lnTo>
                                      <a:pt x="89" y="6"/>
                                    </a:lnTo>
                                    <a:lnTo>
                                      <a:pt x="91" y="4"/>
                                    </a:lnTo>
                                    <a:lnTo>
                                      <a:pt x="95" y="4"/>
                                    </a:lnTo>
                                    <a:lnTo>
                                      <a:pt x="97" y="4"/>
                                    </a:lnTo>
                                    <a:lnTo>
                                      <a:pt x="101" y="6"/>
                                    </a:lnTo>
                                    <a:lnTo>
                                      <a:pt x="103" y="6"/>
                                    </a:lnTo>
                                    <a:lnTo>
                                      <a:pt x="103" y="8"/>
                                    </a:lnTo>
                                    <a:lnTo>
                                      <a:pt x="105" y="8"/>
                                    </a:lnTo>
                                    <a:lnTo>
                                      <a:pt x="107" y="10"/>
                                    </a:lnTo>
                                    <a:lnTo>
                                      <a:pt x="107" y="10"/>
                                    </a:lnTo>
                                    <a:lnTo>
                                      <a:pt x="109" y="12"/>
                                    </a:lnTo>
                                    <a:lnTo>
                                      <a:pt x="109" y="14"/>
                                    </a:lnTo>
                                    <a:lnTo>
                                      <a:pt x="109" y="14"/>
                                    </a:lnTo>
                                    <a:lnTo>
                                      <a:pt x="109" y="18"/>
                                    </a:lnTo>
                                    <a:lnTo>
                                      <a:pt x="107" y="22"/>
                                    </a:lnTo>
                                    <a:lnTo>
                                      <a:pt x="103" y="24"/>
                                    </a:lnTo>
                                    <a:lnTo>
                                      <a:pt x="101" y="26"/>
                                    </a:lnTo>
                                    <a:lnTo>
                                      <a:pt x="97" y="26"/>
                                    </a:lnTo>
                                    <a:lnTo>
                                      <a:pt x="93" y="28"/>
                                    </a:lnTo>
                                    <a:lnTo>
                                      <a:pt x="91" y="30"/>
                                    </a:lnTo>
                                    <a:lnTo>
                                      <a:pt x="89" y="34"/>
                                    </a:lnTo>
                                    <a:lnTo>
                                      <a:pt x="87" y="34"/>
                                    </a:lnTo>
                                    <a:lnTo>
                                      <a:pt x="87" y="36"/>
                                    </a:lnTo>
                                    <a:lnTo>
                                      <a:pt x="89" y="36"/>
                                    </a:lnTo>
                                    <a:lnTo>
                                      <a:pt x="89" y="38"/>
                                    </a:lnTo>
                                    <a:lnTo>
                                      <a:pt x="89" y="38"/>
                                    </a:lnTo>
                                    <a:lnTo>
                                      <a:pt x="91" y="38"/>
                                    </a:lnTo>
                                    <a:lnTo>
                                      <a:pt x="91" y="40"/>
                                    </a:lnTo>
                                    <a:lnTo>
                                      <a:pt x="91" y="40"/>
                                    </a:lnTo>
                                    <a:lnTo>
                                      <a:pt x="95" y="40"/>
                                    </a:lnTo>
                                    <a:lnTo>
                                      <a:pt x="97" y="42"/>
                                    </a:lnTo>
                                    <a:lnTo>
                                      <a:pt x="101" y="42"/>
                                    </a:lnTo>
                                    <a:lnTo>
                                      <a:pt x="103" y="42"/>
                                    </a:lnTo>
                                    <a:lnTo>
                                      <a:pt x="107" y="42"/>
                                    </a:lnTo>
                                    <a:lnTo>
                                      <a:pt x="109" y="42"/>
                                    </a:lnTo>
                                    <a:lnTo>
                                      <a:pt x="113" y="42"/>
                                    </a:lnTo>
                                    <a:lnTo>
                                      <a:pt x="115" y="42"/>
                                    </a:lnTo>
                                    <a:lnTo>
                                      <a:pt x="119" y="42"/>
                                    </a:lnTo>
                                    <a:lnTo>
                                      <a:pt x="121" y="42"/>
                                    </a:lnTo>
                                    <a:lnTo>
                                      <a:pt x="125" y="42"/>
                                    </a:lnTo>
                                    <a:lnTo>
                                      <a:pt x="127" y="42"/>
                                    </a:lnTo>
                                    <a:lnTo>
                                      <a:pt x="131" y="42"/>
                                    </a:lnTo>
                                    <a:lnTo>
                                      <a:pt x="133" y="44"/>
                                    </a:lnTo>
                                    <a:lnTo>
                                      <a:pt x="135" y="46"/>
                                    </a:lnTo>
                                    <a:lnTo>
                                      <a:pt x="135" y="48"/>
                                    </a:lnTo>
                                    <a:lnTo>
                                      <a:pt x="135" y="52"/>
                                    </a:lnTo>
                                    <a:lnTo>
                                      <a:pt x="135" y="54"/>
                                    </a:lnTo>
                                    <a:lnTo>
                                      <a:pt x="133" y="56"/>
                                    </a:lnTo>
                                    <a:lnTo>
                                      <a:pt x="133" y="58"/>
                                    </a:lnTo>
                                    <a:lnTo>
                                      <a:pt x="133" y="60"/>
                                    </a:lnTo>
                                    <a:lnTo>
                                      <a:pt x="133" y="62"/>
                                    </a:lnTo>
                                    <a:lnTo>
                                      <a:pt x="135" y="64"/>
                                    </a:lnTo>
                                    <a:lnTo>
                                      <a:pt x="137" y="66"/>
                                    </a:lnTo>
                                    <a:lnTo>
                                      <a:pt x="137" y="62"/>
                                    </a:lnTo>
                                    <a:lnTo>
                                      <a:pt x="137" y="58"/>
                                    </a:lnTo>
                                    <a:lnTo>
                                      <a:pt x="137" y="56"/>
                                    </a:lnTo>
                                    <a:lnTo>
                                      <a:pt x="139" y="52"/>
                                    </a:lnTo>
                                    <a:lnTo>
                                      <a:pt x="141" y="52"/>
                                    </a:lnTo>
                                    <a:lnTo>
                                      <a:pt x="141" y="50"/>
                                    </a:lnTo>
                                    <a:lnTo>
                                      <a:pt x="141" y="48"/>
                                    </a:lnTo>
                                    <a:lnTo>
                                      <a:pt x="143" y="46"/>
                                    </a:lnTo>
                                    <a:lnTo>
                                      <a:pt x="143" y="44"/>
                                    </a:lnTo>
                                    <a:lnTo>
                                      <a:pt x="143" y="44"/>
                                    </a:lnTo>
                                    <a:lnTo>
                                      <a:pt x="141" y="42"/>
                                    </a:lnTo>
                                    <a:lnTo>
                                      <a:pt x="141" y="40"/>
                                    </a:lnTo>
                                    <a:lnTo>
                                      <a:pt x="137" y="38"/>
                                    </a:lnTo>
                                    <a:lnTo>
                                      <a:pt x="135" y="38"/>
                                    </a:lnTo>
                                    <a:lnTo>
                                      <a:pt x="131" y="36"/>
                                    </a:lnTo>
                                    <a:lnTo>
                                      <a:pt x="129" y="36"/>
                                    </a:lnTo>
                                    <a:lnTo>
                                      <a:pt x="125" y="36"/>
                                    </a:lnTo>
                                    <a:lnTo>
                                      <a:pt x="123" y="36"/>
                                    </a:lnTo>
                                    <a:lnTo>
                                      <a:pt x="119" y="36"/>
                                    </a:lnTo>
                                    <a:lnTo>
                                      <a:pt x="115" y="36"/>
                                    </a:lnTo>
                                    <a:lnTo>
                                      <a:pt x="113" y="38"/>
                                    </a:lnTo>
                                    <a:lnTo>
                                      <a:pt x="111" y="38"/>
                                    </a:lnTo>
                                    <a:lnTo>
                                      <a:pt x="109" y="38"/>
                                    </a:lnTo>
                                    <a:lnTo>
                                      <a:pt x="107" y="38"/>
                                    </a:lnTo>
                                    <a:lnTo>
                                      <a:pt x="103" y="38"/>
                                    </a:lnTo>
                                    <a:lnTo>
                                      <a:pt x="101" y="38"/>
                                    </a:lnTo>
                                    <a:lnTo>
                                      <a:pt x="99" y="36"/>
                                    </a:lnTo>
                                    <a:lnTo>
                                      <a:pt x="95" y="36"/>
                                    </a:lnTo>
                                    <a:lnTo>
                                      <a:pt x="91" y="36"/>
                                    </a:lnTo>
                                    <a:lnTo>
                                      <a:pt x="95" y="36"/>
                                    </a:lnTo>
                                    <a:lnTo>
                                      <a:pt x="99" y="34"/>
                                    </a:lnTo>
                                    <a:lnTo>
                                      <a:pt x="101" y="34"/>
                                    </a:lnTo>
                                    <a:lnTo>
                                      <a:pt x="105" y="34"/>
                                    </a:lnTo>
                                    <a:lnTo>
                                      <a:pt x="109" y="34"/>
                                    </a:lnTo>
                                    <a:lnTo>
                                      <a:pt x="113" y="34"/>
                                    </a:lnTo>
                                    <a:lnTo>
                                      <a:pt x="115" y="34"/>
                                    </a:lnTo>
                                    <a:lnTo>
                                      <a:pt x="119" y="34"/>
                                    </a:lnTo>
                                    <a:lnTo>
                                      <a:pt x="123" y="34"/>
                                    </a:lnTo>
                                    <a:lnTo>
                                      <a:pt x="125" y="34"/>
                                    </a:lnTo>
                                    <a:lnTo>
                                      <a:pt x="129" y="34"/>
                                    </a:lnTo>
                                    <a:lnTo>
                                      <a:pt x="133" y="34"/>
                                    </a:lnTo>
                                    <a:lnTo>
                                      <a:pt x="137" y="34"/>
                                    </a:lnTo>
                                    <a:lnTo>
                                      <a:pt x="139" y="36"/>
                                    </a:lnTo>
                                    <a:lnTo>
                                      <a:pt x="143" y="36"/>
                                    </a:lnTo>
                                    <a:lnTo>
                                      <a:pt x="145" y="38"/>
                                    </a:lnTo>
                                    <a:lnTo>
                                      <a:pt x="147" y="40"/>
                                    </a:lnTo>
                                    <a:lnTo>
                                      <a:pt x="147" y="42"/>
                                    </a:lnTo>
                                    <a:lnTo>
                                      <a:pt x="147" y="44"/>
                                    </a:lnTo>
                                    <a:lnTo>
                                      <a:pt x="147" y="46"/>
                                    </a:lnTo>
                                    <a:lnTo>
                                      <a:pt x="147" y="46"/>
                                    </a:lnTo>
                                    <a:lnTo>
                                      <a:pt x="147" y="48"/>
                                    </a:lnTo>
                                    <a:lnTo>
                                      <a:pt x="147" y="50"/>
                                    </a:lnTo>
                                    <a:lnTo>
                                      <a:pt x="145" y="52"/>
                                    </a:lnTo>
                                    <a:lnTo>
                                      <a:pt x="143" y="54"/>
                                    </a:lnTo>
                                    <a:lnTo>
                                      <a:pt x="143" y="56"/>
                                    </a:lnTo>
                                    <a:lnTo>
                                      <a:pt x="143" y="60"/>
                                    </a:lnTo>
                                    <a:lnTo>
                                      <a:pt x="143" y="62"/>
                                    </a:lnTo>
                                    <a:lnTo>
                                      <a:pt x="143" y="64"/>
                                    </a:lnTo>
                                    <a:lnTo>
                                      <a:pt x="143" y="64"/>
                                    </a:lnTo>
                                    <a:lnTo>
                                      <a:pt x="145" y="66"/>
                                    </a:lnTo>
                                    <a:lnTo>
                                      <a:pt x="145" y="66"/>
                                    </a:lnTo>
                                    <a:lnTo>
                                      <a:pt x="147" y="68"/>
                                    </a:lnTo>
                                    <a:lnTo>
                                      <a:pt x="147" y="68"/>
                                    </a:lnTo>
                                    <a:lnTo>
                                      <a:pt x="149" y="68"/>
                                    </a:lnTo>
                                    <a:lnTo>
                                      <a:pt x="149" y="68"/>
                                    </a:lnTo>
                                    <a:lnTo>
                                      <a:pt x="151" y="64"/>
                                    </a:lnTo>
                                    <a:lnTo>
                                      <a:pt x="153" y="60"/>
                                    </a:lnTo>
                                    <a:lnTo>
                                      <a:pt x="157" y="56"/>
                                    </a:lnTo>
                                    <a:lnTo>
                                      <a:pt x="159" y="54"/>
                                    </a:lnTo>
                                    <a:lnTo>
                                      <a:pt x="163" y="50"/>
                                    </a:lnTo>
                                    <a:lnTo>
                                      <a:pt x="167" y="48"/>
                                    </a:lnTo>
                                    <a:lnTo>
                                      <a:pt x="171" y="44"/>
                                    </a:lnTo>
                                    <a:lnTo>
                                      <a:pt x="175" y="44"/>
                                    </a:lnTo>
                                    <a:lnTo>
                                      <a:pt x="179" y="42"/>
                                    </a:lnTo>
                                    <a:lnTo>
                                      <a:pt x="181" y="42"/>
                                    </a:lnTo>
                                    <a:lnTo>
                                      <a:pt x="185" y="42"/>
                                    </a:lnTo>
                                    <a:lnTo>
                                      <a:pt x="189" y="42"/>
                                    </a:lnTo>
                                    <a:lnTo>
                                      <a:pt x="193" y="42"/>
                                    </a:lnTo>
                                    <a:lnTo>
                                      <a:pt x="195" y="44"/>
                                    </a:lnTo>
                                    <a:lnTo>
                                      <a:pt x="199" y="46"/>
                                    </a:lnTo>
                                    <a:lnTo>
                                      <a:pt x="201" y="48"/>
                                    </a:lnTo>
                                    <a:lnTo>
                                      <a:pt x="203" y="50"/>
                                    </a:lnTo>
                                    <a:lnTo>
                                      <a:pt x="205" y="52"/>
                                    </a:lnTo>
                                    <a:lnTo>
                                      <a:pt x="205" y="54"/>
                                    </a:lnTo>
                                    <a:lnTo>
                                      <a:pt x="205" y="56"/>
                                    </a:lnTo>
                                    <a:lnTo>
                                      <a:pt x="205" y="58"/>
                                    </a:lnTo>
                                    <a:lnTo>
                                      <a:pt x="205" y="60"/>
                                    </a:lnTo>
                                    <a:lnTo>
                                      <a:pt x="205" y="64"/>
                                    </a:lnTo>
                                    <a:lnTo>
                                      <a:pt x="203" y="66"/>
                                    </a:lnTo>
                                    <a:lnTo>
                                      <a:pt x="203" y="66"/>
                                    </a:lnTo>
                                    <a:lnTo>
                                      <a:pt x="205" y="66"/>
                                    </a:lnTo>
                                    <a:lnTo>
                                      <a:pt x="207" y="66"/>
                                    </a:lnTo>
                                    <a:lnTo>
                                      <a:pt x="209" y="66"/>
                                    </a:lnTo>
                                    <a:lnTo>
                                      <a:pt x="211" y="64"/>
                                    </a:lnTo>
                                    <a:lnTo>
                                      <a:pt x="213" y="64"/>
                                    </a:lnTo>
                                    <a:lnTo>
                                      <a:pt x="215" y="64"/>
                                    </a:lnTo>
                                    <a:lnTo>
                                      <a:pt x="215" y="62"/>
                                    </a:lnTo>
                                    <a:lnTo>
                                      <a:pt x="215" y="60"/>
                                    </a:lnTo>
                                    <a:lnTo>
                                      <a:pt x="215" y="58"/>
                                    </a:lnTo>
                                    <a:lnTo>
                                      <a:pt x="215" y="56"/>
                                    </a:lnTo>
                                    <a:lnTo>
                                      <a:pt x="213" y="54"/>
                                    </a:lnTo>
                                    <a:lnTo>
                                      <a:pt x="211" y="50"/>
                                    </a:lnTo>
                                    <a:lnTo>
                                      <a:pt x="209" y="48"/>
                                    </a:lnTo>
                                    <a:lnTo>
                                      <a:pt x="205" y="46"/>
                                    </a:lnTo>
                                    <a:lnTo>
                                      <a:pt x="201" y="42"/>
                                    </a:lnTo>
                                    <a:lnTo>
                                      <a:pt x="205" y="42"/>
                                    </a:lnTo>
                                    <a:lnTo>
                                      <a:pt x="207" y="44"/>
                                    </a:lnTo>
                                    <a:lnTo>
                                      <a:pt x="209" y="44"/>
                                    </a:lnTo>
                                    <a:lnTo>
                                      <a:pt x="211" y="46"/>
                                    </a:lnTo>
                                    <a:lnTo>
                                      <a:pt x="213" y="48"/>
                                    </a:lnTo>
                                    <a:lnTo>
                                      <a:pt x="215" y="50"/>
                                    </a:lnTo>
                                    <a:lnTo>
                                      <a:pt x="217" y="52"/>
                                    </a:lnTo>
                                    <a:lnTo>
                                      <a:pt x="219" y="56"/>
                                    </a:lnTo>
                                    <a:lnTo>
                                      <a:pt x="219" y="58"/>
                                    </a:lnTo>
                                    <a:lnTo>
                                      <a:pt x="219" y="62"/>
                                    </a:lnTo>
                                    <a:lnTo>
                                      <a:pt x="219" y="64"/>
                                    </a:lnTo>
                                    <a:lnTo>
                                      <a:pt x="217" y="66"/>
                                    </a:lnTo>
                                    <a:lnTo>
                                      <a:pt x="215" y="68"/>
                                    </a:lnTo>
                                    <a:lnTo>
                                      <a:pt x="213" y="68"/>
                                    </a:lnTo>
                                    <a:lnTo>
                                      <a:pt x="211" y="68"/>
                                    </a:lnTo>
                                    <a:lnTo>
                                      <a:pt x="209" y="70"/>
                                    </a:lnTo>
                                    <a:lnTo>
                                      <a:pt x="207" y="70"/>
                                    </a:lnTo>
                                    <a:lnTo>
                                      <a:pt x="205" y="70"/>
                                    </a:lnTo>
                                    <a:lnTo>
                                      <a:pt x="201" y="70"/>
                                    </a:lnTo>
                                    <a:lnTo>
                                      <a:pt x="199" y="68"/>
                                    </a:lnTo>
                                    <a:lnTo>
                                      <a:pt x="201" y="64"/>
                                    </a:lnTo>
                                    <a:lnTo>
                                      <a:pt x="201" y="62"/>
                                    </a:lnTo>
                                    <a:lnTo>
                                      <a:pt x="201" y="58"/>
                                    </a:lnTo>
                                    <a:lnTo>
                                      <a:pt x="201" y="54"/>
                                    </a:lnTo>
                                    <a:lnTo>
                                      <a:pt x="199" y="52"/>
                                    </a:lnTo>
                                    <a:lnTo>
                                      <a:pt x="197" y="50"/>
                                    </a:lnTo>
                                    <a:lnTo>
                                      <a:pt x="197" y="48"/>
                                    </a:lnTo>
                                    <a:lnTo>
                                      <a:pt x="195" y="46"/>
                                    </a:lnTo>
                                    <a:lnTo>
                                      <a:pt x="193" y="46"/>
                                    </a:lnTo>
                                    <a:lnTo>
                                      <a:pt x="191" y="46"/>
                                    </a:lnTo>
                                    <a:lnTo>
                                      <a:pt x="189" y="44"/>
                                    </a:lnTo>
                                    <a:lnTo>
                                      <a:pt x="185" y="44"/>
                                    </a:lnTo>
                                    <a:lnTo>
                                      <a:pt x="181" y="44"/>
                                    </a:lnTo>
                                    <a:lnTo>
                                      <a:pt x="175" y="46"/>
                                    </a:lnTo>
                                    <a:lnTo>
                                      <a:pt x="171" y="48"/>
                                    </a:lnTo>
                                    <a:lnTo>
                                      <a:pt x="167" y="52"/>
                                    </a:lnTo>
                                    <a:lnTo>
                                      <a:pt x="163" y="56"/>
                                    </a:lnTo>
                                    <a:lnTo>
                                      <a:pt x="159" y="60"/>
                                    </a:lnTo>
                                    <a:lnTo>
                                      <a:pt x="157" y="64"/>
                                    </a:lnTo>
                                    <a:lnTo>
                                      <a:pt x="155" y="70"/>
                                    </a:lnTo>
                                    <a:lnTo>
                                      <a:pt x="157" y="70"/>
                                    </a:lnTo>
                                    <a:lnTo>
                                      <a:pt x="157" y="70"/>
                                    </a:lnTo>
                                    <a:lnTo>
                                      <a:pt x="159" y="68"/>
                                    </a:lnTo>
                                    <a:lnTo>
                                      <a:pt x="161" y="68"/>
                                    </a:lnTo>
                                    <a:lnTo>
                                      <a:pt x="161" y="66"/>
                                    </a:lnTo>
                                    <a:lnTo>
                                      <a:pt x="161" y="64"/>
                                    </a:lnTo>
                                    <a:lnTo>
                                      <a:pt x="163" y="64"/>
                                    </a:lnTo>
                                    <a:lnTo>
                                      <a:pt x="165" y="62"/>
                                    </a:lnTo>
                                    <a:lnTo>
                                      <a:pt x="167" y="58"/>
                                    </a:lnTo>
                                    <a:lnTo>
                                      <a:pt x="169" y="56"/>
                                    </a:lnTo>
                                    <a:lnTo>
                                      <a:pt x="171" y="54"/>
                                    </a:lnTo>
                                    <a:lnTo>
                                      <a:pt x="175" y="52"/>
                                    </a:lnTo>
                                    <a:lnTo>
                                      <a:pt x="177" y="50"/>
                                    </a:lnTo>
                                    <a:lnTo>
                                      <a:pt x="181" y="48"/>
                                    </a:lnTo>
                                    <a:lnTo>
                                      <a:pt x="185" y="48"/>
                                    </a:lnTo>
                                    <a:lnTo>
                                      <a:pt x="187" y="48"/>
                                    </a:lnTo>
                                    <a:lnTo>
                                      <a:pt x="189" y="48"/>
                                    </a:lnTo>
                                    <a:lnTo>
                                      <a:pt x="189" y="48"/>
                                    </a:lnTo>
                                    <a:lnTo>
                                      <a:pt x="191" y="48"/>
                                    </a:lnTo>
                                    <a:lnTo>
                                      <a:pt x="191" y="48"/>
                                    </a:lnTo>
                                    <a:lnTo>
                                      <a:pt x="191" y="48"/>
                                    </a:lnTo>
                                    <a:lnTo>
                                      <a:pt x="193" y="50"/>
                                    </a:lnTo>
                                    <a:lnTo>
                                      <a:pt x="193" y="50"/>
                                    </a:lnTo>
                                    <a:lnTo>
                                      <a:pt x="193" y="50"/>
                                    </a:lnTo>
                                    <a:lnTo>
                                      <a:pt x="191" y="50"/>
                                    </a:lnTo>
                                    <a:lnTo>
                                      <a:pt x="189" y="50"/>
                                    </a:lnTo>
                                    <a:lnTo>
                                      <a:pt x="187" y="50"/>
                                    </a:lnTo>
                                    <a:lnTo>
                                      <a:pt x="183" y="50"/>
                                    </a:lnTo>
                                    <a:lnTo>
                                      <a:pt x="181" y="52"/>
                                    </a:lnTo>
                                    <a:lnTo>
                                      <a:pt x="179" y="54"/>
                                    </a:lnTo>
                                    <a:lnTo>
                                      <a:pt x="175" y="56"/>
                                    </a:lnTo>
                                    <a:lnTo>
                                      <a:pt x="173" y="60"/>
                                    </a:lnTo>
                                    <a:lnTo>
                                      <a:pt x="171" y="62"/>
                                    </a:lnTo>
                                    <a:lnTo>
                                      <a:pt x="169" y="66"/>
                                    </a:lnTo>
                                    <a:lnTo>
                                      <a:pt x="167" y="68"/>
                                    </a:lnTo>
                                    <a:lnTo>
                                      <a:pt x="163" y="70"/>
                                    </a:lnTo>
                                    <a:lnTo>
                                      <a:pt x="161" y="72"/>
                                    </a:lnTo>
                                    <a:lnTo>
                                      <a:pt x="159" y="74"/>
                                    </a:lnTo>
                                    <a:lnTo>
                                      <a:pt x="155" y="74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80" name="Forme libre 3480"/>
                            <wps:cNvSpPr>
                              <a:spLocks/>
                            </wps:cNvSpPr>
                            <wps:spPr bwMode="auto">
                              <a:xfrm>
                                <a:off x="715963" y="3584575"/>
                                <a:ext cx="471488" cy="212725"/>
                              </a:xfrm>
                              <a:custGeom>
                                <a:avLst/>
                                <a:gdLst>
                                  <a:gd name="T0" fmla="*/ 237 w 297"/>
                                  <a:gd name="T1" fmla="*/ 126 h 134"/>
                                  <a:gd name="T2" fmla="*/ 215 w 297"/>
                                  <a:gd name="T3" fmla="*/ 114 h 134"/>
                                  <a:gd name="T4" fmla="*/ 175 w 297"/>
                                  <a:gd name="T5" fmla="*/ 96 h 134"/>
                                  <a:gd name="T6" fmla="*/ 149 w 297"/>
                                  <a:gd name="T7" fmla="*/ 88 h 134"/>
                                  <a:gd name="T8" fmla="*/ 110 w 297"/>
                                  <a:gd name="T9" fmla="*/ 78 h 134"/>
                                  <a:gd name="T10" fmla="*/ 56 w 297"/>
                                  <a:gd name="T11" fmla="*/ 66 h 134"/>
                                  <a:gd name="T12" fmla="*/ 12 w 297"/>
                                  <a:gd name="T13" fmla="*/ 54 h 134"/>
                                  <a:gd name="T14" fmla="*/ 4 w 297"/>
                                  <a:gd name="T15" fmla="*/ 34 h 134"/>
                                  <a:gd name="T16" fmla="*/ 22 w 297"/>
                                  <a:gd name="T17" fmla="*/ 46 h 134"/>
                                  <a:gd name="T18" fmla="*/ 38 w 297"/>
                                  <a:gd name="T19" fmla="*/ 4 h 134"/>
                                  <a:gd name="T20" fmla="*/ 22 w 297"/>
                                  <a:gd name="T21" fmla="*/ 6 h 134"/>
                                  <a:gd name="T22" fmla="*/ 12 w 297"/>
                                  <a:gd name="T23" fmla="*/ 30 h 134"/>
                                  <a:gd name="T24" fmla="*/ 28 w 297"/>
                                  <a:gd name="T25" fmla="*/ 16 h 134"/>
                                  <a:gd name="T26" fmla="*/ 30 w 297"/>
                                  <a:gd name="T27" fmla="*/ 22 h 134"/>
                                  <a:gd name="T28" fmla="*/ 18 w 297"/>
                                  <a:gd name="T29" fmla="*/ 38 h 134"/>
                                  <a:gd name="T30" fmla="*/ 18 w 297"/>
                                  <a:gd name="T31" fmla="*/ 42 h 134"/>
                                  <a:gd name="T32" fmla="*/ 8 w 297"/>
                                  <a:gd name="T33" fmla="*/ 28 h 134"/>
                                  <a:gd name="T34" fmla="*/ 24 w 297"/>
                                  <a:gd name="T35" fmla="*/ 2 h 134"/>
                                  <a:gd name="T36" fmla="*/ 42 w 297"/>
                                  <a:gd name="T37" fmla="*/ 2 h 134"/>
                                  <a:gd name="T38" fmla="*/ 36 w 297"/>
                                  <a:gd name="T39" fmla="*/ 38 h 134"/>
                                  <a:gd name="T40" fmla="*/ 22 w 297"/>
                                  <a:gd name="T41" fmla="*/ 50 h 134"/>
                                  <a:gd name="T42" fmla="*/ 52 w 297"/>
                                  <a:gd name="T43" fmla="*/ 58 h 134"/>
                                  <a:gd name="T44" fmla="*/ 106 w 297"/>
                                  <a:gd name="T45" fmla="*/ 72 h 134"/>
                                  <a:gd name="T46" fmla="*/ 149 w 297"/>
                                  <a:gd name="T47" fmla="*/ 82 h 134"/>
                                  <a:gd name="T48" fmla="*/ 167 w 297"/>
                                  <a:gd name="T49" fmla="*/ 84 h 134"/>
                                  <a:gd name="T50" fmla="*/ 169 w 297"/>
                                  <a:gd name="T51" fmla="*/ 76 h 134"/>
                                  <a:gd name="T52" fmla="*/ 128 w 297"/>
                                  <a:gd name="T53" fmla="*/ 66 h 134"/>
                                  <a:gd name="T54" fmla="*/ 76 w 297"/>
                                  <a:gd name="T55" fmla="*/ 54 h 134"/>
                                  <a:gd name="T56" fmla="*/ 44 w 297"/>
                                  <a:gd name="T57" fmla="*/ 48 h 134"/>
                                  <a:gd name="T58" fmla="*/ 54 w 297"/>
                                  <a:gd name="T59" fmla="*/ 28 h 134"/>
                                  <a:gd name="T60" fmla="*/ 48 w 297"/>
                                  <a:gd name="T61" fmla="*/ 4 h 134"/>
                                  <a:gd name="T62" fmla="*/ 58 w 297"/>
                                  <a:gd name="T63" fmla="*/ 10 h 134"/>
                                  <a:gd name="T64" fmla="*/ 50 w 297"/>
                                  <a:gd name="T65" fmla="*/ 40 h 134"/>
                                  <a:gd name="T66" fmla="*/ 72 w 297"/>
                                  <a:gd name="T67" fmla="*/ 48 h 134"/>
                                  <a:gd name="T68" fmla="*/ 120 w 297"/>
                                  <a:gd name="T69" fmla="*/ 60 h 134"/>
                                  <a:gd name="T70" fmla="*/ 165 w 297"/>
                                  <a:gd name="T71" fmla="*/ 72 h 134"/>
                                  <a:gd name="T72" fmla="*/ 187 w 297"/>
                                  <a:gd name="T73" fmla="*/ 64 h 134"/>
                                  <a:gd name="T74" fmla="*/ 181 w 297"/>
                                  <a:gd name="T75" fmla="*/ 80 h 134"/>
                                  <a:gd name="T76" fmla="*/ 191 w 297"/>
                                  <a:gd name="T77" fmla="*/ 78 h 134"/>
                                  <a:gd name="T78" fmla="*/ 199 w 297"/>
                                  <a:gd name="T79" fmla="*/ 62 h 134"/>
                                  <a:gd name="T80" fmla="*/ 219 w 297"/>
                                  <a:gd name="T81" fmla="*/ 84 h 134"/>
                                  <a:gd name="T82" fmla="*/ 281 w 297"/>
                                  <a:gd name="T83" fmla="*/ 106 h 134"/>
                                  <a:gd name="T84" fmla="*/ 291 w 297"/>
                                  <a:gd name="T85" fmla="*/ 90 h 134"/>
                                  <a:gd name="T86" fmla="*/ 267 w 297"/>
                                  <a:gd name="T87" fmla="*/ 70 h 134"/>
                                  <a:gd name="T88" fmla="*/ 207 w 297"/>
                                  <a:gd name="T89" fmla="*/ 58 h 134"/>
                                  <a:gd name="T90" fmla="*/ 231 w 297"/>
                                  <a:gd name="T91" fmla="*/ 60 h 134"/>
                                  <a:gd name="T92" fmla="*/ 273 w 297"/>
                                  <a:gd name="T93" fmla="*/ 66 h 134"/>
                                  <a:gd name="T94" fmla="*/ 297 w 297"/>
                                  <a:gd name="T95" fmla="*/ 86 h 134"/>
                                  <a:gd name="T96" fmla="*/ 289 w 297"/>
                                  <a:gd name="T97" fmla="*/ 118 h 134"/>
                                  <a:gd name="T98" fmla="*/ 263 w 297"/>
                                  <a:gd name="T99" fmla="*/ 104 h 134"/>
                                  <a:gd name="T100" fmla="*/ 237 w 297"/>
                                  <a:gd name="T101" fmla="*/ 94 h 134"/>
                                  <a:gd name="T102" fmla="*/ 205 w 297"/>
                                  <a:gd name="T103" fmla="*/ 86 h 134"/>
                                  <a:gd name="T104" fmla="*/ 183 w 297"/>
                                  <a:gd name="T105" fmla="*/ 94 h 134"/>
                                  <a:gd name="T106" fmla="*/ 201 w 297"/>
                                  <a:gd name="T107" fmla="*/ 100 h 134"/>
                                  <a:gd name="T108" fmla="*/ 219 w 297"/>
                                  <a:gd name="T109" fmla="*/ 108 h 134"/>
                                  <a:gd name="T110" fmla="*/ 245 w 297"/>
                                  <a:gd name="T111" fmla="*/ 122 h 134"/>
                                  <a:gd name="T112" fmla="*/ 269 w 297"/>
                                  <a:gd name="T113" fmla="*/ 122 h 134"/>
                                  <a:gd name="T114" fmla="*/ 259 w 297"/>
                                  <a:gd name="T115" fmla="*/ 132 h 1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97" h="134">
                                    <a:moveTo>
                                      <a:pt x="249" y="134"/>
                                    </a:moveTo>
                                    <a:lnTo>
                                      <a:pt x="247" y="132"/>
                                    </a:lnTo>
                                    <a:lnTo>
                                      <a:pt x="247" y="132"/>
                                    </a:lnTo>
                                    <a:lnTo>
                                      <a:pt x="245" y="130"/>
                                    </a:lnTo>
                                    <a:lnTo>
                                      <a:pt x="243" y="130"/>
                                    </a:lnTo>
                                    <a:lnTo>
                                      <a:pt x="243" y="128"/>
                                    </a:lnTo>
                                    <a:lnTo>
                                      <a:pt x="241" y="128"/>
                                    </a:lnTo>
                                    <a:lnTo>
                                      <a:pt x="239" y="126"/>
                                    </a:lnTo>
                                    <a:lnTo>
                                      <a:pt x="237" y="126"/>
                                    </a:lnTo>
                                    <a:lnTo>
                                      <a:pt x="237" y="126"/>
                                    </a:lnTo>
                                    <a:lnTo>
                                      <a:pt x="235" y="124"/>
                                    </a:lnTo>
                                    <a:lnTo>
                                      <a:pt x="233" y="124"/>
                                    </a:lnTo>
                                    <a:lnTo>
                                      <a:pt x="231" y="122"/>
                                    </a:lnTo>
                                    <a:lnTo>
                                      <a:pt x="231" y="122"/>
                                    </a:lnTo>
                                    <a:lnTo>
                                      <a:pt x="229" y="120"/>
                                    </a:lnTo>
                                    <a:lnTo>
                                      <a:pt x="227" y="120"/>
                                    </a:lnTo>
                                    <a:lnTo>
                                      <a:pt x="221" y="116"/>
                                    </a:lnTo>
                                    <a:lnTo>
                                      <a:pt x="215" y="114"/>
                                    </a:lnTo>
                                    <a:lnTo>
                                      <a:pt x="211" y="110"/>
                                    </a:lnTo>
                                    <a:lnTo>
                                      <a:pt x="205" y="108"/>
                                    </a:lnTo>
                                    <a:lnTo>
                                      <a:pt x="201" y="106"/>
                                    </a:lnTo>
                                    <a:lnTo>
                                      <a:pt x="197" y="104"/>
                                    </a:lnTo>
                                    <a:lnTo>
                                      <a:pt x="191" y="102"/>
                                    </a:lnTo>
                                    <a:lnTo>
                                      <a:pt x="187" y="100"/>
                                    </a:lnTo>
                                    <a:lnTo>
                                      <a:pt x="183" y="98"/>
                                    </a:lnTo>
                                    <a:lnTo>
                                      <a:pt x="179" y="98"/>
                                    </a:lnTo>
                                    <a:lnTo>
                                      <a:pt x="175" y="96"/>
                                    </a:lnTo>
                                    <a:lnTo>
                                      <a:pt x="171" y="94"/>
                                    </a:lnTo>
                                    <a:lnTo>
                                      <a:pt x="167" y="94"/>
                                    </a:lnTo>
                                    <a:lnTo>
                                      <a:pt x="163" y="92"/>
                                    </a:lnTo>
                                    <a:lnTo>
                                      <a:pt x="157" y="90"/>
                                    </a:lnTo>
                                    <a:lnTo>
                                      <a:pt x="153" y="90"/>
                                    </a:lnTo>
                                    <a:lnTo>
                                      <a:pt x="153" y="90"/>
                                    </a:lnTo>
                                    <a:lnTo>
                                      <a:pt x="153" y="90"/>
                                    </a:lnTo>
                                    <a:lnTo>
                                      <a:pt x="151" y="88"/>
                                    </a:lnTo>
                                    <a:lnTo>
                                      <a:pt x="149" y="88"/>
                                    </a:lnTo>
                                    <a:lnTo>
                                      <a:pt x="145" y="88"/>
                                    </a:lnTo>
                                    <a:lnTo>
                                      <a:pt x="143" y="86"/>
                                    </a:lnTo>
                                    <a:lnTo>
                                      <a:pt x="139" y="86"/>
                                    </a:lnTo>
                                    <a:lnTo>
                                      <a:pt x="136" y="84"/>
                                    </a:lnTo>
                                    <a:lnTo>
                                      <a:pt x="132" y="84"/>
                                    </a:lnTo>
                                    <a:lnTo>
                                      <a:pt x="126" y="82"/>
                                    </a:lnTo>
                                    <a:lnTo>
                                      <a:pt x="122" y="82"/>
                                    </a:lnTo>
                                    <a:lnTo>
                                      <a:pt x="116" y="80"/>
                                    </a:lnTo>
                                    <a:lnTo>
                                      <a:pt x="110" y="78"/>
                                    </a:lnTo>
                                    <a:lnTo>
                                      <a:pt x="104" y="78"/>
                                    </a:lnTo>
                                    <a:lnTo>
                                      <a:pt x="100" y="76"/>
                                    </a:lnTo>
                                    <a:lnTo>
                                      <a:pt x="92" y="74"/>
                                    </a:lnTo>
                                    <a:lnTo>
                                      <a:pt x="86" y="72"/>
                                    </a:lnTo>
                                    <a:lnTo>
                                      <a:pt x="80" y="72"/>
                                    </a:lnTo>
                                    <a:lnTo>
                                      <a:pt x="74" y="70"/>
                                    </a:lnTo>
                                    <a:lnTo>
                                      <a:pt x="68" y="68"/>
                                    </a:lnTo>
                                    <a:lnTo>
                                      <a:pt x="62" y="66"/>
                                    </a:lnTo>
                                    <a:lnTo>
                                      <a:pt x="56" y="66"/>
                                    </a:lnTo>
                                    <a:lnTo>
                                      <a:pt x="50" y="64"/>
                                    </a:lnTo>
                                    <a:lnTo>
                                      <a:pt x="44" y="62"/>
                                    </a:lnTo>
                                    <a:lnTo>
                                      <a:pt x="38" y="62"/>
                                    </a:lnTo>
                                    <a:lnTo>
                                      <a:pt x="34" y="60"/>
                                    </a:lnTo>
                                    <a:lnTo>
                                      <a:pt x="28" y="58"/>
                                    </a:lnTo>
                                    <a:lnTo>
                                      <a:pt x="24" y="58"/>
                                    </a:lnTo>
                                    <a:lnTo>
                                      <a:pt x="20" y="56"/>
                                    </a:lnTo>
                                    <a:lnTo>
                                      <a:pt x="16" y="56"/>
                                    </a:lnTo>
                                    <a:lnTo>
                                      <a:pt x="12" y="54"/>
                                    </a:lnTo>
                                    <a:lnTo>
                                      <a:pt x="8" y="54"/>
                                    </a:lnTo>
                                    <a:lnTo>
                                      <a:pt x="6" y="52"/>
                                    </a:lnTo>
                                    <a:lnTo>
                                      <a:pt x="2" y="50"/>
                                    </a:lnTo>
                                    <a:lnTo>
                                      <a:pt x="2" y="48"/>
                                    </a:lnTo>
                                    <a:lnTo>
                                      <a:pt x="0" y="46"/>
                                    </a:lnTo>
                                    <a:lnTo>
                                      <a:pt x="0" y="44"/>
                                    </a:lnTo>
                                    <a:lnTo>
                                      <a:pt x="2" y="42"/>
                                    </a:lnTo>
                                    <a:lnTo>
                                      <a:pt x="2" y="38"/>
                                    </a:lnTo>
                                    <a:lnTo>
                                      <a:pt x="4" y="34"/>
                                    </a:lnTo>
                                    <a:lnTo>
                                      <a:pt x="4" y="38"/>
                                    </a:lnTo>
                                    <a:lnTo>
                                      <a:pt x="6" y="42"/>
                                    </a:lnTo>
                                    <a:lnTo>
                                      <a:pt x="6" y="44"/>
                                    </a:lnTo>
                                    <a:lnTo>
                                      <a:pt x="8" y="46"/>
                                    </a:lnTo>
                                    <a:lnTo>
                                      <a:pt x="8" y="48"/>
                                    </a:lnTo>
                                    <a:lnTo>
                                      <a:pt x="10" y="48"/>
                                    </a:lnTo>
                                    <a:lnTo>
                                      <a:pt x="12" y="48"/>
                                    </a:lnTo>
                                    <a:lnTo>
                                      <a:pt x="14" y="50"/>
                                    </a:lnTo>
                                    <a:lnTo>
                                      <a:pt x="22" y="46"/>
                                    </a:lnTo>
                                    <a:lnTo>
                                      <a:pt x="28" y="40"/>
                                    </a:lnTo>
                                    <a:lnTo>
                                      <a:pt x="34" y="34"/>
                                    </a:lnTo>
                                    <a:lnTo>
                                      <a:pt x="36" y="28"/>
                                    </a:lnTo>
                                    <a:lnTo>
                                      <a:pt x="38" y="22"/>
                                    </a:lnTo>
                                    <a:lnTo>
                                      <a:pt x="40" y="16"/>
                                    </a:lnTo>
                                    <a:lnTo>
                                      <a:pt x="40" y="12"/>
                                    </a:lnTo>
                                    <a:lnTo>
                                      <a:pt x="40" y="6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8" y="4"/>
                                    </a:lnTo>
                                    <a:lnTo>
                                      <a:pt x="36" y="4"/>
                                    </a:lnTo>
                                    <a:lnTo>
                                      <a:pt x="36" y="2"/>
                                    </a:lnTo>
                                    <a:lnTo>
                                      <a:pt x="36" y="2"/>
                                    </a:lnTo>
                                    <a:lnTo>
                                      <a:pt x="34" y="2"/>
                                    </a:lnTo>
                                    <a:lnTo>
                                      <a:pt x="34" y="2"/>
                                    </a:lnTo>
                                    <a:lnTo>
                                      <a:pt x="32" y="2"/>
                                    </a:lnTo>
                                    <a:lnTo>
                                      <a:pt x="28" y="4"/>
                                    </a:lnTo>
                                    <a:lnTo>
                                      <a:pt x="24" y="4"/>
                                    </a:lnTo>
                                    <a:lnTo>
                                      <a:pt x="22" y="6"/>
                                    </a:lnTo>
                                    <a:lnTo>
                                      <a:pt x="18" y="10"/>
                                    </a:lnTo>
                                    <a:lnTo>
                                      <a:pt x="16" y="12"/>
                                    </a:lnTo>
                                    <a:lnTo>
                                      <a:pt x="14" y="16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2" y="24"/>
                                    </a:lnTo>
                                    <a:lnTo>
                                      <a:pt x="12" y="26"/>
                                    </a:lnTo>
                                    <a:lnTo>
                                      <a:pt x="12" y="28"/>
                                    </a:lnTo>
                                    <a:lnTo>
                                      <a:pt x="12" y="28"/>
                                    </a:lnTo>
                                    <a:lnTo>
                                      <a:pt x="12" y="30"/>
                                    </a:lnTo>
                                    <a:lnTo>
                                      <a:pt x="12" y="32"/>
                                    </a:lnTo>
                                    <a:lnTo>
                                      <a:pt x="14" y="32"/>
                                    </a:lnTo>
                                    <a:lnTo>
                                      <a:pt x="14" y="32"/>
                                    </a:lnTo>
                                    <a:lnTo>
                                      <a:pt x="16" y="34"/>
                                    </a:lnTo>
                                    <a:lnTo>
                                      <a:pt x="20" y="32"/>
                                    </a:lnTo>
                                    <a:lnTo>
                                      <a:pt x="24" y="28"/>
                                    </a:lnTo>
                                    <a:lnTo>
                                      <a:pt x="26" y="22"/>
                                    </a:lnTo>
                                    <a:lnTo>
                                      <a:pt x="28" y="16"/>
                                    </a:lnTo>
                                    <a:lnTo>
                                      <a:pt x="28" y="16"/>
                                    </a:lnTo>
                                    <a:lnTo>
                                      <a:pt x="30" y="16"/>
                                    </a:lnTo>
                                    <a:lnTo>
                                      <a:pt x="30" y="16"/>
                                    </a:lnTo>
                                    <a:lnTo>
                                      <a:pt x="32" y="18"/>
                                    </a:lnTo>
                                    <a:lnTo>
                                      <a:pt x="32" y="18"/>
                                    </a:lnTo>
                                    <a:lnTo>
                                      <a:pt x="34" y="18"/>
                                    </a:lnTo>
                                    <a:lnTo>
                                      <a:pt x="36" y="20"/>
                                    </a:lnTo>
                                    <a:lnTo>
                                      <a:pt x="36" y="20"/>
                                    </a:lnTo>
                                    <a:lnTo>
                                      <a:pt x="36" y="24"/>
                                    </a:lnTo>
                                    <a:lnTo>
                                      <a:pt x="30" y="22"/>
                                    </a:lnTo>
                                    <a:lnTo>
                                      <a:pt x="30" y="24"/>
                                    </a:lnTo>
                                    <a:lnTo>
                                      <a:pt x="28" y="26"/>
                                    </a:lnTo>
                                    <a:lnTo>
                                      <a:pt x="26" y="28"/>
                                    </a:lnTo>
                                    <a:lnTo>
                                      <a:pt x="26" y="30"/>
                                    </a:lnTo>
                                    <a:lnTo>
                                      <a:pt x="24" y="32"/>
                                    </a:lnTo>
                                    <a:lnTo>
                                      <a:pt x="22" y="34"/>
                                    </a:lnTo>
                                    <a:lnTo>
                                      <a:pt x="20" y="36"/>
                                    </a:lnTo>
                                    <a:lnTo>
                                      <a:pt x="16" y="38"/>
                                    </a:lnTo>
                                    <a:lnTo>
                                      <a:pt x="18" y="38"/>
                                    </a:lnTo>
                                    <a:lnTo>
                                      <a:pt x="18" y="40"/>
                                    </a:lnTo>
                                    <a:lnTo>
                                      <a:pt x="18" y="40"/>
                                    </a:lnTo>
                                    <a:lnTo>
                                      <a:pt x="20" y="40"/>
                                    </a:lnTo>
                                    <a:lnTo>
                                      <a:pt x="20" y="40"/>
                                    </a:lnTo>
                                    <a:lnTo>
                                      <a:pt x="22" y="40"/>
                                    </a:lnTo>
                                    <a:lnTo>
                                      <a:pt x="22" y="40"/>
                                    </a:lnTo>
                                    <a:lnTo>
                                      <a:pt x="22" y="42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18" y="42"/>
                                    </a:lnTo>
                                    <a:lnTo>
                                      <a:pt x="18" y="42"/>
                                    </a:lnTo>
                                    <a:lnTo>
                                      <a:pt x="16" y="40"/>
                                    </a:lnTo>
                                    <a:lnTo>
                                      <a:pt x="14" y="40"/>
                                    </a:lnTo>
                                    <a:lnTo>
                                      <a:pt x="12" y="38"/>
                                    </a:lnTo>
                                    <a:lnTo>
                                      <a:pt x="12" y="38"/>
                                    </a:lnTo>
                                    <a:lnTo>
                                      <a:pt x="10" y="36"/>
                                    </a:lnTo>
                                    <a:lnTo>
                                      <a:pt x="8" y="34"/>
                                    </a:lnTo>
                                    <a:lnTo>
                                      <a:pt x="8" y="30"/>
                                    </a:lnTo>
                                    <a:lnTo>
                                      <a:pt x="8" y="28"/>
                                    </a:lnTo>
                                    <a:lnTo>
                                      <a:pt x="8" y="24"/>
                                    </a:lnTo>
                                    <a:lnTo>
                                      <a:pt x="8" y="20"/>
                                    </a:lnTo>
                                    <a:lnTo>
                                      <a:pt x="10" y="18"/>
                                    </a:lnTo>
                                    <a:lnTo>
                                      <a:pt x="12" y="14"/>
                                    </a:lnTo>
                                    <a:lnTo>
                                      <a:pt x="14" y="12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18" y="6"/>
                                    </a:lnTo>
                                    <a:lnTo>
                                      <a:pt x="22" y="4"/>
                                    </a:lnTo>
                                    <a:lnTo>
                                      <a:pt x="24" y="2"/>
                                    </a:lnTo>
                                    <a:lnTo>
                                      <a:pt x="26" y="0"/>
                                    </a:lnTo>
                                    <a:lnTo>
                                      <a:pt x="30" y="0"/>
                                    </a:lnTo>
                                    <a:lnTo>
                                      <a:pt x="34" y="0"/>
                                    </a:lnTo>
                                    <a:lnTo>
                                      <a:pt x="38" y="0"/>
                                    </a:lnTo>
                                    <a:lnTo>
                                      <a:pt x="38" y="0"/>
                                    </a:lnTo>
                                    <a:lnTo>
                                      <a:pt x="40" y="0"/>
                                    </a:lnTo>
                                    <a:lnTo>
                                      <a:pt x="40" y="0"/>
                                    </a:lnTo>
                                    <a:lnTo>
                                      <a:pt x="42" y="2"/>
                                    </a:lnTo>
                                    <a:lnTo>
                                      <a:pt x="42" y="2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4" y="4"/>
                                    </a:lnTo>
                                    <a:lnTo>
                                      <a:pt x="46" y="10"/>
                                    </a:lnTo>
                                    <a:lnTo>
                                      <a:pt x="46" y="16"/>
                                    </a:lnTo>
                                    <a:lnTo>
                                      <a:pt x="44" y="22"/>
                                    </a:lnTo>
                                    <a:lnTo>
                                      <a:pt x="42" y="28"/>
                                    </a:lnTo>
                                    <a:lnTo>
                                      <a:pt x="40" y="34"/>
                                    </a:lnTo>
                                    <a:lnTo>
                                      <a:pt x="36" y="38"/>
                                    </a:lnTo>
                                    <a:lnTo>
                                      <a:pt x="32" y="42"/>
                                    </a:lnTo>
                                    <a:lnTo>
                                      <a:pt x="30" y="46"/>
                                    </a:lnTo>
                                    <a:lnTo>
                                      <a:pt x="28" y="46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26" y="48"/>
                                    </a:lnTo>
                                    <a:lnTo>
                                      <a:pt x="26" y="48"/>
                                    </a:lnTo>
                                    <a:lnTo>
                                      <a:pt x="24" y="48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24" y="52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30" y="54"/>
                                    </a:lnTo>
                                    <a:lnTo>
                                      <a:pt x="34" y="54"/>
                                    </a:lnTo>
                                    <a:lnTo>
                                      <a:pt x="38" y="56"/>
                                    </a:lnTo>
                                    <a:lnTo>
                                      <a:pt x="42" y="56"/>
                                    </a:lnTo>
                                    <a:lnTo>
                                      <a:pt x="48" y="58"/>
                                    </a:lnTo>
                                    <a:lnTo>
                                      <a:pt x="52" y="58"/>
                                    </a:lnTo>
                                    <a:lnTo>
                                      <a:pt x="58" y="60"/>
                                    </a:lnTo>
                                    <a:lnTo>
                                      <a:pt x="64" y="62"/>
                                    </a:lnTo>
                                    <a:lnTo>
                                      <a:pt x="70" y="62"/>
                                    </a:lnTo>
                                    <a:lnTo>
                                      <a:pt x="76" y="64"/>
                                    </a:lnTo>
                                    <a:lnTo>
                                      <a:pt x="82" y="66"/>
                                    </a:lnTo>
                                    <a:lnTo>
                                      <a:pt x="88" y="68"/>
                                    </a:lnTo>
                                    <a:lnTo>
                                      <a:pt x="94" y="68"/>
                                    </a:lnTo>
                                    <a:lnTo>
                                      <a:pt x="100" y="70"/>
                                    </a:lnTo>
                                    <a:lnTo>
                                      <a:pt x="106" y="72"/>
                                    </a:lnTo>
                                    <a:lnTo>
                                      <a:pt x="112" y="72"/>
                                    </a:lnTo>
                                    <a:lnTo>
                                      <a:pt x="118" y="74"/>
                                    </a:lnTo>
                                    <a:lnTo>
                                      <a:pt x="124" y="76"/>
                                    </a:lnTo>
                                    <a:lnTo>
                                      <a:pt x="128" y="76"/>
                                    </a:lnTo>
                                    <a:lnTo>
                                      <a:pt x="134" y="78"/>
                                    </a:lnTo>
                                    <a:lnTo>
                                      <a:pt x="138" y="80"/>
                                    </a:lnTo>
                                    <a:lnTo>
                                      <a:pt x="143" y="80"/>
                                    </a:lnTo>
                                    <a:lnTo>
                                      <a:pt x="147" y="82"/>
                                    </a:lnTo>
                                    <a:lnTo>
                                      <a:pt x="149" y="82"/>
                                    </a:lnTo>
                                    <a:lnTo>
                                      <a:pt x="153" y="84"/>
                                    </a:lnTo>
                                    <a:lnTo>
                                      <a:pt x="157" y="84"/>
                                    </a:lnTo>
                                    <a:lnTo>
                                      <a:pt x="159" y="86"/>
                                    </a:lnTo>
                                    <a:lnTo>
                                      <a:pt x="161" y="86"/>
                                    </a:lnTo>
                                    <a:lnTo>
                                      <a:pt x="161" y="86"/>
                                    </a:lnTo>
                                    <a:lnTo>
                                      <a:pt x="163" y="86"/>
                                    </a:lnTo>
                                    <a:lnTo>
                                      <a:pt x="165" y="86"/>
                                    </a:lnTo>
                                    <a:lnTo>
                                      <a:pt x="165" y="84"/>
                                    </a:lnTo>
                                    <a:lnTo>
                                      <a:pt x="167" y="84"/>
                                    </a:lnTo>
                                    <a:lnTo>
                                      <a:pt x="169" y="82"/>
                                    </a:lnTo>
                                    <a:lnTo>
                                      <a:pt x="171" y="82"/>
                                    </a:lnTo>
                                    <a:lnTo>
                                      <a:pt x="173" y="82"/>
                                    </a:lnTo>
                                    <a:lnTo>
                                      <a:pt x="175" y="80"/>
                                    </a:lnTo>
                                    <a:lnTo>
                                      <a:pt x="175" y="78"/>
                                    </a:lnTo>
                                    <a:lnTo>
                                      <a:pt x="175" y="78"/>
                                    </a:lnTo>
                                    <a:lnTo>
                                      <a:pt x="173" y="78"/>
                                    </a:lnTo>
                                    <a:lnTo>
                                      <a:pt x="171" y="78"/>
                                    </a:lnTo>
                                    <a:lnTo>
                                      <a:pt x="169" y="76"/>
                                    </a:lnTo>
                                    <a:lnTo>
                                      <a:pt x="165" y="76"/>
                                    </a:lnTo>
                                    <a:lnTo>
                                      <a:pt x="161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53" y="72"/>
                                    </a:lnTo>
                                    <a:lnTo>
                                      <a:pt x="149" y="72"/>
                                    </a:lnTo>
                                    <a:lnTo>
                                      <a:pt x="143" y="70"/>
                                    </a:lnTo>
                                    <a:lnTo>
                                      <a:pt x="139" y="70"/>
                                    </a:lnTo>
                                    <a:lnTo>
                                      <a:pt x="134" y="68"/>
                                    </a:lnTo>
                                    <a:lnTo>
                                      <a:pt x="128" y="66"/>
                                    </a:lnTo>
                                    <a:lnTo>
                                      <a:pt x="122" y="66"/>
                                    </a:lnTo>
                                    <a:lnTo>
                                      <a:pt x="116" y="64"/>
                                    </a:lnTo>
                                    <a:lnTo>
                                      <a:pt x="110" y="62"/>
                                    </a:lnTo>
                                    <a:lnTo>
                                      <a:pt x="104" y="60"/>
                                    </a:lnTo>
                                    <a:lnTo>
                                      <a:pt x="98" y="60"/>
                                    </a:lnTo>
                                    <a:lnTo>
                                      <a:pt x="92" y="58"/>
                                    </a:lnTo>
                                    <a:lnTo>
                                      <a:pt x="88" y="56"/>
                                    </a:lnTo>
                                    <a:lnTo>
                                      <a:pt x="82" y="56"/>
                                    </a:lnTo>
                                    <a:lnTo>
                                      <a:pt x="76" y="54"/>
                                    </a:lnTo>
                                    <a:lnTo>
                                      <a:pt x="72" y="54"/>
                                    </a:lnTo>
                                    <a:lnTo>
                                      <a:pt x="66" y="52"/>
                                    </a:lnTo>
                                    <a:lnTo>
                                      <a:pt x="62" y="50"/>
                                    </a:lnTo>
                                    <a:lnTo>
                                      <a:pt x="58" y="50"/>
                                    </a:lnTo>
                                    <a:lnTo>
                                      <a:pt x="54" y="50"/>
                                    </a:lnTo>
                                    <a:lnTo>
                                      <a:pt x="50" y="48"/>
                                    </a:lnTo>
                                    <a:lnTo>
                                      <a:pt x="48" y="48"/>
                                    </a:lnTo>
                                    <a:lnTo>
                                      <a:pt x="46" y="48"/>
                                    </a:lnTo>
                                    <a:lnTo>
                                      <a:pt x="44" y="48"/>
                                    </a:lnTo>
                                    <a:lnTo>
                                      <a:pt x="42" y="48"/>
                                    </a:lnTo>
                                    <a:lnTo>
                                      <a:pt x="42" y="46"/>
                                    </a:lnTo>
                                    <a:lnTo>
                                      <a:pt x="42" y="44"/>
                                    </a:lnTo>
                                    <a:lnTo>
                                      <a:pt x="42" y="42"/>
                                    </a:lnTo>
                                    <a:lnTo>
                                      <a:pt x="44" y="40"/>
                                    </a:lnTo>
                                    <a:lnTo>
                                      <a:pt x="46" y="38"/>
                                    </a:lnTo>
                                    <a:lnTo>
                                      <a:pt x="48" y="34"/>
                                    </a:lnTo>
                                    <a:lnTo>
                                      <a:pt x="50" y="32"/>
                                    </a:lnTo>
                                    <a:lnTo>
                                      <a:pt x="54" y="28"/>
                                    </a:lnTo>
                                    <a:lnTo>
                                      <a:pt x="54" y="24"/>
                                    </a:lnTo>
                                    <a:lnTo>
                                      <a:pt x="56" y="20"/>
                                    </a:lnTo>
                                    <a:lnTo>
                                      <a:pt x="56" y="16"/>
                                    </a:lnTo>
                                    <a:lnTo>
                                      <a:pt x="54" y="10"/>
                                    </a:lnTo>
                                    <a:lnTo>
                                      <a:pt x="52" y="10"/>
                                    </a:lnTo>
                                    <a:lnTo>
                                      <a:pt x="52" y="8"/>
                                    </a:lnTo>
                                    <a:lnTo>
                                      <a:pt x="50" y="6"/>
                                    </a:lnTo>
                                    <a:lnTo>
                                      <a:pt x="50" y="4"/>
                                    </a:lnTo>
                                    <a:lnTo>
                                      <a:pt x="48" y="4"/>
                                    </a:lnTo>
                                    <a:lnTo>
                                      <a:pt x="48" y="2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46" y="0"/>
                                    </a:lnTo>
                                    <a:lnTo>
                                      <a:pt x="50" y="2"/>
                                    </a:lnTo>
                                    <a:lnTo>
                                      <a:pt x="52" y="4"/>
                                    </a:lnTo>
                                    <a:lnTo>
                                      <a:pt x="54" y="4"/>
                                    </a:lnTo>
                                    <a:lnTo>
                                      <a:pt x="56" y="6"/>
                                    </a:lnTo>
                                    <a:lnTo>
                                      <a:pt x="56" y="8"/>
                                    </a:lnTo>
                                    <a:lnTo>
                                      <a:pt x="58" y="10"/>
                                    </a:lnTo>
                                    <a:lnTo>
                                      <a:pt x="60" y="12"/>
                                    </a:lnTo>
                                    <a:lnTo>
                                      <a:pt x="60" y="16"/>
                                    </a:lnTo>
                                    <a:lnTo>
                                      <a:pt x="60" y="20"/>
                                    </a:lnTo>
                                    <a:lnTo>
                                      <a:pt x="60" y="24"/>
                                    </a:lnTo>
                                    <a:lnTo>
                                      <a:pt x="58" y="28"/>
                                    </a:lnTo>
                                    <a:lnTo>
                                      <a:pt x="58" y="32"/>
                                    </a:lnTo>
                                    <a:lnTo>
                                      <a:pt x="56" y="34"/>
                                    </a:lnTo>
                                    <a:lnTo>
                                      <a:pt x="52" y="38"/>
                                    </a:lnTo>
                                    <a:lnTo>
                                      <a:pt x="50" y="40"/>
                                    </a:lnTo>
                                    <a:lnTo>
                                      <a:pt x="48" y="44"/>
                                    </a:lnTo>
                                    <a:lnTo>
                                      <a:pt x="48" y="44"/>
                                    </a:lnTo>
                                    <a:lnTo>
                                      <a:pt x="50" y="44"/>
                                    </a:lnTo>
                                    <a:lnTo>
                                      <a:pt x="52" y="44"/>
                                    </a:lnTo>
                                    <a:lnTo>
                                      <a:pt x="56" y="46"/>
                                    </a:lnTo>
                                    <a:lnTo>
                                      <a:pt x="58" y="46"/>
                                    </a:lnTo>
                                    <a:lnTo>
                                      <a:pt x="62" y="48"/>
                                    </a:lnTo>
                                    <a:lnTo>
                                      <a:pt x="66" y="48"/>
                                    </a:lnTo>
                                    <a:lnTo>
                                      <a:pt x="72" y="48"/>
                                    </a:lnTo>
                                    <a:lnTo>
                                      <a:pt x="76" y="50"/>
                                    </a:lnTo>
                                    <a:lnTo>
                                      <a:pt x="80" y="52"/>
                                    </a:lnTo>
                                    <a:lnTo>
                                      <a:pt x="86" y="52"/>
                                    </a:lnTo>
                                    <a:lnTo>
                                      <a:pt x="92" y="54"/>
                                    </a:lnTo>
                                    <a:lnTo>
                                      <a:pt x="96" y="56"/>
                                    </a:lnTo>
                                    <a:lnTo>
                                      <a:pt x="102" y="56"/>
                                    </a:lnTo>
                                    <a:lnTo>
                                      <a:pt x="108" y="58"/>
                                    </a:lnTo>
                                    <a:lnTo>
                                      <a:pt x="114" y="60"/>
                                    </a:lnTo>
                                    <a:lnTo>
                                      <a:pt x="120" y="60"/>
                                    </a:lnTo>
                                    <a:lnTo>
                                      <a:pt x="126" y="62"/>
                                    </a:lnTo>
                                    <a:lnTo>
                                      <a:pt x="130" y="64"/>
                                    </a:lnTo>
                                    <a:lnTo>
                                      <a:pt x="136" y="64"/>
                                    </a:lnTo>
                                    <a:lnTo>
                                      <a:pt x="141" y="66"/>
                                    </a:lnTo>
                                    <a:lnTo>
                                      <a:pt x="145" y="68"/>
                                    </a:lnTo>
                                    <a:lnTo>
                                      <a:pt x="151" y="68"/>
                                    </a:lnTo>
                                    <a:lnTo>
                                      <a:pt x="155" y="70"/>
                                    </a:lnTo>
                                    <a:lnTo>
                                      <a:pt x="159" y="70"/>
                                    </a:lnTo>
                                    <a:lnTo>
                                      <a:pt x="165" y="72"/>
                                    </a:lnTo>
                                    <a:lnTo>
                                      <a:pt x="167" y="72"/>
                                    </a:lnTo>
                                    <a:lnTo>
                                      <a:pt x="171" y="74"/>
                                    </a:lnTo>
                                    <a:lnTo>
                                      <a:pt x="173" y="74"/>
                                    </a:lnTo>
                                    <a:lnTo>
                                      <a:pt x="177" y="74"/>
                                    </a:lnTo>
                                    <a:lnTo>
                                      <a:pt x="177" y="74"/>
                                    </a:lnTo>
                                    <a:lnTo>
                                      <a:pt x="179" y="76"/>
                                    </a:lnTo>
                                    <a:lnTo>
                                      <a:pt x="183" y="72"/>
                                    </a:lnTo>
                                    <a:lnTo>
                                      <a:pt x="185" y="68"/>
                                    </a:lnTo>
                                    <a:lnTo>
                                      <a:pt x="187" y="64"/>
                                    </a:lnTo>
                                    <a:lnTo>
                                      <a:pt x="187" y="60"/>
                                    </a:lnTo>
                                    <a:lnTo>
                                      <a:pt x="189" y="60"/>
                                    </a:lnTo>
                                    <a:lnTo>
                                      <a:pt x="191" y="60"/>
                                    </a:lnTo>
                                    <a:lnTo>
                                      <a:pt x="189" y="62"/>
                                    </a:lnTo>
                                    <a:lnTo>
                                      <a:pt x="189" y="64"/>
                                    </a:lnTo>
                                    <a:lnTo>
                                      <a:pt x="189" y="68"/>
                                    </a:lnTo>
                                    <a:lnTo>
                                      <a:pt x="187" y="72"/>
                                    </a:lnTo>
                                    <a:lnTo>
                                      <a:pt x="185" y="76"/>
                                    </a:lnTo>
                                    <a:lnTo>
                                      <a:pt x="181" y="80"/>
                                    </a:lnTo>
                                    <a:lnTo>
                                      <a:pt x="177" y="84"/>
                                    </a:lnTo>
                                    <a:lnTo>
                                      <a:pt x="173" y="86"/>
                                    </a:lnTo>
                                    <a:lnTo>
                                      <a:pt x="169" y="88"/>
                                    </a:lnTo>
                                    <a:lnTo>
                                      <a:pt x="165" y="90"/>
                                    </a:lnTo>
                                    <a:lnTo>
                                      <a:pt x="179" y="94"/>
                                    </a:lnTo>
                                    <a:lnTo>
                                      <a:pt x="183" y="90"/>
                                    </a:lnTo>
                                    <a:lnTo>
                                      <a:pt x="187" y="86"/>
                                    </a:lnTo>
                                    <a:lnTo>
                                      <a:pt x="189" y="82"/>
                                    </a:lnTo>
                                    <a:lnTo>
                                      <a:pt x="191" y="78"/>
                                    </a:lnTo>
                                    <a:lnTo>
                                      <a:pt x="193" y="74"/>
                                    </a:lnTo>
                                    <a:lnTo>
                                      <a:pt x="195" y="68"/>
                                    </a:lnTo>
                                    <a:lnTo>
                                      <a:pt x="195" y="64"/>
                                    </a:lnTo>
                                    <a:lnTo>
                                      <a:pt x="195" y="60"/>
                                    </a:lnTo>
                                    <a:lnTo>
                                      <a:pt x="197" y="60"/>
                                    </a:lnTo>
                                    <a:lnTo>
                                      <a:pt x="197" y="58"/>
                                    </a:lnTo>
                                    <a:lnTo>
                                      <a:pt x="197" y="58"/>
                                    </a:lnTo>
                                    <a:lnTo>
                                      <a:pt x="199" y="60"/>
                                    </a:lnTo>
                                    <a:lnTo>
                                      <a:pt x="199" y="62"/>
                                    </a:lnTo>
                                    <a:lnTo>
                                      <a:pt x="199" y="64"/>
                                    </a:lnTo>
                                    <a:lnTo>
                                      <a:pt x="199" y="66"/>
                                    </a:lnTo>
                                    <a:lnTo>
                                      <a:pt x="199" y="68"/>
                                    </a:lnTo>
                                    <a:lnTo>
                                      <a:pt x="197" y="72"/>
                                    </a:lnTo>
                                    <a:lnTo>
                                      <a:pt x="197" y="74"/>
                                    </a:lnTo>
                                    <a:lnTo>
                                      <a:pt x="197" y="76"/>
                                    </a:lnTo>
                                    <a:lnTo>
                                      <a:pt x="195" y="78"/>
                                    </a:lnTo>
                                    <a:lnTo>
                                      <a:pt x="207" y="82"/>
                                    </a:lnTo>
                                    <a:lnTo>
                                      <a:pt x="219" y="84"/>
                                    </a:lnTo>
                                    <a:lnTo>
                                      <a:pt x="229" y="88"/>
                                    </a:lnTo>
                                    <a:lnTo>
                                      <a:pt x="237" y="90"/>
                                    </a:lnTo>
                                    <a:lnTo>
                                      <a:pt x="247" y="92"/>
                                    </a:lnTo>
                                    <a:lnTo>
                                      <a:pt x="255" y="94"/>
                                    </a:lnTo>
                                    <a:lnTo>
                                      <a:pt x="261" y="98"/>
                                    </a:lnTo>
                                    <a:lnTo>
                                      <a:pt x="267" y="100"/>
                                    </a:lnTo>
                                    <a:lnTo>
                                      <a:pt x="273" y="102"/>
                                    </a:lnTo>
                                    <a:lnTo>
                                      <a:pt x="277" y="104"/>
                                    </a:lnTo>
                                    <a:lnTo>
                                      <a:pt x="281" y="106"/>
                                    </a:lnTo>
                                    <a:lnTo>
                                      <a:pt x="283" y="106"/>
                                    </a:lnTo>
                                    <a:lnTo>
                                      <a:pt x="287" y="108"/>
                                    </a:lnTo>
                                    <a:lnTo>
                                      <a:pt x="287" y="108"/>
                                    </a:lnTo>
                                    <a:lnTo>
                                      <a:pt x="289" y="108"/>
                                    </a:lnTo>
                                    <a:lnTo>
                                      <a:pt x="289" y="110"/>
                                    </a:lnTo>
                                    <a:lnTo>
                                      <a:pt x="291" y="104"/>
                                    </a:lnTo>
                                    <a:lnTo>
                                      <a:pt x="291" y="100"/>
                                    </a:lnTo>
                                    <a:lnTo>
                                      <a:pt x="293" y="96"/>
                                    </a:lnTo>
                                    <a:lnTo>
                                      <a:pt x="291" y="90"/>
                                    </a:lnTo>
                                    <a:lnTo>
                                      <a:pt x="291" y="86"/>
                                    </a:lnTo>
                                    <a:lnTo>
                                      <a:pt x="289" y="80"/>
                                    </a:lnTo>
                                    <a:lnTo>
                                      <a:pt x="287" y="76"/>
                                    </a:lnTo>
                                    <a:lnTo>
                                      <a:pt x="285" y="72"/>
                                    </a:lnTo>
                                    <a:lnTo>
                                      <a:pt x="283" y="72"/>
                                    </a:lnTo>
                                    <a:lnTo>
                                      <a:pt x="281" y="72"/>
                                    </a:lnTo>
                                    <a:lnTo>
                                      <a:pt x="277" y="72"/>
                                    </a:lnTo>
                                    <a:lnTo>
                                      <a:pt x="273" y="70"/>
                                    </a:lnTo>
                                    <a:lnTo>
                                      <a:pt x="267" y="70"/>
                                    </a:lnTo>
                                    <a:lnTo>
                                      <a:pt x="261" y="68"/>
                                    </a:lnTo>
                                    <a:lnTo>
                                      <a:pt x="253" y="66"/>
                                    </a:lnTo>
                                    <a:lnTo>
                                      <a:pt x="245" y="66"/>
                                    </a:lnTo>
                                    <a:lnTo>
                                      <a:pt x="239" y="64"/>
                                    </a:lnTo>
                                    <a:lnTo>
                                      <a:pt x="231" y="64"/>
                                    </a:lnTo>
                                    <a:lnTo>
                                      <a:pt x="225" y="62"/>
                                    </a:lnTo>
                                    <a:lnTo>
                                      <a:pt x="219" y="60"/>
                                    </a:lnTo>
                                    <a:lnTo>
                                      <a:pt x="213" y="60"/>
                                    </a:lnTo>
                                    <a:lnTo>
                                      <a:pt x="207" y="58"/>
                                    </a:lnTo>
                                    <a:lnTo>
                                      <a:pt x="205" y="58"/>
                                    </a:lnTo>
                                    <a:lnTo>
                                      <a:pt x="203" y="56"/>
                                    </a:lnTo>
                                    <a:lnTo>
                                      <a:pt x="205" y="54"/>
                                    </a:lnTo>
                                    <a:lnTo>
                                      <a:pt x="209" y="56"/>
                                    </a:lnTo>
                                    <a:lnTo>
                                      <a:pt x="215" y="56"/>
                                    </a:lnTo>
                                    <a:lnTo>
                                      <a:pt x="219" y="58"/>
                                    </a:lnTo>
                                    <a:lnTo>
                                      <a:pt x="223" y="58"/>
                                    </a:lnTo>
                                    <a:lnTo>
                                      <a:pt x="227" y="58"/>
                                    </a:lnTo>
                                    <a:lnTo>
                                      <a:pt x="231" y="60"/>
                                    </a:lnTo>
                                    <a:lnTo>
                                      <a:pt x="237" y="60"/>
                                    </a:lnTo>
                                    <a:lnTo>
                                      <a:pt x="241" y="60"/>
                                    </a:lnTo>
                                    <a:lnTo>
                                      <a:pt x="245" y="62"/>
                                    </a:lnTo>
                                    <a:lnTo>
                                      <a:pt x="249" y="62"/>
                                    </a:lnTo>
                                    <a:lnTo>
                                      <a:pt x="255" y="64"/>
                                    </a:lnTo>
                                    <a:lnTo>
                                      <a:pt x="259" y="64"/>
                                    </a:lnTo>
                                    <a:lnTo>
                                      <a:pt x="263" y="64"/>
                                    </a:lnTo>
                                    <a:lnTo>
                                      <a:pt x="269" y="66"/>
                                    </a:lnTo>
                                    <a:lnTo>
                                      <a:pt x="273" y="66"/>
                                    </a:lnTo>
                                    <a:lnTo>
                                      <a:pt x="279" y="66"/>
                                    </a:lnTo>
                                    <a:lnTo>
                                      <a:pt x="283" y="68"/>
                                    </a:lnTo>
                                    <a:lnTo>
                                      <a:pt x="287" y="68"/>
                                    </a:lnTo>
                                    <a:lnTo>
                                      <a:pt x="289" y="70"/>
                                    </a:lnTo>
                                    <a:lnTo>
                                      <a:pt x="291" y="74"/>
                                    </a:lnTo>
                                    <a:lnTo>
                                      <a:pt x="293" y="76"/>
                                    </a:lnTo>
                                    <a:lnTo>
                                      <a:pt x="295" y="80"/>
                                    </a:lnTo>
                                    <a:lnTo>
                                      <a:pt x="295" y="82"/>
                                    </a:lnTo>
                                    <a:lnTo>
                                      <a:pt x="297" y="86"/>
                                    </a:lnTo>
                                    <a:lnTo>
                                      <a:pt x="297" y="92"/>
                                    </a:lnTo>
                                    <a:lnTo>
                                      <a:pt x="297" y="96"/>
                                    </a:lnTo>
                                    <a:lnTo>
                                      <a:pt x="297" y="100"/>
                                    </a:lnTo>
                                    <a:lnTo>
                                      <a:pt x="297" y="104"/>
                                    </a:lnTo>
                                    <a:lnTo>
                                      <a:pt x="295" y="110"/>
                                    </a:lnTo>
                                    <a:lnTo>
                                      <a:pt x="295" y="114"/>
                                    </a:lnTo>
                                    <a:lnTo>
                                      <a:pt x="293" y="118"/>
                                    </a:lnTo>
                                    <a:lnTo>
                                      <a:pt x="291" y="120"/>
                                    </a:lnTo>
                                    <a:lnTo>
                                      <a:pt x="289" y="118"/>
                                    </a:lnTo>
                                    <a:lnTo>
                                      <a:pt x="287" y="116"/>
                                    </a:lnTo>
                                    <a:lnTo>
                                      <a:pt x="285" y="114"/>
                                    </a:lnTo>
                                    <a:lnTo>
                                      <a:pt x="283" y="112"/>
                                    </a:lnTo>
                                    <a:lnTo>
                                      <a:pt x="279" y="112"/>
                                    </a:lnTo>
                                    <a:lnTo>
                                      <a:pt x="277" y="110"/>
                                    </a:lnTo>
                                    <a:lnTo>
                                      <a:pt x="273" y="108"/>
                                    </a:lnTo>
                                    <a:lnTo>
                                      <a:pt x="271" y="106"/>
                                    </a:lnTo>
                                    <a:lnTo>
                                      <a:pt x="267" y="104"/>
                                    </a:lnTo>
                                    <a:lnTo>
                                      <a:pt x="263" y="104"/>
                                    </a:lnTo>
                                    <a:lnTo>
                                      <a:pt x="259" y="102"/>
                                    </a:lnTo>
                                    <a:lnTo>
                                      <a:pt x="257" y="100"/>
                                    </a:lnTo>
                                    <a:lnTo>
                                      <a:pt x="253" y="100"/>
                                    </a:lnTo>
                                    <a:lnTo>
                                      <a:pt x="249" y="98"/>
                                    </a:lnTo>
                                    <a:lnTo>
                                      <a:pt x="245" y="96"/>
                                    </a:lnTo>
                                    <a:lnTo>
                                      <a:pt x="241" y="96"/>
                                    </a:lnTo>
                                    <a:lnTo>
                                      <a:pt x="241" y="94"/>
                                    </a:lnTo>
                                    <a:lnTo>
                                      <a:pt x="239" y="94"/>
                                    </a:lnTo>
                                    <a:lnTo>
                                      <a:pt x="237" y="94"/>
                                    </a:lnTo>
                                    <a:lnTo>
                                      <a:pt x="235" y="94"/>
                                    </a:lnTo>
                                    <a:lnTo>
                                      <a:pt x="231" y="92"/>
                                    </a:lnTo>
                                    <a:lnTo>
                                      <a:pt x="229" y="92"/>
                                    </a:lnTo>
                                    <a:lnTo>
                                      <a:pt x="225" y="90"/>
                                    </a:lnTo>
                                    <a:lnTo>
                                      <a:pt x="221" y="90"/>
                                    </a:lnTo>
                                    <a:lnTo>
                                      <a:pt x="217" y="88"/>
                                    </a:lnTo>
                                    <a:lnTo>
                                      <a:pt x="213" y="88"/>
                                    </a:lnTo>
                                    <a:lnTo>
                                      <a:pt x="209" y="86"/>
                                    </a:lnTo>
                                    <a:lnTo>
                                      <a:pt x="205" y="86"/>
                                    </a:lnTo>
                                    <a:lnTo>
                                      <a:pt x="201" y="84"/>
                                    </a:lnTo>
                                    <a:lnTo>
                                      <a:pt x="197" y="84"/>
                                    </a:lnTo>
                                    <a:lnTo>
                                      <a:pt x="195" y="84"/>
                                    </a:lnTo>
                                    <a:lnTo>
                                      <a:pt x="193" y="84"/>
                                    </a:lnTo>
                                    <a:lnTo>
                                      <a:pt x="191" y="86"/>
                                    </a:lnTo>
                                    <a:lnTo>
                                      <a:pt x="189" y="88"/>
                                    </a:lnTo>
                                    <a:lnTo>
                                      <a:pt x="187" y="92"/>
                                    </a:lnTo>
                                    <a:lnTo>
                                      <a:pt x="183" y="94"/>
                                    </a:lnTo>
                                    <a:lnTo>
                                      <a:pt x="183" y="94"/>
                                    </a:lnTo>
                                    <a:lnTo>
                                      <a:pt x="185" y="94"/>
                                    </a:lnTo>
                                    <a:lnTo>
                                      <a:pt x="185" y="94"/>
                                    </a:lnTo>
                                    <a:lnTo>
                                      <a:pt x="187" y="96"/>
                                    </a:lnTo>
                                    <a:lnTo>
                                      <a:pt x="189" y="96"/>
                                    </a:lnTo>
                                    <a:lnTo>
                                      <a:pt x="191" y="96"/>
                                    </a:lnTo>
                                    <a:lnTo>
                                      <a:pt x="193" y="98"/>
                                    </a:lnTo>
                                    <a:lnTo>
                                      <a:pt x="195" y="98"/>
                                    </a:lnTo>
                                    <a:lnTo>
                                      <a:pt x="199" y="100"/>
                                    </a:lnTo>
                                    <a:lnTo>
                                      <a:pt x="201" y="100"/>
                                    </a:lnTo>
                                    <a:lnTo>
                                      <a:pt x="203" y="102"/>
                                    </a:lnTo>
                                    <a:lnTo>
                                      <a:pt x="205" y="102"/>
                                    </a:lnTo>
                                    <a:lnTo>
                                      <a:pt x="207" y="104"/>
                                    </a:lnTo>
                                    <a:lnTo>
                                      <a:pt x="209" y="104"/>
                                    </a:lnTo>
                                    <a:lnTo>
                                      <a:pt x="211" y="104"/>
                                    </a:lnTo>
                                    <a:lnTo>
                                      <a:pt x="213" y="106"/>
                                    </a:lnTo>
                                    <a:lnTo>
                                      <a:pt x="215" y="106"/>
                                    </a:lnTo>
                                    <a:lnTo>
                                      <a:pt x="217" y="108"/>
                                    </a:lnTo>
                                    <a:lnTo>
                                      <a:pt x="219" y="108"/>
                                    </a:lnTo>
                                    <a:lnTo>
                                      <a:pt x="221" y="110"/>
                                    </a:lnTo>
                                    <a:lnTo>
                                      <a:pt x="225" y="112"/>
                                    </a:lnTo>
                                    <a:lnTo>
                                      <a:pt x="227" y="114"/>
                                    </a:lnTo>
                                    <a:lnTo>
                                      <a:pt x="231" y="116"/>
                                    </a:lnTo>
                                    <a:lnTo>
                                      <a:pt x="235" y="116"/>
                                    </a:lnTo>
                                    <a:lnTo>
                                      <a:pt x="237" y="118"/>
                                    </a:lnTo>
                                    <a:lnTo>
                                      <a:pt x="241" y="120"/>
                                    </a:lnTo>
                                    <a:lnTo>
                                      <a:pt x="243" y="122"/>
                                    </a:lnTo>
                                    <a:lnTo>
                                      <a:pt x="245" y="122"/>
                                    </a:lnTo>
                                    <a:lnTo>
                                      <a:pt x="247" y="124"/>
                                    </a:lnTo>
                                    <a:lnTo>
                                      <a:pt x="249" y="124"/>
                                    </a:lnTo>
                                    <a:lnTo>
                                      <a:pt x="249" y="124"/>
                                    </a:lnTo>
                                    <a:lnTo>
                                      <a:pt x="249" y="126"/>
                                    </a:lnTo>
                                    <a:lnTo>
                                      <a:pt x="253" y="126"/>
                                    </a:lnTo>
                                    <a:lnTo>
                                      <a:pt x="257" y="126"/>
                                    </a:lnTo>
                                    <a:lnTo>
                                      <a:pt x="261" y="124"/>
                                    </a:lnTo>
                                    <a:lnTo>
                                      <a:pt x="265" y="124"/>
                                    </a:lnTo>
                                    <a:lnTo>
                                      <a:pt x="269" y="122"/>
                                    </a:lnTo>
                                    <a:lnTo>
                                      <a:pt x="271" y="120"/>
                                    </a:lnTo>
                                    <a:lnTo>
                                      <a:pt x="275" y="118"/>
                                    </a:lnTo>
                                    <a:lnTo>
                                      <a:pt x="277" y="114"/>
                                    </a:lnTo>
                                    <a:lnTo>
                                      <a:pt x="275" y="120"/>
                                    </a:lnTo>
                                    <a:lnTo>
                                      <a:pt x="273" y="124"/>
                                    </a:lnTo>
                                    <a:lnTo>
                                      <a:pt x="269" y="126"/>
                                    </a:lnTo>
                                    <a:lnTo>
                                      <a:pt x="267" y="130"/>
                                    </a:lnTo>
                                    <a:lnTo>
                                      <a:pt x="263" y="132"/>
                                    </a:lnTo>
                                    <a:lnTo>
                                      <a:pt x="259" y="132"/>
                                    </a:lnTo>
                                    <a:lnTo>
                                      <a:pt x="255" y="134"/>
                                    </a:lnTo>
                                    <a:lnTo>
                                      <a:pt x="251" y="134"/>
                                    </a:lnTo>
                                    <a:lnTo>
                                      <a:pt x="249" y="13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81" name="Forme libre 3481"/>
                            <wps:cNvSpPr>
                              <a:spLocks/>
                            </wps:cNvSpPr>
                            <wps:spPr bwMode="auto">
                              <a:xfrm>
                                <a:off x="715963" y="3584575"/>
                                <a:ext cx="471488" cy="212725"/>
                              </a:xfrm>
                              <a:custGeom>
                                <a:avLst/>
                                <a:gdLst>
                                  <a:gd name="T0" fmla="*/ 237 w 297"/>
                                  <a:gd name="T1" fmla="*/ 126 h 134"/>
                                  <a:gd name="T2" fmla="*/ 215 w 297"/>
                                  <a:gd name="T3" fmla="*/ 114 h 134"/>
                                  <a:gd name="T4" fmla="*/ 175 w 297"/>
                                  <a:gd name="T5" fmla="*/ 96 h 134"/>
                                  <a:gd name="T6" fmla="*/ 149 w 297"/>
                                  <a:gd name="T7" fmla="*/ 88 h 134"/>
                                  <a:gd name="T8" fmla="*/ 110 w 297"/>
                                  <a:gd name="T9" fmla="*/ 78 h 134"/>
                                  <a:gd name="T10" fmla="*/ 56 w 297"/>
                                  <a:gd name="T11" fmla="*/ 66 h 134"/>
                                  <a:gd name="T12" fmla="*/ 12 w 297"/>
                                  <a:gd name="T13" fmla="*/ 54 h 134"/>
                                  <a:gd name="T14" fmla="*/ 4 w 297"/>
                                  <a:gd name="T15" fmla="*/ 34 h 134"/>
                                  <a:gd name="T16" fmla="*/ 22 w 297"/>
                                  <a:gd name="T17" fmla="*/ 46 h 134"/>
                                  <a:gd name="T18" fmla="*/ 38 w 297"/>
                                  <a:gd name="T19" fmla="*/ 4 h 134"/>
                                  <a:gd name="T20" fmla="*/ 22 w 297"/>
                                  <a:gd name="T21" fmla="*/ 6 h 134"/>
                                  <a:gd name="T22" fmla="*/ 12 w 297"/>
                                  <a:gd name="T23" fmla="*/ 30 h 134"/>
                                  <a:gd name="T24" fmla="*/ 28 w 297"/>
                                  <a:gd name="T25" fmla="*/ 16 h 134"/>
                                  <a:gd name="T26" fmla="*/ 30 w 297"/>
                                  <a:gd name="T27" fmla="*/ 22 h 134"/>
                                  <a:gd name="T28" fmla="*/ 18 w 297"/>
                                  <a:gd name="T29" fmla="*/ 38 h 134"/>
                                  <a:gd name="T30" fmla="*/ 18 w 297"/>
                                  <a:gd name="T31" fmla="*/ 42 h 134"/>
                                  <a:gd name="T32" fmla="*/ 8 w 297"/>
                                  <a:gd name="T33" fmla="*/ 28 h 134"/>
                                  <a:gd name="T34" fmla="*/ 24 w 297"/>
                                  <a:gd name="T35" fmla="*/ 2 h 134"/>
                                  <a:gd name="T36" fmla="*/ 42 w 297"/>
                                  <a:gd name="T37" fmla="*/ 2 h 134"/>
                                  <a:gd name="T38" fmla="*/ 36 w 297"/>
                                  <a:gd name="T39" fmla="*/ 38 h 134"/>
                                  <a:gd name="T40" fmla="*/ 22 w 297"/>
                                  <a:gd name="T41" fmla="*/ 50 h 134"/>
                                  <a:gd name="T42" fmla="*/ 52 w 297"/>
                                  <a:gd name="T43" fmla="*/ 58 h 134"/>
                                  <a:gd name="T44" fmla="*/ 106 w 297"/>
                                  <a:gd name="T45" fmla="*/ 72 h 134"/>
                                  <a:gd name="T46" fmla="*/ 149 w 297"/>
                                  <a:gd name="T47" fmla="*/ 82 h 134"/>
                                  <a:gd name="T48" fmla="*/ 167 w 297"/>
                                  <a:gd name="T49" fmla="*/ 84 h 134"/>
                                  <a:gd name="T50" fmla="*/ 169 w 297"/>
                                  <a:gd name="T51" fmla="*/ 76 h 134"/>
                                  <a:gd name="T52" fmla="*/ 128 w 297"/>
                                  <a:gd name="T53" fmla="*/ 66 h 134"/>
                                  <a:gd name="T54" fmla="*/ 76 w 297"/>
                                  <a:gd name="T55" fmla="*/ 54 h 134"/>
                                  <a:gd name="T56" fmla="*/ 44 w 297"/>
                                  <a:gd name="T57" fmla="*/ 48 h 134"/>
                                  <a:gd name="T58" fmla="*/ 54 w 297"/>
                                  <a:gd name="T59" fmla="*/ 28 h 134"/>
                                  <a:gd name="T60" fmla="*/ 48 w 297"/>
                                  <a:gd name="T61" fmla="*/ 4 h 134"/>
                                  <a:gd name="T62" fmla="*/ 58 w 297"/>
                                  <a:gd name="T63" fmla="*/ 10 h 134"/>
                                  <a:gd name="T64" fmla="*/ 50 w 297"/>
                                  <a:gd name="T65" fmla="*/ 40 h 134"/>
                                  <a:gd name="T66" fmla="*/ 72 w 297"/>
                                  <a:gd name="T67" fmla="*/ 48 h 134"/>
                                  <a:gd name="T68" fmla="*/ 120 w 297"/>
                                  <a:gd name="T69" fmla="*/ 60 h 134"/>
                                  <a:gd name="T70" fmla="*/ 165 w 297"/>
                                  <a:gd name="T71" fmla="*/ 72 h 134"/>
                                  <a:gd name="T72" fmla="*/ 187 w 297"/>
                                  <a:gd name="T73" fmla="*/ 64 h 134"/>
                                  <a:gd name="T74" fmla="*/ 181 w 297"/>
                                  <a:gd name="T75" fmla="*/ 80 h 134"/>
                                  <a:gd name="T76" fmla="*/ 191 w 297"/>
                                  <a:gd name="T77" fmla="*/ 78 h 134"/>
                                  <a:gd name="T78" fmla="*/ 199 w 297"/>
                                  <a:gd name="T79" fmla="*/ 62 h 134"/>
                                  <a:gd name="T80" fmla="*/ 219 w 297"/>
                                  <a:gd name="T81" fmla="*/ 84 h 134"/>
                                  <a:gd name="T82" fmla="*/ 281 w 297"/>
                                  <a:gd name="T83" fmla="*/ 106 h 134"/>
                                  <a:gd name="T84" fmla="*/ 291 w 297"/>
                                  <a:gd name="T85" fmla="*/ 90 h 134"/>
                                  <a:gd name="T86" fmla="*/ 267 w 297"/>
                                  <a:gd name="T87" fmla="*/ 70 h 134"/>
                                  <a:gd name="T88" fmla="*/ 207 w 297"/>
                                  <a:gd name="T89" fmla="*/ 58 h 134"/>
                                  <a:gd name="T90" fmla="*/ 231 w 297"/>
                                  <a:gd name="T91" fmla="*/ 60 h 134"/>
                                  <a:gd name="T92" fmla="*/ 273 w 297"/>
                                  <a:gd name="T93" fmla="*/ 66 h 134"/>
                                  <a:gd name="T94" fmla="*/ 297 w 297"/>
                                  <a:gd name="T95" fmla="*/ 86 h 134"/>
                                  <a:gd name="T96" fmla="*/ 289 w 297"/>
                                  <a:gd name="T97" fmla="*/ 118 h 134"/>
                                  <a:gd name="T98" fmla="*/ 263 w 297"/>
                                  <a:gd name="T99" fmla="*/ 104 h 134"/>
                                  <a:gd name="T100" fmla="*/ 237 w 297"/>
                                  <a:gd name="T101" fmla="*/ 94 h 134"/>
                                  <a:gd name="T102" fmla="*/ 205 w 297"/>
                                  <a:gd name="T103" fmla="*/ 86 h 134"/>
                                  <a:gd name="T104" fmla="*/ 183 w 297"/>
                                  <a:gd name="T105" fmla="*/ 94 h 134"/>
                                  <a:gd name="T106" fmla="*/ 201 w 297"/>
                                  <a:gd name="T107" fmla="*/ 100 h 134"/>
                                  <a:gd name="T108" fmla="*/ 219 w 297"/>
                                  <a:gd name="T109" fmla="*/ 108 h 134"/>
                                  <a:gd name="T110" fmla="*/ 245 w 297"/>
                                  <a:gd name="T111" fmla="*/ 122 h 134"/>
                                  <a:gd name="T112" fmla="*/ 269 w 297"/>
                                  <a:gd name="T113" fmla="*/ 122 h 134"/>
                                  <a:gd name="T114" fmla="*/ 259 w 297"/>
                                  <a:gd name="T115" fmla="*/ 132 h 1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97" h="134">
                                    <a:moveTo>
                                      <a:pt x="249" y="134"/>
                                    </a:moveTo>
                                    <a:lnTo>
                                      <a:pt x="247" y="132"/>
                                    </a:lnTo>
                                    <a:lnTo>
                                      <a:pt x="247" y="132"/>
                                    </a:lnTo>
                                    <a:lnTo>
                                      <a:pt x="245" y="130"/>
                                    </a:lnTo>
                                    <a:lnTo>
                                      <a:pt x="243" y="130"/>
                                    </a:lnTo>
                                    <a:lnTo>
                                      <a:pt x="243" y="128"/>
                                    </a:lnTo>
                                    <a:lnTo>
                                      <a:pt x="241" y="128"/>
                                    </a:lnTo>
                                    <a:lnTo>
                                      <a:pt x="239" y="126"/>
                                    </a:lnTo>
                                    <a:lnTo>
                                      <a:pt x="237" y="126"/>
                                    </a:lnTo>
                                    <a:lnTo>
                                      <a:pt x="237" y="126"/>
                                    </a:lnTo>
                                    <a:lnTo>
                                      <a:pt x="235" y="124"/>
                                    </a:lnTo>
                                    <a:lnTo>
                                      <a:pt x="233" y="124"/>
                                    </a:lnTo>
                                    <a:lnTo>
                                      <a:pt x="231" y="122"/>
                                    </a:lnTo>
                                    <a:lnTo>
                                      <a:pt x="231" y="122"/>
                                    </a:lnTo>
                                    <a:lnTo>
                                      <a:pt x="229" y="120"/>
                                    </a:lnTo>
                                    <a:lnTo>
                                      <a:pt x="227" y="120"/>
                                    </a:lnTo>
                                    <a:lnTo>
                                      <a:pt x="221" y="116"/>
                                    </a:lnTo>
                                    <a:lnTo>
                                      <a:pt x="215" y="114"/>
                                    </a:lnTo>
                                    <a:lnTo>
                                      <a:pt x="211" y="110"/>
                                    </a:lnTo>
                                    <a:lnTo>
                                      <a:pt x="205" y="108"/>
                                    </a:lnTo>
                                    <a:lnTo>
                                      <a:pt x="201" y="106"/>
                                    </a:lnTo>
                                    <a:lnTo>
                                      <a:pt x="197" y="104"/>
                                    </a:lnTo>
                                    <a:lnTo>
                                      <a:pt x="191" y="102"/>
                                    </a:lnTo>
                                    <a:lnTo>
                                      <a:pt x="187" y="100"/>
                                    </a:lnTo>
                                    <a:lnTo>
                                      <a:pt x="183" y="98"/>
                                    </a:lnTo>
                                    <a:lnTo>
                                      <a:pt x="179" y="98"/>
                                    </a:lnTo>
                                    <a:lnTo>
                                      <a:pt x="175" y="96"/>
                                    </a:lnTo>
                                    <a:lnTo>
                                      <a:pt x="171" y="94"/>
                                    </a:lnTo>
                                    <a:lnTo>
                                      <a:pt x="167" y="94"/>
                                    </a:lnTo>
                                    <a:lnTo>
                                      <a:pt x="163" y="92"/>
                                    </a:lnTo>
                                    <a:lnTo>
                                      <a:pt x="157" y="90"/>
                                    </a:lnTo>
                                    <a:lnTo>
                                      <a:pt x="153" y="90"/>
                                    </a:lnTo>
                                    <a:lnTo>
                                      <a:pt x="153" y="90"/>
                                    </a:lnTo>
                                    <a:lnTo>
                                      <a:pt x="153" y="90"/>
                                    </a:lnTo>
                                    <a:lnTo>
                                      <a:pt x="151" y="88"/>
                                    </a:lnTo>
                                    <a:lnTo>
                                      <a:pt x="149" y="88"/>
                                    </a:lnTo>
                                    <a:lnTo>
                                      <a:pt x="145" y="88"/>
                                    </a:lnTo>
                                    <a:lnTo>
                                      <a:pt x="143" y="86"/>
                                    </a:lnTo>
                                    <a:lnTo>
                                      <a:pt x="139" y="86"/>
                                    </a:lnTo>
                                    <a:lnTo>
                                      <a:pt x="136" y="84"/>
                                    </a:lnTo>
                                    <a:lnTo>
                                      <a:pt x="132" y="84"/>
                                    </a:lnTo>
                                    <a:lnTo>
                                      <a:pt x="126" y="82"/>
                                    </a:lnTo>
                                    <a:lnTo>
                                      <a:pt x="122" y="82"/>
                                    </a:lnTo>
                                    <a:lnTo>
                                      <a:pt x="116" y="80"/>
                                    </a:lnTo>
                                    <a:lnTo>
                                      <a:pt x="110" y="78"/>
                                    </a:lnTo>
                                    <a:lnTo>
                                      <a:pt x="104" y="78"/>
                                    </a:lnTo>
                                    <a:lnTo>
                                      <a:pt x="100" y="76"/>
                                    </a:lnTo>
                                    <a:lnTo>
                                      <a:pt x="92" y="74"/>
                                    </a:lnTo>
                                    <a:lnTo>
                                      <a:pt x="86" y="72"/>
                                    </a:lnTo>
                                    <a:lnTo>
                                      <a:pt x="80" y="72"/>
                                    </a:lnTo>
                                    <a:lnTo>
                                      <a:pt x="74" y="70"/>
                                    </a:lnTo>
                                    <a:lnTo>
                                      <a:pt x="68" y="68"/>
                                    </a:lnTo>
                                    <a:lnTo>
                                      <a:pt x="62" y="66"/>
                                    </a:lnTo>
                                    <a:lnTo>
                                      <a:pt x="56" y="66"/>
                                    </a:lnTo>
                                    <a:lnTo>
                                      <a:pt x="50" y="64"/>
                                    </a:lnTo>
                                    <a:lnTo>
                                      <a:pt x="44" y="62"/>
                                    </a:lnTo>
                                    <a:lnTo>
                                      <a:pt x="38" y="62"/>
                                    </a:lnTo>
                                    <a:lnTo>
                                      <a:pt x="34" y="60"/>
                                    </a:lnTo>
                                    <a:lnTo>
                                      <a:pt x="28" y="58"/>
                                    </a:lnTo>
                                    <a:lnTo>
                                      <a:pt x="24" y="58"/>
                                    </a:lnTo>
                                    <a:lnTo>
                                      <a:pt x="20" y="56"/>
                                    </a:lnTo>
                                    <a:lnTo>
                                      <a:pt x="16" y="56"/>
                                    </a:lnTo>
                                    <a:lnTo>
                                      <a:pt x="12" y="54"/>
                                    </a:lnTo>
                                    <a:lnTo>
                                      <a:pt x="8" y="54"/>
                                    </a:lnTo>
                                    <a:lnTo>
                                      <a:pt x="6" y="52"/>
                                    </a:lnTo>
                                    <a:lnTo>
                                      <a:pt x="2" y="50"/>
                                    </a:lnTo>
                                    <a:lnTo>
                                      <a:pt x="2" y="48"/>
                                    </a:lnTo>
                                    <a:lnTo>
                                      <a:pt x="0" y="46"/>
                                    </a:lnTo>
                                    <a:lnTo>
                                      <a:pt x="0" y="44"/>
                                    </a:lnTo>
                                    <a:lnTo>
                                      <a:pt x="2" y="42"/>
                                    </a:lnTo>
                                    <a:lnTo>
                                      <a:pt x="2" y="38"/>
                                    </a:lnTo>
                                    <a:lnTo>
                                      <a:pt x="4" y="34"/>
                                    </a:lnTo>
                                    <a:lnTo>
                                      <a:pt x="4" y="38"/>
                                    </a:lnTo>
                                    <a:lnTo>
                                      <a:pt x="6" y="42"/>
                                    </a:lnTo>
                                    <a:lnTo>
                                      <a:pt x="6" y="44"/>
                                    </a:lnTo>
                                    <a:lnTo>
                                      <a:pt x="8" y="46"/>
                                    </a:lnTo>
                                    <a:lnTo>
                                      <a:pt x="8" y="48"/>
                                    </a:lnTo>
                                    <a:lnTo>
                                      <a:pt x="10" y="48"/>
                                    </a:lnTo>
                                    <a:lnTo>
                                      <a:pt x="12" y="48"/>
                                    </a:lnTo>
                                    <a:lnTo>
                                      <a:pt x="14" y="50"/>
                                    </a:lnTo>
                                    <a:lnTo>
                                      <a:pt x="22" y="46"/>
                                    </a:lnTo>
                                    <a:lnTo>
                                      <a:pt x="28" y="40"/>
                                    </a:lnTo>
                                    <a:lnTo>
                                      <a:pt x="34" y="34"/>
                                    </a:lnTo>
                                    <a:lnTo>
                                      <a:pt x="36" y="28"/>
                                    </a:lnTo>
                                    <a:lnTo>
                                      <a:pt x="38" y="22"/>
                                    </a:lnTo>
                                    <a:lnTo>
                                      <a:pt x="40" y="16"/>
                                    </a:lnTo>
                                    <a:lnTo>
                                      <a:pt x="40" y="12"/>
                                    </a:lnTo>
                                    <a:lnTo>
                                      <a:pt x="40" y="6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8" y="4"/>
                                    </a:lnTo>
                                    <a:lnTo>
                                      <a:pt x="36" y="4"/>
                                    </a:lnTo>
                                    <a:lnTo>
                                      <a:pt x="36" y="2"/>
                                    </a:lnTo>
                                    <a:lnTo>
                                      <a:pt x="36" y="2"/>
                                    </a:lnTo>
                                    <a:lnTo>
                                      <a:pt x="34" y="2"/>
                                    </a:lnTo>
                                    <a:lnTo>
                                      <a:pt x="34" y="2"/>
                                    </a:lnTo>
                                    <a:lnTo>
                                      <a:pt x="32" y="2"/>
                                    </a:lnTo>
                                    <a:lnTo>
                                      <a:pt x="28" y="4"/>
                                    </a:lnTo>
                                    <a:lnTo>
                                      <a:pt x="24" y="4"/>
                                    </a:lnTo>
                                    <a:lnTo>
                                      <a:pt x="22" y="6"/>
                                    </a:lnTo>
                                    <a:lnTo>
                                      <a:pt x="18" y="10"/>
                                    </a:lnTo>
                                    <a:lnTo>
                                      <a:pt x="16" y="12"/>
                                    </a:lnTo>
                                    <a:lnTo>
                                      <a:pt x="14" y="16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2" y="24"/>
                                    </a:lnTo>
                                    <a:lnTo>
                                      <a:pt x="12" y="26"/>
                                    </a:lnTo>
                                    <a:lnTo>
                                      <a:pt x="12" y="28"/>
                                    </a:lnTo>
                                    <a:lnTo>
                                      <a:pt x="12" y="28"/>
                                    </a:lnTo>
                                    <a:lnTo>
                                      <a:pt x="12" y="30"/>
                                    </a:lnTo>
                                    <a:lnTo>
                                      <a:pt x="12" y="32"/>
                                    </a:lnTo>
                                    <a:lnTo>
                                      <a:pt x="14" y="32"/>
                                    </a:lnTo>
                                    <a:lnTo>
                                      <a:pt x="14" y="32"/>
                                    </a:lnTo>
                                    <a:lnTo>
                                      <a:pt x="16" y="34"/>
                                    </a:lnTo>
                                    <a:lnTo>
                                      <a:pt x="20" y="32"/>
                                    </a:lnTo>
                                    <a:lnTo>
                                      <a:pt x="24" y="28"/>
                                    </a:lnTo>
                                    <a:lnTo>
                                      <a:pt x="26" y="22"/>
                                    </a:lnTo>
                                    <a:lnTo>
                                      <a:pt x="28" y="16"/>
                                    </a:lnTo>
                                    <a:lnTo>
                                      <a:pt x="28" y="16"/>
                                    </a:lnTo>
                                    <a:lnTo>
                                      <a:pt x="30" y="16"/>
                                    </a:lnTo>
                                    <a:lnTo>
                                      <a:pt x="30" y="16"/>
                                    </a:lnTo>
                                    <a:lnTo>
                                      <a:pt x="32" y="18"/>
                                    </a:lnTo>
                                    <a:lnTo>
                                      <a:pt x="32" y="18"/>
                                    </a:lnTo>
                                    <a:lnTo>
                                      <a:pt x="34" y="18"/>
                                    </a:lnTo>
                                    <a:lnTo>
                                      <a:pt x="36" y="20"/>
                                    </a:lnTo>
                                    <a:lnTo>
                                      <a:pt x="36" y="20"/>
                                    </a:lnTo>
                                    <a:lnTo>
                                      <a:pt x="36" y="24"/>
                                    </a:lnTo>
                                    <a:lnTo>
                                      <a:pt x="30" y="22"/>
                                    </a:lnTo>
                                    <a:lnTo>
                                      <a:pt x="30" y="24"/>
                                    </a:lnTo>
                                    <a:lnTo>
                                      <a:pt x="28" y="26"/>
                                    </a:lnTo>
                                    <a:lnTo>
                                      <a:pt x="26" y="28"/>
                                    </a:lnTo>
                                    <a:lnTo>
                                      <a:pt x="26" y="30"/>
                                    </a:lnTo>
                                    <a:lnTo>
                                      <a:pt x="24" y="32"/>
                                    </a:lnTo>
                                    <a:lnTo>
                                      <a:pt x="22" y="34"/>
                                    </a:lnTo>
                                    <a:lnTo>
                                      <a:pt x="20" y="36"/>
                                    </a:lnTo>
                                    <a:lnTo>
                                      <a:pt x="16" y="38"/>
                                    </a:lnTo>
                                    <a:lnTo>
                                      <a:pt x="18" y="38"/>
                                    </a:lnTo>
                                    <a:lnTo>
                                      <a:pt x="18" y="40"/>
                                    </a:lnTo>
                                    <a:lnTo>
                                      <a:pt x="18" y="40"/>
                                    </a:lnTo>
                                    <a:lnTo>
                                      <a:pt x="20" y="40"/>
                                    </a:lnTo>
                                    <a:lnTo>
                                      <a:pt x="20" y="40"/>
                                    </a:lnTo>
                                    <a:lnTo>
                                      <a:pt x="22" y="40"/>
                                    </a:lnTo>
                                    <a:lnTo>
                                      <a:pt x="22" y="40"/>
                                    </a:lnTo>
                                    <a:lnTo>
                                      <a:pt x="22" y="42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18" y="42"/>
                                    </a:lnTo>
                                    <a:lnTo>
                                      <a:pt x="18" y="42"/>
                                    </a:lnTo>
                                    <a:lnTo>
                                      <a:pt x="16" y="40"/>
                                    </a:lnTo>
                                    <a:lnTo>
                                      <a:pt x="14" y="40"/>
                                    </a:lnTo>
                                    <a:lnTo>
                                      <a:pt x="12" y="38"/>
                                    </a:lnTo>
                                    <a:lnTo>
                                      <a:pt x="12" y="38"/>
                                    </a:lnTo>
                                    <a:lnTo>
                                      <a:pt x="10" y="36"/>
                                    </a:lnTo>
                                    <a:lnTo>
                                      <a:pt x="8" y="34"/>
                                    </a:lnTo>
                                    <a:lnTo>
                                      <a:pt x="8" y="30"/>
                                    </a:lnTo>
                                    <a:lnTo>
                                      <a:pt x="8" y="28"/>
                                    </a:lnTo>
                                    <a:lnTo>
                                      <a:pt x="8" y="24"/>
                                    </a:lnTo>
                                    <a:lnTo>
                                      <a:pt x="8" y="20"/>
                                    </a:lnTo>
                                    <a:lnTo>
                                      <a:pt x="10" y="18"/>
                                    </a:lnTo>
                                    <a:lnTo>
                                      <a:pt x="12" y="14"/>
                                    </a:lnTo>
                                    <a:lnTo>
                                      <a:pt x="14" y="12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18" y="6"/>
                                    </a:lnTo>
                                    <a:lnTo>
                                      <a:pt x="22" y="4"/>
                                    </a:lnTo>
                                    <a:lnTo>
                                      <a:pt x="24" y="2"/>
                                    </a:lnTo>
                                    <a:lnTo>
                                      <a:pt x="26" y="0"/>
                                    </a:lnTo>
                                    <a:lnTo>
                                      <a:pt x="30" y="0"/>
                                    </a:lnTo>
                                    <a:lnTo>
                                      <a:pt x="34" y="0"/>
                                    </a:lnTo>
                                    <a:lnTo>
                                      <a:pt x="38" y="0"/>
                                    </a:lnTo>
                                    <a:lnTo>
                                      <a:pt x="38" y="0"/>
                                    </a:lnTo>
                                    <a:lnTo>
                                      <a:pt x="40" y="0"/>
                                    </a:lnTo>
                                    <a:lnTo>
                                      <a:pt x="40" y="0"/>
                                    </a:lnTo>
                                    <a:lnTo>
                                      <a:pt x="42" y="2"/>
                                    </a:lnTo>
                                    <a:lnTo>
                                      <a:pt x="42" y="2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4" y="4"/>
                                    </a:lnTo>
                                    <a:lnTo>
                                      <a:pt x="46" y="10"/>
                                    </a:lnTo>
                                    <a:lnTo>
                                      <a:pt x="46" y="16"/>
                                    </a:lnTo>
                                    <a:lnTo>
                                      <a:pt x="44" y="22"/>
                                    </a:lnTo>
                                    <a:lnTo>
                                      <a:pt x="42" y="28"/>
                                    </a:lnTo>
                                    <a:lnTo>
                                      <a:pt x="40" y="34"/>
                                    </a:lnTo>
                                    <a:lnTo>
                                      <a:pt x="36" y="38"/>
                                    </a:lnTo>
                                    <a:lnTo>
                                      <a:pt x="32" y="42"/>
                                    </a:lnTo>
                                    <a:lnTo>
                                      <a:pt x="30" y="46"/>
                                    </a:lnTo>
                                    <a:lnTo>
                                      <a:pt x="28" y="46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26" y="48"/>
                                    </a:lnTo>
                                    <a:lnTo>
                                      <a:pt x="26" y="48"/>
                                    </a:lnTo>
                                    <a:lnTo>
                                      <a:pt x="24" y="48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24" y="52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30" y="54"/>
                                    </a:lnTo>
                                    <a:lnTo>
                                      <a:pt x="34" y="54"/>
                                    </a:lnTo>
                                    <a:lnTo>
                                      <a:pt x="38" y="56"/>
                                    </a:lnTo>
                                    <a:lnTo>
                                      <a:pt x="42" y="56"/>
                                    </a:lnTo>
                                    <a:lnTo>
                                      <a:pt x="48" y="58"/>
                                    </a:lnTo>
                                    <a:lnTo>
                                      <a:pt x="52" y="58"/>
                                    </a:lnTo>
                                    <a:lnTo>
                                      <a:pt x="58" y="60"/>
                                    </a:lnTo>
                                    <a:lnTo>
                                      <a:pt x="64" y="62"/>
                                    </a:lnTo>
                                    <a:lnTo>
                                      <a:pt x="70" y="62"/>
                                    </a:lnTo>
                                    <a:lnTo>
                                      <a:pt x="76" y="64"/>
                                    </a:lnTo>
                                    <a:lnTo>
                                      <a:pt x="82" y="66"/>
                                    </a:lnTo>
                                    <a:lnTo>
                                      <a:pt x="88" y="68"/>
                                    </a:lnTo>
                                    <a:lnTo>
                                      <a:pt x="94" y="68"/>
                                    </a:lnTo>
                                    <a:lnTo>
                                      <a:pt x="100" y="70"/>
                                    </a:lnTo>
                                    <a:lnTo>
                                      <a:pt x="106" y="72"/>
                                    </a:lnTo>
                                    <a:lnTo>
                                      <a:pt x="112" y="72"/>
                                    </a:lnTo>
                                    <a:lnTo>
                                      <a:pt x="118" y="74"/>
                                    </a:lnTo>
                                    <a:lnTo>
                                      <a:pt x="124" y="76"/>
                                    </a:lnTo>
                                    <a:lnTo>
                                      <a:pt x="128" y="76"/>
                                    </a:lnTo>
                                    <a:lnTo>
                                      <a:pt x="134" y="78"/>
                                    </a:lnTo>
                                    <a:lnTo>
                                      <a:pt x="138" y="80"/>
                                    </a:lnTo>
                                    <a:lnTo>
                                      <a:pt x="143" y="80"/>
                                    </a:lnTo>
                                    <a:lnTo>
                                      <a:pt x="147" y="82"/>
                                    </a:lnTo>
                                    <a:lnTo>
                                      <a:pt x="149" y="82"/>
                                    </a:lnTo>
                                    <a:lnTo>
                                      <a:pt x="153" y="84"/>
                                    </a:lnTo>
                                    <a:lnTo>
                                      <a:pt x="157" y="84"/>
                                    </a:lnTo>
                                    <a:lnTo>
                                      <a:pt x="159" y="86"/>
                                    </a:lnTo>
                                    <a:lnTo>
                                      <a:pt x="161" y="86"/>
                                    </a:lnTo>
                                    <a:lnTo>
                                      <a:pt x="161" y="86"/>
                                    </a:lnTo>
                                    <a:lnTo>
                                      <a:pt x="163" y="86"/>
                                    </a:lnTo>
                                    <a:lnTo>
                                      <a:pt x="165" y="86"/>
                                    </a:lnTo>
                                    <a:lnTo>
                                      <a:pt x="165" y="84"/>
                                    </a:lnTo>
                                    <a:lnTo>
                                      <a:pt x="167" y="84"/>
                                    </a:lnTo>
                                    <a:lnTo>
                                      <a:pt x="169" y="82"/>
                                    </a:lnTo>
                                    <a:lnTo>
                                      <a:pt x="171" y="82"/>
                                    </a:lnTo>
                                    <a:lnTo>
                                      <a:pt x="173" y="82"/>
                                    </a:lnTo>
                                    <a:lnTo>
                                      <a:pt x="175" y="80"/>
                                    </a:lnTo>
                                    <a:lnTo>
                                      <a:pt x="175" y="78"/>
                                    </a:lnTo>
                                    <a:lnTo>
                                      <a:pt x="175" y="78"/>
                                    </a:lnTo>
                                    <a:lnTo>
                                      <a:pt x="173" y="78"/>
                                    </a:lnTo>
                                    <a:lnTo>
                                      <a:pt x="171" y="78"/>
                                    </a:lnTo>
                                    <a:lnTo>
                                      <a:pt x="169" y="76"/>
                                    </a:lnTo>
                                    <a:lnTo>
                                      <a:pt x="165" y="76"/>
                                    </a:lnTo>
                                    <a:lnTo>
                                      <a:pt x="161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53" y="72"/>
                                    </a:lnTo>
                                    <a:lnTo>
                                      <a:pt x="149" y="72"/>
                                    </a:lnTo>
                                    <a:lnTo>
                                      <a:pt x="143" y="70"/>
                                    </a:lnTo>
                                    <a:lnTo>
                                      <a:pt x="139" y="70"/>
                                    </a:lnTo>
                                    <a:lnTo>
                                      <a:pt x="134" y="68"/>
                                    </a:lnTo>
                                    <a:lnTo>
                                      <a:pt x="128" y="66"/>
                                    </a:lnTo>
                                    <a:lnTo>
                                      <a:pt x="122" y="66"/>
                                    </a:lnTo>
                                    <a:lnTo>
                                      <a:pt x="116" y="64"/>
                                    </a:lnTo>
                                    <a:lnTo>
                                      <a:pt x="110" y="62"/>
                                    </a:lnTo>
                                    <a:lnTo>
                                      <a:pt x="104" y="60"/>
                                    </a:lnTo>
                                    <a:lnTo>
                                      <a:pt x="98" y="60"/>
                                    </a:lnTo>
                                    <a:lnTo>
                                      <a:pt x="92" y="58"/>
                                    </a:lnTo>
                                    <a:lnTo>
                                      <a:pt x="88" y="56"/>
                                    </a:lnTo>
                                    <a:lnTo>
                                      <a:pt x="82" y="56"/>
                                    </a:lnTo>
                                    <a:lnTo>
                                      <a:pt x="76" y="54"/>
                                    </a:lnTo>
                                    <a:lnTo>
                                      <a:pt x="72" y="54"/>
                                    </a:lnTo>
                                    <a:lnTo>
                                      <a:pt x="66" y="52"/>
                                    </a:lnTo>
                                    <a:lnTo>
                                      <a:pt x="62" y="50"/>
                                    </a:lnTo>
                                    <a:lnTo>
                                      <a:pt x="58" y="50"/>
                                    </a:lnTo>
                                    <a:lnTo>
                                      <a:pt x="54" y="50"/>
                                    </a:lnTo>
                                    <a:lnTo>
                                      <a:pt x="50" y="48"/>
                                    </a:lnTo>
                                    <a:lnTo>
                                      <a:pt x="48" y="48"/>
                                    </a:lnTo>
                                    <a:lnTo>
                                      <a:pt x="46" y="48"/>
                                    </a:lnTo>
                                    <a:lnTo>
                                      <a:pt x="44" y="48"/>
                                    </a:lnTo>
                                    <a:lnTo>
                                      <a:pt x="42" y="48"/>
                                    </a:lnTo>
                                    <a:lnTo>
                                      <a:pt x="42" y="46"/>
                                    </a:lnTo>
                                    <a:lnTo>
                                      <a:pt x="42" y="44"/>
                                    </a:lnTo>
                                    <a:lnTo>
                                      <a:pt x="42" y="42"/>
                                    </a:lnTo>
                                    <a:lnTo>
                                      <a:pt x="44" y="40"/>
                                    </a:lnTo>
                                    <a:lnTo>
                                      <a:pt x="46" y="38"/>
                                    </a:lnTo>
                                    <a:lnTo>
                                      <a:pt x="48" y="34"/>
                                    </a:lnTo>
                                    <a:lnTo>
                                      <a:pt x="50" y="32"/>
                                    </a:lnTo>
                                    <a:lnTo>
                                      <a:pt x="54" y="28"/>
                                    </a:lnTo>
                                    <a:lnTo>
                                      <a:pt x="54" y="24"/>
                                    </a:lnTo>
                                    <a:lnTo>
                                      <a:pt x="56" y="20"/>
                                    </a:lnTo>
                                    <a:lnTo>
                                      <a:pt x="56" y="16"/>
                                    </a:lnTo>
                                    <a:lnTo>
                                      <a:pt x="54" y="10"/>
                                    </a:lnTo>
                                    <a:lnTo>
                                      <a:pt x="52" y="10"/>
                                    </a:lnTo>
                                    <a:lnTo>
                                      <a:pt x="52" y="8"/>
                                    </a:lnTo>
                                    <a:lnTo>
                                      <a:pt x="50" y="6"/>
                                    </a:lnTo>
                                    <a:lnTo>
                                      <a:pt x="50" y="4"/>
                                    </a:lnTo>
                                    <a:lnTo>
                                      <a:pt x="48" y="4"/>
                                    </a:lnTo>
                                    <a:lnTo>
                                      <a:pt x="48" y="2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46" y="0"/>
                                    </a:lnTo>
                                    <a:lnTo>
                                      <a:pt x="50" y="2"/>
                                    </a:lnTo>
                                    <a:lnTo>
                                      <a:pt x="52" y="4"/>
                                    </a:lnTo>
                                    <a:lnTo>
                                      <a:pt x="54" y="4"/>
                                    </a:lnTo>
                                    <a:lnTo>
                                      <a:pt x="56" y="6"/>
                                    </a:lnTo>
                                    <a:lnTo>
                                      <a:pt x="56" y="8"/>
                                    </a:lnTo>
                                    <a:lnTo>
                                      <a:pt x="58" y="10"/>
                                    </a:lnTo>
                                    <a:lnTo>
                                      <a:pt x="60" y="12"/>
                                    </a:lnTo>
                                    <a:lnTo>
                                      <a:pt x="60" y="16"/>
                                    </a:lnTo>
                                    <a:lnTo>
                                      <a:pt x="60" y="20"/>
                                    </a:lnTo>
                                    <a:lnTo>
                                      <a:pt x="60" y="24"/>
                                    </a:lnTo>
                                    <a:lnTo>
                                      <a:pt x="58" y="28"/>
                                    </a:lnTo>
                                    <a:lnTo>
                                      <a:pt x="58" y="32"/>
                                    </a:lnTo>
                                    <a:lnTo>
                                      <a:pt x="56" y="34"/>
                                    </a:lnTo>
                                    <a:lnTo>
                                      <a:pt x="52" y="38"/>
                                    </a:lnTo>
                                    <a:lnTo>
                                      <a:pt x="50" y="40"/>
                                    </a:lnTo>
                                    <a:lnTo>
                                      <a:pt x="48" y="44"/>
                                    </a:lnTo>
                                    <a:lnTo>
                                      <a:pt x="48" y="44"/>
                                    </a:lnTo>
                                    <a:lnTo>
                                      <a:pt x="50" y="44"/>
                                    </a:lnTo>
                                    <a:lnTo>
                                      <a:pt x="52" y="44"/>
                                    </a:lnTo>
                                    <a:lnTo>
                                      <a:pt x="56" y="46"/>
                                    </a:lnTo>
                                    <a:lnTo>
                                      <a:pt x="58" y="46"/>
                                    </a:lnTo>
                                    <a:lnTo>
                                      <a:pt x="62" y="48"/>
                                    </a:lnTo>
                                    <a:lnTo>
                                      <a:pt x="66" y="48"/>
                                    </a:lnTo>
                                    <a:lnTo>
                                      <a:pt x="72" y="48"/>
                                    </a:lnTo>
                                    <a:lnTo>
                                      <a:pt x="76" y="50"/>
                                    </a:lnTo>
                                    <a:lnTo>
                                      <a:pt x="80" y="52"/>
                                    </a:lnTo>
                                    <a:lnTo>
                                      <a:pt x="86" y="52"/>
                                    </a:lnTo>
                                    <a:lnTo>
                                      <a:pt x="92" y="54"/>
                                    </a:lnTo>
                                    <a:lnTo>
                                      <a:pt x="96" y="56"/>
                                    </a:lnTo>
                                    <a:lnTo>
                                      <a:pt x="102" y="56"/>
                                    </a:lnTo>
                                    <a:lnTo>
                                      <a:pt x="108" y="58"/>
                                    </a:lnTo>
                                    <a:lnTo>
                                      <a:pt x="114" y="60"/>
                                    </a:lnTo>
                                    <a:lnTo>
                                      <a:pt x="120" y="60"/>
                                    </a:lnTo>
                                    <a:lnTo>
                                      <a:pt x="126" y="62"/>
                                    </a:lnTo>
                                    <a:lnTo>
                                      <a:pt x="130" y="64"/>
                                    </a:lnTo>
                                    <a:lnTo>
                                      <a:pt x="136" y="64"/>
                                    </a:lnTo>
                                    <a:lnTo>
                                      <a:pt x="141" y="66"/>
                                    </a:lnTo>
                                    <a:lnTo>
                                      <a:pt x="145" y="68"/>
                                    </a:lnTo>
                                    <a:lnTo>
                                      <a:pt x="151" y="68"/>
                                    </a:lnTo>
                                    <a:lnTo>
                                      <a:pt x="155" y="70"/>
                                    </a:lnTo>
                                    <a:lnTo>
                                      <a:pt x="159" y="70"/>
                                    </a:lnTo>
                                    <a:lnTo>
                                      <a:pt x="165" y="72"/>
                                    </a:lnTo>
                                    <a:lnTo>
                                      <a:pt x="167" y="72"/>
                                    </a:lnTo>
                                    <a:lnTo>
                                      <a:pt x="171" y="74"/>
                                    </a:lnTo>
                                    <a:lnTo>
                                      <a:pt x="173" y="74"/>
                                    </a:lnTo>
                                    <a:lnTo>
                                      <a:pt x="177" y="74"/>
                                    </a:lnTo>
                                    <a:lnTo>
                                      <a:pt x="177" y="74"/>
                                    </a:lnTo>
                                    <a:lnTo>
                                      <a:pt x="179" y="76"/>
                                    </a:lnTo>
                                    <a:lnTo>
                                      <a:pt x="183" y="72"/>
                                    </a:lnTo>
                                    <a:lnTo>
                                      <a:pt x="185" y="68"/>
                                    </a:lnTo>
                                    <a:lnTo>
                                      <a:pt x="187" y="64"/>
                                    </a:lnTo>
                                    <a:lnTo>
                                      <a:pt x="187" y="60"/>
                                    </a:lnTo>
                                    <a:lnTo>
                                      <a:pt x="189" y="60"/>
                                    </a:lnTo>
                                    <a:lnTo>
                                      <a:pt x="191" y="60"/>
                                    </a:lnTo>
                                    <a:lnTo>
                                      <a:pt x="189" y="62"/>
                                    </a:lnTo>
                                    <a:lnTo>
                                      <a:pt x="189" y="64"/>
                                    </a:lnTo>
                                    <a:lnTo>
                                      <a:pt x="189" y="68"/>
                                    </a:lnTo>
                                    <a:lnTo>
                                      <a:pt x="187" y="72"/>
                                    </a:lnTo>
                                    <a:lnTo>
                                      <a:pt x="185" y="76"/>
                                    </a:lnTo>
                                    <a:lnTo>
                                      <a:pt x="181" y="80"/>
                                    </a:lnTo>
                                    <a:lnTo>
                                      <a:pt x="177" y="84"/>
                                    </a:lnTo>
                                    <a:lnTo>
                                      <a:pt x="173" y="86"/>
                                    </a:lnTo>
                                    <a:lnTo>
                                      <a:pt x="169" y="88"/>
                                    </a:lnTo>
                                    <a:lnTo>
                                      <a:pt x="165" y="90"/>
                                    </a:lnTo>
                                    <a:lnTo>
                                      <a:pt x="179" y="94"/>
                                    </a:lnTo>
                                    <a:lnTo>
                                      <a:pt x="183" y="90"/>
                                    </a:lnTo>
                                    <a:lnTo>
                                      <a:pt x="187" y="86"/>
                                    </a:lnTo>
                                    <a:lnTo>
                                      <a:pt x="189" y="82"/>
                                    </a:lnTo>
                                    <a:lnTo>
                                      <a:pt x="191" y="78"/>
                                    </a:lnTo>
                                    <a:lnTo>
                                      <a:pt x="193" y="74"/>
                                    </a:lnTo>
                                    <a:lnTo>
                                      <a:pt x="195" y="68"/>
                                    </a:lnTo>
                                    <a:lnTo>
                                      <a:pt x="195" y="64"/>
                                    </a:lnTo>
                                    <a:lnTo>
                                      <a:pt x="195" y="60"/>
                                    </a:lnTo>
                                    <a:lnTo>
                                      <a:pt x="197" y="60"/>
                                    </a:lnTo>
                                    <a:lnTo>
                                      <a:pt x="197" y="58"/>
                                    </a:lnTo>
                                    <a:lnTo>
                                      <a:pt x="197" y="58"/>
                                    </a:lnTo>
                                    <a:lnTo>
                                      <a:pt x="199" y="60"/>
                                    </a:lnTo>
                                    <a:lnTo>
                                      <a:pt x="199" y="62"/>
                                    </a:lnTo>
                                    <a:lnTo>
                                      <a:pt x="199" y="64"/>
                                    </a:lnTo>
                                    <a:lnTo>
                                      <a:pt x="199" y="66"/>
                                    </a:lnTo>
                                    <a:lnTo>
                                      <a:pt x="199" y="68"/>
                                    </a:lnTo>
                                    <a:lnTo>
                                      <a:pt x="197" y="72"/>
                                    </a:lnTo>
                                    <a:lnTo>
                                      <a:pt x="197" y="74"/>
                                    </a:lnTo>
                                    <a:lnTo>
                                      <a:pt x="197" y="76"/>
                                    </a:lnTo>
                                    <a:lnTo>
                                      <a:pt x="195" y="78"/>
                                    </a:lnTo>
                                    <a:lnTo>
                                      <a:pt x="207" y="82"/>
                                    </a:lnTo>
                                    <a:lnTo>
                                      <a:pt x="219" y="84"/>
                                    </a:lnTo>
                                    <a:lnTo>
                                      <a:pt x="229" y="88"/>
                                    </a:lnTo>
                                    <a:lnTo>
                                      <a:pt x="237" y="90"/>
                                    </a:lnTo>
                                    <a:lnTo>
                                      <a:pt x="247" y="92"/>
                                    </a:lnTo>
                                    <a:lnTo>
                                      <a:pt x="255" y="94"/>
                                    </a:lnTo>
                                    <a:lnTo>
                                      <a:pt x="261" y="98"/>
                                    </a:lnTo>
                                    <a:lnTo>
                                      <a:pt x="267" y="100"/>
                                    </a:lnTo>
                                    <a:lnTo>
                                      <a:pt x="273" y="102"/>
                                    </a:lnTo>
                                    <a:lnTo>
                                      <a:pt x="277" y="104"/>
                                    </a:lnTo>
                                    <a:lnTo>
                                      <a:pt x="281" y="106"/>
                                    </a:lnTo>
                                    <a:lnTo>
                                      <a:pt x="283" y="106"/>
                                    </a:lnTo>
                                    <a:lnTo>
                                      <a:pt x="287" y="108"/>
                                    </a:lnTo>
                                    <a:lnTo>
                                      <a:pt x="287" y="108"/>
                                    </a:lnTo>
                                    <a:lnTo>
                                      <a:pt x="289" y="108"/>
                                    </a:lnTo>
                                    <a:lnTo>
                                      <a:pt x="289" y="110"/>
                                    </a:lnTo>
                                    <a:lnTo>
                                      <a:pt x="291" y="104"/>
                                    </a:lnTo>
                                    <a:lnTo>
                                      <a:pt x="291" y="100"/>
                                    </a:lnTo>
                                    <a:lnTo>
                                      <a:pt x="293" y="96"/>
                                    </a:lnTo>
                                    <a:lnTo>
                                      <a:pt x="291" y="90"/>
                                    </a:lnTo>
                                    <a:lnTo>
                                      <a:pt x="291" y="86"/>
                                    </a:lnTo>
                                    <a:lnTo>
                                      <a:pt x="289" y="80"/>
                                    </a:lnTo>
                                    <a:lnTo>
                                      <a:pt x="287" y="76"/>
                                    </a:lnTo>
                                    <a:lnTo>
                                      <a:pt x="285" y="72"/>
                                    </a:lnTo>
                                    <a:lnTo>
                                      <a:pt x="283" y="72"/>
                                    </a:lnTo>
                                    <a:lnTo>
                                      <a:pt x="281" y="72"/>
                                    </a:lnTo>
                                    <a:lnTo>
                                      <a:pt x="277" y="72"/>
                                    </a:lnTo>
                                    <a:lnTo>
                                      <a:pt x="273" y="70"/>
                                    </a:lnTo>
                                    <a:lnTo>
                                      <a:pt x="267" y="70"/>
                                    </a:lnTo>
                                    <a:lnTo>
                                      <a:pt x="261" y="68"/>
                                    </a:lnTo>
                                    <a:lnTo>
                                      <a:pt x="253" y="66"/>
                                    </a:lnTo>
                                    <a:lnTo>
                                      <a:pt x="245" y="66"/>
                                    </a:lnTo>
                                    <a:lnTo>
                                      <a:pt x="239" y="64"/>
                                    </a:lnTo>
                                    <a:lnTo>
                                      <a:pt x="231" y="64"/>
                                    </a:lnTo>
                                    <a:lnTo>
                                      <a:pt x="225" y="62"/>
                                    </a:lnTo>
                                    <a:lnTo>
                                      <a:pt x="219" y="60"/>
                                    </a:lnTo>
                                    <a:lnTo>
                                      <a:pt x="213" y="60"/>
                                    </a:lnTo>
                                    <a:lnTo>
                                      <a:pt x="207" y="58"/>
                                    </a:lnTo>
                                    <a:lnTo>
                                      <a:pt x="205" y="58"/>
                                    </a:lnTo>
                                    <a:lnTo>
                                      <a:pt x="203" y="56"/>
                                    </a:lnTo>
                                    <a:lnTo>
                                      <a:pt x="205" y="54"/>
                                    </a:lnTo>
                                    <a:lnTo>
                                      <a:pt x="209" y="56"/>
                                    </a:lnTo>
                                    <a:lnTo>
                                      <a:pt x="215" y="56"/>
                                    </a:lnTo>
                                    <a:lnTo>
                                      <a:pt x="219" y="58"/>
                                    </a:lnTo>
                                    <a:lnTo>
                                      <a:pt x="223" y="58"/>
                                    </a:lnTo>
                                    <a:lnTo>
                                      <a:pt x="227" y="58"/>
                                    </a:lnTo>
                                    <a:lnTo>
                                      <a:pt x="231" y="60"/>
                                    </a:lnTo>
                                    <a:lnTo>
                                      <a:pt x="237" y="60"/>
                                    </a:lnTo>
                                    <a:lnTo>
                                      <a:pt x="241" y="60"/>
                                    </a:lnTo>
                                    <a:lnTo>
                                      <a:pt x="245" y="62"/>
                                    </a:lnTo>
                                    <a:lnTo>
                                      <a:pt x="249" y="62"/>
                                    </a:lnTo>
                                    <a:lnTo>
                                      <a:pt x="255" y="64"/>
                                    </a:lnTo>
                                    <a:lnTo>
                                      <a:pt x="259" y="64"/>
                                    </a:lnTo>
                                    <a:lnTo>
                                      <a:pt x="263" y="64"/>
                                    </a:lnTo>
                                    <a:lnTo>
                                      <a:pt x="269" y="66"/>
                                    </a:lnTo>
                                    <a:lnTo>
                                      <a:pt x="273" y="66"/>
                                    </a:lnTo>
                                    <a:lnTo>
                                      <a:pt x="279" y="66"/>
                                    </a:lnTo>
                                    <a:lnTo>
                                      <a:pt x="283" y="68"/>
                                    </a:lnTo>
                                    <a:lnTo>
                                      <a:pt x="287" y="68"/>
                                    </a:lnTo>
                                    <a:lnTo>
                                      <a:pt x="289" y="70"/>
                                    </a:lnTo>
                                    <a:lnTo>
                                      <a:pt x="291" y="74"/>
                                    </a:lnTo>
                                    <a:lnTo>
                                      <a:pt x="293" y="76"/>
                                    </a:lnTo>
                                    <a:lnTo>
                                      <a:pt x="295" y="80"/>
                                    </a:lnTo>
                                    <a:lnTo>
                                      <a:pt x="295" y="82"/>
                                    </a:lnTo>
                                    <a:lnTo>
                                      <a:pt x="297" y="86"/>
                                    </a:lnTo>
                                    <a:lnTo>
                                      <a:pt x="297" y="92"/>
                                    </a:lnTo>
                                    <a:lnTo>
                                      <a:pt x="297" y="96"/>
                                    </a:lnTo>
                                    <a:lnTo>
                                      <a:pt x="297" y="100"/>
                                    </a:lnTo>
                                    <a:lnTo>
                                      <a:pt x="297" y="104"/>
                                    </a:lnTo>
                                    <a:lnTo>
                                      <a:pt x="295" y="110"/>
                                    </a:lnTo>
                                    <a:lnTo>
                                      <a:pt x="295" y="114"/>
                                    </a:lnTo>
                                    <a:lnTo>
                                      <a:pt x="293" y="118"/>
                                    </a:lnTo>
                                    <a:lnTo>
                                      <a:pt x="291" y="120"/>
                                    </a:lnTo>
                                    <a:lnTo>
                                      <a:pt x="289" y="118"/>
                                    </a:lnTo>
                                    <a:lnTo>
                                      <a:pt x="287" y="116"/>
                                    </a:lnTo>
                                    <a:lnTo>
                                      <a:pt x="285" y="114"/>
                                    </a:lnTo>
                                    <a:lnTo>
                                      <a:pt x="283" y="112"/>
                                    </a:lnTo>
                                    <a:lnTo>
                                      <a:pt x="279" y="112"/>
                                    </a:lnTo>
                                    <a:lnTo>
                                      <a:pt x="277" y="110"/>
                                    </a:lnTo>
                                    <a:lnTo>
                                      <a:pt x="273" y="108"/>
                                    </a:lnTo>
                                    <a:lnTo>
                                      <a:pt x="271" y="106"/>
                                    </a:lnTo>
                                    <a:lnTo>
                                      <a:pt x="267" y="104"/>
                                    </a:lnTo>
                                    <a:lnTo>
                                      <a:pt x="263" y="104"/>
                                    </a:lnTo>
                                    <a:lnTo>
                                      <a:pt x="259" y="102"/>
                                    </a:lnTo>
                                    <a:lnTo>
                                      <a:pt x="257" y="100"/>
                                    </a:lnTo>
                                    <a:lnTo>
                                      <a:pt x="253" y="100"/>
                                    </a:lnTo>
                                    <a:lnTo>
                                      <a:pt x="249" y="98"/>
                                    </a:lnTo>
                                    <a:lnTo>
                                      <a:pt x="245" y="96"/>
                                    </a:lnTo>
                                    <a:lnTo>
                                      <a:pt x="241" y="96"/>
                                    </a:lnTo>
                                    <a:lnTo>
                                      <a:pt x="241" y="94"/>
                                    </a:lnTo>
                                    <a:lnTo>
                                      <a:pt x="239" y="94"/>
                                    </a:lnTo>
                                    <a:lnTo>
                                      <a:pt x="237" y="94"/>
                                    </a:lnTo>
                                    <a:lnTo>
                                      <a:pt x="235" y="94"/>
                                    </a:lnTo>
                                    <a:lnTo>
                                      <a:pt x="231" y="92"/>
                                    </a:lnTo>
                                    <a:lnTo>
                                      <a:pt x="229" y="92"/>
                                    </a:lnTo>
                                    <a:lnTo>
                                      <a:pt x="225" y="90"/>
                                    </a:lnTo>
                                    <a:lnTo>
                                      <a:pt x="221" y="90"/>
                                    </a:lnTo>
                                    <a:lnTo>
                                      <a:pt x="217" y="88"/>
                                    </a:lnTo>
                                    <a:lnTo>
                                      <a:pt x="213" y="88"/>
                                    </a:lnTo>
                                    <a:lnTo>
                                      <a:pt x="209" y="86"/>
                                    </a:lnTo>
                                    <a:lnTo>
                                      <a:pt x="205" y="86"/>
                                    </a:lnTo>
                                    <a:lnTo>
                                      <a:pt x="201" y="84"/>
                                    </a:lnTo>
                                    <a:lnTo>
                                      <a:pt x="197" y="84"/>
                                    </a:lnTo>
                                    <a:lnTo>
                                      <a:pt x="195" y="84"/>
                                    </a:lnTo>
                                    <a:lnTo>
                                      <a:pt x="193" y="84"/>
                                    </a:lnTo>
                                    <a:lnTo>
                                      <a:pt x="191" y="86"/>
                                    </a:lnTo>
                                    <a:lnTo>
                                      <a:pt x="189" y="88"/>
                                    </a:lnTo>
                                    <a:lnTo>
                                      <a:pt x="187" y="92"/>
                                    </a:lnTo>
                                    <a:lnTo>
                                      <a:pt x="183" y="94"/>
                                    </a:lnTo>
                                    <a:lnTo>
                                      <a:pt x="183" y="94"/>
                                    </a:lnTo>
                                    <a:lnTo>
                                      <a:pt x="185" y="94"/>
                                    </a:lnTo>
                                    <a:lnTo>
                                      <a:pt x="185" y="94"/>
                                    </a:lnTo>
                                    <a:lnTo>
                                      <a:pt x="187" y="96"/>
                                    </a:lnTo>
                                    <a:lnTo>
                                      <a:pt x="189" y="96"/>
                                    </a:lnTo>
                                    <a:lnTo>
                                      <a:pt x="191" y="96"/>
                                    </a:lnTo>
                                    <a:lnTo>
                                      <a:pt x="193" y="98"/>
                                    </a:lnTo>
                                    <a:lnTo>
                                      <a:pt x="195" y="98"/>
                                    </a:lnTo>
                                    <a:lnTo>
                                      <a:pt x="199" y="100"/>
                                    </a:lnTo>
                                    <a:lnTo>
                                      <a:pt x="201" y="100"/>
                                    </a:lnTo>
                                    <a:lnTo>
                                      <a:pt x="203" y="102"/>
                                    </a:lnTo>
                                    <a:lnTo>
                                      <a:pt x="205" y="102"/>
                                    </a:lnTo>
                                    <a:lnTo>
                                      <a:pt x="207" y="104"/>
                                    </a:lnTo>
                                    <a:lnTo>
                                      <a:pt x="209" y="104"/>
                                    </a:lnTo>
                                    <a:lnTo>
                                      <a:pt x="211" y="104"/>
                                    </a:lnTo>
                                    <a:lnTo>
                                      <a:pt x="213" y="106"/>
                                    </a:lnTo>
                                    <a:lnTo>
                                      <a:pt x="215" y="106"/>
                                    </a:lnTo>
                                    <a:lnTo>
                                      <a:pt x="217" y="108"/>
                                    </a:lnTo>
                                    <a:lnTo>
                                      <a:pt x="219" y="108"/>
                                    </a:lnTo>
                                    <a:lnTo>
                                      <a:pt x="221" y="110"/>
                                    </a:lnTo>
                                    <a:lnTo>
                                      <a:pt x="225" y="112"/>
                                    </a:lnTo>
                                    <a:lnTo>
                                      <a:pt x="227" y="114"/>
                                    </a:lnTo>
                                    <a:lnTo>
                                      <a:pt x="231" y="116"/>
                                    </a:lnTo>
                                    <a:lnTo>
                                      <a:pt x="235" y="116"/>
                                    </a:lnTo>
                                    <a:lnTo>
                                      <a:pt x="237" y="118"/>
                                    </a:lnTo>
                                    <a:lnTo>
                                      <a:pt x="241" y="120"/>
                                    </a:lnTo>
                                    <a:lnTo>
                                      <a:pt x="243" y="122"/>
                                    </a:lnTo>
                                    <a:lnTo>
                                      <a:pt x="245" y="122"/>
                                    </a:lnTo>
                                    <a:lnTo>
                                      <a:pt x="247" y="124"/>
                                    </a:lnTo>
                                    <a:lnTo>
                                      <a:pt x="249" y="124"/>
                                    </a:lnTo>
                                    <a:lnTo>
                                      <a:pt x="249" y="124"/>
                                    </a:lnTo>
                                    <a:lnTo>
                                      <a:pt x="249" y="126"/>
                                    </a:lnTo>
                                    <a:lnTo>
                                      <a:pt x="253" y="126"/>
                                    </a:lnTo>
                                    <a:lnTo>
                                      <a:pt x="257" y="126"/>
                                    </a:lnTo>
                                    <a:lnTo>
                                      <a:pt x="261" y="124"/>
                                    </a:lnTo>
                                    <a:lnTo>
                                      <a:pt x="265" y="124"/>
                                    </a:lnTo>
                                    <a:lnTo>
                                      <a:pt x="269" y="122"/>
                                    </a:lnTo>
                                    <a:lnTo>
                                      <a:pt x="271" y="120"/>
                                    </a:lnTo>
                                    <a:lnTo>
                                      <a:pt x="275" y="118"/>
                                    </a:lnTo>
                                    <a:lnTo>
                                      <a:pt x="277" y="114"/>
                                    </a:lnTo>
                                    <a:lnTo>
                                      <a:pt x="275" y="120"/>
                                    </a:lnTo>
                                    <a:lnTo>
                                      <a:pt x="273" y="124"/>
                                    </a:lnTo>
                                    <a:lnTo>
                                      <a:pt x="269" y="126"/>
                                    </a:lnTo>
                                    <a:lnTo>
                                      <a:pt x="267" y="130"/>
                                    </a:lnTo>
                                    <a:lnTo>
                                      <a:pt x="263" y="132"/>
                                    </a:lnTo>
                                    <a:lnTo>
                                      <a:pt x="259" y="132"/>
                                    </a:lnTo>
                                    <a:lnTo>
                                      <a:pt x="255" y="134"/>
                                    </a:lnTo>
                                    <a:lnTo>
                                      <a:pt x="251" y="134"/>
                                    </a:lnTo>
                                    <a:lnTo>
                                      <a:pt x="249" y="134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82" name="Forme libre 3482"/>
                            <wps:cNvSpPr>
                              <a:spLocks/>
                            </wps:cNvSpPr>
                            <wps:spPr bwMode="auto">
                              <a:xfrm>
                                <a:off x="801688" y="3556000"/>
                                <a:ext cx="322263" cy="114300"/>
                              </a:xfrm>
                              <a:custGeom>
                                <a:avLst/>
                                <a:gdLst>
                                  <a:gd name="T0" fmla="*/ 85 w 203"/>
                                  <a:gd name="T1" fmla="*/ 58 h 72"/>
                                  <a:gd name="T2" fmla="*/ 42 w 203"/>
                                  <a:gd name="T3" fmla="*/ 44 h 72"/>
                                  <a:gd name="T4" fmla="*/ 20 w 203"/>
                                  <a:gd name="T5" fmla="*/ 34 h 72"/>
                                  <a:gd name="T6" fmla="*/ 4 w 203"/>
                                  <a:gd name="T7" fmla="*/ 22 h 72"/>
                                  <a:gd name="T8" fmla="*/ 0 w 203"/>
                                  <a:gd name="T9" fmla="*/ 16 h 72"/>
                                  <a:gd name="T10" fmla="*/ 16 w 203"/>
                                  <a:gd name="T11" fmla="*/ 24 h 72"/>
                                  <a:gd name="T12" fmla="*/ 40 w 203"/>
                                  <a:gd name="T13" fmla="*/ 36 h 72"/>
                                  <a:gd name="T14" fmla="*/ 70 w 203"/>
                                  <a:gd name="T15" fmla="*/ 48 h 72"/>
                                  <a:gd name="T16" fmla="*/ 101 w 203"/>
                                  <a:gd name="T17" fmla="*/ 58 h 72"/>
                                  <a:gd name="T18" fmla="*/ 119 w 203"/>
                                  <a:gd name="T19" fmla="*/ 56 h 72"/>
                                  <a:gd name="T20" fmla="*/ 115 w 203"/>
                                  <a:gd name="T21" fmla="*/ 44 h 72"/>
                                  <a:gd name="T22" fmla="*/ 97 w 203"/>
                                  <a:gd name="T23" fmla="*/ 44 h 72"/>
                                  <a:gd name="T24" fmla="*/ 82 w 203"/>
                                  <a:gd name="T25" fmla="*/ 40 h 72"/>
                                  <a:gd name="T26" fmla="*/ 74 w 203"/>
                                  <a:gd name="T27" fmla="*/ 24 h 72"/>
                                  <a:gd name="T28" fmla="*/ 89 w 203"/>
                                  <a:gd name="T29" fmla="*/ 12 h 72"/>
                                  <a:gd name="T30" fmla="*/ 84 w 203"/>
                                  <a:gd name="T31" fmla="*/ 20 h 72"/>
                                  <a:gd name="T32" fmla="*/ 87 w 203"/>
                                  <a:gd name="T33" fmla="*/ 24 h 72"/>
                                  <a:gd name="T34" fmla="*/ 95 w 203"/>
                                  <a:gd name="T35" fmla="*/ 10 h 72"/>
                                  <a:gd name="T36" fmla="*/ 85 w 203"/>
                                  <a:gd name="T37" fmla="*/ 8 h 72"/>
                                  <a:gd name="T38" fmla="*/ 76 w 203"/>
                                  <a:gd name="T39" fmla="*/ 18 h 72"/>
                                  <a:gd name="T40" fmla="*/ 68 w 203"/>
                                  <a:gd name="T41" fmla="*/ 10 h 72"/>
                                  <a:gd name="T42" fmla="*/ 78 w 203"/>
                                  <a:gd name="T43" fmla="*/ 0 h 72"/>
                                  <a:gd name="T44" fmla="*/ 78 w 203"/>
                                  <a:gd name="T45" fmla="*/ 2 h 72"/>
                                  <a:gd name="T46" fmla="*/ 72 w 203"/>
                                  <a:gd name="T47" fmla="*/ 10 h 72"/>
                                  <a:gd name="T48" fmla="*/ 82 w 203"/>
                                  <a:gd name="T49" fmla="*/ 6 h 72"/>
                                  <a:gd name="T50" fmla="*/ 97 w 203"/>
                                  <a:gd name="T51" fmla="*/ 8 h 72"/>
                                  <a:gd name="T52" fmla="*/ 101 w 203"/>
                                  <a:gd name="T53" fmla="*/ 18 h 72"/>
                                  <a:gd name="T54" fmla="*/ 84 w 203"/>
                                  <a:gd name="T55" fmla="*/ 30 h 72"/>
                                  <a:gd name="T56" fmla="*/ 84 w 203"/>
                                  <a:gd name="T57" fmla="*/ 36 h 72"/>
                                  <a:gd name="T58" fmla="*/ 101 w 203"/>
                                  <a:gd name="T59" fmla="*/ 40 h 72"/>
                                  <a:gd name="T60" fmla="*/ 121 w 203"/>
                                  <a:gd name="T61" fmla="*/ 42 h 72"/>
                                  <a:gd name="T62" fmla="*/ 123 w 203"/>
                                  <a:gd name="T63" fmla="*/ 58 h 72"/>
                                  <a:gd name="T64" fmla="*/ 127 w 203"/>
                                  <a:gd name="T65" fmla="*/ 54 h 72"/>
                                  <a:gd name="T66" fmla="*/ 131 w 203"/>
                                  <a:gd name="T67" fmla="*/ 44 h 72"/>
                                  <a:gd name="T68" fmla="*/ 117 w 203"/>
                                  <a:gd name="T69" fmla="*/ 36 h 72"/>
                                  <a:gd name="T70" fmla="*/ 99 w 203"/>
                                  <a:gd name="T71" fmla="*/ 36 h 72"/>
                                  <a:gd name="T72" fmla="*/ 91 w 203"/>
                                  <a:gd name="T73" fmla="*/ 34 h 72"/>
                                  <a:gd name="T74" fmla="*/ 113 w 203"/>
                                  <a:gd name="T75" fmla="*/ 34 h 72"/>
                                  <a:gd name="T76" fmla="*/ 135 w 203"/>
                                  <a:gd name="T77" fmla="*/ 40 h 72"/>
                                  <a:gd name="T78" fmla="*/ 135 w 203"/>
                                  <a:gd name="T79" fmla="*/ 50 h 72"/>
                                  <a:gd name="T80" fmla="*/ 131 w 203"/>
                                  <a:gd name="T81" fmla="*/ 64 h 72"/>
                                  <a:gd name="T82" fmla="*/ 139 w 203"/>
                                  <a:gd name="T83" fmla="*/ 64 h 72"/>
                                  <a:gd name="T84" fmla="*/ 161 w 203"/>
                                  <a:gd name="T85" fmla="*/ 46 h 72"/>
                                  <a:gd name="T86" fmla="*/ 185 w 203"/>
                                  <a:gd name="T87" fmla="*/ 50 h 72"/>
                                  <a:gd name="T88" fmla="*/ 189 w 203"/>
                                  <a:gd name="T89" fmla="*/ 64 h 72"/>
                                  <a:gd name="T90" fmla="*/ 195 w 203"/>
                                  <a:gd name="T91" fmla="*/ 68 h 72"/>
                                  <a:gd name="T92" fmla="*/ 197 w 203"/>
                                  <a:gd name="T93" fmla="*/ 58 h 72"/>
                                  <a:gd name="T94" fmla="*/ 193 w 203"/>
                                  <a:gd name="T95" fmla="*/ 50 h 72"/>
                                  <a:gd name="T96" fmla="*/ 203 w 203"/>
                                  <a:gd name="T97" fmla="*/ 66 h 72"/>
                                  <a:gd name="T98" fmla="*/ 189 w 203"/>
                                  <a:gd name="T99" fmla="*/ 72 h 72"/>
                                  <a:gd name="T100" fmla="*/ 185 w 203"/>
                                  <a:gd name="T101" fmla="*/ 58 h 72"/>
                                  <a:gd name="T102" fmla="*/ 175 w 203"/>
                                  <a:gd name="T103" fmla="*/ 48 h 72"/>
                                  <a:gd name="T104" fmla="*/ 147 w 203"/>
                                  <a:gd name="T105" fmla="*/ 60 h 72"/>
                                  <a:gd name="T106" fmla="*/ 147 w 203"/>
                                  <a:gd name="T107" fmla="*/ 66 h 72"/>
                                  <a:gd name="T108" fmla="*/ 161 w 203"/>
                                  <a:gd name="T109" fmla="*/ 54 h 72"/>
                                  <a:gd name="T110" fmla="*/ 175 w 203"/>
                                  <a:gd name="T111" fmla="*/ 52 h 72"/>
                                  <a:gd name="T112" fmla="*/ 175 w 203"/>
                                  <a:gd name="T113" fmla="*/ 52 h 72"/>
                                  <a:gd name="T114" fmla="*/ 157 w 203"/>
                                  <a:gd name="T115" fmla="*/ 64 h 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03" h="72">
                                    <a:moveTo>
                                      <a:pt x="141" y="72"/>
                                    </a:moveTo>
                                    <a:lnTo>
                                      <a:pt x="139" y="72"/>
                                    </a:lnTo>
                                    <a:lnTo>
                                      <a:pt x="105" y="66"/>
                                    </a:lnTo>
                                    <a:lnTo>
                                      <a:pt x="101" y="64"/>
                                    </a:lnTo>
                                    <a:lnTo>
                                      <a:pt x="97" y="62"/>
                                    </a:lnTo>
                                    <a:lnTo>
                                      <a:pt x="91" y="60"/>
                                    </a:lnTo>
                                    <a:lnTo>
                                      <a:pt x="85" y="58"/>
                                    </a:lnTo>
                                    <a:lnTo>
                                      <a:pt x="80" y="56"/>
                                    </a:lnTo>
                                    <a:lnTo>
                                      <a:pt x="72" y="54"/>
                                    </a:lnTo>
                                    <a:lnTo>
                                      <a:pt x="66" y="52"/>
                                    </a:lnTo>
                                    <a:lnTo>
                                      <a:pt x="60" y="50"/>
                                    </a:lnTo>
                                    <a:lnTo>
                                      <a:pt x="54" y="48"/>
                                    </a:lnTo>
                                    <a:lnTo>
                                      <a:pt x="48" y="46"/>
                                    </a:lnTo>
                                    <a:lnTo>
                                      <a:pt x="42" y="44"/>
                                    </a:lnTo>
                                    <a:lnTo>
                                      <a:pt x="38" y="42"/>
                                    </a:lnTo>
                                    <a:lnTo>
                                      <a:pt x="34" y="40"/>
                                    </a:lnTo>
                                    <a:lnTo>
                                      <a:pt x="30" y="38"/>
                                    </a:lnTo>
                                    <a:lnTo>
                                      <a:pt x="28" y="38"/>
                                    </a:lnTo>
                                    <a:lnTo>
                                      <a:pt x="28" y="38"/>
                                    </a:lnTo>
                                    <a:lnTo>
                                      <a:pt x="24" y="36"/>
                                    </a:lnTo>
                                    <a:lnTo>
                                      <a:pt x="20" y="34"/>
                                    </a:lnTo>
                                    <a:lnTo>
                                      <a:pt x="18" y="32"/>
                                    </a:lnTo>
                                    <a:lnTo>
                                      <a:pt x="14" y="30"/>
                                    </a:lnTo>
                                    <a:lnTo>
                                      <a:pt x="12" y="28"/>
                                    </a:lnTo>
                                    <a:lnTo>
                                      <a:pt x="10" y="28"/>
                                    </a:lnTo>
                                    <a:lnTo>
                                      <a:pt x="8" y="26"/>
                                    </a:lnTo>
                                    <a:lnTo>
                                      <a:pt x="6" y="24"/>
                                    </a:lnTo>
                                    <a:lnTo>
                                      <a:pt x="4" y="22"/>
                                    </a:lnTo>
                                    <a:lnTo>
                                      <a:pt x="4" y="20"/>
                                    </a:lnTo>
                                    <a:lnTo>
                                      <a:pt x="2" y="20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0" y="18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4" y="18"/>
                                    </a:lnTo>
                                    <a:lnTo>
                                      <a:pt x="6" y="18"/>
                                    </a:lnTo>
                                    <a:lnTo>
                                      <a:pt x="8" y="20"/>
                                    </a:lnTo>
                                    <a:lnTo>
                                      <a:pt x="10" y="22"/>
                                    </a:lnTo>
                                    <a:lnTo>
                                      <a:pt x="12" y="22"/>
                                    </a:lnTo>
                                    <a:lnTo>
                                      <a:pt x="16" y="24"/>
                                    </a:lnTo>
                                    <a:lnTo>
                                      <a:pt x="18" y="26"/>
                                    </a:lnTo>
                                    <a:lnTo>
                                      <a:pt x="22" y="26"/>
                                    </a:lnTo>
                                    <a:lnTo>
                                      <a:pt x="24" y="28"/>
                                    </a:lnTo>
                                    <a:lnTo>
                                      <a:pt x="28" y="30"/>
                                    </a:lnTo>
                                    <a:lnTo>
                                      <a:pt x="32" y="32"/>
                                    </a:lnTo>
                                    <a:lnTo>
                                      <a:pt x="36" y="34"/>
                                    </a:lnTo>
                                    <a:lnTo>
                                      <a:pt x="40" y="36"/>
                                    </a:lnTo>
                                    <a:lnTo>
                                      <a:pt x="44" y="36"/>
                                    </a:lnTo>
                                    <a:lnTo>
                                      <a:pt x="48" y="38"/>
                                    </a:lnTo>
                                    <a:lnTo>
                                      <a:pt x="52" y="40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60" y="44"/>
                                    </a:lnTo>
                                    <a:lnTo>
                                      <a:pt x="64" y="46"/>
                                    </a:lnTo>
                                    <a:lnTo>
                                      <a:pt x="70" y="48"/>
                                    </a:lnTo>
                                    <a:lnTo>
                                      <a:pt x="74" y="50"/>
                                    </a:lnTo>
                                    <a:lnTo>
                                      <a:pt x="78" y="50"/>
                                    </a:lnTo>
                                    <a:lnTo>
                                      <a:pt x="84" y="52"/>
                                    </a:lnTo>
                                    <a:lnTo>
                                      <a:pt x="87" y="54"/>
                                    </a:lnTo>
                                    <a:lnTo>
                                      <a:pt x="93" y="56"/>
                                    </a:lnTo>
                                    <a:lnTo>
                                      <a:pt x="97" y="58"/>
                                    </a:lnTo>
                                    <a:lnTo>
                                      <a:pt x="101" y="58"/>
                                    </a:lnTo>
                                    <a:lnTo>
                                      <a:pt x="107" y="60"/>
                                    </a:lnTo>
                                    <a:lnTo>
                                      <a:pt x="111" y="62"/>
                                    </a:lnTo>
                                    <a:lnTo>
                                      <a:pt x="117" y="62"/>
                                    </a:lnTo>
                                    <a:lnTo>
                                      <a:pt x="121" y="64"/>
                                    </a:lnTo>
                                    <a:lnTo>
                                      <a:pt x="119" y="62"/>
                                    </a:lnTo>
                                    <a:lnTo>
                                      <a:pt x="119" y="60"/>
                                    </a:lnTo>
                                    <a:lnTo>
                                      <a:pt x="119" y="56"/>
                                    </a:lnTo>
                                    <a:lnTo>
                                      <a:pt x="121" y="54"/>
                                    </a:lnTo>
                                    <a:lnTo>
                                      <a:pt x="121" y="52"/>
                                    </a:lnTo>
                                    <a:lnTo>
                                      <a:pt x="121" y="50"/>
                                    </a:lnTo>
                                    <a:lnTo>
                                      <a:pt x="121" y="48"/>
                                    </a:lnTo>
                                    <a:lnTo>
                                      <a:pt x="119" y="46"/>
                                    </a:lnTo>
                                    <a:lnTo>
                                      <a:pt x="117" y="44"/>
                                    </a:lnTo>
                                    <a:lnTo>
                                      <a:pt x="115" y="44"/>
                                    </a:lnTo>
                                    <a:lnTo>
                                      <a:pt x="111" y="44"/>
                                    </a:lnTo>
                                    <a:lnTo>
                                      <a:pt x="109" y="44"/>
                                    </a:lnTo>
                                    <a:lnTo>
                                      <a:pt x="107" y="44"/>
                                    </a:lnTo>
                                    <a:lnTo>
                                      <a:pt x="105" y="44"/>
                                    </a:lnTo>
                                    <a:lnTo>
                                      <a:pt x="103" y="44"/>
                                    </a:lnTo>
                                    <a:lnTo>
                                      <a:pt x="99" y="44"/>
                                    </a:lnTo>
                                    <a:lnTo>
                                      <a:pt x="97" y="44"/>
                                    </a:lnTo>
                                    <a:lnTo>
                                      <a:pt x="95" y="44"/>
                                    </a:lnTo>
                                    <a:lnTo>
                                      <a:pt x="93" y="44"/>
                                    </a:lnTo>
                                    <a:lnTo>
                                      <a:pt x="91" y="42"/>
                                    </a:lnTo>
                                    <a:lnTo>
                                      <a:pt x="89" y="42"/>
                                    </a:lnTo>
                                    <a:lnTo>
                                      <a:pt x="87" y="42"/>
                                    </a:lnTo>
                                    <a:lnTo>
                                      <a:pt x="85" y="40"/>
                                    </a:lnTo>
                                    <a:lnTo>
                                      <a:pt x="82" y="40"/>
                                    </a:lnTo>
                                    <a:lnTo>
                                      <a:pt x="80" y="38"/>
                                    </a:lnTo>
                                    <a:lnTo>
                                      <a:pt x="78" y="36"/>
                                    </a:lnTo>
                                    <a:lnTo>
                                      <a:pt x="76" y="34"/>
                                    </a:lnTo>
                                    <a:lnTo>
                                      <a:pt x="74" y="30"/>
                                    </a:lnTo>
                                    <a:lnTo>
                                      <a:pt x="74" y="28"/>
                                    </a:lnTo>
                                    <a:lnTo>
                                      <a:pt x="74" y="26"/>
                                    </a:lnTo>
                                    <a:lnTo>
                                      <a:pt x="74" y="24"/>
                                    </a:lnTo>
                                    <a:lnTo>
                                      <a:pt x="74" y="22"/>
                                    </a:lnTo>
                                    <a:lnTo>
                                      <a:pt x="76" y="20"/>
                                    </a:lnTo>
                                    <a:lnTo>
                                      <a:pt x="80" y="18"/>
                                    </a:lnTo>
                                    <a:lnTo>
                                      <a:pt x="82" y="16"/>
                                    </a:lnTo>
                                    <a:lnTo>
                                      <a:pt x="85" y="16"/>
                                    </a:lnTo>
                                    <a:lnTo>
                                      <a:pt x="87" y="14"/>
                                    </a:lnTo>
                                    <a:lnTo>
                                      <a:pt x="89" y="12"/>
                                    </a:lnTo>
                                    <a:lnTo>
                                      <a:pt x="91" y="12"/>
                                    </a:lnTo>
                                    <a:lnTo>
                                      <a:pt x="91" y="12"/>
                                    </a:lnTo>
                                    <a:lnTo>
                                      <a:pt x="91" y="14"/>
                                    </a:lnTo>
                                    <a:lnTo>
                                      <a:pt x="89" y="16"/>
                                    </a:lnTo>
                                    <a:lnTo>
                                      <a:pt x="87" y="18"/>
                                    </a:lnTo>
                                    <a:lnTo>
                                      <a:pt x="85" y="18"/>
                                    </a:lnTo>
                                    <a:lnTo>
                                      <a:pt x="84" y="20"/>
                                    </a:lnTo>
                                    <a:lnTo>
                                      <a:pt x="80" y="22"/>
                                    </a:lnTo>
                                    <a:lnTo>
                                      <a:pt x="78" y="22"/>
                                    </a:lnTo>
                                    <a:lnTo>
                                      <a:pt x="76" y="24"/>
                                    </a:lnTo>
                                    <a:lnTo>
                                      <a:pt x="80" y="30"/>
                                    </a:lnTo>
                                    <a:lnTo>
                                      <a:pt x="82" y="28"/>
                                    </a:lnTo>
                                    <a:lnTo>
                                      <a:pt x="84" y="26"/>
                                    </a:lnTo>
                                    <a:lnTo>
                                      <a:pt x="87" y="24"/>
                                    </a:lnTo>
                                    <a:lnTo>
                                      <a:pt x="91" y="22"/>
                                    </a:lnTo>
                                    <a:lnTo>
                                      <a:pt x="93" y="20"/>
                                    </a:lnTo>
                                    <a:lnTo>
                                      <a:pt x="95" y="18"/>
                                    </a:lnTo>
                                    <a:lnTo>
                                      <a:pt x="97" y="16"/>
                                    </a:lnTo>
                                    <a:lnTo>
                                      <a:pt x="97" y="12"/>
                                    </a:lnTo>
                                    <a:lnTo>
                                      <a:pt x="97" y="12"/>
                                    </a:lnTo>
                                    <a:lnTo>
                                      <a:pt x="95" y="10"/>
                                    </a:lnTo>
                                    <a:lnTo>
                                      <a:pt x="95" y="10"/>
                                    </a:lnTo>
                                    <a:lnTo>
                                      <a:pt x="93" y="8"/>
                                    </a:lnTo>
                                    <a:lnTo>
                                      <a:pt x="91" y="8"/>
                                    </a:lnTo>
                                    <a:lnTo>
                                      <a:pt x="91" y="8"/>
                                    </a:lnTo>
                                    <a:lnTo>
                                      <a:pt x="89" y="8"/>
                                    </a:lnTo>
                                    <a:lnTo>
                                      <a:pt x="87" y="8"/>
                                    </a:lnTo>
                                    <a:lnTo>
                                      <a:pt x="85" y="8"/>
                                    </a:lnTo>
                                    <a:lnTo>
                                      <a:pt x="84" y="10"/>
                                    </a:lnTo>
                                    <a:lnTo>
                                      <a:pt x="82" y="12"/>
                                    </a:lnTo>
                                    <a:lnTo>
                                      <a:pt x="82" y="12"/>
                                    </a:lnTo>
                                    <a:lnTo>
                                      <a:pt x="80" y="14"/>
                                    </a:lnTo>
                                    <a:lnTo>
                                      <a:pt x="78" y="16"/>
                                    </a:lnTo>
                                    <a:lnTo>
                                      <a:pt x="76" y="16"/>
                                    </a:lnTo>
                                    <a:lnTo>
                                      <a:pt x="76" y="18"/>
                                    </a:lnTo>
                                    <a:lnTo>
                                      <a:pt x="74" y="18"/>
                                    </a:lnTo>
                                    <a:lnTo>
                                      <a:pt x="72" y="16"/>
                                    </a:lnTo>
                                    <a:lnTo>
                                      <a:pt x="72" y="14"/>
                                    </a:lnTo>
                                    <a:lnTo>
                                      <a:pt x="70" y="14"/>
                                    </a:lnTo>
                                    <a:lnTo>
                                      <a:pt x="70" y="12"/>
                                    </a:lnTo>
                                    <a:lnTo>
                                      <a:pt x="68" y="10"/>
                                    </a:lnTo>
                                    <a:lnTo>
                                      <a:pt x="68" y="10"/>
                                    </a:lnTo>
                                    <a:lnTo>
                                      <a:pt x="68" y="8"/>
                                    </a:lnTo>
                                    <a:lnTo>
                                      <a:pt x="68" y="6"/>
                                    </a:lnTo>
                                    <a:lnTo>
                                      <a:pt x="70" y="4"/>
                                    </a:lnTo>
                                    <a:lnTo>
                                      <a:pt x="72" y="2"/>
                                    </a:lnTo>
                                    <a:lnTo>
                                      <a:pt x="74" y="0"/>
                                    </a:lnTo>
                                    <a:lnTo>
                                      <a:pt x="76" y="0"/>
                                    </a:lnTo>
                                    <a:lnTo>
                                      <a:pt x="78" y="0"/>
                                    </a:lnTo>
                                    <a:lnTo>
                                      <a:pt x="80" y="0"/>
                                    </a:lnTo>
                                    <a:lnTo>
                                      <a:pt x="84" y="0"/>
                                    </a:lnTo>
                                    <a:lnTo>
                                      <a:pt x="84" y="0"/>
                                    </a:lnTo>
                                    <a:lnTo>
                                      <a:pt x="82" y="2"/>
                                    </a:lnTo>
                                    <a:lnTo>
                                      <a:pt x="82" y="2"/>
                                    </a:lnTo>
                                    <a:lnTo>
                                      <a:pt x="80" y="2"/>
                                    </a:lnTo>
                                    <a:lnTo>
                                      <a:pt x="78" y="2"/>
                                    </a:lnTo>
                                    <a:lnTo>
                                      <a:pt x="76" y="4"/>
                                    </a:lnTo>
                                    <a:lnTo>
                                      <a:pt x="74" y="4"/>
                                    </a:lnTo>
                                    <a:lnTo>
                                      <a:pt x="72" y="6"/>
                                    </a:lnTo>
                                    <a:lnTo>
                                      <a:pt x="72" y="6"/>
                                    </a:lnTo>
                                    <a:lnTo>
                                      <a:pt x="72" y="8"/>
                                    </a:lnTo>
                                    <a:lnTo>
                                      <a:pt x="72" y="8"/>
                                    </a:lnTo>
                                    <a:lnTo>
                                      <a:pt x="72" y="10"/>
                                    </a:lnTo>
                                    <a:lnTo>
                                      <a:pt x="74" y="10"/>
                                    </a:lnTo>
                                    <a:lnTo>
                                      <a:pt x="74" y="10"/>
                                    </a:lnTo>
                                    <a:lnTo>
                                      <a:pt x="74" y="12"/>
                                    </a:lnTo>
                                    <a:lnTo>
                                      <a:pt x="76" y="12"/>
                                    </a:lnTo>
                                    <a:lnTo>
                                      <a:pt x="78" y="10"/>
                                    </a:lnTo>
                                    <a:lnTo>
                                      <a:pt x="80" y="8"/>
                                    </a:lnTo>
                                    <a:lnTo>
                                      <a:pt x="82" y="6"/>
                                    </a:lnTo>
                                    <a:lnTo>
                                      <a:pt x="84" y="6"/>
                                    </a:lnTo>
                                    <a:lnTo>
                                      <a:pt x="87" y="4"/>
                                    </a:lnTo>
                                    <a:lnTo>
                                      <a:pt x="89" y="4"/>
                                    </a:lnTo>
                                    <a:lnTo>
                                      <a:pt x="91" y="4"/>
                                    </a:lnTo>
                                    <a:lnTo>
                                      <a:pt x="95" y="6"/>
                                    </a:lnTo>
                                    <a:lnTo>
                                      <a:pt x="97" y="6"/>
                                    </a:lnTo>
                                    <a:lnTo>
                                      <a:pt x="97" y="8"/>
                                    </a:lnTo>
                                    <a:lnTo>
                                      <a:pt x="99" y="8"/>
                                    </a:lnTo>
                                    <a:lnTo>
                                      <a:pt x="101" y="10"/>
                                    </a:lnTo>
                                    <a:lnTo>
                                      <a:pt x="101" y="12"/>
                                    </a:lnTo>
                                    <a:lnTo>
                                      <a:pt x="101" y="12"/>
                                    </a:lnTo>
                                    <a:lnTo>
                                      <a:pt x="103" y="14"/>
                                    </a:lnTo>
                                    <a:lnTo>
                                      <a:pt x="103" y="16"/>
                                    </a:lnTo>
                                    <a:lnTo>
                                      <a:pt x="101" y="18"/>
                                    </a:lnTo>
                                    <a:lnTo>
                                      <a:pt x="99" y="22"/>
                                    </a:lnTo>
                                    <a:lnTo>
                                      <a:pt x="97" y="22"/>
                                    </a:lnTo>
                                    <a:lnTo>
                                      <a:pt x="93" y="24"/>
                                    </a:lnTo>
                                    <a:lnTo>
                                      <a:pt x="91" y="26"/>
                                    </a:lnTo>
                                    <a:lnTo>
                                      <a:pt x="87" y="26"/>
                                    </a:lnTo>
                                    <a:lnTo>
                                      <a:pt x="85" y="28"/>
                                    </a:lnTo>
                                    <a:lnTo>
                                      <a:pt x="84" y="30"/>
                                    </a:lnTo>
                                    <a:lnTo>
                                      <a:pt x="82" y="32"/>
                                    </a:lnTo>
                                    <a:lnTo>
                                      <a:pt x="82" y="32"/>
                                    </a:lnTo>
                                    <a:lnTo>
                                      <a:pt x="82" y="34"/>
                                    </a:lnTo>
                                    <a:lnTo>
                                      <a:pt x="82" y="34"/>
                                    </a:lnTo>
                                    <a:lnTo>
                                      <a:pt x="84" y="36"/>
                                    </a:lnTo>
                                    <a:lnTo>
                                      <a:pt x="84" y="36"/>
                                    </a:lnTo>
                                    <a:lnTo>
                                      <a:pt x="84" y="36"/>
                                    </a:lnTo>
                                    <a:lnTo>
                                      <a:pt x="85" y="38"/>
                                    </a:lnTo>
                                    <a:lnTo>
                                      <a:pt x="87" y="38"/>
                                    </a:lnTo>
                                    <a:lnTo>
                                      <a:pt x="91" y="40"/>
                                    </a:lnTo>
                                    <a:lnTo>
                                      <a:pt x="93" y="40"/>
                                    </a:lnTo>
                                    <a:lnTo>
                                      <a:pt x="95" y="40"/>
                                    </a:lnTo>
                                    <a:lnTo>
                                      <a:pt x="99" y="40"/>
                                    </a:lnTo>
                                    <a:lnTo>
                                      <a:pt x="101" y="40"/>
                                    </a:lnTo>
                                    <a:lnTo>
                                      <a:pt x="103" y="40"/>
                                    </a:lnTo>
                                    <a:lnTo>
                                      <a:pt x="107" y="40"/>
                                    </a:lnTo>
                                    <a:lnTo>
                                      <a:pt x="109" y="40"/>
                                    </a:lnTo>
                                    <a:lnTo>
                                      <a:pt x="113" y="40"/>
                                    </a:lnTo>
                                    <a:lnTo>
                                      <a:pt x="115" y="42"/>
                                    </a:lnTo>
                                    <a:lnTo>
                                      <a:pt x="117" y="42"/>
                                    </a:lnTo>
                                    <a:lnTo>
                                      <a:pt x="121" y="42"/>
                                    </a:lnTo>
                                    <a:lnTo>
                                      <a:pt x="123" y="44"/>
                                    </a:lnTo>
                                    <a:lnTo>
                                      <a:pt x="123" y="46"/>
                                    </a:lnTo>
                                    <a:lnTo>
                                      <a:pt x="125" y="48"/>
                                    </a:lnTo>
                                    <a:lnTo>
                                      <a:pt x="125" y="50"/>
                                    </a:lnTo>
                                    <a:lnTo>
                                      <a:pt x="123" y="54"/>
                                    </a:lnTo>
                                    <a:lnTo>
                                      <a:pt x="123" y="56"/>
                                    </a:lnTo>
                                    <a:lnTo>
                                      <a:pt x="123" y="58"/>
                                    </a:lnTo>
                                    <a:lnTo>
                                      <a:pt x="121" y="60"/>
                                    </a:lnTo>
                                    <a:lnTo>
                                      <a:pt x="123" y="62"/>
                                    </a:lnTo>
                                    <a:lnTo>
                                      <a:pt x="123" y="62"/>
                                    </a:lnTo>
                                    <a:lnTo>
                                      <a:pt x="125" y="64"/>
                                    </a:lnTo>
                                    <a:lnTo>
                                      <a:pt x="125" y="62"/>
                                    </a:lnTo>
                                    <a:lnTo>
                                      <a:pt x="125" y="58"/>
                                    </a:lnTo>
                                    <a:lnTo>
                                      <a:pt x="127" y="54"/>
                                    </a:lnTo>
                                    <a:lnTo>
                                      <a:pt x="129" y="52"/>
                                    </a:lnTo>
                                    <a:lnTo>
                                      <a:pt x="129" y="50"/>
                                    </a:lnTo>
                                    <a:lnTo>
                                      <a:pt x="129" y="50"/>
                                    </a:lnTo>
                                    <a:lnTo>
                                      <a:pt x="131" y="48"/>
                                    </a:lnTo>
                                    <a:lnTo>
                                      <a:pt x="131" y="46"/>
                                    </a:lnTo>
                                    <a:lnTo>
                                      <a:pt x="131" y="46"/>
                                    </a:lnTo>
                                    <a:lnTo>
                                      <a:pt x="131" y="44"/>
                                    </a:lnTo>
                                    <a:lnTo>
                                      <a:pt x="131" y="42"/>
                                    </a:lnTo>
                                    <a:lnTo>
                                      <a:pt x="131" y="40"/>
                                    </a:lnTo>
                                    <a:lnTo>
                                      <a:pt x="127" y="40"/>
                                    </a:lnTo>
                                    <a:lnTo>
                                      <a:pt x="125" y="38"/>
                                    </a:lnTo>
                                    <a:lnTo>
                                      <a:pt x="123" y="36"/>
                                    </a:lnTo>
                                    <a:lnTo>
                                      <a:pt x="119" y="36"/>
                                    </a:lnTo>
                                    <a:lnTo>
                                      <a:pt x="117" y="36"/>
                                    </a:lnTo>
                                    <a:lnTo>
                                      <a:pt x="113" y="36"/>
                                    </a:lnTo>
                                    <a:lnTo>
                                      <a:pt x="111" y="36"/>
                                    </a:lnTo>
                                    <a:lnTo>
                                      <a:pt x="107" y="36"/>
                                    </a:lnTo>
                                    <a:lnTo>
                                      <a:pt x="105" y="36"/>
                                    </a:lnTo>
                                    <a:lnTo>
                                      <a:pt x="103" y="36"/>
                                    </a:lnTo>
                                    <a:lnTo>
                                      <a:pt x="101" y="36"/>
                                    </a:lnTo>
                                    <a:lnTo>
                                      <a:pt x="99" y="36"/>
                                    </a:lnTo>
                                    <a:lnTo>
                                      <a:pt x="97" y="36"/>
                                    </a:lnTo>
                                    <a:lnTo>
                                      <a:pt x="93" y="36"/>
                                    </a:lnTo>
                                    <a:lnTo>
                                      <a:pt x="91" y="34"/>
                                    </a:lnTo>
                                    <a:lnTo>
                                      <a:pt x="89" y="34"/>
                                    </a:lnTo>
                                    <a:lnTo>
                                      <a:pt x="85" y="32"/>
                                    </a:lnTo>
                                    <a:lnTo>
                                      <a:pt x="87" y="32"/>
                                    </a:lnTo>
                                    <a:lnTo>
                                      <a:pt x="91" y="34"/>
                                    </a:lnTo>
                                    <a:lnTo>
                                      <a:pt x="95" y="32"/>
                                    </a:lnTo>
                                    <a:lnTo>
                                      <a:pt x="97" y="32"/>
                                    </a:lnTo>
                                    <a:lnTo>
                                      <a:pt x="101" y="32"/>
                                    </a:lnTo>
                                    <a:lnTo>
                                      <a:pt x="105" y="32"/>
                                    </a:lnTo>
                                    <a:lnTo>
                                      <a:pt x="107" y="32"/>
                                    </a:lnTo>
                                    <a:lnTo>
                                      <a:pt x="111" y="32"/>
                                    </a:lnTo>
                                    <a:lnTo>
                                      <a:pt x="113" y="34"/>
                                    </a:lnTo>
                                    <a:lnTo>
                                      <a:pt x="117" y="34"/>
                                    </a:lnTo>
                                    <a:lnTo>
                                      <a:pt x="119" y="34"/>
                                    </a:lnTo>
                                    <a:lnTo>
                                      <a:pt x="123" y="34"/>
                                    </a:lnTo>
                                    <a:lnTo>
                                      <a:pt x="127" y="34"/>
                                    </a:lnTo>
                                    <a:lnTo>
                                      <a:pt x="129" y="36"/>
                                    </a:lnTo>
                                    <a:lnTo>
                                      <a:pt x="133" y="38"/>
                                    </a:lnTo>
                                    <a:lnTo>
                                      <a:pt x="135" y="40"/>
                                    </a:lnTo>
                                    <a:lnTo>
                                      <a:pt x="135" y="42"/>
                                    </a:lnTo>
                                    <a:lnTo>
                                      <a:pt x="137" y="42"/>
                                    </a:lnTo>
                                    <a:lnTo>
                                      <a:pt x="137" y="44"/>
                                    </a:lnTo>
                                    <a:lnTo>
                                      <a:pt x="137" y="46"/>
                                    </a:lnTo>
                                    <a:lnTo>
                                      <a:pt x="135" y="48"/>
                                    </a:lnTo>
                                    <a:lnTo>
                                      <a:pt x="135" y="48"/>
                                    </a:lnTo>
                                    <a:lnTo>
                                      <a:pt x="135" y="50"/>
                                    </a:lnTo>
                                    <a:lnTo>
                                      <a:pt x="135" y="52"/>
                                    </a:lnTo>
                                    <a:lnTo>
                                      <a:pt x="133" y="54"/>
                                    </a:lnTo>
                                    <a:lnTo>
                                      <a:pt x="131" y="56"/>
                                    </a:lnTo>
                                    <a:lnTo>
                                      <a:pt x="131" y="58"/>
                                    </a:lnTo>
                                    <a:lnTo>
                                      <a:pt x="131" y="62"/>
                                    </a:lnTo>
                                    <a:lnTo>
                                      <a:pt x="131" y="62"/>
                                    </a:lnTo>
                                    <a:lnTo>
                                      <a:pt x="131" y="64"/>
                                    </a:lnTo>
                                    <a:lnTo>
                                      <a:pt x="131" y="64"/>
                                    </a:lnTo>
                                    <a:lnTo>
                                      <a:pt x="133" y="66"/>
                                    </a:lnTo>
                                    <a:lnTo>
                                      <a:pt x="133" y="66"/>
                                    </a:lnTo>
                                    <a:lnTo>
                                      <a:pt x="135" y="68"/>
                                    </a:lnTo>
                                    <a:lnTo>
                                      <a:pt x="135" y="68"/>
                                    </a:lnTo>
                                    <a:lnTo>
                                      <a:pt x="137" y="68"/>
                                    </a:lnTo>
                                    <a:lnTo>
                                      <a:pt x="139" y="64"/>
                                    </a:lnTo>
                                    <a:lnTo>
                                      <a:pt x="141" y="60"/>
                                    </a:lnTo>
                                    <a:lnTo>
                                      <a:pt x="143" y="58"/>
                                    </a:lnTo>
                                    <a:lnTo>
                                      <a:pt x="147" y="54"/>
                                    </a:lnTo>
                                    <a:lnTo>
                                      <a:pt x="151" y="52"/>
                                    </a:lnTo>
                                    <a:lnTo>
                                      <a:pt x="153" y="50"/>
                                    </a:lnTo>
                                    <a:lnTo>
                                      <a:pt x="157" y="48"/>
                                    </a:lnTo>
                                    <a:lnTo>
                                      <a:pt x="161" y="46"/>
                                    </a:lnTo>
                                    <a:lnTo>
                                      <a:pt x="165" y="44"/>
                                    </a:lnTo>
                                    <a:lnTo>
                                      <a:pt x="169" y="44"/>
                                    </a:lnTo>
                                    <a:lnTo>
                                      <a:pt x="171" y="44"/>
                                    </a:lnTo>
                                    <a:lnTo>
                                      <a:pt x="175" y="46"/>
                                    </a:lnTo>
                                    <a:lnTo>
                                      <a:pt x="179" y="46"/>
                                    </a:lnTo>
                                    <a:lnTo>
                                      <a:pt x="181" y="48"/>
                                    </a:lnTo>
                                    <a:lnTo>
                                      <a:pt x="185" y="50"/>
                                    </a:lnTo>
                                    <a:lnTo>
                                      <a:pt x="187" y="52"/>
                                    </a:lnTo>
                                    <a:lnTo>
                                      <a:pt x="187" y="54"/>
                                    </a:lnTo>
                                    <a:lnTo>
                                      <a:pt x="189" y="56"/>
                                    </a:lnTo>
                                    <a:lnTo>
                                      <a:pt x="189" y="58"/>
                                    </a:lnTo>
                                    <a:lnTo>
                                      <a:pt x="189" y="60"/>
                                    </a:lnTo>
                                    <a:lnTo>
                                      <a:pt x="189" y="62"/>
                                    </a:lnTo>
                                    <a:lnTo>
                                      <a:pt x="189" y="64"/>
                                    </a:lnTo>
                                    <a:lnTo>
                                      <a:pt x="189" y="66"/>
                                    </a:lnTo>
                                    <a:lnTo>
                                      <a:pt x="187" y="68"/>
                                    </a:lnTo>
                                    <a:lnTo>
                                      <a:pt x="187" y="68"/>
                                    </a:lnTo>
                                    <a:lnTo>
                                      <a:pt x="189" y="68"/>
                                    </a:lnTo>
                                    <a:lnTo>
                                      <a:pt x="191" y="68"/>
                                    </a:lnTo>
                                    <a:lnTo>
                                      <a:pt x="193" y="68"/>
                                    </a:lnTo>
                                    <a:lnTo>
                                      <a:pt x="195" y="68"/>
                                    </a:lnTo>
                                    <a:lnTo>
                                      <a:pt x="195" y="68"/>
                                    </a:lnTo>
                                    <a:lnTo>
                                      <a:pt x="197" y="66"/>
                                    </a:lnTo>
                                    <a:lnTo>
                                      <a:pt x="199" y="66"/>
                                    </a:lnTo>
                                    <a:lnTo>
                                      <a:pt x="199" y="64"/>
                                    </a:lnTo>
                                    <a:lnTo>
                                      <a:pt x="199" y="62"/>
                                    </a:lnTo>
                                    <a:lnTo>
                                      <a:pt x="197" y="60"/>
                                    </a:lnTo>
                                    <a:lnTo>
                                      <a:pt x="197" y="58"/>
                                    </a:lnTo>
                                    <a:lnTo>
                                      <a:pt x="195" y="56"/>
                                    </a:lnTo>
                                    <a:lnTo>
                                      <a:pt x="193" y="52"/>
                                    </a:lnTo>
                                    <a:lnTo>
                                      <a:pt x="191" y="50"/>
                                    </a:lnTo>
                                    <a:lnTo>
                                      <a:pt x="187" y="46"/>
                                    </a:lnTo>
                                    <a:lnTo>
                                      <a:pt x="189" y="46"/>
                                    </a:lnTo>
                                    <a:lnTo>
                                      <a:pt x="191" y="48"/>
                                    </a:lnTo>
                                    <a:lnTo>
                                      <a:pt x="193" y="50"/>
                                    </a:lnTo>
                                    <a:lnTo>
                                      <a:pt x="197" y="50"/>
                                    </a:lnTo>
                                    <a:lnTo>
                                      <a:pt x="199" y="52"/>
                                    </a:lnTo>
                                    <a:lnTo>
                                      <a:pt x="199" y="54"/>
                                    </a:lnTo>
                                    <a:lnTo>
                                      <a:pt x="201" y="58"/>
                                    </a:lnTo>
                                    <a:lnTo>
                                      <a:pt x="203" y="60"/>
                                    </a:lnTo>
                                    <a:lnTo>
                                      <a:pt x="203" y="62"/>
                                    </a:lnTo>
                                    <a:lnTo>
                                      <a:pt x="203" y="66"/>
                                    </a:lnTo>
                                    <a:lnTo>
                                      <a:pt x="201" y="68"/>
                                    </a:lnTo>
                                    <a:lnTo>
                                      <a:pt x="199" y="70"/>
                                    </a:lnTo>
                                    <a:lnTo>
                                      <a:pt x="197" y="72"/>
                                    </a:lnTo>
                                    <a:lnTo>
                                      <a:pt x="195" y="72"/>
                                    </a:lnTo>
                                    <a:lnTo>
                                      <a:pt x="193" y="72"/>
                                    </a:lnTo>
                                    <a:lnTo>
                                      <a:pt x="191" y="72"/>
                                    </a:lnTo>
                                    <a:lnTo>
                                      <a:pt x="189" y="72"/>
                                    </a:lnTo>
                                    <a:lnTo>
                                      <a:pt x="187" y="72"/>
                                    </a:lnTo>
                                    <a:lnTo>
                                      <a:pt x="185" y="72"/>
                                    </a:lnTo>
                                    <a:lnTo>
                                      <a:pt x="183" y="70"/>
                                    </a:lnTo>
                                    <a:lnTo>
                                      <a:pt x="185" y="68"/>
                                    </a:lnTo>
                                    <a:lnTo>
                                      <a:pt x="185" y="64"/>
                                    </a:lnTo>
                                    <a:lnTo>
                                      <a:pt x="187" y="60"/>
                                    </a:lnTo>
                                    <a:lnTo>
                                      <a:pt x="185" y="58"/>
                                    </a:lnTo>
                                    <a:lnTo>
                                      <a:pt x="185" y="56"/>
                                    </a:lnTo>
                                    <a:lnTo>
                                      <a:pt x="183" y="52"/>
                                    </a:lnTo>
                                    <a:lnTo>
                                      <a:pt x="181" y="52"/>
                                    </a:lnTo>
                                    <a:lnTo>
                                      <a:pt x="181" y="50"/>
                                    </a:lnTo>
                                    <a:lnTo>
                                      <a:pt x="179" y="50"/>
                                    </a:lnTo>
                                    <a:lnTo>
                                      <a:pt x="177" y="48"/>
                                    </a:lnTo>
                                    <a:lnTo>
                                      <a:pt x="175" y="48"/>
                                    </a:lnTo>
                                    <a:lnTo>
                                      <a:pt x="173" y="48"/>
                                    </a:lnTo>
                                    <a:lnTo>
                                      <a:pt x="167" y="48"/>
                                    </a:lnTo>
                                    <a:lnTo>
                                      <a:pt x="161" y="48"/>
                                    </a:lnTo>
                                    <a:lnTo>
                                      <a:pt x="157" y="50"/>
                                    </a:lnTo>
                                    <a:lnTo>
                                      <a:pt x="153" y="54"/>
                                    </a:lnTo>
                                    <a:lnTo>
                                      <a:pt x="149" y="56"/>
                                    </a:lnTo>
                                    <a:lnTo>
                                      <a:pt x="147" y="60"/>
                                    </a:lnTo>
                                    <a:lnTo>
                                      <a:pt x="143" y="64"/>
                                    </a:lnTo>
                                    <a:lnTo>
                                      <a:pt x="141" y="68"/>
                                    </a:lnTo>
                                    <a:lnTo>
                                      <a:pt x="143" y="70"/>
                                    </a:lnTo>
                                    <a:lnTo>
                                      <a:pt x="145" y="70"/>
                                    </a:lnTo>
                                    <a:lnTo>
                                      <a:pt x="145" y="68"/>
                                    </a:lnTo>
                                    <a:lnTo>
                                      <a:pt x="147" y="68"/>
                                    </a:lnTo>
                                    <a:lnTo>
                                      <a:pt x="147" y="66"/>
                                    </a:lnTo>
                                    <a:lnTo>
                                      <a:pt x="149" y="64"/>
                                    </a:lnTo>
                                    <a:lnTo>
                                      <a:pt x="149" y="64"/>
                                    </a:lnTo>
                                    <a:lnTo>
                                      <a:pt x="151" y="62"/>
                                    </a:lnTo>
                                    <a:lnTo>
                                      <a:pt x="153" y="60"/>
                                    </a:lnTo>
                                    <a:lnTo>
                                      <a:pt x="155" y="58"/>
                                    </a:lnTo>
                                    <a:lnTo>
                                      <a:pt x="157" y="56"/>
                                    </a:lnTo>
                                    <a:lnTo>
                                      <a:pt x="161" y="54"/>
                                    </a:lnTo>
                                    <a:lnTo>
                                      <a:pt x="165" y="52"/>
                                    </a:lnTo>
                                    <a:lnTo>
                                      <a:pt x="167" y="52"/>
                                    </a:lnTo>
                                    <a:lnTo>
                                      <a:pt x="171" y="50"/>
                                    </a:lnTo>
                                    <a:lnTo>
                                      <a:pt x="173" y="50"/>
                                    </a:lnTo>
                                    <a:lnTo>
                                      <a:pt x="175" y="52"/>
                                    </a:lnTo>
                                    <a:lnTo>
                                      <a:pt x="175" y="52"/>
                                    </a:lnTo>
                                    <a:lnTo>
                                      <a:pt x="175" y="52"/>
                                    </a:lnTo>
                                    <a:lnTo>
                                      <a:pt x="177" y="52"/>
                                    </a:lnTo>
                                    <a:lnTo>
                                      <a:pt x="177" y="52"/>
                                    </a:lnTo>
                                    <a:lnTo>
                                      <a:pt x="179" y="52"/>
                                    </a:lnTo>
                                    <a:lnTo>
                                      <a:pt x="179" y="54"/>
                                    </a:lnTo>
                                    <a:lnTo>
                                      <a:pt x="179" y="54"/>
                                    </a:lnTo>
                                    <a:lnTo>
                                      <a:pt x="177" y="54"/>
                                    </a:lnTo>
                                    <a:lnTo>
                                      <a:pt x="175" y="52"/>
                                    </a:lnTo>
                                    <a:lnTo>
                                      <a:pt x="173" y="52"/>
                                    </a:lnTo>
                                    <a:lnTo>
                                      <a:pt x="169" y="52"/>
                                    </a:lnTo>
                                    <a:lnTo>
                                      <a:pt x="167" y="54"/>
                                    </a:lnTo>
                                    <a:lnTo>
                                      <a:pt x="165" y="56"/>
                                    </a:lnTo>
                                    <a:lnTo>
                                      <a:pt x="161" y="58"/>
                                    </a:lnTo>
                                    <a:lnTo>
                                      <a:pt x="159" y="60"/>
                                    </a:lnTo>
                                    <a:lnTo>
                                      <a:pt x="157" y="64"/>
                                    </a:lnTo>
                                    <a:lnTo>
                                      <a:pt x="155" y="66"/>
                                    </a:lnTo>
                                    <a:lnTo>
                                      <a:pt x="153" y="68"/>
                                    </a:lnTo>
                                    <a:lnTo>
                                      <a:pt x="149" y="70"/>
                                    </a:lnTo>
                                    <a:lnTo>
                                      <a:pt x="147" y="72"/>
                                    </a:lnTo>
                                    <a:lnTo>
                                      <a:pt x="145" y="72"/>
                                    </a:lnTo>
                                    <a:lnTo>
                                      <a:pt x="141" y="7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83" name="Forme libre 3483"/>
                            <wps:cNvSpPr>
                              <a:spLocks/>
                            </wps:cNvSpPr>
                            <wps:spPr bwMode="auto">
                              <a:xfrm>
                                <a:off x="801688" y="3556000"/>
                                <a:ext cx="322263" cy="114300"/>
                              </a:xfrm>
                              <a:custGeom>
                                <a:avLst/>
                                <a:gdLst>
                                  <a:gd name="T0" fmla="*/ 85 w 203"/>
                                  <a:gd name="T1" fmla="*/ 58 h 72"/>
                                  <a:gd name="T2" fmla="*/ 42 w 203"/>
                                  <a:gd name="T3" fmla="*/ 44 h 72"/>
                                  <a:gd name="T4" fmla="*/ 20 w 203"/>
                                  <a:gd name="T5" fmla="*/ 34 h 72"/>
                                  <a:gd name="T6" fmla="*/ 4 w 203"/>
                                  <a:gd name="T7" fmla="*/ 22 h 72"/>
                                  <a:gd name="T8" fmla="*/ 0 w 203"/>
                                  <a:gd name="T9" fmla="*/ 16 h 72"/>
                                  <a:gd name="T10" fmla="*/ 16 w 203"/>
                                  <a:gd name="T11" fmla="*/ 24 h 72"/>
                                  <a:gd name="T12" fmla="*/ 40 w 203"/>
                                  <a:gd name="T13" fmla="*/ 36 h 72"/>
                                  <a:gd name="T14" fmla="*/ 70 w 203"/>
                                  <a:gd name="T15" fmla="*/ 48 h 72"/>
                                  <a:gd name="T16" fmla="*/ 101 w 203"/>
                                  <a:gd name="T17" fmla="*/ 58 h 72"/>
                                  <a:gd name="T18" fmla="*/ 119 w 203"/>
                                  <a:gd name="T19" fmla="*/ 56 h 72"/>
                                  <a:gd name="T20" fmla="*/ 115 w 203"/>
                                  <a:gd name="T21" fmla="*/ 44 h 72"/>
                                  <a:gd name="T22" fmla="*/ 97 w 203"/>
                                  <a:gd name="T23" fmla="*/ 44 h 72"/>
                                  <a:gd name="T24" fmla="*/ 82 w 203"/>
                                  <a:gd name="T25" fmla="*/ 40 h 72"/>
                                  <a:gd name="T26" fmla="*/ 74 w 203"/>
                                  <a:gd name="T27" fmla="*/ 24 h 72"/>
                                  <a:gd name="T28" fmla="*/ 89 w 203"/>
                                  <a:gd name="T29" fmla="*/ 12 h 72"/>
                                  <a:gd name="T30" fmla="*/ 84 w 203"/>
                                  <a:gd name="T31" fmla="*/ 20 h 72"/>
                                  <a:gd name="T32" fmla="*/ 87 w 203"/>
                                  <a:gd name="T33" fmla="*/ 24 h 72"/>
                                  <a:gd name="T34" fmla="*/ 95 w 203"/>
                                  <a:gd name="T35" fmla="*/ 10 h 72"/>
                                  <a:gd name="T36" fmla="*/ 85 w 203"/>
                                  <a:gd name="T37" fmla="*/ 8 h 72"/>
                                  <a:gd name="T38" fmla="*/ 76 w 203"/>
                                  <a:gd name="T39" fmla="*/ 18 h 72"/>
                                  <a:gd name="T40" fmla="*/ 68 w 203"/>
                                  <a:gd name="T41" fmla="*/ 10 h 72"/>
                                  <a:gd name="T42" fmla="*/ 78 w 203"/>
                                  <a:gd name="T43" fmla="*/ 0 h 72"/>
                                  <a:gd name="T44" fmla="*/ 78 w 203"/>
                                  <a:gd name="T45" fmla="*/ 2 h 72"/>
                                  <a:gd name="T46" fmla="*/ 72 w 203"/>
                                  <a:gd name="T47" fmla="*/ 10 h 72"/>
                                  <a:gd name="T48" fmla="*/ 82 w 203"/>
                                  <a:gd name="T49" fmla="*/ 6 h 72"/>
                                  <a:gd name="T50" fmla="*/ 97 w 203"/>
                                  <a:gd name="T51" fmla="*/ 8 h 72"/>
                                  <a:gd name="T52" fmla="*/ 101 w 203"/>
                                  <a:gd name="T53" fmla="*/ 18 h 72"/>
                                  <a:gd name="T54" fmla="*/ 84 w 203"/>
                                  <a:gd name="T55" fmla="*/ 30 h 72"/>
                                  <a:gd name="T56" fmla="*/ 84 w 203"/>
                                  <a:gd name="T57" fmla="*/ 36 h 72"/>
                                  <a:gd name="T58" fmla="*/ 101 w 203"/>
                                  <a:gd name="T59" fmla="*/ 40 h 72"/>
                                  <a:gd name="T60" fmla="*/ 121 w 203"/>
                                  <a:gd name="T61" fmla="*/ 42 h 72"/>
                                  <a:gd name="T62" fmla="*/ 123 w 203"/>
                                  <a:gd name="T63" fmla="*/ 58 h 72"/>
                                  <a:gd name="T64" fmla="*/ 127 w 203"/>
                                  <a:gd name="T65" fmla="*/ 54 h 72"/>
                                  <a:gd name="T66" fmla="*/ 131 w 203"/>
                                  <a:gd name="T67" fmla="*/ 44 h 72"/>
                                  <a:gd name="T68" fmla="*/ 117 w 203"/>
                                  <a:gd name="T69" fmla="*/ 36 h 72"/>
                                  <a:gd name="T70" fmla="*/ 99 w 203"/>
                                  <a:gd name="T71" fmla="*/ 36 h 72"/>
                                  <a:gd name="T72" fmla="*/ 91 w 203"/>
                                  <a:gd name="T73" fmla="*/ 34 h 72"/>
                                  <a:gd name="T74" fmla="*/ 113 w 203"/>
                                  <a:gd name="T75" fmla="*/ 34 h 72"/>
                                  <a:gd name="T76" fmla="*/ 135 w 203"/>
                                  <a:gd name="T77" fmla="*/ 40 h 72"/>
                                  <a:gd name="T78" fmla="*/ 135 w 203"/>
                                  <a:gd name="T79" fmla="*/ 50 h 72"/>
                                  <a:gd name="T80" fmla="*/ 131 w 203"/>
                                  <a:gd name="T81" fmla="*/ 64 h 72"/>
                                  <a:gd name="T82" fmla="*/ 139 w 203"/>
                                  <a:gd name="T83" fmla="*/ 64 h 72"/>
                                  <a:gd name="T84" fmla="*/ 161 w 203"/>
                                  <a:gd name="T85" fmla="*/ 46 h 72"/>
                                  <a:gd name="T86" fmla="*/ 185 w 203"/>
                                  <a:gd name="T87" fmla="*/ 50 h 72"/>
                                  <a:gd name="T88" fmla="*/ 189 w 203"/>
                                  <a:gd name="T89" fmla="*/ 64 h 72"/>
                                  <a:gd name="T90" fmla="*/ 195 w 203"/>
                                  <a:gd name="T91" fmla="*/ 68 h 72"/>
                                  <a:gd name="T92" fmla="*/ 197 w 203"/>
                                  <a:gd name="T93" fmla="*/ 58 h 72"/>
                                  <a:gd name="T94" fmla="*/ 193 w 203"/>
                                  <a:gd name="T95" fmla="*/ 50 h 72"/>
                                  <a:gd name="T96" fmla="*/ 203 w 203"/>
                                  <a:gd name="T97" fmla="*/ 66 h 72"/>
                                  <a:gd name="T98" fmla="*/ 189 w 203"/>
                                  <a:gd name="T99" fmla="*/ 72 h 72"/>
                                  <a:gd name="T100" fmla="*/ 185 w 203"/>
                                  <a:gd name="T101" fmla="*/ 58 h 72"/>
                                  <a:gd name="T102" fmla="*/ 175 w 203"/>
                                  <a:gd name="T103" fmla="*/ 48 h 72"/>
                                  <a:gd name="T104" fmla="*/ 147 w 203"/>
                                  <a:gd name="T105" fmla="*/ 60 h 72"/>
                                  <a:gd name="T106" fmla="*/ 147 w 203"/>
                                  <a:gd name="T107" fmla="*/ 66 h 72"/>
                                  <a:gd name="T108" fmla="*/ 161 w 203"/>
                                  <a:gd name="T109" fmla="*/ 54 h 72"/>
                                  <a:gd name="T110" fmla="*/ 175 w 203"/>
                                  <a:gd name="T111" fmla="*/ 52 h 72"/>
                                  <a:gd name="T112" fmla="*/ 175 w 203"/>
                                  <a:gd name="T113" fmla="*/ 52 h 72"/>
                                  <a:gd name="T114" fmla="*/ 157 w 203"/>
                                  <a:gd name="T115" fmla="*/ 64 h 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03" h="72">
                                    <a:moveTo>
                                      <a:pt x="141" y="72"/>
                                    </a:moveTo>
                                    <a:lnTo>
                                      <a:pt x="139" y="72"/>
                                    </a:lnTo>
                                    <a:lnTo>
                                      <a:pt x="105" y="66"/>
                                    </a:lnTo>
                                    <a:lnTo>
                                      <a:pt x="101" y="64"/>
                                    </a:lnTo>
                                    <a:lnTo>
                                      <a:pt x="97" y="62"/>
                                    </a:lnTo>
                                    <a:lnTo>
                                      <a:pt x="91" y="60"/>
                                    </a:lnTo>
                                    <a:lnTo>
                                      <a:pt x="85" y="58"/>
                                    </a:lnTo>
                                    <a:lnTo>
                                      <a:pt x="80" y="56"/>
                                    </a:lnTo>
                                    <a:lnTo>
                                      <a:pt x="72" y="54"/>
                                    </a:lnTo>
                                    <a:lnTo>
                                      <a:pt x="66" y="52"/>
                                    </a:lnTo>
                                    <a:lnTo>
                                      <a:pt x="60" y="50"/>
                                    </a:lnTo>
                                    <a:lnTo>
                                      <a:pt x="54" y="48"/>
                                    </a:lnTo>
                                    <a:lnTo>
                                      <a:pt x="48" y="46"/>
                                    </a:lnTo>
                                    <a:lnTo>
                                      <a:pt x="42" y="44"/>
                                    </a:lnTo>
                                    <a:lnTo>
                                      <a:pt x="38" y="42"/>
                                    </a:lnTo>
                                    <a:lnTo>
                                      <a:pt x="34" y="40"/>
                                    </a:lnTo>
                                    <a:lnTo>
                                      <a:pt x="30" y="38"/>
                                    </a:lnTo>
                                    <a:lnTo>
                                      <a:pt x="28" y="38"/>
                                    </a:lnTo>
                                    <a:lnTo>
                                      <a:pt x="28" y="38"/>
                                    </a:lnTo>
                                    <a:lnTo>
                                      <a:pt x="24" y="36"/>
                                    </a:lnTo>
                                    <a:lnTo>
                                      <a:pt x="20" y="34"/>
                                    </a:lnTo>
                                    <a:lnTo>
                                      <a:pt x="18" y="32"/>
                                    </a:lnTo>
                                    <a:lnTo>
                                      <a:pt x="14" y="30"/>
                                    </a:lnTo>
                                    <a:lnTo>
                                      <a:pt x="12" y="28"/>
                                    </a:lnTo>
                                    <a:lnTo>
                                      <a:pt x="10" y="28"/>
                                    </a:lnTo>
                                    <a:lnTo>
                                      <a:pt x="8" y="26"/>
                                    </a:lnTo>
                                    <a:lnTo>
                                      <a:pt x="6" y="24"/>
                                    </a:lnTo>
                                    <a:lnTo>
                                      <a:pt x="4" y="22"/>
                                    </a:lnTo>
                                    <a:lnTo>
                                      <a:pt x="4" y="20"/>
                                    </a:lnTo>
                                    <a:lnTo>
                                      <a:pt x="2" y="20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0" y="18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4" y="18"/>
                                    </a:lnTo>
                                    <a:lnTo>
                                      <a:pt x="6" y="18"/>
                                    </a:lnTo>
                                    <a:lnTo>
                                      <a:pt x="8" y="20"/>
                                    </a:lnTo>
                                    <a:lnTo>
                                      <a:pt x="10" y="22"/>
                                    </a:lnTo>
                                    <a:lnTo>
                                      <a:pt x="12" y="22"/>
                                    </a:lnTo>
                                    <a:lnTo>
                                      <a:pt x="16" y="24"/>
                                    </a:lnTo>
                                    <a:lnTo>
                                      <a:pt x="18" y="26"/>
                                    </a:lnTo>
                                    <a:lnTo>
                                      <a:pt x="22" y="26"/>
                                    </a:lnTo>
                                    <a:lnTo>
                                      <a:pt x="24" y="28"/>
                                    </a:lnTo>
                                    <a:lnTo>
                                      <a:pt x="28" y="30"/>
                                    </a:lnTo>
                                    <a:lnTo>
                                      <a:pt x="32" y="32"/>
                                    </a:lnTo>
                                    <a:lnTo>
                                      <a:pt x="36" y="34"/>
                                    </a:lnTo>
                                    <a:lnTo>
                                      <a:pt x="40" y="36"/>
                                    </a:lnTo>
                                    <a:lnTo>
                                      <a:pt x="44" y="36"/>
                                    </a:lnTo>
                                    <a:lnTo>
                                      <a:pt x="48" y="38"/>
                                    </a:lnTo>
                                    <a:lnTo>
                                      <a:pt x="52" y="40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60" y="44"/>
                                    </a:lnTo>
                                    <a:lnTo>
                                      <a:pt x="64" y="46"/>
                                    </a:lnTo>
                                    <a:lnTo>
                                      <a:pt x="70" y="48"/>
                                    </a:lnTo>
                                    <a:lnTo>
                                      <a:pt x="74" y="50"/>
                                    </a:lnTo>
                                    <a:lnTo>
                                      <a:pt x="78" y="50"/>
                                    </a:lnTo>
                                    <a:lnTo>
                                      <a:pt x="84" y="52"/>
                                    </a:lnTo>
                                    <a:lnTo>
                                      <a:pt x="87" y="54"/>
                                    </a:lnTo>
                                    <a:lnTo>
                                      <a:pt x="93" y="56"/>
                                    </a:lnTo>
                                    <a:lnTo>
                                      <a:pt x="97" y="58"/>
                                    </a:lnTo>
                                    <a:lnTo>
                                      <a:pt x="101" y="58"/>
                                    </a:lnTo>
                                    <a:lnTo>
                                      <a:pt x="107" y="60"/>
                                    </a:lnTo>
                                    <a:lnTo>
                                      <a:pt x="111" y="62"/>
                                    </a:lnTo>
                                    <a:lnTo>
                                      <a:pt x="117" y="62"/>
                                    </a:lnTo>
                                    <a:lnTo>
                                      <a:pt x="121" y="64"/>
                                    </a:lnTo>
                                    <a:lnTo>
                                      <a:pt x="119" y="62"/>
                                    </a:lnTo>
                                    <a:lnTo>
                                      <a:pt x="119" y="60"/>
                                    </a:lnTo>
                                    <a:lnTo>
                                      <a:pt x="119" y="56"/>
                                    </a:lnTo>
                                    <a:lnTo>
                                      <a:pt x="121" y="54"/>
                                    </a:lnTo>
                                    <a:lnTo>
                                      <a:pt x="121" y="52"/>
                                    </a:lnTo>
                                    <a:lnTo>
                                      <a:pt x="121" y="50"/>
                                    </a:lnTo>
                                    <a:lnTo>
                                      <a:pt x="121" y="48"/>
                                    </a:lnTo>
                                    <a:lnTo>
                                      <a:pt x="119" y="46"/>
                                    </a:lnTo>
                                    <a:lnTo>
                                      <a:pt x="117" y="44"/>
                                    </a:lnTo>
                                    <a:lnTo>
                                      <a:pt x="115" y="44"/>
                                    </a:lnTo>
                                    <a:lnTo>
                                      <a:pt x="111" y="44"/>
                                    </a:lnTo>
                                    <a:lnTo>
                                      <a:pt x="109" y="44"/>
                                    </a:lnTo>
                                    <a:lnTo>
                                      <a:pt x="107" y="44"/>
                                    </a:lnTo>
                                    <a:lnTo>
                                      <a:pt x="105" y="44"/>
                                    </a:lnTo>
                                    <a:lnTo>
                                      <a:pt x="103" y="44"/>
                                    </a:lnTo>
                                    <a:lnTo>
                                      <a:pt x="99" y="44"/>
                                    </a:lnTo>
                                    <a:lnTo>
                                      <a:pt x="97" y="44"/>
                                    </a:lnTo>
                                    <a:lnTo>
                                      <a:pt x="95" y="44"/>
                                    </a:lnTo>
                                    <a:lnTo>
                                      <a:pt x="93" y="44"/>
                                    </a:lnTo>
                                    <a:lnTo>
                                      <a:pt x="91" y="42"/>
                                    </a:lnTo>
                                    <a:lnTo>
                                      <a:pt x="89" y="42"/>
                                    </a:lnTo>
                                    <a:lnTo>
                                      <a:pt x="87" y="42"/>
                                    </a:lnTo>
                                    <a:lnTo>
                                      <a:pt x="85" y="40"/>
                                    </a:lnTo>
                                    <a:lnTo>
                                      <a:pt x="82" y="40"/>
                                    </a:lnTo>
                                    <a:lnTo>
                                      <a:pt x="80" y="38"/>
                                    </a:lnTo>
                                    <a:lnTo>
                                      <a:pt x="78" y="36"/>
                                    </a:lnTo>
                                    <a:lnTo>
                                      <a:pt x="76" y="34"/>
                                    </a:lnTo>
                                    <a:lnTo>
                                      <a:pt x="74" y="30"/>
                                    </a:lnTo>
                                    <a:lnTo>
                                      <a:pt x="74" y="28"/>
                                    </a:lnTo>
                                    <a:lnTo>
                                      <a:pt x="74" y="26"/>
                                    </a:lnTo>
                                    <a:lnTo>
                                      <a:pt x="74" y="24"/>
                                    </a:lnTo>
                                    <a:lnTo>
                                      <a:pt x="74" y="22"/>
                                    </a:lnTo>
                                    <a:lnTo>
                                      <a:pt x="76" y="20"/>
                                    </a:lnTo>
                                    <a:lnTo>
                                      <a:pt x="80" y="18"/>
                                    </a:lnTo>
                                    <a:lnTo>
                                      <a:pt x="82" y="16"/>
                                    </a:lnTo>
                                    <a:lnTo>
                                      <a:pt x="85" y="16"/>
                                    </a:lnTo>
                                    <a:lnTo>
                                      <a:pt x="87" y="14"/>
                                    </a:lnTo>
                                    <a:lnTo>
                                      <a:pt x="89" y="12"/>
                                    </a:lnTo>
                                    <a:lnTo>
                                      <a:pt x="91" y="12"/>
                                    </a:lnTo>
                                    <a:lnTo>
                                      <a:pt x="91" y="12"/>
                                    </a:lnTo>
                                    <a:lnTo>
                                      <a:pt x="91" y="14"/>
                                    </a:lnTo>
                                    <a:lnTo>
                                      <a:pt x="89" y="16"/>
                                    </a:lnTo>
                                    <a:lnTo>
                                      <a:pt x="87" y="18"/>
                                    </a:lnTo>
                                    <a:lnTo>
                                      <a:pt x="85" y="18"/>
                                    </a:lnTo>
                                    <a:lnTo>
                                      <a:pt x="84" y="20"/>
                                    </a:lnTo>
                                    <a:lnTo>
                                      <a:pt x="80" y="22"/>
                                    </a:lnTo>
                                    <a:lnTo>
                                      <a:pt x="78" y="22"/>
                                    </a:lnTo>
                                    <a:lnTo>
                                      <a:pt x="76" y="24"/>
                                    </a:lnTo>
                                    <a:lnTo>
                                      <a:pt x="80" y="30"/>
                                    </a:lnTo>
                                    <a:lnTo>
                                      <a:pt x="82" y="28"/>
                                    </a:lnTo>
                                    <a:lnTo>
                                      <a:pt x="84" y="26"/>
                                    </a:lnTo>
                                    <a:lnTo>
                                      <a:pt x="87" y="24"/>
                                    </a:lnTo>
                                    <a:lnTo>
                                      <a:pt x="91" y="22"/>
                                    </a:lnTo>
                                    <a:lnTo>
                                      <a:pt x="93" y="20"/>
                                    </a:lnTo>
                                    <a:lnTo>
                                      <a:pt x="95" y="18"/>
                                    </a:lnTo>
                                    <a:lnTo>
                                      <a:pt x="97" y="16"/>
                                    </a:lnTo>
                                    <a:lnTo>
                                      <a:pt x="97" y="12"/>
                                    </a:lnTo>
                                    <a:lnTo>
                                      <a:pt x="97" y="12"/>
                                    </a:lnTo>
                                    <a:lnTo>
                                      <a:pt x="95" y="10"/>
                                    </a:lnTo>
                                    <a:lnTo>
                                      <a:pt x="95" y="10"/>
                                    </a:lnTo>
                                    <a:lnTo>
                                      <a:pt x="93" y="8"/>
                                    </a:lnTo>
                                    <a:lnTo>
                                      <a:pt x="91" y="8"/>
                                    </a:lnTo>
                                    <a:lnTo>
                                      <a:pt x="91" y="8"/>
                                    </a:lnTo>
                                    <a:lnTo>
                                      <a:pt x="89" y="8"/>
                                    </a:lnTo>
                                    <a:lnTo>
                                      <a:pt x="87" y="8"/>
                                    </a:lnTo>
                                    <a:lnTo>
                                      <a:pt x="85" y="8"/>
                                    </a:lnTo>
                                    <a:lnTo>
                                      <a:pt x="84" y="10"/>
                                    </a:lnTo>
                                    <a:lnTo>
                                      <a:pt x="82" y="12"/>
                                    </a:lnTo>
                                    <a:lnTo>
                                      <a:pt x="82" y="12"/>
                                    </a:lnTo>
                                    <a:lnTo>
                                      <a:pt x="80" y="14"/>
                                    </a:lnTo>
                                    <a:lnTo>
                                      <a:pt x="78" y="16"/>
                                    </a:lnTo>
                                    <a:lnTo>
                                      <a:pt x="76" y="16"/>
                                    </a:lnTo>
                                    <a:lnTo>
                                      <a:pt x="76" y="18"/>
                                    </a:lnTo>
                                    <a:lnTo>
                                      <a:pt x="74" y="18"/>
                                    </a:lnTo>
                                    <a:lnTo>
                                      <a:pt x="72" y="16"/>
                                    </a:lnTo>
                                    <a:lnTo>
                                      <a:pt x="72" y="14"/>
                                    </a:lnTo>
                                    <a:lnTo>
                                      <a:pt x="70" y="14"/>
                                    </a:lnTo>
                                    <a:lnTo>
                                      <a:pt x="70" y="12"/>
                                    </a:lnTo>
                                    <a:lnTo>
                                      <a:pt x="68" y="10"/>
                                    </a:lnTo>
                                    <a:lnTo>
                                      <a:pt x="68" y="10"/>
                                    </a:lnTo>
                                    <a:lnTo>
                                      <a:pt x="68" y="8"/>
                                    </a:lnTo>
                                    <a:lnTo>
                                      <a:pt x="68" y="6"/>
                                    </a:lnTo>
                                    <a:lnTo>
                                      <a:pt x="70" y="4"/>
                                    </a:lnTo>
                                    <a:lnTo>
                                      <a:pt x="72" y="2"/>
                                    </a:lnTo>
                                    <a:lnTo>
                                      <a:pt x="74" y="0"/>
                                    </a:lnTo>
                                    <a:lnTo>
                                      <a:pt x="76" y="0"/>
                                    </a:lnTo>
                                    <a:lnTo>
                                      <a:pt x="78" y="0"/>
                                    </a:lnTo>
                                    <a:lnTo>
                                      <a:pt x="80" y="0"/>
                                    </a:lnTo>
                                    <a:lnTo>
                                      <a:pt x="84" y="0"/>
                                    </a:lnTo>
                                    <a:lnTo>
                                      <a:pt x="84" y="0"/>
                                    </a:lnTo>
                                    <a:lnTo>
                                      <a:pt x="82" y="2"/>
                                    </a:lnTo>
                                    <a:lnTo>
                                      <a:pt x="82" y="2"/>
                                    </a:lnTo>
                                    <a:lnTo>
                                      <a:pt x="80" y="2"/>
                                    </a:lnTo>
                                    <a:lnTo>
                                      <a:pt x="78" y="2"/>
                                    </a:lnTo>
                                    <a:lnTo>
                                      <a:pt x="76" y="4"/>
                                    </a:lnTo>
                                    <a:lnTo>
                                      <a:pt x="74" y="4"/>
                                    </a:lnTo>
                                    <a:lnTo>
                                      <a:pt x="72" y="6"/>
                                    </a:lnTo>
                                    <a:lnTo>
                                      <a:pt x="72" y="6"/>
                                    </a:lnTo>
                                    <a:lnTo>
                                      <a:pt x="72" y="8"/>
                                    </a:lnTo>
                                    <a:lnTo>
                                      <a:pt x="72" y="8"/>
                                    </a:lnTo>
                                    <a:lnTo>
                                      <a:pt x="72" y="10"/>
                                    </a:lnTo>
                                    <a:lnTo>
                                      <a:pt x="74" y="10"/>
                                    </a:lnTo>
                                    <a:lnTo>
                                      <a:pt x="74" y="10"/>
                                    </a:lnTo>
                                    <a:lnTo>
                                      <a:pt x="74" y="12"/>
                                    </a:lnTo>
                                    <a:lnTo>
                                      <a:pt x="76" y="12"/>
                                    </a:lnTo>
                                    <a:lnTo>
                                      <a:pt x="78" y="10"/>
                                    </a:lnTo>
                                    <a:lnTo>
                                      <a:pt x="80" y="8"/>
                                    </a:lnTo>
                                    <a:lnTo>
                                      <a:pt x="82" y="6"/>
                                    </a:lnTo>
                                    <a:lnTo>
                                      <a:pt x="84" y="6"/>
                                    </a:lnTo>
                                    <a:lnTo>
                                      <a:pt x="87" y="4"/>
                                    </a:lnTo>
                                    <a:lnTo>
                                      <a:pt x="89" y="4"/>
                                    </a:lnTo>
                                    <a:lnTo>
                                      <a:pt x="91" y="4"/>
                                    </a:lnTo>
                                    <a:lnTo>
                                      <a:pt x="95" y="6"/>
                                    </a:lnTo>
                                    <a:lnTo>
                                      <a:pt x="97" y="6"/>
                                    </a:lnTo>
                                    <a:lnTo>
                                      <a:pt x="97" y="8"/>
                                    </a:lnTo>
                                    <a:lnTo>
                                      <a:pt x="99" y="8"/>
                                    </a:lnTo>
                                    <a:lnTo>
                                      <a:pt x="101" y="10"/>
                                    </a:lnTo>
                                    <a:lnTo>
                                      <a:pt x="101" y="12"/>
                                    </a:lnTo>
                                    <a:lnTo>
                                      <a:pt x="101" y="12"/>
                                    </a:lnTo>
                                    <a:lnTo>
                                      <a:pt x="103" y="14"/>
                                    </a:lnTo>
                                    <a:lnTo>
                                      <a:pt x="103" y="16"/>
                                    </a:lnTo>
                                    <a:lnTo>
                                      <a:pt x="101" y="18"/>
                                    </a:lnTo>
                                    <a:lnTo>
                                      <a:pt x="99" y="22"/>
                                    </a:lnTo>
                                    <a:lnTo>
                                      <a:pt x="97" y="22"/>
                                    </a:lnTo>
                                    <a:lnTo>
                                      <a:pt x="93" y="24"/>
                                    </a:lnTo>
                                    <a:lnTo>
                                      <a:pt x="91" y="26"/>
                                    </a:lnTo>
                                    <a:lnTo>
                                      <a:pt x="87" y="26"/>
                                    </a:lnTo>
                                    <a:lnTo>
                                      <a:pt x="85" y="28"/>
                                    </a:lnTo>
                                    <a:lnTo>
                                      <a:pt x="84" y="30"/>
                                    </a:lnTo>
                                    <a:lnTo>
                                      <a:pt x="82" y="32"/>
                                    </a:lnTo>
                                    <a:lnTo>
                                      <a:pt x="82" y="32"/>
                                    </a:lnTo>
                                    <a:lnTo>
                                      <a:pt x="82" y="34"/>
                                    </a:lnTo>
                                    <a:lnTo>
                                      <a:pt x="82" y="34"/>
                                    </a:lnTo>
                                    <a:lnTo>
                                      <a:pt x="84" y="36"/>
                                    </a:lnTo>
                                    <a:lnTo>
                                      <a:pt x="84" y="36"/>
                                    </a:lnTo>
                                    <a:lnTo>
                                      <a:pt x="84" y="36"/>
                                    </a:lnTo>
                                    <a:lnTo>
                                      <a:pt x="85" y="38"/>
                                    </a:lnTo>
                                    <a:lnTo>
                                      <a:pt x="87" y="38"/>
                                    </a:lnTo>
                                    <a:lnTo>
                                      <a:pt x="91" y="40"/>
                                    </a:lnTo>
                                    <a:lnTo>
                                      <a:pt x="93" y="40"/>
                                    </a:lnTo>
                                    <a:lnTo>
                                      <a:pt x="95" y="40"/>
                                    </a:lnTo>
                                    <a:lnTo>
                                      <a:pt x="99" y="40"/>
                                    </a:lnTo>
                                    <a:lnTo>
                                      <a:pt x="101" y="40"/>
                                    </a:lnTo>
                                    <a:lnTo>
                                      <a:pt x="103" y="40"/>
                                    </a:lnTo>
                                    <a:lnTo>
                                      <a:pt x="107" y="40"/>
                                    </a:lnTo>
                                    <a:lnTo>
                                      <a:pt x="109" y="40"/>
                                    </a:lnTo>
                                    <a:lnTo>
                                      <a:pt x="113" y="40"/>
                                    </a:lnTo>
                                    <a:lnTo>
                                      <a:pt x="115" y="42"/>
                                    </a:lnTo>
                                    <a:lnTo>
                                      <a:pt x="117" y="42"/>
                                    </a:lnTo>
                                    <a:lnTo>
                                      <a:pt x="121" y="42"/>
                                    </a:lnTo>
                                    <a:lnTo>
                                      <a:pt x="123" y="44"/>
                                    </a:lnTo>
                                    <a:lnTo>
                                      <a:pt x="123" y="46"/>
                                    </a:lnTo>
                                    <a:lnTo>
                                      <a:pt x="125" y="48"/>
                                    </a:lnTo>
                                    <a:lnTo>
                                      <a:pt x="125" y="50"/>
                                    </a:lnTo>
                                    <a:lnTo>
                                      <a:pt x="123" y="54"/>
                                    </a:lnTo>
                                    <a:lnTo>
                                      <a:pt x="123" y="56"/>
                                    </a:lnTo>
                                    <a:lnTo>
                                      <a:pt x="123" y="58"/>
                                    </a:lnTo>
                                    <a:lnTo>
                                      <a:pt x="121" y="60"/>
                                    </a:lnTo>
                                    <a:lnTo>
                                      <a:pt x="123" y="62"/>
                                    </a:lnTo>
                                    <a:lnTo>
                                      <a:pt x="123" y="62"/>
                                    </a:lnTo>
                                    <a:lnTo>
                                      <a:pt x="125" y="64"/>
                                    </a:lnTo>
                                    <a:lnTo>
                                      <a:pt x="125" y="62"/>
                                    </a:lnTo>
                                    <a:lnTo>
                                      <a:pt x="125" y="58"/>
                                    </a:lnTo>
                                    <a:lnTo>
                                      <a:pt x="127" y="54"/>
                                    </a:lnTo>
                                    <a:lnTo>
                                      <a:pt x="129" y="52"/>
                                    </a:lnTo>
                                    <a:lnTo>
                                      <a:pt x="129" y="50"/>
                                    </a:lnTo>
                                    <a:lnTo>
                                      <a:pt x="129" y="50"/>
                                    </a:lnTo>
                                    <a:lnTo>
                                      <a:pt x="131" y="48"/>
                                    </a:lnTo>
                                    <a:lnTo>
                                      <a:pt x="131" y="46"/>
                                    </a:lnTo>
                                    <a:lnTo>
                                      <a:pt x="131" y="46"/>
                                    </a:lnTo>
                                    <a:lnTo>
                                      <a:pt x="131" y="44"/>
                                    </a:lnTo>
                                    <a:lnTo>
                                      <a:pt x="131" y="42"/>
                                    </a:lnTo>
                                    <a:lnTo>
                                      <a:pt x="131" y="40"/>
                                    </a:lnTo>
                                    <a:lnTo>
                                      <a:pt x="127" y="40"/>
                                    </a:lnTo>
                                    <a:lnTo>
                                      <a:pt x="125" y="38"/>
                                    </a:lnTo>
                                    <a:lnTo>
                                      <a:pt x="123" y="36"/>
                                    </a:lnTo>
                                    <a:lnTo>
                                      <a:pt x="119" y="36"/>
                                    </a:lnTo>
                                    <a:lnTo>
                                      <a:pt x="117" y="36"/>
                                    </a:lnTo>
                                    <a:lnTo>
                                      <a:pt x="113" y="36"/>
                                    </a:lnTo>
                                    <a:lnTo>
                                      <a:pt x="111" y="36"/>
                                    </a:lnTo>
                                    <a:lnTo>
                                      <a:pt x="107" y="36"/>
                                    </a:lnTo>
                                    <a:lnTo>
                                      <a:pt x="105" y="36"/>
                                    </a:lnTo>
                                    <a:lnTo>
                                      <a:pt x="103" y="36"/>
                                    </a:lnTo>
                                    <a:lnTo>
                                      <a:pt x="101" y="36"/>
                                    </a:lnTo>
                                    <a:lnTo>
                                      <a:pt x="99" y="36"/>
                                    </a:lnTo>
                                    <a:lnTo>
                                      <a:pt x="97" y="36"/>
                                    </a:lnTo>
                                    <a:lnTo>
                                      <a:pt x="93" y="36"/>
                                    </a:lnTo>
                                    <a:lnTo>
                                      <a:pt x="91" y="34"/>
                                    </a:lnTo>
                                    <a:lnTo>
                                      <a:pt x="89" y="34"/>
                                    </a:lnTo>
                                    <a:lnTo>
                                      <a:pt x="85" y="32"/>
                                    </a:lnTo>
                                    <a:lnTo>
                                      <a:pt x="87" y="32"/>
                                    </a:lnTo>
                                    <a:lnTo>
                                      <a:pt x="91" y="34"/>
                                    </a:lnTo>
                                    <a:lnTo>
                                      <a:pt x="95" y="32"/>
                                    </a:lnTo>
                                    <a:lnTo>
                                      <a:pt x="97" y="32"/>
                                    </a:lnTo>
                                    <a:lnTo>
                                      <a:pt x="101" y="32"/>
                                    </a:lnTo>
                                    <a:lnTo>
                                      <a:pt x="105" y="32"/>
                                    </a:lnTo>
                                    <a:lnTo>
                                      <a:pt x="107" y="32"/>
                                    </a:lnTo>
                                    <a:lnTo>
                                      <a:pt x="111" y="32"/>
                                    </a:lnTo>
                                    <a:lnTo>
                                      <a:pt x="113" y="34"/>
                                    </a:lnTo>
                                    <a:lnTo>
                                      <a:pt x="117" y="34"/>
                                    </a:lnTo>
                                    <a:lnTo>
                                      <a:pt x="119" y="34"/>
                                    </a:lnTo>
                                    <a:lnTo>
                                      <a:pt x="123" y="34"/>
                                    </a:lnTo>
                                    <a:lnTo>
                                      <a:pt x="127" y="34"/>
                                    </a:lnTo>
                                    <a:lnTo>
                                      <a:pt x="129" y="36"/>
                                    </a:lnTo>
                                    <a:lnTo>
                                      <a:pt x="133" y="38"/>
                                    </a:lnTo>
                                    <a:lnTo>
                                      <a:pt x="135" y="40"/>
                                    </a:lnTo>
                                    <a:lnTo>
                                      <a:pt x="135" y="42"/>
                                    </a:lnTo>
                                    <a:lnTo>
                                      <a:pt x="137" y="42"/>
                                    </a:lnTo>
                                    <a:lnTo>
                                      <a:pt x="137" y="44"/>
                                    </a:lnTo>
                                    <a:lnTo>
                                      <a:pt x="137" y="46"/>
                                    </a:lnTo>
                                    <a:lnTo>
                                      <a:pt x="135" y="48"/>
                                    </a:lnTo>
                                    <a:lnTo>
                                      <a:pt x="135" y="48"/>
                                    </a:lnTo>
                                    <a:lnTo>
                                      <a:pt x="135" y="50"/>
                                    </a:lnTo>
                                    <a:lnTo>
                                      <a:pt x="135" y="52"/>
                                    </a:lnTo>
                                    <a:lnTo>
                                      <a:pt x="133" y="54"/>
                                    </a:lnTo>
                                    <a:lnTo>
                                      <a:pt x="131" y="56"/>
                                    </a:lnTo>
                                    <a:lnTo>
                                      <a:pt x="131" y="58"/>
                                    </a:lnTo>
                                    <a:lnTo>
                                      <a:pt x="131" y="62"/>
                                    </a:lnTo>
                                    <a:lnTo>
                                      <a:pt x="131" y="62"/>
                                    </a:lnTo>
                                    <a:lnTo>
                                      <a:pt x="131" y="64"/>
                                    </a:lnTo>
                                    <a:lnTo>
                                      <a:pt x="131" y="64"/>
                                    </a:lnTo>
                                    <a:lnTo>
                                      <a:pt x="133" y="66"/>
                                    </a:lnTo>
                                    <a:lnTo>
                                      <a:pt x="133" y="66"/>
                                    </a:lnTo>
                                    <a:lnTo>
                                      <a:pt x="135" y="68"/>
                                    </a:lnTo>
                                    <a:lnTo>
                                      <a:pt x="135" y="68"/>
                                    </a:lnTo>
                                    <a:lnTo>
                                      <a:pt x="137" y="68"/>
                                    </a:lnTo>
                                    <a:lnTo>
                                      <a:pt x="139" y="64"/>
                                    </a:lnTo>
                                    <a:lnTo>
                                      <a:pt x="141" y="60"/>
                                    </a:lnTo>
                                    <a:lnTo>
                                      <a:pt x="143" y="58"/>
                                    </a:lnTo>
                                    <a:lnTo>
                                      <a:pt x="147" y="54"/>
                                    </a:lnTo>
                                    <a:lnTo>
                                      <a:pt x="151" y="52"/>
                                    </a:lnTo>
                                    <a:lnTo>
                                      <a:pt x="153" y="50"/>
                                    </a:lnTo>
                                    <a:lnTo>
                                      <a:pt x="157" y="48"/>
                                    </a:lnTo>
                                    <a:lnTo>
                                      <a:pt x="161" y="46"/>
                                    </a:lnTo>
                                    <a:lnTo>
                                      <a:pt x="165" y="44"/>
                                    </a:lnTo>
                                    <a:lnTo>
                                      <a:pt x="169" y="44"/>
                                    </a:lnTo>
                                    <a:lnTo>
                                      <a:pt x="171" y="44"/>
                                    </a:lnTo>
                                    <a:lnTo>
                                      <a:pt x="175" y="46"/>
                                    </a:lnTo>
                                    <a:lnTo>
                                      <a:pt x="179" y="46"/>
                                    </a:lnTo>
                                    <a:lnTo>
                                      <a:pt x="181" y="48"/>
                                    </a:lnTo>
                                    <a:lnTo>
                                      <a:pt x="185" y="50"/>
                                    </a:lnTo>
                                    <a:lnTo>
                                      <a:pt x="187" y="52"/>
                                    </a:lnTo>
                                    <a:lnTo>
                                      <a:pt x="187" y="54"/>
                                    </a:lnTo>
                                    <a:lnTo>
                                      <a:pt x="189" y="56"/>
                                    </a:lnTo>
                                    <a:lnTo>
                                      <a:pt x="189" y="58"/>
                                    </a:lnTo>
                                    <a:lnTo>
                                      <a:pt x="189" y="60"/>
                                    </a:lnTo>
                                    <a:lnTo>
                                      <a:pt x="189" y="62"/>
                                    </a:lnTo>
                                    <a:lnTo>
                                      <a:pt x="189" y="64"/>
                                    </a:lnTo>
                                    <a:lnTo>
                                      <a:pt x="189" y="66"/>
                                    </a:lnTo>
                                    <a:lnTo>
                                      <a:pt x="187" y="68"/>
                                    </a:lnTo>
                                    <a:lnTo>
                                      <a:pt x="187" y="68"/>
                                    </a:lnTo>
                                    <a:lnTo>
                                      <a:pt x="189" y="68"/>
                                    </a:lnTo>
                                    <a:lnTo>
                                      <a:pt x="191" y="68"/>
                                    </a:lnTo>
                                    <a:lnTo>
                                      <a:pt x="193" y="68"/>
                                    </a:lnTo>
                                    <a:lnTo>
                                      <a:pt x="195" y="68"/>
                                    </a:lnTo>
                                    <a:lnTo>
                                      <a:pt x="195" y="68"/>
                                    </a:lnTo>
                                    <a:lnTo>
                                      <a:pt x="197" y="66"/>
                                    </a:lnTo>
                                    <a:lnTo>
                                      <a:pt x="199" y="66"/>
                                    </a:lnTo>
                                    <a:lnTo>
                                      <a:pt x="199" y="64"/>
                                    </a:lnTo>
                                    <a:lnTo>
                                      <a:pt x="199" y="62"/>
                                    </a:lnTo>
                                    <a:lnTo>
                                      <a:pt x="197" y="60"/>
                                    </a:lnTo>
                                    <a:lnTo>
                                      <a:pt x="197" y="58"/>
                                    </a:lnTo>
                                    <a:lnTo>
                                      <a:pt x="195" y="56"/>
                                    </a:lnTo>
                                    <a:lnTo>
                                      <a:pt x="193" y="52"/>
                                    </a:lnTo>
                                    <a:lnTo>
                                      <a:pt x="191" y="50"/>
                                    </a:lnTo>
                                    <a:lnTo>
                                      <a:pt x="187" y="46"/>
                                    </a:lnTo>
                                    <a:lnTo>
                                      <a:pt x="189" y="46"/>
                                    </a:lnTo>
                                    <a:lnTo>
                                      <a:pt x="191" y="48"/>
                                    </a:lnTo>
                                    <a:lnTo>
                                      <a:pt x="193" y="50"/>
                                    </a:lnTo>
                                    <a:lnTo>
                                      <a:pt x="197" y="50"/>
                                    </a:lnTo>
                                    <a:lnTo>
                                      <a:pt x="199" y="52"/>
                                    </a:lnTo>
                                    <a:lnTo>
                                      <a:pt x="199" y="54"/>
                                    </a:lnTo>
                                    <a:lnTo>
                                      <a:pt x="201" y="58"/>
                                    </a:lnTo>
                                    <a:lnTo>
                                      <a:pt x="203" y="60"/>
                                    </a:lnTo>
                                    <a:lnTo>
                                      <a:pt x="203" y="62"/>
                                    </a:lnTo>
                                    <a:lnTo>
                                      <a:pt x="203" y="66"/>
                                    </a:lnTo>
                                    <a:lnTo>
                                      <a:pt x="201" y="68"/>
                                    </a:lnTo>
                                    <a:lnTo>
                                      <a:pt x="199" y="70"/>
                                    </a:lnTo>
                                    <a:lnTo>
                                      <a:pt x="197" y="72"/>
                                    </a:lnTo>
                                    <a:lnTo>
                                      <a:pt x="195" y="72"/>
                                    </a:lnTo>
                                    <a:lnTo>
                                      <a:pt x="193" y="72"/>
                                    </a:lnTo>
                                    <a:lnTo>
                                      <a:pt x="191" y="72"/>
                                    </a:lnTo>
                                    <a:lnTo>
                                      <a:pt x="189" y="72"/>
                                    </a:lnTo>
                                    <a:lnTo>
                                      <a:pt x="187" y="72"/>
                                    </a:lnTo>
                                    <a:lnTo>
                                      <a:pt x="185" y="72"/>
                                    </a:lnTo>
                                    <a:lnTo>
                                      <a:pt x="183" y="70"/>
                                    </a:lnTo>
                                    <a:lnTo>
                                      <a:pt x="185" y="68"/>
                                    </a:lnTo>
                                    <a:lnTo>
                                      <a:pt x="185" y="64"/>
                                    </a:lnTo>
                                    <a:lnTo>
                                      <a:pt x="187" y="60"/>
                                    </a:lnTo>
                                    <a:lnTo>
                                      <a:pt x="185" y="58"/>
                                    </a:lnTo>
                                    <a:lnTo>
                                      <a:pt x="185" y="56"/>
                                    </a:lnTo>
                                    <a:lnTo>
                                      <a:pt x="183" y="52"/>
                                    </a:lnTo>
                                    <a:lnTo>
                                      <a:pt x="181" y="52"/>
                                    </a:lnTo>
                                    <a:lnTo>
                                      <a:pt x="181" y="50"/>
                                    </a:lnTo>
                                    <a:lnTo>
                                      <a:pt x="179" y="50"/>
                                    </a:lnTo>
                                    <a:lnTo>
                                      <a:pt x="177" y="48"/>
                                    </a:lnTo>
                                    <a:lnTo>
                                      <a:pt x="175" y="48"/>
                                    </a:lnTo>
                                    <a:lnTo>
                                      <a:pt x="173" y="48"/>
                                    </a:lnTo>
                                    <a:lnTo>
                                      <a:pt x="167" y="48"/>
                                    </a:lnTo>
                                    <a:lnTo>
                                      <a:pt x="161" y="48"/>
                                    </a:lnTo>
                                    <a:lnTo>
                                      <a:pt x="157" y="50"/>
                                    </a:lnTo>
                                    <a:lnTo>
                                      <a:pt x="153" y="54"/>
                                    </a:lnTo>
                                    <a:lnTo>
                                      <a:pt x="149" y="56"/>
                                    </a:lnTo>
                                    <a:lnTo>
                                      <a:pt x="147" y="60"/>
                                    </a:lnTo>
                                    <a:lnTo>
                                      <a:pt x="143" y="64"/>
                                    </a:lnTo>
                                    <a:lnTo>
                                      <a:pt x="141" y="68"/>
                                    </a:lnTo>
                                    <a:lnTo>
                                      <a:pt x="143" y="70"/>
                                    </a:lnTo>
                                    <a:lnTo>
                                      <a:pt x="145" y="70"/>
                                    </a:lnTo>
                                    <a:lnTo>
                                      <a:pt x="145" y="68"/>
                                    </a:lnTo>
                                    <a:lnTo>
                                      <a:pt x="147" y="68"/>
                                    </a:lnTo>
                                    <a:lnTo>
                                      <a:pt x="147" y="66"/>
                                    </a:lnTo>
                                    <a:lnTo>
                                      <a:pt x="149" y="64"/>
                                    </a:lnTo>
                                    <a:lnTo>
                                      <a:pt x="149" y="64"/>
                                    </a:lnTo>
                                    <a:lnTo>
                                      <a:pt x="151" y="62"/>
                                    </a:lnTo>
                                    <a:lnTo>
                                      <a:pt x="153" y="60"/>
                                    </a:lnTo>
                                    <a:lnTo>
                                      <a:pt x="155" y="58"/>
                                    </a:lnTo>
                                    <a:lnTo>
                                      <a:pt x="157" y="56"/>
                                    </a:lnTo>
                                    <a:lnTo>
                                      <a:pt x="161" y="54"/>
                                    </a:lnTo>
                                    <a:lnTo>
                                      <a:pt x="165" y="52"/>
                                    </a:lnTo>
                                    <a:lnTo>
                                      <a:pt x="167" y="52"/>
                                    </a:lnTo>
                                    <a:lnTo>
                                      <a:pt x="171" y="50"/>
                                    </a:lnTo>
                                    <a:lnTo>
                                      <a:pt x="173" y="50"/>
                                    </a:lnTo>
                                    <a:lnTo>
                                      <a:pt x="175" y="52"/>
                                    </a:lnTo>
                                    <a:lnTo>
                                      <a:pt x="175" y="52"/>
                                    </a:lnTo>
                                    <a:lnTo>
                                      <a:pt x="175" y="52"/>
                                    </a:lnTo>
                                    <a:lnTo>
                                      <a:pt x="177" y="52"/>
                                    </a:lnTo>
                                    <a:lnTo>
                                      <a:pt x="177" y="52"/>
                                    </a:lnTo>
                                    <a:lnTo>
                                      <a:pt x="179" y="52"/>
                                    </a:lnTo>
                                    <a:lnTo>
                                      <a:pt x="179" y="54"/>
                                    </a:lnTo>
                                    <a:lnTo>
                                      <a:pt x="179" y="54"/>
                                    </a:lnTo>
                                    <a:lnTo>
                                      <a:pt x="177" y="54"/>
                                    </a:lnTo>
                                    <a:lnTo>
                                      <a:pt x="175" y="52"/>
                                    </a:lnTo>
                                    <a:lnTo>
                                      <a:pt x="173" y="52"/>
                                    </a:lnTo>
                                    <a:lnTo>
                                      <a:pt x="169" y="52"/>
                                    </a:lnTo>
                                    <a:lnTo>
                                      <a:pt x="167" y="54"/>
                                    </a:lnTo>
                                    <a:lnTo>
                                      <a:pt x="165" y="56"/>
                                    </a:lnTo>
                                    <a:lnTo>
                                      <a:pt x="161" y="58"/>
                                    </a:lnTo>
                                    <a:lnTo>
                                      <a:pt x="159" y="60"/>
                                    </a:lnTo>
                                    <a:lnTo>
                                      <a:pt x="157" y="64"/>
                                    </a:lnTo>
                                    <a:lnTo>
                                      <a:pt x="155" y="66"/>
                                    </a:lnTo>
                                    <a:lnTo>
                                      <a:pt x="153" y="68"/>
                                    </a:lnTo>
                                    <a:lnTo>
                                      <a:pt x="149" y="70"/>
                                    </a:lnTo>
                                    <a:lnTo>
                                      <a:pt x="147" y="72"/>
                                    </a:lnTo>
                                    <a:lnTo>
                                      <a:pt x="145" y="72"/>
                                    </a:lnTo>
                                    <a:lnTo>
                                      <a:pt x="141" y="72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84" name="Forme libre 3484"/>
                            <wps:cNvSpPr>
                              <a:spLocks/>
                            </wps:cNvSpPr>
                            <wps:spPr bwMode="auto">
                              <a:xfrm>
                                <a:off x="2351088" y="2108200"/>
                                <a:ext cx="484188" cy="193675"/>
                              </a:xfrm>
                              <a:custGeom>
                                <a:avLst/>
                                <a:gdLst>
                                  <a:gd name="T0" fmla="*/ 6 w 305"/>
                                  <a:gd name="T1" fmla="*/ 112 h 122"/>
                                  <a:gd name="T2" fmla="*/ 30 w 305"/>
                                  <a:gd name="T3" fmla="*/ 92 h 122"/>
                                  <a:gd name="T4" fmla="*/ 16 w 305"/>
                                  <a:gd name="T5" fmla="*/ 62 h 122"/>
                                  <a:gd name="T6" fmla="*/ 2 w 305"/>
                                  <a:gd name="T7" fmla="*/ 80 h 122"/>
                                  <a:gd name="T8" fmla="*/ 10 w 305"/>
                                  <a:gd name="T9" fmla="*/ 100 h 122"/>
                                  <a:gd name="T10" fmla="*/ 18 w 305"/>
                                  <a:gd name="T11" fmla="*/ 78 h 122"/>
                                  <a:gd name="T12" fmla="*/ 20 w 305"/>
                                  <a:gd name="T13" fmla="*/ 88 h 122"/>
                                  <a:gd name="T14" fmla="*/ 18 w 305"/>
                                  <a:gd name="T15" fmla="*/ 104 h 122"/>
                                  <a:gd name="T16" fmla="*/ 16 w 305"/>
                                  <a:gd name="T17" fmla="*/ 106 h 122"/>
                                  <a:gd name="T18" fmla="*/ 0 w 305"/>
                                  <a:gd name="T19" fmla="*/ 92 h 122"/>
                                  <a:gd name="T20" fmla="*/ 8 w 305"/>
                                  <a:gd name="T21" fmla="*/ 62 h 122"/>
                                  <a:gd name="T22" fmla="*/ 22 w 305"/>
                                  <a:gd name="T23" fmla="*/ 60 h 122"/>
                                  <a:gd name="T24" fmla="*/ 30 w 305"/>
                                  <a:gd name="T25" fmla="*/ 104 h 122"/>
                                  <a:gd name="T26" fmla="*/ 28 w 305"/>
                                  <a:gd name="T27" fmla="*/ 112 h 122"/>
                                  <a:gd name="T28" fmla="*/ 69 w 305"/>
                                  <a:gd name="T29" fmla="*/ 102 h 122"/>
                                  <a:gd name="T30" fmla="*/ 123 w 305"/>
                                  <a:gd name="T31" fmla="*/ 88 h 122"/>
                                  <a:gd name="T32" fmla="*/ 165 w 305"/>
                                  <a:gd name="T33" fmla="*/ 78 h 122"/>
                                  <a:gd name="T34" fmla="*/ 177 w 305"/>
                                  <a:gd name="T35" fmla="*/ 68 h 122"/>
                                  <a:gd name="T36" fmla="*/ 165 w 305"/>
                                  <a:gd name="T37" fmla="*/ 66 h 122"/>
                                  <a:gd name="T38" fmla="*/ 117 w 305"/>
                                  <a:gd name="T39" fmla="*/ 78 h 122"/>
                                  <a:gd name="T40" fmla="*/ 67 w 305"/>
                                  <a:gd name="T41" fmla="*/ 92 h 122"/>
                                  <a:gd name="T42" fmla="*/ 42 w 305"/>
                                  <a:gd name="T43" fmla="*/ 98 h 122"/>
                                  <a:gd name="T44" fmla="*/ 42 w 305"/>
                                  <a:gd name="T45" fmla="*/ 68 h 122"/>
                                  <a:gd name="T46" fmla="*/ 26 w 305"/>
                                  <a:gd name="T47" fmla="*/ 56 h 122"/>
                                  <a:gd name="T48" fmla="*/ 44 w 305"/>
                                  <a:gd name="T49" fmla="*/ 62 h 122"/>
                                  <a:gd name="T50" fmla="*/ 48 w 305"/>
                                  <a:gd name="T51" fmla="*/ 94 h 122"/>
                                  <a:gd name="T52" fmla="*/ 79 w 305"/>
                                  <a:gd name="T53" fmla="*/ 84 h 122"/>
                                  <a:gd name="T54" fmla="*/ 131 w 305"/>
                                  <a:gd name="T55" fmla="*/ 72 h 122"/>
                                  <a:gd name="T56" fmla="*/ 173 w 305"/>
                                  <a:gd name="T57" fmla="*/ 60 h 122"/>
                                  <a:gd name="T58" fmla="*/ 183 w 305"/>
                                  <a:gd name="T59" fmla="*/ 40 h 122"/>
                                  <a:gd name="T60" fmla="*/ 181 w 305"/>
                                  <a:gd name="T61" fmla="*/ 70 h 122"/>
                                  <a:gd name="T62" fmla="*/ 193 w 305"/>
                                  <a:gd name="T63" fmla="*/ 44 h 122"/>
                                  <a:gd name="T64" fmla="*/ 195 w 305"/>
                                  <a:gd name="T65" fmla="*/ 40 h 122"/>
                                  <a:gd name="T66" fmla="*/ 243 w 305"/>
                                  <a:gd name="T67" fmla="*/ 44 h 122"/>
                                  <a:gd name="T68" fmla="*/ 295 w 305"/>
                                  <a:gd name="T69" fmla="*/ 36 h 122"/>
                                  <a:gd name="T70" fmla="*/ 285 w 305"/>
                                  <a:gd name="T71" fmla="*/ 10 h 122"/>
                                  <a:gd name="T72" fmla="*/ 245 w 305"/>
                                  <a:gd name="T73" fmla="*/ 16 h 122"/>
                                  <a:gd name="T74" fmla="*/ 193 w 305"/>
                                  <a:gd name="T75" fmla="*/ 30 h 122"/>
                                  <a:gd name="T76" fmla="*/ 231 w 305"/>
                                  <a:gd name="T77" fmla="*/ 16 h 122"/>
                                  <a:gd name="T78" fmla="*/ 273 w 305"/>
                                  <a:gd name="T79" fmla="*/ 0 h 122"/>
                                  <a:gd name="T80" fmla="*/ 299 w 305"/>
                                  <a:gd name="T81" fmla="*/ 20 h 122"/>
                                  <a:gd name="T82" fmla="*/ 297 w 305"/>
                                  <a:gd name="T83" fmla="*/ 44 h 122"/>
                                  <a:gd name="T84" fmla="*/ 263 w 305"/>
                                  <a:gd name="T85" fmla="*/ 44 h 122"/>
                                  <a:gd name="T86" fmla="*/ 237 w 305"/>
                                  <a:gd name="T87" fmla="*/ 48 h 122"/>
                                  <a:gd name="T88" fmla="*/ 203 w 305"/>
                                  <a:gd name="T89" fmla="*/ 58 h 122"/>
                                  <a:gd name="T90" fmla="*/ 197 w 305"/>
                                  <a:gd name="T91" fmla="*/ 74 h 122"/>
                                  <a:gd name="T92" fmla="*/ 219 w 305"/>
                                  <a:gd name="T93" fmla="*/ 70 h 122"/>
                                  <a:gd name="T94" fmla="*/ 241 w 305"/>
                                  <a:gd name="T95" fmla="*/ 70 h 122"/>
                                  <a:gd name="T96" fmla="*/ 269 w 305"/>
                                  <a:gd name="T97" fmla="*/ 70 h 122"/>
                                  <a:gd name="T98" fmla="*/ 289 w 305"/>
                                  <a:gd name="T99" fmla="*/ 50 h 122"/>
                                  <a:gd name="T100" fmla="*/ 275 w 305"/>
                                  <a:gd name="T101" fmla="*/ 78 h 122"/>
                                  <a:gd name="T102" fmla="*/ 259 w 305"/>
                                  <a:gd name="T103" fmla="*/ 76 h 122"/>
                                  <a:gd name="T104" fmla="*/ 233 w 305"/>
                                  <a:gd name="T105" fmla="*/ 76 h 122"/>
                                  <a:gd name="T106" fmla="*/ 187 w 305"/>
                                  <a:gd name="T107" fmla="*/ 80 h 122"/>
                                  <a:gd name="T108" fmla="*/ 159 w 305"/>
                                  <a:gd name="T109" fmla="*/ 84 h 122"/>
                                  <a:gd name="T110" fmla="*/ 119 w 305"/>
                                  <a:gd name="T111" fmla="*/ 94 h 122"/>
                                  <a:gd name="T112" fmla="*/ 63 w 305"/>
                                  <a:gd name="T113" fmla="*/ 110 h 122"/>
                                  <a:gd name="T114" fmla="*/ 18 w 305"/>
                                  <a:gd name="T115" fmla="*/ 120 h 12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05" h="122">
                                    <a:moveTo>
                                      <a:pt x="10" y="122"/>
                                    </a:moveTo>
                                    <a:lnTo>
                                      <a:pt x="6" y="120"/>
                                    </a:lnTo>
                                    <a:lnTo>
                                      <a:pt x="4" y="118"/>
                                    </a:lnTo>
                                    <a:lnTo>
                                      <a:pt x="4" y="116"/>
                                    </a:lnTo>
                                    <a:lnTo>
                                      <a:pt x="2" y="114"/>
                                    </a:lnTo>
                                    <a:lnTo>
                                      <a:pt x="2" y="110"/>
                                    </a:lnTo>
                                    <a:lnTo>
                                      <a:pt x="4" y="106"/>
                                    </a:lnTo>
                                    <a:lnTo>
                                      <a:pt x="4" y="110"/>
                                    </a:lnTo>
                                    <a:lnTo>
                                      <a:pt x="6" y="112"/>
                                    </a:lnTo>
                                    <a:lnTo>
                                      <a:pt x="8" y="114"/>
                                    </a:lnTo>
                                    <a:lnTo>
                                      <a:pt x="10" y="116"/>
                                    </a:lnTo>
                                    <a:lnTo>
                                      <a:pt x="12" y="116"/>
                                    </a:lnTo>
                                    <a:lnTo>
                                      <a:pt x="14" y="116"/>
                                    </a:lnTo>
                                    <a:lnTo>
                                      <a:pt x="16" y="116"/>
                                    </a:lnTo>
                                    <a:lnTo>
                                      <a:pt x="18" y="114"/>
                                    </a:lnTo>
                                    <a:lnTo>
                                      <a:pt x="24" y="108"/>
                                    </a:lnTo>
                                    <a:lnTo>
                                      <a:pt x="28" y="100"/>
                                    </a:lnTo>
                                    <a:lnTo>
                                      <a:pt x="30" y="92"/>
                                    </a:lnTo>
                                    <a:lnTo>
                                      <a:pt x="30" y="86"/>
                                    </a:lnTo>
                                    <a:lnTo>
                                      <a:pt x="28" y="80"/>
                                    </a:lnTo>
                                    <a:lnTo>
                                      <a:pt x="26" y="74"/>
                                    </a:lnTo>
                                    <a:lnTo>
                                      <a:pt x="24" y="68"/>
                                    </a:lnTo>
                                    <a:lnTo>
                                      <a:pt x="20" y="64"/>
                                    </a:lnTo>
                                    <a:lnTo>
                                      <a:pt x="20" y="62"/>
                                    </a:lnTo>
                                    <a:lnTo>
                                      <a:pt x="18" y="62"/>
                                    </a:lnTo>
                                    <a:lnTo>
                                      <a:pt x="18" y="62"/>
                                    </a:lnTo>
                                    <a:lnTo>
                                      <a:pt x="16" y="62"/>
                                    </a:lnTo>
                                    <a:lnTo>
                                      <a:pt x="14" y="62"/>
                                    </a:lnTo>
                                    <a:lnTo>
                                      <a:pt x="14" y="62"/>
                                    </a:lnTo>
                                    <a:lnTo>
                                      <a:pt x="12" y="62"/>
                                    </a:lnTo>
                                    <a:lnTo>
                                      <a:pt x="12" y="64"/>
                                    </a:lnTo>
                                    <a:lnTo>
                                      <a:pt x="8" y="66"/>
                                    </a:lnTo>
                                    <a:lnTo>
                                      <a:pt x="6" y="70"/>
                                    </a:lnTo>
                                    <a:lnTo>
                                      <a:pt x="4" y="72"/>
                                    </a:lnTo>
                                    <a:lnTo>
                                      <a:pt x="4" y="76"/>
                                    </a:lnTo>
                                    <a:lnTo>
                                      <a:pt x="2" y="80"/>
                                    </a:lnTo>
                                    <a:lnTo>
                                      <a:pt x="2" y="84"/>
                                    </a:lnTo>
                                    <a:lnTo>
                                      <a:pt x="2" y="88"/>
                                    </a:lnTo>
                                    <a:lnTo>
                                      <a:pt x="4" y="92"/>
                                    </a:lnTo>
                                    <a:lnTo>
                                      <a:pt x="4" y="94"/>
                                    </a:lnTo>
                                    <a:lnTo>
                                      <a:pt x="6" y="96"/>
                                    </a:lnTo>
                                    <a:lnTo>
                                      <a:pt x="6" y="98"/>
                                    </a:lnTo>
                                    <a:lnTo>
                                      <a:pt x="8" y="98"/>
                                    </a:lnTo>
                                    <a:lnTo>
                                      <a:pt x="8" y="98"/>
                                    </a:lnTo>
                                    <a:lnTo>
                                      <a:pt x="10" y="100"/>
                                    </a:lnTo>
                                    <a:lnTo>
                                      <a:pt x="10" y="100"/>
                                    </a:lnTo>
                                    <a:lnTo>
                                      <a:pt x="12" y="100"/>
                                    </a:lnTo>
                                    <a:lnTo>
                                      <a:pt x="16" y="96"/>
                                    </a:lnTo>
                                    <a:lnTo>
                                      <a:pt x="16" y="90"/>
                                    </a:lnTo>
                                    <a:lnTo>
                                      <a:pt x="16" y="84"/>
                                    </a:lnTo>
                                    <a:lnTo>
                                      <a:pt x="16" y="78"/>
                                    </a:lnTo>
                                    <a:lnTo>
                                      <a:pt x="16" y="78"/>
                                    </a:lnTo>
                                    <a:lnTo>
                                      <a:pt x="16" y="78"/>
                                    </a:lnTo>
                                    <a:lnTo>
                                      <a:pt x="18" y="78"/>
                                    </a:lnTo>
                                    <a:lnTo>
                                      <a:pt x="18" y="78"/>
                                    </a:lnTo>
                                    <a:lnTo>
                                      <a:pt x="20" y="78"/>
                                    </a:lnTo>
                                    <a:lnTo>
                                      <a:pt x="22" y="78"/>
                                    </a:lnTo>
                                    <a:lnTo>
                                      <a:pt x="24" y="78"/>
                                    </a:lnTo>
                                    <a:lnTo>
                                      <a:pt x="24" y="76"/>
                                    </a:lnTo>
                                    <a:lnTo>
                                      <a:pt x="26" y="80"/>
                                    </a:lnTo>
                                    <a:lnTo>
                                      <a:pt x="20" y="82"/>
                                    </a:lnTo>
                                    <a:lnTo>
                                      <a:pt x="20" y="84"/>
                                    </a:lnTo>
                                    <a:lnTo>
                                      <a:pt x="20" y="88"/>
                                    </a:lnTo>
                                    <a:lnTo>
                                      <a:pt x="20" y="90"/>
                                    </a:lnTo>
                                    <a:lnTo>
                                      <a:pt x="20" y="92"/>
                                    </a:lnTo>
                                    <a:lnTo>
                                      <a:pt x="20" y="96"/>
                                    </a:lnTo>
                                    <a:lnTo>
                                      <a:pt x="18" y="98"/>
                                    </a:lnTo>
                                    <a:lnTo>
                                      <a:pt x="18" y="100"/>
                                    </a:lnTo>
                                    <a:lnTo>
                                      <a:pt x="16" y="104"/>
                                    </a:lnTo>
                                    <a:lnTo>
                                      <a:pt x="16" y="104"/>
                                    </a:lnTo>
                                    <a:lnTo>
                                      <a:pt x="18" y="104"/>
                                    </a:lnTo>
                                    <a:lnTo>
                                      <a:pt x="18" y="104"/>
                                    </a:lnTo>
                                    <a:lnTo>
                                      <a:pt x="18" y="104"/>
                                    </a:lnTo>
                                    <a:lnTo>
                                      <a:pt x="20" y="104"/>
                                    </a:lnTo>
                                    <a:lnTo>
                                      <a:pt x="20" y="104"/>
                                    </a:lnTo>
                                    <a:lnTo>
                                      <a:pt x="22" y="104"/>
                                    </a:lnTo>
                                    <a:lnTo>
                                      <a:pt x="22" y="104"/>
                                    </a:lnTo>
                                    <a:lnTo>
                                      <a:pt x="20" y="104"/>
                                    </a:lnTo>
                                    <a:lnTo>
                                      <a:pt x="20" y="106"/>
                                    </a:lnTo>
                                    <a:lnTo>
                                      <a:pt x="18" y="106"/>
                                    </a:lnTo>
                                    <a:lnTo>
                                      <a:pt x="16" y="106"/>
                                    </a:lnTo>
                                    <a:lnTo>
                                      <a:pt x="14" y="106"/>
                                    </a:lnTo>
                                    <a:lnTo>
                                      <a:pt x="12" y="106"/>
                                    </a:lnTo>
                                    <a:lnTo>
                                      <a:pt x="10" y="106"/>
                                    </a:lnTo>
                                    <a:lnTo>
                                      <a:pt x="8" y="106"/>
                                    </a:lnTo>
                                    <a:lnTo>
                                      <a:pt x="6" y="104"/>
                                    </a:lnTo>
                                    <a:lnTo>
                                      <a:pt x="4" y="102"/>
                                    </a:lnTo>
                                    <a:lnTo>
                                      <a:pt x="2" y="98"/>
                                    </a:lnTo>
                                    <a:lnTo>
                                      <a:pt x="0" y="94"/>
                                    </a:lnTo>
                                    <a:lnTo>
                                      <a:pt x="0" y="9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0" y="84"/>
                                    </a:lnTo>
                                    <a:lnTo>
                                      <a:pt x="0" y="82"/>
                                    </a:lnTo>
                                    <a:lnTo>
                                      <a:pt x="0" y="78"/>
                                    </a:lnTo>
                                    <a:lnTo>
                                      <a:pt x="2" y="74"/>
                                    </a:lnTo>
                                    <a:lnTo>
                                      <a:pt x="2" y="70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6" y="64"/>
                                    </a:lnTo>
                                    <a:lnTo>
                                      <a:pt x="8" y="62"/>
                                    </a:lnTo>
                                    <a:lnTo>
                                      <a:pt x="12" y="60"/>
                                    </a:lnTo>
                                    <a:lnTo>
                                      <a:pt x="16" y="58"/>
                                    </a:lnTo>
                                    <a:lnTo>
                                      <a:pt x="16" y="58"/>
                                    </a:lnTo>
                                    <a:lnTo>
                                      <a:pt x="18" y="58"/>
                                    </a:lnTo>
                                    <a:lnTo>
                                      <a:pt x="18" y="58"/>
                                    </a:lnTo>
                                    <a:lnTo>
                                      <a:pt x="20" y="58"/>
                                    </a:lnTo>
                                    <a:lnTo>
                                      <a:pt x="22" y="58"/>
                                    </a:lnTo>
                                    <a:lnTo>
                                      <a:pt x="22" y="60"/>
                                    </a:lnTo>
                                    <a:lnTo>
                                      <a:pt x="22" y="60"/>
                                    </a:lnTo>
                                    <a:lnTo>
                                      <a:pt x="24" y="60"/>
                                    </a:lnTo>
                                    <a:lnTo>
                                      <a:pt x="28" y="64"/>
                                    </a:lnTo>
                                    <a:lnTo>
                                      <a:pt x="30" y="70"/>
                                    </a:lnTo>
                                    <a:lnTo>
                                      <a:pt x="32" y="76"/>
                                    </a:lnTo>
                                    <a:lnTo>
                                      <a:pt x="34" y="82"/>
                                    </a:lnTo>
                                    <a:lnTo>
                                      <a:pt x="34" y="88"/>
                                    </a:lnTo>
                                    <a:lnTo>
                                      <a:pt x="34" y="94"/>
                                    </a:lnTo>
                                    <a:lnTo>
                                      <a:pt x="32" y="100"/>
                                    </a:lnTo>
                                    <a:lnTo>
                                      <a:pt x="30" y="104"/>
                                    </a:lnTo>
                                    <a:lnTo>
                                      <a:pt x="30" y="106"/>
                                    </a:lnTo>
                                    <a:lnTo>
                                      <a:pt x="30" y="106"/>
                                    </a:lnTo>
                                    <a:lnTo>
                                      <a:pt x="28" y="108"/>
                                    </a:lnTo>
                                    <a:lnTo>
                                      <a:pt x="28" y="108"/>
                                    </a:lnTo>
                                    <a:lnTo>
                                      <a:pt x="28" y="110"/>
                                    </a:lnTo>
                                    <a:lnTo>
                                      <a:pt x="26" y="112"/>
                                    </a:lnTo>
                                    <a:lnTo>
                                      <a:pt x="26" y="112"/>
                                    </a:lnTo>
                                    <a:lnTo>
                                      <a:pt x="26" y="114"/>
                                    </a:lnTo>
                                    <a:lnTo>
                                      <a:pt x="28" y="112"/>
                                    </a:lnTo>
                                    <a:lnTo>
                                      <a:pt x="32" y="112"/>
                                    </a:lnTo>
                                    <a:lnTo>
                                      <a:pt x="34" y="112"/>
                                    </a:lnTo>
                                    <a:lnTo>
                                      <a:pt x="38" y="110"/>
                                    </a:lnTo>
                                    <a:lnTo>
                                      <a:pt x="44" y="108"/>
                                    </a:lnTo>
                                    <a:lnTo>
                                      <a:pt x="48" y="108"/>
                                    </a:lnTo>
                                    <a:lnTo>
                                      <a:pt x="54" y="106"/>
                                    </a:lnTo>
                                    <a:lnTo>
                                      <a:pt x="58" y="104"/>
                                    </a:lnTo>
                                    <a:lnTo>
                                      <a:pt x="63" y="104"/>
                                    </a:lnTo>
                                    <a:lnTo>
                                      <a:pt x="69" y="102"/>
                                    </a:lnTo>
                                    <a:lnTo>
                                      <a:pt x="75" y="100"/>
                                    </a:lnTo>
                                    <a:lnTo>
                                      <a:pt x="81" y="98"/>
                                    </a:lnTo>
                                    <a:lnTo>
                                      <a:pt x="87" y="98"/>
                                    </a:lnTo>
                                    <a:lnTo>
                                      <a:pt x="93" y="96"/>
                                    </a:lnTo>
                                    <a:lnTo>
                                      <a:pt x="99" y="94"/>
                                    </a:lnTo>
                                    <a:lnTo>
                                      <a:pt x="105" y="92"/>
                                    </a:lnTo>
                                    <a:lnTo>
                                      <a:pt x="113" y="90"/>
                                    </a:lnTo>
                                    <a:lnTo>
                                      <a:pt x="117" y="90"/>
                                    </a:lnTo>
                                    <a:lnTo>
                                      <a:pt x="123" y="88"/>
                                    </a:lnTo>
                                    <a:lnTo>
                                      <a:pt x="129" y="86"/>
                                    </a:lnTo>
                                    <a:lnTo>
                                      <a:pt x="135" y="84"/>
                                    </a:lnTo>
                                    <a:lnTo>
                                      <a:pt x="141" y="84"/>
                                    </a:lnTo>
                                    <a:lnTo>
                                      <a:pt x="145" y="82"/>
                                    </a:lnTo>
                                    <a:lnTo>
                                      <a:pt x="151" y="82"/>
                                    </a:lnTo>
                                    <a:lnTo>
                                      <a:pt x="155" y="80"/>
                                    </a:lnTo>
                                    <a:lnTo>
                                      <a:pt x="159" y="80"/>
                                    </a:lnTo>
                                    <a:lnTo>
                                      <a:pt x="161" y="78"/>
                                    </a:lnTo>
                                    <a:lnTo>
                                      <a:pt x="165" y="78"/>
                                    </a:lnTo>
                                    <a:lnTo>
                                      <a:pt x="167" y="78"/>
                                    </a:lnTo>
                                    <a:lnTo>
                                      <a:pt x="169" y="76"/>
                                    </a:lnTo>
                                    <a:lnTo>
                                      <a:pt x="171" y="76"/>
                                    </a:lnTo>
                                    <a:lnTo>
                                      <a:pt x="171" y="76"/>
                                    </a:lnTo>
                                    <a:lnTo>
                                      <a:pt x="173" y="76"/>
                                    </a:lnTo>
                                    <a:lnTo>
                                      <a:pt x="173" y="74"/>
                                    </a:lnTo>
                                    <a:lnTo>
                                      <a:pt x="175" y="72"/>
                                    </a:lnTo>
                                    <a:lnTo>
                                      <a:pt x="177" y="70"/>
                                    </a:lnTo>
                                    <a:lnTo>
                                      <a:pt x="177" y="68"/>
                                    </a:lnTo>
                                    <a:lnTo>
                                      <a:pt x="179" y="66"/>
                                    </a:lnTo>
                                    <a:lnTo>
                                      <a:pt x="179" y="64"/>
                                    </a:lnTo>
                                    <a:lnTo>
                                      <a:pt x="179" y="62"/>
                                    </a:lnTo>
                                    <a:lnTo>
                                      <a:pt x="179" y="64"/>
                                    </a:lnTo>
                                    <a:lnTo>
                                      <a:pt x="177" y="64"/>
                                    </a:lnTo>
                                    <a:lnTo>
                                      <a:pt x="175" y="64"/>
                                    </a:lnTo>
                                    <a:lnTo>
                                      <a:pt x="173" y="64"/>
                                    </a:lnTo>
                                    <a:lnTo>
                                      <a:pt x="169" y="66"/>
                                    </a:lnTo>
                                    <a:lnTo>
                                      <a:pt x="165" y="66"/>
                                    </a:lnTo>
                                    <a:lnTo>
                                      <a:pt x="161" y="68"/>
                                    </a:lnTo>
                                    <a:lnTo>
                                      <a:pt x="157" y="68"/>
                                    </a:lnTo>
                                    <a:lnTo>
                                      <a:pt x="151" y="70"/>
                                    </a:lnTo>
                                    <a:lnTo>
                                      <a:pt x="147" y="72"/>
                                    </a:lnTo>
                                    <a:lnTo>
                                      <a:pt x="141" y="72"/>
                                    </a:lnTo>
                                    <a:lnTo>
                                      <a:pt x="135" y="74"/>
                                    </a:lnTo>
                                    <a:lnTo>
                                      <a:pt x="129" y="76"/>
                                    </a:lnTo>
                                    <a:lnTo>
                                      <a:pt x="123" y="76"/>
                                    </a:lnTo>
                                    <a:lnTo>
                                      <a:pt x="117" y="78"/>
                                    </a:lnTo>
                                    <a:lnTo>
                                      <a:pt x="111" y="80"/>
                                    </a:lnTo>
                                    <a:lnTo>
                                      <a:pt x="105" y="82"/>
                                    </a:lnTo>
                                    <a:lnTo>
                                      <a:pt x="99" y="84"/>
                                    </a:lnTo>
                                    <a:lnTo>
                                      <a:pt x="93" y="84"/>
                                    </a:lnTo>
                                    <a:lnTo>
                                      <a:pt x="87" y="86"/>
                                    </a:lnTo>
                                    <a:lnTo>
                                      <a:pt x="83" y="88"/>
                                    </a:lnTo>
                                    <a:lnTo>
                                      <a:pt x="77" y="90"/>
                                    </a:lnTo>
                                    <a:lnTo>
                                      <a:pt x="71" y="90"/>
                                    </a:lnTo>
                                    <a:lnTo>
                                      <a:pt x="67" y="92"/>
                                    </a:lnTo>
                                    <a:lnTo>
                                      <a:pt x="61" y="94"/>
                                    </a:lnTo>
                                    <a:lnTo>
                                      <a:pt x="58" y="94"/>
                                    </a:lnTo>
                                    <a:lnTo>
                                      <a:pt x="54" y="96"/>
                                    </a:lnTo>
                                    <a:lnTo>
                                      <a:pt x="52" y="98"/>
                                    </a:lnTo>
                                    <a:lnTo>
                                      <a:pt x="48" y="98"/>
                                    </a:lnTo>
                                    <a:lnTo>
                                      <a:pt x="46" y="98"/>
                                    </a:lnTo>
                                    <a:lnTo>
                                      <a:pt x="44" y="100"/>
                                    </a:lnTo>
                                    <a:lnTo>
                                      <a:pt x="44" y="100"/>
                                    </a:lnTo>
                                    <a:lnTo>
                                      <a:pt x="42" y="98"/>
                                    </a:lnTo>
                                    <a:lnTo>
                                      <a:pt x="40" y="98"/>
                                    </a:lnTo>
                                    <a:lnTo>
                                      <a:pt x="40" y="94"/>
                                    </a:lnTo>
                                    <a:lnTo>
                                      <a:pt x="42" y="92"/>
                                    </a:lnTo>
                                    <a:lnTo>
                                      <a:pt x="42" y="88"/>
                                    </a:lnTo>
                                    <a:lnTo>
                                      <a:pt x="42" y="84"/>
                                    </a:lnTo>
                                    <a:lnTo>
                                      <a:pt x="44" y="80"/>
                                    </a:lnTo>
                                    <a:lnTo>
                                      <a:pt x="44" y="76"/>
                                    </a:lnTo>
                                    <a:lnTo>
                                      <a:pt x="44" y="72"/>
                                    </a:lnTo>
                                    <a:lnTo>
                                      <a:pt x="42" y="68"/>
                                    </a:lnTo>
                                    <a:lnTo>
                                      <a:pt x="40" y="64"/>
                                    </a:lnTo>
                                    <a:lnTo>
                                      <a:pt x="36" y="60"/>
                                    </a:lnTo>
                                    <a:lnTo>
                                      <a:pt x="34" y="60"/>
                                    </a:lnTo>
                                    <a:lnTo>
                                      <a:pt x="32" y="58"/>
                                    </a:lnTo>
                                    <a:lnTo>
                                      <a:pt x="30" y="58"/>
                                    </a:lnTo>
                                    <a:lnTo>
                                      <a:pt x="30" y="58"/>
                                    </a:lnTo>
                                    <a:lnTo>
                                      <a:pt x="28" y="56"/>
                                    </a:lnTo>
                                    <a:lnTo>
                                      <a:pt x="26" y="56"/>
                                    </a:lnTo>
                                    <a:lnTo>
                                      <a:pt x="26" y="56"/>
                                    </a:lnTo>
                                    <a:lnTo>
                                      <a:pt x="24" y="54"/>
                                    </a:lnTo>
                                    <a:lnTo>
                                      <a:pt x="28" y="54"/>
                                    </a:lnTo>
                                    <a:lnTo>
                                      <a:pt x="30" y="54"/>
                                    </a:lnTo>
                                    <a:lnTo>
                                      <a:pt x="34" y="56"/>
                                    </a:lnTo>
                                    <a:lnTo>
                                      <a:pt x="36" y="56"/>
                                    </a:lnTo>
                                    <a:lnTo>
                                      <a:pt x="38" y="58"/>
                                    </a:lnTo>
                                    <a:lnTo>
                                      <a:pt x="40" y="58"/>
                                    </a:lnTo>
                                    <a:lnTo>
                                      <a:pt x="42" y="60"/>
                                    </a:lnTo>
                                    <a:lnTo>
                                      <a:pt x="44" y="62"/>
                                    </a:lnTo>
                                    <a:lnTo>
                                      <a:pt x="46" y="66"/>
                                    </a:lnTo>
                                    <a:lnTo>
                                      <a:pt x="48" y="70"/>
                                    </a:lnTo>
                                    <a:lnTo>
                                      <a:pt x="50" y="74"/>
                                    </a:lnTo>
                                    <a:lnTo>
                                      <a:pt x="50" y="78"/>
                                    </a:lnTo>
                                    <a:lnTo>
                                      <a:pt x="48" y="82"/>
                                    </a:lnTo>
                                    <a:lnTo>
                                      <a:pt x="48" y="86"/>
                                    </a:lnTo>
                                    <a:lnTo>
                                      <a:pt x="46" y="90"/>
                                    </a:lnTo>
                                    <a:lnTo>
                                      <a:pt x="46" y="94"/>
                                    </a:lnTo>
                                    <a:lnTo>
                                      <a:pt x="48" y="94"/>
                                    </a:lnTo>
                                    <a:lnTo>
                                      <a:pt x="50" y="92"/>
                                    </a:lnTo>
                                    <a:lnTo>
                                      <a:pt x="52" y="92"/>
                                    </a:lnTo>
                                    <a:lnTo>
                                      <a:pt x="54" y="92"/>
                                    </a:lnTo>
                                    <a:lnTo>
                                      <a:pt x="58" y="90"/>
                                    </a:lnTo>
                                    <a:lnTo>
                                      <a:pt x="61" y="90"/>
                                    </a:lnTo>
                                    <a:lnTo>
                                      <a:pt x="65" y="88"/>
                                    </a:lnTo>
                                    <a:lnTo>
                                      <a:pt x="69" y="88"/>
                                    </a:lnTo>
                                    <a:lnTo>
                                      <a:pt x="75" y="86"/>
                                    </a:lnTo>
                                    <a:lnTo>
                                      <a:pt x="79" y="84"/>
                                    </a:lnTo>
                                    <a:lnTo>
                                      <a:pt x="85" y="84"/>
                                    </a:lnTo>
                                    <a:lnTo>
                                      <a:pt x="91" y="82"/>
                                    </a:lnTo>
                                    <a:lnTo>
                                      <a:pt x="95" y="80"/>
                                    </a:lnTo>
                                    <a:lnTo>
                                      <a:pt x="101" y="78"/>
                                    </a:lnTo>
                                    <a:lnTo>
                                      <a:pt x="107" y="78"/>
                                    </a:lnTo>
                                    <a:lnTo>
                                      <a:pt x="113" y="76"/>
                                    </a:lnTo>
                                    <a:lnTo>
                                      <a:pt x="119" y="74"/>
                                    </a:lnTo>
                                    <a:lnTo>
                                      <a:pt x="125" y="72"/>
                                    </a:lnTo>
                                    <a:lnTo>
                                      <a:pt x="131" y="72"/>
                                    </a:lnTo>
                                    <a:lnTo>
                                      <a:pt x="137" y="70"/>
                                    </a:lnTo>
                                    <a:lnTo>
                                      <a:pt x="141" y="68"/>
                                    </a:lnTo>
                                    <a:lnTo>
                                      <a:pt x="147" y="66"/>
                                    </a:lnTo>
                                    <a:lnTo>
                                      <a:pt x="153" y="66"/>
                                    </a:lnTo>
                                    <a:lnTo>
                                      <a:pt x="157" y="64"/>
                                    </a:lnTo>
                                    <a:lnTo>
                                      <a:pt x="161" y="64"/>
                                    </a:lnTo>
                                    <a:lnTo>
                                      <a:pt x="165" y="62"/>
                                    </a:lnTo>
                                    <a:lnTo>
                                      <a:pt x="169" y="62"/>
                                    </a:lnTo>
                                    <a:lnTo>
                                      <a:pt x="173" y="60"/>
                                    </a:lnTo>
                                    <a:lnTo>
                                      <a:pt x="175" y="60"/>
                                    </a:lnTo>
                                    <a:lnTo>
                                      <a:pt x="179" y="60"/>
                                    </a:lnTo>
                                    <a:lnTo>
                                      <a:pt x="181" y="58"/>
                                    </a:lnTo>
                                    <a:lnTo>
                                      <a:pt x="181" y="58"/>
                                    </a:lnTo>
                                    <a:lnTo>
                                      <a:pt x="183" y="54"/>
                                    </a:lnTo>
                                    <a:lnTo>
                                      <a:pt x="183" y="48"/>
                                    </a:lnTo>
                                    <a:lnTo>
                                      <a:pt x="183" y="44"/>
                                    </a:lnTo>
                                    <a:lnTo>
                                      <a:pt x="181" y="40"/>
                                    </a:lnTo>
                                    <a:lnTo>
                                      <a:pt x="183" y="40"/>
                                    </a:lnTo>
                                    <a:lnTo>
                                      <a:pt x="185" y="40"/>
                                    </a:lnTo>
                                    <a:lnTo>
                                      <a:pt x="185" y="42"/>
                                    </a:lnTo>
                                    <a:lnTo>
                                      <a:pt x="185" y="44"/>
                                    </a:lnTo>
                                    <a:lnTo>
                                      <a:pt x="187" y="48"/>
                                    </a:lnTo>
                                    <a:lnTo>
                                      <a:pt x="187" y="52"/>
                                    </a:lnTo>
                                    <a:lnTo>
                                      <a:pt x="187" y="58"/>
                                    </a:lnTo>
                                    <a:lnTo>
                                      <a:pt x="185" y="62"/>
                                    </a:lnTo>
                                    <a:lnTo>
                                      <a:pt x="185" y="66"/>
                                    </a:lnTo>
                                    <a:lnTo>
                                      <a:pt x="181" y="70"/>
                                    </a:lnTo>
                                    <a:lnTo>
                                      <a:pt x="179" y="74"/>
                                    </a:lnTo>
                                    <a:lnTo>
                                      <a:pt x="175" y="78"/>
                                    </a:lnTo>
                                    <a:lnTo>
                                      <a:pt x="189" y="76"/>
                                    </a:lnTo>
                                    <a:lnTo>
                                      <a:pt x="191" y="70"/>
                                    </a:lnTo>
                                    <a:lnTo>
                                      <a:pt x="193" y="66"/>
                                    </a:lnTo>
                                    <a:lnTo>
                                      <a:pt x="195" y="60"/>
                                    </a:lnTo>
                                    <a:lnTo>
                                      <a:pt x="195" y="54"/>
                                    </a:lnTo>
                                    <a:lnTo>
                                      <a:pt x="193" y="50"/>
                                    </a:lnTo>
                                    <a:lnTo>
                                      <a:pt x="193" y="44"/>
                                    </a:lnTo>
                                    <a:lnTo>
                                      <a:pt x="191" y="40"/>
                                    </a:lnTo>
                                    <a:lnTo>
                                      <a:pt x="189" y="36"/>
                                    </a:lnTo>
                                    <a:lnTo>
                                      <a:pt x="189" y="36"/>
                                    </a:lnTo>
                                    <a:lnTo>
                                      <a:pt x="189" y="34"/>
                                    </a:lnTo>
                                    <a:lnTo>
                                      <a:pt x="191" y="34"/>
                                    </a:lnTo>
                                    <a:lnTo>
                                      <a:pt x="191" y="34"/>
                                    </a:lnTo>
                                    <a:lnTo>
                                      <a:pt x="193" y="36"/>
                                    </a:lnTo>
                                    <a:lnTo>
                                      <a:pt x="195" y="38"/>
                                    </a:lnTo>
                                    <a:lnTo>
                                      <a:pt x="195" y="40"/>
                                    </a:lnTo>
                                    <a:lnTo>
                                      <a:pt x="195" y="44"/>
                                    </a:lnTo>
                                    <a:lnTo>
                                      <a:pt x="197" y="46"/>
                                    </a:lnTo>
                                    <a:lnTo>
                                      <a:pt x="197" y="48"/>
                                    </a:lnTo>
                                    <a:lnTo>
                                      <a:pt x="197" y="50"/>
                                    </a:lnTo>
                                    <a:lnTo>
                                      <a:pt x="199" y="54"/>
                                    </a:lnTo>
                                    <a:lnTo>
                                      <a:pt x="211" y="50"/>
                                    </a:lnTo>
                                    <a:lnTo>
                                      <a:pt x="221" y="48"/>
                                    </a:lnTo>
                                    <a:lnTo>
                                      <a:pt x="233" y="46"/>
                                    </a:lnTo>
                                    <a:lnTo>
                                      <a:pt x="243" y="44"/>
                                    </a:lnTo>
                                    <a:lnTo>
                                      <a:pt x="251" y="42"/>
                                    </a:lnTo>
                                    <a:lnTo>
                                      <a:pt x="259" y="40"/>
                                    </a:lnTo>
                                    <a:lnTo>
                                      <a:pt x="267" y="38"/>
                                    </a:lnTo>
                                    <a:lnTo>
                                      <a:pt x="273" y="38"/>
                                    </a:lnTo>
                                    <a:lnTo>
                                      <a:pt x="279" y="38"/>
                                    </a:lnTo>
                                    <a:lnTo>
                                      <a:pt x="285" y="36"/>
                                    </a:lnTo>
                                    <a:lnTo>
                                      <a:pt x="289" y="36"/>
                                    </a:lnTo>
                                    <a:lnTo>
                                      <a:pt x="291" y="36"/>
                                    </a:lnTo>
                                    <a:lnTo>
                                      <a:pt x="295" y="36"/>
                                    </a:lnTo>
                                    <a:lnTo>
                                      <a:pt x="297" y="36"/>
                                    </a:lnTo>
                                    <a:lnTo>
                                      <a:pt x="297" y="36"/>
                                    </a:lnTo>
                                    <a:lnTo>
                                      <a:pt x="299" y="36"/>
                                    </a:lnTo>
                                    <a:lnTo>
                                      <a:pt x="297" y="32"/>
                                    </a:lnTo>
                                    <a:lnTo>
                                      <a:pt x="297" y="26"/>
                                    </a:lnTo>
                                    <a:lnTo>
                                      <a:pt x="293" y="22"/>
                                    </a:lnTo>
                                    <a:lnTo>
                                      <a:pt x="291" y="18"/>
                                    </a:lnTo>
                                    <a:lnTo>
                                      <a:pt x="289" y="14"/>
                                    </a:lnTo>
                                    <a:lnTo>
                                      <a:pt x="285" y="10"/>
                                    </a:lnTo>
                                    <a:lnTo>
                                      <a:pt x="281" y="8"/>
                                    </a:lnTo>
                                    <a:lnTo>
                                      <a:pt x="275" y="6"/>
                                    </a:lnTo>
                                    <a:lnTo>
                                      <a:pt x="275" y="6"/>
                                    </a:lnTo>
                                    <a:lnTo>
                                      <a:pt x="273" y="6"/>
                                    </a:lnTo>
                                    <a:lnTo>
                                      <a:pt x="269" y="8"/>
                                    </a:lnTo>
                                    <a:lnTo>
                                      <a:pt x="263" y="8"/>
                                    </a:lnTo>
                                    <a:lnTo>
                                      <a:pt x="259" y="10"/>
                                    </a:lnTo>
                                    <a:lnTo>
                                      <a:pt x="251" y="12"/>
                                    </a:lnTo>
                                    <a:lnTo>
                                      <a:pt x="245" y="16"/>
                                    </a:lnTo>
                                    <a:lnTo>
                                      <a:pt x="237" y="18"/>
                                    </a:lnTo>
                                    <a:lnTo>
                                      <a:pt x="231" y="20"/>
                                    </a:lnTo>
                                    <a:lnTo>
                                      <a:pt x="223" y="22"/>
                                    </a:lnTo>
                                    <a:lnTo>
                                      <a:pt x="215" y="24"/>
                                    </a:lnTo>
                                    <a:lnTo>
                                      <a:pt x="209" y="26"/>
                                    </a:lnTo>
                                    <a:lnTo>
                                      <a:pt x="203" y="28"/>
                                    </a:lnTo>
                                    <a:lnTo>
                                      <a:pt x="199" y="28"/>
                                    </a:lnTo>
                                    <a:lnTo>
                                      <a:pt x="195" y="30"/>
                                    </a:lnTo>
                                    <a:lnTo>
                                      <a:pt x="193" y="30"/>
                                    </a:lnTo>
                                    <a:lnTo>
                                      <a:pt x="195" y="28"/>
                                    </a:lnTo>
                                    <a:lnTo>
                                      <a:pt x="199" y="26"/>
                                    </a:lnTo>
                                    <a:lnTo>
                                      <a:pt x="205" y="24"/>
                                    </a:lnTo>
                                    <a:lnTo>
                                      <a:pt x="209" y="22"/>
                                    </a:lnTo>
                                    <a:lnTo>
                                      <a:pt x="213" y="22"/>
                                    </a:lnTo>
                                    <a:lnTo>
                                      <a:pt x="217" y="20"/>
                                    </a:lnTo>
                                    <a:lnTo>
                                      <a:pt x="221" y="18"/>
                                    </a:lnTo>
                                    <a:lnTo>
                                      <a:pt x="227" y="18"/>
                                    </a:lnTo>
                                    <a:lnTo>
                                      <a:pt x="231" y="16"/>
                                    </a:lnTo>
                                    <a:lnTo>
                                      <a:pt x="235" y="14"/>
                                    </a:lnTo>
                                    <a:lnTo>
                                      <a:pt x="239" y="12"/>
                                    </a:lnTo>
                                    <a:lnTo>
                                      <a:pt x="243" y="12"/>
                                    </a:lnTo>
                                    <a:lnTo>
                                      <a:pt x="249" y="10"/>
                                    </a:lnTo>
                                    <a:lnTo>
                                      <a:pt x="253" y="8"/>
                                    </a:lnTo>
                                    <a:lnTo>
                                      <a:pt x="257" y="6"/>
                                    </a:lnTo>
                                    <a:lnTo>
                                      <a:pt x="263" y="4"/>
                                    </a:lnTo>
                                    <a:lnTo>
                                      <a:pt x="269" y="2"/>
                                    </a:lnTo>
                                    <a:lnTo>
                                      <a:pt x="273" y="0"/>
                                    </a:lnTo>
                                    <a:lnTo>
                                      <a:pt x="275" y="0"/>
                                    </a:lnTo>
                                    <a:lnTo>
                                      <a:pt x="279" y="2"/>
                                    </a:lnTo>
                                    <a:lnTo>
                                      <a:pt x="283" y="2"/>
                                    </a:lnTo>
                                    <a:lnTo>
                                      <a:pt x="285" y="4"/>
                                    </a:lnTo>
                                    <a:lnTo>
                                      <a:pt x="289" y="6"/>
                                    </a:lnTo>
                                    <a:lnTo>
                                      <a:pt x="291" y="8"/>
                                    </a:lnTo>
                                    <a:lnTo>
                                      <a:pt x="293" y="12"/>
                                    </a:lnTo>
                                    <a:lnTo>
                                      <a:pt x="297" y="16"/>
                                    </a:lnTo>
                                    <a:lnTo>
                                      <a:pt x="299" y="20"/>
                                    </a:lnTo>
                                    <a:lnTo>
                                      <a:pt x="301" y="24"/>
                                    </a:lnTo>
                                    <a:lnTo>
                                      <a:pt x="303" y="28"/>
                                    </a:lnTo>
                                    <a:lnTo>
                                      <a:pt x="303" y="34"/>
                                    </a:lnTo>
                                    <a:lnTo>
                                      <a:pt x="305" y="38"/>
                                    </a:lnTo>
                                    <a:lnTo>
                                      <a:pt x="305" y="42"/>
                                    </a:lnTo>
                                    <a:lnTo>
                                      <a:pt x="305" y="46"/>
                                    </a:lnTo>
                                    <a:lnTo>
                                      <a:pt x="303" y="44"/>
                                    </a:lnTo>
                                    <a:lnTo>
                                      <a:pt x="299" y="44"/>
                                    </a:lnTo>
                                    <a:lnTo>
                                      <a:pt x="297" y="44"/>
                                    </a:lnTo>
                                    <a:lnTo>
                                      <a:pt x="293" y="42"/>
                                    </a:lnTo>
                                    <a:lnTo>
                                      <a:pt x="289" y="42"/>
                                    </a:lnTo>
                                    <a:lnTo>
                                      <a:pt x="287" y="42"/>
                                    </a:lnTo>
                                    <a:lnTo>
                                      <a:pt x="283" y="42"/>
                                    </a:lnTo>
                                    <a:lnTo>
                                      <a:pt x="279" y="42"/>
                                    </a:lnTo>
                                    <a:lnTo>
                                      <a:pt x="275" y="42"/>
                                    </a:lnTo>
                                    <a:lnTo>
                                      <a:pt x="271" y="44"/>
                                    </a:lnTo>
                                    <a:lnTo>
                                      <a:pt x="267" y="44"/>
                                    </a:lnTo>
                                    <a:lnTo>
                                      <a:pt x="263" y="44"/>
                                    </a:lnTo>
                                    <a:lnTo>
                                      <a:pt x="259" y="44"/>
                                    </a:lnTo>
                                    <a:lnTo>
                                      <a:pt x="255" y="46"/>
                                    </a:lnTo>
                                    <a:lnTo>
                                      <a:pt x="251" y="46"/>
                                    </a:lnTo>
                                    <a:lnTo>
                                      <a:pt x="247" y="46"/>
                                    </a:lnTo>
                                    <a:lnTo>
                                      <a:pt x="247" y="46"/>
                                    </a:lnTo>
                                    <a:lnTo>
                                      <a:pt x="245" y="46"/>
                                    </a:lnTo>
                                    <a:lnTo>
                                      <a:pt x="243" y="48"/>
                                    </a:lnTo>
                                    <a:lnTo>
                                      <a:pt x="241" y="48"/>
                                    </a:lnTo>
                                    <a:lnTo>
                                      <a:pt x="237" y="48"/>
                                    </a:lnTo>
                                    <a:lnTo>
                                      <a:pt x="233" y="50"/>
                                    </a:lnTo>
                                    <a:lnTo>
                                      <a:pt x="231" y="50"/>
                                    </a:lnTo>
                                    <a:lnTo>
                                      <a:pt x="225" y="52"/>
                                    </a:lnTo>
                                    <a:lnTo>
                                      <a:pt x="221" y="52"/>
                                    </a:lnTo>
                                    <a:lnTo>
                                      <a:pt x="217" y="54"/>
                                    </a:lnTo>
                                    <a:lnTo>
                                      <a:pt x="213" y="54"/>
                                    </a:lnTo>
                                    <a:lnTo>
                                      <a:pt x="209" y="56"/>
                                    </a:lnTo>
                                    <a:lnTo>
                                      <a:pt x="205" y="56"/>
                                    </a:lnTo>
                                    <a:lnTo>
                                      <a:pt x="203" y="58"/>
                                    </a:lnTo>
                                    <a:lnTo>
                                      <a:pt x="201" y="58"/>
                                    </a:lnTo>
                                    <a:lnTo>
                                      <a:pt x="199" y="58"/>
                                    </a:lnTo>
                                    <a:lnTo>
                                      <a:pt x="197" y="62"/>
                                    </a:lnTo>
                                    <a:lnTo>
                                      <a:pt x="197" y="66"/>
                                    </a:lnTo>
                                    <a:lnTo>
                                      <a:pt x="197" y="70"/>
                                    </a:lnTo>
                                    <a:lnTo>
                                      <a:pt x="195" y="74"/>
                                    </a:lnTo>
                                    <a:lnTo>
                                      <a:pt x="195" y="74"/>
                                    </a:lnTo>
                                    <a:lnTo>
                                      <a:pt x="195" y="74"/>
                                    </a:lnTo>
                                    <a:lnTo>
                                      <a:pt x="197" y="74"/>
                                    </a:lnTo>
                                    <a:lnTo>
                                      <a:pt x="199" y="72"/>
                                    </a:lnTo>
                                    <a:lnTo>
                                      <a:pt x="201" y="72"/>
                                    </a:lnTo>
                                    <a:lnTo>
                                      <a:pt x="203" y="72"/>
                                    </a:lnTo>
                                    <a:lnTo>
                                      <a:pt x="205" y="72"/>
                                    </a:lnTo>
                                    <a:lnTo>
                                      <a:pt x="207" y="72"/>
                                    </a:lnTo>
                                    <a:lnTo>
                                      <a:pt x="211" y="72"/>
                                    </a:lnTo>
                                    <a:lnTo>
                                      <a:pt x="213" y="70"/>
                                    </a:lnTo>
                                    <a:lnTo>
                                      <a:pt x="215" y="70"/>
                                    </a:lnTo>
                                    <a:lnTo>
                                      <a:pt x="219" y="70"/>
                                    </a:lnTo>
                                    <a:lnTo>
                                      <a:pt x="221" y="70"/>
                                    </a:lnTo>
                                    <a:lnTo>
                                      <a:pt x="223" y="70"/>
                                    </a:lnTo>
                                    <a:lnTo>
                                      <a:pt x="225" y="70"/>
                                    </a:lnTo>
                                    <a:lnTo>
                                      <a:pt x="227" y="70"/>
                                    </a:lnTo>
                                    <a:lnTo>
                                      <a:pt x="229" y="70"/>
                                    </a:lnTo>
                                    <a:lnTo>
                                      <a:pt x="231" y="70"/>
                                    </a:lnTo>
                                    <a:lnTo>
                                      <a:pt x="235" y="70"/>
                                    </a:lnTo>
                                    <a:lnTo>
                                      <a:pt x="237" y="70"/>
                                    </a:lnTo>
                                    <a:lnTo>
                                      <a:pt x="241" y="70"/>
                                    </a:lnTo>
                                    <a:lnTo>
                                      <a:pt x="245" y="70"/>
                                    </a:lnTo>
                                    <a:lnTo>
                                      <a:pt x="249" y="70"/>
                                    </a:lnTo>
                                    <a:lnTo>
                                      <a:pt x="251" y="70"/>
                                    </a:lnTo>
                                    <a:lnTo>
                                      <a:pt x="255" y="70"/>
                                    </a:lnTo>
                                    <a:lnTo>
                                      <a:pt x="259" y="70"/>
                                    </a:lnTo>
                                    <a:lnTo>
                                      <a:pt x="261" y="70"/>
                                    </a:lnTo>
                                    <a:lnTo>
                                      <a:pt x="265" y="70"/>
                                    </a:lnTo>
                                    <a:lnTo>
                                      <a:pt x="267" y="70"/>
                                    </a:lnTo>
                                    <a:lnTo>
                                      <a:pt x="269" y="70"/>
                                    </a:lnTo>
                                    <a:lnTo>
                                      <a:pt x="269" y="70"/>
                                    </a:lnTo>
                                    <a:lnTo>
                                      <a:pt x="269" y="70"/>
                                    </a:lnTo>
                                    <a:lnTo>
                                      <a:pt x="273" y="68"/>
                                    </a:lnTo>
                                    <a:lnTo>
                                      <a:pt x="277" y="66"/>
                                    </a:lnTo>
                                    <a:lnTo>
                                      <a:pt x="279" y="64"/>
                                    </a:lnTo>
                                    <a:lnTo>
                                      <a:pt x="283" y="62"/>
                                    </a:lnTo>
                                    <a:lnTo>
                                      <a:pt x="285" y="58"/>
                                    </a:lnTo>
                                    <a:lnTo>
                                      <a:pt x="287" y="54"/>
                                    </a:lnTo>
                                    <a:lnTo>
                                      <a:pt x="289" y="50"/>
                                    </a:lnTo>
                                    <a:lnTo>
                                      <a:pt x="289" y="46"/>
                                    </a:lnTo>
                                    <a:lnTo>
                                      <a:pt x="289" y="52"/>
                                    </a:lnTo>
                                    <a:lnTo>
                                      <a:pt x="289" y="56"/>
                                    </a:lnTo>
                                    <a:lnTo>
                                      <a:pt x="289" y="62"/>
                                    </a:lnTo>
                                    <a:lnTo>
                                      <a:pt x="287" y="66"/>
                                    </a:lnTo>
                                    <a:lnTo>
                                      <a:pt x="285" y="68"/>
                                    </a:lnTo>
                                    <a:lnTo>
                                      <a:pt x="281" y="72"/>
                                    </a:lnTo>
                                    <a:lnTo>
                                      <a:pt x="279" y="76"/>
                                    </a:lnTo>
                                    <a:lnTo>
                                      <a:pt x="275" y="78"/>
                                    </a:lnTo>
                                    <a:lnTo>
                                      <a:pt x="273" y="78"/>
                                    </a:lnTo>
                                    <a:lnTo>
                                      <a:pt x="271" y="78"/>
                                    </a:lnTo>
                                    <a:lnTo>
                                      <a:pt x="271" y="78"/>
                                    </a:lnTo>
                                    <a:lnTo>
                                      <a:pt x="269" y="78"/>
                                    </a:lnTo>
                                    <a:lnTo>
                                      <a:pt x="267" y="76"/>
                                    </a:lnTo>
                                    <a:lnTo>
                                      <a:pt x="265" y="76"/>
                                    </a:lnTo>
                                    <a:lnTo>
                                      <a:pt x="263" y="76"/>
                                    </a:lnTo>
                                    <a:lnTo>
                                      <a:pt x="261" y="76"/>
                                    </a:lnTo>
                                    <a:lnTo>
                                      <a:pt x="259" y="76"/>
                                    </a:lnTo>
                                    <a:lnTo>
                                      <a:pt x="257" y="76"/>
                                    </a:lnTo>
                                    <a:lnTo>
                                      <a:pt x="255" y="76"/>
                                    </a:lnTo>
                                    <a:lnTo>
                                      <a:pt x="253" y="76"/>
                                    </a:lnTo>
                                    <a:lnTo>
                                      <a:pt x="251" y="76"/>
                                    </a:lnTo>
                                    <a:lnTo>
                                      <a:pt x="251" y="76"/>
                                    </a:lnTo>
                                    <a:lnTo>
                                      <a:pt x="249" y="76"/>
                                    </a:lnTo>
                                    <a:lnTo>
                                      <a:pt x="247" y="76"/>
                                    </a:lnTo>
                                    <a:lnTo>
                                      <a:pt x="239" y="76"/>
                                    </a:lnTo>
                                    <a:lnTo>
                                      <a:pt x="233" y="76"/>
                                    </a:lnTo>
                                    <a:lnTo>
                                      <a:pt x="227" y="76"/>
                                    </a:lnTo>
                                    <a:lnTo>
                                      <a:pt x="221" y="76"/>
                                    </a:lnTo>
                                    <a:lnTo>
                                      <a:pt x="215" y="76"/>
                                    </a:lnTo>
                                    <a:lnTo>
                                      <a:pt x="211" y="76"/>
                                    </a:lnTo>
                                    <a:lnTo>
                                      <a:pt x="205" y="76"/>
                                    </a:lnTo>
                                    <a:lnTo>
                                      <a:pt x="201" y="78"/>
                                    </a:lnTo>
                                    <a:lnTo>
                                      <a:pt x="197" y="78"/>
                                    </a:lnTo>
                                    <a:lnTo>
                                      <a:pt x="191" y="78"/>
                                    </a:lnTo>
                                    <a:lnTo>
                                      <a:pt x="187" y="80"/>
                                    </a:lnTo>
                                    <a:lnTo>
                                      <a:pt x="183" y="80"/>
                                    </a:lnTo>
                                    <a:lnTo>
                                      <a:pt x="179" y="82"/>
                                    </a:lnTo>
                                    <a:lnTo>
                                      <a:pt x="175" y="82"/>
                                    </a:lnTo>
                                    <a:lnTo>
                                      <a:pt x="169" y="82"/>
                                    </a:lnTo>
                                    <a:lnTo>
                                      <a:pt x="165" y="84"/>
                                    </a:lnTo>
                                    <a:lnTo>
                                      <a:pt x="165" y="84"/>
                                    </a:lnTo>
                                    <a:lnTo>
                                      <a:pt x="163" y="84"/>
                                    </a:lnTo>
                                    <a:lnTo>
                                      <a:pt x="161" y="84"/>
                                    </a:lnTo>
                                    <a:lnTo>
                                      <a:pt x="159" y="84"/>
                                    </a:lnTo>
                                    <a:lnTo>
                                      <a:pt x="157" y="86"/>
                                    </a:lnTo>
                                    <a:lnTo>
                                      <a:pt x="153" y="86"/>
                                    </a:lnTo>
                                    <a:lnTo>
                                      <a:pt x="149" y="88"/>
                                    </a:lnTo>
                                    <a:lnTo>
                                      <a:pt x="145" y="88"/>
                                    </a:lnTo>
                                    <a:lnTo>
                                      <a:pt x="141" y="90"/>
                                    </a:lnTo>
                                    <a:lnTo>
                                      <a:pt x="137" y="90"/>
                                    </a:lnTo>
                                    <a:lnTo>
                                      <a:pt x="131" y="92"/>
                                    </a:lnTo>
                                    <a:lnTo>
                                      <a:pt x="125" y="94"/>
                                    </a:lnTo>
                                    <a:lnTo>
                                      <a:pt x="119" y="94"/>
                                    </a:lnTo>
                                    <a:lnTo>
                                      <a:pt x="113" y="96"/>
                                    </a:lnTo>
                                    <a:lnTo>
                                      <a:pt x="107" y="98"/>
                                    </a:lnTo>
                                    <a:lnTo>
                                      <a:pt x="101" y="100"/>
                                    </a:lnTo>
                                    <a:lnTo>
                                      <a:pt x="95" y="102"/>
                                    </a:lnTo>
                                    <a:lnTo>
                                      <a:pt x="89" y="102"/>
                                    </a:lnTo>
                                    <a:lnTo>
                                      <a:pt x="83" y="104"/>
                                    </a:lnTo>
                                    <a:lnTo>
                                      <a:pt x="75" y="106"/>
                                    </a:lnTo>
                                    <a:lnTo>
                                      <a:pt x="69" y="108"/>
                                    </a:lnTo>
                                    <a:lnTo>
                                      <a:pt x="63" y="110"/>
                                    </a:lnTo>
                                    <a:lnTo>
                                      <a:pt x="58" y="110"/>
                                    </a:lnTo>
                                    <a:lnTo>
                                      <a:pt x="52" y="112"/>
                                    </a:lnTo>
                                    <a:lnTo>
                                      <a:pt x="46" y="114"/>
                                    </a:lnTo>
                                    <a:lnTo>
                                      <a:pt x="42" y="116"/>
                                    </a:lnTo>
                                    <a:lnTo>
                                      <a:pt x="36" y="116"/>
                                    </a:lnTo>
                                    <a:lnTo>
                                      <a:pt x="32" y="118"/>
                                    </a:lnTo>
                                    <a:lnTo>
                                      <a:pt x="26" y="118"/>
                                    </a:lnTo>
                                    <a:lnTo>
                                      <a:pt x="22" y="120"/>
                                    </a:lnTo>
                                    <a:lnTo>
                                      <a:pt x="18" y="120"/>
                                    </a:lnTo>
                                    <a:lnTo>
                                      <a:pt x="16" y="122"/>
                                    </a:lnTo>
                                    <a:lnTo>
                                      <a:pt x="12" y="122"/>
                                    </a:lnTo>
                                    <a:lnTo>
                                      <a:pt x="10" y="12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85" name="Forme libre 3485"/>
                            <wps:cNvSpPr>
                              <a:spLocks/>
                            </wps:cNvSpPr>
                            <wps:spPr bwMode="auto">
                              <a:xfrm>
                                <a:off x="2351088" y="2108200"/>
                                <a:ext cx="484188" cy="193675"/>
                              </a:xfrm>
                              <a:custGeom>
                                <a:avLst/>
                                <a:gdLst>
                                  <a:gd name="T0" fmla="*/ 6 w 305"/>
                                  <a:gd name="T1" fmla="*/ 112 h 122"/>
                                  <a:gd name="T2" fmla="*/ 30 w 305"/>
                                  <a:gd name="T3" fmla="*/ 92 h 122"/>
                                  <a:gd name="T4" fmla="*/ 16 w 305"/>
                                  <a:gd name="T5" fmla="*/ 62 h 122"/>
                                  <a:gd name="T6" fmla="*/ 2 w 305"/>
                                  <a:gd name="T7" fmla="*/ 80 h 122"/>
                                  <a:gd name="T8" fmla="*/ 10 w 305"/>
                                  <a:gd name="T9" fmla="*/ 100 h 122"/>
                                  <a:gd name="T10" fmla="*/ 18 w 305"/>
                                  <a:gd name="T11" fmla="*/ 78 h 122"/>
                                  <a:gd name="T12" fmla="*/ 20 w 305"/>
                                  <a:gd name="T13" fmla="*/ 88 h 122"/>
                                  <a:gd name="T14" fmla="*/ 18 w 305"/>
                                  <a:gd name="T15" fmla="*/ 104 h 122"/>
                                  <a:gd name="T16" fmla="*/ 16 w 305"/>
                                  <a:gd name="T17" fmla="*/ 106 h 122"/>
                                  <a:gd name="T18" fmla="*/ 0 w 305"/>
                                  <a:gd name="T19" fmla="*/ 92 h 122"/>
                                  <a:gd name="T20" fmla="*/ 8 w 305"/>
                                  <a:gd name="T21" fmla="*/ 62 h 122"/>
                                  <a:gd name="T22" fmla="*/ 22 w 305"/>
                                  <a:gd name="T23" fmla="*/ 60 h 122"/>
                                  <a:gd name="T24" fmla="*/ 30 w 305"/>
                                  <a:gd name="T25" fmla="*/ 104 h 122"/>
                                  <a:gd name="T26" fmla="*/ 28 w 305"/>
                                  <a:gd name="T27" fmla="*/ 112 h 122"/>
                                  <a:gd name="T28" fmla="*/ 69 w 305"/>
                                  <a:gd name="T29" fmla="*/ 102 h 122"/>
                                  <a:gd name="T30" fmla="*/ 123 w 305"/>
                                  <a:gd name="T31" fmla="*/ 88 h 122"/>
                                  <a:gd name="T32" fmla="*/ 165 w 305"/>
                                  <a:gd name="T33" fmla="*/ 78 h 122"/>
                                  <a:gd name="T34" fmla="*/ 177 w 305"/>
                                  <a:gd name="T35" fmla="*/ 68 h 122"/>
                                  <a:gd name="T36" fmla="*/ 165 w 305"/>
                                  <a:gd name="T37" fmla="*/ 66 h 122"/>
                                  <a:gd name="T38" fmla="*/ 117 w 305"/>
                                  <a:gd name="T39" fmla="*/ 78 h 122"/>
                                  <a:gd name="T40" fmla="*/ 67 w 305"/>
                                  <a:gd name="T41" fmla="*/ 92 h 122"/>
                                  <a:gd name="T42" fmla="*/ 42 w 305"/>
                                  <a:gd name="T43" fmla="*/ 98 h 122"/>
                                  <a:gd name="T44" fmla="*/ 42 w 305"/>
                                  <a:gd name="T45" fmla="*/ 68 h 122"/>
                                  <a:gd name="T46" fmla="*/ 26 w 305"/>
                                  <a:gd name="T47" fmla="*/ 56 h 122"/>
                                  <a:gd name="T48" fmla="*/ 44 w 305"/>
                                  <a:gd name="T49" fmla="*/ 62 h 122"/>
                                  <a:gd name="T50" fmla="*/ 48 w 305"/>
                                  <a:gd name="T51" fmla="*/ 94 h 122"/>
                                  <a:gd name="T52" fmla="*/ 79 w 305"/>
                                  <a:gd name="T53" fmla="*/ 84 h 122"/>
                                  <a:gd name="T54" fmla="*/ 131 w 305"/>
                                  <a:gd name="T55" fmla="*/ 72 h 122"/>
                                  <a:gd name="T56" fmla="*/ 173 w 305"/>
                                  <a:gd name="T57" fmla="*/ 60 h 122"/>
                                  <a:gd name="T58" fmla="*/ 183 w 305"/>
                                  <a:gd name="T59" fmla="*/ 40 h 122"/>
                                  <a:gd name="T60" fmla="*/ 181 w 305"/>
                                  <a:gd name="T61" fmla="*/ 70 h 122"/>
                                  <a:gd name="T62" fmla="*/ 193 w 305"/>
                                  <a:gd name="T63" fmla="*/ 44 h 122"/>
                                  <a:gd name="T64" fmla="*/ 195 w 305"/>
                                  <a:gd name="T65" fmla="*/ 40 h 122"/>
                                  <a:gd name="T66" fmla="*/ 243 w 305"/>
                                  <a:gd name="T67" fmla="*/ 44 h 122"/>
                                  <a:gd name="T68" fmla="*/ 295 w 305"/>
                                  <a:gd name="T69" fmla="*/ 36 h 122"/>
                                  <a:gd name="T70" fmla="*/ 285 w 305"/>
                                  <a:gd name="T71" fmla="*/ 10 h 122"/>
                                  <a:gd name="T72" fmla="*/ 245 w 305"/>
                                  <a:gd name="T73" fmla="*/ 16 h 122"/>
                                  <a:gd name="T74" fmla="*/ 193 w 305"/>
                                  <a:gd name="T75" fmla="*/ 30 h 122"/>
                                  <a:gd name="T76" fmla="*/ 231 w 305"/>
                                  <a:gd name="T77" fmla="*/ 16 h 122"/>
                                  <a:gd name="T78" fmla="*/ 273 w 305"/>
                                  <a:gd name="T79" fmla="*/ 0 h 122"/>
                                  <a:gd name="T80" fmla="*/ 299 w 305"/>
                                  <a:gd name="T81" fmla="*/ 20 h 122"/>
                                  <a:gd name="T82" fmla="*/ 297 w 305"/>
                                  <a:gd name="T83" fmla="*/ 44 h 122"/>
                                  <a:gd name="T84" fmla="*/ 263 w 305"/>
                                  <a:gd name="T85" fmla="*/ 44 h 122"/>
                                  <a:gd name="T86" fmla="*/ 237 w 305"/>
                                  <a:gd name="T87" fmla="*/ 48 h 122"/>
                                  <a:gd name="T88" fmla="*/ 203 w 305"/>
                                  <a:gd name="T89" fmla="*/ 58 h 122"/>
                                  <a:gd name="T90" fmla="*/ 197 w 305"/>
                                  <a:gd name="T91" fmla="*/ 74 h 122"/>
                                  <a:gd name="T92" fmla="*/ 219 w 305"/>
                                  <a:gd name="T93" fmla="*/ 70 h 122"/>
                                  <a:gd name="T94" fmla="*/ 241 w 305"/>
                                  <a:gd name="T95" fmla="*/ 70 h 122"/>
                                  <a:gd name="T96" fmla="*/ 269 w 305"/>
                                  <a:gd name="T97" fmla="*/ 70 h 122"/>
                                  <a:gd name="T98" fmla="*/ 289 w 305"/>
                                  <a:gd name="T99" fmla="*/ 50 h 122"/>
                                  <a:gd name="T100" fmla="*/ 275 w 305"/>
                                  <a:gd name="T101" fmla="*/ 78 h 122"/>
                                  <a:gd name="T102" fmla="*/ 259 w 305"/>
                                  <a:gd name="T103" fmla="*/ 76 h 122"/>
                                  <a:gd name="T104" fmla="*/ 233 w 305"/>
                                  <a:gd name="T105" fmla="*/ 76 h 122"/>
                                  <a:gd name="T106" fmla="*/ 187 w 305"/>
                                  <a:gd name="T107" fmla="*/ 80 h 122"/>
                                  <a:gd name="T108" fmla="*/ 159 w 305"/>
                                  <a:gd name="T109" fmla="*/ 84 h 122"/>
                                  <a:gd name="T110" fmla="*/ 119 w 305"/>
                                  <a:gd name="T111" fmla="*/ 94 h 122"/>
                                  <a:gd name="T112" fmla="*/ 63 w 305"/>
                                  <a:gd name="T113" fmla="*/ 110 h 122"/>
                                  <a:gd name="T114" fmla="*/ 18 w 305"/>
                                  <a:gd name="T115" fmla="*/ 120 h 12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05" h="122">
                                    <a:moveTo>
                                      <a:pt x="10" y="122"/>
                                    </a:moveTo>
                                    <a:lnTo>
                                      <a:pt x="6" y="120"/>
                                    </a:lnTo>
                                    <a:lnTo>
                                      <a:pt x="4" y="118"/>
                                    </a:lnTo>
                                    <a:lnTo>
                                      <a:pt x="4" y="116"/>
                                    </a:lnTo>
                                    <a:lnTo>
                                      <a:pt x="2" y="114"/>
                                    </a:lnTo>
                                    <a:lnTo>
                                      <a:pt x="2" y="110"/>
                                    </a:lnTo>
                                    <a:lnTo>
                                      <a:pt x="4" y="106"/>
                                    </a:lnTo>
                                    <a:lnTo>
                                      <a:pt x="4" y="110"/>
                                    </a:lnTo>
                                    <a:lnTo>
                                      <a:pt x="6" y="112"/>
                                    </a:lnTo>
                                    <a:lnTo>
                                      <a:pt x="8" y="114"/>
                                    </a:lnTo>
                                    <a:lnTo>
                                      <a:pt x="10" y="116"/>
                                    </a:lnTo>
                                    <a:lnTo>
                                      <a:pt x="12" y="116"/>
                                    </a:lnTo>
                                    <a:lnTo>
                                      <a:pt x="14" y="116"/>
                                    </a:lnTo>
                                    <a:lnTo>
                                      <a:pt x="16" y="116"/>
                                    </a:lnTo>
                                    <a:lnTo>
                                      <a:pt x="18" y="114"/>
                                    </a:lnTo>
                                    <a:lnTo>
                                      <a:pt x="24" y="108"/>
                                    </a:lnTo>
                                    <a:lnTo>
                                      <a:pt x="28" y="100"/>
                                    </a:lnTo>
                                    <a:lnTo>
                                      <a:pt x="30" y="92"/>
                                    </a:lnTo>
                                    <a:lnTo>
                                      <a:pt x="30" y="86"/>
                                    </a:lnTo>
                                    <a:lnTo>
                                      <a:pt x="28" y="80"/>
                                    </a:lnTo>
                                    <a:lnTo>
                                      <a:pt x="26" y="74"/>
                                    </a:lnTo>
                                    <a:lnTo>
                                      <a:pt x="24" y="68"/>
                                    </a:lnTo>
                                    <a:lnTo>
                                      <a:pt x="20" y="64"/>
                                    </a:lnTo>
                                    <a:lnTo>
                                      <a:pt x="20" y="62"/>
                                    </a:lnTo>
                                    <a:lnTo>
                                      <a:pt x="18" y="62"/>
                                    </a:lnTo>
                                    <a:lnTo>
                                      <a:pt x="18" y="62"/>
                                    </a:lnTo>
                                    <a:lnTo>
                                      <a:pt x="16" y="62"/>
                                    </a:lnTo>
                                    <a:lnTo>
                                      <a:pt x="14" y="62"/>
                                    </a:lnTo>
                                    <a:lnTo>
                                      <a:pt x="14" y="62"/>
                                    </a:lnTo>
                                    <a:lnTo>
                                      <a:pt x="12" y="62"/>
                                    </a:lnTo>
                                    <a:lnTo>
                                      <a:pt x="12" y="64"/>
                                    </a:lnTo>
                                    <a:lnTo>
                                      <a:pt x="8" y="66"/>
                                    </a:lnTo>
                                    <a:lnTo>
                                      <a:pt x="6" y="70"/>
                                    </a:lnTo>
                                    <a:lnTo>
                                      <a:pt x="4" y="72"/>
                                    </a:lnTo>
                                    <a:lnTo>
                                      <a:pt x="4" y="76"/>
                                    </a:lnTo>
                                    <a:lnTo>
                                      <a:pt x="2" y="80"/>
                                    </a:lnTo>
                                    <a:lnTo>
                                      <a:pt x="2" y="84"/>
                                    </a:lnTo>
                                    <a:lnTo>
                                      <a:pt x="2" y="88"/>
                                    </a:lnTo>
                                    <a:lnTo>
                                      <a:pt x="4" y="92"/>
                                    </a:lnTo>
                                    <a:lnTo>
                                      <a:pt x="4" y="94"/>
                                    </a:lnTo>
                                    <a:lnTo>
                                      <a:pt x="6" y="96"/>
                                    </a:lnTo>
                                    <a:lnTo>
                                      <a:pt x="6" y="98"/>
                                    </a:lnTo>
                                    <a:lnTo>
                                      <a:pt x="8" y="98"/>
                                    </a:lnTo>
                                    <a:lnTo>
                                      <a:pt x="8" y="98"/>
                                    </a:lnTo>
                                    <a:lnTo>
                                      <a:pt x="10" y="100"/>
                                    </a:lnTo>
                                    <a:lnTo>
                                      <a:pt x="10" y="100"/>
                                    </a:lnTo>
                                    <a:lnTo>
                                      <a:pt x="12" y="100"/>
                                    </a:lnTo>
                                    <a:lnTo>
                                      <a:pt x="16" y="96"/>
                                    </a:lnTo>
                                    <a:lnTo>
                                      <a:pt x="16" y="90"/>
                                    </a:lnTo>
                                    <a:lnTo>
                                      <a:pt x="16" y="84"/>
                                    </a:lnTo>
                                    <a:lnTo>
                                      <a:pt x="16" y="78"/>
                                    </a:lnTo>
                                    <a:lnTo>
                                      <a:pt x="16" y="78"/>
                                    </a:lnTo>
                                    <a:lnTo>
                                      <a:pt x="16" y="78"/>
                                    </a:lnTo>
                                    <a:lnTo>
                                      <a:pt x="18" y="78"/>
                                    </a:lnTo>
                                    <a:lnTo>
                                      <a:pt x="18" y="78"/>
                                    </a:lnTo>
                                    <a:lnTo>
                                      <a:pt x="20" y="78"/>
                                    </a:lnTo>
                                    <a:lnTo>
                                      <a:pt x="22" y="78"/>
                                    </a:lnTo>
                                    <a:lnTo>
                                      <a:pt x="24" y="78"/>
                                    </a:lnTo>
                                    <a:lnTo>
                                      <a:pt x="24" y="76"/>
                                    </a:lnTo>
                                    <a:lnTo>
                                      <a:pt x="26" y="80"/>
                                    </a:lnTo>
                                    <a:lnTo>
                                      <a:pt x="20" y="82"/>
                                    </a:lnTo>
                                    <a:lnTo>
                                      <a:pt x="20" y="84"/>
                                    </a:lnTo>
                                    <a:lnTo>
                                      <a:pt x="20" y="88"/>
                                    </a:lnTo>
                                    <a:lnTo>
                                      <a:pt x="20" y="90"/>
                                    </a:lnTo>
                                    <a:lnTo>
                                      <a:pt x="20" y="92"/>
                                    </a:lnTo>
                                    <a:lnTo>
                                      <a:pt x="20" y="96"/>
                                    </a:lnTo>
                                    <a:lnTo>
                                      <a:pt x="18" y="98"/>
                                    </a:lnTo>
                                    <a:lnTo>
                                      <a:pt x="18" y="100"/>
                                    </a:lnTo>
                                    <a:lnTo>
                                      <a:pt x="16" y="104"/>
                                    </a:lnTo>
                                    <a:lnTo>
                                      <a:pt x="16" y="104"/>
                                    </a:lnTo>
                                    <a:lnTo>
                                      <a:pt x="18" y="104"/>
                                    </a:lnTo>
                                    <a:lnTo>
                                      <a:pt x="18" y="104"/>
                                    </a:lnTo>
                                    <a:lnTo>
                                      <a:pt x="18" y="104"/>
                                    </a:lnTo>
                                    <a:lnTo>
                                      <a:pt x="20" y="104"/>
                                    </a:lnTo>
                                    <a:lnTo>
                                      <a:pt x="20" y="104"/>
                                    </a:lnTo>
                                    <a:lnTo>
                                      <a:pt x="22" y="104"/>
                                    </a:lnTo>
                                    <a:lnTo>
                                      <a:pt x="22" y="104"/>
                                    </a:lnTo>
                                    <a:lnTo>
                                      <a:pt x="20" y="104"/>
                                    </a:lnTo>
                                    <a:lnTo>
                                      <a:pt x="20" y="106"/>
                                    </a:lnTo>
                                    <a:lnTo>
                                      <a:pt x="18" y="106"/>
                                    </a:lnTo>
                                    <a:lnTo>
                                      <a:pt x="16" y="106"/>
                                    </a:lnTo>
                                    <a:lnTo>
                                      <a:pt x="14" y="106"/>
                                    </a:lnTo>
                                    <a:lnTo>
                                      <a:pt x="12" y="106"/>
                                    </a:lnTo>
                                    <a:lnTo>
                                      <a:pt x="10" y="106"/>
                                    </a:lnTo>
                                    <a:lnTo>
                                      <a:pt x="8" y="106"/>
                                    </a:lnTo>
                                    <a:lnTo>
                                      <a:pt x="6" y="104"/>
                                    </a:lnTo>
                                    <a:lnTo>
                                      <a:pt x="4" y="102"/>
                                    </a:lnTo>
                                    <a:lnTo>
                                      <a:pt x="2" y="98"/>
                                    </a:lnTo>
                                    <a:lnTo>
                                      <a:pt x="0" y="94"/>
                                    </a:lnTo>
                                    <a:lnTo>
                                      <a:pt x="0" y="9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0" y="84"/>
                                    </a:lnTo>
                                    <a:lnTo>
                                      <a:pt x="0" y="82"/>
                                    </a:lnTo>
                                    <a:lnTo>
                                      <a:pt x="0" y="78"/>
                                    </a:lnTo>
                                    <a:lnTo>
                                      <a:pt x="2" y="74"/>
                                    </a:lnTo>
                                    <a:lnTo>
                                      <a:pt x="2" y="70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6" y="64"/>
                                    </a:lnTo>
                                    <a:lnTo>
                                      <a:pt x="8" y="62"/>
                                    </a:lnTo>
                                    <a:lnTo>
                                      <a:pt x="12" y="60"/>
                                    </a:lnTo>
                                    <a:lnTo>
                                      <a:pt x="16" y="58"/>
                                    </a:lnTo>
                                    <a:lnTo>
                                      <a:pt x="16" y="58"/>
                                    </a:lnTo>
                                    <a:lnTo>
                                      <a:pt x="18" y="58"/>
                                    </a:lnTo>
                                    <a:lnTo>
                                      <a:pt x="18" y="58"/>
                                    </a:lnTo>
                                    <a:lnTo>
                                      <a:pt x="20" y="58"/>
                                    </a:lnTo>
                                    <a:lnTo>
                                      <a:pt x="22" y="58"/>
                                    </a:lnTo>
                                    <a:lnTo>
                                      <a:pt x="22" y="60"/>
                                    </a:lnTo>
                                    <a:lnTo>
                                      <a:pt x="22" y="60"/>
                                    </a:lnTo>
                                    <a:lnTo>
                                      <a:pt x="24" y="60"/>
                                    </a:lnTo>
                                    <a:lnTo>
                                      <a:pt x="28" y="64"/>
                                    </a:lnTo>
                                    <a:lnTo>
                                      <a:pt x="30" y="70"/>
                                    </a:lnTo>
                                    <a:lnTo>
                                      <a:pt x="32" y="76"/>
                                    </a:lnTo>
                                    <a:lnTo>
                                      <a:pt x="34" y="82"/>
                                    </a:lnTo>
                                    <a:lnTo>
                                      <a:pt x="34" y="88"/>
                                    </a:lnTo>
                                    <a:lnTo>
                                      <a:pt x="34" y="94"/>
                                    </a:lnTo>
                                    <a:lnTo>
                                      <a:pt x="32" y="100"/>
                                    </a:lnTo>
                                    <a:lnTo>
                                      <a:pt x="30" y="104"/>
                                    </a:lnTo>
                                    <a:lnTo>
                                      <a:pt x="30" y="106"/>
                                    </a:lnTo>
                                    <a:lnTo>
                                      <a:pt x="30" y="106"/>
                                    </a:lnTo>
                                    <a:lnTo>
                                      <a:pt x="28" y="108"/>
                                    </a:lnTo>
                                    <a:lnTo>
                                      <a:pt x="28" y="108"/>
                                    </a:lnTo>
                                    <a:lnTo>
                                      <a:pt x="28" y="110"/>
                                    </a:lnTo>
                                    <a:lnTo>
                                      <a:pt x="26" y="112"/>
                                    </a:lnTo>
                                    <a:lnTo>
                                      <a:pt x="26" y="112"/>
                                    </a:lnTo>
                                    <a:lnTo>
                                      <a:pt x="26" y="114"/>
                                    </a:lnTo>
                                    <a:lnTo>
                                      <a:pt x="28" y="112"/>
                                    </a:lnTo>
                                    <a:lnTo>
                                      <a:pt x="32" y="112"/>
                                    </a:lnTo>
                                    <a:lnTo>
                                      <a:pt x="34" y="112"/>
                                    </a:lnTo>
                                    <a:lnTo>
                                      <a:pt x="38" y="110"/>
                                    </a:lnTo>
                                    <a:lnTo>
                                      <a:pt x="44" y="108"/>
                                    </a:lnTo>
                                    <a:lnTo>
                                      <a:pt x="48" y="108"/>
                                    </a:lnTo>
                                    <a:lnTo>
                                      <a:pt x="54" y="106"/>
                                    </a:lnTo>
                                    <a:lnTo>
                                      <a:pt x="58" y="104"/>
                                    </a:lnTo>
                                    <a:lnTo>
                                      <a:pt x="63" y="104"/>
                                    </a:lnTo>
                                    <a:lnTo>
                                      <a:pt x="69" y="102"/>
                                    </a:lnTo>
                                    <a:lnTo>
                                      <a:pt x="75" y="100"/>
                                    </a:lnTo>
                                    <a:lnTo>
                                      <a:pt x="81" y="98"/>
                                    </a:lnTo>
                                    <a:lnTo>
                                      <a:pt x="87" y="98"/>
                                    </a:lnTo>
                                    <a:lnTo>
                                      <a:pt x="93" y="96"/>
                                    </a:lnTo>
                                    <a:lnTo>
                                      <a:pt x="99" y="94"/>
                                    </a:lnTo>
                                    <a:lnTo>
                                      <a:pt x="105" y="92"/>
                                    </a:lnTo>
                                    <a:lnTo>
                                      <a:pt x="113" y="90"/>
                                    </a:lnTo>
                                    <a:lnTo>
                                      <a:pt x="117" y="90"/>
                                    </a:lnTo>
                                    <a:lnTo>
                                      <a:pt x="123" y="88"/>
                                    </a:lnTo>
                                    <a:lnTo>
                                      <a:pt x="129" y="86"/>
                                    </a:lnTo>
                                    <a:lnTo>
                                      <a:pt x="135" y="84"/>
                                    </a:lnTo>
                                    <a:lnTo>
                                      <a:pt x="141" y="84"/>
                                    </a:lnTo>
                                    <a:lnTo>
                                      <a:pt x="145" y="82"/>
                                    </a:lnTo>
                                    <a:lnTo>
                                      <a:pt x="151" y="82"/>
                                    </a:lnTo>
                                    <a:lnTo>
                                      <a:pt x="155" y="80"/>
                                    </a:lnTo>
                                    <a:lnTo>
                                      <a:pt x="159" y="80"/>
                                    </a:lnTo>
                                    <a:lnTo>
                                      <a:pt x="161" y="78"/>
                                    </a:lnTo>
                                    <a:lnTo>
                                      <a:pt x="165" y="78"/>
                                    </a:lnTo>
                                    <a:lnTo>
                                      <a:pt x="167" y="78"/>
                                    </a:lnTo>
                                    <a:lnTo>
                                      <a:pt x="169" y="76"/>
                                    </a:lnTo>
                                    <a:lnTo>
                                      <a:pt x="171" y="76"/>
                                    </a:lnTo>
                                    <a:lnTo>
                                      <a:pt x="171" y="76"/>
                                    </a:lnTo>
                                    <a:lnTo>
                                      <a:pt x="173" y="76"/>
                                    </a:lnTo>
                                    <a:lnTo>
                                      <a:pt x="173" y="74"/>
                                    </a:lnTo>
                                    <a:lnTo>
                                      <a:pt x="175" y="72"/>
                                    </a:lnTo>
                                    <a:lnTo>
                                      <a:pt x="177" y="70"/>
                                    </a:lnTo>
                                    <a:lnTo>
                                      <a:pt x="177" y="68"/>
                                    </a:lnTo>
                                    <a:lnTo>
                                      <a:pt x="179" y="66"/>
                                    </a:lnTo>
                                    <a:lnTo>
                                      <a:pt x="179" y="64"/>
                                    </a:lnTo>
                                    <a:lnTo>
                                      <a:pt x="179" y="62"/>
                                    </a:lnTo>
                                    <a:lnTo>
                                      <a:pt x="179" y="64"/>
                                    </a:lnTo>
                                    <a:lnTo>
                                      <a:pt x="177" y="64"/>
                                    </a:lnTo>
                                    <a:lnTo>
                                      <a:pt x="175" y="64"/>
                                    </a:lnTo>
                                    <a:lnTo>
                                      <a:pt x="173" y="64"/>
                                    </a:lnTo>
                                    <a:lnTo>
                                      <a:pt x="169" y="66"/>
                                    </a:lnTo>
                                    <a:lnTo>
                                      <a:pt x="165" y="66"/>
                                    </a:lnTo>
                                    <a:lnTo>
                                      <a:pt x="161" y="68"/>
                                    </a:lnTo>
                                    <a:lnTo>
                                      <a:pt x="157" y="68"/>
                                    </a:lnTo>
                                    <a:lnTo>
                                      <a:pt x="151" y="70"/>
                                    </a:lnTo>
                                    <a:lnTo>
                                      <a:pt x="147" y="72"/>
                                    </a:lnTo>
                                    <a:lnTo>
                                      <a:pt x="141" y="72"/>
                                    </a:lnTo>
                                    <a:lnTo>
                                      <a:pt x="135" y="74"/>
                                    </a:lnTo>
                                    <a:lnTo>
                                      <a:pt x="129" y="76"/>
                                    </a:lnTo>
                                    <a:lnTo>
                                      <a:pt x="123" y="76"/>
                                    </a:lnTo>
                                    <a:lnTo>
                                      <a:pt x="117" y="78"/>
                                    </a:lnTo>
                                    <a:lnTo>
                                      <a:pt x="111" y="80"/>
                                    </a:lnTo>
                                    <a:lnTo>
                                      <a:pt x="105" y="82"/>
                                    </a:lnTo>
                                    <a:lnTo>
                                      <a:pt x="99" y="84"/>
                                    </a:lnTo>
                                    <a:lnTo>
                                      <a:pt x="93" y="84"/>
                                    </a:lnTo>
                                    <a:lnTo>
                                      <a:pt x="87" y="86"/>
                                    </a:lnTo>
                                    <a:lnTo>
                                      <a:pt x="83" y="88"/>
                                    </a:lnTo>
                                    <a:lnTo>
                                      <a:pt x="77" y="90"/>
                                    </a:lnTo>
                                    <a:lnTo>
                                      <a:pt x="71" y="90"/>
                                    </a:lnTo>
                                    <a:lnTo>
                                      <a:pt x="67" y="92"/>
                                    </a:lnTo>
                                    <a:lnTo>
                                      <a:pt x="61" y="94"/>
                                    </a:lnTo>
                                    <a:lnTo>
                                      <a:pt x="58" y="94"/>
                                    </a:lnTo>
                                    <a:lnTo>
                                      <a:pt x="54" y="96"/>
                                    </a:lnTo>
                                    <a:lnTo>
                                      <a:pt x="52" y="98"/>
                                    </a:lnTo>
                                    <a:lnTo>
                                      <a:pt x="48" y="98"/>
                                    </a:lnTo>
                                    <a:lnTo>
                                      <a:pt x="46" y="98"/>
                                    </a:lnTo>
                                    <a:lnTo>
                                      <a:pt x="44" y="100"/>
                                    </a:lnTo>
                                    <a:lnTo>
                                      <a:pt x="44" y="100"/>
                                    </a:lnTo>
                                    <a:lnTo>
                                      <a:pt x="42" y="98"/>
                                    </a:lnTo>
                                    <a:lnTo>
                                      <a:pt x="40" y="98"/>
                                    </a:lnTo>
                                    <a:lnTo>
                                      <a:pt x="40" y="94"/>
                                    </a:lnTo>
                                    <a:lnTo>
                                      <a:pt x="42" y="92"/>
                                    </a:lnTo>
                                    <a:lnTo>
                                      <a:pt x="42" y="88"/>
                                    </a:lnTo>
                                    <a:lnTo>
                                      <a:pt x="42" y="84"/>
                                    </a:lnTo>
                                    <a:lnTo>
                                      <a:pt x="44" y="80"/>
                                    </a:lnTo>
                                    <a:lnTo>
                                      <a:pt x="44" y="76"/>
                                    </a:lnTo>
                                    <a:lnTo>
                                      <a:pt x="44" y="72"/>
                                    </a:lnTo>
                                    <a:lnTo>
                                      <a:pt x="42" y="68"/>
                                    </a:lnTo>
                                    <a:lnTo>
                                      <a:pt x="40" y="64"/>
                                    </a:lnTo>
                                    <a:lnTo>
                                      <a:pt x="36" y="60"/>
                                    </a:lnTo>
                                    <a:lnTo>
                                      <a:pt x="34" y="60"/>
                                    </a:lnTo>
                                    <a:lnTo>
                                      <a:pt x="32" y="58"/>
                                    </a:lnTo>
                                    <a:lnTo>
                                      <a:pt x="30" y="58"/>
                                    </a:lnTo>
                                    <a:lnTo>
                                      <a:pt x="30" y="58"/>
                                    </a:lnTo>
                                    <a:lnTo>
                                      <a:pt x="28" y="56"/>
                                    </a:lnTo>
                                    <a:lnTo>
                                      <a:pt x="26" y="56"/>
                                    </a:lnTo>
                                    <a:lnTo>
                                      <a:pt x="26" y="56"/>
                                    </a:lnTo>
                                    <a:lnTo>
                                      <a:pt x="24" y="54"/>
                                    </a:lnTo>
                                    <a:lnTo>
                                      <a:pt x="28" y="54"/>
                                    </a:lnTo>
                                    <a:lnTo>
                                      <a:pt x="30" y="54"/>
                                    </a:lnTo>
                                    <a:lnTo>
                                      <a:pt x="34" y="56"/>
                                    </a:lnTo>
                                    <a:lnTo>
                                      <a:pt x="36" y="56"/>
                                    </a:lnTo>
                                    <a:lnTo>
                                      <a:pt x="38" y="58"/>
                                    </a:lnTo>
                                    <a:lnTo>
                                      <a:pt x="40" y="58"/>
                                    </a:lnTo>
                                    <a:lnTo>
                                      <a:pt x="42" y="60"/>
                                    </a:lnTo>
                                    <a:lnTo>
                                      <a:pt x="44" y="62"/>
                                    </a:lnTo>
                                    <a:lnTo>
                                      <a:pt x="46" y="66"/>
                                    </a:lnTo>
                                    <a:lnTo>
                                      <a:pt x="48" y="70"/>
                                    </a:lnTo>
                                    <a:lnTo>
                                      <a:pt x="50" y="74"/>
                                    </a:lnTo>
                                    <a:lnTo>
                                      <a:pt x="50" y="78"/>
                                    </a:lnTo>
                                    <a:lnTo>
                                      <a:pt x="48" y="82"/>
                                    </a:lnTo>
                                    <a:lnTo>
                                      <a:pt x="48" y="86"/>
                                    </a:lnTo>
                                    <a:lnTo>
                                      <a:pt x="46" y="90"/>
                                    </a:lnTo>
                                    <a:lnTo>
                                      <a:pt x="46" y="94"/>
                                    </a:lnTo>
                                    <a:lnTo>
                                      <a:pt x="48" y="94"/>
                                    </a:lnTo>
                                    <a:lnTo>
                                      <a:pt x="50" y="92"/>
                                    </a:lnTo>
                                    <a:lnTo>
                                      <a:pt x="52" y="92"/>
                                    </a:lnTo>
                                    <a:lnTo>
                                      <a:pt x="54" y="92"/>
                                    </a:lnTo>
                                    <a:lnTo>
                                      <a:pt x="58" y="90"/>
                                    </a:lnTo>
                                    <a:lnTo>
                                      <a:pt x="61" y="90"/>
                                    </a:lnTo>
                                    <a:lnTo>
                                      <a:pt x="65" y="88"/>
                                    </a:lnTo>
                                    <a:lnTo>
                                      <a:pt x="69" y="88"/>
                                    </a:lnTo>
                                    <a:lnTo>
                                      <a:pt x="75" y="86"/>
                                    </a:lnTo>
                                    <a:lnTo>
                                      <a:pt x="79" y="84"/>
                                    </a:lnTo>
                                    <a:lnTo>
                                      <a:pt x="85" y="84"/>
                                    </a:lnTo>
                                    <a:lnTo>
                                      <a:pt x="91" y="82"/>
                                    </a:lnTo>
                                    <a:lnTo>
                                      <a:pt x="95" y="80"/>
                                    </a:lnTo>
                                    <a:lnTo>
                                      <a:pt x="101" y="78"/>
                                    </a:lnTo>
                                    <a:lnTo>
                                      <a:pt x="107" y="78"/>
                                    </a:lnTo>
                                    <a:lnTo>
                                      <a:pt x="113" y="76"/>
                                    </a:lnTo>
                                    <a:lnTo>
                                      <a:pt x="119" y="74"/>
                                    </a:lnTo>
                                    <a:lnTo>
                                      <a:pt x="125" y="72"/>
                                    </a:lnTo>
                                    <a:lnTo>
                                      <a:pt x="131" y="72"/>
                                    </a:lnTo>
                                    <a:lnTo>
                                      <a:pt x="137" y="70"/>
                                    </a:lnTo>
                                    <a:lnTo>
                                      <a:pt x="141" y="68"/>
                                    </a:lnTo>
                                    <a:lnTo>
                                      <a:pt x="147" y="66"/>
                                    </a:lnTo>
                                    <a:lnTo>
                                      <a:pt x="153" y="66"/>
                                    </a:lnTo>
                                    <a:lnTo>
                                      <a:pt x="157" y="64"/>
                                    </a:lnTo>
                                    <a:lnTo>
                                      <a:pt x="161" y="64"/>
                                    </a:lnTo>
                                    <a:lnTo>
                                      <a:pt x="165" y="62"/>
                                    </a:lnTo>
                                    <a:lnTo>
                                      <a:pt x="169" y="62"/>
                                    </a:lnTo>
                                    <a:lnTo>
                                      <a:pt x="173" y="60"/>
                                    </a:lnTo>
                                    <a:lnTo>
                                      <a:pt x="175" y="60"/>
                                    </a:lnTo>
                                    <a:lnTo>
                                      <a:pt x="179" y="60"/>
                                    </a:lnTo>
                                    <a:lnTo>
                                      <a:pt x="181" y="58"/>
                                    </a:lnTo>
                                    <a:lnTo>
                                      <a:pt x="181" y="58"/>
                                    </a:lnTo>
                                    <a:lnTo>
                                      <a:pt x="183" y="54"/>
                                    </a:lnTo>
                                    <a:lnTo>
                                      <a:pt x="183" y="48"/>
                                    </a:lnTo>
                                    <a:lnTo>
                                      <a:pt x="183" y="44"/>
                                    </a:lnTo>
                                    <a:lnTo>
                                      <a:pt x="181" y="40"/>
                                    </a:lnTo>
                                    <a:lnTo>
                                      <a:pt x="183" y="40"/>
                                    </a:lnTo>
                                    <a:lnTo>
                                      <a:pt x="185" y="40"/>
                                    </a:lnTo>
                                    <a:lnTo>
                                      <a:pt x="185" y="42"/>
                                    </a:lnTo>
                                    <a:lnTo>
                                      <a:pt x="185" y="44"/>
                                    </a:lnTo>
                                    <a:lnTo>
                                      <a:pt x="187" y="48"/>
                                    </a:lnTo>
                                    <a:lnTo>
                                      <a:pt x="187" y="52"/>
                                    </a:lnTo>
                                    <a:lnTo>
                                      <a:pt x="187" y="58"/>
                                    </a:lnTo>
                                    <a:lnTo>
                                      <a:pt x="185" y="62"/>
                                    </a:lnTo>
                                    <a:lnTo>
                                      <a:pt x="185" y="66"/>
                                    </a:lnTo>
                                    <a:lnTo>
                                      <a:pt x="181" y="70"/>
                                    </a:lnTo>
                                    <a:lnTo>
                                      <a:pt x="179" y="74"/>
                                    </a:lnTo>
                                    <a:lnTo>
                                      <a:pt x="175" y="78"/>
                                    </a:lnTo>
                                    <a:lnTo>
                                      <a:pt x="189" y="76"/>
                                    </a:lnTo>
                                    <a:lnTo>
                                      <a:pt x="191" y="70"/>
                                    </a:lnTo>
                                    <a:lnTo>
                                      <a:pt x="193" y="66"/>
                                    </a:lnTo>
                                    <a:lnTo>
                                      <a:pt x="195" y="60"/>
                                    </a:lnTo>
                                    <a:lnTo>
                                      <a:pt x="195" y="54"/>
                                    </a:lnTo>
                                    <a:lnTo>
                                      <a:pt x="193" y="50"/>
                                    </a:lnTo>
                                    <a:lnTo>
                                      <a:pt x="193" y="44"/>
                                    </a:lnTo>
                                    <a:lnTo>
                                      <a:pt x="191" y="40"/>
                                    </a:lnTo>
                                    <a:lnTo>
                                      <a:pt x="189" y="36"/>
                                    </a:lnTo>
                                    <a:lnTo>
                                      <a:pt x="189" y="36"/>
                                    </a:lnTo>
                                    <a:lnTo>
                                      <a:pt x="189" y="34"/>
                                    </a:lnTo>
                                    <a:lnTo>
                                      <a:pt x="191" y="34"/>
                                    </a:lnTo>
                                    <a:lnTo>
                                      <a:pt x="191" y="34"/>
                                    </a:lnTo>
                                    <a:lnTo>
                                      <a:pt x="193" y="36"/>
                                    </a:lnTo>
                                    <a:lnTo>
                                      <a:pt x="195" y="38"/>
                                    </a:lnTo>
                                    <a:lnTo>
                                      <a:pt x="195" y="40"/>
                                    </a:lnTo>
                                    <a:lnTo>
                                      <a:pt x="195" y="44"/>
                                    </a:lnTo>
                                    <a:lnTo>
                                      <a:pt x="197" y="46"/>
                                    </a:lnTo>
                                    <a:lnTo>
                                      <a:pt x="197" y="48"/>
                                    </a:lnTo>
                                    <a:lnTo>
                                      <a:pt x="197" y="50"/>
                                    </a:lnTo>
                                    <a:lnTo>
                                      <a:pt x="199" y="54"/>
                                    </a:lnTo>
                                    <a:lnTo>
                                      <a:pt x="211" y="50"/>
                                    </a:lnTo>
                                    <a:lnTo>
                                      <a:pt x="221" y="48"/>
                                    </a:lnTo>
                                    <a:lnTo>
                                      <a:pt x="233" y="46"/>
                                    </a:lnTo>
                                    <a:lnTo>
                                      <a:pt x="243" y="44"/>
                                    </a:lnTo>
                                    <a:lnTo>
                                      <a:pt x="251" y="42"/>
                                    </a:lnTo>
                                    <a:lnTo>
                                      <a:pt x="259" y="40"/>
                                    </a:lnTo>
                                    <a:lnTo>
                                      <a:pt x="267" y="38"/>
                                    </a:lnTo>
                                    <a:lnTo>
                                      <a:pt x="273" y="38"/>
                                    </a:lnTo>
                                    <a:lnTo>
                                      <a:pt x="279" y="38"/>
                                    </a:lnTo>
                                    <a:lnTo>
                                      <a:pt x="285" y="36"/>
                                    </a:lnTo>
                                    <a:lnTo>
                                      <a:pt x="289" y="36"/>
                                    </a:lnTo>
                                    <a:lnTo>
                                      <a:pt x="291" y="36"/>
                                    </a:lnTo>
                                    <a:lnTo>
                                      <a:pt x="295" y="36"/>
                                    </a:lnTo>
                                    <a:lnTo>
                                      <a:pt x="297" y="36"/>
                                    </a:lnTo>
                                    <a:lnTo>
                                      <a:pt x="297" y="36"/>
                                    </a:lnTo>
                                    <a:lnTo>
                                      <a:pt x="299" y="36"/>
                                    </a:lnTo>
                                    <a:lnTo>
                                      <a:pt x="297" y="32"/>
                                    </a:lnTo>
                                    <a:lnTo>
                                      <a:pt x="297" y="26"/>
                                    </a:lnTo>
                                    <a:lnTo>
                                      <a:pt x="293" y="22"/>
                                    </a:lnTo>
                                    <a:lnTo>
                                      <a:pt x="291" y="18"/>
                                    </a:lnTo>
                                    <a:lnTo>
                                      <a:pt x="289" y="14"/>
                                    </a:lnTo>
                                    <a:lnTo>
                                      <a:pt x="285" y="10"/>
                                    </a:lnTo>
                                    <a:lnTo>
                                      <a:pt x="281" y="8"/>
                                    </a:lnTo>
                                    <a:lnTo>
                                      <a:pt x="275" y="6"/>
                                    </a:lnTo>
                                    <a:lnTo>
                                      <a:pt x="275" y="6"/>
                                    </a:lnTo>
                                    <a:lnTo>
                                      <a:pt x="273" y="6"/>
                                    </a:lnTo>
                                    <a:lnTo>
                                      <a:pt x="269" y="8"/>
                                    </a:lnTo>
                                    <a:lnTo>
                                      <a:pt x="263" y="8"/>
                                    </a:lnTo>
                                    <a:lnTo>
                                      <a:pt x="259" y="10"/>
                                    </a:lnTo>
                                    <a:lnTo>
                                      <a:pt x="251" y="12"/>
                                    </a:lnTo>
                                    <a:lnTo>
                                      <a:pt x="245" y="16"/>
                                    </a:lnTo>
                                    <a:lnTo>
                                      <a:pt x="237" y="18"/>
                                    </a:lnTo>
                                    <a:lnTo>
                                      <a:pt x="231" y="20"/>
                                    </a:lnTo>
                                    <a:lnTo>
                                      <a:pt x="223" y="22"/>
                                    </a:lnTo>
                                    <a:lnTo>
                                      <a:pt x="215" y="24"/>
                                    </a:lnTo>
                                    <a:lnTo>
                                      <a:pt x="209" y="26"/>
                                    </a:lnTo>
                                    <a:lnTo>
                                      <a:pt x="203" y="28"/>
                                    </a:lnTo>
                                    <a:lnTo>
                                      <a:pt x="199" y="28"/>
                                    </a:lnTo>
                                    <a:lnTo>
                                      <a:pt x="195" y="30"/>
                                    </a:lnTo>
                                    <a:lnTo>
                                      <a:pt x="193" y="30"/>
                                    </a:lnTo>
                                    <a:lnTo>
                                      <a:pt x="195" y="28"/>
                                    </a:lnTo>
                                    <a:lnTo>
                                      <a:pt x="199" y="26"/>
                                    </a:lnTo>
                                    <a:lnTo>
                                      <a:pt x="205" y="24"/>
                                    </a:lnTo>
                                    <a:lnTo>
                                      <a:pt x="209" y="22"/>
                                    </a:lnTo>
                                    <a:lnTo>
                                      <a:pt x="213" y="22"/>
                                    </a:lnTo>
                                    <a:lnTo>
                                      <a:pt x="217" y="20"/>
                                    </a:lnTo>
                                    <a:lnTo>
                                      <a:pt x="221" y="18"/>
                                    </a:lnTo>
                                    <a:lnTo>
                                      <a:pt x="227" y="18"/>
                                    </a:lnTo>
                                    <a:lnTo>
                                      <a:pt x="231" y="16"/>
                                    </a:lnTo>
                                    <a:lnTo>
                                      <a:pt x="235" y="14"/>
                                    </a:lnTo>
                                    <a:lnTo>
                                      <a:pt x="239" y="12"/>
                                    </a:lnTo>
                                    <a:lnTo>
                                      <a:pt x="243" y="12"/>
                                    </a:lnTo>
                                    <a:lnTo>
                                      <a:pt x="249" y="10"/>
                                    </a:lnTo>
                                    <a:lnTo>
                                      <a:pt x="253" y="8"/>
                                    </a:lnTo>
                                    <a:lnTo>
                                      <a:pt x="257" y="6"/>
                                    </a:lnTo>
                                    <a:lnTo>
                                      <a:pt x="263" y="4"/>
                                    </a:lnTo>
                                    <a:lnTo>
                                      <a:pt x="269" y="2"/>
                                    </a:lnTo>
                                    <a:lnTo>
                                      <a:pt x="273" y="0"/>
                                    </a:lnTo>
                                    <a:lnTo>
                                      <a:pt x="275" y="0"/>
                                    </a:lnTo>
                                    <a:lnTo>
                                      <a:pt x="279" y="2"/>
                                    </a:lnTo>
                                    <a:lnTo>
                                      <a:pt x="283" y="2"/>
                                    </a:lnTo>
                                    <a:lnTo>
                                      <a:pt x="285" y="4"/>
                                    </a:lnTo>
                                    <a:lnTo>
                                      <a:pt x="289" y="6"/>
                                    </a:lnTo>
                                    <a:lnTo>
                                      <a:pt x="291" y="8"/>
                                    </a:lnTo>
                                    <a:lnTo>
                                      <a:pt x="293" y="12"/>
                                    </a:lnTo>
                                    <a:lnTo>
                                      <a:pt x="297" y="16"/>
                                    </a:lnTo>
                                    <a:lnTo>
                                      <a:pt x="299" y="20"/>
                                    </a:lnTo>
                                    <a:lnTo>
                                      <a:pt x="301" y="24"/>
                                    </a:lnTo>
                                    <a:lnTo>
                                      <a:pt x="303" y="28"/>
                                    </a:lnTo>
                                    <a:lnTo>
                                      <a:pt x="303" y="34"/>
                                    </a:lnTo>
                                    <a:lnTo>
                                      <a:pt x="305" y="38"/>
                                    </a:lnTo>
                                    <a:lnTo>
                                      <a:pt x="305" y="42"/>
                                    </a:lnTo>
                                    <a:lnTo>
                                      <a:pt x="305" y="46"/>
                                    </a:lnTo>
                                    <a:lnTo>
                                      <a:pt x="303" y="44"/>
                                    </a:lnTo>
                                    <a:lnTo>
                                      <a:pt x="299" y="44"/>
                                    </a:lnTo>
                                    <a:lnTo>
                                      <a:pt x="297" y="44"/>
                                    </a:lnTo>
                                    <a:lnTo>
                                      <a:pt x="293" y="42"/>
                                    </a:lnTo>
                                    <a:lnTo>
                                      <a:pt x="289" y="42"/>
                                    </a:lnTo>
                                    <a:lnTo>
                                      <a:pt x="287" y="42"/>
                                    </a:lnTo>
                                    <a:lnTo>
                                      <a:pt x="283" y="42"/>
                                    </a:lnTo>
                                    <a:lnTo>
                                      <a:pt x="279" y="42"/>
                                    </a:lnTo>
                                    <a:lnTo>
                                      <a:pt x="275" y="42"/>
                                    </a:lnTo>
                                    <a:lnTo>
                                      <a:pt x="271" y="44"/>
                                    </a:lnTo>
                                    <a:lnTo>
                                      <a:pt x="267" y="44"/>
                                    </a:lnTo>
                                    <a:lnTo>
                                      <a:pt x="263" y="44"/>
                                    </a:lnTo>
                                    <a:lnTo>
                                      <a:pt x="259" y="44"/>
                                    </a:lnTo>
                                    <a:lnTo>
                                      <a:pt x="255" y="46"/>
                                    </a:lnTo>
                                    <a:lnTo>
                                      <a:pt x="251" y="46"/>
                                    </a:lnTo>
                                    <a:lnTo>
                                      <a:pt x="247" y="46"/>
                                    </a:lnTo>
                                    <a:lnTo>
                                      <a:pt x="247" y="46"/>
                                    </a:lnTo>
                                    <a:lnTo>
                                      <a:pt x="245" y="46"/>
                                    </a:lnTo>
                                    <a:lnTo>
                                      <a:pt x="243" y="48"/>
                                    </a:lnTo>
                                    <a:lnTo>
                                      <a:pt x="241" y="48"/>
                                    </a:lnTo>
                                    <a:lnTo>
                                      <a:pt x="237" y="48"/>
                                    </a:lnTo>
                                    <a:lnTo>
                                      <a:pt x="233" y="50"/>
                                    </a:lnTo>
                                    <a:lnTo>
                                      <a:pt x="231" y="50"/>
                                    </a:lnTo>
                                    <a:lnTo>
                                      <a:pt x="225" y="52"/>
                                    </a:lnTo>
                                    <a:lnTo>
                                      <a:pt x="221" y="52"/>
                                    </a:lnTo>
                                    <a:lnTo>
                                      <a:pt x="217" y="54"/>
                                    </a:lnTo>
                                    <a:lnTo>
                                      <a:pt x="213" y="54"/>
                                    </a:lnTo>
                                    <a:lnTo>
                                      <a:pt x="209" y="56"/>
                                    </a:lnTo>
                                    <a:lnTo>
                                      <a:pt x="205" y="56"/>
                                    </a:lnTo>
                                    <a:lnTo>
                                      <a:pt x="203" y="58"/>
                                    </a:lnTo>
                                    <a:lnTo>
                                      <a:pt x="201" y="58"/>
                                    </a:lnTo>
                                    <a:lnTo>
                                      <a:pt x="199" y="58"/>
                                    </a:lnTo>
                                    <a:lnTo>
                                      <a:pt x="197" y="62"/>
                                    </a:lnTo>
                                    <a:lnTo>
                                      <a:pt x="197" y="66"/>
                                    </a:lnTo>
                                    <a:lnTo>
                                      <a:pt x="197" y="70"/>
                                    </a:lnTo>
                                    <a:lnTo>
                                      <a:pt x="195" y="74"/>
                                    </a:lnTo>
                                    <a:lnTo>
                                      <a:pt x="195" y="74"/>
                                    </a:lnTo>
                                    <a:lnTo>
                                      <a:pt x="195" y="74"/>
                                    </a:lnTo>
                                    <a:lnTo>
                                      <a:pt x="197" y="74"/>
                                    </a:lnTo>
                                    <a:lnTo>
                                      <a:pt x="199" y="72"/>
                                    </a:lnTo>
                                    <a:lnTo>
                                      <a:pt x="201" y="72"/>
                                    </a:lnTo>
                                    <a:lnTo>
                                      <a:pt x="203" y="72"/>
                                    </a:lnTo>
                                    <a:lnTo>
                                      <a:pt x="205" y="72"/>
                                    </a:lnTo>
                                    <a:lnTo>
                                      <a:pt x="207" y="72"/>
                                    </a:lnTo>
                                    <a:lnTo>
                                      <a:pt x="211" y="72"/>
                                    </a:lnTo>
                                    <a:lnTo>
                                      <a:pt x="213" y="70"/>
                                    </a:lnTo>
                                    <a:lnTo>
                                      <a:pt x="215" y="70"/>
                                    </a:lnTo>
                                    <a:lnTo>
                                      <a:pt x="219" y="70"/>
                                    </a:lnTo>
                                    <a:lnTo>
                                      <a:pt x="221" y="70"/>
                                    </a:lnTo>
                                    <a:lnTo>
                                      <a:pt x="223" y="70"/>
                                    </a:lnTo>
                                    <a:lnTo>
                                      <a:pt x="225" y="70"/>
                                    </a:lnTo>
                                    <a:lnTo>
                                      <a:pt x="227" y="70"/>
                                    </a:lnTo>
                                    <a:lnTo>
                                      <a:pt x="229" y="70"/>
                                    </a:lnTo>
                                    <a:lnTo>
                                      <a:pt x="231" y="70"/>
                                    </a:lnTo>
                                    <a:lnTo>
                                      <a:pt x="235" y="70"/>
                                    </a:lnTo>
                                    <a:lnTo>
                                      <a:pt x="237" y="70"/>
                                    </a:lnTo>
                                    <a:lnTo>
                                      <a:pt x="241" y="70"/>
                                    </a:lnTo>
                                    <a:lnTo>
                                      <a:pt x="245" y="70"/>
                                    </a:lnTo>
                                    <a:lnTo>
                                      <a:pt x="249" y="70"/>
                                    </a:lnTo>
                                    <a:lnTo>
                                      <a:pt x="251" y="70"/>
                                    </a:lnTo>
                                    <a:lnTo>
                                      <a:pt x="255" y="70"/>
                                    </a:lnTo>
                                    <a:lnTo>
                                      <a:pt x="259" y="70"/>
                                    </a:lnTo>
                                    <a:lnTo>
                                      <a:pt x="261" y="70"/>
                                    </a:lnTo>
                                    <a:lnTo>
                                      <a:pt x="265" y="70"/>
                                    </a:lnTo>
                                    <a:lnTo>
                                      <a:pt x="267" y="70"/>
                                    </a:lnTo>
                                    <a:lnTo>
                                      <a:pt x="269" y="70"/>
                                    </a:lnTo>
                                    <a:lnTo>
                                      <a:pt x="269" y="70"/>
                                    </a:lnTo>
                                    <a:lnTo>
                                      <a:pt x="269" y="70"/>
                                    </a:lnTo>
                                    <a:lnTo>
                                      <a:pt x="273" y="68"/>
                                    </a:lnTo>
                                    <a:lnTo>
                                      <a:pt x="277" y="66"/>
                                    </a:lnTo>
                                    <a:lnTo>
                                      <a:pt x="279" y="64"/>
                                    </a:lnTo>
                                    <a:lnTo>
                                      <a:pt x="283" y="62"/>
                                    </a:lnTo>
                                    <a:lnTo>
                                      <a:pt x="285" y="58"/>
                                    </a:lnTo>
                                    <a:lnTo>
                                      <a:pt x="287" y="54"/>
                                    </a:lnTo>
                                    <a:lnTo>
                                      <a:pt x="289" y="50"/>
                                    </a:lnTo>
                                    <a:lnTo>
                                      <a:pt x="289" y="46"/>
                                    </a:lnTo>
                                    <a:lnTo>
                                      <a:pt x="289" y="52"/>
                                    </a:lnTo>
                                    <a:lnTo>
                                      <a:pt x="289" y="56"/>
                                    </a:lnTo>
                                    <a:lnTo>
                                      <a:pt x="289" y="62"/>
                                    </a:lnTo>
                                    <a:lnTo>
                                      <a:pt x="287" y="66"/>
                                    </a:lnTo>
                                    <a:lnTo>
                                      <a:pt x="285" y="68"/>
                                    </a:lnTo>
                                    <a:lnTo>
                                      <a:pt x="281" y="72"/>
                                    </a:lnTo>
                                    <a:lnTo>
                                      <a:pt x="279" y="76"/>
                                    </a:lnTo>
                                    <a:lnTo>
                                      <a:pt x="275" y="78"/>
                                    </a:lnTo>
                                    <a:lnTo>
                                      <a:pt x="273" y="78"/>
                                    </a:lnTo>
                                    <a:lnTo>
                                      <a:pt x="271" y="78"/>
                                    </a:lnTo>
                                    <a:lnTo>
                                      <a:pt x="271" y="78"/>
                                    </a:lnTo>
                                    <a:lnTo>
                                      <a:pt x="269" y="78"/>
                                    </a:lnTo>
                                    <a:lnTo>
                                      <a:pt x="267" y="76"/>
                                    </a:lnTo>
                                    <a:lnTo>
                                      <a:pt x="265" y="76"/>
                                    </a:lnTo>
                                    <a:lnTo>
                                      <a:pt x="263" y="76"/>
                                    </a:lnTo>
                                    <a:lnTo>
                                      <a:pt x="261" y="76"/>
                                    </a:lnTo>
                                    <a:lnTo>
                                      <a:pt x="259" y="76"/>
                                    </a:lnTo>
                                    <a:lnTo>
                                      <a:pt x="257" y="76"/>
                                    </a:lnTo>
                                    <a:lnTo>
                                      <a:pt x="255" y="76"/>
                                    </a:lnTo>
                                    <a:lnTo>
                                      <a:pt x="253" y="76"/>
                                    </a:lnTo>
                                    <a:lnTo>
                                      <a:pt x="251" y="76"/>
                                    </a:lnTo>
                                    <a:lnTo>
                                      <a:pt x="251" y="76"/>
                                    </a:lnTo>
                                    <a:lnTo>
                                      <a:pt x="249" y="76"/>
                                    </a:lnTo>
                                    <a:lnTo>
                                      <a:pt x="247" y="76"/>
                                    </a:lnTo>
                                    <a:lnTo>
                                      <a:pt x="239" y="76"/>
                                    </a:lnTo>
                                    <a:lnTo>
                                      <a:pt x="233" y="76"/>
                                    </a:lnTo>
                                    <a:lnTo>
                                      <a:pt x="227" y="76"/>
                                    </a:lnTo>
                                    <a:lnTo>
                                      <a:pt x="221" y="76"/>
                                    </a:lnTo>
                                    <a:lnTo>
                                      <a:pt x="215" y="76"/>
                                    </a:lnTo>
                                    <a:lnTo>
                                      <a:pt x="211" y="76"/>
                                    </a:lnTo>
                                    <a:lnTo>
                                      <a:pt x="205" y="76"/>
                                    </a:lnTo>
                                    <a:lnTo>
                                      <a:pt x="201" y="78"/>
                                    </a:lnTo>
                                    <a:lnTo>
                                      <a:pt x="197" y="78"/>
                                    </a:lnTo>
                                    <a:lnTo>
                                      <a:pt x="191" y="78"/>
                                    </a:lnTo>
                                    <a:lnTo>
                                      <a:pt x="187" y="80"/>
                                    </a:lnTo>
                                    <a:lnTo>
                                      <a:pt x="183" y="80"/>
                                    </a:lnTo>
                                    <a:lnTo>
                                      <a:pt x="179" y="82"/>
                                    </a:lnTo>
                                    <a:lnTo>
                                      <a:pt x="175" y="82"/>
                                    </a:lnTo>
                                    <a:lnTo>
                                      <a:pt x="169" y="82"/>
                                    </a:lnTo>
                                    <a:lnTo>
                                      <a:pt x="165" y="84"/>
                                    </a:lnTo>
                                    <a:lnTo>
                                      <a:pt x="165" y="84"/>
                                    </a:lnTo>
                                    <a:lnTo>
                                      <a:pt x="163" y="84"/>
                                    </a:lnTo>
                                    <a:lnTo>
                                      <a:pt x="161" y="84"/>
                                    </a:lnTo>
                                    <a:lnTo>
                                      <a:pt x="159" y="84"/>
                                    </a:lnTo>
                                    <a:lnTo>
                                      <a:pt x="157" y="86"/>
                                    </a:lnTo>
                                    <a:lnTo>
                                      <a:pt x="153" y="86"/>
                                    </a:lnTo>
                                    <a:lnTo>
                                      <a:pt x="149" y="88"/>
                                    </a:lnTo>
                                    <a:lnTo>
                                      <a:pt x="145" y="88"/>
                                    </a:lnTo>
                                    <a:lnTo>
                                      <a:pt x="141" y="90"/>
                                    </a:lnTo>
                                    <a:lnTo>
                                      <a:pt x="137" y="90"/>
                                    </a:lnTo>
                                    <a:lnTo>
                                      <a:pt x="131" y="92"/>
                                    </a:lnTo>
                                    <a:lnTo>
                                      <a:pt x="125" y="94"/>
                                    </a:lnTo>
                                    <a:lnTo>
                                      <a:pt x="119" y="94"/>
                                    </a:lnTo>
                                    <a:lnTo>
                                      <a:pt x="113" y="96"/>
                                    </a:lnTo>
                                    <a:lnTo>
                                      <a:pt x="107" y="98"/>
                                    </a:lnTo>
                                    <a:lnTo>
                                      <a:pt x="101" y="100"/>
                                    </a:lnTo>
                                    <a:lnTo>
                                      <a:pt x="95" y="102"/>
                                    </a:lnTo>
                                    <a:lnTo>
                                      <a:pt x="89" y="102"/>
                                    </a:lnTo>
                                    <a:lnTo>
                                      <a:pt x="83" y="104"/>
                                    </a:lnTo>
                                    <a:lnTo>
                                      <a:pt x="75" y="106"/>
                                    </a:lnTo>
                                    <a:lnTo>
                                      <a:pt x="69" y="108"/>
                                    </a:lnTo>
                                    <a:lnTo>
                                      <a:pt x="63" y="110"/>
                                    </a:lnTo>
                                    <a:lnTo>
                                      <a:pt x="58" y="110"/>
                                    </a:lnTo>
                                    <a:lnTo>
                                      <a:pt x="52" y="112"/>
                                    </a:lnTo>
                                    <a:lnTo>
                                      <a:pt x="46" y="114"/>
                                    </a:lnTo>
                                    <a:lnTo>
                                      <a:pt x="42" y="116"/>
                                    </a:lnTo>
                                    <a:lnTo>
                                      <a:pt x="36" y="116"/>
                                    </a:lnTo>
                                    <a:lnTo>
                                      <a:pt x="32" y="118"/>
                                    </a:lnTo>
                                    <a:lnTo>
                                      <a:pt x="26" y="118"/>
                                    </a:lnTo>
                                    <a:lnTo>
                                      <a:pt x="22" y="120"/>
                                    </a:lnTo>
                                    <a:lnTo>
                                      <a:pt x="18" y="120"/>
                                    </a:lnTo>
                                    <a:lnTo>
                                      <a:pt x="16" y="122"/>
                                    </a:lnTo>
                                    <a:lnTo>
                                      <a:pt x="12" y="122"/>
                                    </a:lnTo>
                                    <a:lnTo>
                                      <a:pt x="10" y="122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86" name="Forme libre 3486"/>
                            <wps:cNvSpPr>
                              <a:spLocks/>
                            </wps:cNvSpPr>
                            <wps:spPr bwMode="auto">
                              <a:xfrm>
                                <a:off x="2398713" y="2082800"/>
                                <a:ext cx="331788" cy="114300"/>
                              </a:xfrm>
                              <a:custGeom>
                                <a:avLst/>
                                <a:gdLst>
                                  <a:gd name="T0" fmla="*/ 8 w 209"/>
                                  <a:gd name="T1" fmla="*/ 68 h 72"/>
                                  <a:gd name="T2" fmla="*/ 0 w 209"/>
                                  <a:gd name="T3" fmla="*/ 66 h 72"/>
                                  <a:gd name="T4" fmla="*/ 18 w 209"/>
                                  <a:gd name="T5" fmla="*/ 64 h 72"/>
                                  <a:gd name="T6" fmla="*/ 45 w 209"/>
                                  <a:gd name="T7" fmla="*/ 64 h 72"/>
                                  <a:gd name="T8" fmla="*/ 77 w 209"/>
                                  <a:gd name="T9" fmla="*/ 60 h 72"/>
                                  <a:gd name="T10" fmla="*/ 113 w 209"/>
                                  <a:gd name="T11" fmla="*/ 54 h 72"/>
                                  <a:gd name="T12" fmla="*/ 129 w 209"/>
                                  <a:gd name="T13" fmla="*/ 44 h 72"/>
                                  <a:gd name="T14" fmla="*/ 117 w 209"/>
                                  <a:gd name="T15" fmla="*/ 34 h 72"/>
                                  <a:gd name="T16" fmla="*/ 103 w 209"/>
                                  <a:gd name="T17" fmla="*/ 42 h 72"/>
                                  <a:gd name="T18" fmla="*/ 87 w 209"/>
                                  <a:gd name="T19" fmla="*/ 46 h 72"/>
                                  <a:gd name="T20" fmla="*/ 69 w 209"/>
                                  <a:gd name="T21" fmla="*/ 36 h 72"/>
                                  <a:gd name="T22" fmla="*/ 79 w 209"/>
                                  <a:gd name="T23" fmla="*/ 18 h 72"/>
                                  <a:gd name="T24" fmla="*/ 77 w 209"/>
                                  <a:gd name="T25" fmla="*/ 28 h 72"/>
                                  <a:gd name="T26" fmla="*/ 83 w 209"/>
                                  <a:gd name="T27" fmla="*/ 30 h 72"/>
                                  <a:gd name="T28" fmla="*/ 85 w 209"/>
                                  <a:gd name="T29" fmla="*/ 14 h 72"/>
                                  <a:gd name="T30" fmla="*/ 73 w 209"/>
                                  <a:gd name="T31" fmla="*/ 16 h 72"/>
                                  <a:gd name="T32" fmla="*/ 69 w 209"/>
                                  <a:gd name="T33" fmla="*/ 30 h 72"/>
                                  <a:gd name="T34" fmla="*/ 57 w 209"/>
                                  <a:gd name="T35" fmla="*/ 26 h 72"/>
                                  <a:gd name="T36" fmla="*/ 63 w 209"/>
                                  <a:gd name="T37" fmla="*/ 12 h 72"/>
                                  <a:gd name="T38" fmla="*/ 63 w 209"/>
                                  <a:gd name="T39" fmla="*/ 16 h 72"/>
                                  <a:gd name="T40" fmla="*/ 63 w 209"/>
                                  <a:gd name="T41" fmla="*/ 24 h 72"/>
                                  <a:gd name="T42" fmla="*/ 69 w 209"/>
                                  <a:gd name="T43" fmla="*/ 16 h 72"/>
                                  <a:gd name="T44" fmla="*/ 85 w 209"/>
                                  <a:gd name="T45" fmla="*/ 10 h 72"/>
                                  <a:gd name="T46" fmla="*/ 93 w 209"/>
                                  <a:gd name="T47" fmla="*/ 18 h 72"/>
                                  <a:gd name="T48" fmla="*/ 81 w 209"/>
                                  <a:gd name="T49" fmla="*/ 38 h 72"/>
                                  <a:gd name="T50" fmla="*/ 87 w 209"/>
                                  <a:gd name="T51" fmla="*/ 42 h 72"/>
                                  <a:gd name="T52" fmla="*/ 103 w 209"/>
                                  <a:gd name="T53" fmla="*/ 38 h 72"/>
                                  <a:gd name="T54" fmla="*/ 123 w 209"/>
                                  <a:gd name="T55" fmla="*/ 30 h 72"/>
                                  <a:gd name="T56" fmla="*/ 131 w 209"/>
                                  <a:gd name="T57" fmla="*/ 44 h 72"/>
                                  <a:gd name="T58" fmla="*/ 135 w 209"/>
                                  <a:gd name="T59" fmla="*/ 38 h 72"/>
                                  <a:gd name="T60" fmla="*/ 133 w 209"/>
                                  <a:gd name="T61" fmla="*/ 26 h 72"/>
                                  <a:gd name="T62" fmla="*/ 115 w 209"/>
                                  <a:gd name="T63" fmla="*/ 26 h 72"/>
                                  <a:gd name="T64" fmla="*/ 99 w 209"/>
                                  <a:gd name="T65" fmla="*/ 34 h 72"/>
                                  <a:gd name="T66" fmla="*/ 91 w 209"/>
                                  <a:gd name="T67" fmla="*/ 36 h 72"/>
                                  <a:gd name="T68" fmla="*/ 111 w 209"/>
                                  <a:gd name="T69" fmla="*/ 26 h 72"/>
                                  <a:gd name="T70" fmla="*/ 135 w 209"/>
                                  <a:gd name="T71" fmla="*/ 20 h 72"/>
                                  <a:gd name="T72" fmla="*/ 139 w 209"/>
                                  <a:gd name="T73" fmla="*/ 30 h 72"/>
                                  <a:gd name="T74" fmla="*/ 143 w 209"/>
                                  <a:gd name="T75" fmla="*/ 44 h 72"/>
                                  <a:gd name="T76" fmla="*/ 149 w 209"/>
                                  <a:gd name="T77" fmla="*/ 42 h 72"/>
                                  <a:gd name="T78" fmla="*/ 161 w 209"/>
                                  <a:gd name="T79" fmla="*/ 14 h 72"/>
                                  <a:gd name="T80" fmla="*/ 185 w 209"/>
                                  <a:gd name="T81" fmla="*/ 6 h 72"/>
                                  <a:gd name="T82" fmla="*/ 197 w 209"/>
                                  <a:gd name="T83" fmla="*/ 16 h 72"/>
                                  <a:gd name="T84" fmla="*/ 203 w 209"/>
                                  <a:gd name="T85" fmla="*/ 18 h 72"/>
                                  <a:gd name="T86" fmla="*/ 199 w 209"/>
                                  <a:gd name="T87" fmla="*/ 8 h 72"/>
                                  <a:gd name="T88" fmla="*/ 193 w 209"/>
                                  <a:gd name="T89" fmla="*/ 0 h 72"/>
                                  <a:gd name="T90" fmla="*/ 209 w 209"/>
                                  <a:gd name="T91" fmla="*/ 12 h 72"/>
                                  <a:gd name="T92" fmla="*/ 201 w 209"/>
                                  <a:gd name="T93" fmla="*/ 24 h 72"/>
                                  <a:gd name="T94" fmla="*/ 189 w 209"/>
                                  <a:gd name="T95" fmla="*/ 12 h 72"/>
                                  <a:gd name="T96" fmla="*/ 175 w 209"/>
                                  <a:gd name="T97" fmla="*/ 10 h 72"/>
                                  <a:gd name="T98" fmla="*/ 155 w 209"/>
                                  <a:gd name="T99" fmla="*/ 34 h 72"/>
                                  <a:gd name="T100" fmla="*/ 159 w 209"/>
                                  <a:gd name="T101" fmla="*/ 38 h 72"/>
                                  <a:gd name="T102" fmla="*/ 165 w 209"/>
                                  <a:gd name="T103" fmla="*/ 20 h 72"/>
                                  <a:gd name="T104" fmla="*/ 177 w 209"/>
                                  <a:gd name="T105" fmla="*/ 12 h 72"/>
                                  <a:gd name="T106" fmla="*/ 177 w 209"/>
                                  <a:gd name="T107" fmla="*/ 14 h 72"/>
                                  <a:gd name="T108" fmla="*/ 165 w 209"/>
                                  <a:gd name="T109" fmla="*/ 32 h 72"/>
                                  <a:gd name="T110" fmla="*/ 153 w 209"/>
                                  <a:gd name="T111" fmla="*/ 48 h 72"/>
                                  <a:gd name="T112" fmla="*/ 83 w 209"/>
                                  <a:gd name="T113" fmla="*/ 64 h 72"/>
                                  <a:gd name="T114" fmla="*/ 41 w 209"/>
                                  <a:gd name="T115" fmla="*/ 70 h 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09" h="72">
                                    <a:moveTo>
                                      <a:pt x="24" y="72"/>
                                    </a:moveTo>
                                    <a:lnTo>
                                      <a:pt x="20" y="72"/>
                                    </a:lnTo>
                                    <a:lnTo>
                                      <a:pt x="18" y="70"/>
                                    </a:lnTo>
                                    <a:lnTo>
                                      <a:pt x="14" y="70"/>
                                    </a:lnTo>
                                    <a:lnTo>
                                      <a:pt x="12" y="70"/>
                                    </a:lnTo>
                                    <a:lnTo>
                                      <a:pt x="10" y="70"/>
                                    </a:lnTo>
                                    <a:lnTo>
                                      <a:pt x="8" y="68"/>
                                    </a:lnTo>
                                    <a:lnTo>
                                      <a:pt x="6" y="68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2" y="66"/>
                                    </a:lnTo>
                                    <a:lnTo>
                                      <a:pt x="2" y="66"/>
                                    </a:lnTo>
                                    <a:lnTo>
                                      <a:pt x="2" y="66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2" y="66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6" y="64"/>
                                    </a:lnTo>
                                    <a:lnTo>
                                      <a:pt x="10" y="64"/>
                                    </a:lnTo>
                                    <a:lnTo>
                                      <a:pt x="12" y="64"/>
                                    </a:lnTo>
                                    <a:lnTo>
                                      <a:pt x="14" y="64"/>
                                    </a:lnTo>
                                    <a:lnTo>
                                      <a:pt x="18" y="64"/>
                                    </a:lnTo>
                                    <a:lnTo>
                                      <a:pt x="22" y="64"/>
                                    </a:lnTo>
                                    <a:lnTo>
                                      <a:pt x="24" y="64"/>
                                    </a:lnTo>
                                    <a:lnTo>
                                      <a:pt x="28" y="64"/>
                                    </a:lnTo>
                                    <a:lnTo>
                                      <a:pt x="31" y="64"/>
                                    </a:lnTo>
                                    <a:lnTo>
                                      <a:pt x="35" y="64"/>
                                    </a:lnTo>
                                    <a:lnTo>
                                      <a:pt x="39" y="64"/>
                                    </a:lnTo>
                                    <a:lnTo>
                                      <a:pt x="45" y="64"/>
                                    </a:lnTo>
                                    <a:lnTo>
                                      <a:pt x="49" y="62"/>
                                    </a:lnTo>
                                    <a:lnTo>
                                      <a:pt x="53" y="62"/>
                                    </a:lnTo>
                                    <a:lnTo>
                                      <a:pt x="59" y="62"/>
                                    </a:lnTo>
                                    <a:lnTo>
                                      <a:pt x="63" y="62"/>
                                    </a:lnTo>
                                    <a:lnTo>
                                      <a:pt x="67" y="62"/>
                                    </a:lnTo>
                                    <a:lnTo>
                                      <a:pt x="73" y="60"/>
                                    </a:lnTo>
                                    <a:lnTo>
                                      <a:pt x="77" y="60"/>
                                    </a:lnTo>
                                    <a:lnTo>
                                      <a:pt x="83" y="60"/>
                                    </a:lnTo>
                                    <a:lnTo>
                                      <a:pt x="87" y="58"/>
                                    </a:lnTo>
                                    <a:lnTo>
                                      <a:pt x="93" y="58"/>
                                    </a:lnTo>
                                    <a:lnTo>
                                      <a:pt x="97" y="58"/>
                                    </a:lnTo>
                                    <a:lnTo>
                                      <a:pt x="103" y="56"/>
                                    </a:lnTo>
                                    <a:lnTo>
                                      <a:pt x="109" y="56"/>
                                    </a:lnTo>
                                    <a:lnTo>
                                      <a:pt x="113" y="54"/>
                                    </a:lnTo>
                                    <a:lnTo>
                                      <a:pt x="119" y="54"/>
                                    </a:lnTo>
                                    <a:lnTo>
                                      <a:pt x="123" y="52"/>
                                    </a:lnTo>
                                    <a:lnTo>
                                      <a:pt x="129" y="50"/>
                                    </a:lnTo>
                                    <a:lnTo>
                                      <a:pt x="133" y="50"/>
                                    </a:lnTo>
                                    <a:lnTo>
                                      <a:pt x="131" y="48"/>
                                    </a:lnTo>
                                    <a:lnTo>
                                      <a:pt x="129" y="46"/>
                                    </a:lnTo>
                                    <a:lnTo>
                                      <a:pt x="129" y="44"/>
                                    </a:lnTo>
                                    <a:lnTo>
                                      <a:pt x="127" y="42"/>
                                    </a:lnTo>
                                    <a:lnTo>
                                      <a:pt x="127" y="38"/>
                                    </a:lnTo>
                                    <a:lnTo>
                                      <a:pt x="127" y="36"/>
                                    </a:lnTo>
                                    <a:lnTo>
                                      <a:pt x="125" y="34"/>
                                    </a:lnTo>
                                    <a:lnTo>
                                      <a:pt x="123" y="34"/>
                                    </a:lnTo>
                                    <a:lnTo>
                                      <a:pt x="121" y="34"/>
                                    </a:lnTo>
                                    <a:lnTo>
                                      <a:pt x="117" y="34"/>
                                    </a:lnTo>
                                    <a:lnTo>
                                      <a:pt x="115" y="36"/>
                                    </a:lnTo>
                                    <a:lnTo>
                                      <a:pt x="113" y="36"/>
                                    </a:lnTo>
                                    <a:lnTo>
                                      <a:pt x="111" y="38"/>
                                    </a:lnTo>
                                    <a:lnTo>
                                      <a:pt x="109" y="40"/>
                                    </a:lnTo>
                                    <a:lnTo>
                                      <a:pt x="107" y="40"/>
                                    </a:lnTo>
                                    <a:lnTo>
                                      <a:pt x="105" y="42"/>
                                    </a:lnTo>
                                    <a:lnTo>
                                      <a:pt x="103" y="42"/>
                                    </a:lnTo>
                                    <a:lnTo>
                                      <a:pt x="101" y="44"/>
                                    </a:lnTo>
                                    <a:lnTo>
                                      <a:pt x="97" y="44"/>
                                    </a:lnTo>
                                    <a:lnTo>
                                      <a:pt x="95" y="46"/>
                                    </a:lnTo>
                                    <a:lnTo>
                                      <a:pt x="93" y="46"/>
                                    </a:lnTo>
                                    <a:lnTo>
                                      <a:pt x="91" y="46"/>
                                    </a:lnTo>
                                    <a:lnTo>
                                      <a:pt x="89" y="46"/>
                                    </a:lnTo>
                                    <a:lnTo>
                                      <a:pt x="87" y="46"/>
                                    </a:lnTo>
                                    <a:lnTo>
                                      <a:pt x="83" y="46"/>
                                    </a:lnTo>
                                    <a:lnTo>
                                      <a:pt x="81" y="46"/>
                                    </a:lnTo>
                                    <a:lnTo>
                                      <a:pt x="77" y="44"/>
                                    </a:lnTo>
                                    <a:lnTo>
                                      <a:pt x="75" y="42"/>
                                    </a:lnTo>
                                    <a:lnTo>
                                      <a:pt x="73" y="40"/>
                                    </a:lnTo>
                                    <a:lnTo>
                                      <a:pt x="71" y="38"/>
                                    </a:lnTo>
                                    <a:lnTo>
                                      <a:pt x="69" y="36"/>
                                    </a:lnTo>
                                    <a:lnTo>
                                      <a:pt x="69" y="34"/>
                                    </a:lnTo>
                                    <a:lnTo>
                                      <a:pt x="71" y="32"/>
                                    </a:lnTo>
                                    <a:lnTo>
                                      <a:pt x="73" y="28"/>
                                    </a:lnTo>
                                    <a:lnTo>
                                      <a:pt x="75" y="26"/>
                                    </a:lnTo>
                                    <a:lnTo>
                                      <a:pt x="77" y="24"/>
                                    </a:lnTo>
                                    <a:lnTo>
                                      <a:pt x="79" y="20"/>
                                    </a:lnTo>
                                    <a:lnTo>
                                      <a:pt x="79" y="18"/>
                                    </a:lnTo>
                                    <a:lnTo>
                                      <a:pt x="81" y="16"/>
                                    </a:lnTo>
                                    <a:lnTo>
                                      <a:pt x="81" y="16"/>
                                    </a:lnTo>
                                    <a:lnTo>
                                      <a:pt x="81" y="18"/>
                                    </a:lnTo>
                                    <a:lnTo>
                                      <a:pt x="81" y="22"/>
                                    </a:lnTo>
                                    <a:lnTo>
                                      <a:pt x="79" y="24"/>
                                    </a:lnTo>
                                    <a:lnTo>
                                      <a:pt x="79" y="26"/>
                                    </a:lnTo>
                                    <a:lnTo>
                                      <a:pt x="77" y="28"/>
                                    </a:lnTo>
                                    <a:lnTo>
                                      <a:pt x="75" y="30"/>
                                    </a:lnTo>
                                    <a:lnTo>
                                      <a:pt x="73" y="34"/>
                                    </a:lnTo>
                                    <a:lnTo>
                                      <a:pt x="73" y="36"/>
                                    </a:lnTo>
                                    <a:lnTo>
                                      <a:pt x="79" y="40"/>
                                    </a:lnTo>
                                    <a:lnTo>
                                      <a:pt x="79" y="36"/>
                                    </a:lnTo>
                                    <a:lnTo>
                                      <a:pt x="81" y="32"/>
                                    </a:lnTo>
                                    <a:lnTo>
                                      <a:pt x="83" y="30"/>
                                    </a:lnTo>
                                    <a:lnTo>
                                      <a:pt x="85" y="26"/>
                                    </a:lnTo>
                                    <a:lnTo>
                                      <a:pt x="87" y="24"/>
                                    </a:lnTo>
                                    <a:lnTo>
                                      <a:pt x="89" y="20"/>
                                    </a:lnTo>
                                    <a:lnTo>
                                      <a:pt x="89" y="18"/>
                                    </a:lnTo>
                                    <a:lnTo>
                                      <a:pt x="87" y="14"/>
                                    </a:lnTo>
                                    <a:lnTo>
                                      <a:pt x="85" y="14"/>
                                    </a:lnTo>
                                    <a:lnTo>
                                      <a:pt x="85" y="14"/>
                                    </a:lnTo>
                                    <a:lnTo>
                                      <a:pt x="83" y="12"/>
                                    </a:lnTo>
                                    <a:lnTo>
                                      <a:pt x="81" y="12"/>
                                    </a:lnTo>
                                    <a:lnTo>
                                      <a:pt x="79" y="12"/>
                                    </a:lnTo>
                                    <a:lnTo>
                                      <a:pt x="77" y="14"/>
                                    </a:lnTo>
                                    <a:lnTo>
                                      <a:pt x="77" y="14"/>
                                    </a:lnTo>
                                    <a:lnTo>
                                      <a:pt x="75" y="14"/>
                                    </a:lnTo>
                                    <a:lnTo>
                                      <a:pt x="73" y="16"/>
                                    </a:lnTo>
                                    <a:lnTo>
                                      <a:pt x="73" y="18"/>
                                    </a:lnTo>
                                    <a:lnTo>
                                      <a:pt x="73" y="20"/>
                                    </a:lnTo>
                                    <a:lnTo>
                                      <a:pt x="71" y="22"/>
                                    </a:lnTo>
                                    <a:lnTo>
                                      <a:pt x="71" y="24"/>
                                    </a:lnTo>
                                    <a:lnTo>
                                      <a:pt x="71" y="26"/>
                                    </a:lnTo>
                                    <a:lnTo>
                                      <a:pt x="69" y="28"/>
                                    </a:lnTo>
                                    <a:lnTo>
                                      <a:pt x="69" y="30"/>
                                    </a:lnTo>
                                    <a:lnTo>
                                      <a:pt x="67" y="30"/>
                                    </a:lnTo>
                                    <a:lnTo>
                                      <a:pt x="65" y="30"/>
                                    </a:lnTo>
                                    <a:lnTo>
                                      <a:pt x="63" y="30"/>
                                    </a:lnTo>
                                    <a:lnTo>
                                      <a:pt x="61" y="28"/>
                                    </a:lnTo>
                                    <a:lnTo>
                                      <a:pt x="61" y="28"/>
                                    </a:lnTo>
                                    <a:lnTo>
                                      <a:pt x="59" y="28"/>
                                    </a:lnTo>
                                    <a:lnTo>
                                      <a:pt x="57" y="26"/>
                                    </a:lnTo>
                                    <a:lnTo>
                                      <a:pt x="57" y="24"/>
                                    </a:lnTo>
                                    <a:lnTo>
                                      <a:pt x="55" y="22"/>
                                    </a:lnTo>
                                    <a:lnTo>
                                      <a:pt x="57" y="20"/>
                                    </a:lnTo>
                                    <a:lnTo>
                                      <a:pt x="57" y="18"/>
                                    </a:lnTo>
                                    <a:lnTo>
                                      <a:pt x="59" y="16"/>
                                    </a:lnTo>
                                    <a:lnTo>
                                      <a:pt x="61" y="14"/>
                                    </a:lnTo>
                                    <a:lnTo>
                                      <a:pt x="63" y="12"/>
                                    </a:lnTo>
                                    <a:lnTo>
                                      <a:pt x="65" y="12"/>
                                    </a:lnTo>
                                    <a:lnTo>
                                      <a:pt x="69" y="10"/>
                                    </a:lnTo>
                                    <a:lnTo>
                                      <a:pt x="67" y="10"/>
                                    </a:lnTo>
                                    <a:lnTo>
                                      <a:pt x="67" y="12"/>
                                    </a:lnTo>
                                    <a:lnTo>
                                      <a:pt x="67" y="12"/>
                                    </a:lnTo>
                                    <a:lnTo>
                                      <a:pt x="65" y="14"/>
                                    </a:lnTo>
                                    <a:lnTo>
                                      <a:pt x="63" y="16"/>
                                    </a:lnTo>
                                    <a:lnTo>
                                      <a:pt x="61" y="18"/>
                                    </a:lnTo>
                                    <a:lnTo>
                                      <a:pt x="61" y="20"/>
                                    </a:lnTo>
                                    <a:lnTo>
                                      <a:pt x="59" y="22"/>
                                    </a:lnTo>
                                    <a:lnTo>
                                      <a:pt x="61" y="22"/>
                                    </a:lnTo>
                                    <a:lnTo>
                                      <a:pt x="61" y="22"/>
                                    </a:lnTo>
                                    <a:lnTo>
                                      <a:pt x="61" y="24"/>
                                    </a:lnTo>
                                    <a:lnTo>
                                      <a:pt x="63" y="24"/>
                                    </a:lnTo>
                                    <a:lnTo>
                                      <a:pt x="63" y="24"/>
                                    </a:lnTo>
                                    <a:lnTo>
                                      <a:pt x="65" y="24"/>
                                    </a:lnTo>
                                    <a:lnTo>
                                      <a:pt x="65" y="24"/>
                                    </a:lnTo>
                                    <a:lnTo>
                                      <a:pt x="67" y="24"/>
                                    </a:lnTo>
                                    <a:lnTo>
                                      <a:pt x="67" y="22"/>
                                    </a:lnTo>
                                    <a:lnTo>
                                      <a:pt x="69" y="20"/>
                                    </a:lnTo>
                                    <a:lnTo>
                                      <a:pt x="69" y="16"/>
                                    </a:lnTo>
                                    <a:lnTo>
                                      <a:pt x="71" y="14"/>
                                    </a:lnTo>
                                    <a:lnTo>
                                      <a:pt x="73" y="12"/>
                                    </a:lnTo>
                                    <a:lnTo>
                                      <a:pt x="75" y="10"/>
                                    </a:lnTo>
                                    <a:lnTo>
                                      <a:pt x="79" y="10"/>
                                    </a:lnTo>
                                    <a:lnTo>
                                      <a:pt x="81" y="10"/>
                                    </a:lnTo>
                                    <a:lnTo>
                                      <a:pt x="83" y="10"/>
                                    </a:lnTo>
                                    <a:lnTo>
                                      <a:pt x="85" y="10"/>
                                    </a:lnTo>
                                    <a:lnTo>
                                      <a:pt x="87" y="10"/>
                                    </a:lnTo>
                                    <a:lnTo>
                                      <a:pt x="89" y="10"/>
                                    </a:lnTo>
                                    <a:lnTo>
                                      <a:pt x="89" y="10"/>
                                    </a:lnTo>
                                    <a:lnTo>
                                      <a:pt x="91" y="12"/>
                                    </a:lnTo>
                                    <a:lnTo>
                                      <a:pt x="93" y="12"/>
                                    </a:lnTo>
                                    <a:lnTo>
                                      <a:pt x="93" y="14"/>
                                    </a:lnTo>
                                    <a:lnTo>
                                      <a:pt x="93" y="18"/>
                                    </a:lnTo>
                                    <a:lnTo>
                                      <a:pt x="93" y="20"/>
                                    </a:lnTo>
                                    <a:lnTo>
                                      <a:pt x="91" y="24"/>
                                    </a:lnTo>
                                    <a:lnTo>
                                      <a:pt x="89" y="26"/>
                                    </a:lnTo>
                                    <a:lnTo>
                                      <a:pt x="87" y="30"/>
                                    </a:lnTo>
                                    <a:lnTo>
                                      <a:pt x="85" y="32"/>
                                    </a:lnTo>
                                    <a:lnTo>
                                      <a:pt x="83" y="34"/>
                                    </a:lnTo>
                                    <a:lnTo>
                                      <a:pt x="81" y="38"/>
                                    </a:lnTo>
                                    <a:lnTo>
                                      <a:pt x="81" y="40"/>
                                    </a:lnTo>
                                    <a:lnTo>
                                      <a:pt x="83" y="40"/>
                                    </a:lnTo>
                                    <a:lnTo>
                                      <a:pt x="83" y="42"/>
                                    </a:lnTo>
                                    <a:lnTo>
                                      <a:pt x="83" y="42"/>
                                    </a:lnTo>
                                    <a:lnTo>
                                      <a:pt x="85" y="42"/>
                                    </a:lnTo>
                                    <a:lnTo>
                                      <a:pt x="85" y="42"/>
                                    </a:lnTo>
                                    <a:lnTo>
                                      <a:pt x="87" y="42"/>
                                    </a:lnTo>
                                    <a:lnTo>
                                      <a:pt x="87" y="42"/>
                                    </a:lnTo>
                                    <a:lnTo>
                                      <a:pt x="91" y="42"/>
                                    </a:lnTo>
                                    <a:lnTo>
                                      <a:pt x="93" y="42"/>
                                    </a:lnTo>
                                    <a:lnTo>
                                      <a:pt x="95" y="42"/>
                                    </a:lnTo>
                                    <a:lnTo>
                                      <a:pt x="99" y="40"/>
                                    </a:lnTo>
                                    <a:lnTo>
                                      <a:pt x="101" y="38"/>
                                    </a:lnTo>
                                    <a:lnTo>
                                      <a:pt x="103" y="38"/>
                                    </a:lnTo>
                                    <a:lnTo>
                                      <a:pt x="107" y="36"/>
                                    </a:lnTo>
                                    <a:lnTo>
                                      <a:pt x="109" y="34"/>
                                    </a:lnTo>
                                    <a:lnTo>
                                      <a:pt x="111" y="34"/>
                                    </a:lnTo>
                                    <a:lnTo>
                                      <a:pt x="115" y="32"/>
                                    </a:lnTo>
                                    <a:lnTo>
                                      <a:pt x="117" y="32"/>
                                    </a:lnTo>
                                    <a:lnTo>
                                      <a:pt x="119" y="30"/>
                                    </a:lnTo>
                                    <a:lnTo>
                                      <a:pt x="123" y="30"/>
                                    </a:lnTo>
                                    <a:lnTo>
                                      <a:pt x="125" y="30"/>
                                    </a:lnTo>
                                    <a:lnTo>
                                      <a:pt x="127" y="32"/>
                                    </a:lnTo>
                                    <a:lnTo>
                                      <a:pt x="129" y="34"/>
                                    </a:lnTo>
                                    <a:lnTo>
                                      <a:pt x="129" y="36"/>
                                    </a:lnTo>
                                    <a:lnTo>
                                      <a:pt x="131" y="38"/>
                                    </a:lnTo>
                                    <a:lnTo>
                                      <a:pt x="131" y="42"/>
                                    </a:lnTo>
                                    <a:lnTo>
                                      <a:pt x="131" y="44"/>
                                    </a:lnTo>
                                    <a:lnTo>
                                      <a:pt x="131" y="44"/>
                                    </a:lnTo>
                                    <a:lnTo>
                                      <a:pt x="133" y="46"/>
                                    </a:lnTo>
                                    <a:lnTo>
                                      <a:pt x="135" y="48"/>
                                    </a:lnTo>
                                    <a:lnTo>
                                      <a:pt x="137" y="48"/>
                                    </a:lnTo>
                                    <a:lnTo>
                                      <a:pt x="135" y="46"/>
                                    </a:lnTo>
                                    <a:lnTo>
                                      <a:pt x="135" y="42"/>
                                    </a:lnTo>
                                    <a:lnTo>
                                      <a:pt x="135" y="38"/>
                                    </a:lnTo>
                                    <a:lnTo>
                                      <a:pt x="135" y="36"/>
                                    </a:lnTo>
                                    <a:lnTo>
                                      <a:pt x="135" y="34"/>
                                    </a:lnTo>
                                    <a:lnTo>
                                      <a:pt x="135" y="32"/>
                                    </a:lnTo>
                                    <a:lnTo>
                                      <a:pt x="135" y="30"/>
                                    </a:lnTo>
                                    <a:lnTo>
                                      <a:pt x="135" y="28"/>
                                    </a:lnTo>
                                    <a:lnTo>
                                      <a:pt x="135" y="28"/>
                                    </a:lnTo>
                                    <a:lnTo>
                                      <a:pt x="133" y="26"/>
                                    </a:lnTo>
                                    <a:lnTo>
                                      <a:pt x="133" y="24"/>
                                    </a:lnTo>
                                    <a:lnTo>
                                      <a:pt x="131" y="24"/>
                                    </a:lnTo>
                                    <a:lnTo>
                                      <a:pt x="127" y="24"/>
                                    </a:lnTo>
                                    <a:lnTo>
                                      <a:pt x="125" y="24"/>
                                    </a:lnTo>
                                    <a:lnTo>
                                      <a:pt x="121" y="24"/>
                                    </a:lnTo>
                                    <a:lnTo>
                                      <a:pt x="119" y="26"/>
                                    </a:lnTo>
                                    <a:lnTo>
                                      <a:pt x="115" y="26"/>
                                    </a:lnTo>
                                    <a:lnTo>
                                      <a:pt x="113" y="28"/>
                                    </a:lnTo>
                                    <a:lnTo>
                                      <a:pt x="111" y="30"/>
                                    </a:lnTo>
                                    <a:lnTo>
                                      <a:pt x="107" y="30"/>
                                    </a:lnTo>
                                    <a:lnTo>
                                      <a:pt x="105" y="32"/>
                                    </a:lnTo>
                                    <a:lnTo>
                                      <a:pt x="103" y="32"/>
                                    </a:lnTo>
                                    <a:lnTo>
                                      <a:pt x="101" y="34"/>
                                    </a:lnTo>
                                    <a:lnTo>
                                      <a:pt x="99" y="34"/>
                                    </a:lnTo>
                                    <a:lnTo>
                                      <a:pt x="97" y="36"/>
                                    </a:lnTo>
                                    <a:lnTo>
                                      <a:pt x="95" y="36"/>
                                    </a:lnTo>
                                    <a:lnTo>
                                      <a:pt x="93" y="38"/>
                                    </a:lnTo>
                                    <a:lnTo>
                                      <a:pt x="89" y="38"/>
                                    </a:lnTo>
                                    <a:lnTo>
                                      <a:pt x="85" y="38"/>
                                    </a:lnTo>
                                    <a:lnTo>
                                      <a:pt x="89" y="38"/>
                                    </a:lnTo>
                                    <a:lnTo>
                                      <a:pt x="91" y="36"/>
                                    </a:lnTo>
                                    <a:lnTo>
                                      <a:pt x="95" y="34"/>
                                    </a:lnTo>
                                    <a:lnTo>
                                      <a:pt x="97" y="32"/>
                                    </a:lnTo>
                                    <a:lnTo>
                                      <a:pt x="101" y="30"/>
                                    </a:lnTo>
                                    <a:lnTo>
                                      <a:pt x="103" y="30"/>
                                    </a:lnTo>
                                    <a:lnTo>
                                      <a:pt x="107" y="28"/>
                                    </a:lnTo>
                                    <a:lnTo>
                                      <a:pt x="109" y="26"/>
                                    </a:lnTo>
                                    <a:lnTo>
                                      <a:pt x="111" y="26"/>
                                    </a:lnTo>
                                    <a:lnTo>
                                      <a:pt x="115" y="24"/>
                                    </a:lnTo>
                                    <a:lnTo>
                                      <a:pt x="117" y="22"/>
                                    </a:lnTo>
                                    <a:lnTo>
                                      <a:pt x="121" y="22"/>
                                    </a:lnTo>
                                    <a:lnTo>
                                      <a:pt x="125" y="20"/>
                                    </a:lnTo>
                                    <a:lnTo>
                                      <a:pt x="127" y="20"/>
                                    </a:lnTo>
                                    <a:lnTo>
                                      <a:pt x="131" y="20"/>
                                    </a:lnTo>
                                    <a:lnTo>
                                      <a:pt x="135" y="20"/>
                                    </a:lnTo>
                                    <a:lnTo>
                                      <a:pt x="135" y="22"/>
                                    </a:lnTo>
                                    <a:lnTo>
                                      <a:pt x="137" y="22"/>
                                    </a:lnTo>
                                    <a:lnTo>
                                      <a:pt x="137" y="24"/>
                                    </a:lnTo>
                                    <a:lnTo>
                                      <a:pt x="139" y="26"/>
                                    </a:lnTo>
                                    <a:lnTo>
                                      <a:pt x="139" y="28"/>
                                    </a:lnTo>
                                    <a:lnTo>
                                      <a:pt x="139" y="28"/>
                                    </a:lnTo>
                                    <a:lnTo>
                                      <a:pt x="139" y="30"/>
                                    </a:lnTo>
                                    <a:lnTo>
                                      <a:pt x="139" y="32"/>
                                    </a:lnTo>
                                    <a:lnTo>
                                      <a:pt x="139" y="36"/>
                                    </a:lnTo>
                                    <a:lnTo>
                                      <a:pt x="139" y="38"/>
                                    </a:lnTo>
                                    <a:lnTo>
                                      <a:pt x="139" y="40"/>
                                    </a:lnTo>
                                    <a:lnTo>
                                      <a:pt x="141" y="42"/>
                                    </a:lnTo>
                                    <a:lnTo>
                                      <a:pt x="141" y="44"/>
                                    </a:lnTo>
                                    <a:lnTo>
                                      <a:pt x="143" y="44"/>
                                    </a:lnTo>
                                    <a:lnTo>
                                      <a:pt x="143" y="46"/>
                                    </a:lnTo>
                                    <a:lnTo>
                                      <a:pt x="145" y="46"/>
                                    </a:lnTo>
                                    <a:lnTo>
                                      <a:pt x="147" y="46"/>
                                    </a:lnTo>
                                    <a:lnTo>
                                      <a:pt x="147" y="46"/>
                                    </a:lnTo>
                                    <a:lnTo>
                                      <a:pt x="149" y="46"/>
                                    </a:lnTo>
                                    <a:lnTo>
                                      <a:pt x="149" y="46"/>
                                    </a:lnTo>
                                    <a:lnTo>
                                      <a:pt x="149" y="42"/>
                                    </a:lnTo>
                                    <a:lnTo>
                                      <a:pt x="149" y="36"/>
                                    </a:lnTo>
                                    <a:lnTo>
                                      <a:pt x="151" y="32"/>
                                    </a:lnTo>
                                    <a:lnTo>
                                      <a:pt x="153" y="28"/>
                                    </a:lnTo>
                                    <a:lnTo>
                                      <a:pt x="155" y="24"/>
                                    </a:lnTo>
                                    <a:lnTo>
                                      <a:pt x="157" y="20"/>
                                    </a:lnTo>
                                    <a:lnTo>
                                      <a:pt x="159" y="16"/>
                                    </a:lnTo>
                                    <a:lnTo>
                                      <a:pt x="161" y="14"/>
                                    </a:lnTo>
                                    <a:lnTo>
                                      <a:pt x="165" y="10"/>
                                    </a:lnTo>
                                    <a:lnTo>
                                      <a:pt x="167" y="10"/>
                                    </a:lnTo>
                                    <a:lnTo>
                                      <a:pt x="171" y="8"/>
                                    </a:lnTo>
                                    <a:lnTo>
                                      <a:pt x="173" y="6"/>
                                    </a:lnTo>
                                    <a:lnTo>
                                      <a:pt x="177" y="6"/>
                                    </a:lnTo>
                                    <a:lnTo>
                                      <a:pt x="181" y="6"/>
                                    </a:lnTo>
                                    <a:lnTo>
                                      <a:pt x="185" y="6"/>
                                    </a:lnTo>
                                    <a:lnTo>
                                      <a:pt x="187" y="8"/>
                                    </a:lnTo>
                                    <a:lnTo>
                                      <a:pt x="189" y="8"/>
                                    </a:lnTo>
                                    <a:lnTo>
                                      <a:pt x="191" y="10"/>
                                    </a:lnTo>
                                    <a:lnTo>
                                      <a:pt x="193" y="12"/>
                                    </a:lnTo>
                                    <a:lnTo>
                                      <a:pt x="195" y="12"/>
                                    </a:lnTo>
                                    <a:lnTo>
                                      <a:pt x="195" y="14"/>
                                    </a:lnTo>
                                    <a:lnTo>
                                      <a:pt x="197" y="16"/>
                                    </a:lnTo>
                                    <a:lnTo>
                                      <a:pt x="197" y="20"/>
                                    </a:lnTo>
                                    <a:lnTo>
                                      <a:pt x="197" y="22"/>
                                    </a:lnTo>
                                    <a:lnTo>
                                      <a:pt x="197" y="22"/>
                                    </a:lnTo>
                                    <a:lnTo>
                                      <a:pt x="197" y="22"/>
                                    </a:lnTo>
                                    <a:lnTo>
                                      <a:pt x="199" y="20"/>
                                    </a:lnTo>
                                    <a:lnTo>
                                      <a:pt x="201" y="20"/>
                                    </a:lnTo>
                                    <a:lnTo>
                                      <a:pt x="203" y="18"/>
                                    </a:lnTo>
                                    <a:lnTo>
                                      <a:pt x="203" y="16"/>
                                    </a:lnTo>
                                    <a:lnTo>
                                      <a:pt x="205" y="16"/>
                                    </a:lnTo>
                                    <a:lnTo>
                                      <a:pt x="205" y="14"/>
                                    </a:lnTo>
                                    <a:lnTo>
                                      <a:pt x="203" y="12"/>
                                    </a:lnTo>
                                    <a:lnTo>
                                      <a:pt x="203" y="10"/>
                                    </a:lnTo>
                                    <a:lnTo>
                                      <a:pt x="201" y="8"/>
                                    </a:lnTo>
                                    <a:lnTo>
                                      <a:pt x="199" y="8"/>
                                    </a:lnTo>
                                    <a:lnTo>
                                      <a:pt x="197" y="6"/>
                                    </a:lnTo>
                                    <a:lnTo>
                                      <a:pt x="193" y="4"/>
                                    </a:lnTo>
                                    <a:lnTo>
                                      <a:pt x="189" y="2"/>
                                    </a:lnTo>
                                    <a:lnTo>
                                      <a:pt x="185" y="2"/>
                                    </a:lnTo>
                                    <a:lnTo>
                                      <a:pt x="187" y="0"/>
                                    </a:lnTo>
                                    <a:lnTo>
                                      <a:pt x="191" y="0"/>
                                    </a:lnTo>
                                    <a:lnTo>
                                      <a:pt x="193" y="0"/>
                                    </a:lnTo>
                                    <a:lnTo>
                                      <a:pt x="195" y="2"/>
                                    </a:lnTo>
                                    <a:lnTo>
                                      <a:pt x="199" y="2"/>
                                    </a:lnTo>
                                    <a:lnTo>
                                      <a:pt x="201" y="4"/>
                                    </a:lnTo>
                                    <a:lnTo>
                                      <a:pt x="203" y="4"/>
                                    </a:lnTo>
                                    <a:lnTo>
                                      <a:pt x="205" y="6"/>
                                    </a:lnTo>
                                    <a:lnTo>
                                      <a:pt x="207" y="10"/>
                                    </a:lnTo>
                                    <a:lnTo>
                                      <a:pt x="209" y="12"/>
                                    </a:lnTo>
                                    <a:lnTo>
                                      <a:pt x="209" y="14"/>
                                    </a:lnTo>
                                    <a:lnTo>
                                      <a:pt x="209" y="18"/>
                                    </a:lnTo>
                                    <a:lnTo>
                                      <a:pt x="207" y="20"/>
                                    </a:lnTo>
                                    <a:lnTo>
                                      <a:pt x="205" y="20"/>
                                    </a:lnTo>
                                    <a:lnTo>
                                      <a:pt x="203" y="22"/>
                                    </a:lnTo>
                                    <a:lnTo>
                                      <a:pt x="201" y="24"/>
                                    </a:lnTo>
                                    <a:lnTo>
                                      <a:pt x="201" y="24"/>
                                    </a:lnTo>
                                    <a:lnTo>
                                      <a:pt x="199" y="24"/>
                                    </a:lnTo>
                                    <a:lnTo>
                                      <a:pt x="197" y="26"/>
                                    </a:lnTo>
                                    <a:lnTo>
                                      <a:pt x="193" y="26"/>
                                    </a:lnTo>
                                    <a:lnTo>
                                      <a:pt x="193" y="22"/>
                                    </a:lnTo>
                                    <a:lnTo>
                                      <a:pt x="193" y="18"/>
                                    </a:lnTo>
                                    <a:lnTo>
                                      <a:pt x="191" y="14"/>
                                    </a:lnTo>
                                    <a:lnTo>
                                      <a:pt x="189" y="12"/>
                                    </a:lnTo>
                                    <a:lnTo>
                                      <a:pt x="187" y="10"/>
                                    </a:lnTo>
                                    <a:lnTo>
                                      <a:pt x="185" y="10"/>
                                    </a:lnTo>
                                    <a:lnTo>
                                      <a:pt x="183" y="8"/>
                                    </a:lnTo>
                                    <a:lnTo>
                                      <a:pt x="181" y="8"/>
                                    </a:lnTo>
                                    <a:lnTo>
                                      <a:pt x="179" y="8"/>
                                    </a:lnTo>
                                    <a:lnTo>
                                      <a:pt x="177" y="8"/>
                                    </a:lnTo>
                                    <a:lnTo>
                                      <a:pt x="175" y="10"/>
                                    </a:lnTo>
                                    <a:lnTo>
                                      <a:pt x="173" y="10"/>
                                    </a:lnTo>
                                    <a:lnTo>
                                      <a:pt x="167" y="12"/>
                                    </a:lnTo>
                                    <a:lnTo>
                                      <a:pt x="163" y="16"/>
                                    </a:lnTo>
                                    <a:lnTo>
                                      <a:pt x="161" y="20"/>
                                    </a:lnTo>
                                    <a:lnTo>
                                      <a:pt x="159" y="24"/>
                                    </a:lnTo>
                                    <a:lnTo>
                                      <a:pt x="157" y="30"/>
                                    </a:lnTo>
                                    <a:lnTo>
                                      <a:pt x="155" y="34"/>
                                    </a:lnTo>
                                    <a:lnTo>
                                      <a:pt x="155" y="40"/>
                                    </a:lnTo>
                                    <a:lnTo>
                                      <a:pt x="155" y="44"/>
                                    </a:lnTo>
                                    <a:lnTo>
                                      <a:pt x="157" y="44"/>
                                    </a:lnTo>
                                    <a:lnTo>
                                      <a:pt x="157" y="44"/>
                                    </a:lnTo>
                                    <a:lnTo>
                                      <a:pt x="159" y="42"/>
                                    </a:lnTo>
                                    <a:lnTo>
                                      <a:pt x="159" y="40"/>
                                    </a:lnTo>
                                    <a:lnTo>
                                      <a:pt x="159" y="38"/>
                                    </a:lnTo>
                                    <a:lnTo>
                                      <a:pt x="159" y="36"/>
                                    </a:lnTo>
                                    <a:lnTo>
                                      <a:pt x="159" y="36"/>
                                    </a:lnTo>
                                    <a:lnTo>
                                      <a:pt x="159" y="34"/>
                                    </a:lnTo>
                                    <a:lnTo>
                                      <a:pt x="161" y="30"/>
                                    </a:lnTo>
                                    <a:lnTo>
                                      <a:pt x="161" y="28"/>
                                    </a:lnTo>
                                    <a:lnTo>
                                      <a:pt x="163" y="24"/>
                                    </a:lnTo>
                                    <a:lnTo>
                                      <a:pt x="165" y="20"/>
                                    </a:lnTo>
                                    <a:lnTo>
                                      <a:pt x="167" y="18"/>
                                    </a:lnTo>
                                    <a:lnTo>
                                      <a:pt x="169" y="16"/>
                                    </a:lnTo>
                                    <a:lnTo>
                                      <a:pt x="173" y="14"/>
                                    </a:lnTo>
                                    <a:lnTo>
                                      <a:pt x="175" y="12"/>
                                    </a:lnTo>
                                    <a:lnTo>
                                      <a:pt x="175" y="12"/>
                                    </a:lnTo>
                                    <a:lnTo>
                                      <a:pt x="177" y="12"/>
                                    </a:lnTo>
                                    <a:lnTo>
                                      <a:pt x="177" y="12"/>
                                    </a:lnTo>
                                    <a:lnTo>
                                      <a:pt x="179" y="12"/>
                                    </a:lnTo>
                                    <a:lnTo>
                                      <a:pt x="179" y="12"/>
                                    </a:lnTo>
                                    <a:lnTo>
                                      <a:pt x="179" y="12"/>
                                    </a:lnTo>
                                    <a:lnTo>
                                      <a:pt x="181" y="12"/>
                                    </a:lnTo>
                                    <a:lnTo>
                                      <a:pt x="181" y="12"/>
                                    </a:lnTo>
                                    <a:lnTo>
                                      <a:pt x="179" y="12"/>
                                    </a:lnTo>
                                    <a:lnTo>
                                      <a:pt x="177" y="14"/>
                                    </a:lnTo>
                                    <a:lnTo>
                                      <a:pt x="175" y="14"/>
                                    </a:lnTo>
                                    <a:lnTo>
                                      <a:pt x="173" y="16"/>
                                    </a:lnTo>
                                    <a:lnTo>
                                      <a:pt x="171" y="18"/>
                                    </a:lnTo>
                                    <a:lnTo>
                                      <a:pt x="169" y="20"/>
                                    </a:lnTo>
                                    <a:lnTo>
                                      <a:pt x="167" y="24"/>
                                    </a:lnTo>
                                    <a:lnTo>
                                      <a:pt x="165" y="28"/>
                                    </a:lnTo>
                                    <a:lnTo>
                                      <a:pt x="165" y="32"/>
                                    </a:lnTo>
                                    <a:lnTo>
                                      <a:pt x="165" y="36"/>
                                    </a:lnTo>
                                    <a:lnTo>
                                      <a:pt x="163" y="38"/>
                                    </a:lnTo>
                                    <a:lnTo>
                                      <a:pt x="163" y="42"/>
                                    </a:lnTo>
                                    <a:lnTo>
                                      <a:pt x="161" y="44"/>
                                    </a:lnTo>
                                    <a:lnTo>
                                      <a:pt x="159" y="46"/>
                                    </a:lnTo>
                                    <a:lnTo>
                                      <a:pt x="157" y="48"/>
                                    </a:lnTo>
                                    <a:lnTo>
                                      <a:pt x="153" y="48"/>
                                    </a:lnTo>
                                    <a:lnTo>
                                      <a:pt x="121" y="58"/>
                                    </a:lnTo>
                                    <a:lnTo>
                                      <a:pt x="115" y="60"/>
                                    </a:lnTo>
                                    <a:lnTo>
                                      <a:pt x="111" y="60"/>
                                    </a:lnTo>
                                    <a:lnTo>
                                      <a:pt x="105" y="62"/>
                                    </a:lnTo>
                                    <a:lnTo>
                                      <a:pt x="97" y="62"/>
                                    </a:lnTo>
                                    <a:lnTo>
                                      <a:pt x="91" y="64"/>
                                    </a:lnTo>
                                    <a:lnTo>
                                      <a:pt x="83" y="64"/>
                                    </a:lnTo>
                                    <a:lnTo>
                                      <a:pt x="77" y="66"/>
                                    </a:lnTo>
                                    <a:lnTo>
                                      <a:pt x="69" y="66"/>
                                    </a:lnTo>
                                    <a:lnTo>
                                      <a:pt x="63" y="68"/>
                                    </a:lnTo>
                                    <a:lnTo>
                                      <a:pt x="57" y="68"/>
                                    </a:lnTo>
                                    <a:lnTo>
                                      <a:pt x="51" y="70"/>
                                    </a:lnTo>
                                    <a:lnTo>
                                      <a:pt x="45" y="70"/>
                                    </a:lnTo>
                                    <a:lnTo>
                                      <a:pt x="41" y="70"/>
                                    </a:lnTo>
                                    <a:lnTo>
                                      <a:pt x="39" y="70"/>
                                    </a:lnTo>
                                    <a:lnTo>
                                      <a:pt x="37" y="72"/>
                                    </a:lnTo>
                                    <a:lnTo>
                                      <a:pt x="35" y="72"/>
                                    </a:lnTo>
                                    <a:lnTo>
                                      <a:pt x="31" y="72"/>
                                    </a:lnTo>
                                    <a:lnTo>
                                      <a:pt x="28" y="72"/>
                                    </a:lnTo>
                                    <a:lnTo>
                                      <a:pt x="24" y="7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87" name="Forme libre 3487"/>
                            <wps:cNvSpPr>
                              <a:spLocks/>
                            </wps:cNvSpPr>
                            <wps:spPr bwMode="auto">
                              <a:xfrm>
                                <a:off x="2398713" y="2082800"/>
                                <a:ext cx="331788" cy="114300"/>
                              </a:xfrm>
                              <a:custGeom>
                                <a:avLst/>
                                <a:gdLst>
                                  <a:gd name="T0" fmla="*/ 8 w 209"/>
                                  <a:gd name="T1" fmla="*/ 68 h 72"/>
                                  <a:gd name="T2" fmla="*/ 0 w 209"/>
                                  <a:gd name="T3" fmla="*/ 66 h 72"/>
                                  <a:gd name="T4" fmla="*/ 18 w 209"/>
                                  <a:gd name="T5" fmla="*/ 64 h 72"/>
                                  <a:gd name="T6" fmla="*/ 45 w 209"/>
                                  <a:gd name="T7" fmla="*/ 64 h 72"/>
                                  <a:gd name="T8" fmla="*/ 77 w 209"/>
                                  <a:gd name="T9" fmla="*/ 60 h 72"/>
                                  <a:gd name="T10" fmla="*/ 113 w 209"/>
                                  <a:gd name="T11" fmla="*/ 54 h 72"/>
                                  <a:gd name="T12" fmla="*/ 129 w 209"/>
                                  <a:gd name="T13" fmla="*/ 44 h 72"/>
                                  <a:gd name="T14" fmla="*/ 117 w 209"/>
                                  <a:gd name="T15" fmla="*/ 34 h 72"/>
                                  <a:gd name="T16" fmla="*/ 103 w 209"/>
                                  <a:gd name="T17" fmla="*/ 42 h 72"/>
                                  <a:gd name="T18" fmla="*/ 87 w 209"/>
                                  <a:gd name="T19" fmla="*/ 46 h 72"/>
                                  <a:gd name="T20" fmla="*/ 69 w 209"/>
                                  <a:gd name="T21" fmla="*/ 36 h 72"/>
                                  <a:gd name="T22" fmla="*/ 79 w 209"/>
                                  <a:gd name="T23" fmla="*/ 18 h 72"/>
                                  <a:gd name="T24" fmla="*/ 77 w 209"/>
                                  <a:gd name="T25" fmla="*/ 28 h 72"/>
                                  <a:gd name="T26" fmla="*/ 83 w 209"/>
                                  <a:gd name="T27" fmla="*/ 30 h 72"/>
                                  <a:gd name="T28" fmla="*/ 85 w 209"/>
                                  <a:gd name="T29" fmla="*/ 14 h 72"/>
                                  <a:gd name="T30" fmla="*/ 73 w 209"/>
                                  <a:gd name="T31" fmla="*/ 16 h 72"/>
                                  <a:gd name="T32" fmla="*/ 69 w 209"/>
                                  <a:gd name="T33" fmla="*/ 30 h 72"/>
                                  <a:gd name="T34" fmla="*/ 57 w 209"/>
                                  <a:gd name="T35" fmla="*/ 26 h 72"/>
                                  <a:gd name="T36" fmla="*/ 63 w 209"/>
                                  <a:gd name="T37" fmla="*/ 12 h 72"/>
                                  <a:gd name="T38" fmla="*/ 63 w 209"/>
                                  <a:gd name="T39" fmla="*/ 16 h 72"/>
                                  <a:gd name="T40" fmla="*/ 63 w 209"/>
                                  <a:gd name="T41" fmla="*/ 24 h 72"/>
                                  <a:gd name="T42" fmla="*/ 69 w 209"/>
                                  <a:gd name="T43" fmla="*/ 16 h 72"/>
                                  <a:gd name="T44" fmla="*/ 85 w 209"/>
                                  <a:gd name="T45" fmla="*/ 10 h 72"/>
                                  <a:gd name="T46" fmla="*/ 93 w 209"/>
                                  <a:gd name="T47" fmla="*/ 18 h 72"/>
                                  <a:gd name="T48" fmla="*/ 81 w 209"/>
                                  <a:gd name="T49" fmla="*/ 38 h 72"/>
                                  <a:gd name="T50" fmla="*/ 87 w 209"/>
                                  <a:gd name="T51" fmla="*/ 42 h 72"/>
                                  <a:gd name="T52" fmla="*/ 103 w 209"/>
                                  <a:gd name="T53" fmla="*/ 38 h 72"/>
                                  <a:gd name="T54" fmla="*/ 123 w 209"/>
                                  <a:gd name="T55" fmla="*/ 30 h 72"/>
                                  <a:gd name="T56" fmla="*/ 131 w 209"/>
                                  <a:gd name="T57" fmla="*/ 44 h 72"/>
                                  <a:gd name="T58" fmla="*/ 135 w 209"/>
                                  <a:gd name="T59" fmla="*/ 38 h 72"/>
                                  <a:gd name="T60" fmla="*/ 133 w 209"/>
                                  <a:gd name="T61" fmla="*/ 26 h 72"/>
                                  <a:gd name="T62" fmla="*/ 115 w 209"/>
                                  <a:gd name="T63" fmla="*/ 26 h 72"/>
                                  <a:gd name="T64" fmla="*/ 99 w 209"/>
                                  <a:gd name="T65" fmla="*/ 34 h 72"/>
                                  <a:gd name="T66" fmla="*/ 91 w 209"/>
                                  <a:gd name="T67" fmla="*/ 36 h 72"/>
                                  <a:gd name="T68" fmla="*/ 111 w 209"/>
                                  <a:gd name="T69" fmla="*/ 26 h 72"/>
                                  <a:gd name="T70" fmla="*/ 135 w 209"/>
                                  <a:gd name="T71" fmla="*/ 20 h 72"/>
                                  <a:gd name="T72" fmla="*/ 139 w 209"/>
                                  <a:gd name="T73" fmla="*/ 30 h 72"/>
                                  <a:gd name="T74" fmla="*/ 143 w 209"/>
                                  <a:gd name="T75" fmla="*/ 44 h 72"/>
                                  <a:gd name="T76" fmla="*/ 149 w 209"/>
                                  <a:gd name="T77" fmla="*/ 42 h 72"/>
                                  <a:gd name="T78" fmla="*/ 161 w 209"/>
                                  <a:gd name="T79" fmla="*/ 14 h 72"/>
                                  <a:gd name="T80" fmla="*/ 185 w 209"/>
                                  <a:gd name="T81" fmla="*/ 6 h 72"/>
                                  <a:gd name="T82" fmla="*/ 197 w 209"/>
                                  <a:gd name="T83" fmla="*/ 16 h 72"/>
                                  <a:gd name="T84" fmla="*/ 203 w 209"/>
                                  <a:gd name="T85" fmla="*/ 18 h 72"/>
                                  <a:gd name="T86" fmla="*/ 199 w 209"/>
                                  <a:gd name="T87" fmla="*/ 8 h 72"/>
                                  <a:gd name="T88" fmla="*/ 193 w 209"/>
                                  <a:gd name="T89" fmla="*/ 0 h 72"/>
                                  <a:gd name="T90" fmla="*/ 209 w 209"/>
                                  <a:gd name="T91" fmla="*/ 12 h 72"/>
                                  <a:gd name="T92" fmla="*/ 201 w 209"/>
                                  <a:gd name="T93" fmla="*/ 24 h 72"/>
                                  <a:gd name="T94" fmla="*/ 189 w 209"/>
                                  <a:gd name="T95" fmla="*/ 12 h 72"/>
                                  <a:gd name="T96" fmla="*/ 175 w 209"/>
                                  <a:gd name="T97" fmla="*/ 10 h 72"/>
                                  <a:gd name="T98" fmla="*/ 155 w 209"/>
                                  <a:gd name="T99" fmla="*/ 34 h 72"/>
                                  <a:gd name="T100" fmla="*/ 159 w 209"/>
                                  <a:gd name="T101" fmla="*/ 38 h 72"/>
                                  <a:gd name="T102" fmla="*/ 165 w 209"/>
                                  <a:gd name="T103" fmla="*/ 20 h 72"/>
                                  <a:gd name="T104" fmla="*/ 177 w 209"/>
                                  <a:gd name="T105" fmla="*/ 12 h 72"/>
                                  <a:gd name="T106" fmla="*/ 177 w 209"/>
                                  <a:gd name="T107" fmla="*/ 14 h 72"/>
                                  <a:gd name="T108" fmla="*/ 165 w 209"/>
                                  <a:gd name="T109" fmla="*/ 32 h 72"/>
                                  <a:gd name="T110" fmla="*/ 153 w 209"/>
                                  <a:gd name="T111" fmla="*/ 48 h 72"/>
                                  <a:gd name="T112" fmla="*/ 83 w 209"/>
                                  <a:gd name="T113" fmla="*/ 64 h 72"/>
                                  <a:gd name="T114" fmla="*/ 41 w 209"/>
                                  <a:gd name="T115" fmla="*/ 70 h 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09" h="72">
                                    <a:moveTo>
                                      <a:pt x="24" y="72"/>
                                    </a:moveTo>
                                    <a:lnTo>
                                      <a:pt x="20" y="72"/>
                                    </a:lnTo>
                                    <a:lnTo>
                                      <a:pt x="18" y="70"/>
                                    </a:lnTo>
                                    <a:lnTo>
                                      <a:pt x="14" y="70"/>
                                    </a:lnTo>
                                    <a:lnTo>
                                      <a:pt x="12" y="70"/>
                                    </a:lnTo>
                                    <a:lnTo>
                                      <a:pt x="10" y="70"/>
                                    </a:lnTo>
                                    <a:lnTo>
                                      <a:pt x="8" y="68"/>
                                    </a:lnTo>
                                    <a:lnTo>
                                      <a:pt x="6" y="68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2" y="66"/>
                                    </a:lnTo>
                                    <a:lnTo>
                                      <a:pt x="2" y="66"/>
                                    </a:lnTo>
                                    <a:lnTo>
                                      <a:pt x="2" y="66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2" y="66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6" y="64"/>
                                    </a:lnTo>
                                    <a:lnTo>
                                      <a:pt x="10" y="64"/>
                                    </a:lnTo>
                                    <a:lnTo>
                                      <a:pt x="12" y="64"/>
                                    </a:lnTo>
                                    <a:lnTo>
                                      <a:pt x="14" y="64"/>
                                    </a:lnTo>
                                    <a:lnTo>
                                      <a:pt x="18" y="64"/>
                                    </a:lnTo>
                                    <a:lnTo>
                                      <a:pt x="22" y="64"/>
                                    </a:lnTo>
                                    <a:lnTo>
                                      <a:pt x="24" y="64"/>
                                    </a:lnTo>
                                    <a:lnTo>
                                      <a:pt x="28" y="64"/>
                                    </a:lnTo>
                                    <a:lnTo>
                                      <a:pt x="31" y="64"/>
                                    </a:lnTo>
                                    <a:lnTo>
                                      <a:pt x="35" y="64"/>
                                    </a:lnTo>
                                    <a:lnTo>
                                      <a:pt x="39" y="64"/>
                                    </a:lnTo>
                                    <a:lnTo>
                                      <a:pt x="45" y="64"/>
                                    </a:lnTo>
                                    <a:lnTo>
                                      <a:pt x="49" y="62"/>
                                    </a:lnTo>
                                    <a:lnTo>
                                      <a:pt x="53" y="62"/>
                                    </a:lnTo>
                                    <a:lnTo>
                                      <a:pt x="59" y="62"/>
                                    </a:lnTo>
                                    <a:lnTo>
                                      <a:pt x="63" y="62"/>
                                    </a:lnTo>
                                    <a:lnTo>
                                      <a:pt x="67" y="62"/>
                                    </a:lnTo>
                                    <a:lnTo>
                                      <a:pt x="73" y="60"/>
                                    </a:lnTo>
                                    <a:lnTo>
                                      <a:pt x="77" y="60"/>
                                    </a:lnTo>
                                    <a:lnTo>
                                      <a:pt x="83" y="60"/>
                                    </a:lnTo>
                                    <a:lnTo>
                                      <a:pt x="87" y="58"/>
                                    </a:lnTo>
                                    <a:lnTo>
                                      <a:pt x="93" y="58"/>
                                    </a:lnTo>
                                    <a:lnTo>
                                      <a:pt x="97" y="58"/>
                                    </a:lnTo>
                                    <a:lnTo>
                                      <a:pt x="103" y="56"/>
                                    </a:lnTo>
                                    <a:lnTo>
                                      <a:pt x="109" y="56"/>
                                    </a:lnTo>
                                    <a:lnTo>
                                      <a:pt x="113" y="54"/>
                                    </a:lnTo>
                                    <a:lnTo>
                                      <a:pt x="119" y="54"/>
                                    </a:lnTo>
                                    <a:lnTo>
                                      <a:pt x="123" y="52"/>
                                    </a:lnTo>
                                    <a:lnTo>
                                      <a:pt x="129" y="50"/>
                                    </a:lnTo>
                                    <a:lnTo>
                                      <a:pt x="133" y="50"/>
                                    </a:lnTo>
                                    <a:lnTo>
                                      <a:pt x="131" y="48"/>
                                    </a:lnTo>
                                    <a:lnTo>
                                      <a:pt x="129" y="46"/>
                                    </a:lnTo>
                                    <a:lnTo>
                                      <a:pt x="129" y="44"/>
                                    </a:lnTo>
                                    <a:lnTo>
                                      <a:pt x="127" y="42"/>
                                    </a:lnTo>
                                    <a:lnTo>
                                      <a:pt x="127" y="38"/>
                                    </a:lnTo>
                                    <a:lnTo>
                                      <a:pt x="127" y="36"/>
                                    </a:lnTo>
                                    <a:lnTo>
                                      <a:pt x="125" y="34"/>
                                    </a:lnTo>
                                    <a:lnTo>
                                      <a:pt x="123" y="34"/>
                                    </a:lnTo>
                                    <a:lnTo>
                                      <a:pt x="121" y="34"/>
                                    </a:lnTo>
                                    <a:lnTo>
                                      <a:pt x="117" y="34"/>
                                    </a:lnTo>
                                    <a:lnTo>
                                      <a:pt x="115" y="36"/>
                                    </a:lnTo>
                                    <a:lnTo>
                                      <a:pt x="113" y="36"/>
                                    </a:lnTo>
                                    <a:lnTo>
                                      <a:pt x="111" y="38"/>
                                    </a:lnTo>
                                    <a:lnTo>
                                      <a:pt x="109" y="40"/>
                                    </a:lnTo>
                                    <a:lnTo>
                                      <a:pt x="107" y="40"/>
                                    </a:lnTo>
                                    <a:lnTo>
                                      <a:pt x="105" y="42"/>
                                    </a:lnTo>
                                    <a:lnTo>
                                      <a:pt x="103" y="42"/>
                                    </a:lnTo>
                                    <a:lnTo>
                                      <a:pt x="101" y="44"/>
                                    </a:lnTo>
                                    <a:lnTo>
                                      <a:pt x="97" y="44"/>
                                    </a:lnTo>
                                    <a:lnTo>
                                      <a:pt x="95" y="46"/>
                                    </a:lnTo>
                                    <a:lnTo>
                                      <a:pt x="93" y="46"/>
                                    </a:lnTo>
                                    <a:lnTo>
                                      <a:pt x="91" y="46"/>
                                    </a:lnTo>
                                    <a:lnTo>
                                      <a:pt x="89" y="46"/>
                                    </a:lnTo>
                                    <a:lnTo>
                                      <a:pt x="87" y="46"/>
                                    </a:lnTo>
                                    <a:lnTo>
                                      <a:pt x="83" y="46"/>
                                    </a:lnTo>
                                    <a:lnTo>
                                      <a:pt x="81" y="46"/>
                                    </a:lnTo>
                                    <a:lnTo>
                                      <a:pt x="77" y="44"/>
                                    </a:lnTo>
                                    <a:lnTo>
                                      <a:pt x="75" y="42"/>
                                    </a:lnTo>
                                    <a:lnTo>
                                      <a:pt x="73" y="40"/>
                                    </a:lnTo>
                                    <a:lnTo>
                                      <a:pt x="71" y="38"/>
                                    </a:lnTo>
                                    <a:lnTo>
                                      <a:pt x="69" y="36"/>
                                    </a:lnTo>
                                    <a:lnTo>
                                      <a:pt x="69" y="34"/>
                                    </a:lnTo>
                                    <a:lnTo>
                                      <a:pt x="71" y="32"/>
                                    </a:lnTo>
                                    <a:lnTo>
                                      <a:pt x="73" y="28"/>
                                    </a:lnTo>
                                    <a:lnTo>
                                      <a:pt x="75" y="26"/>
                                    </a:lnTo>
                                    <a:lnTo>
                                      <a:pt x="77" y="24"/>
                                    </a:lnTo>
                                    <a:lnTo>
                                      <a:pt x="79" y="20"/>
                                    </a:lnTo>
                                    <a:lnTo>
                                      <a:pt x="79" y="18"/>
                                    </a:lnTo>
                                    <a:lnTo>
                                      <a:pt x="81" y="16"/>
                                    </a:lnTo>
                                    <a:lnTo>
                                      <a:pt x="81" y="16"/>
                                    </a:lnTo>
                                    <a:lnTo>
                                      <a:pt x="81" y="18"/>
                                    </a:lnTo>
                                    <a:lnTo>
                                      <a:pt x="81" y="22"/>
                                    </a:lnTo>
                                    <a:lnTo>
                                      <a:pt x="79" y="24"/>
                                    </a:lnTo>
                                    <a:lnTo>
                                      <a:pt x="79" y="26"/>
                                    </a:lnTo>
                                    <a:lnTo>
                                      <a:pt x="77" y="28"/>
                                    </a:lnTo>
                                    <a:lnTo>
                                      <a:pt x="75" y="30"/>
                                    </a:lnTo>
                                    <a:lnTo>
                                      <a:pt x="73" y="34"/>
                                    </a:lnTo>
                                    <a:lnTo>
                                      <a:pt x="73" y="36"/>
                                    </a:lnTo>
                                    <a:lnTo>
                                      <a:pt x="79" y="40"/>
                                    </a:lnTo>
                                    <a:lnTo>
                                      <a:pt x="79" y="36"/>
                                    </a:lnTo>
                                    <a:lnTo>
                                      <a:pt x="81" y="32"/>
                                    </a:lnTo>
                                    <a:lnTo>
                                      <a:pt x="83" y="30"/>
                                    </a:lnTo>
                                    <a:lnTo>
                                      <a:pt x="85" y="26"/>
                                    </a:lnTo>
                                    <a:lnTo>
                                      <a:pt x="87" y="24"/>
                                    </a:lnTo>
                                    <a:lnTo>
                                      <a:pt x="89" y="20"/>
                                    </a:lnTo>
                                    <a:lnTo>
                                      <a:pt x="89" y="18"/>
                                    </a:lnTo>
                                    <a:lnTo>
                                      <a:pt x="87" y="14"/>
                                    </a:lnTo>
                                    <a:lnTo>
                                      <a:pt x="85" y="14"/>
                                    </a:lnTo>
                                    <a:lnTo>
                                      <a:pt x="85" y="14"/>
                                    </a:lnTo>
                                    <a:lnTo>
                                      <a:pt x="83" y="12"/>
                                    </a:lnTo>
                                    <a:lnTo>
                                      <a:pt x="81" y="12"/>
                                    </a:lnTo>
                                    <a:lnTo>
                                      <a:pt x="79" y="12"/>
                                    </a:lnTo>
                                    <a:lnTo>
                                      <a:pt x="77" y="14"/>
                                    </a:lnTo>
                                    <a:lnTo>
                                      <a:pt x="77" y="14"/>
                                    </a:lnTo>
                                    <a:lnTo>
                                      <a:pt x="75" y="14"/>
                                    </a:lnTo>
                                    <a:lnTo>
                                      <a:pt x="73" y="16"/>
                                    </a:lnTo>
                                    <a:lnTo>
                                      <a:pt x="73" y="18"/>
                                    </a:lnTo>
                                    <a:lnTo>
                                      <a:pt x="73" y="20"/>
                                    </a:lnTo>
                                    <a:lnTo>
                                      <a:pt x="71" y="22"/>
                                    </a:lnTo>
                                    <a:lnTo>
                                      <a:pt x="71" y="24"/>
                                    </a:lnTo>
                                    <a:lnTo>
                                      <a:pt x="71" y="26"/>
                                    </a:lnTo>
                                    <a:lnTo>
                                      <a:pt x="69" y="28"/>
                                    </a:lnTo>
                                    <a:lnTo>
                                      <a:pt x="69" y="30"/>
                                    </a:lnTo>
                                    <a:lnTo>
                                      <a:pt x="67" y="30"/>
                                    </a:lnTo>
                                    <a:lnTo>
                                      <a:pt x="65" y="30"/>
                                    </a:lnTo>
                                    <a:lnTo>
                                      <a:pt x="63" y="30"/>
                                    </a:lnTo>
                                    <a:lnTo>
                                      <a:pt x="61" y="28"/>
                                    </a:lnTo>
                                    <a:lnTo>
                                      <a:pt x="61" y="28"/>
                                    </a:lnTo>
                                    <a:lnTo>
                                      <a:pt x="59" y="28"/>
                                    </a:lnTo>
                                    <a:lnTo>
                                      <a:pt x="57" y="26"/>
                                    </a:lnTo>
                                    <a:lnTo>
                                      <a:pt x="57" y="24"/>
                                    </a:lnTo>
                                    <a:lnTo>
                                      <a:pt x="55" y="22"/>
                                    </a:lnTo>
                                    <a:lnTo>
                                      <a:pt x="57" y="20"/>
                                    </a:lnTo>
                                    <a:lnTo>
                                      <a:pt x="57" y="18"/>
                                    </a:lnTo>
                                    <a:lnTo>
                                      <a:pt x="59" y="16"/>
                                    </a:lnTo>
                                    <a:lnTo>
                                      <a:pt x="61" y="14"/>
                                    </a:lnTo>
                                    <a:lnTo>
                                      <a:pt x="63" y="12"/>
                                    </a:lnTo>
                                    <a:lnTo>
                                      <a:pt x="65" y="12"/>
                                    </a:lnTo>
                                    <a:lnTo>
                                      <a:pt x="69" y="10"/>
                                    </a:lnTo>
                                    <a:lnTo>
                                      <a:pt x="67" y="10"/>
                                    </a:lnTo>
                                    <a:lnTo>
                                      <a:pt x="67" y="12"/>
                                    </a:lnTo>
                                    <a:lnTo>
                                      <a:pt x="67" y="12"/>
                                    </a:lnTo>
                                    <a:lnTo>
                                      <a:pt x="65" y="14"/>
                                    </a:lnTo>
                                    <a:lnTo>
                                      <a:pt x="63" y="16"/>
                                    </a:lnTo>
                                    <a:lnTo>
                                      <a:pt x="61" y="18"/>
                                    </a:lnTo>
                                    <a:lnTo>
                                      <a:pt x="61" y="20"/>
                                    </a:lnTo>
                                    <a:lnTo>
                                      <a:pt x="59" y="22"/>
                                    </a:lnTo>
                                    <a:lnTo>
                                      <a:pt x="61" y="22"/>
                                    </a:lnTo>
                                    <a:lnTo>
                                      <a:pt x="61" y="22"/>
                                    </a:lnTo>
                                    <a:lnTo>
                                      <a:pt x="61" y="24"/>
                                    </a:lnTo>
                                    <a:lnTo>
                                      <a:pt x="63" y="24"/>
                                    </a:lnTo>
                                    <a:lnTo>
                                      <a:pt x="63" y="24"/>
                                    </a:lnTo>
                                    <a:lnTo>
                                      <a:pt x="65" y="24"/>
                                    </a:lnTo>
                                    <a:lnTo>
                                      <a:pt x="65" y="24"/>
                                    </a:lnTo>
                                    <a:lnTo>
                                      <a:pt x="67" y="24"/>
                                    </a:lnTo>
                                    <a:lnTo>
                                      <a:pt x="67" y="22"/>
                                    </a:lnTo>
                                    <a:lnTo>
                                      <a:pt x="69" y="20"/>
                                    </a:lnTo>
                                    <a:lnTo>
                                      <a:pt x="69" y="16"/>
                                    </a:lnTo>
                                    <a:lnTo>
                                      <a:pt x="71" y="14"/>
                                    </a:lnTo>
                                    <a:lnTo>
                                      <a:pt x="73" y="12"/>
                                    </a:lnTo>
                                    <a:lnTo>
                                      <a:pt x="75" y="10"/>
                                    </a:lnTo>
                                    <a:lnTo>
                                      <a:pt x="79" y="10"/>
                                    </a:lnTo>
                                    <a:lnTo>
                                      <a:pt x="81" y="10"/>
                                    </a:lnTo>
                                    <a:lnTo>
                                      <a:pt x="83" y="10"/>
                                    </a:lnTo>
                                    <a:lnTo>
                                      <a:pt x="85" y="10"/>
                                    </a:lnTo>
                                    <a:lnTo>
                                      <a:pt x="87" y="10"/>
                                    </a:lnTo>
                                    <a:lnTo>
                                      <a:pt x="89" y="10"/>
                                    </a:lnTo>
                                    <a:lnTo>
                                      <a:pt x="89" y="10"/>
                                    </a:lnTo>
                                    <a:lnTo>
                                      <a:pt x="91" y="12"/>
                                    </a:lnTo>
                                    <a:lnTo>
                                      <a:pt x="93" y="12"/>
                                    </a:lnTo>
                                    <a:lnTo>
                                      <a:pt x="93" y="14"/>
                                    </a:lnTo>
                                    <a:lnTo>
                                      <a:pt x="93" y="18"/>
                                    </a:lnTo>
                                    <a:lnTo>
                                      <a:pt x="93" y="20"/>
                                    </a:lnTo>
                                    <a:lnTo>
                                      <a:pt x="91" y="24"/>
                                    </a:lnTo>
                                    <a:lnTo>
                                      <a:pt x="89" y="26"/>
                                    </a:lnTo>
                                    <a:lnTo>
                                      <a:pt x="87" y="30"/>
                                    </a:lnTo>
                                    <a:lnTo>
                                      <a:pt x="85" y="32"/>
                                    </a:lnTo>
                                    <a:lnTo>
                                      <a:pt x="83" y="34"/>
                                    </a:lnTo>
                                    <a:lnTo>
                                      <a:pt x="81" y="38"/>
                                    </a:lnTo>
                                    <a:lnTo>
                                      <a:pt x="81" y="40"/>
                                    </a:lnTo>
                                    <a:lnTo>
                                      <a:pt x="83" y="40"/>
                                    </a:lnTo>
                                    <a:lnTo>
                                      <a:pt x="83" y="42"/>
                                    </a:lnTo>
                                    <a:lnTo>
                                      <a:pt x="83" y="42"/>
                                    </a:lnTo>
                                    <a:lnTo>
                                      <a:pt x="85" y="42"/>
                                    </a:lnTo>
                                    <a:lnTo>
                                      <a:pt x="85" y="42"/>
                                    </a:lnTo>
                                    <a:lnTo>
                                      <a:pt x="87" y="42"/>
                                    </a:lnTo>
                                    <a:lnTo>
                                      <a:pt x="87" y="42"/>
                                    </a:lnTo>
                                    <a:lnTo>
                                      <a:pt x="91" y="42"/>
                                    </a:lnTo>
                                    <a:lnTo>
                                      <a:pt x="93" y="42"/>
                                    </a:lnTo>
                                    <a:lnTo>
                                      <a:pt x="95" y="42"/>
                                    </a:lnTo>
                                    <a:lnTo>
                                      <a:pt x="99" y="40"/>
                                    </a:lnTo>
                                    <a:lnTo>
                                      <a:pt x="101" y="38"/>
                                    </a:lnTo>
                                    <a:lnTo>
                                      <a:pt x="103" y="38"/>
                                    </a:lnTo>
                                    <a:lnTo>
                                      <a:pt x="107" y="36"/>
                                    </a:lnTo>
                                    <a:lnTo>
                                      <a:pt x="109" y="34"/>
                                    </a:lnTo>
                                    <a:lnTo>
                                      <a:pt x="111" y="34"/>
                                    </a:lnTo>
                                    <a:lnTo>
                                      <a:pt x="115" y="32"/>
                                    </a:lnTo>
                                    <a:lnTo>
                                      <a:pt x="117" y="32"/>
                                    </a:lnTo>
                                    <a:lnTo>
                                      <a:pt x="119" y="30"/>
                                    </a:lnTo>
                                    <a:lnTo>
                                      <a:pt x="123" y="30"/>
                                    </a:lnTo>
                                    <a:lnTo>
                                      <a:pt x="125" y="30"/>
                                    </a:lnTo>
                                    <a:lnTo>
                                      <a:pt x="127" y="32"/>
                                    </a:lnTo>
                                    <a:lnTo>
                                      <a:pt x="129" y="34"/>
                                    </a:lnTo>
                                    <a:lnTo>
                                      <a:pt x="129" y="36"/>
                                    </a:lnTo>
                                    <a:lnTo>
                                      <a:pt x="131" y="38"/>
                                    </a:lnTo>
                                    <a:lnTo>
                                      <a:pt x="131" y="42"/>
                                    </a:lnTo>
                                    <a:lnTo>
                                      <a:pt x="131" y="44"/>
                                    </a:lnTo>
                                    <a:lnTo>
                                      <a:pt x="131" y="44"/>
                                    </a:lnTo>
                                    <a:lnTo>
                                      <a:pt x="133" y="46"/>
                                    </a:lnTo>
                                    <a:lnTo>
                                      <a:pt x="135" y="48"/>
                                    </a:lnTo>
                                    <a:lnTo>
                                      <a:pt x="137" y="48"/>
                                    </a:lnTo>
                                    <a:lnTo>
                                      <a:pt x="135" y="46"/>
                                    </a:lnTo>
                                    <a:lnTo>
                                      <a:pt x="135" y="42"/>
                                    </a:lnTo>
                                    <a:lnTo>
                                      <a:pt x="135" y="38"/>
                                    </a:lnTo>
                                    <a:lnTo>
                                      <a:pt x="135" y="36"/>
                                    </a:lnTo>
                                    <a:lnTo>
                                      <a:pt x="135" y="34"/>
                                    </a:lnTo>
                                    <a:lnTo>
                                      <a:pt x="135" y="32"/>
                                    </a:lnTo>
                                    <a:lnTo>
                                      <a:pt x="135" y="30"/>
                                    </a:lnTo>
                                    <a:lnTo>
                                      <a:pt x="135" y="28"/>
                                    </a:lnTo>
                                    <a:lnTo>
                                      <a:pt x="135" y="28"/>
                                    </a:lnTo>
                                    <a:lnTo>
                                      <a:pt x="133" y="26"/>
                                    </a:lnTo>
                                    <a:lnTo>
                                      <a:pt x="133" y="24"/>
                                    </a:lnTo>
                                    <a:lnTo>
                                      <a:pt x="131" y="24"/>
                                    </a:lnTo>
                                    <a:lnTo>
                                      <a:pt x="127" y="24"/>
                                    </a:lnTo>
                                    <a:lnTo>
                                      <a:pt x="125" y="24"/>
                                    </a:lnTo>
                                    <a:lnTo>
                                      <a:pt x="121" y="24"/>
                                    </a:lnTo>
                                    <a:lnTo>
                                      <a:pt x="119" y="26"/>
                                    </a:lnTo>
                                    <a:lnTo>
                                      <a:pt x="115" y="26"/>
                                    </a:lnTo>
                                    <a:lnTo>
                                      <a:pt x="113" y="28"/>
                                    </a:lnTo>
                                    <a:lnTo>
                                      <a:pt x="111" y="30"/>
                                    </a:lnTo>
                                    <a:lnTo>
                                      <a:pt x="107" y="30"/>
                                    </a:lnTo>
                                    <a:lnTo>
                                      <a:pt x="105" y="32"/>
                                    </a:lnTo>
                                    <a:lnTo>
                                      <a:pt x="103" y="32"/>
                                    </a:lnTo>
                                    <a:lnTo>
                                      <a:pt x="101" y="34"/>
                                    </a:lnTo>
                                    <a:lnTo>
                                      <a:pt x="99" y="34"/>
                                    </a:lnTo>
                                    <a:lnTo>
                                      <a:pt x="97" y="36"/>
                                    </a:lnTo>
                                    <a:lnTo>
                                      <a:pt x="95" y="36"/>
                                    </a:lnTo>
                                    <a:lnTo>
                                      <a:pt x="93" y="38"/>
                                    </a:lnTo>
                                    <a:lnTo>
                                      <a:pt x="89" y="38"/>
                                    </a:lnTo>
                                    <a:lnTo>
                                      <a:pt x="85" y="38"/>
                                    </a:lnTo>
                                    <a:lnTo>
                                      <a:pt x="89" y="38"/>
                                    </a:lnTo>
                                    <a:lnTo>
                                      <a:pt x="91" y="36"/>
                                    </a:lnTo>
                                    <a:lnTo>
                                      <a:pt x="95" y="34"/>
                                    </a:lnTo>
                                    <a:lnTo>
                                      <a:pt x="97" y="32"/>
                                    </a:lnTo>
                                    <a:lnTo>
                                      <a:pt x="101" y="30"/>
                                    </a:lnTo>
                                    <a:lnTo>
                                      <a:pt x="103" y="30"/>
                                    </a:lnTo>
                                    <a:lnTo>
                                      <a:pt x="107" y="28"/>
                                    </a:lnTo>
                                    <a:lnTo>
                                      <a:pt x="109" y="26"/>
                                    </a:lnTo>
                                    <a:lnTo>
                                      <a:pt x="111" y="26"/>
                                    </a:lnTo>
                                    <a:lnTo>
                                      <a:pt x="115" y="24"/>
                                    </a:lnTo>
                                    <a:lnTo>
                                      <a:pt x="117" y="22"/>
                                    </a:lnTo>
                                    <a:lnTo>
                                      <a:pt x="121" y="22"/>
                                    </a:lnTo>
                                    <a:lnTo>
                                      <a:pt x="125" y="20"/>
                                    </a:lnTo>
                                    <a:lnTo>
                                      <a:pt x="127" y="20"/>
                                    </a:lnTo>
                                    <a:lnTo>
                                      <a:pt x="131" y="20"/>
                                    </a:lnTo>
                                    <a:lnTo>
                                      <a:pt x="135" y="20"/>
                                    </a:lnTo>
                                    <a:lnTo>
                                      <a:pt x="135" y="22"/>
                                    </a:lnTo>
                                    <a:lnTo>
                                      <a:pt x="137" y="22"/>
                                    </a:lnTo>
                                    <a:lnTo>
                                      <a:pt x="137" y="24"/>
                                    </a:lnTo>
                                    <a:lnTo>
                                      <a:pt x="139" y="26"/>
                                    </a:lnTo>
                                    <a:lnTo>
                                      <a:pt x="139" y="28"/>
                                    </a:lnTo>
                                    <a:lnTo>
                                      <a:pt x="139" y="28"/>
                                    </a:lnTo>
                                    <a:lnTo>
                                      <a:pt x="139" y="30"/>
                                    </a:lnTo>
                                    <a:lnTo>
                                      <a:pt x="139" y="32"/>
                                    </a:lnTo>
                                    <a:lnTo>
                                      <a:pt x="139" y="36"/>
                                    </a:lnTo>
                                    <a:lnTo>
                                      <a:pt x="139" y="38"/>
                                    </a:lnTo>
                                    <a:lnTo>
                                      <a:pt x="139" y="40"/>
                                    </a:lnTo>
                                    <a:lnTo>
                                      <a:pt x="141" y="42"/>
                                    </a:lnTo>
                                    <a:lnTo>
                                      <a:pt x="141" y="44"/>
                                    </a:lnTo>
                                    <a:lnTo>
                                      <a:pt x="143" y="44"/>
                                    </a:lnTo>
                                    <a:lnTo>
                                      <a:pt x="143" y="46"/>
                                    </a:lnTo>
                                    <a:lnTo>
                                      <a:pt x="145" y="46"/>
                                    </a:lnTo>
                                    <a:lnTo>
                                      <a:pt x="147" y="46"/>
                                    </a:lnTo>
                                    <a:lnTo>
                                      <a:pt x="147" y="46"/>
                                    </a:lnTo>
                                    <a:lnTo>
                                      <a:pt x="149" y="46"/>
                                    </a:lnTo>
                                    <a:lnTo>
                                      <a:pt x="149" y="46"/>
                                    </a:lnTo>
                                    <a:lnTo>
                                      <a:pt x="149" y="42"/>
                                    </a:lnTo>
                                    <a:lnTo>
                                      <a:pt x="149" y="36"/>
                                    </a:lnTo>
                                    <a:lnTo>
                                      <a:pt x="151" y="32"/>
                                    </a:lnTo>
                                    <a:lnTo>
                                      <a:pt x="153" y="28"/>
                                    </a:lnTo>
                                    <a:lnTo>
                                      <a:pt x="155" y="24"/>
                                    </a:lnTo>
                                    <a:lnTo>
                                      <a:pt x="157" y="20"/>
                                    </a:lnTo>
                                    <a:lnTo>
                                      <a:pt x="159" y="16"/>
                                    </a:lnTo>
                                    <a:lnTo>
                                      <a:pt x="161" y="14"/>
                                    </a:lnTo>
                                    <a:lnTo>
                                      <a:pt x="165" y="10"/>
                                    </a:lnTo>
                                    <a:lnTo>
                                      <a:pt x="167" y="10"/>
                                    </a:lnTo>
                                    <a:lnTo>
                                      <a:pt x="171" y="8"/>
                                    </a:lnTo>
                                    <a:lnTo>
                                      <a:pt x="173" y="6"/>
                                    </a:lnTo>
                                    <a:lnTo>
                                      <a:pt x="177" y="6"/>
                                    </a:lnTo>
                                    <a:lnTo>
                                      <a:pt x="181" y="6"/>
                                    </a:lnTo>
                                    <a:lnTo>
                                      <a:pt x="185" y="6"/>
                                    </a:lnTo>
                                    <a:lnTo>
                                      <a:pt x="187" y="8"/>
                                    </a:lnTo>
                                    <a:lnTo>
                                      <a:pt x="189" y="8"/>
                                    </a:lnTo>
                                    <a:lnTo>
                                      <a:pt x="191" y="10"/>
                                    </a:lnTo>
                                    <a:lnTo>
                                      <a:pt x="193" y="12"/>
                                    </a:lnTo>
                                    <a:lnTo>
                                      <a:pt x="195" y="12"/>
                                    </a:lnTo>
                                    <a:lnTo>
                                      <a:pt x="195" y="14"/>
                                    </a:lnTo>
                                    <a:lnTo>
                                      <a:pt x="197" y="16"/>
                                    </a:lnTo>
                                    <a:lnTo>
                                      <a:pt x="197" y="20"/>
                                    </a:lnTo>
                                    <a:lnTo>
                                      <a:pt x="197" y="22"/>
                                    </a:lnTo>
                                    <a:lnTo>
                                      <a:pt x="197" y="22"/>
                                    </a:lnTo>
                                    <a:lnTo>
                                      <a:pt x="197" y="22"/>
                                    </a:lnTo>
                                    <a:lnTo>
                                      <a:pt x="199" y="20"/>
                                    </a:lnTo>
                                    <a:lnTo>
                                      <a:pt x="201" y="20"/>
                                    </a:lnTo>
                                    <a:lnTo>
                                      <a:pt x="203" y="18"/>
                                    </a:lnTo>
                                    <a:lnTo>
                                      <a:pt x="203" y="16"/>
                                    </a:lnTo>
                                    <a:lnTo>
                                      <a:pt x="205" y="16"/>
                                    </a:lnTo>
                                    <a:lnTo>
                                      <a:pt x="205" y="14"/>
                                    </a:lnTo>
                                    <a:lnTo>
                                      <a:pt x="203" y="12"/>
                                    </a:lnTo>
                                    <a:lnTo>
                                      <a:pt x="203" y="10"/>
                                    </a:lnTo>
                                    <a:lnTo>
                                      <a:pt x="201" y="8"/>
                                    </a:lnTo>
                                    <a:lnTo>
                                      <a:pt x="199" y="8"/>
                                    </a:lnTo>
                                    <a:lnTo>
                                      <a:pt x="197" y="6"/>
                                    </a:lnTo>
                                    <a:lnTo>
                                      <a:pt x="193" y="4"/>
                                    </a:lnTo>
                                    <a:lnTo>
                                      <a:pt x="189" y="2"/>
                                    </a:lnTo>
                                    <a:lnTo>
                                      <a:pt x="185" y="2"/>
                                    </a:lnTo>
                                    <a:lnTo>
                                      <a:pt x="187" y="0"/>
                                    </a:lnTo>
                                    <a:lnTo>
                                      <a:pt x="191" y="0"/>
                                    </a:lnTo>
                                    <a:lnTo>
                                      <a:pt x="193" y="0"/>
                                    </a:lnTo>
                                    <a:lnTo>
                                      <a:pt x="195" y="2"/>
                                    </a:lnTo>
                                    <a:lnTo>
                                      <a:pt x="199" y="2"/>
                                    </a:lnTo>
                                    <a:lnTo>
                                      <a:pt x="201" y="4"/>
                                    </a:lnTo>
                                    <a:lnTo>
                                      <a:pt x="203" y="4"/>
                                    </a:lnTo>
                                    <a:lnTo>
                                      <a:pt x="205" y="6"/>
                                    </a:lnTo>
                                    <a:lnTo>
                                      <a:pt x="207" y="10"/>
                                    </a:lnTo>
                                    <a:lnTo>
                                      <a:pt x="209" y="12"/>
                                    </a:lnTo>
                                    <a:lnTo>
                                      <a:pt x="209" y="14"/>
                                    </a:lnTo>
                                    <a:lnTo>
                                      <a:pt x="209" y="18"/>
                                    </a:lnTo>
                                    <a:lnTo>
                                      <a:pt x="207" y="20"/>
                                    </a:lnTo>
                                    <a:lnTo>
                                      <a:pt x="205" y="20"/>
                                    </a:lnTo>
                                    <a:lnTo>
                                      <a:pt x="203" y="22"/>
                                    </a:lnTo>
                                    <a:lnTo>
                                      <a:pt x="201" y="24"/>
                                    </a:lnTo>
                                    <a:lnTo>
                                      <a:pt x="201" y="24"/>
                                    </a:lnTo>
                                    <a:lnTo>
                                      <a:pt x="199" y="24"/>
                                    </a:lnTo>
                                    <a:lnTo>
                                      <a:pt x="197" y="26"/>
                                    </a:lnTo>
                                    <a:lnTo>
                                      <a:pt x="193" y="26"/>
                                    </a:lnTo>
                                    <a:lnTo>
                                      <a:pt x="193" y="22"/>
                                    </a:lnTo>
                                    <a:lnTo>
                                      <a:pt x="193" y="18"/>
                                    </a:lnTo>
                                    <a:lnTo>
                                      <a:pt x="191" y="14"/>
                                    </a:lnTo>
                                    <a:lnTo>
                                      <a:pt x="189" y="12"/>
                                    </a:lnTo>
                                    <a:lnTo>
                                      <a:pt x="187" y="10"/>
                                    </a:lnTo>
                                    <a:lnTo>
                                      <a:pt x="185" y="10"/>
                                    </a:lnTo>
                                    <a:lnTo>
                                      <a:pt x="183" y="8"/>
                                    </a:lnTo>
                                    <a:lnTo>
                                      <a:pt x="181" y="8"/>
                                    </a:lnTo>
                                    <a:lnTo>
                                      <a:pt x="179" y="8"/>
                                    </a:lnTo>
                                    <a:lnTo>
                                      <a:pt x="177" y="8"/>
                                    </a:lnTo>
                                    <a:lnTo>
                                      <a:pt x="175" y="10"/>
                                    </a:lnTo>
                                    <a:lnTo>
                                      <a:pt x="173" y="10"/>
                                    </a:lnTo>
                                    <a:lnTo>
                                      <a:pt x="167" y="12"/>
                                    </a:lnTo>
                                    <a:lnTo>
                                      <a:pt x="163" y="16"/>
                                    </a:lnTo>
                                    <a:lnTo>
                                      <a:pt x="161" y="20"/>
                                    </a:lnTo>
                                    <a:lnTo>
                                      <a:pt x="159" y="24"/>
                                    </a:lnTo>
                                    <a:lnTo>
                                      <a:pt x="157" y="30"/>
                                    </a:lnTo>
                                    <a:lnTo>
                                      <a:pt x="155" y="34"/>
                                    </a:lnTo>
                                    <a:lnTo>
                                      <a:pt x="155" y="40"/>
                                    </a:lnTo>
                                    <a:lnTo>
                                      <a:pt x="155" y="44"/>
                                    </a:lnTo>
                                    <a:lnTo>
                                      <a:pt x="157" y="44"/>
                                    </a:lnTo>
                                    <a:lnTo>
                                      <a:pt x="157" y="44"/>
                                    </a:lnTo>
                                    <a:lnTo>
                                      <a:pt x="159" y="42"/>
                                    </a:lnTo>
                                    <a:lnTo>
                                      <a:pt x="159" y="40"/>
                                    </a:lnTo>
                                    <a:lnTo>
                                      <a:pt x="159" y="38"/>
                                    </a:lnTo>
                                    <a:lnTo>
                                      <a:pt x="159" y="36"/>
                                    </a:lnTo>
                                    <a:lnTo>
                                      <a:pt x="159" y="36"/>
                                    </a:lnTo>
                                    <a:lnTo>
                                      <a:pt x="159" y="34"/>
                                    </a:lnTo>
                                    <a:lnTo>
                                      <a:pt x="161" y="30"/>
                                    </a:lnTo>
                                    <a:lnTo>
                                      <a:pt x="161" y="28"/>
                                    </a:lnTo>
                                    <a:lnTo>
                                      <a:pt x="163" y="24"/>
                                    </a:lnTo>
                                    <a:lnTo>
                                      <a:pt x="165" y="20"/>
                                    </a:lnTo>
                                    <a:lnTo>
                                      <a:pt x="167" y="18"/>
                                    </a:lnTo>
                                    <a:lnTo>
                                      <a:pt x="169" y="16"/>
                                    </a:lnTo>
                                    <a:lnTo>
                                      <a:pt x="173" y="14"/>
                                    </a:lnTo>
                                    <a:lnTo>
                                      <a:pt x="175" y="12"/>
                                    </a:lnTo>
                                    <a:lnTo>
                                      <a:pt x="175" y="12"/>
                                    </a:lnTo>
                                    <a:lnTo>
                                      <a:pt x="177" y="12"/>
                                    </a:lnTo>
                                    <a:lnTo>
                                      <a:pt x="177" y="12"/>
                                    </a:lnTo>
                                    <a:lnTo>
                                      <a:pt x="179" y="12"/>
                                    </a:lnTo>
                                    <a:lnTo>
                                      <a:pt x="179" y="12"/>
                                    </a:lnTo>
                                    <a:lnTo>
                                      <a:pt x="179" y="12"/>
                                    </a:lnTo>
                                    <a:lnTo>
                                      <a:pt x="181" y="12"/>
                                    </a:lnTo>
                                    <a:lnTo>
                                      <a:pt x="181" y="12"/>
                                    </a:lnTo>
                                    <a:lnTo>
                                      <a:pt x="179" y="12"/>
                                    </a:lnTo>
                                    <a:lnTo>
                                      <a:pt x="177" y="14"/>
                                    </a:lnTo>
                                    <a:lnTo>
                                      <a:pt x="175" y="14"/>
                                    </a:lnTo>
                                    <a:lnTo>
                                      <a:pt x="173" y="16"/>
                                    </a:lnTo>
                                    <a:lnTo>
                                      <a:pt x="171" y="18"/>
                                    </a:lnTo>
                                    <a:lnTo>
                                      <a:pt x="169" y="20"/>
                                    </a:lnTo>
                                    <a:lnTo>
                                      <a:pt x="167" y="24"/>
                                    </a:lnTo>
                                    <a:lnTo>
                                      <a:pt x="165" y="28"/>
                                    </a:lnTo>
                                    <a:lnTo>
                                      <a:pt x="165" y="32"/>
                                    </a:lnTo>
                                    <a:lnTo>
                                      <a:pt x="165" y="36"/>
                                    </a:lnTo>
                                    <a:lnTo>
                                      <a:pt x="163" y="38"/>
                                    </a:lnTo>
                                    <a:lnTo>
                                      <a:pt x="163" y="42"/>
                                    </a:lnTo>
                                    <a:lnTo>
                                      <a:pt x="161" y="44"/>
                                    </a:lnTo>
                                    <a:lnTo>
                                      <a:pt x="159" y="46"/>
                                    </a:lnTo>
                                    <a:lnTo>
                                      <a:pt x="157" y="48"/>
                                    </a:lnTo>
                                    <a:lnTo>
                                      <a:pt x="153" y="48"/>
                                    </a:lnTo>
                                    <a:lnTo>
                                      <a:pt x="121" y="58"/>
                                    </a:lnTo>
                                    <a:lnTo>
                                      <a:pt x="115" y="60"/>
                                    </a:lnTo>
                                    <a:lnTo>
                                      <a:pt x="111" y="60"/>
                                    </a:lnTo>
                                    <a:lnTo>
                                      <a:pt x="105" y="62"/>
                                    </a:lnTo>
                                    <a:lnTo>
                                      <a:pt x="97" y="62"/>
                                    </a:lnTo>
                                    <a:lnTo>
                                      <a:pt x="91" y="64"/>
                                    </a:lnTo>
                                    <a:lnTo>
                                      <a:pt x="83" y="64"/>
                                    </a:lnTo>
                                    <a:lnTo>
                                      <a:pt x="77" y="66"/>
                                    </a:lnTo>
                                    <a:lnTo>
                                      <a:pt x="69" y="66"/>
                                    </a:lnTo>
                                    <a:lnTo>
                                      <a:pt x="63" y="68"/>
                                    </a:lnTo>
                                    <a:lnTo>
                                      <a:pt x="57" y="68"/>
                                    </a:lnTo>
                                    <a:lnTo>
                                      <a:pt x="51" y="70"/>
                                    </a:lnTo>
                                    <a:lnTo>
                                      <a:pt x="45" y="70"/>
                                    </a:lnTo>
                                    <a:lnTo>
                                      <a:pt x="41" y="70"/>
                                    </a:lnTo>
                                    <a:lnTo>
                                      <a:pt x="39" y="70"/>
                                    </a:lnTo>
                                    <a:lnTo>
                                      <a:pt x="37" y="72"/>
                                    </a:lnTo>
                                    <a:lnTo>
                                      <a:pt x="35" y="72"/>
                                    </a:lnTo>
                                    <a:lnTo>
                                      <a:pt x="31" y="72"/>
                                    </a:lnTo>
                                    <a:lnTo>
                                      <a:pt x="28" y="72"/>
                                    </a:lnTo>
                                    <a:lnTo>
                                      <a:pt x="24" y="72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88" name="Forme libre 3488"/>
                            <wps:cNvSpPr>
                              <a:spLocks/>
                            </wps:cNvSpPr>
                            <wps:spPr bwMode="auto">
                              <a:xfrm>
                                <a:off x="0" y="2055813"/>
                                <a:ext cx="611188" cy="242888"/>
                              </a:xfrm>
                              <a:custGeom>
                                <a:avLst/>
                                <a:gdLst>
                                  <a:gd name="T0" fmla="*/ 8 w 385"/>
                                  <a:gd name="T1" fmla="*/ 141 h 153"/>
                                  <a:gd name="T2" fmla="*/ 36 w 385"/>
                                  <a:gd name="T3" fmla="*/ 115 h 153"/>
                                  <a:gd name="T4" fmla="*/ 20 w 385"/>
                                  <a:gd name="T5" fmla="*/ 77 h 153"/>
                                  <a:gd name="T6" fmla="*/ 4 w 385"/>
                                  <a:gd name="T7" fmla="*/ 101 h 153"/>
                                  <a:gd name="T8" fmla="*/ 12 w 385"/>
                                  <a:gd name="T9" fmla="*/ 125 h 153"/>
                                  <a:gd name="T10" fmla="*/ 22 w 385"/>
                                  <a:gd name="T11" fmla="*/ 97 h 153"/>
                                  <a:gd name="T12" fmla="*/ 26 w 385"/>
                                  <a:gd name="T13" fmla="*/ 109 h 153"/>
                                  <a:gd name="T14" fmla="*/ 22 w 385"/>
                                  <a:gd name="T15" fmla="*/ 129 h 153"/>
                                  <a:gd name="T16" fmla="*/ 20 w 385"/>
                                  <a:gd name="T17" fmla="*/ 133 h 153"/>
                                  <a:gd name="T18" fmla="*/ 0 w 385"/>
                                  <a:gd name="T19" fmla="*/ 115 h 153"/>
                                  <a:gd name="T20" fmla="*/ 12 w 385"/>
                                  <a:gd name="T21" fmla="*/ 77 h 153"/>
                                  <a:gd name="T22" fmla="*/ 28 w 385"/>
                                  <a:gd name="T23" fmla="*/ 75 h 153"/>
                                  <a:gd name="T24" fmla="*/ 38 w 385"/>
                                  <a:gd name="T25" fmla="*/ 131 h 153"/>
                                  <a:gd name="T26" fmla="*/ 34 w 385"/>
                                  <a:gd name="T27" fmla="*/ 141 h 153"/>
                                  <a:gd name="T28" fmla="*/ 88 w 385"/>
                                  <a:gd name="T29" fmla="*/ 127 h 153"/>
                                  <a:gd name="T30" fmla="*/ 157 w 385"/>
                                  <a:gd name="T31" fmla="*/ 109 h 153"/>
                                  <a:gd name="T32" fmla="*/ 209 w 385"/>
                                  <a:gd name="T33" fmla="*/ 97 h 153"/>
                                  <a:gd name="T34" fmla="*/ 223 w 385"/>
                                  <a:gd name="T35" fmla="*/ 85 h 153"/>
                                  <a:gd name="T36" fmla="*/ 209 w 385"/>
                                  <a:gd name="T37" fmla="*/ 83 h 153"/>
                                  <a:gd name="T38" fmla="*/ 149 w 385"/>
                                  <a:gd name="T39" fmla="*/ 99 h 153"/>
                                  <a:gd name="T40" fmla="*/ 84 w 385"/>
                                  <a:gd name="T41" fmla="*/ 115 h 153"/>
                                  <a:gd name="T42" fmla="*/ 52 w 385"/>
                                  <a:gd name="T43" fmla="*/ 123 h 153"/>
                                  <a:gd name="T44" fmla="*/ 54 w 385"/>
                                  <a:gd name="T45" fmla="*/ 85 h 153"/>
                                  <a:gd name="T46" fmla="*/ 32 w 385"/>
                                  <a:gd name="T47" fmla="*/ 69 h 153"/>
                                  <a:gd name="T48" fmla="*/ 56 w 385"/>
                                  <a:gd name="T49" fmla="*/ 77 h 153"/>
                                  <a:gd name="T50" fmla="*/ 60 w 385"/>
                                  <a:gd name="T51" fmla="*/ 117 h 153"/>
                                  <a:gd name="T52" fmla="*/ 102 w 385"/>
                                  <a:gd name="T53" fmla="*/ 105 h 153"/>
                                  <a:gd name="T54" fmla="*/ 165 w 385"/>
                                  <a:gd name="T55" fmla="*/ 89 h 153"/>
                                  <a:gd name="T56" fmla="*/ 219 w 385"/>
                                  <a:gd name="T57" fmla="*/ 75 h 153"/>
                                  <a:gd name="T58" fmla="*/ 231 w 385"/>
                                  <a:gd name="T59" fmla="*/ 49 h 153"/>
                                  <a:gd name="T60" fmla="*/ 229 w 385"/>
                                  <a:gd name="T61" fmla="*/ 87 h 153"/>
                                  <a:gd name="T62" fmla="*/ 243 w 385"/>
                                  <a:gd name="T63" fmla="*/ 55 h 153"/>
                                  <a:gd name="T64" fmla="*/ 245 w 385"/>
                                  <a:gd name="T65" fmla="*/ 51 h 153"/>
                                  <a:gd name="T66" fmla="*/ 305 w 385"/>
                                  <a:gd name="T67" fmla="*/ 53 h 153"/>
                                  <a:gd name="T68" fmla="*/ 371 w 385"/>
                                  <a:gd name="T69" fmla="*/ 45 h 153"/>
                                  <a:gd name="T70" fmla="*/ 359 w 385"/>
                                  <a:gd name="T71" fmla="*/ 11 h 153"/>
                                  <a:gd name="T72" fmla="*/ 309 w 385"/>
                                  <a:gd name="T73" fmla="*/ 19 h 153"/>
                                  <a:gd name="T74" fmla="*/ 243 w 385"/>
                                  <a:gd name="T75" fmla="*/ 37 h 153"/>
                                  <a:gd name="T76" fmla="*/ 291 w 385"/>
                                  <a:gd name="T77" fmla="*/ 19 h 153"/>
                                  <a:gd name="T78" fmla="*/ 343 w 385"/>
                                  <a:gd name="T79" fmla="*/ 2 h 153"/>
                                  <a:gd name="T80" fmla="*/ 377 w 385"/>
                                  <a:gd name="T81" fmla="*/ 25 h 153"/>
                                  <a:gd name="T82" fmla="*/ 373 w 385"/>
                                  <a:gd name="T83" fmla="*/ 53 h 153"/>
                                  <a:gd name="T84" fmla="*/ 333 w 385"/>
                                  <a:gd name="T85" fmla="*/ 55 h 153"/>
                                  <a:gd name="T86" fmla="*/ 299 w 385"/>
                                  <a:gd name="T87" fmla="*/ 61 h 153"/>
                                  <a:gd name="T88" fmla="*/ 255 w 385"/>
                                  <a:gd name="T89" fmla="*/ 71 h 153"/>
                                  <a:gd name="T90" fmla="*/ 247 w 385"/>
                                  <a:gd name="T91" fmla="*/ 91 h 153"/>
                                  <a:gd name="T92" fmla="*/ 275 w 385"/>
                                  <a:gd name="T93" fmla="*/ 87 h 153"/>
                                  <a:gd name="T94" fmla="*/ 303 w 385"/>
                                  <a:gd name="T95" fmla="*/ 87 h 153"/>
                                  <a:gd name="T96" fmla="*/ 339 w 385"/>
                                  <a:gd name="T97" fmla="*/ 87 h 153"/>
                                  <a:gd name="T98" fmla="*/ 363 w 385"/>
                                  <a:gd name="T99" fmla="*/ 63 h 153"/>
                                  <a:gd name="T100" fmla="*/ 347 w 385"/>
                                  <a:gd name="T101" fmla="*/ 97 h 153"/>
                                  <a:gd name="T102" fmla="*/ 327 w 385"/>
                                  <a:gd name="T103" fmla="*/ 95 h 153"/>
                                  <a:gd name="T104" fmla="*/ 293 w 385"/>
                                  <a:gd name="T105" fmla="*/ 95 h 153"/>
                                  <a:gd name="T106" fmla="*/ 237 w 385"/>
                                  <a:gd name="T107" fmla="*/ 99 h 153"/>
                                  <a:gd name="T108" fmla="*/ 201 w 385"/>
                                  <a:gd name="T109" fmla="*/ 107 h 153"/>
                                  <a:gd name="T110" fmla="*/ 151 w 385"/>
                                  <a:gd name="T111" fmla="*/ 119 h 153"/>
                                  <a:gd name="T112" fmla="*/ 80 w 385"/>
                                  <a:gd name="T113" fmla="*/ 137 h 153"/>
                                  <a:gd name="T114" fmla="*/ 24 w 385"/>
                                  <a:gd name="T115" fmla="*/ 151 h 15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85" h="153">
                                    <a:moveTo>
                                      <a:pt x="12" y="153"/>
                                    </a:moveTo>
                                    <a:lnTo>
                                      <a:pt x="8" y="151"/>
                                    </a:lnTo>
                                    <a:lnTo>
                                      <a:pt x="6" y="149"/>
                                    </a:lnTo>
                                    <a:lnTo>
                                      <a:pt x="4" y="147"/>
                                    </a:lnTo>
                                    <a:lnTo>
                                      <a:pt x="4" y="143"/>
                                    </a:lnTo>
                                    <a:lnTo>
                                      <a:pt x="4" y="139"/>
                                    </a:lnTo>
                                    <a:lnTo>
                                      <a:pt x="4" y="133"/>
                                    </a:lnTo>
                                    <a:lnTo>
                                      <a:pt x="6" y="137"/>
                                    </a:lnTo>
                                    <a:lnTo>
                                      <a:pt x="8" y="141"/>
                                    </a:lnTo>
                                    <a:lnTo>
                                      <a:pt x="10" y="143"/>
                                    </a:lnTo>
                                    <a:lnTo>
                                      <a:pt x="12" y="145"/>
                                    </a:lnTo>
                                    <a:lnTo>
                                      <a:pt x="16" y="145"/>
                                    </a:lnTo>
                                    <a:lnTo>
                                      <a:pt x="18" y="145"/>
                                    </a:lnTo>
                                    <a:lnTo>
                                      <a:pt x="20" y="145"/>
                                    </a:lnTo>
                                    <a:lnTo>
                                      <a:pt x="24" y="145"/>
                                    </a:lnTo>
                                    <a:lnTo>
                                      <a:pt x="30" y="135"/>
                                    </a:lnTo>
                                    <a:lnTo>
                                      <a:pt x="34" y="125"/>
                                    </a:lnTo>
                                    <a:lnTo>
                                      <a:pt x="36" y="115"/>
                                    </a:lnTo>
                                    <a:lnTo>
                                      <a:pt x="36" y="107"/>
                                    </a:lnTo>
                                    <a:lnTo>
                                      <a:pt x="36" y="99"/>
                                    </a:lnTo>
                                    <a:lnTo>
                                      <a:pt x="32" y="91"/>
                                    </a:lnTo>
                                    <a:lnTo>
                                      <a:pt x="30" y="85"/>
                                    </a:lnTo>
                                    <a:lnTo>
                                      <a:pt x="26" y="79"/>
                                    </a:lnTo>
                                    <a:lnTo>
                                      <a:pt x="24" y="79"/>
                                    </a:lnTo>
                                    <a:lnTo>
                                      <a:pt x="22" y="77"/>
                                    </a:lnTo>
                                    <a:lnTo>
                                      <a:pt x="22" y="77"/>
                                    </a:lnTo>
                                    <a:lnTo>
                                      <a:pt x="20" y="77"/>
                                    </a:lnTo>
                                    <a:lnTo>
                                      <a:pt x="18" y="77"/>
                                    </a:lnTo>
                                    <a:lnTo>
                                      <a:pt x="18" y="77"/>
                                    </a:lnTo>
                                    <a:lnTo>
                                      <a:pt x="16" y="77"/>
                                    </a:lnTo>
                                    <a:lnTo>
                                      <a:pt x="14" y="79"/>
                                    </a:lnTo>
                                    <a:lnTo>
                                      <a:pt x="10" y="83"/>
                                    </a:lnTo>
                                    <a:lnTo>
                                      <a:pt x="8" y="87"/>
                                    </a:lnTo>
                                    <a:lnTo>
                                      <a:pt x="6" y="91"/>
                                    </a:lnTo>
                                    <a:lnTo>
                                      <a:pt x="4" y="95"/>
                                    </a:lnTo>
                                    <a:lnTo>
                                      <a:pt x="4" y="101"/>
                                    </a:lnTo>
                                    <a:lnTo>
                                      <a:pt x="2" y="105"/>
                                    </a:lnTo>
                                    <a:lnTo>
                                      <a:pt x="4" y="111"/>
                                    </a:lnTo>
                                    <a:lnTo>
                                      <a:pt x="4" y="117"/>
                                    </a:lnTo>
                                    <a:lnTo>
                                      <a:pt x="6" y="119"/>
                                    </a:lnTo>
                                    <a:lnTo>
                                      <a:pt x="6" y="121"/>
                                    </a:lnTo>
                                    <a:lnTo>
                                      <a:pt x="8" y="123"/>
                                    </a:lnTo>
                                    <a:lnTo>
                                      <a:pt x="10" y="123"/>
                                    </a:lnTo>
                                    <a:lnTo>
                                      <a:pt x="10" y="123"/>
                                    </a:lnTo>
                                    <a:lnTo>
                                      <a:pt x="12" y="125"/>
                                    </a:lnTo>
                                    <a:lnTo>
                                      <a:pt x="14" y="125"/>
                                    </a:lnTo>
                                    <a:lnTo>
                                      <a:pt x="16" y="125"/>
                                    </a:lnTo>
                                    <a:lnTo>
                                      <a:pt x="18" y="119"/>
                                    </a:lnTo>
                                    <a:lnTo>
                                      <a:pt x="20" y="113"/>
                                    </a:lnTo>
                                    <a:lnTo>
                                      <a:pt x="20" y="105"/>
                                    </a:lnTo>
                                    <a:lnTo>
                                      <a:pt x="18" y="99"/>
                                    </a:lnTo>
                                    <a:lnTo>
                                      <a:pt x="20" y="97"/>
                                    </a:lnTo>
                                    <a:lnTo>
                                      <a:pt x="20" y="97"/>
                                    </a:lnTo>
                                    <a:lnTo>
                                      <a:pt x="22" y="97"/>
                                    </a:lnTo>
                                    <a:lnTo>
                                      <a:pt x="24" y="97"/>
                                    </a:lnTo>
                                    <a:lnTo>
                                      <a:pt x="26" y="97"/>
                                    </a:lnTo>
                                    <a:lnTo>
                                      <a:pt x="28" y="97"/>
                                    </a:lnTo>
                                    <a:lnTo>
                                      <a:pt x="30" y="97"/>
                                    </a:lnTo>
                                    <a:lnTo>
                                      <a:pt x="32" y="97"/>
                                    </a:lnTo>
                                    <a:lnTo>
                                      <a:pt x="32" y="101"/>
                                    </a:lnTo>
                                    <a:lnTo>
                                      <a:pt x="26" y="101"/>
                                    </a:lnTo>
                                    <a:lnTo>
                                      <a:pt x="26" y="105"/>
                                    </a:lnTo>
                                    <a:lnTo>
                                      <a:pt x="26" y="109"/>
                                    </a:lnTo>
                                    <a:lnTo>
                                      <a:pt x="26" y="113"/>
                                    </a:lnTo>
                                    <a:lnTo>
                                      <a:pt x="26" y="115"/>
                                    </a:lnTo>
                                    <a:lnTo>
                                      <a:pt x="24" y="119"/>
                                    </a:lnTo>
                                    <a:lnTo>
                                      <a:pt x="24" y="123"/>
                                    </a:lnTo>
                                    <a:lnTo>
                                      <a:pt x="22" y="125"/>
                                    </a:lnTo>
                                    <a:lnTo>
                                      <a:pt x="20" y="129"/>
                                    </a:lnTo>
                                    <a:lnTo>
                                      <a:pt x="20" y="129"/>
                                    </a:lnTo>
                                    <a:lnTo>
                                      <a:pt x="22" y="131"/>
                                    </a:lnTo>
                                    <a:lnTo>
                                      <a:pt x="22" y="129"/>
                                    </a:lnTo>
                                    <a:lnTo>
                                      <a:pt x="24" y="129"/>
                                    </a:lnTo>
                                    <a:lnTo>
                                      <a:pt x="24" y="129"/>
                                    </a:lnTo>
                                    <a:lnTo>
                                      <a:pt x="26" y="129"/>
                                    </a:lnTo>
                                    <a:lnTo>
                                      <a:pt x="28" y="129"/>
                                    </a:lnTo>
                                    <a:lnTo>
                                      <a:pt x="28" y="129"/>
                                    </a:lnTo>
                                    <a:lnTo>
                                      <a:pt x="26" y="131"/>
                                    </a:lnTo>
                                    <a:lnTo>
                                      <a:pt x="24" y="133"/>
                                    </a:lnTo>
                                    <a:lnTo>
                                      <a:pt x="22" y="133"/>
                                    </a:lnTo>
                                    <a:lnTo>
                                      <a:pt x="20" y="133"/>
                                    </a:lnTo>
                                    <a:lnTo>
                                      <a:pt x="18" y="133"/>
                                    </a:lnTo>
                                    <a:lnTo>
                                      <a:pt x="14" y="133"/>
                                    </a:lnTo>
                                    <a:lnTo>
                                      <a:pt x="12" y="133"/>
                                    </a:lnTo>
                                    <a:lnTo>
                                      <a:pt x="10" y="131"/>
                                    </a:lnTo>
                                    <a:lnTo>
                                      <a:pt x="8" y="129"/>
                                    </a:lnTo>
                                    <a:lnTo>
                                      <a:pt x="4" y="127"/>
                                    </a:lnTo>
                                    <a:lnTo>
                                      <a:pt x="2" y="123"/>
                                    </a:lnTo>
                                    <a:lnTo>
                                      <a:pt x="0" y="119"/>
                                    </a:lnTo>
                                    <a:lnTo>
                                      <a:pt x="0" y="115"/>
                                    </a:lnTo>
                                    <a:lnTo>
                                      <a:pt x="0" y="111"/>
                                    </a:lnTo>
                                    <a:lnTo>
                                      <a:pt x="0" y="105"/>
                                    </a:lnTo>
                                    <a:lnTo>
                                      <a:pt x="0" y="101"/>
                                    </a:lnTo>
                                    <a:lnTo>
                                      <a:pt x="0" y="97"/>
                                    </a:lnTo>
                                    <a:lnTo>
                                      <a:pt x="2" y="91"/>
                                    </a:lnTo>
                                    <a:lnTo>
                                      <a:pt x="4" y="87"/>
                                    </a:lnTo>
                                    <a:lnTo>
                                      <a:pt x="6" y="83"/>
                                    </a:lnTo>
                                    <a:lnTo>
                                      <a:pt x="8" y="79"/>
                                    </a:lnTo>
                                    <a:lnTo>
                                      <a:pt x="12" y="77"/>
                                    </a:lnTo>
                                    <a:lnTo>
                                      <a:pt x="16" y="75"/>
                                    </a:lnTo>
                                    <a:lnTo>
                                      <a:pt x="20" y="73"/>
                                    </a:lnTo>
                                    <a:lnTo>
                                      <a:pt x="22" y="73"/>
                                    </a:lnTo>
                                    <a:lnTo>
                                      <a:pt x="22" y="73"/>
                                    </a:lnTo>
                                    <a:lnTo>
                                      <a:pt x="24" y="73"/>
                                    </a:lnTo>
                                    <a:lnTo>
                                      <a:pt x="26" y="73"/>
                                    </a:lnTo>
                                    <a:lnTo>
                                      <a:pt x="26" y="73"/>
                                    </a:lnTo>
                                    <a:lnTo>
                                      <a:pt x="28" y="73"/>
                                    </a:lnTo>
                                    <a:lnTo>
                                      <a:pt x="28" y="75"/>
                                    </a:lnTo>
                                    <a:lnTo>
                                      <a:pt x="30" y="75"/>
                                    </a:lnTo>
                                    <a:lnTo>
                                      <a:pt x="34" y="81"/>
                                    </a:lnTo>
                                    <a:lnTo>
                                      <a:pt x="38" y="87"/>
                                    </a:lnTo>
                                    <a:lnTo>
                                      <a:pt x="42" y="95"/>
                                    </a:lnTo>
                                    <a:lnTo>
                                      <a:pt x="42" y="103"/>
                                    </a:lnTo>
                                    <a:lnTo>
                                      <a:pt x="42" y="109"/>
                                    </a:lnTo>
                                    <a:lnTo>
                                      <a:pt x="42" y="117"/>
                                    </a:lnTo>
                                    <a:lnTo>
                                      <a:pt x="40" y="125"/>
                                    </a:lnTo>
                                    <a:lnTo>
                                      <a:pt x="38" y="131"/>
                                    </a:lnTo>
                                    <a:lnTo>
                                      <a:pt x="38" y="131"/>
                                    </a:lnTo>
                                    <a:lnTo>
                                      <a:pt x="36" y="133"/>
                                    </a:lnTo>
                                    <a:lnTo>
                                      <a:pt x="36" y="135"/>
                                    </a:lnTo>
                                    <a:lnTo>
                                      <a:pt x="36" y="137"/>
                                    </a:lnTo>
                                    <a:lnTo>
                                      <a:pt x="34" y="137"/>
                                    </a:lnTo>
                                    <a:lnTo>
                                      <a:pt x="34" y="139"/>
                                    </a:lnTo>
                                    <a:lnTo>
                                      <a:pt x="32" y="141"/>
                                    </a:lnTo>
                                    <a:lnTo>
                                      <a:pt x="32" y="143"/>
                                    </a:lnTo>
                                    <a:lnTo>
                                      <a:pt x="34" y="141"/>
                                    </a:lnTo>
                                    <a:lnTo>
                                      <a:pt x="38" y="141"/>
                                    </a:lnTo>
                                    <a:lnTo>
                                      <a:pt x="44" y="139"/>
                                    </a:lnTo>
                                    <a:lnTo>
                                      <a:pt x="48" y="137"/>
                                    </a:lnTo>
                                    <a:lnTo>
                                      <a:pt x="54" y="137"/>
                                    </a:lnTo>
                                    <a:lnTo>
                                      <a:pt x="60" y="135"/>
                                    </a:lnTo>
                                    <a:lnTo>
                                      <a:pt x="66" y="133"/>
                                    </a:lnTo>
                                    <a:lnTo>
                                      <a:pt x="74" y="131"/>
                                    </a:lnTo>
                                    <a:lnTo>
                                      <a:pt x="80" y="129"/>
                                    </a:lnTo>
                                    <a:lnTo>
                                      <a:pt x="88" y="127"/>
                                    </a:lnTo>
                                    <a:lnTo>
                                      <a:pt x="96" y="125"/>
                                    </a:lnTo>
                                    <a:lnTo>
                                      <a:pt x="104" y="123"/>
                                    </a:lnTo>
                                    <a:lnTo>
                                      <a:pt x="110" y="121"/>
                                    </a:lnTo>
                                    <a:lnTo>
                                      <a:pt x="117" y="119"/>
                                    </a:lnTo>
                                    <a:lnTo>
                                      <a:pt x="125" y="117"/>
                                    </a:lnTo>
                                    <a:lnTo>
                                      <a:pt x="133" y="115"/>
                                    </a:lnTo>
                                    <a:lnTo>
                                      <a:pt x="141" y="113"/>
                                    </a:lnTo>
                                    <a:lnTo>
                                      <a:pt x="149" y="111"/>
                                    </a:lnTo>
                                    <a:lnTo>
                                      <a:pt x="157" y="109"/>
                                    </a:lnTo>
                                    <a:lnTo>
                                      <a:pt x="163" y="107"/>
                                    </a:lnTo>
                                    <a:lnTo>
                                      <a:pt x="171" y="107"/>
                                    </a:lnTo>
                                    <a:lnTo>
                                      <a:pt x="177" y="105"/>
                                    </a:lnTo>
                                    <a:lnTo>
                                      <a:pt x="183" y="103"/>
                                    </a:lnTo>
                                    <a:lnTo>
                                      <a:pt x="189" y="101"/>
                                    </a:lnTo>
                                    <a:lnTo>
                                      <a:pt x="195" y="101"/>
                                    </a:lnTo>
                                    <a:lnTo>
                                      <a:pt x="199" y="99"/>
                                    </a:lnTo>
                                    <a:lnTo>
                                      <a:pt x="205" y="99"/>
                                    </a:lnTo>
                                    <a:lnTo>
                                      <a:pt x="209" y="97"/>
                                    </a:lnTo>
                                    <a:lnTo>
                                      <a:pt x="211" y="97"/>
                                    </a:lnTo>
                                    <a:lnTo>
                                      <a:pt x="213" y="97"/>
                                    </a:lnTo>
                                    <a:lnTo>
                                      <a:pt x="215" y="97"/>
                                    </a:lnTo>
                                    <a:lnTo>
                                      <a:pt x="217" y="97"/>
                                    </a:lnTo>
                                    <a:lnTo>
                                      <a:pt x="217" y="93"/>
                                    </a:lnTo>
                                    <a:lnTo>
                                      <a:pt x="219" y="91"/>
                                    </a:lnTo>
                                    <a:lnTo>
                                      <a:pt x="221" y="89"/>
                                    </a:lnTo>
                                    <a:lnTo>
                                      <a:pt x="223" y="87"/>
                                    </a:lnTo>
                                    <a:lnTo>
                                      <a:pt x="223" y="85"/>
                                    </a:lnTo>
                                    <a:lnTo>
                                      <a:pt x="225" y="83"/>
                                    </a:lnTo>
                                    <a:lnTo>
                                      <a:pt x="227" y="81"/>
                                    </a:lnTo>
                                    <a:lnTo>
                                      <a:pt x="227" y="79"/>
                                    </a:lnTo>
                                    <a:lnTo>
                                      <a:pt x="225" y="79"/>
                                    </a:lnTo>
                                    <a:lnTo>
                                      <a:pt x="223" y="79"/>
                                    </a:lnTo>
                                    <a:lnTo>
                                      <a:pt x="221" y="79"/>
                                    </a:lnTo>
                                    <a:lnTo>
                                      <a:pt x="217" y="81"/>
                                    </a:lnTo>
                                    <a:lnTo>
                                      <a:pt x="213" y="81"/>
                                    </a:lnTo>
                                    <a:lnTo>
                                      <a:pt x="209" y="83"/>
                                    </a:lnTo>
                                    <a:lnTo>
                                      <a:pt x="203" y="85"/>
                                    </a:lnTo>
                                    <a:lnTo>
                                      <a:pt x="197" y="85"/>
                                    </a:lnTo>
                                    <a:lnTo>
                                      <a:pt x="191" y="87"/>
                                    </a:lnTo>
                                    <a:lnTo>
                                      <a:pt x="185" y="89"/>
                                    </a:lnTo>
                                    <a:lnTo>
                                      <a:pt x="177" y="91"/>
                                    </a:lnTo>
                                    <a:lnTo>
                                      <a:pt x="171" y="93"/>
                                    </a:lnTo>
                                    <a:lnTo>
                                      <a:pt x="163" y="95"/>
                                    </a:lnTo>
                                    <a:lnTo>
                                      <a:pt x="157" y="97"/>
                                    </a:lnTo>
                                    <a:lnTo>
                                      <a:pt x="149" y="99"/>
                                    </a:lnTo>
                                    <a:lnTo>
                                      <a:pt x="141" y="101"/>
                                    </a:lnTo>
                                    <a:lnTo>
                                      <a:pt x="133" y="103"/>
                                    </a:lnTo>
                                    <a:lnTo>
                                      <a:pt x="125" y="105"/>
                                    </a:lnTo>
                                    <a:lnTo>
                                      <a:pt x="117" y="107"/>
                                    </a:lnTo>
                                    <a:lnTo>
                                      <a:pt x="112" y="109"/>
                                    </a:lnTo>
                                    <a:lnTo>
                                      <a:pt x="104" y="109"/>
                                    </a:lnTo>
                                    <a:lnTo>
                                      <a:pt x="98" y="111"/>
                                    </a:lnTo>
                                    <a:lnTo>
                                      <a:pt x="92" y="113"/>
                                    </a:lnTo>
                                    <a:lnTo>
                                      <a:pt x="84" y="115"/>
                                    </a:lnTo>
                                    <a:lnTo>
                                      <a:pt x="80" y="117"/>
                                    </a:lnTo>
                                    <a:lnTo>
                                      <a:pt x="74" y="119"/>
                                    </a:lnTo>
                                    <a:lnTo>
                                      <a:pt x="68" y="121"/>
                                    </a:lnTo>
                                    <a:lnTo>
                                      <a:pt x="64" y="121"/>
                                    </a:lnTo>
                                    <a:lnTo>
                                      <a:pt x="60" y="123"/>
                                    </a:lnTo>
                                    <a:lnTo>
                                      <a:pt x="58" y="123"/>
                                    </a:lnTo>
                                    <a:lnTo>
                                      <a:pt x="56" y="125"/>
                                    </a:lnTo>
                                    <a:lnTo>
                                      <a:pt x="54" y="125"/>
                                    </a:lnTo>
                                    <a:lnTo>
                                      <a:pt x="52" y="123"/>
                                    </a:lnTo>
                                    <a:lnTo>
                                      <a:pt x="52" y="121"/>
                                    </a:lnTo>
                                    <a:lnTo>
                                      <a:pt x="52" y="119"/>
                                    </a:lnTo>
                                    <a:lnTo>
                                      <a:pt x="52" y="117"/>
                                    </a:lnTo>
                                    <a:lnTo>
                                      <a:pt x="52" y="111"/>
                                    </a:lnTo>
                                    <a:lnTo>
                                      <a:pt x="54" y="107"/>
                                    </a:lnTo>
                                    <a:lnTo>
                                      <a:pt x="54" y="101"/>
                                    </a:lnTo>
                                    <a:lnTo>
                                      <a:pt x="56" y="97"/>
                                    </a:lnTo>
                                    <a:lnTo>
                                      <a:pt x="54" y="91"/>
                                    </a:lnTo>
                                    <a:lnTo>
                                      <a:pt x="54" y="85"/>
                                    </a:lnTo>
                                    <a:lnTo>
                                      <a:pt x="50" y="81"/>
                                    </a:lnTo>
                                    <a:lnTo>
                                      <a:pt x="46" y="75"/>
                                    </a:lnTo>
                                    <a:lnTo>
                                      <a:pt x="44" y="75"/>
                                    </a:lnTo>
                                    <a:lnTo>
                                      <a:pt x="42" y="73"/>
                                    </a:lnTo>
                                    <a:lnTo>
                                      <a:pt x="38" y="71"/>
                                    </a:lnTo>
                                    <a:lnTo>
                                      <a:pt x="36" y="71"/>
                                    </a:lnTo>
                                    <a:lnTo>
                                      <a:pt x="34" y="71"/>
                                    </a:lnTo>
                                    <a:lnTo>
                                      <a:pt x="32" y="69"/>
                                    </a:lnTo>
                                    <a:lnTo>
                                      <a:pt x="32" y="69"/>
                                    </a:lnTo>
                                    <a:lnTo>
                                      <a:pt x="32" y="69"/>
                                    </a:lnTo>
                                    <a:lnTo>
                                      <a:pt x="34" y="69"/>
                                    </a:lnTo>
                                    <a:lnTo>
                                      <a:pt x="38" y="69"/>
                                    </a:lnTo>
                                    <a:lnTo>
                                      <a:pt x="42" y="69"/>
                                    </a:lnTo>
                                    <a:lnTo>
                                      <a:pt x="44" y="69"/>
                                    </a:lnTo>
                                    <a:lnTo>
                                      <a:pt x="48" y="71"/>
                                    </a:lnTo>
                                    <a:lnTo>
                                      <a:pt x="50" y="73"/>
                                    </a:lnTo>
                                    <a:lnTo>
                                      <a:pt x="52" y="75"/>
                                    </a:lnTo>
                                    <a:lnTo>
                                      <a:pt x="56" y="77"/>
                                    </a:lnTo>
                                    <a:lnTo>
                                      <a:pt x="58" y="83"/>
                                    </a:lnTo>
                                    <a:lnTo>
                                      <a:pt x="60" y="87"/>
                                    </a:lnTo>
                                    <a:lnTo>
                                      <a:pt x="62" y="93"/>
                                    </a:lnTo>
                                    <a:lnTo>
                                      <a:pt x="62" y="97"/>
                                    </a:lnTo>
                                    <a:lnTo>
                                      <a:pt x="62" y="103"/>
                                    </a:lnTo>
                                    <a:lnTo>
                                      <a:pt x="60" y="107"/>
                                    </a:lnTo>
                                    <a:lnTo>
                                      <a:pt x="58" y="113"/>
                                    </a:lnTo>
                                    <a:lnTo>
                                      <a:pt x="58" y="117"/>
                                    </a:lnTo>
                                    <a:lnTo>
                                      <a:pt x="60" y="117"/>
                                    </a:lnTo>
                                    <a:lnTo>
                                      <a:pt x="62" y="117"/>
                                    </a:lnTo>
                                    <a:lnTo>
                                      <a:pt x="64" y="115"/>
                                    </a:lnTo>
                                    <a:lnTo>
                                      <a:pt x="68" y="115"/>
                                    </a:lnTo>
                                    <a:lnTo>
                                      <a:pt x="72" y="113"/>
                                    </a:lnTo>
                                    <a:lnTo>
                                      <a:pt x="78" y="111"/>
                                    </a:lnTo>
                                    <a:lnTo>
                                      <a:pt x="84" y="111"/>
                                    </a:lnTo>
                                    <a:lnTo>
                                      <a:pt x="88" y="109"/>
                                    </a:lnTo>
                                    <a:lnTo>
                                      <a:pt x="94" y="107"/>
                                    </a:lnTo>
                                    <a:lnTo>
                                      <a:pt x="102" y="105"/>
                                    </a:lnTo>
                                    <a:lnTo>
                                      <a:pt x="108" y="105"/>
                                    </a:lnTo>
                                    <a:lnTo>
                                      <a:pt x="114" y="103"/>
                                    </a:lnTo>
                                    <a:lnTo>
                                      <a:pt x="121" y="101"/>
                                    </a:lnTo>
                                    <a:lnTo>
                                      <a:pt x="129" y="99"/>
                                    </a:lnTo>
                                    <a:lnTo>
                                      <a:pt x="135" y="97"/>
                                    </a:lnTo>
                                    <a:lnTo>
                                      <a:pt x="143" y="95"/>
                                    </a:lnTo>
                                    <a:lnTo>
                                      <a:pt x="151" y="93"/>
                                    </a:lnTo>
                                    <a:lnTo>
                                      <a:pt x="157" y="91"/>
                                    </a:lnTo>
                                    <a:lnTo>
                                      <a:pt x="165" y="89"/>
                                    </a:lnTo>
                                    <a:lnTo>
                                      <a:pt x="173" y="87"/>
                                    </a:lnTo>
                                    <a:lnTo>
                                      <a:pt x="179" y="85"/>
                                    </a:lnTo>
                                    <a:lnTo>
                                      <a:pt x="185" y="83"/>
                                    </a:lnTo>
                                    <a:lnTo>
                                      <a:pt x="193" y="83"/>
                                    </a:lnTo>
                                    <a:lnTo>
                                      <a:pt x="199" y="81"/>
                                    </a:lnTo>
                                    <a:lnTo>
                                      <a:pt x="203" y="79"/>
                                    </a:lnTo>
                                    <a:lnTo>
                                      <a:pt x="209" y="77"/>
                                    </a:lnTo>
                                    <a:lnTo>
                                      <a:pt x="213" y="77"/>
                                    </a:lnTo>
                                    <a:lnTo>
                                      <a:pt x="219" y="75"/>
                                    </a:lnTo>
                                    <a:lnTo>
                                      <a:pt x="221" y="75"/>
                                    </a:lnTo>
                                    <a:lnTo>
                                      <a:pt x="225" y="73"/>
                                    </a:lnTo>
                                    <a:lnTo>
                                      <a:pt x="227" y="73"/>
                                    </a:lnTo>
                                    <a:lnTo>
                                      <a:pt x="229" y="73"/>
                                    </a:lnTo>
                                    <a:lnTo>
                                      <a:pt x="229" y="67"/>
                                    </a:lnTo>
                                    <a:lnTo>
                                      <a:pt x="231" y="61"/>
                                    </a:lnTo>
                                    <a:lnTo>
                                      <a:pt x="229" y="55"/>
                                    </a:lnTo>
                                    <a:lnTo>
                                      <a:pt x="229" y="49"/>
                                    </a:lnTo>
                                    <a:lnTo>
                                      <a:pt x="231" y="49"/>
                                    </a:lnTo>
                                    <a:lnTo>
                                      <a:pt x="233" y="49"/>
                                    </a:lnTo>
                                    <a:lnTo>
                                      <a:pt x="233" y="51"/>
                                    </a:lnTo>
                                    <a:lnTo>
                                      <a:pt x="235" y="53"/>
                                    </a:lnTo>
                                    <a:lnTo>
                                      <a:pt x="235" y="59"/>
                                    </a:lnTo>
                                    <a:lnTo>
                                      <a:pt x="237" y="65"/>
                                    </a:lnTo>
                                    <a:lnTo>
                                      <a:pt x="235" y="71"/>
                                    </a:lnTo>
                                    <a:lnTo>
                                      <a:pt x="235" y="77"/>
                                    </a:lnTo>
                                    <a:lnTo>
                                      <a:pt x="233" y="83"/>
                                    </a:lnTo>
                                    <a:lnTo>
                                      <a:pt x="229" y="87"/>
                                    </a:lnTo>
                                    <a:lnTo>
                                      <a:pt x="225" y="93"/>
                                    </a:lnTo>
                                    <a:lnTo>
                                      <a:pt x="221" y="97"/>
                                    </a:lnTo>
                                    <a:lnTo>
                                      <a:pt x="239" y="93"/>
                                    </a:lnTo>
                                    <a:lnTo>
                                      <a:pt x="241" y="87"/>
                                    </a:lnTo>
                                    <a:lnTo>
                                      <a:pt x="243" y="81"/>
                                    </a:lnTo>
                                    <a:lnTo>
                                      <a:pt x="245" y="75"/>
                                    </a:lnTo>
                                    <a:lnTo>
                                      <a:pt x="245" y="69"/>
                                    </a:lnTo>
                                    <a:lnTo>
                                      <a:pt x="245" y="61"/>
                                    </a:lnTo>
                                    <a:lnTo>
                                      <a:pt x="243" y="55"/>
                                    </a:lnTo>
                                    <a:lnTo>
                                      <a:pt x="241" y="49"/>
                                    </a:lnTo>
                                    <a:lnTo>
                                      <a:pt x="239" y="45"/>
                                    </a:lnTo>
                                    <a:lnTo>
                                      <a:pt x="239" y="43"/>
                                    </a:lnTo>
                                    <a:lnTo>
                                      <a:pt x="239" y="43"/>
                                    </a:lnTo>
                                    <a:lnTo>
                                      <a:pt x="241" y="43"/>
                                    </a:lnTo>
                                    <a:lnTo>
                                      <a:pt x="241" y="43"/>
                                    </a:lnTo>
                                    <a:lnTo>
                                      <a:pt x="243" y="45"/>
                                    </a:lnTo>
                                    <a:lnTo>
                                      <a:pt x="245" y="47"/>
                                    </a:lnTo>
                                    <a:lnTo>
                                      <a:pt x="245" y="51"/>
                                    </a:lnTo>
                                    <a:lnTo>
                                      <a:pt x="247" y="53"/>
                                    </a:lnTo>
                                    <a:lnTo>
                                      <a:pt x="247" y="57"/>
                                    </a:lnTo>
                                    <a:lnTo>
                                      <a:pt x="249" y="61"/>
                                    </a:lnTo>
                                    <a:lnTo>
                                      <a:pt x="249" y="63"/>
                                    </a:lnTo>
                                    <a:lnTo>
                                      <a:pt x="249" y="67"/>
                                    </a:lnTo>
                                    <a:lnTo>
                                      <a:pt x="265" y="63"/>
                                    </a:lnTo>
                                    <a:lnTo>
                                      <a:pt x="279" y="59"/>
                                    </a:lnTo>
                                    <a:lnTo>
                                      <a:pt x="293" y="57"/>
                                    </a:lnTo>
                                    <a:lnTo>
                                      <a:pt x="305" y="53"/>
                                    </a:lnTo>
                                    <a:lnTo>
                                      <a:pt x="317" y="51"/>
                                    </a:lnTo>
                                    <a:lnTo>
                                      <a:pt x="327" y="49"/>
                                    </a:lnTo>
                                    <a:lnTo>
                                      <a:pt x="337" y="49"/>
                                    </a:lnTo>
                                    <a:lnTo>
                                      <a:pt x="345" y="47"/>
                                    </a:lnTo>
                                    <a:lnTo>
                                      <a:pt x="351" y="47"/>
                                    </a:lnTo>
                                    <a:lnTo>
                                      <a:pt x="359" y="45"/>
                                    </a:lnTo>
                                    <a:lnTo>
                                      <a:pt x="363" y="45"/>
                                    </a:lnTo>
                                    <a:lnTo>
                                      <a:pt x="367" y="45"/>
                                    </a:lnTo>
                                    <a:lnTo>
                                      <a:pt x="371" y="45"/>
                                    </a:lnTo>
                                    <a:lnTo>
                                      <a:pt x="373" y="45"/>
                                    </a:lnTo>
                                    <a:lnTo>
                                      <a:pt x="375" y="45"/>
                                    </a:lnTo>
                                    <a:lnTo>
                                      <a:pt x="375" y="45"/>
                                    </a:lnTo>
                                    <a:lnTo>
                                      <a:pt x="375" y="39"/>
                                    </a:lnTo>
                                    <a:lnTo>
                                      <a:pt x="373" y="33"/>
                                    </a:lnTo>
                                    <a:lnTo>
                                      <a:pt x="371" y="27"/>
                                    </a:lnTo>
                                    <a:lnTo>
                                      <a:pt x="367" y="21"/>
                                    </a:lnTo>
                                    <a:lnTo>
                                      <a:pt x="363" y="17"/>
                                    </a:lnTo>
                                    <a:lnTo>
                                      <a:pt x="359" y="11"/>
                                    </a:lnTo>
                                    <a:lnTo>
                                      <a:pt x="353" y="9"/>
                                    </a:lnTo>
                                    <a:lnTo>
                                      <a:pt x="347" y="6"/>
                                    </a:lnTo>
                                    <a:lnTo>
                                      <a:pt x="347" y="6"/>
                                    </a:lnTo>
                                    <a:lnTo>
                                      <a:pt x="343" y="8"/>
                                    </a:lnTo>
                                    <a:lnTo>
                                      <a:pt x="339" y="9"/>
                                    </a:lnTo>
                                    <a:lnTo>
                                      <a:pt x="333" y="11"/>
                                    </a:lnTo>
                                    <a:lnTo>
                                      <a:pt x="325" y="13"/>
                                    </a:lnTo>
                                    <a:lnTo>
                                      <a:pt x="317" y="15"/>
                                    </a:lnTo>
                                    <a:lnTo>
                                      <a:pt x="309" y="19"/>
                                    </a:lnTo>
                                    <a:lnTo>
                                      <a:pt x="299" y="21"/>
                                    </a:lnTo>
                                    <a:lnTo>
                                      <a:pt x="291" y="23"/>
                                    </a:lnTo>
                                    <a:lnTo>
                                      <a:pt x="281" y="27"/>
                                    </a:lnTo>
                                    <a:lnTo>
                                      <a:pt x="273" y="29"/>
                                    </a:lnTo>
                                    <a:lnTo>
                                      <a:pt x="265" y="33"/>
                                    </a:lnTo>
                                    <a:lnTo>
                                      <a:pt x="257" y="35"/>
                                    </a:lnTo>
                                    <a:lnTo>
                                      <a:pt x="251" y="35"/>
                                    </a:lnTo>
                                    <a:lnTo>
                                      <a:pt x="247" y="37"/>
                                    </a:lnTo>
                                    <a:lnTo>
                                      <a:pt x="243" y="37"/>
                                    </a:lnTo>
                                    <a:lnTo>
                                      <a:pt x="245" y="33"/>
                                    </a:lnTo>
                                    <a:lnTo>
                                      <a:pt x="251" y="31"/>
                                    </a:lnTo>
                                    <a:lnTo>
                                      <a:pt x="257" y="29"/>
                                    </a:lnTo>
                                    <a:lnTo>
                                      <a:pt x="263" y="27"/>
                                    </a:lnTo>
                                    <a:lnTo>
                                      <a:pt x="269" y="25"/>
                                    </a:lnTo>
                                    <a:lnTo>
                                      <a:pt x="275" y="25"/>
                                    </a:lnTo>
                                    <a:lnTo>
                                      <a:pt x="279" y="23"/>
                                    </a:lnTo>
                                    <a:lnTo>
                                      <a:pt x="285" y="21"/>
                                    </a:lnTo>
                                    <a:lnTo>
                                      <a:pt x="291" y="19"/>
                                    </a:lnTo>
                                    <a:lnTo>
                                      <a:pt x="297" y="17"/>
                                    </a:lnTo>
                                    <a:lnTo>
                                      <a:pt x="301" y="15"/>
                                    </a:lnTo>
                                    <a:lnTo>
                                      <a:pt x="307" y="13"/>
                                    </a:lnTo>
                                    <a:lnTo>
                                      <a:pt x="313" y="11"/>
                                    </a:lnTo>
                                    <a:lnTo>
                                      <a:pt x="319" y="9"/>
                                    </a:lnTo>
                                    <a:lnTo>
                                      <a:pt x="325" y="8"/>
                                    </a:lnTo>
                                    <a:lnTo>
                                      <a:pt x="331" y="6"/>
                                    </a:lnTo>
                                    <a:lnTo>
                                      <a:pt x="339" y="2"/>
                                    </a:lnTo>
                                    <a:lnTo>
                                      <a:pt x="343" y="2"/>
                                    </a:lnTo>
                                    <a:lnTo>
                                      <a:pt x="347" y="0"/>
                                    </a:lnTo>
                                    <a:lnTo>
                                      <a:pt x="351" y="2"/>
                                    </a:lnTo>
                                    <a:lnTo>
                                      <a:pt x="355" y="4"/>
                                    </a:lnTo>
                                    <a:lnTo>
                                      <a:pt x="359" y="6"/>
                                    </a:lnTo>
                                    <a:lnTo>
                                      <a:pt x="363" y="8"/>
                                    </a:lnTo>
                                    <a:lnTo>
                                      <a:pt x="367" y="11"/>
                                    </a:lnTo>
                                    <a:lnTo>
                                      <a:pt x="371" y="15"/>
                                    </a:lnTo>
                                    <a:lnTo>
                                      <a:pt x="373" y="19"/>
                                    </a:lnTo>
                                    <a:lnTo>
                                      <a:pt x="377" y="25"/>
                                    </a:lnTo>
                                    <a:lnTo>
                                      <a:pt x="379" y="29"/>
                                    </a:lnTo>
                                    <a:lnTo>
                                      <a:pt x="381" y="35"/>
                                    </a:lnTo>
                                    <a:lnTo>
                                      <a:pt x="383" y="41"/>
                                    </a:lnTo>
                                    <a:lnTo>
                                      <a:pt x="385" y="47"/>
                                    </a:lnTo>
                                    <a:lnTo>
                                      <a:pt x="385" y="51"/>
                                    </a:lnTo>
                                    <a:lnTo>
                                      <a:pt x="385" y="57"/>
                                    </a:lnTo>
                                    <a:lnTo>
                                      <a:pt x="381" y="55"/>
                                    </a:lnTo>
                                    <a:lnTo>
                                      <a:pt x="379" y="55"/>
                                    </a:lnTo>
                                    <a:lnTo>
                                      <a:pt x="373" y="53"/>
                                    </a:lnTo>
                                    <a:lnTo>
                                      <a:pt x="371" y="53"/>
                                    </a:lnTo>
                                    <a:lnTo>
                                      <a:pt x="365" y="53"/>
                                    </a:lnTo>
                                    <a:lnTo>
                                      <a:pt x="361" y="53"/>
                                    </a:lnTo>
                                    <a:lnTo>
                                      <a:pt x="357" y="53"/>
                                    </a:lnTo>
                                    <a:lnTo>
                                      <a:pt x="353" y="53"/>
                                    </a:lnTo>
                                    <a:lnTo>
                                      <a:pt x="347" y="53"/>
                                    </a:lnTo>
                                    <a:lnTo>
                                      <a:pt x="343" y="53"/>
                                    </a:lnTo>
                                    <a:lnTo>
                                      <a:pt x="337" y="55"/>
                                    </a:lnTo>
                                    <a:lnTo>
                                      <a:pt x="333" y="55"/>
                                    </a:lnTo>
                                    <a:lnTo>
                                      <a:pt x="327" y="55"/>
                                    </a:lnTo>
                                    <a:lnTo>
                                      <a:pt x="323" y="57"/>
                                    </a:lnTo>
                                    <a:lnTo>
                                      <a:pt x="317" y="57"/>
                                    </a:lnTo>
                                    <a:lnTo>
                                      <a:pt x="313" y="57"/>
                                    </a:lnTo>
                                    <a:lnTo>
                                      <a:pt x="311" y="57"/>
                                    </a:lnTo>
                                    <a:lnTo>
                                      <a:pt x="309" y="59"/>
                                    </a:lnTo>
                                    <a:lnTo>
                                      <a:pt x="307" y="59"/>
                                    </a:lnTo>
                                    <a:lnTo>
                                      <a:pt x="303" y="59"/>
                                    </a:lnTo>
                                    <a:lnTo>
                                      <a:pt x="299" y="61"/>
                                    </a:lnTo>
                                    <a:lnTo>
                                      <a:pt x="295" y="61"/>
                                    </a:lnTo>
                                    <a:lnTo>
                                      <a:pt x="291" y="63"/>
                                    </a:lnTo>
                                    <a:lnTo>
                                      <a:pt x="285" y="63"/>
                                    </a:lnTo>
                                    <a:lnTo>
                                      <a:pt x="279" y="65"/>
                                    </a:lnTo>
                                    <a:lnTo>
                                      <a:pt x="273" y="67"/>
                                    </a:lnTo>
                                    <a:lnTo>
                                      <a:pt x="269" y="67"/>
                                    </a:lnTo>
                                    <a:lnTo>
                                      <a:pt x="263" y="69"/>
                                    </a:lnTo>
                                    <a:lnTo>
                                      <a:pt x="259" y="71"/>
                                    </a:lnTo>
                                    <a:lnTo>
                                      <a:pt x="255" y="71"/>
                                    </a:lnTo>
                                    <a:lnTo>
                                      <a:pt x="253" y="73"/>
                                    </a:lnTo>
                                    <a:lnTo>
                                      <a:pt x="251" y="73"/>
                                    </a:lnTo>
                                    <a:lnTo>
                                      <a:pt x="249" y="77"/>
                                    </a:lnTo>
                                    <a:lnTo>
                                      <a:pt x="249" y="83"/>
                                    </a:lnTo>
                                    <a:lnTo>
                                      <a:pt x="247" y="87"/>
                                    </a:lnTo>
                                    <a:lnTo>
                                      <a:pt x="245" y="91"/>
                                    </a:lnTo>
                                    <a:lnTo>
                                      <a:pt x="245" y="91"/>
                                    </a:lnTo>
                                    <a:lnTo>
                                      <a:pt x="247" y="91"/>
                                    </a:lnTo>
                                    <a:lnTo>
                                      <a:pt x="247" y="91"/>
                                    </a:lnTo>
                                    <a:lnTo>
                                      <a:pt x="249" y="91"/>
                                    </a:lnTo>
                                    <a:lnTo>
                                      <a:pt x="253" y="91"/>
                                    </a:lnTo>
                                    <a:lnTo>
                                      <a:pt x="255" y="91"/>
                                    </a:lnTo>
                                    <a:lnTo>
                                      <a:pt x="259" y="89"/>
                                    </a:lnTo>
                                    <a:lnTo>
                                      <a:pt x="261" y="89"/>
                                    </a:lnTo>
                                    <a:lnTo>
                                      <a:pt x="265" y="89"/>
                                    </a:lnTo>
                                    <a:lnTo>
                                      <a:pt x="269" y="89"/>
                                    </a:lnTo>
                                    <a:lnTo>
                                      <a:pt x="271" y="87"/>
                                    </a:lnTo>
                                    <a:lnTo>
                                      <a:pt x="275" y="87"/>
                                    </a:lnTo>
                                    <a:lnTo>
                                      <a:pt x="279" y="87"/>
                                    </a:lnTo>
                                    <a:lnTo>
                                      <a:pt x="281" y="87"/>
                                    </a:lnTo>
                                    <a:lnTo>
                                      <a:pt x="285" y="87"/>
                                    </a:lnTo>
                                    <a:lnTo>
                                      <a:pt x="287" y="87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291" y="87"/>
                                    </a:lnTo>
                                    <a:lnTo>
                                      <a:pt x="295" y="87"/>
                                    </a:lnTo>
                                    <a:lnTo>
                                      <a:pt x="299" y="87"/>
                                    </a:lnTo>
                                    <a:lnTo>
                                      <a:pt x="303" y="87"/>
                                    </a:lnTo>
                                    <a:lnTo>
                                      <a:pt x="309" y="87"/>
                                    </a:lnTo>
                                    <a:lnTo>
                                      <a:pt x="313" y="87"/>
                                    </a:lnTo>
                                    <a:lnTo>
                                      <a:pt x="317" y="87"/>
                                    </a:lnTo>
                                    <a:lnTo>
                                      <a:pt x="321" y="87"/>
                                    </a:lnTo>
                                    <a:lnTo>
                                      <a:pt x="325" y="87"/>
                                    </a:lnTo>
                                    <a:lnTo>
                                      <a:pt x="329" y="87"/>
                                    </a:lnTo>
                                    <a:lnTo>
                                      <a:pt x="333" y="87"/>
                                    </a:lnTo>
                                    <a:lnTo>
                                      <a:pt x="337" y="87"/>
                                    </a:lnTo>
                                    <a:lnTo>
                                      <a:pt x="339" y="87"/>
                                    </a:lnTo>
                                    <a:lnTo>
                                      <a:pt x="339" y="87"/>
                                    </a:lnTo>
                                    <a:lnTo>
                                      <a:pt x="341" y="87"/>
                                    </a:lnTo>
                                    <a:lnTo>
                                      <a:pt x="345" y="85"/>
                                    </a:lnTo>
                                    <a:lnTo>
                                      <a:pt x="349" y="83"/>
                                    </a:lnTo>
                                    <a:lnTo>
                                      <a:pt x="353" y="81"/>
                                    </a:lnTo>
                                    <a:lnTo>
                                      <a:pt x="357" y="77"/>
                                    </a:lnTo>
                                    <a:lnTo>
                                      <a:pt x="359" y="71"/>
                                    </a:lnTo>
                                    <a:lnTo>
                                      <a:pt x="361" y="67"/>
                                    </a:lnTo>
                                    <a:lnTo>
                                      <a:pt x="363" y="63"/>
                                    </a:lnTo>
                                    <a:lnTo>
                                      <a:pt x="365" y="57"/>
                                    </a:lnTo>
                                    <a:lnTo>
                                      <a:pt x="365" y="65"/>
                                    </a:lnTo>
                                    <a:lnTo>
                                      <a:pt x="365" y="71"/>
                                    </a:lnTo>
                                    <a:lnTo>
                                      <a:pt x="363" y="77"/>
                                    </a:lnTo>
                                    <a:lnTo>
                                      <a:pt x="361" y="81"/>
                                    </a:lnTo>
                                    <a:lnTo>
                                      <a:pt x="359" y="87"/>
                                    </a:lnTo>
                                    <a:lnTo>
                                      <a:pt x="355" y="91"/>
                                    </a:lnTo>
                                    <a:lnTo>
                                      <a:pt x="351" y="95"/>
                                    </a:lnTo>
                                    <a:lnTo>
                                      <a:pt x="347" y="97"/>
                                    </a:lnTo>
                                    <a:lnTo>
                                      <a:pt x="345" y="97"/>
                                    </a:lnTo>
                                    <a:lnTo>
                                      <a:pt x="343" y="97"/>
                                    </a:lnTo>
                                    <a:lnTo>
                                      <a:pt x="341" y="97"/>
                                    </a:lnTo>
                                    <a:lnTo>
                                      <a:pt x="339" y="97"/>
                                    </a:lnTo>
                                    <a:lnTo>
                                      <a:pt x="335" y="97"/>
                                    </a:lnTo>
                                    <a:lnTo>
                                      <a:pt x="333" y="97"/>
                                    </a:lnTo>
                                    <a:lnTo>
                                      <a:pt x="331" y="95"/>
                                    </a:lnTo>
                                    <a:lnTo>
                                      <a:pt x="329" y="95"/>
                                    </a:lnTo>
                                    <a:lnTo>
                                      <a:pt x="327" y="95"/>
                                    </a:lnTo>
                                    <a:lnTo>
                                      <a:pt x="325" y="95"/>
                                    </a:lnTo>
                                    <a:lnTo>
                                      <a:pt x="323" y="95"/>
                                    </a:lnTo>
                                    <a:lnTo>
                                      <a:pt x="319" y="95"/>
                                    </a:lnTo>
                                    <a:lnTo>
                                      <a:pt x="317" y="95"/>
                                    </a:lnTo>
                                    <a:lnTo>
                                      <a:pt x="315" y="95"/>
                                    </a:lnTo>
                                    <a:lnTo>
                                      <a:pt x="313" y="95"/>
                                    </a:lnTo>
                                    <a:lnTo>
                                      <a:pt x="311" y="95"/>
                                    </a:lnTo>
                                    <a:lnTo>
                                      <a:pt x="301" y="95"/>
                                    </a:lnTo>
                                    <a:lnTo>
                                      <a:pt x="293" y="95"/>
                                    </a:lnTo>
                                    <a:lnTo>
                                      <a:pt x="287" y="95"/>
                                    </a:lnTo>
                                    <a:lnTo>
                                      <a:pt x="279" y="95"/>
                                    </a:lnTo>
                                    <a:lnTo>
                                      <a:pt x="273" y="95"/>
                                    </a:lnTo>
                                    <a:lnTo>
                                      <a:pt x="265" y="95"/>
                                    </a:lnTo>
                                    <a:lnTo>
                                      <a:pt x="259" y="97"/>
                                    </a:lnTo>
                                    <a:lnTo>
                                      <a:pt x="253" y="97"/>
                                    </a:lnTo>
                                    <a:lnTo>
                                      <a:pt x="247" y="97"/>
                                    </a:lnTo>
                                    <a:lnTo>
                                      <a:pt x="241" y="99"/>
                                    </a:lnTo>
                                    <a:lnTo>
                                      <a:pt x="237" y="99"/>
                                    </a:lnTo>
                                    <a:lnTo>
                                      <a:pt x="231" y="101"/>
                                    </a:lnTo>
                                    <a:lnTo>
                                      <a:pt x="225" y="101"/>
                                    </a:lnTo>
                                    <a:lnTo>
                                      <a:pt x="219" y="103"/>
                                    </a:lnTo>
                                    <a:lnTo>
                                      <a:pt x="213" y="103"/>
                                    </a:lnTo>
                                    <a:lnTo>
                                      <a:pt x="207" y="105"/>
                                    </a:lnTo>
                                    <a:lnTo>
                                      <a:pt x="207" y="105"/>
                                    </a:lnTo>
                                    <a:lnTo>
                                      <a:pt x="207" y="105"/>
                                    </a:lnTo>
                                    <a:lnTo>
                                      <a:pt x="205" y="105"/>
                                    </a:lnTo>
                                    <a:lnTo>
                                      <a:pt x="201" y="107"/>
                                    </a:lnTo>
                                    <a:lnTo>
                                      <a:pt x="197" y="107"/>
                                    </a:lnTo>
                                    <a:lnTo>
                                      <a:pt x="193" y="109"/>
                                    </a:lnTo>
                                    <a:lnTo>
                                      <a:pt x="189" y="109"/>
                                    </a:lnTo>
                                    <a:lnTo>
                                      <a:pt x="183" y="111"/>
                                    </a:lnTo>
                                    <a:lnTo>
                                      <a:pt x="179" y="113"/>
                                    </a:lnTo>
                                    <a:lnTo>
                                      <a:pt x="171" y="113"/>
                                    </a:lnTo>
                                    <a:lnTo>
                                      <a:pt x="165" y="115"/>
                                    </a:lnTo>
                                    <a:lnTo>
                                      <a:pt x="159" y="117"/>
                                    </a:lnTo>
                                    <a:lnTo>
                                      <a:pt x="151" y="119"/>
                                    </a:lnTo>
                                    <a:lnTo>
                                      <a:pt x="143" y="121"/>
                                    </a:lnTo>
                                    <a:lnTo>
                                      <a:pt x="137" y="123"/>
                                    </a:lnTo>
                                    <a:lnTo>
                                      <a:pt x="129" y="125"/>
                                    </a:lnTo>
                                    <a:lnTo>
                                      <a:pt x="121" y="127"/>
                                    </a:lnTo>
                                    <a:lnTo>
                                      <a:pt x="112" y="129"/>
                                    </a:lnTo>
                                    <a:lnTo>
                                      <a:pt x="106" y="131"/>
                                    </a:lnTo>
                                    <a:lnTo>
                                      <a:pt x="96" y="133"/>
                                    </a:lnTo>
                                    <a:lnTo>
                                      <a:pt x="88" y="135"/>
                                    </a:lnTo>
                                    <a:lnTo>
                                      <a:pt x="80" y="137"/>
                                    </a:lnTo>
                                    <a:lnTo>
                                      <a:pt x="74" y="139"/>
                                    </a:lnTo>
                                    <a:lnTo>
                                      <a:pt x="66" y="141"/>
                                    </a:lnTo>
                                    <a:lnTo>
                                      <a:pt x="58" y="143"/>
                                    </a:lnTo>
                                    <a:lnTo>
                                      <a:pt x="52" y="145"/>
                                    </a:lnTo>
                                    <a:lnTo>
                                      <a:pt x="46" y="147"/>
                                    </a:lnTo>
                                    <a:lnTo>
                                      <a:pt x="38" y="147"/>
                                    </a:lnTo>
                                    <a:lnTo>
                                      <a:pt x="34" y="149"/>
                                    </a:lnTo>
                                    <a:lnTo>
                                      <a:pt x="28" y="151"/>
                                    </a:lnTo>
                                    <a:lnTo>
                                      <a:pt x="24" y="151"/>
                                    </a:lnTo>
                                    <a:lnTo>
                                      <a:pt x="20" y="153"/>
                                    </a:lnTo>
                                    <a:lnTo>
                                      <a:pt x="16" y="153"/>
                                    </a:lnTo>
                                    <a:lnTo>
                                      <a:pt x="12" y="15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89" name="Forme libre 3489"/>
                            <wps:cNvSpPr>
                              <a:spLocks/>
                            </wps:cNvSpPr>
                            <wps:spPr bwMode="auto">
                              <a:xfrm>
                                <a:off x="0" y="2055813"/>
                                <a:ext cx="611188" cy="242888"/>
                              </a:xfrm>
                              <a:custGeom>
                                <a:avLst/>
                                <a:gdLst>
                                  <a:gd name="T0" fmla="*/ 8 w 385"/>
                                  <a:gd name="T1" fmla="*/ 141 h 153"/>
                                  <a:gd name="T2" fmla="*/ 36 w 385"/>
                                  <a:gd name="T3" fmla="*/ 115 h 153"/>
                                  <a:gd name="T4" fmla="*/ 20 w 385"/>
                                  <a:gd name="T5" fmla="*/ 77 h 153"/>
                                  <a:gd name="T6" fmla="*/ 4 w 385"/>
                                  <a:gd name="T7" fmla="*/ 101 h 153"/>
                                  <a:gd name="T8" fmla="*/ 12 w 385"/>
                                  <a:gd name="T9" fmla="*/ 125 h 153"/>
                                  <a:gd name="T10" fmla="*/ 22 w 385"/>
                                  <a:gd name="T11" fmla="*/ 97 h 153"/>
                                  <a:gd name="T12" fmla="*/ 26 w 385"/>
                                  <a:gd name="T13" fmla="*/ 109 h 153"/>
                                  <a:gd name="T14" fmla="*/ 22 w 385"/>
                                  <a:gd name="T15" fmla="*/ 129 h 153"/>
                                  <a:gd name="T16" fmla="*/ 20 w 385"/>
                                  <a:gd name="T17" fmla="*/ 133 h 153"/>
                                  <a:gd name="T18" fmla="*/ 0 w 385"/>
                                  <a:gd name="T19" fmla="*/ 115 h 153"/>
                                  <a:gd name="T20" fmla="*/ 12 w 385"/>
                                  <a:gd name="T21" fmla="*/ 77 h 153"/>
                                  <a:gd name="T22" fmla="*/ 28 w 385"/>
                                  <a:gd name="T23" fmla="*/ 75 h 153"/>
                                  <a:gd name="T24" fmla="*/ 38 w 385"/>
                                  <a:gd name="T25" fmla="*/ 131 h 153"/>
                                  <a:gd name="T26" fmla="*/ 34 w 385"/>
                                  <a:gd name="T27" fmla="*/ 141 h 153"/>
                                  <a:gd name="T28" fmla="*/ 88 w 385"/>
                                  <a:gd name="T29" fmla="*/ 127 h 153"/>
                                  <a:gd name="T30" fmla="*/ 157 w 385"/>
                                  <a:gd name="T31" fmla="*/ 109 h 153"/>
                                  <a:gd name="T32" fmla="*/ 209 w 385"/>
                                  <a:gd name="T33" fmla="*/ 97 h 153"/>
                                  <a:gd name="T34" fmla="*/ 223 w 385"/>
                                  <a:gd name="T35" fmla="*/ 85 h 153"/>
                                  <a:gd name="T36" fmla="*/ 209 w 385"/>
                                  <a:gd name="T37" fmla="*/ 83 h 153"/>
                                  <a:gd name="T38" fmla="*/ 149 w 385"/>
                                  <a:gd name="T39" fmla="*/ 99 h 153"/>
                                  <a:gd name="T40" fmla="*/ 84 w 385"/>
                                  <a:gd name="T41" fmla="*/ 115 h 153"/>
                                  <a:gd name="T42" fmla="*/ 52 w 385"/>
                                  <a:gd name="T43" fmla="*/ 123 h 153"/>
                                  <a:gd name="T44" fmla="*/ 54 w 385"/>
                                  <a:gd name="T45" fmla="*/ 85 h 153"/>
                                  <a:gd name="T46" fmla="*/ 32 w 385"/>
                                  <a:gd name="T47" fmla="*/ 69 h 153"/>
                                  <a:gd name="T48" fmla="*/ 56 w 385"/>
                                  <a:gd name="T49" fmla="*/ 77 h 153"/>
                                  <a:gd name="T50" fmla="*/ 60 w 385"/>
                                  <a:gd name="T51" fmla="*/ 117 h 153"/>
                                  <a:gd name="T52" fmla="*/ 102 w 385"/>
                                  <a:gd name="T53" fmla="*/ 105 h 153"/>
                                  <a:gd name="T54" fmla="*/ 165 w 385"/>
                                  <a:gd name="T55" fmla="*/ 89 h 153"/>
                                  <a:gd name="T56" fmla="*/ 219 w 385"/>
                                  <a:gd name="T57" fmla="*/ 75 h 153"/>
                                  <a:gd name="T58" fmla="*/ 231 w 385"/>
                                  <a:gd name="T59" fmla="*/ 49 h 153"/>
                                  <a:gd name="T60" fmla="*/ 229 w 385"/>
                                  <a:gd name="T61" fmla="*/ 87 h 153"/>
                                  <a:gd name="T62" fmla="*/ 243 w 385"/>
                                  <a:gd name="T63" fmla="*/ 55 h 153"/>
                                  <a:gd name="T64" fmla="*/ 245 w 385"/>
                                  <a:gd name="T65" fmla="*/ 51 h 153"/>
                                  <a:gd name="T66" fmla="*/ 305 w 385"/>
                                  <a:gd name="T67" fmla="*/ 53 h 153"/>
                                  <a:gd name="T68" fmla="*/ 371 w 385"/>
                                  <a:gd name="T69" fmla="*/ 45 h 153"/>
                                  <a:gd name="T70" fmla="*/ 359 w 385"/>
                                  <a:gd name="T71" fmla="*/ 11 h 153"/>
                                  <a:gd name="T72" fmla="*/ 309 w 385"/>
                                  <a:gd name="T73" fmla="*/ 19 h 153"/>
                                  <a:gd name="T74" fmla="*/ 243 w 385"/>
                                  <a:gd name="T75" fmla="*/ 37 h 153"/>
                                  <a:gd name="T76" fmla="*/ 291 w 385"/>
                                  <a:gd name="T77" fmla="*/ 19 h 153"/>
                                  <a:gd name="T78" fmla="*/ 343 w 385"/>
                                  <a:gd name="T79" fmla="*/ 2 h 153"/>
                                  <a:gd name="T80" fmla="*/ 377 w 385"/>
                                  <a:gd name="T81" fmla="*/ 25 h 153"/>
                                  <a:gd name="T82" fmla="*/ 373 w 385"/>
                                  <a:gd name="T83" fmla="*/ 53 h 153"/>
                                  <a:gd name="T84" fmla="*/ 333 w 385"/>
                                  <a:gd name="T85" fmla="*/ 55 h 153"/>
                                  <a:gd name="T86" fmla="*/ 299 w 385"/>
                                  <a:gd name="T87" fmla="*/ 61 h 153"/>
                                  <a:gd name="T88" fmla="*/ 255 w 385"/>
                                  <a:gd name="T89" fmla="*/ 71 h 153"/>
                                  <a:gd name="T90" fmla="*/ 247 w 385"/>
                                  <a:gd name="T91" fmla="*/ 91 h 153"/>
                                  <a:gd name="T92" fmla="*/ 275 w 385"/>
                                  <a:gd name="T93" fmla="*/ 87 h 153"/>
                                  <a:gd name="T94" fmla="*/ 303 w 385"/>
                                  <a:gd name="T95" fmla="*/ 87 h 153"/>
                                  <a:gd name="T96" fmla="*/ 339 w 385"/>
                                  <a:gd name="T97" fmla="*/ 87 h 153"/>
                                  <a:gd name="T98" fmla="*/ 363 w 385"/>
                                  <a:gd name="T99" fmla="*/ 63 h 153"/>
                                  <a:gd name="T100" fmla="*/ 347 w 385"/>
                                  <a:gd name="T101" fmla="*/ 97 h 153"/>
                                  <a:gd name="T102" fmla="*/ 327 w 385"/>
                                  <a:gd name="T103" fmla="*/ 95 h 153"/>
                                  <a:gd name="T104" fmla="*/ 293 w 385"/>
                                  <a:gd name="T105" fmla="*/ 95 h 153"/>
                                  <a:gd name="T106" fmla="*/ 237 w 385"/>
                                  <a:gd name="T107" fmla="*/ 99 h 153"/>
                                  <a:gd name="T108" fmla="*/ 201 w 385"/>
                                  <a:gd name="T109" fmla="*/ 107 h 153"/>
                                  <a:gd name="T110" fmla="*/ 151 w 385"/>
                                  <a:gd name="T111" fmla="*/ 119 h 153"/>
                                  <a:gd name="T112" fmla="*/ 80 w 385"/>
                                  <a:gd name="T113" fmla="*/ 137 h 153"/>
                                  <a:gd name="T114" fmla="*/ 24 w 385"/>
                                  <a:gd name="T115" fmla="*/ 151 h 15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85" h="153">
                                    <a:moveTo>
                                      <a:pt x="12" y="153"/>
                                    </a:moveTo>
                                    <a:lnTo>
                                      <a:pt x="8" y="151"/>
                                    </a:lnTo>
                                    <a:lnTo>
                                      <a:pt x="6" y="149"/>
                                    </a:lnTo>
                                    <a:lnTo>
                                      <a:pt x="4" y="147"/>
                                    </a:lnTo>
                                    <a:lnTo>
                                      <a:pt x="4" y="143"/>
                                    </a:lnTo>
                                    <a:lnTo>
                                      <a:pt x="4" y="139"/>
                                    </a:lnTo>
                                    <a:lnTo>
                                      <a:pt x="4" y="133"/>
                                    </a:lnTo>
                                    <a:lnTo>
                                      <a:pt x="6" y="137"/>
                                    </a:lnTo>
                                    <a:lnTo>
                                      <a:pt x="8" y="141"/>
                                    </a:lnTo>
                                    <a:lnTo>
                                      <a:pt x="10" y="143"/>
                                    </a:lnTo>
                                    <a:lnTo>
                                      <a:pt x="12" y="145"/>
                                    </a:lnTo>
                                    <a:lnTo>
                                      <a:pt x="16" y="145"/>
                                    </a:lnTo>
                                    <a:lnTo>
                                      <a:pt x="18" y="145"/>
                                    </a:lnTo>
                                    <a:lnTo>
                                      <a:pt x="20" y="145"/>
                                    </a:lnTo>
                                    <a:lnTo>
                                      <a:pt x="24" y="145"/>
                                    </a:lnTo>
                                    <a:lnTo>
                                      <a:pt x="30" y="135"/>
                                    </a:lnTo>
                                    <a:lnTo>
                                      <a:pt x="34" y="125"/>
                                    </a:lnTo>
                                    <a:lnTo>
                                      <a:pt x="36" y="115"/>
                                    </a:lnTo>
                                    <a:lnTo>
                                      <a:pt x="36" y="107"/>
                                    </a:lnTo>
                                    <a:lnTo>
                                      <a:pt x="36" y="99"/>
                                    </a:lnTo>
                                    <a:lnTo>
                                      <a:pt x="32" y="91"/>
                                    </a:lnTo>
                                    <a:lnTo>
                                      <a:pt x="30" y="85"/>
                                    </a:lnTo>
                                    <a:lnTo>
                                      <a:pt x="26" y="79"/>
                                    </a:lnTo>
                                    <a:lnTo>
                                      <a:pt x="24" y="79"/>
                                    </a:lnTo>
                                    <a:lnTo>
                                      <a:pt x="22" y="77"/>
                                    </a:lnTo>
                                    <a:lnTo>
                                      <a:pt x="22" y="77"/>
                                    </a:lnTo>
                                    <a:lnTo>
                                      <a:pt x="20" y="77"/>
                                    </a:lnTo>
                                    <a:lnTo>
                                      <a:pt x="18" y="77"/>
                                    </a:lnTo>
                                    <a:lnTo>
                                      <a:pt x="18" y="77"/>
                                    </a:lnTo>
                                    <a:lnTo>
                                      <a:pt x="16" y="77"/>
                                    </a:lnTo>
                                    <a:lnTo>
                                      <a:pt x="14" y="79"/>
                                    </a:lnTo>
                                    <a:lnTo>
                                      <a:pt x="10" y="83"/>
                                    </a:lnTo>
                                    <a:lnTo>
                                      <a:pt x="8" y="87"/>
                                    </a:lnTo>
                                    <a:lnTo>
                                      <a:pt x="6" y="91"/>
                                    </a:lnTo>
                                    <a:lnTo>
                                      <a:pt x="4" y="95"/>
                                    </a:lnTo>
                                    <a:lnTo>
                                      <a:pt x="4" y="101"/>
                                    </a:lnTo>
                                    <a:lnTo>
                                      <a:pt x="2" y="105"/>
                                    </a:lnTo>
                                    <a:lnTo>
                                      <a:pt x="4" y="111"/>
                                    </a:lnTo>
                                    <a:lnTo>
                                      <a:pt x="4" y="117"/>
                                    </a:lnTo>
                                    <a:lnTo>
                                      <a:pt x="6" y="119"/>
                                    </a:lnTo>
                                    <a:lnTo>
                                      <a:pt x="6" y="121"/>
                                    </a:lnTo>
                                    <a:lnTo>
                                      <a:pt x="8" y="123"/>
                                    </a:lnTo>
                                    <a:lnTo>
                                      <a:pt x="10" y="123"/>
                                    </a:lnTo>
                                    <a:lnTo>
                                      <a:pt x="10" y="123"/>
                                    </a:lnTo>
                                    <a:lnTo>
                                      <a:pt x="12" y="125"/>
                                    </a:lnTo>
                                    <a:lnTo>
                                      <a:pt x="14" y="125"/>
                                    </a:lnTo>
                                    <a:lnTo>
                                      <a:pt x="16" y="125"/>
                                    </a:lnTo>
                                    <a:lnTo>
                                      <a:pt x="18" y="119"/>
                                    </a:lnTo>
                                    <a:lnTo>
                                      <a:pt x="20" y="113"/>
                                    </a:lnTo>
                                    <a:lnTo>
                                      <a:pt x="20" y="105"/>
                                    </a:lnTo>
                                    <a:lnTo>
                                      <a:pt x="18" y="99"/>
                                    </a:lnTo>
                                    <a:lnTo>
                                      <a:pt x="20" y="97"/>
                                    </a:lnTo>
                                    <a:lnTo>
                                      <a:pt x="20" y="97"/>
                                    </a:lnTo>
                                    <a:lnTo>
                                      <a:pt x="22" y="97"/>
                                    </a:lnTo>
                                    <a:lnTo>
                                      <a:pt x="24" y="97"/>
                                    </a:lnTo>
                                    <a:lnTo>
                                      <a:pt x="26" y="97"/>
                                    </a:lnTo>
                                    <a:lnTo>
                                      <a:pt x="28" y="97"/>
                                    </a:lnTo>
                                    <a:lnTo>
                                      <a:pt x="30" y="97"/>
                                    </a:lnTo>
                                    <a:lnTo>
                                      <a:pt x="32" y="97"/>
                                    </a:lnTo>
                                    <a:lnTo>
                                      <a:pt x="32" y="101"/>
                                    </a:lnTo>
                                    <a:lnTo>
                                      <a:pt x="26" y="101"/>
                                    </a:lnTo>
                                    <a:lnTo>
                                      <a:pt x="26" y="105"/>
                                    </a:lnTo>
                                    <a:lnTo>
                                      <a:pt x="26" y="109"/>
                                    </a:lnTo>
                                    <a:lnTo>
                                      <a:pt x="26" y="113"/>
                                    </a:lnTo>
                                    <a:lnTo>
                                      <a:pt x="26" y="115"/>
                                    </a:lnTo>
                                    <a:lnTo>
                                      <a:pt x="24" y="119"/>
                                    </a:lnTo>
                                    <a:lnTo>
                                      <a:pt x="24" y="123"/>
                                    </a:lnTo>
                                    <a:lnTo>
                                      <a:pt x="22" y="125"/>
                                    </a:lnTo>
                                    <a:lnTo>
                                      <a:pt x="20" y="129"/>
                                    </a:lnTo>
                                    <a:lnTo>
                                      <a:pt x="20" y="129"/>
                                    </a:lnTo>
                                    <a:lnTo>
                                      <a:pt x="22" y="131"/>
                                    </a:lnTo>
                                    <a:lnTo>
                                      <a:pt x="22" y="129"/>
                                    </a:lnTo>
                                    <a:lnTo>
                                      <a:pt x="24" y="129"/>
                                    </a:lnTo>
                                    <a:lnTo>
                                      <a:pt x="24" y="129"/>
                                    </a:lnTo>
                                    <a:lnTo>
                                      <a:pt x="26" y="129"/>
                                    </a:lnTo>
                                    <a:lnTo>
                                      <a:pt x="28" y="129"/>
                                    </a:lnTo>
                                    <a:lnTo>
                                      <a:pt x="28" y="129"/>
                                    </a:lnTo>
                                    <a:lnTo>
                                      <a:pt x="26" y="131"/>
                                    </a:lnTo>
                                    <a:lnTo>
                                      <a:pt x="24" y="133"/>
                                    </a:lnTo>
                                    <a:lnTo>
                                      <a:pt x="22" y="133"/>
                                    </a:lnTo>
                                    <a:lnTo>
                                      <a:pt x="20" y="133"/>
                                    </a:lnTo>
                                    <a:lnTo>
                                      <a:pt x="18" y="133"/>
                                    </a:lnTo>
                                    <a:lnTo>
                                      <a:pt x="14" y="133"/>
                                    </a:lnTo>
                                    <a:lnTo>
                                      <a:pt x="12" y="133"/>
                                    </a:lnTo>
                                    <a:lnTo>
                                      <a:pt x="10" y="131"/>
                                    </a:lnTo>
                                    <a:lnTo>
                                      <a:pt x="8" y="129"/>
                                    </a:lnTo>
                                    <a:lnTo>
                                      <a:pt x="4" y="127"/>
                                    </a:lnTo>
                                    <a:lnTo>
                                      <a:pt x="2" y="123"/>
                                    </a:lnTo>
                                    <a:lnTo>
                                      <a:pt x="0" y="119"/>
                                    </a:lnTo>
                                    <a:lnTo>
                                      <a:pt x="0" y="115"/>
                                    </a:lnTo>
                                    <a:lnTo>
                                      <a:pt x="0" y="111"/>
                                    </a:lnTo>
                                    <a:lnTo>
                                      <a:pt x="0" y="105"/>
                                    </a:lnTo>
                                    <a:lnTo>
                                      <a:pt x="0" y="101"/>
                                    </a:lnTo>
                                    <a:lnTo>
                                      <a:pt x="0" y="97"/>
                                    </a:lnTo>
                                    <a:lnTo>
                                      <a:pt x="2" y="91"/>
                                    </a:lnTo>
                                    <a:lnTo>
                                      <a:pt x="4" y="87"/>
                                    </a:lnTo>
                                    <a:lnTo>
                                      <a:pt x="6" y="83"/>
                                    </a:lnTo>
                                    <a:lnTo>
                                      <a:pt x="8" y="79"/>
                                    </a:lnTo>
                                    <a:lnTo>
                                      <a:pt x="12" y="77"/>
                                    </a:lnTo>
                                    <a:lnTo>
                                      <a:pt x="16" y="75"/>
                                    </a:lnTo>
                                    <a:lnTo>
                                      <a:pt x="20" y="73"/>
                                    </a:lnTo>
                                    <a:lnTo>
                                      <a:pt x="22" y="73"/>
                                    </a:lnTo>
                                    <a:lnTo>
                                      <a:pt x="22" y="73"/>
                                    </a:lnTo>
                                    <a:lnTo>
                                      <a:pt x="24" y="73"/>
                                    </a:lnTo>
                                    <a:lnTo>
                                      <a:pt x="26" y="73"/>
                                    </a:lnTo>
                                    <a:lnTo>
                                      <a:pt x="26" y="73"/>
                                    </a:lnTo>
                                    <a:lnTo>
                                      <a:pt x="28" y="73"/>
                                    </a:lnTo>
                                    <a:lnTo>
                                      <a:pt x="28" y="75"/>
                                    </a:lnTo>
                                    <a:lnTo>
                                      <a:pt x="30" y="75"/>
                                    </a:lnTo>
                                    <a:lnTo>
                                      <a:pt x="34" y="81"/>
                                    </a:lnTo>
                                    <a:lnTo>
                                      <a:pt x="38" y="87"/>
                                    </a:lnTo>
                                    <a:lnTo>
                                      <a:pt x="42" y="95"/>
                                    </a:lnTo>
                                    <a:lnTo>
                                      <a:pt x="42" y="103"/>
                                    </a:lnTo>
                                    <a:lnTo>
                                      <a:pt x="42" y="109"/>
                                    </a:lnTo>
                                    <a:lnTo>
                                      <a:pt x="42" y="117"/>
                                    </a:lnTo>
                                    <a:lnTo>
                                      <a:pt x="40" y="125"/>
                                    </a:lnTo>
                                    <a:lnTo>
                                      <a:pt x="38" y="131"/>
                                    </a:lnTo>
                                    <a:lnTo>
                                      <a:pt x="38" y="131"/>
                                    </a:lnTo>
                                    <a:lnTo>
                                      <a:pt x="36" y="133"/>
                                    </a:lnTo>
                                    <a:lnTo>
                                      <a:pt x="36" y="135"/>
                                    </a:lnTo>
                                    <a:lnTo>
                                      <a:pt x="36" y="137"/>
                                    </a:lnTo>
                                    <a:lnTo>
                                      <a:pt x="34" y="137"/>
                                    </a:lnTo>
                                    <a:lnTo>
                                      <a:pt x="34" y="139"/>
                                    </a:lnTo>
                                    <a:lnTo>
                                      <a:pt x="32" y="141"/>
                                    </a:lnTo>
                                    <a:lnTo>
                                      <a:pt x="32" y="143"/>
                                    </a:lnTo>
                                    <a:lnTo>
                                      <a:pt x="34" y="141"/>
                                    </a:lnTo>
                                    <a:lnTo>
                                      <a:pt x="38" y="141"/>
                                    </a:lnTo>
                                    <a:lnTo>
                                      <a:pt x="44" y="139"/>
                                    </a:lnTo>
                                    <a:lnTo>
                                      <a:pt x="48" y="137"/>
                                    </a:lnTo>
                                    <a:lnTo>
                                      <a:pt x="54" y="137"/>
                                    </a:lnTo>
                                    <a:lnTo>
                                      <a:pt x="60" y="135"/>
                                    </a:lnTo>
                                    <a:lnTo>
                                      <a:pt x="66" y="133"/>
                                    </a:lnTo>
                                    <a:lnTo>
                                      <a:pt x="74" y="131"/>
                                    </a:lnTo>
                                    <a:lnTo>
                                      <a:pt x="80" y="129"/>
                                    </a:lnTo>
                                    <a:lnTo>
                                      <a:pt x="88" y="127"/>
                                    </a:lnTo>
                                    <a:lnTo>
                                      <a:pt x="96" y="125"/>
                                    </a:lnTo>
                                    <a:lnTo>
                                      <a:pt x="104" y="123"/>
                                    </a:lnTo>
                                    <a:lnTo>
                                      <a:pt x="110" y="121"/>
                                    </a:lnTo>
                                    <a:lnTo>
                                      <a:pt x="117" y="119"/>
                                    </a:lnTo>
                                    <a:lnTo>
                                      <a:pt x="125" y="117"/>
                                    </a:lnTo>
                                    <a:lnTo>
                                      <a:pt x="133" y="115"/>
                                    </a:lnTo>
                                    <a:lnTo>
                                      <a:pt x="141" y="113"/>
                                    </a:lnTo>
                                    <a:lnTo>
                                      <a:pt x="149" y="111"/>
                                    </a:lnTo>
                                    <a:lnTo>
                                      <a:pt x="157" y="109"/>
                                    </a:lnTo>
                                    <a:lnTo>
                                      <a:pt x="163" y="107"/>
                                    </a:lnTo>
                                    <a:lnTo>
                                      <a:pt x="171" y="107"/>
                                    </a:lnTo>
                                    <a:lnTo>
                                      <a:pt x="177" y="105"/>
                                    </a:lnTo>
                                    <a:lnTo>
                                      <a:pt x="183" y="103"/>
                                    </a:lnTo>
                                    <a:lnTo>
                                      <a:pt x="189" y="101"/>
                                    </a:lnTo>
                                    <a:lnTo>
                                      <a:pt x="195" y="101"/>
                                    </a:lnTo>
                                    <a:lnTo>
                                      <a:pt x="199" y="99"/>
                                    </a:lnTo>
                                    <a:lnTo>
                                      <a:pt x="205" y="99"/>
                                    </a:lnTo>
                                    <a:lnTo>
                                      <a:pt x="209" y="97"/>
                                    </a:lnTo>
                                    <a:lnTo>
                                      <a:pt x="211" y="97"/>
                                    </a:lnTo>
                                    <a:lnTo>
                                      <a:pt x="213" y="97"/>
                                    </a:lnTo>
                                    <a:lnTo>
                                      <a:pt x="215" y="97"/>
                                    </a:lnTo>
                                    <a:lnTo>
                                      <a:pt x="217" y="97"/>
                                    </a:lnTo>
                                    <a:lnTo>
                                      <a:pt x="217" y="93"/>
                                    </a:lnTo>
                                    <a:lnTo>
                                      <a:pt x="219" y="91"/>
                                    </a:lnTo>
                                    <a:lnTo>
                                      <a:pt x="221" y="89"/>
                                    </a:lnTo>
                                    <a:lnTo>
                                      <a:pt x="223" y="87"/>
                                    </a:lnTo>
                                    <a:lnTo>
                                      <a:pt x="223" y="85"/>
                                    </a:lnTo>
                                    <a:lnTo>
                                      <a:pt x="225" y="83"/>
                                    </a:lnTo>
                                    <a:lnTo>
                                      <a:pt x="227" y="81"/>
                                    </a:lnTo>
                                    <a:lnTo>
                                      <a:pt x="227" y="79"/>
                                    </a:lnTo>
                                    <a:lnTo>
                                      <a:pt x="225" y="79"/>
                                    </a:lnTo>
                                    <a:lnTo>
                                      <a:pt x="223" y="79"/>
                                    </a:lnTo>
                                    <a:lnTo>
                                      <a:pt x="221" y="79"/>
                                    </a:lnTo>
                                    <a:lnTo>
                                      <a:pt x="217" y="81"/>
                                    </a:lnTo>
                                    <a:lnTo>
                                      <a:pt x="213" y="81"/>
                                    </a:lnTo>
                                    <a:lnTo>
                                      <a:pt x="209" y="83"/>
                                    </a:lnTo>
                                    <a:lnTo>
                                      <a:pt x="203" y="85"/>
                                    </a:lnTo>
                                    <a:lnTo>
                                      <a:pt x="197" y="85"/>
                                    </a:lnTo>
                                    <a:lnTo>
                                      <a:pt x="191" y="87"/>
                                    </a:lnTo>
                                    <a:lnTo>
                                      <a:pt x="185" y="89"/>
                                    </a:lnTo>
                                    <a:lnTo>
                                      <a:pt x="177" y="91"/>
                                    </a:lnTo>
                                    <a:lnTo>
                                      <a:pt x="171" y="93"/>
                                    </a:lnTo>
                                    <a:lnTo>
                                      <a:pt x="163" y="95"/>
                                    </a:lnTo>
                                    <a:lnTo>
                                      <a:pt x="157" y="97"/>
                                    </a:lnTo>
                                    <a:lnTo>
                                      <a:pt x="149" y="99"/>
                                    </a:lnTo>
                                    <a:lnTo>
                                      <a:pt x="141" y="101"/>
                                    </a:lnTo>
                                    <a:lnTo>
                                      <a:pt x="133" y="103"/>
                                    </a:lnTo>
                                    <a:lnTo>
                                      <a:pt x="125" y="105"/>
                                    </a:lnTo>
                                    <a:lnTo>
                                      <a:pt x="117" y="107"/>
                                    </a:lnTo>
                                    <a:lnTo>
                                      <a:pt x="112" y="109"/>
                                    </a:lnTo>
                                    <a:lnTo>
                                      <a:pt x="104" y="109"/>
                                    </a:lnTo>
                                    <a:lnTo>
                                      <a:pt x="98" y="111"/>
                                    </a:lnTo>
                                    <a:lnTo>
                                      <a:pt x="92" y="113"/>
                                    </a:lnTo>
                                    <a:lnTo>
                                      <a:pt x="84" y="115"/>
                                    </a:lnTo>
                                    <a:lnTo>
                                      <a:pt x="80" y="117"/>
                                    </a:lnTo>
                                    <a:lnTo>
                                      <a:pt x="74" y="119"/>
                                    </a:lnTo>
                                    <a:lnTo>
                                      <a:pt x="68" y="121"/>
                                    </a:lnTo>
                                    <a:lnTo>
                                      <a:pt x="64" y="121"/>
                                    </a:lnTo>
                                    <a:lnTo>
                                      <a:pt x="60" y="123"/>
                                    </a:lnTo>
                                    <a:lnTo>
                                      <a:pt x="58" y="123"/>
                                    </a:lnTo>
                                    <a:lnTo>
                                      <a:pt x="56" y="125"/>
                                    </a:lnTo>
                                    <a:lnTo>
                                      <a:pt x="54" y="125"/>
                                    </a:lnTo>
                                    <a:lnTo>
                                      <a:pt x="52" y="123"/>
                                    </a:lnTo>
                                    <a:lnTo>
                                      <a:pt x="52" y="121"/>
                                    </a:lnTo>
                                    <a:lnTo>
                                      <a:pt x="52" y="119"/>
                                    </a:lnTo>
                                    <a:lnTo>
                                      <a:pt x="52" y="117"/>
                                    </a:lnTo>
                                    <a:lnTo>
                                      <a:pt x="52" y="111"/>
                                    </a:lnTo>
                                    <a:lnTo>
                                      <a:pt x="54" y="107"/>
                                    </a:lnTo>
                                    <a:lnTo>
                                      <a:pt x="54" y="101"/>
                                    </a:lnTo>
                                    <a:lnTo>
                                      <a:pt x="56" y="97"/>
                                    </a:lnTo>
                                    <a:lnTo>
                                      <a:pt x="54" y="91"/>
                                    </a:lnTo>
                                    <a:lnTo>
                                      <a:pt x="54" y="85"/>
                                    </a:lnTo>
                                    <a:lnTo>
                                      <a:pt x="50" y="81"/>
                                    </a:lnTo>
                                    <a:lnTo>
                                      <a:pt x="46" y="75"/>
                                    </a:lnTo>
                                    <a:lnTo>
                                      <a:pt x="44" y="75"/>
                                    </a:lnTo>
                                    <a:lnTo>
                                      <a:pt x="42" y="73"/>
                                    </a:lnTo>
                                    <a:lnTo>
                                      <a:pt x="38" y="71"/>
                                    </a:lnTo>
                                    <a:lnTo>
                                      <a:pt x="36" y="71"/>
                                    </a:lnTo>
                                    <a:lnTo>
                                      <a:pt x="34" y="71"/>
                                    </a:lnTo>
                                    <a:lnTo>
                                      <a:pt x="32" y="69"/>
                                    </a:lnTo>
                                    <a:lnTo>
                                      <a:pt x="32" y="69"/>
                                    </a:lnTo>
                                    <a:lnTo>
                                      <a:pt x="32" y="69"/>
                                    </a:lnTo>
                                    <a:lnTo>
                                      <a:pt x="34" y="69"/>
                                    </a:lnTo>
                                    <a:lnTo>
                                      <a:pt x="38" y="69"/>
                                    </a:lnTo>
                                    <a:lnTo>
                                      <a:pt x="42" y="69"/>
                                    </a:lnTo>
                                    <a:lnTo>
                                      <a:pt x="44" y="69"/>
                                    </a:lnTo>
                                    <a:lnTo>
                                      <a:pt x="48" y="71"/>
                                    </a:lnTo>
                                    <a:lnTo>
                                      <a:pt x="50" y="73"/>
                                    </a:lnTo>
                                    <a:lnTo>
                                      <a:pt x="52" y="75"/>
                                    </a:lnTo>
                                    <a:lnTo>
                                      <a:pt x="56" y="77"/>
                                    </a:lnTo>
                                    <a:lnTo>
                                      <a:pt x="58" y="83"/>
                                    </a:lnTo>
                                    <a:lnTo>
                                      <a:pt x="60" y="87"/>
                                    </a:lnTo>
                                    <a:lnTo>
                                      <a:pt x="62" y="93"/>
                                    </a:lnTo>
                                    <a:lnTo>
                                      <a:pt x="62" y="97"/>
                                    </a:lnTo>
                                    <a:lnTo>
                                      <a:pt x="62" y="103"/>
                                    </a:lnTo>
                                    <a:lnTo>
                                      <a:pt x="60" y="107"/>
                                    </a:lnTo>
                                    <a:lnTo>
                                      <a:pt x="58" y="113"/>
                                    </a:lnTo>
                                    <a:lnTo>
                                      <a:pt x="58" y="117"/>
                                    </a:lnTo>
                                    <a:lnTo>
                                      <a:pt x="60" y="117"/>
                                    </a:lnTo>
                                    <a:lnTo>
                                      <a:pt x="62" y="117"/>
                                    </a:lnTo>
                                    <a:lnTo>
                                      <a:pt x="64" y="115"/>
                                    </a:lnTo>
                                    <a:lnTo>
                                      <a:pt x="68" y="115"/>
                                    </a:lnTo>
                                    <a:lnTo>
                                      <a:pt x="72" y="113"/>
                                    </a:lnTo>
                                    <a:lnTo>
                                      <a:pt x="78" y="111"/>
                                    </a:lnTo>
                                    <a:lnTo>
                                      <a:pt x="84" y="111"/>
                                    </a:lnTo>
                                    <a:lnTo>
                                      <a:pt x="88" y="109"/>
                                    </a:lnTo>
                                    <a:lnTo>
                                      <a:pt x="94" y="107"/>
                                    </a:lnTo>
                                    <a:lnTo>
                                      <a:pt x="102" y="105"/>
                                    </a:lnTo>
                                    <a:lnTo>
                                      <a:pt x="108" y="105"/>
                                    </a:lnTo>
                                    <a:lnTo>
                                      <a:pt x="114" y="103"/>
                                    </a:lnTo>
                                    <a:lnTo>
                                      <a:pt x="121" y="101"/>
                                    </a:lnTo>
                                    <a:lnTo>
                                      <a:pt x="129" y="99"/>
                                    </a:lnTo>
                                    <a:lnTo>
                                      <a:pt x="135" y="97"/>
                                    </a:lnTo>
                                    <a:lnTo>
                                      <a:pt x="143" y="95"/>
                                    </a:lnTo>
                                    <a:lnTo>
                                      <a:pt x="151" y="93"/>
                                    </a:lnTo>
                                    <a:lnTo>
                                      <a:pt x="157" y="91"/>
                                    </a:lnTo>
                                    <a:lnTo>
                                      <a:pt x="165" y="89"/>
                                    </a:lnTo>
                                    <a:lnTo>
                                      <a:pt x="173" y="87"/>
                                    </a:lnTo>
                                    <a:lnTo>
                                      <a:pt x="179" y="85"/>
                                    </a:lnTo>
                                    <a:lnTo>
                                      <a:pt x="185" y="83"/>
                                    </a:lnTo>
                                    <a:lnTo>
                                      <a:pt x="193" y="83"/>
                                    </a:lnTo>
                                    <a:lnTo>
                                      <a:pt x="199" y="81"/>
                                    </a:lnTo>
                                    <a:lnTo>
                                      <a:pt x="203" y="79"/>
                                    </a:lnTo>
                                    <a:lnTo>
                                      <a:pt x="209" y="77"/>
                                    </a:lnTo>
                                    <a:lnTo>
                                      <a:pt x="213" y="77"/>
                                    </a:lnTo>
                                    <a:lnTo>
                                      <a:pt x="219" y="75"/>
                                    </a:lnTo>
                                    <a:lnTo>
                                      <a:pt x="221" y="75"/>
                                    </a:lnTo>
                                    <a:lnTo>
                                      <a:pt x="225" y="73"/>
                                    </a:lnTo>
                                    <a:lnTo>
                                      <a:pt x="227" y="73"/>
                                    </a:lnTo>
                                    <a:lnTo>
                                      <a:pt x="229" y="73"/>
                                    </a:lnTo>
                                    <a:lnTo>
                                      <a:pt x="229" y="67"/>
                                    </a:lnTo>
                                    <a:lnTo>
                                      <a:pt x="231" y="61"/>
                                    </a:lnTo>
                                    <a:lnTo>
                                      <a:pt x="229" y="55"/>
                                    </a:lnTo>
                                    <a:lnTo>
                                      <a:pt x="229" y="49"/>
                                    </a:lnTo>
                                    <a:lnTo>
                                      <a:pt x="231" y="49"/>
                                    </a:lnTo>
                                    <a:lnTo>
                                      <a:pt x="233" y="49"/>
                                    </a:lnTo>
                                    <a:lnTo>
                                      <a:pt x="233" y="51"/>
                                    </a:lnTo>
                                    <a:lnTo>
                                      <a:pt x="235" y="53"/>
                                    </a:lnTo>
                                    <a:lnTo>
                                      <a:pt x="235" y="59"/>
                                    </a:lnTo>
                                    <a:lnTo>
                                      <a:pt x="237" y="65"/>
                                    </a:lnTo>
                                    <a:lnTo>
                                      <a:pt x="235" y="71"/>
                                    </a:lnTo>
                                    <a:lnTo>
                                      <a:pt x="235" y="77"/>
                                    </a:lnTo>
                                    <a:lnTo>
                                      <a:pt x="233" y="83"/>
                                    </a:lnTo>
                                    <a:lnTo>
                                      <a:pt x="229" y="87"/>
                                    </a:lnTo>
                                    <a:lnTo>
                                      <a:pt x="225" y="93"/>
                                    </a:lnTo>
                                    <a:lnTo>
                                      <a:pt x="221" y="97"/>
                                    </a:lnTo>
                                    <a:lnTo>
                                      <a:pt x="239" y="93"/>
                                    </a:lnTo>
                                    <a:lnTo>
                                      <a:pt x="241" y="87"/>
                                    </a:lnTo>
                                    <a:lnTo>
                                      <a:pt x="243" y="81"/>
                                    </a:lnTo>
                                    <a:lnTo>
                                      <a:pt x="245" y="75"/>
                                    </a:lnTo>
                                    <a:lnTo>
                                      <a:pt x="245" y="69"/>
                                    </a:lnTo>
                                    <a:lnTo>
                                      <a:pt x="245" y="61"/>
                                    </a:lnTo>
                                    <a:lnTo>
                                      <a:pt x="243" y="55"/>
                                    </a:lnTo>
                                    <a:lnTo>
                                      <a:pt x="241" y="49"/>
                                    </a:lnTo>
                                    <a:lnTo>
                                      <a:pt x="239" y="45"/>
                                    </a:lnTo>
                                    <a:lnTo>
                                      <a:pt x="239" y="43"/>
                                    </a:lnTo>
                                    <a:lnTo>
                                      <a:pt x="239" y="43"/>
                                    </a:lnTo>
                                    <a:lnTo>
                                      <a:pt x="241" y="43"/>
                                    </a:lnTo>
                                    <a:lnTo>
                                      <a:pt x="241" y="43"/>
                                    </a:lnTo>
                                    <a:lnTo>
                                      <a:pt x="243" y="45"/>
                                    </a:lnTo>
                                    <a:lnTo>
                                      <a:pt x="245" y="47"/>
                                    </a:lnTo>
                                    <a:lnTo>
                                      <a:pt x="245" y="51"/>
                                    </a:lnTo>
                                    <a:lnTo>
                                      <a:pt x="247" y="53"/>
                                    </a:lnTo>
                                    <a:lnTo>
                                      <a:pt x="247" y="57"/>
                                    </a:lnTo>
                                    <a:lnTo>
                                      <a:pt x="249" y="61"/>
                                    </a:lnTo>
                                    <a:lnTo>
                                      <a:pt x="249" y="63"/>
                                    </a:lnTo>
                                    <a:lnTo>
                                      <a:pt x="249" y="67"/>
                                    </a:lnTo>
                                    <a:lnTo>
                                      <a:pt x="265" y="63"/>
                                    </a:lnTo>
                                    <a:lnTo>
                                      <a:pt x="279" y="59"/>
                                    </a:lnTo>
                                    <a:lnTo>
                                      <a:pt x="293" y="57"/>
                                    </a:lnTo>
                                    <a:lnTo>
                                      <a:pt x="305" y="53"/>
                                    </a:lnTo>
                                    <a:lnTo>
                                      <a:pt x="317" y="51"/>
                                    </a:lnTo>
                                    <a:lnTo>
                                      <a:pt x="327" y="49"/>
                                    </a:lnTo>
                                    <a:lnTo>
                                      <a:pt x="337" y="49"/>
                                    </a:lnTo>
                                    <a:lnTo>
                                      <a:pt x="345" y="47"/>
                                    </a:lnTo>
                                    <a:lnTo>
                                      <a:pt x="351" y="47"/>
                                    </a:lnTo>
                                    <a:lnTo>
                                      <a:pt x="359" y="45"/>
                                    </a:lnTo>
                                    <a:lnTo>
                                      <a:pt x="363" y="45"/>
                                    </a:lnTo>
                                    <a:lnTo>
                                      <a:pt x="367" y="45"/>
                                    </a:lnTo>
                                    <a:lnTo>
                                      <a:pt x="371" y="45"/>
                                    </a:lnTo>
                                    <a:lnTo>
                                      <a:pt x="373" y="45"/>
                                    </a:lnTo>
                                    <a:lnTo>
                                      <a:pt x="375" y="45"/>
                                    </a:lnTo>
                                    <a:lnTo>
                                      <a:pt x="375" y="45"/>
                                    </a:lnTo>
                                    <a:lnTo>
                                      <a:pt x="375" y="39"/>
                                    </a:lnTo>
                                    <a:lnTo>
                                      <a:pt x="373" y="33"/>
                                    </a:lnTo>
                                    <a:lnTo>
                                      <a:pt x="371" y="27"/>
                                    </a:lnTo>
                                    <a:lnTo>
                                      <a:pt x="367" y="21"/>
                                    </a:lnTo>
                                    <a:lnTo>
                                      <a:pt x="363" y="17"/>
                                    </a:lnTo>
                                    <a:lnTo>
                                      <a:pt x="359" y="11"/>
                                    </a:lnTo>
                                    <a:lnTo>
                                      <a:pt x="353" y="9"/>
                                    </a:lnTo>
                                    <a:lnTo>
                                      <a:pt x="347" y="6"/>
                                    </a:lnTo>
                                    <a:lnTo>
                                      <a:pt x="347" y="6"/>
                                    </a:lnTo>
                                    <a:lnTo>
                                      <a:pt x="343" y="8"/>
                                    </a:lnTo>
                                    <a:lnTo>
                                      <a:pt x="339" y="9"/>
                                    </a:lnTo>
                                    <a:lnTo>
                                      <a:pt x="333" y="11"/>
                                    </a:lnTo>
                                    <a:lnTo>
                                      <a:pt x="325" y="13"/>
                                    </a:lnTo>
                                    <a:lnTo>
                                      <a:pt x="317" y="15"/>
                                    </a:lnTo>
                                    <a:lnTo>
                                      <a:pt x="309" y="19"/>
                                    </a:lnTo>
                                    <a:lnTo>
                                      <a:pt x="299" y="21"/>
                                    </a:lnTo>
                                    <a:lnTo>
                                      <a:pt x="291" y="23"/>
                                    </a:lnTo>
                                    <a:lnTo>
                                      <a:pt x="281" y="27"/>
                                    </a:lnTo>
                                    <a:lnTo>
                                      <a:pt x="273" y="29"/>
                                    </a:lnTo>
                                    <a:lnTo>
                                      <a:pt x="265" y="33"/>
                                    </a:lnTo>
                                    <a:lnTo>
                                      <a:pt x="257" y="35"/>
                                    </a:lnTo>
                                    <a:lnTo>
                                      <a:pt x="251" y="35"/>
                                    </a:lnTo>
                                    <a:lnTo>
                                      <a:pt x="247" y="37"/>
                                    </a:lnTo>
                                    <a:lnTo>
                                      <a:pt x="243" y="37"/>
                                    </a:lnTo>
                                    <a:lnTo>
                                      <a:pt x="245" y="33"/>
                                    </a:lnTo>
                                    <a:lnTo>
                                      <a:pt x="251" y="31"/>
                                    </a:lnTo>
                                    <a:lnTo>
                                      <a:pt x="257" y="29"/>
                                    </a:lnTo>
                                    <a:lnTo>
                                      <a:pt x="263" y="27"/>
                                    </a:lnTo>
                                    <a:lnTo>
                                      <a:pt x="269" y="25"/>
                                    </a:lnTo>
                                    <a:lnTo>
                                      <a:pt x="275" y="25"/>
                                    </a:lnTo>
                                    <a:lnTo>
                                      <a:pt x="279" y="23"/>
                                    </a:lnTo>
                                    <a:lnTo>
                                      <a:pt x="285" y="21"/>
                                    </a:lnTo>
                                    <a:lnTo>
                                      <a:pt x="291" y="19"/>
                                    </a:lnTo>
                                    <a:lnTo>
                                      <a:pt x="297" y="17"/>
                                    </a:lnTo>
                                    <a:lnTo>
                                      <a:pt x="301" y="15"/>
                                    </a:lnTo>
                                    <a:lnTo>
                                      <a:pt x="307" y="13"/>
                                    </a:lnTo>
                                    <a:lnTo>
                                      <a:pt x="313" y="11"/>
                                    </a:lnTo>
                                    <a:lnTo>
                                      <a:pt x="319" y="9"/>
                                    </a:lnTo>
                                    <a:lnTo>
                                      <a:pt x="325" y="8"/>
                                    </a:lnTo>
                                    <a:lnTo>
                                      <a:pt x="331" y="6"/>
                                    </a:lnTo>
                                    <a:lnTo>
                                      <a:pt x="339" y="2"/>
                                    </a:lnTo>
                                    <a:lnTo>
                                      <a:pt x="343" y="2"/>
                                    </a:lnTo>
                                    <a:lnTo>
                                      <a:pt x="347" y="0"/>
                                    </a:lnTo>
                                    <a:lnTo>
                                      <a:pt x="351" y="2"/>
                                    </a:lnTo>
                                    <a:lnTo>
                                      <a:pt x="355" y="4"/>
                                    </a:lnTo>
                                    <a:lnTo>
                                      <a:pt x="359" y="6"/>
                                    </a:lnTo>
                                    <a:lnTo>
                                      <a:pt x="363" y="8"/>
                                    </a:lnTo>
                                    <a:lnTo>
                                      <a:pt x="367" y="11"/>
                                    </a:lnTo>
                                    <a:lnTo>
                                      <a:pt x="371" y="15"/>
                                    </a:lnTo>
                                    <a:lnTo>
                                      <a:pt x="373" y="19"/>
                                    </a:lnTo>
                                    <a:lnTo>
                                      <a:pt x="377" y="25"/>
                                    </a:lnTo>
                                    <a:lnTo>
                                      <a:pt x="379" y="29"/>
                                    </a:lnTo>
                                    <a:lnTo>
                                      <a:pt x="381" y="35"/>
                                    </a:lnTo>
                                    <a:lnTo>
                                      <a:pt x="383" y="41"/>
                                    </a:lnTo>
                                    <a:lnTo>
                                      <a:pt x="385" y="47"/>
                                    </a:lnTo>
                                    <a:lnTo>
                                      <a:pt x="385" y="51"/>
                                    </a:lnTo>
                                    <a:lnTo>
                                      <a:pt x="385" y="57"/>
                                    </a:lnTo>
                                    <a:lnTo>
                                      <a:pt x="381" y="55"/>
                                    </a:lnTo>
                                    <a:lnTo>
                                      <a:pt x="379" y="55"/>
                                    </a:lnTo>
                                    <a:lnTo>
                                      <a:pt x="373" y="53"/>
                                    </a:lnTo>
                                    <a:lnTo>
                                      <a:pt x="371" y="53"/>
                                    </a:lnTo>
                                    <a:lnTo>
                                      <a:pt x="365" y="53"/>
                                    </a:lnTo>
                                    <a:lnTo>
                                      <a:pt x="361" y="53"/>
                                    </a:lnTo>
                                    <a:lnTo>
                                      <a:pt x="357" y="53"/>
                                    </a:lnTo>
                                    <a:lnTo>
                                      <a:pt x="353" y="53"/>
                                    </a:lnTo>
                                    <a:lnTo>
                                      <a:pt x="347" y="53"/>
                                    </a:lnTo>
                                    <a:lnTo>
                                      <a:pt x="343" y="53"/>
                                    </a:lnTo>
                                    <a:lnTo>
                                      <a:pt x="337" y="55"/>
                                    </a:lnTo>
                                    <a:lnTo>
                                      <a:pt x="333" y="55"/>
                                    </a:lnTo>
                                    <a:lnTo>
                                      <a:pt x="327" y="55"/>
                                    </a:lnTo>
                                    <a:lnTo>
                                      <a:pt x="323" y="57"/>
                                    </a:lnTo>
                                    <a:lnTo>
                                      <a:pt x="317" y="57"/>
                                    </a:lnTo>
                                    <a:lnTo>
                                      <a:pt x="313" y="57"/>
                                    </a:lnTo>
                                    <a:lnTo>
                                      <a:pt x="311" y="57"/>
                                    </a:lnTo>
                                    <a:lnTo>
                                      <a:pt x="309" y="59"/>
                                    </a:lnTo>
                                    <a:lnTo>
                                      <a:pt x="307" y="59"/>
                                    </a:lnTo>
                                    <a:lnTo>
                                      <a:pt x="303" y="59"/>
                                    </a:lnTo>
                                    <a:lnTo>
                                      <a:pt x="299" y="61"/>
                                    </a:lnTo>
                                    <a:lnTo>
                                      <a:pt x="295" y="61"/>
                                    </a:lnTo>
                                    <a:lnTo>
                                      <a:pt x="291" y="63"/>
                                    </a:lnTo>
                                    <a:lnTo>
                                      <a:pt x="285" y="63"/>
                                    </a:lnTo>
                                    <a:lnTo>
                                      <a:pt x="279" y="65"/>
                                    </a:lnTo>
                                    <a:lnTo>
                                      <a:pt x="273" y="67"/>
                                    </a:lnTo>
                                    <a:lnTo>
                                      <a:pt x="269" y="67"/>
                                    </a:lnTo>
                                    <a:lnTo>
                                      <a:pt x="263" y="69"/>
                                    </a:lnTo>
                                    <a:lnTo>
                                      <a:pt x="259" y="71"/>
                                    </a:lnTo>
                                    <a:lnTo>
                                      <a:pt x="255" y="71"/>
                                    </a:lnTo>
                                    <a:lnTo>
                                      <a:pt x="253" y="73"/>
                                    </a:lnTo>
                                    <a:lnTo>
                                      <a:pt x="251" y="73"/>
                                    </a:lnTo>
                                    <a:lnTo>
                                      <a:pt x="249" y="77"/>
                                    </a:lnTo>
                                    <a:lnTo>
                                      <a:pt x="249" y="83"/>
                                    </a:lnTo>
                                    <a:lnTo>
                                      <a:pt x="247" y="87"/>
                                    </a:lnTo>
                                    <a:lnTo>
                                      <a:pt x="245" y="91"/>
                                    </a:lnTo>
                                    <a:lnTo>
                                      <a:pt x="245" y="91"/>
                                    </a:lnTo>
                                    <a:lnTo>
                                      <a:pt x="247" y="91"/>
                                    </a:lnTo>
                                    <a:lnTo>
                                      <a:pt x="247" y="91"/>
                                    </a:lnTo>
                                    <a:lnTo>
                                      <a:pt x="249" y="91"/>
                                    </a:lnTo>
                                    <a:lnTo>
                                      <a:pt x="253" y="91"/>
                                    </a:lnTo>
                                    <a:lnTo>
                                      <a:pt x="255" y="91"/>
                                    </a:lnTo>
                                    <a:lnTo>
                                      <a:pt x="259" y="89"/>
                                    </a:lnTo>
                                    <a:lnTo>
                                      <a:pt x="261" y="89"/>
                                    </a:lnTo>
                                    <a:lnTo>
                                      <a:pt x="265" y="89"/>
                                    </a:lnTo>
                                    <a:lnTo>
                                      <a:pt x="269" y="89"/>
                                    </a:lnTo>
                                    <a:lnTo>
                                      <a:pt x="271" y="87"/>
                                    </a:lnTo>
                                    <a:lnTo>
                                      <a:pt x="275" y="87"/>
                                    </a:lnTo>
                                    <a:lnTo>
                                      <a:pt x="279" y="87"/>
                                    </a:lnTo>
                                    <a:lnTo>
                                      <a:pt x="281" y="87"/>
                                    </a:lnTo>
                                    <a:lnTo>
                                      <a:pt x="285" y="87"/>
                                    </a:lnTo>
                                    <a:lnTo>
                                      <a:pt x="287" y="87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291" y="87"/>
                                    </a:lnTo>
                                    <a:lnTo>
                                      <a:pt x="295" y="87"/>
                                    </a:lnTo>
                                    <a:lnTo>
                                      <a:pt x="299" y="87"/>
                                    </a:lnTo>
                                    <a:lnTo>
                                      <a:pt x="303" y="87"/>
                                    </a:lnTo>
                                    <a:lnTo>
                                      <a:pt x="309" y="87"/>
                                    </a:lnTo>
                                    <a:lnTo>
                                      <a:pt x="313" y="87"/>
                                    </a:lnTo>
                                    <a:lnTo>
                                      <a:pt x="317" y="87"/>
                                    </a:lnTo>
                                    <a:lnTo>
                                      <a:pt x="321" y="87"/>
                                    </a:lnTo>
                                    <a:lnTo>
                                      <a:pt x="325" y="87"/>
                                    </a:lnTo>
                                    <a:lnTo>
                                      <a:pt x="329" y="87"/>
                                    </a:lnTo>
                                    <a:lnTo>
                                      <a:pt x="333" y="87"/>
                                    </a:lnTo>
                                    <a:lnTo>
                                      <a:pt x="337" y="87"/>
                                    </a:lnTo>
                                    <a:lnTo>
                                      <a:pt x="339" y="87"/>
                                    </a:lnTo>
                                    <a:lnTo>
                                      <a:pt x="339" y="87"/>
                                    </a:lnTo>
                                    <a:lnTo>
                                      <a:pt x="341" y="87"/>
                                    </a:lnTo>
                                    <a:lnTo>
                                      <a:pt x="345" y="85"/>
                                    </a:lnTo>
                                    <a:lnTo>
                                      <a:pt x="349" y="83"/>
                                    </a:lnTo>
                                    <a:lnTo>
                                      <a:pt x="353" y="81"/>
                                    </a:lnTo>
                                    <a:lnTo>
                                      <a:pt x="357" y="77"/>
                                    </a:lnTo>
                                    <a:lnTo>
                                      <a:pt x="359" y="71"/>
                                    </a:lnTo>
                                    <a:lnTo>
                                      <a:pt x="361" y="67"/>
                                    </a:lnTo>
                                    <a:lnTo>
                                      <a:pt x="363" y="63"/>
                                    </a:lnTo>
                                    <a:lnTo>
                                      <a:pt x="365" y="57"/>
                                    </a:lnTo>
                                    <a:lnTo>
                                      <a:pt x="365" y="65"/>
                                    </a:lnTo>
                                    <a:lnTo>
                                      <a:pt x="365" y="71"/>
                                    </a:lnTo>
                                    <a:lnTo>
                                      <a:pt x="363" y="77"/>
                                    </a:lnTo>
                                    <a:lnTo>
                                      <a:pt x="361" y="81"/>
                                    </a:lnTo>
                                    <a:lnTo>
                                      <a:pt x="359" y="87"/>
                                    </a:lnTo>
                                    <a:lnTo>
                                      <a:pt x="355" y="91"/>
                                    </a:lnTo>
                                    <a:lnTo>
                                      <a:pt x="351" y="95"/>
                                    </a:lnTo>
                                    <a:lnTo>
                                      <a:pt x="347" y="97"/>
                                    </a:lnTo>
                                    <a:lnTo>
                                      <a:pt x="345" y="97"/>
                                    </a:lnTo>
                                    <a:lnTo>
                                      <a:pt x="343" y="97"/>
                                    </a:lnTo>
                                    <a:lnTo>
                                      <a:pt x="341" y="97"/>
                                    </a:lnTo>
                                    <a:lnTo>
                                      <a:pt x="339" y="97"/>
                                    </a:lnTo>
                                    <a:lnTo>
                                      <a:pt x="335" y="97"/>
                                    </a:lnTo>
                                    <a:lnTo>
                                      <a:pt x="333" y="97"/>
                                    </a:lnTo>
                                    <a:lnTo>
                                      <a:pt x="331" y="95"/>
                                    </a:lnTo>
                                    <a:lnTo>
                                      <a:pt x="329" y="95"/>
                                    </a:lnTo>
                                    <a:lnTo>
                                      <a:pt x="327" y="95"/>
                                    </a:lnTo>
                                    <a:lnTo>
                                      <a:pt x="325" y="95"/>
                                    </a:lnTo>
                                    <a:lnTo>
                                      <a:pt x="323" y="95"/>
                                    </a:lnTo>
                                    <a:lnTo>
                                      <a:pt x="319" y="95"/>
                                    </a:lnTo>
                                    <a:lnTo>
                                      <a:pt x="317" y="95"/>
                                    </a:lnTo>
                                    <a:lnTo>
                                      <a:pt x="315" y="95"/>
                                    </a:lnTo>
                                    <a:lnTo>
                                      <a:pt x="313" y="95"/>
                                    </a:lnTo>
                                    <a:lnTo>
                                      <a:pt x="311" y="95"/>
                                    </a:lnTo>
                                    <a:lnTo>
                                      <a:pt x="301" y="95"/>
                                    </a:lnTo>
                                    <a:lnTo>
                                      <a:pt x="293" y="95"/>
                                    </a:lnTo>
                                    <a:lnTo>
                                      <a:pt x="287" y="95"/>
                                    </a:lnTo>
                                    <a:lnTo>
                                      <a:pt x="279" y="95"/>
                                    </a:lnTo>
                                    <a:lnTo>
                                      <a:pt x="273" y="95"/>
                                    </a:lnTo>
                                    <a:lnTo>
                                      <a:pt x="265" y="95"/>
                                    </a:lnTo>
                                    <a:lnTo>
                                      <a:pt x="259" y="97"/>
                                    </a:lnTo>
                                    <a:lnTo>
                                      <a:pt x="253" y="97"/>
                                    </a:lnTo>
                                    <a:lnTo>
                                      <a:pt x="247" y="97"/>
                                    </a:lnTo>
                                    <a:lnTo>
                                      <a:pt x="241" y="99"/>
                                    </a:lnTo>
                                    <a:lnTo>
                                      <a:pt x="237" y="99"/>
                                    </a:lnTo>
                                    <a:lnTo>
                                      <a:pt x="231" y="101"/>
                                    </a:lnTo>
                                    <a:lnTo>
                                      <a:pt x="225" y="101"/>
                                    </a:lnTo>
                                    <a:lnTo>
                                      <a:pt x="219" y="103"/>
                                    </a:lnTo>
                                    <a:lnTo>
                                      <a:pt x="213" y="103"/>
                                    </a:lnTo>
                                    <a:lnTo>
                                      <a:pt x="207" y="105"/>
                                    </a:lnTo>
                                    <a:lnTo>
                                      <a:pt x="207" y="105"/>
                                    </a:lnTo>
                                    <a:lnTo>
                                      <a:pt x="207" y="105"/>
                                    </a:lnTo>
                                    <a:lnTo>
                                      <a:pt x="205" y="105"/>
                                    </a:lnTo>
                                    <a:lnTo>
                                      <a:pt x="201" y="107"/>
                                    </a:lnTo>
                                    <a:lnTo>
                                      <a:pt x="197" y="107"/>
                                    </a:lnTo>
                                    <a:lnTo>
                                      <a:pt x="193" y="109"/>
                                    </a:lnTo>
                                    <a:lnTo>
                                      <a:pt x="189" y="109"/>
                                    </a:lnTo>
                                    <a:lnTo>
                                      <a:pt x="183" y="111"/>
                                    </a:lnTo>
                                    <a:lnTo>
                                      <a:pt x="179" y="113"/>
                                    </a:lnTo>
                                    <a:lnTo>
                                      <a:pt x="171" y="113"/>
                                    </a:lnTo>
                                    <a:lnTo>
                                      <a:pt x="165" y="115"/>
                                    </a:lnTo>
                                    <a:lnTo>
                                      <a:pt x="159" y="117"/>
                                    </a:lnTo>
                                    <a:lnTo>
                                      <a:pt x="151" y="119"/>
                                    </a:lnTo>
                                    <a:lnTo>
                                      <a:pt x="143" y="121"/>
                                    </a:lnTo>
                                    <a:lnTo>
                                      <a:pt x="137" y="123"/>
                                    </a:lnTo>
                                    <a:lnTo>
                                      <a:pt x="129" y="125"/>
                                    </a:lnTo>
                                    <a:lnTo>
                                      <a:pt x="121" y="127"/>
                                    </a:lnTo>
                                    <a:lnTo>
                                      <a:pt x="112" y="129"/>
                                    </a:lnTo>
                                    <a:lnTo>
                                      <a:pt x="106" y="131"/>
                                    </a:lnTo>
                                    <a:lnTo>
                                      <a:pt x="96" y="133"/>
                                    </a:lnTo>
                                    <a:lnTo>
                                      <a:pt x="88" y="135"/>
                                    </a:lnTo>
                                    <a:lnTo>
                                      <a:pt x="80" y="137"/>
                                    </a:lnTo>
                                    <a:lnTo>
                                      <a:pt x="74" y="139"/>
                                    </a:lnTo>
                                    <a:lnTo>
                                      <a:pt x="66" y="141"/>
                                    </a:lnTo>
                                    <a:lnTo>
                                      <a:pt x="58" y="143"/>
                                    </a:lnTo>
                                    <a:lnTo>
                                      <a:pt x="52" y="145"/>
                                    </a:lnTo>
                                    <a:lnTo>
                                      <a:pt x="46" y="147"/>
                                    </a:lnTo>
                                    <a:lnTo>
                                      <a:pt x="38" y="147"/>
                                    </a:lnTo>
                                    <a:lnTo>
                                      <a:pt x="34" y="149"/>
                                    </a:lnTo>
                                    <a:lnTo>
                                      <a:pt x="28" y="151"/>
                                    </a:lnTo>
                                    <a:lnTo>
                                      <a:pt x="24" y="151"/>
                                    </a:lnTo>
                                    <a:lnTo>
                                      <a:pt x="20" y="153"/>
                                    </a:lnTo>
                                    <a:lnTo>
                                      <a:pt x="16" y="153"/>
                                    </a:lnTo>
                                    <a:lnTo>
                                      <a:pt x="12" y="153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90" name="Forme libre 3490"/>
                            <wps:cNvSpPr>
                              <a:spLocks/>
                            </wps:cNvSpPr>
                            <wps:spPr bwMode="auto">
                              <a:xfrm>
                                <a:off x="60325" y="2027238"/>
                                <a:ext cx="417513" cy="138113"/>
                              </a:xfrm>
                              <a:custGeom>
                                <a:avLst/>
                                <a:gdLst>
                                  <a:gd name="T0" fmla="*/ 10 w 263"/>
                                  <a:gd name="T1" fmla="*/ 83 h 87"/>
                                  <a:gd name="T2" fmla="*/ 0 w 263"/>
                                  <a:gd name="T3" fmla="*/ 79 h 87"/>
                                  <a:gd name="T4" fmla="*/ 22 w 263"/>
                                  <a:gd name="T5" fmla="*/ 79 h 87"/>
                                  <a:gd name="T6" fmla="*/ 56 w 263"/>
                                  <a:gd name="T7" fmla="*/ 77 h 87"/>
                                  <a:gd name="T8" fmla="*/ 97 w 263"/>
                                  <a:gd name="T9" fmla="*/ 73 h 87"/>
                                  <a:gd name="T10" fmla="*/ 143 w 263"/>
                                  <a:gd name="T11" fmla="*/ 65 h 87"/>
                                  <a:gd name="T12" fmla="*/ 161 w 263"/>
                                  <a:gd name="T13" fmla="*/ 53 h 87"/>
                                  <a:gd name="T14" fmla="*/ 149 w 263"/>
                                  <a:gd name="T15" fmla="*/ 41 h 87"/>
                                  <a:gd name="T16" fmla="*/ 129 w 263"/>
                                  <a:gd name="T17" fmla="*/ 51 h 87"/>
                                  <a:gd name="T18" fmla="*/ 109 w 263"/>
                                  <a:gd name="T19" fmla="*/ 55 h 87"/>
                                  <a:gd name="T20" fmla="*/ 87 w 263"/>
                                  <a:gd name="T21" fmla="*/ 43 h 87"/>
                                  <a:gd name="T22" fmla="*/ 101 w 263"/>
                                  <a:gd name="T23" fmla="*/ 22 h 87"/>
                                  <a:gd name="T24" fmla="*/ 97 w 263"/>
                                  <a:gd name="T25" fmla="*/ 33 h 87"/>
                                  <a:gd name="T26" fmla="*/ 105 w 263"/>
                                  <a:gd name="T27" fmla="*/ 35 h 87"/>
                                  <a:gd name="T28" fmla="*/ 105 w 263"/>
                                  <a:gd name="T29" fmla="*/ 14 h 87"/>
                                  <a:gd name="T30" fmla="*/ 93 w 263"/>
                                  <a:gd name="T31" fmla="*/ 20 h 87"/>
                                  <a:gd name="T32" fmla="*/ 87 w 263"/>
                                  <a:gd name="T33" fmla="*/ 35 h 87"/>
                                  <a:gd name="T34" fmla="*/ 74 w 263"/>
                                  <a:gd name="T35" fmla="*/ 31 h 87"/>
                                  <a:gd name="T36" fmla="*/ 79 w 263"/>
                                  <a:gd name="T37" fmla="*/ 14 h 87"/>
                                  <a:gd name="T38" fmla="*/ 79 w 263"/>
                                  <a:gd name="T39" fmla="*/ 18 h 87"/>
                                  <a:gd name="T40" fmla="*/ 79 w 263"/>
                                  <a:gd name="T41" fmla="*/ 27 h 87"/>
                                  <a:gd name="T42" fmla="*/ 87 w 263"/>
                                  <a:gd name="T43" fmla="*/ 20 h 87"/>
                                  <a:gd name="T44" fmla="*/ 107 w 263"/>
                                  <a:gd name="T45" fmla="*/ 10 h 87"/>
                                  <a:gd name="T46" fmla="*/ 119 w 263"/>
                                  <a:gd name="T47" fmla="*/ 20 h 87"/>
                                  <a:gd name="T48" fmla="*/ 103 w 263"/>
                                  <a:gd name="T49" fmla="*/ 45 h 87"/>
                                  <a:gd name="T50" fmla="*/ 109 w 263"/>
                                  <a:gd name="T51" fmla="*/ 51 h 87"/>
                                  <a:gd name="T52" fmla="*/ 131 w 263"/>
                                  <a:gd name="T53" fmla="*/ 43 h 87"/>
                                  <a:gd name="T54" fmla="*/ 155 w 263"/>
                                  <a:gd name="T55" fmla="*/ 35 h 87"/>
                                  <a:gd name="T56" fmla="*/ 165 w 263"/>
                                  <a:gd name="T57" fmla="*/ 51 h 87"/>
                                  <a:gd name="T58" fmla="*/ 169 w 263"/>
                                  <a:gd name="T59" fmla="*/ 45 h 87"/>
                                  <a:gd name="T60" fmla="*/ 169 w 263"/>
                                  <a:gd name="T61" fmla="*/ 29 h 87"/>
                                  <a:gd name="T62" fmla="*/ 145 w 263"/>
                                  <a:gd name="T63" fmla="*/ 31 h 87"/>
                                  <a:gd name="T64" fmla="*/ 125 w 263"/>
                                  <a:gd name="T65" fmla="*/ 41 h 87"/>
                                  <a:gd name="T66" fmla="*/ 115 w 263"/>
                                  <a:gd name="T67" fmla="*/ 43 h 87"/>
                                  <a:gd name="T68" fmla="*/ 141 w 263"/>
                                  <a:gd name="T69" fmla="*/ 29 h 87"/>
                                  <a:gd name="T70" fmla="*/ 169 w 263"/>
                                  <a:gd name="T71" fmla="*/ 24 h 87"/>
                                  <a:gd name="T72" fmla="*/ 175 w 263"/>
                                  <a:gd name="T73" fmla="*/ 35 h 87"/>
                                  <a:gd name="T74" fmla="*/ 179 w 263"/>
                                  <a:gd name="T75" fmla="*/ 53 h 87"/>
                                  <a:gd name="T76" fmla="*/ 189 w 263"/>
                                  <a:gd name="T77" fmla="*/ 49 h 87"/>
                                  <a:gd name="T78" fmla="*/ 203 w 263"/>
                                  <a:gd name="T79" fmla="*/ 14 h 87"/>
                                  <a:gd name="T80" fmla="*/ 231 w 263"/>
                                  <a:gd name="T81" fmla="*/ 6 h 87"/>
                                  <a:gd name="T82" fmla="*/ 247 w 263"/>
                                  <a:gd name="T83" fmla="*/ 20 h 87"/>
                                  <a:gd name="T84" fmla="*/ 255 w 263"/>
                                  <a:gd name="T85" fmla="*/ 20 h 87"/>
                                  <a:gd name="T86" fmla="*/ 251 w 263"/>
                                  <a:gd name="T87" fmla="*/ 8 h 87"/>
                                  <a:gd name="T88" fmla="*/ 243 w 263"/>
                                  <a:gd name="T89" fmla="*/ 0 h 87"/>
                                  <a:gd name="T90" fmla="*/ 263 w 263"/>
                                  <a:gd name="T91" fmla="*/ 12 h 87"/>
                                  <a:gd name="T92" fmla="*/ 253 w 263"/>
                                  <a:gd name="T93" fmla="*/ 27 h 87"/>
                                  <a:gd name="T94" fmla="*/ 239 w 263"/>
                                  <a:gd name="T95" fmla="*/ 14 h 87"/>
                                  <a:gd name="T96" fmla="*/ 219 w 263"/>
                                  <a:gd name="T97" fmla="*/ 10 h 87"/>
                                  <a:gd name="T98" fmla="*/ 195 w 263"/>
                                  <a:gd name="T99" fmla="*/ 41 h 87"/>
                                  <a:gd name="T100" fmla="*/ 201 w 263"/>
                                  <a:gd name="T101" fmla="*/ 45 h 87"/>
                                  <a:gd name="T102" fmla="*/ 207 w 263"/>
                                  <a:gd name="T103" fmla="*/ 24 h 87"/>
                                  <a:gd name="T104" fmla="*/ 223 w 263"/>
                                  <a:gd name="T105" fmla="*/ 12 h 87"/>
                                  <a:gd name="T106" fmla="*/ 223 w 263"/>
                                  <a:gd name="T107" fmla="*/ 14 h 87"/>
                                  <a:gd name="T108" fmla="*/ 209 w 263"/>
                                  <a:gd name="T109" fmla="*/ 37 h 87"/>
                                  <a:gd name="T110" fmla="*/ 193 w 263"/>
                                  <a:gd name="T111" fmla="*/ 57 h 87"/>
                                  <a:gd name="T112" fmla="*/ 105 w 263"/>
                                  <a:gd name="T113" fmla="*/ 79 h 87"/>
                                  <a:gd name="T114" fmla="*/ 52 w 263"/>
                                  <a:gd name="T115" fmla="*/ 87 h 8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63" h="87">
                                    <a:moveTo>
                                      <a:pt x="30" y="87"/>
                                    </a:moveTo>
                                    <a:lnTo>
                                      <a:pt x="26" y="87"/>
                                    </a:lnTo>
                                    <a:lnTo>
                                      <a:pt x="22" y="87"/>
                                    </a:lnTo>
                                    <a:lnTo>
                                      <a:pt x="18" y="85"/>
                                    </a:lnTo>
                                    <a:lnTo>
                                      <a:pt x="14" y="85"/>
                                    </a:lnTo>
                                    <a:lnTo>
                                      <a:pt x="12" y="85"/>
                                    </a:lnTo>
                                    <a:lnTo>
                                      <a:pt x="10" y="83"/>
                                    </a:lnTo>
                                    <a:lnTo>
                                      <a:pt x="6" y="83"/>
                                    </a:lnTo>
                                    <a:lnTo>
                                      <a:pt x="4" y="81"/>
                                    </a:lnTo>
                                    <a:lnTo>
                                      <a:pt x="4" y="81"/>
                                    </a:lnTo>
                                    <a:lnTo>
                                      <a:pt x="2" y="81"/>
                                    </a:lnTo>
                                    <a:lnTo>
                                      <a:pt x="0" y="79"/>
                                    </a:lnTo>
                                    <a:lnTo>
                                      <a:pt x="0" y="79"/>
                                    </a:lnTo>
                                    <a:lnTo>
                                      <a:pt x="0" y="79"/>
                                    </a:lnTo>
                                    <a:lnTo>
                                      <a:pt x="2" y="79"/>
                                    </a:lnTo>
                                    <a:lnTo>
                                      <a:pt x="4" y="79"/>
                                    </a:lnTo>
                                    <a:lnTo>
                                      <a:pt x="8" y="79"/>
                                    </a:lnTo>
                                    <a:lnTo>
                                      <a:pt x="12" y="79"/>
                                    </a:lnTo>
                                    <a:lnTo>
                                      <a:pt x="14" y="79"/>
                                    </a:lnTo>
                                    <a:lnTo>
                                      <a:pt x="18" y="79"/>
                                    </a:lnTo>
                                    <a:lnTo>
                                      <a:pt x="22" y="79"/>
                                    </a:lnTo>
                                    <a:lnTo>
                                      <a:pt x="26" y="79"/>
                                    </a:lnTo>
                                    <a:lnTo>
                                      <a:pt x="30" y="79"/>
                                    </a:lnTo>
                                    <a:lnTo>
                                      <a:pt x="36" y="79"/>
                                    </a:lnTo>
                                    <a:lnTo>
                                      <a:pt x="40" y="77"/>
                                    </a:lnTo>
                                    <a:lnTo>
                                      <a:pt x="46" y="77"/>
                                    </a:lnTo>
                                    <a:lnTo>
                                      <a:pt x="52" y="77"/>
                                    </a:lnTo>
                                    <a:lnTo>
                                      <a:pt x="56" y="77"/>
                                    </a:lnTo>
                                    <a:lnTo>
                                      <a:pt x="62" y="77"/>
                                    </a:lnTo>
                                    <a:lnTo>
                                      <a:pt x="68" y="75"/>
                                    </a:lnTo>
                                    <a:lnTo>
                                      <a:pt x="74" y="75"/>
                                    </a:lnTo>
                                    <a:lnTo>
                                      <a:pt x="79" y="75"/>
                                    </a:lnTo>
                                    <a:lnTo>
                                      <a:pt x="85" y="75"/>
                                    </a:lnTo>
                                    <a:lnTo>
                                      <a:pt x="91" y="73"/>
                                    </a:lnTo>
                                    <a:lnTo>
                                      <a:pt x="97" y="73"/>
                                    </a:lnTo>
                                    <a:lnTo>
                                      <a:pt x="105" y="71"/>
                                    </a:lnTo>
                                    <a:lnTo>
                                      <a:pt x="111" y="71"/>
                                    </a:lnTo>
                                    <a:lnTo>
                                      <a:pt x="117" y="71"/>
                                    </a:lnTo>
                                    <a:lnTo>
                                      <a:pt x="123" y="69"/>
                                    </a:lnTo>
                                    <a:lnTo>
                                      <a:pt x="129" y="67"/>
                                    </a:lnTo>
                                    <a:lnTo>
                                      <a:pt x="137" y="67"/>
                                    </a:lnTo>
                                    <a:lnTo>
                                      <a:pt x="143" y="65"/>
                                    </a:lnTo>
                                    <a:lnTo>
                                      <a:pt x="149" y="65"/>
                                    </a:lnTo>
                                    <a:lnTo>
                                      <a:pt x="155" y="63"/>
                                    </a:lnTo>
                                    <a:lnTo>
                                      <a:pt x="161" y="61"/>
                                    </a:lnTo>
                                    <a:lnTo>
                                      <a:pt x="169" y="59"/>
                                    </a:lnTo>
                                    <a:lnTo>
                                      <a:pt x="165" y="57"/>
                                    </a:lnTo>
                                    <a:lnTo>
                                      <a:pt x="163" y="55"/>
                                    </a:lnTo>
                                    <a:lnTo>
                                      <a:pt x="161" y="53"/>
                                    </a:lnTo>
                                    <a:lnTo>
                                      <a:pt x="161" y="49"/>
                                    </a:lnTo>
                                    <a:lnTo>
                                      <a:pt x="161" y="45"/>
                                    </a:lnTo>
                                    <a:lnTo>
                                      <a:pt x="161" y="43"/>
                                    </a:lnTo>
                                    <a:lnTo>
                                      <a:pt x="159" y="41"/>
                                    </a:lnTo>
                                    <a:lnTo>
                                      <a:pt x="155" y="39"/>
                                    </a:lnTo>
                                    <a:lnTo>
                                      <a:pt x="151" y="39"/>
                                    </a:lnTo>
                                    <a:lnTo>
                                      <a:pt x="149" y="41"/>
                                    </a:lnTo>
                                    <a:lnTo>
                                      <a:pt x="145" y="43"/>
                                    </a:lnTo>
                                    <a:lnTo>
                                      <a:pt x="143" y="43"/>
                                    </a:lnTo>
                                    <a:lnTo>
                                      <a:pt x="139" y="45"/>
                                    </a:lnTo>
                                    <a:lnTo>
                                      <a:pt x="137" y="47"/>
                                    </a:lnTo>
                                    <a:lnTo>
                                      <a:pt x="135" y="47"/>
                                    </a:lnTo>
                                    <a:lnTo>
                                      <a:pt x="131" y="49"/>
                                    </a:lnTo>
                                    <a:lnTo>
                                      <a:pt x="129" y="51"/>
                                    </a:lnTo>
                                    <a:lnTo>
                                      <a:pt x="127" y="51"/>
                                    </a:lnTo>
                                    <a:lnTo>
                                      <a:pt x="123" y="53"/>
                                    </a:lnTo>
                                    <a:lnTo>
                                      <a:pt x="121" y="53"/>
                                    </a:lnTo>
                                    <a:lnTo>
                                      <a:pt x="117" y="55"/>
                                    </a:lnTo>
                                    <a:lnTo>
                                      <a:pt x="115" y="55"/>
                                    </a:lnTo>
                                    <a:lnTo>
                                      <a:pt x="111" y="55"/>
                                    </a:lnTo>
                                    <a:lnTo>
                                      <a:pt x="109" y="55"/>
                                    </a:lnTo>
                                    <a:lnTo>
                                      <a:pt x="105" y="55"/>
                                    </a:lnTo>
                                    <a:lnTo>
                                      <a:pt x="101" y="55"/>
                                    </a:lnTo>
                                    <a:lnTo>
                                      <a:pt x="97" y="53"/>
                                    </a:lnTo>
                                    <a:lnTo>
                                      <a:pt x="93" y="51"/>
                                    </a:lnTo>
                                    <a:lnTo>
                                      <a:pt x="91" y="47"/>
                                    </a:lnTo>
                                    <a:lnTo>
                                      <a:pt x="89" y="45"/>
                                    </a:lnTo>
                                    <a:lnTo>
                                      <a:pt x="87" y="43"/>
                                    </a:lnTo>
                                    <a:lnTo>
                                      <a:pt x="89" y="39"/>
                                    </a:lnTo>
                                    <a:lnTo>
                                      <a:pt x="89" y="37"/>
                                    </a:lnTo>
                                    <a:lnTo>
                                      <a:pt x="91" y="33"/>
                                    </a:lnTo>
                                    <a:lnTo>
                                      <a:pt x="95" y="29"/>
                                    </a:lnTo>
                                    <a:lnTo>
                                      <a:pt x="97" y="27"/>
                                    </a:lnTo>
                                    <a:lnTo>
                                      <a:pt x="99" y="24"/>
                                    </a:lnTo>
                                    <a:lnTo>
                                      <a:pt x="101" y="22"/>
                                    </a:lnTo>
                                    <a:lnTo>
                                      <a:pt x="101" y="20"/>
                                    </a:lnTo>
                                    <a:lnTo>
                                      <a:pt x="101" y="18"/>
                                    </a:lnTo>
                                    <a:lnTo>
                                      <a:pt x="103" y="22"/>
                                    </a:lnTo>
                                    <a:lnTo>
                                      <a:pt x="101" y="26"/>
                                    </a:lnTo>
                                    <a:lnTo>
                                      <a:pt x="101" y="27"/>
                                    </a:lnTo>
                                    <a:lnTo>
                                      <a:pt x="99" y="31"/>
                                    </a:lnTo>
                                    <a:lnTo>
                                      <a:pt x="97" y="33"/>
                                    </a:lnTo>
                                    <a:lnTo>
                                      <a:pt x="95" y="35"/>
                                    </a:lnTo>
                                    <a:lnTo>
                                      <a:pt x="93" y="39"/>
                                    </a:lnTo>
                                    <a:lnTo>
                                      <a:pt x="93" y="41"/>
                                    </a:lnTo>
                                    <a:lnTo>
                                      <a:pt x="99" y="47"/>
                                    </a:lnTo>
                                    <a:lnTo>
                                      <a:pt x="99" y="41"/>
                                    </a:lnTo>
                                    <a:lnTo>
                                      <a:pt x="101" y="37"/>
                                    </a:lnTo>
                                    <a:lnTo>
                                      <a:pt x="105" y="35"/>
                                    </a:lnTo>
                                    <a:lnTo>
                                      <a:pt x="107" y="31"/>
                                    </a:lnTo>
                                    <a:lnTo>
                                      <a:pt x="111" y="27"/>
                                    </a:lnTo>
                                    <a:lnTo>
                                      <a:pt x="111" y="24"/>
                                    </a:lnTo>
                                    <a:lnTo>
                                      <a:pt x="111" y="20"/>
                                    </a:lnTo>
                                    <a:lnTo>
                                      <a:pt x="109" y="16"/>
                                    </a:lnTo>
                                    <a:lnTo>
                                      <a:pt x="107" y="14"/>
                                    </a:lnTo>
                                    <a:lnTo>
                                      <a:pt x="105" y="14"/>
                                    </a:lnTo>
                                    <a:lnTo>
                                      <a:pt x="103" y="14"/>
                                    </a:lnTo>
                                    <a:lnTo>
                                      <a:pt x="101" y="14"/>
                                    </a:lnTo>
                                    <a:lnTo>
                                      <a:pt x="101" y="14"/>
                                    </a:lnTo>
                                    <a:lnTo>
                                      <a:pt x="99" y="14"/>
                                    </a:lnTo>
                                    <a:lnTo>
                                      <a:pt x="97" y="16"/>
                                    </a:lnTo>
                                    <a:lnTo>
                                      <a:pt x="95" y="16"/>
                                    </a:lnTo>
                                    <a:lnTo>
                                      <a:pt x="93" y="20"/>
                                    </a:lnTo>
                                    <a:lnTo>
                                      <a:pt x="91" y="22"/>
                                    </a:lnTo>
                                    <a:lnTo>
                                      <a:pt x="91" y="24"/>
                                    </a:lnTo>
                                    <a:lnTo>
                                      <a:pt x="89" y="26"/>
                                    </a:lnTo>
                                    <a:lnTo>
                                      <a:pt x="89" y="29"/>
                                    </a:lnTo>
                                    <a:lnTo>
                                      <a:pt x="89" y="31"/>
                                    </a:lnTo>
                                    <a:lnTo>
                                      <a:pt x="87" y="33"/>
                                    </a:lnTo>
                                    <a:lnTo>
                                      <a:pt x="87" y="35"/>
                                    </a:lnTo>
                                    <a:lnTo>
                                      <a:pt x="85" y="35"/>
                                    </a:lnTo>
                                    <a:lnTo>
                                      <a:pt x="83" y="35"/>
                                    </a:lnTo>
                                    <a:lnTo>
                                      <a:pt x="81" y="35"/>
                                    </a:lnTo>
                                    <a:lnTo>
                                      <a:pt x="78" y="33"/>
                                    </a:lnTo>
                                    <a:lnTo>
                                      <a:pt x="76" y="33"/>
                                    </a:lnTo>
                                    <a:lnTo>
                                      <a:pt x="74" y="31"/>
                                    </a:lnTo>
                                    <a:lnTo>
                                      <a:pt x="74" y="31"/>
                                    </a:lnTo>
                                    <a:lnTo>
                                      <a:pt x="72" y="29"/>
                                    </a:lnTo>
                                    <a:lnTo>
                                      <a:pt x="72" y="26"/>
                                    </a:lnTo>
                                    <a:lnTo>
                                      <a:pt x="72" y="24"/>
                                    </a:lnTo>
                                    <a:lnTo>
                                      <a:pt x="72" y="20"/>
                                    </a:lnTo>
                                    <a:lnTo>
                                      <a:pt x="74" y="18"/>
                                    </a:lnTo>
                                    <a:lnTo>
                                      <a:pt x="76" y="16"/>
                                    </a:lnTo>
                                    <a:lnTo>
                                      <a:pt x="79" y="14"/>
                                    </a:lnTo>
                                    <a:lnTo>
                                      <a:pt x="83" y="12"/>
                                    </a:lnTo>
                                    <a:lnTo>
                                      <a:pt x="85" y="12"/>
                                    </a:lnTo>
                                    <a:lnTo>
                                      <a:pt x="85" y="12"/>
                                    </a:lnTo>
                                    <a:lnTo>
                                      <a:pt x="85" y="12"/>
                                    </a:lnTo>
                                    <a:lnTo>
                                      <a:pt x="83" y="14"/>
                                    </a:lnTo>
                                    <a:lnTo>
                                      <a:pt x="81" y="16"/>
                                    </a:lnTo>
                                    <a:lnTo>
                                      <a:pt x="79" y="18"/>
                                    </a:lnTo>
                                    <a:lnTo>
                                      <a:pt x="78" y="20"/>
                                    </a:lnTo>
                                    <a:lnTo>
                                      <a:pt x="78" y="22"/>
                                    </a:lnTo>
                                    <a:lnTo>
                                      <a:pt x="76" y="24"/>
                                    </a:lnTo>
                                    <a:lnTo>
                                      <a:pt x="76" y="26"/>
                                    </a:lnTo>
                                    <a:lnTo>
                                      <a:pt x="78" y="26"/>
                                    </a:lnTo>
                                    <a:lnTo>
                                      <a:pt x="78" y="27"/>
                                    </a:lnTo>
                                    <a:lnTo>
                                      <a:pt x="79" y="27"/>
                                    </a:lnTo>
                                    <a:lnTo>
                                      <a:pt x="79" y="27"/>
                                    </a:lnTo>
                                    <a:lnTo>
                                      <a:pt x="81" y="27"/>
                                    </a:lnTo>
                                    <a:lnTo>
                                      <a:pt x="81" y="29"/>
                                    </a:lnTo>
                                    <a:lnTo>
                                      <a:pt x="83" y="29"/>
                                    </a:lnTo>
                                    <a:lnTo>
                                      <a:pt x="85" y="26"/>
                                    </a:lnTo>
                                    <a:lnTo>
                                      <a:pt x="87" y="22"/>
                                    </a:lnTo>
                                    <a:lnTo>
                                      <a:pt x="87" y="20"/>
                                    </a:lnTo>
                                    <a:lnTo>
                                      <a:pt x="89" y="16"/>
                                    </a:lnTo>
                                    <a:lnTo>
                                      <a:pt x="93" y="14"/>
                                    </a:lnTo>
                                    <a:lnTo>
                                      <a:pt x="95" y="12"/>
                                    </a:lnTo>
                                    <a:lnTo>
                                      <a:pt x="99" y="10"/>
                                    </a:lnTo>
                                    <a:lnTo>
                                      <a:pt x="103" y="10"/>
                                    </a:lnTo>
                                    <a:lnTo>
                                      <a:pt x="105" y="10"/>
                                    </a:lnTo>
                                    <a:lnTo>
                                      <a:pt x="107" y="10"/>
                                    </a:lnTo>
                                    <a:lnTo>
                                      <a:pt x="109" y="10"/>
                                    </a:lnTo>
                                    <a:lnTo>
                                      <a:pt x="111" y="10"/>
                                    </a:lnTo>
                                    <a:lnTo>
                                      <a:pt x="113" y="12"/>
                                    </a:lnTo>
                                    <a:lnTo>
                                      <a:pt x="115" y="14"/>
                                    </a:lnTo>
                                    <a:lnTo>
                                      <a:pt x="117" y="14"/>
                                    </a:lnTo>
                                    <a:lnTo>
                                      <a:pt x="117" y="16"/>
                                    </a:lnTo>
                                    <a:lnTo>
                                      <a:pt x="119" y="20"/>
                                    </a:lnTo>
                                    <a:lnTo>
                                      <a:pt x="117" y="24"/>
                                    </a:lnTo>
                                    <a:lnTo>
                                      <a:pt x="115" y="27"/>
                                    </a:lnTo>
                                    <a:lnTo>
                                      <a:pt x="113" y="31"/>
                                    </a:lnTo>
                                    <a:lnTo>
                                      <a:pt x="109" y="33"/>
                                    </a:lnTo>
                                    <a:lnTo>
                                      <a:pt x="107" y="37"/>
                                    </a:lnTo>
                                    <a:lnTo>
                                      <a:pt x="105" y="41"/>
                                    </a:lnTo>
                                    <a:lnTo>
                                      <a:pt x="103" y="45"/>
                                    </a:lnTo>
                                    <a:lnTo>
                                      <a:pt x="103" y="47"/>
                                    </a:lnTo>
                                    <a:lnTo>
                                      <a:pt x="103" y="47"/>
                                    </a:lnTo>
                                    <a:lnTo>
                                      <a:pt x="105" y="49"/>
                                    </a:lnTo>
                                    <a:lnTo>
                                      <a:pt x="105" y="49"/>
                                    </a:lnTo>
                                    <a:lnTo>
                                      <a:pt x="107" y="51"/>
                                    </a:lnTo>
                                    <a:lnTo>
                                      <a:pt x="107" y="51"/>
                                    </a:lnTo>
                                    <a:lnTo>
                                      <a:pt x="109" y="51"/>
                                    </a:lnTo>
                                    <a:lnTo>
                                      <a:pt x="111" y="51"/>
                                    </a:lnTo>
                                    <a:lnTo>
                                      <a:pt x="113" y="51"/>
                                    </a:lnTo>
                                    <a:lnTo>
                                      <a:pt x="117" y="49"/>
                                    </a:lnTo>
                                    <a:lnTo>
                                      <a:pt x="121" y="49"/>
                                    </a:lnTo>
                                    <a:lnTo>
                                      <a:pt x="125" y="47"/>
                                    </a:lnTo>
                                    <a:lnTo>
                                      <a:pt x="127" y="45"/>
                                    </a:lnTo>
                                    <a:lnTo>
                                      <a:pt x="131" y="43"/>
                                    </a:lnTo>
                                    <a:lnTo>
                                      <a:pt x="133" y="43"/>
                                    </a:lnTo>
                                    <a:lnTo>
                                      <a:pt x="137" y="41"/>
                                    </a:lnTo>
                                    <a:lnTo>
                                      <a:pt x="141" y="39"/>
                                    </a:lnTo>
                                    <a:lnTo>
                                      <a:pt x="143" y="39"/>
                                    </a:lnTo>
                                    <a:lnTo>
                                      <a:pt x="147" y="37"/>
                                    </a:lnTo>
                                    <a:lnTo>
                                      <a:pt x="151" y="35"/>
                                    </a:lnTo>
                                    <a:lnTo>
                                      <a:pt x="155" y="35"/>
                                    </a:lnTo>
                                    <a:lnTo>
                                      <a:pt x="157" y="35"/>
                                    </a:lnTo>
                                    <a:lnTo>
                                      <a:pt x="161" y="37"/>
                                    </a:lnTo>
                                    <a:lnTo>
                                      <a:pt x="163" y="39"/>
                                    </a:lnTo>
                                    <a:lnTo>
                                      <a:pt x="163" y="43"/>
                                    </a:lnTo>
                                    <a:lnTo>
                                      <a:pt x="165" y="45"/>
                                    </a:lnTo>
                                    <a:lnTo>
                                      <a:pt x="165" y="49"/>
                                    </a:lnTo>
                                    <a:lnTo>
                                      <a:pt x="165" y="51"/>
                                    </a:lnTo>
                                    <a:lnTo>
                                      <a:pt x="167" y="53"/>
                                    </a:lnTo>
                                    <a:lnTo>
                                      <a:pt x="167" y="55"/>
                                    </a:lnTo>
                                    <a:lnTo>
                                      <a:pt x="169" y="57"/>
                                    </a:lnTo>
                                    <a:lnTo>
                                      <a:pt x="173" y="57"/>
                                    </a:lnTo>
                                    <a:lnTo>
                                      <a:pt x="171" y="55"/>
                                    </a:lnTo>
                                    <a:lnTo>
                                      <a:pt x="169" y="51"/>
                                    </a:lnTo>
                                    <a:lnTo>
                                      <a:pt x="169" y="45"/>
                                    </a:lnTo>
                                    <a:lnTo>
                                      <a:pt x="169" y="41"/>
                                    </a:lnTo>
                                    <a:lnTo>
                                      <a:pt x="169" y="39"/>
                                    </a:lnTo>
                                    <a:lnTo>
                                      <a:pt x="169" y="37"/>
                                    </a:lnTo>
                                    <a:lnTo>
                                      <a:pt x="169" y="35"/>
                                    </a:lnTo>
                                    <a:lnTo>
                                      <a:pt x="169" y="33"/>
                                    </a:lnTo>
                                    <a:lnTo>
                                      <a:pt x="169" y="31"/>
                                    </a:lnTo>
                                    <a:lnTo>
                                      <a:pt x="169" y="29"/>
                                    </a:lnTo>
                                    <a:lnTo>
                                      <a:pt x="167" y="29"/>
                                    </a:lnTo>
                                    <a:lnTo>
                                      <a:pt x="165" y="27"/>
                                    </a:lnTo>
                                    <a:lnTo>
                                      <a:pt x="161" y="27"/>
                                    </a:lnTo>
                                    <a:lnTo>
                                      <a:pt x="157" y="27"/>
                                    </a:lnTo>
                                    <a:lnTo>
                                      <a:pt x="153" y="27"/>
                                    </a:lnTo>
                                    <a:lnTo>
                                      <a:pt x="149" y="29"/>
                                    </a:lnTo>
                                    <a:lnTo>
                                      <a:pt x="145" y="31"/>
                                    </a:lnTo>
                                    <a:lnTo>
                                      <a:pt x="143" y="33"/>
                                    </a:lnTo>
                                    <a:lnTo>
                                      <a:pt x="139" y="35"/>
                                    </a:lnTo>
                                    <a:lnTo>
                                      <a:pt x="135" y="35"/>
                                    </a:lnTo>
                                    <a:lnTo>
                                      <a:pt x="133" y="37"/>
                                    </a:lnTo>
                                    <a:lnTo>
                                      <a:pt x="131" y="39"/>
                                    </a:lnTo>
                                    <a:lnTo>
                                      <a:pt x="127" y="39"/>
                                    </a:lnTo>
                                    <a:lnTo>
                                      <a:pt x="125" y="41"/>
                                    </a:lnTo>
                                    <a:lnTo>
                                      <a:pt x="123" y="41"/>
                                    </a:lnTo>
                                    <a:lnTo>
                                      <a:pt x="119" y="43"/>
                                    </a:lnTo>
                                    <a:lnTo>
                                      <a:pt x="117" y="45"/>
                                    </a:lnTo>
                                    <a:lnTo>
                                      <a:pt x="113" y="45"/>
                                    </a:lnTo>
                                    <a:lnTo>
                                      <a:pt x="107" y="45"/>
                                    </a:lnTo>
                                    <a:lnTo>
                                      <a:pt x="111" y="45"/>
                                    </a:lnTo>
                                    <a:lnTo>
                                      <a:pt x="115" y="43"/>
                                    </a:lnTo>
                                    <a:lnTo>
                                      <a:pt x="119" y="41"/>
                                    </a:lnTo>
                                    <a:lnTo>
                                      <a:pt x="123" y="39"/>
                                    </a:lnTo>
                                    <a:lnTo>
                                      <a:pt x="127" y="35"/>
                                    </a:lnTo>
                                    <a:lnTo>
                                      <a:pt x="131" y="35"/>
                                    </a:lnTo>
                                    <a:lnTo>
                                      <a:pt x="133" y="33"/>
                                    </a:lnTo>
                                    <a:lnTo>
                                      <a:pt x="137" y="31"/>
                                    </a:lnTo>
                                    <a:lnTo>
                                      <a:pt x="141" y="29"/>
                                    </a:lnTo>
                                    <a:lnTo>
                                      <a:pt x="145" y="27"/>
                                    </a:lnTo>
                                    <a:lnTo>
                                      <a:pt x="149" y="26"/>
                                    </a:lnTo>
                                    <a:lnTo>
                                      <a:pt x="153" y="24"/>
                                    </a:lnTo>
                                    <a:lnTo>
                                      <a:pt x="157" y="24"/>
                                    </a:lnTo>
                                    <a:lnTo>
                                      <a:pt x="161" y="24"/>
                                    </a:lnTo>
                                    <a:lnTo>
                                      <a:pt x="165" y="24"/>
                                    </a:lnTo>
                                    <a:lnTo>
                                      <a:pt x="169" y="24"/>
                                    </a:lnTo>
                                    <a:lnTo>
                                      <a:pt x="171" y="26"/>
                                    </a:lnTo>
                                    <a:lnTo>
                                      <a:pt x="173" y="26"/>
                                    </a:lnTo>
                                    <a:lnTo>
                                      <a:pt x="173" y="27"/>
                                    </a:lnTo>
                                    <a:lnTo>
                                      <a:pt x="175" y="29"/>
                                    </a:lnTo>
                                    <a:lnTo>
                                      <a:pt x="175" y="31"/>
                                    </a:lnTo>
                                    <a:lnTo>
                                      <a:pt x="175" y="33"/>
                                    </a:lnTo>
                                    <a:lnTo>
                                      <a:pt x="175" y="35"/>
                                    </a:lnTo>
                                    <a:lnTo>
                                      <a:pt x="177" y="39"/>
                                    </a:lnTo>
                                    <a:lnTo>
                                      <a:pt x="175" y="41"/>
                                    </a:lnTo>
                                    <a:lnTo>
                                      <a:pt x="175" y="45"/>
                                    </a:lnTo>
                                    <a:lnTo>
                                      <a:pt x="175" y="47"/>
                                    </a:lnTo>
                                    <a:lnTo>
                                      <a:pt x="177" y="51"/>
                                    </a:lnTo>
                                    <a:lnTo>
                                      <a:pt x="179" y="53"/>
                                    </a:lnTo>
                                    <a:lnTo>
                                      <a:pt x="179" y="53"/>
                                    </a:lnTo>
                                    <a:lnTo>
                                      <a:pt x="181" y="53"/>
                                    </a:lnTo>
                                    <a:lnTo>
                                      <a:pt x="183" y="55"/>
                                    </a:lnTo>
                                    <a:lnTo>
                                      <a:pt x="185" y="55"/>
                                    </a:lnTo>
                                    <a:lnTo>
                                      <a:pt x="185" y="55"/>
                                    </a:lnTo>
                                    <a:lnTo>
                                      <a:pt x="187" y="55"/>
                                    </a:lnTo>
                                    <a:lnTo>
                                      <a:pt x="189" y="55"/>
                                    </a:lnTo>
                                    <a:lnTo>
                                      <a:pt x="189" y="49"/>
                                    </a:lnTo>
                                    <a:lnTo>
                                      <a:pt x="189" y="43"/>
                                    </a:lnTo>
                                    <a:lnTo>
                                      <a:pt x="191" y="37"/>
                                    </a:lnTo>
                                    <a:lnTo>
                                      <a:pt x="191" y="33"/>
                                    </a:lnTo>
                                    <a:lnTo>
                                      <a:pt x="195" y="27"/>
                                    </a:lnTo>
                                    <a:lnTo>
                                      <a:pt x="197" y="24"/>
                                    </a:lnTo>
                                    <a:lnTo>
                                      <a:pt x="201" y="18"/>
                                    </a:lnTo>
                                    <a:lnTo>
                                      <a:pt x="203" y="14"/>
                                    </a:lnTo>
                                    <a:lnTo>
                                      <a:pt x="207" y="12"/>
                                    </a:lnTo>
                                    <a:lnTo>
                                      <a:pt x="211" y="10"/>
                                    </a:lnTo>
                                    <a:lnTo>
                                      <a:pt x="215" y="8"/>
                                    </a:lnTo>
                                    <a:lnTo>
                                      <a:pt x="219" y="6"/>
                                    </a:lnTo>
                                    <a:lnTo>
                                      <a:pt x="223" y="6"/>
                                    </a:lnTo>
                                    <a:lnTo>
                                      <a:pt x="227" y="6"/>
                                    </a:lnTo>
                                    <a:lnTo>
                                      <a:pt x="231" y="6"/>
                                    </a:lnTo>
                                    <a:lnTo>
                                      <a:pt x="237" y="8"/>
                                    </a:lnTo>
                                    <a:lnTo>
                                      <a:pt x="239" y="8"/>
                                    </a:lnTo>
                                    <a:lnTo>
                                      <a:pt x="241" y="10"/>
                                    </a:lnTo>
                                    <a:lnTo>
                                      <a:pt x="243" y="12"/>
                                    </a:lnTo>
                                    <a:lnTo>
                                      <a:pt x="245" y="14"/>
                                    </a:lnTo>
                                    <a:lnTo>
                                      <a:pt x="247" y="16"/>
                                    </a:lnTo>
                                    <a:lnTo>
                                      <a:pt x="247" y="20"/>
                                    </a:lnTo>
                                    <a:lnTo>
                                      <a:pt x="247" y="22"/>
                                    </a:lnTo>
                                    <a:lnTo>
                                      <a:pt x="247" y="26"/>
                                    </a:lnTo>
                                    <a:lnTo>
                                      <a:pt x="247" y="26"/>
                                    </a:lnTo>
                                    <a:lnTo>
                                      <a:pt x="249" y="24"/>
                                    </a:lnTo>
                                    <a:lnTo>
                                      <a:pt x="251" y="24"/>
                                    </a:lnTo>
                                    <a:lnTo>
                                      <a:pt x="253" y="22"/>
                                    </a:lnTo>
                                    <a:lnTo>
                                      <a:pt x="255" y="20"/>
                                    </a:lnTo>
                                    <a:lnTo>
                                      <a:pt x="257" y="20"/>
                                    </a:lnTo>
                                    <a:lnTo>
                                      <a:pt x="257" y="18"/>
                                    </a:lnTo>
                                    <a:lnTo>
                                      <a:pt x="259" y="16"/>
                                    </a:lnTo>
                                    <a:lnTo>
                                      <a:pt x="257" y="14"/>
                                    </a:lnTo>
                                    <a:lnTo>
                                      <a:pt x="255" y="12"/>
                                    </a:lnTo>
                                    <a:lnTo>
                                      <a:pt x="253" y="10"/>
                                    </a:lnTo>
                                    <a:lnTo>
                                      <a:pt x="251" y="8"/>
                                    </a:lnTo>
                                    <a:lnTo>
                                      <a:pt x="249" y="6"/>
                                    </a:lnTo>
                                    <a:lnTo>
                                      <a:pt x="245" y="4"/>
                                    </a:lnTo>
                                    <a:lnTo>
                                      <a:pt x="239" y="2"/>
                                    </a:lnTo>
                                    <a:lnTo>
                                      <a:pt x="233" y="0"/>
                                    </a:lnTo>
                                    <a:lnTo>
                                      <a:pt x="237" y="0"/>
                                    </a:lnTo>
                                    <a:lnTo>
                                      <a:pt x="239" y="0"/>
                                    </a:lnTo>
                                    <a:lnTo>
                                      <a:pt x="243" y="0"/>
                                    </a:lnTo>
                                    <a:lnTo>
                                      <a:pt x="247" y="0"/>
                                    </a:lnTo>
                                    <a:lnTo>
                                      <a:pt x="249" y="0"/>
                                    </a:lnTo>
                                    <a:lnTo>
                                      <a:pt x="253" y="2"/>
                                    </a:lnTo>
                                    <a:lnTo>
                                      <a:pt x="257" y="4"/>
                                    </a:lnTo>
                                    <a:lnTo>
                                      <a:pt x="259" y="6"/>
                                    </a:lnTo>
                                    <a:lnTo>
                                      <a:pt x="261" y="10"/>
                                    </a:lnTo>
                                    <a:lnTo>
                                      <a:pt x="263" y="12"/>
                                    </a:lnTo>
                                    <a:lnTo>
                                      <a:pt x="263" y="16"/>
                                    </a:lnTo>
                                    <a:lnTo>
                                      <a:pt x="263" y="20"/>
                                    </a:lnTo>
                                    <a:lnTo>
                                      <a:pt x="261" y="22"/>
                                    </a:lnTo>
                                    <a:lnTo>
                                      <a:pt x="259" y="24"/>
                                    </a:lnTo>
                                    <a:lnTo>
                                      <a:pt x="257" y="26"/>
                                    </a:lnTo>
                                    <a:lnTo>
                                      <a:pt x="255" y="27"/>
                                    </a:lnTo>
                                    <a:lnTo>
                                      <a:pt x="253" y="27"/>
                                    </a:lnTo>
                                    <a:lnTo>
                                      <a:pt x="249" y="29"/>
                                    </a:lnTo>
                                    <a:lnTo>
                                      <a:pt x="247" y="29"/>
                                    </a:lnTo>
                                    <a:lnTo>
                                      <a:pt x="245" y="29"/>
                                    </a:lnTo>
                                    <a:lnTo>
                                      <a:pt x="243" y="26"/>
                                    </a:lnTo>
                                    <a:lnTo>
                                      <a:pt x="243" y="22"/>
                                    </a:lnTo>
                                    <a:lnTo>
                                      <a:pt x="241" y="16"/>
                                    </a:lnTo>
                                    <a:lnTo>
                                      <a:pt x="239" y="14"/>
                                    </a:lnTo>
                                    <a:lnTo>
                                      <a:pt x="235" y="12"/>
                                    </a:lnTo>
                                    <a:lnTo>
                                      <a:pt x="233" y="10"/>
                                    </a:lnTo>
                                    <a:lnTo>
                                      <a:pt x="229" y="10"/>
                                    </a:lnTo>
                                    <a:lnTo>
                                      <a:pt x="227" y="8"/>
                                    </a:lnTo>
                                    <a:lnTo>
                                      <a:pt x="225" y="8"/>
                                    </a:lnTo>
                                    <a:lnTo>
                                      <a:pt x="223" y="10"/>
                                    </a:lnTo>
                                    <a:lnTo>
                                      <a:pt x="219" y="10"/>
                                    </a:lnTo>
                                    <a:lnTo>
                                      <a:pt x="217" y="10"/>
                                    </a:lnTo>
                                    <a:lnTo>
                                      <a:pt x="211" y="14"/>
                                    </a:lnTo>
                                    <a:lnTo>
                                      <a:pt x="205" y="18"/>
                                    </a:lnTo>
                                    <a:lnTo>
                                      <a:pt x="201" y="22"/>
                                    </a:lnTo>
                                    <a:lnTo>
                                      <a:pt x="199" y="27"/>
                                    </a:lnTo>
                                    <a:lnTo>
                                      <a:pt x="197" y="33"/>
                                    </a:lnTo>
                                    <a:lnTo>
                                      <a:pt x="195" y="41"/>
                                    </a:lnTo>
                                    <a:lnTo>
                                      <a:pt x="195" y="47"/>
                                    </a:lnTo>
                                    <a:lnTo>
                                      <a:pt x="195" y="53"/>
                                    </a:lnTo>
                                    <a:lnTo>
                                      <a:pt x="197" y="53"/>
                                    </a:lnTo>
                                    <a:lnTo>
                                      <a:pt x="199" y="51"/>
                                    </a:lnTo>
                                    <a:lnTo>
                                      <a:pt x="199" y="49"/>
                                    </a:lnTo>
                                    <a:lnTo>
                                      <a:pt x="199" y="47"/>
                                    </a:lnTo>
                                    <a:lnTo>
                                      <a:pt x="201" y="45"/>
                                    </a:lnTo>
                                    <a:lnTo>
                                      <a:pt x="201" y="43"/>
                                    </a:lnTo>
                                    <a:lnTo>
                                      <a:pt x="201" y="41"/>
                                    </a:lnTo>
                                    <a:lnTo>
                                      <a:pt x="201" y="39"/>
                                    </a:lnTo>
                                    <a:lnTo>
                                      <a:pt x="203" y="35"/>
                                    </a:lnTo>
                                    <a:lnTo>
                                      <a:pt x="203" y="31"/>
                                    </a:lnTo>
                                    <a:lnTo>
                                      <a:pt x="205" y="27"/>
                                    </a:lnTo>
                                    <a:lnTo>
                                      <a:pt x="207" y="24"/>
                                    </a:lnTo>
                                    <a:lnTo>
                                      <a:pt x="211" y="20"/>
                                    </a:lnTo>
                                    <a:lnTo>
                                      <a:pt x="213" y="18"/>
                                    </a:lnTo>
                                    <a:lnTo>
                                      <a:pt x="217" y="16"/>
                                    </a:lnTo>
                                    <a:lnTo>
                                      <a:pt x="221" y="14"/>
                                    </a:lnTo>
                                    <a:lnTo>
                                      <a:pt x="221" y="14"/>
                                    </a:lnTo>
                                    <a:lnTo>
                                      <a:pt x="223" y="12"/>
                                    </a:lnTo>
                                    <a:lnTo>
                                      <a:pt x="223" y="12"/>
                                    </a:lnTo>
                                    <a:lnTo>
                                      <a:pt x="225" y="12"/>
                                    </a:lnTo>
                                    <a:lnTo>
                                      <a:pt x="225" y="12"/>
                                    </a:lnTo>
                                    <a:lnTo>
                                      <a:pt x="227" y="12"/>
                                    </a:lnTo>
                                    <a:lnTo>
                                      <a:pt x="227" y="14"/>
                                    </a:lnTo>
                                    <a:lnTo>
                                      <a:pt x="229" y="14"/>
                                    </a:lnTo>
                                    <a:lnTo>
                                      <a:pt x="227" y="14"/>
                                    </a:lnTo>
                                    <a:lnTo>
                                      <a:pt x="223" y="14"/>
                                    </a:lnTo>
                                    <a:lnTo>
                                      <a:pt x="221" y="16"/>
                                    </a:lnTo>
                                    <a:lnTo>
                                      <a:pt x="217" y="18"/>
                                    </a:lnTo>
                                    <a:lnTo>
                                      <a:pt x="215" y="20"/>
                                    </a:lnTo>
                                    <a:lnTo>
                                      <a:pt x="213" y="24"/>
                                    </a:lnTo>
                                    <a:lnTo>
                                      <a:pt x="211" y="27"/>
                                    </a:lnTo>
                                    <a:lnTo>
                                      <a:pt x="209" y="33"/>
                                    </a:lnTo>
                                    <a:lnTo>
                                      <a:pt x="209" y="37"/>
                                    </a:lnTo>
                                    <a:lnTo>
                                      <a:pt x="207" y="41"/>
                                    </a:lnTo>
                                    <a:lnTo>
                                      <a:pt x="207" y="45"/>
                                    </a:lnTo>
                                    <a:lnTo>
                                      <a:pt x="205" y="49"/>
                                    </a:lnTo>
                                    <a:lnTo>
                                      <a:pt x="203" y="53"/>
                                    </a:lnTo>
                                    <a:lnTo>
                                      <a:pt x="201" y="55"/>
                                    </a:lnTo>
                                    <a:lnTo>
                                      <a:pt x="197" y="57"/>
                                    </a:lnTo>
                                    <a:lnTo>
                                      <a:pt x="193" y="57"/>
                                    </a:lnTo>
                                    <a:lnTo>
                                      <a:pt x="151" y="71"/>
                                    </a:lnTo>
                                    <a:lnTo>
                                      <a:pt x="145" y="71"/>
                                    </a:lnTo>
                                    <a:lnTo>
                                      <a:pt x="139" y="73"/>
                                    </a:lnTo>
                                    <a:lnTo>
                                      <a:pt x="131" y="75"/>
                                    </a:lnTo>
                                    <a:lnTo>
                                      <a:pt x="123" y="75"/>
                                    </a:lnTo>
                                    <a:lnTo>
                                      <a:pt x="115" y="77"/>
                                    </a:lnTo>
                                    <a:lnTo>
                                      <a:pt x="105" y="79"/>
                                    </a:lnTo>
                                    <a:lnTo>
                                      <a:pt x="97" y="81"/>
                                    </a:lnTo>
                                    <a:lnTo>
                                      <a:pt x="87" y="81"/>
                                    </a:lnTo>
                                    <a:lnTo>
                                      <a:pt x="79" y="83"/>
                                    </a:lnTo>
                                    <a:lnTo>
                                      <a:pt x="72" y="83"/>
                                    </a:lnTo>
                                    <a:lnTo>
                                      <a:pt x="64" y="85"/>
                                    </a:lnTo>
                                    <a:lnTo>
                                      <a:pt x="58" y="85"/>
                                    </a:lnTo>
                                    <a:lnTo>
                                      <a:pt x="52" y="87"/>
                                    </a:lnTo>
                                    <a:lnTo>
                                      <a:pt x="48" y="87"/>
                                    </a:lnTo>
                                    <a:lnTo>
                                      <a:pt x="46" y="87"/>
                                    </a:lnTo>
                                    <a:lnTo>
                                      <a:pt x="46" y="87"/>
                                    </a:lnTo>
                                    <a:lnTo>
                                      <a:pt x="40" y="87"/>
                                    </a:lnTo>
                                    <a:lnTo>
                                      <a:pt x="34" y="87"/>
                                    </a:lnTo>
                                    <a:lnTo>
                                      <a:pt x="30" y="8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91" name="Forme libre 3491"/>
                            <wps:cNvSpPr>
                              <a:spLocks/>
                            </wps:cNvSpPr>
                            <wps:spPr bwMode="auto">
                              <a:xfrm>
                                <a:off x="60325" y="2027238"/>
                                <a:ext cx="417513" cy="138113"/>
                              </a:xfrm>
                              <a:custGeom>
                                <a:avLst/>
                                <a:gdLst>
                                  <a:gd name="T0" fmla="*/ 10 w 263"/>
                                  <a:gd name="T1" fmla="*/ 83 h 87"/>
                                  <a:gd name="T2" fmla="*/ 0 w 263"/>
                                  <a:gd name="T3" fmla="*/ 79 h 87"/>
                                  <a:gd name="T4" fmla="*/ 22 w 263"/>
                                  <a:gd name="T5" fmla="*/ 79 h 87"/>
                                  <a:gd name="T6" fmla="*/ 56 w 263"/>
                                  <a:gd name="T7" fmla="*/ 77 h 87"/>
                                  <a:gd name="T8" fmla="*/ 97 w 263"/>
                                  <a:gd name="T9" fmla="*/ 73 h 87"/>
                                  <a:gd name="T10" fmla="*/ 143 w 263"/>
                                  <a:gd name="T11" fmla="*/ 65 h 87"/>
                                  <a:gd name="T12" fmla="*/ 161 w 263"/>
                                  <a:gd name="T13" fmla="*/ 53 h 87"/>
                                  <a:gd name="T14" fmla="*/ 149 w 263"/>
                                  <a:gd name="T15" fmla="*/ 41 h 87"/>
                                  <a:gd name="T16" fmla="*/ 129 w 263"/>
                                  <a:gd name="T17" fmla="*/ 51 h 87"/>
                                  <a:gd name="T18" fmla="*/ 109 w 263"/>
                                  <a:gd name="T19" fmla="*/ 55 h 87"/>
                                  <a:gd name="T20" fmla="*/ 87 w 263"/>
                                  <a:gd name="T21" fmla="*/ 43 h 87"/>
                                  <a:gd name="T22" fmla="*/ 101 w 263"/>
                                  <a:gd name="T23" fmla="*/ 22 h 87"/>
                                  <a:gd name="T24" fmla="*/ 97 w 263"/>
                                  <a:gd name="T25" fmla="*/ 33 h 87"/>
                                  <a:gd name="T26" fmla="*/ 105 w 263"/>
                                  <a:gd name="T27" fmla="*/ 35 h 87"/>
                                  <a:gd name="T28" fmla="*/ 105 w 263"/>
                                  <a:gd name="T29" fmla="*/ 14 h 87"/>
                                  <a:gd name="T30" fmla="*/ 93 w 263"/>
                                  <a:gd name="T31" fmla="*/ 20 h 87"/>
                                  <a:gd name="T32" fmla="*/ 87 w 263"/>
                                  <a:gd name="T33" fmla="*/ 35 h 87"/>
                                  <a:gd name="T34" fmla="*/ 74 w 263"/>
                                  <a:gd name="T35" fmla="*/ 31 h 87"/>
                                  <a:gd name="T36" fmla="*/ 79 w 263"/>
                                  <a:gd name="T37" fmla="*/ 14 h 87"/>
                                  <a:gd name="T38" fmla="*/ 79 w 263"/>
                                  <a:gd name="T39" fmla="*/ 18 h 87"/>
                                  <a:gd name="T40" fmla="*/ 79 w 263"/>
                                  <a:gd name="T41" fmla="*/ 27 h 87"/>
                                  <a:gd name="T42" fmla="*/ 87 w 263"/>
                                  <a:gd name="T43" fmla="*/ 20 h 87"/>
                                  <a:gd name="T44" fmla="*/ 107 w 263"/>
                                  <a:gd name="T45" fmla="*/ 10 h 87"/>
                                  <a:gd name="T46" fmla="*/ 119 w 263"/>
                                  <a:gd name="T47" fmla="*/ 20 h 87"/>
                                  <a:gd name="T48" fmla="*/ 103 w 263"/>
                                  <a:gd name="T49" fmla="*/ 45 h 87"/>
                                  <a:gd name="T50" fmla="*/ 109 w 263"/>
                                  <a:gd name="T51" fmla="*/ 51 h 87"/>
                                  <a:gd name="T52" fmla="*/ 131 w 263"/>
                                  <a:gd name="T53" fmla="*/ 43 h 87"/>
                                  <a:gd name="T54" fmla="*/ 155 w 263"/>
                                  <a:gd name="T55" fmla="*/ 35 h 87"/>
                                  <a:gd name="T56" fmla="*/ 165 w 263"/>
                                  <a:gd name="T57" fmla="*/ 51 h 87"/>
                                  <a:gd name="T58" fmla="*/ 169 w 263"/>
                                  <a:gd name="T59" fmla="*/ 45 h 87"/>
                                  <a:gd name="T60" fmla="*/ 169 w 263"/>
                                  <a:gd name="T61" fmla="*/ 29 h 87"/>
                                  <a:gd name="T62" fmla="*/ 145 w 263"/>
                                  <a:gd name="T63" fmla="*/ 31 h 87"/>
                                  <a:gd name="T64" fmla="*/ 125 w 263"/>
                                  <a:gd name="T65" fmla="*/ 41 h 87"/>
                                  <a:gd name="T66" fmla="*/ 115 w 263"/>
                                  <a:gd name="T67" fmla="*/ 43 h 87"/>
                                  <a:gd name="T68" fmla="*/ 141 w 263"/>
                                  <a:gd name="T69" fmla="*/ 29 h 87"/>
                                  <a:gd name="T70" fmla="*/ 169 w 263"/>
                                  <a:gd name="T71" fmla="*/ 24 h 87"/>
                                  <a:gd name="T72" fmla="*/ 175 w 263"/>
                                  <a:gd name="T73" fmla="*/ 35 h 87"/>
                                  <a:gd name="T74" fmla="*/ 179 w 263"/>
                                  <a:gd name="T75" fmla="*/ 53 h 87"/>
                                  <a:gd name="T76" fmla="*/ 189 w 263"/>
                                  <a:gd name="T77" fmla="*/ 49 h 87"/>
                                  <a:gd name="T78" fmla="*/ 203 w 263"/>
                                  <a:gd name="T79" fmla="*/ 14 h 87"/>
                                  <a:gd name="T80" fmla="*/ 231 w 263"/>
                                  <a:gd name="T81" fmla="*/ 6 h 87"/>
                                  <a:gd name="T82" fmla="*/ 247 w 263"/>
                                  <a:gd name="T83" fmla="*/ 20 h 87"/>
                                  <a:gd name="T84" fmla="*/ 255 w 263"/>
                                  <a:gd name="T85" fmla="*/ 20 h 87"/>
                                  <a:gd name="T86" fmla="*/ 251 w 263"/>
                                  <a:gd name="T87" fmla="*/ 8 h 87"/>
                                  <a:gd name="T88" fmla="*/ 243 w 263"/>
                                  <a:gd name="T89" fmla="*/ 0 h 87"/>
                                  <a:gd name="T90" fmla="*/ 263 w 263"/>
                                  <a:gd name="T91" fmla="*/ 12 h 87"/>
                                  <a:gd name="T92" fmla="*/ 253 w 263"/>
                                  <a:gd name="T93" fmla="*/ 27 h 87"/>
                                  <a:gd name="T94" fmla="*/ 239 w 263"/>
                                  <a:gd name="T95" fmla="*/ 14 h 87"/>
                                  <a:gd name="T96" fmla="*/ 219 w 263"/>
                                  <a:gd name="T97" fmla="*/ 10 h 87"/>
                                  <a:gd name="T98" fmla="*/ 195 w 263"/>
                                  <a:gd name="T99" fmla="*/ 41 h 87"/>
                                  <a:gd name="T100" fmla="*/ 201 w 263"/>
                                  <a:gd name="T101" fmla="*/ 45 h 87"/>
                                  <a:gd name="T102" fmla="*/ 207 w 263"/>
                                  <a:gd name="T103" fmla="*/ 24 h 87"/>
                                  <a:gd name="T104" fmla="*/ 223 w 263"/>
                                  <a:gd name="T105" fmla="*/ 12 h 87"/>
                                  <a:gd name="T106" fmla="*/ 223 w 263"/>
                                  <a:gd name="T107" fmla="*/ 14 h 87"/>
                                  <a:gd name="T108" fmla="*/ 209 w 263"/>
                                  <a:gd name="T109" fmla="*/ 37 h 87"/>
                                  <a:gd name="T110" fmla="*/ 193 w 263"/>
                                  <a:gd name="T111" fmla="*/ 57 h 87"/>
                                  <a:gd name="T112" fmla="*/ 105 w 263"/>
                                  <a:gd name="T113" fmla="*/ 79 h 87"/>
                                  <a:gd name="T114" fmla="*/ 52 w 263"/>
                                  <a:gd name="T115" fmla="*/ 87 h 8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63" h="87">
                                    <a:moveTo>
                                      <a:pt x="30" y="87"/>
                                    </a:moveTo>
                                    <a:lnTo>
                                      <a:pt x="26" y="87"/>
                                    </a:lnTo>
                                    <a:lnTo>
                                      <a:pt x="22" y="87"/>
                                    </a:lnTo>
                                    <a:lnTo>
                                      <a:pt x="18" y="85"/>
                                    </a:lnTo>
                                    <a:lnTo>
                                      <a:pt x="14" y="85"/>
                                    </a:lnTo>
                                    <a:lnTo>
                                      <a:pt x="12" y="85"/>
                                    </a:lnTo>
                                    <a:lnTo>
                                      <a:pt x="10" y="83"/>
                                    </a:lnTo>
                                    <a:lnTo>
                                      <a:pt x="6" y="83"/>
                                    </a:lnTo>
                                    <a:lnTo>
                                      <a:pt x="4" y="81"/>
                                    </a:lnTo>
                                    <a:lnTo>
                                      <a:pt x="4" y="81"/>
                                    </a:lnTo>
                                    <a:lnTo>
                                      <a:pt x="2" y="81"/>
                                    </a:lnTo>
                                    <a:lnTo>
                                      <a:pt x="0" y="79"/>
                                    </a:lnTo>
                                    <a:lnTo>
                                      <a:pt x="0" y="79"/>
                                    </a:lnTo>
                                    <a:lnTo>
                                      <a:pt x="0" y="79"/>
                                    </a:lnTo>
                                    <a:lnTo>
                                      <a:pt x="2" y="79"/>
                                    </a:lnTo>
                                    <a:lnTo>
                                      <a:pt x="4" y="79"/>
                                    </a:lnTo>
                                    <a:lnTo>
                                      <a:pt x="8" y="79"/>
                                    </a:lnTo>
                                    <a:lnTo>
                                      <a:pt x="12" y="79"/>
                                    </a:lnTo>
                                    <a:lnTo>
                                      <a:pt x="14" y="79"/>
                                    </a:lnTo>
                                    <a:lnTo>
                                      <a:pt x="18" y="79"/>
                                    </a:lnTo>
                                    <a:lnTo>
                                      <a:pt x="22" y="79"/>
                                    </a:lnTo>
                                    <a:lnTo>
                                      <a:pt x="26" y="79"/>
                                    </a:lnTo>
                                    <a:lnTo>
                                      <a:pt x="30" y="79"/>
                                    </a:lnTo>
                                    <a:lnTo>
                                      <a:pt x="36" y="79"/>
                                    </a:lnTo>
                                    <a:lnTo>
                                      <a:pt x="40" y="77"/>
                                    </a:lnTo>
                                    <a:lnTo>
                                      <a:pt x="46" y="77"/>
                                    </a:lnTo>
                                    <a:lnTo>
                                      <a:pt x="52" y="77"/>
                                    </a:lnTo>
                                    <a:lnTo>
                                      <a:pt x="56" y="77"/>
                                    </a:lnTo>
                                    <a:lnTo>
                                      <a:pt x="62" y="77"/>
                                    </a:lnTo>
                                    <a:lnTo>
                                      <a:pt x="68" y="75"/>
                                    </a:lnTo>
                                    <a:lnTo>
                                      <a:pt x="74" y="75"/>
                                    </a:lnTo>
                                    <a:lnTo>
                                      <a:pt x="79" y="75"/>
                                    </a:lnTo>
                                    <a:lnTo>
                                      <a:pt x="85" y="75"/>
                                    </a:lnTo>
                                    <a:lnTo>
                                      <a:pt x="91" y="73"/>
                                    </a:lnTo>
                                    <a:lnTo>
                                      <a:pt x="97" y="73"/>
                                    </a:lnTo>
                                    <a:lnTo>
                                      <a:pt x="105" y="71"/>
                                    </a:lnTo>
                                    <a:lnTo>
                                      <a:pt x="111" y="71"/>
                                    </a:lnTo>
                                    <a:lnTo>
                                      <a:pt x="117" y="71"/>
                                    </a:lnTo>
                                    <a:lnTo>
                                      <a:pt x="123" y="69"/>
                                    </a:lnTo>
                                    <a:lnTo>
                                      <a:pt x="129" y="67"/>
                                    </a:lnTo>
                                    <a:lnTo>
                                      <a:pt x="137" y="67"/>
                                    </a:lnTo>
                                    <a:lnTo>
                                      <a:pt x="143" y="65"/>
                                    </a:lnTo>
                                    <a:lnTo>
                                      <a:pt x="149" y="65"/>
                                    </a:lnTo>
                                    <a:lnTo>
                                      <a:pt x="155" y="63"/>
                                    </a:lnTo>
                                    <a:lnTo>
                                      <a:pt x="161" y="61"/>
                                    </a:lnTo>
                                    <a:lnTo>
                                      <a:pt x="169" y="59"/>
                                    </a:lnTo>
                                    <a:lnTo>
                                      <a:pt x="165" y="57"/>
                                    </a:lnTo>
                                    <a:lnTo>
                                      <a:pt x="163" y="55"/>
                                    </a:lnTo>
                                    <a:lnTo>
                                      <a:pt x="161" y="53"/>
                                    </a:lnTo>
                                    <a:lnTo>
                                      <a:pt x="161" y="49"/>
                                    </a:lnTo>
                                    <a:lnTo>
                                      <a:pt x="161" y="45"/>
                                    </a:lnTo>
                                    <a:lnTo>
                                      <a:pt x="161" y="43"/>
                                    </a:lnTo>
                                    <a:lnTo>
                                      <a:pt x="159" y="41"/>
                                    </a:lnTo>
                                    <a:lnTo>
                                      <a:pt x="155" y="39"/>
                                    </a:lnTo>
                                    <a:lnTo>
                                      <a:pt x="151" y="39"/>
                                    </a:lnTo>
                                    <a:lnTo>
                                      <a:pt x="149" y="41"/>
                                    </a:lnTo>
                                    <a:lnTo>
                                      <a:pt x="145" y="43"/>
                                    </a:lnTo>
                                    <a:lnTo>
                                      <a:pt x="143" y="43"/>
                                    </a:lnTo>
                                    <a:lnTo>
                                      <a:pt x="139" y="45"/>
                                    </a:lnTo>
                                    <a:lnTo>
                                      <a:pt x="137" y="47"/>
                                    </a:lnTo>
                                    <a:lnTo>
                                      <a:pt x="135" y="47"/>
                                    </a:lnTo>
                                    <a:lnTo>
                                      <a:pt x="131" y="49"/>
                                    </a:lnTo>
                                    <a:lnTo>
                                      <a:pt x="129" y="51"/>
                                    </a:lnTo>
                                    <a:lnTo>
                                      <a:pt x="127" y="51"/>
                                    </a:lnTo>
                                    <a:lnTo>
                                      <a:pt x="123" y="53"/>
                                    </a:lnTo>
                                    <a:lnTo>
                                      <a:pt x="121" y="53"/>
                                    </a:lnTo>
                                    <a:lnTo>
                                      <a:pt x="117" y="55"/>
                                    </a:lnTo>
                                    <a:lnTo>
                                      <a:pt x="115" y="55"/>
                                    </a:lnTo>
                                    <a:lnTo>
                                      <a:pt x="111" y="55"/>
                                    </a:lnTo>
                                    <a:lnTo>
                                      <a:pt x="109" y="55"/>
                                    </a:lnTo>
                                    <a:lnTo>
                                      <a:pt x="105" y="55"/>
                                    </a:lnTo>
                                    <a:lnTo>
                                      <a:pt x="101" y="55"/>
                                    </a:lnTo>
                                    <a:lnTo>
                                      <a:pt x="97" y="53"/>
                                    </a:lnTo>
                                    <a:lnTo>
                                      <a:pt x="93" y="51"/>
                                    </a:lnTo>
                                    <a:lnTo>
                                      <a:pt x="91" y="47"/>
                                    </a:lnTo>
                                    <a:lnTo>
                                      <a:pt x="89" y="45"/>
                                    </a:lnTo>
                                    <a:lnTo>
                                      <a:pt x="87" y="43"/>
                                    </a:lnTo>
                                    <a:lnTo>
                                      <a:pt x="89" y="39"/>
                                    </a:lnTo>
                                    <a:lnTo>
                                      <a:pt x="89" y="37"/>
                                    </a:lnTo>
                                    <a:lnTo>
                                      <a:pt x="91" y="33"/>
                                    </a:lnTo>
                                    <a:lnTo>
                                      <a:pt x="95" y="29"/>
                                    </a:lnTo>
                                    <a:lnTo>
                                      <a:pt x="97" y="27"/>
                                    </a:lnTo>
                                    <a:lnTo>
                                      <a:pt x="99" y="24"/>
                                    </a:lnTo>
                                    <a:lnTo>
                                      <a:pt x="101" y="22"/>
                                    </a:lnTo>
                                    <a:lnTo>
                                      <a:pt x="101" y="20"/>
                                    </a:lnTo>
                                    <a:lnTo>
                                      <a:pt x="101" y="18"/>
                                    </a:lnTo>
                                    <a:lnTo>
                                      <a:pt x="103" y="22"/>
                                    </a:lnTo>
                                    <a:lnTo>
                                      <a:pt x="101" y="26"/>
                                    </a:lnTo>
                                    <a:lnTo>
                                      <a:pt x="101" y="27"/>
                                    </a:lnTo>
                                    <a:lnTo>
                                      <a:pt x="99" y="31"/>
                                    </a:lnTo>
                                    <a:lnTo>
                                      <a:pt x="97" y="33"/>
                                    </a:lnTo>
                                    <a:lnTo>
                                      <a:pt x="95" y="35"/>
                                    </a:lnTo>
                                    <a:lnTo>
                                      <a:pt x="93" y="39"/>
                                    </a:lnTo>
                                    <a:lnTo>
                                      <a:pt x="93" y="41"/>
                                    </a:lnTo>
                                    <a:lnTo>
                                      <a:pt x="99" y="47"/>
                                    </a:lnTo>
                                    <a:lnTo>
                                      <a:pt x="99" y="41"/>
                                    </a:lnTo>
                                    <a:lnTo>
                                      <a:pt x="101" y="37"/>
                                    </a:lnTo>
                                    <a:lnTo>
                                      <a:pt x="105" y="35"/>
                                    </a:lnTo>
                                    <a:lnTo>
                                      <a:pt x="107" y="31"/>
                                    </a:lnTo>
                                    <a:lnTo>
                                      <a:pt x="111" y="27"/>
                                    </a:lnTo>
                                    <a:lnTo>
                                      <a:pt x="111" y="24"/>
                                    </a:lnTo>
                                    <a:lnTo>
                                      <a:pt x="111" y="20"/>
                                    </a:lnTo>
                                    <a:lnTo>
                                      <a:pt x="109" y="16"/>
                                    </a:lnTo>
                                    <a:lnTo>
                                      <a:pt x="107" y="14"/>
                                    </a:lnTo>
                                    <a:lnTo>
                                      <a:pt x="105" y="14"/>
                                    </a:lnTo>
                                    <a:lnTo>
                                      <a:pt x="103" y="14"/>
                                    </a:lnTo>
                                    <a:lnTo>
                                      <a:pt x="101" y="14"/>
                                    </a:lnTo>
                                    <a:lnTo>
                                      <a:pt x="101" y="14"/>
                                    </a:lnTo>
                                    <a:lnTo>
                                      <a:pt x="99" y="14"/>
                                    </a:lnTo>
                                    <a:lnTo>
                                      <a:pt x="97" y="16"/>
                                    </a:lnTo>
                                    <a:lnTo>
                                      <a:pt x="95" y="16"/>
                                    </a:lnTo>
                                    <a:lnTo>
                                      <a:pt x="93" y="20"/>
                                    </a:lnTo>
                                    <a:lnTo>
                                      <a:pt x="91" y="22"/>
                                    </a:lnTo>
                                    <a:lnTo>
                                      <a:pt x="91" y="24"/>
                                    </a:lnTo>
                                    <a:lnTo>
                                      <a:pt x="89" y="26"/>
                                    </a:lnTo>
                                    <a:lnTo>
                                      <a:pt x="89" y="29"/>
                                    </a:lnTo>
                                    <a:lnTo>
                                      <a:pt x="89" y="31"/>
                                    </a:lnTo>
                                    <a:lnTo>
                                      <a:pt x="87" y="33"/>
                                    </a:lnTo>
                                    <a:lnTo>
                                      <a:pt x="87" y="35"/>
                                    </a:lnTo>
                                    <a:lnTo>
                                      <a:pt x="85" y="35"/>
                                    </a:lnTo>
                                    <a:lnTo>
                                      <a:pt x="83" y="35"/>
                                    </a:lnTo>
                                    <a:lnTo>
                                      <a:pt x="81" y="35"/>
                                    </a:lnTo>
                                    <a:lnTo>
                                      <a:pt x="78" y="33"/>
                                    </a:lnTo>
                                    <a:lnTo>
                                      <a:pt x="76" y="33"/>
                                    </a:lnTo>
                                    <a:lnTo>
                                      <a:pt x="74" y="31"/>
                                    </a:lnTo>
                                    <a:lnTo>
                                      <a:pt x="74" y="31"/>
                                    </a:lnTo>
                                    <a:lnTo>
                                      <a:pt x="72" y="29"/>
                                    </a:lnTo>
                                    <a:lnTo>
                                      <a:pt x="72" y="26"/>
                                    </a:lnTo>
                                    <a:lnTo>
                                      <a:pt x="72" y="24"/>
                                    </a:lnTo>
                                    <a:lnTo>
                                      <a:pt x="72" y="20"/>
                                    </a:lnTo>
                                    <a:lnTo>
                                      <a:pt x="74" y="18"/>
                                    </a:lnTo>
                                    <a:lnTo>
                                      <a:pt x="76" y="16"/>
                                    </a:lnTo>
                                    <a:lnTo>
                                      <a:pt x="79" y="14"/>
                                    </a:lnTo>
                                    <a:lnTo>
                                      <a:pt x="83" y="12"/>
                                    </a:lnTo>
                                    <a:lnTo>
                                      <a:pt x="85" y="12"/>
                                    </a:lnTo>
                                    <a:lnTo>
                                      <a:pt x="85" y="12"/>
                                    </a:lnTo>
                                    <a:lnTo>
                                      <a:pt x="85" y="12"/>
                                    </a:lnTo>
                                    <a:lnTo>
                                      <a:pt x="83" y="14"/>
                                    </a:lnTo>
                                    <a:lnTo>
                                      <a:pt x="81" y="16"/>
                                    </a:lnTo>
                                    <a:lnTo>
                                      <a:pt x="79" y="18"/>
                                    </a:lnTo>
                                    <a:lnTo>
                                      <a:pt x="78" y="20"/>
                                    </a:lnTo>
                                    <a:lnTo>
                                      <a:pt x="78" y="22"/>
                                    </a:lnTo>
                                    <a:lnTo>
                                      <a:pt x="76" y="24"/>
                                    </a:lnTo>
                                    <a:lnTo>
                                      <a:pt x="76" y="26"/>
                                    </a:lnTo>
                                    <a:lnTo>
                                      <a:pt x="78" y="26"/>
                                    </a:lnTo>
                                    <a:lnTo>
                                      <a:pt x="78" y="27"/>
                                    </a:lnTo>
                                    <a:lnTo>
                                      <a:pt x="79" y="27"/>
                                    </a:lnTo>
                                    <a:lnTo>
                                      <a:pt x="79" y="27"/>
                                    </a:lnTo>
                                    <a:lnTo>
                                      <a:pt x="81" y="27"/>
                                    </a:lnTo>
                                    <a:lnTo>
                                      <a:pt x="81" y="29"/>
                                    </a:lnTo>
                                    <a:lnTo>
                                      <a:pt x="83" y="29"/>
                                    </a:lnTo>
                                    <a:lnTo>
                                      <a:pt x="85" y="26"/>
                                    </a:lnTo>
                                    <a:lnTo>
                                      <a:pt x="87" y="22"/>
                                    </a:lnTo>
                                    <a:lnTo>
                                      <a:pt x="87" y="20"/>
                                    </a:lnTo>
                                    <a:lnTo>
                                      <a:pt x="89" y="16"/>
                                    </a:lnTo>
                                    <a:lnTo>
                                      <a:pt x="93" y="14"/>
                                    </a:lnTo>
                                    <a:lnTo>
                                      <a:pt x="95" y="12"/>
                                    </a:lnTo>
                                    <a:lnTo>
                                      <a:pt x="99" y="10"/>
                                    </a:lnTo>
                                    <a:lnTo>
                                      <a:pt x="103" y="10"/>
                                    </a:lnTo>
                                    <a:lnTo>
                                      <a:pt x="105" y="10"/>
                                    </a:lnTo>
                                    <a:lnTo>
                                      <a:pt x="107" y="10"/>
                                    </a:lnTo>
                                    <a:lnTo>
                                      <a:pt x="109" y="10"/>
                                    </a:lnTo>
                                    <a:lnTo>
                                      <a:pt x="111" y="10"/>
                                    </a:lnTo>
                                    <a:lnTo>
                                      <a:pt x="113" y="12"/>
                                    </a:lnTo>
                                    <a:lnTo>
                                      <a:pt x="115" y="14"/>
                                    </a:lnTo>
                                    <a:lnTo>
                                      <a:pt x="117" y="14"/>
                                    </a:lnTo>
                                    <a:lnTo>
                                      <a:pt x="117" y="16"/>
                                    </a:lnTo>
                                    <a:lnTo>
                                      <a:pt x="119" y="20"/>
                                    </a:lnTo>
                                    <a:lnTo>
                                      <a:pt x="117" y="24"/>
                                    </a:lnTo>
                                    <a:lnTo>
                                      <a:pt x="115" y="27"/>
                                    </a:lnTo>
                                    <a:lnTo>
                                      <a:pt x="113" y="31"/>
                                    </a:lnTo>
                                    <a:lnTo>
                                      <a:pt x="109" y="33"/>
                                    </a:lnTo>
                                    <a:lnTo>
                                      <a:pt x="107" y="37"/>
                                    </a:lnTo>
                                    <a:lnTo>
                                      <a:pt x="105" y="41"/>
                                    </a:lnTo>
                                    <a:lnTo>
                                      <a:pt x="103" y="45"/>
                                    </a:lnTo>
                                    <a:lnTo>
                                      <a:pt x="103" y="47"/>
                                    </a:lnTo>
                                    <a:lnTo>
                                      <a:pt x="103" y="47"/>
                                    </a:lnTo>
                                    <a:lnTo>
                                      <a:pt x="105" y="49"/>
                                    </a:lnTo>
                                    <a:lnTo>
                                      <a:pt x="105" y="49"/>
                                    </a:lnTo>
                                    <a:lnTo>
                                      <a:pt x="107" y="51"/>
                                    </a:lnTo>
                                    <a:lnTo>
                                      <a:pt x="107" y="51"/>
                                    </a:lnTo>
                                    <a:lnTo>
                                      <a:pt x="109" y="51"/>
                                    </a:lnTo>
                                    <a:lnTo>
                                      <a:pt x="111" y="51"/>
                                    </a:lnTo>
                                    <a:lnTo>
                                      <a:pt x="113" y="51"/>
                                    </a:lnTo>
                                    <a:lnTo>
                                      <a:pt x="117" y="49"/>
                                    </a:lnTo>
                                    <a:lnTo>
                                      <a:pt x="121" y="49"/>
                                    </a:lnTo>
                                    <a:lnTo>
                                      <a:pt x="125" y="47"/>
                                    </a:lnTo>
                                    <a:lnTo>
                                      <a:pt x="127" y="45"/>
                                    </a:lnTo>
                                    <a:lnTo>
                                      <a:pt x="131" y="43"/>
                                    </a:lnTo>
                                    <a:lnTo>
                                      <a:pt x="133" y="43"/>
                                    </a:lnTo>
                                    <a:lnTo>
                                      <a:pt x="137" y="41"/>
                                    </a:lnTo>
                                    <a:lnTo>
                                      <a:pt x="141" y="39"/>
                                    </a:lnTo>
                                    <a:lnTo>
                                      <a:pt x="143" y="39"/>
                                    </a:lnTo>
                                    <a:lnTo>
                                      <a:pt x="147" y="37"/>
                                    </a:lnTo>
                                    <a:lnTo>
                                      <a:pt x="151" y="35"/>
                                    </a:lnTo>
                                    <a:lnTo>
                                      <a:pt x="155" y="35"/>
                                    </a:lnTo>
                                    <a:lnTo>
                                      <a:pt x="157" y="35"/>
                                    </a:lnTo>
                                    <a:lnTo>
                                      <a:pt x="161" y="37"/>
                                    </a:lnTo>
                                    <a:lnTo>
                                      <a:pt x="163" y="39"/>
                                    </a:lnTo>
                                    <a:lnTo>
                                      <a:pt x="163" y="43"/>
                                    </a:lnTo>
                                    <a:lnTo>
                                      <a:pt x="165" y="45"/>
                                    </a:lnTo>
                                    <a:lnTo>
                                      <a:pt x="165" y="49"/>
                                    </a:lnTo>
                                    <a:lnTo>
                                      <a:pt x="165" y="51"/>
                                    </a:lnTo>
                                    <a:lnTo>
                                      <a:pt x="167" y="53"/>
                                    </a:lnTo>
                                    <a:lnTo>
                                      <a:pt x="167" y="55"/>
                                    </a:lnTo>
                                    <a:lnTo>
                                      <a:pt x="169" y="57"/>
                                    </a:lnTo>
                                    <a:lnTo>
                                      <a:pt x="173" y="57"/>
                                    </a:lnTo>
                                    <a:lnTo>
                                      <a:pt x="171" y="55"/>
                                    </a:lnTo>
                                    <a:lnTo>
                                      <a:pt x="169" y="51"/>
                                    </a:lnTo>
                                    <a:lnTo>
                                      <a:pt x="169" y="45"/>
                                    </a:lnTo>
                                    <a:lnTo>
                                      <a:pt x="169" y="41"/>
                                    </a:lnTo>
                                    <a:lnTo>
                                      <a:pt x="169" y="39"/>
                                    </a:lnTo>
                                    <a:lnTo>
                                      <a:pt x="169" y="37"/>
                                    </a:lnTo>
                                    <a:lnTo>
                                      <a:pt x="169" y="35"/>
                                    </a:lnTo>
                                    <a:lnTo>
                                      <a:pt x="169" y="33"/>
                                    </a:lnTo>
                                    <a:lnTo>
                                      <a:pt x="169" y="31"/>
                                    </a:lnTo>
                                    <a:lnTo>
                                      <a:pt x="169" y="29"/>
                                    </a:lnTo>
                                    <a:lnTo>
                                      <a:pt x="167" y="29"/>
                                    </a:lnTo>
                                    <a:lnTo>
                                      <a:pt x="165" y="27"/>
                                    </a:lnTo>
                                    <a:lnTo>
                                      <a:pt x="161" y="27"/>
                                    </a:lnTo>
                                    <a:lnTo>
                                      <a:pt x="157" y="27"/>
                                    </a:lnTo>
                                    <a:lnTo>
                                      <a:pt x="153" y="27"/>
                                    </a:lnTo>
                                    <a:lnTo>
                                      <a:pt x="149" y="29"/>
                                    </a:lnTo>
                                    <a:lnTo>
                                      <a:pt x="145" y="31"/>
                                    </a:lnTo>
                                    <a:lnTo>
                                      <a:pt x="143" y="33"/>
                                    </a:lnTo>
                                    <a:lnTo>
                                      <a:pt x="139" y="35"/>
                                    </a:lnTo>
                                    <a:lnTo>
                                      <a:pt x="135" y="35"/>
                                    </a:lnTo>
                                    <a:lnTo>
                                      <a:pt x="133" y="37"/>
                                    </a:lnTo>
                                    <a:lnTo>
                                      <a:pt x="131" y="39"/>
                                    </a:lnTo>
                                    <a:lnTo>
                                      <a:pt x="127" y="39"/>
                                    </a:lnTo>
                                    <a:lnTo>
                                      <a:pt x="125" y="41"/>
                                    </a:lnTo>
                                    <a:lnTo>
                                      <a:pt x="123" y="41"/>
                                    </a:lnTo>
                                    <a:lnTo>
                                      <a:pt x="119" y="43"/>
                                    </a:lnTo>
                                    <a:lnTo>
                                      <a:pt x="117" y="45"/>
                                    </a:lnTo>
                                    <a:lnTo>
                                      <a:pt x="113" y="45"/>
                                    </a:lnTo>
                                    <a:lnTo>
                                      <a:pt x="107" y="45"/>
                                    </a:lnTo>
                                    <a:lnTo>
                                      <a:pt x="111" y="45"/>
                                    </a:lnTo>
                                    <a:lnTo>
                                      <a:pt x="115" y="43"/>
                                    </a:lnTo>
                                    <a:lnTo>
                                      <a:pt x="119" y="41"/>
                                    </a:lnTo>
                                    <a:lnTo>
                                      <a:pt x="123" y="39"/>
                                    </a:lnTo>
                                    <a:lnTo>
                                      <a:pt x="127" y="35"/>
                                    </a:lnTo>
                                    <a:lnTo>
                                      <a:pt x="131" y="35"/>
                                    </a:lnTo>
                                    <a:lnTo>
                                      <a:pt x="133" y="33"/>
                                    </a:lnTo>
                                    <a:lnTo>
                                      <a:pt x="137" y="31"/>
                                    </a:lnTo>
                                    <a:lnTo>
                                      <a:pt x="141" y="29"/>
                                    </a:lnTo>
                                    <a:lnTo>
                                      <a:pt x="145" y="27"/>
                                    </a:lnTo>
                                    <a:lnTo>
                                      <a:pt x="149" y="26"/>
                                    </a:lnTo>
                                    <a:lnTo>
                                      <a:pt x="153" y="24"/>
                                    </a:lnTo>
                                    <a:lnTo>
                                      <a:pt x="157" y="24"/>
                                    </a:lnTo>
                                    <a:lnTo>
                                      <a:pt x="161" y="24"/>
                                    </a:lnTo>
                                    <a:lnTo>
                                      <a:pt x="165" y="24"/>
                                    </a:lnTo>
                                    <a:lnTo>
                                      <a:pt x="169" y="24"/>
                                    </a:lnTo>
                                    <a:lnTo>
                                      <a:pt x="171" y="26"/>
                                    </a:lnTo>
                                    <a:lnTo>
                                      <a:pt x="173" y="26"/>
                                    </a:lnTo>
                                    <a:lnTo>
                                      <a:pt x="173" y="27"/>
                                    </a:lnTo>
                                    <a:lnTo>
                                      <a:pt x="175" y="29"/>
                                    </a:lnTo>
                                    <a:lnTo>
                                      <a:pt x="175" y="31"/>
                                    </a:lnTo>
                                    <a:lnTo>
                                      <a:pt x="175" y="33"/>
                                    </a:lnTo>
                                    <a:lnTo>
                                      <a:pt x="175" y="35"/>
                                    </a:lnTo>
                                    <a:lnTo>
                                      <a:pt x="177" y="39"/>
                                    </a:lnTo>
                                    <a:lnTo>
                                      <a:pt x="175" y="41"/>
                                    </a:lnTo>
                                    <a:lnTo>
                                      <a:pt x="175" y="45"/>
                                    </a:lnTo>
                                    <a:lnTo>
                                      <a:pt x="175" y="47"/>
                                    </a:lnTo>
                                    <a:lnTo>
                                      <a:pt x="177" y="51"/>
                                    </a:lnTo>
                                    <a:lnTo>
                                      <a:pt x="179" y="53"/>
                                    </a:lnTo>
                                    <a:lnTo>
                                      <a:pt x="179" y="53"/>
                                    </a:lnTo>
                                    <a:lnTo>
                                      <a:pt x="181" y="53"/>
                                    </a:lnTo>
                                    <a:lnTo>
                                      <a:pt x="183" y="55"/>
                                    </a:lnTo>
                                    <a:lnTo>
                                      <a:pt x="185" y="55"/>
                                    </a:lnTo>
                                    <a:lnTo>
                                      <a:pt x="185" y="55"/>
                                    </a:lnTo>
                                    <a:lnTo>
                                      <a:pt x="187" y="55"/>
                                    </a:lnTo>
                                    <a:lnTo>
                                      <a:pt x="189" y="55"/>
                                    </a:lnTo>
                                    <a:lnTo>
                                      <a:pt x="189" y="49"/>
                                    </a:lnTo>
                                    <a:lnTo>
                                      <a:pt x="189" y="43"/>
                                    </a:lnTo>
                                    <a:lnTo>
                                      <a:pt x="191" y="37"/>
                                    </a:lnTo>
                                    <a:lnTo>
                                      <a:pt x="191" y="33"/>
                                    </a:lnTo>
                                    <a:lnTo>
                                      <a:pt x="195" y="27"/>
                                    </a:lnTo>
                                    <a:lnTo>
                                      <a:pt x="197" y="24"/>
                                    </a:lnTo>
                                    <a:lnTo>
                                      <a:pt x="201" y="18"/>
                                    </a:lnTo>
                                    <a:lnTo>
                                      <a:pt x="203" y="14"/>
                                    </a:lnTo>
                                    <a:lnTo>
                                      <a:pt x="207" y="12"/>
                                    </a:lnTo>
                                    <a:lnTo>
                                      <a:pt x="211" y="10"/>
                                    </a:lnTo>
                                    <a:lnTo>
                                      <a:pt x="215" y="8"/>
                                    </a:lnTo>
                                    <a:lnTo>
                                      <a:pt x="219" y="6"/>
                                    </a:lnTo>
                                    <a:lnTo>
                                      <a:pt x="223" y="6"/>
                                    </a:lnTo>
                                    <a:lnTo>
                                      <a:pt x="227" y="6"/>
                                    </a:lnTo>
                                    <a:lnTo>
                                      <a:pt x="231" y="6"/>
                                    </a:lnTo>
                                    <a:lnTo>
                                      <a:pt x="237" y="8"/>
                                    </a:lnTo>
                                    <a:lnTo>
                                      <a:pt x="239" y="8"/>
                                    </a:lnTo>
                                    <a:lnTo>
                                      <a:pt x="241" y="10"/>
                                    </a:lnTo>
                                    <a:lnTo>
                                      <a:pt x="243" y="12"/>
                                    </a:lnTo>
                                    <a:lnTo>
                                      <a:pt x="245" y="14"/>
                                    </a:lnTo>
                                    <a:lnTo>
                                      <a:pt x="247" y="16"/>
                                    </a:lnTo>
                                    <a:lnTo>
                                      <a:pt x="247" y="20"/>
                                    </a:lnTo>
                                    <a:lnTo>
                                      <a:pt x="247" y="22"/>
                                    </a:lnTo>
                                    <a:lnTo>
                                      <a:pt x="247" y="26"/>
                                    </a:lnTo>
                                    <a:lnTo>
                                      <a:pt x="247" y="26"/>
                                    </a:lnTo>
                                    <a:lnTo>
                                      <a:pt x="249" y="24"/>
                                    </a:lnTo>
                                    <a:lnTo>
                                      <a:pt x="251" y="24"/>
                                    </a:lnTo>
                                    <a:lnTo>
                                      <a:pt x="253" y="22"/>
                                    </a:lnTo>
                                    <a:lnTo>
                                      <a:pt x="255" y="20"/>
                                    </a:lnTo>
                                    <a:lnTo>
                                      <a:pt x="257" y="20"/>
                                    </a:lnTo>
                                    <a:lnTo>
                                      <a:pt x="257" y="18"/>
                                    </a:lnTo>
                                    <a:lnTo>
                                      <a:pt x="259" y="16"/>
                                    </a:lnTo>
                                    <a:lnTo>
                                      <a:pt x="257" y="14"/>
                                    </a:lnTo>
                                    <a:lnTo>
                                      <a:pt x="255" y="12"/>
                                    </a:lnTo>
                                    <a:lnTo>
                                      <a:pt x="253" y="10"/>
                                    </a:lnTo>
                                    <a:lnTo>
                                      <a:pt x="251" y="8"/>
                                    </a:lnTo>
                                    <a:lnTo>
                                      <a:pt x="249" y="6"/>
                                    </a:lnTo>
                                    <a:lnTo>
                                      <a:pt x="245" y="4"/>
                                    </a:lnTo>
                                    <a:lnTo>
                                      <a:pt x="239" y="2"/>
                                    </a:lnTo>
                                    <a:lnTo>
                                      <a:pt x="233" y="0"/>
                                    </a:lnTo>
                                    <a:lnTo>
                                      <a:pt x="237" y="0"/>
                                    </a:lnTo>
                                    <a:lnTo>
                                      <a:pt x="239" y="0"/>
                                    </a:lnTo>
                                    <a:lnTo>
                                      <a:pt x="243" y="0"/>
                                    </a:lnTo>
                                    <a:lnTo>
                                      <a:pt x="247" y="0"/>
                                    </a:lnTo>
                                    <a:lnTo>
                                      <a:pt x="249" y="0"/>
                                    </a:lnTo>
                                    <a:lnTo>
                                      <a:pt x="253" y="2"/>
                                    </a:lnTo>
                                    <a:lnTo>
                                      <a:pt x="257" y="4"/>
                                    </a:lnTo>
                                    <a:lnTo>
                                      <a:pt x="259" y="6"/>
                                    </a:lnTo>
                                    <a:lnTo>
                                      <a:pt x="261" y="10"/>
                                    </a:lnTo>
                                    <a:lnTo>
                                      <a:pt x="263" y="12"/>
                                    </a:lnTo>
                                    <a:lnTo>
                                      <a:pt x="263" y="16"/>
                                    </a:lnTo>
                                    <a:lnTo>
                                      <a:pt x="263" y="20"/>
                                    </a:lnTo>
                                    <a:lnTo>
                                      <a:pt x="261" y="22"/>
                                    </a:lnTo>
                                    <a:lnTo>
                                      <a:pt x="259" y="24"/>
                                    </a:lnTo>
                                    <a:lnTo>
                                      <a:pt x="257" y="26"/>
                                    </a:lnTo>
                                    <a:lnTo>
                                      <a:pt x="255" y="27"/>
                                    </a:lnTo>
                                    <a:lnTo>
                                      <a:pt x="253" y="27"/>
                                    </a:lnTo>
                                    <a:lnTo>
                                      <a:pt x="249" y="29"/>
                                    </a:lnTo>
                                    <a:lnTo>
                                      <a:pt x="247" y="29"/>
                                    </a:lnTo>
                                    <a:lnTo>
                                      <a:pt x="245" y="29"/>
                                    </a:lnTo>
                                    <a:lnTo>
                                      <a:pt x="243" y="26"/>
                                    </a:lnTo>
                                    <a:lnTo>
                                      <a:pt x="243" y="22"/>
                                    </a:lnTo>
                                    <a:lnTo>
                                      <a:pt x="241" y="16"/>
                                    </a:lnTo>
                                    <a:lnTo>
                                      <a:pt x="239" y="14"/>
                                    </a:lnTo>
                                    <a:lnTo>
                                      <a:pt x="235" y="12"/>
                                    </a:lnTo>
                                    <a:lnTo>
                                      <a:pt x="233" y="10"/>
                                    </a:lnTo>
                                    <a:lnTo>
                                      <a:pt x="229" y="10"/>
                                    </a:lnTo>
                                    <a:lnTo>
                                      <a:pt x="227" y="8"/>
                                    </a:lnTo>
                                    <a:lnTo>
                                      <a:pt x="225" y="8"/>
                                    </a:lnTo>
                                    <a:lnTo>
                                      <a:pt x="223" y="10"/>
                                    </a:lnTo>
                                    <a:lnTo>
                                      <a:pt x="219" y="10"/>
                                    </a:lnTo>
                                    <a:lnTo>
                                      <a:pt x="217" y="10"/>
                                    </a:lnTo>
                                    <a:lnTo>
                                      <a:pt x="211" y="14"/>
                                    </a:lnTo>
                                    <a:lnTo>
                                      <a:pt x="205" y="18"/>
                                    </a:lnTo>
                                    <a:lnTo>
                                      <a:pt x="201" y="22"/>
                                    </a:lnTo>
                                    <a:lnTo>
                                      <a:pt x="199" y="27"/>
                                    </a:lnTo>
                                    <a:lnTo>
                                      <a:pt x="197" y="33"/>
                                    </a:lnTo>
                                    <a:lnTo>
                                      <a:pt x="195" y="41"/>
                                    </a:lnTo>
                                    <a:lnTo>
                                      <a:pt x="195" y="47"/>
                                    </a:lnTo>
                                    <a:lnTo>
                                      <a:pt x="195" y="53"/>
                                    </a:lnTo>
                                    <a:lnTo>
                                      <a:pt x="197" y="53"/>
                                    </a:lnTo>
                                    <a:lnTo>
                                      <a:pt x="199" y="51"/>
                                    </a:lnTo>
                                    <a:lnTo>
                                      <a:pt x="199" y="49"/>
                                    </a:lnTo>
                                    <a:lnTo>
                                      <a:pt x="199" y="47"/>
                                    </a:lnTo>
                                    <a:lnTo>
                                      <a:pt x="201" y="45"/>
                                    </a:lnTo>
                                    <a:lnTo>
                                      <a:pt x="201" y="43"/>
                                    </a:lnTo>
                                    <a:lnTo>
                                      <a:pt x="201" y="41"/>
                                    </a:lnTo>
                                    <a:lnTo>
                                      <a:pt x="201" y="39"/>
                                    </a:lnTo>
                                    <a:lnTo>
                                      <a:pt x="203" y="35"/>
                                    </a:lnTo>
                                    <a:lnTo>
                                      <a:pt x="203" y="31"/>
                                    </a:lnTo>
                                    <a:lnTo>
                                      <a:pt x="205" y="27"/>
                                    </a:lnTo>
                                    <a:lnTo>
                                      <a:pt x="207" y="24"/>
                                    </a:lnTo>
                                    <a:lnTo>
                                      <a:pt x="211" y="20"/>
                                    </a:lnTo>
                                    <a:lnTo>
                                      <a:pt x="213" y="18"/>
                                    </a:lnTo>
                                    <a:lnTo>
                                      <a:pt x="217" y="16"/>
                                    </a:lnTo>
                                    <a:lnTo>
                                      <a:pt x="221" y="14"/>
                                    </a:lnTo>
                                    <a:lnTo>
                                      <a:pt x="221" y="14"/>
                                    </a:lnTo>
                                    <a:lnTo>
                                      <a:pt x="223" y="12"/>
                                    </a:lnTo>
                                    <a:lnTo>
                                      <a:pt x="223" y="12"/>
                                    </a:lnTo>
                                    <a:lnTo>
                                      <a:pt x="225" y="12"/>
                                    </a:lnTo>
                                    <a:lnTo>
                                      <a:pt x="225" y="12"/>
                                    </a:lnTo>
                                    <a:lnTo>
                                      <a:pt x="227" y="12"/>
                                    </a:lnTo>
                                    <a:lnTo>
                                      <a:pt x="227" y="14"/>
                                    </a:lnTo>
                                    <a:lnTo>
                                      <a:pt x="229" y="14"/>
                                    </a:lnTo>
                                    <a:lnTo>
                                      <a:pt x="227" y="14"/>
                                    </a:lnTo>
                                    <a:lnTo>
                                      <a:pt x="223" y="14"/>
                                    </a:lnTo>
                                    <a:lnTo>
                                      <a:pt x="221" y="16"/>
                                    </a:lnTo>
                                    <a:lnTo>
                                      <a:pt x="217" y="18"/>
                                    </a:lnTo>
                                    <a:lnTo>
                                      <a:pt x="215" y="20"/>
                                    </a:lnTo>
                                    <a:lnTo>
                                      <a:pt x="213" y="24"/>
                                    </a:lnTo>
                                    <a:lnTo>
                                      <a:pt x="211" y="27"/>
                                    </a:lnTo>
                                    <a:lnTo>
                                      <a:pt x="209" y="33"/>
                                    </a:lnTo>
                                    <a:lnTo>
                                      <a:pt x="209" y="37"/>
                                    </a:lnTo>
                                    <a:lnTo>
                                      <a:pt x="207" y="41"/>
                                    </a:lnTo>
                                    <a:lnTo>
                                      <a:pt x="207" y="45"/>
                                    </a:lnTo>
                                    <a:lnTo>
                                      <a:pt x="205" y="49"/>
                                    </a:lnTo>
                                    <a:lnTo>
                                      <a:pt x="203" y="53"/>
                                    </a:lnTo>
                                    <a:lnTo>
                                      <a:pt x="201" y="55"/>
                                    </a:lnTo>
                                    <a:lnTo>
                                      <a:pt x="197" y="57"/>
                                    </a:lnTo>
                                    <a:lnTo>
                                      <a:pt x="193" y="57"/>
                                    </a:lnTo>
                                    <a:lnTo>
                                      <a:pt x="151" y="71"/>
                                    </a:lnTo>
                                    <a:lnTo>
                                      <a:pt x="145" y="71"/>
                                    </a:lnTo>
                                    <a:lnTo>
                                      <a:pt x="139" y="73"/>
                                    </a:lnTo>
                                    <a:lnTo>
                                      <a:pt x="131" y="75"/>
                                    </a:lnTo>
                                    <a:lnTo>
                                      <a:pt x="123" y="75"/>
                                    </a:lnTo>
                                    <a:lnTo>
                                      <a:pt x="115" y="77"/>
                                    </a:lnTo>
                                    <a:lnTo>
                                      <a:pt x="105" y="79"/>
                                    </a:lnTo>
                                    <a:lnTo>
                                      <a:pt x="97" y="81"/>
                                    </a:lnTo>
                                    <a:lnTo>
                                      <a:pt x="87" y="81"/>
                                    </a:lnTo>
                                    <a:lnTo>
                                      <a:pt x="79" y="83"/>
                                    </a:lnTo>
                                    <a:lnTo>
                                      <a:pt x="72" y="83"/>
                                    </a:lnTo>
                                    <a:lnTo>
                                      <a:pt x="64" y="85"/>
                                    </a:lnTo>
                                    <a:lnTo>
                                      <a:pt x="58" y="85"/>
                                    </a:lnTo>
                                    <a:lnTo>
                                      <a:pt x="52" y="87"/>
                                    </a:lnTo>
                                    <a:lnTo>
                                      <a:pt x="48" y="87"/>
                                    </a:lnTo>
                                    <a:lnTo>
                                      <a:pt x="46" y="87"/>
                                    </a:lnTo>
                                    <a:lnTo>
                                      <a:pt x="46" y="87"/>
                                    </a:lnTo>
                                    <a:lnTo>
                                      <a:pt x="40" y="87"/>
                                    </a:lnTo>
                                    <a:lnTo>
                                      <a:pt x="34" y="87"/>
                                    </a:lnTo>
                                    <a:lnTo>
                                      <a:pt x="30" y="87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</wpg:grpSp>
                      <wps:wsp>
                        <wps:cNvPr id="3493" name="Rectangle 3493" descr="Arrière-plan de diplômés et de diplômes"/>
                        <wps:cNvSpPr/>
                        <wps:spPr>
                          <a:xfrm>
                            <a:off x="0" y="0"/>
                            <a:ext cx="5895340" cy="8642985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chemeClr val="tx2"/>
                            </a:solidFill>
                          </a:ln>
                          <a:effectLst>
                            <a:innerShdw blurRad="114300">
                              <a:prstClr val="black"/>
                            </a:inn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" name="Rectangle 1"/>
                      <wps:cNvSpPr/>
                      <wps:spPr>
                        <a:xfrm>
                          <a:off x="9525" y="8143875"/>
                          <a:ext cx="5897880" cy="493776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7AA89432" id="Groupe 5" o:spid="_x0000_s1026" alt="Rectangle contenant une silhouette de diplômés en bas, et un motif de nombreux diplômes volant au-dessus d’eux" style="position:absolute;margin-left:0;margin-top:0;width:465.1pt;height:680.4pt;z-index:251658752;mso-position-horizontal:center;mso-position-horizontal-relative:page;mso-position-vertical:center;mso-position-vertical-relative:page;mso-width-relative:margin" coordsize="59074,864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">
              <v:group id="Groupe 3494" o:spid="_x0000_s1027" style="position:absolute;width:58983;height:86410" coordsize="58953,86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">
                <v:group id="Groupe 3492" o:spid="_x0000_s1028" style="position:absolute;width:58953;height:86432" coordsize="58953,86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">
                  <v:rect id="Rectangle 3427" o:spid="_x0000_s1029" alt="Diplômés" style="position:absolute;width:58953;height:634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" fillcolor="#c6d9f1 [671]" stroked="f" strokeweight="2pt">
                    <v:fill color2="white [3212]" rotate="t" colors="0 #c6d9f1;.5 #c2d1ed;1 white" focus="100%" type="gradient"/>
                  </v:rect>
                  <v:group id="Groupe 257" o:spid="_x0000_s1030" style="position:absolute;top:63462;width:58953;height:22970" coordsize="56292,20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Ng7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hZJWBvOhCMgN3cAAAD//wMAUEsBAi0AFAAGAAgAAAAhANvh9svuAAAAhQEAABMAAAAAAAAAAAAA&#10;AAAAAAAAAFtDb250ZW50X1R5cGVzXS54bWxQSwECLQAUAAYACAAAACEAWvQsW78AAAAVAQAACwAA&#10;AAAAAAAAAAAAAAAfAQAAX3JlbHMvLnJlbHNQSwECLQAUAAYACAAAACEAfSTYO8MAAADcAAAADwAA&#10;AAAAAAAAAAAAAAAHAgAAZHJzL2Rvd25yZXYueG1sUEsFBgAAAAADAAMAtwAAAPcCAAAAAA=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mage 2" o:spid="_x0000_s1031" type="#_x0000_t75" alt="Diplômés" style="position:absolute;left:33712;width:22580;height:197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">
                      <v:imagedata r:id="rId4" o:title="Diplômés" recolortarget="#203957 [1444]"/>
                    </v:shape>
                    <v:shape id="Image 3" o:spid="_x0000_s1032" type="#_x0000_t75" alt="Diplômés" style="position:absolute;left:20656;top:863;width:22860;height:197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">
                      <v:imagedata r:id="rId5" o:title="Diplômés" recolortarget="#203957 [1444]"/>
                    </v:shape>
                    <v:shape id="Image 4" o:spid="_x0000_s1033" type="#_x0000_t75" alt="Diplômés" style="position:absolute;width:22860;height:197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">
                      <v:imagedata r:id="rId6" o:title="Diplômés" recolortarget="#203957 [1444]"/>
                    </v:shape>
                  </v:group>
                  <v:group id="Groupe 3395" o:spid="_x0000_s1034" style="position:absolute;left:2047;top:1364;width:55181;height:37973" coordsize="55181,379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">
                    <v:shape id="Forme libre 3431" o:spid="_x0000_s1035" style="position:absolute;left:34242;top:3952;width:4508;height:2255;visibility:visible;mso-wrap-style:square;v-text-anchor:top" coordsize="284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" path="m42,142r-4,-2l34,140r-2,-2l28,134r-4,-2l22,128r-2,-4l22,126r4,2l30,130r2,2l36,134r4,l44,134r4,-2l48,132r,l50,132r2,-2l54,128r2,l58,126r4,-2l64,122r4,-2l70,118r2,-2l76,116r2,-2l80,112r2,l82,112r2,-2l86,110r2,-2l90,108r2,-2l96,104r2,l100,104r2,-2l104,102r2,-2l108,100r,l108,100r2,l106,98r-2,-4l102,92,98,90r-2,l94,90r-2,l88,92r-4,l82,94r-4,2l74,96r-4,2l66,100r-4,l60,102r-2,l56,102r-2,2l54,104r-4,l46,106r-4,2l40,110r-4,l32,112r-2,2l26,116r-2,2l20,120r-2,l16,122r-4,2l10,126r-2,2l6,130,4,128r,-4l2,120r,-4l,112r,-4l,102,,98,,94,2,92r,-4l4,86,6,82,8,80r4,l16,78r4,l26,76r4,l34,74r6,l44,72r4,l52,70r4,l60,68r4,l68,66r6,l78,64r4,l86,62r2,2l86,64r-2,2l80,68r-6,l68,70r-6,2l54,74r-6,2l40,78r-6,l28,80r-6,2l18,82r-4,2l12,84r-2,l8,88,6,92r,6l4,102r,4l6,112r,4l8,120r,l10,118r,l14,116r2,l20,114r4,-2l30,110r4,-4l42,104r6,-2l56,98,66,96r8,-4l86,88,96,84r,-2l94,80r,-2l94,76,92,74r,-2l92,68r,-2l94,66r,l94,66r2,l96,72r,4l98,80r2,4l102,88r4,4l110,96r4,2l126,94r-4,-2l118,90r-4,-2l110,86r-2,-4l104,80r-2,-4l102,70r,l100,68r2,-2l102,66r2,4l106,74r4,4l112,80r2,l114,80r4,l120,78r2,l126,76r4,l134,74r4,-2l144,72r4,-2l154,68r4,-2l164,66r6,-2l174,62r6,-2l186,58r6,-2l196,56r6,-2l206,52r4,-2l216,50r4,-2l224,48r4,-2l230,46r2,-2l236,44r,l238,42r-2,-2l232,38r-2,-4l228,32r-2,-4l224,26r,-4l224,16r,-2l226,12r,-2l228,8r2,-2l232,4r2,l236,2r,l236,2r-2,2l234,6r-2,l232,8r-2,2l230,12r-2,4l228,22r2,2l232,28r2,4l236,34r4,4l242,40r,2l244,44r,2l244,46r-2,l240,48r-2,l236,48r-4,l228,50r-4,l220,52r-4,2l210,54r-4,2l200,58r-4,2l190,62r-6,l178,64r-6,2l168,68r-6,2l156,72r-4,l146,74r-4,2l138,78r-6,l130,80r-4,l122,82r-2,l118,82r-2,2l116,84r,2l118,86r2,2l122,88r2,l126,90r2,l128,90r2,l130,90r2,l134,88r4,l140,86r4,l148,84r4,-2l158,82r4,-2l166,78r6,-2l178,74r6,l188,72r6,-2l200,68r6,-2l212,64r6,-2l222,62r6,-2l234,58r4,-2l244,56r4,-2l252,52r4,l258,50r4,l264,48r,l262,48r-2,-2l260,46r-2,l258,46r-2,-2l256,44r-4,-4l248,36r-4,-4l242,28r-2,-6l238,16r,-6l240,6r,-2l240,4r2,l242,2r,l244,2r,-2l246,r2,l252,r4,l258,2r4,l264,6r2,2l270,10r,4l272,16r2,2l274,22r2,4l276,28r-2,4l274,34r-2,2l272,36r-2,2l268,38r,2l266,40r-2,l262,40r,-2l262,38r2,l264,38r2,l266,38r,-2l268,36r-4,-2l262,32r-2,l258,30r-2,-2l256,26r-2,-2l252,20r-4,4l246,20r2,-2l250,18r,l252,16r,l254,16r,l256,16r2,6l260,26r4,4l268,32r2,-2l270,30r,l272,28r,-2l272,26r,-2l272,22r-2,-4l268,14r-2,-2l264,8,262,6,258,4,254,2r-4,l250,2r-2,l248,2r-2,l246,4r,l244,6r,l244,12r,4l246,22r2,6l252,34r4,4l262,44r8,2l272,46r2,l276,44r,-2l278,40r,-2l278,36r,-4l280,36r2,2l282,40r2,4l282,46r,2l280,50r-4,l274,52r-4,l266,54r-4,l258,56r-6,2l248,60r-6,2l236,62r-6,2l226,66r-6,2l214,70r-6,2l202,74r-6,2l190,76r-6,2l180,80r-6,2l168,84r-4,l160,86r-4,2l152,88r-4,2l144,90r-2,2l140,92r-2,l138,92r,2l134,94r-4,2l126,98r-4,2l118,100r-4,2l110,104r-4,2l102,108r-4,2l94,112r-6,2l84,116r-4,4l74,122r-6,4l68,128r-2,l64,130r-2,l62,130r-2,2l58,134r,l56,134r-2,2l54,136r-2,2l50,140r,l48,142r-2,l42,142xe" stroked="f">
                      <v:path arrowok="t" o:connecttype="custom" o:connectlocs="34925,200025;76200,209550;111125,187325;139700,171450;171450,158750;149225,142875;98425,158750;63500,174625;19050,196850;0,171450;19050,127000;82550,111125;139700,101600;63500,123825;9525,146050;15875,187325;88900,155575;146050,117475;152400,120650;187325,142875;161925,104775;190500,123825;250825,104775;327025,82550;374650,69850;355600,25400;374650,3175;361950,34925;387350,73025;349250,82550;273050,104775;206375,127000;190500,139700;212725,139700;273050,120650;352425,98425;415925,79375;406400,69850;381000,6350;400050,0;434975,28575;425450,60325;422275,60325;406400,41275;400050,25400;428625,47625;422275,19050;390525,3175;400050,53975;441325,60325;444500,79375;384175,98425;301625,120650;234950,142875;200025,155575;139700,180975;98425,206375;79375,222250" o:connectangles="0,0,0,0,0,0,0,0,0,0,0,0,0,0,0,0,0,0,0,0,0,0,0,0,0,0,0,0,0,0,0,0,0,0,0,0,0,0,0,0,0,0,0,0,0,0,0,0,0,0,0,0,0,0,0,0,0,0"/>
                    </v:shape>
                    <v:shape id="Forme libre 3432" o:spid="_x0000_s1036" style="position:absolute;left:34242;top:3952;width:4508;height:2255;visibility:visible;mso-wrap-style:square;v-text-anchor:top" coordsize="284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" path="m42,142r-4,-2l34,140r-2,-2l28,134r-4,-2l22,128r-2,-4l22,126r4,2l30,130r2,2l36,134r4,l44,134r4,-2l48,132r,l50,132r2,-2l54,128r2,l58,126r4,-2l64,122r4,-2l70,118r2,-2l76,116r2,-2l80,112r2,l82,112r2,-2l86,110r2,-2l90,108r2,-2l96,104r2,l100,104r2,-2l104,102r2,-2l108,100r,l108,100r2,l106,98r-2,-4l102,92,98,90r-2,l94,90r-2,l88,92r-4,l82,94r-4,2l74,96r-4,2l66,100r-4,l60,102r-2,l56,102r-2,2l54,104r-4,l46,106r-4,2l40,110r-4,l32,112r-2,2l26,116r-2,2l20,120r-2,l16,122r-4,2l10,126r-2,2l6,130,4,128r,-4l2,120r,-4l,112r,-4l,102,,98,,94,2,92r,-4l4,86,6,82,8,80r4,l16,78r4,l26,76r4,l34,74r6,l44,72r4,l52,70r4,l60,68r4,l68,66r6,l78,64r4,l86,62r2,2l86,64r-2,2l80,68r-6,l68,70r-6,2l54,74r-6,2l40,78r-6,l28,80r-6,2l18,82r-4,2l12,84r-2,l8,88,6,92r,6l4,102r,4l6,112r,4l8,120r,l10,118r,l14,116r2,l20,114r4,-2l30,110r4,-4l42,104r6,-2l56,98,66,96r8,-4l86,88,96,84r,-2l94,80r,-2l94,76,92,74r,-2l92,68r,-2l94,66r,l94,66r2,l96,72r,4l98,80r2,4l102,88r4,4l110,96r4,2l126,94r-4,-2l118,90r-4,-2l110,86r-2,-4l104,80r-2,-4l102,70r,l100,68r2,-2l102,66r2,4l106,74r4,4l112,80r2,l114,80r4,l120,78r2,l126,76r4,l134,74r4,-2l144,72r4,-2l154,68r4,-2l164,66r6,-2l174,62r6,-2l186,58r6,-2l196,56r6,-2l206,52r4,-2l216,50r4,-2l224,48r4,-2l230,46r2,-2l236,44r,l238,42r-2,-2l232,38r-2,-4l228,32r-2,-4l224,26r,-4l224,16r,-2l226,12r,-2l228,8r2,-2l232,4r2,l236,2r,l236,2r-2,2l234,6r-2,l232,8r-2,2l230,12r-2,4l228,22r2,2l232,28r2,4l236,34r4,4l242,40r,2l244,44r,2l244,46r-2,l240,48r-2,l236,48r-4,l228,50r-4,l220,52r-4,2l210,54r-4,2l200,58r-4,2l190,62r-6,l178,64r-6,2l168,68r-6,2l156,72r-4,l146,74r-4,2l138,78r-6,l130,80r-4,l122,82r-2,l118,82r-2,2l116,84r,2l118,86r2,2l122,88r2,l126,90r2,l128,90r2,l130,90r2,l134,88r4,l140,86r4,l148,84r4,-2l158,82r4,-2l166,78r6,-2l178,74r6,l188,72r6,-2l200,68r6,-2l212,64r6,-2l222,62r6,-2l234,58r4,-2l244,56r4,-2l252,52r4,l258,50r4,l264,48r,l262,48r-2,-2l260,46r-2,l258,46r-2,-2l256,44r-4,-4l248,36r-4,-4l242,28r-2,-6l238,16r,-6l240,6r,-2l240,4r2,l242,2r,l244,2r,-2l246,r2,l252,r4,l258,2r4,l264,6r2,2l270,10r,4l272,16r2,2l274,22r2,4l276,28r-2,4l274,34r-2,2l272,36r-2,2l268,38r,2l266,40r-2,l262,40r,-2l262,38r2,l264,38r2,l266,38r,-2l268,36r-4,-2l262,32r-2,l258,30r-2,-2l256,26r-2,-2l252,20r-4,4l246,20r2,-2l250,18r,l252,16r,l254,16r,l256,16r2,6l260,26r4,4l268,32r2,-2l270,30r,l272,28r,-2l272,26r,-2l272,22r-2,-4l268,14r-2,-2l264,8,262,6,258,4,254,2r-4,l250,2r-2,l248,2r-2,l246,4r,l244,6r,l244,12r,4l246,22r2,6l252,34r4,4l262,44r8,2l272,46r2,l276,44r,-2l278,40r,-2l278,36r,-4l280,36r2,2l282,40r2,4l282,46r,2l280,50r-4,l274,52r-4,l266,54r-4,l258,56r-6,2l248,60r-6,2l236,62r-6,2l226,66r-6,2l214,70r-6,2l202,74r-6,2l190,76r-6,2l180,80r-6,2l168,84r-4,l160,86r-4,2l152,88r-4,2l144,90r-2,2l140,92r-2,l138,92r,2l134,94r-4,2l126,98r-4,2l118,100r-4,2l110,104r-4,2l102,108r-4,2l94,112r-6,2l84,116r-4,4l74,122r-6,4l68,128r-2,l64,130r-2,l62,130r-2,2l58,134r,l56,134r-2,2l54,136r-2,2l50,140r,l48,142r-2,l42,142e" filled="f" stroked="f">
                      <v:path arrowok="t" o:connecttype="custom" o:connectlocs="34925,200025;76200,209550;111125,187325;139700,171450;171450,158750;149225,142875;98425,158750;63500,174625;19050,196850;0,171450;19050,127000;82550,111125;139700,101600;63500,123825;9525,146050;15875,187325;88900,155575;146050,117475;152400,120650;187325,142875;161925,104775;190500,123825;250825,104775;327025,82550;374650,69850;355600,25400;374650,3175;361950,34925;387350,73025;349250,82550;273050,104775;206375,127000;190500,139700;212725,139700;273050,120650;352425,98425;415925,79375;406400,69850;381000,6350;400050,0;434975,28575;425450,60325;422275,60325;406400,41275;400050,25400;428625,47625;422275,19050;390525,3175;400050,53975;441325,60325;444500,79375;384175,98425;301625,120650;234950,142875;200025,155575;139700,180975;98425,206375;79375,222250" o:connectangles="0,0,0,0,0,0,0,0,0,0,0,0,0,0,0,0,0,0,0,0,0,0,0,0,0,0,0,0,0,0,0,0,0,0,0,0,0,0,0,0,0,0,0,0,0,0,0,0,0,0,0,0,0,0,0,0,0,0"/>
                    </v:shape>
                    <v:shape id="Forme libre 3433" o:spid="_x0000_s1037" style="position:absolute;left:34813;top:3762;width:3048;height:1206;visibility:visible;mso-wrap-style:square;v-text-anchor:top" coordsize="192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" path="m10,76r-2,l6,76r-2,l2,74,,70,,68,,66,,62,2,60,4,58,6,56,8,54r2,l12,52r2,-2l10,54,8,58,6,60r,2l4,66r,l4,68r,2l6,72r,l8,72r2,l12,72r2,l14,72r,l14,70,12,68r,-2l12,64r,-2l12,60r2,-2l14,58r2,-4l20,52r2,-2l26,50r2,-2l32,48r4,l38,50r4,l46,52r4,2l54,56r2,4l60,62r2,4l64,70r,-2l66,68r,l68,66r,l68,64r2,l70,62r,-2l68,58,66,56r,-2l64,52r,-2l64,50r,-2l62,46r,-2l64,44r,-2l66,40r2,-2l72,36r2,l78,36r2,-2l84,34r2,l90,34r2,l96,34r4,l102,34r4,l108,32r4,l108,34r-2,l104,36r-4,l98,36r-2,l94,36r-2,l90,36r-2,2l84,38r-2,l78,38r-2,l74,40r-4,2l68,42r,2l66,46r,l68,48r,2l70,52r,l70,54r2,2l74,60r,2l74,64r2,l78,62r,-2l78,58,76,56r,-2l74,52r,-2l74,48r2,-2l78,44r2,-2l82,42r4,l88,42r2,-2l94,40r2,l98,40r4,l104,40r2,-2l110,38r2,-2l112,36r2,l114,34r,l114,34r,-2l114,32r,-2l112,28r-4,-2l106,26r-4,-2l100,24,96,22,94,20r,-4l94,16r,-2l94,12r2,l96,10,98,8r,l100,6r4,l106,6r2,l110,6r4,2l116,8r2,2l120,12r,l122,10r,l122,10r2,-2l124,8r,-2l124,6,122,4r-2,l118,4,116,2r-2,l112,2r,l112,2,114,r4,l120,r2,2l124,2r2,2l128,4r,4l128,8r,2l126,12r,2l124,14r,2l122,16r-2,2l120,16r-2,l116,14r-2,-2l114,12r-2,-2l110,10,108,8r-2,l106,8r-2,2l102,10r,l100,12r,l98,14r,4l100,20r2,2l106,22r2,2l112,26r2,l118,30r2,-6l118,22r-2,l114,20r-2,l108,18r-2,-2l106,14r-2,-2l104,12r2,2l108,14r4,2l114,18r2,l120,20r2,2l122,22r2,2l122,28r,2l120,32r-2,4l116,38r-2,2l112,40r-2,2l108,42r-2,l104,44r-2,l100,44r-2,l96,44r-2,l90,44r-2,l86,44r-2,2l82,46r-2,l78,48r,2l78,52r,4l80,58r,2l80,62r-2,2l84,64r4,-2l92,60r4,-2l102,56r4,l110,54r4,-2l120,50r4,-2l128,46r4,-2l136,42r4,-2l144,38r4,-2l152,34r4,-2l160,30r4,-2l166,26r4,-2l174,24r2,-2l178,20r4,-2l184,18r2,-2l188,14r2,l192,12r,l192,12r,l192,14r,l190,16r,l188,18r,2l186,22r-2,l182,24r-2,2l176,28r-2,2l170,32r-2,2l166,34r-2,2l162,36r-4,2l154,40r-4,2l144,44r-6,4l132,50r-6,2l120,56r-6,2l108,60r-6,2l98,64r-4,l62,72r-4,2l56,74r-2,l50,72,48,70,46,68,44,66,42,64,40,60,36,58r-2,l30,56r-2,l26,56r-2,2l22,58r,l22,56r2,l24,56r,l26,56r,l28,54r2,l34,54r2,2l40,56r2,2l46,60r2,2l50,64r,2l52,66r2,2l54,70r2,l56,70r2,l60,70,56,66,54,62,50,60,46,56,42,54,38,52r-4,l28,52r-2,l24,52r-2,2l20,54r,2l18,58r,2l16,62r,2l16,68r2,4l18,74r-2,2l14,76r,l12,76r-2,xe" stroked="f">
                      <v:path arrowok="t" o:connecttype="custom" o:connectlocs="0,107950;15875,85725;6350,104775;15875,114300;19050,104775;31750,82550;66675,79375;101600,111125;111125,101600;101600,79375;104775,63500;136525,53975;171450,50800;152400,57150;123825,60325;104775,73025;117475,95250;120650,88900;127000,66675;155575,63500;180975,57150;177800,44450;149225,25400;155575,12700;184150,12700;196850,12700;184150,3175;190500,0;203200,15875;190500,25400;171450,12700;158750,19050;177800,41275;177800,31750;171450,22225;196850,38100;177800,63500;155575,69850;130175,73025;127000,95250;161925,88900;209550,69850;254000,47625;288925,28575;304800,19050;298450,31750;269875,50800;238125,66675;171450,95250;85725,117475;57150,92075;34925,92075;44450,85725;76200,98425;88900,111125;66675,85725;31750,85725;28575,114300" o:connectangles="0,0,0,0,0,0,0,0,0,0,0,0,0,0,0,0,0,0,0,0,0,0,0,0,0,0,0,0,0,0,0,0,0,0,0,0,0,0,0,0,0,0,0,0,0,0,0,0,0,0,0,0,0,0,0,0,0,0"/>
                    </v:shape>
                    <v:shape id="Forme libre 3434" o:spid="_x0000_s1038" style="position:absolute;left:34813;top:3762;width:3048;height:1206;visibility:visible;mso-wrap-style:square;v-text-anchor:top" coordsize="192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" path="m10,76r-2,l6,76r-2,l2,74,,70,,68,,66,,62,2,60,4,58,6,56,8,54r2,l12,52r2,-2l10,54,8,58,6,60r,2l4,66r,l4,68r,2l6,72r,l8,72r2,l12,72r2,l14,72r,l14,70,12,68r,-2l12,64r,-2l12,60r2,-2l14,58r2,-4l20,52r2,-2l26,50r2,-2l32,48r4,l38,50r4,l46,52r4,2l54,56r2,4l60,62r2,4l64,70r,-2l66,68r,l68,66r,l68,64r2,l70,62r,-2l68,58,66,56r,-2l64,52r,-2l64,50r,-2l62,46r,-2l64,44r,-2l66,40r2,-2l72,36r2,l78,36r2,-2l84,34r2,l90,34r2,l96,34r4,l102,34r4,l108,32r4,l108,34r-2,l104,36r-4,l98,36r-2,l94,36r-2,l90,36r-2,2l84,38r-2,l78,38r-2,l74,40r-4,2l68,42r,2l66,46r,l68,48r,2l70,52r,l70,54r2,2l74,60r,2l74,64r2,l78,62r,-2l78,58,76,56r,-2l74,52r,-2l74,48r2,-2l78,44r2,-2l82,42r4,l88,42r2,-2l94,40r2,l98,40r4,l104,40r2,-2l110,38r2,-2l112,36r2,l114,34r,l114,34r,-2l114,32r,-2l112,28r-4,-2l106,26r-4,-2l100,24,96,22,94,20r,-4l94,16r,-2l94,12r2,l96,10,98,8r,l100,6r4,l106,6r2,l110,6r4,2l116,8r2,2l120,12r,l122,10r,l122,10r2,-2l124,8r,-2l124,6,122,4r-2,l118,4,116,2r-2,l112,2r,l112,2,114,r4,l120,r2,2l124,2r2,2l128,4r,4l128,8r,2l126,12r,2l124,14r,2l122,16r-2,2l120,16r-2,l116,14r-2,-2l114,12r-2,-2l110,10,108,8r-2,l106,8r-2,2l102,10r,l100,12r,l98,14r,4l100,20r2,2l106,22r2,2l112,26r2,l118,30r2,-6l118,22r-2,l114,20r-2,l108,18r-2,-2l106,14r-2,-2l104,12r2,2l108,14r4,2l114,18r2,l120,20r2,2l122,22r2,2l122,28r,2l120,32r-2,4l116,38r-2,2l112,40r-2,2l108,42r-2,l104,44r-2,l100,44r-2,l96,44r-2,l90,44r-2,l86,44r-2,2l82,46r-2,l78,48r,2l78,52r,4l80,58r,2l80,62r-2,2l84,64r4,-2l92,60r4,-2l102,56r4,l110,54r4,-2l120,50r4,-2l128,46r4,-2l136,42r4,-2l144,38r4,-2l152,34r4,-2l160,30r4,-2l166,26r4,-2l174,24r2,-2l178,20r4,-2l184,18r2,-2l188,14r2,l192,12r,l192,12r,l192,14r,l190,16r,l188,18r,2l186,22r-2,l182,24r-2,2l176,28r-2,2l170,32r-2,2l166,34r-2,2l162,36r-4,2l154,40r-4,2l144,44r-6,4l132,50r-6,2l120,56r-6,2l108,60r-6,2l98,64r-4,l62,72r-4,2l56,74r-2,l50,72,48,70,46,68,44,66,42,64,40,60,36,58r-2,l30,56r-2,l26,56r-2,2l22,58r,l22,56r2,l24,56r,l26,56r,l28,54r2,l34,54r2,2l40,56r2,2l46,60r2,2l50,64r,2l52,66r2,2l54,70r2,l56,70r2,l60,70,56,66,54,62,50,60,46,56,42,54,38,52r-4,l28,52r-2,l24,52r-2,2l20,54r,2l18,58r,2l16,62r,2l16,68r2,4l18,74r-2,2l14,76r,l12,76r-2,e" filled="f" stroked="f">
                      <v:path arrowok="t" o:connecttype="custom" o:connectlocs="0,107950;15875,85725;6350,104775;15875,114300;19050,104775;31750,82550;66675,79375;101600,111125;111125,101600;101600,79375;104775,63500;136525,53975;171450,50800;152400,57150;123825,60325;104775,73025;117475,95250;120650,88900;127000,66675;155575,63500;180975,57150;177800,44450;149225,25400;155575,12700;184150,12700;196850,12700;184150,3175;190500,0;203200,15875;190500,25400;171450,12700;158750,19050;177800,41275;177800,31750;171450,22225;196850,38100;177800,63500;155575,69850;130175,73025;127000,95250;161925,88900;209550,69850;254000,47625;288925,28575;304800,19050;298450,31750;269875,50800;238125,66675;171450,95250;85725,117475;57150,92075;34925,92075;44450,85725;76200,98425;88900,111125;66675,85725;31750,85725;28575,114300" o:connectangles="0,0,0,0,0,0,0,0,0,0,0,0,0,0,0,0,0,0,0,0,0,0,0,0,0,0,0,0,0,0,0,0,0,0,0,0,0,0,0,0,0,0,0,0,0,0,0,0,0,0,0,0,0,0,0,0,0,0"/>
                    </v:shape>
                    <v:shape id="Forme libre 3435" o:spid="_x0000_s1039" style="position:absolute;left:28543;top:9048;width:5064;height:2032;visibility:visible;mso-wrap-style:square;v-text-anchor:top" coordsize="319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" path="m42,126r-4,l34,122r-4,-2l28,118r-4,-4l22,110r-2,-6l22,106r4,4l28,112r4,2l36,116r4,2l44,118r4,l48,118r2,-2l52,116r2,l56,114r2,-2l62,112r4,-2l68,108r4,-2l76,106r2,-2l82,102r2,l86,100r2,l90,98r2,l94,98r4,-2l100,96r2,-2l106,94r2,-2l110,92r4,l116,92r2,-2l120,90r,l122,90r,l118,86r-2,-2l114,80r-2,-2l110,78r-4,l104,78r-4,l96,78r-4,2l86,80r-4,2l78,82r-4,2l70,84r-4,l64,86r-2,l60,86r,l56,88r-4,l48,90r-4,l40,92r-4,2l32,94r-4,2l24,98r-2,l18,100r-4,2l12,104r-4,2l6,108r-2,2l2,106r,-4l,98,,92,,88,,82,,78,2,72r,-4l4,66,6,62,8,58r2,-2l14,54r4,l22,52r6,l32,52r6,l44,52r4,l54,50r4,l62,50r6,l72,48r4,l82,48r4,l92,46r4,l102,46r2,2l102,48r-4,2l94,50r-8,l80,52r-8,l64,54r-8,l50,56r-8,l34,56r-6,2l22,58r-2,l16,58r,l12,62r-2,6l8,72,6,78r,4l6,88r,4l8,98r,l8,96r2,l14,94r2,l20,92r6,-2l32,88r6,-2l46,86r8,-4l64,80,74,78,84,76,96,74r14,-2l108,70r,-4l108,64r,-2l108,58r-2,-2l108,54r,-2l108,50r2,l110,52r,l110,56r,6l112,66r2,6l116,76r2,6l122,86r4,2l140,86r-4,-2l132,82r-4,-4l124,74r-2,-4l120,66r-2,-4l116,56r,l116,54r2,-2l120,52r,4l122,62r2,4l128,70r,l130,70r2,-2l136,68r4,l144,66r4,l152,66r6,-2l164,64r4,-2l174,62r6,-2l186,60r6,-2l200,58r6,-2l212,56r5,-2l223,54r6,-2l233,52r6,-2l245,50r4,l253,48r4,l261,48r4,-2l267,46r2,l271,46r-4,-4l265,40r-2,-4l261,32r-2,-4l259,24r,-4l259,16r,-4l261,10r2,-2l265,6r2,-2l269,2r2,l275,r-2,l273,2r,l271,4r-2,2l269,8r-2,l267,10r-4,6l263,20r,4l265,28r2,4l269,36r4,4l275,44r,l277,46r,4l275,50r,l273,50r-4,l267,52r-4,l259,52r-4,l249,54r-4,l239,56r-6,l227,56r-6,2l215,58r-7,2l202,60r-6,2l190,64r-6,l178,66r-6,l166,68r-6,l156,70r-6,l146,70r-4,2l138,72r-2,l134,72r-2,2l130,74r2,l134,76r2,2l136,78r2,2l140,80r2,2l144,84r,-2l146,82r2,l150,82r4,-2l158,80r4,l166,78r6,l176,76r6,l188,74r6,l200,72r6,l214,70r5,l225,68r6,-2l239,66r6,-2l251,64r6,-2l263,62r6,-2l275,60r4,-2l285,58r4,l293,56r2,l299,56r-2,l295,54r,l293,52r,l291,52r,-2l289,50r-4,-4l283,40r-4,-4l277,30r-2,-6l275,16r,-6l277,4r,l279,4r,-2l281,2r,-2l283,r,l285,r4,l291,r4,l299,2r2,2l305,8r2,4l309,14r2,4l313,20r,4l313,28r2,4l313,36r,2l311,42r-2,l307,44r,l305,46r-2,l301,46r-2,l297,46r,-2l299,44r,l301,44r,l301,44r2,-2l303,42r-2,-2l299,38r-2,-2l295,34r-2,-2l291,28r,-2l289,24r-4,2l283,20r2,l287,20r,l289,20r2,-2l291,18r2,l293,18r2,6l297,30r4,4l305,38r2,-2l307,36r2,l309,34r,-2l309,32r,-2l311,28r-2,-6l307,18r-2,-2l303,12,301,8,297,6,293,4,289,2r,l287,2r,l285,2r,2l283,4r,2l281,6r,6l281,18r,6l283,32r2,6l291,44r6,6l305,54r2,l309,54r2,-2l313,52r2,-2l315,46r,-2l317,40r2,4l319,46r,4l319,52r,4l317,58r-2,l311,60r-4,l303,60r-4,2l295,62r-6,2l283,64r-4,2l273,66r-8,2l259,68r-6,2l247,70r-8,2l233,72r-8,2l219,76r-5,l208,78r-8,l194,80r-4,l184,82r-6,l174,84r-4,l166,84r-4,2l158,86r-2,l156,86r-2,l154,86r-6,2l144,90r-4,l134,92r-4,l126,94r-4,l116,96r-4,2l108,98r-6,2l96,102r-4,2l86,108r-6,2l72,114r,l70,114r-2,2l66,116r-2,2l62,118r,2l60,120r-2,2l56,122r-2,l54,124r-2,l50,126r-2,l46,128r-4,-2xe" stroked="f">
                      <v:path arrowok="t" o:connecttype="custom" o:connectlocs="34925,168275;79375,184150;120650,168275;155575,152400;190500,142875;168275,123825;111125,133350;69850,142875;19050,165100;0,130175;28575,85725;98425,79375;165100,76200;79375,88900;15875,107950;15875,152400;101600,127000;171450,92075;174625,98425;209550,130175;187325,82550;215900,107950;285750,95250;369888,82550;427038,73025;411163,25400;433388,0;417513,31750;439738,79375;395288,85725;311150,98425;231775,111125;215900,123825;238125,130175;307975,117475;398463,101600;468313,88900;458788,79375;439738,6350;461963,0;496888,38100;484188,73025;477838,69850;461963,44450;461963,28575;487363,57150;484188,25400;452438,3175;452438,60325;500063,73025;500063,92075;433388,104775;339725,120650;263525,133350;222250,142875;152400,161925;101600,187325;79375,200025" o:connectangles="0,0,0,0,0,0,0,0,0,0,0,0,0,0,0,0,0,0,0,0,0,0,0,0,0,0,0,0,0,0,0,0,0,0,0,0,0,0,0,0,0,0,0,0,0,0,0,0,0,0,0,0,0,0,0,0,0,0"/>
                    </v:shape>
                    <v:shape id="Forme libre 3436" o:spid="_x0000_s1040" style="position:absolute;left:28543;top:9048;width:5064;height:2032;visibility:visible;mso-wrap-style:square;v-text-anchor:top" coordsize="319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" path="m42,126r-4,l34,122r-4,-2l28,118r-4,-4l22,110r-2,-6l22,106r4,4l28,112r4,2l36,116r4,2l44,118r4,l48,118r2,-2l52,116r2,l56,114r2,-2l62,112r4,-2l68,108r4,-2l76,106r2,-2l82,102r2,l86,100r2,l90,98r2,l94,98r4,-2l100,96r2,-2l106,94r2,-2l110,92r4,l116,92r2,-2l120,90r,l122,90r,l118,86r-2,-2l114,80r-2,-2l110,78r-4,l104,78r-4,l96,78r-4,2l86,80r-4,2l78,82r-4,2l70,84r-4,l64,86r-2,l60,86r,l56,88r-4,l48,90r-4,l40,92r-4,2l32,94r-4,2l24,98r-2,l18,100r-4,2l12,104r-4,2l6,108r-2,2l2,106r,-4l,98,,92,,88,,82,,78,2,72r,-4l4,66,6,62,8,58r2,-2l14,54r4,l22,52r6,l32,52r6,l44,52r4,l54,50r4,l62,50r6,l72,48r4,l82,48r4,l92,46r4,l102,46r2,2l102,48r-4,2l94,50r-8,l80,52r-8,l64,54r-8,l50,56r-8,l34,56r-6,2l22,58r-2,l16,58r,l12,62r-2,6l8,72,6,78r,4l6,88r,4l8,98r,l8,96r2,l14,94r2,l20,92r6,-2l32,88r6,-2l46,86r8,-4l64,80,74,78,84,76,96,74r14,-2l108,70r,-4l108,64r,-2l108,58r-2,-2l108,54r,-2l108,50r2,l110,52r,l110,56r,6l112,66r2,6l116,76r2,6l122,86r4,2l140,86r-4,-2l132,82r-4,-4l124,74r-2,-4l120,66r-2,-4l116,56r,l116,54r2,-2l120,52r,4l122,62r2,4l128,70r,l130,70r2,-2l136,68r4,l144,66r4,l152,66r6,-2l164,64r4,-2l174,62r6,-2l186,60r6,-2l200,58r6,-2l212,56r5,-2l223,54r6,-2l233,52r6,-2l245,50r4,l253,48r4,l261,48r4,-2l267,46r2,l271,46r-4,-4l265,40r-2,-4l261,32r-2,-4l259,24r,-4l259,16r,-4l261,10r2,-2l265,6r2,-2l269,2r2,l275,r-2,l273,2r,l271,4r-2,2l269,8r-2,l267,10r-4,6l263,20r,4l265,28r2,4l269,36r4,4l275,44r,l277,46r,4l275,50r,l273,50r-4,l267,52r-4,l259,52r-4,l249,54r-4,l239,56r-6,l227,56r-6,2l215,58r-7,2l202,60r-6,2l190,64r-6,l178,66r-6,l166,68r-6,l156,70r-6,l146,70r-4,2l138,72r-2,l134,72r-2,2l130,74r2,l134,76r2,2l136,78r2,2l140,80r2,2l144,84r,-2l146,82r2,l150,82r4,-2l158,80r4,l166,78r6,l176,76r6,l188,74r6,l200,72r6,l214,70r5,l225,68r6,-2l239,66r6,-2l251,64r6,-2l263,62r6,-2l275,60r4,-2l285,58r4,l293,56r2,l299,56r-2,l295,54r,l293,52r,l291,52r,-2l289,50r-4,-4l283,40r-4,-4l277,30r-2,-6l275,16r,-6l277,4r,l279,4r,-2l281,2r,-2l283,r,l285,r4,l291,r4,l299,2r2,2l305,8r2,4l309,14r2,4l313,20r,4l313,28r2,4l313,36r,2l311,42r-2,l307,44r,l305,46r-2,l301,46r-2,l297,46r,-2l299,44r,l301,44r,l301,44r2,-2l303,42r-2,-2l299,38r-2,-2l295,34r-2,-2l291,28r,-2l289,24r-4,2l283,20r2,l287,20r,l289,20r2,-2l291,18r2,l293,18r2,6l297,30r4,4l305,38r2,-2l307,36r2,l309,34r,-2l309,32r,-2l311,28r-2,-6l307,18r-2,-2l303,12,301,8,297,6,293,4,289,2r,l287,2r,l285,2r,2l283,4r,2l281,6r,6l281,18r,6l283,32r2,6l291,44r6,6l305,54r2,l309,54r2,-2l313,52r2,-2l315,46r,-2l317,40r2,4l319,46r,4l319,52r,4l317,58r-2,l311,60r-4,l303,60r-4,2l295,62r-6,2l283,64r-4,2l273,66r-8,2l259,68r-6,2l247,70r-8,2l233,72r-8,2l219,76r-5,l208,78r-8,l194,80r-4,l184,82r-6,l174,84r-4,l166,84r-4,2l158,86r-2,l156,86r-2,l154,86r-6,2l144,90r-4,l134,92r-4,l126,94r-4,l116,96r-4,2l108,98r-6,2l96,102r-4,2l86,108r-6,2l72,114r,l70,114r-2,2l66,116r-2,2l62,118r,2l60,120r-2,2l56,122r-2,l54,124r-2,l50,126r-2,l46,128r-4,-2e" filled="f" stroked="f">
                      <v:path arrowok="t" o:connecttype="custom" o:connectlocs="34925,168275;79375,184150;120650,168275;155575,152400;190500,142875;168275,123825;111125,133350;69850,142875;19050,165100;0,130175;28575,85725;98425,79375;165100,76200;79375,88900;15875,107950;15875,152400;101600,127000;171450,92075;174625,98425;209550,130175;187325,82550;215900,107950;285750,95250;369888,82550;427038,73025;411163,25400;433388,0;417513,31750;439738,79375;395288,85725;311150,98425;231775,111125;215900,123825;238125,130175;307975,117475;398463,101600;468313,88900;458788,79375;439738,6350;461963,0;496888,38100;484188,73025;477838,69850;461963,44450;461963,28575;487363,57150;484188,25400;452438,3175;452438,60325;500063,73025;500063,92075;433388,104775;339725,120650;263525,133350;222250,142875;152400,161925;101600,187325;79375,200025" o:connectangles="0,0,0,0,0,0,0,0,0,0,0,0,0,0,0,0,0,0,0,0,0,0,0,0,0,0,0,0,0,0,0,0,0,0,0,0,0,0,0,0,0,0,0,0,0,0,0,0,0,0,0,0,0,0,0,0,0,0"/>
                    </v:shape>
                    <v:shape id="Forme libre 3437" o:spid="_x0000_s1041" style="position:absolute;left:29273;top:8636;width:3508;height:1143;visibility:visible;mso-wrap-style:square;v-text-anchor:top" coordsize="221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" path="m62,72r-4,l56,70,54,66,52,64,50,62,48,58,46,54,42,52,40,50r-4,l34,48r-2,l28,48r-2,2l28,48r,l28,48r2,l30,48r,-2l32,46r,l36,46r4,2l42,48r4,2l50,52r2,4l54,58r2,2l58,62r,2l60,66r,l62,68r,l64,68r2,l64,64,60,60,58,54,54,50,50,48,46,46,40,44r-6,l32,44r-2,l28,44r-2,2l24,46r-2,2l20,50r,2l18,56r,4l20,64r,4l18,68r-2,l14,68r-2,l10,68r-2,l6,66r-2,l2,64,,60,,58,2,54r,-2l4,48,6,46,8,44r4,l14,42r2,l20,40r-6,4l12,48r-2,2l8,52,6,54r,2l6,58r,2l6,62r2,2l10,64r2,l14,64r2,l16,64r,l16,62,14,60r,-2l14,56r2,-2l16,52r2,-2l18,48r4,-4l24,42r4,l32,40r4,l38,40r4,2l46,42r4,2l54,46r4,2l62,52r2,4l66,60r4,4l72,68r,l74,68r,-2l76,66r,-2l76,64r2,-2l78,62r,-4l78,56,76,54,74,52r,-2l74,48r,-2l74,44r,-2l74,40r,l74,38r4,-2l80,34r4,l88,32r4,l94,32r4,l102,32r2,l108,32r4,2l116,34r2,l122,34r4,l128,34r-4,2l122,36r-2,l116,36r-2,l112,36r-2,l106,36r-2,l102,36r-4,l94,36r-2,l88,36r-2,l82,38r-2,2l78,40r,2l78,44r,2l78,46r2,2l80,50r,2l82,54r2,4l84,62r,2l86,64r,-2l88,60r,-2l86,56r,-2l86,50r,-2l86,46r2,-2l90,42r2,l96,40r4,l102,40r2,l108,40r2,l114,40r2,l120,40r2,l126,40r2,l130,38r,l132,38r,-2l132,36r,-2l132,34r,-2l130,30r-4,-2l124,26r-4,-2l116,22r-2,-2l112,18r-2,-4l112,12r,l114,10r,-2l116,8r,-2l118,6r2,-2l124,4r2,l130,4r2,2l134,6r2,2l140,10r2,4l142,12r,l144,10r,l146,10r,-2l146,8r,-2l144,6,142,4,140,2r-2,l136,2,134,r,l134,r2,l140,r2,l144,2r2,l148,4r2,2l150,8r,2l150,12r-2,2l146,14r,2l144,18r-2,l140,20r,-2l138,16r-2,-2l136,12r-2,l132,10,130,8r-2,l126,8r,-2l124,8r-2,l120,8r,2l118,10r-2,2l116,16r2,2l120,20r4,2l128,24r2,2l134,28r2,4l140,26r-2,-2l136,22r-4,-2l130,20r-2,-2l126,16r-2,-2l124,12r,l126,12r2,2l130,16r4,2l136,20r4,2l142,24r,2l142,28r,2l140,32r-2,4l136,38r-2,2l132,42r-2,l126,44r-2,l122,44r-2,l116,44r-2,l112,44r-2,l106,44r-2,l102,44r-2,l96,44r-2,l92,44r-2,2l88,50r,2l90,54r,4l90,60r,2l88,64r6,l98,62r6,l108,60r6,l120,58r4,-2l130,56r4,-2l140,52r6,l150,50r6,-2l160,46r4,-2l169,44r4,-2l177,40r4,-2l185,38r4,-2l193,34r4,-2l201,32r2,-2l207,28r2,l213,26r2,l217,24r2,l221,24r,l219,24r,l219,26r-2,l217,28r-2,2l213,30r-2,2l209,34r-2,2l203,38r-2,2l197,40r-4,2l189,44r,l187,44r-4,2l179,48r-6,l168,50r-6,2l156,54r-8,2l142,58r-8,2l128,62r-8,2l114,66r-6,l104,68,68,72r-4,l62,72xe" stroked="f">
                      <v:path arrowok="t" o:connecttype="custom" o:connectlocs="76200,92075;44450,76200;47625,73025;79375,82550;95250,104775;92075,85725;47625,69850;28575,88900;19050,107950;0,92075;22225,66675;9525,85725;19050,101600;22225,92075;38100,66675;79375,69850;114300,107950;123825,98425;117475,76200;123825,57150;161925,50800;200025,53975;177800,57150;146050,57150;123825,69850;133350,92075;136525,88900;146050,66675;180975,63500;206375,60325;206375,47625;174625,22225;187325,9525;215900,12700;231775,15875;219075,3175;225425,0;238125,19050;222250,28575;203200,12700;187325,15875;206375,41275;206375,31750;203200,22225;225425,44450;206375,66675;177800,69850;149225,69850;142875,95250;180975,95250;238125,79375;287338,60325;328613,44450;350838,38100;338138,47625;306388,66675;266700,79375;190500,101600" o:connectangles="0,0,0,0,0,0,0,0,0,0,0,0,0,0,0,0,0,0,0,0,0,0,0,0,0,0,0,0,0,0,0,0,0,0,0,0,0,0,0,0,0,0,0,0,0,0,0,0,0,0,0,0,0,0,0,0,0,0"/>
                    </v:shape>
                    <v:shape id="Forme libre 3438" o:spid="_x0000_s1042" style="position:absolute;left:29273;top:8636;width:3508;height:1143;visibility:visible;mso-wrap-style:square;v-text-anchor:top" coordsize="221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" path="m62,72r-4,l56,70,54,66,52,64,50,62,48,58,46,54,42,52,40,50r-4,l34,48r-2,l28,48r-2,2l28,48r,l28,48r2,l30,48r,-2l32,46r,l36,46r4,2l42,48r4,2l50,52r2,4l54,58r2,2l58,62r,2l60,66r,l62,68r,l64,68r2,l64,64,60,60,58,54,54,50,50,48,46,46,40,44r-6,l32,44r-2,l28,44r-2,2l24,46r-2,2l20,50r,2l18,56r,4l20,64r,4l18,68r-2,l14,68r-2,l10,68r-2,l6,66r-2,l2,64,,60,,58,2,54r,-2l4,48,6,46,8,44r4,l14,42r2,l20,40r-6,4l12,48r-2,2l8,52,6,54r,2l6,58r,2l6,62r2,2l10,64r2,l14,64r2,l16,64r,l16,62,14,60r,-2l14,56r2,-2l16,52r2,-2l18,48r4,-4l24,42r4,l32,40r4,l38,40r4,2l46,42r4,2l54,46r4,2l62,52r2,4l66,60r4,4l72,68r,l74,68r,-2l76,66r,-2l76,64r2,-2l78,62r,-4l78,56,76,54,74,52r,-2l74,48r,-2l74,44r,-2l74,40r,l74,38r4,-2l80,34r4,l88,32r4,l94,32r4,l102,32r2,l108,32r4,2l116,34r2,l122,34r4,l128,34r-4,2l122,36r-2,l116,36r-2,l112,36r-2,l106,36r-2,l102,36r-4,l94,36r-2,l88,36r-2,l82,38r-2,2l78,40r,2l78,44r,2l78,46r2,2l80,50r,2l82,54r2,4l84,62r,2l86,64r,-2l88,60r,-2l86,56r,-2l86,50r,-2l86,46r2,-2l90,42r2,l96,40r4,l102,40r2,l108,40r2,l114,40r2,l120,40r2,l126,40r2,l130,38r,l132,38r,-2l132,36r,-2l132,34r,-2l130,30r-4,-2l124,26r-4,-2l116,22r-2,-2l112,18r-2,-4l112,12r,l114,10r,-2l116,8r,-2l118,6r2,-2l124,4r2,l130,4r2,2l134,6r2,2l140,10r2,4l142,12r,l144,10r,l146,10r,-2l146,8r,-2l144,6,142,4,140,2r-2,l136,2,134,r,l134,r2,l140,r2,l144,2r2,l148,4r2,2l150,8r,2l150,12r-2,2l146,14r,2l144,18r-2,l140,20r,-2l138,16r-2,-2l136,12r-2,l132,10,130,8r-2,l126,8r,-2l124,8r-2,l120,8r,2l118,10r-2,2l116,16r2,2l120,20r4,2l128,24r2,2l134,28r2,4l140,26r-2,-2l136,22r-4,-2l130,20r-2,-2l126,16r-2,-2l124,12r,l126,12r2,2l130,16r4,2l136,20r4,2l142,24r,2l142,28r,2l140,32r-2,4l136,38r-2,2l132,42r-2,l126,44r-2,l122,44r-2,l116,44r-2,l112,44r-2,l106,44r-2,l102,44r-2,l96,44r-2,l92,44r-2,2l88,50r,2l90,54r,4l90,60r,2l88,64r6,l98,62r6,l108,60r6,l120,58r4,-2l130,56r4,-2l140,52r6,l150,50r6,-2l160,46r4,-2l169,44r4,-2l177,40r4,-2l185,38r4,-2l193,34r4,-2l201,32r2,-2l207,28r2,l213,26r2,l217,24r2,l221,24r,l219,24r,l219,26r-2,l217,28r-2,2l213,30r-2,2l209,34r-2,2l203,38r-2,2l197,40r-4,2l189,44r,l187,44r-4,2l179,48r-6,l168,50r-6,2l156,54r-8,2l142,58r-8,2l128,62r-8,2l114,66r-6,l104,68,68,72r-4,l62,72e" filled="f" stroked="f">
                      <v:path arrowok="t" o:connecttype="custom" o:connectlocs="76200,92075;44450,76200;47625,73025;79375,82550;95250,104775;92075,85725;47625,69850;28575,88900;19050,107950;0,92075;22225,66675;9525,85725;19050,101600;22225,92075;38100,66675;79375,69850;114300,107950;123825,98425;117475,76200;123825,57150;161925,50800;200025,53975;177800,57150;146050,57150;123825,69850;133350,92075;136525,88900;146050,66675;180975,63500;206375,60325;206375,47625;174625,22225;187325,9525;215900,12700;231775,15875;219075,3175;225425,0;238125,19050;222250,28575;203200,12700;187325,15875;206375,41275;206375,31750;203200,22225;225425,44450;206375,66675;177800,69850;149225,69850;142875,95250;180975,95250;238125,79375;287338,60325;328613,44450;350838,38100;338138,47625;306388,66675;266700,79375;190500,101600" o:connectangles="0,0,0,0,0,0,0,0,0,0,0,0,0,0,0,0,0,0,0,0,0,0,0,0,0,0,0,0,0,0,0,0,0,0,0,0,0,0,0,0,0,0,0,0,0,0,0,0,0,0,0,0,0,0,0,0,0,0"/>
                    </v:shape>
                    <v:shape id="Forme libre 3439" o:spid="_x0000_s1043" style="position:absolute;left:37290;top:10922;width:4715;height:2159;visibility:visible;mso-wrap-style:square;v-text-anchor:top" coordsize="297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" path="m42,134r-4,l34,132r-4,-2l28,128r-4,-4l22,120r-2,-4l22,118r4,2l28,122r4,2l36,126r4,l44,126r4,l48,126r,l50,124r2,l54,122r2,-2l60,120r2,-2l66,116r2,-2l72,112r2,l78,110r2,-2l82,108r2,-2l86,106r2,-2l90,104r2,-2l94,102r2,-2l98,100r4,l104,98r2,l108,96r2,l112,96r,l114,96r,-2l110,92r-2,-2l106,86r-2,-2l102,84r-2,l96,86r-4,l88,86r-4,2l80,88r-4,2l72,92r-4,l66,94r-4,l60,94r-2,2l56,96r,l52,98r-4,l44,100r-4,2l38,102r-4,2l30,106r-4,2l24,108r-4,2l18,112r-4,2l12,116r-2,2l8,120r-2,2l4,118,2,114r,-4l,106r,-4l,96,,92,,88,2,84r,-4l4,76,6,74,8,72r2,-2l14,68r4,l24,66r4,l34,66r4,-2l42,64r6,l52,62r4,l60,60r6,l70,60r4,-2l78,58r4,l88,56r4,l94,58r-2,l90,58r-6,2l78,62r-6,l66,64r-8,2l52,66r-8,2l36,68r-6,2l24,72r-4,l16,72r-2,2l12,74r-2,4l8,82,6,86,4,92r,4l6,100r,6l8,110r,l8,110r2,-2l14,108r2,-2l20,104r4,-2l30,100r6,-2l42,96r8,-2l58,90,68,88,78,84,90,82r12,-2l100,76r,-2l100,72,98,70r,-2l98,66r,-4l98,60r,l100,60r,l102,60r,4l102,70r2,4l106,78r2,6l110,88r4,4l118,94r14,-4l128,88r-6,-2l120,84r-4,-4l112,78r-2,-4l108,70r,-6l106,64r,-2l108,60r,l110,64r2,4l114,72r4,4l118,76r2,l124,74r2,l130,74r2,-2l136,72r5,-2l145,70r6,-2l155,66r6,l167,64r4,-2l177,62r6,-2l189,58r6,l201,56r4,-2l211,54r6,-2l221,50r4,l231,48r4,l237,48r4,-2l245,46r2,-2l249,44r,l247,42r-2,-4l241,36r-2,-4l239,28r-2,-4l237,20r,-4l237,14r2,-2l239,10r2,-2l243,6r2,-2l247,2r4,l249,2r,l249,4r-2,2l247,6r-2,2l243,10r,2l241,16r,6l243,26r,2l245,32r4,4l251,38r2,4l255,42r,2l255,46r,2l253,48r-2,l249,50r-2,l243,50r-4,2l235,52r-4,l225,54r-4,2l215,56r-6,2l205,58r-6,2l193,62r-6,2l181,64r-6,2l169,68r-6,l157,70r-4,2l147,72r-4,2l139,74r-3,2l132,76r-4,2l126,78r-2,l122,80r-2,l122,80r2,2l126,82r2,2l130,84r2,2l132,86r2,2l136,88r,-2l138,86r1,l143,84r2,l149,82r4,l159,80r4,l169,78r4,-2l179,76r6,-2l191,72r6,-2l203,70r6,-2l215,66r6,-2l227,64r6,-2l239,60r4,l249,58r6,l259,56r4,l267,54r4,l273,52r4,l275,52r-2,-2l273,50r-2,l271,48r-2,l269,48r-2,-2l263,42r-2,-4l257,34r-2,-6l253,22r-2,-4l251,12r2,-6l253,4r2,l255,4r,-2l257,2r,l259,r,l263,r4,l269,r4,2l275,4r4,2l281,10r2,2l285,16r2,2l289,22r,2l289,28r,4l289,34r-2,4l285,38r,2l283,40r-2,2l279,42r,l277,42r-2,l275,42r,l277,40r,l279,40r,l279,40r2,-2l277,38r-2,-2l273,34r-2,-2l271,30r-2,-2l267,24r,-2l261,24r,-4l261,20r2,l265,18r,l267,18r,l269,18r,l271,22r2,6l277,32r4,2l283,34r,-2l285,32r,-2l285,30r,-2l285,26r,-2l285,20r-2,-4l281,14r-2,-4l275,8,273,6,269,4,265,2r-2,l263,2r-2,l261,4r-2,l259,4r,2l257,8r,4l257,18r2,6l261,30r2,6l269,42r6,4l283,50r2,l287,50r2,-2l289,46r2,-2l291,42r,-2l293,36r2,2l295,42r2,2l297,48r-2,2l295,52r-4,2l289,54r-4,2l281,56r-4,2l273,58r-4,2l263,60r-4,2l253,64r-6,l241,66r-6,2l229,70r-6,l217,72r-6,2l203,76r-6,l191,78r-4,2l181,80r-6,2l171,84r-6,l161,86r-4,l153,88r-2,l147,88r-2,2l143,90r,l143,90r-4,2l134,94r-4,l126,96r-4,2l118,98r-4,2l110,102r-4,l100,104r-4,2l92,108r-6,4l82,114r-6,4l70,120r-2,2l66,122r,2l64,124r-2,l60,126r,l58,128r-2,l54,130r,l52,132r-2,l50,134r-2,l46,136r-4,-2xe" stroked="f">
                      <v:path arrowok="t" o:connecttype="custom" o:connectlocs="34925,187325;76200,200025;114300,177800;146050,161925;177800,152400;158750,133350;104775,149225;63500,161925;19050,184150;0,152400;22225,107950;88900,98425;149225,92075;69850,107950;12700,130175;15875,171450;92075,142875;155575,107950;161925,111125;193675,136525;171450,95250;200025,117475;265113,101600;344488,82550;395288,69850;376238,25400;395288,3175;382588,34925;404813,73025;366713,82550;287338,101600;215900,120650;200025,130175;220663,136525;284163,120650;369888,98425;433388,82550;423863,73025;401638,6350;423863,0;458788,34925;446088,66675;442913,63500;427038,44450;423863,28575;449263,50800;446088,22225;414338,6350;417513,57150;461963,66675;461963,85725;401638,101600;312738,120650;242888,139700;206375,149225;146050,171450;98425,196850;79375,212725" o:connectangles="0,0,0,0,0,0,0,0,0,0,0,0,0,0,0,0,0,0,0,0,0,0,0,0,0,0,0,0,0,0,0,0,0,0,0,0,0,0,0,0,0,0,0,0,0,0,0,0,0,0,0,0,0,0,0,0,0,0"/>
                    </v:shape>
                    <v:shape id="Forme libre 3440" o:spid="_x0000_s1044" style="position:absolute;left:37290;top:10922;width:4715;height:2159;visibility:visible;mso-wrap-style:square;v-text-anchor:top" coordsize="297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" path="m42,134r-4,l34,132r-4,-2l28,128r-4,-4l22,120r-2,-4l22,118r4,2l28,122r4,2l36,126r4,l44,126r4,l48,126r,l50,124r2,l54,122r2,-2l60,120r2,-2l66,116r2,-2l72,112r2,l78,110r2,-2l82,108r2,-2l86,106r2,-2l90,104r2,-2l94,102r2,-2l98,100r4,l104,98r2,l108,96r2,l112,96r,l114,96r,-2l110,92r-2,-2l106,86r-2,-2l102,84r-2,l96,86r-4,l88,86r-4,2l80,88r-4,2l72,92r-4,l66,94r-4,l60,94r-2,2l56,96r,l52,98r-4,l44,100r-4,2l38,102r-4,2l30,106r-4,2l24,108r-4,2l18,112r-4,2l12,116r-2,2l8,120r-2,2l4,118,2,114r,-4l,106r,-4l,96,,92,,88,2,84r,-4l4,76,6,74,8,72r2,-2l14,68r4,l24,66r4,l34,66r4,-2l42,64r6,l52,62r4,l60,60r6,l70,60r4,-2l78,58r4,l88,56r4,l94,58r-2,l90,58r-6,2l78,62r-6,l66,64r-8,2l52,66r-8,2l36,68r-6,2l24,72r-4,l16,72r-2,2l12,74r-2,4l8,82,6,86,4,92r,4l6,100r,6l8,110r,l8,110r2,-2l14,108r2,-2l20,104r4,-2l30,100r6,-2l42,96r8,-2l58,90,68,88,78,84,90,82r12,-2l100,76r,-2l100,72,98,70r,-2l98,66r,-4l98,60r,l100,60r,l102,60r,4l102,70r2,4l106,78r2,6l110,88r4,4l118,94r14,-4l128,88r-6,-2l120,84r-4,-4l112,78r-2,-4l108,70r,-6l106,64r,-2l108,60r,l110,64r2,4l114,72r4,4l118,76r2,l124,74r2,l130,74r2,-2l136,72r5,-2l145,70r6,-2l155,66r6,l167,64r4,-2l177,62r6,-2l189,58r6,l201,56r4,-2l211,54r6,-2l221,50r4,l231,48r4,l237,48r4,-2l245,46r2,-2l249,44r,l247,42r-2,-4l241,36r-2,-4l239,28r-2,-4l237,20r,-4l237,14r2,-2l239,10r2,-2l243,6r2,-2l247,2r4,l249,2r,l249,4r-2,2l247,6r-2,2l243,10r,2l241,16r,6l243,26r,2l245,32r4,4l251,38r2,4l255,42r,2l255,46r,2l253,48r-2,l249,50r-2,l243,50r-4,2l235,52r-4,l225,54r-4,2l215,56r-6,2l205,58r-6,2l193,62r-6,2l181,64r-6,2l169,68r-6,l157,70r-4,2l147,72r-4,2l139,74r-3,2l132,76r-4,2l126,78r-2,l122,80r-2,l122,80r2,2l126,82r2,2l130,84r2,2l132,86r2,2l136,88r,-2l138,86r1,l143,84r2,l149,82r4,l159,80r4,l169,78r4,-2l179,76r6,-2l191,72r6,-2l203,70r6,-2l215,66r6,-2l227,64r6,-2l239,60r4,l249,58r6,l259,56r4,l267,54r4,l273,52r4,l275,52r-2,-2l273,50r-2,l271,48r-2,l269,48r-2,-2l263,42r-2,-4l257,34r-2,-6l253,22r-2,-4l251,12r2,-6l253,4r2,l255,4r,-2l257,2r,l259,r,l263,r4,l269,r4,2l275,4r4,2l281,10r2,2l285,16r2,2l289,22r,2l289,28r,4l289,34r-2,4l285,38r,2l283,40r-2,2l279,42r,l277,42r-2,l275,42r,l277,40r,l279,40r,l279,40r2,-2l277,38r-2,-2l273,34r-2,-2l271,30r-2,-2l267,24r,-2l261,24r,-4l261,20r2,l265,18r,l267,18r,l269,18r,l271,22r2,6l277,32r4,2l283,34r,-2l285,32r,-2l285,30r,-2l285,26r,-2l285,20r-2,-4l281,14r-2,-4l275,8,273,6,269,4,265,2r-2,l263,2r-2,l261,4r-2,l259,4r,2l257,8r,4l257,18r2,6l261,30r2,6l269,42r6,4l283,50r2,l287,50r2,-2l289,46r2,-2l291,42r,-2l293,36r2,2l295,42r2,2l297,48r-2,2l295,52r-4,2l289,54r-4,2l281,56r-4,2l273,58r-4,2l263,60r-4,2l253,64r-6,l241,66r-6,2l229,70r-6,l217,72r-6,2l203,76r-6,l191,78r-4,2l181,80r-6,2l171,84r-6,l161,86r-4,l153,88r-2,l147,88r-2,2l143,90r,l143,90r-4,2l134,94r-4,l126,96r-4,2l118,98r-4,2l110,102r-4,l100,104r-4,2l92,108r-6,4l82,114r-6,4l70,120r-2,2l66,122r,2l64,124r-2,l60,126r,l58,128r-2,l54,130r,l52,132r-2,l50,134r-2,l46,136r-4,-2e" filled="f" stroked="f">
                      <v:path arrowok="t" o:connecttype="custom" o:connectlocs="34925,187325;76200,200025;114300,177800;146050,161925;177800,152400;158750,133350;104775,149225;63500,161925;19050,184150;0,152400;22225,107950;88900,98425;149225,92075;69850,107950;12700,130175;15875,171450;92075,142875;155575,107950;161925,111125;193675,136525;171450,95250;200025,117475;265113,101600;344488,82550;395288,69850;376238,25400;395288,3175;382588,34925;404813,73025;366713,82550;287338,101600;215900,120650;200025,130175;220663,136525;284163,120650;369888,98425;433388,82550;423863,73025;401638,6350;423863,0;458788,34925;446088,66675;442913,63500;427038,44450;423863,28575;449263,50800;446088,22225;414338,6350;417513,57150;461963,66675;461963,85725;401638,101600;312738,120650;242888,139700;206375,149225;146050,171450;98425,196850;79375,212725" o:connectangles="0,0,0,0,0,0,0,0,0,0,0,0,0,0,0,0,0,0,0,0,0,0,0,0,0,0,0,0,0,0,0,0,0,0,0,0,0,0,0,0,0,0,0,0,0,0,0,0,0,0,0,0,0,0,0,0,0,0"/>
                    </v:shape>
                    <v:shape id="Forme libre 3441" o:spid="_x0000_s1045" style="position:absolute;left:37925;top:10636;width:3223;height:1175;visibility:visible;mso-wrap-style:square;v-text-anchor:top" coordsize="203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" path="m56,72r-4,l50,68,48,66,46,64,44,62,42,58,38,56,36,54r-4,l30,54r-2,l26,54r-2,l24,54r,l26,52r,l26,52r2,l28,52r2,l32,52r4,l38,52r4,2l44,56r4,2l50,60r2,4l54,64r,2l56,66r,2l58,70r,l60,70r2,l60,66,56,62,52,58,50,54,46,52,40,50,36,48r-6,l28,48r-2,2l24,50r-2,l22,52r-2,2l18,56r,2l16,62r2,4l18,68r2,4l18,72r-2,2l14,74r-2,l10,72r-2,l6,72r-2,l2,68,,66,,64,,60,2,58,4,56r,-2l6,52,8,50r4,-2l14,48r2,-2l12,50r-2,4l8,56,6,58r,2l4,62r,2l4,66r2,2l8,68r,l10,70r2,l14,70r2,l16,70,14,68r,-2l14,64r,-4l14,58r,-2l16,54r,l18,50r4,-2l24,46r4,l32,46r2,l38,46r2,l44,48r4,2l52,52r4,2l60,58r2,4l64,64r2,4l68,68r,l70,68r,-2l70,66r2,-2l72,64r,-2l72,60r,-2l70,56,68,54r,-2l68,50r,-2l66,46r,-2l66,44r2,-2l68,40r2,-2l74,36r2,l80,34r2,l86,34r4,l92,34r4,l98,34r3,l105,34r2,l111,34r4,l117,34r-4,2l111,36r-2,l105,36r-2,l101,36r-2,l98,36r-2,l92,36r-2,l86,36r-2,2l80,38r-2,l76,40r-4,2l72,42r-2,2l70,46r2,2l72,48r,2l74,52r,2l76,56r2,2l78,62r,2l80,64r,-2l82,60,80,58r,-2l80,54,78,52r,-2l78,46r2,-2l82,44r4,-2l88,42r2,l94,42r2,-2l98,40r3,l103,40r4,l109,40r2,l115,40r2,-2l119,38r,-2l119,36r,l121,34r,l121,32r-2,l117,30r-2,-2l111,26r-4,l105,24r-2,-2l101,20,99,16r,-2l101,14r,-2l101,10r2,l105,8r,l107,6r2,l113,6r2,l119,6r2,2l123,10r2,2l127,14r2,-2l129,12r,-2l131,10r,l131,8r,l131,6r-2,l127,4r-2,l123,4,121,2r,l119,2r,l121,r4,l127,r2,2l131,2r2,2l135,6r,2l135,10r,2l133,14r,l131,16r,2l129,18r-2,2l127,18r-2,-2l123,14r-2,l121,12r-2,-2l117,10,115,8r-2,l111,8r,l109,10r-2,l107,12r-2,l105,14r,2l105,20r4,2l111,22r4,2l119,26r2,2l123,30r4,-4l125,24r-2,-2l119,20r-2,l115,18r-2,-2l111,14r,-2l111,12r2,2l115,14r2,2l121,18r2,2l127,22r2,l129,24r,2l129,28r,4l127,34r-2,2l123,40r-4,l117,42r-2,l113,44r-2,l109,44r-2,l105,44r-2,l99,44r-1,l96,44r-2,l92,44r-4,2l86,46r-2,l82,48r,2l82,52r,4l84,58r,2l84,62r-2,2l86,64r6,-2l96,60r5,l105,58r4,-2l115,56r4,-2l125,52r4,-2l133,48r6,-2l143,44r4,-2l151,42r4,-2l159,38r4,-2l167,34r4,-2l175,30r4,l181,28r4,-2l187,24r4,l193,22r2,-2l197,20r2,-2l201,18r2,l203,18r,l201,18r,2l201,20r-2,2l199,24r-2,l195,26r-2,2l191,30r-4,2l185,34r-2,2l179,36r-4,2l175,40r-2,l169,40r-4,2l161,44r-6,2l149,48r-6,2l137,52r-6,4l123,58r-6,2l111,62r-6,2l101,64r-3,2l64,72r-2,2l58,74,56,72xe" stroked="f">
                      <v:path arrowok="t" o:connecttype="custom" o:connectlocs="66675,92075;38100,85725;44450,82550;76200,92075;92075,111125;79375,85725;38100,79375;28575,104775;15875,114300;0,95250;22225,76200;6350,98425;19050,111125;22225,95250;38100,73025;76200,79375;107950,107950;114300,98425;107950,76200;117475,57150;152400,53975;185738,53975;157163,57150;127000,60325;114300,76200;123825,98425;127000,85725;139700,66675;169863,63500;188913,57150;182563,44450;157163,22225;169863,9525;198438,19050;207963,12700;192088,3175;204788,3175;211138,22225;198438,25400;179388,12700;166688,22225;192088,44450;182563,28575;185738,25400;204788,44450;182563,66675;157163,69850;133350,73025;133350,98425;173038,88900;227013,69850;271463,50800;306388,34925;322263,28575;309563,41275;277813,60325;236538,76200;166688,101600" o:connectangles="0,0,0,0,0,0,0,0,0,0,0,0,0,0,0,0,0,0,0,0,0,0,0,0,0,0,0,0,0,0,0,0,0,0,0,0,0,0,0,0,0,0,0,0,0,0,0,0,0,0,0,0,0,0,0,0,0,0"/>
                    </v:shape>
                    <v:shape id="Forme libre 3442" o:spid="_x0000_s1046" style="position:absolute;left:37925;top:10636;width:3223;height:1175;visibility:visible;mso-wrap-style:square;v-text-anchor:top" coordsize="203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" path="m56,72r-4,l50,68,48,66,46,64,44,62,42,58,38,56,36,54r-4,l30,54r-2,l26,54r-2,l24,54r,l26,52r,l26,52r2,l28,52r2,l32,52r4,l38,52r4,2l44,56r4,2l50,60r2,4l54,64r,2l56,66r,2l58,70r,l60,70r2,l60,66,56,62,52,58,50,54,46,52,40,50,36,48r-6,l28,48r-2,2l24,50r-2,l22,52r-2,2l18,56r,2l16,62r2,4l18,68r2,4l18,72r-2,2l14,74r-2,l10,72r-2,l6,72r-2,l2,68,,66,,64,,60,2,58,4,56r,-2l6,52,8,50r4,-2l14,48r2,-2l12,50r-2,4l8,56,6,58r,2l4,62r,2l4,66r2,2l8,68r,l10,70r2,l14,70r2,l16,70,14,68r,-2l14,64r,-4l14,58r,-2l16,54r,l18,50r4,-2l24,46r4,l32,46r2,l38,46r2,l44,48r4,2l52,52r4,2l60,58r2,4l64,64r2,4l68,68r,l70,68r,-2l70,66r2,-2l72,64r,-2l72,60r,-2l70,56,68,54r,-2l68,50r,-2l66,46r,-2l66,44r2,-2l68,40r2,-2l74,36r2,l80,34r2,l86,34r4,l92,34r4,l98,34r3,l105,34r2,l111,34r4,l117,34r-4,2l111,36r-2,l105,36r-2,l101,36r-2,l98,36r-2,l92,36r-2,l86,36r-2,2l80,38r-2,l76,40r-4,2l72,42r-2,2l70,46r2,2l72,48r,2l74,52r,2l76,56r2,2l78,62r,2l80,64r,-2l82,60,80,58r,-2l80,54,78,52r,-2l78,46r2,-2l82,44r4,-2l88,42r2,l94,42r2,-2l98,40r3,l103,40r4,l109,40r2,l115,40r2,-2l119,38r,-2l119,36r,l121,34r,l121,32r-2,l117,30r-2,-2l111,26r-4,l105,24r-2,-2l101,20,99,16r,-2l101,14r,-2l101,10r2,l105,8r,l107,6r2,l113,6r2,l119,6r2,2l123,10r2,2l127,14r2,-2l129,12r,-2l131,10r,l131,8r,l131,6r-2,l127,4r-2,l123,4,121,2r,l119,2r,l121,r4,l127,r2,2l131,2r2,2l135,6r,2l135,10r,2l133,14r,l131,16r,2l129,18r-2,2l127,18r-2,-2l123,14r-2,l121,12r-2,-2l117,10,115,8r-2,l111,8r,l109,10r-2,l107,12r-2,l105,14r,2l105,20r4,2l111,22r4,2l119,26r2,2l123,30r4,-4l125,24r-2,-2l119,20r-2,l115,18r-2,-2l111,14r,-2l111,12r2,2l115,14r2,2l121,18r2,2l127,22r2,l129,24r,2l129,28r,4l127,34r-2,2l123,40r-4,l117,42r-2,l113,44r-2,l109,44r-2,l105,44r-2,l99,44r-1,l96,44r-2,l92,44r-4,2l86,46r-2,l82,48r,2l82,52r,4l84,58r,2l84,62r-2,2l86,64r6,-2l96,60r5,l105,58r4,-2l115,56r4,-2l125,52r4,-2l133,48r6,-2l143,44r4,-2l151,42r4,-2l159,38r4,-2l167,34r4,-2l175,30r4,l181,28r4,-2l187,24r4,l193,22r2,-2l197,20r2,-2l201,18r2,l203,18r,l201,18r,2l201,20r-2,2l199,24r-2,l195,26r-2,2l191,30r-4,2l185,34r-2,2l179,36r-4,2l175,40r-2,l169,40r-4,2l161,44r-6,2l149,48r-6,2l137,52r-6,4l123,58r-6,2l111,62r-6,2l101,64r-3,2l64,72r-2,2l58,74,56,72e" filled="f" stroked="f">
                      <v:path arrowok="t" o:connecttype="custom" o:connectlocs="66675,92075;38100,85725;44450,82550;76200,92075;92075,111125;79375,85725;38100,79375;28575,104775;15875,114300;0,95250;22225,76200;6350,98425;19050,111125;22225,95250;38100,73025;76200,79375;107950,107950;114300,98425;107950,76200;117475,57150;152400,53975;185738,53975;157163,57150;127000,60325;114300,76200;123825,98425;127000,85725;139700,66675;169863,63500;188913,57150;182563,44450;157163,22225;169863,9525;198438,19050;207963,12700;192088,3175;204788,3175;211138,22225;198438,25400;179388,12700;166688,22225;192088,44450;182563,28575;185738,25400;204788,44450;182563,66675;157163,69850;133350,73025;133350,98425;173038,88900;227013,69850;271463,50800;306388,34925;322263,28575;309563,41275;277813,60325;236538,76200;166688,101600" o:connectangles="0,0,0,0,0,0,0,0,0,0,0,0,0,0,0,0,0,0,0,0,0,0,0,0,0,0,0,0,0,0,0,0,0,0,0,0,0,0,0,0,0,0,0,0,0,0,0,0,0,0,0,0,0,0,0,0,0,0"/>
                    </v:shape>
                    <v:shape id="Forme libre 3443" o:spid="_x0000_s1047" style="position:absolute;left:42672;top:2778;width:4873;height:1936;visibility:visible;mso-wrap-style:square;v-text-anchor:top" coordsize="307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" path="m291,120r-2,l285,118r-4,l275,116r-3,l266,114r-4,-2l256,112r-6,-2l244,108r-6,-2l230,104r-6,l218,102r-6,-2l206,98r-6,-2l192,96r-6,-2l182,92r-6,l170,90r-4,-2l162,88r-6,-2l154,86r-4,-2l148,84r-2,l144,82r-2,l142,82r-4,l132,80r-4,l124,80r-4,-2l114,78r-4,-2l106,76r-4,l96,76,90,74r-4,l80,74r-6,l68,74r-8,l58,74r-2,l54,74r,l52,74r-2,2l48,76r-2,l44,76r-2,l40,76r-2,l36,76r,l34,76r-2,l28,74,26,72,22,68,20,64,18,60r,-4l16,50r2,-4l18,50r2,2l22,56r2,4l28,64r2,2l34,68r2,l38,68r,l40,68r2,l46,68r2,l52,68r4,l58,68r4,l66,68r4,l72,68r4,l78,68r2,l82,68r2,l86,68r2,l92,70r2,l96,70r4,l102,70r2,2l106,72r2,l110,72r2,l112,72r,l110,68r,-4l110,62r-2,-4l106,56r-2,l102,56,98,54,94,52r-4,l86,50r-4,l76,50,72,48r-2,l66,46r-2,l62,46r-2,l60,46,56,44r-4,l48,44,44,42r-4,l36,42r-4,l28,42r-4,l20,42r-4,l14,42r-4,l6,42,4,44,,44,2,40r,-4l4,32r,-4l6,24,8,18r2,-4l14,10,16,8,18,6,22,2r2,l28,r2,l34,r4,l44,4r4,l54,6r4,2l64,10r4,2l72,14r4,l80,16r6,2l90,18r4,2l98,22r4,l108,24r4,2l114,28r-2,l108,28r-6,-2l98,24,90,22,84,20,76,18,70,16,62,14,56,12,48,10,42,8,38,6,34,4r-2,l30,4,26,6,22,8r-4,4l16,16r-4,4l10,26r,4l8,34r,l10,34r2,l14,34r4,2l22,36r6,l34,36r6,2l48,38r8,2l64,42r10,2l86,46r10,2l108,52r2,-2l110,48r,-4l110,42r2,-2l112,38r2,-2l116,34r,l118,34r,l118,36r-2,4l114,44r,4l112,54r,4l114,64r,6l118,74r12,2l128,74r-2,-4l122,64r,-4l120,56r,-4l120,46r2,-4l122,40r,-2l124,38r2,l124,42r,6l124,52r2,6l126,58r2,l130,58r4,2l138,60r2,2l146,62r4,2l154,64r6,2l164,68r6,l176,70r6,2l188,74r6,l200,76r6,2l212,80r4,l222,82r6,2l232,84r6,2l242,88r4,l250,90r4,l256,90r2,2l260,92r2,l260,88r,-4l260,80r-2,-4l258,72r2,-4l262,64r2,-4l266,58r2,l270,56r2,-2l273,54r4,l279,54r2,l281,54r,l279,56r-2,l277,56r-2,2l273,58r-1,2l268,64r-2,4l264,72r,4l264,80r2,4l266,88r,4l266,94r,2l266,98r-2,2l264,98r-2,l260,96r-4,l254,94r-4,l244,92r-4,l236,90r-6,-2l224,86r-4,l214,84r-6,-2l202,80r-6,-2l190,78r-6,-2l178,74r-6,-2l166,72r-6,-2l156,68r-6,l146,66r-4,l138,64r-4,l132,62r-2,l128,62r-2,l128,64r,2l130,68r,l132,70r2,2l134,74r2,2l136,76r2,l140,76r2,l144,78r4,l152,78r4,2l162,82r4,l172,84r6,2l182,86r6,2l194,90r8,2l208,92r6,2l220,96r6,2l232,100r6,l244,102r6,2l254,104r6,2l264,108r6,l273,110r2,l279,112r2,l281,112r,-2l279,108r,l277,106r,l277,104r,-2l275,98r-2,-6l273,86r,-6l275,74r2,-6l279,64r4,-4l283,58r2,l285,58r2,l287,58r2,l289,58r2,l295,58r2,2l301,62r2,4l305,68r,4l307,76r,4l307,84r,2l307,90r,4l305,96r-2,4l301,102r-2,2l297,104r-2,2l293,106r-2,l289,106r-2,-2l287,104r-2,-2l285,102r,l287,102r,l289,102r,l291,102r,l289,100r,-4l287,94r,-2l287,88r,-2l287,84r,-4l281,80r2,-4l283,76r2,l287,76r,l289,76r2,l291,76r,2l291,84r,6l291,94r4,4l295,98r2,l299,98r,l301,96r,l303,94r,-2l305,88r,-4l305,80r-2,-4l303,72r-2,-4l299,64r-4,-2l295,62r-2,-2l291,60r,l289,60r,2l287,62r,l283,66r-2,6l279,78r-2,6l277,92r2,6l283,106r6,8l291,114r2,l295,114r2,l299,112r,-2l301,108r2,-2l305,110r-2,2l303,116r-2,2l299,120r-2,l295,122r-4,-2xe" stroked="f">
                      <v:path arrowok="t" o:connecttype="custom" o:connectlocs="406400,177800;317500,152400;244475,136525;203200,127000;136525,117475;82550,117475;57150,120650;25400,79375;57150,107950;92075,107950;133350,107950;168275,114300;171450,92075;120650,79375;82550,69850;25400,66675;6350,44450;44450,0;107950,19050;171450,38100;120650,28575;47625,6350;12700,53975;76200,60325;174625,69850;187325,57150;206375,120650;193675,63500;203200,92075;260350,107950;342900,127000;406400,142875;412750,107950;442913,85725;431800,95250;422275,149225;396875,149225;320675,127000;238125,107950;203200,101600;219075,120650;273050,133350;358775,155575;433388,174625;439738,168275;442913,101600;461963,92075;487363,133350;468313,168275;455613,161925;455613,146050;455613,120650;468313,155575;484188,139700;465138,95250;442913,123825;471488,180975;474663,190500" o:connectangles="0,0,0,0,0,0,0,0,0,0,0,0,0,0,0,0,0,0,0,0,0,0,0,0,0,0,0,0,0,0,0,0,0,0,0,0,0,0,0,0,0,0,0,0,0,0,0,0,0,0,0,0,0,0,0,0,0,0"/>
                    </v:shape>
                    <v:shape id="Forme libre 3444" o:spid="_x0000_s1048" style="position:absolute;left:42672;top:2778;width:4873;height:1936;visibility:visible;mso-wrap-style:square;v-text-anchor:top" coordsize="307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" path="m291,120r-2,l285,118r-4,l275,116r-3,l266,114r-4,-2l256,112r-6,-2l244,108r-6,-2l230,104r-6,l218,102r-6,-2l206,98r-6,-2l192,96r-6,-2l182,92r-6,l170,90r-4,-2l162,88r-6,-2l154,86r-4,-2l148,84r-2,l144,82r-2,l142,82r-4,l132,80r-4,l124,80r-4,-2l114,78r-4,-2l106,76r-4,l96,76,90,74r-4,l80,74r-6,l68,74r-8,l58,74r-2,l54,74r,l52,74r-2,2l48,76r-2,l44,76r-2,l40,76r-2,l36,76r,l34,76r-2,l28,74,26,72,22,68,20,64,18,60r,-4l16,50r2,-4l18,50r2,2l22,56r2,4l28,64r2,2l34,68r2,l38,68r,l40,68r2,l46,68r2,l52,68r4,l58,68r4,l66,68r4,l72,68r4,l78,68r2,l82,68r2,l86,68r2,l92,70r2,l96,70r4,l102,70r2,2l106,72r2,l110,72r2,l112,72r,l110,68r,-4l110,62r-2,-4l106,56r-2,l102,56,98,54,94,52r-4,l86,50r-4,l76,50,72,48r-2,l66,46r-2,l62,46r-2,l60,46,56,44r-4,l48,44,44,42r-4,l36,42r-4,l28,42r-4,l20,42r-4,l14,42r-4,l6,42,4,44,,44,2,40r,-4l4,32r,-4l6,24,8,18r2,-4l14,10,16,8,18,6,22,2r2,l28,r2,l34,r4,l44,4r4,l54,6r4,2l64,10r4,2l72,14r4,l80,16r6,2l90,18r4,2l98,22r4,l108,24r4,2l114,28r-2,l108,28r-6,-2l98,24,90,22,84,20,76,18,70,16,62,14,56,12,48,10,42,8,38,6,34,4r-2,l30,4,26,6,22,8r-4,4l16,16r-4,4l10,26r,4l8,34r,l10,34r2,l14,34r4,2l22,36r6,l34,36r6,2l48,38r8,2l64,42r10,2l86,46r10,2l108,52r2,-2l110,48r,-4l110,42r2,-2l112,38r2,-2l116,34r,l118,34r,l118,36r-2,4l114,44r,4l112,54r,4l114,64r,6l118,74r12,2l128,74r-2,-4l122,64r,-4l120,56r,-4l120,46r2,-4l122,40r,-2l124,38r2,l124,42r,6l124,52r2,6l126,58r2,l130,58r4,2l138,60r2,2l146,62r4,2l154,64r6,2l164,68r6,l176,70r6,2l188,74r6,l200,76r6,2l212,80r4,l222,82r6,2l232,84r6,2l242,88r4,l250,90r4,l256,90r2,2l260,92r2,l260,88r,-4l260,80r-2,-4l258,72r2,-4l262,64r2,-4l266,58r2,l270,56r2,-2l273,54r4,l279,54r2,l281,54r,l279,56r-2,l277,56r-2,2l273,58r-1,2l268,64r-2,4l264,72r,4l264,80r2,4l266,88r,4l266,94r,2l266,98r-2,2l264,98r-2,l260,96r-4,l254,94r-4,l244,92r-4,l236,90r-6,-2l224,86r-4,l214,84r-6,-2l202,80r-6,-2l190,78r-6,-2l178,74r-6,-2l166,72r-6,-2l156,68r-6,l146,66r-4,l138,64r-4,l132,62r-2,l128,62r-2,l128,64r,2l130,68r,l132,70r2,2l134,74r2,2l136,76r2,l140,76r2,l144,78r4,l152,78r4,2l162,82r4,l172,84r6,2l182,86r6,2l194,90r8,2l208,92r6,2l220,96r6,2l232,100r6,l244,102r6,2l254,104r6,2l264,108r6,l273,110r2,l279,112r2,l281,112r,-2l279,108r,l277,106r,l277,104r,-2l275,98r-2,-6l273,86r,-6l275,74r2,-6l279,64r4,-4l283,58r2,l285,58r2,l287,58r2,l289,58r2,l295,58r2,2l301,62r2,4l305,68r,4l307,76r,4l307,84r,2l307,90r,4l305,96r-2,4l301,102r-2,2l297,104r-2,2l293,106r-2,l289,106r-2,-2l287,104r-2,-2l285,102r,l287,102r,l289,102r,l291,102r,l289,100r,-4l287,94r,-2l287,88r,-2l287,84r,-4l281,80r2,-4l283,76r2,l287,76r,l289,76r2,l291,76r,2l291,84r,6l291,94r4,4l295,98r2,l299,98r,l301,96r,l303,94r,-2l305,88r,-4l305,80r-2,-4l303,72r-2,-4l299,64r-4,-2l295,62r-2,-2l291,60r,l289,60r,2l287,62r,l283,66r-2,6l279,78r-2,6l277,92r2,6l283,106r6,8l291,114r2,l295,114r2,l299,112r,-2l301,108r2,-2l305,110r-2,2l303,116r-2,2l299,120r-2,l295,122r-4,-2e" filled="f" stroked="f">
                      <v:path arrowok="t" o:connecttype="custom" o:connectlocs="406400,177800;317500,152400;244475,136525;203200,127000;136525,117475;82550,117475;57150,120650;25400,79375;57150,107950;92075,107950;133350,107950;168275,114300;171450,92075;120650,79375;82550,69850;25400,66675;6350,44450;44450,0;107950,19050;171450,38100;120650,28575;47625,6350;12700,53975;76200,60325;174625,69850;187325,57150;206375,120650;193675,63500;203200,92075;260350,107950;342900,127000;406400,142875;412750,107950;442913,85725;431800,95250;422275,149225;396875,149225;320675,127000;238125,107950;203200,101600;219075,120650;273050,133350;358775,155575;433388,174625;439738,168275;442913,101600;461963,92075;487363,133350;468313,168275;455613,161925;455613,146050;455613,120650;468313,155575;484188,139700;465138,95250;442913,123825;471488,180975;474663,190500" o:connectangles="0,0,0,0,0,0,0,0,0,0,0,0,0,0,0,0,0,0,0,0,0,0,0,0,0,0,0,0,0,0,0,0,0,0,0,0,0,0,0,0,0,0,0,0,0,0,0,0,0,0,0,0,0,0,0,0,0,0"/>
                    </v:shape>
                    <v:shape id="Forme libre 3445" o:spid="_x0000_s1049" style="position:absolute;left:43751;top:2524;width:3318;height:1111;visibility:visible;mso-wrap-style:square;v-text-anchor:top" coordsize="209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" path="m178,70r-4,l172,70r-2,l168,70r-4,-2l158,68r-6,l146,66r-6,l132,64r-8,l118,62r-8,l104,60r-6,l94,58r-6,l56,46r-4,l50,44,48,42,46,40,44,38r,-4l44,30,42,28r,-4l40,20,38,16,36,14r-2,l32,12r-2,l28,12r,-2l28,10r2,l30,10r2,l32,10r,l34,12r2,l40,14r2,2l44,20r2,2l48,26r,4l50,32r,2l50,36r,2l50,40r,l52,42r,l54,42r,-4l54,34,52,28,50,24,48,18,46,14,42,12,36,8r-2,l32,8r-2,l28,8r-2,l24,8r-2,2l20,12r-2,2l16,18r,4l16,24r-4,l10,24r-2,l8,22,6,20r-2,l2,18,,16,,14,,10,2,8,4,6,6,4,8,2,10,r4,l16,r2,l22,r2,l20,2,14,4r-2,l10,6,8,8,6,10r-2,l4,12r,2l6,16r,l8,18r2,2l12,20r,l12,20r,-2l12,16r2,-2l14,12r2,-2l18,8r2,l22,6,24,4r4,l32,4r4,2l38,6r4,2l44,10r2,2l50,16r2,2l54,22r2,4l58,32r,4l60,40r,4l60,44r2,l62,44r2,l64,44r2,l68,42r,l70,40r,-4l70,34,68,32r2,-2l70,28r,-2l70,24r2,l72,22r2,-2l74,20r4,-2l80,18r4,2l88,20r2,2l94,22r4,2l100,26r2,l106,28r2,2l112,32r2,2l118,34r2,2l124,38r-4,l116,36r-2,l112,34r-2,l108,32r-2,l104,30r-2,l98,28,96,26r-2,l90,24r-2,l84,22r-2,l78,24r-2,l76,24r-2,2l74,28r,2l74,30r,2l74,34r,4l74,40r,4l72,46r2,l76,46r2,-2l78,42r,-2l78,38r,-2l80,32r2,-2l84,30r2,l88,30r4,l94,32r4,l100,34r2,l106,36r2,2l110,38r4,2l116,40r2,2l122,42r,l124,42r,-2l126,40r,l126,38r,l126,36r,-2l124,30r-2,-2l120,26r-2,-4l116,20r-2,-4l116,12r,l118,10r2,l120,10r2,-2l124,8r2,l128,8r2,l134,10r2,2l138,14r2,2l140,18r2,2l142,24r2,l144,24r2,-2l146,22r2,l148,22r,-2l150,20r-2,-2l146,16r,-2l144,12r-2,l142,10r-2,l140,10r4,l146,12r2,l150,14r2,2l152,18r,2l152,24r,2l150,26r-2,l146,28r,l144,28r-2,2l140,30r,-2l138,26r,-2l138,22r-2,-2l136,18r-2,-2l134,14r-2,-2l130,12r,l128,12r-2,l124,12r,l122,12r-2,4l120,20r2,2l124,26r2,2l128,32r2,2l130,38r6,-4l134,32r,-2l132,28r-2,-2l130,22r-2,-2l128,18r,-2l128,16r2,2l130,20r2,2l134,24r2,4l138,30r,2l140,36r-2,2l136,40r-2,2l132,42r-4,2l126,44r-4,2l120,46r-2,l116,44r-2,l110,44r-2,-2l106,42r-2,-2l102,38r-2,l98,36r-2,l94,34r-2,l88,32r-2,l84,34r-2,2l80,38r,2l80,42r,4l78,48r-2,l80,50r6,l90,52r6,2l100,54r6,2l110,56r6,l122,58r4,l132,58r4,2l142,60r4,l150,62r6,l160,62r4,l168,62r6,l178,62r4,2l186,64r2,l192,64r4,l198,64r2,l204,64r1,l207,64r2,l209,64r-2,l207,64r,2l205,66r-1,l202,68r-2,l198,68r-2,2l192,70r-2,l186,70r-4,l178,70xe" stroked="f">
                      <v:path arrowok="t" o:connecttype="custom" o:connectlocs="250825,107950;174625,98425;79375,69850;66675,38100;44450,19050;50800,15875;76200,41275;79375,63500;79375,38100;47625,12700;25400,28575;9525,31750;6350,9525;34925,0;9525,15875;15875,31750;22225,19050;50800,6350;82550,28575;95250,69850;107950,66675;111125,41275;127000,28575;161925,41275;196850,60325;168275,50800;139700,38100;117475,44450;117475,69850;123825,60325;146050,47625;174625,60325;196850,63500;196850,47625;184150,19050;203200,12700;225425,31750;234950,34925;225425,19050;238125,22225;234950,41275;219075,41275;209550,19050;193675,19050;206375,53975;206375,34925;209550,34925;215900,63500;187325,73025;161925,60325;136525,50800;123825,76200;168275,88900;225425,95250;276225,98425;314325,101600;328613,101600;314325,107950" o:connectangles="0,0,0,0,0,0,0,0,0,0,0,0,0,0,0,0,0,0,0,0,0,0,0,0,0,0,0,0,0,0,0,0,0,0,0,0,0,0,0,0,0,0,0,0,0,0,0,0,0,0,0,0,0,0,0,0,0,0"/>
                    </v:shape>
                    <v:shape id="Forme libre 3446" o:spid="_x0000_s1050" style="position:absolute;left:43751;top:2524;width:3318;height:1111;visibility:visible;mso-wrap-style:square;v-text-anchor:top" coordsize="209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" path="m178,70r-4,l172,70r-2,l168,70r-4,-2l158,68r-6,l146,66r-6,l132,64r-8,l118,62r-8,l104,60r-6,l94,58r-6,l56,46r-4,l50,44,48,42,46,40,44,38r,-4l44,30,42,28r,-4l40,20,38,16,36,14r-2,l32,12r-2,l28,12r,-2l28,10r2,l30,10r2,l32,10r,l34,12r2,l40,14r2,2l44,20r2,2l48,26r,4l50,32r,2l50,36r,2l50,40r,l52,42r,l54,42r,-4l54,34,52,28,50,24,48,18,46,14,42,12,36,8r-2,l32,8r-2,l28,8r-2,l24,8r-2,2l20,12r-2,2l16,18r,4l16,24r-4,l10,24r-2,l8,22,6,20r-2,l2,18,,16,,14,,10,2,8,4,6,6,4,8,2,10,r4,l16,r2,l22,r2,l20,2,14,4r-2,l10,6,8,8,6,10r-2,l4,12r,2l6,16r,l8,18r2,2l12,20r,l12,20r,-2l12,16r2,-2l14,12r2,-2l18,8r2,l22,6,24,4r4,l32,4r4,2l38,6r4,2l44,10r2,2l50,16r2,2l54,22r2,4l58,32r,4l60,40r,4l60,44r2,l62,44r2,l64,44r2,l68,42r,l70,40r,-4l70,34,68,32r2,-2l70,28r,-2l70,24r2,l72,22r2,-2l74,20r4,-2l80,18r4,2l88,20r2,2l94,22r4,2l100,26r2,l106,28r2,2l112,32r2,2l118,34r2,2l124,38r-4,l116,36r-2,l112,34r-2,l108,32r-2,l104,30r-2,l98,28,96,26r-2,l90,24r-2,l84,22r-2,l78,24r-2,l76,24r-2,2l74,28r,2l74,30r,2l74,34r,4l74,40r,4l72,46r2,l76,46r2,-2l78,42r,-2l78,38r,-2l80,32r2,-2l84,30r2,l88,30r4,l94,32r4,l100,34r2,l106,36r2,2l110,38r4,2l116,40r2,2l122,42r,l124,42r,-2l126,40r,l126,38r,l126,36r,-2l124,30r-2,-2l120,26r-2,-4l116,20r-2,-4l116,12r,l118,10r2,l120,10r2,-2l124,8r2,l128,8r2,l134,10r2,2l138,14r2,2l140,18r2,2l142,24r2,l144,24r2,-2l146,22r2,l148,22r,-2l150,20r-2,-2l146,16r,-2l144,12r-2,l142,10r-2,l140,10r4,l146,12r2,l150,14r2,2l152,18r,2l152,24r,2l150,26r-2,l146,28r,l144,28r-2,2l140,30r,-2l138,26r,-2l138,22r-2,-2l136,18r-2,-2l134,14r-2,-2l130,12r,l128,12r-2,l124,12r,l122,12r-2,4l120,20r2,2l124,26r2,2l128,32r2,2l130,38r6,-4l134,32r,-2l132,28r-2,-2l130,22r-2,-2l128,18r,-2l128,16r2,2l130,20r2,2l134,24r2,4l138,30r,2l140,36r-2,2l136,40r-2,2l132,42r-4,2l126,44r-4,2l120,46r-2,l116,44r-2,l110,44r-2,-2l106,42r-2,-2l102,38r-2,l98,36r-2,l94,34r-2,l88,32r-2,l84,34r-2,2l80,38r,2l80,42r,4l78,48r-2,l80,50r6,l90,52r6,2l100,54r6,2l110,56r6,l122,58r4,l132,58r4,2l142,60r4,l150,62r6,l160,62r4,l168,62r6,l178,62r4,2l186,64r2,l192,64r4,l198,64r2,l204,64r1,l207,64r2,l209,64r-2,l207,64r,2l205,66r-1,l202,68r-2,l198,68r-2,2l192,70r-2,l186,70r-4,l178,70e" filled="f" stroked="f">
                      <v:path arrowok="t" o:connecttype="custom" o:connectlocs="250825,107950;174625,98425;79375,69850;66675,38100;44450,19050;50800,15875;76200,41275;79375,63500;79375,38100;47625,12700;25400,28575;9525,31750;6350,9525;34925,0;9525,15875;15875,31750;22225,19050;50800,6350;82550,28575;95250,69850;107950,66675;111125,41275;127000,28575;161925,41275;196850,60325;168275,50800;139700,38100;117475,44450;117475,69850;123825,60325;146050,47625;174625,60325;196850,63500;196850,47625;184150,19050;203200,12700;225425,31750;234950,34925;225425,19050;238125,22225;234950,41275;219075,41275;209550,19050;193675,19050;206375,53975;206375,34925;209550,34925;215900,63500;187325,73025;161925,60325;136525,50800;123825,76200;168275,88900;225425,95250;276225,98425;314325,101600;328613,101600;314325,107950" o:connectangles="0,0,0,0,0,0,0,0,0,0,0,0,0,0,0,0,0,0,0,0,0,0,0,0,0,0,0,0,0,0,0,0,0,0,0,0,0,0,0,0,0,0,0,0,0,0,0,0,0,0,0,0,0,0,0,0,0,0"/>
                    </v:shape>
                    <v:shape id="Forme libre 3447" o:spid="_x0000_s1051" style="position:absolute;left:47355;top:9429;width:6159;height:2413;visibility:visible;mso-wrap-style:square;v-text-anchor:top" coordsize="388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" path="m368,152r-4,l358,150r-4,-2l348,148r-6,-2l334,144r-6,-2l320,140r-6,-2l306,136r-8,-2l290,132r-8,-2l274,128r-8,-2l258,124r-8,-2l242,120r-8,-2l228,116r-8,-2l214,114r-6,-2l202,110r-6,-2l192,108r-4,-2l184,106r-2,-2l180,104r-2,l178,104r-6,l166,102r-6,-2l154,100r-4,l144,98r-6,l132,96r-6,l120,94r-6,l106,94r-6,l92,94r-8,l74,94r-2,l70,94r-2,l66,94r-2,l60,94r-2,2l56,96r-2,l52,96r-2,l48,96r-2,l42,96r-2,l38,98,34,94,30,90,26,86,24,80,22,76,20,70r,-6l20,58r2,4l24,66r2,6l30,76r4,4l36,82r6,4l46,86r,l48,86r2,l52,86r4,l60,86r4,l68,86r4,l78,86r4,l86,86r4,l94,86r2,l100,86r2,l104,86r2,l110,88r4,l118,88r2,l124,88r4,2l130,90r2,l136,90r2,l140,92r,l140,92r-2,-6l136,82r,-4l136,72r-2,l130,70r-4,l122,68r-6,-2l112,66r-6,-2l100,64,96,62,90,60r-4,l82,58r-4,l76,58r-2,l74,58,68,56r-4,l58,54r-4,l48,54r-4,l38,52r-4,l28,52r-4,l20,52r-4,l12,52,8,54r-4,l,56,,52,2,46r,-6l4,34,6,30,8,24r4,-6l16,14r2,-4l22,6,26,4,30,2,34,r4,l42,r6,2l54,4r6,2l66,8r6,2l78,12r6,2l90,16r4,2l100,20r6,2l112,24r4,2l122,28r6,2l134,32r6,2l142,36r-4,l134,36r-6,-2l122,32r-8,-2l104,26,96,24,86,20,76,18,68,14,60,12,52,10,46,8,42,6r-4,l38,6,32,8r-6,4l22,16r-4,4l14,26r-2,6l10,38r,6l10,44r2,l14,44r4,l22,44r6,2l34,46r8,l50,48r8,2l70,50r10,2l92,56r14,2l120,62r16,4l136,62r,-2l138,56r,-2l140,50r,-2l142,44r2,-2l146,42r,l146,44r2,l144,50r-2,4l142,62r-2,6l140,74r2,6l144,88r2,6l164,98r-4,-6l156,88r-2,-6l152,76r-2,-6l150,64r,-6l152,52r,-2l154,50r,-2l156,48r,6l156,60r,6l156,72r2,l160,74r4,l168,76r4,l176,78r6,l188,80r6,2l200,84r6,l214,86r6,2l228,90r8,2l242,94r8,2l258,98r6,2l272,102r6,2l286,106r6,l298,108r6,2l308,112r6,l318,114r4,l324,116r2,l328,116r,-4l326,106r,-4l324,96r,-4l326,86r2,-4l332,78r2,-4l336,72r2,-2l342,70r2,-2l348,68r4,l356,68r-2,l354,68r-2,2l350,70r-2,2l346,72r-2,2l342,76r-6,4l334,86r-2,4l332,96r,4l332,106r2,4l334,116r2,2l336,122r-2,2l332,126r-2,-2l328,124r-2,-2l322,122r-4,-2l312,118r-4,-2l302,114r-6,l288,112r-6,-2l274,108r-6,-2l260,104r-8,-2l244,100r-6,-2l230,96r-8,-2l214,92r-6,-2l200,88r-6,-2l188,86r-6,-2l178,82r-6,l168,80r-4,l162,78r-2,l158,78r2,2l160,82r2,2l164,86r,4l166,92r2,2l170,96r,l172,96r2,l178,96r4,2l186,98r4,2l196,100r6,2l208,104r6,2l222,108r8,2l236,112r8,2l252,114r8,4l268,120r8,2l284,124r8,2l298,126r8,4l312,130r8,2l326,134r6,2l338,138r4,l348,140r4,l354,142r,-2l352,138r,l352,136r-2,-2l350,132r-2,l348,130r-2,-6l344,116r,-6l344,102r2,-8l348,86r4,-6l356,74r2,l358,74r2,-2l362,72r,l364,72r2,l366,72r6,2l376,76r2,2l382,82r2,4l386,92r,4l388,102r,4l388,110r,4l386,118r-2,4l382,126r-2,4l376,132r-2,l372,132r-2,2l368,134r-4,-2l362,132r-2,-2l358,130r2,l360,130r2,l362,130r2,l364,130r2,l368,130r-4,-4l364,122r-2,-4l362,116r,-4l362,108r,-4l362,102r-8,-2l356,96r2,l360,96r2,l362,96r2,l366,96r,2l368,98r-2,6l366,112r2,8l372,124r,l374,124r2,l378,122r,l380,120r,-2l382,116r2,-6l384,106r,-6l382,96r-2,-6l378,86r-2,-4l372,78r-2,l370,76r-2,l366,76r,l364,78r-2,l360,78r-2,6l354,90r-2,8l350,106r,10l352,124r4,10l364,144r2,l368,146r4,-2l374,144r2,-2l378,140r2,-4l382,132r2,6l384,142r-2,4l380,148r-2,2l376,152r-4,l368,152xe" stroked="f">
                      <v:path arrowok="t" o:connecttype="custom" o:connectlocs="508000,222250;396875,193675;304800,171450;254000,158750;168275,149225;101600,149225;66675,152400;31750,101600;73025,136525;114300,136525;165100,136525;209550,142875;215900,114300;152400,98425;101600,88900;31750,82550;6350,53975;53975,0;133350,22225;212725,50800;152400,38100;60325,9525;15875,69850;92075,79375;219075,88900;234950,69850;260350,155575;241300,79375;254000,117475;327025,133350;431800,161925;511175,180975;517525,136525;558800,107950;542925,120650;533400,187325;495300,187325;400050,161925;298450,136525;254000,127000;273050,152400;339725,168275;450850,196850;542925,219075;555625,209550;558800,127000;581025,114300;615950,168275;590550,209550;574675,206375;574675,184150;574675,152400;590550,196850;609600,174625;587375,120650;558800,155575;593725,228600;600075,238125" o:connectangles="0,0,0,0,0,0,0,0,0,0,0,0,0,0,0,0,0,0,0,0,0,0,0,0,0,0,0,0,0,0,0,0,0,0,0,0,0,0,0,0,0,0,0,0,0,0,0,0,0,0,0,0,0,0,0,0,0,0"/>
                    </v:shape>
                    <v:shape id="Forme libre 3448" o:spid="_x0000_s1052" style="position:absolute;left:47355;top:9429;width:6159;height:2413;visibility:visible;mso-wrap-style:square;v-text-anchor:top" coordsize="388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" path="m368,152r-4,l358,150r-4,-2l348,148r-6,-2l334,144r-6,-2l320,140r-6,-2l306,136r-8,-2l290,132r-8,-2l274,128r-8,-2l258,124r-8,-2l242,120r-8,-2l228,116r-8,-2l214,114r-6,-2l202,110r-6,-2l192,108r-4,-2l184,106r-2,-2l180,104r-2,l178,104r-6,l166,102r-6,-2l154,100r-4,l144,98r-6,l132,96r-6,l120,94r-6,l106,94r-6,l92,94r-8,l74,94r-2,l70,94r-2,l66,94r-2,l60,94r-2,2l56,96r-2,l52,96r-2,l48,96r-2,l42,96r-2,l38,98,34,94,30,90,26,86,24,80,22,76,20,70r,-6l20,58r2,4l24,66r2,6l30,76r4,4l36,82r6,4l46,86r,l48,86r2,l52,86r4,l60,86r4,l68,86r4,l78,86r4,l86,86r4,l94,86r2,l100,86r2,l104,86r2,l110,88r4,l118,88r2,l124,88r4,2l130,90r2,l136,90r2,l140,92r,l140,92r-2,-6l136,82r,-4l136,72r-2,l130,70r-4,l122,68r-6,-2l112,66r-6,-2l100,64,96,62,90,60r-4,l82,58r-4,l76,58r-2,l74,58,68,56r-4,l58,54r-4,l48,54r-4,l38,52r-4,l28,52r-4,l20,52r-4,l12,52,8,54r-4,l,56,,52,2,46r,-6l4,34,6,30,8,24r4,-6l16,14r2,-4l22,6,26,4,30,2,34,r4,l42,r6,2l54,4r6,2l66,8r6,2l78,12r6,2l90,16r4,2l100,20r6,2l112,24r4,2l122,28r6,2l134,32r6,2l142,36r-4,l134,36r-6,-2l122,32r-8,-2l104,26,96,24,86,20,76,18,68,14,60,12,52,10,46,8,42,6r-4,l38,6,32,8r-6,4l22,16r-4,4l14,26r-2,6l10,38r,6l10,44r2,l14,44r4,l22,44r6,2l34,46r8,l50,48r8,2l70,50r10,2l92,56r14,2l120,62r16,4l136,62r,-2l138,56r,-2l140,50r,-2l142,44r2,-2l146,42r,l146,44r2,l144,50r-2,4l142,62r-2,6l140,74r2,6l144,88r2,6l164,98r-4,-6l156,88r-2,-6l152,76r-2,-6l150,64r,-6l152,52r,-2l154,50r,-2l156,48r,6l156,60r,6l156,72r2,l160,74r4,l168,76r4,l176,78r6,l188,80r6,2l200,84r6,l214,86r6,2l228,90r8,2l242,94r8,2l258,98r6,2l272,102r6,2l286,106r6,l298,108r6,2l308,112r6,l318,114r4,l324,116r2,l328,116r,-4l326,106r,-4l324,96r,-4l326,86r2,-4l332,78r2,-4l336,72r2,-2l342,70r2,-2l348,68r4,l356,68r-2,l354,68r-2,2l350,70r-2,2l346,72r-2,2l342,76r-6,4l334,86r-2,4l332,96r,4l332,106r2,4l334,116r2,2l336,122r-2,2l332,126r-2,-2l328,124r-2,-2l322,122r-4,-2l312,118r-4,-2l302,114r-6,l288,112r-6,-2l274,108r-6,-2l260,104r-8,-2l244,100r-6,-2l230,96r-8,-2l214,92r-6,-2l200,88r-6,-2l188,86r-6,-2l178,82r-6,l168,80r-4,l162,78r-2,l158,78r2,2l160,82r2,2l164,86r,4l166,92r2,2l170,96r,l172,96r2,l178,96r4,2l186,98r4,2l196,100r6,2l208,104r6,2l222,108r8,2l236,112r8,2l252,114r8,4l268,120r8,2l284,124r8,2l298,126r8,4l312,130r8,2l326,134r6,2l338,138r4,l348,140r4,l354,142r,-2l352,138r,l352,136r-2,-2l350,132r-2,l348,130r-2,-6l344,116r,-6l344,102r2,-8l348,86r4,-6l356,74r2,l358,74r2,-2l362,72r,l364,72r2,l366,72r6,2l376,76r2,2l382,82r2,4l386,92r,4l388,102r,4l388,110r,4l386,118r-2,4l382,126r-2,4l376,132r-2,l372,132r-2,2l368,134r-4,-2l362,132r-2,-2l358,130r2,l360,130r2,l362,130r2,l364,130r2,l368,130r-4,-4l364,122r-2,-4l362,116r,-4l362,108r,-4l362,102r-8,-2l356,96r2,l360,96r2,l362,96r2,l366,96r,2l368,98r-2,6l366,112r2,8l372,124r,l374,124r2,l378,122r,l380,120r,-2l382,116r2,-6l384,106r,-6l382,96r-2,-6l378,86r-2,-4l372,78r-2,l370,76r-2,l366,76r,l364,78r-2,l360,78r-2,6l354,90r-2,8l350,106r,10l352,124r4,10l364,144r2,l368,146r4,-2l374,144r2,-2l378,140r2,-4l382,132r2,6l384,142r-2,4l380,148r-2,2l376,152r-4,l368,152e" filled="f" stroked="f">
                      <v:path arrowok="t" o:connecttype="custom" o:connectlocs="508000,222250;396875,193675;304800,171450;254000,158750;168275,149225;101600,149225;66675,152400;31750,101600;73025,136525;114300,136525;165100,136525;209550,142875;215900,114300;152400,98425;101600,88900;31750,82550;6350,53975;53975,0;133350,22225;212725,50800;152400,38100;60325,9525;15875,69850;92075,79375;219075,88900;234950,69850;260350,155575;241300,79375;254000,117475;327025,133350;431800,161925;511175,180975;517525,136525;558800,107950;542925,120650;533400,187325;495300,187325;400050,161925;298450,136525;254000,127000;273050,152400;339725,168275;450850,196850;542925,219075;555625,209550;558800,127000;581025,114300;615950,168275;590550,209550;574675,206375;574675,184150;574675,152400;590550,196850;609600,174625;587375,120650;558800,155575;593725,228600;600075,238125" o:connectangles="0,0,0,0,0,0,0,0,0,0,0,0,0,0,0,0,0,0,0,0,0,0,0,0,0,0,0,0,0,0,0,0,0,0,0,0,0,0,0,0,0,0,0,0,0,0,0,0,0,0,0,0,0,0,0,0,0,0"/>
                    </v:shape>
                    <v:shape id="Forme libre 3449" o:spid="_x0000_s1053" style="position:absolute;left:48688;top:9112;width:4191;height:1397;visibility:visible;mso-wrap-style:square;v-text-anchor:top" coordsize="264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" path="m224,88r-4,l218,88r-2,l212,88r-6,-2l200,86r-8,l184,84r-8,-2l166,82r-8,-2l150,78r-10,l132,76r-8,-2l118,74r-6,-2l70,58r-4,l62,56,60,54,58,50,56,46r,-4l56,38,54,34,52,30,50,24,48,22,46,18,44,16r-4,l38,14r-2,l36,14r,l38,14r,l40,14r,l42,14r,l46,16r4,2l54,22r2,2l58,28r2,4l62,38r,4l62,44r2,2l64,48r,2l64,52r2,l66,54r4,l68,48r,-6l66,36,64,30,62,24,58,18,52,14,46,12,44,10r-2,l38,10r-2,l34,10r-4,l28,12r-4,2l22,18r-2,4l20,26r,6l16,30r-2,l12,30,10,28,8,26,6,24,4,22,2,20,,18,,14,2,10,4,8,8,4,10,2,14,r4,l20,r4,l28,r2,l24,2,20,4,16,6,12,8r-2,2l8,12,6,14r,2l6,18r2,2l8,22r2,l14,24r,2l16,26r,l16,22r,-2l18,18r,-4l20,12r2,-2l24,10,26,8,32,6r4,l40,6r4,l48,8r4,2l56,12r4,4l64,20r2,4l70,28r2,6l74,40r,4l76,50r-2,6l76,56r2,l80,56r,l82,56r2,-2l84,54r2,-2l88,50r,-4l88,44r,-4l88,38r,-2l88,34r2,-4l90,30r2,-2l92,26r2,-2l98,24r4,l106,24r4,2l116,26r4,2l122,30r4,2l130,34r4,2l138,38r4,2l146,42r2,2l152,46r4,2l150,48r-2,-2l144,44r-2,l138,42r-2,l134,40r-4,-2l128,38r-4,-2l122,34r-4,-2l114,30r-4,l106,28r-4,l98,30r-2,l96,32r-2,l94,34r,2l94,40r,2l94,44r,4l94,52r-2,4l90,58r4,l96,58r2,-2l98,52r,-2l100,48r,-4l100,42r2,-4l106,38r2,-2l112,38r4,l120,40r4,2l126,42r4,2l132,46r4,l140,48r2,2l146,52r4,l154,52r,l156,52r2,l158,50r2,l160,50r,-2l160,46r-2,-4l156,38r-2,-2l150,32r-2,-4l146,24r,-4l146,16r2,-2l148,14r2,-2l152,12r2,-2l156,10r2,l160,10r4,l168,12r4,2l174,16r2,4l178,24r,2l180,30r2,l182,30r2,-2l186,28r,l188,26r,l188,26r,-4l186,20r-2,-2l182,16r-2,-2l178,12r,l178,12r4,l184,14r4,2l190,18r2,2l192,24r2,2l192,30r,2l190,32r-2,2l186,34r-2,2l180,36r-2,l176,38r,-4l176,32r-2,-2l174,26r-2,-2l172,22r-2,-2l168,18r,-2l166,16r-2,-2l162,14r-2,l158,16r-2,l154,16r-2,4l152,24r2,4l156,32r2,4l162,40r2,4l164,48r8,-4l170,40r-2,-2l166,34r-2,-2l164,28r-2,-2l162,22r,-2l162,20r2,2l166,24r2,4l170,32r2,4l174,38r2,4l176,44r-2,2l172,50r-2,2l166,54r-4,2l158,56r-4,2l152,58r-4,-2l146,56r-4,l140,54r-2,l134,52r-2,-2l130,50r-4,-2l124,46r-4,-2l118,44r-2,-2l112,42r-2,-2l106,42r-2,2l102,48r,2l102,54r,2l100,60r-4,2l102,62r6,2l114,66r6,l128,68r6,2l140,70r6,2l152,72r8,2l166,74r6,l178,76r6,l190,76r6,2l202,78r6,l214,78r4,l224,80r4,l234,80r4,l242,80r4,l250,80r4,l256,80r4,l262,80r2,l264,80r,2l262,82r,l260,82r-2,2l256,84r-4,2l250,86r-4,2l242,88r-4,l234,88r-4,l224,88xe" stroked="f">
                      <v:path arrowok="t" o:connecttype="custom" o:connectlocs="317500,136525;222250,123825;98425,88900;82550,47625;57150,22225;66675,22225;95250,50800;101600,82550;101600,47625;60325,15875;31750,34925;12700,41275;6350,12700;44450,0;12700,19050;22225,38100;28575,22225;63500,9525;104775,38100;120650,88900;136525,82550;139700,53975;161925,38100;206375,53975;247650,76200;212725,63500;174625,47625;149225,53975;146050,88900;158750,76200;184150,60325;222250,76200;250825,82550;247650,60325;234950,22225;254000,15875;282575,41275;298450,41275;285750,22225;301625,28575;298450,53975;279400,50800;266700,25400;244475,25400;260350,69850;260350,44450;266700,44450;273050,79375;234950,88900;206375,79375;174625,63500;158750,95250;212725,111125;282575,120650;346075,123825;396875,127000;419100,130175;396875,136525" o:connectangles="0,0,0,0,0,0,0,0,0,0,0,0,0,0,0,0,0,0,0,0,0,0,0,0,0,0,0,0,0,0,0,0,0,0,0,0,0,0,0,0,0,0,0,0,0,0,0,0,0,0,0,0,0,0,0,0,0,0"/>
                    </v:shape>
                    <v:shape id="Forme libre 3450" o:spid="_x0000_s1054" style="position:absolute;left:48688;top:9112;width:4191;height:1397;visibility:visible;mso-wrap-style:square;v-text-anchor:top" coordsize="264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" path="m224,88r-4,l218,88r-2,l212,88r-6,-2l200,86r-8,l184,84r-8,-2l166,82r-8,-2l150,78r-10,l132,76r-8,-2l118,74r-6,-2l70,58r-4,l62,56,60,54,58,50,56,46r,-4l56,38,54,34,52,30,50,24,48,22,46,18,44,16r-4,l38,14r-2,l36,14r,l38,14r,l40,14r,l42,14r,l46,16r4,2l54,22r2,2l58,28r2,4l62,38r,4l62,44r2,2l64,48r,2l64,52r2,l66,54r4,l68,48r,-6l66,36,64,30,62,24,58,18,52,14,46,12,44,10r-2,l38,10r-2,l34,10r-4,l28,12r-4,2l22,18r-2,4l20,26r,6l16,30r-2,l12,30,10,28,8,26,6,24,4,22,2,20,,18,,14,2,10,4,8,8,4,10,2,14,r4,l20,r4,l28,r2,l24,2,20,4,16,6,12,8r-2,2l8,12,6,14r,2l6,18r2,2l8,22r2,l14,24r,2l16,26r,l16,22r,-2l18,18r,-4l20,12r2,-2l24,10,26,8,32,6r4,l40,6r4,l48,8r4,2l56,12r4,4l64,20r2,4l70,28r2,6l74,40r,4l76,50r-2,6l76,56r2,l80,56r,l82,56r2,-2l84,54r2,-2l88,50r,-4l88,44r,-4l88,38r,-2l88,34r2,-4l90,30r2,-2l92,26r2,-2l98,24r4,l106,24r4,2l116,26r4,2l122,30r4,2l130,34r4,2l138,38r4,2l146,42r2,2l152,46r4,2l150,48r-2,-2l144,44r-2,l138,42r-2,l134,40r-4,-2l128,38r-4,-2l122,34r-4,-2l114,30r-4,l106,28r-4,l98,30r-2,l96,32r-2,l94,34r,2l94,40r,2l94,44r,4l94,52r-2,4l90,58r4,l96,58r2,-2l98,52r,-2l100,48r,-4l100,42r2,-4l106,38r2,-2l112,38r4,l120,40r4,2l126,42r4,2l132,46r4,l140,48r2,2l146,52r4,l154,52r,l156,52r2,l158,50r2,l160,50r,-2l160,46r-2,-4l156,38r-2,-2l150,32r-2,-4l146,24r,-4l146,16r2,-2l148,14r2,-2l152,12r2,-2l156,10r2,l160,10r4,l168,12r4,2l174,16r2,4l178,24r,2l180,30r2,l182,30r2,-2l186,28r,l188,26r,l188,26r,-4l186,20r-2,-2l182,16r-2,-2l178,12r,l178,12r4,l184,14r4,2l190,18r2,2l192,24r2,2l192,30r,2l190,32r-2,2l186,34r-2,2l180,36r-2,l176,38r,-4l176,32r-2,-2l174,26r-2,-2l172,22r-2,-2l168,18r,-2l166,16r-2,-2l162,14r-2,l158,16r-2,l154,16r-2,4l152,24r2,4l156,32r2,4l162,40r2,4l164,48r8,-4l170,40r-2,-2l166,34r-2,-2l164,28r-2,-2l162,22r,-2l162,20r2,2l166,24r2,4l170,32r2,4l174,38r2,4l176,44r-2,2l172,50r-2,2l166,54r-4,2l158,56r-4,2l152,58r-4,-2l146,56r-4,l140,54r-2,l134,52r-2,-2l130,50r-4,-2l124,46r-4,-2l118,44r-2,-2l112,42r-2,-2l106,42r-2,2l102,48r,2l102,54r,2l100,60r-4,2l102,62r6,2l114,66r6,l128,68r6,2l140,70r6,2l152,72r8,2l166,74r6,l178,76r6,l190,76r6,2l202,78r6,l214,78r4,l224,80r4,l234,80r4,l242,80r4,l250,80r4,l256,80r4,l262,80r2,l264,80r,2l262,82r,l260,82r-2,2l256,84r-4,2l250,86r-4,2l242,88r-4,l234,88r-4,l224,88e" filled="f" stroked="f">
                      <v:path arrowok="t" o:connecttype="custom" o:connectlocs="317500,136525;222250,123825;98425,88900;82550,47625;57150,22225;66675,22225;95250,50800;101600,82550;101600,47625;60325,15875;31750,34925;12700,41275;6350,12700;44450,0;12700,19050;22225,38100;28575,22225;63500,9525;104775,38100;120650,88900;136525,82550;139700,53975;161925,38100;206375,53975;247650,76200;212725,63500;174625,47625;149225,53975;146050,88900;158750,76200;184150,60325;222250,76200;250825,82550;247650,60325;234950,22225;254000,15875;282575,41275;298450,41275;285750,22225;301625,28575;298450,53975;279400,50800;266700,25400;244475,25400;260350,69850;260350,44450;266700,44450;273050,79375;234950,88900;206375,79375;174625,63500;158750,95250;212725,111125;282575,120650;346075,123825;396875,127000;419100,130175;396875,136525" o:connectangles="0,0,0,0,0,0,0,0,0,0,0,0,0,0,0,0,0,0,0,0,0,0,0,0,0,0,0,0,0,0,0,0,0,0,0,0,0,0,0,0,0,0,0,0,0,0,0,0,0,0,0,0,0,0,0,0,0,0"/>
                    </v:shape>
                    <v:shape id="Forme libre 3451" o:spid="_x0000_s1055" style="position:absolute;left:2524;top:254;width:4572;height:1778;visibility:visible;mso-wrap-style:square;v-text-anchor:top" coordsize="288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" path="m272,112r-2,l266,110r-4,l258,108r-4,l248,106r-4,-2l238,104r-6,-2l228,100r-6,l216,98r-6,-2l204,94r-6,l192,92r-6,-2l180,88r-6,l170,86r-6,-2l160,84r-6,-2l150,82r-4,-2l142,80r-2,-2l138,78r-2,l134,76r-2,l132,76r-4,l124,76r-4,-2l116,74r-4,-2l108,72r-6,l98,70r-4,l90,70r-6,l80,70,74,68r-6,l62,68r-6,2l54,70r-2,l52,70r-2,l48,70r-2,l44,70r-2,l40,70r,l38,70r-2,l34,70r-2,2l30,72r,l26,68,24,66,20,62,18,60r,-4l16,52r,-6l16,42r,4l18,48r2,4l22,56r4,2l28,60r4,2l34,64r,l36,64r2,l40,64r2,l44,64r4,l52,64r2,l58,64r4,l64,64r4,l70,64r2,l74,64r2,l78,64r2,l82,64r2,l88,64r2,l92,66r4,l98,66r2,l102,66r,l104,66r,2l104,68r,-4l102,60r,-4l102,54r-2,-2l98,52,94,50r-4,l88,50,84,48r-4,l76,46r-4,l68,44r-4,l62,44,58,42r-2,l56,42r,l52,42,48,40r-4,l40,40r-4,l32,38r-2,l26,38r-4,l18,38r-2,l12,38r-2,l6,40r-2,l,40,2,38r,-4l2,30,4,26,6,22,8,18r2,-4l12,10,14,6,18,4,20,2,22,r4,l28,r4,l36,r4,2l46,4r4,2l54,8r4,l62,10r6,2l72,14r4,l80,16r4,2l88,18r4,2l96,22r4,l104,24r2,2l104,26r-4,l96,24,90,22r-6,l78,20,72,16,64,14,58,12,52,10,46,8,40,6r-4,l32,4r-2,l28,4,24,6,20,8r-2,4l14,14r-2,6l10,24,8,28r,4l8,32r2,l12,32r2,l18,32r4,l26,34r6,l38,34r6,2l52,38r8,l70,40r10,2l90,46r12,2l102,46r,-2l102,42r2,-4l104,36r2,-2l106,32r2,-2l108,30r2,l110,32r,l108,36r-2,4l106,44r,6l106,54r,6l108,64r2,4l122,72r-2,-4l116,64r-2,-4l114,56r-2,-4l112,48r,-4l114,38r,l114,36r2,l116,36r,4l116,44r,4l116,52r2,2l120,54r2,l124,56r4,l132,56r4,2l140,58r4,2l148,62r6,l158,64r6,2l170,66r6,2l180,70r6,l192,72r4,2l202,74r6,2l212,78r4,l222,80r4,2l230,82r4,l236,84r4,l242,86r,l244,86r,-4l242,78r,-4l242,72r,-4l242,64r2,-4l246,56r2,-2l250,54r2,-2l254,50r2,l258,50r4,l264,50r,l262,50r,2l260,52r-2,l256,54r,l254,56r-4,2l248,62r-2,4l246,70r,4l248,78r,4l248,86r2,2l250,90r-2,2l246,92r,l244,90r-2,l240,90r-4,-2l232,88r-4,-2l224,84r-4,l214,82r-4,-2l204,80r-4,-2l194,76r-6,-2l182,74r-6,-2l170,70r-4,-2l160,68r-6,-2l150,66r-6,-2l140,62r-4,l132,60r-4,l126,58r-4,l120,58r,l118,58r,l120,60r,2l122,64r,2l124,66r2,2l126,70r,l128,70r2,l132,72r4,l138,72r4,2l146,74r4,2l156,76r4,2l166,80r4,l176,82r6,2l188,84r6,2l200,88r6,2l210,90r6,2l222,94r6,2l232,96r6,2l242,100r6,l252,102r2,l258,104r4,l264,104r,l262,102r,l260,100r,l260,98r,-2l258,96r,-4l256,86r,-6l256,74r,-4l258,64r4,-6l266,54r,l266,54r2,l268,54r2,-2l270,52r2,l272,54r4,l278,56r4,2l284,60r,4l286,66r,4l288,74r,4l288,80r,4l286,88r,2l284,92r-2,4l280,96r-2,2l276,98r-2,l272,98r,l270,98r-2,-2l266,96r2,l268,96r,l270,96r,l272,96r,l272,96r,-4l270,90r,-2l268,84r,-2l268,80r,-2l268,74r-4,l264,70r2,l268,70r,l270,70r,l272,72r,l274,72r-2,6l272,82r2,6l276,92r2,l278,92r2,l280,90r2,l282,88r,-2l284,86r,-4l286,78r-2,-4l284,70r-2,-4l282,64r-2,-4l276,58r,-2l274,56r,l272,56r,l270,56r,2l268,58r-2,4l262,66r,6l260,78r,6l262,92r2,6l270,106r2,l274,108r2,-2l278,106r2,-2l280,102r2,-2l284,98r,4l284,104r,4l282,110r-2,2l278,112r-2,l272,112xe" stroked="f">
                      <v:path arrowok="t" o:connecttype="custom" o:connectlocs="377825,165100;295275,142875;225425,127000;190500,117475;127000,111125;76200,111125;50800,114300;25400,73025;53975,101600;85725,101600;123825,101600;158750,104775;161925,85725;114300,73025;76200,63500;25400,60325;6350,41275;41275,0;98425,15875;158750,34925;114300,25400;44450,6350;12700,50800;69850,57150;161925,66675;174625,50800;193675,114300;180975,60325;190500,85725;244475,98425;320675,117475;381000,133350;384175,101600;415925,79375;403225,88900;396875,139700;368300,139700;298450,117475;222250,98425;187325,92075;203200,111125;254000,123825;333375,142875;403225,161925;412750,155575;415925,92075;431800,85725;457200,123825;438150,155575;425450,152400;425450,133350;425450,111125;438150,146050;450850,130175;434975,88900;415925,114300;441325,168275;444500,177800" o:connectangles="0,0,0,0,0,0,0,0,0,0,0,0,0,0,0,0,0,0,0,0,0,0,0,0,0,0,0,0,0,0,0,0,0,0,0,0,0,0,0,0,0,0,0,0,0,0,0,0,0,0,0,0,0,0,0,0,0,0"/>
                    </v:shape>
                    <v:shape id="Forme libre 3452" o:spid="_x0000_s1056" style="position:absolute;left:2524;top:254;width:4572;height:1778;visibility:visible;mso-wrap-style:square;v-text-anchor:top" coordsize="288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" path="m272,112r-2,l266,110r-4,l258,108r-4,l248,106r-4,-2l238,104r-6,-2l228,100r-6,l216,98r-6,-2l204,94r-6,l192,92r-6,-2l180,88r-6,l170,86r-6,-2l160,84r-6,-2l150,82r-4,-2l142,80r-2,-2l138,78r-2,l134,76r-2,l132,76r-4,l124,76r-4,-2l116,74r-4,-2l108,72r-6,l98,70r-4,l90,70r-6,l80,70,74,68r-6,l62,68r-6,2l54,70r-2,l52,70r-2,l48,70r-2,l44,70r-2,l40,70r,l38,70r-2,l34,70r-2,2l30,72r,l26,68,24,66,20,62,18,60r,-4l16,52r,-6l16,42r,4l18,48r2,4l22,56r4,2l28,60r4,2l34,64r,l36,64r2,l40,64r2,l44,64r4,l52,64r2,l58,64r4,l64,64r4,l70,64r2,l74,64r2,l78,64r2,l82,64r2,l88,64r2,l92,66r4,l98,66r2,l102,66r,l104,66r,2l104,68r,-4l102,60r,-4l102,54r-2,-2l98,52,94,50r-4,l88,50,84,48r-4,l76,46r-4,l68,44r-4,l62,44,58,42r-2,l56,42r,l52,42,48,40r-4,l40,40r-4,l32,38r-2,l26,38r-4,l18,38r-2,l12,38r-2,l6,40r-2,l,40,2,38r,-4l2,30,4,26,6,22,8,18r2,-4l12,10,14,6,18,4,20,2,22,r4,l28,r4,l36,r4,2l46,4r4,2l54,8r4,l62,10r6,2l72,14r4,l80,16r4,2l88,18r4,2l96,22r4,l104,24r2,2l104,26r-4,l96,24,90,22r-6,l78,20,72,16,64,14,58,12,52,10,46,8,40,6r-4,l32,4r-2,l28,4,24,6,20,8r-2,4l14,14r-2,6l10,24,8,28r,4l8,32r2,l12,32r2,l18,32r4,l26,34r6,l38,34r6,2l52,38r8,l70,40r10,2l90,46r12,2l102,46r,-2l102,42r2,-4l104,36r2,-2l106,32r2,-2l108,30r2,l110,32r,l108,36r-2,4l106,44r,6l106,54r,6l108,64r2,4l122,72r-2,-4l116,64r-2,-4l114,56r-2,-4l112,48r,-4l114,38r,l114,36r2,l116,36r,4l116,44r,4l116,52r2,2l120,54r2,l124,56r4,l132,56r4,2l140,58r4,2l148,62r6,l158,64r6,2l170,66r6,2l180,70r6,l192,72r4,2l202,74r6,2l212,78r4,l222,80r4,2l230,82r4,l236,84r4,l242,86r,l244,86r,-4l242,78r,-4l242,72r,-4l242,64r2,-4l246,56r2,-2l250,54r2,-2l254,50r2,l258,50r4,l264,50r,l262,50r,2l260,52r-2,l256,54r,l254,56r-4,2l248,62r-2,4l246,70r,4l248,78r,4l248,86r2,2l250,90r-2,2l246,92r,l244,90r-2,l240,90r-4,-2l232,88r-4,-2l224,84r-4,l214,82r-4,-2l204,80r-4,-2l194,76r-6,-2l182,74r-6,-2l170,70r-4,-2l160,68r-6,-2l150,66r-6,-2l140,62r-4,l132,60r-4,l126,58r-4,l120,58r,l118,58r,l120,60r,2l122,64r,2l124,66r2,2l126,70r,l128,70r2,l132,72r4,l138,72r4,2l146,74r4,2l156,76r4,2l166,80r4,l176,82r6,2l188,84r6,2l200,88r6,2l210,90r6,2l222,94r6,2l232,96r6,2l242,100r6,l252,102r2,l258,104r4,l264,104r,l262,102r,l260,100r,l260,98r,-2l258,96r,-4l256,86r,-6l256,74r,-4l258,64r4,-6l266,54r,l266,54r2,l268,54r2,-2l270,52r2,l272,54r4,l278,56r4,2l284,60r,4l286,66r,4l288,74r,4l288,80r,4l286,88r,2l284,92r-2,4l280,96r-2,2l276,98r-2,l272,98r,l270,98r-2,-2l266,96r2,l268,96r,l270,96r,l272,96r,l272,96r,-4l270,90r,-2l268,84r,-2l268,80r,-2l268,74r-4,l264,70r2,l268,70r,l270,70r,l272,72r,l274,72r-2,6l272,82r2,6l276,92r2,l278,92r2,l280,90r2,l282,88r,-2l284,86r,-4l286,78r-2,-4l284,70r-2,-4l282,64r-2,-4l276,58r,-2l274,56r,l272,56r,l270,56r,2l268,58r-2,4l262,66r,6l260,78r,6l262,92r2,6l270,106r2,l274,108r2,-2l278,106r2,-2l280,102r2,-2l284,98r,4l284,104r,4l282,110r-2,2l278,112r-2,l272,112e" filled="f" stroked="f">
                      <v:path arrowok="t" o:connecttype="custom" o:connectlocs="377825,165100;295275,142875;225425,127000;190500,117475;127000,111125;76200,111125;50800,114300;25400,73025;53975,101600;85725,101600;123825,101600;158750,104775;161925,85725;114300,73025;76200,63500;25400,60325;6350,41275;41275,0;98425,15875;158750,34925;114300,25400;44450,6350;12700,50800;69850,57150;161925,66675;174625,50800;193675,114300;180975,60325;190500,85725;244475,98425;320675,117475;381000,133350;384175,101600;415925,79375;403225,88900;396875,139700;368300,139700;298450,117475;222250,98425;187325,92075;203200,111125;254000,123825;333375,142875;403225,161925;412750,155575;415925,92075;431800,85725;457200,123825;438150,155575;425450,152400;425450,133350;425450,111125;438150,146050;450850,130175;434975,88900;415925,114300;441325,168275;444500,177800" o:connectangles="0,0,0,0,0,0,0,0,0,0,0,0,0,0,0,0,0,0,0,0,0,0,0,0,0,0,0,0,0,0,0,0,0,0,0,0,0,0,0,0,0,0,0,0,0,0,0,0,0,0,0,0,0,0,0,0,0,0"/>
                    </v:shape>
                    <v:shape id="Forme libre 3453" o:spid="_x0000_s1057" style="position:absolute;left:3540;width:3079;height:1047;visibility:visible;mso-wrap-style:square;v-text-anchor:top" coordsize="194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" path="m166,66r-4,l160,66r-2,l156,66r-4,l146,64r-4,l136,62r-6,l122,62r-6,-2l110,60r-8,-2l96,58,92,56,86,54r-4,l52,44r-4,l46,42,44,40,42,38r,-2l40,32r,-2l40,26,38,22,36,20,34,16r,-2l30,12r-2,l26,12r,l26,10r,l28,10r,l28,10r2,l30,10r,2l34,12r2,2l38,16r2,4l42,22r2,2l44,28r2,4l46,32r,2l46,36r,2l46,38r2,2l48,40r2,l50,36r,-4l48,26,46,22,44,18,42,14,38,12,34,8r-2,l30,8r-2,l26,8r-2,l22,8r-2,2l18,12r-2,2l14,16r,4l14,24r-2,l10,22r-2,l6,22,4,20,2,18r,l,16,,14,,10,,8,2,6,4,4,6,2r4,l12,r2,l16,r4,l22,,18,2,14,4,10,6,8,6,6,8,4,10r,l4,12r,2l4,16r2,l8,18r,l10,20r2,l12,20r,-2l12,16r,-2l12,12r2,-2l16,8r2,l18,6r4,l26,4r4,2l32,6r4,l38,8r2,2l44,12r2,2l48,18r2,4l52,26r2,4l54,34r,4l54,42r2,l56,42r2,l58,42r2,l60,42r2,-2l62,40r2,-2l64,36r,-4l64,30r,-2l64,26r,l66,24r,-2l66,20r2,l68,18r4,l76,18r2,l82,20r2,l88,22r2,2l92,24r4,2l98,28r2,l104,30r2,2l110,34r2,l114,36r-4,l108,34r-2,l104,32r-2,l100,32,98,30r-2,l94,28r-2,l88,26,86,24r-2,l82,22r-4,l76,22r-4,l70,22r,2l68,24r,2l68,28r,2l68,32r,l68,36r,2l68,42r-2,2l68,44r2,l72,42r,-2l72,38r,-2l74,34r,-2l76,30r2,-2l80,28r2,l86,30r2,l90,32r2,l96,34r2,l100,36r2,l104,38r4,l110,40r2,l114,40r,l116,38r,l116,38r2,l118,36r,l116,32r-2,-2l112,26r-2,-2l108,22r,-2l106,16r2,-4l108,12r2,-2l110,10r2,l114,8r,l116,8r2,l122,8r2,2l126,12r2,l130,16r,2l132,20r,2l134,22r,l136,22r,l138,22r,-2l138,20r,l138,18r-2,-2l136,14r-2,-2l132,12r,-2l130,10r,l134,10r2,2l138,12r2,2l140,16r2,2l142,20r,2l140,24r,2l138,26r-2,l134,28r,l132,28r-2,l130,26r-2,-2l128,22r,-2l128,18r-2,l126,16r-2,-2l122,12r,l120,12r-2,l118,12r-2,l114,12r,l112,16r,2l112,22r2,2l116,28r2,2l120,32r2,4l126,32r,-2l124,28r-2,-2l122,24r-2,-2l118,20r,-2l118,14r2,2l120,16r2,2l122,22r2,2l126,26r2,4l130,32r,2l128,36r,2l124,40r-2,l120,42r-4,l114,44r-2,l110,42r-4,l104,42r-2,l100,40r-2,l96,38r-2,l92,36r-2,l88,34r-2,l84,32r-2,l80,30r-2,2l76,34r,2l74,38r,2l74,42r-2,2l70,46r4,2l80,48r4,2l88,50r6,2l98,52r4,l108,54r4,l118,56r4,l126,56r6,l136,58r4,l144,58r4,l152,58r6,2l160,60r4,l168,60r4,l176,60r2,l182,60r2,l186,60r4,l192,60r2,l194,60r,l194,60r,2l192,62r,l190,62r-2,2l186,64r-2,l182,66r-4,l176,66r-4,l170,66r-4,xe" stroked="f">
                      <v:path arrowok="t" o:connecttype="custom" o:connectlocs="231775,101600;161925,92075;73025,66675;60325,34925;41275,19050;47625,15875;69850,38100;73025,60325;73025,34925;44450,12700;22225,25400;6350,31750;3175,9525;31750,0;6350,15875;12700,28575;19050,19050;47625,9525;76200,28575;88900,66675;98425,63500;101600,41275;120650,28575;152400,41275;180975,57150;155575,47625;130175,34925;107950,41275;107950,66675;114300,57150;136525,47625;161925,57150;184150,60325;180975,47625;171450,19050;187325,12700;209550,31750;219075,31750;209550,19050;222250,22225;219075,41275;203200,38100;193675,19050;180975,19050;190500,50800;190500,34925;193675,34925;203200,60325;174625,66675;149225,60325;127000,47625;114300,69850;155575,82550;209550,88900;254000,95250;292100,95250;307975,95250;292100,101600" o:connectangles="0,0,0,0,0,0,0,0,0,0,0,0,0,0,0,0,0,0,0,0,0,0,0,0,0,0,0,0,0,0,0,0,0,0,0,0,0,0,0,0,0,0,0,0,0,0,0,0,0,0,0,0,0,0,0,0,0,0"/>
                    </v:shape>
                    <v:shape id="Forme libre 3454" o:spid="_x0000_s1058" style="position:absolute;left:3540;width:3079;height:1047;visibility:visible;mso-wrap-style:square;v-text-anchor:top" coordsize="194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" path="m166,66r-4,l160,66r-2,l156,66r-4,l146,64r-4,l136,62r-6,l122,62r-6,-2l110,60r-8,-2l96,58,92,56,86,54r-4,l52,44r-4,l46,42,44,40,42,38r,-2l40,32r,-2l40,26,38,22,36,20,34,16r,-2l30,12r-2,l26,12r,l26,10r,l28,10r,l28,10r2,l30,10r,2l34,12r2,2l38,16r2,4l42,22r2,2l44,28r2,4l46,32r,2l46,36r,2l46,38r2,2l48,40r2,l50,36r,-4l48,26,46,22,44,18,42,14,38,12,34,8r-2,l30,8r-2,l26,8r-2,l22,8r-2,2l18,12r-2,2l14,16r,4l14,24r-2,l10,22r-2,l6,22,4,20,2,18r,l,16,,14,,10,,8,2,6,4,4,6,2r4,l12,r2,l16,r4,l22,,18,2,14,4,10,6,8,6,6,8,4,10r,l4,12r,2l4,16r2,l8,18r,l10,20r2,l12,20r,-2l12,16r,-2l12,12r2,-2l16,8r2,l18,6r4,l26,4r4,2l32,6r4,l38,8r2,2l44,12r2,2l48,18r2,4l52,26r2,4l54,34r,4l54,42r2,l56,42r2,l58,42r2,l60,42r2,-2l62,40r2,-2l64,36r,-4l64,30r,-2l64,26r,l66,24r,-2l66,20r2,l68,18r4,l76,18r2,l82,20r2,l88,22r2,2l92,24r4,2l98,28r2,l104,30r2,2l110,34r2,l114,36r-4,l108,34r-2,l104,32r-2,l100,32,98,30r-2,l94,28r-2,l88,26,86,24r-2,l82,22r-4,l76,22r-4,l70,22r,2l68,24r,2l68,28r,2l68,32r,l68,36r,2l68,42r-2,2l68,44r2,l72,42r,-2l72,38r,-2l74,34r,-2l76,30r2,-2l80,28r2,l86,30r2,l90,32r2,l96,34r2,l100,36r2,l104,38r4,l110,40r2,l114,40r,l116,38r,l116,38r2,l118,36r,l116,32r-2,-2l112,26r-2,-2l108,22r,-2l106,16r2,-4l108,12r2,-2l110,10r2,l114,8r,l116,8r2,l122,8r2,2l126,12r2,l130,16r,2l132,20r,2l134,22r,l136,22r,l138,22r,-2l138,20r,l138,18r-2,-2l136,14r-2,-2l132,12r,-2l130,10r,l134,10r2,2l138,12r2,2l140,16r2,2l142,20r,2l140,24r,2l138,26r-2,l134,28r,l132,28r-2,l130,26r-2,-2l128,22r,-2l128,18r-2,l126,16r-2,-2l122,12r,l120,12r-2,l118,12r-2,l114,12r,l112,16r,2l112,22r2,2l116,28r2,2l120,32r2,4l126,32r,-2l124,28r-2,-2l122,24r-2,-2l118,20r,-2l118,14r2,2l120,16r2,2l122,22r2,2l126,26r2,4l130,32r,2l128,36r,2l124,40r-2,l120,42r-4,l114,44r-2,l110,42r-4,l104,42r-2,l100,40r-2,l96,38r-2,l92,36r-2,l88,34r-2,l84,32r-2,l80,30r-2,2l76,34r,2l74,38r,2l74,42r-2,2l70,46r4,2l80,48r4,2l88,50r6,2l98,52r4,l108,54r4,l118,56r4,l126,56r6,l136,58r4,l144,58r4,l152,58r6,2l160,60r4,l168,60r4,l176,60r2,l182,60r2,l186,60r4,l192,60r2,l194,60r,l194,60r,2l192,62r,l190,62r-2,2l186,64r-2,l182,66r-4,l176,66r-4,l170,66r-4,e" filled="f" stroked="f">
                      <v:path arrowok="t" o:connecttype="custom" o:connectlocs="231775,101600;161925,92075;73025,66675;60325,34925;41275,19050;47625,15875;69850,38100;73025,60325;73025,34925;44450,12700;22225,25400;6350,31750;3175,9525;31750,0;6350,15875;12700,28575;19050,19050;47625,9525;76200,28575;88900,66675;98425,63500;101600,41275;120650,28575;152400,41275;180975,57150;155575,47625;130175,34925;107950,41275;107950,66675;114300,57150;136525,47625;161925,57150;184150,60325;180975,47625;171450,19050;187325,12700;209550,31750;219075,31750;209550,19050;222250,22225;219075,41275;203200,38100;193675,19050;180975,19050;190500,50800;190500,34925;193675,34925;203200,60325;174625,66675;149225,60325;127000,47625;114300,69850;155575,82550;209550,88900;254000,95250;292100,95250;307975,95250;292100,101600" o:connectangles="0,0,0,0,0,0,0,0,0,0,0,0,0,0,0,0,0,0,0,0,0,0,0,0,0,0,0,0,0,0,0,0,0,0,0,0,0,0,0,0,0,0,0,0,0,0,0,0,0,0,0,0,0,0,0,0,0,0"/>
                    </v:shape>
                    <v:shape id="Forme libre 3455" o:spid="_x0000_s1059" style="position:absolute;left:508;top:8890;width:5032;height:2032;visibility:visible;mso-wrap-style:square;v-text-anchor:top" coordsize="317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" path="m301,126r-4,l293,124r-4,l285,122r-6,l275,120r-6,-2l263,116r-6,l249,114r-6,-2l237,110r-6,-2l223,106r-6,-2l211,104r-6,-2l197,100r-6,-2l185,96r-6,l175,94r-6,-2l165,92r-4,-2l157,90r-4,-2l151,88r-2,-2l147,86r-2,l145,86r-4,l135,84r-4,l127,82r-6,l117,80r-4,l107,80r-4,-2l97,78r-4,l87,78r-5,l76,78r-8,l62,78r-2,l58,78r-2,l54,78r-2,l50,78r-2,l46,78r-2,l42,78r-2,l38,80r-2,l36,80r-2,l32,80,28,78,24,74,22,70,20,66,18,62,16,58r,-6l18,48r,2l20,54r2,4l24,62r4,4l30,68r4,2l38,72r,l38,72r2,l42,72r4,l48,70r4,l56,72r4,l64,72r4,l70,72r4,l78,72r2,l82,72r2,l85,72r2,l89,72r4,l95,72r2,l101,74r2,l107,74r2,l111,74r2,2l113,76r2,l115,76r-2,-4l111,68r,-4l111,60r-2,l107,58r-4,l99,56r-4,l91,54r-4,l82,52r-4,l74,50r-4,l68,48r-4,l62,48r,l60,48,56,46r-4,l48,46,44,44r-4,l36,44r-4,l28,44,24,42r-4,l16,42r-4,2l10,44r-4,l4,44,,46,,42,2,38r,-4l4,28,6,24,8,20r2,-4l14,12,16,8,18,6,22,4,24,2,28,r4,l36,r4,2l44,4r6,2l54,8r6,l64,10r6,2l74,14r4,2l82,16r5,2l91,20r4,2l99,22r6,2l109,26r6,2l115,30r-2,l109,30r-4,-2l99,26,93,24,85,22,78,20,72,18,64,14,56,12,50,10,44,8,38,6r-4,l32,4r,l26,6r-4,4l18,12r-2,4l12,22r-2,4l8,32r,4l8,36r2,l12,36r2,l18,36r4,l28,38r6,l40,40r8,l56,42r10,2l76,46r11,2l99,52r12,2l111,52r,-2l113,46r,-2l113,42r2,-2l117,38r,-2l119,34r,2l119,36r2,2l119,42r-2,4l115,50r,6l115,62r,6l117,72r2,6l133,80r-2,-4l127,72r-2,-4l123,64r,-6l123,54r,-6l123,44r2,-2l125,40r2,l127,40r,6l127,50r,6l127,60r2,l131,60r2,2l137,62r4,l145,64r4,2l153,66r6,2l163,70r6,l175,72r6,2l187,76r6,l199,78r6,2l211,82r6,2l223,84r6,2l233,88r6,2l243,90r6,2l253,92r4,2l261,94r2,2l265,96r2,l269,98r,-4l267,90r,-6l265,80r2,-4l267,72r2,-4l271,64r2,-2l275,60r2,l281,58r2,l285,58r4,l291,58r,l289,58r,l287,60r-2,l283,62r-2,l279,64r-4,4l273,72r-2,4l271,80r,4l273,88r,4l275,96r,2l275,100r-2,2l271,104r,l269,102r-2,l263,100r-4,l257,98r-6,-2l247,96r-6,-2l237,92r-6,l225,90r-6,-2l213,86r-6,-2l201,82r-8,l187,80r-6,-2l175,76r-6,-2l165,74r-6,-2l153,70r-4,l145,68r-4,l137,66r-2,l133,66r-2,-2l129,64r,2l131,68r,2l133,72r2,2l135,76r2,2l137,80r2,l141,80r2,l145,80r2,l151,82r4,l161,84r4,2l171,86r4,2l181,90r6,l193,92r6,2l207,96r6,2l219,98r6,2l231,102r8,2l245,106r6,2l257,108r4,2l267,112r6,2l277,114r4,2l285,116r2,2l291,118r-2,-2l289,116r,-2l287,114r,-2l287,110r-2,l285,108r-2,-4l283,98r-2,-6l281,86r2,-8l285,72r4,-4l293,62r,l295,62r,l297,62r,-2l299,60r,l301,62r4,l307,64r4,2l313,70r2,2l315,76r2,4l317,84r,4l317,92r,4l317,98r-2,4l313,106r-2,2l307,110r-2,l305,110r-2,2l301,112r-2,-2l297,110r-2,l293,108r2,l295,108r2,l297,108r,l299,108r,l301,108r-2,-4l297,102r,-2l297,96r-2,-2l295,90r,-2l295,84r-4,l291,80r2,l295,80r,l297,80r2,l299,80r2,2l301,82r,6l299,94r2,6l303,104r2,l307,104r,l309,102r,l311,100r,-2l313,96r2,-4l315,88r,-4l313,80r,-4l311,72r-4,-2l305,66r-2,l303,64r-2,l301,64r-2,l299,66r-2,l295,66r-2,4l289,76r-2,6l287,90r,6l289,104r2,8l297,120r2,l301,120r2,l305,120r2,-2l309,116r2,-2l313,110r,4l313,118r,4l311,124r-2,2l307,126r-2,2l301,126xe" stroked="f">
                      <v:path arrowok="t" o:connecttype="custom" o:connectlocs="417513,184150;325438,161925;249238,142875;207963,133350;138113,123825;82550,123825;57150,127000;25400,82550;60325,114300;95250,114300;134938,114300;173038,117475;176213,95250;123825,82550;82550,73025;25400,66675;6350,44450;44450,0;111125,19050;173038,41275;123825,31750;50800,6350;12700,57150;76200,63500;179388,73025;192088,60325;211138,127000;198438,66675;207963,95250;268288,111125;354013,133350;417513,152400;423863,114300;458788,92075;442913,101600;436563,155575;407988,155575;328613,133350;242888,111125;204788,104775;223838,127000;277813,139700;366713,161925;446088,184150;455613,174625;458788,107950;477838,98425;503238,139700;484188,174625;471488,171450;471488,152400;468313,127000;481013,165100;500063,146050;481013,101600;455613,130175;484188,190500;490538,200025" o:connectangles="0,0,0,0,0,0,0,0,0,0,0,0,0,0,0,0,0,0,0,0,0,0,0,0,0,0,0,0,0,0,0,0,0,0,0,0,0,0,0,0,0,0,0,0,0,0,0,0,0,0,0,0,0,0,0,0,0,0"/>
                    </v:shape>
                    <v:shape id="Forme libre 256" o:spid="_x0000_s1060" style="position:absolute;left:508;top:8890;width:5032;height:2032;visibility:visible;mso-wrap-style:square;v-text-anchor:top" coordsize="317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" path="m301,126r-4,l293,124r-4,l285,122r-6,l275,120r-6,-2l263,116r-6,l249,114r-6,-2l237,110r-6,-2l223,106r-6,-2l211,104r-6,-2l197,100r-6,-2l185,96r-6,l175,94r-6,-2l165,92r-4,-2l157,90r-4,-2l151,88r-2,-2l147,86r-2,l145,86r-4,l135,84r-4,l127,82r-6,l117,80r-4,l107,80r-4,-2l97,78r-4,l87,78r-5,l76,78r-8,l62,78r-2,l58,78r-2,l54,78r-2,l50,78r-2,l46,78r-2,l42,78r-2,l38,80r-2,l36,80r-2,l32,80,28,78,24,74,22,70,20,66,18,62,16,58r,-6l18,48r,2l20,54r2,4l24,62r4,4l30,68r4,2l38,72r,l38,72r2,l42,72r4,l48,70r4,l56,72r4,l64,72r4,l70,72r4,l78,72r2,l82,72r2,l85,72r2,l89,72r4,l95,72r2,l101,74r2,l107,74r2,l111,74r2,2l113,76r2,l115,76r-2,-4l111,68r,-4l111,60r-2,l107,58r-4,l99,56r-4,l91,54r-4,l82,52r-4,l74,50r-4,l68,48r-4,l62,48r,l60,48,56,46r-4,l48,46,44,44r-4,l36,44r-4,l28,44,24,42r-4,l16,42r-4,2l10,44r-4,l4,44,,46,,42,2,38r,-4l4,28,6,24,8,20r2,-4l14,12,16,8,18,6,22,4,24,2,28,r4,l36,r4,2l44,4r6,2l54,8r6,l64,10r6,2l74,14r4,2l82,16r5,2l91,20r4,2l99,22r6,2l109,26r6,2l115,30r-2,l109,30r-4,-2l99,26,93,24,85,22,78,20,72,18,64,14,56,12,50,10,44,8,38,6r-4,l32,4r,l26,6r-4,4l18,12r-2,4l12,22r-2,4l8,32r,4l8,36r2,l12,36r2,l18,36r4,l28,38r6,l40,40r8,l56,42r10,2l76,46r11,2l99,52r12,2l111,52r,-2l113,46r,-2l113,42r2,-2l117,38r,-2l119,34r,2l119,36r2,2l119,42r-2,4l115,50r,6l115,62r,6l117,72r2,6l133,80r-2,-4l127,72r-2,-4l123,64r,-6l123,54r,-6l123,44r2,-2l125,40r2,l127,40r,6l127,50r,6l127,60r2,l131,60r2,2l137,62r4,l145,64r4,2l153,66r6,2l163,70r6,l175,72r6,2l187,76r6,l199,78r6,2l211,82r6,2l223,84r6,2l233,88r6,2l243,90r6,2l253,92r4,2l261,94r2,2l265,96r2,l269,98r,-4l267,90r,-6l265,80r2,-4l267,72r2,-4l271,64r2,-2l275,60r2,l281,58r2,l285,58r4,l291,58r,l289,58r,l287,60r-2,l283,62r-2,l279,64r-4,4l273,72r-2,4l271,80r,4l273,88r,4l275,96r,2l275,100r-2,2l271,104r,l269,102r-2,l263,100r-4,l257,98r-6,-2l247,96r-6,-2l237,92r-6,l225,90r-6,-2l213,86r-6,-2l201,82r-8,l187,80r-6,-2l175,76r-6,-2l165,74r-6,-2l153,70r-4,l145,68r-4,l137,66r-2,l133,66r-2,-2l129,64r,2l131,68r,2l133,72r2,2l135,76r2,2l137,80r2,l141,80r2,l145,80r2,l151,82r4,l161,84r4,2l171,86r4,2l181,90r6,l193,92r6,2l207,96r6,2l219,98r6,2l231,102r8,2l245,106r6,2l257,108r4,2l267,112r6,2l277,114r4,2l285,116r2,2l291,118r-2,-2l289,116r,-2l287,114r,-2l287,110r-2,l285,108r-2,-4l283,98r-2,-6l281,86r2,-8l285,72r4,-4l293,62r,l295,62r,l297,62r,-2l299,60r,l301,62r4,l307,64r4,2l313,70r2,2l315,76r2,4l317,84r,4l317,92r,4l317,98r-2,4l313,106r-2,2l307,110r-2,l305,110r-2,2l301,112r-2,-2l297,110r-2,l293,108r2,l295,108r2,l297,108r,l299,108r,l301,108r-2,-4l297,102r,-2l297,96r-2,-2l295,90r,-2l295,84r-4,l291,80r2,l295,80r,l297,80r2,l299,80r2,2l301,82r,6l299,94r2,6l303,104r2,l307,104r,l309,102r,l311,100r,-2l313,96r2,-4l315,88r,-4l313,80r,-4l311,72r-4,-2l305,66r-2,l303,64r-2,l301,64r-2,l299,66r-2,l295,66r-2,4l289,76r-2,6l287,90r,6l289,104r2,8l297,120r2,l301,120r2,l305,120r2,-2l309,116r2,-2l313,110r,4l313,118r,4l311,124r-2,2l307,126r-2,2l301,126e" filled="f" stroked="f">
                      <v:path arrowok="t" o:connecttype="custom" o:connectlocs="417513,184150;325438,161925;249238,142875;207963,133350;138113,123825;82550,123825;57150,127000;25400,82550;60325,114300;95250,114300;134938,114300;173038,117475;176213,95250;123825,82550;82550,73025;25400,66675;6350,44450;44450,0;111125,19050;173038,41275;123825,31750;50800,6350;12700,57150;76200,63500;179388,73025;192088,60325;211138,127000;198438,66675;207963,95250;268288,111125;354013,133350;417513,152400;423863,114300;458788,92075;442913,101600;436563,155575;407988,155575;328613,133350;242888,111125;204788,104775;223838,127000;277813,139700;366713,161925;446088,184150;455613,174625;458788,107950;477838,98425;503238,139700;484188,174625;471488,171450;471488,152400;468313,127000;481013,165100;500063,146050;481013,101600;455613,130175;484188,190500;490538,200025" o:connectangles="0,0,0,0,0,0,0,0,0,0,0,0,0,0,0,0,0,0,0,0,0,0,0,0,0,0,0,0,0,0,0,0,0,0,0,0,0,0,0,0,0,0,0,0,0,0,0,0,0,0,0,0,0,0,0,0,0,0"/>
                    </v:shape>
                    <v:shape id="Forme libre 257" o:spid="_x0000_s1061" style="position:absolute;left:1619;top:8636;width:3413;height:1174;visibility:visible;mso-wrap-style:square;v-text-anchor:top" coordsize="215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" path="m183,74r-4,l177,74r-2,l173,72r-6,l163,72r-6,-2l149,70r-6,-2l135,68r-8,-2l121,66r-8,-2l107,62r-6,l95,60r-4,l57,48r-4,l49,46,47,44r,-2l45,38r,-2l43,32r,-4l41,24r,-4l39,18,37,16,33,14,31,12r-2,l27,12r2,l29,10r,l31,10r,l33,10r,2l33,12r4,l39,14r4,4l45,20r2,4l47,26r2,4l49,34r2,2l51,38r,2l51,40r,2l53,44r,l55,44r,-4l55,34,53,30,51,24,49,20,47,16,43,12,37,10,35,8r-2,l31,8r-2,l27,8r-4,l21,10r-2,2l17,14r-2,4l15,22r,4l14,26,10,24r-2,l8,22r-2,l4,20,2,18,,16,,14,,10,2,8,4,6,6,4,8,2,12,r2,l15,r4,l21,r4,l19,2,15,4r-3,l10,6,8,8,6,10,4,12r,l4,14r2,2l6,18r2,l10,20r2,l12,20r2,2l12,18r2,-2l14,14r,-2l15,10,17,8r2,l21,6,25,4r4,l31,4r4,2l39,6r2,2l45,10r2,2l51,16r2,4l55,24r2,4l59,32r,6l61,42r-2,4l61,46r2,l63,46r2,l65,46r2,l69,44r,l71,40r,-2l71,36r,-4l71,30r,l71,28r,-2l73,24r,-2l75,22r,-2l79,20r4,l87,20r2,2l93,22r4,2l99,26r4,l105,28r2,2l111,32r4,2l117,34r4,2l123,38r4,2l123,40r-4,-2l117,38r-2,-2l113,36r-2,-2l107,34r-2,-2l103,32r-2,-2l99,28,95,26r-2,l89,24r-2,l83,24r-4,l79,24r-2,2l75,28r,l75,30r,2l75,34r,2l75,40r,2l75,46r-2,2l75,48r2,l79,46r,-2l79,42r,-2l81,36r,-2l83,32r2,-2l87,30r4,2l93,32r4,l99,34r4,2l105,36r2,2l111,40r2,l115,42r4,l121,44r4,l125,44r2,l127,42r2,l129,42r,-2l131,40r,-2l129,36r-2,-4l125,30r-2,-4l121,24r-2,-4l117,18r2,-4l119,12r2,l123,10r,l125,10r2,l129,8r2,l135,10r2,l139,12r2,2l143,16r2,4l145,22r2,4l147,24r2,l149,24r2,l151,24r2,-2l153,22r,l153,20r-2,-2l149,16r-2,-2l147,12r-2,l145,10r,l147,12r4,l153,14r2,2l155,18r2,2l157,22r,4l155,26r,2l153,28r-2,2l149,30r-2,l145,30r-2,2l143,30r,-2l141,24r,-2l141,20r-2,-2l139,16r-2,-2l135,14r,l133,12r-2,l129,12r,l127,14r-2,l123,18r,2l125,24r2,2l129,30r2,2l133,36r,4l139,36r,-2l137,32r-2,-4l133,26r,-2l131,22r,-2l131,16r,l133,18r2,2l135,24r2,2l139,30r2,2l143,34r,2l143,40r-2,2l137,44r-2,l131,46r-2,2l125,48r-2,l121,48r-2,-2l115,46r-2,l111,44r-2,l107,42r-2,-2l103,40r-2,-2l97,38,95,36r-2,l91,34r-2,l85,34r-2,2l83,40r,2l83,44r-2,4l79,48r-2,2l81,52r6,2l93,54r4,2l103,56r6,2l113,58r6,2l125,60r4,l135,62r4,l145,62r4,2l155,64r4,l165,64r4,2l173,66r4,l183,66r4,l191,66r2,l197,66r4,l203,66r4,2l209,68r2,l213,68r2,l215,68r,l215,68r-2,l211,70r,l209,70r-2,2l203,72r-2,l197,74r-2,l191,74r-4,l183,74xe" stroked="f">
                      <v:path arrowok="t" o:connecttype="custom" o:connectlocs="258763,114300;179388,101600;77788,73025;65088,38100;42863,19050;52388,19050;74613,41275;80963,66675;80963,38100;49213,12700;23813,28575;9525,34925;6350,9525;33338,0;9525,15875;15875,31750;22225,19050;49213,6350;84138,31750;96838,73025;109538,69850;112713,44450;131763,31750;166688,44450;201613,63500;169863,53975;141288,38100;119063,44450;119063,73025;125413,63500;147638,50800;179388,63500;201613,66675;201613,50800;188913,19050;207963,12700;230188,34925;242888,34925;233363,19050;246063,25400;242888,44450;227013,44450;214313,22225;198438,22225;211138,57150;211138,38100;214313,38100;223838,66675;192088,76200;166688,63500;141288,53975;125413,76200;173038,92075;230188,98425;280988,104775;322263,104775;341313,107950;322263,114300" o:connectangles="0,0,0,0,0,0,0,0,0,0,0,0,0,0,0,0,0,0,0,0,0,0,0,0,0,0,0,0,0,0,0,0,0,0,0,0,0,0,0,0,0,0,0,0,0,0,0,0,0,0,0,0,0,0,0,0,0,0"/>
                    </v:shape>
                    <v:shape id="Forme libre 259" o:spid="_x0000_s1062" style="position:absolute;left:1619;top:8636;width:3413;height:1174;visibility:visible;mso-wrap-style:square;v-text-anchor:top" coordsize="215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" path="m183,74r-4,l177,74r-2,l173,72r-6,l163,72r-6,-2l149,70r-6,-2l135,68r-8,-2l121,66r-8,-2l107,62r-6,l95,60r-4,l57,48r-4,l49,46,47,44r,-2l45,38r,-2l43,32r,-4l41,24r,-4l39,18,37,16,33,14,31,12r-2,l27,12r2,l29,10r,l31,10r,l33,10r,2l33,12r4,l39,14r4,4l45,20r2,4l47,26r2,4l49,34r2,2l51,38r,2l51,40r,2l53,44r,l55,44r,-4l55,34,53,30,51,24,49,20,47,16,43,12,37,10,35,8r-2,l31,8r-2,l27,8r-4,l21,10r-2,2l17,14r-2,4l15,22r,4l14,26,10,24r-2,l8,22r-2,l4,20,2,18,,16,,14,,10,2,8,4,6,6,4,8,2,12,r2,l15,r4,l21,r4,l19,2,15,4r-3,l10,6,8,8,6,10,4,12r,l4,14r2,2l6,18r2,l10,20r2,l12,20r2,2l12,18r2,-2l14,14r,-2l15,10,17,8r2,l21,6,25,4r4,l31,4r4,2l39,6r2,2l45,10r2,2l51,16r2,4l55,24r2,4l59,32r,6l61,42r-2,4l61,46r2,l63,46r2,l65,46r2,l69,44r,l71,40r,-2l71,36r,-4l71,30r,l71,28r,-2l73,24r,-2l75,22r,-2l79,20r4,l87,20r2,2l93,22r4,2l99,26r4,l105,28r2,2l111,32r4,2l117,34r4,2l123,38r4,2l123,40r-4,-2l117,38r-2,-2l113,36r-2,-2l107,34r-2,-2l103,32r-2,-2l99,28,95,26r-2,l89,24r-2,l83,24r-4,l79,24r-2,2l75,28r,l75,30r,2l75,34r,2l75,40r,2l75,46r-2,2l75,48r2,l79,46r,-2l79,42r,-2l81,36r,-2l83,32r2,-2l87,30r4,2l93,32r4,l99,34r4,2l105,36r2,2l111,40r2,l115,42r4,l121,44r4,l125,44r2,l127,42r2,l129,42r,-2l131,40r,-2l129,36r-2,-4l125,30r-2,-4l121,24r-2,-4l117,18r2,-4l119,12r2,l123,10r,l125,10r2,l129,8r2,l135,10r2,l139,12r2,2l143,16r2,4l145,22r2,4l147,24r2,l149,24r2,l151,24r2,-2l153,22r,l153,20r-2,-2l149,16r-2,-2l147,12r-2,l145,10r,l147,12r4,l153,14r2,2l155,18r2,2l157,22r,4l155,26r,2l153,28r-2,2l149,30r-2,l145,30r-2,2l143,30r,-2l141,24r,-2l141,20r-2,-2l139,16r-2,-2l135,14r,l133,12r-2,l129,12r,l127,14r-2,l123,18r,2l125,24r2,2l129,30r2,2l133,36r,4l139,36r,-2l137,32r-2,-4l133,26r,-2l131,22r,-2l131,16r,l133,18r2,2l135,24r2,2l139,30r2,2l143,34r,2l143,40r-2,2l137,44r-2,l131,46r-2,2l125,48r-2,l121,48r-2,-2l115,46r-2,l111,44r-2,l107,42r-2,-2l103,40r-2,-2l97,38,95,36r-2,l91,34r-2,l85,34r-2,2l83,40r,2l83,44r-2,4l79,48r-2,2l81,52r6,2l93,54r4,2l103,56r6,2l113,58r6,2l125,60r4,l135,62r4,l145,62r4,2l155,64r4,l165,64r4,2l173,66r4,l183,66r4,l191,66r2,l197,66r4,l203,66r4,2l209,68r2,l213,68r2,l215,68r,l215,68r-2,l211,70r,l209,70r-2,2l203,72r-2,l197,74r-2,l191,74r-4,l183,74e" filled="f" stroked="f">
                      <v:path arrowok="t" o:connecttype="custom" o:connectlocs="258763,114300;179388,101600;77788,73025;65088,38100;42863,19050;52388,19050;74613,41275;80963,66675;80963,38100;49213,12700;23813,28575;9525,34925;6350,9525;33338,0;9525,15875;15875,31750;22225,19050;49213,6350;84138,31750;96838,73025;109538,69850;112713,44450;131763,31750;166688,44450;201613,63500;169863,53975;141288,38100;119063,44450;119063,73025;125413,63500;147638,50800;179388,63500;201613,66675;201613,50800;188913,19050;207963,12700;230188,34925;242888,34925;233363,19050;246063,25400;242888,44450;227013,44450;214313,22225;198438,22225;211138,57150;211138,38100;214313,38100;223838,66675;192088,76200;166688,63500;141288,53975;125413,76200;173038,92075;230188,98425;280988,104775;322263,104775;341313,107950;322263,114300" o:connectangles="0,0,0,0,0,0,0,0,0,0,0,0,0,0,0,0,0,0,0,0,0,0,0,0,0,0,0,0,0,0,0,0,0,0,0,0,0,0,0,0,0,0,0,0,0,0,0,0,0,0,0,0,0,0,0,0,0,0"/>
                    </v:shape>
                    <v:shape id="Forme libre 260" o:spid="_x0000_s1063" style="position:absolute;left:11715;top:8270;width:4699;height:2144;visibility:visible;mso-wrap-style:square;v-text-anchor:top" coordsize="296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" path="m42,135r-4,-2l34,133r-4,-4l28,127r-4,-4l22,119r-2,-4l22,117r2,4l28,123r4,2l36,125r4,2l44,127r2,-2l48,125r,l50,125r2,-2l54,123r2,-2l60,119r2,-2l66,115r2,l72,113r2,-2l78,109r2,l82,107r2,l84,105r2,l88,103r4,l94,101r2,l98,101r4,-2l104,99r2,-2l108,97r2,l112,95r,l112,95r2,l110,93r-2,-4l106,87r-2,-2l102,85r-4,l96,85r-4,2l88,87r-4,2l80,89r-4,2l72,91r-4,2l64,93r-2,2l60,95r-2,l56,95r,l52,97r-4,2l44,99r-4,2l36,103r-2,2l30,105r-4,2l24,109r-4,2l18,111r-4,2l12,115r-2,2l8,119r-4,2l4,119,2,115r,-4l,105r,-4l,97,,91,,87,2,83r,-2l4,77,6,73,8,71r2,-2l14,69r4,-2l22,67r6,l32,65r6,l42,63r6,l52,63r4,-2l60,61r4,l70,59r4,l78,57r4,l88,57r4,-2l94,57r-2,2l88,59r-4,2l78,61r-6,2l66,63r-8,2l50,67r-6,l36,69r-6,2l24,71r-4,2l16,73r-2,l12,73r-2,4l6,81r,6l4,91r,6l4,101r2,4l8,109r,l8,109r2,l12,107r4,-2l20,105r4,-2l30,101r6,-2l42,95r8,-2l58,91,68,87,78,85,90,83r10,-4l100,77r,-2l98,73r,-4l98,67r,-2l98,63r,-2l98,59r2,l100,61r,l100,65r2,4l102,75r2,4l108,83r2,4l114,91r4,4l132,91r-6,-2l122,87r-4,-4l116,81r-4,-4l110,73r-2,-4l106,65r,-2l106,61r2,l108,61r2,4l112,69r2,4l118,77r,-2l120,75r2,l126,75r2,-2l132,73r4,-2l142,71r4,-2l150,67r6,l162,65r4,l172,63r6,-2l184,61r6,-2l196,57r4,-2l206,55r6,-2l216,53r6,-2l226,49r4,l234,47r4,l242,47r2,-2l248,45r,l250,45r-2,-4l244,39r-2,-4l240,33r-2,-4l238,25r,-4l238,17r,-4l240,11r,-2l242,7r2,-2l246,5r2,-1l250,2r,2l250,4r,l248,5r-2,2l246,9r-2,2l244,11r-2,6l242,21r,4l244,29r2,4l250,35r2,4l254,41r2,2l256,45r,2l256,49r-2,l252,49r-2,l248,49r-4,2l240,51r-4,l232,53r-6,l222,55r-6,2l210,57r-6,2l198,61r-4,l188,63r-6,2l176,65r-6,2l164,69r-6,l154,71r-6,2l144,73r-4,2l136,75r-4,2l128,77r-2,2l124,79r-2,l120,79r2,2l124,83r2,l128,83r,2l130,85r2,2l134,87r,l136,87r2,l140,85r4,l146,83r4,l154,81r6,l164,79r4,-2l174,77r6,-2l186,73r6,l198,71r6,-2l210,67r6,l222,65r6,-2l234,63r6,-2l244,59r6,l254,57r6,-2l264,55r4,l272,53r2,l278,51r-2,l274,51r,-2l272,49r,l270,47r,l268,47r-4,-4l262,39r-4,-6l256,29r-2,-6l252,17r,-6l254,5r,l256,4r,l256,4r2,-2l258,2r2,l260,2,264,r4,l270,2r4,2l276,5r4,2l282,9r2,4l286,15r2,4l288,21r2,4l290,29r,2l290,35r-2,2l286,39r,l284,41r-2,l280,43r-2,l276,43r-2,l276,41r,l278,41r,l278,41r2,l280,39r,l278,37r-2,-2l274,33r-2,-2l270,29r,-2l268,25r-2,-2l262,25r-2,-4l262,19r2,l264,19r2,l268,17r,l270,17r,l272,23r2,4l278,31r4,4l284,33r,l284,31r2,l286,29r,l286,27r,-2l286,21r-2,-4l282,13r-2,-2l276,7,274,5,270,4r-4,l264,4r,l262,4r,l260,4r,1l258,5r,2l258,13r,4l258,23r4,6l264,35r4,6l276,47r8,4l286,49r2,l290,47r,l292,45r,-2l292,39r,-4l294,39r2,2l296,45r,2l296,49r-2,2l292,53r-2,2l286,55r-4,2l278,57r-4,2l270,59r-6,2l258,61r-4,2l248,65r-6,2l236,67r-6,2l224,71r-6,2l210,73r-6,2l198,77r-6,2l186,79r-4,2l176,83r-6,l166,85r-4,l158,87r-4,l150,89r-2,l146,89r-2,l144,91r,l138,91r-4,2l130,95r-4,l122,97r-4,2l114,99r-4,2l104,103r-4,2l96,107r-4,2l86,111r-4,4l76,117r-6,4l68,121r-2,2l66,123r-2,2l62,125r-2,2l60,127r-2,l56,129r-2,l54,131r-2,l50,133r-2,l48,135r-2,l42,135xe" stroked="f">
                      <v:path arrowok="t" o:connecttype="custom" o:connectlocs="34925,185738;76200,198438;114300,179388;146050,163513;177800,150813;155575,134938;101600,147638;63500,160338;19050,182563;0,153988;22225,109538;88900,96838;149225,90488;69850,106363;9525,128588;15875,173038;92075,144463;155575,106363;161925,109538;193675,138113;171450,96838;200025,119063;263525,103188;342900,84138;393700,71438;377825,26988;396875,6350;384175,33338;406400,74613;368300,84138;288925,103188;215900,119063;200025,131763;222250,134938;285750,119063;371475,100013;434975,84138;425450,74613;403225,7938;425450,0;457200,33338;447675,65088;441325,65088;428625,42863;425450,26988;450850,52388;447675,20638;415925,6350;419100,55563;463550,68263;463550,84138;403225,100013;314325,122238;244475,138113;206375,150813;146050,173038;98425,198438;76200,211138" o:connectangles="0,0,0,0,0,0,0,0,0,0,0,0,0,0,0,0,0,0,0,0,0,0,0,0,0,0,0,0,0,0,0,0,0,0,0,0,0,0,0,0,0,0,0,0,0,0,0,0,0,0,0,0,0,0,0,0,0,0"/>
                    </v:shape>
                    <v:shape id="Forme libre 261" o:spid="_x0000_s1064" style="position:absolute;left:11715;top:8270;width:4699;height:2144;visibility:visible;mso-wrap-style:square;v-text-anchor:top" coordsize="296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" path="m42,135r-4,-2l34,133r-4,-4l28,127r-4,-4l22,119r-2,-4l22,117r2,4l28,123r4,2l36,125r4,2l44,127r2,-2l48,125r,l50,125r2,-2l54,123r2,-2l60,119r2,-2l66,115r2,l72,113r2,-2l78,109r2,l82,107r2,l84,105r2,l88,103r4,l94,101r2,l98,101r4,-2l104,99r2,-2l108,97r2,l112,95r,l112,95r2,l110,93r-2,-4l106,87r-2,-2l102,85r-4,l96,85r-4,2l88,87r-4,2l80,89r-4,2l72,91r-4,2l64,93r-2,2l60,95r-2,l56,95r,l52,97r-4,2l44,99r-4,2l36,103r-2,2l30,105r-4,2l24,109r-4,2l18,111r-4,2l12,115r-2,2l8,119r-4,2l4,119,2,115r,-4l,105r,-4l,97,,91,,87,2,83r,-2l4,77,6,73,8,71r2,-2l14,69r4,-2l22,67r6,l32,65r6,l42,63r6,l52,63r4,-2l60,61r4,l70,59r4,l78,57r4,l88,57r4,-2l94,57r-2,2l88,59r-4,2l78,61r-6,2l66,63r-8,2l50,67r-6,l36,69r-6,2l24,71r-4,2l16,73r-2,l12,73r-2,4l6,81r,6l4,91r,6l4,101r2,4l8,109r,l8,109r2,l12,107r4,-2l20,105r4,-2l30,101r6,-2l42,95r8,-2l58,91,68,87,78,85,90,83r10,-4l100,77r,-2l98,73r,-4l98,67r,-2l98,63r,-2l98,59r2,l100,61r,l100,65r2,4l102,75r2,4l108,83r2,4l114,91r4,4l132,91r-6,-2l122,87r-4,-4l116,81r-4,-4l110,73r-2,-4l106,65r,-2l106,61r2,l108,61r2,4l112,69r2,4l118,77r,-2l120,75r2,l126,75r2,-2l132,73r4,-2l142,71r4,-2l150,67r6,l162,65r4,l172,63r6,-2l184,61r6,-2l196,57r4,-2l206,55r6,-2l216,53r6,-2l226,49r4,l234,47r4,l242,47r2,-2l248,45r,l250,45r-2,-4l244,39r-2,-4l240,33r-2,-4l238,25r,-4l238,17r,-4l240,11r,-2l242,7r2,-2l246,5r2,-1l250,2r,2l250,4r,l248,5r-2,2l246,9r-2,2l244,11r-2,6l242,21r,4l244,29r2,4l250,35r2,4l254,41r2,2l256,45r,2l256,49r-2,l252,49r-2,l248,49r-4,2l240,51r-4,l232,53r-6,l222,55r-6,2l210,57r-6,2l198,61r-4,l188,63r-6,2l176,65r-6,2l164,69r-6,l154,71r-6,2l144,73r-4,2l136,75r-4,2l128,77r-2,2l124,79r-2,l120,79r2,2l124,83r2,l128,83r,2l130,85r2,2l134,87r,l136,87r2,l140,85r4,l146,83r4,l154,81r6,l164,79r4,-2l174,77r6,-2l186,73r6,l198,71r6,-2l210,67r6,l222,65r6,-2l234,63r6,-2l244,59r6,l254,57r6,-2l264,55r4,l272,53r2,l278,51r-2,l274,51r,-2l272,49r,l270,47r,l268,47r-4,-4l262,39r-4,-6l256,29r-2,-6l252,17r,-6l254,5r,l256,4r,l256,4r2,-2l258,2r2,l260,2,264,r4,l270,2r4,2l276,5r4,2l282,9r2,4l286,15r2,4l288,21r2,4l290,29r,2l290,35r-2,2l286,39r,l284,41r-2,l280,43r-2,l276,43r-2,l276,41r,l278,41r,l278,41r2,l280,39r,l278,37r-2,-2l274,33r-2,-2l270,29r,-2l268,25r-2,-2l262,25r-2,-4l262,19r2,l264,19r2,l268,17r,l270,17r,l272,23r2,4l278,31r4,4l284,33r,l284,31r2,l286,29r,l286,27r,-2l286,21r-2,-4l282,13r-2,-2l276,7,274,5,270,4r-4,l264,4r,l262,4r,l260,4r,1l258,5r,2l258,13r,4l258,23r4,6l264,35r4,6l276,47r8,4l286,49r2,l290,47r,l292,45r,-2l292,39r,-4l294,39r2,2l296,45r,2l296,49r-2,2l292,53r-2,2l286,55r-4,2l278,57r-4,2l270,59r-6,2l258,61r-4,2l248,65r-6,2l236,67r-6,2l224,71r-6,2l210,73r-6,2l198,77r-6,2l186,79r-4,2l176,83r-6,l166,85r-4,l158,87r-4,l150,89r-2,l146,89r-2,l144,91r,l138,91r-4,2l130,95r-4,l122,97r-4,2l114,99r-4,2l104,103r-4,2l96,107r-4,2l86,111r-4,4l76,117r-6,4l68,121r-2,2l66,123r-2,2l62,125r-2,2l60,127r-2,l56,129r-2,l54,131r-2,l50,133r-2,l48,135r-2,l42,135e" filled="f" stroked="f">
                      <v:path arrowok="t" o:connecttype="custom" o:connectlocs="34925,185738;76200,198438;114300,179388;146050,163513;177800,150813;155575,134938;101600,147638;63500,160338;19050,182563;0,153988;22225,109538;88900,96838;149225,90488;69850,106363;9525,128588;15875,173038;92075,144463;155575,106363;161925,109538;193675,138113;171450,96838;200025,119063;263525,103188;342900,84138;393700,71438;377825,26988;396875,6350;384175,33338;406400,74613;368300,84138;288925,103188;215900,119063;200025,131763;222250,134938;285750,119063;371475,100013;434975,84138;425450,74613;403225,7938;425450,0;457200,33338;447675,65088;441325,65088;428625,42863;425450,26988;450850,52388;447675,20638;415925,6350;419100,55563;463550,68263;463550,84138;403225,100013;314325,122238;244475,138113;206375,150813;146050,173038;98425,198438;76200,211138" o:connectangles="0,0,0,0,0,0,0,0,0,0,0,0,0,0,0,0,0,0,0,0,0,0,0,0,0,0,0,0,0,0,0,0,0,0,0,0,0,0,0,0,0,0,0,0,0,0,0,0,0,0,0,0,0,0,0,0,0,0"/>
                    </v:shape>
                    <v:shape id="Forme libre 262" o:spid="_x0000_s1065" style="position:absolute;left:12350;top:8016;width:3239;height:1128;visibility:visible;mso-wrap-style:square;v-text-anchor:top" coordsize="204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" path="m54,71l52,69,50,67,48,65,46,63,44,59,42,57,38,55,36,53,32,51r-2,l28,51r-2,l24,53r,-2l24,51r2,l26,51r,l28,49r,l28,49r4,l36,49r2,2l42,53r2,2l48,57r2,2l52,61r2,2l54,63r,2l56,67r,l58,69r2,l62,67,58,63,56,59,52,55,50,53,44,49,40,47r-4,l30,47r-2,l26,47r-2,l22,49r-2,2l20,51r-2,2l16,57r,2l16,63r2,4l20,69r-2,2l16,71r-2,l12,71r-2,l8,71,6,69r-4,l2,67,,65,,61,,59,2,57r,-4l4,51,6,49r2,l10,47r4,-2l16,45r-4,4l10,51,8,55,6,57,4,59r,2l4,63r,2l6,65r,2l8,67r2,l12,67r2,l14,67r2,l14,65r,-2l12,61r,-2l12,57r2,-2l14,53r2,-2l18,49r4,-2l24,45r4,l32,43r2,l38,43r2,2l44,45r4,2l52,51r4,2l58,55r4,4l64,63r2,4l68,67r,l70,65r,l70,63r2,l72,61r,l72,57r,-2l70,53,68,51r,-2l68,47r-2,l66,45r,-2l66,41r,-2l68,39r2,-2l72,35r4,-2l80,33r2,l86,33r4,-2l92,31r2,l98,31r4,l104,31r4,l112,31r2,l118,31r-4,2l112,33r-4,2l106,35r-2,l102,35r-2,l98,35r-2,l92,35r-2,l86,35r-2,l80,35r-2,2l76,39r-4,l72,41r-2,2l70,43r2,2l72,47r,2l74,49r,2l76,53r2,4l78,61r,2l80,61r,-2l80,59r,-2l80,55r,-2l78,49r,-2l78,45r2,-2l82,41r2,l88,39r2,l94,39r2,l98,39r4,l104,39r4,l110,39r2,-2l116,37r2,l118,35r2,l120,35r,-2l122,33r,-2l122,31r-2,-2l118,27r-2,-2l112,25r-4,-2l106,21r-4,l100,18r,-2l100,14r,-2l102,10r,l104,8r,l106,6r2,l110,4r4,l116,4r2,2l122,6r2,2l126,10r2,2l128,12r2,-2l130,10r,l132,8r,l132,6r,l130,4r-2,l126,2r-2,l122,2r-2,l120,r,l122,r4,l128,r2,l132,2r2,2l136,6r,2l136,10r,l134,12r,2l132,14r-2,2l130,18r-2,l126,16r,l124,14r-2,-2l122,12r-2,-2l118,8r-2,l114,8r-2,l112,8r-2,l108,10r,l106,12r,l106,16r,2l110,20r2,1l116,23r2,2l122,25r2,4l126,23r,-2l122,21r-2,-1l118,18r-2,l114,16r-2,-2l112,12r,l114,12r2,2l118,16r4,l124,18r2,2l128,21r2,2l130,25r,2l128,29r,4l126,35r-4,2l120,39r-2,l116,41r-2,l112,41r-2,2l108,43r-2,l102,43r-2,l98,43r-2,l94,43r-4,l88,43r-2,l84,43r-2,4l80,49r2,2l82,53r2,2l84,57r,4l82,63r4,-2l92,61r4,-2l100,57r6,l110,55r6,-2l120,51r4,-2l130,49r4,-2l138,45r6,-2l148,41r4,-2l156,37r4,-2l164,33r4,l172,31r4,-2l178,27r4,-2l186,25r2,-2l192,21r2,l196,20r2,-2l200,18r2,l204,16r,l204,16r-2,2l202,18r,2l200,20r-2,1l198,23r-2,2l194,27r-2,l188,29r-2,2l182,33r-2,2l176,37r-2,l172,37r-2,2l166,41r-4,2l156,45r-6,2l144,49r-6,2l130,53r-6,2l118,57r-6,2l106,61r-4,2l96,65,64,71r-4,l58,71r-4,xe" stroked="f">
                      <v:path arrowok="t" o:connecttype="custom" o:connectlocs="66675,90488;38100,84138;44450,77788;76200,90488;88900,106363;79375,84138;38100,74613;25400,100013;15875,112713;0,93663;22225,71438;6350,96838;19050,106363;19050,93663;38100,71438;76200,74613;107950,106363;114300,96838;104775,74613;114300,55563;149225,49213;187325,49213;158750,55563;127000,55563;114300,71438;123825,96838;127000,84138;139700,61913;171450,61913;190500,55563;184150,39688;158750,22225;171450,9525;200025,15875;209550,12700;193675,3175;206375,0;212725,19050;200025,25400;180975,12700;168275,19050;193675,39688;184150,28575;187325,25400;206375,42863;184150,65088;158750,68263;133350,68263;133350,96838;174625,87313;228600,68263;273050,49213;307975,33338;323850,25400;311150,39688;279400,58738;238125,74613;168275,96838" o:connectangles="0,0,0,0,0,0,0,0,0,0,0,0,0,0,0,0,0,0,0,0,0,0,0,0,0,0,0,0,0,0,0,0,0,0,0,0,0,0,0,0,0,0,0,0,0,0,0,0,0,0,0,0,0,0,0,0,0,0"/>
                    </v:shape>
                    <v:shape id="Forme libre 263" o:spid="_x0000_s1066" style="position:absolute;left:12350;top:8016;width:3239;height:1128;visibility:visible;mso-wrap-style:square;v-text-anchor:top" coordsize="204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" path="m54,71l52,69,50,67,48,65,46,63,44,59,42,57,38,55,36,53,32,51r-2,l28,51r-2,l24,53r,-2l24,51r2,l26,51r,l28,49r,l28,49r4,l36,49r2,2l42,53r2,2l48,57r2,2l52,61r2,2l54,63r,2l56,67r,l58,69r2,l62,67,58,63,56,59,52,55,50,53,44,49,40,47r-4,l30,47r-2,l26,47r-2,l22,49r-2,2l20,51r-2,2l16,57r,2l16,63r2,4l20,69r-2,2l16,71r-2,l12,71r-2,l8,71,6,69r-4,l2,67,,65,,61,,59,2,57r,-4l4,51,6,49r2,l10,47r4,-2l16,45r-4,4l10,51,8,55,6,57,4,59r,2l4,63r,2l6,65r,2l8,67r2,l12,67r2,l14,67r2,l14,65r,-2l12,61r,-2l12,57r2,-2l14,53r2,-2l18,49r4,-2l24,45r4,l32,43r2,l38,43r2,2l44,45r4,2l52,51r4,2l58,55r4,4l64,63r2,4l68,67r,l70,65r,l70,63r2,l72,61r,l72,57r,-2l70,53,68,51r,-2l68,47r-2,l66,45r,-2l66,41r,-2l68,39r2,-2l72,35r4,-2l80,33r2,l86,33r4,-2l92,31r2,l98,31r4,l104,31r4,l112,31r2,l118,31r-4,2l112,33r-4,2l106,35r-2,l102,35r-2,l98,35r-2,l92,35r-2,l86,35r-2,l80,35r-2,2l76,39r-4,l72,41r-2,2l70,43r2,2l72,47r,2l74,49r,2l76,53r2,4l78,61r,2l80,61r,-2l80,59r,-2l80,55r,-2l78,49r,-2l78,45r2,-2l82,41r2,l88,39r2,l94,39r2,l98,39r4,l104,39r4,l110,39r2,-2l116,37r2,l118,35r2,l120,35r,-2l122,33r,-2l122,31r-2,-2l118,27r-2,-2l112,25r-4,-2l106,21r-4,l100,18r,-2l100,14r,-2l102,10r,l104,8r,l106,6r2,l110,4r4,l116,4r2,2l122,6r2,2l126,10r2,2l128,12r2,-2l130,10r,l132,8r,l132,6r,l130,4r-2,l126,2r-2,l122,2r-2,l120,r,l122,r4,l128,r2,l132,2r2,2l136,6r,2l136,10r,l134,12r,2l132,14r-2,2l130,18r-2,l126,16r,l124,14r-2,-2l122,12r-2,-2l118,8r-2,l114,8r-2,l112,8r-2,l108,10r,l106,12r,l106,16r,2l110,20r2,1l116,23r2,2l122,25r2,4l126,23r,-2l122,21r-2,-1l118,18r-2,l114,16r-2,-2l112,12r,l114,12r2,2l118,16r4,l124,18r2,2l128,21r2,2l130,25r,2l128,29r,4l126,35r-4,2l120,39r-2,l116,41r-2,l112,41r-2,2l108,43r-2,l102,43r-2,l98,43r-2,l94,43r-4,l88,43r-2,l84,43r-2,4l80,49r2,2l82,53r2,2l84,57r,4l82,63r4,-2l92,61r4,-2l100,57r6,l110,55r6,-2l120,51r4,-2l130,49r4,-2l138,45r6,-2l148,41r4,-2l156,37r4,-2l164,33r4,l172,31r4,-2l178,27r4,-2l186,25r2,-2l192,21r2,l196,20r2,-2l200,18r2,l204,16r,l204,16r-2,2l202,18r,2l200,20r-2,1l198,23r-2,2l194,27r-2,l188,29r-2,2l182,33r-2,2l176,37r-2,l172,37r-2,2l166,41r-4,2l156,45r-6,2l144,49r-6,2l130,53r-6,2l118,57r-6,2l106,61r-4,2l96,65,64,71r-4,l58,71r-4,e" filled="f" stroked="f">
                      <v:path arrowok="t" o:connecttype="custom" o:connectlocs="66675,90488;38100,84138;44450,77788;76200,90488;88900,106363;79375,84138;38100,74613;25400,100013;15875,112713;0,93663;22225,71438;6350,96838;19050,106363;19050,93663;38100,71438;76200,74613;107950,106363;114300,96838;104775,74613;114300,55563;149225,49213;187325,49213;158750,55563;127000,55563;114300,71438;123825,96838;127000,84138;139700,61913;171450,61913;190500,55563;184150,39688;158750,22225;171450,9525;200025,15875;209550,12700;193675,3175;206375,0;212725,19050;200025,25400;180975,12700;168275,19050;193675,39688;184150,28575;187325,25400;206375,42863;184150,65088;158750,68263;133350,68263;133350,96838;174625,87313;228600,68263;273050,49213;307975,33338;323850,25400;311150,39688;279400,58738;238125,74613;168275,96838" o:connectangles="0,0,0,0,0,0,0,0,0,0,0,0,0,0,0,0,0,0,0,0,0,0,0,0,0,0,0,0,0,0,0,0,0,0,0,0,0,0,0,0,0,0,0,0,0,0,0,0,0,0,0,0,0,0,0,0,0,0"/>
                    </v:shape>
                    <v:shape id="Forme libre 264" o:spid="_x0000_s1067" style="position:absolute;left:8620;top:3698;width:4905;height:2128;visibility:visible;mso-wrap-style:square;v-text-anchor:top" coordsize="309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" path="m44,134r-4,-2l36,130r-4,-2l28,126r-2,-4l22,118r,-6l24,116r2,2l30,120r4,2l38,124r4,l46,126r1,-2l49,124r,l51,124r2,-2l55,120r2,l61,118r4,-2l67,114r4,l73,112r4,-2l79,108r4,l85,106r2,l87,104r2,l91,102r4,l97,102r2,-2l101,100r4,-2l107,98r2,-2l111,96r2,l115,96r2,-2l117,94r,l115,92r-4,-2l109,86r-2,-4l105,84r-2,l99,84r-4,l91,86r-4,l83,88r-4,l75,90r-4,l67,92r-2,l61,92r-2,2l59,94r-2,l53,96r-4,l46,98r-2,2l40,100r-4,2l32,104r-4,l26,106r-4,2l18,110r-2,l14,112r-4,2l8,116r-2,2l4,116r,-4l2,106r,-4l2,98,,92,2,88r,-4l4,80r,-4l6,72,8,70r2,-2l12,66r4,-2l20,64r6,l32,62r4,l42,62r4,-2l51,60r4,l59,58r4,l69,58r4,-2l77,56r4,l87,54r4,l97,54r2,2l97,56r-4,l89,58r-6,l75,60r-6,2l61,62r-8,2l47,64r-7,2l34,66r-6,2l22,68r-4,l16,70r-2,l12,74r-2,4l8,82,6,88r,4l6,98r2,4l8,106r,l10,106r2,l14,104r4,l22,102r4,-2l32,98r6,-2l46,94r7,-4l61,88,71,86,81,84,93,80r12,-2l105,76r-2,-2l103,70r,-2l103,66r-2,-2l103,60r,-2l103,58r2,l105,58r,l105,64r2,4l107,72r2,6l111,82r4,4l119,90r4,4l135,90r-4,-2l127,86r-4,-2l119,80r-2,-4l115,72r-2,-4l111,64r,-2l111,60r,-2l113,58r2,4l117,68r2,4l121,76r2,-2l125,74r2,l131,74r2,-2l137,72r6,-2l147,70r4,-2l157,68r4,-2l167,66r6,-2l179,62r6,l191,60r6,l203,58r6,-2l215,56r4,-2l225,54r6,-2l235,52r4,-2l243,50r4,-2l251,48r4,l257,46r2,l259,46r-2,-4l255,40r-2,-4l251,34r-2,-4l247,26r,-4l247,18r2,-4l249,12r2,-2l253,8r2,-2l257,4r2,l261,2r,l261,4r,l259,6r-2,2l257,8r-2,2l255,12r-2,6l253,22r,4l255,30r2,4l259,36r2,4l263,44r2,l267,46r,2l265,50r-2,l263,50r-4,2l257,52r-4,l249,52r-4,2l241,54r-6,2l229,56r-4,2l219,58r-6,2l207,62r-6,l195,64r-6,l183,66r-6,2l171,68r-6,2l159,72r-6,l149,74r-4,l141,76r-4,l133,76r-2,2l129,78r-2,l125,78r2,2l129,82r2,l131,84r2,l135,86r2,l139,88r,l141,86r2,l145,86r4,-2l151,84r4,-2l161,82r4,-2l171,80r4,-2l181,78r6,-2l193,74r6,l205,72r6,-2l217,70r6,-2l231,66r6,l243,64r6,-2l253,62r6,-2l265,60r4,-2l273,58r4,-2l281,56r4,l287,54r,l285,54r-2,-2l283,52r-2,l281,50r-2,l279,48r-4,-2l271,40r-2,-4l265,30r-2,-6l263,18r,-6l265,6r,l267,4r,l267,4r2,-2l269,2r2,l271,2,275,r4,l283,2r2,2l289,6r2,2l293,12r4,2l297,18r2,2l301,24r,4l301,30r,4l301,38r-2,2l297,42r,l295,44r-2,l291,44r-2,2l287,44r-2,l287,44r,l287,44r2,l289,42r2,l291,42r,l289,40r-2,-2l285,36r-2,-2l281,32r,-4l279,26r-2,-2l273,26r-2,-4l273,22r2,-2l275,20r2,l279,20r,-2l281,18r,l283,24r2,6l289,34r4,2l295,36r,l297,34r,l297,32r,-2l297,28r,-2l297,22r-2,-4l293,16r-2,-4l287,10,285,6r-4,l277,4r-2,l275,4r-2,l273,4r-2,l271,6r,l269,8r,6l269,18r,8l271,32r4,6l279,44r6,4l293,54r4,-2l299,52r2,l301,50r2,-2l303,44r,-2l305,38r2,4l307,44r2,4l307,50r,2l305,56r-2,l299,58r-2,l293,60r-4,l285,62r-6,l273,64r-4,l263,66r-6,2l251,68r-6,2l237,72r-6,l225,74r-6,2l213,76r-8,2l199,80r-6,l187,82r-4,2l177,84r-4,2l167,86r-4,2l159,88r-2,l153,90r-2,l149,90r,l149,90r-6,2l139,94r-4,l131,96r-4,l121,98r-4,2l113,102r-4,l103,104r-4,2l95,108r-6,2l83,114r-6,2l71,120r-2,l69,122r-2,l65,124r-2,l61,126r,l59,126r-2,2l55,128r,2l53,130r-2,2l49,132r,2l47,134r-3,xe" stroked="f">
                      <v:path arrowok="t" o:connecttype="custom" o:connectlocs="38100,184150;77788,196850;115888,177800;150813,161925;182563,152400;163513,133350;106363,146050;69850,158750;22225,177800;0,146050;25400,101600;93663,92075;157163,88900;74613,101600;15875,123825;19050,168275;96838,139700;163513,104775;169863,107950;201613,136525;176213,92075;207963,117475;274638,101600;357188,85725;411163,73025;392113,28575;414338,3175;401638,34925;423863,76200;382588,85725;300038,101600;223838,120650;207963,130175;230188,136525;296863,120650;385763,101600;452438,88900;442913,76200;420688,9525;442913,0;477838,38100;465138,69850;458788,66675;446088,44450;442913,31750;468313,57150;465138,25400;433388,6350;436563,60325;481013,69850;481013,88900;417513,104775;325438,123825;252413,139700;214313,149225;150813,171450;100013,196850;77788,209550" o:connectangles="0,0,0,0,0,0,0,0,0,0,0,0,0,0,0,0,0,0,0,0,0,0,0,0,0,0,0,0,0,0,0,0,0,0,0,0,0,0,0,0,0,0,0,0,0,0,0,0,0,0,0,0,0,0,0,0,0,0"/>
                    </v:shape>
                    <v:shape id="Forme libre 265" o:spid="_x0000_s1068" style="position:absolute;left:8620;top:3698;width:4905;height:2128;visibility:visible;mso-wrap-style:square;v-text-anchor:top" coordsize="309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" path="m44,134r-4,-2l36,130r-4,-2l28,126r-2,-4l22,118r,-6l24,116r2,2l30,120r4,2l38,124r4,l46,126r1,-2l49,124r,l51,124r2,-2l55,120r2,l61,118r4,-2l67,114r4,l73,112r4,-2l79,108r4,l85,106r2,l87,104r2,l91,102r4,l97,102r2,-2l101,100r4,-2l107,98r2,-2l111,96r2,l115,96r2,-2l117,94r,l115,92r-4,-2l109,86r-2,-4l105,84r-2,l99,84r-4,l91,86r-4,l83,88r-4,l75,90r-4,l67,92r-2,l61,92r-2,2l59,94r-2,l53,96r-4,l46,98r-2,2l40,100r-4,2l32,104r-4,l26,106r-4,2l18,110r-2,l14,112r-4,2l8,116r-2,2l4,116r,-4l2,106r,-4l2,98,,92,2,88r,-4l4,80r,-4l6,72,8,70r2,-2l12,66r4,-2l20,64r6,l32,62r4,l42,62r4,-2l51,60r4,l59,58r4,l69,58r4,-2l77,56r4,l87,54r4,l97,54r2,2l97,56r-4,l89,58r-6,l75,60r-6,2l61,62r-8,2l47,64r-7,2l34,66r-6,2l22,68r-4,l16,70r-2,l12,74r-2,4l8,82,6,88r,4l6,98r2,4l8,106r,l10,106r2,l14,104r4,l22,102r4,-2l32,98r6,-2l46,94r7,-4l61,88,71,86,81,84,93,80r12,-2l105,76r-2,-2l103,70r,-2l103,66r-2,-2l103,60r,-2l103,58r2,l105,58r,l105,64r2,4l107,72r2,6l111,82r4,4l119,90r4,4l135,90r-4,-2l127,86r-4,-2l119,80r-2,-4l115,72r-2,-4l111,64r,-2l111,60r,-2l113,58r2,4l117,68r2,4l121,76r2,-2l125,74r2,l131,74r2,-2l137,72r6,-2l147,70r4,-2l157,68r4,-2l167,66r6,-2l179,62r6,l191,60r6,l203,58r6,-2l215,56r4,-2l225,54r6,-2l235,52r4,-2l243,50r4,-2l251,48r4,l257,46r2,l259,46r-2,-4l255,40r-2,-4l251,34r-2,-4l247,26r,-4l247,18r2,-4l249,12r2,-2l253,8r2,-2l257,4r2,l261,2r,l261,4r,l259,6r-2,2l257,8r-2,2l255,12r-2,6l253,22r,4l255,30r2,4l259,36r2,4l263,44r2,l267,46r,2l265,50r-2,l263,50r-4,2l257,52r-4,l249,52r-4,2l241,54r-6,2l229,56r-4,2l219,58r-6,2l207,62r-6,l195,64r-6,l183,66r-6,2l171,68r-6,2l159,72r-6,l149,74r-4,l141,76r-4,l133,76r-2,2l129,78r-2,l125,78r2,2l129,82r2,l131,84r2,l135,86r2,l139,88r,l141,86r2,l145,86r4,-2l151,84r4,-2l161,82r4,-2l171,80r4,-2l181,78r6,-2l193,74r6,l205,72r6,-2l217,70r6,-2l231,66r6,l243,64r6,-2l253,62r6,-2l265,60r4,-2l273,58r4,-2l281,56r4,l287,54r,l285,54r-2,-2l283,52r-2,l281,50r-2,l279,48r-4,-2l271,40r-2,-4l265,30r-2,-6l263,18r,-6l265,6r,l267,4r,l267,4r2,-2l269,2r2,l271,2,275,r4,l283,2r2,2l289,6r2,2l293,12r4,2l297,18r2,2l301,24r,4l301,30r,4l301,38r-2,2l297,42r,l295,44r-2,l291,44r-2,2l287,44r-2,l287,44r,l287,44r2,l289,42r2,l291,42r,l289,40r-2,-2l285,36r-2,-2l281,32r,-4l279,26r-2,-2l273,26r-2,-4l273,22r2,-2l275,20r2,l279,20r,-2l281,18r,l283,24r2,6l289,34r4,2l295,36r,l297,34r,l297,32r,-2l297,28r,-2l297,22r-2,-4l293,16r-2,-4l287,10,285,6r-4,l277,4r-2,l275,4r-2,l273,4r-2,l271,6r,l269,8r,6l269,18r,8l271,32r4,6l279,44r6,4l293,54r4,-2l299,52r2,l301,50r2,-2l303,44r,-2l305,38r2,4l307,44r2,4l307,50r,2l305,56r-2,l299,58r-2,l293,60r-4,l285,62r-6,l273,64r-4,l263,66r-6,2l251,68r-6,2l237,72r-6,l225,74r-6,2l213,76r-8,2l199,80r-6,l187,82r-4,2l177,84r-4,2l167,86r-4,2l159,88r-2,l153,90r-2,l149,90r,l149,90r-6,2l139,94r-4,l131,96r-4,l121,98r-4,2l113,102r-4,l103,104r-4,2l95,108r-6,2l83,114r-6,2l71,120r-2,l69,122r-2,l65,124r-2,l61,126r,l59,126r-2,2l55,128r,2l53,130r-2,2l49,132r,2l47,134r-3,e" filled="f" stroked="f">
                      <v:path arrowok="t" o:connecttype="custom" o:connectlocs="38100,184150;77788,196850;115888,177800;150813,161925;182563,152400;163513,133350;106363,146050;69850,158750;22225,177800;0,146050;25400,101600;93663,92075;157163,88900;74613,101600;15875,123825;19050,168275;96838,139700;163513,104775;169863,107950;201613,136525;176213,92075;207963,117475;274638,101600;357188,85725;411163,73025;392113,28575;414338,3175;401638,34925;423863,76200;382588,85725;300038,101600;223838,120650;207963,130175;230188,136525;296863,120650;385763,101600;452438,88900;442913,76200;420688,9525;442913,0;477838,38100;465138,69850;458788,66675;446088,44450;442913,31750;468313,57150;465138,25400;433388,6350;436563,60325;481013,69850;481013,88900;417513,104775;325438,123825;252413,139700;214313,149225;150813,171450;100013,196850;77788,209550" o:connectangles="0,0,0,0,0,0,0,0,0,0,0,0,0,0,0,0,0,0,0,0,0,0,0,0,0,0,0,0,0,0,0,0,0,0,0,0,0,0,0,0,0,0,0,0,0,0,0,0,0,0,0,0,0,0,0,0,0,0"/>
                    </v:shape>
                    <v:shape id="Forme libre 266" o:spid="_x0000_s1069" style="position:absolute;left:9318;top:3381;width:3350;height:1175;visibility:visible;mso-wrap-style:square;v-text-anchor:top" coordsize="211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" path="m55,72l53,70,51,68,49,66,47,64,45,60,41,58,39,54r-4,l33,52r-2,l27,52r-2,l23,52r2,l25,52r,l27,50r,l27,50r2,l29,50r4,l35,50r4,2l43,54r2,2l49,58r2,2l53,62r,2l55,66r,l57,68r,2l59,70r2,l63,70,59,66,57,62,53,56,49,54,45,50,41,48,37,46r-6,l29,48r-2,l25,48r-2,2l21,50r-2,2l19,54r-2,2l15,60r2,4l17,68r2,2l17,72r-2,l13,72r-2,l9,72,7,70r-2,l2,70r,-2l,64,,62,,58,2,56,3,54,5,50r2,l9,48r2,-2l13,46r2,-2l13,48,9,52,7,54,5,56r,2l3,60r,2l3,64r2,2l5,66r2,2l9,68r2,l13,68r2,l15,68,13,66r,-2l13,62r,-2l13,58r,-2l15,54r,-2l19,48r2,-2l25,46r4,-2l31,44r4,l39,44r2,l45,46r4,2l53,52r4,2l59,58r4,4l65,64r2,4l69,68r,l71,68r,-2l71,66r2,-2l73,64r,-2l73,60r,-2l71,54,69,52r,-2l69,50r,-2l69,46r,-2l69,42r,-2l69,40r4,-2l75,36r4,-2l81,34r4,l89,34r2,l95,34r2,l101,34r4,l109,34r2,l115,34r4,l121,34r-4,2l115,36r-2,l109,36r-2,l105,36r-2,l101,36r-2,l95,36r-4,l89,36r-4,l83,38r-2,l77,40r-2,2l73,42r,2l73,46r,l73,48r2,2l75,52r,l77,56r2,2l79,62r,4l81,64r2,-2l83,60r,-2l81,56r,-2l81,52r,-4l81,46r2,-2l85,44r2,-2l91,42r2,l97,42r2,-2l101,40r4,l107,40r4,l113,40r2,l119,40r2,-2l123,38r,l123,36r2,l125,34r,l125,32r,l121,30r-2,-2l115,26r-2,-2l109,24r-2,-2l105,18r-2,-2l103,14r2,-2l105,10r2,l107,8r2,l111,6r,l115,4r2,l121,4r2,2l125,8r4,2l131,10r2,4l133,12r2,l135,10r,l135,10r2,-2l137,8r,-2l135,6,133,4r-2,l129,2r-2,l125,2r,l125,r2,l131,r2,l135,2r2,l139,4r2,2l141,8r,2l141,12r-2,2l139,14r-2,2l135,18r-2,l133,20r-2,-2l129,16r,-2l127,14r-2,-2l123,10r-2,l119,8r,l117,8r-2,l113,8r,2l111,10r-2,2l109,12r,4l111,20r2,2l117,22r2,2l123,26r2,2l127,32r4,-6l129,24r-2,-2l125,20r-2,l119,18r-2,-2l117,14r-2,-2l117,12r,2l119,14r4,2l125,18r4,2l131,22r2,l135,24r,2l135,30r-2,2l131,34r-2,4l127,40r-2,2l121,42r-2,2l117,44r-2,l113,44r-2,l107,44r-2,l103,44r-2,l99,44r-4,l93,44r-2,l89,46r-4,l83,48r,2l83,52r2,4l85,58r,2l85,62r-2,4l89,64r4,-2l99,62r4,-2l109,58r4,l119,56r4,-2l129,52r4,l137,50r6,-2l147,46r4,-2l157,42r4,-2l165,40r4,-2l173,36r4,-2l181,32r4,l189,30r2,-2l195,26r2,l199,24r4,l205,22r2,l209,20r2,l211,20r-2,l209,20r,2l207,22r,2l205,26r-2,l201,28r-2,2l197,32r-2,2l191,36r-2,2l185,40r-4,l181,42r-2,l175,42r-4,2l167,46r-6,2l155,50r-6,2l141,54r-6,2l127,58r-6,2l115,62r-6,2l103,66r-4,l65,72r-4,2l59,74,55,72xe" stroked="f">
                      <v:path arrowok="t" o:connecttype="custom" o:connectlocs="65088,92075;36513,82550;46038,79375;77788,92075;90488,111125;77788,85725;39688,76200;26988,101600;14288,114300;0,92075;20638,73025;4763,95250;17463,107950;20638,95250;39688,73025;77788,76200;109538,107950;115888,98425;109538,76200;119063,57150;153988,53975;192088,53975;163513,57150;131763,60325;115888,73025;125413,98425;128588,85725;144463,66675;176213,63500;195263,57150;188913,44450;163513,22225;176213,9525;207963,15875;217488,12700;201613,3175;214313,3175;220663,22225;204788,25400;188913,12700;173038,19050;198438,44450;188913,28575;195263,25400;214313,47625;188913,69850;163513,69850;134938,73025;134938,98425;179388,92075;233363,73025;280988,53975;315913,38100;331788,31750;319088,44450;287338,63500;246063,79375;173038,101600" o:connectangles="0,0,0,0,0,0,0,0,0,0,0,0,0,0,0,0,0,0,0,0,0,0,0,0,0,0,0,0,0,0,0,0,0,0,0,0,0,0,0,0,0,0,0,0,0,0,0,0,0,0,0,0,0,0,0,0,0,0"/>
                    </v:shape>
                    <v:shape id="Forme libre 267" o:spid="_x0000_s1070" style="position:absolute;left:9318;top:3381;width:3350;height:1175;visibility:visible;mso-wrap-style:square;v-text-anchor:top" coordsize="211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" path="m55,72l53,70,51,68,49,66,47,64,45,60,41,58,39,54r-4,l33,52r-2,l27,52r-2,l23,52r2,l25,52r,l27,50r,l27,50r2,l29,50r4,l35,50r4,2l43,54r2,2l49,58r2,2l53,62r,2l55,66r,l57,68r,2l59,70r2,l63,70,59,66,57,62,53,56,49,54,45,50,41,48,37,46r-6,l29,48r-2,l25,48r-2,2l21,50r-2,2l19,54r-2,2l15,60r2,4l17,68r2,2l17,72r-2,l13,72r-2,l9,72,7,70r-2,l2,70r,-2l,64,,62,,58,2,56,3,54,5,50r2,l9,48r2,-2l13,46r2,-2l13,48,9,52,7,54,5,56r,2l3,60r,2l3,64r2,2l5,66r2,2l9,68r2,l13,68r2,l15,68,13,66r,-2l13,62r,-2l13,58r,-2l15,54r,-2l19,48r2,-2l25,46r4,-2l31,44r4,l39,44r2,l45,46r4,2l53,52r4,2l59,58r4,4l65,64r2,4l69,68r,l71,68r,-2l71,66r2,-2l73,64r,-2l73,60r,-2l71,54,69,52r,-2l69,50r,-2l69,46r,-2l69,42r,-2l69,40r4,-2l75,36r4,-2l81,34r4,l89,34r2,l95,34r2,l101,34r4,l109,34r2,l115,34r4,l121,34r-4,2l115,36r-2,l109,36r-2,l105,36r-2,l101,36r-2,l95,36r-4,l89,36r-4,l83,38r-2,l77,40r-2,2l73,42r,2l73,46r,l73,48r2,2l75,52r,l77,56r2,2l79,62r,4l81,64r2,-2l83,60r,-2l81,56r,-2l81,52r,-4l81,46r2,-2l85,44r2,-2l91,42r2,l97,42r2,-2l101,40r4,l107,40r4,l113,40r2,l119,40r2,-2l123,38r,l123,36r2,l125,34r,l125,32r,l121,30r-2,-2l115,26r-2,-2l109,24r-2,-2l105,18r-2,-2l103,14r2,-2l105,10r2,l107,8r2,l111,6r,l115,4r2,l121,4r2,2l125,8r4,2l131,10r2,4l133,12r2,l135,10r,l135,10r2,-2l137,8r,-2l135,6,133,4r-2,l129,2r-2,l125,2r,l125,r2,l131,r2,l135,2r2,l139,4r2,2l141,8r,2l141,12r-2,2l139,14r-2,2l135,18r-2,l133,20r-2,-2l129,16r,-2l127,14r-2,-2l123,10r-2,l119,8r,l117,8r-2,l113,8r,2l111,10r-2,2l109,12r,4l111,20r2,2l117,22r2,2l123,26r2,2l127,32r4,-6l129,24r-2,-2l125,20r-2,l119,18r-2,-2l117,14r-2,-2l117,12r,2l119,14r4,2l125,18r4,2l131,22r2,l135,24r,2l135,30r-2,2l131,34r-2,4l127,40r-2,2l121,42r-2,2l117,44r-2,l113,44r-2,l107,44r-2,l103,44r-2,l99,44r-4,l93,44r-2,l89,46r-4,l83,48r,2l83,52r2,4l85,58r,2l85,62r-2,4l89,64r4,-2l99,62r4,-2l109,58r4,l119,56r4,-2l129,52r4,l137,50r6,-2l147,46r4,-2l157,42r4,-2l165,40r4,-2l173,36r4,-2l181,32r4,l189,30r2,-2l195,26r2,l199,24r4,l205,22r2,l209,20r2,l211,20r-2,l209,20r,2l207,22r,2l205,26r-2,l201,28r-2,2l197,32r-2,2l191,36r-2,2l185,40r-4,l181,42r-2,l175,42r-4,2l167,46r-6,2l155,50r-6,2l141,54r-6,2l127,58r-6,2l115,62r-6,2l103,66r-4,l65,72r-4,2l59,74,55,72e" filled="f" stroked="f">
                      <v:path arrowok="t" o:connecttype="custom" o:connectlocs="65088,92075;36513,82550;46038,79375;77788,92075;90488,111125;77788,85725;39688,76200;26988,101600;14288,114300;0,92075;20638,73025;4763,95250;17463,107950;20638,95250;39688,73025;77788,76200;109538,107950;115888,98425;109538,76200;119063,57150;153988,53975;192088,53975;163513,57150;131763,60325;115888,73025;125413,98425;128588,85725;144463,66675;176213,63500;195263,57150;188913,44450;163513,22225;176213,9525;207963,15875;217488,12700;201613,3175;214313,3175;220663,22225;204788,25400;188913,12700;173038,19050;198438,44450;188913,28575;195263,25400;214313,47625;188913,69850;163513,69850;134938,73025;134938,98425;179388,92075;233363,73025;280988,53975;315913,38100;331788,31750;319088,44450;287338,63500;246063,79375;173038,101600" o:connectangles="0,0,0,0,0,0,0,0,0,0,0,0,0,0,0,0,0,0,0,0,0,0,0,0,0,0,0,0,0,0,0,0,0,0,0,0,0,0,0,0,0,0,0,0,0,0,0,0,0,0,0,0,0,0,0,0,0,0"/>
                    </v:shape>
                    <v:shape id="Forme libre 268" o:spid="_x0000_s1071" style="position:absolute;left:19256;top:4270;width:6144;height:2413;visibility:visible;mso-wrap-style:square;v-text-anchor:top" coordsize="387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" path="m367,152r-4,-2l357,150r-4,-2l347,146r-6,l335,144r-8,-2l322,140r-8,-2l306,136r-8,-2l290,132r-8,-2l274,128r-8,-2l258,124r-8,-2l242,120r-8,-2l228,116r-8,-2l214,114r-6,-2l202,110r-6,-2l192,108r-4,-2l184,106r-2,-2l180,104r-2,l178,104r-6,-2l166,102r-6,-2l154,100r-4,-2l144,98r-6,l132,96r-6,l120,94r-6,l106,94r-6,l92,94r-8,l76,94r-4,l70,94r-2,l66,94r-2,l62,94r-2,2l56,96r-2,l52,96r-2,l48,96r-2,l44,96r-4,l38,98,34,94,30,90,28,86,24,80,22,76,20,70r,-6l20,58r2,4l24,66r2,6l30,76r4,4l38,82r4,4l46,86r,l48,86r2,l52,86r4,l60,86r4,l68,86r6,l78,86r4,l86,86r4,l94,86r4,l100,86r2,l104,86r4,l110,88r4,l118,88r2,l124,88r4,2l130,90r4,l136,90r2,l140,92r,l140,92r-2,-6l138,82r-2,-4l136,72r-2,l130,70r-4,l122,68r-4,-2l112,66r-6,-2l102,64,96,62,92,60r-6,l82,58r-4,l76,58r-2,l74,58,68,56r-4,l58,54r-4,l48,54r-4,l38,52r-4,l30,52r-6,l20,52r-4,l12,52,8,54r-4,l,56,,52,2,46r,-6l4,34,6,30r4,-6l12,18r4,-4l20,10,22,6,26,4,30,2,34,r4,l42,r6,2l54,4r6,2l66,8r6,2l78,12r6,2l90,16r6,2l100,20r6,2l112,24r6,2l122,28r6,2l134,32r6,2l142,36r-2,l134,36r-6,-2l122,32r-8,-2l104,26,96,24,86,20,78,18,68,14,60,12,54,10,46,8,42,6r-2,l38,6,32,8r-6,4l22,16r-4,4l16,26r-4,6l10,38r,6l10,44r2,l14,44r4,l22,44r6,l34,46r8,l50,48r10,2l70,50r10,2l92,56r14,2l120,62r16,4l136,62r2,-2l138,56r,-2l140,50r,-2l142,44r2,-2l146,42r,l148,44r,l146,50r-4,4l142,62r-2,6l140,74r2,6l144,88r2,6l164,98r-4,-6l156,88r-2,-6l152,76r-2,-6l150,64r,-6l152,52r,-2l154,48r,l156,48r,6l156,60r,6l156,72r2,l160,74r4,l168,74r4,2l176,78r6,l188,80r6,2l200,84r6,l214,86r6,2l228,90r8,2l244,94r6,2l258,98r8,2l272,102r8,2l286,106r6,l298,108r6,2l310,112r4,l318,114r4,l326,116r1,l327,116r,-4l326,106r,-4l326,96r,-4l326,86r1,-4l331,76r2,-2l335,72r4,-2l341,70r4,-2l347,68r4,l355,68r,l353,68r-2,2l349,70r-2,2l345,72r-2,2l341,76r-6,4l333,86r-2,4l331,96r,4l333,106r,4l335,116r,2l335,120r-2,4l331,124r-2,l327,124r-1,-2l322,120r-4,l314,118r-6,-2l302,114r-6,l290,112r-8,-2l276,108r-8,-2l260,104r-8,-2l246,100r-8,-2l230,96r-8,-2l216,92r-8,-2l202,88r-8,-2l188,86r-6,-2l178,82r-6,l168,80r-2,l162,78r-2,l158,78r2,2l160,82r2,2l164,86r2,4l166,92r2,2l170,96r,l172,96r2,l178,96r4,2l186,98r4,2l196,100r6,2l208,104r8,2l222,108r8,2l238,112r6,2l252,114r8,4l268,120r8,l284,124r8,l300,126r6,2l314,130r6,2l326,134r5,2l337,138r6,l347,140r4,l355,142r-2,-2l353,138r-2,l351,136r-2,-2l349,132r-2,l347,130r-2,-6l343,116r,-6l343,102r2,-8l347,86r4,-6l357,74r,l359,74r,-2l361,72r2,l363,72r2,l367,72r4,2l375,76r4,2l381,82r2,4l385,92r,4l387,102r,4l387,110r,4l385,118r-2,4l381,126r-2,4l375,132r-2,l371,132r-2,2l367,134r-2,-2l361,132r-2,-2l357,130r2,-2l359,128r2,2l363,130r,l365,130r,l367,128r-2,-2l363,122r-2,-4l361,116r,-4l361,108r,-4l361,102r-8,-2l355,96r2,l359,96r2,l363,96r,l365,96r2,2l367,98r-2,6l365,112r2,8l371,124r2,l373,124r2,l377,122r,l379,120r2,-2l381,116r2,-6l383,106r,-6l381,96r,-6l379,86r-4,-4l371,78r-2,l369,76r-2,l365,76r,l363,78r-2,l359,78r-2,6l353,90r-2,8l349,106r,10l351,124r4,10l363,144r2,l369,146r2,-2l373,144r2,-2l377,140r2,-4l383,132r,6l383,142r-2,4l379,148r-2,2l375,152r-4,l367,152xe" stroked="f">
                      <v:path arrowok="t" o:connecttype="custom" o:connectlocs="511175,222250;396875,193675;304800,171450;254000,158750;168275,149225;101600,149225;69850,152400;31750,101600;73025,136525;117475,136525;165100,136525;212725,142875;215900,114300;152400,98425;101600,88900;31750,82550;6350,53975;53975,0;133350,22225;212725,50800;152400,38100;60325,9525;15875,69850;95250,79375;219075,88900;234950,69850;260350,155575;241300,79375;254000,117475;327025,133350;431800,161925;511175,180975;517525,136525;557213,107950;541338,120650;531813,187325;498475,187325;400050,161925;298450,136525;254000,127000;273050,152400;342900,168275;450850,196850;544513,219075;554038,209550;557213,127000;582613,114300;614363,168275;588963,209550;573088,206375;573088,184150;573088,152400;588963,196850;608013,174625;585788,120650;557213,155575;592138,228600;598488,238125" o:connectangles="0,0,0,0,0,0,0,0,0,0,0,0,0,0,0,0,0,0,0,0,0,0,0,0,0,0,0,0,0,0,0,0,0,0,0,0,0,0,0,0,0,0,0,0,0,0,0,0,0,0,0,0,0,0,0,0,0,0"/>
                    </v:shape>
                    <v:shape id="Forme libre 269" o:spid="_x0000_s1072" style="position:absolute;left:19256;top:4270;width:6144;height:2413;visibility:visible;mso-wrap-style:square;v-text-anchor:top" coordsize="387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" path="m367,152r-4,-2l357,150r-4,-2l347,146r-6,l335,144r-8,-2l322,140r-8,-2l306,136r-8,-2l290,132r-8,-2l274,128r-8,-2l258,124r-8,-2l242,120r-8,-2l228,116r-8,-2l214,114r-6,-2l202,110r-6,-2l192,108r-4,-2l184,106r-2,-2l180,104r-2,l178,104r-6,-2l166,102r-6,-2l154,100r-4,-2l144,98r-6,l132,96r-6,l120,94r-6,l106,94r-6,l92,94r-8,l76,94r-4,l70,94r-2,l66,94r-2,l62,94r-2,2l56,96r-2,l52,96r-2,l48,96r-2,l44,96r-4,l38,98,34,94,30,90,28,86,24,80,22,76,20,70r,-6l20,58r2,4l24,66r2,6l30,76r4,4l38,82r4,4l46,86r,l48,86r2,l52,86r4,l60,86r4,l68,86r6,l78,86r4,l86,86r4,l94,86r4,l100,86r2,l104,86r4,l110,88r4,l118,88r2,l124,88r4,2l130,90r4,l136,90r2,l140,92r,l140,92r-2,-6l138,82r-2,-4l136,72r-2,l130,70r-4,l122,68r-4,-2l112,66r-6,-2l102,64,96,62,92,60r-6,l82,58r-4,l76,58r-2,l74,58,68,56r-4,l58,54r-4,l48,54r-4,l38,52r-4,l30,52r-6,l20,52r-4,l12,52,8,54r-4,l,56,,52,2,46r,-6l4,34,6,30r4,-6l12,18r4,-4l20,10,22,6,26,4,30,2,34,r4,l42,r6,2l54,4r6,2l66,8r6,2l78,12r6,2l90,16r6,2l100,20r6,2l112,24r6,2l122,28r6,2l134,32r6,2l142,36r-2,l134,36r-6,-2l122,32r-8,-2l104,26,96,24,86,20,78,18,68,14,60,12,54,10,46,8,42,6r-2,l38,6,32,8r-6,4l22,16r-4,4l16,26r-4,6l10,38r,6l10,44r2,l14,44r4,l22,44r6,l34,46r8,l50,48r10,2l70,50r10,2l92,56r14,2l120,62r16,4l136,62r2,-2l138,56r,-2l140,50r,-2l142,44r2,-2l146,42r,l148,44r,l146,50r-4,4l142,62r-2,6l140,74r2,6l144,88r2,6l164,98r-4,-6l156,88r-2,-6l152,76r-2,-6l150,64r,-6l152,52r,-2l154,48r,l156,48r,6l156,60r,6l156,72r2,l160,74r4,l168,74r4,2l176,78r6,l188,80r6,2l200,84r6,l214,86r6,2l228,90r8,2l244,94r6,2l258,98r8,2l272,102r8,2l286,106r6,l298,108r6,2l310,112r4,l318,114r4,l326,116r1,l327,116r,-4l326,106r,-4l326,96r,-4l326,86r1,-4l331,76r2,-2l335,72r4,-2l341,70r4,-2l347,68r4,l355,68r,l353,68r-2,2l349,70r-2,2l345,72r-2,2l341,76r-6,4l333,86r-2,4l331,96r,4l333,106r,4l335,116r,2l335,120r-2,4l331,124r-2,l327,124r-1,-2l322,120r-4,l314,118r-6,-2l302,114r-6,l290,112r-8,-2l276,108r-8,-2l260,104r-8,-2l246,100r-8,-2l230,96r-8,-2l216,92r-8,-2l202,88r-8,-2l188,86r-6,-2l178,82r-6,l168,80r-2,l162,78r-2,l158,78r2,2l160,82r2,2l164,86r2,4l166,92r2,2l170,96r,l172,96r2,l178,96r4,2l186,98r4,2l196,100r6,2l208,104r8,2l222,108r8,2l238,112r6,2l252,114r8,4l268,120r8,l284,124r8,l300,126r6,2l314,130r6,2l326,134r5,2l337,138r6,l347,140r4,l355,142r-2,-2l353,138r-2,l351,136r-2,-2l349,132r-2,l347,130r-2,-6l343,116r,-6l343,102r2,-8l347,86r4,-6l357,74r,l359,74r,-2l361,72r2,l363,72r2,l367,72r4,2l375,76r4,2l381,82r2,4l385,92r,4l387,102r,4l387,110r,4l385,118r-2,4l381,126r-2,4l375,132r-2,l371,132r-2,2l367,134r-2,-2l361,132r-2,-2l357,130r2,-2l359,128r2,2l363,130r,l365,130r,l367,128r-2,-2l363,122r-2,-4l361,116r,-4l361,108r,-4l361,102r-8,-2l355,96r2,l359,96r2,l363,96r,l365,96r2,2l367,98r-2,6l365,112r2,8l371,124r2,l373,124r2,l377,122r,l379,120r2,-2l381,116r2,-6l383,106r,-6l381,96r,-6l379,86r-4,-4l371,78r-2,l369,76r-2,l365,76r,l363,78r-2,l359,78r-2,6l353,90r-2,8l349,106r,10l351,124r4,10l363,144r2,l369,146r2,-2l373,144r2,-2l377,140r2,-4l383,132r,6l383,142r-2,4l379,148r-2,2l375,152r-4,l367,152e" filled="f" stroked="f">
                      <v:path arrowok="t" o:connecttype="custom" o:connectlocs="511175,222250;396875,193675;304800,171450;254000,158750;168275,149225;101600,149225;69850,152400;31750,101600;73025,136525;117475,136525;165100,136525;212725,142875;215900,114300;152400,98425;101600,88900;31750,82550;6350,53975;53975,0;133350,22225;212725,50800;152400,38100;60325,9525;15875,69850;95250,79375;219075,88900;234950,69850;260350,155575;241300,79375;254000,117475;327025,133350;431800,161925;511175,180975;517525,136525;557213,107950;541338,120650;531813,187325;498475,187325;400050,161925;298450,136525;254000,127000;273050,152400;342900,168275;450850,196850;544513,219075;554038,209550;557213,127000;582613,114300;614363,168275;588963,209550;573088,206375;573088,184150;573088,152400;588963,196850;608013,174625;585788,120650;557213,155575;592138,228600;598488,238125" o:connectangles="0,0,0,0,0,0,0,0,0,0,0,0,0,0,0,0,0,0,0,0,0,0,0,0,0,0,0,0,0,0,0,0,0,0,0,0,0,0,0,0,0,0,0,0,0,0,0,0,0,0,0,0,0,0,0,0,0,0"/>
                    </v:shape>
                    <v:shape id="Forme libre 270" o:spid="_x0000_s1073" style="position:absolute;left:20589;top:3952;width:4176;height:1397;visibility:visible;mso-wrap-style:square;v-text-anchor:top" coordsize="263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" path="m224,88r-4,l218,88r-2,l212,88r-6,-2l200,86r-8,l184,84r-8,-2l168,82,158,80r-8,-2l140,78r-8,-2l124,74r-6,l112,72,72,58r-6,l62,56,60,54,58,50r,-4l56,42r,-4l54,34r,-4l52,24,48,22,46,18,44,16r-4,l38,14r-2,l36,14r2,-2l38,12r2,l40,12r2,2l42,14r2,l46,16r4,2l54,22r2,2l58,28r2,4l62,38r,4l64,44r,2l64,48r,2l64,52r2,l68,54r2,l68,48r,-6l66,36,64,30,62,24,58,18,54,14,48,12,44,10r-2,l38,10r-2,l34,10r-2,l28,12r-2,2l22,18r,4l20,26r,6l16,30r-2,l12,30,10,28,8,26,6,24,4,22,2,20,,16,2,14r,-4l4,8,8,4,10,2,14,r4,l20,r4,l28,r4,l24,2,20,4,16,6,12,8r-2,2l8,12,6,14r,2l6,18r2,2l10,22r2,l14,24r2,2l16,26r,l16,22r,-2l18,18r,-4l20,12r2,-2l24,10,28,8,32,6r4,l40,6r6,l50,8r4,2l56,12r4,2l64,20r2,4l70,28r2,6l74,40r,4l76,50r,6l76,56r2,l80,56r2,l82,56r2,-2l86,54r,-2l88,50r,-4l88,42r,-2l88,38r,-2l88,34r2,-4l90,30r2,-2l92,26r2,-2l98,24r4,l108,24r4,2l116,26r4,2l124,30r2,2l130,34r4,2l138,38r4,2l146,42r4,2l152,46r4,2l150,48r-2,-2l144,44r-2,l138,42r-2,-2l134,40r-4,-2l128,38r-4,-2l122,34r-4,-2l114,30r-4,l108,28r-4,l100,30r-2,l96,32r-2,l94,34r,2l94,38r,4l94,42r,6l94,52r-2,4l90,58r4,l96,58r2,-2l98,52r2,-2l100,48r,-4l102,42r2,-4l106,38r4,-2l112,38r4,l120,40r4,2l126,42r4,2l134,46r2,l140,48r4,2l146,52r4,l154,52r2,l156,52r2,l158,50r2,l160,50r,-2l160,46r,-4l156,38r-2,-2l150,32r-2,-4l146,24r,-4l146,16r2,-2l150,14r,-2l152,12r2,-2l156,10r2,l162,10r4,l168,12r4,2l174,16r2,4l178,24r2,2l180,30r2,l184,30r,-2l186,28r,l188,26r,l188,26r,-4l186,20r-2,-2l182,16r-2,-2l178,12r,l178,12r4,l186,14r2,2l190,18r2,2l192,24r2,2l192,30r,2l190,32r-2,2l186,34r-2,2l182,36r-2,l176,38r,-4l176,32r-2,-2l174,26r,-2l172,22r-2,-2l168,18r,-2l166,16r-2,-2l162,14r-2,l158,14r-2,2l154,16r-2,4l152,24r2,4l156,32r4,4l162,40r2,4l164,48r8,-4l170,40r,-2l168,34r-2,-2l164,28r-2,-2l162,22r,-2l162,20r2,2l166,24r2,4l170,32r2,4l174,38r2,4l176,44r,2l174,50r-4,2l166,54r-4,2l158,56r-2,2l152,58r-2,-2l146,56r-2,l140,54r-2,l136,52r-4,-2l130,50r-4,-2l124,46r-2,-2l118,44r-2,-2l112,42r-2,-2l106,42r-2,2l102,48r,2l102,54r,2l100,60r-4,2l102,62r6,2l114,66r8,l128,68r6,2l140,70r6,2l154,72r6,2l166,74r6,l178,76r6,l190,76r6,2l202,78r6,l214,78r4,l224,80r6,l234,80r4,l242,80r3,l249,80r4,l257,80r2,l261,80r2,l263,80r,2l263,82r-2,l259,82r-2,2l255,84r-2,2l249,86r-4,l242,88r-4,l234,88r-4,l224,88xe" stroked="f">
                      <v:path arrowok="t" o:connecttype="custom" o:connectlocs="317500,136525;222250,123825;98425,88900;85725,47625;57150,22225;66675,22225;95250,50800;101600,82550;101600,47625;60325,15875;34925,34925;12700,41275;6350,12700;44450,0;12700,19050;22225,38100;28575,22225;63500,9525;104775,38100;120650,88900;136525,82550;139700,53975;161925,38100;206375,53975;247650,76200;212725,63500;174625,47625;149225,53975;146050,88900;158750,76200;184150,60325;222250,76200;250825,82550;247650,60325;234950,22225;257175,15875;285750,41275;298450,41275;285750,22225;301625,28575;298450,53975;279400,50800;266700,25400;244475,25400;260350,69850;260350,44450;266700,44450;276225,79375;238125,88900;206375,79375;174625,63500;158750,95250;212725,111125;282575,120650;346075,123825;395288,127000;417513,130175;395288,136525" o:connectangles="0,0,0,0,0,0,0,0,0,0,0,0,0,0,0,0,0,0,0,0,0,0,0,0,0,0,0,0,0,0,0,0,0,0,0,0,0,0,0,0,0,0,0,0,0,0,0,0,0,0,0,0,0,0,0,0,0,0"/>
                    </v:shape>
                    <v:shape id="Forme libre 271" o:spid="_x0000_s1074" style="position:absolute;left:20589;top:3952;width:4176;height:1397;visibility:visible;mso-wrap-style:square;v-text-anchor:top" coordsize="263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" path="m224,88r-4,l218,88r-2,l212,88r-6,-2l200,86r-8,l184,84r-8,-2l168,82,158,80r-8,-2l140,78r-8,-2l124,74r-6,l112,72,72,58r-6,l62,56,60,54,58,50r,-4l56,42r,-4l54,34r,-4l52,24,48,22,46,18,44,16r-4,l38,14r-2,l36,14r2,-2l38,12r2,l40,12r2,2l42,14r2,l46,16r4,2l54,22r2,2l58,28r2,4l62,38r,4l64,44r,2l64,48r,2l64,52r2,l68,54r2,l68,48r,-6l66,36,64,30,62,24,58,18,54,14,48,12,44,10r-2,l38,10r-2,l34,10r-2,l28,12r-2,2l22,18r,4l20,26r,6l16,30r-2,l12,30,10,28,8,26,6,24,4,22,2,20,,16,2,14r,-4l4,8,8,4,10,2,14,r4,l20,r4,l28,r4,l24,2,20,4,16,6,12,8r-2,2l8,12,6,14r,2l6,18r2,2l10,22r2,l14,24r2,2l16,26r,l16,22r,-2l18,18r,-4l20,12r2,-2l24,10,28,8,32,6r4,l40,6r6,l50,8r4,2l56,12r4,2l64,20r2,4l70,28r2,6l74,40r,4l76,50r,6l76,56r2,l80,56r2,l82,56r2,-2l86,54r,-2l88,50r,-4l88,42r,-2l88,38r,-2l88,34r2,-4l90,30r2,-2l92,26r2,-2l98,24r4,l108,24r4,2l116,26r4,2l124,30r2,2l130,34r4,2l138,38r4,2l146,42r4,2l152,46r4,2l150,48r-2,-2l144,44r-2,l138,42r-2,-2l134,40r-4,-2l128,38r-4,-2l122,34r-4,-2l114,30r-4,l108,28r-4,l100,30r-2,l96,32r-2,l94,34r,2l94,38r,4l94,42r,6l94,52r-2,4l90,58r4,l96,58r2,-2l98,52r2,-2l100,48r,-4l102,42r2,-4l106,38r4,-2l112,38r4,l120,40r4,2l126,42r4,2l134,46r2,l140,48r4,2l146,52r4,l154,52r2,l156,52r2,l158,50r2,l160,50r,-2l160,46r,-4l156,38r-2,-2l150,32r-2,-4l146,24r,-4l146,16r2,-2l150,14r,-2l152,12r2,-2l156,10r2,l162,10r4,l168,12r4,2l174,16r2,4l178,24r2,2l180,30r2,l184,30r,-2l186,28r,l188,26r,l188,26r,-4l186,20r-2,-2l182,16r-2,-2l178,12r,l178,12r4,l186,14r2,2l190,18r2,2l192,24r2,2l192,30r,2l190,32r-2,2l186,34r-2,2l182,36r-2,l176,38r,-4l176,32r-2,-2l174,26r,-2l172,22r-2,-2l168,18r,-2l166,16r-2,-2l162,14r-2,l158,14r-2,2l154,16r-2,4l152,24r2,4l156,32r4,4l162,40r2,4l164,48r8,-4l170,40r,-2l168,34r-2,-2l164,28r-2,-2l162,22r,-2l162,20r2,2l166,24r2,4l170,32r2,4l174,38r2,4l176,44r,2l174,50r-4,2l166,54r-4,2l158,56r-2,2l152,58r-2,-2l146,56r-2,l140,54r-2,l136,52r-4,-2l130,50r-4,-2l124,46r-2,-2l118,44r-2,-2l112,42r-2,-2l106,42r-2,2l102,48r,2l102,54r,2l100,60r-4,2l102,62r6,2l114,66r8,l128,68r6,2l140,70r6,2l154,72r6,2l166,74r6,l178,76r6,l190,76r6,2l202,78r6,l214,78r4,l224,80r6,l234,80r4,l242,80r3,l249,80r4,l257,80r2,l261,80r2,l263,80r,2l263,82r-2,l259,82r-2,2l255,84r-2,2l249,86r-4,l242,88r-4,l234,88r-4,l224,88e" filled="f" stroked="f">
                      <v:path arrowok="t" o:connecttype="custom" o:connectlocs="317500,136525;222250,123825;98425,88900;85725,47625;57150,22225;66675,22225;95250,50800;101600,82550;101600,47625;60325,15875;34925,34925;12700,41275;6350,12700;44450,0;12700,19050;22225,38100;28575,22225;63500,9525;104775,38100;120650,88900;136525,82550;139700,53975;161925,38100;206375,53975;247650,76200;212725,63500;174625,47625;149225,53975;146050,88900;158750,76200;184150,60325;222250,76200;250825,82550;247650,60325;234950,22225;257175,15875;285750,41275;298450,41275;285750,22225;301625,28575;298450,53975;279400,50800;266700,25400;244475,25400;260350,69850;260350,44450;266700,44450;276225,79375;238125,88900;206375,79375;174625,63500;158750,95250;212725,111125;282575,120650;346075,123825;395288,127000;417513,130175;395288,136525" o:connectangles="0,0,0,0,0,0,0,0,0,0,0,0,0,0,0,0,0,0,0,0,0,0,0,0,0,0,0,0,0,0,0,0,0,0,0,0,0,0,0,0,0,0,0,0,0,0,0,0,0,0,0,0,0,0,0,0,0,0"/>
                    </v:shape>
                    <v:shape id="Forme libre 272" o:spid="_x0000_s1075" style="position:absolute;left:19605;top:13303;width:4572;height:1762;visibility:visible;mso-wrap-style:square;v-text-anchor:top" coordsize="288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" path="m272,111r-2,l266,109r-4,l258,107r-4,l248,105r-4,l238,103r-6,-2l228,99r-6,l216,97r-6,-2l204,93r-6,l192,91r-6,-2l180,87r-6,l170,85r-6,-2l160,83r-6,-2l150,81r-4,-2l142,79r-2,-2l138,77r-2,l134,77r-2,-1l132,76r-4,l124,76r-4,-2l116,74r-4,-2l108,72r-6,l98,72,94,70r-4,l84,70r-4,l74,70r-6,l62,70r-6,l54,70r-2,l52,70r-2,l48,70r-2,l44,70r-2,l40,70r,l38,70r-2,l34,72r-2,l30,72r,l26,70,24,66,20,64,18,60r,-4l16,52r,-4l16,42r,4l18,50r2,2l22,56r4,2l28,60r4,2l34,64r,l36,64r2,l40,64r2,l46,64r2,l52,64r2,l58,64r4,l64,64r4,l70,64r2,l74,64r2,l78,64r2,l82,64r4,l88,64r2,2l92,66r4,l98,66r2,l102,66r,2l104,68r,l104,68r,-4l102,60r,-2l102,54r-2,-2l98,52r-4,l92,50r-4,l84,48r-4,l76,46r-4,l68,44r-4,l62,44,58,42r-2,l56,42r,l52,42,48,40r-4,l40,40r-4,l32,40,30,38r-4,l22,38r-4,l16,38r-4,l10,38,6,40r-2,l,42,2,38r,-4l2,30,4,26,6,22,8,18r2,-4l12,10,14,8,18,4,20,2,22,r4,l28,r4,l36,r4,2l46,4r4,2l54,8r4,2l64,10r4,2l72,14r4,l80,16r4,2l88,18r4,2l96,22r4,l104,24r2,2l104,26r-4,l96,24r-6,l84,22,78,20,72,18,64,14,58,12,52,10,46,8,40,6r-4,l32,4r-2,l28,4,24,6,20,8r-2,4l14,16r-2,4l10,24,8,28r,4l8,32r2,l12,32r2,l18,32r4,2l26,34r6,l38,34r6,2l52,38r8,l70,40r10,2l90,46r12,2l102,46r,-2l102,42r2,-2l104,36r2,-2l106,32r2,-2l108,30r2,2l110,32r,l108,36r-2,4l106,44r,6l106,54r,6l108,64r2,4l122,72r-2,-4l116,64r-2,-4l114,56r-2,-4l112,48r,-4l114,38r,l114,36r2,l116,36r,4l116,44r,4l116,54r2,l120,54r2,l124,56r4,l132,56r4,2l140,60r4,l150,62r4,l158,64r6,2l170,66r6,2l180,70r6,l192,72r6,2l202,76r6,l212,77r6,l222,79r4,2l230,81r4,2l236,83r4,l242,85r2,l244,85r,-4l242,77r,-1l242,72r,-4l242,64r2,-4l246,56r2,-2l250,54r2,-2l254,50r2,l258,50r4,l264,50r,l262,50r,2l260,52r-2,l256,54r,l254,56r-4,4l248,62r-2,4l246,70r,4l248,77r,4l248,85r2,2l250,89r-2,2l246,91r,l244,89r-2,l240,89r-4,-2l232,87r-4,-2l224,83r-4,l214,81r-4,-2l204,79r-4,-2l194,76r-6,l182,74r-6,-2l170,70r-4,l160,68r-6,-2l150,66r-6,-2l140,62r-4,l132,60r-4,l126,60r-4,-2l120,58r,l118,58r,2l120,60r,2l122,64r,2l124,68r2,l126,70r,l128,70r2,l132,72r4,l138,72r4,2l146,74r4,2l156,76r4,1l166,79r4,l176,81r6,2l188,83r6,2l200,87r6,2l210,89r6,2l222,93r6,2l232,95r6,2l242,99r6,l252,101r2,l258,103r4,l264,103r,l262,101r,l260,99r,l260,97r,l258,95r,-4l256,85r,-6l256,76r,-6l258,64r4,-4l266,54r,l266,54r2,l268,54r2,l270,54r2,l272,54r4,l278,56r4,2l284,60r,4l286,68r,2l288,74r,3l288,79r,4l286,87r,2l284,93r-2,2l280,97r-2,l276,97r-2,l272,97r,l270,97r-2,-2l266,95r2,l268,95r,l270,95r,l272,95r,l272,95r,-4l270,89r,-2l268,85r,-4l268,79r,-2l268,74r-4,l264,70r2,l268,70r,l270,70r,2l272,72r,l274,72r-2,5l272,83r2,4l276,91r2,l278,91r2,l280,89r2,l282,87r,l284,85r,-4l286,77r-2,-3l284,70r-2,-4l282,64r-2,-4l276,58r,l274,56r,l272,56r,l270,56r,2l268,58r-2,4l262,68r,4l260,77r,8l262,91r2,6l270,105r2,l274,107r2,-2l278,105r2,-2l280,103r2,-4l284,97r,4l284,103r,4l282,109r-2,2l278,111r-2,l272,111xe" stroked="f">
                      <v:path arrowok="t" o:connecttype="custom" o:connectlocs="377825,163513;295275,141288;225425,125413;190500,117475;127000,111125;76200,111125;50800,114300;25400,76200;53975,101600;85725,101600;123825,101600;158750,104775;161925,85725;114300,73025;76200,63500;25400,60325;6350,41275;41275,0;101600,15875;158750,34925;114300,28575;44450,6350;12700,50800;69850,57150;161925,66675;174625,50800;193675,114300;180975,60325;190500,85725;244475,98425;320675,120650;381000,131763;384175,101600;415925,79375;403225,88900;396875,138113;368300,138113;298450,120650;222250,98425;187325,95250;203200,111125;254000,122238;333375,141288;403225,160338;412750,153988;415925,95250;431800,85725;457200,122238;438150,153988;425450,150813;425450,134938;425450,111125;438150,144463;450850,128588;434975,88900;415925,114300;441325,166688;444500,176213" o:connectangles="0,0,0,0,0,0,0,0,0,0,0,0,0,0,0,0,0,0,0,0,0,0,0,0,0,0,0,0,0,0,0,0,0,0,0,0,0,0,0,0,0,0,0,0,0,0,0,0,0,0,0,0,0,0,0,0,0,0"/>
                    </v:shape>
                    <v:shape id="Forme libre 273" o:spid="_x0000_s1076" style="position:absolute;left:19605;top:13303;width:4572;height:1762;visibility:visible;mso-wrap-style:square;v-text-anchor:top" coordsize="288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" path="m272,111r-2,l266,109r-4,l258,107r-4,l248,105r-4,l238,103r-6,-2l228,99r-6,l216,97r-6,-2l204,93r-6,l192,91r-6,-2l180,87r-6,l170,85r-6,-2l160,83r-6,-2l150,81r-4,-2l142,79r-2,-2l138,77r-2,l134,77r-2,-1l132,76r-4,l124,76r-4,-2l116,74r-4,-2l108,72r-6,l98,72,94,70r-4,l84,70r-4,l74,70r-6,l62,70r-6,l54,70r-2,l52,70r-2,l48,70r-2,l44,70r-2,l40,70r,l38,70r-2,l34,72r-2,l30,72r,l26,70,24,66,20,64,18,60r,-4l16,52r,-4l16,42r,4l18,50r2,2l22,56r4,2l28,60r4,2l34,64r,l36,64r2,l40,64r2,l46,64r2,l52,64r2,l58,64r4,l64,64r4,l70,64r2,l74,64r2,l78,64r2,l82,64r4,l88,64r2,2l92,66r4,l98,66r2,l102,66r,2l104,68r,l104,68r,-4l102,60r,-2l102,54r-2,-2l98,52r-4,l92,50r-4,l84,48r-4,l76,46r-4,l68,44r-4,l62,44,58,42r-2,l56,42r,l52,42,48,40r-4,l40,40r-4,l32,40,30,38r-4,l22,38r-4,l16,38r-4,l10,38,6,40r-2,l,42,2,38r,-4l2,30,4,26,6,22,8,18r2,-4l12,10,14,8,18,4,20,2,22,r4,l28,r4,l36,r4,2l46,4r4,2l54,8r4,2l64,10r4,2l72,14r4,l80,16r4,2l88,18r4,2l96,22r4,l104,24r2,2l104,26r-4,l96,24r-6,l84,22,78,20,72,18,64,14,58,12,52,10,46,8,40,6r-4,l32,4r-2,l28,4,24,6,20,8r-2,4l14,16r-2,4l10,24,8,28r,4l8,32r2,l12,32r2,l18,32r4,2l26,34r6,l38,34r6,2l52,38r8,l70,40r10,2l90,46r12,2l102,46r,-2l102,42r2,-2l104,36r2,-2l106,32r2,-2l108,30r2,2l110,32r,l108,36r-2,4l106,44r,6l106,54r,6l108,64r2,4l122,72r-2,-4l116,64r-2,-4l114,56r-2,-4l112,48r,-4l114,38r,l114,36r2,l116,36r,4l116,44r,4l116,54r2,l120,54r2,l124,56r4,l132,56r4,2l140,60r4,l150,62r4,l158,64r6,2l170,66r6,2l180,70r6,l192,72r6,2l202,76r6,l212,77r6,l222,79r4,2l230,81r4,2l236,83r4,l242,85r2,l244,85r,-4l242,77r,-1l242,72r,-4l242,64r2,-4l246,56r2,-2l250,54r2,-2l254,50r2,l258,50r4,l264,50r,l262,50r,2l260,52r-2,l256,54r,l254,56r-4,4l248,62r-2,4l246,70r,4l248,77r,4l248,85r2,2l250,89r-2,2l246,91r,l244,89r-2,l240,89r-4,-2l232,87r-4,-2l224,83r-4,l214,81r-4,-2l204,79r-4,-2l194,76r-6,l182,74r-6,-2l170,70r-4,l160,68r-6,-2l150,66r-6,-2l140,62r-4,l132,60r-4,l126,60r-4,-2l120,58r,l118,58r,2l120,60r,2l122,64r,2l124,68r2,l126,70r,l128,70r2,l132,72r4,l138,72r4,2l146,74r4,2l156,76r4,1l166,79r4,l176,81r6,2l188,83r6,2l200,87r6,2l210,89r6,2l222,93r6,2l232,95r6,2l242,99r6,l252,101r2,l258,103r4,l264,103r,l262,101r,l260,99r,l260,97r,l258,95r,-4l256,85r,-6l256,76r,-6l258,64r4,-4l266,54r,l266,54r2,l268,54r2,l270,54r2,l272,54r4,l278,56r4,2l284,60r,4l286,68r,2l288,74r,3l288,79r,4l286,87r,2l284,93r-2,2l280,97r-2,l276,97r-2,l272,97r,l270,97r-2,-2l266,95r2,l268,95r,l270,95r,l272,95r,l272,95r,-4l270,89r,-2l268,85r,-4l268,79r,-2l268,74r-4,l264,70r2,l268,70r,l270,70r,2l272,72r,l274,72r-2,5l272,83r2,4l276,91r2,l278,91r2,l280,89r2,l282,87r,l284,85r,-4l286,77r-2,-3l284,70r-2,-4l282,64r-2,-4l276,58r,l274,56r,l272,56r,l270,56r,2l268,58r-2,4l262,68r,4l260,77r,8l262,91r2,6l270,105r2,l274,107r2,-2l278,105r2,-2l280,103r2,-4l284,97r,4l284,103r,4l282,109r-2,2l278,111r-2,l272,111e" filled="f" stroked="f">
                      <v:path arrowok="t" o:connecttype="custom" o:connectlocs="377825,163513;295275,141288;225425,125413;190500,117475;127000,111125;76200,111125;50800,114300;25400,76200;53975,101600;85725,101600;123825,101600;158750,104775;161925,85725;114300,73025;76200,63500;25400,60325;6350,41275;41275,0;101600,15875;158750,34925;114300,28575;44450,6350;12700,50800;69850,57150;161925,66675;174625,50800;193675,114300;180975,60325;190500,85725;244475,98425;320675,120650;381000,131763;384175,101600;415925,79375;403225,88900;396875,138113;368300,138113;298450,120650;222250,98425;187325,95250;203200,111125;254000,122238;333375,141288;403225,160338;412750,153988;415925,95250;431800,85725;457200,122238;438150,153988;425450,150813;425450,134938;425450,111125;438150,144463;450850,128588;434975,88900;415925,114300;441325,166688;444500,176213" o:connectangles="0,0,0,0,0,0,0,0,0,0,0,0,0,0,0,0,0,0,0,0,0,0,0,0,0,0,0,0,0,0,0,0,0,0,0,0,0,0,0,0,0,0,0,0,0,0,0,0,0,0,0,0,0,0,0,0,0,0"/>
                    </v:shape>
                    <v:shape id="Forme libre 274" o:spid="_x0000_s1077" style="position:absolute;left:20621;top:13049;width:3080;height:1048;visibility:visible;mso-wrap-style:square;v-text-anchor:top" coordsize="194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" path="m166,66r-4,l160,66r-2,l156,66r-4,l148,64r-6,l136,64r-6,-2l122,62r-6,-2l110,60r-6,-2l96,58,92,56r-6,l82,54,52,44r-4,l46,42,44,40,42,38r,-2l40,32r,-2l40,26,38,22,36,20r,-4l34,14r-2,l30,12r-4,l26,12r,-2l26,10r2,l28,10r,l30,10r,2l30,12r4,l36,14r2,2l40,20r2,2l44,26r,2l46,32r,l46,34r,2l46,38r,l48,40r,l50,40r,-4l50,32,48,28,46,22,44,18,42,14,38,12,34,10,32,8r-2,l28,8r-2,l24,8r-2,l20,10r-2,2l16,14r-2,4l14,20r,4l12,24r-2,l8,22r-2,l4,20r-2,l2,18,,16,,14,,10,,8,2,6,4,4,8,2r2,l12,r2,l16,r4,l22,2r-4,l14,4,10,6,8,6,6,8,4,10r,2l4,12r,2l4,16r2,l8,18r,l10,20r2,l12,20r,-2l12,16r,-2l12,12r2,-2l16,8r2,l20,6r2,l26,4r4,2l32,6r4,l38,8r2,2l44,12r2,4l48,18r2,4l52,26r2,4l54,34r,4l54,42r2,l56,42r2,l58,42r2,l62,42r,-2l62,40r2,-2l64,36r,-4l64,30r,-2l64,26r,l66,24r,-2l66,22r2,-2l68,20r4,-2l76,18r2,l82,20r2,l88,22r2,2l92,24r4,2l98,28r2,l104,30r2,2l110,34r2,l114,36r-4,l108,34r-2,l104,34r-2,-2l100,32,98,30r-2,l94,28r-2,l88,26,86,24r-2,l82,22r-4,l76,22r-4,l70,22r,2l70,26r-2,l68,28r,2l68,32r,l70,36r-2,4l68,42r-2,2l68,44r2,l72,42r,-2l72,38r,-2l74,34r,-2l76,30r2,-2l80,28r2,l86,30r2,l90,32r2,l96,34r2,l100,36r2,l104,38r4,l110,40r2,l114,40r,l116,40r,-2l116,38r2,l118,36r,l116,32r,-2l112,28r-2,-4l108,22r,-2l106,16r2,-4l108,12r2,-2l110,10r2,l114,8r,l116,8r2,l122,8r2,2l126,12r2,2l130,16r,2l132,20r,4l134,22r,l136,22r,l138,22r,-2l138,20r,l138,18r-2,-2l136,14r-2,-2l132,12r,-2l130,10r,l134,10r2,2l138,12r2,2l142,16r,2l142,20r,2l140,24r,2l138,26r-2,l134,28r,l132,28r-2,l130,26r-2,-2l128,22r,-2l128,20r-2,-2l126,16r-2,-2l122,12r,l120,12r-2,l118,12r-2,l114,12r,l112,16r,4l112,22r2,2l116,28r2,2l120,32r2,4l126,34r,-4l124,28r-2,-2l122,24r-2,-2l118,20r,-2l118,16r2,l120,16r2,4l124,22r,2l126,26r2,4l130,32r,2l128,36r,2l124,40r-2,l120,42r-4,l114,44r-2,l110,42r-2,l104,42r,l100,40r-2,l96,38r-2,l92,36r-2,l88,34r-2,l84,32r-2,l80,30r-2,2l76,34r,2l74,38r,2l74,42r-2,2l70,46r4,2l80,48r4,2l88,50r6,2l98,52r6,2l108,54r4,l118,56r4,l126,56r6,l136,58r4,l144,58r6,l154,58r4,2l162,60r2,l168,60r4,l176,60r2,l182,60r2,l186,60r4,l192,60r2,l194,60r,l194,60r,2l192,62r,l190,62r-2,2l186,64r-2,l182,66r-4,l176,66r-4,l170,66r-4,xe" stroked="f">
                      <v:path arrowok="t" o:connecttype="custom" o:connectlocs="234950,101600;165100,92075;73025,66675;60325,34925;41275,19050;47625,19050;69850,41275;73025,60325;73025,34925;44450,12700;22225,28575;6350,31750;3175,9525;31750,0;6350,15875;12700,28575;19050,19050;47625,9525;76200,28575;88900,66675;98425,63500;101600,41275;120650,28575;152400,41275;180975,57150;155575,47625;130175,34925;107950,41275;107950,66675;114300,57150;136525,47625;161925,57150;184150,63500;184150,47625;171450,19050;187325,12700;209550,31750;219075,31750;209550,19050;222250,22225;219075,41275;203200,38100;193675,19050;180975,19050;190500,50800;190500,34925;196850,34925;203200,60325;174625,66675;149225,60325;127000,47625;114300,69850;155575,82550;209550,88900;257175,95250;292100,95250;307975,95250;292100,101600" o:connectangles="0,0,0,0,0,0,0,0,0,0,0,0,0,0,0,0,0,0,0,0,0,0,0,0,0,0,0,0,0,0,0,0,0,0,0,0,0,0,0,0,0,0,0,0,0,0,0,0,0,0,0,0,0,0,0,0,0,0"/>
                    </v:shape>
                    <v:shape id="Forme libre 275" o:spid="_x0000_s1078" style="position:absolute;left:20621;top:13049;width:3080;height:1048;visibility:visible;mso-wrap-style:square;v-text-anchor:top" coordsize="194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" path="m166,66r-4,l160,66r-2,l156,66r-4,l148,64r-6,l136,64r-6,-2l122,62r-6,-2l110,60r-6,-2l96,58,92,56r-6,l82,54,52,44r-4,l46,42,44,40,42,38r,-2l40,32r,-2l40,26,38,22,36,20r,-4l34,14r-2,l30,12r-4,l26,12r,-2l26,10r2,l28,10r,l30,10r,2l30,12r4,l36,14r2,2l40,20r2,2l44,26r,2l46,32r,l46,34r,2l46,38r,l48,40r,l50,40r,-4l50,32,48,28,46,22,44,18,42,14,38,12,34,10,32,8r-2,l28,8r-2,l24,8r-2,l20,10r-2,2l16,14r-2,4l14,20r,4l12,24r-2,l8,22r-2,l4,20r-2,l2,18,,16,,14,,10,,8,2,6,4,4,8,2r2,l12,r2,l16,r4,l22,2r-4,l14,4,10,6,8,6,6,8,4,10r,2l4,12r,2l4,16r2,l8,18r,l10,20r2,l12,20r,-2l12,16r,-2l12,12r2,-2l16,8r2,l20,6r2,l26,4r4,2l32,6r4,l38,8r2,2l44,12r2,4l48,18r2,4l52,26r2,4l54,34r,4l54,42r2,l56,42r2,l58,42r2,l62,42r,-2l62,40r2,-2l64,36r,-4l64,30r,-2l64,26r,l66,24r,-2l66,22r2,-2l68,20r4,-2l76,18r2,l82,20r2,l88,22r2,2l92,24r4,2l98,28r2,l104,30r2,2l110,34r2,l114,36r-4,l108,34r-2,l104,34r-2,-2l100,32,98,30r-2,l94,28r-2,l88,26,86,24r-2,l82,22r-4,l76,22r-4,l70,22r,2l70,26r-2,l68,28r,2l68,32r,l70,36r-2,4l68,42r-2,2l68,44r2,l72,42r,-2l72,38r,-2l74,34r,-2l76,30r2,-2l80,28r2,l86,30r2,l90,32r2,l96,34r2,l100,36r2,l104,38r4,l110,40r2,l114,40r,l116,40r,-2l116,38r2,l118,36r,l116,32r,-2l112,28r-2,-4l108,22r,-2l106,16r2,-4l108,12r2,-2l110,10r2,l114,8r,l116,8r2,l122,8r2,2l126,12r2,2l130,16r,2l132,20r,4l134,22r,l136,22r,l138,22r,-2l138,20r,l138,18r-2,-2l136,14r-2,-2l132,12r,-2l130,10r,l134,10r2,2l138,12r2,2l142,16r,2l142,20r,2l140,24r,2l138,26r-2,l134,28r,l132,28r-2,l130,26r-2,-2l128,22r,-2l128,20r-2,-2l126,16r-2,-2l122,12r,l120,12r-2,l118,12r-2,l114,12r,l112,16r,4l112,22r2,2l116,28r2,2l120,32r2,4l126,34r,-4l124,28r-2,-2l122,24r-2,-2l118,20r,-2l118,16r2,l120,16r2,4l124,22r,2l126,26r2,4l130,32r,2l128,36r,2l124,40r-2,l120,42r-4,l114,44r-2,l110,42r-2,l104,42r,l100,40r-2,l96,38r-2,l92,36r-2,l88,34r-2,l84,32r-2,l80,30r-2,2l76,34r,2l74,38r,2l74,42r-2,2l70,46r4,2l80,48r4,2l88,50r6,2l98,52r6,2l108,54r4,l118,56r4,l126,56r6,l136,58r4,l144,58r6,l154,58r4,2l162,60r2,l168,60r4,l176,60r2,l182,60r2,l186,60r4,l192,60r2,l194,60r,l194,60r,2l192,62r,l190,62r-2,2l186,64r-2,l182,66r-4,l176,66r-4,l170,66r-4,e" filled="f" stroked="f">
                      <v:path arrowok="t" o:connecttype="custom" o:connectlocs="234950,101600;165100,92075;73025,66675;60325,34925;41275,19050;47625,19050;69850,41275;73025,60325;73025,34925;44450,12700;22225,28575;6350,31750;3175,9525;31750,0;6350,15875;12700,28575;19050,19050;47625,9525;76200,28575;88900,66675;98425,63500;101600,41275;120650,28575;152400,41275;180975,57150;155575,47625;130175,34925;107950,41275;107950,66675;114300,57150;136525,47625;161925,57150;184150,63500;184150,47625;171450,19050;187325,12700;209550,31750;219075,31750;209550,19050;222250,22225;219075,41275;203200,38100;193675,19050;180975,19050;190500,50800;190500,34925;196850,34925;203200,60325;174625,66675;149225,60325;127000,47625;114300,69850;155575,82550;209550,88900;257175,95250;292100,95250;307975,95250;292100,101600" o:connectangles="0,0,0,0,0,0,0,0,0,0,0,0,0,0,0,0,0,0,0,0,0,0,0,0,0,0,0,0,0,0,0,0,0,0,0,0,0,0,0,0,0,0,0,0,0,0,0,0,0,0,0,0,0,0,0,0,0,0"/>
                    </v:shape>
                    <v:shape id="Forme libre 276" o:spid="_x0000_s1079" style="position:absolute;left:5127;top:15478;width:5064;height:2032;visibility:visible;mso-wrap-style:square;v-text-anchor:top" coordsize="319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" path="m42,128r-4,-2l34,124r-4,-2l26,118r-2,-4l22,110r-2,-6l22,108r2,2l28,114r4,2l36,118r4,l44,118r4,l48,118r2,l50,116r2,l56,114r2,l62,112r2,-2l68,108r4,l76,106r2,-2l82,104r2,-2l86,100r2,l90,100r2,-2l94,98r2,-2l100,96r2,l104,94r4,l110,94r2,-2l114,92r2,l118,90r2,l120,90r,l118,88r-2,-4l114,82r-4,-4l108,78r-2,l102,78r-2,l96,80r-6,l86,82r-4,l78,84r-4,l70,84r-4,2l64,86r-4,l60,86r,l56,88r-6,2l46,90r-4,2l38,92r-4,2l32,96r-4,l24,98r-4,2l18,100r-4,2l12,104r-4,2l6,108r-2,2l2,106r,-4l,98,,94,,88,,84,,78,2,74r,-4l4,66,6,62,8,60r2,-2l14,56r2,-2l22,54r4,l32,52r6,l42,52r6,l52,52r6,-2l62,50r6,l72,50r4,-2l82,48r4,l90,48r6,l100,46r4,2l102,50r-4,l92,50r-6,2l80,52r-8,2l64,54r-8,2l48,56r-6,l34,58r-6,l22,58r-4,l16,60r-2,l12,64,8,68,6,72r,6l4,84r,4l6,94r,4l8,98r,l10,96r2,l16,94r4,l26,92r6,-2l38,88r8,-2l54,84r8,-2l74,80,84,76,96,74r12,-2l108,70r,-2l108,64r-2,-2l106,60r,-2l106,54r2,-2l108,52r,l110,52r,l110,58r,4l112,68r2,4l116,78r2,4l122,86r4,4l140,86r-4,-2l132,82r-4,-4l124,76r-2,-4l118,68r,-6l116,58r,-2l116,54r,-2l118,52r2,6l122,62r2,4l126,70r2,l130,70r2,l136,68r4,l144,68r4,-2l152,66r6,l162,64r6,l174,62r6,l186,60r6,l198,58r6,l212,56r6,l224,54r6,l234,52r6,l246,50r4,l254,50r4,-2l262,48r2,l267,46r2,l269,46r-2,-4l266,40r-2,-4l262,32r-2,-2l258,24r,-4l260,16r,-4l262,10r2,-2l266,6r,-2l269,4r2,-2l273,r,2l273,2r-2,2l271,4r-2,2l267,8r,2l266,12r-2,4l264,22r,4l266,30r1,4l269,36r2,4l275,44r,2l277,48r,2l275,52r-2,l271,52r-2,l267,52r-3,l260,52r-6,2l250,54r-6,l240,56r-6,l228,58r-6,l214,60r-6,l202,62r-6,l190,64r-6,l176,66r-4,l166,68r-6,l154,70r-4,l146,72r-4,l138,72r-2,2l132,74r,l130,74r2,2l132,78r2,l136,80r2,l140,82r2,l144,84r,l146,84r2,-2l150,82r4,l158,80r4,l166,78r4,l176,78r6,-2l188,76r6,-2l200,72r6,l212,70r8,l226,68r6,l238,66r8,l252,64r6,l264,62r5,l273,60r6,l283,58r4,l291,58r4,l297,56r,l295,54r,l293,54r-2,-2l291,52r-2,-2l289,50r-4,-4l281,42r-2,-6l277,30r-2,-6l275,18r,-6l277,6r,-2l279,4r,l279,2r2,l281,2,283,r,l287,r4,l295,2r4,2l301,6r2,2l307,12r2,4l311,18r,4l313,24r,4l313,32r,4l313,40r-2,2l309,44r-2,l305,46r,l303,46r-2,l299,46r-2,l297,46r,l299,44r,l301,44r,l303,44r,-2l301,40r-4,l295,36r,-2l293,32r-2,-2l291,26r-2,-2l283,26r,-4l285,22r2,-2l287,20r2,l289,20r2,l291,20r2,l295,26r2,4l299,36r6,2l305,38r2,-2l307,36r2,-2l309,34r,-2l309,30r,-2l309,24r-2,-4l305,16r-2,-4l301,10,297,6,293,4r-4,l289,4,287,2r-2,2l285,4r-2,l283,6r,l281,8r,4l281,18r,8l283,32r2,6l291,44r6,6l305,56r2,l309,54r2,l313,52r,-2l315,48r,-4l315,40r2,4l319,48r,2l319,54r,2l317,58r-4,2l311,60r-4,l303,62r-4,l295,64r-6,l283,64r-6,2l271,66r-5,2l260,70r-6,l246,72r-6,l234,74r-8,l220,76r-6,2l206,78r-6,2l194,80r-6,2l184,82r-6,2l174,84r-6,l164,86r-2,l158,86r-2,l154,88r,l154,88r-6,l144,90r-6,l134,92r-4,2l126,94r-6,2l116,96r-4,2l106,100r-4,2l96,104r-6,2l86,108r-8,2l72,114r-2,l70,116r-2,l66,118r-2,l62,120r-2,l60,120r-2,2l56,122r-2,2l52,124r-2,2l50,126r-2,2l46,128r-4,xe" stroked="f">
                      <v:path arrowok="t" o:connecttype="custom" o:connectlocs="34925,171450;79375,187325;120650,168275;152400,152400;187325,142875;168275,123825;111125,133350;66675,146050;19050,165100;0,133350;25400,85725;98425,79375;165100,76200;76200,88900;12700,107950;15875,152400;98425,130175;168275,95250;174625,98425;209550,130175;184150,82550;215900,107950;285750,98425;371475,82550;427038,73025;412750,25400;433388,3175;419100,34925;439738,79375;396875,85725;311150,98425;231775,114300;212725,123825;238125,130175;307975,117475;400050,101600;468313,92075;458788,79375;439738,6350;461963,0;496888,38100;484188,73025;477838,69850;461963,47625;458788,31750;487363,57150;484188,25400;452438,6350;452438,60325;500063,76200;496888,95250;430213,104775;339725,123825;260350,136525;219075,142875;152400,165100;101600,187325;79375,200025" o:connectangles="0,0,0,0,0,0,0,0,0,0,0,0,0,0,0,0,0,0,0,0,0,0,0,0,0,0,0,0,0,0,0,0,0,0,0,0,0,0,0,0,0,0,0,0,0,0,0,0,0,0,0,0,0,0,0,0,0,0"/>
                    </v:shape>
                    <v:shape id="Forme libre 277" o:spid="_x0000_s1080" style="position:absolute;left:5127;top:15478;width:5064;height:2032;visibility:visible;mso-wrap-style:square;v-text-anchor:top" coordsize="319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" path="m42,128r-4,-2l34,124r-4,-2l26,118r-2,-4l22,110r-2,-6l22,108r2,2l28,114r4,2l36,118r4,l44,118r4,l48,118r2,l50,116r2,l56,114r2,l62,112r2,-2l68,108r4,l76,106r2,-2l82,104r2,-2l86,100r2,l90,100r2,-2l94,98r2,-2l100,96r2,l104,94r4,l110,94r2,-2l114,92r2,l118,90r2,l120,90r,l118,88r-2,-4l114,82r-4,-4l108,78r-2,l102,78r-2,l96,80r-6,l86,82r-4,l78,84r-4,l70,84r-4,2l64,86r-4,l60,86r,l56,88r-6,2l46,90r-4,2l38,92r-4,2l32,96r-4,l24,98r-4,2l18,100r-4,2l12,104r-4,2l6,108r-2,2l2,106r,-4l,98,,94,,88,,84,,78,2,74r,-4l4,66,6,62,8,60r2,-2l14,56r2,-2l22,54r4,l32,52r6,l42,52r6,l52,52r6,-2l62,50r6,l72,50r4,-2l82,48r4,l90,48r6,l100,46r4,2l102,50r-4,l92,50r-6,2l80,52r-8,2l64,54r-8,2l48,56r-6,l34,58r-6,l22,58r-4,l16,60r-2,l12,64,8,68,6,72r,6l4,84r,4l6,94r,4l8,98r,l10,96r2,l16,94r4,l26,92r6,-2l38,88r8,-2l54,84r8,-2l74,80,84,76,96,74r12,-2l108,70r,-2l108,64r-2,-2l106,60r,-2l106,54r2,-2l108,52r,l110,52r,l110,58r,4l112,68r2,4l116,78r2,4l122,86r4,4l140,86r-4,-2l132,82r-4,-4l124,76r-2,-4l118,68r,-6l116,58r,-2l116,54r,-2l118,52r2,6l122,62r2,4l126,70r2,l130,70r2,l136,68r4,l144,68r4,-2l152,66r6,l162,64r6,l174,62r6,l186,60r6,l198,58r6,l212,56r6,l224,54r6,l234,52r6,l246,50r4,l254,50r4,-2l262,48r2,l267,46r2,l269,46r-2,-4l266,40r-2,-4l262,32r-2,-2l258,24r,-4l260,16r,-4l262,10r2,-2l266,6r,-2l269,4r2,-2l273,r,2l273,2r-2,2l271,4r-2,2l267,8r,2l266,12r-2,4l264,22r,4l266,30r1,4l269,36r2,4l275,44r,2l277,48r,2l275,52r-2,l271,52r-2,l267,52r-3,l260,52r-6,2l250,54r-6,l240,56r-6,l228,58r-6,l214,60r-6,l202,62r-6,l190,64r-6,l176,66r-4,l166,68r-6,l154,70r-4,l146,72r-4,l138,72r-2,2l132,74r,l130,74r2,2l132,78r2,l136,80r2,l140,82r2,l144,84r,l146,84r2,-2l150,82r4,l158,80r4,l166,78r4,l176,78r6,-2l188,76r6,-2l200,72r6,l212,70r8,l226,68r6,l238,66r8,l252,64r6,l264,62r5,l273,60r6,l283,58r4,l291,58r4,l297,56r,l295,54r,l293,54r-2,-2l291,52r-2,-2l289,50r-4,-4l281,42r-2,-6l277,30r-2,-6l275,18r,-6l277,6r,-2l279,4r,l279,2r2,l281,2,283,r,l287,r4,l295,2r4,2l301,6r2,2l307,12r2,4l311,18r,4l313,24r,4l313,32r,4l313,40r-2,2l309,44r-2,l305,46r,l303,46r-2,l299,46r-2,l297,46r,l299,44r,l301,44r,l303,44r,-2l301,40r-4,l295,36r,-2l293,32r-2,-2l291,26r-2,-2l283,26r,-4l285,22r2,-2l287,20r2,l289,20r2,l291,20r2,l295,26r2,4l299,36r6,2l305,38r2,-2l307,36r2,-2l309,34r,-2l309,30r,-2l309,24r-2,-4l305,16r-2,-4l301,10,297,6,293,4r-4,l289,4,287,2r-2,2l285,4r-2,l283,6r,l281,8r,4l281,18r,8l283,32r2,6l291,44r6,6l305,56r2,l309,54r2,l313,52r,-2l315,48r,-4l315,40r2,4l319,48r,2l319,54r,2l317,58r-4,2l311,60r-4,l303,62r-4,l295,64r-6,l283,64r-6,2l271,66r-5,2l260,70r-6,l246,72r-6,l234,74r-8,l220,76r-6,2l206,78r-6,2l194,80r-6,2l184,82r-6,2l174,84r-6,l164,86r-2,l158,86r-2,l154,88r,l154,88r-6,l144,90r-6,l134,92r-4,2l126,94r-6,2l116,96r-4,2l106,100r-4,2l96,104r-6,2l86,108r-8,2l72,114r-2,l70,116r-2,l66,118r-2,l62,120r-2,l60,120r-2,2l56,122r-2,2l52,124r-2,2l50,126r-2,2l46,128r-4,e" filled="f" stroked="f">
                      <v:path arrowok="t" o:connecttype="custom" o:connectlocs="34925,171450;79375,187325;120650,168275;152400,152400;187325,142875;168275,123825;111125,133350;66675,146050;19050,165100;0,133350;25400,85725;98425,79375;165100,76200;76200,88900;12700,107950;15875,152400;98425,130175;168275,95250;174625,98425;209550,130175;184150,82550;215900,107950;285750,98425;371475,82550;427038,73025;412750,25400;433388,3175;419100,34925;439738,79375;396875,85725;311150,98425;231775,114300;212725,123825;238125,130175;307975,117475;400050,101600;468313,92075;458788,79375;439738,6350;461963,0;496888,38100;484188,73025;477838,69850;461963,47625;458788,31750;487363,57150;484188,25400;452438,6350;452438,60325;500063,76200;496888,95250;430213,104775;339725,123825;260350,136525;219075,142875;152400,165100;101600,187325;79375,200025" o:connectangles="0,0,0,0,0,0,0,0,0,0,0,0,0,0,0,0,0,0,0,0,0,0,0,0,0,0,0,0,0,0,0,0,0,0,0,0,0,0,0,0,0,0,0,0,0,0,0,0,0,0,0,0,0,0,0,0,0,0"/>
                    </v:shape>
                    <v:shape id="Forme libre 278" o:spid="_x0000_s1081" style="position:absolute;left:5857;top:15065;width:3493;height:1143;visibility:visible;mso-wrap-style:square;v-text-anchor:top" coordsize="220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" path="m62,72r-4,l56,70,54,68,52,64,50,62,48,60,44,56,42,52,38,50r-2,l34,50r-4,l28,50r-2,l26,50r2,-2l28,48r,l30,48r,l32,48r,l36,48r4,l42,50r4,2l48,54r4,2l54,58r2,4l58,62r,2l58,66r2,2l60,68r2,2l64,70r2,-2l62,64,60,60,58,56,54,52,50,48,44,46,40,44r-6,l32,44r-2,l28,46r-2,l24,48r-2,l20,52r-2,2l18,56r,4l20,64r,4l18,68r-2,2l14,70r-2,l10,68r-2,l6,68,4,66,2,64,,60,,58,,56,2,52,4,50,6,48,8,46r2,-2l14,44r2,-2l18,42r-4,2l12,48,8,50,6,54r,2l6,58,4,60r,2l6,62r2,2l10,64r2,l14,66r,l16,66r,l16,62,14,60r,-2l14,56r,-2l16,52r,-2l18,48r4,-2l24,44r4,-2l32,42r2,l38,42r4,l46,42r4,2l54,46r4,4l60,52r4,4l66,60r2,4l70,68r2,l72,68r2,l74,66r2,l76,64r2,l78,62r,-2l78,56,76,54,74,52r,-2l74,48r,-2l72,44r,l72,42r2,-2l74,38r4,-2l80,34r4,l88,34r2,l94,32r4,2l102,32r2,2l108,34r2,l114,34r4,l122,34r4,l128,36r-4,l122,36r-4,l116,36r-2,l112,36r-4,l106,36r-2,l100,36r-2,l94,36r-2,l88,36r-2,2l82,38r-2,2l78,42r,l78,44r,2l78,48r,2l80,50r,2l82,56r2,2l84,62r-2,4l86,64r,-2l86,60r,-2l86,56r,-2l86,52r,-4l86,46r2,-2l90,42r2,l96,42r2,l102,42r2,-2l108,40r2,2l114,42r2,l120,42r2,l126,40r2,l130,38r,l130,38r2,-2l132,36r,-2l132,34r,-2l130,30r-4,-2l122,26r-2,l116,24r-2,-2l112,18r-2,-4l112,14r,-2l112,10r2,l114,8r2,l118,6r2,l122,4r4,l128,4r4,2l134,8r2,2l138,12r2,2l142,12r,l144,12r,-2l144,10r2,l146,8r,l144,6,142,4r-2,l138,2r-2,l134,2r,-2l132,r4,l140,r2,l144,2r2,2l148,4r2,2l150,10r,2l148,12r,2l146,16r,l144,18r-2,2l140,20r,-2l138,18r-2,-2l134,14r,-2l132,10r-2,l128,8r-2,l124,8r,l122,8r-2,2l118,10r,2l116,12r,4l118,20r2,2l124,24r2,2l130,26r4,4l136,32r2,-6l136,24r-2,l132,22r-2,-2l128,18r-2,-2l124,14r,-2l124,12r2,2l128,14r2,2l134,18r2,2l138,22r4,2l142,26r,2l142,30r-2,4l138,36r-2,2l134,42r-4,l128,44r-2,l124,44r-2,2l118,46r-2,l114,46r-2,l108,46r-2,l104,44r-2,l98,44r-2,l94,46r-4,l88,48r,2l88,52r2,4l90,58r,2l90,62r-2,4l92,64r6,l104,62r4,l114,60r4,-2l124,58r6,-2l134,54r6,l144,52r6,-2l154,48r6,l164,46r4,-2l174,42r4,-2l182,40r4,-2l190,36r4,-2l198,34r2,-2l204,30r4,l210,28r2,l216,26r2,l220,24r,l220,24r,l220,26r,l218,28r,l216,30r-2,2l212,32r-2,2l208,36r-4,2l202,40r-4,2l194,44r-4,l188,46r-2,l184,46r-4,2l174,50r-6,2l162,54r-6,l148,56r-8,2l134,60r-8,2l120,64r-6,2l108,68r-4,l68,72r-4,l62,72xe" stroked="f">
                      <v:path arrowok="t" o:connecttype="custom" o:connectlocs="76200,95250;44450,79375;47625,76200;76200,85725;95250,107950;92075,88900;47625,69850;28575,88900;19050,111125;0,92075;22225,69850;9525,88900;19050,101600;22225,92075;38100,69850;79375,69850;111125,107950;123825,101600;117475,76200;123825,57150;161925,50800;200025,53975;177800,57150;146050,57150;123825,69850;133350,92075;136525,88900;146050,66675;180975,66675;206375,60325;206375,47625;174625,22225;187325,9525;215900,15875;228600,15875;219075,3175;225425,0;234950,19050;222250,28575;203200,12700;187325,19050;206375,41275;206375,31750;203200,22225;225425,44450;203200,69850;177800,73025;149225,73025;142875,95250;180975,95250;238125,79375;288925,63500;330200,47625;349250,38100;339725,50800;307975,69850;266700,82550;190500,101600" o:connectangles="0,0,0,0,0,0,0,0,0,0,0,0,0,0,0,0,0,0,0,0,0,0,0,0,0,0,0,0,0,0,0,0,0,0,0,0,0,0,0,0,0,0,0,0,0,0,0,0,0,0,0,0,0,0,0,0,0,0"/>
                    </v:shape>
                    <v:shape id="Forme libre 279" o:spid="_x0000_s1082" style="position:absolute;left:5857;top:15065;width:3493;height:1143;visibility:visible;mso-wrap-style:square;v-text-anchor:top" coordsize="220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" path="m62,72r-4,l56,70,54,68,52,64,50,62,48,60,44,56,42,52,38,50r-2,l34,50r-4,l28,50r-2,l26,50r2,-2l28,48r,l30,48r,l32,48r,l36,48r4,l42,50r4,2l48,54r4,2l54,58r2,4l58,62r,2l58,66r2,2l60,68r2,2l64,70r2,-2l62,64,60,60,58,56,54,52,50,48,44,46,40,44r-6,l32,44r-2,l28,46r-2,l24,48r-2,l20,52r-2,2l18,56r,4l20,64r,4l18,68r-2,2l14,70r-2,l10,68r-2,l6,68,4,66,2,64,,60,,58,,56,2,52,4,50,6,48,8,46r2,-2l14,44r2,-2l18,42r-4,2l12,48,8,50,6,54r,2l6,58,4,60r,2l6,62r2,2l10,64r2,l14,66r,l16,66r,l16,62,14,60r,-2l14,56r,-2l16,52r,-2l18,48r4,-2l24,44r4,-2l32,42r2,l38,42r4,l46,42r4,2l54,46r4,4l60,52r4,4l66,60r2,4l70,68r2,l72,68r2,l74,66r2,l76,64r2,l78,62r,-2l78,56,76,54,74,52r,-2l74,48r,-2l72,44r,l72,42r2,-2l74,38r4,-2l80,34r4,l88,34r2,l94,32r4,2l102,32r2,2l108,34r2,l114,34r4,l122,34r4,l128,36r-4,l122,36r-4,l116,36r-2,l112,36r-4,l106,36r-2,l100,36r-2,l94,36r-2,l88,36r-2,2l82,38r-2,2l78,42r,l78,44r,2l78,48r,2l80,50r,2l82,56r2,2l84,62r-2,4l86,64r,-2l86,60r,-2l86,56r,-2l86,52r,-4l86,46r2,-2l90,42r2,l96,42r2,l102,42r2,-2l108,40r2,2l114,42r2,l120,42r2,l126,40r2,l130,38r,l130,38r2,-2l132,36r,-2l132,34r,-2l130,30r-4,-2l122,26r-2,l116,24r-2,-2l112,18r-2,-4l112,14r,-2l112,10r2,l114,8r2,l118,6r2,l122,4r4,l128,4r4,2l134,8r2,2l138,12r2,2l142,12r,l144,12r,-2l144,10r2,l146,8r,l144,6,142,4r-2,l138,2r-2,l134,2r,-2l132,r4,l140,r2,l144,2r2,2l148,4r2,2l150,10r,2l148,12r,2l146,16r,l144,18r-2,2l140,20r,-2l138,18r-2,-2l134,14r,-2l132,10r-2,l128,8r-2,l124,8r,l122,8r-2,2l118,10r,2l116,12r,4l118,20r2,2l124,24r2,2l130,26r4,4l136,32r2,-6l136,24r-2,l132,22r-2,-2l128,18r-2,-2l124,14r,-2l124,12r2,2l128,14r2,2l134,18r2,2l138,22r4,2l142,26r,2l142,30r-2,4l138,36r-2,2l134,42r-4,l128,44r-2,l124,44r-2,2l118,46r-2,l114,46r-2,l108,46r-2,l104,44r-2,l98,44r-2,l94,46r-4,l88,48r,2l88,52r2,4l90,58r,2l90,62r-2,4l92,64r6,l104,62r4,l114,60r4,-2l124,58r6,-2l134,54r6,l144,52r6,-2l154,48r6,l164,46r4,-2l174,42r4,-2l182,40r4,-2l190,36r4,-2l198,34r2,-2l204,30r4,l210,28r2,l216,26r2,l220,24r,l220,24r,l220,26r,l218,28r,l216,30r-2,2l212,32r-2,2l208,36r-4,2l202,40r-4,2l194,44r-4,l188,46r-2,l184,46r-4,2l174,50r-6,2l162,54r-6,l148,56r-8,2l134,60r-8,2l120,64r-6,2l108,68r-4,l68,72r-4,l62,72e" filled="f" stroked="f">
                      <v:path arrowok="t" o:connecttype="custom" o:connectlocs="76200,95250;44450,79375;47625,76200;76200,85725;95250,107950;92075,88900;47625,69850;28575,88900;19050,111125;0,92075;22225,69850;9525,88900;19050,101600;22225,92075;38100,69850;79375,69850;111125,107950;123825,101600;117475,76200;123825,57150;161925,50800;200025,53975;177800,57150;146050,57150;123825,69850;133350,92075;136525,88900;146050,66675;180975,66675;206375,60325;206375,47625;174625,22225;187325,9525;215900,15875;228600,15875;219075,3175;225425,0;234950,19050;222250,28575;203200,12700;187325,19050;206375,41275;206375,31750;203200,22225;225425,44450;203200,69850;177800,73025;149225,73025;142875,95250;180975,95250;238125,79375;288925,63500;330200,47625;349250,38100;339725,50800;307975,69850;266700,82550;190500,101600" o:connectangles="0,0,0,0,0,0,0,0,0,0,0,0,0,0,0,0,0,0,0,0,0,0,0,0,0,0,0,0,0,0,0,0,0,0,0,0,0,0,0,0,0,0,0,0,0,0,0,0,0,0,0,0,0,0,0,0,0,0"/>
                    </v:shape>
                    <v:shape id="Forme libre 280" o:spid="_x0000_s1083" style="position:absolute;left:43275;top:15573;width:4715;height:2159;visibility:visible;mso-wrap-style:square;v-text-anchor:top" coordsize="297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" path="m44,136r-4,-2l36,132r-4,-2l28,128r-2,-4l22,120r-2,-4l24,118r2,4l30,124r4,2l38,126r4,2l44,128r4,-2l48,126r2,l50,126r2,-2l56,124r2,-2l60,120r4,-2l66,116r4,l72,114r4,-2l78,110r4,l84,108r,l86,106r2,l90,104r2,l94,102r4,l100,100r2,l104,100r4,-2l110,98r2,-2l112,96r2,l114,96r,l112,94r-4,-4l106,88r-2,-4l102,86r-2,l98,86r-4,l90,88r-4,l82,90r-4,l74,92r-4,2l66,94r-2,l60,96r-2,l58,96r-2,l52,98r-2,2l46,100r-4,2l38,104r-4,2l32,106r-4,2l24,110r-2,2l18,112r-2,2l14,116r-4,2l8,120r-2,2l6,120,4,116,2,112r,-6l2,102,,98,2,92r,-4l2,84,4,80,6,78,8,74r2,-2l12,70r4,l20,68r4,l30,66r4,l40,66r4,-2l48,64r4,l58,62r4,l66,62r4,-2l74,60r6,-2l84,58r4,l94,56r2,2l94,58r-4,2l86,60r-6,2l74,64r-8,l60,66r-8,2l44,68r-6,2l32,72r-6,l20,72r-2,2l14,74r,l10,78,8,82,6,88r,4l6,96r,6l8,106r,4l8,110r2,l12,110r2,-2l18,106r2,l26,104r4,-2l38,98r6,-2l52,94r8,-2l70,88,80,86,90,84r12,-4l102,78r-2,-2l100,74r,-4l100,68,98,66r,-2l100,62r,-2l100,60r2,l102,62r,4l102,70r2,6l106,80r2,4l112,88r4,4l120,96r12,-4l128,90r-4,-2l120,84r-4,-2l114,78r-2,-4l110,70r-2,-4l108,64r,-2l108,62r2,l112,66r2,4l116,74r2,4l120,76r2,l124,76r4,l130,74r4,l138,72r4,l148,70r4,-2l158,68r4,-2l168,66r6,-2l180,62r6,-2l190,60r6,-2l202,56r6,l214,54r4,-2l224,52r4,-2l232,50r3,-2l239,48r4,l245,46r2,l249,46r2,l249,42r-4,-2l243,36r-2,-2l239,30r-2,-4l237,22r2,-4l239,14r,-2l241,10r2,-2l245,6r2,l249,4r2,-2l251,4r,l249,4r,2l247,8r,2l245,10r,2l243,18r,4l243,26r2,4l247,34r2,2l253,40r2,2l255,44r2,2l257,48r,2l255,50r-2,l251,50r-4,l245,52r-4,l237,52r-5,2l228,54r-6,2l218,58r-6,l206,60r-6,2l194,62r-6,2l182,66r-6,l170,68r-4,2l160,70r-6,2l150,74r-6,l140,76r-4,l132,78r-2,l126,80r-2,l124,80r-2,l124,82r,l126,84r2,l130,86r2,l134,88r2,l136,88r2,l140,86r2,l144,86r4,-2l152,84r4,-2l160,82r6,-2l170,78r6,l182,76r6,-2l192,74r8,-2l206,70r6,-2l218,68r6,-2l230,64r4,l239,62r6,-2l251,60r4,-2l261,56r4,l269,54r2,l275,54r2,-2l277,52r-2,l273,50r,l271,50r,-2l269,48r,l265,44r-4,-4l259,34r-4,-4l253,24r,-6l253,12r2,-6l255,6r,-2l257,4r,l257,2r2,l259,2r2,l265,r2,l271,2r4,2l277,6r2,2l283,10r2,4l287,16r2,4l289,22r2,4l291,30r,2l289,36r-2,2l287,40r-2,l285,42r-2,l281,44r-2,l277,44r-2,l277,42r,l277,42r2,l279,42r,-2l281,40r,l279,38r-2,-2l275,34r-2,-2l271,30r-2,-2l269,26r-2,-2l263,26r-2,-4l263,20r2,l265,20r2,-2l267,18r2,l269,18r2,l271,24r4,4l277,32r6,2l283,34r2,l285,32r,l287,30r,l287,28r,-2l285,22r-2,-4l281,14r-2,-2l277,8,273,6,271,4r-4,l265,4r-2,l263,4r-2,l261,4r,2l259,6r,2l259,12r,6l259,24r2,6l265,36r4,6l275,48r8,4l287,50r2,l289,48r2,l291,46r2,-4l293,40r,-4l295,40r2,2l297,46r,2l297,50r-2,2l293,54r-4,2l287,56r-4,2l279,58r-4,2l269,60r-4,2l259,62r-6,2l249,66r-6,2l235,68r-5,2l224,72r-6,l212,74r-6,2l200,78r-6,2l188,80r-6,2l178,84r-6,l168,86r-4,l160,88r-4,l152,90r-2,l148,90r-2,l144,90r,2l140,92r-4,2l132,96r-4,l124,98r-4,2l114,100r-4,2l106,104r-4,2l98,108r-6,2l88,112r-6,4l76,118r-6,4l70,122r-2,2l66,124r-2,l64,126r-2,l60,128r-2,l58,130r-2,l54,132r,l52,134r-2,l48,136r,l44,136xe" stroked="f">
                      <v:path arrowok="t" o:connecttype="custom" o:connectlocs="38100,187325;79375,200025;114300,180975;146050,165100;177800,152400;158750,136525;104775,149225;66675,161925;22225,184150;0,155575;25400,111125;92075,98425;152400,92075;69850,107950;12700,130175;19050,174625;95250,146050;158750,107950;161925,111125;196850,139700;171450,98425;203200,120650;266700,104775;346075,82550;395288,73025;379413,28575;398463,6350;385763,34925;407988,76200;368300,85725;288925,104775;215900,120650;200025,133350;225425,136525;288925,120650;371475,101600;436563,85725;427038,76200;404813,9525;423863,0;458788,34925;449263,66675;442913,66675;427038,44450;423863,28575;452438,53975;446088,22225;414338,6350;420688,57150;465138,66675;465138,85725;401638,101600;317500,123825;247650,139700;209550,152400;146050,174625;101600,200025;79375,212725" o:connectangles="0,0,0,0,0,0,0,0,0,0,0,0,0,0,0,0,0,0,0,0,0,0,0,0,0,0,0,0,0,0,0,0,0,0,0,0,0,0,0,0,0,0,0,0,0,0,0,0,0,0,0,0,0,0,0,0,0,0"/>
                    </v:shape>
                    <v:shape id="Forme libre 281" o:spid="_x0000_s1084" style="position:absolute;left:43275;top:15573;width:4715;height:2159;visibility:visible;mso-wrap-style:square;v-text-anchor:top" coordsize="297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" path="m44,136r-4,-2l36,132r-4,-2l28,128r-2,-4l22,120r-2,-4l24,118r2,4l30,124r4,2l38,126r4,2l44,128r4,-2l48,126r2,l50,126r2,-2l56,124r2,-2l60,120r4,-2l66,116r4,l72,114r4,-2l78,110r4,l84,108r,l86,106r2,l90,104r2,l94,102r4,l100,100r2,l104,100r4,-2l110,98r2,-2l112,96r2,l114,96r,l112,94r-4,-4l106,88r-2,-4l102,86r-2,l98,86r-4,l90,88r-4,l82,90r-4,l74,92r-4,2l66,94r-2,l60,96r-2,l58,96r-2,l52,98r-2,2l46,100r-4,2l38,104r-4,2l32,106r-4,2l24,110r-2,2l18,112r-2,2l14,116r-4,2l8,120r-2,2l6,120,4,116,2,112r,-6l2,102,,98,2,92r,-4l2,84,4,80,6,78,8,74r2,-2l12,70r4,l20,68r4,l30,66r4,l40,66r4,-2l48,64r4,l58,62r4,l66,62r4,-2l74,60r6,-2l84,58r4,l94,56r2,2l94,58r-4,2l86,60r-6,2l74,64r-8,l60,66r-8,2l44,68r-6,2l32,72r-6,l20,72r-2,2l14,74r,l10,78,8,82,6,88r,4l6,96r,6l8,106r,4l8,110r2,l12,110r2,-2l18,106r2,l26,104r4,-2l38,98r6,-2l52,94r8,-2l70,88,80,86,90,84r12,-4l102,78r-2,-2l100,74r,-4l100,68,98,66r,-2l100,62r,-2l100,60r2,l102,62r,4l102,70r2,6l106,80r2,4l112,88r4,4l120,96r12,-4l128,90r-4,-2l120,84r-4,-2l114,78r-2,-4l110,70r-2,-4l108,64r,-2l108,62r2,l112,66r2,4l116,74r2,4l120,76r2,l124,76r4,l130,74r4,l138,72r4,l148,70r4,-2l158,68r4,-2l168,66r6,-2l180,62r6,-2l190,60r6,-2l202,56r6,l214,54r4,-2l224,52r4,-2l232,50r3,-2l239,48r4,l245,46r2,l249,46r2,l249,42r-4,-2l243,36r-2,-2l239,30r-2,-4l237,22r2,-4l239,14r,-2l241,10r2,-2l245,6r2,l249,4r2,-2l251,4r,l249,4r,2l247,8r,2l245,10r,2l243,18r,4l243,26r2,4l247,34r2,2l253,40r2,2l255,44r2,2l257,48r,2l255,50r-2,l251,50r-4,l245,52r-4,l237,52r-5,2l228,54r-6,2l218,58r-6,l206,60r-6,2l194,62r-6,2l182,66r-6,l170,68r-4,2l160,70r-6,2l150,74r-6,l140,76r-4,l132,78r-2,l126,80r-2,l124,80r-2,l124,82r,l126,84r2,l130,86r2,l134,88r2,l136,88r2,l140,86r2,l144,86r4,-2l152,84r4,-2l160,82r6,-2l170,78r6,l182,76r6,-2l192,74r8,-2l206,70r6,-2l218,68r6,-2l230,64r4,l239,62r6,-2l251,60r4,-2l261,56r4,l269,54r2,l275,54r2,-2l277,52r-2,l273,50r,l271,50r,-2l269,48r,l265,44r-4,-4l259,34r-4,-4l253,24r,-6l253,12r2,-6l255,6r,-2l257,4r,l257,2r2,l259,2r2,l265,r2,l271,2r4,2l277,6r2,2l283,10r2,4l287,16r2,4l289,22r2,4l291,30r,2l289,36r-2,2l287,40r-2,l285,42r-2,l281,44r-2,l277,44r-2,l277,42r,l277,42r2,l279,42r,-2l281,40r,l279,38r-2,-2l275,34r-2,-2l271,30r-2,-2l269,26r-2,-2l263,26r-2,-4l263,20r2,l265,20r2,-2l267,18r2,l269,18r2,l271,24r4,4l277,32r6,2l283,34r2,l285,32r,l287,30r,l287,28r,-2l285,22r-2,-4l281,14r-2,-2l277,8,273,6,271,4r-4,l265,4r-2,l263,4r-2,l261,4r,2l259,6r,2l259,12r,6l259,24r2,6l265,36r4,6l275,48r8,4l287,50r2,l289,48r2,l291,46r2,-4l293,40r,-4l295,40r2,2l297,46r,2l297,50r-2,2l293,54r-4,2l287,56r-4,2l279,58r-4,2l269,60r-4,2l259,62r-6,2l249,66r-6,2l235,68r-5,2l224,72r-6,l212,74r-6,2l200,78r-6,2l188,80r-6,2l178,84r-6,l168,86r-4,l160,88r-4,l152,90r-2,l148,90r-2,l144,90r,2l140,92r-4,2l132,96r-4,l124,98r-4,2l114,100r-4,2l106,104r-4,2l98,108r-6,2l88,112r-6,4l76,118r-6,4l70,122r-2,2l66,124r-2,l64,126r-2,l60,128r-2,l58,130r-2,l54,132r,l52,134r-2,l48,136r,l44,136e" filled="f" stroked="f">
                      <v:path arrowok="t" o:connecttype="custom" o:connectlocs="38100,187325;79375,200025;114300,180975;146050,165100;177800,152400;158750,136525;104775,149225;66675,161925;22225,184150;0,155575;25400,111125;92075,98425;152400,92075;69850,107950;12700,130175;19050,174625;95250,146050;158750,107950;161925,111125;196850,139700;171450,98425;203200,120650;266700,104775;346075,82550;395288,73025;379413,28575;398463,6350;385763,34925;407988,76200;368300,85725;288925,104775;215900,120650;200025,133350;225425,136525;288925,120650;371475,101600;436563,85725;427038,76200;404813,9525;423863,0;458788,34925;449263,66675;442913,66675;427038,44450;423863,28575;452438,53975;446088,22225;414338,6350;420688,57150;465138,66675;465138,85725;401638,101600;317500,123825;247650,139700;209550,152400;146050,174625;101600,200025;79375,212725" o:connectangles="0,0,0,0,0,0,0,0,0,0,0,0,0,0,0,0,0,0,0,0,0,0,0,0,0,0,0,0,0,0,0,0,0,0,0,0,0,0,0,0,0,0,0,0,0,0,0,0,0,0,0,0,0,0,0,0,0,0"/>
                    </v:shape>
                    <v:shape id="Forme libre 282" o:spid="_x0000_s1085" style="position:absolute;left:43942;top:15319;width:3190;height:1143;visibility:visible;mso-wrap-style:square;v-text-anchor:top" coordsize="201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" path="m54,72l52,70,50,68,48,66,46,62,44,60,40,58,38,56,34,54,32,52r-2,l28,52r-4,l24,54r,-2l24,52r,l26,52r,l26,50r2,l28,50r4,l34,50r4,2l40,54r4,2l46,58r4,2l52,62r,2l54,64r,2l56,68r,l58,68r,2l60,68,58,64,56,60,52,56,48,54,44,50,40,48r-4,l30,48r-2,l26,48r-2,l22,50r-2,l18,52r,2l16,58r,2l16,64r2,4l18,70r-2,2l14,72r-2,l10,72r-2,l6,72,4,70r-2,l,68,,66,,62,,60,,56,2,54,4,52,6,50,8,48r2,l12,46r4,l12,50,8,52,6,56r,2l4,60r,2l4,64r,2l4,66r2,2l8,68r2,l12,68r2,l14,68r,l14,66,12,64r,-2l12,60r,-2l12,56r2,-2l16,52r2,-2l20,48r4,-2l26,44r4,l34,44r2,l40,46r4,l48,48r4,4l56,54r2,2l60,60r4,4l66,68r,l68,68r,-2l70,66r,-2l70,64r2,-2l72,62r,-4l70,56r,-2l68,52r,-2l66,48r,l66,46r,-2l66,42r,-2l66,40r4,-2l72,36r4,-2l78,34r4,l86,32r2,l92,32r2,l98,32r2,l104,32r4,l112,32r2,l116,32r-2,2l110,34r-2,l106,36r-2,l102,36r-2,l96,36r-2,l92,36r-4,l86,36r-4,l80,36r-2,2l74,38r-2,2l70,42r,2l70,44r,2l72,48r,2l72,50r2,2l76,54r,4l78,60r-2,4l78,62r2,-2l80,58r,l80,56,78,52r,-2l78,48r,-2l80,44r2,-2l84,42r2,-2l90,40r2,l96,40r2,l100,40r4,l106,40r4,l112,38r2,l118,38r,-2l118,36r2,-2l120,34r,l120,32r,l120,30r-2,-2l114,26r-2,l108,24r-4,-2l102,20r-2,-2l100,14r,l100,12r,-2l102,10r,-2l104,8r2,-2l108,6r2,-2l112,4r4,l118,6r2,l124,8r2,2l128,12r,l128,10r2,l130,10r,-2l130,8r2,-2l132,6,130,4r-2,l126,2r-2,l122,2,120,r,l120,r2,l124,r4,l130,r2,2l134,4r,l136,8r,2l134,10r,2l132,14r,l130,16r-2,l128,18r-2,-2l124,16r,-2l122,12r-2,-2l118,10r,-2l114,8r,l112,8r-2,l110,8r-2,l106,10r,l104,12r,4l106,18r2,2l112,22r2,2l118,24r4,2l124,30r2,-6l124,22r-2,l120,20r-2,-2l116,18r-2,-2l112,14r-2,-2l112,12r,l116,14r2,l120,16r4,2l126,20r2,2l130,24r,2l130,28r-2,2l126,34r-2,2l122,38r-2,2l118,40r-2,2l114,42r-2,l110,44r-4,l104,44r-2,l100,44r-2,l94,44r-2,l90,44r-2,l86,44r-4,l80,48r,2l80,52r2,2l82,56r2,2l82,62r,2l86,62r4,l96,60r4,-2l106,58r4,-2l114,54r6,-2l124,50r4,-2l134,48r4,-2l142,44r4,-2l152,40r4,-2l160,36r4,-2l168,34r4,-2l174,30r4,-2l182,26r2,l188,24r2,-2l192,20r3,l197,18r2,l201,16r,l201,16r,l201,18r,l199,20r,l197,22r-2,2l193,26r-1,l190,28r-2,2l186,32r-4,2l178,36r-4,2l174,38r-2,l170,40r-4,2l160,42r-4,4l150,48r-6,2l136,52r-6,2l124,56r-6,2l112,60r-6,2l100,64r-4,2l64,70r-4,2l58,72r-4,xe" stroked="f">
                      <v:path arrowok="t" o:connecttype="custom" o:connectlocs="63500,92075;38100,85725;44450,79375;73025,92075;88900,107950;76200,85725;38100,76200;25400,101600;12700,114300;0,95250;19050,73025;6350,98425;19050,107950;19050,95250;38100,73025;76200,76200;104775,107950;114300,98425;104775,76200;114300,57150;149225,50800;184150,50800;158750,57150;127000,57150;111125,73025;123825,95250;123825,82550;136525,63500;168275,63500;190500,53975;180975,41275;158750,22225;171450,9525;200025,15875;206375,12700;193675,3175;206375,0;212725,19050;196850,25400;180975,12700;165100,19050;193675,41275;184150,28575;187325,22225;206375,44450;184150,66675;158750,69850;130175,69850;130175,98425;174625,88900;225425,69850;273050,50800;304800,31750;319088,25400;306388,41275;276225,60325;238125,76200;168275,98425" o:connectangles="0,0,0,0,0,0,0,0,0,0,0,0,0,0,0,0,0,0,0,0,0,0,0,0,0,0,0,0,0,0,0,0,0,0,0,0,0,0,0,0,0,0,0,0,0,0,0,0,0,0,0,0,0,0,0,0,0,0"/>
                    </v:shape>
                    <v:shape id="Forme libre 283" o:spid="_x0000_s1086" style="position:absolute;left:43942;top:15319;width:3190;height:1143;visibility:visible;mso-wrap-style:square;v-text-anchor:top" coordsize="201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" path="m54,72l52,70,50,68,48,66,46,62,44,60,40,58,38,56,34,54,32,52r-2,l28,52r-4,l24,54r,-2l24,52r,l26,52r,l26,50r2,l28,50r4,l34,50r4,2l40,54r4,2l46,58r4,2l52,62r,2l54,64r,2l56,68r,l58,68r,2l60,68,58,64,56,60,52,56,48,54,44,50,40,48r-4,l30,48r-2,l26,48r-2,l22,50r-2,l18,52r,2l16,58r,2l16,64r2,4l18,70r-2,2l14,72r-2,l10,72r-2,l6,72,4,70r-2,l,68,,66,,62,,60,,56,2,54,4,52,6,50,8,48r2,l12,46r4,l12,50,8,52,6,56r,2l4,60r,2l4,64r,2l4,66r2,2l8,68r2,l12,68r2,l14,68r,l14,66,12,64r,-2l12,60r,-2l12,56r2,-2l16,52r2,-2l20,48r4,-2l26,44r4,l34,44r2,l40,46r4,l48,48r4,4l56,54r2,2l60,60r4,4l66,68r,l68,68r,-2l70,66r,-2l70,64r2,-2l72,62r,-4l70,56r,-2l68,52r,-2l66,48r,l66,46r,-2l66,42r,-2l66,40r4,-2l72,36r4,-2l78,34r4,l86,32r2,l92,32r2,l98,32r2,l104,32r4,l112,32r2,l116,32r-2,2l110,34r-2,l106,36r-2,l102,36r-2,l96,36r-2,l92,36r-4,l86,36r-4,l80,36r-2,2l74,38r-2,2l70,42r,2l70,44r,2l72,48r,2l72,50r2,2l76,54r,4l78,60r-2,4l78,62r2,-2l80,58r,l80,56,78,52r,-2l78,48r,-2l80,44r2,-2l84,42r2,-2l90,40r2,l96,40r2,l100,40r4,l106,40r4,l112,38r2,l118,38r,-2l118,36r2,-2l120,34r,l120,32r,l120,30r-2,-2l114,26r-2,l108,24r-4,-2l102,20r-2,-2l100,14r,l100,12r,-2l102,10r,-2l104,8r2,-2l108,6r2,-2l112,4r4,l118,6r2,l124,8r2,2l128,12r,l128,10r2,l130,10r,-2l130,8r2,-2l132,6,130,4r-2,l126,2r-2,l122,2,120,r,l120,r2,l124,r4,l130,r2,2l134,4r,l136,8r,2l134,10r,2l132,14r,l130,16r-2,l128,18r-2,-2l124,16r,-2l122,12r-2,-2l118,10r,-2l114,8r,l112,8r-2,l110,8r-2,l106,10r,l104,12r,4l106,18r2,2l112,22r2,2l118,24r4,2l124,30r2,-6l124,22r-2,l120,20r-2,-2l116,18r-2,-2l112,14r-2,-2l112,12r,l116,14r2,l120,16r4,2l126,20r2,2l130,24r,2l130,28r-2,2l126,34r-2,2l122,38r-2,2l118,40r-2,2l114,42r-2,l110,44r-4,l104,44r-2,l100,44r-2,l94,44r-2,l90,44r-2,l86,44r-4,l80,48r,2l80,52r2,2l82,56r2,2l82,62r,2l86,62r4,l96,60r4,-2l106,58r4,-2l114,54r6,-2l124,50r4,-2l134,48r4,-2l142,44r4,-2l152,40r4,-2l160,36r4,-2l168,34r4,-2l174,30r4,-2l182,26r2,l188,24r2,-2l192,20r3,l197,18r2,l201,16r,l201,16r,l201,18r,l199,20r,l197,22r-2,2l193,26r-1,l190,28r-2,2l186,32r-4,2l178,36r-4,2l174,38r-2,l170,40r-4,2l160,42r-4,4l150,48r-6,2l136,52r-6,2l124,56r-6,2l112,60r-6,2l100,64r-4,2l64,70r-4,2l58,72r-4,e" filled="f" stroked="f">
                      <v:path arrowok="t" o:connecttype="custom" o:connectlocs="63500,92075;38100,85725;44450,79375;73025,92075;88900,107950;76200,85725;38100,76200;25400,101600;12700,114300;0,95250;19050,73025;6350,98425;19050,107950;19050,95250;38100,73025;76200,76200;104775,107950;114300,98425;104775,76200;114300,57150;149225,50800;184150,50800;158750,57150;127000,57150;111125,73025;123825,95250;123825,82550;136525,63500;168275,63500;190500,53975;180975,41275;158750,22225;171450,9525;200025,15875;206375,12700;193675,3175;206375,0;212725,19050;196850,25400;180975,12700;165100,19050;193675,41275;184150,28575;187325,22225;206375,44450;184150,66675;158750,69850;130175,69850;130175,98425;174625,88900;225425,69850;273050,50800;304800,31750;319088,25400;306388,41275;276225,60325;238125,76200;168275,98425" o:connectangles="0,0,0,0,0,0,0,0,0,0,0,0,0,0,0,0,0,0,0,0,0,0,0,0,0,0,0,0,0,0,0,0,0,0,0,0,0,0,0,0,0,0,0,0,0,0,0,0,0,0,0,0,0,0,0,0,0,0"/>
                    </v:shape>
                    <v:shape id="Forme libre 284" o:spid="_x0000_s1087" style="position:absolute;left:26797;top:857;width:4889;height:1921;visibility:visible;mso-wrap-style:square;v-text-anchor:top" coordsize="308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" path="m292,121r-4,-2l284,119r-4,-2l276,117r-4,-2l266,113r-6,l254,111r-6,-2l242,109r-6,-2l230,105r-6,-2l218,101r-8,-2l204,99r-6,-2l192,95r-6,-2l180,93r-6,-2l170,89r-6,l160,87r-4,l152,85r-2,l146,83r-2,l142,83r,l142,83r-6,-2l132,81r-4,-1l122,80r-4,l114,78r-4,l104,78r-4,-2l96,76r-6,l84,76r-4,l74,76r-8,l60,76r-2,l56,76r-2,l52,76r-2,l48,76r-2,l44,76r,l42,76r-2,l38,78r-2,l34,78r-2,l30,78,28,76,24,72,22,68,20,64,18,60,16,56r,-4l16,46r2,4l18,54r4,4l24,60r2,4l30,66r2,2l36,70r,l38,70r2,l42,70r2,l48,70r2,l54,70r4,l62,70r4,l68,70r4,l74,70r2,l78,70r2,l82,70r4,l88,70r2,l94,70r2,l98,72r4,l104,72r2,l108,72r2,l110,74r2,l112,74r-2,-4l108,66r,-4l108,58r-2,l104,56r-4,l96,54r-4,l88,52r-4,l80,50r-4,l72,50,68,48r-2,l62,46r-2,l58,46r,l54,46,50,44r-4,l42,44r-4,l34,42r-4,l26,42r-4,l20,42r-4,l12,42r-2,l6,44r-2,l,46,,42,2,38r,-6l4,28,6,24,8,20r2,-4l12,12,16,8,18,6,20,4,24,2,26,r4,l34,r4,2l42,4r6,2l52,8r6,2l62,10r4,2l72,14r4,2l80,16r4,2l88,20r4,l98,22r4,2l106,26r4,2l112,30r-2,l106,28r-4,l96,26,90,24,82,22,76,20,68,18,62,14,54,12,48,10,42,8,38,6r-4,l30,6r,-2l26,6r-4,4l18,14r-4,4l12,22r-2,4l8,30r,6l8,36r2,l12,36r2,l18,36r4,l26,36r6,2l40,38r6,2l56,42r8,l74,44r10,4l96,50r12,2l108,50r,-2l110,46r,-4l110,40r2,-2l114,36r,-2l116,34r,l116,36r,l114,40r,4l112,50r,4l112,60r,4l114,70r2,4l130,78r-2,-4l124,70r-2,-4l120,62r,-6l118,52r2,-4l120,42r,l122,40r,-2l124,40r,4l124,48r,6l124,58r2,l128,58r2,2l132,60r4,l140,62r4,2l148,64r6,2l158,66r6,2l170,70r6,2l182,72r4,2l192,76r6,2l204,78r6,2l216,81r6,l226,83r6,2l236,85r4,2l246,89r4,l252,91r4,l258,91r2,l260,93r,-4l258,85r,-4l258,78r,-4l258,70r2,-4l264,62r,-2l268,58r2,-2l272,56r2,l276,54r4,l282,54r,2l280,56r,l278,56r-2,2l274,58r-2,2l272,60r-4,4l264,68r,4l264,76r,4l264,83r2,4l266,91r,2l266,95r,2l264,99r-2,l260,97r-2,l256,95r-4,l248,93r-4,l240,91r-6,-2l230,89r-6,-2l218,85r-6,-2l206,81r-6,l194,80r-6,-2l182,76r-6,l170,74r-6,-2l160,70r-6,l150,68r-4,l140,66r-4,l134,64r-4,l128,64r,-2l126,62r,2l128,66r,2l130,70r,2l132,74r2,l134,76r2,l136,76r2,2l140,78r4,l148,78r4,2l156,80r4,1l166,83r4,l176,85r6,2l188,87r6,2l200,91r6,2l212,95r6,l226,97r6,2l238,101r4,2l248,103r6,2l258,107r6,l268,109r4,l276,111r4,l282,113r,-2l280,109r,l278,107r,l278,105r-2,l276,103r-2,-4l274,93r-2,-6l274,81r,-5l276,70r4,-6l284,60r,l284,58r2,l286,58r2,l290,58r,l292,58r2,2l298,62r2,2l302,66r2,4l306,74r,2l308,81r,2l308,87r,4l306,93r,4l304,99r-2,4l298,105r-2,l294,105r,l292,105r-2,l288,105r-2,-2l284,103r2,l286,103r2,l288,103r,l290,103r,l292,103r-2,-4l288,97r,-2l286,91r,-2l286,85r,-2l286,81r-4,-1l282,76r2,l286,78r,l288,78r2,l290,78r2,l292,78r-2,5l290,89r2,6l294,99r2,l298,99r,-2l300,97r,l302,95r,-2l304,91r,-4l304,83r,-3l304,76r-2,-4l300,70r-2,-4l296,62r-2,l294,62r-2,l290,62r,l288,62r,l286,64r-2,4l280,72r-2,6l278,85r,6l280,99r2,8l288,113r2,2l292,115r2,l296,113r2,l300,111r2,-2l304,105r,4l304,113r,2l302,117r-2,2l298,121r-4,l292,121xe" stroked="f">
                      <v:path arrowok="t" o:connecttype="custom" o:connectlocs="403225,176213;314325,153988;241300,134938;203200,127000;133350,120650;79375,120650;53975,123825;25400,82550;57150,111125;92075,111125;130175,111125;168275,114300;171450,92075;120650,79375;79375,69850;25400,66675;6350,44450;41275,0;104775,19050;168275,41275;120650,31750;47625,6350;12700,57150;73025,63500;174625,73025;184150,57150;206375,123825;190500,66675;203200,92075;260350,107950;342900,128588;406400,144463;409575,111125;444500,85725;431800,95250;422275,147638;393700,147638;317500,128588;238125,107950;200025,101600;215900,120650;269875,131763;358775,153988;431800,173038;441325,166688;444500,101600;463550,92075;488950,131763;466725,166688;457200,163513;454025,144463;454025,123825;466725,157163;482600,138113;466725,98425;441325,123825;469900,179388;476250,188913" o:connectangles="0,0,0,0,0,0,0,0,0,0,0,0,0,0,0,0,0,0,0,0,0,0,0,0,0,0,0,0,0,0,0,0,0,0,0,0,0,0,0,0,0,0,0,0,0,0,0,0,0,0,0,0,0,0,0,0,0,0"/>
                    </v:shape>
                    <v:shape id="Forme libre 285" o:spid="_x0000_s1088" style="position:absolute;left:26797;top:857;width:4889;height:1921;visibility:visible;mso-wrap-style:square;v-text-anchor:top" coordsize="308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" path="m292,121r-4,-2l284,119r-4,-2l276,117r-4,-2l266,113r-6,l254,111r-6,-2l242,109r-6,-2l230,105r-6,-2l218,101r-8,-2l204,99r-6,-2l192,95r-6,-2l180,93r-6,-2l170,89r-6,l160,87r-4,l152,85r-2,l146,83r-2,l142,83r,l142,83r-6,-2l132,81r-4,-1l122,80r-4,l114,78r-4,l104,78r-4,-2l96,76r-6,l84,76r-4,l74,76r-8,l60,76r-2,l56,76r-2,l52,76r-2,l48,76r-2,l44,76r,l42,76r-2,l38,78r-2,l34,78r-2,l30,78,28,76,24,72,22,68,20,64,18,60,16,56r,-4l16,46r2,4l18,54r4,4l24,60r2,4l30,66r2,2l36,70r,l38,70r2,l42,70r2,l48,70r2,l54,70r4,l62,70r4,l68,70r4,l74,70r2,l78,70r2,l82,70r4,l88,70r2,l94,70r2,l98,72r4,l104,72r2,l108,72r2,l110,74r2,l112,74r-2,-4l108,66r,-4l108,58r-2,l104,56r-4,l96,54r-4,l88,52r-4,l80,50r-4,l72,50,68,48r-2,l62,46r-2,l58,46r,l54,46,50,44r-4,l42,44r-4,l34,42r-4,l26,42r-4,l20,42r-4,l12,42r-2,l6,44r-2,l,46,,42,2,38r,-6l4,28,6,24,8,20r2,-4l12,12,16,8,18,6,20,4,24,2,26,r4,l34,r4,2l42,4r6,2l52,8r6,2l62,10r4,2l72,14r4,2l80,16r4,2l88,20r4,l98,22r4,2l106,26r4,2l112,30r-2,l106,28r-4,l96,26,90,24,82,22,76,20,68,18,62,14,54,12,48,10,42,8,38,6r-4,l30,6r,-2l26,6r-4,4l18,14r-4,4l12,22r-2,4l8,30r,6l8,36r2,l12,36r2,l18,36r4,l26,36r6,2l40,38r6,2l56,42r8,l74,44r10,4l96,50r12,2l108,50r,-2l110,46r,-4l110,40r2,-2l114,36r,-2l116,34r,l116,36r,l114,40r,4l112,50r,4l112,60r,4l114,70r2,4l130,78r-2,-4l124,70r-2,-4l120,62r,-6l118,52r2,-4l120,42r,l122,40r,-2l124,40r,4l124,48r,6l124,58r2,l128,58r2,2l132,60r4,l140,62r4,2l148,64r6,2l158,66r6,2l170,70r6,2l182,72r4,2l192,76r6,2l204,78r6,2l216,81r6,l226,83r6,2l236,85r4,2l246,89r4,l252,91r4,l258,91r2,l260,93r,-4l258,85r,-4l258,78r,-4l258,70r2,-4l264,62r,-2l268,58r2,-2l272,56r2,l276,54r4,l282,54r,2l280,56r,l278,56r-2,2l274,58r-2,2l272,60r-4,4l264,68r,4l264,76r,4l264,83r2,4l266,91r,2l266,95r,2l264,99r-2,l260,97r-2,l256,95r-4,l248,93r-4,l240,91r-6,-2l230,89r-6,-2l218,85r-6,-2l206,81r-6,l194,80r-6,-2l182,76r-6,l170,74r-6,-2l160,70r-6,l150,68r-4,l140,66r-4,l134,64r-4,l128,64r,-2l126,62r,2l128,66r,2l130,70r,2l132,74r2,l134,76r2,l136,76r2,2l140,78r4,l148,78r4,2l156,80r4,1l166,83r4,l176,85r6,2l188,87r6,2l200,91r6,2l212,95r6,l226,97r6,2l238,101r4,2l248,103r6,2l258,107r6,l268,109r4,l276,111r4,l282,113r,-2l280,109r,l278,107r,l278,105r-2,l276,103r-2,-4l274,93r-2,-6l274,81r,-5l276,70r4,-6l284,60r,l284,58r2,l286,58r2,l290,58r,l292,58r2,2l298,62r2,2l302,66r2,4l306,74r,2l308,81r,2l308,87r,4l306,93r,4l304,99r-2,4l298,105r-2,l294,105r,l292,105r-2,l288,105r-2,-2l284,103r2,l286,103r2,l288,103r,l290,103r,l292,103r-2,-4l288,97r,-2l286,91r,-2l286,85r,-2l286,81r-4,-1l282,76r2,l286,78r,l288,78r2,l290,78r2,l292,78r-2,5l290,89r2,6l294,99r2,l298,99r,-2l300,97r,l302,95r,-2l304,91r,-4l304,83r,-3l304,76r-2,-4l300,70r-2,-4l296,62r-2,l294,62r-2,l290,62r,l288,62r,l286,64r-2,4l280,72r-2,6l278,85r,6l280,99r2,8l288,113r2,2l292,115r2,l296,113r2,l300,111r2,-2l304,105r,4l304,113r,2l302,117r-2,2l298,121r-4,l292,121e" filled="f" stroked="f">
                      <v:path arrowok="t" o:connecttype="custom" o:connectlocs="403225,176213;314325,153988;241300,134938;203200,127000;133350,120650;79375,120650;53975,123825;25400,82550;57150,111125;92075,111125;130175,111125;168275,114300;171450,92075;120650,79375;79375,69850;25400,66675;6350,44450;41275,0;104775,19050;168275,41275;120650,31750;47625,6350;12700,57150;73025,63500;174625,73025;184150,57150;206375,123825;190500,66675;203200,92075;260350,107950;342900,128588;406400,144463;409575,111125;444500,85725;431800,95250;422275,147638;393700,147638;317500,128588;238125,107950;200025,101600;215900,120650;269875,131763;358775,153988;431800,173038;441325,166688;444500,101600;463550,92075;488950,131763;466725,166688;457200,163513;454025,144463;454025,123825;466725,157163;482600,138113;466725,98425;441325,123825;469900,179388;476250,188913" o:connectangles="0,0,0,0,0,0,0,0,0,0,0,0,0,0,0,0,0,0,0,0,0,0,0,0,0,0,0,0,0,0,0,0,0,0,0,0,0,0,0,0,0,0,0,0,0,0,0,0,0,0,0,0,0,0,0,0,0,0"/>
                    </v:shape>
                    <v:shape id="Forme libre 286" o:spid="_x0000_s1089" style="position:absolute;left:27876;top:603;width:3302;height:1143;visibility:visible;mso-wrap-style:square;v-text-anchor:top" coordsize="208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" path="m178,72r-6,l172,72r-2,-2l166,70r-4,l158,70r-6,-2l146,68r-8,-2l132,66r-8,-2l118,64r-8,-2l104,62,98,60,92,58r-4,l54,48r-2,l48,46,46,44r,-2l44,38r,-4l42,32r,-4l40,24r,-4l38,18,36,16,32,14,30,12r-2,l26,12r2,l28,12r,l30,12r,l32,12r,l32,12r4,2l38,16r4,2l44,20r2,4l46,26r2,4l48,34r,2l50,36r,2l50,40r,2l50,42r2,2l54,44r,-4l52,34r,-6l50,24,48,20,44,16,40,12,36,10,34,8r-2,l30,8r-2,l26,8r-2,2l22,10r-4,2l16,14r,4l14,22r,4l12,26,10,24r-2,l6,22r-2,l2,20r,-2l,18,,14,,12,,8,2,6,4,4,8,2r2,l12,r4,l18,r2,l24,2r-6,l14,4,10,6,8,8,6,8r,2l4,12r,2l4,16r,l6,18r2,2l10,20r,l12,22r,l12,18r,-2l12,14r2,-2l14,10r2,l18,8r2,l24,6r4,l30,6r4,l38,8r2,l44,10r2,2l50,16r2,4l54,24r2,4l58,32r,4l58,42r,4l60,46r,l62,46r,l64,44r2,l66,44r2,-2l68,40r,-2l68,34r,-2l68,30r,-2l70,28r,-2l70,24r2,-2l72,22r2,-2l76,20r4,l84,20r2,2l90,22r4,2l96,24r4,2l102,28r2,2l108,30r2,2l114,34r2,2l120,38r2,l118,38r-2,l114,36r-4,l108,34r-2,l104,32r-2,l100,30r-2,l96,28,92,26r-2,l86,24r-2,l80,24r-2,l76,24r-2,2l74,26r,2l74,30r,2l74,34r,l74,38r,4l72,44r-2,4l74,48r,-2l76,44r,-2l78,40r,-2l78,36r,-2l80,32r2,-2l86,30r2,l90,32r4,l96,34r4,l102,36r2,l106,38r4,2l112,40r2,2l118,42r2,l122,42r,l124,42r,l126,40r,l126,40r,-2l124,34r,-2l120,28r-2,-2l116,24r-2,-4l114,18r,-4l116,12r,l118,10r2,l122,10r,l124,8r2,l130,10r2,l134,12r2,2l138,16r2,4l140,22r2,2l142,24r2,l144,24r2,l146,22r2,l148,22r,-2l148,18r-2,-2l144,16r,-2l142,12r-2,l140,10r,l142,12r4,l148,14r2,2l150,18r2,2l152,22r,2l150,26r,l148,28r-2,l144,30r-2,l140,30r-2,l138,28r,-2l138,24r-2,-2l136,20r,-2l134,16r-2,-2l132,14r-2,-2l128,12r,l126,12r-2,l122,14r-2,l120,18r,2l120,24r2,2l124,30r4,2l128,36r2,2l134,36r,-4l132,30r,-2l130,26r-2,-2l128,22r-2,-4l128,16r,l128,18r2,2l132,22r2,4l136,28r,4l138,34r,2l138,38r-2,2l134,42r-4,2l128,44r-4,2l122,46r-2,l116,46r-2,l112,44r-2,l108,44r-2,-2l104,42r-2,-2l100,38r-2,l94,36r-2,l90,34r-2,l86,34r-4,l80,36r,2l80,40r,4l80,46r-2,2l74,50r6,l84,52r6,l94,54r6,2l104,56r6,l116,58r4,l126,60r4,l136,60r4,l146,62r4,l154,62r6,l164,62r4,2l172,64r4,l180,64r4,l188,64r2,l194,64r4,l200,64r2,l204,64r2,l208,64r,2l208,66r,l206,66r-2,l204,68r-2,l200,68r-4,2l194,70r-2,l188,70r-4,2l182,72r-4,xe" stroked="f">
                      <v:path arrowok="t" o:connecttype="custom" o:connectlocs="250825,111125;174625,98425;76200,73025;63500,38100;41275,19050;50800,19050;73025,41275;79375,66675;79375,38100;47625,12700;25400,28575;6350,34925;3175,9525;31750,0;9525,15875;15875,31750;22225,19050;47625,9525;82550,31750;95250,73025;107950,66675;111125,44450;127000,31750;161925,44450;193675,60325;165100,50800;136525,38100;117475,44450;114300,69850;123825,60325;142875,50800;174625,63500;196850,66675;196850,50800;184150,19050;200025,12700;222250,34925;234950,34925;225425,19050;238125,25400;234950,44450;219075,41275;209550,22225;190500,22225;203200,57150;203200,38100;209550,34925;215900,63500;184150,73025;161925,63500;136525,53975;123825,76200;165100,88900;222250,95250;273050,101600;314325,101600;330200,104775;311150,111125" o:connectangles="0,0,0,0,0,0,0,0,0,0,0,0,0,0,0,0,0,0,0,0,0,0,0,0,0,0,0,0,0,0,0,0,0,0,0,0,0,0,0,0,0,0,0,0,0,0,0,0,0,0,0,0,0,0,0,0,0,0"/>
                    </v:shape>
                    <v:shape id="Forme libre 287" o:spid="_x0000_s1090" style="position:absolute;left:27876;top:603;width:3302;height:1143;visibility:visible;mso-wrap-style:square;v-text-anchor:top" coordsize="208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" path="m178,72r-6,l172,72r-2,-2l166,70r-4,l158,70r-6,-2l146,68r-8,-2l132,66r-8,-2l118,64r-8,-2l104,62,98,60,92,58r-4,l54,48r-2,l48,46,46,44r,-2l44,38r,-4l42,32r,-4l40,24r,-4l38,18,36,16,32,14,30,12r-2,l26,12r2,l28,12r,l30,12r,l32,12r,l32,12r4,2l38,16r4,2l44,20r2,4l46,26r2,4l48,34r,2l50,36r,2l50,40r,2l50,42r2,2l54,44r,-4l52,34r,-6l50,24,48,20,44,16,40,12,36,10,34,8r-2,l30,8r-2,l26,8r-2,2l22,10r-4,2l16,14r,4l14,22r,4l12,26,10,24r-2,l6,22r-2,l2,20r,-2l,18,,14,,12,,8,2,6,4,4,8,2r2,l12,r4,l18,r2,l24,2r-6,l14,4,10,6,8,8,6,8r,2l4,12r,2l4,16r,l6,18r2,2l10,20r,l12,22r,l12,18r,-2l12,14r2,-2l14,10r2,l18,8r2,l24,6r4,l30,6r4,l38,8r2,l44,10r2,2l50,16r2,4l54,24r2,4l58,32r,4l58,42r,4l60,46r,l62,46r,l64,44r2,l66,44r2,-2l68,40r,-2l68,34r,-2l68,30r,-2l70,28r,-2l70,24r2,-2l72,22r2,-2l76,20r4,l84,20r2,2l90,22r4,2l96,24r4,2l102,28r2,2l108,30r2,2l114,34r2,2l120,38r2,l118,38r-2,l114,36r-4,l108,34r-2,l104,32r-2,l100,30r-2,l96,28,92,26r-2,l86,24r-2,l80,24r-2,l76,24r-2,2l74,26r,2l74,30r,2l74,34r,l74,38r,4l72,44r-2,4l74,48r,-2l76,44r,-2l78,40r,-2l78,36r,-2l80,32r2,-2l86,30r2,l90,32r4,l96,34r4,l102,36r2,l106,38r4,2l112,40r2,2l118,42r2,l122,42r,l124,42r,l126,40r,l126,40r,-2l124,34r,-2l120,28r-2,-2l116,24r-2,-4l114,18r,-4l116,12r,l118,10r2,l122,10r,l124,8r2,l130,10r2,l134,12r2,2l138,16r2,4l140,22r2,2l142,24r2,l144,24r2,l146,22r2,l148,22r,-2l148,18r-2,-2l144,16r,-2l142,12r-2,l140,10r,l142,12r4,l148,14r2,2l150,18r2,2l152,22r,2l150,26r,l148,28r-2,l144,30r-2,l140,30r-2,l138,28r,-2l138,24r-2,-2l136,20r,-2l134,16r-2,-2l132,14r-2,-2l128,12r,l126,12r-2,l122,14r-2,l120,18r,2l120,24r2,2l124,30r4,2l128,36r2,2l134,36r,-4l132,30r,-2l130,26r-2,-2l128,22r-2,-4l128,16r,l128,18r2,2l132,22r2,4l136,28r,4l138,34r,2l138,38r-2,2l134,42r-4,2l128,44r-4,2l122,46r-2,l116,46r-2,l112,44r-2,l108,44r-2,-2l104,42r-2,-2l100,38r-2,l94,36r-2,l90,34r-2,l86,34r-4,l80,36r,2l80,40r,4l80,46r-2,2l74,50r6,l84,52r6,l94,54r6,2l104,56r6,l116,58r4,l126,60r4,l136,60r4,l146,62r4,l154,62r6,l164,62r4,2l172,64r4,l180,64r4,l188,64r2,l194,64r4,l200,64r2,l204,64r2,l208,64r,2l208,66r,l206,66r-2,l204,68r-2,l200,68r-4,2l194,70r-2,l188,70r-4,2l182,72r-4,e" filled="f" stroked="f">
                      <v:path arrowok="t" o:connecttype="custom" o:connectlocs="250825,111125;174625,98425;76200,73025;63500,38100;41275,19050;50800,19050;73025,41275;79375,66675;79375,38100;47625,12700;25400,28575;6350,34925;3175,9525;31750,0;9525,15875;15875,31750;22225,19050;47625,9525;82550,31750;95250,73025;107950,66675;111125,44450;127000,31750;161925,44450;193675,60325;165100,50800;136525,38100;117475,44450;114300,69850;123825,60325;142875,50800;174625,63500;196850,66675;196850,50800;184150,19050;200025,12700;222250,34925;234950,34925;225425,19050;238125,25400;234950,44450;219075,41275;209550,22225;190500,22225;203200,57150;203200,38100;209550,34925;215900,63500;184150,73025;161925,63500;136525,53975;123825,76200;165100,88900;222250,95250;273050,101600;314325,101600;330200,104775;311150,111125" o:connectangles="0,0,0,0,0,0,0,0,0,0,0,0,0,0,0,0,0,0,0,0,0,0,0,0,0,0,0,0,0,0,0,0,0,0,0,0,0,0,0,0,0,0,0,0,0,0,0,0,0,0,0,0,0,0,0,0,0,0"/>
                    </v:shape>
                    <v:shape id="Forme libre 128" o:spid="_x0000_s1091" style="position:absolute;left:49037;top:317;width:6144;height:2429;visibility:visible;mso-wrap-style:square;v-text-anchor:top" coordsize="387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" path="m367,153r-4,-2l357,151r-4,-2l347,147r-5,-2l336,145r-8,-2l322,141r-8,-2l306,137r-8,-2l290,133r-8,-2l274,129r-8,-2l258,125r-8,-2l242,121r-8,-2l228,117r-8,-2l214,114r-6,-2l202,112r-6,-2l192,108r-4,l184,106r-2,l180,106r-2,l178,106r-6,-2l166,104r-6,-2l156,102r-6,-2l144,100r-6,-2l132,98r-6,-2l120,96r-6,l106,96r-6,-2l92,94r-8,l76,96r-2,l70,96r-2,l66,96r-2,l62,96r-2,l56,96r-2,l52,96r-2,l48,98r-2,l44,98r-2,l38,98,34,94,30,92,28,86,24,82,22,76,20,72r,-6l22,58r,6l24,68r2,4l30,76r4,4l38,84r4,2l46,88r,l48,88r2,l52,88r4,l60,88r4,l68,88r6,l78,88r4,l86,88r4,l94,88r4,l100,88r2,l104,88r4,l110,88r4,l118,90r2,l124,90r4,l130,90r4,2l136,92r2,l140,92r,l140,92r-2,-4l138,84r-2,-6l136,74r-2,-2l130,72r-4,-2l122,70r-4,-2l112,68r-6,-2l102,64r-6,l92,62r-6,l82,60r-4,l76,58r-2,l74,58r-6,l64,56r-6,l54,56,48,54r-4,l38,54r-4,l30,54r-6,l20,54r-4,l12,54,8,56r-4,l,58,,52,2,48r,-6l4,36,6,30r4,-4l12,20r4,-4l20,12,22,8,26,6,30,2r4,l38,r4,2l48,2r6,4l60,8r6,2l72,12r6,2l84,16r6,2l96,20r4,2l106,24r6,l118,26r4,2l128,30r6,2l140,34r2,4l140,38r-6,-2l128,34r-6,-2l114,30,104,28,96,24,86,22,78,18,68,16,60,14,54,10r-6,l42,8,40,6r-2,l32,10r-6,2l22,16r-4,6l16,28r-4,6l10,40r,6l10,46r2,l14,46r4,l22,46r6,l34,46r8,2l50,48r10,2l70,52r10,2l94,56r12,4l120,64r16,4l136,64r2,-4l138,58r,-4l140,52r2,-4l142,46r2,-2l146,44r,l148,44r,2l146,50r-2,6l142,62r,6l142,76r,6l144,88r2,6l164,98r-4,-4l156,88r-2,-4l152,78r-2,-6l150,66r,-6l152,54r,-2l154,50r,l156,50r,6l156,62r,6l158,74r,l160,74r4,2l168,76r4,2l176,78r6,2l188,82r6,l200,84r6,2l214,88r8,2l228,92r8,2l244,96r6,2l258,100r8,2l272,102r8,2l286,106r6,2l298,110r6,2l310,112r4,2l318,115r4,l326,115r2,2l330,117r-2,-5l326,108r,-6l326,98r,-4l326,88r2,-4l332,78r2,-2l336,74r4,-2l342,70r4,l347,70r4,-2l355,70r,l353,70r-2,l349,72r-2,l346,74r-2,2l342,76r-6,6l334,86r-2,6l332,96r,6l334,106r,6l336,115r,4l336,121r-2,2l332,125r,l328,123r-2,l322,121r-4,-2l314,119r-6,-2l302,115r-6,-1l290,112r-8,-2l276,108r-8,-2l260,104r-8,-2l246,100r-8,-2l230,96r-8,-2l216,94r-8,-2l202,90r-8,-2l188,86r-4,l178,84r-6,-2l168,82r-2,-2l162,80r-2,l158,80r2,2l160,84r2,2l164,88r2,2l166,92r2,2l170,96r,l172,96r2,2l178,98r4,l186,100r4,l196,102r6,2l208,106r8,l222,108r8,2l238,112r6,2l252,115r8,2l268,119r8,2l284,123r8,2l300,127r6,2l314,131r6,2l326,135r6,2l338,137r6,2l347,141r4,l355,141r-2,l353,139r-2,-2l351,137r-2,-2l349,133r,-2l347,131r-1,-6l344,117r,-7l344,102r2,-6l347,88r4,-6l357,76r,l359,74r,l361,74r2,l363,74r2,l367,74r4,2l375,78r4,2l381,84r2,4l385,92r,6l387,102r,4l387,110r,5l385,119r-2,4l381,127r-2,2l375,131r-2,2l371,133r-2,l367,133r-2,l363,133r-2,-2l357,129r2,l359,129r2,l363,129r,l365,129r,l367,129r-2,-4l363,123r-2,-4l361,115r,-1l361,110r,-4l361,102r-8,l355,96r2,2l359,98r2,l363,98r,l365,98r2,l367,98r-2,8l365,114r2,5l371,125r2,l373,125r2,-2l377,123r,-2l379,121r2,-2l381,115r2,-3l383,106r,-4l383,96r-2,-4l379,88r-4,-4l371,80r-2,-2l369,78r-2,l365,78r,l363,78r-2,2l361,80r-4,6l353,92r-2,8l349,108r,7l351,125r4,10l363,143r2,2l369,145r2,l373,143r2,l377,139r2,-2l383,133r,6l383,143r-2,4l379,149r-2,2l375,153r-4,l367,153xe" stroked="f">
                      <v:path arrowok="t" o:connecttype="custom" o:connectlocs="511175,223838;396875,195263;304800,171450;254000,161925;168275,152400;101600,152400;69850,155575;31750,104775;73025,139700;117475,139700;165100,139700;212725,146050;215900,117475;152400,101600;101600,88900;31750,85725;6350,57150;53975,3175;133350,25400;212725,50800;152400,38100;60325,9525;15875,73025;95250,79375;219075,92075;234950,73025;260350,155575;241300,82550;254000,117475;327025,136525;431800,161925;511175,182563;517525,139700;557213,107950;542925,120650;533400,188913;498475,188913;400050,161925;298450,136525;254000,130175;273050,152400;342900,168275;450850,195263;546100,220663;554038,211138;557213,130175;582613,117475;614363,168275;588963,211138;573088,204788;573088,182563;573088,155575;588963,198438;608013,177800;585788,123825;557213,158750;592138,227013;598488,239713" o:connectangles="0,0,0,0,0,0,0,0,0,0,0,0,0,0,0,0,0,0,0,0,0,0,0,0,0,0,0,0,0,0,0,0,0,0,0,0,0,0,0,0,0,0,0,0,0,0,0,0,0,0,0,0,0,0,0,0,0,0"/>
                    </v:shape>
                    <v:shape id="Forme libre 129" o:spid="_x0000_s1092" style="position:absolute;left:49037;top:317;width:6144;height:2429;visibility:visible;mso-wrap-style:square;v-text-anchor:top" coordsize="387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" path="m367,153r-4,-2l357,151r-4,-2l347,147r-5,-2l336,145r-8,-2l322,141r-8,-2l306,137r-8,-2l290,133r-8,-2l274,129r-8,-2l258,125r-8,-2l242,121r-8,-2l228,117r-8,-2l214,114r-6,-2l202,112r-6,-2l192,108r-4,l184,106r-2,l180,106r-2,l178,106r-6,-2l166,104r-6,-2l156,102r-6,-2l144,100r-6,-2l132,98r-6,-2l120,96r-6,l106,96r-6,-2l92,94r-8,l76,96r-2,l70,96r-2,l66,96r-2,l62,96r-2,l56,96r-2,l52,96r-2,l48,98r-2,l44,98r-2,l38,98,34,94,30,92,28,86,24,82,22,76,20,72r,-6l22,58r,6l24,68r2,4l30,76r4,4l38,84r4,2l46,88r,l48,88r2,l52,88r4,l60,88r4,l68,88r6,l78,88r4,l86,88r4,l94,88r4,l100,88r2,l104,88r4,l110,88r4,l118,90r2,l124,90r4,l130,90r4,2l136,92r2,l140,92r,l140,92r-2,-4l138,84r-2,-6l136,74r-2,-2l130,72r-4,-2l122,70r-4,-2l112,68r-6,-2l102,64r-6,l92,62r-6,l82,60r-4,l76,58r-2,l74,58r-6,l64,56r-6,l54,56,48,54r-4,l38,54r-4,l30,54r-6,l20,54r-4,l12,54,8,56r-4,l,58,,52,2,48r,-6l4,36,6,30r4,-4l12,20r4,-4l20,12,22,8,26,6,30,2r4,l38,r4,2l48,2r6,4l60,8r6,2l72,12r6,2l84,16r6,2l96,20r4,2l106,24r6,l118,26r4,2l128,30r6,2l140,34r2,4l140,38r-6,-2l128,34r-6,-2l114,30,104,28,96,24,86,22,78,18,68,16,60,14,54,10r-6,l42,8,40,6r-2,l32,10r-6,2l22,16r-4,6l16,28r-4,6l10,40r,6l10,46r2,l14,46r4,l22,46r6,l34,46r8,2l50,48r10,2l70,52r10,2l94,56r12,4l120,64r16,4l136,64r2,-4l138,58r,-4l140,52r2,-4l142,46r2,-2l146,44r,l148,44r,2l146,50r-2,6l142,62r,6l142,76r,6l144,88r2,6l164,98r-4,-4l156,88r-2,-4l152,78r-2,-6l150,66r,-6l152,54r,-2l154,50r,l156,50r,6l156,62r,6l158,74r,l160,74r4,2l168,76r4,2l176,78r6,2l188,82r6,l200,84r6,2l214,88r8,2l228,92r8,2l244,96r6,2l258,100r8,2l272,102r8,2l286,106r6,2l298,110r6,2l310,112r4,2l318,115r4,l326,115r2,2l330,117r-2,-5l326,108r,-6l326,98r,-4l326,88r2,-4l332,78r2,-2l336,74r4,-2l342,70r4,l347,70r4,-2l355,70r,l353,70r-2,l349,72r-2,l346,74r-2,2l342,76r-6,6l334,86r-2,6l332,96r,6l334,106r,6l336,115r,4l336,121r-2,2l332,125r,l328,123r-2,l322,121r-4,-2l314,119r-6,-2l302,115r-6,-1l290,112r-8,-2l276,108r-8,-2l260,104r-8,-2l246,100r-8,-2l230,96r-8,-2l216,94r-8,-2l202,90r-8,-2l188,86r-4,l178,84r-6,-2l168,82r-2,-2l162,80r-2,l158,80r2,2l160,84r2,2l164,88r2,2l166,92r2,2l170,96r,l172,96r2,2l178,98r4,l186,100r4,l196,102r6,2l208,106r8,l222,108r8,2l238,112r6,2l252,115r8,2l268,119r8,2l284,123r8,2l300,127r6,2l314,131r6,2l326,135r6,2l338,137r6,2l347,141r4,l355,141r-2,l353,139r-2,-2l351,137r-2,-2l349,133r,-2l347,131r-1,-6l344,117r,-7l344,102r2,-6l347,88r4,-6l357,76r,l359,74r,l361,74r2,l363,74r2,l367,74r4,2l375,78r4,2l381,84r2,4l385,92r,6l387,102r,4l387,110r,5l385,119r-2,4l381,127r-2,2l375,131r-2,2l371,133r-2,l367,133r-2,l363,133r-2,-2l357,129r2,l359,129r2,l363,129r,l365,129r,l367,129r-2,-4l363,123r-2,-4l361,115r,-1l361,110r,-4l361,102r-8,l355,96r2,2l359,98r2,l363,98r,l365,98r2,l367,98r-2,8l365,114r2,5l371,125r2,l373,125r2,-2l377,123r,-2l379,121r2,-2l381,115r2,-3l383,106r,-4l383,96r-2,-4l379,88r-4,-4l371,80r-2,-2l369,78r-2,l365,78r,l363,78r-2,2l361,80r-4,6l353,92r-2,8l349,108r,7l351,125r4,10l363,143r2,2l369,145r2,l373,143r2,l377,139r2,-2l383,133r,6l383,143r-2,4l379,149r-2,2l375,153r-4,l367,153e" filled="f" stroked="f">
                      <v:path arrowok="t" o:connecttype="custom" o:connectlocs="511175,223838;396875,195263;304800,171450;254000,161925;168275,152400;101600,152400;69850,155575;31750,104775;73025,139700;117475,139700;165100,139700;212725,146050;215900,117475;152400,101600;101600,88900;31750,85725;6350,57150;53975,3175;133350,25400;212725,50800;152400,38100;60325,9525;15875,73025;95250,79375;219075,92075;234950,73025;260350,155575;241300,82550;254000,117475;327025,136525;431800,161925;511175,182563;517525,139700;557213,107950;542925,120650;533400,188913;498475,188913;400050,161925;298450,136525;254000,130175;273050,152400;342900,168275;450850,195263;546100,220663;554038,211138;557213,130175;582613,117475;614363,168275;588963,211138;573088,204788;573088,182563;573088,155575;588963,198438;608013,177800;585788,123825;557213,158750;592138,227013;598488,239713" o:connectangles="0,0,0,0,0,0,0,0,0,0,0,0,0,0,0,0,0,0,0,0,0,0,0,0,0,0,0,0,0,0,0,0,0,0,0,0,0,0,0,0,0,0,0,0,0,0,0,0,0,0,0,0,0,0,0,0,0,0"/>
                    </v:shape>
                    <v:shape id="Forme libre 130" o:spid="_x0000_s1093" style="position:absolute;left:50371;width:4175;height:1428;visibility:visible;mso-wrap-style:square;v-text-anchor:top" coordsize="263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" path="m226,90r-6,l218,90r-2,l212,88r-6,l200,88r-8,-2l184,86r-8,-2l168,82r-10,l150,80,140,78r-8,l124,76r-6,-2l112,74,72,60r-6,l64,58,60,56,58,52r,-4l56,44r,-4l54,36r,-6l52,26,48,22,46,20,44,18,40,16r-2,l36,16r,-2l38,14r,l40,14r,l42,14r,l44,16r2,l50,20r4,2l56,26r2,4l60,34r2,4l62,42r2,2l64,46r,2l64,50r,2l66,54r2,2l70,56,68,50r,-8l66,36,64,30,62,24,58,20,54,16,48,12r-4,l42,10r-2,l36,10r-2,l32,12r-4,2l26,16r-4,2l22,24r-2,4l20,32r-2,l14,32,12,30r-2,l8,28,6,26,4,24,2,22,,18,2,14r,-2l4,8,8,6,12,4,14,2r4,l20,r4,l28,2r4,l24,4,20,6,16,8r-4,l10,10,8,12,6,14r,2l6,20r2,2l10,22r2,2l14,26r2,l16,26r2,2l16,24r2,-2l18,18r2,-2l20,14r2,-2l24,10,28,8r4,l36,6r6,2l46,8r4,2l54,12r2,2l60,16r4,4l68,26r2,4l72,36r2,4l74,46r2,6l76,58r,l78,58r2,l82,58r,-2l84,56r2,l86,54r2,-4l88,48r,-4l88,40r,-2l88,36r2,-2l90,32r,-2l92,28r2,l94,26r4,-2l102,24r6,2l112,26r4,2l120,30r4,2l126,34r4,l134,36r4,2l142,40r4,2l150,46r2,l156,48r-4,l148,48r-4,-2l142,44r-4,l136,42r-2,l130,40r-2,-2l126,36r-4,-2l118,34r-4,-2l112,30r-4,l104,30r-4,l98,30r-2,2l94,34r,2l94,38r,2l94,42r,2l94,48r,4l94,56r-4,4l94,60r2,-2l98,56r,-2l100,52r,-4l100,46r2,-4l104,40r2,-2l110,38r2,l116,40r4,l124,42r2,2l130,44r4,2l136,48r4,2l144,52r2,l150,54r4,l156,54r,l158,52r,l160,52r,-2l160,50r,-2l160,44r-4,-4l154,36r-2,-2l148,30r-2,-4l146,22r,-4l148,16r2,-2l152,14r,-2l154,12r2,l158,12r4,l166,12r2,2l172,16r2,2l176,20r2,4l180,28r,4l182,30r2,l184,30r2,l186,28r2,l188,28r,-2l188,24r-2,-2l184,20r-2,-2l180,16r,-2l178,14r,-2l182,14r4,2l188,18r2,2l192,22r2,2l194,28r,2l192,32r-2,2l188,36r-2,l184,36r-2,2l180,38r-4,l176,36r,-2l174,30r,-2l174,26r-2,-2l170,20r,-2l168,18r-2,-2l164,16r-2,l160,16r-2,l156,16r-2,2l152,22r,4l154,30r2,4l160,36r2,4l164,44r2,6l172,44r-2,-2l170,38r-2,-2l166,32r-2,-2l162,26r,-2l162,20r,2l164,22r2,4l168,28r2,4l172,36r2,4l176,42r,4l176,48r-2,2l170,54r-4,2l162,56r-4,2l156,58r-4,l150,58r-4,l144,56r-4,l138,54r-2,l132,52r-2,-2l126,50r-2,-2l122,46r-4,-2l116,44r-4,-2l110,42r-4,2l104,46r-2,2l102,52r,4l102,58r-2,2l96,62r6,2l108,66r6,l122,68r6,2l134,70r6,2l148,72r6,2l160,74r6,2l172,76r6,l184,78r6,l196,78r6,2l208,80r6,l220,80r4,l230,80r4,2l238,82r4,l246,82r4,l254,82r4,l260,82r2,l263,82r,l263,82r,l262,84r-2,l258,84r-2,2l254,86r-4,2l246,88r-2,l240,90r-6,l230,90r-4,xe" stroked="f">
                      <v:path arrowok="t" o:connecttype="custom" o:connectlocs="317500,139700;222250,123825;101600,92075;85725,47625;57150,25400;66675,22225;95250,53975;101600,82550;101600,47625;63500,15875;34925,38100;12700,44450;6350,12700;44450,3175;12700,19050;22225,41275;31750,25400;66675,12700;107950,41275;120650,92075;136525,85725;142875,53975;161925,38100;206375,53975;247650,76200;212725,66675;177800,47625;149225,57150;149225,88900;158750,76200;184150,63500;222250,79375;250825,82550;247650,63500;234950,25400;257175,19050;285750,44450;298450,44450;285750,25400;301625,31750;298450,57150;279400,53975;266700,28575;244475,28575;260350,69850;260350,47625;266700,44450;276225,79375;238125,92075;206375,79375;174625,66675;158750,95250;212725,111125;282575,120650;349250,127000;396875,130175;417513,130175;396875,139700" o:connectangles="0,0,0,0,0,0,0,0,0,0,0,0,0,0,0,0,0,0,0,0,0,0,0,0,0,0,0,0,0,0,0,0,0,0,0,0,0,0,0,0,0,0,0,0,0,0,0,0,0,0,0,0,0,0,0,0,0,0"/>
                    </v:shape>
                    <v:shape id="Forme libre 135" o:spid="_x0000_s1094" style="position:absolute;left:50371;width:4175;height:1428;visibility:visible;mso-wrap-style:square;v-text-anchor:top" coordsize="263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" path="m226,90r-6,l218,90r-2,l212,88r-6,l200,88r-8,-2l184,86r-8,-2l168,82r-10,l150,80,140,78r-8,l124,76r-6,-2l112,74,72,60r-6,l64,58,60,56,58,52r,-4l56,44r,-4l54,36r,-6l52,26,48,22,46,20,44,18,40,16r-2,l36,16r,-2l38,14r,l40,14r,l42,14r,l44,16r2,l50,20r4,2l56,26r2,4l60,34r2,4l62,42r2,2l64,46r,2l64,50r,2l66,54r2,2l70,56,68,50r,-8l66,36,64,30,62,24,58,20,54,16,48,12r-4,l42,10r-2,l36,10r-2,l32,12r-4,2l26,16r-4,2l22,24r-2,4l20,32r-2,l14,32,12,30r-2,l8,28,6,26,4,24,2,22,,18,2,14r,-2l4,8,8,6,12,4,14,2r4,l20,r4,l28,2r4,l24,4,20,6,16,8r-4,l10,10,8,12,6,14r,2l6,20r2,2l10,22r2,2l14,26r2,l16,26r2,2l16,24r2,-2l18,18r2,-2l20,14r2,-2l24,10,28,8r4,l36,6r6,2l46,8r4,2l54,12r2,2l60,16r4,4l68,26r2,4l72,36r2,4l74,46r2,6l76,58r,l78,58r2,l82,58r,-2l84,56r2,l86,54r2,-4l88,48r,-4l88,40r,-2l88,36r2,-2l90,32r,-2l92,28r2,l94,26r4,-2l102,24r6,2l112,26r4,2l120,30r4,2l126,34r4,l134,36r4,2l142,40r4,2l150,46r2,l156,48r-4,l148,48r-4,-2l142,44r-4,l136,42r-2,l130,40r-2,-2l126,36r-4,-2l118,34r-4,-2l112,30r-4,l104,30r-4,l98,30r-2,2l94,34r,2l94,38r,2l94,42r,2l94,48r,4l94,56r-4,4l94,60r2,-2l98,56r,-2l100,52r,-4l100,46r2,-4l104,40r2,-2l110,38r2,l116,40r4,l124,42r2,2l130,44r4,2l136,48r4,2l144,52r2,l150,54r4,l156,54r,l158,52r,l160,52r,-2l160,50r,-2l160,44r-4,-4l154,36r-2,-2l148,30r-2,-4l146,22r,-4l148,16r2,-2l152,14r,-2l154,12r2,l158,12r4,l166,12r2,2l172,16r2,2l176,20r2,4l180,28r,4l182,30r2,l184,30r2,l186,28r2,l188,28r,-2l188,24r-2,-2l184,20r-2,-2l180,16r,-2l178,14r,-2l182,14r4,2l188,18r2,2l192,22r2,2l194,28r,2l192,32r-2,2l188,36r-2,l184,36r-2,2l180,38r-4,l176,36r,-2l174,30r,-2l174,26r-2,-2l170,20r,-2l168,18r-2,-2l164,16r-2,l160,16r-2,l156,16r-2,2l152,22r,4l154,30r2,4l160,36r2,4l164,44r2,6l172,44r-2,-2l170,38r-2,-2l166,32r-2,-2l162,26r,-2l162,20r,2l164,22r2,4l168,28r2,4l172,36r2,4l176,42r,4l176,48r-2,2l170,54r-4,2l162,56r-4,2l156,58r-4,l150,58r-4,l144,56r-4,l138,54r-2,l132,52r-2,-2l126,50r-2,-2l122,46r-4,-2l116,44r-4,-2l110,42r-4,2l104,46r-2,2l102,52r,4l102,58r-2,2l96,62r6,2l108,66r6,l122,68r6,2l134,70r6,2l148,72r6,2l160,74r6,2l172,76r6,l184,78r6,l196,78r6,2l208,80r6,l220,80r4,l230,80r4,2l238,82r4,l246,82r4,l254,82r4,l260,82r2,l263,82r,l263,82r,l262,84r-2,l258,84r-2,2l254,86r-4,2l246,88r-2,l240,90r-6,l230,90r-4,e" filled="f" stroked="f">
                      <v:path arrowok="t" o:connecttype="custom" o:connectlocs="317500,139700;222250,123825;101600,92075;85725,47625;57150,25400;66675,22225;95250,53975;101600,82550;101600,47625;63500,15875;34925,38100;12700,44450;6350,12700;44450,3175;12700,19050;22225,41275;31750,25400;66675,12700;107950,41275;120650,92075;136525,85725;142875,53975;161925,38100;206375,53975;247650,76200;212725,66675;177800,47625;149225,57150;149225,88900;158750,76200;184150,63500;222250,79375;250825,82550;247650,63500;234950,25400;257175,19050;285750,44450;298450,44450;285750,25400;301625,31750;298450,57150;279400,53975;266700,28575;244475,28575;260350,69850;260350,47625;266700,44450;276225,79375;238125,92075;206375,79375;174625,66675;158750,95250;212725,111125;282575,120650;349250,127000;396875,130175;417513,130175;396875,139700" o:connectangles="0,0,0,0,0,0,0,0,0,0,0,0,0,0,0,0,0,0,0,0,0,0,0,0,0,0,0,0,0,0,0,0,0,0,0,0,0,0,0,0,0,0,0,0,0,0,0,0,0,0,0,0,0,0,0,0,0,0"/>
                    </v:shape>
                    <v:shape id="Forme libre 136" o:spid="_x0000_s1095" style="position:absolute;left:16446;top:24193;width:4493;height:2254;visibility:visible;mso-wrap-style:square;v-text-anchor:top" coordsize="283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" path="m233,142r,-2l231,140r-2,-2l229,138r-2,-2l225,136r,-2l223,134r-2,-2l221,132r-2,-2l217,130r,-2l215,128r-2,-2l207,122r-4,-2l197,116r-4,-2l189,112r-4,-2l181,108r-4,-2l173,104r-4,-2l165,102r-4,-2l157,98r-4,-2l149,94r-4,l145,94r-2,-2l141,92r-2,l137,92r-2,-2l131,90r-4,-2l123,86r-4,l113,84r-4,-2l103,80,97,78r-6,l85,76,81,74,75,72,69,70,63,68,57,66,51,64,45,62r-6,l35,60,29,58,26,56r-4,l18,54,14,52r-4,l6,50r-2,l2,48,,46,,44,,42,,38,2,36,4,32r,4l4,38r2,4l6,44r2,l8,46r2,l12,46r8,-2l28,40r3,-6l35,28r2,-6l37,18r2,-6l39,8,37,6r,-2l37,4r-2,l35,2r-2,l33,2r-2,l28,4r-2,l22,6,20,8r-4,4l14,14r-2,4l12,22r,2l12,26r,2l12,28r,2l14,30r,2l16,32r4,-2l22,26r4,-4l28,16r,l29,16r,l31,18r,l33,18r,l35,20r-2,4l29,22r-1,2l28,26r-2,2l24,30r-2,2l20,34r-2,l16,36r,l16,38r2,l18,38r2,l20,38r,2l22,40r-2,l18,40r-2,l14,38r-2,l12,36r-2,l10,34,8,32r,-4l8,26r,-4l10,20r,-4l12,14r2,-4l16,8,20,6,22,4,24,2,28,r1,l33,r4,l37,r2,2l39,2r2,l41,4r,l41,4r2,2l43,12r,4l43,22r-4,6l37,32r-4,6l31,42r-3,2l26,44r,2l24,46r,l22,48r,l20,48r-2,l22,50r2,l28,52r3,l35,54r4,2l43,56r6,2l53,60r6,2l65,62r6,2l75,66r6,2l87,70r6,2l99,74r6,2l109,76r6,2l121,80r4,2l129,82r4,2l137,86r4,l145,88r2,l149,90r2,l153,90r,2l155,90r2,l159,88r2,l161,88r2,-2l165,86r2,-2l165,84r-2,l163,82r-4,l157,80r-4,l149,78r-4,l141,76r-6,-2l131,72r-6,l121,70r-6,-2l109,66r-6,-2l97,64,93,62,87,60,81,58,77,56r-6,l67,54,61,52r-4,l53,50r-4,l47,48r-4,l41,48r-2,l39,48,37,46r2,-2l39,42r2,-2l43,38r2,-4l49,32r2,-4l53,26r,-4l53,18,51,12r,-2l51,8r-2,l49,6,47,4r,l45,2r,l49,4r2,l53,6r,2l55,10r2,2l57,14r,4l57,22r,4l55,28r,4l51,34r-2,4l47,40r-4,4l45,44r2,l49,44r2,2l55,46r4,2l63,48r4,2l71,52r4,l81,54r4,2l91,58r6,l101,60r6,2l113,64r4,2l123,66r6,2l133,70r6,2l143,74r4,l151,76r4,l159,78r4,l165,80r2,l169,80r2,2l173,78r2,-4l177,70r2,-4l181,66r,2l181,70r,2l179,76r-2,4l175,82r-4,4l169,88r-4,2l161,92r-6,2l169,98r4,-2l175,92r4,-4l181,84r2,-4l185,76r2,-4l187,68r,-2l189,66r,l189,68r,2l189,72r,2l189,76r,2l187,80r,2l185,86r12,2l207,92r10,4l225,98r8,4l241,104r6,2l253,110r6,2l263,114r2,2l269,116r2,2l273,120r,l273,120r2,-4l277,112r,-6l277,102r,-4l275,92r-2,-4l271,84r,l267,84r-2,-2l259,82r-4,-2l247,78r-6,l235,76r-8,-2l221,72r-6,-2l209,70r-6,-2l199,66r-4,l193,64r2,l201,64r4,l209,66r4,l217,68r4,l225,70r4,l233,72r6,l243,74r4,l251,76r6,l261,78r6,l271,80r2,l275,82r2,4l279,88r2,4l281,94r,4l283,102r-2,6l281,112r,4l279,120r,4l277,128r-2,4l273,128r-2,-2l269,124r-2,-2l265,122r-4,-2l259,118r-4,-2l253,114r-4,-2l245,112r-2,-2l239,108r-4,-2l231,106r-2,-2l227,104r,l225,102r-2,l219,100r-2,l213,98r-4,-2l205,96r-4,-2l197,94r-4,-2l191,92r-4,-2l185,90r-2,l181,92r-2,2l177,98r-4,2l173,100r,l175,100r2,l179,102r,l181,104r4,l187,106r2,l191,108r2,l195,110r2,l199,112r2,l203,114r2,l207,116r2,2l211,118r4,2l217,122r4,2l223,126r2,2l229,130r2,l233,132r,l235,132r,2l239,134r2,l245,134r4,-2l253,130r4,-2l259,126r2,-2l259,128r-2,4l253,136r-2,2l247,140r-4,2l239,142r-4,l233,142xe" stroked="f">
                      <v:path arrowok="t" o:connecttype="custom" o:connectlocs="354013,212725;322263,190500;261938,161925;220663,146050;163513,127000;80963,101600;15875,82550;6350,50800;31750,69850;58738,6350;34925,9525;19050,44450;44450,25400;46038,34925;25400,57150;28575,63500;12700,41275;38100,3175;65088,6350;52388,60325;31750,76200;77788,92075;157163,117475;223838,136525;252413,139700;252413,130175;192088,111125;112713,88900;61913,76200;80963,44450;74613,6350;90488,19050;74613,63500;106363,79375;179388,101600;246063,120650;280988,111125;271463,136525;287338,133350;300038,111125;328613,146050;420688,184150;439738,161925;404813,127000;315913,104775;350838,107950;414338,123825;446088,155575;433388,203200;395288,177800;357188,161925;306388,146050;274638,158750;300038,168275;328613,184150;366713,206375;401638,206375;385763,225425" o:connectangles="0,0,0,0,0,0,0,0,0,0,0,0,0,0,0,0,0,0,0,0,0,0,0,0,0,0,0,0,0,0,0,0,0,0,0,0,0,0,0,0,0,0,0,0,0,0,0,0,0,0,0,0,0,0,0,0,0,0"/>
                    </v:shape>
                    <v:shape id="Forme libre 137" o:spid="_x0000_s1096" style="position:absolute;left:16446;top:24193;width:4493;height:2254;visibility:visible;mso-wrap-style:square;v-text-anchor:top" coordsize="283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" path="m233,142r,-2l231,140r-2,-2l229,138r-2,-2l225,136r,-2l223,134r-2,-2l221,132r-2,-2l217,130r,-2l215,128r-2,-2l207,122r-4,-2l197,116r-4,-2l189,112r-4,-2l181,108r-4,-2l173,104r-4,-2l165,102r-4,-2l157,98r-4,-2l149,94r-4,l145,94r-2,-2l141,92r-2,l137,92r-2,-2l131,90r-4,-2l123,86r-4,l113,84r-4,-2l103,80,97,78r-6,l85,76,81,74,75,72,69,70,63,68,57,66,51,64,45,62r-6,l35,60,29,58,26,56r-4,l18,54,14,52r-4,l6,50r-2,l2,48,,46,,44,,42,,38,2,36,4,32r,4l4,38r2,4l6,44r2,l8,46r2,l12,46r8,-2l28,40r3,-6l35,28r2,-6l37,18r2,-6l39,8,37,6r,-2l37,4r-2,l35,2r-2,l33,2r-2,l28,4r-2,l22,6,20,8r-4,4l14,14r-2,4l12,22r,2l12,26r,2l12,28r,2l14,30r,2l16,32r4,-2l22,26r4,-4l28,16r,l29,16r,l31,18r,l33,18r,l35,20r-2,4l29,22r-1,2l28,26r-2,2l24,30r-2,2l20,34r-2,l16,36r,l16,38r2,l18,38r2,l20,38r,2l22,40r-2,l18,40r-2,l14,38r-2,l12,36r-2,l10,34,8,32r,-4l8,26r,-4l10,20r,-4l12,14r2,-4l16,8,20,6,22,4,24,2,28,r1,l33,r4,l37,r2,2l39,2r2,l41,4r,l41,4r2,2l43,12r,4l43,22r-4,6l37,32r-4,6l31,42r-3,2l26,44r,2l24,46r,l22,48r,l20,48r-2,l22,50r2,l28,52r3,l35,54r4,2l43,56r6,2l53,60r6,2l65,62r6,2l75,66r6,2l87,70r6,2l99,74r6,2l109,76r6,2l121,80r4,2l129,82r4,2l137,86r4,l145,88r2,l149,90r2,l153,90r,2l155,90r2,l159,88r2,l161,88r2,-2l165,86r2,-2l165,84r-2,l163,82r-4,l157,80r-4,l149,78r-4,l141,76r-6,-2l131,72r-6,l121,70r-6,-2l109,66r-6,-2l97,64,93,62,87,60,81,58,77,56r-6,l67,54,61,52r-4,l53,50r-4,l47,48r-4,l41,48r-2,l39,48,37,46r2,-2l39,42r2,-2l43,38r2,-4l49,32r2,-4l53,26r,-4l53,18,51,12r,-2l51,8r-2,l49,6,47,4r,l45,2r,l49,4r2,l53,6r,2l55,10r2,2l57,14r,4l57,22r,4l55,28r,4l51,34r-2,4l47,40r-4,4l45,44r2,l49,44r2,2l55,46r4,2l63,48r4,2l71,52r4,l81,54r4,2l91,58r6,l101,60r6,2l113,64r4,2l123,66r6,2l133,70r6,2l143,74r4,l151,76r4,l159,78r4,l165,80r2,l169,80r2,2l173,78r2,-4l177,70r2,-4l181,66r,2l181,70r,2l179,76r-2,4l175,82r-4,4l169,88r-4,2l161,92r-6,2l169,98r4,-2l175,92r4,-4l181,84r2,-4l185,76r2,-4l187,68r,-2l189,66r,l189,68r,2l189,72r,2l189,76r,2l187,80r,2l185,86r12,2l207,92r10,4l225,98r8,4l241,104r6,2l253,110r6,2l263,114r2,2l269,116r2,2l273,120r,l273,120r2,-4l277,112r,-6l277,102r,-4l275,92r-2,-4l271,84r,l267,84r-2,-2l259,82r-4,-2l247,78r-6,l235,76r-8,-2l221,72r-6,-2l209,70r-6,-2l199,66r-4,l193,64r2,l201,64r4,l209,66r4,l217,68r4,l225,70r4,l233,72r6,l243,74r4,l251,76r6,l261,78r6,l271,80r2,l275,82r2,4l279,88r2,4l281,94r,4l283,102r-2,6l281,112r,4l279,120r,4l277,128r-2,4l273,128r-2,-2l269,124r-2,-2l265,122r-4,-2l259,118r-4,-2l253,114r-4,-2l245,112r-2,-2l239,108r-4,-2l231,106r-2,-2l227,104r,l225,102r-2,l219,100r-2,l213,98r-4,-2l205,96r-4,-2l197,94r-4,-2l191,92r-4,-2l185,90r-2,l181,92r-2,2l177,98r-4,2l173,100r,l175,100r2,l179,102r,l181,104r4,l187,106r2,l191,108r2,l195,110r2,l199,112r2,l203,114r2,l207,116r2,2l211,118r4,2l217,122r4,2l223,126r2,2l229,130r2,l233,132r,l235,132r,2l239,134r2,l245,134r4,-2l253,130r4,-2l259,126r2,-2l259,128r-2,4l253,136r-2,2l247,140r-4,2l239,142r-4,l233,142e" filled="f" stroked="f">
                      <v:path arrowok="t" o:connecttype="custom" o:connectlocs="354013,212725;322263,190500;261938,161925;220663,146050;163513,127000;80963,101600;15875,82550;6350,50800;31750,69850;58738,6350;34925,9525;19050,44450;44450,25400;46038,34925;25400,57150;28575,63500;12700,41275;38100,3175;65088,6350;52388,60325;31750,76200;77788,92075;157163,117475;223838,136525;252413,139700;252413,130175;192088,111125;112713,88900;61913,76200;80963,44450;74613,6350;90488,19050;74613,63500;106363,79375;179388,101600;246063,120650;280988,111125;271463,136525;287338,133350;300038,111125;328613,146050;420688,184150;439738,161925;404813,127000;315913,104775;350838,107950;414338,123825;446088,155575;433388,203200;395288,177800;357188,161925;306388,146050;274638,158750;300038,168275;328613,184150;366713,206375;401638,206375;385763,225425" o:connectangles="0,0,0,0,0,0,0,0,0,0,0,0,0,0,0,0,0,0,0,0,0,0,0,0,0,0,0,0,0,0,0,0,0,0,0,0,0,0,0,0,0,0,0,0,0,0,0,0,0,0,0,0,0,0,0,0,0,0"/>
                    </v:shape>
                    <v:shape id="Forme libre 138" o:spid="_x0000_s1097" style="position:absolute;left:17287;top:24003;width:3080;height:1206;visibility:visible;mso-wrap-style:square;v-text-anchor:top" coordsize="194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" path="m180,76r-2,l176,76r-2,-2l176,72r,-4l178,66r,-4l176,60r-2,-2l174,56r-2,-2l170,54r-2,-2l166,52r-2,l160,52r-6,l150,54r-4,2l142,60r-2,4l136,66r-2,4l136,72r,l138,70r2,l140,68r,l142,66r2,l146,62r2,-2l150,58r4,-2l156,56r4,-2l162,54r4,2l166,56r2,l168,56r,l170,56r,l170,58r,l170,58r-4,-2l164,56r-2,l160,58r-4,l154,60r-4,4l148,66r-2,2l144,70r-2,2l140,74r-4,l134,74r-4,-2l100,66,96,64,92,62,86,60,80,58,74,56,68,52,62,50,56,48,50,46,44,42,38,40,34,38,30,36r-2,l26,34r,l22,32,18,30,16,28,14,26,12,24r-4,l8,22,6,20,4,18,2,16r,l2,14,,14,,12r,l,12r2,2l2,14r2,l8,16r2,2l12,18r2,2l16,22r4,2l22,26r4,l30,28r4,2l36,32r4,2l44,36r4,2l52,40r4,2l60,44r4,2l70,48r4,2l78,52r4,2l88,56r4,2l96,58r4,2l106,62r4,2l114,64r-2,-2l112,60r2,-2l114,56r2,-2l116,52r,-4l114,46r-2,l110,46r-4,-2l104,44r-2,l100,44r-2,l96,44r-2,l90,44r-2,l86,42r-2,l82,42,80,40r-2,l76,38,74,36,72,32r,-2l70,28r,-2l70,24r2,-2l74,20r2,-2l80,18r2,-2l84,14r2,l88,12r,l88,16r-2,l84,18r-2,2l80,20r-2,2l74,22r,2l76,30r2,-2l80,26r4,-2l88,22r2,l92,20r2,-2l94,14r,-2l92,12r,-2l90,10r,l88,8r-2,l84,8r-2,2l82,10r-2,2l78,14r-2,l76,16r-2,2l72,18r,l70,16,68,14r,l66,12r,-2l66,10,64,8,66,6,68,4,70,2r2,l74,r2,l78,2r4,l82,2r-2,l78,2r,2l76,4r-2,l72,6r-2,l70,8r,l70,8r,2l70,10r2,l72,12r,l74,10r4,l80,8,82,6r2,l88,6r2,l92,8r2,l96,10r,l98,12r,l100,14r,2l100,16r-2,4l96,22r-2,2l90,26r-2,l84,28r-2,l78,30r,2l78,32r,2l78,34r2,l80,36r,l80,38r4,l86,40r2,l92,40r2,l96,40r4,l102,40r2,2l108,42r2,l112,44r4,l118,46r,2l118,50r,2l118,54r-2,2l116,58r,2l116,62r,2l118,66r,-4l120,60r,-4l122,54r,-2l124,52r,-2l126,48r,l126,46r,-2l124,44r-2,-2l120,40r-2,-2l114,38r-2,l108,38r-2,l102,38r-2,l98,36r-2,l94,36r-2,l90,36r-2,l84,34,82,32r2,2l88,34r2,l94,34r4,l100,34r4,l106,34r4,l112,34r4,2l118,36r4,2l124,38r4,2l130,42r,2l130,46r,l130,48r,2l130,52r-2,l128,54r-2,2l124,58r,2l124,62r,2l124,66r2,l126,68r,l128,68r,2l130,70r2,-4l134,62r2,-2l140,56r4,-2l148,52r2,-2l154,50r4,-2l162,48r2,2l168,50r2,l174,52r2,2l178,58r2,2l180,60r,2l180,66r,2l180,68r,2l178,72r,l180,74r,l182,74r2,-2l186,72r2,l188,70r2,-2l188,68r,-2l188,64r-2,-4l184,58r-2,-4l178,52r4,l184,54r2,l188,56r2,2l190,60r2,2l192,66r2,2l192,70r,4l190,76r-2,l186,76r-2,l182,76r-2,xe" stroked="f">
                      <v:path arrowok="t" o:connecttype="custom" o:connectlocs="282575,104775;266700,82550;225425,95250;222250,111125;238125,92075;266700,88900;269875,92075;238125,101600;212725,117475;117475,88900;53975,60325;25400,44450;3175,25400;3175,22225;25400,34925;63500,53975;111125,76200;158750,95250;180975,88900;168275,69850;142875,69850;120650,60325;114300,34925;139700,19050;123825,34925;139700,34925;146050,15875;130175,15875;114300,28575;101600,12700;123825,3175;117475,6350;111125,15875;130175,9525;152400,15875;152400,34925;123825,50800;127000,60325;158750,63500;187325,73025;184150,95250;193675,85725;200025,69850;171450,60325;146050,57150;142875,53975;177800,53975;206375,69850;203200,85725;200025,104775;212725,98425;250825,76200;282575,92075;285750,111125;295275,114300;295275,95250;298450,88900;304800,117475" o:connectangles="0,0,0,0,0,0,0,0,0,0,0,0,0,0,0,0,0,0,0,0,0,0,0,0,0,0,0,0,0,0,0,0,0,0,0,0,0,0,0,0,0,0,0,0,0,0,0,0,0,0,0,0,0,0,0,0,0,0"/>
                    </v:shape>
                    <v:shape id="Forme libre 139" o:spid="_x0000_s1098" style="position:absolute;left:17287;top:24003;width:3080;height:1206;visibility:visible;mso-wrap-style:square;v-text-anchor:top" coordsize="194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" path="m180,76r-2,l176,76r-2,-2l176,72r,-4l178,66r,-4l176,60r-2,-2l174,56r-2,-2l170,54r-2,-2l166,52r-2,l160,52r-6,l150,54r-4,2l142,60r-2,4l136,66r-2,4l136,72r,l138,70r2,l140,68r,l142,66r2,l146,62r2,-2l150,58r4,-2l156,56r4,-2l162,54r4,2l166,56r2,l168,56r,l170,56r,l170,58r,l170,58r-4,-2l164,56r-2,l160,58r-4,l154,60r-4,4l148,66r-2,2l144,70r-2,2l140,74r-4,l134,74r-4,-2l100,66,96,64,92,62,86,60,80,58,74,56,68,52,62,50,56,48,50,46,44,42,38,40,34,38,30,36r-2,l26,34r,l22,32,18,30,16,28,14,26,12,24r-4,l8,22,6,20,4,18,2,16r,l2,14,,14,,12r,l,12r2,2l2,14r2,l8,16r2,2l12,18r2,2l16,22r4,2l22,26r4,l30,28r4,2l36,32r4,2l44,36r4,2l52,40r4,2l60,44r4,2l70,48r4,2l78,52r4,2l88,56r4,2l96,58r4,2l106,62r4,2l114,64r-2,-2l112,60r2,-2l114,56r2,-2l116,52r,-4l114,46r-2,l110,46r-4,-2l104,44r-2,l100,44r-2,l96,44r-2,l90,44r-2,l86,42r-2,l82,42,80,40r-2,l76,38,74,36,72,32r,-2l70,28r,-2l70,24r2,-2l74,20r2,-2l80,18r2,-2l84,14r2,l88,12r,l88,16r-2,l84,18r-2,2l80,20r-2,2l74,22r,2l76,30r2,-2l80,26r4,-2l88,22r2,l92,20r2,-2l94,14r,-2l92,12r,-2l90,10r,l88,8r-2,l84,8r-2,2l82,10r-2,2l78,14r-2,l76,16r-2,2l72,18r,l70,16,68,14r,l66,12r,-2l66,10,64,8,66,6,68,4,70,2r2,l74,r2,l78,2r4,l82,2r-2,l78,2r,2l76,4r-2,l72,6r-2,l70,8r,l70,8r,2l70,10r2,l72,12r,l74,10r4,l80,8,82,6r2,l88,6r2,l92,8r2,l96,10r,l98,12r,l100,14r,2l100,16r-2,4l96,22r-2,2l90,26r-2,l84,28r-2,l78,30r,2l78,32r,2l78,34r2,l80,36r,l80,38r4,l86,40r2,l92,40r2,l96,40r4,l102,40r2,2l108,42r2,l112,44r4,l118,46r,2l118,50r,2l118,54r-2,2l116,58r,2l116,62r,2l118,66r,-4l120,60r,-4l122,54r,-2l124,52r,-2l126,48r,l126,46r,-2l124,44r-2,-2l120,40r-2,-2l114,38r-2,l108,38r-2,l102,38r-2,l98,36r-2,l94,36r-2,l90,36r-2,l84,34,82,32r2,2l88,34r2,l94,34r4,l100,34r4,l106,34r4,l112,34r4,2l118,36r4,2l124,38r4,2l130,42r,2l130,46r,l130,48r,2l130,52r-2,l128,54r-2,2l124,58r,2l124,62r,2l124,66r2,l126,68r,l128,68r,2l130,70r2,-4l134,62r2,-2l140,56r4,-2l148,52r2,-2l154,50r4,-2l162,48r2,2l168,50r2,l174,52r2,2l178,58r2,2l180,60r,2l180,66r,2l180,68r,2l178,72r,l180,74r,l182,74r2,-2l186,72r2,l188,70r2,-2l188,68r,-2l188,64r-2,-4l184,58r-2,-4l178,52r4,l184,54r2,l188,56r2,2l190,60r2,2l192,66r2,2l192,70r,4l190,76r-2,l186,76r-2,l182,76r-2,e" filled="f" stroked="f">
                      <v:path arrowok="t" o:connecttype="custom" o:connectlocs="282575,104775;266700,82550;225425,95250;222250,111125;238125,92075;266700,88900;269875,92075;238125,101600;212725,117475;117475,88900;53975,60325;25400,44450;3175,25400;3175,22225;25400,34925;63500,53975;111125,76200;158750,95250;180975,88900;168275,69850;142875,69850;120650,60325;114300,34925;139700,19050;123825,34925;139700,34925;146050,15875;130175,15875;114300,28575;101600,12700;123825,3175;117475,6350;111125,15875;130175,9525;152400,15875;152400,34925;123825,50800;127000,60325;158750,63500;187325,73025;184150,95250;193675,85725;200025,69850;171450,60325;146050,57150;142875,53975;177800,53975;206375,69850;203200,85725;200025,104775;212725,98425;250825,76200;282575,92075;285750,111125;295275,114300;295275,95250;298450,88900;304800,117475" o:connectangles="0,0,0,0,0,0,0,0,0,0,0,0,0,0,0,0,0,0,0,0,0,0,0,0,0,0,0,0,0,0,0,0,0,0,0,0,0,0,0,0,0,0,0,0,0,0,0,0,0,0,0,0,0,0,0,0,0,0"/>
                    </v:shape>
                    <v:shape id="Forme libre 140" o:spid="_x0000_s1099" style="position:absolute;left:21542;top:29289;width:5064;height:2032;visibility:visible;mso-wrap-style:square;v-text-anchor:top" coordsize="319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" path="m271,128r,-2l269,126r-2,-2l265,124r-2,-2l263,122r-2,-2l259,120r-2,-2l255,118r-2,l253,116r-2,l249,114r-2,l241,110r-6,-2l229,106r-6,-4l217,102r-4,-2l207,98r-4,-2l199,94r-4,l189,92r-4,l182,90r-6,l172,88r-4,-2l168,86r-2,l164,86r-2,l160,86r-4,-2l152,84r-4,l142,82r-4,l132,80r-6,l120,78r-6,l108,76r-8,l94,74r-6,l80,72,74,70r-6,l60,68r-6,l48,66r-6,l36,64r-6,l26,62r-6,l16,62,12,60r-4,l6,58r-4,l2,56,,52,,50,,46,2,44,4,40r,4l4,46r2,4l6,52r2,l10,54r2,l14,54,24,50r6,-6l34,38r4,-6l38,24r2,-6l40,12,38,8r,-2l36,4r,l34,4r,-2l32,2r,l30,2,26,4,22,6,20,8r-4,4l14,16r-2,4l10,24r,4l10,30r,2l10,34r2,l12,36r,l14,38r2,l20,34r2,-4l26,24r,-6l28,18r,l30,18r,2l32,20r2,l34,20r2,2l36,26,30,24r,2l28,30r-2,2l26,34r-2,2l22,38r-2,2l16,42r2,2l18,44r,l20,44r,l22,44r,2l24,46r-2,l20,46r-2,l16,46,14,44r-2,l10,42r,l8,38,6,36r,-4l6,28r,-4l8,22r2,-4l10,16r4,-4l16,8,18,6,22,2r2,l28,r4,l36,r,l38,r,2l40,2r,l42,4r,l42,6r2,4l46,18r-2,6l42,30r-2,6l38,40r-4,6l30,50r,l28,52r,l26,52r,2l24,54r-2,2l22,56r2,l28,58r4,l36,58r4,2l46,60r6,l56,62r6,l68,64r8,l82,66r6,l94,68r8,2l108,70r6,2l120,72r6,2l132,74r6,2l144,76r6,2l154,78r6,2l164,80r2,l170,82r2,l174,82r2,2l176,84r2,-2l180,80r2,l183,78r2,l187,76r2,l189,74r,l187,74r-2,-2l182,72r-4,l174,70r-4,l166,70r-6,-2l156,68r-6,-2l144,66r-6,-2l132,64r-8,-2l118,62r-6,-2l106,60r-6,-2l94,58,88,56r-6,l76,54r-6,l66,52r-4,l58,52r-4,l50,52r-2,l46,52r-2,l44,50r,-2l44,46r2,-2l48,40r2,-4l52,32r2,-2l56,26r,-6l56,16,54,10r-2,l52,8,50,6,48,4r,-2l46,2r,l46,r2,2l52,2r2,2l56,6r2,2l58,10r2,2l60,16r2,4l62,24r-2,4l60,32r-2,4l54,40r-2,2l50,46r2,l54,46r2,l58,48r4,l66,48r4,2l76,50r4,2l86,52r6,l98,54r6,l110,56r6,l122,58r6,l134,60r6,l146,62r6,l158,64r6,l168,66r4,l178,68r4,l183,68r4,l189,70r2,l193,70r2,-4l197,62r2,-6l201,52r2,l203,54r,2l203,58r,4l201,66r-2,4l195,74r-4,4l189,82r-6,2l180,86r13,4l197,86r4,-4l205,76r2,-4l209,66r,-4l209,56r,-4l209,52r2,l211,52r2,l213,54r,2l213,60r,2l213,64r-2,4l211,70r,2l223,74r12,2l247,78r10,2l265,84r10,2l281,88r8,2l295,92r4,l303,94r4,2l309,96r2,2l313,98r,l315,92r,-4l315,82r,-4l313,72r-2,-4l309,64r-4,-4l303,60r-2,-2l297,58r-6,l285,58r-6,-2l271,56r-8,-2l255,54r-8,l239,52r-6,l227,50r-6,l219,48r-4,l219,46r4,l229,48r4,l239,48r4,l247,50r6,l257,50r4,l267,50r4,2l277,52r4,l287,52r6,l299,54r4,l307,54r2,2l311,60r2,2l315,66r2,4l319,74r,4l319,82r,6l319,92r,6l319,102r-2,4l317,110r-4,-2l311,106r-2,-2l305,102r-2,-2l299,100r-4,-2l293,96r-4,-2l285,94r-4,-2l277,92r-4,-2l269,88r-4,l261,86r-2,l259,86r-2,l253,84r-4,l247,84r-4,-2l237,82r-4,-2l229,80r-4,l221,78r-4,l213,78r-2,l209,78r-2,2l205,84r-4,2l199,90r,l199,90r2,l203,90r2,2l207,92r2,l211,94r4,l217,94r4,2l223,96r2,2l227,98r2,l231,100r2,l235,102r4,l241,104r4,2l247,106r4,2l255,110r2,2l261,112r2,2l267,116r2,l271,118r,l271,118r4,l279,118r4,-2l287,114r4,-2l295,110r2,-2l301,104r-2,6l295,114r-2,4l289,120r-4,4l281,126r-4,l273,128r-2,xe" stroked="f">
                      <v:path arrowok="t" o:connecttype="custom" o:connectlocs="411163,190500;373063,171450;300038,146050;257175,136525;190500,123825;95250,107950;19050,95250;6350,63500;38100,79375;57150,6350;31750,12700;19050,53975;44450,28575;47625,38100;28575,69850;31750,73025;9525,50800;34925,3175;63500,3175;60325,63500;34925,88900;88900,98425;180975,114300;260350,127000;288925,127000;288925,114300;219075,101600;130175,88900;73025,82550;85725,47625;76200,3175;92075,15875;82550,66675;120650,79375;203200,92075;282575,107950;315913,88900;309563,117475;328613,114300;338138,85725;373063,120650;481013,149225;500063,123825;452438,92075;350838,79375;392113,79375;465138,82550;506413,117475;496888,171450;452438,149225;407988,136525;350838,123825;315913,142875;344488,149225;379413,161925;423863,184150;461963,177800;446088,200025" o:connectangles="0,0,0,0,0,0,0,0,0,0,0,0,0,0,0,0,0,0,0,0,0,0,0,0,0,0,0,0,0,0,0,0,0,0,0,0,0,0,0,0,0,0,0,0,0,0,0,0,0,0,0,0,0,0,0,0,0,0"/>
                    </v:shape>
                    <v:shape id="Forme libre 141" o:spid="_x0000_s1100" style="position:absolute;left:21542;top:29289;width:5064;height:2032;visibility:visible;mso-wrap-style:square;v-text-anchor:top" coordsize="319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" path="m271,128r,-2l269,126r-2,-2l265,124r-2,-2l263,122r-2,-2l259,120r-2,-2l255,118r-2,l253,116r-2,l249,114r-2,l241,110r-6,-2l229,106r-6,-4l217,102r-4,-2l207,98r-4,-2l199,94r-4,l189,92r-4,l182,90r-6,l172,88r-4,-2l168,86r-2,l164,86r-2,l160,86r-4,-2l152,84r-4,l142,82r-4,l132,80r-6,l120,78r-6,l108,76r-8,l94,74r-6,l80,72,74,70r-6,l60,68r-6,l48,66r-6,l36,64r-6,l26,62r-6,l16,62,12,60r-4,l6,58r-4,l2,56,,52,,50,,46,2,44,4,40r,4l4,46r2,4l6,52r2,l10,54r2,l14,54,24,50r6,-6l34,38r4,-6l38,24r2,-6l40,12,38,8r,-2l36,4r,l34,4r,-2l32,2r,l30,2,26,4,22,6,20,8r-4,4l14,16r-2,4l10,24r,4l10,30r,2l10,34r2,l12,36r,l14,38r2,l20,34r2,-4l26,24r,-6l28,18r,l30,18r,2l32,20r2,l34,20r2,2l36,26,30,24r,2l28,30r-2,2l26,34r-2,2l22,38r-2,2l16,42r2,2l18,44r,l20,44r,l22,44r,2l24,46r-2,l20,46r-2,l16,46,14,44r-2,l10,42r,l8,38,6,36r,-4l6,28r,-4l8,22r2,-4l10,16r4,-4l16,8,18,6,22,2r2,l28,r4,l36,r,l38,r,2l40,2r,l42,4r,l42,6r2,4l46,18r-2,6l42,30r-2,6l38,40r-4,6l30,50r,l28,52r,l26,52r,2l24,54r-2,2l22,56r2,l28,58r4,l36,58r4,2l46,60r6,l56,62r6,l68,64r8,l82,66r6,l94,68r8,2l108,70r6,2l120,72r6,2l132,74r6,2l144,76r6,2l154,78r6,2l164,80r2,l170,82r2,l174,82r2,2l176,84r2,-2l180,80r2,l183,78r2,l187,76r2,l189,74r,l187,74r-2,-2l182,72r-4,l174,70r-4,l166,70r-6,-2l156,68r-6,-2l144,66r-6,-2l132,64r-8,-2l118,62r-6,-2l106,60r-6,-2l94,58,88,56r-6,l76,54r-6,l66,52r-4,l58,52r-4,l50,52r-2,l46,52r-2,l44,50r,-2l44,46r2,-2l48,40r2,-4l52,32r2,-2l56,26r,-6l56,16,54,10r-2,l52,8,50,6,48,4r,-2l46,2r,l46,r2,2l52,2r2,2l56,6r2,2l58,10r2,2l60,16r2,4l62,24r-2,4l60,32r-2,4l54,40r-2,2l50,46r2,l54,46r2,l58,48r4,l66,48r4,2l76,50r4,2l86,52r6,l98,54r6,l110,56r6,l122,58r6,l134,60r6,l146,62r6,l158,64r6,l168,66r4,l178,68r4,l183,68r4,l189,70r2,l193,70r2,-4l197,62r2,-6l201,52r2,l203,54r,2l203,58r,4l201,66r-2,4l195,74r-4,4l189,82r-6,2l180,86r13,4l197,86r4,-4l205,76r2,-4l209,66r,-4l209,56r,-4l209,52r2,l211,52r2,l213,54r,2l213,60r,2l213,64r-2,4l211,70r,2l223,74r12,2l247,78r10,2l265,84r10,2l281,88r8,2l295,92r4,l303,94r4,2l309,96r2,2l313,98r,l315,92r,-4l315,82r,-4l313,72r-2,-4l309,64r-4,-4l303,60r-2,-2l297,58r-6,l285,58r-6,-2l271,56r-8,-2l255,54r-8,l239,52r-6,l227,50r-6,l219,48r-4,l219,46r4,l229,48r4,l239,48r4,l247,50r6,l257,50r4,l267,50r4,2l277,52r4,l287,52r6,l299,54r4,l307,54r2,2l311,60r2,2l315,66r2,4l319,74r,4l319,82r,6l319,92r,6l319,102r-2,4l317,110r-4,-2l311,106r-2,-2l305,102r-2,-2l299,100r-4,-2l293,96r-4,-2l285,94r-4,-2l277,92r-4,-2l269,88r-4,l261,86r-2,l259,86r-2,l253,84r-4,l247,84r-4,-2l237,82r-4,-2l229,80r-4,l221,78r-4,l213,78r-2,l209,78r-2,2l205,84r-4,2l199,90r,l199,90r2,l203,90r2,2l207,92r2,l211,94r4,l217,94r4,2l223,96r2,2l227,98r2,l231,100r2,l235,102r4,l241,104r4,2l247,106r4,2l255,110r2,2l261,112r2,2l267,116r2,l271,118r,l271,118r4,l279,118r4,-2l287,114r4,-2l295,110r2,-2l301,104r-2,6l295,114r-2,4l289,120r-4,4l281,126r-4,l273,128r-2,e" filled="f" stroked="f">
                      <v:path arrowok="t" o:connecttype="custom" o:connectlocs="411163,190500;373063,171450;300038,146050;257175,136525;190500,123825;95250,107950;19050,95250;6350,63500;38100,79375;57150,6350;31750,12700;19050,53975;44450,28575;47625,38100;28575,69850;31750,73025;9525,50800;34925,3175;63500,3175;60325,63500;34925,88900;88900,98425;180975,114300;260350,127000;288925,127000;288925,114300;219075,101600;130175,88900;73025,82550;85725,47625;76200,3175;92075,15875;82550,66675;120650,79375;203200,92075;282575,107950;315913,88900;309563,117475;328613,114300;338138,85725;373063,120650;481013,149225;500063,123825;452438,92075;350838,79375;392113,79375;465138,82550;506413,117475;496888,171450;452438,149225;407988,136525;350838,123825;315913,142875;344488,149225;379413,161925;423863,184150;461963,177800;446088,200025" o:connectangles="0,0,0,0,0,0,0,0,0,0,0,0,0,0,0,0,0,0,0,0,0,0,0,0,0,0,0,0,0,0,0,0,0,0,0,0,0,0,0,0,0,0,0,0,0,0,0,0,0,0,0,0,0,0,0,0,0,0"/>
                    </v:shape>
                    <v:shape id="Forme libre 142" o:spid="_x0000_s1101" style="position:absolute;left:22399;top:28876;width:3477;height:1143;visibility:visible;mso-wrap-style:square;v-text-anchor:top" coordsize="219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" path="m155,72r-4,l118,68r-6,-2l106,66r-6,-2l94,62,86,60,80,58,72,56,66,54,58,52,52,50,46,48r-4,l36,46r-2,l32,44r-2,l26,42r-4,l20,40,16,38,14,36,10,34,8,32,6,30r-2,l4,28,2,26r,l,24r,l,24r,l2,24r2,l6,26r2,l10,28r4,2l16,30r4,2l22,32r4,2l30,36r4,2l38,38r4,2l48,42r4,2l56,46r6,l66,48r4,2l76,52r4,l86,54r6,2l96,58r6,l106,60r6,l118,62r4,2l128,64r5,l129,62r,-2l129,58r2,-4l131,52r,-2l131,48r-2,-2l126,44r-2,l122,44r-2,l116,44r-2,l112,44r-2,2l106,46r-2,l102,46r-2,-2l96,44r-2,l92,44,90,42,88,40,84,38,82,36,80,34,78,30r,-2l78,26r2,-2l82,22r2,-2l88,18r2,-2l92,14r4,-2l96,12r2,l96,14r-2,2l92,18r-2,2l88,22r-2,l84,24r-2,2l86,32r2,-4l90,26r4,-2l98,22r2,-2l102,18r2,-2l104,12r-2,-2l102,10,100,8r-2,l98,8r-2,l94,8r-2,l90,8r-2,2l88,12r-2,2l84,14r-2,2l82,18r-2,2l78,18r,l76,16r-2,l72,14r,-2l70,10r,l72,6r,-2l74,2r2,l78,r4,l84,r4,l88,,86,2r-2,l84,2,80,4r-2,l76,6r,l76,8r,l76,10r,l78,12r,l78,12r2,2l82,12r2,-2l86,8,90,6,92,4r2,l98,4r2,l102,6r2,l106,8r,l108,10r,2l110,12r,2l110,18r-2,2l104,22r-2,2l98,26r-4,2l92,30r-4,2l88,34r,l88,36r2,l90,38r,l92,38r,2l96,40r2,l102,42r2,-2l108,40r2,l114,40r2,l118,40r4,l124,40r4,2l129,42r4,2l133,46r2,2l135,50r-2,4l133,56r,2l133,60r,2l135,64r2,l137,62r,-4l137,54r2,-2l139,50r2,-2l141,48r,-2l143,44r,-2l141,40r-2,l137,38r-2,-2l131,36r-2,l126,36r-4,l120,36r-4,l114,36r-2,l110,36r-4,l104,36r-2,l100,36r-4,l92,34r4,l98,34r4,l106,34r4,l114,34r2,-2l120,32r2,l126,32r3,l133,32r2,2l139,34r4,2l145,38r,2l147,42r,l147,44r,2l147,48r-2,2l145,52r-2,2l143,56r-2,2l141,62r2,2l143,64r,2l145,66r,l147,68r,l149,68r2,-4l153,60r2,-4l159,52r4,-2l167,46r4,-2l175,42r2,l181,40r4,l189,40r2,2l195,42r4,4l201,48r2,2l203,52r2,2l205,56r,2l205,60r,2l203,64r,l205,64r2,l209,64r2,l213,64r,-2l215,60r,-2l215,58r-2,-4l213,52r-2,-2l209,48r-4,-4l201,40r2,2l207,42r2,2l211,46r2,l215,50r2,2l219,54r,4l219,60r,4l217,66r-2,l213,68r-2,l207,68r-2,l203,68r-2,l199,68r2,-4l201,60r,-4l201,54r-2,-4l197,48r-2,-2l195,46r-2,-2l191,44r-4,l185,44r-6,l175,46r-4,2l167,52r-4,4l159,60r-2,4l155,68r,2l157,68r2,l159,66r2,l161,64r2,-2l163,62r2,-4l169,56r2,-2l173,50r4,l181,48r2,l187,48r2,l189,48r,l191,48r,l193,48r,l193,50r-2,l189,48r-2,l183,50r-2,l177,52r-2,4l171,58r-2,4l167,64r-2,4l163,70r-2,2l159,72r-4,xe" stroked="f">
                      <v:path arrowok="t" o:connecttype="custom" o:connectlocs="149225,98425;73025,76200;34925,66675;6350,47625;0,38100;25400,47625;66675,63500;120650,82550;177800,95250;204788,92075;196850,69850;168275,73025;142875,66675;123825,41275;152400,19050;139700,34925;149225,38100;161925,15875;142875,12700;127000,31750;111125,15875;130175,0;127000,6350;120650,15875;136525,12700;165100,9525;174625,28575;139700,50800;146050,60325;174625,63500;204788,66675;211138,92075;217488,85725;227013,66675;200025,57150;168275,57150;155575,53975;193675,50800;230188,60325;230188,79375;227013,101600;239713,101600;277813,66675;315913,73025;325438,95250;334963,101600;338138,82550;331788,69850;347663,95250;325438,107950;319088,85725;296863,69850;252413,95250;255588,104775;274638,79375;300038,76200;300038,76200;268288,98425" o:connectangles="0,0,0,0,0,0,0,0,0,0,0,0,0,0,0,0,0,0,0,0,0,0,0,0,0,0,0,0,0,0,0,0,0,0,0,0,0,0,0,0,0,0,0,0,0,0,0,0,0,0,0,0,0,0,0,0,0,0"/>
                    </v:shape>
                    <v:shape id="Forme libre 143" o:spid="_x0000_s1102" style="position:absolute;left:22399;top:28876;width:3477;height:1143;visibility:visible;mso-wrap-style:square;v-text-anchor:top" coordsize="219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" path="m155,72r-4,l118,68r-6,-2l106,66r-6,-2l94,62,86,60,80,58,72,56,66,54,58,52,52,50,46,48r-4,l36,46r-2,l32,44r-2,l26,42r-4,l20,40,16,38,14,36,10,34,8,32,6,30r-2,l4,28,2,26r,l,24r,l,24r,l2,24r2,l6,26r2,l10,28r4,2l16,30r4,2l22,32r4,2l30,36r4,2l38,38r4,2l48,42r4,2l56,46r6,l66,48r4,2l76,52r4,l86,54r6,2l96,58r6,l106,60r6,l118,62r4,2l128,64r5,l129,62r,-2l129,58r2,-4l131,52r,-2l131,48r-2,-2l126,44r-2,l122,44r-2,l116,44r-2,l112,44r-2,2l106,46r-2,l102,46r-2,-2l96,44r-2,l92,44,90,42,88,40,84,38,82,36,80,34,78,30r,-2l78,26r2,-2l82,22r2,-2l88,18r2,-2l92,14r4,-2l96,12r2,l96,14r-2,2l92,18r-2,2l88,22r-2,l84,24r-2,2l86,32r2,-4l90,26r4,-2l98,22r2,-2l102,18r2,-2l104,12r-2,-2l102,10,100,8r-2,l98,8r-2,l94,8r-2,l90,8r-2,2l88,12r-2,2l84,14r-2,2l82,18r-2,2l78,18r,l76,16r-2,l72,14r,-2l70,10r,l72,6r,-2l74,2r2,l78,r4,l84,r4,l88,,86,2r-2,l84,2,80,4r-2,l76,6r,l76,8r,l76,10r,l78,12r,l78,12r2,2l82,12r2,-2l86,8,90,6,92,4r2,l98,4r2,l102,6r2,l106,8r,l108,10r,2l110,12r,2l110,18r-2,2l104,22r-2,2l98,26r-4,2l92,30r-4,2l88,34r,l88,36r2,l90,38r,l92,38r,2l96,40r2,l102,42r2,-2l108,40r2,l114,40r2,l118,40r4,l124,40r4,2l129,42r4,2l133,46r2,2l135,50r-2,4l133,56r,2l133,60r,2l135,64r2,l137,62r,-4l137,54r2,-2l139,50r2,-2l141,48r,-2l143,44r,-2l141,40r-2,l137,38r-2,-2l131,36r-2,l126,36r-4,l120,36r-4,l114,36r-2,l110,36r-4,l104,36r-2,l100,36r-4,l92,34r4,l98,34r4,l106,34r4,l114,34r2,-2l120,32r2,l126,32r3,l133,32r2,2l139,34r4,2l145,38r,2l147,42r,l147,44r,2l147,48r-2,2l145,52r-2,2l143,56r-2,2l141,62r2,2l143,64r,2l145,66r,l147,68r,l149,68r2,-4l153,60r2,-4l159,52r4,-2l167,46r4,-2l175,42r2,l181,40r4,l189,40r2,2l195,42r4,4l201,48r2,2l203,52r2,2l205,56r,2l205,60r,2l203,64r,l205,64r2,l209,64r2,l213,64r,-2l215,60r,-2l215,58r-2,-4l213,52r-2,-2l209,48r-4,-4l201,40r2,2l207,42r2,2l211,46r2,l215,50r2,2l219,54r,4l219,60r,4l217,66r-2,l213,68r-2,l207,68r-2,l203,68r-2,l199,68r2,-4l201,60r,-4l201,54r-2,-4l197,48r-2,-2l195,46r-2,-2l191,44r-4,l185,44r-6,l175,46r-4,2l167,52r-4,4l159,60r-2,4l155,68r,2l157,68r2,l159,66r2,l161,64r2,-2l163,62r2,-4l169,56r2,-2l173,50r4,l181,48r2,l187,48r2,l189,48r,l191,48r,l193,48r,l193,50r-2,l189,48r-2,l183,50r-2,l177,52r-2,4l171,58r-2,4l167,64r-2,4l163,70r-2,2l159,72r-4,e" filled="f" stroked="f">
                      <v:path arrowok="t" o:connecttype="custom" o:connectlocs="149225,98425;73025,76200;34925,66675;6350,47625;0,38100;25400,47625;66675,63500;120650,82550;177800,95250;204788,92075;196850,69850;168275,73025;142875,66675;123825,41275;152400,19050;139700,34925;149225,38100;161925,15875;142875,12700;127000,31750;111125,15875;130175,0;127000,6350;120650,15875;136525,12700;165100,9525;174625,28575;139700,50800;146050,60325;174625,63500;204788,66675;211138,92075;217488,85725;227013,66675;200025,57150;168275,57150;155575,53975;193675,50800;230188,60325;230188,79375;227013,101600;239713,101600;277813,66675;315913,73025;325438,95250;334963,101600;338138,82550;331788,69850;347663,95250;325438,107950;319088,85725;296863,69850;252413,95250;255588,104775;274638,79375;300038,76200;300038,76200;268288,98425" o:connectangles="0,0,0,0,0,0,0,0,0,0,0,0,0,0,0,0,0,0,0,0,0,0,0,0,0,0,0,0,0,0,0,0,0,0,0,0,0,0,0,0,0,0,0,0,0,0,0,0,0,0,0,0,0,0,0,0,0,0"/>
                    </v:shape>
                    <v:shape id="Forme libre 144" o:spid="_x0000_s1103" style="position:absolute;left:13176;top:31162;width:4715;height:2143;visibility:visible;mso-wrap-style:square;v-text-anchor:top" coordsize="297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" path="m249,133r-2,l245,131r-2,l243,129r-2,l239,129r,-2l237,127r-2,-2l234,125r,-2l232,123r-2,-2l228,121r,-1l222,118r-6,-4l210,112r-4,-2l200,108r-4,-4l192,104r-4,-2l184,100r-6,-2l174,98r-4,-2l166,94r-4,l158,92r-4,-2l154,90r-2,l150,90r-2,l146,88r-4,l138,86r-4,l130,84r-4,l120,82r-4,l110,80r-6,-2l98,76r-6,l86,74,80,72r-6,l68,70,62,68,54,66,50,64r-6,l38,62,32,60r-4,l22,58r-4,l14,56r-4,l8,54r-4,l2,52,,50,,48,,46,,42,2,40,4,36r,4l4,42r2,2l6,46r2,2l8,50r2,l14,50r8,-4l28,42r4,-6l36,30r2,-6l38,18r,-6l38,8r,-2l36,6r,-2l36,4r-2,l34,2r-2,l30,2,28,4,24,6,20,8r-2,2l16,14r-2,2l12,20r-2,4l10,26r,2l10,30r2,2l12,32r,2l14,34r,l20,32r2,-4l26,24r,-6l28,18r,l30,18r,l32,18r,2l34,20r2,l34,24,30,22r-2,2l28,28r-2,2l24,32r-2,2l20,36r-2,2l16,40r,l18,40r,l18,40r2,2l20,42r,l22,42r-2,l18,42r-2,l14,42r-2,l12,40,10,38r,l8,34,6,32r,-4l6,24,8,22r2,-4l10,16r2,-2l14,10,18,6,20,4,22,2,26,r4,l32,r4,l38,2r,l40,2r,l40,4r2,l42,6r,l44,12r,6l44,24r-2,4l38,34r-2,4l32,44r-4,2l28,48r-2,l26,48r-2,2l24,50r-2,l20,52r,l22,52r4,2l28,54r4,2l36,56r6,2l46,58r6,2l58,62r6,l68,64r6,2l80,66r6,2l92,70r8,l106,72r4,2l116,76r6,l128,78r4,2l138,80r4,2l146,82r4,2l154,84r2,2l158,86r2,l162,88r,l164,86r2,l168,84r2,l172,84r2,-2l174,80r2,l174,80r,-2l172,78r-4,l166,76r-4,l158,74r-4,l148,72r-4,l138,70r-6,-2l128,68r-6,-2l116,64r-6,l104,62,98,60r-6,l86,58,80,56r-4,l70,54r-4,l60,52r-4,l52,50r-2,l46,50r-2,l42,48r-2,l40,48r,-2l42,44r,-2l44,38r4,-2l50,32r2,-2l54,26r,-4l54,16,52,12r,-2l50,8r,-2l48,6r,-2l46,4r,-2l46,2r2,l50,4r2,2l54,8r2,2l58,12r,2l58,16r2,6l60,26r-2,4l56,32r-2,4l52,38r-4,4l46,44r2,l50,46r2,l54,46r4,2l62,48r4,2l70,50r4,2l80,52r4,2l90,54r6,2l102,58r6,l112,60r6,2l124,64r6,l136,66r4,2l146,68r4,2l156,70r4,2l164,72r4,2l172,74r2,2l176,76r2,l180,76r2,-4l184,68r2,-4l188,60r2,l190,62r,2l190,66r-2,4l186,74r-2,4l182,82r-4,2l174,86r-4,2l166,90r12,4l182,92r4,-4l190,84r2,-4l194,74r2,-4l196,66r,-6l196,60r2,l198,60r,l200,62r,4l198,68r,2l198,72r,2l196,78r,2l208,82r10,4l228,88r9,2l245,94r8,2l259,98r8,2l271,102r6,2l279,106r4,2l285,108r2,2l289,110r,l289,106r2,-4l291,96r,-4l291,86r-2,-4l287,78r-4,-4l283,74r-4,-2l277,72r-6,l265,70r-6,l253,68r-8,-2l237,66r-5,-2l224,62r-6,l212,60r-4,l204,58r-2,l204,56r6,l214,58r4,l224,58r4,2l232,60r3,2l239,62r6,l249,64r4,l257,66r6,l267,66r6,2l277,68r4,l285,70r2,2l289,74r2,4l293,80r2,4l295,88r,4l297,96r-2,6l295,106r,4l293,114r,4l291,121r-2,-1l287,118r-4,-2l281,114r-2,-2l275,110r-2,-2l269,108r-4,-2l263,104r-4,-2l255,102r-4,-2l247,98r-2,l241,96r-2,l239,96r-2,l234,94r-2,l228,92r-4,l220,90r-4,l212,88r-4,l204,86r-4,l198,84r-2,l194,84r-2,4l190,90r-4,2l184,96r,l184,96r2,l188,96r,2l190,98r4,l196,100r2,l200,102r4,l206,104r2,l210,104r2,2l214,106r,2l216,108r4,2l222,112r4,l228,114r4,2l234,118r3,2l239,120r2,1l245,123r2,l247,125r2,l249,125r4,l255,125r4,l263,123r4,-2l271,120r2,-2l277,116r-2,4l271,123r-2,4l265,129r-4,2l257,133r-4,2l249,135r,-2xe" stroked="f">
                      <v:path arrowok="t" o:connecttype="custom" o:connectlocs="376238,201613;342900,180975;276225,155575;234950,142875;174625,127000;85725,104775;15875,88900;6350,57150;34925,73025;57150,9525;31750,12700;19050,50800;44450,28575;47625,34925;25400,63500;28575,66675;9525,44450;34925,3175;63500,6350;57150,60325;31750,82550;82550,95250;168275,114300;238125,133350;266700,133350;266700,123825;203200,107950;120650,88900;66675,76200;82550,47625;76200,6350;92075,19050;76200,66675;111125,79375;187325,98425;260350,114300;295275,101600;288925,130175;304800,127000;317500,98425;346075,136525;442913,168275;461963,146050;420688,111125;330200,95250;368300,95250;433388,107950;468313,139700;458788,190500;417513,165100;376238,152400;323850,136525;292100,152400;317500,161925;349250,174625;388938,195263;423863,192088;407988,211138" o:connectangles="0,0,0,0,0,0,0,0,0,0,0,0,0,0,0,0,0,0,0,0,0,0,0,0,0,0,0,0,0,0,0,0,0,0,0,0,0,0,0,0,0,0,0,0,0,0,0,0,0,0,0,0,0,0,0,0,0,0"/>
                    </v:shape>
                    <v:shape id="Forme libre 145" o:spid="_x0000_s1104" style="position:absolute;left:13176;top:31162;width:4715;height:2143;visibility:visible;mso-wrap-style:square;v-text-anchor:top" coordsize="297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" path="m249,133r-2,l245,131r-2,l243,129r-2,l239,129r,-2l237,127r-2,-2l234,125r,-2l232,123r-2,-2l228,121r,-1l222,118r-6,-4l210,112r-4,-2l200,108r-4,-4l192,104r-4,-2l184,100r-6,-2l174,98r-4,-2l166,94r-4,l158,92r-4,-2l154,90r-2,l150,90r-2,l146,88r-4,l138,86r-4,l130,84r-4,l120,82r-4,l110,80r-6,-2l98,76r-6,l86,74,80,72r-6,l68,70,62,68,54,66,50,64r-6,l38,62,32,60r-4,l22,58r-4,l14,56r-4,l8,54r-4,l2,52,,50,,48,,46,,42,2,40,4,36r,4l4,42r2,2l6,46r2,2l8,50r2,l14,50r8,-4l28,42r4,-6l36,30r2,-6l38,18r,-6l38,8r,-2l36,6r,-2l36,4r-2,l34,2r-2,l30,2,28,4,24,6,20,8r-2,2l16,14r-2,2l12,20r-2,4l10,26r,2l10,30r2,2l12,32r,2l14,34r,l20,32r2,-4l26,24r,-6l28,18r,l30,18r,l32,18r,2l34,20r2,l34,24,30,22r-2,2l28,28r-2,2l24,32r-2,2l20,36r-2,2l16,40r,l18,40r,l18,40r2,2l20,42r,l22,42r-2,l18,42r-2,l14,42r-2,l12,40,10,38r,l8,34,6,32r,-4l6,24,8,22r2,-4l10,16r2,-2l14,10,18,6,20,4,22,2,26,r4,l32,r4,l38,2r,l40,2r,l40,4r2,l42,6r,l44,12r,6l44,24r-2,4l38,34r-2,4l32,44r-4,2l28,48r-2,l26,48r-2,2l24,50r-2,l20,52r,l22,52r4,2l28,54r4,2l36,56r6,2l46,58r6,2l58,62r6,l68,64r6,2l80,66r6,2l92,70r8,l106,72r4,2l116,76r6,l128,78r4,2l138,80r4,2l146,82r4,2l154,84r2,2l158,86r2,l162,88r,l164,86r2,l168,84r2,l172,84r2,-2l174,80r2,l174,80r,-2l172,78r-4,l166,76r-4,l158,74r-4,l148,72r-4,l138,70r-6,-2l128,68r-6,-2l116,64r-6,l104,62,98,60r-6,l86,58,80,56r-4,l70,54r-4,l60,52r-4,l52,50r-2,l46,50r-2,l42,48r-2,l40,48r,-2l42,44r,-2l44,38r4,-2l50,32r2,-2l54,26r,-4l54,16,52,12r,-2l50,8r,-2l48,6r,-2l46,4r,-2l46,2r2,l50,4r2,2l54,8r2,2l58,12r,2l58,16r2,6l60,26r-2,4l56,32r-2,4l52,38r-4,4l46,44r2,l50,46r2,l54,46r4,2l62,48r4,2l70,50r4,2l80,52r4,2l90,54r6,2l102,58r6,l112,60r6,2l124,64r6,l136,66r4,2l146,68r4,2l156,70r4,2l164,72r4,2l172,74r2,2l176,76r2,l180,76r2,-4l184,68r2,-4l188,60r2,l190,62r,2l190,66r-2,4l186,74r-2,4l182,82r-4,2l174,86r-4,2l166,90r12,4l182,92r4,-4l190,84r2,-4l194,74r2,-4l196,66r,-6l196,60r2,l198,60r,l200,62r,4l198,68r,2l198,72r,2l196,78r,2l208,82r10,4l228,88r9,2l245,94r8,2l259,98r8,2l271,102r6,2l279,106r4,2l285,108r2,2l289,110r,l289,106r2,-4l291,96r,-4l291,86r-2,-4l287,78r-4,-4l283,74r-4,-2l277,72r-6,l265,70r-6,l253,68r-8,-2l237,66r-5,-2l224,62r-6,l212,60r-4,l204,58r-2,l204,56r6,l214,58r4,l224,58r4,2l232,60r3,2l239,62r6,l249,64r4,l257,66r6,l267,66r6,2l277,68r4,l285,70r2,2l289,74r2,4l293,80r2,4l295,88r,4l297,96r-2,6l295,106r,4l293,114r,4l291,121r-2,-1l287,118r-4,-2l281,114r-2,-2l275,110r-2,-2l269,108r-4,-2l263,104r-4,-2l255,102r-4,-2l247,98r-2,l241,96r-2,l239,96r-2,l234,94r-2,l228,92r-4,l220,90r-4,l212,88r-4,l204,86r-4,l198,84r-2,l194,84r-2,4l190,90r-4,2l184,96r,l184,96r2,l188,96r,2l190,98r4,l196,100r2,l200,102r4,l206,104r2,l210,104r2,2l214,106r,2l216,108r4,2l222,112r4,l228,114r4,2l234,118r3,2l239,120r2,1l245,123r2,l247,125r2,l249,125r4,l255,125r4,l263,123r4,-2l271,120r2,-2l277,116r-2,4l271,123r-2,4l265,129r-4,2l257,133r-4,2l249,135r,-2e" filled="f" stroked="f">
                      <v:path arrowok="t" o:connecttype="custom" o:connectlocs="376238,201613;342900,180975;276225,155575;234950,142875;174625,127000;85725,104775;15875,88900;6350,57150;34925,73025;57150,9525;31750,12700;19050,50800;44450,28575;47625,34925;25400,63500;28575,66675;9525,44450;34925,3175;63500,6350;57150,60325;31750,82550;82550,95250;168275,114300;238125,133350;266700,133350;266700,123825;203200,107950;120650,88900;66675,76200;82550,47625;76200,6350;92075,19050;76200,66675;111125,79375;187325,98425;260350,114300;295275,101600;288925,130175;304800,127000;317500,98425;346075,136525;442913,168275;461963,146050;420688,111125;330200,95250;368300,95250;433388,107950;468313,139700;458788,190500;417513,165100;376238,152400;323850,136525;292100,152400;317500,161925;349250,174625;388938,195263;423863,192088;407988,211138" o:connectangles="0,0,0,0,0,0,0,0,0,0,0,0,0,0,0,0,0,0,0,0,0,0,0,0,0,0,0,0,0,0,0,0,0,0,0,0,0,0,0,0,0,0,0,0,0,0,0,0,0,0,0,0,0,0,0,0,0,0"/>
                    </v:shape>
                    <v:shape id="Forme libre 146" o:spid="_x0000_s1105" style="position:absolute;left:14033;top:30908;width:3191;height:1143;visibility:visible;mso-wrap-style:square;v-text-anchor:top" coordsize="201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" path="m142,72r-4,-2l106,64r-4,l96,62,90,60,84,58,78,56,72,54,66,52,58,48,52,46,46,44,42,42,36,40r-4,l30,38r-2,l28,36r-4,l20,34,16,32,14,30,12,28,10,26,8,24,6,22r-2,l2,20r,-2l,18,,16r,l,16r,l,16r2,2l4,18r2,2l10,20r2,2l14,22r4,2l20,26r4,2l28,30r2,l34,32r4,2l42,36r4,2l50,40r6,2l60,44r4,l68,46r6,2l78,50r4,2l88,54r4,l96,56r6,2l106,60r6,l116,62r4,2l120,60r-2,-2l120,56r,-2l122,52r,-4l122,46r-2,-2l116,44r-2,l112,44r-2,-2l108,42r-4,l102,42r-2,l98,42r-2,l92,42r-2,l88,42,86,40r-2,l82,38r-2,l78,36,76,32,74,30,72,28r,-4l72,22r2,-2l76,20r2,-2l82,16r2,-2l86,14r4,-2l90,10r2,l90,14r-2,2l86,16r-2,2l82,20r-2,l78,22r-2,2l78,30r2,-4l84,24r4,-2l90,22r4,-2l96,18r2,-2l98,12,96,10r,l94,8r-2,l92,8,90,6r-2,l88,8r-2,l84,10r-2,l80,12r-2,2l78,14r-2,2l74,18r,-2l72,16,70,14r,-2l68,12r,-2l66,8r,-2l68,4r,-2l70,r2,l74,r4,l80,r2,l82,r,l80,,78,2r-2,l74,2,72,4,70,6r,l72,6r,2l72,8r,2l74,10r,l74,12r2,-2l80,8,82,6,84,4r2,l90,4r2,l94,4r2,2l98,6r2,2l100,8r2,2l102,12r,l102,14r,4l100,20r-2,2l94,24r-4,l88,26r-4,2l82,30r,l82,32r,l82,34r,l84,36r,l84,36r4,2l90,38r2,l96,38r2,l102,38r2,l106,40r4,l112,40r4,l118,40r2,2l122,44r2,2l124,48r,2l124,52r-2,2l122,56r,2l122,60r2,2l126,64r-2,-4l126,58r,-4l128,52r2,-2l130,48r,l132,46r,-2l132,42r,l130,40r-2,-2l124,36r-2,l120,36r-4,l114,36r-4,l108,36r-2,l104,36r-4,-2l98,34r-2,l94,34r-2,l88,34,86,32r2,l90,32r4,l98,32r4,l104,32r4,l110,32r4,l116,32r4,l124,34r2,l130,36r2,l136,38r,2l136,42r,2l136,44r,2l136,48r-2,2l134,52r-2,2l132,56r-2,2l130,60r,2l132,62r,2l132,64r2,2l134,66r2,l136,68r2,-4l142,60r2,-4l146,54r4,-4l154,48r4,-2l162,44r4,l168,44r4,l176,44r2,2l181,46r2,2l185,52r2,2l189,56r,2l189,60r,2l189,64r-2,2l187,68r,l187,68r2,l191,68r2,l195,66r2,l197,64r,-2l197,62r,-2l195,56r,-2l193,52r-4,-4l185,44r4,2l191,48r2,l195,50r2,2l199,54r2,2l201,60r,2l201,64r,4l199,70r-2,l195,70r-2,2l191,72r-2,l187,72r-2,-2l183,70r,-4l185,64r,-4l185,56r-2,-2l183,52r-2,-2l180,50r-2,-2l176,48r-2,-2l172,46r-6,l162,48r-4,2l154,52r-4,4l146,60r-2,4l142,68r2,l144,68r2,l146,66r2,l148,64r2,-2l150,62r2,-4l156,56r2,-2l162,52r2,l168,50r2,l174,50r,l176,50r,l176,50r2,2l178,52r,l178,52r,l174,52r-2,l170,52r-2,l164,54r-2,2l158,60r-2,2l154,64r-2,4l150,70r-2,2l144,72r-2,xe" stroked="f">
                      <v:path arrowok="t" o:connecttype="custom" o:connectlocs="133350,92075;66675,66675;31750,53975;6350,34925;0,25400;22225,34925;60325,53975;107950,73025;161925,92075;190500,88900;180975,69850;155575,66675;130175,60325;114300,34925;142875,19050;130175,31750;139700,34925;152400,15875;136525,12700;117475,28575;104775,12700;123825,0;120650,3175;114300,12700;130175,9525;155575,9525;161925,28575;130175,47625;133350,57150;161925,60325;190500,66675;193675,88900;200025,85725;209550,66675;184150,57150;155575,53975;142875,50800;180975,50800;215900,60325;212725,79375;209550,98425;219075,101600;257175,69850;290513,76200;300038,101600;306388,107950;309563,88900;306388,76200;319088,101600;300038,114300;293688,88900;276225,73025;231775,95250;234950,104775;257175,82550;279400,79375;276225,82550;247650,98425" o:connectangles="0,0,0,0,0,0,0,0,0,0,0,0,0,0,0,0,0,0,0,0,0,0,0,0,0,0,0,0,0,0,0,0,0,0,0,0,0,0,0,0,0,0,0,0,0,0,0,0,0,0,0,0,0,0,0,0,0,0"/>
                    </v:shape>
                    <v:shape id="Forme libre 147" o:spid="_x0000_s1106" style="position:absolute;left:14033;top:30908;width:3191;height:1143;visibility:visible;mso-wrap-style:square;v-text-anchor:top" coordsize="201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" path="m142,72r-4,-2l106,64r-4,l96,62,90,60,84,58,78,56,72,54,66,52,58,48,52,46,46,44,42,42,36,40r-4,l30,38r-2,l28,36r-4,l20,34,16,32,14,30,12,28,10,26,8,24,6,22r-2,l2,20r,-2l,18,,16r,l,16r,l,16r2,2l4,18r2,2l10,20r2,2l14,22r4,2l20,26r4,2l28,30r2,l34,32r4,2l42,36r4,2l50,40r6,2l60,44r4,l68,46r6,2l78,50r4,2l88,54r4,l96,56r6,2l106,60r6,l116,62r4,2l120,60r-2,-2l120,56r,-2l122,52r,-4l122,46r-2,-2l116,44r-2,l112,44r-2,-2l108,42r-4,l102,42r-2,l98,42r-2,l92,42r-2,l88,42,86,40r-2,l82,38r-2,l78,36,76,32,74,30,72,28r,-4l72,22r2,-2l76,20r2,-2l82,16r2,-2l86,14r4,-2l90,10r2,l90,14r-2,2l86,16r-2,2l82,20r-2,l78,22r-2,2l78,30r2,-4l84,24r4,-2l90,22r4,-2l96,18r2,-2l98,12,96,10r,l94,8r-2,l92,8,90,6r-2,l88,8r-2,l84,10r-2,l80,12r-2,2l78,14r-2,2l74,18r,-2l72,16,70,14r,-2l68,12r,-2l66,8r,-2l68,4r,-2l70,r2,l74,r4,l80,r2,l82,r,l80,,78,2r-2,l74,2,72,4,70,6r,l72,6r,2l72,8r,2l74,10r,l74,12r2,-2l80,8,82,6,84,4r2,l90,4r2,l94,4r2,2l98,6r2,2l100,8r2,2l102,12r,l102,14r,4l100,20r-2,2l94,24r-4,l88,26r-4,2l82,30r,l82,32r,l82,34r,l84,36r,l84,36r4,2l90,38r2,l96,38r2,l102,38r2,l106,40r4,l112,40r4,l118,40r2,2l122,44r2,2l124,48r,2l124,52r-2,2l122,56r,2l122,60r2,2l126,64r-2,-4l126,58r,-4l128,52r2,-2l130,48r,l132,46r,-2l132,42r,l130,40r-2,-2l124,36r-2,l120,36r-4,l114,36r-4,l108,36r-2,l104,36r-4,-2l98,34r-2,l94,34r-2,l88,34,86,32r2,l90,32r4,l98,32r4,l104,32r4,l110,32r4,l116,32r4,l124,34r2,l130,36r2,l136,38r,2l136,42r,2l136,44r,2l136,48r-2,2l134,52r-2,2l132,56r-2,2l130,60r,2l132,62r,2l132,64r2,2l134,66r2,l136,68r2,-4l142,60r2,-4l146,54r4,-4l154,48r4,-2l162,44r4,l168,44r4,l176,44r2,2l181,46r2,2l185,52r2,2l189,56r,2l189,60r,2l189,64r-2,2l187,68r,l187,68r2,l191,68r2,l195,66r2,l197,64r,-2l197,62r,-2l195,56r,-2l193,52r-4,-4l185,44r4,2l191,48r2,l195,50r2,2l199,54r2,2l201,60r,2l201,64r,4l199,70r-2,l195,70r-2,2l191,72r-2,l187,72r-2,-2l183,70r,-4l185,64r,-4l185,56r-2,-2l183,52r-2,-2l180,50r-2,-2l176,48r-2,-2l172,46r-6,l162,48r-4,2l154,52r-4,4l146,60r-2,4l142,68r2,l144,68r2,l146,66r2,l148,64r2,-2l150,62r2,-4l156,56r2,-2l162,52r2,l168,50r2,l174,50r,l176,50r,l176,50r2,2l178,52r,l178,52r,l174,52r-2,l170,52r-2,l164,54r-2,2l158,60r-2,2l154,64r-2,4l150,70r-2,2l144,72r-2,e" filled="f" stroked="f">
                      <v:path arrowok="t" o:connecttype="custom" o:connectlocs="133350,92075;66675,66675;31750,53975;6350,34925;0,25400;22225,34925;60325,53975;107950,73025;161925,92075;190500,88900;180975,69850;155575,66675;130175,60325;114300,34925;142875,19050;130175,31750;139700,34925;152400,15875;136525,12700;117475,28575;104775,12700;123825,0;120650,3175;114300,12700;130175,9525;155575,9525;161925,28575;130175,47625;133350,57150;161925,60325;190500,66675;193675,88900;200025,85725;209550,66675;184150,57150;155575,53975;142875,50800;180975,50800;215900,60325;212725,79375;209550,98425;219075,101600;257175,69850;290513,76200;300038,101600;306388,107950;309563,88900;306388,76200;319088,101600;300038,114300;293688,88900;276225,73025;231775,95250;234950,104775;257175,82550;279400,79375;276225,82550;247650,98425" o:connectangles="0,0,0,0,0,0,0,0,0,0,0,0,0,0,0,0,0,0,0,0,0,0,0,0,0,0,0,0,0,0,0,0,0,0,0,0,0,0,0,0,0,0,0,0,0,0,0,0,0,0,0,0,0,0,0,0,0,0"/>
                    </v:shape>
                    <v:shape id="Forme libre 148" o:spid="_x0000_s1107" style="position:absolute;left:7604;top:23018;width:4873;height:1937;visibility:visible;mso-wrap-style:square;v-text-anchor:top" coordsize="307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" path="m10,122l8,120,6,118,4,116r,-4l4,110r,-4l6,108r2,2l10,112r2,2l14,114r2,2l18,114r2,l26,106r2,-6l30,92r,-8l30,78,28,72,24,66,22,62r-2,l20,62,18,60r,l16,60r-2,2l14,62r-2,l10,66,8,68,6,72,4,76r,4l4,84r,4l4,92r2,2l6,96r2,l8,98r2,l10,98r2,l14,98r2,-4l18,90r,-6l16,78r,l18,76r,l20,76r2,l22,76r2,l26,76r,4l22,80r,4l22,86r,2l22,92r-2,2l20,98r-2,2l16,102r2,l18,102r2,l20,102r,l22,102r,l24,102r-2,2l20,104r-2,2l16,106r-2,l14,106r-2,l10,104,8,102,4,100,2,98r,-4l,90,,88,,84,,80,2,76r,-4l4,68,6,66,8,62r2,-2l14,58r2,l18,58r2,l20,58r2,l22,58r2,l24,58r,2l28,64r4,4l34,74r,6l36,86r-2,6l34,98r-2,6l32,104r-2,2l30,106r,2l28,108r,2l28,112r-2,l28,112r4,l36,110r4,l44,108r6,-2l54,106r6,-2l66,102r4,-2l76,100r8,-2l90,96r6,-2l102,94r6,-2l113,90r6,-2l125,86r6,l137,84r4,-2l147,82r4,-2l155,80r4,-2l163,78r4,-2l169,76r2,l173,76r,l173,74r2,-2l177,70r,l179,68r,-2l181,64r,-2l181,62r-2,l177,64r-4,l171,64r-4,2l163,66r-6,2l153,70r-6,l143,72r-6,2l131,74r-6,2l119,78r-6,2l108,80r-6,2l96,84r-6,2l84,86r-6,2l74,90r-6,2l64,92r-4,2l56,94r-4,2l50,98r-2,l46,98r-2,2l42,98r,-2l42,94r,-2l44,88r,-4l44,80r,-4l44,72r,-4l42,64,38,60,36,58r-2,l32,56r-2,l28,56r,-2l26,54r,l28,54r4,l34,54r2,2l38,56r4,2l44,60r2,2l48,66r2,2l50,72r,4l50,80r,4l48,88r,4l48,92r2,l52,92r4,-2l60,90r2,-2l68,88r4,-2l76,84r6,l86,82r6,-2l98,80r6,-2l110,76r5,-2l121,74r6,-2l131,70r6,-2l143,68r6,-2l153,64r6,l163,62r4,l171,60r4,l177,58r2,l181,58r2,l183,52r,-4l183,44r,-6l185,38r,2l187,40r,2l187,46r2,6l187,56r,4l185,66r-2,4l181,74r-4,4l191,74r2,-4l195,64r,-4l195,54r,-6l193,44r,-4l191,36r,-2l191,34r,l193,34r2,2l195,38r2,2l197,42r,2l199,48r,2l199,52r12,-2l223,46r10,-2l243,42r10,-2l261,40r6,-2l275,38r6,-2l285,36r4,l293,36r2,l297,34r2,l299,34r,-4l297,26r-2,-4l293,16r-4,-4l285,10,281,6,277,4r,l273,6r-4,l265,8r-6,2l253,12r-8,2l239,16r-8,2l225,22r-8,2l211,26r-6,l201,28r-4,l195,30r2,-4l201,24r4,l209,22r6,-2l219,18r4,l227,16r4,-2l237,14r4,-2l245,10r4,-2l255,6r4,l265,4r4,-2l273,r4,l281,r2,2l287,4r2,2l291,8r4,4l297,14r2,6l301,24r2,4l305,32r,4l307,40r,4l305,44r-4,-2l297,42r-2,l291,42r-4,l285,42r-4,l277,42r-4,l269,42r-4,2l261,44r-4,l253,44r-4,2l249,46r-2,l245,46r-4,l239,48r-4,l231,50r-4,l223,52r-4,l215,54r-4,l207,56r-4,l201,58r-2,l199,62r,4l197,68r-2,4l195,72r2,l197,72r2,l201,72r2,l205,70r4,l211,70r4,l217,70r2,l223,68r2,l227,68r2,l231,68r2,l235,68r4,l241,68r4,l249,68r4,l257,68r2,l263,68r2,l267,68r2,l271,68r,l275,68r2,-2l281,64r2,-4l287,56r2,-4l289,50r2,-4l291,50r,6l289,60r-2,4l285,68r-2,4l279,74r-2,4l275,76r-2,l271,76r-2,l267,76r-2,l263,76r,l261,76r-2,l257,76r-2,l253,76r-2,-2l249,74r-2,l241,74r-6,l227,74r-4,l217,76r-6,l207,76r-4,l197,78r-4,l189,78r-4,2l179,80r-4,2l171,82r-6,l165,82r,2l163,84r-2,l159,84r-4,2l151,86r-4,2l143,88r-6,2l133,92r-6,l121,94r-6,2l110,98r-6,l98,100r-8,2l84,104r-6,2l72,106r-6,2l60,110r-6,2l48,112r-6,2l38,116r-6,l28,118r-4,2l20,120r-4,l14,122r-4,xe" stroked="f">
                      <v:path arrowok="t" o:connecttype="custom" o:connectlocs="12700,174625;47625,146050;28575,95250;6350,127000;15875,155575;28575,120650;34925,136525;31750,161925;25400,168275;0,142875;15875,95250;38100,92075;50800,165100;44450,177800;111125,158750;198438,136525;265113,120650;284163,107950;265113,104775;188913,123825;107950,146050;66675,155575;69850,107950;41275,85725;73025,98425;76200,146050;130175,133350;207963,111125;277813,95250;293688,60325;290513,111125;306388,69850;312738,63500;385763,66675;468313,57150;452438,15875;388938,22225;309563,47625;366713,22225;433388,0;474663,31750;471488,66675;420688,69850;379413,76200;322263,88900;312738,114300;347663,111125;382588,107950;427038,107950;458788,79375;439738,123825;414338,120650;373063,117475;300038,123825;255588,133350;192088,149225;104775,171450;31750,190500" o:connectangles="0,0,0,0,0,0,0,0,0,0,0,0,0,0,0,0,0,0,0,0,0,0,0,0,0,0,0,0,0,0,0,0,0,0,0,0,0,0,0,0,0,0,0,0,0,0,0,0,0,0,0,0,0,0,0,0,0,0"/>
                    </v:shape>
                    <v:shape id="Forme libre 149" o:spid="_x0000_s1108" style="position:absolute;left:7604;top:23018;width:4873;height:1937;visibility:visible;mso-wrap-style:square;v-text-anchor:top" coordsize="307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" path="m10,122l8,120,6,118,4,116r,-4l4,110r,-4l6,108r2,2l10,112r2,2l14,114r2,2l18,114r2,l26,106r2,-6l30,92r,-8l30,78,28,72,24,66,22,62r-2,l20,62,18,60r,l16,60r-2,2l14,62r-2,l10,66,8,68,6,72,4,76r,4l4,84r,4l4,92r2,2l6,96r2,l8,98r2,l10,98r2,l14,98r2,-4l18,90r,-6l16,78r,l18,76r,l20,76r2,l22,76r2,l26,76r,4l22,80r,4l22,86r,2l22,92r-2,2l20,98r-2,2l16,102r2,l18,102r2,l20,102r,l22,102r,l24,102r-2,2l20,104r-2,2l16,106r-2,l14,106r-2,l10,104,8,102,4,100,2,98r,-4l,90,,88,,84,,80,2,76r,-4l4,68,6,66,8,62r2,-2l14,58r2,l18,58r2,l20,58r2,l22,58r2,l24,58r,2l28,64r4,4l34,74r,6l36,86r-2,6l34,98r-2,6l32,104r-2,2l30,106r,2l28,108r,2l28,112r-2,l28,112r4,l36,110r4,l44,108r6,-2l54,106r6,-2l66,102r4,-2l76,100r8,-2l90,96r6,-2l102,94r6,-2l113,90r6,-2l125,86r6,l137,84r4,-2l147,82r4,-2l155,80r4,-2l163,78r4,-2l169,76r2,l173,76r,l173,74r2,-2l177,70r,l179,68r,-2l181,64r,-2l181,62r-2,l177,64r-4,l171,64r-4,2l163,66r-6,2l153,70r-6,l143,72r-6,2l131,74r-6,2l119,78r-6,2l108,80r-6,2l96,84r-6,2l84,86r-6,2l74,90r-6,2l64,92r-4,2l56,94r-4,2l50,98r-2,l46,98r-2,2l42,98r,-2l42,94r,-2l44,88r,-4l44,80r,-4l44,72r,-4l42,64,38,60,36,58r-2,l32,56r-2,l28,56r,-2l26,54r,l28,54r4,l34,54r2,2l38,56r4,2l44,60r2,2l48,66r2,2l50,72r,4l50,80r,4l48,88r,4l48,92r2,l52,92r4,-2l60,90r2,-2l68,88r4,-2l76,84r6,l86,82r6,-2l98,80r6,-2l110,76r5,-2l121,74r6,-2l131,70r6,-2l143,68r6,-2l153,64r6,l163,62r4,l171,60r4,l177,58r2,l181,58r2,l183,52r,-4l183,44r,-6l185,38r,2l187,40r,2l187,46r2,6l187,56r,4l185,66r-2,4l181,74r-4,4l191,74r2,-4l195,64r,-4l195,54r,-6l193,44r,-4l191,36r,-2l191,34r,l193,34r2,2l195,38r2,2l197,42r,2l199,48r,2l199,52r12,-2l223,46r10,-2l243,42r10,-2l261,40r6,-2l275,38r6,-2l285,36r4,l293,36r2,l297,34r2,l299,34r,-4l297,26r-2,-4l293,16r-4,-4l285,10,281,6,277,4r,l273,6r-4,l265,8r-6,2l253,12r-8,2l239,16r-8,2l225,22r-8,2l211,26r-6,l201,28r-4,l195,30r2,-4l201,24r4,l209,22r6,-2l219,18r4,l227,16r4,-2l237,14r4,-2l245,10r4,-2l255,6r4,l265,4r4,-2l273,r4,l281,r2,2l287,4r2,2l291,8r4,4l297,14r2,6l301,24r2,4l305,32r,4l307,40r,4l305,44r-4,-2l297,42r-2,l291,42r-4,l285,42r-4,l277,42r-4,l269,42r-4,2l261,44r-4,l253,44r-4,2l249,46r-2,l245,46r-4,l239,48r-4,l231,50r-4,l223,52r-4,l215,54r-4,l207,56r-4,l201,58r-2,l199,62r,4l197,68r-2,4l195,72r2,l197,72r2,l201,72r2,l205,70r4,l211,70r4,l217,70r2,l223,68r2,l227,68r2,l231,68r2,l235,68r4,l241,68r4,l249,68r4,l257,68r2,l263,68r2,l267,68r2,l271,68r,l275,68r2,-2l281,64r2,-4l287,56r2,-4l289,50r2,-4l291,50r,6l289,60r-2,4l285,68r-2,4l279,74r-2,4l275,76r-2,l271,76r-2,l267,76r-2,l263,76r,l261,76r-2,l257,76r-2,l253,76r-2,-2l249,74r-2,l241,74r-6,l227,74r-4,l217,76r-6,l207,76r-4,l197,78r-4,l189,78r-4,2l179,80r-4,2l171,82r-6,l165,82r,2l163,84r-2,l159,84r-4,2l151,86r-4,2l143,88r-6,2l133,92r-6,l121,94r-6,2l110,98r-6,l98,100r-8,2l84,104r-6,2l72,106r-6,2l60,110r-6,2l48,112r-6,2l38,116r-6,l28,118r-4,2l20,120r-4,l14,122r-4,e" filled="f" stroked="f">
                      <v:path arrowok="t" o:connecttype="custom" o:connectlocs="12700,174625;47625,146050;28575,95250;6350,127000;15875,155575;28575,120650;34925,136525;31750,161925;25400,168275;0,142875;15875,95250;38100,92075;50800,165100;44450,177800;111125,158750;198438,136525;265113,120650;284163,107950;265113,104775;188913,123825;107950,146050;66675,155575;69850,107950;41275,85725;73025,98425;76200,146050;130175,133350;207963,111125;277813,95250;293688,60325;290513,111125;306388,69850;312738,63500;385763,66675;468313,57150;452438,15875;388938,22225;309563,47625;366713,22225;433388,0;474663,31750;471488,66675;420688,69850;379413,76200;322263,88900;312738,114300;347663,111125;382588,107950;427038,107950;458788,79375;439738,123825;414338,120650;373063,117475;300038,123825;255588,133350;192088,149225;104775,171450;31750,190500" o:connectangles="0,0,0,0,0,0,0,0,0,0,0,0,0,0,0,0,0,0,0,0,0,0,0,0,0,0,0,0,0,0,0,0,0,0,0,0,0,0,0,0,0,0,0,0,0,0,0,0,0,0,0,0,0,0,0,0,0,0"/>
                    </v:shape>
                    <v:shape id="Forme libre 150" o:spid="_x0000_s1109" style="position:absolute;left:8112;top:22764;width:3286;height:1112;visibility:visible;mso-wrap-style:square;v-text-anchor:top" coordsize="207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" path="m24,70r-4,l16,70r-2,l12,68r-4,l6,68,4,66r,l2,66,,64r,l,64r,l2,64r2,l6,64r2,l10,64r4,l18,64r2,l24,64r4,l32,64r4,-2l40,62r4,l48,62r6,l58,62r4,-2l68,60r4,l78,60r3,-2l87,58r6,l97,56r6,l107,54r6,l117,52r6,l127,50r6,-2l129,48r,-2l127,42r,-2l127,38r,-2l125,34r-4,-2l119,34r-2,l115,34r-2,2l111,38r-4,l105,40r-2,l101,42r-2,l97,44r-2,l93,44r-2,2l87,46r-2,l83,46,79,44,78,42r-4,l72,40,70,38r,-2l70,34r2,-4l72,28r2,-2l76,22r2,-2l79,18r,-2l79,16r2,2l79,20r,2l78,26r-2,2l76,30r-2,2l74,34r4,4l79,34r,-2l83,28r2,-2l87,22r,-2l87,16r,-2l85,12r-2,l81,12r,l79,12r-1,l76,14r,l74,16r,2l72,20r,2l70,24r,2l70,28r,2l68,30,66,28r-2,l62,28r-2,l58,26r,l56,24r,-2l56,20r2,-4l58,14r2,l62,12r4,-2l68,10r,l68,10r-2,2l66,14r-2,l62,16r-2,2l60,20r,l60,22r2,l62,22r2,l64,24r2,l66,24r2,-2l68,18r2,-2l72,14r2,-2l76,10,78,8r3,l83,8r2,l85,8r2,2l89,10r2,l91,12r2,2l93,16r,4l91,22r-2,4l87,28r-2,4l83,34r-2,4l81,38r,2l83,40r,l83,42r2,l85,42r2,l89,42r4,l95,40r2,-2l101,38r2,-2l105,34r4,l111,32r2,l117,30r2,l121,30r4,l127,30r2,2l129,36r,2l129,40r2,2l131,44r2,2l133,46r4,l135,44r-2,-2l133,38r,-4l133,32r,l133,30r,-2l133,26r,-2l131,24r-2,l127,22r-4,l121,24r-4,l115,26r-2,2l109,28r-2,2l105,30r-2,2l101,32r-2,2l97,34r-4,2l91,36r-2,2l85,38r2,-2l91,36r2,-2l97,32r2,-2l103,28r2,-2l107,26r4,-2l113,22r4,l121,20r2,l127,20r4,l133,20r2,l137,22r,2l137,24r,2l139,28r,2l139,32r,2l139,38r,2l139,42r2,l141,44r2,l145,44r,2l147,46r,l149,46r,-6l149,36r2,-4l151,28r2,-6l155,20r4,-4l161,12r2,-2l167,8r2,-2l173,6r4,-2l179,4r4,2l187,6r2,2l191,8r2,2l193,12r2,2l195,16r,2l195,20r,l197,20r,l199,18r2,l203,16r,-2l205,12r-2,l203,10,201,8,199,6,197,4r-4,l189,2,183,r4,l189,r2,l195,r2,l199,2r4,2l205,6r2,2l207,10r,4l207,16r-2,2l205,20r-2,2l201,22r-2,2l197,24r-2,l193,24r,-2l191,18r,-4l189,12r-2,-2l183,8r-2,l179,8r-2,l175,8r-2,l171,10r-4,2l163,14r-4,4l157,24r-2,4l155,34r-2,4l153,44r2,-2l157,42r,l157,40r,-2l159,36r,-2l159,34r,-4l161,26r2,-4l165,20r2,-2l169,14r2,-2l175,12r,l175,10r2,l177,10r2,l179,10r,l181,12r-2,l177,12r-2,2l171,14r-2,4l167,20r,4l165,28r,2l165,34r-2,4l163,40r-2,4l159,46r-4,l153,46,119,58r-4,l109,60r-6,l97,62r-6,l83,64r-7,l70,66r-6,l56,68r-6,l46,70r-4,l38,70r-2,l36,70r-4,l28,70r-4,xe" stroked="f">
                      <v:path arrowok="t" o:connecttype="custom" o:connectlocs="9525,107950;0,101600;28575,101600;69850,98425;123825,95250;179388,85725;201613,66675;185738,53975;160338,66675;134938,73025;111125,57150;125413,28575;120650,44450;131763,44450;131763,19050;117475,25400;111125,47625;92075,41275;98425,19050;101600,22225;98425,34925;111125,25400;134938,12700;147638,25400;128588,60325;134938,66675;163513,57150;192088,47625;207963,66675;211138,60325;211138,38100;182563,41275;157163,53975;144463,57150;176213,38100;211138,31750;220663,47625;223838,69850;236538,63500;255588,19050;290513,9525;309563,25400;319088,28575;315913,9525;303213,0;328613,15875;315913,38100;300038,19050;274638,12700;246063,53975;249238,60325;261938,31750;280988,15875;280988,19050;261938,47625;242888,73025;131763,101600;66675,111125" o:connectangles="0,0,0,0,0,0,0,0,0,0,0,0,0,0,0,0,0,0,0,0,0,0,0,0,0,0,0,0,0,0,0,0,0,0,0,0,0,0,0,0,0,0,0,0,0,0,0,0,0,0,0,0,0,0,0,0,0,0"/>
                    </v:shape>
                    <v:shape id="Forme libre 151" o:spid="_x0000_s1110" style="position:absolute;left:8112;top:22764;width:3286;height:1112;visibility:visible;mso-wrap-style:square;v-text-anchor:top" coordsize="207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" path="m24,70r-4,l16,70r-2,l12,68r-4,l6,68,4,66r,l2,66,,64r,l,64r,l2,64r2,l6,64r2,l10,64r4,l18,64r2,l24,64r4,l32,64r4,-2l40,62r4,l48,62r6,l58,62r4,-2l68,60r4,l78,60r3,-2l87,58r6,l97,56r6,l107,54r6,l117,52r6,l127,50r6,-2l129,48r,-2l127,42r,-2l127,38r,-2l125,34r-4,-2l119,34r-2,l115,34r-2,2l111,38r-4,l105,40r-2,l101,42r-2,l97,44r-2,l93,44r-2,2l87,46r-2,l83,46,79,44,78,42r-4,l72,40,70,38r,-2l70,34r2,-4l72,28r2,-2l76,22r2,-2l79,18r,-2l79,16r2,2l79,20r,2l78,26r-2,2l76,30r-2,2l74,34r4,4l79,34r,-2l83,28r2,-2l87,22r,-2l87,16r,-2l85,12r-2,l81,12r,l79,12r-1,l76,14r,l74,16r,2l72,20r,2l70,24r,2l70,28r,2l68,30,66,28r-2,l62,28r-2,l58,26r,l56,24r,-2l56,20r2,-4l58,14r2,l62,12r4,-2l68,10r,l68,10r-2,2l66,14r-2,l62,16r-2,2l60,20r,l60,22r2,l62,22r2,l64,24r2,l66,24r2,-2l68,18r2,-2l72,14r2,-2l76,10,78,8r3,l83,8r2,l85,8r2,2l89,10r2,l91,12r2,2l93,16r,4l91,22r-2,4l87,28r-2,4l83,34r-2,4l81,38r,2l83,40r,l83,42r2,l85,42r2,l89,42r4,l95,40r2,-2l101,38r2,-2l105,34r4,l111,32r2,l117,30r2,l121,30r4,l127,30r2,2l129,36r,2l129,40r2,2l131,44r2,2l133,46r4,l135,44r-2,-2l133,38r,-4l133,32r,l133,30r,-2l133,26r,-2l131,24r-2,l127,22r-4,l121,24r-4,l115,26r-2,2l109,28r-2,2l105,30r-2,2l101,32r-2,2l97,34r-4,2l91,36r-2,2l85,38r2,-2l91,36r2,-2l97,32r2,-2l103,28r2,-2l107,26r4,-2l113,22r4,l121,20r2,l127,20r4,l133,20r2,l137,22r,2l137,24r,2l139,28r,2l139,32r,2l139,38r,2l139,42r2,l141,44r2,l145,44r,2l147,46r,l149,46r,-6l149,36r2,-4l151,28r2,-6l155,20r4,-4l161,12r2,-2l167,8r2,-2l173,6r4,-2l179,4r4,2l187,6r2,2l191,8r2,2l193,12r2,2l195,16r,2l195,20r,l197,20r,l199,18r2,l203,16r,-2l205,12r-2,l203,10,201,8,199,6,197,4r-4,l189,2,183,r4,l189,r2,l195,r2,l199,2r4,2l205,6r2,2l207,10r,4l207,16r-2,2l205,20r-2,2l201,22r-2,2l197,24r-2,l193,24r,-2l191,18r,-4l189,12r-2,-2l183,8r-2,l179,8r-2,l175,8r-2,l171,10r-4,2l163,14r-4,4l157,24r-2,4l155,34r-2,4l153,44r2,-2l157,42r,l157,40r,-2l159,36r,-2l159,34r,-4l161,26r2,-4l165,20r2,-2l169,14r2,-2l175,12r,l175,10r2,l177,10r2,l179,10r,l181,12r-2,l177,12r-2,2l171,14r-2,4l167,20r,4l165,28r,2l165,34r-2,4l163,40r-2,4l159,46r-4,l153,46,119,58r-4,l109,60r-6,l97,62r-6,l83,64r-7,l70,66r-6,l56,68r-6,l46,70r-4,l38,70r-2,l36,70r-4,l28,70r-4,e" filled="f" stroked="f">
                      <v:path arrowok="t" o:connecttype="custom" o:connectlocs="9525,107950;0,101600;28575,101600;69850,98425;123825,95250;179388,85725;201613,66675;185738,53975;160338,66675;134938,73025;111125,57150;125413,28575;120650,44450;131763,44450;131763,19050;117475,25400;111125,47625;92075,41275;98425,19050;101600,22225;98425,34925;111125,25400;134938,12700;147638,25400;128588,60325;134938,66675;163513,57150;192088,47625;207963,66675;211138,60325;211138,38100;182563,41275;157163,53975;144463,57150;176213,38100;211138,31750;220663,47625;223838,69850;236538,63500;255588,19050;290513,9525;309563,25400;319088,28575;315913,9525;303213,0;328613,15875;315913,38100;300038,19050;274638,12700;246063,53975;249238,60325;261938,31750;280988,15875;280988,19050;261938,47625;242888,73025;131763,101600;66675,111125" o:connectangles="0,0,0,0,0,0,0,0,0,0,0,0,0,0,0,0,0,0,0,0,0,0,0,0,0,0,0,0,0,0,0,0,0,0,0,0,0,0,0,0,0,0,0,0,0,0,0,0,0,0,0,0,0,0,0,0,0,0"/>
                    </v:shape>
                    <v:shape id="Forme libre 152" o:spid="_x0000_s1111" style="position:absolute;left:1682;top:29670;width:6144;height:2445;visibility:visible;mso-wrap-style:square;v-text-anchor:top" coordsize="387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" path="m11,152r-3,l6,148r,-2l4,142r,-4l4,134r2,2l8,140r3,2l13,144r2,l17,146r2,-2l23,144r6,-10l33,124r2,-8l35,106r,-8l33,92,29,84,25,80,23,78r,l21,76r-2,l19,76r-2,2l15,78r,l11,82,8,86,6,90,4,96r,4l4,106r,4l4,116r2,2l8,120r,2l10,122r,2l11,124r2,l15,124r4,-4l19,112r,-6l19,98r,l21,96r,l23,96r2,l27,96r2,l31,96r,6l25,102r,4l25,108r,4l25,116r-2,4l23,122r-2,4l19,130r,l21,130r2,l23,130r2,l25,130r2,l27,130r-2,2l23,132r-2,2l19,134r-2,l15,134r-2,-2l11,132,8,130,4,126,2,122r,-4l,114r,-4l,106r,-4l,96,2,92,4,86,6,82,8,80r3,-4l15,74r4,-2l21,72r,l23,72r2,l25,74r2,l29,74r,l35,80r4,6l41,94r,8l43,110r-2,8l39,124r-2,6l37,132r,2l35,134r,2l33,138r,l33,140r-2,2l35,142r4,-2l43,138r6,l53,136r6,-2l67,132r6,l81,130r6,-2l95,126r8,-2l111,122r8,-2l127,118r6,-2l141,114r8,-2l157,110r6,-2l171,106r6,-2l185,102r4,l195,100r6,-2l205,98r4,l211,96r4,l215,96r2,l219,94r,-2l221,90r2,-2l225,86r,-4l227,80r,-2l227,78r-4,2l221,80r-4,l213,82r-4,l203,84r-6,2l191,88r-6,l179,90r-8,2l163,94r-6,2l149,98r-8,2l133,102r-8,2l119,106r-8,2l105,110r-8,2l91,114r-6,2l79,116r-6,2l69,120r-4,2l61,122r-4,2l55,124r-2,2l51,124r,-2l51,118r,-2l53,112r,-6l55,100r,-4l55,90,53,86,49,80,45,76,43,74,41,72r-2,l35,70r-2,l33,70,31,68r,l35,68r2,l41,68r2,2l47,70r2,2l53,74r2,4l59,82r2,4l61,92r,4l61,102r-2,4l59,112r-2,4l59,116r2,l65,114r4,l73,112r4,l83,110r4,-2l95,108r6,-2l107,104r8,-2l121,100r8,-2l135,96r8,-2l151,92r8,-2l165,88r8,-2l179,86r6,-2l193,82r6,-2l205,78r4,l215,76r4,l223,74r2,l227,72r2,l231,66r,-6l231,54r-2,-6l231,48r2,2l233,52r2,2l237,60r,6l237,70r-2,6l233,82r-4,6l227,92r-4,6l239,94r4,-6l245,82r,-8l245,68r,-6l243,56r-2,-6l239,44r,l239,42r2,l241,42r2,2l245,48r2,2l247,54r2,2l249,60r,2l251,66r14,-4l279,58r14,-2l305,54r12,-2l327,50r10,-2l345,46r8,l359,46r6,-2l369,44r2,l375,44r,l377,44r-2,-6l373,32r-2,-6l367,22r-2,-6l359,12,355,8,349,6r-2,l345,6r-6,2l333,10r-8,2l317,16r-8,2l299,20r-8,4l281,26r-8,4l265,32r-8,2l251,36r-4,l245,36r2,-2l253,32r4,-2l263,28r6,-2l275,24r6,-2l285,20r6,-2l297,16r6,-2l307,12r6,-2l319,8r6,-2l333,4r6,-2l343,r6,l353,r4,2l361,4r2,2l367,10r4,4l373,18r4,6l379,30r2,6l383,40r2,6l385,52r2,4l383,54r-4,l375,54r-4,-2l367,52r-6,l357,52r-4,l347,54r-4,l339,54r-6,l327,56r-4,l317,56r-4,2l311,58r,l307,58r-2,2l299,60r-4,2l291,62r-6,2l279,64r-4,2l269,68r-4,l259,70r-4,l253,72r-2,l249,78r,4l247,86r-2,6l245,92r2,l249,92r2,-2l253,90r2,l259,90r2,-2l265,88r4,l273,88r2,l279,86r2,l285,86r2,l289,86r4,l295,86r4,l305,86r4,l313,86r4,l323,86r4,l331,86r2,l337,86r2,l341,86r,l345,86r4,-4l353,80r4,-4l359,72r4,-6l365,62r,-4l367,64r-2,6l365,76r-2,6l359,86r-4,4l351,94r-4,4l345,98r-2,-2l341,96r-2,l337,96r-2,l331,96r-2,l327,96r-2,l323,94r-2,l319,94r-4,l313,94r-2,l303,94r-8,l287,94r-8,l273,94r-8,2l259,96r-6,l249,98r-6,l237,100r-6,l225,102r-4,l215,104r-6,l207,104r,l205,106r-4,l199,106r-4,2l189,110r-4,l179,112r-6,2l165,116r-6,l151,118r-6,2l137,122r-8,2l121,126r-8,2l105,130r-8,2l89,134r-8,2l73,138r-8,2l59,142r-8,2l45,146r-6,2l33,148r-6,2l23,152r-4,l15,154r-4,-2xe" stroked="f">
                      <v:path arrowok="t" o:connecttype="custom" o:connectlocs="12700,222250;55563,184150;30163,120650;6350,158750;17463,196850;33338,152400;39688,171450;36513,206375;30163,212725;0,180975;17463,120650;46038,117475;58738,206375;55563,225425;138113,203200;249238,174625;331788,155575;357188,136525;331788,130175;236538,155575;134938,184150;80963,196850;84138,136525;49213,107950;87313,123825;93663,184150;160338,168275;261938,139700;347663,120650;366713,76200;363538,139700;385763,88900;392113,79375;484188,85725;588963,69850;569913,19050;490538,28575;388938,57150;461963,28575;544513,0;598488,38100;595313,85725;528638,85725;474663,95250;404813,111125;395288,146050;436563,139700;484188,136525;538163,136525;579438,98425;550863,155575;519113,152400;468313,149225;376238,158750;319088,168275;239713,187325;128588,215900;36513,241300" o:connectangles="0,0,0,0,0,0,0,0,0,0,0,0,0,0,0,0,0,0,0,0,0,0,0,0,0,0,0,0,0,0,0,0,0,0,0,0,0,0,0,0,0,0,0,0,0,0,0,0,0,0,0,0,0,0,0,0,0,0"/>
                    </v:shape>
                    <v:shape id="Forme libre 153" o:spid="_x0000_s1112" style="position:absolute;left:1682;top:29670;width:6144;height:2445;visibility:visible;mso-wrap-style:square;v-text-anchor:top" coordsize="387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" path="m11,152r-3,l6,148r,-2l4,142r,-4l4,134r2,2l8,140r3,2l13,144r2,l17,146r2,-2l23,144r6,-10l33,124r2,-8l35,106r,-8l33,92,29,84,25,80,23,78r,l21,76r-2,l19,76r-2,2l15,78r,l11,82,8,86,6,90,4,96r,4l4,106r,4l4,116r2,2l8,120r,2l10,122r,2l11,124r2,l15,124r4,-4l19,112r,-6l19,98r,l21,96r,l23,96r2,l27,96r2,l31,96r,6l25,102r,4l25,108r,4l25,116r-2,4l23,122r-2,4l19,130r,l21,130r2,l23,130r2,l25,130r2,l27,130r-2,2l23,132r-2,2l19,134r-2,l15,134r-2,-2l11,132,8,130,4,126,2,122r,-4l,114r,-4l,106r,-4l,96,2,92,4,86,6,82,8,80r3,-4l15,74r4,-2l21,72r,l23,72r2,l25,74r2,l29,74r,l35,80r4,6l41,94r,8l43,110r-2,8l39,124r-2,6l37,132r,2l35,134r,2l33,138r,l33,140r-2,2l35,142r4,-2l43,138r6,l53,136r6,-2l67,132r6,l81,130r6,-2l95,126r8,-2l111,122r8,-2l127,118r6,-2l141,114r8,-2l157,110r6,-2l171,106r6,-2l185,102r4,l195,100r6,-2l205,98r4,l211,96r4,l215,96r2,l219,94r,-2l221,90r2,-2l225,86r,-4l227,80r,-2l227,78r-4,2l221,80r-4,l213,82r-4,l203,84r-6,2l191,88r-6,l179,90r-8,2l163,94r-6,2l149,98r-8,2l133,102r-8,2l119,106r-8,2l105,110r-8,2l91,114r-6,2l79,116r-6,2l69,120r-4,2l61,122r-4,2l55,124r-2,2l51,124r,-2l51,118r,-2l53,112r,-6l55,100r,-4l55,90,53,86,49,80,45,76,43,74,41,72r-2,l35,70r-2,l33,70,31,68r,l35,68r2,l41,68r2,2l47,70r2,2l53,74r2,4l59,82r2,4l61,92r,4l61,102r-2,4l59,112r-2,4l59,116r2,l65,114r4,l73,112r4,l83,110r4,-2l95,108r6,-2l107,104r8,-2l121,100r8,-2l135,96r8,-2l151,92r8,-2l165,88r8,-2l179,86r6,-2l193,82r6,-2l205,78r4,l215,76r4,l223,74r2,l227,72r2,l231,66r,-6l231,54r-2,-6l231,48r2,2l233,52r2,2l237,60r,6l237,70r-2,6l233,82r-4,6l227,92r-4,6l239,94r4,-6l245,82r,-8l245,68r,-6l243,56r-2,-6l239,44r,l239,42r2,l241,42r2,2l245,48r2,2l247,54r2,2l249,60r,2l251,66r14,-4l279,58r14,-2l305,54r12,-2l327,50r10,-2l345,46r8,l359,46r6,-2l369,44r2,l375,44r,l377,44r-2,-6l373,32r-2,-6l367,22r-2,-6l359,12,355,8,349,6r-2,l345,6r-6,2l333,10r-8,2l317,16r-8,2l299,20r-8,4l281,26r-8,4l265,32r-8,2l251,36r-4,l245,36r2,-2l253,32r4,-2l263,28r6,-2l275,24r6,-2l285,20r6,-2l297,16r6,-2l307,12r6,-2l319,8r6,-2l333,4r6,-2l343,r6,l353,r4,2l361,4r2,2l367,10r4,4l373,18r4,6l379,30r2,6l383,40r2,6l385,52r2,4l383,54r-4,l375,54r-4,-2l367,52r-6,l357,52r-4,l347,54r-4,l339,54r-6,l327,56r-4,l317,56r-4,2l311,58r,l307,58r-2,2l299,60r-4,2l291,62r-6,2l279,64r-4,2l269,68r-4,l259,70r-4,l253,72r-2,l249,78r,4l247,86r-2,6l245,92r2,l249,92r2,-2l253,90r2,l259,90r2,-2l265,88r4,l273,88r2,l279,86r2,l285,86r2,l289,86r4,l295,86r4,l305,86r4,l313,86r4,l323,86r4,l331,86r2,l337,86r2,l341,86r,l345,86r4,-4l353,80r4,-4l359,72r4,-6l365,62r,-4l367,64r-2,6l365,76r-2,6l359,86r-4,4l351,94r-4,4l345,98r-2,-2l341,96r-2,l337,96r-2,l331,96r-2,l327,96r-2,l323,94r-2,l319,94r-4,l313,94r-2,l303,94r-8,l287,94r-8,l273,94r-8,2l259,96r-6,l249,98r-6,l237,100r-6,l225,102r-4,l215,104r-6,l207,104r,l205,106r-4,l199,106r-4,2l189,110r-4,l179,112r-6,2l165,116r-6,l151,118r-6,2l137,122r-8,2l121,126r-8,2l105,130r-8,2l89,134r-8,2l73,138r-8,2l59,142r-8,2l45,146r-6,2l33,148r-6,2l23,152r-4,l15,154r-4,-2e" filled="f" stroked="f">
                      <v:path arrowok="t" o:connecttype="custom" o:connectlocs="12700,222250;55563,184150;30163,120650;6350,158750;17463,196850;33338,152400;39688,171450;36513,206375;30163,212725;0,180975;17463,120650;46038,117475;58738,206375;55563,225425;138113,203200;249238,174625;331788,155575;357188,136525;331788,130175;236538,155575;134938,184150;80963,196850;84138,136525;49213,107950;87313,123825;93663,184150;160338,168275;261938,139700;347663,120650;366713,76200;363538,139700;385763,88900;392113,79375;484188,85725;588963,69850;569913,19050;490538,28575;388938,57150;461963,28575;544513,0;598488,38100;595313,85725;528638,85725;474663,95250;404813,111125;395288,146050;436563,139700;484188,136525;538163,136525;579438,98425;550863,155575;519113,152400;468313,149225;376238,158750;319088,168275;239713,187325;128588,215900;36513,241300" o:connectangles="0,0,0,0,0,0,0,0,0,0,0,0,0,0,0,0,0,0,0,0,0,0,0,0,0,0,0,0,0,0,0,0,0,0,0,0,0,0,0,0,0,0,0,0,0,0,0,0,0,0,0,0,0,0,0,0,0,0"/>
                    </v:shape>
                    <v:shape id="Forme libre 154" o:spid="_x0000_s1113" style="position:absolute;left:2270;top:29352;width:4191;height:1429;visibility:visible;mso-wrap-style:square;v-text-anchor:top" coordsize="264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" path="m30,88r-4,l22,88r-4,l16,86r-4,l10,84r-2,l6,84,4,82r-2,l2,82,,82,,80r2,l6,80r2,l12,80r2,l18,80r4,l26,80r6,l36,80r6,l46,80r6,-2l58,78r4,l68,78r6,l80,76r6,l92,76r8,-2l106,74r6,-2l118,72r6,-2l132,70r6,-2l144,68r6,-2l156,64r8,-2l170,62r-4,-2l164,58r-2,-4l162,50r,-2l162,44r-2,-2l156,40r-4,2l150,42r-4,2l144,46r-2,l138,48r-2,2l132,52r-2,l128,54r-4,l122,56r-2,l116,58r-2,l110,58r-4,-2l102,56,98,54,96,52,92,50,90,48r,-4l90,42r2,-4l94,36r2,-4l98,28r2,-4l102,22r,-2l104,20r,2l104,26r-2,2l100,32r-2,2l96,38r-2,2l94,44r6,4l100,44r4,-4l106,36r2,-4l112,28r2,-4l114,20r-2,-4l110,16r-2,l106,14r-2,l102,16r-2,l98,16r-2,2l94,20r,2l92,24r,4l90,30r,2l90,34r-2,4l86,36r-2,l82,36r-2,l78,34r-2,l74,32,72,30r,-4l72,24r2,-2l74,18r4,-2l80,14r4,l88,12r,l86,14r-2,l84,16r-2,2l80,20r-2,4l76,26r2,l78,28r,l80,28r,l82,30r2,l84,30r2,-4l88,24r2,-4l92,16r2,-2l96,12r4,-2l104,10r2,l108,10r2,2l112,12r2,l116,14r2,2l120,16r,6l120,26r-2,2l114,32r-2,4l108,40r-2,2l104,46r,2l104,50r2,l106,52r2,l110,52r,l112,52r4,l118,52r4,-2l126,48r2,l132,46r4,-2l138,42r4,l146,40r2,-2l152,38r4,l160,38r2,l164,42r2,2l166,48r,2l166,54r2,2l170,58r2,l174,58r-2,-2l172,52r-2,-4l172,44r-2,-2l172,40r,-2l170,34r,-2l170,32r-2,-2l166,30r-4,-2l158,28r-4,2l150,30r-2,2l144,34r-4,2l136,38r-2,l132,40r-2,2l126,42r-2,2l120,46r-2,l114,48r-4,l112,46r4,-2l120,42r4,-2l128,38r4,-2l136,34r2,-2l142,30r4,-2l150,28r4,-2l158,24r4,l166,24r4,l172,26r2,2l174,30r2,2l176,34r,2l178,38r,2l176,44r,2l178,50r,2l180,54r2,l182,56r2,l186,56r2,l188,56r2,l190,52r,-6l192,40r2,-6l196,28r2,-4l202,20r4,-4l208,12r4,-2l216,8r4,-2l224,6r4,l234,6r4,2l240,10r2,l244,12r2,4l248,18r,2l248,24r,2l248,26r2,l252,24r2,l256,22r2,-2l260,18r,-2l258,14r,-2l256,10,254,8,250,6,246,4,240,2,234,r4,l242,r2,l248,r4,2l254,2r4,2l260,8r2,2l264,14r,4l264,20r-2,4l260,24r-2,2l256,28r-2,2l252,30r-4,l246,32r,-6l244,22r-2,-4l240,14r-4,-2l234,10r-2,l228,10r-2,l224,10r-2,l218,12r-6,2l208,18r-4,6l200,30r-2,6l198,42r-2,6l196,54r2,l200,54r,-2l202,50r,-2l202,46r,-2l202,42r2,-4l204,32r2,-4l210,26r2,-4l214,18r4,-2l222,14r2,l224,14r,l226,14r2,l228,14r,l230,14r-2,l224,16r-2,l220,18r-4,4l214,26r-2,4l210,34r,4l210,44r-2,4l206,52r-2,2l202,56r-4,2l194,58,152,72r-4,2l140,74r-8,2l124,78r-8,2l108,80,98,82r-8,l80,84r-8,2l66,86r-8,2l54,88r-4,l46,88r,l40,88r-4,2l30,88xe" stroked="f">
                      <v:path arrowok="t" o:connecttype="custom" o:connectlocs="15875,133350;0,127000;34925,127000;92075,123825;158750,117475;228600,107950;257175,85725;238125,66675;206375,82550;174625,92075;142875,69850;161925,34925;155575,53975;168275,57150;171450,25400;149225,31750;139700,60325;117475,50800;127000,22225;130175,28575;127000,44450;142875,31750;171450,15875;190500,34925;165100,73025;174625,82550;209550,73025;247650,60325;263525,85725;269875,76200;269875,50800;234950,50800;200025,66675;184150,69850;225425,47625;269875,38100;282575,60325;288925,85725;301625,82550;327025,25400;371475,9525;393700,31750;406400,34925;403225,12700;387350,0;419100,22225;403225,47625;381000,22225;352425,15875;314325,66675;320675,76200;333375,41275;355600,22225;355600,25400;333375,60325;307975,92075;171450,127000;85725,139700" o:connectangles="0,0,0,0,0,0,0,0,0,0,0,0,0,0,0,0,0,0,0,0,0,0,0,0,0,0,0,0,0,0,0,0,0,0,0,0,0,0,0,0,0,0,0,0,0,0,0,0,0,0,0,0,0,0,0,0,0,0"/>
                    </v:shape>
                    <v:shape id="Forme libre 155" o:spid="_x0000_s1114" style="position:absolute;left:2270;top:29352;width:4191;height:1429;visibility:visible;mso-wrap-style:square;v-text-anchor:top" coordsize="264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" path="m30,88r-4,l22,88r-4,l16,86r-4,l10,84r-2,l6,84,4,82r-2,l2,82,,82,,80r2,l6,80r2,l12,80r2,l18,80r4,l26,80r6,l36,80r6,l46,80r6,-2l58,78r4,l68,78r6,l80,76r6,l92,76r8,-2l106,74r6,-2l118,72r6,-2l132,70r6,-2l144,68r6,-2l156,64r8,-2l170,62r-4,-2l164,58r-2,-4l162,50r,-2l162,44r-2,-2l156,40r-4,2l150,42r-4,2l144,46r-2,l138,48r-2,2l132,52r-2,l128,54r-4,l122,56r-2,l116,58r-2,l110,58r-4,-2l102,56,98,54,96,52,92,50,90,48r,-4l90,42r2,-4l94,36r2,-4l98,28r2,-4l102,22r,-2l104,20r,2l104,26r-2,2l100,32r-2,2l96,38r-2,2l94,44r6,4l100,44r4,-4l106,36r2,-4l112,28r2,-4l114,20r-2,-4l110,16r-2,l106,14r-2,l102,16r-2,l98,16r-2,2l94,20r,2l92,24r,4l90,30r,2l90,34r-2,4l86,36r-2,l82,36r-2,l78,34r-2,l74,32,72,30r,-4l72,24r2,-2l74,18r4,-2l80,14r4,l88,12r,l86,14r-2,l84,16r-2,2l80,20r-2,4l76,26r2,l78,28r,l80,28r,l82,30r2,l84,30r2,-4l88,24r2,-4l92,16r2,-2l96,12r4,-2l104,10r2,l108,10r2,2l112,12r2,l116,14r2,2l120,16r,6l120,26r-2,2l114,32r-2,4l108,40r-2,2l104,46r,2l104,50r2,l106,52r2,l110,52r,l112,52r4,l118,52r4,-2l126,48r2,l132,46r4,-2l138,42r4,l146,40r2,-2l152,38r4,l160,38r2,l164,42r2,2l166,48r,2l166,54r2,2l170,58r2,l174,58r-2,-2l172,52r-2,-4l172,44r-2,-2l172,40r,-2l170,34r,-2l170,32r-2,-2l166,30r-4,-2l158,28r-4,2l150,30r-2,2l144,34r-4,2l136,38r-2,l132,40r-2,2l126,42r-2,2l120,46r-2,l114,48r-4,l112,46r4,-2l120,42r4,-2l128,38r4,-2l136,34r2,-2l142,30r4,-2l150,28r4,-2l158,24r4,l166,24r4,l172,26r2,2l174,30r2,2l176,34r,2l178,38r,2l176,44r,2l178,50r,2l180,54r2,l182,56r2,l186,56r2,l188,56r2,l190,52r,-6l192,40r2,-6l196,28r2,-4l202,20r4,-4l208,12r4,-2l216,8r4,-2l224,6r4,l234,6r4,2l240,10r2,l244,12r2,4l248,18r,2l248,24r,2l248,26r2,l252,24r2,l256,22r2,-2l260,18r,-2l258,14r,-2l256,10,254,8,250,6,246,4,240,2,234,r4,l242,r2,l248,r4,2l254,2r4,2l260,8r2,2l264,14r,4l264,20r-2,4l260,24r-2,2l256,28r-2,2l252,30r-4,l246,32r,-6l244,22r-2,-4l240,14r-4,-2l234,10r-2,l228,10r-2,l224,10r-2,l218,12r-6,2l208,18r-4,6l200,30r-2,6l198,42r-2,6l196,54r2,l200,54r,-2l202,50r,-2l202,46r,-2l202,42r2,-4l204,32r2,-4l210,26r2,-4l214,18r4,-2l222,14r2,l224,14r,l226,14r2,l228,14r,l230,14r-2,l224,16r-2,l220,18r-4,4l214,26r-2,4l210,34r,4l210,44r-2,4l206,52r-2,2l202,56r-4,2l194,58,152,72r-4,2l140,74r-8,2l124,78r-8,2l108,80,98,82r-8,l80,84r-8,2l66,86r-8,2l54,88r-4,l46,88r,l40,88r-4,2l30,88e" filled="f" stroked="f">
                      <v:path arrowok="t" o:connecttype="custom" o:connectlocs="15875,133350;0,127000;34925,127000;92075,123825;158750,117475;228600,107950;257175,85725;238125,66675;206375,82550;174625,92075;142875,69850;161925,34925;155575,53975;168275,57150;171450,25400;149225,31750;139700,60325;117475,50800;127000,22225;130175,28575;127000,44450;142875,31750;171450,15875;190500,34925;165100,73025;174625,82550;209550,73025;247650,60325;263525,85725;269875,76200;269875,50800;234950,50800;200025,66675;184150,69850;225425,47625;269875,38100;282575,60325;288925,85725;301625,82550;327025,25400;371475,9525;393700,31750;406400,34925;403225,12700;387350,0;419100,22225;403225,47625;381000,22225;352425,15875;314325,66675;320675,76200;333375,41275;355600,22225;355600,25400;333375,60325;307975,92075;171450,127000;85725,139700" o:connectangles="0,0,0,0,0,0,0,0,0,0,0,0,0,0,0,0,0,0,0,0,0,0,0,0,0,0,0,0,0,0,0,0,0,0,0,0,0,0,0,0,0,0,0,0,0,0,0,0,0,0,0,0,0,0,0,0,0,0"/>
                    </v:shape>
                    <v:shape id="Forme libre 156" o:spid="_x0000_s1115" style="position:absolute;left:48085;top:20494;width:4540;height:1762;visibility:visible;mso-wrap-style:square;v-text-anchor:top" coordsize="286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" path="m8,111r-2,l4,109r,-2l2,103r,-2l2,97r2,4l6,103r2,l10,105r2,l12,107r2,-2l18,105r4,-6l26,91r,-6l26,77r,-6l24,67,22,61,20,57r-2,l16,55r,l14,55r,l12,55r,2l10,57,8,59,6,63,4,65,2,69r,4l2,77r,4l4,85r,2l4,87r2,2l6,89r2,2l8,91r2,l12,91r2,-4l14,83r,-6l14,71r,l16,71r,l18,71r,l20,71r2,-2l22,69r2,4l18,73r,4l18,79r,2l18,85r,2l16,89r,2l14,95r,l16,95r,l18,95r,l20,95r,l20,95r,l18,97r-2,l14,97r-2,l10,97r,l8,97,6,95,4,93,2,89,,87,,83,,79,,77,,73,,69,,67,2,63,4,59,6,57,8,55r4,-2l14,53r2,l16,53r2,l18,53r2,l20,53r2,l22,55r4,4l28,63r2,6l32,75r,4l30,85r,6l28,95r,2l28,97r-2,2l26,99r,2l24,101r,2l24,103r2,l28,103r4,-2l36,101r4,-2l44,99r6,-2l54,95r6,l64,93r6,-2l76,89r6,l88,87r6,-2l100,83r6,l110,81r6,-2l122,79r4,-2l132,75r4,l140,73r6,l148,71r4,l154,71r4,l158,69r2,l160,69r2,-2l162,67r2,-2l166,63r,-2l168,61r,-2l168,57r,l166,57r-2,l162,59r-4,l154,59r-4,2l146,63r-4,l138,65r-6,l128,67r-6,2l116,69r-6,2l104,73r-4,2l94,75r-6,2l82,79r-4,l72,81r-4,2l62,83r-4,2l54,87r-4,l48,89r-2,l42,91r,l40,91r-2,l38,89r,-2l38,85r,-4l40,77r,-4l40,69r,-4l40,61,38,59,34,55,32,53r-2,l28,51r-2,l26,51,24,49r,l22,49r4,l28,49r2,l32,51r4,l38,53r,l40,55r4,4l44,63r2,4l46,71r,4l44,77r,4l42,85r2,l46,85r2,-2l50,83r4,l58,81r4,l66,79r4,l74,77r6,-2l84,75r6,-2l96,71r4,l106,69r6,-2l118,65r4,l128,63r6,-2l138,61r4,-2l148,59r4,-2l156,55r4,l162,55r2,-2l168,53r,l170,53r,-6l172,43r-2,-4l170,35r2,l172,35r2,2l174,39r2,4l176,47r,4l174,55r-2,4l170,63r-2,4l164,71r14,-4l180,63r2,-4l182,53r,-4l182,45r-2,-6l180,35r-2,-4l178,31r,l178,29r2,2l180,31r2,2l182,37r2,2l184,41r,2l186,45r,2l196,45r12,-2l218,39r8,l234,37r8,-2l250,35r6,-2l262,33r4,l270,31r4,l276,31r2,l278,31r2,l278,27r,-4l276,19r-4,-4l270,12,266,8,262,6,258,4r,l256,4r-4,2l248,8r-6,l236,10r-6,2l222,15r-6,2l208,19r-6,2l196,23r-4,l186,25r-2,l182,25r,-2l188,21r4,l196,19r4,-2l204,17r4,-2l212,13r4,l220,12r4,-2l228,10r4,-2l238,6r4,-2l246,2,250,r4,l258,r4,l264,2r2,l270,4r2,4l274,10r4,3l280,17r2,4l282,25r2,4l286,33r,4l286,41r-2,-2l280,39r-2,l274,37r-2,l268,37r-4,l262,37r-4,l254,39r-4,l246,39r-2,l240,39r-4,2l232,41r,l230,41r-2,l226,43r-4,l218,43r-2,2l212,45r-4,2l204,47r-4,2l196,49r-4,2l190,51r-2,l186,53r,4l184,59r,4l182,67r,l184,67r,l186,65r2,l190,65r2,l194,65r2,l200,63r2,l204,63r2,l210,63r,l212,63r2,l216,63r4,l222,63r4,l228,63r4,l236,63r2,l242,63r2,l248,63r2,l252,63r,l252,63r4,-2l258,61r4,-4l264,55r2,-4l268,49r2,-4l270,41r2,6l272,51r-2,4l268,59r-2,4l264,65r-4,4l258,71r-2,l254,71r-2,l250,71r,-2l248,69r-2,l244,69r-2,l242,69r-2,l238,69r-2,l234,69r-2,l230,69r-6,l218,69r-6,l208,69r-6,l198,69r-6,l188,71r-4,l180,71r-4,2l172,73r-4,l164,75r-6,l154,75r,l154,77r-2,l150,77r-2,l144,79r-4,l136,81r-4,l128,83r-6,l118,85r-6,2l108,89r-6,l96,91r-6,2l84,93r-6,2l72,97r-6,2l60,99r-6,2l48,103r-4,2l38,105r-4,2l28,107r-4,2l20,109r-2,2l14,111r-2,l8,111xe" stroked="f">
                      <v:path arrowok="t" o:connecttype="custom" o:connectlocs="9525,163513;41275,134938;22225,87313;3175,115888;12700,144463;25400,112713;28575,125413;25400,150813;22225,153988;0,131763;12700,87313;34925,84138;44450,150813;41275,163513;101600,147638;184150,125413;244475,112713;263525,96838;244475,93663;174625,112713;98425,131763;60325,144463;63500,96838;38100,77788;63500,87313;69850,134938;117475,122238;193675,103188;257175,87313;273050,55563;269875,100013;285750,61913;288925,58738;358775,61913;438150,49213;422275,12700;365125,19050;288925,39688;342900,20638;403225,0;444500,26988;441325,61913;390525,61913;352425,68263;301625,80963;292100,106363;323850,100013;358775,100013;400050,100013;428625,71438;409575,112713;384175,109538;346075,109538;279400,115888;238125,122238;177800,138113;95250,157163;28575,176213" o:connectangles="0,0,0,0,0,0,0,0,0,0,0,0,0,0,0,0,0,0,0,0,0,0,0,0,0,0,0,0,0,0,0,0,0,0,0,0,0,0,0,0,0,0,0,0,0,0,0,0,0,0,0,0,0,0,0,0,0,0"/>
                    </v:shape>
                    <v:shape id="Forme libre 157" o:spid="_x0000_s1116" style="position:absolute;left:48085;top:20494;width:4540;height:1762;visibility:visible;mso-wrap-style:square;v-text-anchor:top" coordsize="286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" path="m8,111r-2,l4,109r,-2l2,103r,-2l2,97r2,4l6,103r2,l10,105r2,l12,107r2,-2l18,105r4,-6l26,91r,-6l26,77r,-6l24,67,22,61,20,57r-2,l16,55r,l14,55r,l12,55r,2l10,57,8,59,6,63,4,65,2,69r,4l2,77r,4l4,85r,2l4,87r2,2l6,89r2,2l8,91r2,l12,91r2,-4l14,83r,-6l14,71r,l16,71r,l18,71r,l20,71r2,-2l22,69r2,4l18,73r,4l18,79r,2l18,85r,2l16,89r,2l14,95r,l16,95r,l18,95r,l20,95r,l20,95r,l18,97r-2,l14,97r-2,l10,97r,l8,97,6,95,4,93,2,89,,87,,83,,79,,77,,73,,69,,67,2,63,4,59,6,57,8,55r4,-2l14,53r2,l16,53r2,l18,53r2,l20,53r2,l22,55r4,4l28,63r2,6l32,75r,4l30,85r,6l28,95r,2l28,97r-2,2l26,99r,2l24,101r,2l24,103r2,l28,103r4,-2l36,101r4,-2l44,99r6,-2l54,95r6,l64,93r6,-2l76,89r6,l88,87r6,-2l100,83r6,l110,81r6,-2l122,79r4,-2l132,75r4,l140,73r6,l148,71r4,l154,71r4,l158,69r2,l160,69r2,-2l162,67r2,-2l166,63r,-2l168,61r,-2l168,57r,l166,57r-2,l162,59r-4,l154,59r-4,2l146,63r-4,l138,65r-6,l128,67r-6,2l116,69r-6,2l104,73r-4,2l94,75r-6,2l82,79r-4,l72,81r-4,2l62,83r-4,2l54,87r-4,l48,89r-2,l42,91r,l40,91r-2,l38,89r,-2l38,85r,-4l40,77r,-4l40,69r,-4l40,61,38,59,34,55,32,53r-2,l28,51r-2,l26,51,24,49r,l22,49r4,l28,49r2,l32,51r4,l38,53r,l40,55r4,4l44,63r2,4l46,71r,4l44,77r,4l42,85r2,l46,85r2,-2l50,83r4,l58,81r4,l66,79r4,l74,77r6,-2l84,75r6,-2l96,71r4,l106,69r6,-2l118,65r4,l128,63r6,-2l138,61r4,-2l148,59r4,-2l156,55r4,l162,55r2,-2l168,53r,l170,53r,-6l172,43r-2,-4l170,35r2,l172,35r2,2l174,39r2,4l176,47r,4l174,55r-2,4l170,63r-2,4l164,71r14,-4l180,63r2,-4l182,53r,-4l182,45r-2,-6l180,35r-2,-4l178,31r,l178,29r2,2l180,31r2,2l182,37r2,2l184,41r,2l186,45r,2l196,45r12,-2l218,39r8,l234,37r8,-2l250,35r6,-2l262,33r4,l270,31r4,l276,31r2,l278,31r2,l278,27r,-4l276,19r-4,-4l270,12,266,8,262,6,258,4r,l256,4r-4,2l248,8r-6,l236,10r-6,2l222,15r-6,2l208,19r-6,2l196,23r-4,l186,25r-2,l182,25r,-2l188,21r4,l196,19r4,-2l204,17r4,-2l212,13r4,l220,12r4,-2l228,10r4,-2l238,6r4,-2l246,2,250,r4,l258,r4,l264,2r2,l270,4r2,4l274,10r4,3l280,17r2,4l282,25r2,4l286,33r,4l286,41r-2,-2l280,39r-2,l274,37r-2,l268,37r-4,l262,37r-4,l254,39r-4,l246,39r-2,l240,39r-4,2l232,41r,l230,41r-2,l226,43r-4,l218,43r-2,2l212,45r-4,2l204,47r-4,2l196,49r-4,2l190,51r-2,l186,53r,4l184,59r,4l182,67r,l184,67r,l186,65r2,l190,65r2,l194,65r2,l200,63r2,l204,63r2,l210,63r,l212,63r2,l216,63r4,l222,63r4,l228,63r4,l236,63r2,l242,63r2,l248,63r2,l252,63r,l252,63r4,-2l258,61r4,-4l264,55r2,-4l268,49r2,-4l270,41r2,6l272,51r-2,4l268,59r-2,4l264,65r-4,4l258,71r-2,l254,71r-2,l250,71r,-2l248,69r-2,l244,69r-2,l242,69r-2,l238,69r-2,l234,69r-2,l230,69r-6,l218,69r-6,l208,69r-6,l198,69r-6,l188,71r-4,l180,71r-4,2l172,73r-4,l164,75r-6,l154,75r,l154,77r-2,l150,77r-2,l144,79r-4,l136,81r-4,l128,83r-6,l118,85r-6,2l108,89r-6,l96,91r-6,2l84,93r-6,2l72,97r-6,2l60,99r-6,2l48,103r-4,2l38,105r-4,2l28,107r-4,2l20,109r-2,2l14,111r-2,l8,111e" filled="f" stroked="f">
                      <v:path arrowok="t" o:connecttype="custom" o:connectlocs="9525,163513;41275,134938;22225,87313;3175,115888;12700,144463;25400,112713;28575,125413;25400,150813;22225,153988;0,131763;12700,87313;34925,84138;44450,150813;41275,163513;101600,147638;184150,125413;244475,112713;263525,96838;244475,93663;174625,112713;98425,131763;60325,144463;63500,96838;38100,77788;63500,87313;69850,134938;117475,122238;193675,103188;257175,87313;273050,55563;269875,100013;285750,61913;288925,58738;358775,61913;438150,49213;422275,12700;365125,19050;288925,39688;342900,20638;403225,0;444500,26988;441325,61913;390525,61913;352425,68263;301625,80963;292100,106363;323850,100013;358775,100013;400050,100013;428625,71438;409575,112713;384175,109538;346075,109538;279400,115888;238125,122238;177800,138113;95250,157163;28575,176213" o:connectangles="0,0,0,0,0,0,0,0,0,0,0,0,0,0,0,0,0,0,0,0,0,0,0,0,0,0,0,0,0,0,0,0,0,0,0,0,0,0,0,0,0,0,0,0,0,0,0,0,0,0,0,0,0,0,0,0,0,0"/>
                    </v:shape>
                    <v:shape id="Forme libre 158" o:spid="_x0000_s1117" style="position:absolute;left:48529;top:20240;width:3112;height:1032;visibility:visible;mso-wrap-style:square;v-text-anchor:top" coordsize="196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" path="m22,65r-2,l16,65r-2,l10,63r-2,l6,63r-2,l4,61r-2,l2,61,,61,,59r,l2,59r2,l6,59r2,l10,59r4,l16,59r4,l22,59r4,l30,59r4,l38,59r4,-2l46,57r4,l54,57r6,l64,55r4,l74,55r4,l82,53r6,l92,53r4,-2l102,51r4,-2l112,49r4,-2l120,47r6,-2l122,43r-2,l120,39r,-2l120,35r,-2l118,31r-2,l112,31r-2,l108,33r-2,l104,35r-2,l100,37r-2,l96,39r-2,l92,41r-2,l88,41r-2,2l84,43r-2,l78,41r-2,l72,39r-2,l68,37,66,35r,-2l66,31r2,-2l68,26r2,-2l72,22r2,-2l74,18r2,-2l76,16r,2l76,20r,2l74,24r-2,2l70,28r,1l70,33r4,2l74,33r2,-4l78,28r2,-4l82,22r2,-2l84,16,82,12r-2,l80,12r-2,l76,12r-2,l74,12r-2,l72,14r-2,2l68,18r,2l68,20r-2,2l66,24r,2l66,28r-2,l62,28r-2,l58,26r-2,l56,26,54,24r,l52,20r2,-2l54,16r2,-2l56,12r2,l62,10r2,l64,10r,l62,12r,l60,14r-2,2l58,18r-2,2l56,20r2,l58,22r,l60,22r,l62,22r,2l64,20r,-2l66,16r2,-2l70,12r2,-2l74,8r2,l78,8r2,l82,10r2,l84,10r2,l86,12r2,l88,16r,4l86,22r-2,2l82,28r-2,1l78,31r,4l78,35r,2l78,37r,l80,39r,l82,39r,l86,39r2,l90,37r2,l94,35r4,-2l100,33r2,-2l104,31r4,-2l110,29r2,-1l116,28r2,l120,29r2,2l122,33r,2l122,37r2,2l124,41r,2l126,43r2,l128,41r-2,-2l126,35r,-4l126,31r,-2l126,28r,-2l126,26r,-2l124,24r-2,-2l120,22r-4,l114,22r-2,2l108,24r-2,2l104,28r-2,l100,29r-2,l96,31r-2,l92,33r-2,l86,33r-2,2l80,35r4,-2l86,33r2,-2l92,29r2,-1l98,28r2,-2l102,24r2,l108,22r2,-2l114,20r2,-2l120,18r4,l126,20r2,l128,22r2,l130,24r,2l130,26r,2l132,29r-2,2l130,35r,2l132,39r2,l134,41r2,l136,41r2,l138,41r2,l140,41r,-4l140,33r2,-4l142,26r2,-4l146,18r2,-2l152,12r2,-2l156,8r4,l162,6r4,l170,6r2,l176,6r2,2l180,8r2,2l182,12r2,2l184,16r,2l184,20r,l184,20r2,-2l188,18r2,-2l190,16r2,-2l192,12r,l190,10,188,8r,-2l184,6,182,4,178,2r-4,l176,r2,l180,r4,2l186,2r2,l190,4r2,2l194,8r2,2l196,14r,2l194,18r-2,2l190,20r,2l188,22r-2,2l184,24r-2,l182,20r-2,-2l180,14r-2,-2l176,10,174,8r-2,l170,8r-2,l166,8r-2,l162,10r-6,2l154,14r-4,4l148,22r-2,6l146,31r,4l144,41r2,-2l148,39r,l148,37r,-2l148,33r2,l150,31r,-3l152,26r,-4l154,20r2,-4l158,14r4,-2l164,12r,l166,10r,l168,10r,l168,10r2,l170,12r-2,l166,12r-2,2l162,14r-2,2l158,20r-2,2l156,26r,3l154,31r,4l152,37r,4l150,41r-4,2l144,43,112,53r-4,2l104,55r-6,2l92,57r-6,2l80,59r-8,2l66,61r-6,2l54,63r-6,l44,65r-4,l36,65r-2,l34,65r-4,l26,65r-4,xe" stroked="f">
                      <v:path arrowok="t" o:connecttype="custom" o:connectlocs="9525,100013;0,93663;25400,93663;66675,90488;117475,87313;168275,77788;190500,61913;174625,49213;152400,61913;130175,68263;104775,52388;117475,28575;114300,41275;123825,44450;127000,19050;111125,25400;104775,44450;85725,38100;92075,19050;95250,22225;92075,34925;104775,25400;127000,12700;139700,25400;123825,55563;130175,61913;155575,52388;184150,44450;196850,61913;200025,55563;200025,38100;171450,38100;149225,49213;136525,52388;165100,38100;200025,31750;206375,44450;212725,65088;222250,58738;241300,19050;273050,9525;292100,25400;301625,25400;298450,9525;285750,0;311150,15875;298450,34925;282575,19050;260350,12700;231775,49213;234950,55563;244475,31750;263525,15875;263525,19050;247650,46038;228600,68263;127000,93663;63500,103188" o:connectangles="0,0,0,0,0,0,0,0,0,0,0,0,0,0,0,0,0,0,0,0,0,0,0,0,0,0,0,0,0,0,0,0,0,0,0,0,0,0,0,0,0,0,0,0,0,0,0,0,0,0,0,0,0,0,0,0,0,0"/>
                    </v:shape>
                    <v:shape id="Forme libre 159" o:spid="_x0000_s1118" style="position:absolute;left:48529;top:20240;width:3112;height:1032;visibility:visible;mso-wrap-style:square;v-text-anchor:top" coordsize="196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" path="m22,65r-2,l16,65r-2,l10,63r-2,l6,63r-2,l4,61r-2,l2,61,,61,,59r,l2,59r2,l6,59r2,l10,59r4,l16,59r4,l22,59r4,l30,59r4,l38,59r4,-2l46,57r4,l54,57r6,l64,55r4,l74,55r4,l82,53r6,l92,53r4,-2l102,51r4,-2l112,49r4,-2l120,47r6,-2l122,43r-2,l120,39r,-2l120,35r,-2l118,31r-2,l112,31r-2,l108,33r-2,l104,35r-2,l100,37r-2,l96,39r-2,l92,41r-2,l88,41r-2,2l84,43r-2,l78,41r-2,l72,39r-2,l68,37,66,35r,-2l66,31r2,-2l68,26r2,-2l72,22r2,-2l74,18r2,-2l76,16r,2l76,20r,2l74,24r-2,2l70,28r,1l70,33r4,2l74,33r2,-4l78,28r2,-4l82,22r2,-2l84,16,82,12r-2,l80,12r-2,l76,12r-2,l74,12r-2,l72,14r-2,2l68,18r,2l68,20r-2,2l66,24r,2l66,28r-2,l62,28r-2,l58,26r-2,l56,26,54,24r,l52,20r2,-2l54,16r2,-2l56,12r2,l62,10r2,l64,10r,l62,12r,l60,14r-2,2l58,18r-2,2l56,20r2,l58,22r,l60,22r,l62,22r,2l64,20r,-2l66,16r2,-2l70,12r2,-2l74,8r2,l78,8r2,l82,10r2,l84,10r2,l86,12r2,l88,16r,4l86,22r-2,2l82,28r-2,1l78,31r,4l78,35r,2l78,37r,l80,39r,l82,39r,l86,39r2,l90,37r2,l94,35r4,-2l100,33r2,-2l104,31r4,-2l110,29r2,-1l116,28r2,l120,29r2,2l122,33r,2l122,37r2,2l124,41r,2l126,43r2,l128,41r-2,-2l126,35r,-4l126,31r,-2l126,28r,-2l126,26r,-2l124,24r-2,-2l120,22r-4,l114,22r-2,2l108,24r-2,2l104,28r-2,l100,29r-2,l96,31r-2,l92,33r-2,l86,33r-2,2l80,35r4,-2l86,33r2,-2l92,29r2,-1l98,28r2,-2l102,24r2,l108,22r2,-2l114,20r2,-2l120,18r4,l126,20r2,l128,22r2,l130,24r,2l130,26r,2l132,29r-2,2l130,35r,2l132,39r2,l134,41r2,l136,41r2,l138,41r2,l140,41r,-4l140,33r2,-4l142,26r2,-4l146,18r2,-2l152,12r2,-2l156,8r4,l162,6r4,l170,6r2,l176,6r2,2l180,8r2,2l182,12r2,2l184,16r,2l184,20r,l184,20r2,-2l188,18r2,-2l190,16r2,-2l192,12r,l190,10,188,8r,-2l184,6,182,4,178,2r-4,l176,r2,l180,r4,2l186,2r2,l190,4r2,2l194,8r2,2l196,14r,2l194,18r-2,2l190,20r,2l188,22r-2,2l184,24r-2,l182,20r-2,-2l180,14r-2,-2l176,10,174,8r-2,l170,8r-2,l166,8r-2,l162,10r-6,2l154,14r-4,4l148,22r-2,6l146,31r,4l144,41r2,-2l148,39r,l148,37r,-2l148,33r2,l150,31r,-3l152,26r,-4l154,20r2,-4l158,14r4,-2l164,12r,l166,10r,l168,10r,l168,10r2,l170,12r-2,l166,12r-2,2l162,14r-2,2l158,20r-2,2l156,26r,3l154,31r,4l152,37r,4l150,41r-4,2l144,43,112,53r-4,2l104,55r-6,2l92,57r-6,2l80,59r-8,2l66,61r-6,2l54,63r-6,l44,65r-4,l36,65r-2,l34,65r-4,l26,65r-4,e" filled="f" stroked="f">
                      <v:path arrowok="t" o:connecttype="custom" o:connectlocs="9525,100013;0,93663;25400,93663;66675,90488;117475,87313;168275,77788;190500,61913;174625,49213;152400,61913;130175,68263;104775,52388;117475,28575;114300,41275;123825,44450;127000,19050;111125,25400;104775,44450;85725,38100;92075,19050;95250,22225;92075,34925;104775,25400;127000,12700;139700,25400;123825,55563;130175,61913;155575,52388;184150,44450;196850,61913;200025,55563;200025,38100;171450,38100;149225,49213;136525,52388;165100,38100;200025,31750;206375,44450;212725,65088;222250,58738;241300,19050;273050,9525;292100,25400;301625,25400;298450,9525;285750,0;311150,15875;298450,34925;282575,19050;260350,12700;231775,49213;234950,55563;244475,31750;263525,15875;263525,19050;247650,46038;228600,68263;127000,93663;63500,103188" o:connectangles="0,0,0,0,0,0,0,0,0,0,0,0,0,0,0,0,0,0,0,0,0,0,0,0,0,0,0,0,0,0,0,0,0,0,0,0,0,0,0,0,0,0,0,0,0,0,0,0,0,0,0,0,0,0,0,0,0,0"/>
                    </v:shape>
                    <v:shape id="Forme libre 3456" o:spid="_x0000_s1119" style="position:absolute;left:49609;top:29130;width:5032;height:2032;visibility:visible;mso-wrap-style:square;v-text-anchor:top" coordsize="317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" path="m10,128l8,126,6,124r,-2l4,118r,-2l4,112r2,2l8,116r2,2l12,120r2,l16,122r2,-2l20,120r6,-8l30,104r2,-8l32,90,30,82,28,76,26,72,22,66r,l20,66,18,64r,l16,64r,2l14,66r,l10,70,8,72,6,76,4,80r,4l4,88r,4l4,98r2,l6,100r2,2l8,102r2,2l12,104r,l14,104r2,-4l18,94r,-6l16,82r2,l18,82r2,l20,80r2,l24,80r2,l26,80r2,4l22,86r,2l22,92r,2l22,96r,4l20,102r,2l18,108r,l20,108r,l20,108r2,l22,108r2,l24,108r-2,2l22,110r-2,l18,112r-2,l14,112r-2,-2l10,110,8,108,4,106r,-4l2,100,,96,,92,,88,,86,2,80r,-4l4,74,6,70,8,66r2,-2l14,62r4,l18,62r2,l20,62r2,l22,62r2,l24,62r2,2l30,68r4,6l36,78r,8l36,92r,6l34,104r,4l32,110r,2l32,112r-2,2l30,114r,2l28,118r,l30,118r4,-2l38,116r4,-2l46,114r4,-2l56,110r6,l68,108r6,-2l80,104r6,-2l92,100r6,l106,98r6,-2l118,94r6,-2l130,90r6,l142,88r6,-2l152,86r6,-2l162,82r4,l170,82r4,-2l176,80r2,l180,80r,l182,78r,-2l184,74r,-2l186,70r2,-2l188,66r,-2l188,66r-2,l184,66r-4,l178,68r-4,l168,70r-4,2l160,72r-6,2l148,76r-6,l136,78r-6,2l124,82r-6,2l112,84r-6,2l100,88r-6,2l88,92r-6,2l76,94r-6,2l66,98r-4,l58,100r-4,2l52,102r-2,2l48,104r-2,l44,104r,-2l44,98r,-2l44,92r2,-4l46,84r,-4l46,76,44,72,42,68,38,64,36,62r-2,l32,60r,l30,60,28,58r,l26,58r4,l32,58r4,l38,58r2,2l42,62r2,l46,64r4,4l52,72r,6l52,82r,4l50,90r,4l48,98r2,l52,96r2,l58,96r4,-2l66,94r4,-2l74,90r6,l84,88r6,-2l96,84r6,l108,82r6,-2l120,78r6,l132,76r6,-2l144,72r6,-2l154,70r6,-2l164,66r6,l174,64r4,l182,62r2,l186,62r2,-2l190,60r,-4l192,50r-2,-4l190,40r2,l192,42r2,l194,44r2,6l196,54r,4l194,64r-2,4l190,72r-2,4l184,80r14,-2l200,72r2,-4l204,62r,-6l202,52r,-6l200,42r-2,-4l198,36r,l200,36r,l202,38r2,2l204,42r,2l206,48r,2l206,52r2,2l220,52r12,-4l242,46r10,-2l262,42r8,-2l278,40r6,-2l292,38r4,l300,36r4,l308,36r2,l310,36r,l310,32r-2,-6l306,22r-2,-4l300,14r-4,-4l292,6,288,4r-2,l284,6r-4,l276,8r-6,2l262,12r-6,4l248,18r-8,2l232,22r-6,2l220,26r-6,2l208,30r-4,l202,30r2,-2l208,26r6,-2l218,24r4,-2l228,20r4,-2l236,18r4,-2l246,14r4,-2l254,10r6,l264,8r6,-2l274,4r6,-2l284,r4,l290,r4,2l298,4r2,2l304,8r2,4l308,16r3,4l313,24r2,4l315,34r2,4l317,42r,4l315,46r-4,-2l310,44r-4,l302,44r-4,l296,44r-4,l288,44r-4,l280,44r-4,l272,46r-6,l262,46r-4,2l258,48r-2,l254,48r-2,l248,50r-4,l240,52r-4,l232,54r-4,l222,56r-4,l216,58r-4,l210,60r-2,l206,64r,4l206,72r-2,4l204,76r,l206,76r2,l210,74r2,l214,74r4,l220,74r2,-2l226,72r2,l232,72r2,l236,72r2,l240,72r2,l244,72r4,l252,72r4,l260,72r2,l266,72r4,l274,72r2,l278,72r2,l282,72r,l286,70r2,-2l292,66r2,-4l298,58r2,-4l302,52r,-4l302,52r,6l300,62r,4l296,70r-2,4l290,78r-2,2l286,80r-2,l282,80r-2,l278,78r-2,l274,78r-2,l270,78r-2,l266,78r,l264,78r-2,l260,78r-2,l250,78r-6,l238,78r-6,l226,78r-6,l216,80r-6,l206,80r-4,2l196,82r-4,l188,84r-6,l178,86r-6,l172,86r,l170,88r-2,l164,88r-2,2l158,90r-4,2l148,92r-4,2l138,96r-6,2l126,98r-6,2l114,102r-6,2l100,106r-6,l88,108r-6,2l74,112r-6,2l62,116r-6,2l50,118r-6,2l38,122r-4,l28,124r-4,2l20,126r-2,l14,128r-4,xe" stroked="f">
                      <v:path arrowok="t" o:connecttype="custom" o:connectlocs="12700,184150;50800,152400;28575,101600;6350,133350;19050,165100;31750,130175;34925,146050;31750,171450;28575,177800;0,152400;15875,101600;38100,98425;53975,171450;47625,187325;117475,168275;206375,142875;276225,127000;295275,111125;276225,107950;196850,130175;111125,152400;69850,165100;69850,114300;44450,92075;73025,101600;79375,155575;133350,139700;219075,117475;288925,98425;304800,63500;301625,114300;320675,73025;323850,66675;400050,69850;488950,57150;469900,15875;406400,25400;320675,47625;381000,25400;450850,0;493713,31750;492125,69850;438150,69850;393700,79375;336550,92075;327025,120650;361950,114300;400050,114300;444500,114300;479425,82550;457200,127000;428625,123825;387350,123825;311150,130175;266700,139700;200025,155575;107950,180975;31750,200025" o:connectangles="0,0,0,0,0,0,0,0,0,0,0,0,0,0,0,0,0,0,0,0,0,0,0,0,0,0,0,0,0,0,0,0,0,0,0,0,0,0,0,0,0,0,0,0,0,0,0,0,0,0,0,0,0,0,0,0,0,0"/>
                    </v:shape>
                    <v:shape id="Forme libre 3457" o:spid="_x0000_s1120" style="position:absolute;left:49609;top:29130;width:5032;height:2032;visibility:visible;mso-wrap-style:square;v-text-anchor:top" coordsize="317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" path="m10,128l8,126,6,124r,-2l4,118r,-2l4,112r2,2l8,116r2,2l12,120r2,l16,122r2,-2l20,120r6,-8l30,104r2,-8l32,90,30,82,28,76,26,72,22,66r,l20,66,18,64r,l16,64r,2l14,66r,l10,70,8,72,6,76,4,80r,4l4,88r,4l4,98r2,l6,100r2,2l8,102r2,2l12,104r,l14,104r2,-4l18,94r,-6l16,82r2,l18,82r2,l20,80r2,l24,80r2,l26,80r2,4l22,86r,2l22,92r,2l22,96r,4l20,102r,2l18,108r,l20,108r,l20,108r2,l22,108r2,l24,108r-2,2l22,110r-2,l18,112r-2,l14,112r-2,-2l10,110,8,108,4,106r,-4l2,100,,96,,92,,88,,86,2,80r,-4l4,74,6,70,8,66r2,-2l14,62r4,l18,62r2,l20,62r2,l22,62r2,l24,62r2,2l30,68r4,6l36,78r,8l36,92r,6l34,104r,4l32,110r,2l32,112r-2,2l30,114r,2l28,118r,l30,118r4,-2l38,116r4,-2l46,114r4,-2l56,110r6,l68,108r6,-2l80,104r6,-2l92,100r6,l106,98r6,-2l118,94r6,-2l130,90r6,l142,88r6,-2l152,86r6,-2l162,82r4,l170,82r4,-2l176,80r2,l180,80r,l182,78r,-2l184,74r,-2l186,70r2,-2l188,66r,-2l188,66r-2,l184,66r-4,l178,68r-4,l168,70r-4,2l160,72r-6,2l148,76r-6,l136,78r-6,2l124,82r-6,2l112,84r-6,2l100,88r-6,2l88,92r-6,2l76,94r-6,2l66,98r-4,l58,100r-4,2l52,102r-2,2l48,104r-2,l44,104r,-2l44,98r,-2l44,92r2,-4l46,84r,-4l46,76,44,72,42,68,38,64,36,62r-2,l32,60r,l30,60,28,58r,l26,58r4,l32,58r4,l38,58r2,2l42,62r2,l46,64r4,4l52,72r,6l52,82r,4l50,90r,4l48,98r2,l52,96r2,l58,96r4,-2l66,94r4,-2l74,90r6,l84,88r6,-2l96,84r6,l108,82r6,-2l120,78r6,l132,76r6,-2l144,72r6,-2l154,70r6,-2l164,66r6,l174,64r4,l182,62r2,l186,62r2,-2l190,60r,-4l192,50r-2,-4l190,40r2,l192,42r2,l194,44r2,6l196,54r,4l194,64r-2,4l190,72r-2,4l184,80r14,-2l200,72r2,-4l204,62r,-6l202,52r,-6l200,42r-2,-4l198,36r,l200,36r,l202,38r2,2l204,42r,2l206,48r,2l206,52r2,2l220,52r12,-4l242,46r10,-2l262,42r8,-2l278,40r6,-2l292,38r4,l300,36r4,l308,36r2,l310,36r,l310,32r-2,-6l306,22r-2,-4l300,14r-4,-4l292,6,288,4r-2,l284,6r-4,l276,8r-6,2l262,12r-6,4l248,18r-8,2l232,22r-6,2l220,26r-6,2l208,30r-4,l202,30r2,-2l208,26r6,-2l218,24r4,-2l228,20r4,-2l236,18r4,-2l246,14r4,-2l254,10r6,l264,8r6,-2l274,4r6,-2l284,r4,l290,r4,2l298,4r2,2l304,8r2,4l308,16r3,4l313,24r2,4l315,34r2,4l317,42r,4l315,46r-4,-2l310,44r-4,l302,44r-4,l296,44r-4,l288,44r-4,l280,44r-4,l272,46r-6,l262,46r-4,2l258,48r-2,l254,48r-2,l248,50r-4,l240,52r-4,l232,54r-4,l222,56r-4,l216,58r-4,l210,60r-2,l206,64r,4l206,72r-2,4l204,76r,l206,76r2,l210,74r2,l214,74r4,l220,74r2,-2l226,72r2,l232,72r2,l236,72r2,l240,72r2,l244,72r4,l252,72r4,l260,72r2,l266,72r4,l274,72r2,l278,72r2,l282,72r,l286,70r2,-2l292,66r2,-4l298,58r2,-4l302,52r,-4l302,52r,6l300,62r,4l296,70r-2,4l290,78r-2,2l286,80r-2,l282,80r-2,l278,78r-2,l274,78r-2,l270,78r-2,l266,78r,l264,78r-2,l260,78r-2,l250,78r-6,l238,78r-6,l226,78r-6,l216,80r-6,l206,80r-4,2l196,82r-4,l188,84r-6,l178,86r-6,l172,86r,l170,88r-2,l164,88r-2,2l158,90r-4,2l148,92r-4,2l138,96r-6,2l126,98r-6,2l114,102r-6,2l100,106r-6,l88,108r-6,2l74,112r-6,2l62,116r-6,2l50,118r-6,2l38,122r-4,l28,124r-4,2l20,126r-2,l14,128r-4,e" filled="f" stroked="f">
                      <v:path arrowok="t" o:connecttype="custom" o:connectlocs="12700,184150;50800,152400;28575,101600;6350,133350;19050,165100;31750,130175;34925,146050;31750,171450;28575,177800;0,152400;15875,101600;38100,98425;53975,171450;47625,187325;117475,168275;206375,142875;276225,127000;295275,111125;276225,107950;196850,130175;111125,152400;69850,165100;69850,114300;44450,92075;73025,101600;79375,155575;133350,139700;219075,117475;288925,98425;304800,63500;301625,114300;320675,73025;323850,66675;400050,69850;488950,57150;469900,15875;406400,25400;320675,47625;381000,25400;450850,0;493713,31750;492125,69850;438150,69850;393700,79375;336550,92075;327025,120650;361950,114300;400050,114300;444500,114300;479425,82550;457200,127000;428625,123825;387350,123825;311150,130175;266700,139700;200025,155575;107950,180975;31750,200025" o:connectangles="0,0,0,0,0,0,0,0,0,0,0,0,0,0,0,0,0,0,0,0,0,0,0,0,0,0,0,0,0,0,0,0,0,0,0,0,0,0,0,0,0,0,0,0,0,0,0,0,0,0,0,0,0,0,0,0,0,0"/>
                    </v:shape>
                    <v:shape id="Forme libre 3458" o:spid="_x0000_s1121" style="position:absolute;left:50117;top:28876;width:3461;height:1175;visibility:visible;mso-wrap-style:square;v-text-anchor:top" coordsize="218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" path="m26,74r-4,l18,74,16,72r-4,l10,72,8,70r-2,l4,70,2,68r,l2,68,,68r,l2,68r2,l6,68r4,l12,68r4,l18,66r4,l26,66r4,l34,66r4,l42,66r4,l52,66r4,-2l62,64r4,l72,64r4,-2l82,62r4,l92,60r6,l102,58r6,l114,56r4,l124,54r4,l134,52r6,-2l136,50r-2,-2l134,44r,-2l134,40r-2,-4l130,36r-2,-2l126,34r-4,2l120,36r-2,2l116,38r-2,2l112,42r-2,l106,44r-2,l102,46r-2,l98,46r-2,2l92,48r-2,l88,48,84,46r-2,l78,44,76,42,74,40,72,38r2,-4l74,32r2,-2l78,26r2,-2l82,20r2,-2l84,18r,-2l84,20r,2l84,24r-2,2l80,30r-2,2l78,34r-2,2l82,40r,-4l84,34r2,-4l90,26r2,-2l92,20r,-2l90,14r,l88,14,86,12r-2,l84,12r-2,2l80,14r-2,2l78,18r-2,2l76,22r-2,l74,26r,2l72,30r,2l70,30r-2,l66,30r-2,l64,28r-2,l60,26r,l58,22r2,-2l60,18r2,-2l64,14r2,-2l68,12r4,-2l72,10r-2,2l70,12r-2,2l66,16r-2,2l64,20r-2,2l64,22r,2l64,24r2,l66,24r2,l68,26r2,l70,22r2,-2l74,18r,-4l76,12r4,-2l82,10r4,l88,10r,l90,10r2,l94,10r2,2l96,12r2,2l98,18r,4l96,24r-2,4l92,30r-4,2l86,36r,4l86,40r,2l86,42r2,l88,44r2,l90,44r2,l94,44r4,-2l100,42r2,-2l106,40r2,-2l112,36r2,l116,34r4,l122,32r4,l128,30r2,2l132,32r2,2l136,36r,4l136,42r,2l138,46r,2l140,48r4,l142,46r-2,-4l140,40r,-4l140,34r,-2l140,30r,-2l140,28r,-2l138,24r-2,l132,24r-2,l126,24r-2,2l120,26r-2,2l116,30r-4,2l110,32r-2,2l106,34r-2,2l102,36r-2,2l96,38r-2,2l90,40r2,-2l96,36r2,l102,34r2,-2l108,30r2,-2l114,26r2,l120,24r2,-2l126,22r4,-2l134,20r2,l140,20r2,2l142,22r2,2l144,26r,2l146,30r,2l146,32r,4l144,38r2,4l146,44r2,l148,46r2,l152,46r,l154,48r,l156,46r,-4l156,38r2,-6l158,28r2,-4l162,20r4,-4l168,12r4,-2l174,8r4,-2l180,6r4,-2l188,4r4,2l196,6r2,2l200,8r,2l202,12r2,2l204,16r,2l204,22r,l206,20r,l208,18r2,l212,16r,-2l214,12r-2,l212,10,210,8,208,6r-4,l202,4,198,2,192,r2,l198,r2,l204,r2,l208,2r4,2l214,6r2,2l216,10r2,4l216,16r-2,2l214,20r-2,2l210,22r-2,2l206,24r-2,2l202,26r,-4l200,18r,-4l196,12r-2,-2l192,8r-2,l188,8r-2,l184,8r-2,l178,10r-4,2l170,16r-4,4l164,24r-2,6l162,34r,6l160,44r2,l164,44r,-2l166,40r,l166,38r,-2l166,34r2,-4l168,28r2,-4l172,20r2,-2l176,16r4,-2l182,12r,l184,12r,-2l186,10r,l188,10r,2l188,12r-2,l184,12r-2,2l180,16r-2,2l176,20r-2,4l172,28r,4l172,36r-2,2l170,42r-2,2l166,46r-2,2l160,48,126,60r-6,l116,62r-6,2l102,64r-6,2l88,66r-8,2l74,68r-8,2l60,70r-6,2l48,72r-4,2l40,74r-2,l38,74r-4,l28,74r-2,xe" stroked="f">
                      <v:path arrowok="t" o:connecttype="custom" o:connectlocs="12700,111125;0,107950;28575,104775;73025,104775;130175,98425;187325,88900;212725,69850;193675,57150;168275,69850;142875,76200;114300,60325;133350,28575;127000,47625;136525,47625;139700,22225;123825,28575;114300,50800;95250,41275;104775,19050;104775,25400;104775,38100;117475,28575;139700,15875;155575,28575;136525,63500;142875,69850;171450,60325;203200,47625;215900,69850;222250,63500;222250,41275;190500,41275;165100,57150;152400,57150;184150,41275;222250,31750;231775,50800;234950,73025;247650,66675;266700,19050;304800,9525;323850,25400;333375,28575;330200,9525;317500,0;342900,15875;330200,38100;311150,19050;288925,12700;257175,53975;263525,63500;273050,31750;292100,15875;292100,19050;273050,50800;254000,76200;139700,104775;69850,117475" o:connectangles="0,0,0,0,0,0,0,0,0,0,0,0,0,0,0,0,0,0,0,0,0,0,0,0,0,0,0,0,0,0,0,0,0,0,0,0,0,0,0,0,0,0,0,0,0,0,0,0,0,0,0,0,0,0,0,0,0,0"/>
                    </v:shape>
                    <v:shape id="Forme libre 3459" o:spid="_x0000_s1122" style="position:absolute;left:50117;top:28876;width:3461;height:1175;visibility:visible;mso-wrap-style:square;v-text-anchor:top" coordsize="218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" path="m26,74r-4,l18,74,16,72r-4,l10,72,8,70r-2,l4,70,2,68r,l2,68,,68r,l2,68r2,l6,68r4,l12,68r4,l18,66r4,l26,66r4,l34,66r4,l42,66r4,l52,66r4,-2l62,64r4,l72,64r4,-2l82,62r4,l92,60r6,l102,58r6,l114,56r4,l124,54r4,l134,52r6,-2l136,50r-2,-2l134,44r,-2l134,40r-2,-4l130,36r-2,-2l126,34r-4,2l120,36r-2,2l116,38r-2,2l112,42r-2,l106,44r-2,l102,46r-2,l98,46r-2,2l92,48r-2,l88,48,84,46r-2,l78,44,76,42,74,40,72,38r2,-4l74,32r2,-2l78,26r2,-2l82,20r2,-2l84,18r,-2l84,20r,2l84,24r-2,2l80,30r-2,2l78,34r-2,2l82,40r,-4l84,34r2,-4l90,26r2,-2l92,20r,-2l90,14r,l88,14,86,12r-2,l84,12r-2,2l80,14r-2,2l78,18r-2,2l76,22r-2,l74,26r,2l72,30r,2l70,30r-2,l66,30r-2,l64,28r-2,l60,26r,l58,22r2,-2l60,18r2,-2l64,14r2,-2l68,12r4,-2l72,10r-2,2l70,12r-2,2l66,16r-2,2l64,20r-2,2l64,22r,2l64,24r2,l66,24r2,l68,26r2,l70,22r2,-2l74,18r,-4l76,12r4,-2l82,10r4,l88,10r,l90,10r2,l94,10r2,2l96,12r2,2l98,18r,4l96,24r-2,4l92,30r-4,2l86,36r,4l86,40r,2l86,42r2,l88,44r2,l90,44r2,l94,44r4,-2l100,42r2,-2l106,40r2,-2l112,36r2,l116,34r4,l122,32r4,l128,30r2,2l132,32r2,2l136,36r,4l136,42r,2l138,46r,2l140,48r4,l142,46r-2,-4l140,40r,-4l140,34r,-2l140,30r,-2l140,28r,-2l138,24r-2,l132,24r-2,l126,24r-2,2l120,26r-2,2l116,30r-4,2l110,32r-2,2l106,34r-2,2l102,36r-2,2l96,38r-2,2l90,40r2,-2l96,36r2,l102,34r2,-2l108,30r2,-2l114,26r2,l120,24r2,-2l126,22r4,-2l134,20r2,l140,20r2,2l142,22r2,2l144,26r,2l146,30r,2l146,32r,4l144,38r2,4l146,44r2,l148,46r2,l152,46r,l154,48r,l156,46r,-4l156,38r2,-6l158,28r2,-4l162,20r4,-4l168,12r4,-2l174,8r4,-2l180,6r4,-2l188,4r4,2l196,6r2,2l200,8r,2l202,12r2,2l204,16r,2l204,22r,l206,20r,l208,18r2,l212,16r,-2l214,12r-2,l212,10,210,8,208,6r-4,l202,4,198,2,192,r2,l198,r2,l204,r2,l208,2r4,2l214,6r2,2l216,10r2,4l216,16r-2,2l214,20r-2,2l210,22r-2,2l206,24r-2,2l202,26r,-4l200,18r,-4l196,12r-2,-2l192,8r-2,l188,8r-2,l184,8r-2,l178,10r-4,2l170,16r-4,4l164,24r-2,6l162,34r,6l160,44r2,l164,44r,-2l166,40r,l166,38r,-2l166,34r2,-4l168,28r2,-4l172,20r2,-2l176,16r4,-2l182,12r,l184,12r,-2l186,10r,l188,10r,2l188,12r-2,l184,12r-2,2l180,16r-2,2l176,20r-2,4l172,28r,4l172,36r-2,2l170,42r-2,2l166,46r-2,2l160,48,126,60r-6,l116,62r-6,2l102,64r-6,2l88,66r-8,2l74,68r-8,2l60,70r-6,2l48,72r-4,2l40,74r-2,l38,74r-4,l28,74r-2,e" filled="f" stroked="f">
                      <v:path arrowok="t" o:connecttype="custom" o:connectlocs="12700,111125;0,107950;28575,104775;73025,104775;130175,98425;187325,88900;212725,69850;193675,57150;168275,69850;142875,76200;114300,60325;133350,28575;127000,47625;136525,47625;139700,22225;123825,28575;114300,50800;95250,41275;104775,19050;104775,25400;104775,38100;117475,28575;139700,15875;155575,28575;136525,63500;142875,69850;171450,60325;203200,47625;215900,69850;222250,63500;222250,41275;190500,41275;165100,57150;152400,57150;184150,41275;222250,31750;231775,50800;234950,73025;247650,66675;266700,19050;304800,9525;323850,25400;333375,28575;330200,9525;317500,0;342900,15875;330200,38100;311150,19050;288925,12700;257175,53975;263525,63500;273050,31750;292100,15875;292100,19050;273050,50800;254000,76200;139700,104775;69850,117475" o:connectangles="0,0,0,0,0,0,0,0,0,0,0,0,0,0,0,0,0,0,0,0,0,0,0,0,0,0,0,0,0,0,0,0,0,0,0,0,0,0,0,0,0,0,0,0,0,0,0,0,0,0,0,0,0,0,0,0,0,0"/>
                    </v:shape>
                    <v:shape id="Forme libre 3460" o:spid="_x0000_s1123" style="position:absolute;left:38750;top:28527;width:4715;height:2127;visibility:visible;mso-wrap-style:square;v-text-anchor:top" coordsize="297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" path="m249,134r-2,l245,132r,l243,130r-2,l239,128r,l237,126r-2,l233,124r,l231,122r-2,l227,120r,l221,116r-6,-2l209,110r-4,-2l201,106r-6,-2l191,102r-4,-2l183,100r-4,-2l175,96r-4,-2l165,94r-4,-2l157,90r-4,l153,90r-2,l149,88r-2,l145,88r-4,-2l139,86r-4,l129,84r-4,-2l121,82r-6,-2l109,78r-6,l97,76,91,74,85,72r-6,l73,70,67,68,61,66r-6,l49,64,44,62r-6,l32,60,28,58r-6,l18,56r-4,l10,54r-2,l4,52r-2,l,50,,46,,44,,42,2,38,4,36r,2l4,42r2,2l6,46r2,2l10,48r2,2l14,50r8,-4l28,40r4,-6l36,28r2,-4l40,18r,-6l38,6r,l38,4r-2,l36,2r-2,l34,2r-2,l32,2,28,4r-4,l20,6r-2,4l16,12r-2,4l12,20r-2,4l10,26r,2l12,28r,2l12,32r,l14,32r2,2l20,32r2,-4l26,22r2,-6l28,16r,l30,16r,2l32,18r2,l34,20r2,l36,24,30,22r-2,2l28,26r-2,2l24,30r,2l22,34r-4,2l16,38r,l18,40r,l18,40r2,l20,40r2,l22,42r-2,l18,42r-2,l14,40r,l12,40,10,38r,-2l8,34,6,30r,-2l8,24r,-4l10,18r,-4l12,12,16,8,18,6,20,4,24,2,26,r4,l34,r2,l38,r,l40,2r,l42,2r,2l42,4r,l44,10r,6l44,22r-2,6l40,34r-4,4l32,42r-4,4l28,46r-2,2l26,48r-2,l24,50r-2,l22,50r-2,2l22,52r4,l30,54r4,l38,56r4,l46,58r5,l57,60r6,2l69,62r6,2l81,66r6,2l93,68r6,2l105,72r6,l115,74r6,2l127,78r6,l137,80r4,l145,82r4,l153,84r2,l159,86r,l161,86r,l163,86r2,-2l167,84r2,l171,82r2,l175,80r,-2l175,78r-2,l171,78r-4,-2l165,76r-4,l157,74r-4,-2l147,72r-4,-2l137,70r-4,-2l127,66r-6,l115,64r-6,-2l103,60r-6,l91,58,85,56r-4,l75,54r-6,l65,52r-4,l57,50r-4,l49,50,46,48r-2,l42,48r,l40,46r,-2l42,42r,-2l46,38r1,-4l49,32r2,-4l53,24r,-4l53,16r,-6l51,10r,-2l49,6,47,4r,l46,2r,l46,r1,2l51,4r2,l53,6r2,2l57,10r,4l59,16r,4l59,24r-2,4l55,32r-2,2l51,38r-2,2l46,44r1,l49,44r2,l55,46r2,l61,48r4,l69,50r6,l79,52r6,l89,54r6,2l101,56r6,2l113,60r4,l123,62r6,2l135,64r6,2l145,68r6,l155,70r4,l163,72r4,l171,74r2,l175,74r2,2l179,76r2,-4l183,68r2,-4l187,60r2,l189,60r,2l189,64r-2,4l187,72r-4,4l181,80r-4,4l173,86r-4,2l165,90r12,4l183,90r2,-4l189,82r2,-4l193,74r2,-6l195,64r,-4l195,60r2,-2l197,60r2,l199,62r,2l199,66r-2,4l197,72r,2l195,76r,2l207,82r10,2l229,88r8,2l245,92r8,4l261,98r6,2l271,102r6,2l281,106r2,l285,108r2,l289,110r,l291,104r,-4l291,96r,-6l291,86r-2,-6l287,76r-4,-4l283,72r-2,l277,72r-6,-2l265,70r-6,-2l253,68r-8,-2l237,64r-6,l223,62r-6,-2l211,60r-4,-2l203,58r-2,-2l205,56r4,l213,56r6,2l223,58r4,l231,60r4,l239,62r6,l249,62r4,2l259,64r4,l267,66r6,l279,66r4,2l285,68r4,2l291,74r2,2l293,80r2,2l295,86r2,6l297,96r,4l295,106r,4l293,114r,4l291,120r-2,-2l287,116r-2,-2l281,112r-2,l275,110r-2,-2l269,106r-2,-2l263,104r-4,-2l255,100r-4,l249,98r-4,-2l241,96r,l239,94r-2,l235,94r-4,-2l227,92r-4,-2l219,90r-4,-2l211,88r-4,-2l203,86r-2,-2l197,84r-2,l193,84r-2,2l189,90r-4,2l183,94r,l183,94r2,l187,96r2,l191,96r2,2l195,98r2,2l199,100r4,2l205,102r2,2l209,104r2,l213,106r2,l217,108r2,l221,110r4,2l227,114r4,2l233,116r4,2l239,120r4,2l245,122r2,2l247,124r2,2l249,126r4,l257,126r2,-2l263,124r4,-2l271,120r2,-2l277,114r-2,6l271,124r-2,2l265,130r-4,2l259,134r-4,l249,134r,xe" stroked="f">
                      <v:path arrowok="t" o:connecttype="custom" o:connectlocs="376238,200025;341313,180975;277813,152400;233363,139700;173038,123825;87313,104775;15875,85725;6350,57150;34925,73025;60325,6350;31750,9525;19050,47625;44450,25400;47625,34925;25400,60325;28575,66675;9525,44450;38100,3175;66675,3175;57150,60325;34925,79375;80963,92075;166688,114300;236538,130175;265113,133350;265113,120650;201613,104775;119063,85725;66675,76200;80963,44450;74613,6350;90488,15875;77788,63500;109538,79375;185738,95250;258763,114300;293688,101600;287338,127000;303213,123825;315913,98425;344488,133350;446088,168275;461963,142875;420688,111125;328613,92075;366713,95250;433388,104775;468313,136525;458788,187325;417513,165100;376238,149225;322263,136525;290513,149225;315913,158750;347663,171450;388938,193675;423863,193675;411163,212725" o:connectangles="0,0,0,0,0,0,0,0,0,0,0,0,0,0,0,0,0,0,0,0,0,0,0,0,0,0,0,0,0,0,0,0,0,0,0,0,0,0,0,0,0,0,0,0,0,0,0,0,0,0,0,0,0,0,0,0,0,0"/>
                    </v:shape>
                    <v:shape id="Forme libre 3461" o:spid="_x0000_s1124" style="position:absolute;left:38750;top:28527;width:4715;height:2127;visibility:visible;mso-wrap-style:square;v-text-anchor:top" coordsize="297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" path="m249,134r-2,l245,132r,l243,130r-2,l239,128r,l237,126r-2,l233,124r,l231,122r-2,l227,120r,l221,116r-6,-2l209,110r-4,-2l201,106r-6,-2l191,102r-4,-2l183,100r-4,-2l175,96r-4,-2l165,94r-4,-2l157,90r-4,l153,90r-2,l149,88r-2,l145,88r-4,-2l139,86r-4,l129,84r-4,-2l121,82r-6,-2l109,78r-6,l97,76,91,74,85,72r-6,l73,70,67,68,61,66r-6,l49,64,44,62r-6,l32,60,28,58r-6,l18,56r-4,l10,54r-2,l4,52r-2,l,50,,46,,44,,42,2,38,4,36r,2l4,42r2,2l6,46r2,2l10,48r2,2l14,50r8,-4l28,40r4,-6l36,28r2,-4l40,18r,-6l38,6r,l38,4r-2,l36,2r-2,l34,2r-2,l32,2,28,4r-4,l20,6r-2,4l16,12r-2,4l12,20r-2,4l10,26r,2l12,28r,2l12,32r,l14,32r2,2l20,32r2,-4l26,22r2,-6l28,16r,l30,16r,2l32,18r2,l34,20r2,l36,24,30,22r-2,2l28,26r-2,2l24,30r,2l22,34r-4,2l16,38r,l18,40r,l18,40r2,l20,40r2,l22,42r-2,l18,42r-2,l14,40r,l12,40,10,38r,-2l8,34,6,30r,-2l8,24r,-4l10,18r,-4l12,12,16,8,18,6,20,4,24,2,26,r4,l34,r2,l38,r,l40,2r,l42,2r,2l42,4r,l44,10r,6l44,22r-2,6l40,34r-4,4l32,42r-4,4l28,46r-2,2l26,48r-2,l24,50r-2,l22,50r-2,2l22,52r4,l30,54r4,l38,56r4,l46,58r5,l57,60r6,2l69,62r6,2l81,66r6,2l93,68r6,2l105,72r6,l115,74r6,2l127,78r6,l137,80r4,l145,82r4,l153,84r2,l159,86r,l161,86r,l163,86r2,-2l167,84r2,l171,82r2,l175,80r,-2l175,78r-2,l171,78r-4,-2l165,76r-4,l157,74r-4,-2l147,72r-4,-2l137,70r-4,-2l127,66r-6,l115,64r-6,-2l103,60r-6,l91,58,85,56r-4,l75,54r-6,l65,52r-4,l57,50r-4,l49,50,46,48r-2,l42,48r,l40,46r,-2l42,42r,-2l46,38r1,-4l49,32r2,-4l53,24r,-4l53,16r,-6l51,10r,-2l49,6,47,4r,l46,2r,l46,r1,2l51,4r2,l53,6r2,2l57,10r,4l59,16r,4l59,24r-2,4l55,32r-2,2l51,38r-2,2l46,44r1,l49,44r2,l55,46r2,l61,48r4,l69,50r6,l79,52r6,l89,54r6,2l101,56r6,2l113,60r4,l123,62r6,2l135,64r6,2l145,68r6,l155,70r4,l163,72r4,l171,74r2,l175,74r2,2l179,76r2,-4l183,68r2,-4l187,60r2,l189,60r,2l189,64r-2,4l187,72r-4,4l181,80r-4,4l173,86r-4,2l165,90r12,4l183,90r2,-4l189,82r2,-4l193,74r2,-6l195,64r,-4l195,60r2,-2l197,60r2,l199,62r,2l199,66r-2,4l197,72r,2l195,76r,2l207,82r10,2l229,88r8,2l245,92r8,4l261,98r6,2l271,102r6,2l281,106r2,l285,108r2,l289,110r,l291,104r,-4l291,96r,-6l291,86r-2,-6l287,76r-4,-4l283,72r-2,l277,72r-6,-2l265,70r-6,-2l253,68r-8,-2l237,64r-6,l223,62r-6,-2l211,60r-4,-2l203,58r-2,-2l205,56r4,l213,56r6,2l223,58r4,l231,60r4,l239,62r6,l249,62r4,2l259,64r4,l267,66r6,l279,66r4,2l285,68r4,2l291,74r2,2l293,80r2,2l295,86r2,6l297,96r,4l295,106r,4l293,114r,4l291,120r-2,-2l287,116r-2,-2l281,112r-2,l275,110r-2,-2l269,106r-2,-2l263,104r-4,-2l255,100r-4,l249,98r-4,-2l241,96r,l239,94r-2,l235,94r-4,-2l227,92r-4,-2l219,90r-4,-2l211,88r-4,-2l203,86r-2,-2l197,84r-2,l193,84r-2,2l189,90r-4,2l183,94r,l183,94r2,l187,96r2,l191,96r2,2l195,98r2,2l199,100r4,2l205,102r2,2l209,104r2,l213,106r2,l217,108r2,l221,110r4,2l227,114r4,2l233,116r4,2l239,120r4,2l245,122r2,2l247,124r2,2l249,126r4,l257,126r2,-2l263,124r4,-2l271,120r2,-2l277,114r-2,6l271,124r-2,2l265,130r-4,2l259,134r-4,l249,134r,e" filled="f" stroked="f">
                      <v:path arrowok="t" o:connecttype="custom" o:connectlocs="376238,200025;341313,180975;277813,152400;233363,139700;173038,123825;87313,104775;15875,85725;6350,57150;34925,73025;60325,6350;31750,9525;19050,47625;44450,25400;47625,34925;25400,60325;28575,66675;9525,44450;38100,3175;66675,3175;57150,60325;34925,79375;80963,92075;166688,114300;236538,130175;265113,133350;265113,120650;201613,104775;119063,85725;66675,76200;80963,44450;74613,6350;90488,15875;77788,63500;109538,79375;185738,95250;258763,114300;293688,101600;287338,127000;303213,123825;315913,98425;344488,133350;446088,168275;461963,142875;420688,111125;328613,92075;366713,95250;433388,104775;468313,136525;458788,187325;417513,165100;376238,149225;322263,136525;290513,149225;315913,158750;347663,171450;388938,193675;423863,193675;411163,212725" o:connectangles="0,0,0,0,0,0,0,0,0,0,0,0,0,0,0,0,0,0,0,0,0,0,0,0,0,0,0,0,0,0,0,0,0,0,0,0,0,0,0,0,0,0,0,0,0,0,0,0,0,0,0,0,0,0,0,0,0,0"/>
                    </v:shape>
                    <v:shape id="Forme libre 3462" o:spid="_x0000_s1125" style="position:absolute;left:39592;top:28241;width:3238;height:1143;visibility:visible;mso-wrap-style:square;v-text-anchor:top" coordsize="204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" path="m142,72r-2,l106,66r-4,-2l96,62r-4,l86,60,78,56,72,54,66,52,58,50,52,48,46,46,42,44,36,42,32,40r-2,l28,38r,l24,36,20,34,18,32,14,30r-2,l10,28,8,26,6,24,4,22,2,20r,l,18r,l,18,,16r,l2,18r,l4,20r4,l10,22r2,l14,24r4,2l20,26r4,2l28,30r4,2l34,34r4,2l42,36r4,2l52,40r4,2l60,44r4,2l68,48r6,2l78,52r4,l88,54r4,2l98,58r4,l106,60r6,2l116,62r6,2l120,62r-2,-2l120,56r,-2l122,52r,-2l122,48r-2,-2l118,44r-4,l112,44r-2,l108,44r-2,l102,44r-2,l98,44r-2,l94,44r-2,l88,42r-2,l84,42,82,40,80,38,78,36,76,34,74,32,72,28r,-2l72,24r2,-2l76,20r2,-2l82,18r2,-2l88,14r2,-2l90,12r2,l90,14r,2l88,18r-4,l82,20r-2,2l78,22r-2,2l80,30r2,-2l84,26r4,-2l90,22r4,-2l96,18r2,-2l98,12r-2,l96,10r-2,l94,8r-2,l90,8r-2,l88,8r-2,l84,10r-2,2l80,12r-2,2l78,16r-2,2l74,18r,l72,16,70,14r,l68,12r,-2l66,10r,-2l68,6r,-2l70,2,72,r4,l78,r2,l84,r,l82,2r-2,l78,2,76,4r-2,l72,4r,2l72,6r,2l72,8r,2l72,10r2,l74,12r,l78,10,80,8,82,6r2,l88,4r2,l92,4r4,2l96,6r2,2l100,8r,2l102,12r,l102,14r2,2l102,18r-2,4l98,22r-4,2l92,26r-4,l84,28r-2,2l82,32r,l82,34r,l82,36r2,l84,36r2,2l88,38r2,2l94,40r2,l98,40r4,l104,40r4,l110,40r2,l116,42r2,l120,42r4,2l124,46r,2l124,52r,2l124,56r-2,2l122,60r,2l124,62r2,2l126,62r,-4l128,54r,-2l130,52r,-2l132,48r,-2l132,46r,-2l132,42r-2,l128,40r-2,-2l122,36r-2,l116,36r-2,l110,36r-2,l106,36r-2,l102,36r-4,l96,36r-2,l92,36,88,34r-2,l88,34r4,l94,34r4,l102,34r2,l108,34r2,-2l114,34r4,l120,34r4,l126,34r4,2l132,38r4,2l136,42r,l136,44r,2l136,48r,2l136,50r-2,2l132,54r,2l130,58r,4l132,62r,2l132,64r2,2l134,66r,2l136,68r,l138,64r4,-4l144,58r4,-4l150,52r4,-2l158,48r4,-2l166,46r2,-2l172,44r4,2l178,46r4,2l184,50r4,2l188,54r2,2l190,58r,2l190,62r,2l188,66r,2l188,68r2,l190,68r2,l194,68r2,l198,68r,-2l198,64r,-2l198,60r,-2l196,56r-2,-4l190,50r-2,-4l190,46r2,2l194,50r2,l198,52r2,2l202,58r,2l204,62r-2,4l202,68r-2,2l198,72r-2,l194,72r-2,l190,72r-2,l186,72r-2,l186,68r,-4l186,60r,-2l184,56r,-2l182,52r-2,-2l178,50r-2,-2l174,48r-2,l168,48r-6,l158,50r-4,4l150,58r-2,2l144,64r-2,4l144,70r,l146,68r2,l148,66r,-2l150,64r2,-2l154,60r2,-2l158,56r4,-2l164,52r4,l170,50r4,2l174,52r2,l176,52r2,l178,52r,l178,54r2,l178,54r-2,-2l172,52r-2,2l168,54r-4,2l162,58r-4,2l156,64r-2,2l152,68r-2,2l148,72r-2,l142,72xe" stroked="f">
                      <v:path arrowok="t" o:connecttype="custom" o:connectlocs="136525,95250;66675,69850;31750,53975;6350,34925;0,25400;22225,38100;60325,57150;107950,76200;161925,92075;190500,88900;180975,69850;155575,69850;130175,63500;114300,38100;142875,19050;130175,31750;139700,38100;152400,15875;136525,12700;117475,28575;104775,15875;123825,0;120650,6350;114300,15875;130175,9525;155575,12700;161925,28575;130175,47625;133350,57150;161925,63500;190500,66675;193675,92075;203200,85725;209550,69850;184150,57150;155575,57150;146050,53975;180975,53975;215900,63500;215900,79375;209550,101600;219075,101600;257175,73025;292100,79375;301625,101600;307975,107950;314325,92075;307975,79375;320675,104775;301625,114300;295275,92075;276225,76200;234950,95250;234950,104775;257175,85725;279400,82550;279400,82550;247650,101600" o:connectangles="0,0,0,0,0,0,0,0,0,0,0,0,0,0,0,0,0,0,0,0,0,0,0,0,0,0,0,0,0,0,0,0,0,0,0,0,0,0,0,0,0,0,0,0,0,0,0,0,0,0,0,0,0,0,0,0,0,0"/>
                    </v:shape>
                    <v:shape id="Forme libre 3463" o:spid="_x0000_s1126" style="position:absolute;left:39592;top:28241;width:3238;height:1143;visibility:visible;mso-wrap-style:square;v-text-anchor:top" coordsize="204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" path="m142,72r-2,l106,66r-4,-2l96,62r-4,l86,60,78,56,72,54,66,52,58,50,52,48,46,46,42,44,36,42,32,40r-2,l28,38r,l24,36,20,34,18,32,14,30r-2,l10,28,8,26,6,24,4,22,2,20r,l,18r,l,18,,16r,l2,18r,l4,20r4,l10,22r2,l14,24r4,2l20,26r4,2l28,30r4,2l34,34r4,2l42,36r4,2l52,40r4,2l60,44r4,2l68,48r6,2l78,52r4,l88,54r4,2l98,58r4,l106,60r6,2l116,62r6,2l120,62r-2,-2l120,56r,-2l122,52r,-2l122,48r-2,-2l118,44r-4,l112,44r-2,l108,44r-2,l102,44r-2,l98,44r-2,l94,44r-2,l88,42r-2,l84,42,82,40,80,38,78,36,76,34,74,32,72,28r,-2l72,24r2,-2l76,20r2,-2l82,18r2,-2l88,14r2,-2l90,12r2,l90,14r,2l88,18r-4,l82,20r-2,2l78,22r-2,2l80,30r2,-2l84,26r4,-2l90,22r4,-2l96,18r2,-2l98,12r-2,l96,10r-2,l94,8r-2,l90,8r-2,l88,8r-2,l84,10r-2,2l80,12r-2,2l78,16r-2,2l74,18r,l72,16,70,14r,l68,12r,-2l66,10r,-2l68,6r,-2l70,2,72,r4,l78,r2,l84,r,l82,2r-2,l78,2,76,4r-2,l72,4r,2l72,6r,2l72,8r,2l72,10r2,l74,12r,l78,10,80,8,82,6r2,l88,4r2,l92,4r4,2l96,6r2,2l100,8r,2l102,12r,l102,14r2,2l102,18r-2,4l98,22r-4,2l92,26r-4,l84,28r-2,2l82,32r,l82,34r,l82,36r2,l84,36r2,2l88,38r2,2l94,40r2,l98,40r4,l104,40r4,l110,40r2,l116,42r2,l120,42r4,2l124,46r,2l124,52r,2l124,56r-2,2l122,60r,2l124,62r2,2l126,62r,-4l128,54r,-2l130,52r,-2l132,48r,-2l132,46r,-2l132,42r-2,l128,40r-2,-2l122,36r-2,l116,36r-2,l110,36r-2,l106,36r-2,l102,36r-4,l96,36r-2,l92,36,88,34r-2,l88,34r4,l94,34r4,l102,34r2,l108,34r2,-2l114,34r4,l120,34r4,l126,34r4,2l132,38r4,2l136,42r,l136,44r,2l136,48r,2l136,50r-2,2l132,54r,2l130,58r,4l132,62r,2l132,64r2,2l134,66r,2l136,68r,l138,64r4,-4l144,58r4,-4l150,52r4,-2l158,48r4,-2l166,46r2,-2l172,44r4,2l178,46r4,2l184,50r4,2l188,54r2,2l190,58r,2l190,62r,2l188,66r,2l188,68r2,l190,68r2,l194,68r2,l198,68r,-2l198,64r,-2l198,60r,-2l196,56r-2,-4l190,50r-2,-4l190,46r2,2l194,50r2,l198,52r2,2l202,58r,2l204,62r-2,4l202,68r-2,2l198,72r-2,l194,72r-2,l190,72r-2,l186,72r-2,l186,68r,-4l186,60r,-2l184,56r,-2l182,52r-2,-2l178,50r-2,-2l174,48r-2,l168,48r-6,l158,50r-4,4l150,58r-2,2l144,64r-2,4l144,70r,l146,68r2,l148,66r,-2l150,64r2,-2l154,60r2,-2l158,56r4,-2l164,52r4,l170,50r4,2l174,52r2,l176,52r2,l178,52r,l178,54r2,l178,54r-2,-2l172,52r-2,2l168,54r-4,2l162,58r-4,2l156,64r-2,2l152,68r-2,2l148,72r-2,l142,72e" filled="f" stroked="f">
                      <v:path arrowok="t" o:connecttype="custom" o:connectlocs="136525,95250;66675,69850;31750,53975;6350,34925;0,25400;22225,38100;60325,57150;107950,76200;161925,92075;190500,88900;180975,69850;155575,69850;130175,63500;114300,38100;142875,19050;130175,31750;139700,38100;152400,15875;136525,12700;117475,28575;104775,15875;123825,0;120650,6350;114300,15875;130175,9525;155575,12700;161925,28575;130175,47625;133350,57150;161925,63500;190500,66675;193675,92075;203200,85725;209550,69850;184150,57150;155575,57150;146050,53975;180975,53975;215900,63500;215900,79375;209550,101600;219075,101600;257175,73025;292100,79375;301625,101600;307975,107950;314325,92075;307975,79375;320675,104775;301625,114300;295275,92075;276225,76200;234950,95250;234950,104775;257175,85725;279400,82550;279400,82550;247650,101600" o:connectangles="0,0,0,0,0,0,0,0,0,0,0,0,0,0,0,0,0,0,0,0,0,0,0,0,0,0,0,0,0,0,0,0,0,0,0,0,0,0,0,0,0,0,0,0,0,0,0,0,0,0,0,0,0,0,0,0,0,0"/>
                    </v:shape>
                    <v:shape id="Forme libre 3464" o:spid="_x0000_s1127" style="position:absolute;left:41656;top:23939;width:4889;height:2127;visibility:visible;mso-wrap-style:square;v-text-anchor:top" coordsize="308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" path="m260,134r-2,-2l256,132r,l254,130r-2,-2l250,128r,l248,126r-2,l244,124r-2,l242,122r-2,l238,120r-2,l230,116r-6,-2l218,110r-4,-2l208,106r-4,-2l200,102r-6,l190,100r-4,-2l182,98r-4,-2l174,94r-6,l164,92r-4,-2l160,90r-2,l156,90r-2,l152,88r-4,l144,88r-4,-2l136,86r-6,-2l126,84r-6,-2l114,80r-6,l102,78r-6,l90,76,84,74,76,72r-6,l64,70,58,68r-6,l46,66,40,64r-6,l28,62r-4,l20,60r-4,l12,58r-4,l4,56r-2,l,54,,50,,48,,46,2,42,4,38r,4l4,46r2,2l6,50r2,2l10,52r2,2l14,54r8,-4l28,44r6,-6l36,32r2,-6l40,20r,-6l38,8r,l38,6r-2,l36,4r-2,l34,4r-2,l30,4,26,6r-2,l20,10r-2,2l14,16r-2,2l12,22r-2,4l10,28r,2l10,32r2,2l12,34r,2l14,36r2,l20,34r2,-4l26,24r2,-4l28,20r,l30,20r,l32,20r2,l34,22r2,l36,26,30,24r,2l28,30r-2,2l26,34r-2,2l22,38r-2,2l16,42r,l18,42r,2l20,44r,l22,44r,l22,44r-2,2l18,46r-2,l14,44r,l12,42r-2,l10,40,8,38,6,34r,-4l6,28,8,24r,-4l10,18r2,-4l14,12,16,8,20,6,22,4,26,2r4,l32,r4,2l38,2r,l40,2r,2l42,4r,l42,6r,l44,12r,6l44,24r-2,6l40,36r-4,4l34,46r-4,2l28,50r,l26,52r,l24,52r,2l22,54r-2,l24,56r2,l30,56r4,2l38,58r6,2l48,60r6,2l60,64r6,l72,66r6,l84,68r6,2l96,70r6,2l110,74r6,l122,76r6,2l132,78r6,2l144,82r4,l152,84r4,l160,84r2,2l166,86r,l168,88r,l170,86r2,l174,84r2,l178,82r2,l182,80r,-2l182,78r-2,l178,78r-4,l172,76r-4,l164,74r-6,l154,72r-6,l144,70r-6,l132,68r-6,-2l120,66r-6,-2l108,62r-6,l96,60,90,58r-6,l78,56r-6,l68,54r-4,l58,54,54,52r-2,l48,52r-2,l44,52r-2,l42,50r,-2l42,46r2,-2l46,40r2,-2l52,34r2,-4l56,26r,-4l56,18,54,12,52,10r,l50,8r,-2l48,4r,l46,2r,l48,4r4,l54,6r2,2l56,10r2,2l60,14r,4l60,22r,4l60,30r-2,4l56,36r-2,4l50,44r-2,2l50,46r2,l54,48r2,l60,48r4,2l68,50r4,2l78,52r4,2l88,54r6,2l100,58r6,l110,60r8,l122,62r6,2l134,64r6,2l146,66r6,2l156,70r6,l166,72r4,l174,72r4,2l180,74r2,l184,76r2,l188,72r4,-4l192,64r2,-6l196,60r,l196,62r,2l196,68r-2,4l192,76r-4,4l184,84r-4,2l176,88r-4,2l186,94r4,-4l194,86r2,-4l198,78r2,-6l202,68r,-4l202,60r2,-2l204,58r,l206,58r,2l206,64r,2l206,68r-2,4l204,74r,2l204,78r12,2l226,84r12,2l246,88r10,4l264,94r6,2l278,98r4,2l288,102r4,2l294,104r4,2l300,106r,2l300,108r2,-6l302,98r,-6l302,88r,-6l300,78r-2,-4l294,70r,l290,70r-4,-2l282,68r-6,-2l270,66r-8,-2l254,64r-8,-2l240,62r-8,-2l226,60r-6,-2l214,56r-2,l210,56r2,-2l216,54r6,l226,56r4,l236,56r4,2l244,58r4,2l254,60r4,l262,60r6,2l272,62r6,l284,64r4,l292,64r4,2l298,68r4,2l302,72r2,4l306,80r,4l308,88r,6l308,98r,4l306,108r,4l304,116r,4l300,118r-2,-2l296,114r-2,-2l290,110r-2,-2l284,106r-4,-2l276,104r-2,-2l270,100r-4,l262,98r-4,-2l254,96r-4,-2l250,94r-2,l246,94r-2,-2l240,92r-4,-2l234,90r-6,-2l224,88r-4,-2l216,86r-4,-2l208,84r-2,l202,84r-2,l198,86r-2,4l194,92r-4,2l192,94r,2l192,96r2,l196,96r2,2l200,98r4,l206,100r2,l212,102r2,l216,104r2,l220,104r2,2l224,106r2,2l228,108r2,2l234,112r4,2l240,116r4,l246,118r4,2l252,122r4,l258,124r,l260,124r,l264,126r4,l272,124r4,-2l278,120r4,-2l286,116r2,-4l286,118r-2,4l280,126r-2,2l274,130r-4,2l266,134r-4,l260,134xe" stroked="f">
                      <v:path arrowok="t" o:connecttype="custom" o:connectlocs="393700,200025;355600,180975;288925,155575;244475,142875;180975,127000;92075,107950;19050,92075;6350,60325;34925,79375;60325,9525;31750,15875;19050,53975;44450,31750;47625,38100;25400,66675;28575,73025;9525,47625;34925,6350;66675,6350;57150,63500;34925,85725;85725,98425;174625,117475;247650,133350;276225,133350;276225,123825;209550,107950;123825,88900;69850,82550;85725,47625;76200,6350;92075,19050;79375,69850;114300,82550;193675,98425;269875,114300;304800,101600;298450,127000;314325,123825;327025,95250;358775,133350;463550,165100;479425,139700;438150,104775;339725,88900;381000,92075;450850,101600;485775,133350;476250,187325;434975,161925;390525,149225;336550,133350;304800,149225;330200,158750;361950,171450;406400,193675;441325,190500;428625,209550" o:connectangles="0,0,0,0,0,0,0,0,0,0,0,0,0,0,0,0,0,0,0,0,0,0,0,0,0,0,0,0,0,0,0,0,0,0,0,0,0,0,0,0,0,0,0,0,0,0,0,0,0,0,0,0,0,0,0,0,0,0"/>
                    </v:shape>
                    <v:shape id="Forme libre 3465" o:spid="_x0000_s1128" style="position:absolute;left:41656;top:23939;width:4889;height:2127;visibility:visible;mso-wrap-style:square;v-text-anchor:top" coordsize="308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" path="m260,134r-2,-2l256,132r,l254,130r-2,-2l250,128r,l248,126r-2,l244,124r-2,l242,122r-2,l238,120r-2,l230,116r-6,-2l218,110r-4,-2l208,106r-4,-2l200,102r-6,l190,100r-4,-2l182,98r-4,-2l174,94r-6,l164,92r-4,-2l160,90r-2,l156,90r-2,l152,88r-4,l144,88r-4,-2l136,86r-6,-2l126,84r-6,-2l114,80r-6,l102,78r-6,l90,76,84,74,76,72r-6,l64,70,58,68r-6,l46,66,40,64r-6,l28,62r-4,l20,60r-4,l12,58r-4,l4,56r-2,l,54,,50,,48,,46,2,42,4,38r,4l4,46r2,2l6,50r2,2l10,52r2,2l14,54r8,-4l28,44r6,-6l36,32r2,-6l40,20r,-6l38,8r,l38,6r-2,l36,4r-2,l34,4r-2,l30,4,26,6r-2,l20,10r-2,2l14,16r-2,2l12,22r-2,4l10,28r,2l10,32r2,2l12,34r,2l14,36r2,l20,34r2,-4l26,24r2,-4l28,20r,l30,20r,l32,20r2,l34,22r2,l36,26,30,24r,2l28,30r-2,2l26,34r-2,2l22,38r-2,2l16,42r,l18,42r,2l20,44r,l22,44r,l22,44r-2,2l18,46r-2,l14,44r,l12,42r-2,l10,40,8,38,6,34r,-4l6,28,8,24r,-4l10,18r2,-4l14,12,16,8,20,6,22,4,26,2r4,l32,r4,2l38,2r,l40,2r,2l42,4r,l42,6r,l44,12r,6l44,24r-2,6l40,36r-4,4l34,46r-4,2l28,50r,l26,52r,l24,52r,2l22,54r-2,l24,56r2,l30,56r4,2l38,58r6,2l48,60r6,2l60,64r6,l72,66r6,l84,68r6,2l96,70r6,2l110,74r6,l122,76r6,2l132,78r6,2l144,82r4,l152,84r4,l160,84r2,2l166,86r,l168,88r,l170,86r2,l174,84r2,l178,82r2,l182,80r,-2l182,78r-2,l178,78r-4,l172,76r-4,l164,74r-6,l154,72r-6,l144,70r-6,l132,68r-6,-2l120,66r-6,-2l108,62r-6,l96,60,90,58r-6,l78,56r-6,l68,54r-4,l58,54,54,52r-2,l48,52r-2,l44,52r-2,l42,50r,-2l42,46r2,-2l46,40r2,-2l52,34r2,-4l56,26r,-4l56,18,54,12,52,10r,l50,8r,-2l48,4r,l46,2r,l48,4r4,l54,6r2,2l56,10r2,2l60,14r,4l60,22r,4l60,30r-2,4l56,36r-2,4l50,44r-2,2l50,46r2,l54,48r2,l60,48r4,2l68,50r4,2l78,52r4,2l88,54r6,2l100,58r6,l110,60r8,l122,62r6,2l134,64r6,2l146,66r6,2l156,70r6,l166,72r4,l174,72r4,2l180,74r2,l184,76r2,l188,72r4,-4l192,64r2,-6l196,60r,l196,62r,2l196,68r-2,4l192,76r-4,4l184,84r-4,2l176,88r-4,2l186,94r4,-4l194,86r2,-4l198,78r2,-6l202,68r,-4l202,60r2,-2l204,58r,l206,58r,2l206,64r,2l206,68r-2,4l204,74r,2l204,78r12,2l226,84r12,2l246,88r10,4l264,94r6,2l278,98r4,2l288,102r4,2l294,104r4,2l300,106r,2l300,108r2,-6l302,98r,-6l302,88r,-6l300,78r-2,-4l294,70r,l290,70r-4,-2l282,68r-6,-2l270,66r-8,-2l254,64r-8,-2l240,62r-8,-2l226,60r-6,-2l214,56r-2,l210,56r2,-2l216,54r6,l226,56r4,l236,56r4,2l244,58r4,2l254,60r4,l262,60r6,2l272,62r6,l284,64r4,l292,64r4,2l298,68r4,2l302,72r2,4l306,80r,4l308,88r,6l308,98r,4l306,108r,4l304,116r,4l300,118r-2,-2l296,114r-2,-2l290,110r-2,-2l284,106r-4,-2l276,104r-2,-2l270,100r-4,l262,98r-4,-2l254,96r-4,-2l250,94r-2,l246,94r-2,-2l240,92r-4,-2l234,90r-6,-2l224,88r-4,-2l216,86r-4,-2l208,84r-2,l202,84r-2,l198,86r-2,4l194,92r-4,2l192,94r,2l192,96r2,l196,96r2,2l200,98r4,l206,100r2,l212,102r2,l216,104r2,l220,104r2,2l224,106r2,2l228,108r2,2l234,112r4,2l240,116r4,l246,118r4,2l252,122r4,l258,124r,l260,124r,l264,126r4,l272,124r4,-2l278,120r4,-2l286,116r2,-4l286,118r-2,4l280,126r-2,2l274,130r-4,2l266,134r-4,l260,134e" filled="f" stroked="f">
                      <v:path arrowok="t" o:connecttype="custom" o:connectlocs="393700,200025;355600,180975;288925,155575;244475,142875;180975,127000;92075,107950;19050,92075;6350,60325;34925,79375;60325,9525;31750,15875;19050,53975;44450,31750;47625,38100;25400,66675;28575,73025;9525,47625;34925,6350;66675,6350;57150,63500;34925,85725;85725,98425;174625,117475;247650,133350;276225,133350;276225,123825;209550,107950;123825,88900;69850,82550;85725,47625;76200,6350;92075,19050;79375,69850;114300,82550;193675,98425;269875,114300;304800,101600;298450,127000;314325,123825;327025,95250;358775,133350;463550,165100;479425,139700;438150,104775;339725,88900;381000,92075;450850,101600;485775,133350;476250,187325;434975,161925;390525,149225;336550,133350;304800,149225;330200,158750;361950,171450;406400,193675;441325,190500;428625,209550" o:connectangles="0,0,0,0,0,0,0,0,0,0,0,0,0,0,0,0,0,0,0,0,0,0,0,0,0,0,0,0,0,0,0,0,0,0,0,0,0,0,0,0,0,0,0,0,0,0,0,0,0,0,0,0,0,0,0,0,0,0"/>
                    </v:shape>
                    <v:shape id="Forme libre 3466" o:spid="_x0000_s1129" style="position:absolute;left:42513;top:23622;width:3334;height:1174;visibility:visible;mso-wrap-style:square;v-text-anchor:top" coordsize="210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" path="m148,74r-2,-2l112,68r-6,-2l102,64r-6,l90,62,82,60,76,56,68,54,62,52,56,50,50,48,44,46,38,44r-4,l32,42r-2,l30,42,26,40,22,38,18,36,16,34,12,32,10,30,8,28r-2,l4,26r,-2l2,22r,l,20r,l,20r,l2,20r2,2l6,22r2,2l10,24r2,2l16,28r2,l22,30r4,2l28,32r4,2l36,36r4,2l44,40r6,2l54,44r4,l62,46r6,2l72,50r4,2l82,54r4,l92,56r4,2l102,60r4,l112,62r4,2l122,64r4,2l124,62r,-2l124,58r2,-2l126,52r,-2l126,48r-2,-2l122,46r-2,l116,44r-2,l112,44r-2,l106,44r-2,2l102,46r-2,l98,44r-2,l92,44r-2,l88,42r-2,l84,40,82,38,78,36r,-4l76,30r,-2l76,24r,l78,22r4,-2l84,18r4,-2l90,14r2,l94,12r,l94,14r-2,2l90,18r-2,2l86,22r-4,l80,24r,2l82,32r2,-4l88,26r2,-2l94,24r4,-2l100,20r2,-4l102,12r-2,l98,10r,l96,8r-2,l94,8r-2,l90,8r-2,2l86,10r-2,2l84,14r-2,l80,16r-2,2l78,20,76,18r-2,l74,16,72,14r-2,l70,12,68,10r,-2l70,6r,-2l72,2r2,l78,r2,l82,r4,2l86,2r-2,l84,2r-2,l80,4r-2,l74,6r,l74,8r,l74,10r,l76,12r,l76,12r2,2l80,12r2,-2l84,8,86,6r4,l92,4r4,l98,6r2,l102,8r,l104,10r,2l106,12r,2l106,16r,4l104,22r-4,2l98,26r-4,l92,28r-4,2l86,32r,2l86,34r,2l86,36r,l86,38r2,l88,38r4,2l94,40r2,l100,40r2,l106,40r2,l112,42r2,l118,42r2,l122,42r4,2l128,44r2,2l130,50r,2l128,54r,2l128,58r,2l128,62r,2l132,66r-2,-4l132,60r,-4l134,54r,-2l136,50r,-2l136,46r2,l138,44r-2,-2l136,42r-4,-2l130,38r-2,l124,36r-2,l118,36r-2,l112,36r-2,l108,36r-2,l102,36r-2,l98,36r-2,l92,36,88,34r4,l94,34r4,l102,34r4,l108,34r4,l114,34r4,l122,34r2,l128,34r4,2l134,36r4,2l140,40r2,2l142,42r,2l142,46r,2l142,50r-2,2l140,52r-2,4l136,58r,2l136,62r,2l138,64r,2l138,66r2,2l140,68r2,l142,70r2,-4l148,62r2,-4l154,54r2,-2l160,48r4,-2l168,46r4,-2l176,44r2,l182,44r4,2l188,46r4,2l194,52r2,2l196,56r2,2l198,60r,2l198,64r-2,2l196,68r,l196,68r2,l200,68r2,l204,68r2,-2l206,64r,l206,62r,-2l204,56r,-2l202,52r-4,-4l194,44r2,2l200,46r2,2l204,50r2,2l208,54r2,2l210,60r,2l210,64r,4l208,70r-2,l204,72r-2,l200,72r-2,l196,72r-2,l192,70r,-2l194,64r,-4l194,56r-2,-2l190,52r-2,-2l188,50r-2,-2l184,48r-2,l178,46r-4,l168,48r-4,2l160,54r-4,4l154,62r-4,4l148,70r2,l150,70r2,l154,68r,-2l156,66r,-2l158,64r2,-4l162,58r2,-2l168,54r2,-2l174,50r4,l180,50r2,l182,50r2,l184,52r,l186,52r,l186,54r-2,-2l182,52r-2,l176,52r-2,2l172,56r-4,2l166,60r-2,4l162,66r-2,2l156,72r-2,l152,74r-4,xe" stroked="f">
                      <v:path arrowok="t" o:connecttype="custom" o:connectlocs="142875,98425;69850,73025;34925,60325;6350,41275;0,31750;25400,44450;63500,60325;114300,79375;168275,95250;196850,92075;190500,73025;161925,73025;136525,66675;120650,38100;146050,22225;136525,34925;142875,38100;155575,15875;139700,15875;123825,31750;107950,15875;127000,0;127000,6350;117475,15875;133350,12700;161925,12700;168275,31750;136525,50800;139700,60325;168275,63500;200025,69850;203200,92075;209550,88900;219075,69850;193675,57150;161925,57150;149225,53975;187325,53975;222250,63500;222250,82550;219075,101600;228600,104775;266700,73025;304800,76200;314325,101600;320675,107950;323850,88900;320675,76200;333375,101600;314325,114300;307975,88900;288925,76200;244475,98425;244475,104775;266700,85725;292100,79375;288925,82550;260350,101600" o:connectangles="0,0,0,0,0,0,0,0,0,0,0,0,0,0,0,0,0,0,0,0,0,0,0,0,0,0,0,0,0,0,0,0,0,0,0,0,0,0,0,0,0,0,0,0,0,0,0,0,0,0,0,0,0,0,0,0,0,0"/>
                    </v:shape>
                    <v:shape id="Forme libre 3467" o:spid="_x0000_s1130" style="position:absolute;left:42513;top:23622;width:3334;height:1174;visibility:visible;mso-wrap-style:square;v-text-anchor:top" coordsize="210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" path="m148,74r-2,-2l112,68r-6,-2l102,64r-6,l90,62,82,60,76,56,68,54,62,52,56,50,50,48,44,46,38,44r-4,l32,42r-2,l30,42,26,40,22,38,18,36,16,34,12,32,10,30,8,28r-2,l4,26r,-2l2,22r,l,20r,l,20r,l2,20r2,2l6,22r2,2l10,24r2,2l16,28r2,l22,30r4,2l28,32r4,2l36,36r4,2l44,40r6,2l54,44r4,l62,46r6,2l72,50r4,2l82,54r4,l92,56r4,2l102,60r4,l112,62r4,2l122,64r4,2l124,62r,-2l124,58r2,-2l126,52r,-2l126,48r-2,-2l122,46r-2,l116,44r-2,l112,44r-2,l106,44r-2,2l102,46r-2,l98,44r-2,l92,44r-2,l88,42r-2,l84,40,82,38,78,36r,-4l76,30r,-2l76,24r,l78,22r4,-2l84,18r4,-2l90,14r2,l94,12r,l94,14r-2,2l90,18r-2,2l86,22r-4,l80,24r,2l82,32r2,-4l88,26r2,-2l94,24r4,-2l100,20r2,-4l102,12r-2,l98,10r,l96,8r-2,l94,8r-2,l90,8r-2,2l86,10r-2,2l84,14r-2,l80,16r-2,2l78,20,76,18r-2,l74,16,72,14r-2,l70,12,68,10r,-2l70,6r,-2l72,2r2,l78,r2,l82,r4,2l86,2r-2,l84,2r-2,l80,4r-2,l74,6r,l74,8r,l74,10r,l76,12r,l76,12r2,2l80,12r2,-2l84,8,86,6r4,l92,4r4,l98,6r2,l102,8r,l104,10r,2l106,12r,2l106,16r,4l104,22r-4,2l98,26r-4,l92,28r-4,2l86,32r,2l86,34r,2l86,36r,l86,38r2,l88,38r4,2l94,40r2,l100,40r2,l106,40r2,l112,42r2,l118,42r2,l122,42r4,2l128,44r2,2l130,50r,2l128,54r,2l128,58r,2l128,62r,2l132,66r-2,-4l132,60r,-4l134,54r,-2l136,50r,-2l136,46r2,l138,44r-2,-2l136,42r-4,-2l130,38r-2,l124,36r-2,l118,36r-2,l112,36r-2,l108,36r-2,l102,36r-2,l98,36r-2,l92,36,88,34r4,l94,34r4,l102,34r4,l108,34r4,l114,34r4,l122,34r2,l128,34r4,2l134,36r4,2l140,40r2,2l142,42r,2l142,46r,2l142,50r-2,2l140,52r-2,4l136,58r,2l136,62r,2l138,64r,2l138,66r2,2l140,68r2,l142,70r2,-4l148,62r2,-4l154,54r2,-2l160,48r4,-2l168,46r4,-2l176,44r2,l182,44r4,2l188,46r4,2l194,52r2,2l196,56r2,2l198,60r,2l198,64r-2,2l196,68r,l196,68r2,l200,68r2,l204,68r2,-2l206,64r,l206,62r,-2l204,56r,-2l202,52r-4,-4l194,44r2,2l200,46r2,2l204,50r2,2l208,54r2,2l210,60r,2l210,64r,4l208,70r-2,l204,72r-2,l200,72r-2,l196,72r-2,l192,70r,-2l194,64r,-4l194,56r-2,-2l190,52r-2,-2l188,50r-2,-2l184,48r-2,l178,46r-4,l168,48r-4,2l160,54r-4,4l154,62r-4,4l148,70r2,l150,70r2,l154,68r,-2l156,66r,-2l158,64r2,-4l162,58r2,-2l168,54r2,-2l174,50r4,l180,50r2,l182,50r2,l184,52r,l186,52r,l186,54r-2,-2l182,52r-2,l176,52r-2,2l172,56r-4,2l166,60r-2,4l162,66r-2,2l156,72r-2,l152,74r-4,e" filled="f" stroked="f">
                      <v:path arrowok="t" o:connecttype="custom" o:connectlocs="142875,98425;69850,73025;34925,60325;6350,41275;0,31750;25400,44450;63500,60325;114300,79375;168275,95250;196850,92075;190500,73025;161925,73025;136525,66675;120650,38100;146050,22225;136525,34925;142875,38100;155575,15875;139700,15875;123825,31750;107950,15875;127000,0;127000,6350;117475,15875;133350,12700;161925,12700;168275,31750;136525,50800;139700,60325;168275,63500;200025,69850;203200,92075;209550,88900;219075,69850;193675,57150;161925,57150;149225,53975;187325,53975;222250,63500;222250,82550;219075,101600;228600,104775;266700,73025;304800,76200;314325,101600;320675,107950;323850,88900;320675,76200;333375,101600;314325,114300;307975,88900;288925,76200;244475,98425;244475,104775;266700,85725;292100,79375;288925,82550;260350,101600" o:connectangles="0,0,0,0,0,0,0,0,0,0,0,0,0,0,0,0,0,0,0,0,0,0,0,0,0,0,0,0,0,0,0,0,0,0,0,0,0,0,0,0,0,0,0,0,0,0,0,0,0,0,0,0,0,0,0,0,0,0"/>
                    </v:shape>
                    <v:shape id="Forme libre 3468" o:spid="_x0000_s1131" style="position:absolute;left:29781;top:24511;width:6112;height:2428;visibility:visible;mso-wrap-style:square;v-text-anchor:top" coordsize="385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" path="m12,151r-4,l6,148,4,146r,-4l4,138r,-4l6,136r2,4l10,142r4,2l16,144r2,2l20,144r4,l30,134r4,-10l36,116r,-10l36,98,32,92,30,84,26,80,24,78r-2,l22,76r-2,l18,76r,2l16,78r-2,l12,82,8,86,6,90,4,96r,4l2,106r2,4l4,116r2,2l6,120r2,2l10,122r,2l12,124r2,l16,124r2,-4l20,112r,-6l18,98r2,l22,96r,l24,96r2,l28,96r2,l32,96r,4l26,102r,4l26,108r,4l26,116r-2,4l24,122r-2,4l20,130r,l22,130r,l24,130r,l26,130r2,l28,130r-2,2l24,132r-2,l20,134r-2,l16,132r-2,l10,132,8,130,4,126,2,122,,118r,-4l,110r,-4l,102,,96,2,92,4,86,6,82,8,80r4,-4l16,74r4,-2l22,72r,l24,72r2,l26,74r2,l28,74r2,l36,80r2,6l42,94r,8l42,110r,8l40,124r-2,6l38,132r,2l36,134r,2l34,138r,l32,140r,2l36,142r4,-2l44,138r4,l54,136r6,-2l66,132r8,l80,130r8,-2l96,126r8,-2l110,122r8,-2l126,118r8,-2l141,114r8,-2l157,110r6,-2l171,106r6,-2l183,102r6,l195,100r6,-2l205,98r4,l211,96r2,l215,96r2,l217,94r2,-2l221,90r2,-2l223,86r2,-4l227,80r,-2l225,78r-2,l221,80r-4,l213,82r-4,l203,84r-6,2l191,88r-6,l177,90r-6,2l163,94r-6,2l149,98r-8,2l134,102r-8,2l120,106r-8,2l104,110r-6,2l92,114r-8,2l80,116r-6,2l70,120r-6,2l62,122r-4,2l56,124r-2,2l52,124r,-2l52,118r,-2l52,110r2,-4l54,100r2,-4l54,90r,-4l50,80,46,76,44,74,42,72r-4,l36,70r-2,l32,70r,-2l32,68r2,l38,68r4,l44,70r4,l50,72r2,2l56,78r2,4l60,86r2,6l62,96r,6l60,106r,6l58,116r2,l62,116r4,-2l68,114r4,-2l78,112r6,-2l88,108r6,l102,106r6,-2l114,102r8,-2l130,98r6,-2l143,94r8,-2l157,90r8,-2l173,86r6,l185,84r8,-2l199,80r4,-2l209,78r6,-2l219,76r4,-2l225,74r2,-2l229,72r,-6l231,60r-2,-6l229,48r2,l233,50r,2l235,54r,6l237,66r-2,4l235,76r-2,6l229,88r-4,4l221,98r18,-4l243,88r,-6l245,74r,-6l245,62r-2,-6l241,50r-2,-6l239,44r,-2l241,42r,l243,44r2,4l247,50r,4l249,56r,4l249,62r,4l265,62r14,-4l293,56r12,-2l317,52r10,-2l337,48r8,-2l353,46r6,l363,44r6,l371,44r4,l375,44r2,l375,38r-2,-6l371,26r-4,-4l363,16r-4,-4l353,8,349,6r-2,l343,6r-4,2l333,10r-8,2l317,16r-8,2l299,20r-8,4l281,26r-8,4l265,32r-8,2l251,36r-4,l243,36r4,-2l251,32r6,-2l263,28r6,-2l275,24r4,-2l285,20r6,-2l297,16r4,-2l307,12r6,-2l319,8r6,-2l331,4r8,-2l343,r4,l353,r2,2l359,4r4,2l367,10r4,4l373,18r4,6l379,30r2,6l383,40r2,6l385,52r,4l383,54r-4,l375,54r-4,-2l365,52r-4,l357,52r-4,l347,52r-4,2l337,54r-4,l327,56r-4,l317,56r-4,2l311,58r-2,l307,58r-4,2l299,60r-4,2l291,62r-6,2l279,64r-4,2l269,68r-6,l259,70r-4,l253,72r-2,l249,78r,4l247,86r-2,6l245,92r2,l249,92r,-2l253,90r2,l259,90r2,-2l265,88r4,l273,88r2,l279,86r2,l285,86r2,l289,86r2,l295,86r4,l303,86r6,l313,86r4,l321,86r6,l329,86r4,l337,86r2,l339,86r2,l345,86r4,-4l353,80r4,-4l359,72r2,-6l363,62r2,-4l365,64r,6l363,76r-2,6l359,86r-4,4l351,94r-4,4l345,98r-2,-2l341,96r-2,l335,96r-2,l331,96r-2,l327,96r-2,l323,94r-2,l317,94r-2,l313,94r-2,l303,94r-10,l287,94r-8,l273,94r-8,2l259,96r-6,l247,98r-4,l237,100r-6,l225,102r-6,l213,104r-6,l207,104r,l205,106r-4,l197,106r-4,2l189,110r-6,l179,112r-6,2l165,116r-6,l151,118r-8,2l137,122r-7,2l122,126r-8,2l106,130r-10,2l90,134r-8,2l74,138r-8,2l58,142r-6,2l46,146r-6,2l34,148r-6,2l24,151r-4,l16,153r-4,-2xe" stroked="f">
                      <v:path arrowok="t" o:connecttype="custom" o:connectlocs="12700,222250;57150,184150;31750,120650;6350,158750;19050,196850;34925,152400;41275,171450;34925,206375;31750,212725;0,180975;19050,120650;44450,117475;60325,206375;57150,225425;139700,203200;249238,174625;331788,155575;354013,136525;331788,130175;236538,155575;133350,184150;82550,196850;85725,136525;50800,107950;88900,123825;95250,184150;161925,168275;261938,139700;347663,120650;366713,76200;363538,139700;385763,88900;392113,79375;484188,85725;588963,69850;569913,19050;490538,28575;385763,57150;461963,28575;544513,0;598488,38100;595313,85725;528638,85725;474663,95250;404813,111125;395288,146050;436563,139700;481013,136525;538163,136525;576263,98425;550863,155575;519113,152400;465138,149225;376238,158750;319088,168275;239713,187325;130175,215900;38100,239713" o:connectangles="0,0,0,0,0,0,0,0,0,0,0,0,0,0,0,0,0,0,0,0,0,0,0,0,0,0,0,0,0,0,0,0,0,0,0,0,0,0,0,0,0,0,0,0,0,0,0,0,0,0,0,0,0,0,0,0,0,0"/>
                    </v:shape>
                    <v:shape id="Forme libre 3469" o:spid="_x0000_s1132" style="position:absolute;left:29781;top:24511;width:6112;height:2428;visibility:visible;mso-wrap-style:square;v-text-anchor:top" coordsize="385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" path="m12,151r-4,l6,148,4,146r,-4l4,138r,-4l6,136r2,4l10,142r4,2l16,144r2,2l20,144r4,l30,134r4,-10l36,116r,-10l36,98,32,92,30,84,26,80,24,78r-2,l22,76r-2,l18,76r,2l16,78r-2,l12,82,8,86,6,90,4,96r,4l2,106r2,4l4,116r2,2l6,120r2,2l10,122r,2l12,124r2,l16,124r2,-4l20,112r,-6l18,98r2,l22,96r,l24,96r2,l28,96r2,l32,96r,4l26,102r,4l26,108r,4l26,116r-2,4l24,122r-2,4l20,130r,l22,130r,l24,130r,l26,130r2,l28,130r-2,2l24,132r-2,l20,134r-2,l16,132r-2,l10,132,8,130,4,126,2,122,,118r,-4l,110r,-4l,102,,96,2,92,4,86,6,82,8,80r4,-4l16,74r4,-2l22,72r,l24,72r2,l26,74r2,l28,74r2,l36,80r2,6l42,94r,8l42,110r,8l40,124r-2,6l38,132r,2l36,134r,2l34,138r,l32,140r,2l36,142r4,-2l44,138r4,l54,136r6,-2l66,132r8,l80,130r8,-2l96,126r8,-2l110,122r8,-2l126,118r8,-2l141,114r8,-2l157,110r6,-2l171,106r6,-2l183,102r6,l195,100r6,-2l205,98r4,l211,96r2,l215,96r2,l217,94r2,-2l221,90r2,-2l223,86r2,-4l227,80r,-2l225,78r-2,l221,80r-4,l213,82r-4,l203,84r-6,2l191,88r-6,l177,90r-6,2l163,94r-6,2l149,98r-8,2l134,102r-8,2l120,106r-8,2l104,110r-6,2l92,114r-8,2l80,116r-6,2l70,120r-6,2l62,122r-4,2l56,124r-2,2l52,124r,-2l52,118r,-2l52,110r2,-4l54,100r2,-4l54,90r,-4l50,80,46,76,44,74,42,72r-4,l36,70r-2,l32,70r,-2l32,68r2,l38,68r4,l44,70r4,l50,72r2,2l56,78r2,4l60,86r2,6l62,96r,6l60,106r,6l58,116r2,l62,116r4,-2l68,114r4,-2l78,112r6,-2l88,108r6,l102,106r6,-2l114,102r8,-2l130,98r6,-2l143,94r8,-2l157,90r8,-2l173,86r6,l185,84r8,-2l199,80r4,-2l209,78r6,-2l219,76r4,-2l225,74r2,-2l229,72r,-6l231,60r-2,-6l229,48r2,l233,50r,2l235,54r,6l237,66r-2,4l235,76r-2,6l229,88r-4,4l221,98r18,-4l243,88r,-6l245,74r,-6l245,62r-2,-6l241,50r-2,-6l239,44r,-2l241,42r,l243,44r2,4l247,50r,4l249,56r,4l249,62r,4l265,62r14,-4l293,56r12,-2l317,52r10,-2l337,48r8,-2l353,46r6,l363,44r6,l371,44r4,l375,44r2,l375,38r-2,-6l371,26r-4,-4l363,16r-4,-4l353,8,349,6r-2,l343,6r-4,2l333,10r-8,2l317,16r-8,2l299,20r-8,4l281,26r-8,4l265,32r-8,2l251,36r-4,l243,36r4,-2l251,32r6,-2l263,28r6,-2l275,24r4,-2l285,20r6,-2l297,16r4,-2l307,12r6,-2l319,8r6,-2l331,4r8,-2l343,r4,l353,r2,2l359,4r4,2l367,10r4,4l373,18r4,6l379,30r2,6l383,40r2,6l385,52r,4l383,54r-4,l375,54r-4,-2l365,52r-4,l357,52r-4,l347,52r-4,2l337,54r-4,l327,56r-4,l317,56r-4,2l311,58r-2,l307,58r-4,2l299,60r-4,2l291,62r-6,2l279,64r-4,2l269,68r-6,l259,70r-4,l253,72r-2,l249,78r,4l247,86r-2,6l245,92r2,l249,92r,-2l253,90r2,l259,90r2,-2l265,88r4,l273,88r2,l279,86r2,l285,86r2,l289,86r2,l295,86r4,l303,86r6,l313,86r4,l321,86r6,l329,86r4,l337,86r2,l339,86r2,l345,86r4,-4l353,80r4,-4l359,72r2,-6l363,62r2,-4l365,64r,6l363,76r-2,6l359,86r-4,4l351,94r-4,4l345,98r-2,-2l341,96r-2,l335,96r-2,l331,96r-2,l327,96r-2,l323,94r-2,l317,94r-2,l313,94r-2,l303,94r-10,l287,94r-8,l273,94r-8,2l259,96r-6,l247,98r-4,l237,100r-6,l225,102r-6,l213,104r-6,l207,104r,l205,106r-4,l197,106r-4,2l189,110r-6,l179,112r-6,2l165,116r-6,l151,118r-8,2l137,122r-7,2l122,126r-8,2l106,130r-10,2l90,134r-8,2l74,138r-8,2l58,142r-6,2l46,146r-6,2l34,148r-6,2l24,151r-4,l16,153r-4,-2e" filled="f" stroked="f">
                      <v:path arrowok="t" o:connecttype="custom" o:connectlocs="12700,222250;57150,184150;31750,120650;6350,158750;19050,196850;34925,152400;41275,171450;34925,206375;31750,212725;0,180975;19050,120650;44450,117475;60325,206375;57150,225425;139700,203200;249238,174625;331788,155575;354013,136525;331788,130175;236538,155575;133350,184150;82550,196850;85725,136525;50800,107950;88900,123825;95250,184150;161925,168275;261938,139700;347663,120650;366713,76200;363538,139700;385763,88900;392113,79375;484188,85725;588963,69850;569913,19050;490538,28575;385763,57150;461963,28575;544513,0;598488,38100;595313,85725;528638,85725;474663,95250;404813,111125;395288,146050;436563,139700;481013,136525;538163,136525;576263,98425;550863,155575;519113,152400;465138,149225;376238,158750;319088,168275;239713,187325;130175,215900;38100,239713" o:connectangles="0,0,0,0,0,0,0,0,0,0,0,0,0,0,0,0,0,0,0,0,0,0,0,0,0,0,0,0,0,0,0,0,0,0,0,0,0,0,0,0,0,0,0,0,0,0,0,0,0,0,0,0,0,0,0,0,0,0"/>
                    </v:shape>
                    <v:shape id="Forme libre 3470" o:spid="_x0000_s1133" style="position:absolute;left:30384;top:24193;width:4175;height:1429;visibility:visible;mso-wrap-style:square;v-text-anchor:top" coordsize="263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" path="m30,88r-4,l22,88r-4,l14,86r-2,l10,84r-4,l4,84r,-2l2,82r,l,82,,80r2,l6,80r2,l12,80r2,l18,80r4,l26,80r6,l36,80r4,l46,80r6,-2l56,78r6,l68,78r6,l80,76r6,l92,76r6,-2l105,74r6,-2l117,72r6,-2l131,70r6,-2l143,68r6,-2l155,64r8,-2l169,62r-4,-2l163,58r-2,-4l161,50r,-2l161,44r-2,-2l155,40r-4,2l149,42r-4,2l143,46r-4,l137,48r-2,2l131,50r-2,2l127,54r-4,l121,56r-4,l115,58r-4,l109,58r-4,-2l101,56,98,54,94,52,92,50,90,46,88,44r2,-2l90,38r2,-2l96,32r2,-4l99,24r2,-2l101,20r,l103,22r-2,4l101,28r-2,4l98,34r-2,4l94,40r,4l99,48r,-4l101,40r4,-4l107,32r4,-4l111,24r,-4l109,16r,l105,16r,-2l103,14r-2,l99,16r-1,l96,18r-2,2l92,22r,2l90,28r,2l90,32r-2,2l88,38,86,36r-2,l82,36r-2,l78,34r-2,l74,32,72,30r,-4l72,24r2,-4l74,18r4,-2l80,14r4,l86,12r,l86,14r-2,l82,16r-2,2l80,20r-2,2l76,26r,l78,28r,l80,28r,l82,30r2,l84,30r2,-4l88,24r,-4l90,16r4,-2l96,12r3,-2l103,10r2,l107,10r2,2l111,12r2,l115,14r2,l117,16r2,4l117,26r-2,2l113,32r-2,4l107,40r-2,2l103,46r,2l103,50r2,l105,52r2,l107,52r2,l111,52r2,l117,52r4,-2l125,48r2,l131,46r4,-2l137,42r4,l143,40r4,-2l151,38r4,l159,38r2,l163,42r,2l165,48r,2l165,54r2,2l167,58r2,l173,58r-2,-2l169,52r,-4l169,44r,-2l169,40r,-2l169,34r,-2l169,32r-2,-2l165,30r-4,-2l157,28r-4,2l149,30r-4,2l143,34r-4,2l135,38r-2,l131,40r-4,2l125,42r-2,2l119,46r-2,l113,48r-4,l111,46r4,-2l119,42r4,-2l127,38r4,-2l135,34r2,-2l141,30r4,-2l149,28r4,-2l157,24r4,l165,24r4,l171,26r2,2l173,30r2,2l175,34r,2l175,38r2,2l175,44r,2l175,50r2,2l179,54r2,l181,56r2,l185,56r,l187,56r2,l189,50r,-4l191,40r,-6l195,28r2,-4l201,20r4,-4l207,12r4,-2l215,8r4,-2l223,6r4,l233,6r4,2l239,10r2,l243,12r2,2l247,18r,2l247,22r,4l247,26r2,l251,24r2,l255,22r2,-2l257,18r2,-2l257,14r-2,-2l255,10,251,8,249,6,245,4,239,2,233,r4,l239,r4,l247,r2,2l253,2r4,2l259,8r2,2l263,14r,4l263,20r-2,2l259,24r-2,2l255,28r-2,2l249,30r-2,l245,32r-2,-6l243,22r-2,-4l239,14r-4,-2l233,10r-2,l227,10r-2,l223,10r-4,l217,12r-6,2l205,18r-2,6l199,30r-2,6l195,42r,6l195,54r2,l199,54r,-2l199,50r2,-2l201,46r,-2l201,42r2,-4l203,32r2,-4l207,24r4,-2l213,18r4,-2l221,14r,l223,14r,l225,14r,l227,14r,l229,14r-2,l223,16r-2,l217,18r-2,4l213,24r-2,6l209,34r,4l207,44r,2l205,50r-2,4l201,56r-4,2l193,58,151,72r-6,2l139,74r-8,2l123,78r-8,2l105,80r-7,2l88,82r-8,2l72,86r-8,l58,88r-4,l50,88r-4,l46,88r-6,l34,90,30,88xe" stroked="f">
                      <v:path arrowok="t" o:connecttype="custom" o:connectlocs="15875,133350;0,127000;34925,127000;88900,123825;155575,117475;227013,107950;255588,85725;236538,66675;204788,82550;173038,92075;139700,69850;160338,34925;155575,53975;166688,57150;166688,25400;149225,31750;139700,60325;117475,50800;127000,22225;127000,28575;127000,44450;139700,31750;169863,15875;188913,31750;163513,73025;173038,82550;207963,73025;246063,60325;261938,85725;268288,76200;268288,50800;230188,50800;198438,66675;182563,69850;223838,47625;268288,38100;277813,60325;287338,85725;300038,79375;325438,25400;369888,9525;392113,31750;404813,34925;398463,12700;385763,0;417513,22225;401638,47625;379413,22225;347663,15875;309563,66675;319088,76200;328613,38100;354013,22225;354013,25400;331788,60325;306388,92075;166688,127000;85725,139700" o:connectangles="0,0,0,0,0,0,0,0,0,0,0,0,0,0,0,0,0,0,0,0,0,0,0,0,0,0,0,0,0,0,0,0,0,0,0,0,0,0,0,0,0,0,0,0,0,0,0,0,0,0,0,0,0,0,0,0,0,0"/>
                    </v:shape>
                    <v:shape id="Forme libre 3471" o:spid="_x0000_s1134" style="position:absolute;left:30384;top:24193;width:4175;height:1429;visibility:visible;mso-wrap-style:square;v-text-anchor:top" coordsize="263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" path="m30,88r-4,l22,88r-4,l14,86r-2,l10,84r-4,l4,84r,-2l2,82r,l,82,,80r2,l6,80r2,l12,80r2,l18,80r4,l26,80r6,l36,80r4,l46,80r6,-2l56,78r6,l68,78r6,l80,76r6,l92,76r6,-2l105,74r6,-2l117,72r6,-2l131,70r6,-2l143,68r6,-2l155,64r8,-2l169,62r-4,-2l163,58r-2,-4l161,50r,-2l161,44r-2,-2l155,40r-4,2l149,42r-4,2l143,46r-4,l137,48r-2,2l131,50r-2,2l127,54r-4,l121,56r-4,l115,58r-4,l109,58r-4,-2l101,56,98,54,94,52,92,50,90,46,88,44r2,-2l90,38r2,-2l96,32r2,-4l99,24r2,-2l101,20r,l103,22r-2,4l101,28r-2,4l98,34r-2,4l94,40r,4l99,48r,-4l101,40r4,-4l107,32r4,-4l111,24r,-4l109,16r,l105,16r,-2l103,14r-2,l99,16r-1,l96,18r-2,2l92,22r,2l90,28r,2l90,32r-2,2l88,38,86,36r-2,l82,36r-2,l78,34r-2,l74,32,72,30r,-4l72,24r2,-4l74,18r4,-2l80,14r4,l86,12r,l86,14r-2,l82,16r-2,2l80,20r-2,2l76,26r,l78,28r,l80,28r,l82,30r2,l84,30r2,-4l88,24r,-4l90,16r4,-2l96,12r3,-2l103,10r2,l107,10r2,2l111,12r2,l115,14r2,l117,16r2,4l117,26r-2,2l113,32r-2,4l107,40r-2,2l103,46r,2l103,50r2,l105,52r2,l107,52r2,l111,52r2,l117,52r4,-2l125,48r2,l131,46r4,-2l137,42r4,l143,40r4,-2l151,38r4,l159,38r2,l163,42r,2l165,48r,2l165,54r2,2l167,58r2,l173,58r-2,-2l169,52r,-4l169,44r,-2l169,40r,-2l169,34r,-2l169,32r-2,-2l165,30r-4,-2l157,28r-4,2l149,30r-4,2l143,34r-4,2l135,38r-2,l131,40r-4,2l125,42r-2,2l119,46r-2,l113,48r-4,l111,46r4,-2l119,42r4,-2l127,38r4,-2l135,34r2,-2l141,30r4,-2l149,28r4,-2l157,24r4,l165,24r4,l171,26r2,2l173,30r2,2l175,34r,2l175,38r2,2l175,44r,2l175,50r2,2l179,54r2,l181,56r2,l185,56r,l187,56r2,l189,50r,-4l191,40r,-6l195,28r2,-4l201,20r4,-4l207,12r4,-2l215,8r4,-2l223,6r4,l233,6r4,2l239,10r2,l243,12r2,2l247,18r,2l247,22r,4l247,26r2,l251,24r2,l255,22r2,-2l257,18r2,-2l257,14r-2,-2l255,10,251,8,249,6,245,4,239,2,233,r4,l239,r4,l247,r2,2l253,2r4,2l259,8r2,2l263,14r,4l263,20r-2,2l259,24r-2,2l255,28r-2,2l249,30r-2,l245,32r-2,-6l243,22r-2,-4l239,14r-4,-2l233,10r-2,l227,10r-2,l223,10r-4,l217,12r-6,2l205,18r-2,6l199,30r-2,6l195,42r,6l195,54r2,l199,54r,-2l199,50r2,-2l201,46r,-2l201,42r2,-4l203,32r2,-4l207,24r4,-2l213,18r4,-2l221,14r,l223,14r,l225,14r,l227,14r,l229,14r-2,l223,16r-2,l217,18r-2,4l213,24r-2,6l209,34r,4l207,44r,2l205,50r-2,4l201,56r-4,2l193,58,151,72r-6,2l139,74r-8,2l123,78r-8,2l105,80r-7,2l88,82r-8,2l72,86r-8,l58,88r-4,l50,88r-4,l46,88r-6,l34,90,30,88e" filled="f" stroked="f">
                      <v:path arrowok="t" o:connecttype="custom" o:connectlocs="15875,133350;0,127000;34925,127000;88900,123825;155575,117475;227013,107950;255588,85725;236538,66675;204788,82550;173038,92075;139700,69850;160338,34925;155575,53975;166688,57150;166688,25400;149225,31750;139700,60325;117475,50800;127000,22225;127000,28575;127000,44450;139700,31750;169863,15875;188913,31750;163513,73025;173038,82550;207963,73025;246063,60325;261938,85725;268288,76200;268288,50800;230188,50800;198438,66675;182563,69850;223838,47625;268288,38100;277813,60325;287338,85725;300038,79375;325438,25400;369888,9525;392113,31750;404813,34925;398463,12700;385763,0;417513,22225;401638,47625;379413,22225;347663,15875;309563,66675;319088,76200;328613,38100;354013,22225;354013,25400;331788,60325;306388,92075;166688,127000;85725,139700" o:connectangles="0,0,0,0,0,0,0,0,0,0,0,0,0,0,0,0,0,0,0,0,0,0,0,0,0,0,0,0,0,0,0,0,0,0,0,0,0,0,0,0,0,0,0,0,0,0,0,0,0,0,0,0,0,0,0,0,0,0"/>
                    </v:shape>
                    <v:shape id="Forme libre 3472" o:spid="_x0000_s1135" style="position:absolute;left:31019;top:33528;width:4525;height:1809;visibility:visible;mso-wrap-style:square;v-text-anchor:top" coordsize="285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" path="m8,112r-2,l4,110r,-2l2,106r,-4l2,98r2,4l6,104r2,2l10,106r2,2l12,108r2,l18,106r4,-6l26,92r,-6l26,78r,-6l24,68,22,62,18,58r,l16,58r,-2l14,56r,l12,56r,2l10,58,8,60,6,64,4,66,2,70r,4l2,78r,4l2,86r2,2l4,88r2,2l6,90r2,2l8,92r2,l12,92r2,-4l14,84r,-6l14,72r,l16,72r,l18,72r,l20,72r2,l22,70r2,4l18,76r,2l18,80r,2l18,86r,2l16,90r,2l14,96r,l16,96r,l18,96r,l20,96r,l20,96r-2,l18,98r-2,l14,98r-2,l10,98r,l8,98,6,96,2,94r,-4l,88,,84,,82,,78,,74,,72,,68,2,64,4,62,6,58,8,56r2,-2l14,54r2,l16,54r2,l18,54r2,l20,54r2,l22,56r4,4l28,64r2,6l32,76r,4l30,86r,6l28,96r,2l28,98r-2,2l26,100r,2l24,102r,2l24,104r2,l28,104r4,-2l36,102r4,-2l44,100r6,-2l54,96r5,l63,94r6,-2l75,92r6,-2l87,88r6,-2l99,86r6,-2l109,82r6,-2l121,80r4,-2l131,78r4,-2l139,74r4,l147,72r4,l153,72r4,l157,70r2,l159,70r2,l161,68r2,-2l165,64r,-2l167,62r,-2l167,58r,l165,58r-2,l161,60r-4,l153,62r-4,l145,64r-4,l137,66r-6,l127,68r-6,2l115,70r-6,2l103,74r-4,2l93,76r-6,2l81,80r-4,l71,82r-4,2l61,86r-3,l54,88r-4,l48,90r-4,l42,92r,l40,92r-2,l38,90r,-2l38,86r,-4l40,78r,-4l40,70r,-4l40,62,36,60,34,56,32,54r-2,l28,52r-2,l26,52,24,50r,l22,50r4,l28,50r2,l32,52r2,l36,54r2,l40,58r4,2l44,64r2,4l46,72r,4l44,80r,2l42,86r2,l46,86r2,-2l50,84r4,l58,82r3,l65,80r4,l73,78r6,-2l83,76r6,-2l95,72r4,l105,70r6,-2l117,66r4,l127,64r6,-2l137,62r4,-2l147,60r4,-2l155,58r4,-2l161,56r2,-2l167,54r,l169,54r,-4l169,44r,-4l169,36r2,l171,36r2,2l173,40r,4l175,48r-2,4l173,56r-2,4l169,64r-2,4l163,72r14,-2l179,64r2,-4l181,54r,-4l181,46r-2,-6l177,36r,-4l177,32r,l177,32r2,l179,32r2,4l181,38r2,2l183,42r,2l185,46r,2l195,46r12,-2l217,42r8,-2l233,38r8,-2l249,36r6,-2l261,34r4,l269,32r4,l275,32r2,l277,32r,l277,28r,-4l275,20r-4,-4l269,12,265,8,261,6,257,4r,l253,4r-2,2l245,8r-4,l235,10r-8,4l221,16r-6,2l207,20r-6,2l195,24r-6,l185,26r-2,l181,28r,-4l185,24r6,-2l195,20r4,-2l203,18r4,-2l211,14r4,l219,12r4,-2l227,10r4,-2l235,6r6,-2l245,2,249,r4,l257,r4,l263,2r2,l269,4r2,4l273,10r4,4l279,18r2,4l281,26r2,4l285,34r,4l285,42r-2,-2l279,40r-2,l273,38r-2,l267,38r-4,l261,38r-4,2l253,40r-4,l245,40r-2,l239,42r-4,l231,42r,l229,42r-2,2l225,44r-4,l217,46r-2,l211,46r-4,2l203,48r-4,2l195,50r-4,2l189,52r-2,2l185,54r,4l183,60r,4l181,68r,l181,68r2,l185,66r2,l189,66r2,l193,66r2,l199,66r2,-2l203,64r2,l207,64r2,l211,64r2,l215,64r4,l221,64r4,l227,64r4,l235,64r2,l241,64r2,l247,64r2,l251,64r,l251,64r4,-2l257,62r4,-4l263,56r2,-4l267,50r2,-4l269,42r2,6l269,52r,4l267,60r-2,4l263,66r-4,4l257,72r-2,l253,72r-2,l249,72r,-2l247,70r-2,l243,70r-2,l239,70r,l237,70r-2,l233,70r-2,l229,70r-6,l217,70r-6,l207,70r-6,l197,70r-6,l187,72r-4,l179,72r-4,2l171,74r-4,l163,76r-6,l153,78r,l153,78r-2,l149,78r-2,l143,80r-4,l135,82r-4,l127,84r-6,2l117,86r-6,2l105,90r-4,l95,92r-6,2l83,96r-6,l71,98r-6,2l59,102r-5,l48,104r-4,2l38,106r-4,2l28,108r-4,2l20,112r-2,l14,112r-4,2l8,112xe" stroked="f">
                      <v:path arrowok="t" o:connecttype="custom" o:connectlocs="9525,165100;41275,136525;22225,88900;3175,117475;12700,146050;25400,114300;28575,127000;25400,152400;22225,155575;0,133350;12700,88900;34925,85725;44450,152400;41275,165100;100013,149225;182563,127000;242888,114300;261938,98425;242888,98425;173038,114300;96838,136525;60325,146050;63500,98425;38100,79375;63500,92075;69850,136525;115888,123825;192088,104775;255588,88900;271463,57150;268288,101600;284163,63500;287338,60325;357188,63500;436563,50800;420688,12700;360363,22225;287338,44450;341313,22225;401638,0;442913,28575;439738,63500;388938,63500;350838,69850;300038,82550;290513,107950;322263,101600;357188,101600;398463,101600;427038,73025;407988,114300;382588,111125;344488,111125;277813,117475;236538,123825;176213,139700;93663,161925;28575,177800" o:connectangles="0,0,0,0,0,0,0,0,0,0,0,0,0,0,0,0,0,0,0,0,0,0,0,0,0,0,0,0,0,0,0,0,0,0,0,0,0,0,0,0,0,0,0,0,0,0,0,0,0,0,0,0,0,0,0,0,0,0"/>
                    </v:shape>
                    <v:shape id="Forme libre 3473" o:spid="_x0000_s1136" style="position:absolute;left:31019;top:33528;width:4525;height:1809;visibility:visible;mso-wrap-style:square;v-text-anchor:top" coordsize="285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" path="m8,112r-2,l4,110r,-2l2,106r,-4l2,98r2,4l6,104r2,2l10,106r2,2l12,108r2,l18,106r4,-6l26,92r,-6l26,78r,-6l24,68,22,62,18,58r,l16,58r,-2l14,56r,l12,56r,2l10,58,8,60,6,64,4,66,2,70r,4l2,78r,4l2,86r2,2l4,88r2,2l6,90r2,2l8,92r2,l12,92r2,-4l14,84r,-6l14,72r,l16,72r,l18,72r,l20,72r2,l22,70r2,4l18,76r,2l18,80r,2l18,86r,2l16,90r,2l14,96r,l16,96r,l18,96r,l20,96r,l20,96r-2,l18,98r-2,l14,98r-2,l10,98r,l8,98,6,96,2,94r,-4l,88,,84,,82,,78,,74,,72,,68,2,64,4,62,6,58,8,56r2,-2l14,54r2,l16,54r2,l18,54r2,l20,54r2,l22,56r4,4l28,64r2,6l32,76r,4l30,86r,6l28,96r,2l28,98r-2,2l26,100r,2l24,102r,2l24,104r2,l28,104r4,-2l36,102r4,-2l44,100r6,-2l54,96r5,l63,94r6,-2l75,92r6,-2l87,88r6,-2l99,86r6,-2l109,82r6,-2l121,80r4,-2l131,78r4,-2l139,74r4,l147,72r4,l153,72r4,l157,70r2,l159,70r2,l161,68r2,-2l165,64r,-2l167,62r,-2l167,58r,l165,58r-2,l161,60r-4,l153,62r-4,l145,64r-4,l137,66r-6,l127,68r-6,2l115,70r-6,2l103,74r-4,2l93,76r-6,2l81,80r-4,l71,82r-4,2l61,86r-3,l54,88r-4,l48,90r-4,l42,92r,l40,92r-2,l38,90r,-2l38,86r,-4l40,78r,-4l40,70r,-4l40,62,36,60,34,56,32,54r-2,l28,52r-2,l26,52,24,50r,l22,50r4,l28,50r2,l32,52r2,l36,54r2,l40,58r4,2l44,64r2,4l46,72r,4l44,80r,2l42,86r2,l46,86r2,-2l50,84r4,l58,82r3,l65,80r4,l73,78r6,-2l83,76r6,-2l95,72r4,l105,70r6,-2l117,66r4,l127,64r6,-2l137,62r4,-2l147,60r4,-2l155,58r4,-2l161,56r2,-2l167,54r,l169,54r,-4l169,44r,-4l169,36r2,l171,36r2,2l173,40r,4l175,48r-2,4l173,56r-2,4l169,64r-2,4l163,72r14,-2l179,64r2,-4l181,54r,-4l181,46r-2,-6l177,36r,-4l177,32r,l177,32r2,l179,32r2,4l181,38r2,2l183,42r,2l185,46r,2l195,46r12,-2l217,42r8,-2l233,38r8,-2l249,36r6,-2l261,34r4,l269,32r4,l275,32r2,l277,32r,l277,28r,-4l275,20r-4,-4l269,12,265,8,261,6,257,4r,l253,4r-2,2l245,8r-4,l235,10r-8,4l221,16r-6,2l207,20r-6,2l195,24r-6,l185,26r-2,l181,28r,-4l185,24r6,-2l195,20r4,-2l203,18r4,-2l211,14r4,l219,12r4,-2l227,10r4,-2l235,6r6,-2l245,2,249,r4,l257,r4,l263,2r2,l269,4r2,4l273,10r4,4l279,18r2,4l281,26r2,4l285,34r,4l285,42r-2,-2l279,40r-2,l273,38r-2,l267,38r-4,l261,38r-4,2l253,40r-4,l245,40r-2,l239,42r-4,l231,42r,l229,42r-2,2l225,44r-4,l217,46r-2,l211,46r-4,2l203,48r-4,2l195,50r-4,2l189,52r-2,2l185,54r,4l183,60r,4l181,68r,l181,68r2,l185,66r2,l189,66r2,l193,66r2,l199,66r2,-2l203,64r2,l207,64r2,l211,64r2,l215,64r4,l221,64r4,l227,64r4,l235,64r2,l241,64r2,l247,64r2,l251,64r,l251,64r4,-2l257,62r4,-4l263,56r2,-4l267,50r2,-4l269,42r2,6l269,52r,4l267,60r-2,4l263,66r-4,4l257,72r-2,l253,72r-2,l249,72r,-2l247,70r-2,l243,70r-2,l239,70r,l237,70r-2,l233,70r-2,l229,70r-6,l217,70r-6,l207,70r-6,l197,70r-6,l187,72r-4,l179,72r-4,2l171,74r-4,l163,76r-6,l153,78r,l153,78r-2,l149,78r-2,l143,80r-4,l135,82r-4,l127,84r-6,2l117,86r-6,2l105,90r-4,l95,92r-6,2l83,96r-6,l71,98r-6,2l59,102r-5,l48,104r-4,2l38,106r-4,2l28,108r-4,2l20,112r-2,l14,112r-4,2l8,112e" filled="f" stroked="f">
                      <v:path arrowok="t" o:connecttype="custom" o:connectlocs="9525,165100;41275,136525;22225,88900;3175,117475;12700,146050;25400,114300;28575,127000;25400,152400;22225,155575;0,133350;12700,88900;34925,85725;44450,152400;41275,165100;100013,149225;182563,127000;242888,114300;261938,98425;242888,98425;173038,114300;96838,136525;60325,146050;63500,98425;38100,79375;63500,92075;69850,136525;115888,123825;192088,104775;255588,88900;271463,57150;268288,101600;284163,63500;287338,60325;357188,63500;436563,50800;420688,12700;360363,22225;287338,44450;341313,22225;401638,0;442913,28575;439738,63500;388938,63500;350838,69850;300038,82550;290513,107950;322263,101600;357188,101600;398463,101600;427038,73025;407988,114300;382588,111125;344488,111125;277813,117475;236538,123825;176213,139700;93663,161925;28575,177800" o:connectangles="0,0,0,0,0,0,0,0,0,0,0,0,0,0,0,0,0,0,0,0,0,0,0,0,0,0,0,0,0,0,0,0,0,0,0,0,0,0,0,0,0,0,0,0,0,0,0,0,0,0,0,0,0,0,0,0,0,0"/>
                    </v:shape>
                    <v:shape id="Forme libre 3474" o:spid="_x0000_s1137" style="position:absolute;left:31464;top:33274;width:3095;height:1047;visibility:visible;mso-wrap-style:square;v-text-anchor:top" coordsize="195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" path="m22,66r-2,l16,66r-2,l10,66,8,64r-2,l4,64r,-2l2,62r,l,62r,l,60r2,l4,60r2,l8,60r2,l14,60r2,l20,60r2,l26,60r4,l33,60r4,l41,60r4,-2l49,58r4,l59,58r4,l67,56r6,l77,56r4,-2l87,54r4,l95,52r6,l105,50r6,l115,48r4,l125,46r-4,l119,44r,-4l119,38r,-2l119,34r-2,-2l115,32r-4,l109,32r-2,2l105,34r-2,2l101,36r-2,2l97,38r-2,2l93,40r-2,2l89,42r-2,l85,44r-2,l81,44r-4,l75,42,71,40r-2,l67,38,65,36r,-2l65,32r2,-2l67,28r2,-4l71,22r2,-2l73,18r2,-2l75,16r,2l75,20r-2,2l73,24r-2,2l69,28r,4l67,34r6,2l73,34r2,-4l77,28r2,-4l81,22r2,-2l83,16,81,14,79,12r,l77,12r-2,l73,12r,l71,14r-2,l69,16r-2,2l67,20r,2l65,24r,l65,26r,2l63,28r-2,l59,28,57,26r-2,l55,26,53,24r,l51,20r2,-2l53,16r2,-2l55,14r2,-2l61,10r2,l63,10r,l61,12r,2l59,14r-2,2l57,18r-2,2l55,20r2,2l57,22r,l59,22r,l61,24r,l63,20r,-2l65,16r2,-2l69,12r2,-2l73,10,75,8r2,l79,8r2,2l81,10r2,l85,12r,l87,14r,2l87,20r-2,2l83,24r-2,4l79,30r-2,2l77,36r,l77,38r,l77,38r2,2l79,40r2,l81,40r4,l87,40r2,-2l91,38r2,-2l97,34r2,l101,32r2,l107,30r2,l111,28r4,l117,28r2,2l121,32r,2l121,36r,2l123,40r,2l123,44r2,l127,44r,-2l125,40r,-4l125,32r,l125,30r,-2l125,26r,l125,24r-2,l121,22r-2,l115,22r-2,l111,24r-4,l105,26r-2,2l99,28r,2l97,30r-2,2l93,32r-2,2l89,34r-4,2l83,36r-4,l81,34r4,l87,32r4,-2l93,28r4,l99,26r2,-2l103,24r4,-2l109,22r4,-2l115,20r4,-2l123,18r2,2l127,20r,2l129,22r,2l129,26r,2l129,28r2,2l129,32r,4l129,38r2,2l131,40r2,2l133,42r2,l137,42r,2l139,44r,-2l139,38r,-4l141,30r,-4l143,22r2,-4l147,16r4,-4l153,10r2,-2l159,8r2,-2l165,6r4,l171,6r4,l177,8r2,2l179,10r2,2l183,14r,2l183,18r,2l183,20r,l185,20r2,-2l189,16r,l191,14r,-2l191,12r-2,-2l187,8,185,6r-2,l181,4,177,2r-6,l175,2,177,r2,l183,2r2,l187,2r2,2l191,6r2,2l195,10r,4l193,16r,2l191,20r-2,l187,22r,l185,24r-2,l181,24r,-4l179,18r,-4l177,12r-2,-2l171,10,169,8r,l167,8r-2,l163,8r-2,2l155,12r-2,2l149,18r-2,4l145,28r,4l145,36r-2,6l145,40r2,l147,40r,-2l147,36r,-2l149,34r,-2l149,28r2,-2l151,22r2,-2l155,16r2,-2l161,12r2,l163,12r2,-2l165,10r2,l167,10r,l169,12r,l167,12r-2,l163,14r-2,l159,16r-2,4l155,22r,4l153,30r,2l153,36r-2,2l151,42r-2,2l145,44r-2,l111,54r-4,2l103,56r-6,2l91,58r-6,2l77,60r-6,2l65,62r-6,2l53,64r-6,l43,66r-4,l35,66r-2,l33,66r-3,l26,66r-4,xe" stroked="f">
                      <v:path arrowok="t" o:connecttype="custom" o:connectlocs="9525,101600;0,95250;25400,95250;65088,95250;115888,88900;166688,79375;188913,63500;173038,50800;150813,63500;128588,69850;103188,53975;115888,28575;112713,41275;122238,44450;125413,19050;109538,25400;103188,44450;84138,38100;90488,19050;93663,22225;90488,34925;103188,25400;125413,12700;138113,25400;122238,57150;128588,63500;153988,53975;182563,44450;195263,63500;198438,57150;198438,38100;169863,38100;147638,50800;134938,53975;163513,38100;198438,31750;204788,44450;211138,66675;220663,60325;239713,19050;271463,9525;290513,25400;300038,25400;293688,9525;284163,0;309563,15875;296863,34925;280988,19050;258763,12700;230188,50800;233363,57150;242888,31750;261938,15875;261938,19050;242888,47625;227013,69850;122238,95250;61913,104775" o:connectangles="0,0,0,0,0,0,0,0,0,0,0,0,0,0,0,0,0,0,0,0,0,0,0,0,0,0,0,0,0,0,0,0,0,0,0,0,0,0,0,0,0,0,0,0,0,0,0,0,0,0,0,0,0,0,0,0,0,0"/>
                    </v:shape>
                    <v:shape id="Forme libre 3475" o:spid="_x0000_s1138" style="position:absolute;left:31464;top:33274;width:3095;height:1047;visibility:visible;mso-wrap-style:square;v-text-anchor:top" coordsize="195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" path="m22,66r-2,l16,66r-2,l10,66,8,64r-2,l4,64r,-2l2,62r,l,62r,l,60r2,l4,60r2,l8,60r2,l14,60r2,l20,60r2,l26,60r4,l33,60r4,l41,60r4,-2l49,58r4,l59,58r4,l67,56r6,l77,56r4,-2l87,54r4,l95,52r6,l105,50r6,l115,48r4,l125,46r-4,l119,44r,-4l119,38r,-2l119,34r-2,-2l115,32r-4,l109,32r-2,2l105,34r-2,2l101,36r-2,2l97,38r-2,2l93,40r-2,2l89,42r-2,l85,44r-2,l81,44r-4,l75,42,71,40r-2,l67,38,65,36r,-2l65,32r2,-2l67,28r2,-4l71,22r2,-2l73,18r2,-2l75,16r,2l75,20r-2,2l73,24r-2,2l69,28r,4l67,34r6,2l73,34r2,-4l77,28r2,-4l81,22r2,-2l83,16,81,14,79,12r,l77,12r-2,l73,12r,l71,14r-2,l69,16r-2,2l67,20r,2l65,24r,l65,26r,2l63,28r-2,l59,28,57,26r-2,l55,26,53,24r,l51,20r2,-2l53,16r2,-2l55,14r2,-2l61,10r2,l63,10r,l61,12r,2l59,14r-2,2l57,18r-2,2l55,20r2,2l57,22r,l59,22r,l61,24r,l63,20r,-2l65,16r2,-2l69,12r2,-2l73,10,75,8r2,l79,8r2,2l81,10r2,l85,12r,l87,14r,2l87,20r-2,2l83,24r-2,4l79,30r-2,2l77,36r,l77,38r,l77,38r2,2l79,40r2,l81,40r4,l87,40r2,-2l91,38r2,-2l97,34r2,l101,32r2,l107,30r2,l111,28r4,l117,28r2,2l121,32r,2l121,36r,2l123,40r,2l123,44r2,l127,44r,-2l125,40r,-4l125,32r,l125,30r,-2l125,26r,l125,24r-2,l121,22r-2,l115,22r-2,l111,24r-4,l105,26r-2,2l99,28r,2l97,30r-2,2l93,32r-2,2l89,34r-4,2l83,36r-4,l81,34r4,l87,32r4,-2l93,28r4,l99,26r2,-2l103,24r4,-2l109,22r4,-2l115,20r4,-2l123,18r2,2l127,20r,2l129,22r,2l129,26r,2l129,28r2,2l129,32r,4l129,38r2,2l131,40r2,2l133,42r2,l137,42r,2l139,44r,-2l139,38r,-4l141,30r,-4l143,22r2,-4l147,16r4,-4l153,10r2,-2l159,8r2,-2l165,6r4,l171,6r4,l177,8r2,2l179,10r2,2l183,14r,2l183,18r,2l183,20r,l185,20r2,-2l189,16r,l191,14r,-2l191,12r-2,-2l187,8,185,6r-2,l181,4,177,2r-6,l175,2,177,r2,l183,2r2,l187,2r2,2l191,6r2,2l195,10r,4l193,16r,2l191,20r-2,l187,22r,l185,24r-2,l181,24r,-4l179,18r,-4l177,12r-2,-2l171,10,169,8r,l167,8r-2,l163,8r-2,2l155,12r-2,2l149,18r-2,4l145,28r,4l145,36r-2,6l145,40r2,l147,40r,-2l147,36r,-2l149,34r,-2l149,28r2,-2l151,22r2,-2l155,16r2,-2l161,12r2,l163,12r2,-2l165,10r2,l167,10r,l169,12r,l167,12r-2,l163,14r-2,l159,16r-2,4l155,22r,4l153,30r,2l153,36r-2,2l151,42r-2,2l145,44r-2,l111,54r-4,2l103,56r-6,2l91,58r-6,2l77,60r-6,2l65,62r-6,2l53,64r-6,l43,66r-4,l35,66r-2,l33,66r-3,l26,66r-4,e" filled="f" stroked="f">
                      <v:path arrowok="t" o:connecttype="custom" o:connectlocs="9525,101600;0,95250;25400,95250;65088,95250;115888,88900;166688,79375;188913,63500;173038,50800;150813,63500;128588,69850;103188,53975;115888,28575;112713,41275;122238,44450;125413,19050;109538,25400;103188,44450;84138,38100;90488,19050;93663,22225;90488,34925;103188,25400;125413,12700;138113,25400;122238,57150;128588,63500;153988,53975;182563,44450;195263,63500;198438,57150;198438,38100;169863,38100;147638,50800;134938,53975;163513,38100;198438,31750;204788,44450;211138,66675;220663,60325;239713,19050;271463,9525;290513,25400;300038,25400;293688,9525;284163,0;309563,15875;296863,34925;280988,19050;258763,12700;230188,50800;233363,57150;242888,31750;261938,15875;261938,19050;242888,47625;227013,69850;122238,95250;61913,104775" o:connectangles="0,0,0,0,0,0,0,0,0,0,0,0,0,0,0,0,0,0,0,0,0,0,0,0,0,0,0,0,0,0,0,0,0,0,0,0,0,0,0,0,0,0,0,0,0,0,0,0,0,0,0,0,0,0,0,0,0,0"/>
                    </v:shape>
                    <v:shape id="Forme libre 3476" o:spid="_x0000_s1139" style="position:absolute;left:44958;top:35718;width:5095;height:2032;visibility:visible;mso-wrap-style:square;v-text-anchor:top" coordsize="321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" path="m273,128r-2,-2l269,126r-2,l265,124r,l263,122r-2,l259,120r-2,l255,118r,l253,116r-2,l249,114r-2,l241,112r-6,-4l229,106r-6,-2l219,102r-6,-2l209,98r-6,-2l199,96r-4,-2l191,94r-6,-2l181,92r-4,-2l171,88r-4,l167,88r-2,l163,86r-2,l159,86r-4,l151,84r-4,l141,84r-4,-2l131,82r-5,-2l120,80r-6,-2l108,78r-6,-2l94,76,88,74,80,72r-6,l68,70r-8,l54,68r-6,l42,66r-6,l30,64r-4,l20,62r-4,l12,62,10,60r-4,l4,58,2,56,,54,,50,,48,2,44,4,40r,4l6,48r,2l8,52r,2l10,54r2,2l16,56r8,-6l30,44r4,-6l38,32r2,-6l40,20r,-8l38,8r,-2l36,6r,-2l36,4r-2,l32,4r,l30,4,26,6,22,8r-2,2l16,12r-2,4l12,20r,4l10,28r,2l10,32r2,2l12,36r,l14,38r,l16,38r4,-2l24,32r2,-6l28,20r,l30,20r,l32,20r,l34,22r2,l38,22r-2,4l30,24r,4l28,30r,2l26,34r-2,4l22,40r-2,2l18,44r,l18,44r2,l20,46r2,l22,46r,l24,46r-2,l20,48,18,46r-2,l14,46,12,44r,l10,42,8,40,6,36r,-4l6,28,8,26r,-4l10,18r2,-2l14,12,16,8,20,6,22,4,26,2,28,r4,l36,r2,2l38,2r2,l40,2r2,2l42,4r,l44,6r2,6l46,18r,6l44,30r-2,6l38,42r-4,4l32,50r-2,2l28,52r,l26,54r,l24,56r,l22,56r2,2l28,58r4,l36,60r4,l46,60r6,2l58,62r6,2l70,64r6,2l82,66r6,2l96,68r6,2l108,70r6,2l122,74r6,l133,76r6,l143,78r6,l155,80r4,l163,80r4,2l169,82r4,l175,84r,l177,84r,-2l179,82r2,-2l183,80r2,-2l187,78r2,-2l189,74r,l187,74r-2,l181,72r-2,l175,72r-6,-2l165,70r-4,l155,68r-6,l143,66r-6,l131,64r-5,-2l118,62r-6,-2l106,60r-6,-2l94,58,88,56r-6,l76,56,70,54r-4,l62,54,58,52r-4,l50,52r-2,l46,52r-2,l44,50r,-2l44,46r2,-2l48,40r2,-2l54,34r2,-4l56,26r2,-4l56,16,54,12r,-2l52,8,50,6r,-2l48,4r,-2l46,2r,l50,2r2,2l54,6r2,l58,8r2,2l60,14r2,2l62,20r,6l62,30r-2,2l58,36r-2,4l52,44r-2,2l52,48r2,l56,48r4,l62,48r4,2l72,50r4,l82,52r4,l92,54r6,l104,56r6,l116,58r6,l128,60r5,l139,62r6,l151,64r6,l163,66r4,l173,68r4,l181,68r4,2l187,70r2,l191,70r2,l197,66r2,-4l199,58r2,-6l203,54r,l203,56r,2l203,62r-2,6l199,72r-4,4l193,80r-4,2l185,84r-6,2l193,90r6,-4l201,82r4,-4l207,72r2,-4l209,62r,-4l209,52r2,l211,52r,l213,52r,2l213,58r,2l213,62r,4l213,68r-2,2l211,72r12,2l235,78r12,2l257,82r10,2l275,86r6,2l289,90r6,2l299,94r4,l307,96r2,2l311,98r2,l313,98r2,-4l315,88r,-4l315,78r-2,-4l311,68r-2,-4l305,60r,l301,60r-4,-2l293,58r-8,l279,56r-8,l263,56r-8,-2l247,54r-6,-2l233,52r-6,l223,50r-4,l217,48r2,-2l225,48r4,l235,48r4,l243,50r6,l253,50r4,l263,52r4,l273,52r4,l283,54r4,l293,54r6,l303,54r4,2l309,58r4,2l315,62r2,4l317,70r2,4l319,78r2,6l321,88r,6l319,98r,4l317,106r,4l315,108r-4,-2l309,104r-4,-2l303,102r-4,-2l297,98r-4,-2l289,96r-4,-2l281,92r-4,l273,90r-4,l265,88r-4,l261,86r-2,l257,86r-4,l251,84r-4,l243,84r-4,-2l233,82r-4,-2l225,80r-4,l217,78r-4,l211,78r-2,l207,82r-2,2l203,88r-4,2l199,90r2,l201,92r2,l205,92r2,l209,94r4,l215,94r2,2l221,96r2,2l225,98r2,l231,100r,l233,102r2,l239,104r2,l245,106r4,2l251,110r4,l259,112r2,2l265,114r2,2l269,118r2,l271,118r2,l275,118r4,l283,118r4,-2l291,114r4,-4l299,108r2,-4l299,110r-2,4l293,118r-2,4l287,124r-4,2l279,128r-6,l273,128xe" stroked="f">
                      <v:path arrowok="t" o:connecttype="custom" o:connectlocs="411163,190500;373063,171450;303213,149225;255588,136525;190500,127000;95250,111125;19050,98425;6350,63500;38100,79375;57150,9525;31750,15875;19050,57150;44450,31750;47625,38100;28575,69850;31750,76200;9525,50800;34925,6350;66675,6350;60325,66675;38100,88900;92075,98425;180975,114300;258763,127000;287338,127000;287338,114300;217488,104775;130175,88900;73025,82550;88900,47625;76200,6350;95250,15875;82550,69850;120650,79375;203200,95250;280988,107950;315913,92075;309563,120650;328613,114300;338138,85725;373063,123825;481013,149225;500063,123825;452438,92075;354013,79375;395288,79375;465138,85725;506413,117475;500063,171450;452438,149225;407988,136525;350838,127000;315913,142875;344488,152400;379413,165100;423863,184150;461963,180975;449263,200025" o:connectangles="0,0,0,0,0,0,0,0,0,0,0,0,0,0,0,0,0,0,0,0,0,0,0,0,0,0,0,0,0,0,0,0,0,0,0,0,0,0,0,0,0,0,0,0,0,0,0,0,0,0,0,0,0,0,0,0,0,0"/>
                    </v:shape>
                    <v:shape id="Forme libre 3477" o:spid="_x0000_s1140" style="position:absolute;left:44958;top:35718;width:5095;height:2032;visibility:visible;mso-wrap-style:square;v-text-anchor:top" coordsize="321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" path="m273,128r-2,-2l269,126r-2,l265,124r,l263,122r-2,l259,120r-2,l255,118r,l253,116r-2,l249,114r-2,l241,112r-6,-4l229,106r-6,-2l219,102r-6,-2l209,98r-6,-2l199,96r-4,-2l191,94r-6,-2l181,92r-4,-2l171,88r-4,l167,88r-2,l163,86r-2,l159,86r-4,l151,84r-4,l141,84r-4,-2l131,82r-5,-2l120,80r-6,-2l108,78r-6,-2l94,76,88,74,80,72r-6,l68,70r-8,l54,68r-6,l42,66r-6,l30,64r-4,l20,62r-4,l12,62,10,60r-4,l4,58,2,56,,54,,50,,48,2,44,4,40r,4l6,48r,2l8,52r,2l10,54r2,2l16,56r8,-6l30,44r4,-6l38,32r2,-6l40,20r,-8l38,8r,-2l36,6r,-2l36,4r-2,l32,4r,l30,4,26,6,22,8r-2,2l16,12r-2,4l12,20r,4l10,28r,2l10,32r2,2l12,36r,l14,38r,l16,38r4,-2l24,32r2,-6l28,20r,l30,20r,l32,20r,l34,22r2,l38,22r-2,4l30,24r,4l28,30r,2l26,34r-2,4l22,40r-2,2l18,44r,l18,44r2,l20,46r2,l22,46r,l24,46r-2,l20,48,18,46r-2,l14,46,12,44r,l10,42,8,40,6,36r,-4l6,28,8,26r,-4l10,18r2,-2l14,12,16,8,20,6,22,4,26,2,28,r4,l36,r2,2l38,2r2,l40,2r2,2l42,4r,l44,6r2,6l46,18r,6l44,30r-2,6l38,42r-4,4l32,50r-2,2l28,52r,l26,54r,l24,56r,l22,56r2,2l28,58r4,l36,60r4,l46,60r6,2l58,62r6,2l70,64r6,2l82,66r6,2l96,68r6,2l108,70r6,2l122,74r6,l133,76r6,l143,78r6,l155,80r4,l163,80r4,2l169,82r4,l175,84r,l177,84r,-2l179,82r2,-2l183,80r2,-2l187,78r2,-2l189,74r,l187,74r-2,l181,72r-2,l175,72r-6,-2l165,70r-4,l155,68r-6,l143,66r-6,l131,64r-5,-2l118,62r-6,-2l106,60r-6,-2l94,58,88,56r-6,l76,56,70,54r-4,l62,54,58,52r-4,l50,52r-2,l46,52r-2,l44,50r,-2l44,46r2,-2l48,40r2,-2l54,34r2,-4l56,26r2,-4l56,16,54,12r,-2l52,8,50,6r,-2l48,4r,-2l46,2r,l50,2r2,2l54,6r2,l58,8r2,2l60,14r2,2l62,20r,6l62,30r-2,2l58,36r-2,4l52,44r-2,2l52,48r2,l56,48r4,l62,48r4,2l72,50r4,l82,52r4,l92,54r6,l104,56r6,l116,58r6,l128,60r5,l139,62r6,l151,64r6,l163,66r4,l173,68r4,l181,68r4,2l187,70r2,l191,70r2,l197,66r2,-4l199,58r2,-6l203,54r,l203,56r,2l203,62r-2,6l199,72r-4,4l193,80r-4,2l185,84r-6,2l193,90r6,-4l201,82r4,-4l207,72r2,-4l209,62r,-4l209,52r2,l211,52r,l213,52r,2l213,58r,2l213,62r,4l213,68r-2,2l211,72r12,2l235,78r12,2l257,82r10,2l275,86r6,2l289,90r6,2l299,94r4,l307,96r2,2l311,98r2,l313,98r2,-4l315,88r,-4l315,78r-2,-4l311,68r-2,-4l305,60r,l301,60r-4,-2l293,58r-8,l279,56r-8,l263,56r-8,-2l247,54r-6,-2l233,52r-6,l223,50r-4,l217,48r2,-2l225,48r4,l235,48r4,l243,50r6,l253,50r4,l263,52r4,l273,52r4,l283,54r4,l293,54r6,l303,54r4,2l309,58r4,2l315,62r2,4l317,70r2,4l319,78r2,6l321,88r,6l319,98r,4l317,106r,4l315,108r-4,-2l309,104r-4,-2l303,102r-4,-2l297,98r-4,-2l289,96r-4,-2l281,92r-4,l273,90r-4,l265,88r-4,l261,86r-2,l257,86r-4,l251,84r-4,l243,84r-4,-2l233,82r-4,-2l225,80r-4,l217,78r-4,l211,78r-2,l207,82r-2,2l203,88r-4,2l199,90r2,l201,92r2,l205,92r2,l209,94r4,l215,94r2,2l221,96r2,2l225,98r2,l231,100r,l233,102r2,l239,104r2,l245,106r4,2l251,110r4,l259,112r2,2l265,114r2,2l269,118r2,l271,118r2,l275,118r4,l283,118r4,-2l291,114r4,-4l299,108r2,-4l299,110r-2,4l293,118r-2,4l287,124r-4,2l279,128r-6,l273,128e" filled="f" stroked="f">
                      <v:path arrowok="t" o:connecttype="custom" o:connectlocs="411163,190500;373063,171450;303213,149225;255588,136525;190500,127000;95250,111125;19050,98425;6350,63500;38100,79375;57150,9525;31750,15875;19050,57150;44450,31750;47625,38100;28575,69850;31750,76200;9525,50800;34925,6350;66675,6350;60325,66675;38100,88900;92075,98425;180975,114300;258763,127000;287338,127000;287338,114300;217488,104775;130175,88900;73025,82550;88900,47625;76200,6350;95250,15875;82550,69850;120650,79375;203200,95250;280988,107950;315913,92075;309563,120650;328613,114300;338138,85725;373063,123825;481013,149225;500063,123825;452438,92075;354013,79375;395288,79375;465138,85725;506413,117475;500063,171450;452438,149225;407988,136525;350838,127000;315913,142875;344488,152400;379413,165100;423863,184150;461963,180975;449263,200025" o:connectangles="0,0,0,0,0,0,0,0,0,0,0,0,0,0,0,0,0,0,0,0,0,0,0,0,0,0,0,0,0,0,0,0,0,0,0,0,0,0,0,0,0,0,0,0,0,0,0,0,0,0,0,0,0,0,0,0,0,0"/>
                    </v:shape>
                    <v:shape id="Forme libre 3478" o:spid="_x0000_s1141" style="position:absolute;left:45815;top:35306;width:3476;height:1174;visibility:visible;mso-wrap-style:square;v-text-anchor:top" coordsize="219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" path="m155,74r-4,-2l117,68r-6,l107,66,99,64,93,62r-6,l79,60,72,58,66,56,60,54,52,52,46,50,42,48,38,46r-4,l32,46r,-2l28,44,24,42,20,40,16,38,14,36,12,34r-2,l8,32,6,30,4,28r-2,l2,26,,26,,24r,l,24r2,l4,26r2,l8,28r2,l14,30r2,l20,32r4,2l28,36r2,l34,38r4,2l44,42r4,l52,44r4,2l62,48r4,l72,50r3,2l81,54r4,2l91,56r4,2l101,60r6,l111,62r6,l121,64r6,l133,66r-2,-2l129,60r,-2l131,56r,-4l133,50r-2,-2l129,46r-2,l123,46r-2,-2l119,46r-2,l113,46r-2,l109,46r-2,l103,46r-2,l99,46r-2,l93,44r-2,l89,42r-2,l83,40,81,36,79,34r,-2l77,28r,-2l79,24r2,-2l83,20r4,-2l89,16r4,-2l95,14r2,-2l97,12r-2,2l95,16r-2,2l91,20r-4,2l85,24r-2,2l81,28r4,4l87,30r2,-2l93,26r4,-2l99,22r4,-2l103,16r,-4l103,12r-2,-2l99,10r,-2l97,8r-2,l93,8r,l89,10r,l87,12r-2,2l83,16r,2l81,18r-2,2l79,20,77,18r-2,l74,16r,-2l72,14r,-2l70,10,72,8r,-2l74,4,75,2r4,l81,r2,l87,2r,l87,2r-2,l83,4r-2,l79,4,77,6,75,8r,l75,10r,l75,12r2,l77,12r2,2l79,14r2,-2l83,10,85,8,89,6,91,4r4,l97,4r4,2l103,6r,2l105,8r2,2l107,10r2,2l109,14r,l109,18r-2,4l103,24r-2,2l97,26r-4,2l91,30r-2,4l87,34r,2l89,36r,2l89,38r2,l91,40r,l95,40r2,2l101,42r2,l107,42r2,l113,42r2,l119,42r2,l125,42r2,l131,42r2,2l135,46r,2l135,52r,2l133,56r,2l133,60r,2l135,64r2,2l137,62r,-4l137,56r2,-4l141,52r,-2l141,48r2,-2l143,44r,l141,42r,-2l137,38r-2,l131,36r-2,l125,36r-2,l119,36r-4,l113,38r-2,l109,38r-2,l103,38r-2,l99,36r-4,l91,36r4,l99,34r2,l105,34r4,l113,34r2,l119,34r4,l125,34r4,l133,34r4,l139,36r4,l145,38r2,2l147,42r,2l147,46r,l147,48r,2l145,52r-2,2l143,56r,4l143,62r,2l143,64r2,2l145,66r2,2l147,68r2,l149,68r2,-4l153,60r4,-4l159,54r4,-4l167,48r4,-4l175,44r4,-2l181,42r4,l189,42r4,l195,44r4,2l201,48r2,2l205,52r,2l205,56r,2l205,60r,4l203,66r,l205,66r2,l209,66r2,-2l213,64r2,l215,62r,-2l215,58r,-2l213,54r-2,-4l209,48r-4,-2l201,42r4,l207,44r2,l211,46r2,2l215,50r2,2l219,56r,2l219,62r,2l217,66r-2,2l213,68r-2,l209,70r-2,l205,70r-4,l199,68r2,-4l201,62r,-4l201,54r-2,-2l197,50r,-2l195,46r-2,l191,46r-2,-2l185,44r-4,l175,46r-4,2l167,52r-4,4l159,60r-2,4l155,70r2,l157,70r2,-2l161,68r,-2l161,64r2,l165,62r2,-4l169,56r2,-2l175,52r2,-2l181,48r4,l187,48r2,l189,48r2,l191,48r,l193,50r,l193,50r-2,l189,50r-2,l183,50r-2,2l179,54r-4,2l173,60r-2,2l169,66r-2,2l163,70r-2,2l159,74r-4,xe" stroked="f">
                      <v:path arrowok="t" o:connecttype="custom" o:connectlocs="147638,98425;73025,79375;38100,66675;9525,47625;0,38100;25400,47625;69850,66675;119063,82550;176213,98425;204788,92075;195263,73025;169863,73025;141288,66675;122238,41275;150813,22225;138113,34925;147638,41275;160338,15875;141288,15875;125413,31750;114300,19050;128588,0;128588,6350;119063,19050;134938,12700;163513,12700;173038,28575;141288,53975;144463,63500;173038,66675;207963,66675;211138,92075;217488,88900;227013,69850;198438,57150;169863,60325;157163,53975;195263,53975;230188,60325;233363,79375;227013,101600;239713,101600;277813,69850;315913,73025;325438,95250;334963,101600;338138,85725;331788,69850;347663,98425;328613,111125;319088,85725;300038,69850;252413,95250;255588,104775;277813,82550;303213,76200;300038,79375;271463,98425" o:connectangles="0,0,0,0,0,0,0,0,0,0,0,0,0,0,0,0,0,0,0,0,0,0,0,0,0,0,0,0,0,0,0,0,0,0,0,0,0,0,0,0,0,0,0,0,0,0,0,0,0,0,0,0,0,0,0,0,0,0"/>
                    </v:shape>
                    <v:shape id="Forme libre 3479" o:spid="_x0000_s1142" style="position:absolute;left:45815;top:35306;width:3476;height:1174;visibility:visible;mso-wrap-style:square;v-text-anchor:top" coordsize="219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" path="m155,74r-4,-2l117,68r-6,l107,66,99,64,93,62r-6,l79,60,72,58,66,56,60,54,52,52,46,50,42,48,38,46r-4,l32,46r,-2l28,44,24,42,20,40,16,38,14,36,12,34r-2,l8,32,6,30,4,28r-2,l2,26,,26,,24r,l,24r2,l4,26r2,l8,28r2,l14,30r2,l20,32r4,2l28,36r2,l34,38r4,2l44,42r4,l52,44r4,2l62,48r4,l72,50r3,2l81,54r4,2l91,56r4,2l101,60r6,l111,62r6,l121,64r6,l133,66r-2,-2l129,60r,-2l131,56r,-4l133,50r-2,-2l129,46r-2,l123,46r-2,-2l119,46r-2,l113,46r-2,l109,46r-2,l103,46r-2,l99,46r-2,l93,44r-2,l89,42r-2,l83,40,81,36,79,34r,-2l77,28r,-2l79,24r2,-2l83,20r4,-2l89,16r4,-2l95,14r2,-2l97,12r-2,2l95,16r-2,2l91,20r-4,2l85,24r-2,2l81,28r4,4l87,30r2,-2l93,26r4,-2l99,22r4,-2l103,16r,-4l103,12r-2,-2l99,10r,-2l97,8r-2,l93,8r,l89,10r,l87,12r-2,2l83,16r,2l81,18r-2,2l79,20,77,18r-2,l74,16r,-2l72,14r,-2l70,10,72,8r,-2l74,4,75,2r4,l81,r2,l87,2r,l87,2r-2,l83,4r-2,l79,4,77,6,75,8r,l75,10r,l75,12r2,l77,12r2,2l79,14r2,-2l83,10,85,8,89,6,91,4r4,l97,4r4,2l103,6r,2l105,8r2,2l107,10r2,2l109,14r,l109,18r-2,4l103,24r-2,2l97,26r-4,2l91,30r-2,4l87,34r,2l89,36r,2l89,38r2,l91,40r,l95,40r2,2l101,42r2,l107,42r2,l113,42r2,l119,42r2,l125,42r2,l131,42r2,2l135,46r,2l135,52r,2l133,56r,2l133,60r,2l135,64r2,2l137,62r,-4l137,56r2,-4l141,52r,-2l141,48r2,-2l143,44r,l141,42r,-2l137,38r-2,l131,36r-2,l125,36r-2,l119,36r-4,l113,38r-2,l109,38r-2,l103,38r-2,l99,36r-4,l91,36r4,l99,34r2,l105,34r4,l113,34r2,l119,34r4,l125,34r4,l133,34r4,l139,36r4,l145,38r2,2l147,42r,2l147,46r,l147,48r,2l145,52r-2,2l143,56r,4l143,62r,2l143,64r2,2l145,66r2,2l147,68r2,l149,68r2,-4l153,60r4,-4l159,54r4,-4l167,48r4,-4l175,44r4,-2l181,42r4,l189,42r4,l195,44r4,2l201,48r2,2l205,52r,2l205,56r,2l205,60r,4l203,66r,l205,66r2,l209,66r2,-2l213,64r2,l215,62r,-2l215,58r,-2l213,54r-2,-4l209,48r-4,-2l201,42r4,l207,44r2,l211,46r2,2l215,50r2,2l219,56r,2l219,62r,2l217,66r-2,2l213,68r-2,l209,70r-2,l205,70r-4,l199,68r2,-4l201,62r,-4l201,54r-2,-2l197,50r,-2l195,46r-2,l191,46r-2,-2l185,44r-4,l175,46r-4,2l167,52r-4,4l159,60r-2,4l155,70r2,l157,70r2,-2l161,68r,-2l161,64r2,l165,62r2,-4l169,56r2,-2l175,52r2,-2l181,48r4,l187,48r2,l189,48r2,l191,48r,l193,50r,l193,50r-2,l189,50r-2,l183,50r-2,2l179,54r-4,2l173,60r-2,2l169,66r-2,2l163,70r-2,2l159,74r-4,e" filled="f" stroked="f">
                      <v:path arrowok="t" o:connecttype="custom" o:connectlocs="147638,98425;73025,79375;38100,66675;9525,47625;0,38100;25400,47625;69850,66675;119063,82550;176213,98425;204788,92075;195263,73025;169863,73025;141288,66675;122238,41275;150813,22225;138113,34925;147638,41275;160338,15875;141288,15875;125413,31750;114300,19050;128588,0;128588,6350;119063,19050;134938,12700;163513,12700;173038,28575;141288,53975;144463,63500;173038,66675;207963,66675;211138,92075;217488,88900;227013,69850;198438,57150;169863,60325;157163,53975;195263,53975;230188,60325;233363,79375;227013,101600;239713,101600;277813,69850;315913,73025;325438,95250;334963,101600;338138,85725;331788,69850;347663,98425;328613,111125;319088,85725;300038,69850;252413,95250;255588,104775;277813,82550;303213,76200;300038,79375;271463,98425" o:connectangles="0,0,0,0,0,0,0,0,0,0,0,0,0,0,0,0,0,0,0,0,0,0,0,0,0,0,0,0,0,0,0,0,0,0,0,0,0,0,0,0,0,0,0,0,0,0,0,0,0,0,0,0,0,0,0,0,0,0"/>
                    </v:shape>
                    <v:shape id="Forme libre 3480" o:spid="_x0000_s1143" style="position:absolute;left:7159;top:35845;width:4715;height:2128;visibility:visible;mso-wrap-style:square;v-text-anchor:top" coordsize="297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" path="m249,134r-2,-2l247,132r-2,-2l243,130r,-2l241,128r-2,-2l237,126r,l235,124r-2,l231,122r,l229,120r-2,l221,116r-6,-2l211,110r-6,-2l201,106r-4,-2l191,102r-4,-2l183,98r-4,l175,96r-4,-2l167,94r-4,-2l157,90r-4,l153,90r,l151,88r-2,l145,88r-2,-2l139,86r-3,-2l132,84r-6,-2l122,82r-6,-2l110,78r-6,l100,76,92,74,86,72r-6,l74,70,68,68,62,66r-6,l50,64,44,62r-6,l34,60,28,58r-4,l20,56r-4,l12,54r-4,l6,52,2,50r,-2l,46,,44,2,42r,-4l4,34r,4l6,42r,2l8,46r,2l10,48r2,l14,50r8,-4l28,40r6,-6l36,28r2,-6l40,16r,-4l40,6r-2,l38,4r-2,l36,2r,l34,2r,l32,2,28,4r-4,l22,6r-4,4l16,12r-2,4l12,20r,4l12,26r,2l12,28r,2l12,32r2,l14,32r2,2l20,32r4,-4l26,22r2,-6l28,16r2,l30,16r2,2l32,18r2,l36,20r,l36,24,30,22r,2l28,26r-2,2l26,30r-2,2l22,34r-2,2l16,38r2,l18,40r,l20,40r,l22,40r,l22,42r-2,l18,42r,l16,40r-2,l12,38r,l10,36,8,34r,-4l8,28r,-4l8,20r2,-2l12,14r2,-2l16,8,18,6,22,4,24,2,26,r4,l34,r4,l38,r2,l40,r2,2l42,2r,2l42,4r2,l46,10r,6l44,22r-2,6l40,34r-4,4l32,42r-2,4l28,46r,2l26,48r,l24,48r-2,2l22,50r-2,2l24,52r2,l30,54r4,l38,56r4,l48,58r4,l58,60r6,2l70,62r6,2l82,66r6,2l94,68r6,2l106,72r6,l118,74r6,2l128,76r6,2l138,80r5,l147,82r2,l153,84r4,l159,86r2,l161,86r2,l165,86r,-2l167,84r2,-2l171,82r2,l175,80r,-2l175,78r-2,l171,78r-2,-2l165,76r-4,-2l157,74r-4,-2l149,72r-6,-2l139,70r-5,-2l128,66r-6,l116,64r-6,-2l104,60r-6,l92,58,88,56r-6,l76,54r-4,l66,52,62,50r-4,l54,50,50,48r-2,l46,48r-2,l42,48r,-2l42,44r,-2l44,40r2,-2l48,34r2,-2l54,28r,-4l56,20r,-4l54,10r-2,l52,8,50,6r,-2l48,4r,-2l46,2,46,r4,2l52,4r2,l56,6r,2l58,10r2,2l60,16r,4l60,24r-2,4l58,32r-2,2l52,38r-2,2l48,44r,l50,44r2,l56,46r2,l62,48r4,l72,48r4,2l80,52r6,l92,54r4,2l102,56r6,2l114,60r6,l126,62r4,2l136,64r5,2l145,68r6,l155,70r4,l165,72r2,l171,74r2,l177,74r,l179,76r4,-4l185,68r2,-4l187,60r2,l191,60r-2,2l189,64r,4l187,72r-2,4l181,80r-4,4l173,86r-4,2l165,90r14,4l183,90r4,-4l189,82r2,-4l193,74r2,-6l195,64r,-4l197,60r,-2l197,58r2,2l199,62r,2l199,66r,2l197,72r,2l197,76r-2,2l207,82r12,2l229,88r8,2l247,92r8,2l261,98r6,2l273,102r4,2l281,106r2,l287,108r,l289,108r,2l291,104r,-4l293,96r-2,-6l291,86r-2,-6l287,76r-2,-4l283,72r-2,l277,72r-4,-2l267,70r-6,-2l253,66r-8,l239,64r-8,l225,62r-6,-2l213,60r-6,-2l205,58r-2,-2l205,54r4,2l215,56r4,2l223,58r4,l231,60r6,l241,60r4,2l249,62r6,2l259,64r4,l269,66r4,l279,66r4,2l287,68r2,2l291,74r2,2l295,80r,2l297,86r,6l297,96r,4l297,104r-2,6l295,114r-2,4l291,120r-2,-2l287,116r-2,-2l283,112r-4,l277,110r-4,-2l271,106r-4,-2l263,104r-4,-2l257,100r-4,l249,98r-4,-2l241,96r,-2l239,94r-2,l235,94r-4,-2l229,92r-4,-2l221,90r-4,-2l213,88r-4,-2l205,86r-4,-2l197,84r-2,l193,84r-2,2l189,88r-2,4l183,94r,l185,94r,l187,96r2,l191,96r2,2l195,98r4,2l201,100r2,2l205,102r2,2l209,104r2,l213,106r2,l217,108r2,l221,110r4,2l227,114r4,2l235,116r2,2l241,120r2,2l245,122r2,2l249,124r,l249,126r4,l257,126r4,-2l265,124r4,-2l271,120r4,-2l277,114r-2,6l273,124r-4,2l267,130r-4,2l259,132r-4,2l251,134r-2,xe" stroked="f">
                      <v:path arrowok="t" o:connecttype="custom" o:connectlocs="376238,200025;341313,180975;277813,152400;236538,139700;174625,123825;88900,104775;19050,85725;6350,53975;34925,73025;60325,6350;34925,9525;19050,47625;44450,25400;47625,34925;28575,60325;28575,66675;12700,44450;38100,3175;66675,3175;57150,60325;34925,79375;82550,92075;168275,114300;236538,130175;265113,133350;268288,120650;203200,104775;120650,85725;69850,76200;85725,44450;76200,6350;92075,15875;79375,63500;114300,76200;190500,95250;261938,114300;296863,101600;287338,127000;303213,123825;315913,98425;347663,133350;446088,168275;461963,142875;423863,111125;328613,92075;366713,95250;433388,104775;471488,136525;458788,187325;417513,165100;376238,149225;325438,136525;290513,149225;319088,158750;347663,171450;388938,193675;427038,193675;411163,209550" o:connectangles="0,0,0,0,0,0,0,0,0,0,0,0,0,0,0,0,0,0,0,0,0,0,0,0,0,0,0,0,0,0,0,0,0,0,0,0,0,0,0,0,0,0,0,0,0,0,0,0,0,0,0,0,0,0,0,0,0,0"/>
                    </v:shape>
                    <v:shape id="Forme libre 3481" o:spid="_x0000_s1144" style="position:absolute;left:7159;top:35845;width:4715;height:2128;visibility:visible;mso-wrap-style:square;v-text-anchor:top" coordsize="297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" path="m249,134r-2,-2l247,132r-2,-2l243,130r,-2l241,128r-2,-2l237,126r,l235,124r-2,l231,122r,l229,120r-2,l221,116r-6,-2l211,110r-6,-2l201,106r-4,-2l191,102r-4,-2l183,98r-4,l175,96r-4,-2l167,94r-4,-2l157,90r-4,l153,90r,l151,88r-2,l145,88r-2,-2l139,86r-3,-2l132,84r-6,-2l122,82r-6,-2l110,78r-6,l100,76,92,74,86,72r-6,l74,70,68,68,62,66r-6,l50,64,44,62r-6,l34,60,28,58r-4,l20,56r-4,l12,54r-4,l6,52,2,50r,-2l,46,,44,2,42r,-4l4,34r,4l6,42r,2l8,46r,2l10,48r2,l14,50r8,-4l28,40r6,-6l36,28r2,-6l40,16r,-4l40,6r-2,l38,4r-2,l36,2r,l34,2r,l32,2,28,4r-4,l22,6r-4,4l16,12r-2,4l12,20r,4l12,26r,2l12,28r,2l12,32r2,l14,32r2,2l20,32r4,-4l26,22r2,-6l28,16r2,l30,16r2,2l32,18r2,l36,20r,l36,24,30,22r,2l28,26r-2,2l26,30r-2,2l22,34r-2,2l16,38r2,l18,40r,l20,40r,l22,40r,l22,42r-2,l18,42r,l16,40r-2,l12,38r,l10,36,8,34r,-4l8,28r,-4l8,20r2,-2l12,14r2,-2l16,8,18,6,22,4,24,2,26,r4,l34,r4,l38,r2,l40,r2,2l42,2r,2l42,4r2,l46,10r,6l44,22r-2,6l40,34r-4,4l32,42r-2,4l28,46r,2l26,48r,l24,48r-2,2l22,50r-2,2l24,52r2,l30,54r4,l38,56r4,l48,58r4,l58,60r6,2l70,62r6,2l82,66r6,2l94,68r6,2l106,72r6,l118,74r6,2l128,76r6,2l138,80r5,l147,82r2,l153,84r4,l159,86r2,l161,86r2,l165,86r,-2l167,84r2,-2l171,82r2,l175,80r,-2l175,78r-2,l171,78r-2,-2l165,76r-4,-2l157,74r-4,-2l149,72r-6,-2l139,70r-5,-2l128,66r-6,l116,64r-6,-2l104,60r-6,l92,58,88,56r-6,l76,54r-4,l66,52,62,50r-4,l54,50,50,48r-2,l46,48r-2,l42,48r,-2l42,44r,-2l44,40r2,-2l48,34r2,-2l54,28r,-4l56,20r,-4l54,10r-2,l52,8,50,6r,-2l48,4r,-2l46,2,46,r4,2l52,4r2,l56,6r,2l58,10r2,2l60,16r,4l60,24r-2,4l58,32r-2,2l52,38r-2,2l48,44r,l50,44r2,l56,46r2,l62,48r4,l72,48r4,2l80,52r6,l92,54r4,2l102,56r6,2l114,60r6,l126,62r4,2l136,64r5,2l145,68r6,l155,70r4,l165,72r2,l171,74r2,l177,74r,l179,76r4,-4l185,68r2,-4l187,60r2,l191,60r-2,2l189,64r,4l187,72r-2,4l181,80r-4,4l173,86r-4,2l165,90r14,4l183,90r4,-4l189,82r2,-4l193,74r2,-6l195,64r,-4l197,60r,-2l197,58r2,2l199,62r,2l199,66r,2l197,72r,2l197,76r-2,2l207,82r12,2l229,88r8,2l247,92r8,2l261,98r6,2l273,102r4,2l281,106r2,l287,108r,l289,108r,2l291,104r,-4l293,96r-2,-6l291,86r-2,-6l287,76r-2,-4l283,72r-2,l277,72r-4,-2l267,70r-6,-2l253,66r-8,l239,64r-8,l225,62r-6,-2l213,60r-6,-2l205,58r-2,-2l205,54r4,2l215,56r4,2l223,58r4,l231,60r6,l241,60r4,2l249,62r6,2l259,64r4,l269,66r4,l279,66r4,2l287,68r2,2l291,74r2,2l295,80r,2l297,86r,6l297,96r,4l297,104r-2,6l295,114r-2,4l291,120r-2,-2l287,116r-2,-2l283,112r-4,l277,110r-4,-2l271,106r-4,-2l263,104r-4,-2l257,100r-4,l249,98r-4,-2l241,96r,-2l239,94r-2,l235,94r-4,-2l229,92r-4,-2l221,90r-4,-2l213,88r-4,-2l205,86r-4,-2l197,84r-2,l193,84r-2,2l189,88r-2,4l183,94r,l185,94r,l187,96r2,l191,96r2,2l195,98r4,2l201,100r2,2l205,102r2,2l209,104r2,l213,106r2,l217,108r2,l221,110r4,2l227,114r4,2l235,116r2,2l241,120r2,2l245,122r2,2l249,124r,l249,126r4,l257,126r4,-2l265,124r4,-2l271,120r4,-2l277,114r-2,6l273,124r-4,2l267,130r-4,2l259,132r-4,2l251,134r-2,e" filled="f" stroked="f">
                      <v:path arrowok="t" o:connecttype="custom" o:connectlocs="376238,200025;341313,180975;277813,152400;236538,139700;174625,123825;88900,104775;19050,85725;6350,53975;34925,73025;60325,6350;34925,9525;19050,47625;44450,25400;47625,34925;28575,60325;28575,66675;12700,44450;38100,3175;66675,3175;57150,60325;34925,79375;82550,92075;168275,114300;236538,130175;265113,133350;268288,120650;203200,104775;120650,85725;69850,76200;85725,44450;76200,6350;92075,15875;79375,63500;114300,76200;190500,95250;261938,114300;296863,101600;287338,127000;303213,123825;315913,98425;347663,133350;446088,168275;461963,142875;423863,111125;328613,92075;366713,95250;433388,104775;471488,136525;458788,187325;417513,165100;376238,149225;325438,136525;290513,149225;319088,158750;347663,171450;388938,193675;427038,193675;411163,209550" o:connectangles="0,0,0,0,0,0,0,0,0,0,0,0,0,0,0,0,0,0,0,0,0,0,0,0,0,0,0,0,0,0,0,0,0,0,0,0,0,0,0,0,0,0,0,0,0,0,0,0,0,0,0,0,0,0,0,0,0,0"/>
                    </v:shape>
                    <v:shape id="Forme libre 3482" o:spid="_x0000_s1145" style="position:absolute;left:8016;top:35560;width:3223;height:1143;visibility:visible;mso-wrap-style:square;v-text-anchor:top" coordsize="203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" path="m141,72r-2,l105,66r-4,-2l97,62,91,60,85,58,80,56,72,54,66,52,60,50,54,48,48,46,42,44,38,42,34,40,30,38r-2,l28,38,24,36,20,34,18,32,14,30,12,28r-2,l8,26,6,24,4,22r,-2l2,20r,-2l,18,,16r,l,16r2,2l4,18r2,l8,20r2,2l12,22r4,2l18,26r4,l24,28r4,2l32,32r4,2l40,36r4,l48,38r4,2l56,42r4,2l64,46r6,2l74,50r4,l84,52r3,2l93,56r4,2l101,58r6,2l111,62r6,l121,64r-2,-2l119,60r,-4l121,54r,-2l121,50r,-2l119,46r-2,-2l115,44r-4,l109,44r-2,l105,44r-2,l99,44r-2,l95,44r-2,l91,42r-2,l87,42,85,40r-3,l80,38,78,36,76,34,74,30r,-2l74,26r,-2l74,22r2,-2l80,18r2,-2l85,16r2,-2l89,12r2,l91,12r,2l89,16r-2,2l85,18r-1,2l80,22r-2,l76,24r4,6l82,28r2,-2l87,24r4,-2l93,20r2,-2l97,16r,-4l97,12,95,10r,l93,8r-2,l91,8r-2,l87,8r-2,l84,10r-2,2l82,12r-2,2l78,16r-2,l76,18r-2,l72,16r,-2l70,14r,-2l68,10r,l68,8r,-2l70,4,72,2,74,r2,l78,r2,l84,r,l82,2r,l80,2r-2,l76,4r-2,l72,6r,l72,8r,l72,10r2,l74,10r,2l76,12r2,-2l80,8,82,6r2,l87,4r2,l91,4r4,2l97,6r,2l99,8r2,2l101,12r,l103,14r,2l101,18r-2,4l97,22r-4,2l91,26r-4,l85,28r-1,2l82,32r,l82,34r,l84,36r,l84,36r1,2l87,38r4,2l93,40r2,l99,40r2,l103,40r4,l109,40r4,l115,42r2,l121,42r2,2l123,46r2,2l125,50r-2,4l123,56r,2l121,60r2,2l123,62r2,2l125,62r,-4l127,54r2,-2l129,50r,l131,48r,-2l131,46r,-2l131,42r,-2l127,40r-2,-2l123,36r-4,l117,36r-4,l111,36r-4,l105,36r-2,l101,36r-2,l97,36r-4,l91,34r-2,l85,32r2,l91,34r4,-2l97,32r4,l105,32r2,l111,32r2,2l117,34r2,l123,34r4,l129,36r4,2l135,40r,2l137,42r,2l137,46r-2,2l135,48r,2l135,52r-2,2l131,56r,2l131,62r,l131,64r,l133,66r,l135,68r,l137,68r2,-4l141,60r2,-2l147,54r4,-2l153,50r4,-2l161,46r4,-2l169,44r2,l175,46r4,l181,48r4,2l187,52r,2l189,56r,2l189,60r,2l189,64r,2l187,68r,l189,68r2,l193,68r2,l195,68r2,-2l199,66r,-2l199,62r-2,-2l197,58r-2,-2l193,52r-2,-2l187,46r2,l191,48r2,2l197,50r2,2l199,54r2,4l203,60r,2l203,66r-2,2l199,70r-2,2l195,72r-2,l191,72r-2,l187,72r-2,l183,70r2,-2l185,64r2,-4l185,58r,-2l183,52r-2,l181,50r-2,l177,48r-2,l173,48r-6,l161,48r-4,2l153,54r-4,2l147,60r-4,4l141,68r2,2l145,70r,-2l147,68r,-2l149,64r,l151,62r2,-2l155,58r2,-2l161,54r4,-2l167,52r4,-2l173,50r2,2l175,52r,l177,52r,l179,52r,2l179,54r-2,l175,52r-2,l169,52r-2,2l165,56r-4,2l159,60r-2,4l155,66r-2,2l149,70r-2,2l145,72r-4,xe" stroked="f">
                      <v:path arrowok="t" o:connecttype="custom" o:connectlocs="134938,92075;66675,69850;31750,53975;6350,34925;0,25400;25400,38100;63500,57150;111125,76200;160338,92075;188913,88900;182563,69850;153988,69850;130175,63500;117475,38100;141288,19050;133350,31750;138113,38100;150813,15875;134938,12700;120650,28575;107950,15875;123825,0;123825,3175;114300,15875;130175,9525;153988,12700;160338,28575;133350,47625;133350,57150;160338,63500;192088,66675;195263,92075;201613,85725;207963,69850;185738,57150;157163,57150;144463,53975;179388,53975;214313,63500;214313,79375;207963,101600;220663,101600;255588,73025;293688,79375;300038,101600;309563,107950;312738,92075;306388,79375;322263,104775;300038,114300;293688,92075;277813,76200;233363,95250;233363,104775;255588,85725;277813,82550;277813,82550;249238,101600" o:connectangles="0,0,0,0,0,0,0,0,0,0,0,0,0,0,0,0,0,0,0,0,0,0,0,0,0,0,0,0,0,0,0,0,0,0,0,0,0,0,0,0,0,0,0,0,0,0,0,0,0,0,0,0,0,0,0,0,0,0"/>
                    </v:shape>
                    <v:shape id="Forme libre 3483" o:spid="_x0000_s1146" style="position:absolute;left:8016;top:35560;width:3223;height:1143;visibility:visible;mso-wrap-style:square;v-text-anchor:top" coordsize="203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" path="m141,72r-2,l105,66r-4,-2l97,62,91,60,85,58,80,56,72,54,66,52,60,50,54,48,48,46,42,44,38,42,34,40,30,38r-2,l28,38,24,36,20,34,18,32,14,30,12,28r-2,l8,26,6,24,4,22r,-2l2,20r,-2l,18,,16r,l,16r2,2l4,18r2,l8,20r2,2l12,22r4,2l18,26r4,l24,28r4,2l32,32r4,2l40,36r4,l48,38r4,2l56,42r4,2l64,46r6,2l74,50r4,l84,52r3,2l93,56r4,2l101,58r6,2l111,62r6,l121,64r-2,-2l119,60r,-4l121,54r,-2l121,50r,-2l119,46r-2,-2l115,44r-4,l109,44r-2,l105,44r-2,l99,44r-2,l95,44r-2,l91,42r-2,l87,42,85,40r-3,l80,38,78,36,76,34,74,30r,-2l74,26r,-2l74,22r2,-2l80,18r2,-2l85,16r2,-2l89,12r2,l91,12r,2l89,16r-2,2l85,18r-1,2l80,22r-2,l76,24r4,6l82,28r2,-2l87,24r4,-2l93,20r2,-2l97,16r,-4l97,12,95,10r,l93,8r-2,l91,8r-2,l87,8r-2,l84,10r-2,2l82,12r-2,2l78,16r-2,l76,18r-2,l72,16r,-2l70,14r,-2l68,10r,l68,8r,-2l70,4,72,2,74,r2,l78,r2,l84,r,l82,2r,l80,2r-2,l76,4r-2,l72,6r,l72,8r,l72,10r2,l74,10r,2l76,12r2,-2l80,8,82,6r2,l87,4r2,l91,4r4,2l97,6r,2l99,8r2,2l101,12r,l103,14r,2l101,18r-2,4l97,22r-4,2l91,26r-4,l85,28r-1,2l82,32r,l82,34r,l84,36r,l84,36r1,2l87,38r4,2l93,40r2,l99,40r2,l103,40r4,l109,40r4,l115,42r2,l121,42r2,2l123,46r2,2l125,50r-2,4l123,56r,2l121,60r2,2l123,62r2,2l125,62r,-4l127,54r2,-2l129,50r,l131,48r,-2l131,46r,-2l131,42r,-2l127,40r-2,-2l123,36r-4,l117,36r-4,l111,36r-4,l105,36r-2,l101,36r-2,l97,36r-4,l91,34r-2,l85,32r2,l91,34r4,-2l97,32r4,l105,32r2,l111,32r2,2l117,34r2,l123,34r4,l129,36r4,2l135,40r,2l137,42r,2l137,46r-2,2l135,48r,2l135,52r-2,2l131,56r,2l131,62r,l131,64r,l133,66r,l135,68r,l137,68r2,-4l141,60r2,-2l147,54r4,-2l153,50r4,-2l161,46r4,-2l169,44r2,l175,46r4,l181,48r4,2l187,52r,2l189,56r,2l189,60r,2l189,64r,2l187,68r,l189,68r2,l193,68r2,l195,68r2,-2l199,66r,-2l199,62r-2,-2l197,58r-2,-2l193,52r-2,-2l187,46r2,l191,48r2,2l197,50r2,2l199,54r2,4l203,60r,2l203,66r-2,2l199,70r-2,2l195,72r-2,l191,72r-2,l187,72r-2,l183,70r2,-2l185,64r2,-4l185,58r,-2l183,52r-2,l181,50r-2,l177,48r-2,l173,48r-6,l161,48r-4,2l153,54r-4,2l147,60r-4,4l141,68r2,2l145,70r,-2l147,68r,-2l149,64r,l151,62r2,-2l155,58r2,-2l161,54r4,-2l167,52r4,-2l173,50r2,2l175,52r,l177,52r,l179,52r,2l179,54r-2,l175,52r-2,l169,52r-2,2l165,56r-4,2l159,60r-2,4l155,66r-2,2l149,70r-2,2l145,72r-4,e" filled="f" stroked="f">
                      <v:path arrowok="t" o:connecttype="custom" o:connectlocs="134938,92075;66675,69850;31750,53975;6350,34925;0,25400;25400,38100;63500,57150;111125,76200;160338,92075;188913,88900;182563,69850;153988,69850;130175,63500;117475,38100;141288,19050;133350,31750;138113,38100;150813,15875;134938,12700;120650,28575;107950,15875;123825,0;123825,3175;114300,15875;130175,9525;153988,12700;160338,28575;133350,47625;133350,57150;160338,63500;192088,66675;195263,92075;201613,85725;207963,69850;185738,57150;157163,57150;144463,53975;179388,53975;214313,63500;214313,79375;207963,101600;220663,101600;255588,73025;293688,79375;300038,101600;309563,107950;312738,92075;306388,79375;322263,104775;300038,114300;293688,92075;277813,76200;233363,95250;233363,104775;255588,85725;277813,82550;277813,82550;249238,101600" o:connectangles="0,0,0,0,0,0,0,0,0,0,0,0,0,0,0,0,0,0,0,0,0,0,0,0,0,0,0,0,0,0,0,0,0,0,0,0,0,0,0,0,0,0,0,0,0,0,0,0,0,0,0,0,0,0,0,0,0,0"/>
                    </v:shape>
                    <v:shape id="Forme libre 3484" o:spid="_x0000_s1147" style="position:absolute;left:23510;top:21082;width:4842;height:1936;visibility:visible;mso-wrap-style:square;v-text-anchor:top" coordsize="305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" path="m10,122l6,120,4,118r,-2l2,114r,-4l4,106r,4l6,112r2,2l10,116r2,l14,116r2,l18,114r6,-6l28,100r2,-8l30,86,28,80,26,74,24,68,20,64r,-2l18,62r,l16,62r-2,l14,62r-2,l12,64,8,66,6,70,4,72r,4l2,80r,4l2,88r2,4l4,94r2,2l6,98r2,l8,98r2,2l10,100r2,l16,96r,-6l16,84r,-6l16,78r,l18,78r,l20,78r2,l24,78r,-2l26,80r-6,2l20,84r,4l20,90r,2l20,96r-2,2l18,100r-2,4l16,104r2,l18,104r,l20,104r,l22,104r,l20,104r,2l18,106r-2,l14,106r-2,l10,106r-2,l6,104,4,102,2,98,,94,,92,,88,,84,,82,,78,2,74r,-4l4,66,6,64,8,62r4,-2l16,58r,l18,58r,l20,58r2,l22,60r,l24,60r4,4l30,70r2,6l34,82r,6l34,94r-2,6l30,104r,2l30,106r-2,2l28,108r,2l26,112r,l26,114r2,-2l32,112r2,l38,110r6,-2l48,108r6,-2l58,104r5,l69,102r6,-2l81,98r6,l93,96r6,-2l105,92r8,-2l117,90r6,-2l129,86r6,-2l141,84r4,-2l151,82r4,-2l159,80r2,-2l165,78r2,l169,76r2,l171,76r2,l173,74r2,-2l177,70r,-2l179,66r,-2l179,62r,2l177,64r-2,l173,64r-4,2l165,66r-4,2l157,68r-6,2l147,72r-6,l135,74r-6,2l123,76r-6,2l111,80r-6,2l99,84r-6,l87,86r-4,2l77,90r-6,l67,92r-6,2l58,94r-4,2l52,98r-4,l46,98r-2,2l44,100,42,98r-2,l40,94r2,-2l42,88r,-4l44,80r,-4l44,72,42,68,40,64,36,60r-2,l32,58r-2,l30,58,28,56r-2,l26,56,24,54r4,l30,54r4,2l36,56r2,2l40,58r2,2l44,62r2,4l48,70r2,4l50,78r-2,4l48,86r-2,4l46,94r2,l50,92r2,l54,92r4,-2l61,90r4,-2l69,88r6,-2l79,84r6,l91,82r4,-2l101,78r6,l113,76r6,-2l125,72r6,l137,70r4,-2l147,66r6,l157,64r4,l165,62r4,l173,60r2,l179,60r2,-2l181,58r2,-4l183,48r,-4l181,40r2,l185,40r,2l185,44r2,4l187,52r,6l185,62r,4l181,70r-2,4l175,78r14,-2l191,70r2,-4l195,60r,-6l193,50r,-6l191,40r-2,-4l189,36r,-2l191,34r,l193,36r2,2l195,40r,4l197,46r,2l197,50r2,4l211,50r10,-2l233,46r10,-2l251,42r8,-2l267,38r6,l279,38r6,-2l289,36r2,l295,36r2,l297,36r2,l297,32r,-6l293,22r-2,-4l289,14r-4,-4l281,8,275,6r,l273,6r-4,2l263,8r-4,2l251,12r-6,4l237,18r-6,2l223,22r-8,2l209,26r-6,2l199,28r-4,2l193,30r2,-2l199,26r6,-2l209,22r4,l217,20r4,-2l227,18r4,-2l235,14r4,-2l243,12r6,-2l253,8r4,-2l263,4r6,-2l273,r2,l279,2r4,l285,4r4,2l291,8r2,4l297,16r2,4l301,24r2,4l303,34r2,4l305,42r,4l303,44r-4,l297,44r-4,-2l289,42r-2,l283,42r-4,l275,42r-4,2l267,44r-4,l259,44r-4,2l251,46r-4,l247,46r-2,l243,48r-2,l237,48r-4,2l231,50r-6,2l221,52r-4,2l213,54r-4,2l205,56r-2,2l201,58r-2,l197,62r,4l197,70r-2,4l195,74r,l197,74r2,-2l201,72r2,l205,72r2,l211,72r2,-2l215,70r4,l221,70r2,l225,70r2,l229,70r2,l235,70r2,l241,70r4,l249,70r2,l255,70r4,l261,70r4,l267,70r2,l269,70r,l273,68r4,-2l279,64r4,-2l285,58r2,-4l289,50r,-4l289,52r,4l289,62r-2,4l285,68r-4,4l279,76r-4,2l273,78r-2,l271,78r-2,l267,76r-2,l263,76r-2,l259,76r-2,l255,76r-2,l251,76r,l249,76r-2,l239,76r-6,l227,76r-6,l215,76r-4,l205,76r-4,2l197,78r-6,l187,80r-4,l179,82r-4,l169,82r-4,2l165,84r-2,l161,84r-2,l157,86r-4,l149,88r-4,l141,90r-4,l131,92r-6,2l119,94r-6,2l107,98r-6,2l95,102r-6,l83,104r-8,2l69,108r-6,2l58,110r-6,2l46,114r-4,2l36,116r-4,2l26,118r-4,2l18,120r-2,2l12,122r-2,xe" stroked="f">
                      <v:path arrowok="t" o:connecttype="custom" o:connectlocs="9525,177800;47625,146050;25400,98425;3175,127000;15875,158750;28575,123825;31750,139700;28575,165100;25400,168275;0,146050;12700,98425;34925,95250;47625,165100;44450,177800;109538,161925;195263,139700;261938,123825;280988,107950;261938,104775;185738,123825;106363,146050;66675,155575;66675,107950;41275,88900;69850,98425;76200,149225;125413,133350;207963,114300;274638,95250;290513,63500;287338,111125;306388,69850;309563,63500;385763,69850;468313,57150;452438,15875;388938,25400;306388,47625;366713,25400;433388,0;474663,31750;471488,69850;417513,69850;376238,76200;322263,92075;312738,117475;347663,111125;382588,111125;427038,111125;458788,79375;436563,123825;411163,120650;369888,120650;296863,127000;252413,133350;188913,149225;100013,174625;28575,190500" o:connectangles="0,0,0,0,0,0,0,0,0,0,0,0,0,0,0,0,0,0,0,0,0,0,0,0,0,0,0,0,0,0,0,0,0,0,0,0,0,0,0,0,0,0,0,0,0,0,0,0,0,0,0,0,0,0,0,0,0,0"/>
                    </v:shape>
                    <v:shape id="Forme libre 3485" o:spid="_x0000_s1148" style="position:absolute;left:23510;top:21082;width:4842;height:1936;visibility:visible;mso-wrap-style:square;v-text-anchor:top" coordsize="305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" path="m10,122l6,120,4,118r,-2l2,114r,-4l4,106r,4l6,112r2,2l10,116r2,l14,116r2,l18,114r6,-6l28,100r2,-8l30,86,28,80,26,74,24,68,20,64r,-2l18,62r,l16,62r-2,l14,62r-2,l12,64,8,66,6,70,4,72r,4l2,80r,4l2,88r2,4l4,94r2,2l6,98r2,l8,98r2,2l10,100r2,l16,96r,-6l16,84r,-6l16,78r,l18,78r,l20,78r2,l24,78r,-2l26,80r-6,2l20,84r,4l20,90r,2l20,96r-2,2l18,100r-2,4l16,104r2,l18,104r,l20,104r,l22,104r,l20,104r,2l18,106r-2,l14,106r-2,l10,106r-2,l6,104,4,102,2,98,,94,,92,,88,,84,,82,,78,2,74r,-4l4,66,6,64,8,62r4,-2l16,58r,l18,58r,l20,58r2,l22,60r,l24,60r4,4l30,70r2,6l34,82r,6l34,94r-2,6l30,104r,2l30,106r-2,2l28,108r,2l26,112r,l26,114r2,-2l32,112r2,l38,110r6,-2l48,108r6,-2l58,104r5,l69,102r6,-2l81,98r6,l93,96r6,-2l105,92r8,-2l117,90r6,-2l129,86r6,-2l141,84r4,-2l151,82r4,-2l159,80r2,-2l165,78r2,l169,76r2,l171,76r2,l173,74r2,-2l177,70r,-2l179,66r,-2l179,62r,2l177,64r-2,l173,64r-4,2l165,66r-4,2l157,68r-6,2l147,72r-6,l135,74r-6,2l123,76r-6,2l111,80r-6,2l99,84r-6,l87,86r-4,2l77,90r-6,l67,92r-6,2l58,94r-4,2l52,98r-4,l46,98r-2,2l44,100,42,98r-2,l40,94r2,-2l42,88r,-4l44,80r,-4l44,72,42,68,40,64,36,60r-2,l32,58r-2,l30,58,28,56r-2,l26,56,24,54r4,l30,54r4,2l36,56r2,2l40,58r2,2l44,62r2,4l48,70r2,4l50,78r-2,4l48,86r-2,4l46,94r2,l50,92r2,l54,92r4,-2l61,90r4,-2l69,88r6,-2l79,84r6,l91,82r4,-2l101,78r6,l113,76r6,-2l125,72r6,l137,70r4,-2l147,66r6,l157,64r4,l165,62r4,l173,60r2,l179,60r2,-2l181,58r2,-4l183,48r,-4l181,40r2,l185,40r,2l185,44r2,4l187,52r,6l185,62r,4l181,70r-2,4l175,78r14,-2l191,70r2,-4l195,60r,-6l193,50r,-6l191,40r-2,-4l189,36r,-2l191,34r,l193,36r2,2l195,40r,4l197,46r,2l197,50r2,4l211,50r10,-2l233,46r10,-2l251,42r8,-2l267,38r6,l279,38r6,-2l289,36r2,l295,36r2,l297,36r2,l297,32r,-6l293,22r-2,-4l289,14r-4,-4l281,8,275,6r,l273,6r-4,2l263,8r-4,2l251,12r-6,4l237,18r-6,2l223,22r-8,2l209,26r-6,2l199,28r-4,2l193,30r2,-2l199,26r6,-2l209,22r4,l217,20r4,-2l227,18r4,-2l235,14r4,-2l243,12r6,-2l253,8r4,-2l263,4r6,-2l273,r2,l279,2r4,l285,4r4,2l291,8r2,4l297,16r2,4l301,24r2,4l303,34r2,4l305,42r,4l303,44r-4,l297,44r-4,-2l289,42r-2,l283,42r-4,l275,42r-4,2l267,44r-4,l259,44r-4,2l251,46r-4,l247,46r-2,l243,48r-2,l237,48r-4,2l231,50r-6,2l221,52r-4,2l213,54r-4,2l205,56r-2,2l201,58r-2,l197,62r,4l197,70r-2,4l195,74r,l197,74r2,-2l201,72r2,l205,72r2,l211,72r2,-2l215,70r4,l221,70r2,l225,70r2,l229,70r2,l235,70r2,l241,70r4,l249,70r2,l255,70r4,l261,70r4,l267,70r2,l269,70r,l273,68r4,-2l279,64r4,-2l285,58r2,-4l289,50r,-4l289,52r,4l289,62r-2,4l285,68r-4,4l279,76r-4,2l273,78r-2,l271,78r-2,l267,76r-2,l263,76r-2,l259,76r-2,l255,76r-2,l251,76r,l249,76r-2,l239,76r-6,l227,76r-6,l215,76r-4,l205,76r-4,2l197,78r-6,l187,80r-4,l179,82r-4,l169,82r-4,2l165,84r-2,l161,84r-2,l157,86r-4,l149,88r-4,l141,90r-4,l131,92r-6,2l119,94r-6,2l107,98r-6,2l95,102r-6,l83,104r-8,2l69,108r-6,2l58,110r-6,2l46,114r-4,2l36,116r-4,2l26,118r-4,2l18,120r-2,2l12,122r-2,e" filled="f" stroked="f">
                      <v:path arrowok="t" o:connecttype="custom" o:connectlocs="9525,177800;47625,146050;25400,98425;3175,127000;15875,158750;28575,123825;31750,139700;28575,165100;25400,168275;0,146050;12700,98425;34925,95250;47625,165100;44450,177800;109538,161925;195263,139700;261938,123825;280988,107950;261938,104775;185738,123825;106363,146050;66675,155575;66675,107950;41275,88900;69850,98425;76200,149225;125413,133350;207963,114300;274638,95250;290513,63500;287338,111125;306388,69850;309563,63500;385763,69850;468313,57150;452438,15875;388938,25400;306388,47625;366713,25400;433388,0;474663,31750;471488,69850;417513,69850;376238,76200;322263,92075;312738,117475;347663,111125;382588,111125;427038,111125;458788,79375;436563,123825;411163,120650;369888,120650;296863,127000;252413,133350;188913,149225;100013,174625;28575,190500" o:connectangles="0,0,0,0,0,0,0,0,0,0,0,0,0,0,0,0,0,0,0,0,0,0,0,0,0,0,0,0,0,0,0,0,0,0,0,0,0,0,0,0,0,0,0,0,0,0,0,0,0,0,0,0,0,0,0,0,0,0"/>
                    </v:shape>
                    <v:shape id="Forme libre 3486" o:spid="_x0000_s1149" style="position:absolute;left:23987;top:20828;width:3318;height:1143;visibility:visible;mso-wrap-style:square;v-text-anchor:top" coordsize="209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" path="m24,72r-4,l18,70r-4,l12,70r-2,l8,68r-2,l4,66r-2,l2,66r,l,66r,l2,66r2,l6,64r4,l12,64r2,l18,64r4,l24,64r4,l31,64r4,l39,64r6,l49,62r4,l59,62r4,l67,62r6,-2l77,60r6,l87,58r6,l97,58r6,-2l109,56r4,-2l119,54r4,-2l129,50r4,l131,48r-2,-2l129,44r-2,-2l127,38r,-2l125,34r-2,l121,34r-4,l115,36r-2,l111,38r-2,2l107,40r-2,2l103,42r-2,2l97,44r-2,2l93,46r-2,l89,46r-2,l83,46r-2,l77,44,75,42,73,40,71,38,69,36r,-2l71,32r2,-4l75,26r2,-2l79,20r,-2l81,16r,l81,18r,4l79,24r,2l77,28r-2,2l73,34r,2l79,40r,-4l81,32r2,-2l85,26r2,-2l89,20r,-2l87,14r-2,l85,14,83,12r-2,l79,12r-2,2l77,14r-2,l73,16r,2l73,20r-2,2l71,24r,2l69,28r,2l67,30r-2,l63,30,61,28r,l59,28,57,26r,-2l55,22r2,-2l57,18r2,-2l61,14r2,-2l65,12r4,-2l67,10r,2l67,12r-2,2l63,16r-2,2l61,20r-2,2l61,22r,l61,24r2,l63,24r2,l65,24r2,l67,22r2,-2l69,16r2,-2l73,12r2,-2l79,10r2,l83,10r2,l87,10r2,l89,10r2,2l93,12r,2l93,18r,2l91,24r-2,2l87,30r-2,2l83,34r-2,4l81,40r2,l83,42r,l85,42r,l87,42r,l91,42r2,l95,42r4,-2l101,38r2,l107,36r2,-2l111,34r4,-2l117,32r2,-2l123,30r2,l127,32r2,2l129,36r2,2l131,42r,2l131,44r2,2l135,48r2,l135,46r,-4l135,38r,-2l135,34r,-2l135,30r,-2l135,28r-2,-2l133,24r-2,l127,24r-2,l121,24r-2,2l115,26r-2,2l111,30r-4,l105,32r-2,l101,34r-2,l97,36r-2,l93,38r-4,l85,38r4,l91,36r4,-2l97,32r4,-2l103,30r4,-2l109,26r2,l115,24r2,-2l121,22r4,-2l127,20r4,l135,20r,2l137,22r,2l139,26r,2l139,28r,2l139,32r,4l139,38r,2l141,42r,2l143,44r,2l145,46r2,l147,46r2,l149,46r,-4l149,36r2,-4l153,28r2,-4l157,20r2,-4l161,14r4,-4l167,10r4,-2l173,6r4,l181,6r4,l187,8r2,l191,10r2,2l195,12r,2l197,16r,4l197,22r,l197,22r2,-2l201,20r2,-2l203,16r2,l205,14r-2,-2l203,10,201,8r-2,l197,6,193,4,189,2r-4,l187,r4,l193,r2,2l199,2r2,2l203,4r2,2l207,10r2,2l209,14r,4l207,20r-2,l203,22r-2,2l201,24r-2,l197,26r-4,l193,22r,-4l191,14r-2,-2l187,10r-2,l183,8r-2,l179,8r-2,l175,10r-2,l167,12r-4,4l161,20r-2,4l157,30r-2,4l155,40r,4l157,44r,l159,42r,-2l159,38r,-2l159,36r,-2l161,30r,-2l163,24r2,-4l167,18r2,-2l173,14r2,-2l175,12r2,l177,12r2,l179,12r,l181,12r,l179,12r-2,2l175,14r-2,2l171,18r-2,2l167,24r-2,4l165,32r,4l163,38r,4l161,44r-2,2l157,48r-4,l121,58r-6,2l111,60r-6,2l97,62r-6,2l83,64r-6,2l69,66r-6,2l57,68r-6,2l45,70r-4,l39,70r-2,2l35,72r-4,l28,72r-4,xe" stroked="f">
                      <v:path arrowok="t" o:connecttype="custom" o:connectlocs="12700,107950;0,104775;28575,101600;71438,101600;122238,95250;179388,85725;204788,69850;185738,53975;163513,66675;138113,73025;109538,57150;125413,28575;122238,44450;131763,47625;134938,22225;115888,25400;109538,47625;90488,41275;100013,19050;100013,25400;100013,38100;109538,25400;134938,15875;147638,28575;128588,60325;138113,66675;163513,60325;195263,47625;207963,69850;214313,60325;211138,41275;182563,41275;157163,53975;144463,57150;176213,41275;214313,31750;220663,47625;227013,69850;236538,66675;255588,22225;293688,9525;312738,25400;322263,28575;315913,12700;306388,0;331788,19050;319088,38100;300038,19050;277813,15875;246063,53975;252413,60325;261938,31750;280988,19050;280988,22225;261938,50800;242888,76200;131763,101600;65088,111125" o:connectangles="0,0,0,0,0,0,0,0,0,0,0,0,0,0,0,0,0,0,0,0,0,0,0,0,0,0,0,0,0,0,0,0,0,0,0,0,0,0,0,0,0,0,0,0,0,0,0,0,0,0,0,0,0,0,0,0,0,0"/>
                    </v:shape>
                    <v:shape id="Forme libre 3487" o:spid="_x0000_s1150" style="position:absolute;left:23987;top:20828;width:3318;height:1143;visibility:visible;mso-wrap-style:square;v-text-anchor:top" coordsize="209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" path="m24,72r-4,l18,70r-4,l12,70r-2,l8,68r-2,l4,66r-2,l2,66r,l,66r,l2,66r2,l6,64r4,l12,64r2,l18,64r4,l24,64r4,l31,64r4,l39,64r6,l49,62r4,l59,62r4,l67,62r6,-2l77,60r6,l87,58r6,l97,58r6,-2l109,56r4,-2l119,54r4,-2l129,50r4,l131,48r-2,-2l129,44r-2,-2l127,38r,-2l125,34r-2,l121,34r-4,l115,36r-2,l111,38r-2,2l107,40r-2,2l103,42r-2,2l97,44r-2,2l93,46r-2,l89,46r-2,l83,46r-2,l77,44,75,42,73,40,71,38,69,36r,-2l71,32r2,-4l75,26r2,-2l79,20r,-2l81,16r,l81,18r,4l79,24r,2l77,28r-2,2l73,34r,2l79,40r,-4l81,32r2,-2l85,26r2,-2l89,20r,-2l87,14r-2,l85,14,83,12r-2,l79,12r-2,2l77,14r-2,l73,16r,2l73,20r-2,2l71,24r,2l69,28r,2l67,30r-2,l63,30,61,28r,l59,28,57,26r,-2l55,22r2,-2l57,18r2,-2l61,14r2,-2l65,12r4,-2l67,10r,2l67,12r-2,2l63,16r-2,2l61,20r-2,2l61,22r,l61,24r2,l63,24r2,l65,24r2,l67,22r2,-2l69,16r2,-2l73,12r2,-2l79,10r2,l83,10r2,l87,10r2,l89,10r2,2l93,12r,2l93,18r,2l91,24r-2,2l87,30r-2,2l83,34r-2,4l81,40r2,l83,42r,l85,42r,l87,42r,l91,42r2,l95,42r4,-2l101,38r2,l107,36r2,-2l111,34r4,-2l117,32r2,-2l123,30r2,l127,32r2,2l129,36r2,2l131,42r,2l131,44r2,2l135,48r2,l135,46r,-4l135,38r,-2l135,34r,-2l135,30r,-2l135,28r-2,-2l133,24r-2,l127,24r-2,l121,24r-2,2l115,26r-2,2l111,30r-4,l105,32r-2,l101,34r-2,l97,36r-2,l93,38r-4,l85,38r4,l91,36r4,-2l97,32r4,-2l103,30r4,-2l109,26r2,l115,24r2,-2l121,22r4,-2l127,20r4,l135,20r,2l137,22r,2l139,26r,2l139,28r,2l139,32r,4l139,38r,2l141,42r,2l143,44r,2l145,46r2,l147,46r2,l149,46r,-4l149,36r2,-4l153,28r2,-4l157,20r2,-4l161,14r4,-4l167,10r4,-2l173,6r4,l181,6r4,l187,8r2,l191,10r2,2l195,12r,2l197,16r,4l197,22r,l197,22r2,-2l201,20r2,-2l203,16r2,l205,14r-2,-2l203,10,201,8r-2,l197,6,193,4,189,2r-4,l187,r4,l193,r2,2l199,2r2,2l203,4r2,2l207,10r2,2l209,14r,4l207,20r-2,l203,22r-2,2l201,24r-2,l197,26r-4,l193,22r,-4l191,14r-2,-2l187,10r-2,l183,8r-2,l179,8r-2,l175,10r-2,l167,12r-4,4l161,20r-2,4l157,30r-2,4l155,40r,4l157,44r,l159,42r,-2l159,38r,-2l159,36r,-2l161,30r,-2l163,24r2,-4l167,18r2,-2l173,14r2,-2l175,12r2,l177,12r2,l179,12r,l181,12r,l179,12r-2,2l175,14r-2,2l171,18r-2,2l167,24r-2,4l165,32r,4l163,38r,4l161,44r-2,2l157,48r-4,l121,58r-6,2l111,60r-6,2l97,62r-6,2l83,64r-6,2l69,66r-6,2l57,68r-6,2l45,70r-4,l39,70r-2,2l35,72r-4,l28,72r-4,e" filled="f" stroked="f">
                      <v:path arrowok="t" o:connecttype="custom" o:connectlocs="12700,107950;0,104775;28575,101600;71438,101600;122238,95250;179388,85725;204788,69850;185738,53975;163513,66675;138113,73025;109538,57150;125413,28575;122238,44450;131763,47625;134938,22225;115888,25400;109538,47625;90488,41275;100013,19050;100013,25400;100013,38100;109538,25400;134938,15875;147638,28575;128588,60325;138113,66675;163513,60325;195263,47625;207963,69850;214313,60325;211138,41275;182563,41275;157163,53975;144463,57150;176213,41275;214313,31750;220663,47625;227013,69850;236538,66675;255588,22225;293688,9525;312738,25400;322263,28575;315913,12700;306388,0;331788,19050;319088,38100;300038,19050;277813,15875;246063,53975;252413,60325;261938,31750;280988,19050;280988,22225;261938,50800;242888,76200;131763,101600;65088,111125" o:connectangles="0,0,0,0,0,0,0,0,0,0,0,0,0,0,0,0,0,0,0,0,0,0,0,0,0,0,0,0,0,0,0,0,0,0,0,0,0,0,0,0,0,0,0,0,0,0,0,0,0,0,0,0,0,0,0,0,0,0"/>
                    </v:shape>
                    <v:shape id="Forme libre 3488" o:spid="_x0000_s1151" style="position:absolute;top:20558;width:6111;height:2429;visibility:visible;mso-wrap-style:square;v-text-anchor:top" coordsize="385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" path="m12,153l8,151,6,149,4,147r,-4l4,139r,-6l6,137r2,4l10,143r2,2l16,145r2,l20,145r4,l30,135r4,-10l36,115r,-8l36,99,32,91,30,85,26,79r-2,l22,77r,l20,77r-2,l18,77r-2,l14,79r-4,4l8,87,6,91,4,95r,6l2,105r2,6l4,117r2,2l6,121r2,2l10,123r,l12,125r2,l16,125r2,-6l20,113r,-8l18,99r2,-2l20,97r2,l24,97r2,l28,97r2,l32,97r,4l26,101r,4l26,109r,4l26,115r-2,4l24,123r-2,2l20,129r,l22,131r,-2l24,129r,l26,129r2,l28,129r-2,2l24,133r-2,l20,133r-2,l14,133r-2,l10,131,8,129,4,127,2,123,,119r,-4l,111r,-6l,101,,97,2,91,4,87,6,83,8,79r4,-2l16,75r4,-2l22,73r,l24,73r2,l26,73r2,l28,75r2,l34,81r4,6l42,95r,8l42,109r,8l40,125r-2,6l38,131r-2,2l36,135r,2l34,137r,2l32,141r,2l34,141r4,l44,139r4,-2l54,137r6,-2l66,133r8,-2l80,129r8,-2l96,125r8,-2l110,121r7,-2l125,117r8,-2l141,113r8,-2l157,109r6,-2l171,107r6,-2l183,103r6,-2l195,101r4,-2l205,99r4,-2l211,97r2,l215,97r2,l217,93r2,-2l221,89r2,-2l223,85r2,-2l227,81r,-2l225,79r-2,l221,79r-4,2l213,81r-4,2l203,85r-6,l191,87r-6,2l177,91r-6,2l163,95r-6,2l149,99r-8,2l133,103r-8,2l117,107r-5,2l104,109r-6,2l92,113r-8,2l80,117r-6,2l68,121r-4,l60,123r-2,l56,125r-2,l52,123r,-2l52,119r,-2l52,111r2,-4l54,101r2,-4l54,91r,-6l50,81,46,75r-2,l42,73,38,71r-2,l34,71,32,69r,l32,69r2,l38,69r4,l44,69r4,2l50,73r2,2l56,77r2,6l60,87r2,6l62,97r,6l60,107r-2,6l58,117r2,l62,117r2,-2l68,115r4,-2l78,111r6,l88,109r6,-2l102,105r6,l114,103r7,-2l129,99r6,-2l143,95r8,-2l157,91r8,-2l173,87r6,-2l185,83r8,l199,81r4,-2l209,77r4,l219,75r2,l225,73r2,l229,73r,-6l231,61r-2,-6l229,49r2,l233,49r,2l235,53r,6l237,65r-2,6l235,77r-2,6l229,87r-4,6l221,97r18,-4l241,87r2,-6l245,75r,-6l245,61r-2,-6l241,49r-2,-4l239,43r,l241,43r,l243,45r2,2l245,51r2,2l247,57r2,4l249,63r,4l265,63r14,-4l293,57r12,-4l317,51r10,-2l337,49r8,-2l351,47r8,-2l363,45r4,l371,45r2,l375,45r,l375,39r-2,-6l371,27r-4,-6l363,17r-4,-6l353,9,347,6r,l343,8r-4,1l333,11r-8,2l317,15r-8,4l299,21r-8,2l281,27r-8,2l265,33r-8,2l251,35r-4,2l243,37r2,-4l251,31r6,-2l263,27r6,-2l275,25r4,-2l285,21r6,-2l297,17r4,-2l307,13r6,-2l319,9r6,-1l331,6r8,-4l343,2,347,r4,2l355,4r4,2l363,8r4,3l371,15r2,4l377,25r2,4l381,35r2,6l385,47r,4l385,57r-4,-2l379,55r-6,-2l371,53r-6,l361,53r-4,l353,53r-6,l343,53r-6,2l333,55r-6,l323,57r-6,l313,57r-2,l309,59r-2,l303,59r-4,2l295,61r-4,2l285,63r-6,2l273,67r-4,l263,69r-4,2l255,71r-2,2l251,73r-2,4l249,83r-2,4l245,91r,l247,91r,l249,91r4,l255,91r4,-2l261,89r4,l269,89r2,-2l275,87r4,l281,87r4,l287,87r2,l291,87r4,l299,87r4,l309,87r4,l317,87r4,l325,87r4,l333,87r4,l339,87r,l341,87r4,-2l349,83r4,-2l357,77r2,-6l361,67r2,-4l365,57r,8l365,71r-2,6l361,81r-2,6l355,91r-4,4l347,97r-2,l343,97r-2,l339,97r-4,l333,97r-2,-2l329,95r-2,l325,95r-2,l319,95r-2,l315,95r-2,l311,95r-10,l293,95r-6,l279,95r-6,l265,95r-6,2l253,97r-6,l241,99r-4,l231,101r-6,l219,103r-6,l207,105r,l207,105r-2,l201,107r-4,l193,109r-4,l183,111r-4,2l171,113r-6,2l159,117r-8,2l143,121r-6,2l129,125r-8,2l112,129r-6,2l96,133r-8,2l80,137r-6,2l66,141r-8,2l52,145r-6,2l38,147r-4,2l28,151r-4,l20,153r-4,l12,153xe" stroked="f">
                      <v:path arrowok="t" o:connecttype="custom" o:connectlocs="12700,223838;57150,182563;31750,122238;6350,160338;19050,198438;34925,153988;41275,173038;34925,204788;31750,211138;0,182563;19050,122238;44450,119063;60325,207963;53975,223838;139700,201613;249238,173038;331788,153988;354013,134938;331788,131763;236538,157163;133350,182563;82550,195263;85725,134938;50800,109538;88900,122238;95250,185738;161925,166688;261938,141288;347663,119063;366713,77788;363538,138113;385763,87313;388938,80963;484188,84138;588963,71438;569913,17463;490538,30163;385763,58738;461963,30163;544513,3175;598488,39688;592138,84138;528638,87313;474663,96838;404813,112713;392113,144463;436563,138113;481013,138113;538163,138113;576263,100013;550863,153988;519113,150813;465138,150813;376238,157163;319088,169863;239713,188913;127000,217488;38100,239713" o:connectangles="0,0,0,0,0,0,0,0,0,0,0,0,0,0,0,0,0,0,0,0,0,0,0,0,0,0,0,0,0,0,0,0,0,0,0,0,0,0,0,0,0,0,0,0,0,0,0,0,0,0,0,0,0,0,0,0,0,0"/>
                    </v:shape>
                    <v:shape id="Forme libre 3489" o:spid="_x0000_s1152" style="position:absolute;top:20558;width:6111;height:2429;visibility:visible;mso-wrap-style:square;v-text-anchor:top" coordsize="385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" path="m12,153l8,151,6,149,4,147r,-4l4,139r,-6l6,137r2,4l10,143r2,2l16,145r2,l20,145r4,l30,135r4,-10l36,115r,-8l36,99,32,91,30,85,26,79r-2,l22,77r,l20,77r-2,l18,77r-2,l14,79r-4,4l8,87,6,91,4,95r,6l2,105r2,6l4,117r2,2l6,121r2,2l10,123r,l12,125r2,l16,125r2,-6l20,113r,-8l18,99r2,-2l20,97r2,l24,97r2,l28,97r2,l32,97r,4l26,101r,4l26,109r,4l26,115r-2,4l24,123r-2,2l20,129r,l22,131r,-2l24,129r,l26,129r2,l28,129r-2,2l24,133r-2,l20,133r-2,l14,133r-2,l10,131,8,129,4,127,2,123,,119r,-4l,111r,-6l,101,,97,2,91,4,87,6,83,8,79r4,-2l16,75r4,-2l22,73r,l24,73r2,l26,73r2,l28,75r2,l34,81r4,6l42,95r,8l42,109r,8l40,125r-2,6l38,131r-2,2l36,135r,2l34,137r,2l32,141r,2l34,141r4,l44,139r4,-2l54,137r6,-2l66,133r8,-2l80,129r8,-2l96,125r8,-2l110,121r7,-2l125,117r8,-2l141,113r8,-2l157,109r6,-2l171,107r6,-2l183,103r6,-2l195,101r4,-2l205,99r4,-2l211,97r2,l215,97r2,l217,93r2,-2l221,89r2,-2l223,85r2,-2l227,81r,-2l225,79r-2,l221,79r-4,2l213,81r-4,2l203,85r-6,l191,87r-6,2l177,91r-6,2l163,95r-6,2l149,99r-8,2l133,103r-8,2l117,107r-5,2l104,109r-6,2l92,113r-8,2l80,117r-6,2l68,121r-4,l60,123r-2,l56,125r-2,l52,123r,-2l52,119r,-2l52,111r2,-4l54,101r2,-4l54,91r,-6l50,81,46,75r-2,l42,73,38,71r-2,l34,71,32,69r,l32,69r2,l38,69r4,l44,69r4,2l50,73r2,2l56,77r2,6l60,87r2,6l62,97r,6l60,107r-2,6l58,117r2,l62,117r2,-2l68,115r4,-2l78,111r6,l88,109r6,-2l102,105r6,l114,103r7,-2l129,99r6,-2l143,95r8,-2l157,91r8,-2l173,87r6,-2l185,83r8,l199,81r4,-2l209,77r4,l219,75r2,l225,73r2,l229,73r,-6l231,61r-2,-6l229,49r2,l233,49r,2l235,53r,6l237,65r-2,6l235,77r-2,6l229,87r-4,6l221,97r18,-4l241,87r2,-6l245,75r,-6l245,61r-2,-6l241,49r-2,-4l239,43r,l241,43r,l243,45r2,2l245,51r2,2l247,57r2,4l249,63r,4l265,63r14,-4l293,57r12,-4l317,51r10,-2l337,49r8,-2l351,47r8,-2l363,45r4,l371,45r2,l375,45r,l375,39r-2,-6l371,27r-4,-6l363,17r-4,-6l353,9,347,6r,l343,8r-4,1l333,11r-8,2l317,15r-8,4l299,21r-8,2l281,27r-8,2l265,33r-8,2l251,35r-4,2l243,37r2,-4l251,31r6,-2l263,27r6,-2l275,25r4,-2l285,21r6,-2l297,17r4,-2l307,13r6,-2l319,9r6,-1l331,6r8,-4l343,2,347,r4,2l355,4r4,2l363,8r4,3l371,15r2,4l377,25r2,4l381,35r2,6l385,47r,4l385,57r-4,-2l379,55r-6,-2l371,53r-6,l361,53r-4,l353,53r-6,l343,53r-6,2l333,55r-6,l323,57r-6,l313,57r-2,l309,59r-2,l303,59r-4,2l295,61r-4,2l285,63r-6,2l273,67r-4,l263,69r-4,2l255,71r-2,2l251,73r-2,4l249,83r-2,4l245,91r,l247,91r,l249,91r4,l255,91r4,-2l261,89r4,l269,89r2,-2l275,87r4,l281,87r4,l287,87r2,l291,87r4,l299,87r4,l309,87r4,l317,87r4,l325,87r4,l333,87r4,l339,87r,l341,87r4,-2l349,83r4,-2l357,77r2,-6l361,67r2,-4l365,57r,8l365,71r-2,6l361,81r-2,6l355,91r-4,4l347,97r-2,l343,97r-2,l339,97r-4,l333,97r-2,-2l329,95r-2,l325,95r-2,l319,95r-2,l315,95r-2,l311,95r-10,l293,95r-6,l279,95r-6,l265,95r-6,2l253,97r-6,l241,99r-4,l231,101r-6,l219,103r-6,l207,105r,l207,105r-2,l201,107r-4,l193,109r-4,l183,111r-4,2l171,113r-6,2l159,117r-8,2l143,121r-6,2l129,125r-8,2l112,129r-6,2l96,133r-8,2l80,137r-6,2l66,141r-8,2l52,145r-6,2l38,147r-4,2l28,151r-4,l20,153r-4,l12,153e" filled="f" stroked="f">
                      <v:path arrowok="t" o:connecttype="custom" o:connectlocs="12700,223838;57150,182563;31750,122238;6350,160338;19050,198438;34925,153988;41275,173038;34925,204788;31750,211138;0,182563;19050,122238;44450,119063;60325,207963;53975,223838;139700,201613;249238,173038;331788,153988;354013,134938;331788,131763;236538,157163;133350,182563;82550,195263;85725,134938;50800,109538;88900,122238;95250,185738;161925,166688;261938,141288;347663,119063;366713,77788;363538,138113;385763,87313;388938,80963;484188,84138;588963,71438;569913,17463;490538,30163;385763,58738;461963,30163;544513,3175;598488,39688;592138,84138;528638,87313;474663,96838;404813,112713;392113,144463;436563,138113;481013,138113;538163,138113;576263,100013;550863,153988;519113,150813;465138,150813;376238,157163;319088,169863;239713,188913;127000,217488;38100,239713" o:connectangles="0,0,0,0,0,0,0,0,0,0,0,0,0,0,0,0,0,0,0,0,0,0,0,0,0,0,0,0,0,0,0,0,0,0,0,0,0,0,0,0,0,0,0,0,0,0,0,0,0,0,0,0,0,0,0,0,0,0"/>
                    </v:shape>
                    <v:shape id="Forme libre 3490" o:spid="_x0000_s1153" style="position:absolute;left:603;top:20272;width:4175;height:1381;visibility:visible;mso-wrap-style:square;v-text-anchor:top" coordsize="263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" path="m30,87r-4,l22,87,18,85r-4,l12,85,10,83r-4,l4,81r,l2,81,,79r,l,79r2,l4,79r4,l12,79r2,l18,79r4,l26,79r4,l36,79r4,-2l46,77r6,l56,77r6,l68,75r6,l79,75r6,l91,73r6,l105,71r6,l117,71r6,-2l129,67r8,l143,65r6,l155,63r6,-2l169,59r-4,-2l163,55r-2,-2l161,49r,-4l161,43r-2,-2l155,39r-4,l149,41r-4,2l143,43r-4,2l137,47r-2,l131,49r-2,2l127,51r-4,2l121,53r-4,2l115,55r-4,l109,55r-4,l101,55,97,53,93,51,91,47,89,45,87,43r2,-4l89,37r2,-4l95,29r2,-2l99,24r2,-2l101,20r,-2l103,22r-2,4l101,27r-2,4l97,33r-2,2l93,39r,2l99,47r,-6l101,37r4,-2l107,31r4,-4l111,24r,-4l109,16r-2,-2l105,14r-2,l101,14r,l99,14r-2,2l95,16r-2,4l91,22r,2l89,26r,3l89,31r-2,2l87,35r-2,l83,35r-2,l78,33r-2,l74,31r,l72,29r,-3l72,24r,-4l74,18r2,-2l79,14r4,-2l85,12r,l85,12r-2,2l81,16r-2,2l78,20r,2l76,24r,2l78,26r,1l79,27r,l81,27r,2l83,29r2,-3l87,22r,-2l89,16r4,-2l95,12r4,-2l103,10r2,l107,10r2,l111,10r2,2l115,14r2,l117,16r2,4l117,24r-2,3l113,31r-4,2l107,37r-2,4l103,45r,2l103,47r2,2l105,49r2,2l107,51r2,l111,51r2,l117,49r4,l125,47r2,-2l131,43r2,l137,41r4,-2l143,39r4,-2l151,35r4,l157,35r4,2l163,39r,4l165,45r,4l165,51r2,2l167,55r2,2l173,57r-2,-2l169,51r,-6l169,41r,-2l169,37r,-2l169,33r,-2l169,29r-2,l165,27r-4,l157,27r-4,l149,29r-4,2l143,33r-4,2l135,35r-2,2l131,39r-4,l125,41r-2,l119,43r-2,2l113,45r-6,l111,45r4,-2l119,41r4,-2l127,35r4,l133,33r4,-2l141,29r4,-2l149,26r4,-2l157,24r4,l165,24r4,l171,26r2,l173,27r2,2l175,31r,2l175,35r2,4l175,41r,4l175,47r2,4l179,53r,l181,53r2,2l185,55r,l187,55r2,l189,49r,-6l191,37r,-4l195,27r2,-3l201,18r2,-4l207,12r4,-2l215,8r4,-2l223,6r4,l231,6r6,2l239,8r2,2l243,12r2,2l247,16r,4l247,22r,4l247,26r2,-2l251,24r2,-2l255,20r2,l257,18r2,-2l257,14r-2,-2l253,10,251,8,249,6,245,4,239,2,233,r4,l239,r4,l247,r2,l253,2r4,2l259,6r2,4l263,12r,4l263,20r-2,2l259,24r-2,2l255,27r-2,l249,29r-2,l245,29r-2,-3l243,22r-2,-6l239,14r-4,-2l233,10r-4,l227,8r-2,l223,10r-4,l217,10r-6,4l205,18r-4,4l199,27r-2,6l195,41r,6l195,53r2,l199,51r,-2l199,47r2,-2l201,43r,-2l201,39r2,-4l203,31r2,-4l207,24r4,-4l213,18r4,-2l221,14r,l223,12r,l225,12r,l227,12r,2l229,14r-2,l223,14r-2,2l217,18r-2,2l213,24r-2,3l209,33r,4l207,41r,4l205,49r-2,4l201,55r-4,2l193,57,151,71r-6,l139,73r-8,2l123,75r-8,2l105,79r-8,2l87,81r-8,2l72,83r-8,2l58,85r-6,2l48,87r-2,l46,87r-6,l34,87r-4,xe" stroked="f">
                      <v:path arrowok="t" o:connecttype="custom" o:connectlocs="15875,131763;0,125413;34925,125413;88900,122238;153988,115888;227013,103188;255588,84138;236538,65088;204788,80963;173038,87313;138113,68263;160338,34925;153988,52388;166688,55563;166688,22225;147638,31750;138113,55563;117475,49213;125413,22225;125413,28575;125413,42863;138113,31750;169863,15875;188913,31750;163513,71438;173038,80963;207963,68263;246063,55563;261938,80963;268288,71438;268288,46038;230188,49213;198438,65088;182563,68263;223838,46038;268288,38100;277813,55563;284163,84138;300038,77788;322263,22225;366713,9525;392113,31750;404813,31750;398463,12700;385763,0;417513,19050;401638,42863;379413,22225;347663,15875;309563,65088;319088,71438;328613,38100;354013,19050;354013,22225;331788,58738;306388,90488;166688,125413;82550,138113" o:connectangles="0,0,0,0,0,0,0,0,0,0,0,0,0,0,0,0,0,0,0,0,0,0,0,0,0,0,0,0,0,0,0,0,0,0,0,0,0,0,0,0,0,0,0,0,0,0,0,0,0,0,0,0,0,0,0,0,0,0"/>
                    </v:shape>
                    <v:shape id="Forme libre 3491" o:spid="_x0000_s1154" style="position:absolute;left:603;top:20272;width:4175;height:1381;visibility:visible;mso-wrap-style:square;v-text-anchor:top" coordsize="263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" path="m30,87r-4,l22,87,18,85r-4,l12,85,10,83r-4,l4,81r,l2,81,,79r,l,79r2,l4,79r4,l12,79r2,l18,79r4,l26,79r4,l36,79r4,-2l46,77r6,l56,77r6,l68,75r6,l79,75r6,l91,73r6,l105,71r6,l117,71r6,-2l129,67r8,l143,65r6,l155,63r6,-2l169,59r-4,-2l163,55r-2,-2l161,49r,-4l161,43r-2,-2l155,39r-4,l149,41r-4,2l143,43r-4,2l137,47r-2,l131,49r-2,2l127,51r-4,2l121,53r-4,2l115,55r-4,l109,55r-4,l101,55,97,53,93,51,91,47,89,45,87,43r2,-4l89,37r2,-4l95,29r2,-2l99,24r2,-2l101,20r,-2l103,22r-2,4l101,27r-2,4l97,33r-2,2l93,39r,2l99,47r,-6l101,37r4,-2l107,31r4,-4l111,24r,-4l109,16r-2,-2l105,14r-2,l101,14r,l99,14r-2,2l95,16r-2,4l91,22r,2l89,26r,3l89,31r-2,2l87,35r-2,l83,35r-2,l78,33r-2,l74,31r,l72,29r,-3l72,24r,-4l74,18r2,-2l79,14r4,-2l85,12r,l85,12r-2,2l81,16r-2,2l78,20r,2l76,24r,2l78,26r,1l79,27r,l81,27r,2l83,29r2,-3l87,22r,-2l89,16r4,-2l95,12r4,-2l103,10r2,l107,10r2,l111,10r2,2l115,14r2,l117,16r2,4l117,24r-2,3l113,31r-4,2l107,37r-2,4l103,45r,2l103,47r2,2l105,49r2,2l107,51r2,l111,51r2,l117,49r4,l125,47r2,-2l131,43r2,l137,41r4,-2l143,39r4,-2l151,35r4,l157,35r4,2l163,39r,4l165,45r,4l165,51r2,2l167,55r2,2l173,57r-2,-2l169,51r,-6l169,41r,-2l169,37r,-2l169,33r,-2l169,29r-2,l165,27r-4,l157,27r-4,l149,29r-4,2l143,33r-4,2l135,35r-2,2l131,39r-4,l125,41r-2,l119,43r-2,2l113,45r-6,l111,45r4,-2l119,41r4,-2l127,35r4,l133,33r4,-2l141,29r4,-2l149,26r4,-2l157,24r4,l165,24r4,l171,26r2,l173,27r2,2l175,31r,2l175,35r2,4l175,41r,4l175,47r2,4l179,53r,l181,53r2,2l185,55r,l187,55r2,l189,49r,-6l191,37r,-4l195,27r2,-3l201,18r2,-4l207,12r4,-2l215,8r4,-2l223,6r4,l231,6r6,2l239,8r2,2l243,12r2,2l247,16r,4l247,22r,4l247,26r2,-2l251,24r2,-2l255,20r2,l257,18r2,-2l257,14r-2,-2l253,10,251,8,249,6,245,4,239,2,233,r4,l239,r4,l247,r2,l253,2r4,2l259,6r2,4l263,12r,4l263,20r-2,2l259,24r-2,2l255,27r-2,l249,29r-2,l245,29r-2,-3l243,22r-2,-6l239,14r-4,-2l233,10r-4,l227,8r-2,l223,10r-4,l217,10r-6,4l205,18r-4,4l199,27r-2,6l195,41r,6l195,53r2,l199,51r,-2l199,47r2,-2l201,43r,-2l201,39r2,-4l203,31r2,-4l207,24r4,-4l213,18r4,-2l221,14r,l223,12r,l225,12r,l227,12r,2l229,14r-2,l223,14r-2,2l217,18r-2,2l213,24r-2,3l209,33r,4l207,41r,4l205,49r-2,4l201,55r-4,2l193,57,151,71r-6,l139,73r-8,2l123,75r-8,2l105,79r-8,2l87,81r-8,2l72,83r-8,2l58,85r-6,2l48,87r-2,l46,87r-6,l34,87r-4,e" filled="f" stroked="f">
                      <v:path arrowok="t" o:connecttype="custom" o:connectlocs="15875,131763;0,125413;34925,125413;88900,122238;153988,115888;227013,103188;255588,84138;236538,65088;204788,80963;173038,87313;138113,68263;160338,34925;153988,52388;166688,55563;166688,22225;147638,31750;138113,55563;117475,49213;125413,22225;125413,28575;125413,42863;138113,31750;169863,15875;188913,31750;163513,71438;173038,80963;207963,68263;246063,55563;261938,80963;268288,71438;268288,46038;230188,49213;198438,65088;182563,68263;223838,46038;268288,38100;277813,55563;284163,84138;300038,77788;322263,22225;366713,9525;392113,31750;404813,31750;398463,12700;385763,0;417513,19050;401638,42863;379413,22225;347663,15875;309563,65088;319088,71438;328613,38100;354013,19050;354013,22225;331788,58738;306388,90488;166688,125413;82550,138113" o:connectangles="0,0,0,0,0,0,0,0,0,0,0,0,0,0,0,0,0,0,0,0,0,0,0,0,0,0,0,0,0,0,0,0,0,0,0,0,0,0,0,0,0,0,0,0,0,0,0,0,0,0,0,0,0,0,0,0,0,0"/>
                    </v:shape>
                  </v:group>
                </v:group>
                <v:rect id="Rectangle 3493" o:spid="_x0000_s1155" alt="Arrière-plan de diplômés et de diplômes" style="position:absolute;width:58953;height:86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" filled="f" strokecolor="#1f497d [3215]" strokeweight="3pt"/>
              </v:group>
              <v:rect id="Rectangle 1" o:spid="_x0000_s1156" style="position:absolute;left:95;top:81438;width:58979;height:49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" fillcolor="#1f497d [3215]" stroked="f" strokeweight="2pt"/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50CE" w:rsidRDefault="008350C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A88ABAE"/>
    <w:lvl w:ilvl="0">
      <w:start w:val="1"/>
      <w:numFmt w:val="decimal"/>
      <w:pStyle w:val="Listenum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0421A8A"/>
    <w:lvl w:ilvl="0">
      <w:start w:val="1"/>
      <w:numFmt w:val="decimal"/>
      <w:pStyle w:val="Listenum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30CCDE8"/>
    <w:lvl w:ilvl="0">
      <w:start w:val="1"/>
      <w:numFmt w:val="decimal"/>
      <w:pStyle w:val="Listenum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B88EE1A"/>
    <w:lvl w:ilvl="0">
      <w:start w:val="1"/>
      <w:numFmt w:val="decimal"/>
      <w:pStyle w:val="Listenum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6B83F6A"/>
    <w:lvl w:ilvl="0">
      <w:start w:val="1"/>
      <w:numFmt w:val="bullet"/>
      <w:pStyle w:val="Listepuc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F0C5CAE"/>
    <w:lvl w:ilvl="0">
      <w:start w:val="1"/>
      <w:numFmt w:val="bullet"/>
      <w:pStyle w:val="Listepuc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5FE9A20"/>
    <w:lvl w:ilvl="0">
      <w:start w:val="1"/>
      <w:numFmt w:val="bullet"/>
      <w:pStyle w:val="Listepuc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1EE64C0"/>
    <w:lvl w:ilvl="0">
      <w:start w:val="1"/>
      <w:numFmt w:val="bullet"/>
      <w:pStyle w:val="Listepuc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2EC71E2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286F30C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131D14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4577213D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7816F28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3B753A"/>
    <w:rsid w:val="00010E99"/>
    <w:rsid w:val="001A2ED6"/>
    <w:rsid w:val="001B4B87"/>
    <w:rsid w:val="001C2CCB"/>
    <w:rsid w:val="001D12C7"/>
    <w:rsid w:val="00207FB9"/>
    <w:rsid w:val="002D5230"/>
    <w:rsid w:val="002D6E77"/>
    <w:rsid w:val="003B753A"/>
    <w:rsid w:val="003C47EB"/>
    <w:rsid w:val="003D12DB"/>
    <w:rsid w:val="003D7CE4"/>
    <w:rsid w:val="0043770D"/>
    <w:rsid w:val="004659CD"/>
    <w:rsid w:val="004A7584"/>
    <w:rsid w:val="00545822"/>
    <w:rsid w:val="0057558D"/>
    <w:rsid w:val="005B6D74"/>
    <w:rsid w:val="005C70BB"/>
    <w:rsid w:val="005F4001"/>
    <w:rsid w:val="005F7892"/>
    <w:rsid w:val="00611FF9"/>
    <w:rsid w:val="00651DAF"/>
    <w:rsid w:val="006608AB"/>
    <w:rsid w:val="006726DC"/>
    <w:rsid w:val="006C7E38"/>
    <w:rsid w:val="00736BC7"/>
    <w:rsid w:val="00744B5B"/>
    <w:rsid w:val="00767EC3"/>
    <w:rsid w:val="007A77DE"/>
    <w:rsid w:val="007D185A"/>
    <w:rsid w:val="007D4942"/>
    <w:rsid w:val="008258EE"/>
    <w:rsid w:val="008350CE"/>
    <w:rsid w:val="008E377E"/>
    <w:rsid w:val="008F6802"/>
    <w:rsid w:val="00917E13"/>
    <w:rsid w:val="00997839"/>
    <w:rsid w:val="00A16775"/>
    <w:rsid w:val="00A54B45"/>
    <w:rsid w:val="00A852D7"/>
    <w:rsid w:val="00AE4AED"/>
    <w:rsid w:val="00B1639A"/>
    <w:rsid w:val="00B52CEC"/>
    <w:rsid w:val="00B5576A"/>
    <w:rsid w:val="00BB3689"/>
    <w:rsid w:val="00BE72D5"/>
    <w:rsid w:val="00BF3E6C"/>
    <w:rsid w:val="00C11A7B"/>
    <w:rsid w:val="00C314D1"/>
    <w:rsid w:val="00CB3DA0"/>
    <w:rsid w:val="00CD10BE"/>
    <w:rsid w:val="00CE3670"/>
    <w:rsid w:val="00CE7881"/>
    <w:rsid w:val="00E07E76"/>
    <w:rsid w:val="00E868CB"/>
    <w:rsid w:val="00E92924"/>
    <w:rsid w:val="00F75B95"/>
    <w:rsid w:val="00FD4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15AC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1F497D" w:themeColor="text2"/>
        <w:sz w:val="36"/>
        <w:szCs w:val="36"/>
        <w:lang w:val="fr-FR" w:eastAsia="ja-JP" w:bidi="ar-SA"/>
      </w:rPr>
    </w:rPrDefault>
    <w:pPrDefault>
      <w:pPr>
        <w:ind w:left="2880" w:right="2880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7FB9"/>
    <w:pPr>
      <w:spacing w:line="360" w:lineRule="auto"/>
    </w:pPr>
    <w:rPr>
      <w:rFonts w:ascii="Century Gothic" w:hAnsi="Century Gothic"/>
      <w:b/>
      <w:sz w:val="32"/>
    </w:rPr>
  </w:style>
  <w:style w:type="paragraph" w:styleId="Titre1">
    <w:name w:val="heading 1"/>
    <w:basedOn w:val="Normal"/>
    <w:uiPriority w:val="9"/>
    <w:qFormat/>
    <w:rsid w:val="008350CE"/>
    <w:pPr>
      <w:keepNext/>
      <w:keepLines/>
      <w:spacing w:before="40"/>
      <w:ind w:left="1440" w:right="1440"/>
      <w:contextualSpacing/>
      <w:outlineLvl w:val="0"/>
    </w:pPr>
    <w:rPr>
      <w:rFonts w:eastAsiaTheme="majorEastAsia" w:cstheme="majorBidi"/>
      <w:caps/>
      <w:color w:val="FFFFFF" w:themeColor="background1"/>
      <w:sz w:val="40"/>
      <w:szCs w:val="120"/>
      <w14:shadow w14:blurRad="63500" w14:dist="0" w14:dir="0" w14:sx="102000" w14:sy="102000" w14:kx="0" w14:ky="0" w14:algn="ctr">
        <w14:srgbClr w14:val="000000">
          <w14:alpha w14:val="60000"/>
        </w14:srgbClr>
      </w14:shadow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8350CE"/>
    <w:pPr>
      <w:keepNext/>
      <w:keepLines/>
      <w:spacing w:before="40"/>
      <w:outlineLvl w:val="1"/>
    </w:pPr>
    <w:rPr>
      <w:rFonts w:eastAsiaTheme="majorEastAsia" w:cstheme="majorBidi"/>
      <w:sz w:val="40"/>
      <w:szCs w:val="26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8350CE"/>
    <w:pPr>
      <w:keepNext/>
      <w:keepLines/>
      <w:spacing w:before="40"/>
      <w:outlineLvl w:val="2"/>
    </w:pPr>
    <w:rPr>
      <w:rFonts w:eastAsiaTheme="majorEastAsia" w:cstheme="majorBidi"/>
      <w:color w:val="243F60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8350CE"/>
    <w:pPr>
      <w:keepNext/>
      <w:keepLines/>
      <w:spacing w:before="40"/>
      <w:outlineLvl w:val="3"/>
    </w:pPr>
    <w:rPr>
      <w:rFonts w:eastAsiaTheme="majorEastAsia" w:cstheme="majorBidi"/>
      <w:b w:val="0"/>
      <w:iCs/>
      <w:caps/>
      <w:sz w:val="4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8350CE"/>
    <w:pPr>
      <w:keepNext/>
      <w:keepLines/>
      <w:spacing w:before="40"/>
      <w:outlineLvl w:val="4"/>
    </w:pPr>
    <w:rPr>
      <w:rFonts w:eastAsiaTheme="majorEastAsia" w:cstheme="majorBidi"/>
      <w:b w:val="0"/>
      <w:i/>
      <w:sz w:val="4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8350CE"/>
    <w:pPr>
      <w:keepNext/>
      <w:keepLines/>
      <w:spacing w:before="40"/>
      <w:outlineLvl w:val="5"/>
    </w:pPr>
    <w:rPr>
      <w:rFonts w:eastAsiaTheme="majorEastAsia" w:cstheme="majorBidi"/>
      <w:color w:val="365F91" w:themeColor="accent1" w:themeShade="B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8350CE"/>
    <w:pPr>
      <w:keepNext/>
      <w:keepLines/>
      <w:spacing w:before="40"/>
      <w:outlineLvl w:val="6"/>
    </w:pPr>
    <w:rPr>
      <w:rFonts w:eastAsiaTheme="majorEastAsia" w:cstheme="majorBidi"/>
      <w:i/>
      <w:iCs/>
      <w:color w:val="365F91" w:themeColor="accent1" w:themeShade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8350CE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8350CE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350CE"/>
    <w:rPr>
      <w:rFonts w:ascii="Century Gothic" w:hAnsi="Century Gothic"/>
      <w:color w:val="808080"/>
    </w:rPr>
  </w:style>
  <w:style w:type="paragraph" w:styleId="En-tte">
    <w:name w:val="header"/>
    <w:basedOn w:val="Normal"/>
    <w:link w:val="En-tteCar"/>
    <w:uiPriority w:val="99"/>
    <w:unhideWhenUsed/>
    <w:rsid w:val="008350CE"/>
    <w:pPr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350CE"/>
    <w:rPr>
      <w:rFonts w:ascii="Century Gothic" w:hAnsi="Century Gothic"/>
      <w:b/>
    </w:rPr>
  </w:style>
  <w:style w:type="paragraph" w:styleId="Pieddepage">
    <w:name w:val="footer"/>
    <w:basedOn w:val="Normal"/>
    <w:link w:val="PieddepageCar"/>
    <w:uiPriority w:val="99"/>
    <w:unhideWhenUsed/>
    <w:rsid w:val="008350CE"/>
    <w:pPr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350CE"/>
    <w:rPr>
      <w:rFonts w:ascii="Century Gothic" w:hAnsi="Century Gothic"/>
      <w:b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350CE"/>
    <w:pPr>
      <w:spacing w:line="240" w:lineRule="auto"/>
    </w:pPr>
    <w:rPr>
      <w:rFonts w:ascii="Segoe UI" w:hAnsi="Segoe UI" w:cs="Segoe UI"/>
      <w:sz w:val="22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350CE"/>
    <w:rPr>
      <w:rFonts w:ascii="Segoe UI" w:hAnsi="Segoe UI" w:cs="Segoe UI"/>
      <w:b/>
      <w:sz w:val="22"/>
      <w:szCs w:val="18"/>
    </w:rPr>
  </w:style>
  <w:style w:type="paragraph" w:styleId="Bibliographie">
    <w:name w:val="Bibliography"/>
    <w:basedOn w:val="Normal"/>
    <w:next w:val="Normal"/>
    <w:uiPriority w:val="37"/>
    <w:semiHidden/>
    <w:unhideWhenUsed/>
    <w:rsid w:val="008350CE"/>
  </w:style>
  <w:style w:type="paragraph" w:styleId="Normalcentr">
    <w:name w:val="Block Text"/>
    <w:basedOn w:val="Normal"/>
    <w:uiPriority w:val="99"/>
    <w:semiHidden/>
    <w:unhideWhenUsed/>
    <w:rsid w:val="008350CE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i/>
      <w:iCs/>
      <w:color w:val="4F81BD" w:themeColor="accent1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8350CE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8350CE"/>
    <w:rPr>
      <w:rFonts w:ascii="Century Gothic" w:hAnsi="Century Gothic"/>
      <w:b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8350CE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8350CE"/>
    <w:rPr>
      <w:rFonts w:ascii="Century Gothic" w:hAnsi="Century Gothic"/>
      <w:b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8350CE"/>
    <w:pPr>
      <w:spacing w:after="120"/>
    </w:pPr>
    <w:rPr>
      <w:sz w:val="22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8350CE"/>
    <w:rPr>
      <w:rFonts w:ascii="Century Gothic" w:hAnsi="Century Gothic"/>
      <w:b/>
      <w:sz w:val="22"/>
      <w:szCs w:val="16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8350CE"/>
    <w:pPr>
      <w:spacing w:after="20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8350CE"/>
    <w:rPr>
      <w:rFonts w:ascii="Century Gothic" w:hAnsi="Century Gothic"/>
      <w:b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8350CE"/>
    <w:pPr>
      <w:spacing w:after="120"/>
      <w:ind w:left="360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8350CE"/>
    <w:rPr>
      <w:rFonts w:ascii="Century Gothic" w:hAnsi="Century Gothic"/>
      <w:b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8350CE"/>
    <w:pPr>
      <w:spacing w:after="200"/>
      <w:ind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8350CE"/>
    <w:rPr>
      <w:rFonts w:ascii="Century Gothic" w:hAnsi="Century Gothic"/>
      <w:b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8350CE"/>
    <w:pPr>
      <w:spacing w:after="120" w:line="480" w:lineRule="auto"/>
      <w:ind w:left="360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8350CE"/>
    <w:rPr>
      <w:rFonts w:ascii="Century Gothic" w:hAnsi="Century Gothic"/>
      <w:b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8350CE"/>
    <w:pPr>
      <w:spacing w:after="120"/>
      <w:ind w:left="360"/>
    </w:pPr>
    <w:rPr>
      <w:sz w:val="22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8350CE"/>
    <w:rPr>
      <w:rFonts w:ascii="Century Gothic" w:hAnsi="Century Gothic"/>
      <w:b/>
      <w:sz w:val="22"/>
      <w:szCs w:val="16"/>
    </w:rPr>
  </w:style>
  <w:style w:type="character" w:styleId="Titredulivre">
    <w:name w:val="Book Title"/>
    <w:basedOn w:val="Policepardfaut"/>
    <w:uiPriority w:val="33"/>
    <w:semiHidden/>
    <w:unhideWhenUsed/>
    <w:qFormat/>
    <w:rsid w:val="008350CE"/>
    <w:rPr>
      <w:rFonts w:ascii="Century Gothic" w:hAnsi="Century Gothic"/>
      <w:b/>
      <w:bCs/>
      <w:i/>
      <w:iCs/>
      <w:spacing w:val="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8350CE"/>
    <w:pPr>
      <w:spacing w:line="240" w:lineRule="auto"/>
    </w:pPr>
    <w:rPr>
      <w:i/>
      <w:iCs/>
      <w:sz w:val="22"/>
      <w:szCs w:val="18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8350CE"/>
    <w:pPr>
      <w:spacing w:line="240" w:lineRule="auto"/>
      <w:ind w:left="4320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8350CE"/>
    <w:rPr>
      <w:rFonts w:ascii="Century Gothic" w:hAnsi="Century Gothic"/>
      <w:b/>
    </w:rPr>
  </w:style>
  <w:style w:type="table" w:styleId="Grillecouleur">
    <w:name w:val="Colorful Grid"/>
    <w:basedOn w:val="TableauNormal"/>
    <w:uiPriority w:val="73"/>
    <w:semiHidden/>
    <w:unhideWhenUsed/>
    <w:rsid w:val="008350C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couleur-Accent1">
    <w:name w:val="Colorful Grid Accent 1"/>
    <w:basedOn w:val="TableauNormal"/>
    <w:uiPriority w:val="73"/>
    <w:semiHidden/>
    <w:unhideWhenUsed/>
    <w:rsid w:val="008350C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Grillecouleur-Accent2">
    <w:name w:val="Colorful Grid Accent 2"/>
    <w:basedOn w:val="TableauNormal"/>
    <w:uiPriority w:val="73"/>
    <w:semiHidden/>
    <w:unhideWhenUsed/>
    <w:rsid w:val="008350C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Grillecouleur-Accent3">
    <w:name w:val="Colorful Grid Accent 3"/>
    <w:basedOn w:val="TableauNormal"/>
    <w:uiPriority w:val="73"/>
    <w:semiHidden/>
    <w:unhideWhenUsed/>
    <w:rsid w:val="008350C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illecouleur-Accent4">
    <w:name w:val="Colorful Grid Accent 4"/>
    <w:basedOn w:val="TableauNormal"/>
    <w:uiPriority w:val="73"/>
    <w:semiHidden/>
    <w:unhideWhenUsed/>
    <w:rsid w:val="008350C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Grillecouleur-Accent5">
    <w:name w:val="Colorful Grid Accent 5"/>
    <w:basedOn w:val="TableauNormal"/>
    <w:uiPriority w:val="73"/>
    <w:semiHidden/>
    <w:unhideWhenUsed/>
    <w:rsid w:val="008350C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rillecouleur-Accent6">
    <w:name w:val="Colorful Grid Accent 6"/>
    <w:basedOn w:val="TableauNormal"/>
    <w:uiPriority w:val="73"/>
    <w:semiHidden/>
    <w:unhideWhenUsed/>
    <w:rsid w:val="008350C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Listecouleur">
    <w:name w:val="Colorful List"/>
    <w:basedOn w:val="TableauNormal"/>
    <w:uiPriority w:val="72"/>
    <w:semiHidden/>
    <w:unhideWhenUsed/>
    <w:rsid w:val="008350C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couleur-Accent1">
    <w:name w:val="Colorful List Accent 1"/>
    <w:basedOn w:val="TableauNormal"/>
    <w:uiPriority w:val="72"/>
    <w:semiHidden/>
    <w:unhideWhenUsed/>
    <w:rsid w:val="008350CE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couleur-Accent2">
    <w:name w:val="Colorful List Accent 2"/>
    <w:basedOn w:val="TableauNormal"/>
    <w:uiPriority w:val="72"/>
    <w:semiHidden/>
    <w:unhideWhenUsed/>
    <w:rsid w:val="008350CE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couleur-Accent3">
    <w:name w:val="Colorful List Accent 3"/>
    <w:basedOn w:val="TableauNormal"/>
    <w:uiPriority w:val="72"/>
    <w:semiHidden/>
    <w:unhideWhenUsed/>
    <w:rsid w:val="008350CE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couleur-Accent4">
    <w:name w:val="Colorful List Accent 4"/>
    <w:basedOn w:val="TableauNormal"/>
    <w:uiPriority w:val="72"/>
    <w:semiHidden/>
    <w:unhideWhenUsed/>
    <w:rsid w:val="008350CE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couleur-Accent5">
    <w:name w:val="Colorful List Accent 5"/>
    <w:basedOn w:val="TableauNormal"/>
    <w:uiPriority w:val="72"/>
    <w:semiHidden/>
    <w:unhideWhenUsed/>
    <w:rsid w:val="008350CE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couleur-Accent6">
    <w:name w:val="Colorful List Accent 6"/>
    <w:basedOn w:val="TableauNormal"/>
    <w:uiPriority w:val="72"/>
    <w:semiHidden/>
    <w:unhideWhenUsed/>
    <w:rsid w:val="008350CE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ramecouleur">
    <w:name w:val="Colorful Shading"/>
    <w:basedOn w:val="TableauNormal"/>
    <w:uiPriority w:val="71"/>
    <w:semiHidden/>
    <w:unhideWhenUsed/>
    <w:rsid w:val="008350C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1">
    <w:name w:val="Colorful Shading Accent 1"/>
    <w:basedOn w:val="TableauNormal"/>
    <w:uiPriority w:val="71"/>
    <w:semiHidden/>
    <w:unhideWhenUsed/>
    <w:rsid w:val="008350C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2">
    <w:name w:val="Colorful Shading Accent 2"/>
    <w:basedOn w:val="TableauNormal"/>
    <w:uiPriority w:val="71"/>
    <w:semiHidden/>
    <w:unhideWhenUsed/>
    <w:rsid w:val="008350C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3">
    <w:name w:val="Colorful Shading Accent 3"/>
    <w:basedOn w:val="TableauNormal"/>
    <w:uiPriority w:val="71"/>
    <w:semiHidden/>
    <w:unhideWhenUsed/>
    <w:rsid w:val="008350CE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Tramecouleur-Accent4">
    <w:name w:val="Colorful Shading Accent 4"/>
    <w:basedOn w:val="TableauNormal"/>
    <w:uiPriority w:val="71"/>
    <w:semiHidden/>
    <w:unhideWhenUsed/>
    <w:rsid w:val="008350CE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5">
    <w:name w:val="Colorful Shading Accent 5"/>
    <w:basedOn w:val="TableauNormal"/>
    <w:uiPriority w:val="71"/>
    <w:semiHidden/>
    <w:unhideWhenUsed/>
    <w:rsid w:val="008350CE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6">
    <w:name w:val="Colorful Shading Accent 6"/>
    <w:basedOn w:val="TableauNormal"/>
    <w:uiPriority w:val="71"/>
    <w:semiHidden/>
    <w:unhideWhenUsed/>
    <w:rsid w:val="008350CE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Marquedecommentaire">
    <w:name w:val="annotation reference"/>
    <w:basedOn w:val="Policepardfaut"/>
    <w:uiPriority w:val="99"/>
    <w:semiHidden/>
    <w:unhideWhenUsed/>
    <w:rsid w:val="008350CE"/>
    <w:rPr>
      <w:rFonts w:ascii="Century Gothic" w:hAnsi="Century Gothic"/>
      <w:sz w:val="22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350CE"/>
    <w:pPr>
      <w:spacing w:line="240" w:lineRule="auto"/>
    </w:pPr>
    <w:rPr>
      <w:sz w:val="22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350CE"/>
    <w:rPr>
      <w:rFonts w:ascii="Century Gothic" w:hAnsi="Century Gothic"/>
      <w:b/>
      <w:sz w:val="22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350CE"/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350CE"/>
    <w:rPr>
      <w:rFonts w:ascii="Century Gothic" w:hAnsi="Century Gothic"/>
      <w:b/>
      <w:sz w:val="22"/>
      <w:szCs w:val="20"/>
    </w:rPr>
  </w:style>
  <w:style w:type="table" w:styleId="Listefonce">
    <w:name w:val="Dark List"/>
    <w:basedOn w:val="TableauNormal"/>
    <w:uiPriority w:val="70"/>
    <w:semiHidden/>
    <w:unhideWhenUsed/>
    <w:rsid w:val="008350CE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efonce-Accent1">
    <w:name w:val="Dark List Accent 1"/>
    <w:basedOn w:val="TableauNormal"/>
    <w:uiPriority w:val="70"/>
    <w:semiHidden/>
    <w:unhideWhenUsed/>
    <w:rsid w:val="008350CE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Listefonce-Accent2">
    <w:name w:val="Dark List Accent 2"/>
    <w:basedOn w:val="TableauNormal"/>
    <w:uiPriority w:val="70"/>
    <w:semiHidden/>
    <w:unhideWhenUsed/>
    <w:rsid w:val="008350CE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Listefonce-Accent3">
    <w:name w:val="Dark List Accent 3"/>
    <w:basedOn w:val="TableauNormal"/>
    <w:uiPriority w:val="70"/>
    <w:semiHidden/>
    <w:unhideWhenUsed/>
    <w:rsid w:val="008350CE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Listefonce-Accent4">
    <w:name w:val="Dark List Accent 4"/>
    <w:basedOn w:val="TableauNormal"/>
    <w:uiPriority w:val="70"/>
    <w:semiHidden/>
    <w:unhideWhenUsed/>
    <w:rsid w:val="008350CE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Listefonce-Accent5">
    <w:name w:val="Dark List Accent 5"/>
    <w:basedOn w:val="TableauNormal"/>
    <w:uiPriority w:val="70"/>
    <w:semiHidden/>
    <w:unhideWhenUsed/>
    <w:rsid w:val="008350CE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Listefonce-Accent6">
    <w:name w:val="Dark List Accent 6"/>
    <w:basedOn w:val="TableauNormal"/>
    <w:uiPriority w:val="70"/>
    <w:semiHidden/>
    <w:unhideWhenUsed/>
    <w:rsid w:val="008350CE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ar"/>
    <w:uiPriority w:val="99"/>
    <w:semiHidden/>
    <w:unhideWhenUsed/>
    <w:rsid w:val="008350CE"/>
  </w:style>
  <w:style w:type="character" w:customStyle="1" w:styleId="DateCar">
    <w:name w:val="Date Car"/>
    <w:basedOn w:val="Policepardfaut"/>
    <w:link w:val="Date"/>
    <w:uiPriority w:val="99"/>
    <w:semiHidden/>
    <w:rsid w:val="008350CE"/>
    <w:rPr>
      <w:rFonts w:ascii="Century Gothic" w:hAnsi="Century Gothic"/>
      <w:b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8350CE"/>
    <w:pPr>
      <w:spacing w:line="240" w:lineRule="auto"/>
    </w:pPr>
    <w:rPr>
      <w:rFonts w:ascii="Segoe UI" w:hAnsi="Segoe UI" w:cs="Segoe UI"/>
      <w:sz w:val="22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8350CE"/>
    <w:rPr>
      <w:rFonts w:ascii="Segoe UI" w:hAnsi="Segoe UI" w:cs="Segoe UI"/>
      <w:b/>
      <w:sz w:val="22"/>
      <w:szCs w:val="16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8350CE"/>
    <w:pPr>
      <w:spacing w:line="240" w:lineRule="auto"/>
    </w:pPr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8350CE"/>
    <w:rPr>
      <w:rFonts w:ascii="Century Gothic" w:hAnsi="Century Gothic"/>
      <w:b/>
    </w:rPr>
  </w:style>
  <w:style w:type="character" w:styleId="Accentuation">
    <w:name w:val="Emphasis"/>
    <w:basedOn w:val="Policepardfaut"/>
    <w:uiPriority w:val="20"/>
    <w:semiHidden/>
    <w:unhideWhenUsed/>
    <w:qFormat/>
    <w:rsid w:val="008350CE"/>
    <w:rPr>
      <w:rFonts w:ascii="Century Gothic" w:hAnsi="Century Gothic"/>
      <w:i/>
      <w:iCs/>
    </w:rPr>
  </w:style>
  <w:style w:type="character" w:styleId="Appeldenotedefin">
    <w:name w:val="endnote reference"/>
    <w:basedOn w:val="Policepardfaut"/>
    <w:uiPriority w:val="99"/>
    <w:semiHidden/>
    <w:unhideWhenUsed/>
    <w:rsid w:val="008350CE"/>
    <w:rPr>
      <w:rFonts w:ascii="Century Gothic" w:hAnsi="Century Gothic"/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8350CE"/>
    <w:pPr>
      <w:spacing w:line="240" w:lineRule="auto"/>
    </w:pPr>
    <w:rPr>
      <w:sz w:val="22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8350CE"/>
    <w:rPr>
      <w:rFonts w:ascii="Century Gothic" w:hAnsi="Century Gothic"/>
      <w:b/>
      <w:sz w:val="22"/>
      <w:szCs w:val="20"/>
    </w:rPr>
  </w:style>
  <w:style w:type="paragraph" w:styleId="Adressedestinataire">
    <w:name w:val="envelope address"/>
    <w:basedOn w:val="Normal"/>
    <w:uiPriority w:val="99"/>
    <w:semiHidden/>
    <w:unhideWhenUsed/>
    <w:rsid w:val="008350CE"/>
    <w:pPr>
      <w:framePr w:w="7920" w:h="1980" w:hRule="exact" w:hSpace="180" w:wrap="auto" w:hAnchor="page" w:xAlign="center" w:yAlign="bottom"/>
      <w:spacing w:line="240" w:lineRule="auto"/>
    </w:pPr>
    <w:rPr>
      <w:rFonts w:eastAsiaTheme="majorEastAsia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8350CE"/>
    <w:pPr>
      <w:spacing w:line="240" w:lineRule="auto"/>
    </w:pPr>
    <w:rPr>
      <w:rFonts w:eastAsiaTheme="majorEastAsia" w:cstheme="majorBidi"/>
      <w:sz w:val="22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8350CE"/>
    <w:rPr>
      <w:rFonts w:ascii="Century Gothic" w:hAnsi="Century Gothic"/>
      <w:color w:val="800080" w:themeColor="followedHyperlink"/>
      <w:u w:val="single"/>
    </w:rPr>
  </w:style>
  <w:style w:type="character" w:styleId="Appelnotedebasdep">
    <w:name w:val="footnote reference"/>
    <w:basedOn w:val="Policepardfaut"/>
    <w:uiPriority w:val="99"/>
    <w:semiHidden/>
    <w:unhideWhenUsed/>
    <w:rsid w:val="008350CE"/>
    <w:rPr>
      <w:rFonts w:ascii="Century Gothic" w:hAnsi="Century Gothic"/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350CE"/>
    <w:pPr>
      <w:spacing w:line="240" w:lineRule="auto"/>
    </w:pPr>
    <w:rPr>
      <w:sz w:val="22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350CE"/>
    <w:rPr>
      <w:rFonts w:ascii="Century Gothic" w:hAnsi="Century Gothic"/>
      <w:b/>
      <w:sz w:val="22"/>
      <w:szCs w:val="20"/>
    </w:rPr>
  </w:style>
  <w:style w:type="table" w:customStyle="1" w:styleId="GridTable1Light1">
    <w:name w:val="Grid Table 1 Light1"/>
    <w:basedOn w:val="TableauNormal"/>
    <w:uiPriority w:val="46"/>
    <w:rsid w:val="008350C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auNormal"/>
    <w:uiPriority w:val="46"/>
    <w:rsid w:val="008350CE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auNormal"/>
    <w:uiPriority w:val="46"/>
    <w:rsid w:val="008350CE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auNormal"/>
    <w:uiPriority w:val="46"/>
    <w:rsid w:val="008350CE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auNormal"/>
    <w:uiPriority w:val="46"/>
    <w:rsid w:val="008350CE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auNormal"/>
    <w:uiPriority w:val="46"/>
    <w:rsid w:val="008350CE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auNormal"/>
    <w:uiPriority w:val="46"/>
    <w:rsid w:val="008350CE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auNormal"/>
    <w:uiPriority w:val="47"/>
    <w:rsid w:val="008350CE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auNormal"/>
    <w:uiPriority w:val="47"/>
    <w:rsid w:val="008350CE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-Accent21">
    <w:name w:val="Grid Table 2 - Accent 21"/>
    <w:basedOn w:val="TableauNormal"/>
    <w:uiPriority w:val="47"/>
    <w:rsid w:val="008350CE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-Accent31">
    <w:name w:val="Grid Table 2 - Accent 31"/>
    <w:basedOn w:val="TableauNormal"/>
    <w:uiPriority w:val="47"/>
    <w:rsid w:val="008350CE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-Accent41">
    <w:name w:val="Grid Table 2 - Accent 41"/>
    <w:basedOn w:val="TableauNormal"/>
    <w:uiPriority w:val="47"/>
    <w:rsid w:val="008350CE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-Accent51">
    <w:name w:val="Grid Table 2 - Accent 51"/>
    <w:basedOn w:val="TableauNormal"/>
    <w:uiPriority w:val="47"/>
    <w:rsid w:val="008350CE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-Accent61">
    <w:name w:val="Grid Table 2 - Accent 61"/>
    <w:basedOn w:val="TableauNormal"/>
    <w:uiPriority w:val="47"/>
    <w:rsid w:val="008350CE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1">
    <w:name w:val="Grid Table 31"/>
    <w:basedOn w:val="TableauNormal"/>
    <w:uiPriority w:val="48"/>
    <w:rsid w:val="008350C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auNormal"/>
    <w:uiPriority w:val="48"/>
    <w:rsid w:val="008350CE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-Accent21">
    <w:name w:val="Grid Table 3 - Accent 21"/>
    <w:basedOn w:val="TableauNormal"/>
    <w:uiPriority w:val="48"/>
    <w:rsid w:val="008350CE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-Accent31">
    <w:name w:val="Grid Table 3 - Accent 31"/>
    <w:basedOn w:val="TableauNormal"/>
    <w:uiPriority w:val="48"/>
    <w:rsid w:val="008350CE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-Accent41">
    <w:name w:val="Grid Table 3 - Accent 41"/>
    <w:basedOn w:val="TableauNormal"/>
    <w:uiPriority w:val="48"/>
    <w:rsid w:val="008350CE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-Accent51">
    <w:name w:val="Grid Table 3 - Accent 51"/>
    <w:basedOn w:val="TableauNormal"/>
    <w:uiPriority w:val="48"/>
    <w:rsid w:val="008350CE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-Accent61">
    <w:name w:val="Grid Table 3 - Accent 61"/>
    <w:basedOn w:val="TableauNormal"/>
    <w:uiPriority w:val="48"/>
    <w:rsid w:val="008350CE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1">
    <w:name w:val="Grid Table 41"/>
    <w:basedOn w:val="TableauNormal"/>
    <w:uiPriority w:val="49"/>
    <w:rsid w:val="008350C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auNormal"/>
    <w:uiPriority w:val="49"/>
    <w:rsid w:val="008350CE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-Accent21">
    <w:name w:val="Grid Table 4 - Accent 21"/>
    <w:basedOn w:val="TableauNormal"/>
    <w:uiPriority w:val="49"/>
    <w:rsid w:val="008350CE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-Accent31">
    <w:name w:val="Grid Table 4 - Accent 31"/>
    <w:basedOn w:val="TableauNormal"/>
    <w:uiPriority w:val="49"/>
    <w:rsid w:val="008350CE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-Accent41">
    <w:name w:val="Grid Table 4 - Accent 41"/>
    <w:basedOn w:val="TableauNormal"/>
    <w:uiPriority w:val="49"/>
    <w:rsid w:val="008350CE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-Accent51">
    <w:name w:val="Grid Table 4 - Accent 51"/>
    <w:basedOn w:val="TableauNormal"/>
    <w:uiPriority w:val="49"/>
    <w:rsid w:val="008350CE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-Accent61">
    <w:name w:val="Grid Table 4 - Accent 61"/>
    <w:basedOn w:val="TableauNormal"/>
    <w:uiPriority w:val="49"/>
    <w:rsid w:val="008350CE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1">
    <w:name w:val="Grid Table 5 Dark1"/>
    <w:basedOn w:val="TableauNormal"/>
    <w:uiPriority w:val="50"/>
    <w:rsid w:val="008350C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auNormal"/>
    <w:uiPriority w:val="50"/>
    <w:rsid w:val="008350C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-Accent21">
    <w:name w:val="Grid Table 5 Dark - Accent 21"/>
    <w:basedOn w:val="TableauNormal"/>
    <w:uiPriority w:val="50"/>
    <w:rsid w:val="008350C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-Accent31">
    <w:name w:val="Grid Table 5 Dark - Accent 31"/>
    <w:basedOn w:val="TableauNormal"/>
    <w:uiPriority w:val="50"/>
    <w:rsid w:val="008350C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-Accent41">
    <w:name w:val="Grid Table 5 Dark - Accent 41"/>
    <w:basedOn w:val="TableauNormal"/>
    <w:uiPriority w:val="50"/>
    <w:rsid w:val="008350C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-Accent51">
    <w:name w:val="Grid Table 5 Dark - Accent 51"/>
    <w:basedOn w:val="TableauNormal"/>
    <w:uiPriority w:val="50"/>
    <w:rsid w:val="008350C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-Accent61">
    <w:name w:val="Grid Table 5 Dark - Accent 61"/>
    <w:basedOn w:val="TableauNormal"/>
    <w:uiPriority w:val="50"/>
    <w:rsid w:val="008350C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1">
    <w:name w:val="Grid Table 6 Colorful1"/>
    <w:basedOn w:val="TableauNormal"/>
    <w:uiPriority w:val="51"/>
    <w:rsid w:val="008350CE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auNormal"/>
    <w:uiPriority w:val="51"/>
    <w:rsid w:val="008350CE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-Accent21">
    <w:name w:val="Grid Table 6 Colorful - Accent 21"/>
    <w:basedOn w:val="TableauNormal"/>
    <w:uiPriority w:val="51"/>
    <w:rsid w:val="008350CE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-Accent31">
    <w:name w:val="Grid Table 6 Colorful - Accent 31"/>
    <w:basedOn w:val="TableauNormal"/>
    <w:uiPriority w:val="51"/>
    <w:rsid w:val="008350CE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-Accent41">
    <w:name w:val="Grid Table 6 Colorful - Accent 41"/>
    <w:basedOn w:val="TableauNormal"/>
    <w:uiPriority w:val="51"/>
    <w:rsid w:val="008350CE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-Accent51">
    <w:name w:val="Grid Table 6 Colorful - Accent 51"/>
    <w:basedOn w:val="TableauNormal"/>
    <w:uiPriority w:val="51"/>
    <w:rsid w:val="008350CE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-Accent61">
    <w:name w:val="Grid Table 6 Colorful - Accent 61"/>
    <w:basedOn w:val="TableauNormal"/>
    <w:uiPriority w:val="51"/>
    <w:rsid w:val="008350CE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1">
    <w:name w:val="Grid Table 7 Colorful1"/>
    <w:basedOn w:val="TableauNormal"/>
    <w:uiPriority w:val="52"/>
    <w:rsid w:val="008350CE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auNormal"/>
    <w:uiPriority w:val="52"/>
    <w:rsid w:val="008350CE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auNormal"/>
    <w:uiPriority w:val="52"/>
    <w:rsid w:val="008350CE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auNormal"/>
    <w:uiPriority w:val="52"/>
    <w:rsid w:val="008350CE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auNormal"/>
    <w:uiPriority w:val="52"/>
    <w:rsid w:val="008350CE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auNormal"/>
    <w:uiPriority w:val="52"/>
    <w:rsid w:val="008350CE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auNormal"/>
    <w:uiPriority w:val="52"/>
    <w:rsid w:val="008350CE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Titre4Car">
    <w:name w:val="Titre 4 Car"/>
    <w:basedOn w:val="Policepardfaut"/>
    <w:link w:val="Titre4"/>
    <w:uiPriority w:val="9"/>
    <w:semiHidden/>
    <w:rsid w:val="008350CE"/>
    <w:rPr>
      <w:rFonts w:ascii="Century Gothic" w:eastAsiaTheme="majorEastAsia" w:hAnsi="Century Gothic" w:cstheme="majorBidi"/>
      <w:iCs/>
      <w:caps/>
      <w:sz w:val="40"/>
    </w:rPr>
  </w:style>
  <w:style w:type="character" w:customStyle="1" w:styleId="Titre5Car">
    <w:name w:val="Titre 5 Car"/>
    <w:basedOn w:val="Policepardfaut"/>
    <w:link w:val="Titre5"/>
    <w:uiPriority w:val="9"/>
    <w:semiHidden/>
    <w:rsid w:val="008350CE"/>
    <w:rPr>
      <w:rFonts w:ascii="Century Gothic" w:eastAsiaTheme="majorEastAsia" w:hAnsi="Century Gothic" w:cstheme="majorBidi"/>
      <w:i/>
      <w:sz w:val="40"/>
    </w:rPr>
  </w:style>
  <w:style w:type="character" w:customStyle="1" w:styleId="Titre6Car">
    <w:name w:val="Titre 6 Car"/>
    <w:basedOn w:val="Policepardfaut"/>
    <w:link w:val="Titre6"/>
    <w:uiPriority w:val="9"/>
    <w:semiHidden/>
    <w:rsid w:val="008350CE"/>
    <w:rPr>
      <w:rFonts w:ascii="Century Gothic" w:eastAsiaTheme="majorEastAsia" w:hAnsi="Century Gothic" w:cstheme="majorBidi"/>
      <w:b/>
      <w:color w:val="365F91" w:themeColor="accent1" w:themeShade="BF"/>
    </w:rPr>
  </w:style>
  <w:style w:type="character" w:customStyle="1" w:styleId="Titre7Car">
    <w:name w:val="Titre 7 Car"/>
    <w:basedOn w:val="Policepardfaut"/>
    <w:link w:val="Titre7"/>
    <w:uiPriority w:val="9"/>
    <w:semiHidden/>
    <w:rsid w:val="008350CE"/>
    <w:rPr>
      <w:rFonts w:ascii="Century Gothic" w:eastAsiaTheme="majorEastAsia" w:hAnsi="Century Gothic" w:cstheme="majorBidi"/>
      <w:b/>
      <w:i/>
      <w:iCs/>
      <w:color w:val="365F91" w:themeColor="accent1" w:themeShade="BF"/>
    </w:rPr>
  </w:style>
  <w:style w:type="character" w:customStyle="1" w:styleId="Titre8Car">
    <w:name w:val="Titre 8 Car"/>
    <w:basedOn w:val="Policepardfaut"/>
    <w:link w:val="Titre8"/>
    <w:uiPriority w:val="9"/>
    <w:semiHidden/>
    <w:rsid w:val="008350CE"/>
    <w:rPr>
      <w:rFonts w:ascii="Century Gothic" w:eastAsiaTheme="majorEastAsia" w:hAnsi="Century Gothic" w:cstheme="majorBidi"/>
      <w:b/>
      <w:color w:val="272727" w:themeColor="text1" w:themeTint="D8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8350CE"/>
    <w:rPr>
      <w:rFonts w:ascii="Century Gothic" w:eastAsiaTheme="majorEastAsia" w:hAnsi="Century Gothic" w:cstheme="majorBidi"/>
      <w:b/>
      <w:i/>
      <w:iCs/>
      <w:color w:val="272727" w:themeColor="text1" w:themeTint="D8"/>
      <w:szCs w:val="21"/>
    </w:rPr>
  </w:style>
  <w:style w:type="character" w:styleId="AcronymeHTML">
    <w:name w:val="HTML Acronym"/>
    <w:basedOn w:val="Policepardfaut"/>
    <w:uiPriority w:val="99"/>
    <w:semiHidden/>
    <w:unhideWhenUsed/>
    <w:rsid w:val="008350CE"/>
    <w:rPr>
      <w:rFonts w:ascii="Century Gothic" w:hAnsi="Century Gothic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8350CE"/>
    <w:pPr>
      <w:spacing w:line="240" w:lineRule="auto"/>
    </w:pPr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8350CE"/>
    <w:rPr>
      <w:rFonts w:ascii="Century Gothic" w:hAnsi="Century Gothic"/>
      <w:b/>
      <w:i/>
      <w:iCs/>
    </w:rPr>
  </w:style>
  <w:style w:type="character" w:styleId="CitationHTML">
    <w:name w:val="HTML Cite"/>
    <w:basedOn w:val="Policepardfaut"/>
    <w:uiPriority w:val="99"/>
    <w:semiHidden/>
    <w:unhideWhenUsed/>
    <w:rsid w:val="008350CE"/>
    <w:rPr>
      <w:rFonts w:ascii="Century Gothic" w:hAnsi="Century Gothic"/>
      <w:i/>
      <w:iCs/>
    </w:rPr>
  </w:style>
  <w:style w:type="character" w:styleId="CodeHTML">
    <w:name w:val="HTML Code"/>
    <w:basedOn w:val="Policepardfaut"/>
    <w:uiPriority w:val="99"/>
    <w:semiHidden/>
    <w:unhideWhenUsed/>
    <w:rsid w:val="008350CE"/>
    <w:rPr>
      <w:rFonts w:ascii="Consolas" w:hAnsi="Consolas"/>
      <w:sz w:val="22"/>
      <w:szCs w:val="20"/>
    </w:rPr>
  </w:style>
  <w:style w:type="character" w:styleId="DfinitionHTML">
    <w:name w:val="HTML Definition"/>
    <w:basedOn w:val="Policepardfaut"/>
    <w:uiPriority w:val="99"/>
    <w:semiHidden/>
    <w:unhideWhenUsed/>
    <w:rsid w:val="008350CE"/>
    <w:rPr>
      <w:rFonts w:ascii="Century Gothic" w:hAnsi="Century Gothic"/>
      <w:i/>
      <w:iCs/>
    </w:rPr>
  </w:style>
  <w:style w:type="character" w:styleId="ClavierHTML">
    <w:name w:val="HTML Keyboard"/>
    <w:basedOn w:val="Policepardfaut"/>
    <w:uiPriority w:val="99"/>
    <w:semiHidden/>
    <w:unhideWhenUsed/>
    <w:rsid w:val="008350CE"/>
    <w:rPr>
      <w:rFonts w:ascii="Consolas" w:hAnsi="Consolas"/>
      <w:sz w:val="22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8350CE"/>
    <w:pPr>
      <w:spacing w:line="240" w:lineRule="auto"/>
    </w:pPr>
    <w:rPr>
      <w:rFonts w:ascii="Consolas" w:hAnsi="Consolas"/>
      <w:sz w:val="22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8350CE"/>
    <w:rPr>
      <w:rFonts w:ascii="Consolas" w:hAnsi="Consolas"/>
      <w:b/>
      <w:sz w:val="22"/>
      <w:szCs w:val="20"/>
    </w:rPr>
  </w:style>
  <w:style w:type="character" w:styleId="ExempleHTML">
    <w:name w:val="HTML Sample"/>
    <w:basedOn w:val="Policepardfaut"/>
    <w:uiPriority w:val="99"/>
    <w:semiHidden/>
    <w:unhideWhenUsed/>
    <w:rsid w:val="008350CE"/>
    <w:rPr>
      <w:rFonts w:ascii="Consolas" w:hAnsi="Consolas"/>
      <w:sz w:val="24"/>
      <w:szCs w:val="24"/>
    </w:rPr>
  </w:style>
  <w:style w:type="character" w:styleId="MachinecrireHTML">
    <w:name w:val="HTML Typewriter"/>
    <w:basedOn w:val="Policepardfaut"/>
    <w:uiPriority w:val="99"/>
    <w:semiHidden/>
    <w:unhideWhenUsed/>
    <w:rsid w:val="008350CE"/>
    <w:rPr>
      <w:rFonts w:ascii="Consolas" w:hAnsi="Consolas"/>
      <w:sz w:val="22"/>
      <w:szCs w:val="20"/>
    </w:rPr>
  </w:style>
  <w:style w:type="character" w:styleId="VariableHTML">
    <w:name w:val="HTML Variable"/>
    <w:basedOn w:val="Policepardfaut"/>
    <w:uiPriority w:val="99"/>
    <w:semiHidden/>
    <w:unhideWhenUsed/>
    <w:rsid w:val="008350CE"/>
    <w:rPr>
      <w:rFonts w:ascii="Century Gothic" w:hAnsi="Century Gothic"/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8350CE"/>
    <w:rPr>
      <w:rFonts w:ascii="Century Gothic" w:hAnsi="Century Gothic"/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350CE"/>
    <w:pPr>
      <w:spacing w:line="240" w:lineRule="auto"/>
      <w:ind w:left="360" w:hanging="36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350CE"/>
    <w:pPr>
      <w:spacing w:line="240" w:lineRule="auto"/>
      <w:ind w:left="720" w:hanging="36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350CE"/>
    <w:pPr>
      <w:spacing w:line="240" w:lineRule="auto"/>
      <w:ind w:left="1080" w:hanging="36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350CE"/>
    <w:pPr>
      <w:spacing w:line="240" w:lineRule="auto"/>
      <w:ind w:left="1440" w:hanging="36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350CE"/>
    <w:pPr>
      <w:spacing w:line="240" w:lineRule="auto"/>
      <w:ind w:left="1800" w:hanging="36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350CE"/>
    <w:pPr>
      <w:spacing w:line="240" w:lineRule="auto"/>
      <w:ind w:left="2160" w:hanging="36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350CE"/>
    <w:pPr>
      <w:spacing w:line="240" w:lineRule="auto"/>
      <w:ind w:left="2520" w:hanging="36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350CE"/>
    <w:pPr>
      <w:spacing w:line="240" w:lineRule="auto"/>
      <w:ind w:hanging="36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350CE"/>
    <w:pPr>
      <w:spacing w:line="240" w:lineRule="auto"/>
      <w:ind w:left="3240" w:hanging="360"/>
    </w:pPr>
  </w:style>
  <w:style w:type="paragraph" w:styleId="Titreindex">
    <w:name w:val="index heading"/>
    <w:basedOn w:val="Normal"/>
    <w:next w:val="Index1"/>
    <w:uiPriority w:val="99"/>
    <w:semiHidden/>
    <w:unhideWhenUsed/>
    <w:rsid w:val="008350CE"/>
    <w:rPr>
      <w:rFonts w:eastAsiaTheme="majorEastAsia" w:cstheme="majorBidi"/>
    </w:rPr>
  </w:style>
  <w:style w:type="character" w:styleId="Accentuationintense">
    <w:name w:val="Intense Emphasis"/>
    <w:basedOn w:val="Policepardfaut"/>
    <w:uiPriority w:val="21"/>
    <w:semiHidden/>
    <w:unhideWhenUsed/>
    <w:qFormat/>
    <w:rsid w:val="008350CE"/>
    <w:rPr>
      <w:rFonts w:ascii="Century Gothic" w:hAnsi="Century Gothic"/>
      <w:i/>
      <w:iCs/>
      <w:color w:val="4F81BD" w:themeColor="accent1"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unhideWhenUsed/>
    <w:qFormat/>
    <w:rsid w:val="008350CE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0" w:right="0"/>
    </w:pPr>
    <w:rPr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sid w:val="008350CE"/>
    <w:rPr>
      <w:rFonts w:ascii="Century Gothic" w:hAnsi="Century Gothic"/>
      <w:b/>
      <w:i/>
      <w:iCs/>
      <w:color w:val="4F81BD" w:themeColor="accent1"/>
    </w:rPr>
  </w:style>
  <w:style w:type="character" w:styleId="Rfrenceintense">
    <w:name w:val="Intense Reference"/>
    <w:basedOn w:val="Policepardfaut"/>
    <w:uiPriority w:val="32"/>
    <w:semiHidden/>
    <w:unhideWhenUsed/>
    <w:qFormat/>
    <w:rsid w:val="008350CE"/>
    <w:rPr>
      <w:rFonts w:ascii="Century Gothic" w:hAnsi="Century Gothic"/>
      <w:b/>
      <w:bCs/>
      <w:caps w:val="0"/>
      <w:smallCaps/>
      <w:color w:val="4F81BD" w:themeColor="accent1"/>
      <w:spacing w:val="0"/>
    </w:rPr>
  </w:style>
  <w:style w:type="table" w:styleId="Grilleclaire">
    <w:name w:val="Light Grid"/>
    <w:basedOn w:val="TableauNormal"/>
    <w:uiPriority w:val="62"/>
    <w:semiHidden/>
    <w:unhideWhenUsed/>
    <w:rsid w:val="008350C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leclaire-Accent1">
    <w:name w:val="Light Grid Accent 1"/>
    <w:basedOn w:val="TableauNormal"/>
    <w:uiPriority w:val="62"/>
    <w:semiHidden/>
    <w:unhideWhenUsed/>
    <w:rsid w:val="008350CE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Grilleclaire-Accent2">
    <w:name w:val="Light Grid Accent 2"/>
    <w:basedOn w:val="TableauNormal"/>
    <w:uiPriority w:val="62"/>
    <w:semiHidden/>
    <w:unhideWhenUsed/>
    <w:rsid w:val="008350CE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Grilleclaire-Accent3">
    <w:name w:val="Light Grid Accent 3"/>
    <w:basedOn w:val="TableauNormal"/>
    <w:uiPriority w:val="62"/>
    <w:semiHidden/>
    <w:unhideWhenUsed/>
    <w:rsid w:val="008350CE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Grilleclaire-Accent4">
    <w:name w:val="Light Grid Accent 4"/>
    <w:basedOn w:val="TableauNormal"/>
    <w:uiPriority w:val="62"/>
    <w:semiHidden/>
    <w:unhideWhenUsed/>
    <w:rsid w:val="008350CE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Grilleclaire-Accent5">
    <w:name w:val="Light Grid Accent 5"/>
    <w:basedOn w:val="TableauNormal"/>
    <w:uiPriority w:val="62"/>
    <w:semiHidden/>
    <w:unhideWhenUsed/>
    <w:rsid w:val="008350CE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Grilleclaire-Accent6">
    <w:name w:val="Light Grid Accent 6"/>
    <w:basedOn w:val="TableauNormal"/>
    <w:uiPriority w:val="62"/>
    <w:semiHidden/>
    <w:unhideWhenUsed/>
    <w:rsid w:val="008350CE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steclaire">
    <w:name w:val="Light List"/>
    <w:basedOn w:val="TableauNormal"/>
    <w:uiPriority w:val="61"/>
    <w:semiHidden/>
    <w:unhideWhenUsed/>
    <w:rsid w:val="008350C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eclaire-Accent1">
    <w:name w:val="Light List Accent 1"/>
    <w:basedOn w:val="TableauNormal"/>
    <w:uiPriority w:val="61"/>
    <w:semiHidden/>
    <w:unhideWhenUsed/>
    <w:rsid w:val="008350CE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eclaire-Accent2">
    <w:name w:val="Light List Accent 2"/>
    <w:basedOn w:val="TableauNormal"/>
    <w:uiPriority w:val="61"/>
    <w:semiHidden/>
    <w:unhideWhenUsed/>
    <w:rsid w:val="008350CE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steclaire-Accent3">
    <w:name w:val="Light List Accent 3"/>
    <w:basedOn w:val="TableauNormal"/>
    <w:uiPriority w:val="61"/>
    <w:semiHidden/>
    <w:unhideWhenUsed/>
    <w:rsid w:val="008350CE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steclaire-Accent4">
    <w:name w:val="Light List Accent 4"/>
    <w:basedOn w:val="TableauNormal"/>
    <w:uiPriority w:val="61"/>
    <w:semiHidden/>
    <w:unhideWhenUsed/>
    <w:rsid w:val="008350CE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steclaire-Accent5">
    <w:name w:val="Light List Accent 5"/>
    <w:basedOn w:val="TableauNormal"/>
    <w:uiPriority w:val="61"/>
    <w:semiHidden/>
    <w:unhideWhenUsed/>
    <w:rsid w:val="008350CE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steclaire-Accent6">
    <w:name w:val="Light List Accent 6"/>
    <w:basedOn w:val="TableauNormal"/>
    <w:uiPriority w:val="61"/>
    <w:semiHidden/>
    <w:unhideWhenUsed/>
    <w:rsid w:val="008350CE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Ombrageclair">
    <w:name w:val="Light Shading"/>
    <w:basedOn w:val="TableauNormal"/>
    <w:uiPriority w:val="60"/>
    <w:semiHidden/>
    <w:unhideWhenUsed/>
    <w:rsid w:val="008350C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semiHidden/>
    <w:unhideWhenUsed/>
    <w:rsid w:val="008350CE"/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rameclaire-Accent2">
    <w:name w:val="Light Shading Accent 2"/>
    <w:basedOn w:val="TableauNormal"/>
    <w:uiPriority w:val="60"/>
    <w:semiHidden/>
    <w:unhideWhenUsed/>
    <w:rsid w:val="008350CE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Trameclaire-Accent3">
    <w:name w:val="Light Shading Accent 3"/>
    <w:basedOn w:val="TableauNormal"/>
    <w:uiPriority w:val="60"/>
    <w:semiHidden/>
    <w:unhideWhenUsed/>
    <w:rsid w:val="008350CE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Trameclaire-Accent4">
    <w:name w:val="Light Shading Accent 4"/>
    <w:basedOn w:val="TableauNormal"/>
    <w:uiPriority w:val="60"/>
    <w:semiHidden/>
    <w:unhideWhenUsed/>
    <w:rsid w:val="008350CE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Trameclaire-Accent5">
    <w:name w:val="Light Shading Accent 5"/>
    <w:basedOn w:val="TableauNormal"/>
    <w:uiPriority w:val="60"/>
    <w:semiHidden/>
    <w:unhideWhenUsed/>
    <w:rsid w:val="008350CE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Trameclaire-Accent6">
    <w:name w:val="Light Shading Accent 6"/>
    <w:basedOn w:val="TableauNormal"/>
    <w:uiPriority w:val="60"/>
    <w:semiHidden/>
    <w:unhideWhenUsed/>
    <w:rsid w:val="008350CE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Numrodeligne">
    <w:name w:val="line number"/>
    <w:basedOn w:val="Policepardfaut"/>
    <w:uiPriority w:val="99"/>
    <w:semiHidden/>
    <w:unhideWhenUsed/>
    <w:rsid w:val="008350CE"/>
    <w:rPr>
      <w:rFonts w:ascii="Century Gothic" w:hAnsi="Century Gothic"/>
    </w:rPr>
  </w:style>
  <w:style w:type="paragraph" w:styleId="Liste">
    <w:name w:val="List"/>
    <w:basedOn w:val="Normal"/>
    <w:uiPriority w:val="99"/>
    <w:semiHidden/>
    <w:unhideWhenUsed/>
    <w:rsid w:val="008350CE"/>
    <w:pPr>
      <w:ind w:left="360" w:hanging="360"/>
    </w:pPr>
  </w:style>
  <w:style w:type="paragraph" w:styleId="Liste2">
    <w:name w:val="List 2"/>
    <w:basedOn w:val="Normal"/>
    <w:uiPriority w:val="99"/>
    <w:semiHidden/>
    <w:unhideWhenUsed/>
    <w:rsid w:val="008350CE"/>
    <w:pPr>
      <w:ind w:left="720" w:hanging="360"/>
    </w:pPr>
  </w:style>
  <w:style w:type="paragraph" w:styleId="Liste3">
    <w:name w:val="List 3"/>
    <w:basedOn w:val="Normal"/>
    <w:uiPriority w:val="99"/>
    <w:semiHidden/>
    <w:unhideWhenUsed/>
    <w:rsid w:val="008350CE"/>
    <w:pPr>
      <w:ind w:left="1080" w:hanging="360"/>
    </w:pPr>
  </w:style>
  <w:style w:type="paragraph" w:styleId="Liste4">
    <w:name w:val="List 4"/>
    <w:basedOn w:val="Normal"/>
    <w:uiPriority w:val="99"/>
    <w:semiHidden/>
    <w:unhideWhenUsed/>
    <w:rsid w:val="008350CE"/>
    <w:pPr>
      <w:ind w:left="1440" w:hanging="360"/>
    </w:pPr>
  </w:style>
  <w:style w:type="paragraph" w:styleId="Liste5">
    <w:name w:val="List 5"/>
    <w:basedOn w:val="Normal"/>
    <w:uiPriority w:val="99"/>
    <w:semiHidden/>
    <w:unhideWhenUsed/>
    <w:rsid w:val="008350CE"/>
    <w:pPr>
      <w:ind w:left="1800" w:hanging="360"/>
    </w:pPr>
  </w:style>
  <w:style w:type="paragraph" w:styleId="Listepuces">
    <w:name w:val="List Bullet"/>
    <w:basedOn w:val="Normal"/>
    <w:uiPriority w:val="99"/>
    <w:semiHidden/>
    <w:unhideWhenUsed/>
    <w:rsid w:val="008350CE"/>
    <w:pPr>
      <w:numPr>
        <w:numId w:val="1"/>
      </w:numPr>
    </w:pPr>
  </w:style>
  <w:style w:type="paragraph" w:styleId="Listepuces2">
    <w:name w:val="List Bullet 2"/>
    <w:basedOn w:val="Normal"/>
    <w:uiPriority w:val="99"/>
    <w:semiHidden/>
    <w:unhideWhenUsed/>
    <w:rsid w:val="008350CE"/>
    <w:pPr>
      <w:numPr>
        <w:numId w:val="2"/>
      </w:numPr>
    </w:pPr>
  </w:style>
  <w:style w:type="paragraph" w:styleId="Listepuces3">
    <w:name w:val="List Bullet 3"/>
    <w:basedOn w:val="Normal"/>
    <w:uiPriority w:val="99"/>
    <w:semiHidden/>
    <w:unhideWhenUsed/>
    <w:rsid w:val="008350CE"/>
    <w:pPr>
      <w:numPr>
        <w:numId w:val="3"/>
      </w:numPr>
    </w:pPr>
  </w:style>
  <w:style w:type="paragraph" w:styleId="Listepuces4">
    <w:name w:val="List Bullet 4"/>
    <w:basedOn w:val="Normal"/>
    <w:uiPriority w:val="99"/>
    <w:semiHidden/>
    <w:unhideWhenUsed/>
    <w:rsid w:val="008350CE"/>
    <w:pPr>
      <w:numPr>
        <w:numId w:val="4"/>
      </w:numPr>
    </w:pPr>
  </w:style>
  <w:style w:type="paragraph" w:styleId="Listepuces5">
    <w:name w:val="List Bullet 5"/>
    <w:basedOn w:val="Normal"/>
    <w:uiPriority w:val="99"/>
    <w:semiHidden/>
    <w:unhideWhenUsed/>
    <w:rsid w:val="008350CE"/>
    <w:pPr>
      <w:numPr>
        <w:numId w:val="5"/>
      </w:numPr>
    </w:pPr>
  </w:style>
  <w:style w:type="paragraph" w:styleId="Listecontinue">
    <w:name w:val="List Continue"/>
    <w:basedOn w:val="Normal"/>
    <w:uiPriority w:val="99"/>
    <w:semiHidden/>
    <w:unhideWhenUsed/>
    <w:rsid w:val="008350CE"/>
    <w:pPr>
      <w:spacing w:after="120"/>
      <w:ind w:left="360"/>
    </w:pPr>
  </w:style>
  <w:style w:type="paragraph" w:styleId="Listecontinue2">
    <w:name w:val="List Continue 2"/>
    <w:basedOn w:val="Normal"/>
    <w:uiPriority w:val="99"/>
    <w:semiHidden/>
    <w:unhideWhenUsed/>
    <w:rsid w:val="008350CE"/>
    <w:pPr>
      <w:spacing w:after="120"/>
      <w:ind w:left="720"/>
    </w:pPr>
  </w:style>
  <w:style w:type="paragraph" w:styleId="Listecontinue3">
    <w:name w:val="List Continue 3"/>
    <w:basedOn w:val="Normal"/>
    <w:uiPriority w:val="99"/>
    <w:semiHidden/>
    <w:unhideWhenUsed/>
    <w:rsid w:val="008350CE"/>
    <w:pPr>
      <w:spacing w:after="120"/>
      <w:ind w:left="1080"/>
    </w:pPr>
  </w:style>
  <w:style w:type="paragraph" w:styleId="Listecontinue4">
    <w:name w:val="List Continue 4"/>
    <w:basedOn w:val="Normal"/>
    <w:uiPriority w:val="99"/>
    <w:semiHidden/>
    <w:unhideWhenUsed/>
    <w:rsid w:val="008350CE"/>
    <w:pPr>
      <w:spacing w:after="120"/>
      <w:ind w:left="1440"/>
    </w:pPr>
  </w:style>
  <w:style w:type="paragraph" w:styleId="Listecontinue5">
    <w:name w:val="List Continue 5"/>
    <w:basedOn w:val="Normal"/>
    <w:uiPriority w:val="99"/>
    <w:semiHidden/>
    <w:unhideWhenUsed/>
    <w:rsid w:val="008350CE"/>
    <w:pPr>
      <w:spacing w:after="120"/>
      <w:ind w:left="1800"/>
    </w:pPr>
  </w:style>
  <w:style w:type="paragraph" w:styleId="Listenumros">
    <w:name w:val="List Number"/>
    <w:basedOn w:val="Normal"/>
    <w:uiPriority w:val="99"/>
    <w:semiHidden/>
    <w:unhideWhenUsed/>
    <w:rsid w:val="008350CE"/>
    <w:pPr>
      <w:numPr>
        <w:numId w:val="6"/>
      </w:numPr>
    </w:pPr>
  </w:style>
  <w:style w:type="paragraph" w:styleId="Listenumros2">
    <w:name w:val="List Number 2"/>
    <w:basedOn w:val="Normal"/>
    <w:uiPriority w:val="99"/>
    <w:semiHidden/>
    <w:unhideWhenUsed/>
    <w:rsid w:val="008350CE"/>
    <w:pPr>
      <w:numPr>
        <w:numId w:val="7"/>
      </w:numPr>
    </w:pPr>
  </w:style>
  <w:style w:type="paragraph" w:styleId="Listenumros3">
    <w:name w:val="List Number 3"/>
    <w:basedOn w:val="Normal"/>
    <w:uiPriority w:val="99"/>
    <w:semiHidden/>
    <w:unhideWhenUsed/>
    <w:rsid w:val="008350CE"/>
    <w:pPr>
      <w:numPr>
        <w:numId w:val="8"/>
      </w:numPr>
    </w:pPr>
  </w:style>
  <w:style w:type="paragraph" w:styleId="Listenumros4">
    <w:name w:val="List Number 4"/>
    <w:basedOn w:val="Normal"/>
    <w:uiPriority w:val="99"/>
    <w:semiHidden/>
    <w:unhideWhenUsed/>
    <w:rsid w:val="008350CE"/>
    <w:pPr>
      <w:numPr>
        <w:numId w:val="9"/>
      </w:numPr>
    </w:pPr>
  </w:style>
  <w:style w:type="paragraph" w:styleId="Listenumros5">
    <w:name w:val="List Number 5"/>
    <w:basedOn w:val="Normal"/>
    <w:uiPriority w:val="99"/>
    <w:semiHidden/>
    <w:unhideWhenUsed/>
    <w:rsid w:val="008350CE"/>
    <w:pPr>
      <w:numPr>
        <w:numId w:val="10"/>
      </w:numPr>
    </w:pPr>
  </w:style>
  <w:style w:type="paragraph" w:styleId="Paragraphedeliste">
    <w:name w:val="List Paragraph"/>
    <w:basedOn w:val="Normal"/>
    <w:uiPriority w:val="34"/>
    <w:semiHidden/>
    <w:unhideWhenUsed/>
    <w:qFormat/>
    <w:rsid w:val="008350CE"/>
    <w:pPr>
      <w:ind w:left="720"/>
    </w:pPr>
  </w:style>
  <w:style w:type="table" w:customStyle="1" w:styleId="ListTable1Light1">
    <w:name w:val="List Table 1 Light1"/>
    <w:basedOn w:val="TableauNormal"/>
    <w:uiPriority w:val="46"/>
    <w:rsid w:val="008350C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auNormal"/>
    <w:uiPriority w:val="46"/>
    <w:rsid w:val="008350C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-Accent21">
    <w:name w:val="List Table 1 Light - Accent 21"/>
    <w:basedOn w:val="TableauNormal"/>
    <w:uiPriority w:val="46"/>
    <w:rsid w:val="008350C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-Accent31">
    <w:name w:val="List Table 1 Light - Accent 31"/>
    <w:basedOn w:val="TableauNormal"/>
    <w:uiPriority w:val="46"/>
    <w:rsid w:val="008350C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-Accent41">
    <w:name w:val="List Table 1 Light - Accent 41"/>
    <w:basedOn w:val="TableauNormal"/>
    <w:uiPriority w:val="46"/>
    <w:rsid w:val="008350C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-Accent51">
    <w:name w:val="List Table 1 Light - Accent 51"/>
    <w:basedOn w:val="TableauNormal"/>
    <w:uiPriority w:val="46"/>
    <w:rsid w:val="008350C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-Accent61">
    <w:name w:val="List Table 1 Light - Accent 61"/>
    <w:basedOn w:val="TableauNormal"/>
    <w:uiPriority w:val="46"/>
    <w:rsid w:val="008350C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1">
    <w:name w:val="List Table 21"/>
    <w:basedOn w:val="TableauNormal"/>
    <w:uiPriority w:val="47"/>
    <w:rsid w:val="008350CE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auNormal"/>
    <w:uiPriority w:val="47"/>
    <w:rsid w:val="008350CE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-Accent21">
    <w:name w:val="List Table 2 - Accent 21"/>
    <w:basedOn w:val="TableauNormal"/>
    <w:uiPriority w:val="47"/>
    <w:rsid w:val="008350CE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-Accent31">
    <w:name w:val="List Table 2 - Accent 31"/>
    <w:basedOn w:val="TableauNormal"/>
    <w:uiPriority w:val="47"/>
    <w:rsid w:val="008350CE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-Accent41">
    <w:name w:val="List Table 2 - Accent 41"/>
    <w:basedOn w:val="TableauNormal"/>
    <w:uiPriority w:val="47"/>
    <w:rsid w:val="008350CE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-Accent51">
    <w:name w:val="List Table 2 - Accent 51"/>
    <w:basedOn w:val="TableauNormal"/>
    <w:uiPriority w:val="47"/>
    <w:rsid w:val="008350CE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-Accent61">
    <w:name w:val="List Table 2 - Accent 61"/>
    <w:basedOn w:val="TableauNormal"/>
    <w:uiPriority w:val="47"/>
    <w:rsid w:val="008350CE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1">
    <w:name w:val="List Table 31"/>
    <w:basedOn w:val="TableauNormal"/>
    <w:uiPriority w:val="48"/>
    <w:rsid w:val="008350CE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auNormal"/>
    <w:uiPriority w:val="48"/>
    <w:rsid w:val="008350CE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auNormal"/>
    <w:uiPriority w:val="48"/>
    <w:rsid w:val="008350CE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auNormal"/>
    <w:uiPriority w:val="48"/>
    <w:rsid w:val="008350CE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auNormal"/>
    <w:uiPriority w:val="48"/>
    <w:rsid w:val="008350CE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auNormal"/>
    <w:uiPriority w:val="48"/>
    <w:rsid w:val="008350CE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auNormal"/>
    <w:uiPriority w:val="48"/>
    <w:rsid w:val="008350CE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1">
    <w:name w:val="List Table 41"/>
    <w:basedOn w:val="TableauNormal"/>
    <w:uiPriority w:val="49"/>
    <w:rsid w:val="008350C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auNormal"/>
    <w:uiPriority w:val="49"/>
    <w:rsid w:val="008350CE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-Accent21">
    <w:name w:val="List Table 4 - Accent 21"/>
    <w:basedOn w:val="TableauNormal"/>
    <w:uiPriority w:val="49"/>
    <w:rsid w:val="008350CE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-Accent31">
    <w:name w:val="List Table 4 - Accent 31"/>
    <w:basedOn w:val="TableauNormal"/>
    <w:uiPriority w:val="49"/>
    <w:rsid w:val="008350CE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-Accent41">
    <w:name w:val="List Table 4 - Accent 41"/>
    <w:basedOn w:val="TableauNormal"/>
    <w:uiPriority w:val="49"/>
    <w:rsid w:val="008350CE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-Accent51">
    <w:name w:val="List Table 4 - Accent 51"/>
    <w:basedOn w:val="TableauNormal"/>
    <w:uiPriority w:val="49"/>
    <w:rsid w:val="008350CE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-Accent61">
    <w:name w:val="List Table 4 - Accent 61"/>
    <w:basedOn w:val="TableauNormal"/>
    <w:uiPriority w:val="49"/>
    <w:rsid w:val="008350CE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Dark1">
    <w:name w:val="List Table 5 Dark1"/>
    <w:basedOn w:val="TableauNormal"/>
    <w:uiPriority w:val="50"/>
    <w:rsid w:val="008350CE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auNormal"/>
    <w:uiPriority w:val="50"/>
    <w:rsid w:val="008350CE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auNormal"/>
    <w:uiPriority w:val="50"/>
    <w:rsid w:val="008350CE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auNormal"/>
    <w:uiPriority w:val="50"/>
    <w:rsid w:val="008350CE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auNormal"/>
    <w:uiPriority w:val="50"/>
    <w:rsid w:val="008350CE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auNormal"/>
    <w:uiPriority w:val="50"/>
    <w:rsid w:val="008350CE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auNormal"/>
    <w:uiPriority w:val="50"/>
    <w:rsid w:val="008350CE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auNormal"/>
    <w:uiPriority w:val="51"/>
    <w:rsid w:val="008350CE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leauNormal"/>
    <w:uiPriority w:val="51"/>
    <w:rsid w:val="008350CE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-Accent21">
    <w:name w:val="List Table 6 Colorful - Accent 21"/>
    <w:basedOn w:val="TableauNormal"/>
    <w:uiPriority w:val="51"/>
    <w:rsid w:val="008350CE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-Accent31">
    <w:name w:val="List Table 6 Colorful - Accent 31"/>
    <w:basedOn w:val="TableauNormal"/>
    <w:uiPriority w:val="51"/>
    <w:rsid w:val="008350CE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-Accent41">
    <w:name w:val="List Table 6 Colorful - Accent 41"/>
    <w:basedOn w:val="TableauNormal"/>
    <w:uiPriority w:val="51"/>
    <w:rsid w:val="008350CE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-Accent51">
    <w:name w:val="List Table 6 Colorful - Accent 51"/>
    <w:basedOn w:val="TableauNormal"/>
    <w:uiPriority w:val="51"/>
    <w:rsid w:val="008350CE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-Accent61">
    <w:name w:val="List Table 6 Colorful - Accent 61"/>
    <w:basedOn w:val="TableauNormal"/>
    <w:uiPriority w:val="51"/>
    <w:rsid w:val="008350CE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1">
    <w:name w:val="List Table 7 Colorful1"/>
    <w:basedOn w:val="TableauNormal"/>
    <w:uiPriority w:val="52"/>
    <w:rsid w:val="008350CE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auNormal"/>
    <w:uiPriority w:val="52"/>
    <w:rsid w:val="008350CE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auNormal"/>
    <w:uiPriority w:val="52"/>
    <w:rsid w:val="008350CE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auNormal"/>
    <w:uiPriority w:val="52"/>
    <w:rsid w:val="008350CE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auNormal"/>
    <w:uiPriority w:val="52"/>
    <w:rsid w:val="008350CE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auNormal"/>
    <w:uiPriority w:val="52"/>
    <w:rsid w:val="008350CE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auNormal"/>
    <w:uiPriority w:val="52"/>
    <w:rsid w:val="008350CE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demacro">
    <w:name w:val="macro"/>
    <w:link w:val="TextedemacroCar"/>
    <w:uiPriority w:val="99"/>
    <w:semiHidden/>
    <w:unhideWhenUsed/>
    <w:rsid w:val="008350C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200"/>
      <w:contextualSpacing/>
    </w:pPr>
    <w:rPr>
      <w:rFonts w:ascii="Consolas" w:hAnsi="Consolas"/>
      <w:b/>
      <w:bCs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8350CE"/>
    <w:rPr>
      <w:rFonts w:ascii="Consolas" w:hAnsi="Consolas"/>
      <w:b/>
      <w:bCs/>
      <w:szCs w:val="20"/>
    </w:rPr>
  </w:style>
  <w:style w:type="table" w:styleId="Grillemoyenne1">
    <w:name w:val="Medium Grid 1"/>
    <w:basedOn w:val="TableauNormal"/>
    <w:uiPriority w:val="67"/>
    <w:semiHidden/>
    <w:unhideWhenUsed/>
    <w:rsid w:val="008350C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moyenne1-Accent1">
    <w:name w:val="Medium Grid 1 Accent 1"/>
    <w:basedOn w:val="TableauNormal"/>
    <w:uiPriority w:val="67"/>
    <w:semiHidden/>
    <w:unhideWhenUsed/>
    <w:rsid w:val="008350CE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Grillemoyenne1-Accent2">
    <w:name w:val="Medium Grid 1 Accent 2"/>
    <w:basedOn w:val="TableauNormal"/>
    <w:uiPriority w:val="67"/>
    <w:semiHidden/>
    <w:unhideWhenUsed/>
    <w:rsid w:val="008350CE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Grillemoyenne1-Accent3">
    <w:name w:val="Medium Grid 1 Accent 3"/>
    <w:basedOn w:val="TableauNormal"/>
    <w:uiPriority w:val="67"/>
    <w:semiHidden/>
    <w:unhideWhenUsed/>
    <w:rsid w:val="008350CE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illemoyenne1-Accent4">
    <w:name w:val="Medium Grid 1 Accent 4"/>
    <w:basedOn w:val="TableauNormal"/>
    <w:uiPriority w:val="67"/>
    <w:semiHidden/>
    <w:unhideWhenUsed/>
    <w:rsid w:val="008350CE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Grillemoyenne1-Accent5">
    <w:name w:val="Medium Grid 1 Accent 5"/>
    <w:basedOn w:val="TableauNormal"/>
    <w:uiPriority w:val="67"/>
    <w:semiHidden/>
    <w:unhideWhenUsed/>
    <w:rsid w:val="008350CE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rillemoyenne1-Accent6">
    <w:name w:val="Medium Grid 1 Accent 6"/>
    <w:basedOn w:val="TableauNormal"/>
    <w:uiPriority w:val="67"/>
    <w:semiHidden/>
    <w:unhideWhenUsed/>
    <w:rsid w:val="008350CE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Grillemoyenne2">
    <w:name w:val="Medium Grid 2"/>
    <w:basedOn w:val="TableauNormal"/>
    <w:uiPriority w:val="68"/>
    <w:semiHidden/>
    <w:unhideWhenUsed/>
    <w:rsid w:val="008350C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1">
    <w:name w:val="Medium Grid 2 Accent 1"/>
    <w:basedOn w:val="TableauNormal"/>
    <w:uiPriority w:val="68"/>
    <w:semiHidden/>
    <w:unhideWhenUsed/>
    <w:rsid w:val="008350C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2">
    <w:name w:val="Medium Grid 2 Accent 2"/>
    <w:basedOn w:val="TableauNormal"/>
    <w:uiPriority w:val="68"/>
    <w:semiHidden/>
    <w:unhideWhenUsed/>
    <w:rsid w:val="008350C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3">
    <w:name w:val="Medium Grid 2 Accent 3"/>
    <w:basedOn w:val="TableauNormal"/>
    <w:uiPriority w:val="68"/>
    <w:semiHidden/>
    <w:unhideWhenUsed/>
    <w:rsid w:val="008350C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4">
    <w:name w:val="Medium Grid 2 Accent 4"/>
    <w:basedOn w:val="TableauNormal"/>
    <w:uiPriority w:val="68"/>
    <w:semiHidden/>
    <w:unhideWhenUsed/>
    <w:rsid w:val="008350C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5">
    <w:name w:val="Medium Grid 2 Accent 5"/>
    <w:basedOn w:val="TableauNormal"/>
    <w:uiPriority w:val="68"/>
    <w:semiHidden/>
    <w:unhideWhenUsed/>
    <w:rsid w:val="008350C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6">
    <w:name w:val="Medium Grid 2 Accent 6"/>
    <w:basedOn w:val="TableauNormal"/>
    <w:uiPriority w:val="68"/>
    <w:semiHidden/>
    <w:unhideWhenUsed/>
    <w:rsid w:val="008350C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3">
    <w:name w:val="Medium Grid 3"/>
    <w:basedOn w:val="TableauNormal"/>
    <w:uiPriority w:val="69"/>
    <w:semiHidden/>
    <w:unhideWhenUsed/>
    <w:rsid w:val="008350C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llemoyenne3-Accent1">
    <w:name w:val="Medium Grid 3 Accent 1"/>
    <w:basedOn w:val="TableauNormal"/>
    <w:uiPriority w:val="69"/>
    <w:semiHidden/>
    <w:unhideWhenUsed/>
    <w:rsid w:val="008350C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Grillemoyenne3-Accent2">
    <w:name w:val="Medium Grid 3 Accent 2"/>
    <w:basedOn w:val="TableauNormal"/>
    <w:uiPriority w:val="69"/>
    <w:semiHidden/>
    <w:unhideWhenUsed/>
    <w:rsid w:val="008350C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Grillemoyenne3-Accent3">
    <w:name w:val="Medium Grid 3 Accent 3"/>
    <w:basedOn w:val="TableauNormal"/>
    <w:uiPriority w:val="69"/>
    <w:semiHidden/>
    <w:unhideWhenUsed/>
    <w:rsid w:val="008350C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Grillemoyenne3-Accent4">
    <w:name w:val="Medium Grid 3 Accent 4"/>
    <w:basedOn w:val="TableauNormal"/>
    <w:uiPriority w:val="69"/>
    <w:semiHidden/>
    <w:unhideWhenUsed/>
    <w:rsid w:val="008350C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Grillemoyenne3-Accent5">
    <w:name w:val="Medium Grid 3 Accent 5"/>
    <w:basedOn w:val="TableauNormal"/>
    <w:uiPriority w:val="69"/>
    <w:semiHidden/>
    <w:unhideWhenUsed/>
    <w:rsid w:val="008350C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Grillemoyenne3-Accent6">
    <w:name w:val="Medium Grid 3 Accent 6"/>
    <w:basedOn w:val="TableauNormal"/>
    <w:uiPriority w:val="69"/>
    <w:semiHidden/>
    <w:unhideWhenUsed/>
    <w:rsid w:val="008350C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Listemoyenne1">
    <w:name w:val="Medium List 1"/>
    <w:basedOn w:val="TableauNormal"/>
    <w:uiPriority w:val="65"/>
    <w:semiHidden/>
    <w:unhideWhenUsed/>
    <w:rsid w:val="008350CE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emoyenne1-Accent1">
    <w:name w:val="Medium List 1 Accent 1"/>
    <w:basedOn w:val="TableauNormal"/>
    <w:uiPriority w:val="65"/>
    <w:semiHidden/>
    <w:unhideWhenUsed/>
    <w:rsid w:val="008350CE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Listemoyenne1-Accent2">
    <w:name w:val="Medium List 1 Accent 2"/>
    <w:basedOn w:val="TableauNormal"/>
    <w:uiPriority w:val="65"/>
    <w:semiHidden/>
    <w:unhideWhenUsed/>
    <w:rsid w:val="008350CE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Listemoyenne1-Accent3">
    <w:name w:val="Medium List 1 Accent 3"/>
    <w:basedOn w:val="TableauNormal"/>
    <w:uiPriority w:val="65"/>
    <w:semiHidden/>
    <w:unhideWhenUsed/>
    <w:rsid w:val="008350CE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Listemoyenne1-Accent4">
    <w:name w:val="Medium List 1 Accent 4"/>
    <w:basedOn w:val="TableauNormal"/>
    <w:uiPriority w:val="65"/>
    <w:semiHidden/>
    <w:unhideWhenUsed/>
    <w:rsid w:val="008350CE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Listemoyenne1-Accent5">
    <w:name w:val="Medium List 1 Accent 5"/>
    <w:basedOn w:val="TableauNormal"/>
    <w:uiPriority w:val="65"/>
    <w:semiHidden/>
    <w:unhideWhenUsed/>
    <w:rsid w:val="008350CE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Listemoyenne1-Accent6">
    <w:name w:val="Medium List 1 Accent 6"/>
    <w:basedOn w:val="TableauNormal"/>
    <w:uiPriority w:val="65"/>
    <w:semiHidden/>
    <w:unhideWhenUsed/>
    <w:rsid w:val="008350CE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Listemoyenne2">
    <w:name w:val="Medium List 2"/>
    <w:basedOn w:val="TableauNormal"/>
    <w:uiPriority w:val="66"/>
    <w:semiHidden/>
    <w:unhideWhenUsed/>
    <w:rsid w:val="008350C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semiHidden/>
    <w:unhideWhenUsed/>
    <w:rsid w:val="008350C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semiHidden/>
    <w:unhideWhenUsed/>
    <w:rsid w:val="008350C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semiHidden/>
    <w:unhideWhenUsed/>
    <w:rsid w:val="008350C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semiHidden/>
    <w:unhideWhenUsed/>
    <w:rsid w:val="008350C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semiHidden/>
    <w:unhideWhenUsed/>
    <w:rsid w:val="008350C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semiHidden/>
    <w:unhideWhenUsed/>
    <w:rsid w:val="008350C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semiHidden/>
    <w:unhideWhenUsed/>
    <w:rsid w:val="008350C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semiHidden/>
    <w:unhideWhenUsed/>
    <w:rsid w:val="008350CE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semiHidden/>
    <w:unhideWhenUsed/>
    <w:rsid w:val="008350CE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semiHidden/>
    <w:unhideWhenUsed/>
    <w:rsid w:val="008350CE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semiHidden/>
    <w:unhideWhenUsed/>
    <w:rsid w:val="008350CE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semiHidden/>
    <w:unhideWhenUsed/>
    <w:rsid w:val="008350CE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semiHidden/>
    <w:unhideWhenUsed/>
    <w:rsid w:val="008350CE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semiHidden/>
    <w:unhideWhenUsed/>
    <w:rsid w:val="008350C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semiHidden/>
    <w:unhideWhenUsed/>
    <w:rsid w:val="008350C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semiHidden/>
    <w:unhideWhenUsed/>
    <w:rsid w:val="008350C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semiHidden/>
    <w:unhideWhenUsed/>
    <w:rsid w:val="008350C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semiHidden/>
    <w:unhideWhenUsed/>
    <w:rsid w:val="008350C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semiHidden/>
    <w:unhideWhenUsed/>
    <w:rsid w:val="008350C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semiHidden/>
    <w:unhideWhenUsed/>
    <w:rsid w:val="008350C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8350C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eastAsiaTheme="majorEastAsia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8350CE"/>
    <w:rPr>
      <w:rFonts w:ascii="Century Gothic" w:eastAsiaTheme="majorEastAsia" w:hAnsi="Century Gothic" w:cstheme="majorBidi"/>
      <w:b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8350CE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8350CE"/>
    <w:pPr>
      <w:ind w:left="720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8350CE"/>
    <w:pPr>
      <w:spacing w:line="240" w:lineRule="auto"/>
    </w:pPr>
  </w:style>
  <w:style w:type="character" w:customStyle="1" w:styleId="TitredenoteCar">
    <w:name w:val="Titre de note Car"/>
    <w:basedOn w:val="Policepardfaut"/>
    <w:link w:val="Titredenote"/>
    <w:uiPriority w:val="99"/>
    <w:semiHidden/>
    <w:rsid w:val="008350CE"/>
    <w:rPr>
      <w:rFonts w:ascii="Century Gothic" w:hAnsi="Century Gothic"/>
      <w:b/>
    </w:rPr>
  </w:style>
  <w:style w:type="character" w:styleId="Numrodepage">
    <w:name w:val="page number"/>
    <w:basedOn w:val="Policepardfaut"/>
    <w:uiPriority w:val="99"/>
    <w:semiHidden/>
    <w:unhideWhenUsed/>
    <w:rsid w:val="008350CE"/>
    <w:rPr>
      <w:rFonts w:ascii="Century Gothic" w:hAnsi="Century Gothic"/>
    </w:rPr>
  </w:style>
  <w:style w:type="table" w:customStyle="1" w:styleId="PlainTable11">
    <w:name w:val="Plain Table 11"/>
    <w:basedOn w:val="TableauNormal"/>
    <w:uiPriority w:val="41"/>
    <w:rsid w:val="008350C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auNormal"/>
    <w:uiPriority w:val="42"/>
    <w:rsid w:val="008350C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auNormal"/>
    <w:uiPriority w:val="43"/>
    <w:rsid w:val="008350C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auNormal"/>
    <w:uiPriority w:val="44"/>
    <w:rsid w:val="008350C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auNormal"/>
    <w:uiPriority w:val="45"/>
    <w:rsid w:val="008350CE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brut">
    <w:name w:val="Plain Text"/>
    <w:basedOn w:val="Normal"/>
    <w:link w:val="TextebrutCar"/>
    <w:uiPriority w:val="99"/>
    <w:semiHidden/>
    <w:unhideWhenUsed/>
    <w:rsid w:val="008350CE"/>
    <w:pPr>
      <w:spacing w:line="240" w:lineRule="auto"/>
    </w:pPr>
    <w:rPr>
      <w:rFonts w:ascii="Consolas" w:hAnsi="Consolas"/>
      <w:sz w:val="22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8350CE"/>
    <w:rPr>
      <w:rFonts w:ascii="Consolas" w:hAnsi="Consolas"/>
      <w:b/>
      <w:sz w:val="22"/>
      <w:szCs w:val="21"/>
    </w:rPr>
  </w:style>
  <w:style w:type="paragraph" w:styleId="Citation">
    <w:name w:val="Quote"/>
    <w:basedOn w:val="Normal"/>
    <w:next w:val="Normal"/>
    <w:link w:val="CitationCar"/>
    <w:uiPriority w:val="29"/>
    <w:semiHidden/>
    <w:unhideWhenUsed/>
    <w:qFormat/>
    <w:rsid w:val="008350CE"/>
    <w:pPr>
      <w:spacing w:after="160"/>
      <w:ind w:left="0" w:right="0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semiHidden/>
    <w:rsid w:val="008350CE"/>
    <w:rPr>
      <w:rFonts w:ascii="Century Gothic" w:hAnsi="Century Gothic"/>
      <w:b/>
      <w:i/>
      <w:iCs/>
      <w:color w:val="404040" w:themeColor="text1" w:themeTint="BF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8350CE"/>
  </w:style>
  <w:style w:type="character" w:customStyle="1" w:styleId="SalutationsCar">
    <w:name w:val="Salutations Car"/>
    <w:basedOn w:val="Policepardfaut"/>
    <w:link w:val="Salutations"/>
    <w:uiPriority w:val="99"/>
    <w:semiHidden/>
    <w:rsid w:val="008350CE"/>
    <w:rPr>
      <w:rFonts w:ascii="Century Gothic" w:hAnsi="Century Gothic"/>
      <w:b/>
    </w:rPr>
  </w:style>
  <w:style w:type="paragraph" w:styleId="Signature">
    <w:name w:val="Signature"/>
    <w:basedOn w:val="Normal"/>
    <w:link w:val="SignatureCar"/>
    <w:uiPriority w:val="99"/>
    <w:semiHidden/>
    <w:unhideWhenUsed/>
    <w:rsid w:val="008350CE"/>
    <w:pPr>
      <w:spacing w:line="240" w:lineRule="auto"/>
      <w:ind w:left="4320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8350CE"/>
    <w:rPr>
      <w:rFonts w:ascii="Century Gothic" w:hAnsi="Century Gothic"/>
      <w:b/>
    </w:rPr>
  </w:style>
  <w:style w:type="character" w:styleId="lev">
    <w:name w:val="Strong"/>
    <w:basedOn w:val="Policepardfaut"/>
    <w:uiPriority w:val="22"/>
    <w:semiHidden/>
    <w:unhideWhenUsed/>
    <w:qFormat/>
    <w:rsid w:val="008350CE"/>
    <w:rPr>
      <w:rFonts w:ascii="Century Gothic" w:hAnsi="Century Gothic"/>
      <w:b/>
      <w:bCs/>
    </w:rPr>
  </w:style>
  <w:style w:type="paragraph" w:styleId="Sous-titre">
    <w:name w:val="Subtitle"/>
    <w:basedOn w:val="Normal"/>
    <w:link w:val="Sous-titreCar"/>
    <w:uiPriority w:val="2"/>
    <w:qFormat/>
    <w:rsid w:val="008350CE"/>
    <w:pPr>
      <w:keepNext/>
      <w:keepLines/>
      <w:numPr>
        <w:ilvl w:val="1"/>
      </w:numPr>
      <w:spacing w:before="40" w:after="440" w:line="240" w:lineRule="auto"/>
      <w:ind w:left="72" w:right="72"/>
      <w:contextualSpacing/>
    </w:pPr>
    <w:rPr>
      <w:sz w:val="72"/>
      <w:szCs w:val="22"/>
    </w:rPr>
  </w:style>
  <w:style w:type="character" w:customStyle="1" w:styleId="Sous-titreCar">
    <w:name w:val="Sous-titre Car"/>
    <w:basedOn w:val="Policepardfaut"/>
    <w:link w:val="Sous-titre"/>
    <w:uiPriority w:val="2"/>
    <w:rsid w:val="008350CE"/>
    <w:rPr>
      <w:rFonts w:ascii="Century Gothic" w:hAnsi="Century Gothic"/>
      <w:b/>
      <w:sz w:val="72"/>
      <w:szCs w:val="22"/>
    </w:rPr>
  </w:style>
  <w:style w:type="character" w:styleId="Accentuationlgre">
    <w:name w:val="Subtle Emphasis"/>
    <w:basedOn w:val="Policepardfaut"/>
    <w:uiPriority w:val="19"/>
    <w:semiHidden/>
    <w:unhideWhenUsed/>
    <w:qFormat/>
    <w:rsid w:val="008350CE"/>
    <w:rPr>
      <w:rFonts w:ascii="Century Gothic" w:hAnsi="Century Gothic"/>
      <w:i/>
      <w:iCs/>
      <w:color w:val="404040" w:themeColor="text1" w:themeTint="BF"/>
    </w:rPr>
  </w:style>
  <w:style w:type="character" w:styleId="Rfrencelgre">
    <w:name w:val="Subtle Reference"/>
    <w:basedOn w:val="Policepardfaut"/>
    <w:uiPriority w:val="31"/>
    <w:semiHidden/>
    <w:unhideWhenUsed/>
    <w:qFormat/>
    <w:rsid w:val="008350CE"/>
    <w:rPr>
      <w:rFonts w:ascii="Century Gothic" w:hAnsi="Century Gothic"/>
      <w:smallCaps/>
      <w:color w:val="5A5A5A" w:themeColor="text1" w:themeTint="A5"/>
    </w:rPr>
  </w:style>
  <w:style w:type="table" w:styleId="Effetsdetableau3D1">
    <w:name w:val="Table 3D effects 1"/>
    <w:basedOn w:val="TableauNormal"/>
    <w:uiPriority w:val="99"/>
    <w:semiHidden/>
    <w:unhideWhenUsed/>
    <w:rsid w:val="008350CE"/>
    <w:pPr>
      <w:spacing w:before="200"/>
      <w:contextualSpacing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8350CE"/>
    <w:pPr>
      <w:spacing w:before="200"/>
      <w:contextualSpacing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8350CE"/>
    <w:pPr>
      <w:spacing w:before="200"/>
      <w:contextualSpacing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8350CE"/>
    <w:pPr>
      <w:spacing w:before="200"/>
      <w:contextualSpacing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8350CE"/>
    <w:pPr>
      <w:spacing w:before="200"/>
      <w:contextualSpacing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8350CE"/>
    <w:pPr>
      <w:spacing w:before="200"/>
      <w:contextualSpacing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8350CE"/>
    <w:pPr>
      <w:spacing w:before="200"/>
      <w:contextualSpacing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8350CE"/>
    <w:pPr>
      <w:spacing w:before="200"/>
      <w:contextualSpacing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8350CE"/>
    <w:pPr>
      <w:spacing w:before="200"/>
      <w:contextualSpacing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8350CE"/>
    <w:pPr>
      <w:spacing w:before="200"/>
      <w:contextualSpacing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8350CE"/>
    <w:pPr>
      <w:spacing w:before="200"/>
      <w:contextualSpacing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8350CE"/>
    <w:pPr>
      <w:spacing w:before="200"/>
      <w:contextualSpacing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8350CE"/>
    <w:pPr>
      <w:spacing w:before="200"/>
      <w:contextualSpacing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8350CE"/>
    <w:pPr>
      <w:spacing w:before="200"/>
      <w:contextualSpacing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8350CE"/>
    <w:pPr>
      <w:spacing w:before="200"/>
      <w:contextualSpacing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8350CE"/>
    <w:pPr>
      <w:spacing w:before="200"/>
      <w:contextualSpacing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8350CE"/>
    <w:pPr>
      <w:spacing w:before="200"/>
      <w:contextualSpacing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utableau">
    <w:name w:val="Table Grid"/>
    <w:basedOn w:val="TableauNormal"/>
    <w:uiPriority w:val="39"/>
    <w:rsid w:val="008350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etableau1">
    <w:name w:val="Table Grid 1"/>
    <w:basedOn w:val="TableauNormal"/>
    <w:uiPriority w:val="99"/>
    <w:semiHidden/>
    <w:unhideWhenUsed/>
    <w:rsid w:val="008350CE"/>
    <w:pPr>
      <w:spacing w:before="200"/>
      <w:contextualSpacing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8350CE"/>
    <w:pPr>
      <w:spacing w:before="200"/>
      <w:contextualSpacing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8350CE"/>
    <w:pPr>
      <w:spacing w:before="200"/>
      <w:contextualSpacing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8350CE"/>
    <w:pPr>
      <w:spacing w:before="200"/>
      <w:contextualSpacing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8350CE"/>
    <w:pPr>
      <w:spacing w:before="200"/>
      <w:contextualSpacing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8350CE"/>
    <w:pPr>
      <w:spacing w:before="200"/>
      <w:contextualSpacing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8350CE"/>
    <w:pPr>
      <w:spacing w:before="200"/>
      <w:contextualSpacing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8350CE"/>
    <w:pPr>
      <w:spacing w:before="200"/>
      <w:contextualSpacing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auNormal"/>
    <w:uiPriority w:val="40"/>
    <w:rsid w:val="008350C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auliste1">
    <w:name w:val="Table List 1"/>
    <w:basedOn w:val="TableauNormal"/>
    <w:uiPriority w:val="99"/>
    <w:semiHidden/>
    <w:unhideWhenUsed/>
    <w:rsid w:val="008350CE"/>
    <w:pPr>
      <w:spacing w:before="200"/>
      <w:contextualSpacing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8350CE"/>
    <w:pPr>
      <w:spacing w:before="200"/>
      <w:contextualSpacing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8350CE"/>
    <w:pPr>
      <w:spacing w:before="200"/>
      <w:contextualSpacing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8350CE"/>
    <w:pPr>
      <w:spacing w:before="200"/>
      <w:contextualSpacing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8350CE"/>
    <w:pPr>
      <w:spacing w:before="200"/>
      <w:contextualSpacing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8350CE"/>
    <w:pPr>
      <w:spacing w:before="200"/>
      <w:contextualSpacing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8350CE"/>
    <w:pPr>
      <w:spacing w:before="200"/>
      <w:contextualSpacing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8350CE"/>
    <w:pPr>
      <w:spacing w:before="200"/>
      <w:contextualSpacing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desrfrencesjuridiques">
    <w:name w:val="table of authorities"/>
    <w:basedOn w:val="Normal"/>
    <w:next w:val="Normal"/>
    <w:uiPriority w:val="99"/>
    <w:semiHidden/>
    <w:unhideWhenUsed/>
    <w:rsid w:val="008350CE"/>
    <w:pPr>
      <w:ind w:left="360" w:hanging="360"/>
    </w:pPr>
  </w:style>
  <w:style w:type="paragraph" w:styleId="Tabledesillustrations">
    <w:name w:val="table of figures"/>
    <w:basedOn w:val="Normal"/>
    <w:next w:val="Normal"/>
    <w:uiPriority w:val="99"/>
    <w:semiHidden/>
    <w:unhideWhenUsed/>
    <w:rsid w:val="008350CE"/>
    <w:pPr>
      <w:ind w:left="0"/>
    </w:pPr>
  </w:style>
  <w:style w:type="table" w:styleId="Tableauprofessionnel">
    <w:name w:val="Table Professional"/>
    <w:basedOn w:val="TableauNormal"/>
    <w:uiPriority w:val="99"/>
    <w:semiHidden/>
    <w:unhideWhenUsed/>
    <w:rsid w:val="008350CE"/>
    <w:pPr>
      <w:spacing w:before="200"/>
      <w:contextualSpacing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8350CE"/>
    <w:pPr>
      <w:spacing w:before="200"/>
      <w:contextualSpacing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8350CE"/>
    <w:pPr>
      <w:spacing w:before="200"/>
      <w:contextualSpacing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8350CE"/>
    <w:pPr>
      <w:spacing w:before="200"/>
      <w:contextualSpacing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8350CE"/>
    <w:pPr>
      <w:spacing w:before="200"/>
      <w:contextualSpacing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8350CE"/>
    <w:pPr>
      <w:spacing w:before="200"/>
      <w:contextualSpacing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8350CE"/>
    <w:pPr>
      <w:spacing w:before="200"/>
      <w:contextualSpacing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8350CE"/>
    <w:pPr>
      <w:spacing w:before="200"/>
      <w:contextualSpacing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8350CE"/>
    <w:pPr>
      <w:spacing w:before="200"/>
      <w:contextualSpacing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8350CE"/>
    <w:pPr>
      <w:spacing w:before="200"/>
      <w:contextualSpacing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re">
    <w:name w:val="Title"/>
    <w:basedOn w:val="Normal"/>
    <w:link w:val="TitreCar"/>
    <w:uiPriority w:val="1"/>
    <w:qFormat/>
    <w:rsid w:val="008350CE"/>
    <w:pPr>
      <w:keepNext/>
      <w:keepLines/>
      <w:spacing w:after="600" w:line="240" w:lineRule="auto"/>
      <w:ind w:left="72" w:right="72"/>
      <w:contextualSpacing/>
    </w:pPr>
    <w:rPr>
      <w:rFonts w:eastAsiaTheme="majorEastAsia" w:cstheme="majorBidi"/>
      <w:sz w:val="120"/>
      <w:szCs w:val="56"/>
    </w:rPr>
  </w:style>
  <w:style w:type="character" w:customStyle="1" w:styleId="TitreCar">
    <w:name w:val="Titre Car"/>
    <w:basedOn w:val="Policepardfaut"/>
    <w:link w:val="Titre"/>
    <w:uiPriority w:val="1"/>
    <w:rsid w:val="008350CE"/>
    <w:rPr>
      <w:rFonts w:ascii="Century Gothic" w:eastAsiaTheme="majorEastAsia" w:hAnsi="Century Gothic" w:cstheme="majorBidi"/>
      <w:b/>
      <w:sz w:val="120"/>
      <w:szCs w:val="56"/>
    </w:rPr>
  </w:style>
  <w:style w:type="paragraph" w:styleId="TitreTR">
    <w:name w:val="toa heading"/>
    <w:basedOn w:val="Normal"/>
    <w:next w:val="Normal"/>
    <w:uiPriority w:val="99"/>
    <w:semiHidden/>
    <w:unhideWhenUsed/>
    <w:rsid w:val="008350CE"/>
    <w:pPr>
      <w:spacing w:before="120"/>
    </w:pPr>
    <w:rPr>
      <w:rFonts w:eastAsiaTheme="majorEastAsia" w:cstheme="majorBidi"/>
      <w:sz w:val="24"/>
      <w:szCs w:val="24"/>
    </w:rPr>
  </w:style>
  <w:style w:type="paragraph" w:styleId="TM1">
    <w:name w:val="toc 1"/>
    <w:basedOn w:val="Normal"/>
    <w:next w:val="Normal"/>
    <w:autoRedefine/>
    <w:uiPriority w:val="39"/>
    <w:semiHidden/>
    <w:unhideWhenUsed/>
    <w:rsid w:val="008350CE"/>
    <w:pPr>
      <w:spacing w:after="100"/>
      <w:ind w:left="0"/>
    </w:pPr>
  </w:style>
  <w:style w:type="paragraph" w:styleId="TM2">
    <w:name w:val="toc 2"/>
    <w:basedOn w:val="Normal"/>
    <w:next w:val="Normal"/>
    <w:autoRedefine/>
    <w:uiPriority w:val="39"/>
    <w:semiHidden/>
    <w:unhideWhenUsed/>
    <w:rsid w:val="008350CE"/>
    <w:pPr>
      <w:spacing w:after="100"/>
      <w:ind w:left="360"/>
    </w:pPr>
  </w:style>
  <w:style w:type="paragraph" w:styleId="TM3">
    <w:name w:val="toc 3"/>
    <w:basedOn w:val="Normal"/>
    <w:next w:val="Normal"/>
    <w:autoRedefine/>
    <w:uiPriority w:val="39"/>
    <w:semiHidden/>
    <w:unhideWhenUsed/>
    <w:rsid w:val="008350CE"/>
    <w:pPr>
      <w:spacing w:after="100"/>
      <w:ind w:left="720"/>
    </w:pPr>
  </w:style>
  <w:style w:type="paragraph" w:styleId="TM4">
    <w:name w:val="toc 4"/>
    <w:basedOn w:val="Normal"/>
    <w:next w:val="Normal"/>
    <w:autoRedefine/>
    <w:uiPriority w:val="39"/>
    <w:semiHidden/>
    <w:unhideWhenUsed/>
    <w:rsid w:val="008350CE"/>
    <w:pPr>
      <w:spacing w:after="100"/>
      <w:ind w:left="1080"/>
    </w:pPr>
  </w:style>
  <w:style w:type="paragraph" w:styleId="TM5">
    <w:name w:val="toc 5"/>
    <w:basedOn w:val="Normal"/>
    <w:next w:val="Normal"/>
    <w:autoRedefine/>
    <w:uiPriority w:val="39"/>
    <w:semiHidden/>
    <w:unhideWhenUsed/>
    <w:rsid w:val="008350CE"/>
    <w:pPr>
      <w:spacing w:after="100"/>
      <w:ind w:left="1440"/>
    </w:pPr>
  </w:style>
  <w:style w:type="paragraph" w:styleId="TM6">
    <w:name w:val="toc 6"/>
    <w:basedOn w:val="Normal"/>
    <w:next w:val="Normal"/>
    <w:autoRedefine/>
    <w:uiPriority w:val="39"/>
    <w:semiHidden/>
    <w:unhideWhenUsed/>
    <w:rsid w:val="008350CE"/>
    <w:pPr>
      <w:spacing w:after="100"/>
      <w:ind w:left="1800"/>
    </w:pPr>
  </w:style>
  <w:style w:type="paragraph" w:styleId="TM7">
    <w:name w:val="toc 7"/>
    <w:basedOn w:val="Normal"/>
    <w:next w:val="Normal"/>
    <w:autoRedefine/>
    <w:uiPriority w:val="39"/>
    <w:semiHidden/>
    <w:unhideWhenUsed/>
    <w:rsid w:val="008350CE"/>
    <w:pPr>
      <w:spacing w:after="100"/>
      <w:ind w:left="2160"/>
    </w:pPr>
  </w:style>
  <w:style w:type="paragraph" w:styleId="TM8">
    <w:name w:val="toc 8"/>
    <w:basedOn w:val="Normal"/>
    <w:next w:val="Normal"/>
    <w:autoRedefine/>
    <w:uiPriority w:val="39"/>
    <w:semiHidden/>
    <w:unhideWhenUsed/>
    <w:rsid w:val="008350CE"/>
    <w:pPr>
      <w:spacing w:after="100"/>
      <w:ind w:left="2520"/>
    </w:pPr>
  </w:style>
  <w:style w:type="paragraph" w:styleId="TM9">
    <w:name w:val="toc 9"/>
    <w:basedOn w:val="Normal"/>
    <w:next w:val="Normal"/>
    <w:autoRedefine/>
    <w:uiPriority w:val="39"/>
    <w:semiHidden/>
    <w:unhideWhenUsed/>
    <w:rsid w:val="008350CE"/>
    <w:pPr>
      <w:spacing w:after="100"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8350CE"/>
    <w:pPr>
      <w:outlineLvl w:val="9"/>
    </w:pPr>
    <w:rPr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8350CE"/>
    <w:rPr>
      <w:rFonts w:ascii="Century Gothic" w:eastAsiaTheme="majorEastAsia" w:hAnsi="Century Gothic" w:cstheme="majorBidi"/>
      <w:b/>
      <w:sz w:val="40"/>
      <w:szCs w:val="26"/>
    </w:rPr>
  </w:style>
  <w:style w:type="numbering" w:styleId="111111">
    <w:name w:val="Outline List 2"/>
    <w:basedOn w:val="Aucuneliste"/>
    <w:uiPriority w:val="99"/>
    <w:semiHidden/>
    <w:unhideWhenUsed/>
    <w:rsid w:val="008350CE"/>
    <w:pPr>
      <w:numPr>
        <w:numId w:val="11"/>
      </w:numPr>
    </w:pPr>
  </w:style>
  <w:style w:type="numbering" w:styleId="1ai">
    <w:name w:val="Outline List 1"/>
    <w:basedOn w:val="Aucuneliste"/>
    <w:uiPriority w:val="99"/>
    <w:semiHidden/>
    <w:unhideWhenUsed/>
    <w:rsid w:val="008350CE"/>
    <w:pPr>
      <w:numPr>
        <w:numId w:val="12"/>
      </w:numPr>
    </w:pPr>
  </w:style>
  <w:style w:type="character" w:customStyle="1" w:styleId="Titre3Car">
    <w:name w:val="Titre 3 Car"/>
    <w:basedOn w:val="Policepardfaut"/>
    <w:link w:val="Titre3"/>
    <w:semiHidden/>
    <w:rsid w:val="008350CE"/>
    <w:rPr>
      <w:rFonts w:ascii="Century Gothic" w:eastAsiaTheme="majorEastAsia" w:hAnsi="Century Gothic" w:cstheme="majorBidi"/>
      <w:b/>
      <w:color w:val="243F60" w:themeColor="accent1" w:themeShade="7F"/>
      <w:sz w:val="24"/>
      <w:szCs w:val="24"/>
    </w:rPr>
  </w:style>
  <w:style w:type="numbering" w:styleId="ArticleSection">
    <w:name w:val="Outline List 3"/>
    <w:basedOn w:val="Aucuneliste"/>
    <w:uiPriority w:val="99"/>
    <w:semiHidden/>
    <w:unhideWhenUsed/>
    <w:rsid w:val="008350CE"/>
    <w:pPr>
      <w:numPr>
        <w:numId w:val="13"/>
      </w:numPr>
    </w:pPr>
  </w:style>
  <w:style w:type="table" w:styleId="TableauGrille1Clair">
    <w:name w:val="Grid Table 1 Light"/>
    <w:basedOn w:val="TableauNormal"/>
    <w:uiPriority w:val="46"/>
    <w:rsid w:val="008350C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8350CE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8350CE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8350CE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8350CE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8350CE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8350CE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8350CE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8350CE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8350CE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8350CE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8350CE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8350CE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8350CE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3">
    <w:name w:val="Grid Table 3"/>
    <w:basedOn w:val="TableauNormal"/>
    <w:uiPriority w:val="48"/>
    <w:rsid w:val="008350C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8350CE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8350CE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8350CE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8350CE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8350CE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8350CE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8350C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8350CE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8350CE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8350CE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8350CE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8350CE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8350CE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8350C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8350C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8350C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8350C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8350C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8350C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8350C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8350CE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8350CE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8350CE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8350CE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8350CE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8350CE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8350CE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8350CE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8350CE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8350CE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8350CE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8350CE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8350CE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8350CE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Mot-dise">
    <w:name w:val="Hashtag"/>
    <w:basedOn w:val="Policepardfaut"/>
    <w:uiPriority w:val="99"/>
    <w:semiHidden/>
    <w:unhideWhenUsed/>
    <w:rsid w:val="008350CE"/>
    <w:rPr>
      <w:rFonts w:ascii="Century Gothic" w:hAnsi="Century Gothic"/>
      <w:color w:val="2B579A"/>
      <w:shd w:val="clear" w:color="auto" w:fill="E6E6E6"/>
    </w:rPr>
  </w:style>
  <w:style w:type="table" w:styleId="TableauListe1Clair">
    <w:name w:val="List Table 1 Light"/>
    <w:basedOn w:val="TableauNormal"/>
    <w:uiPriority w:val="46"/>
    <w:rsid w:val="008350C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8350C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8350C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8350C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8350C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8350C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8350C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20">
    <w:name w:val="List Table 2"/>
    <w:basedOn w:val="TableauNormal"/>
    <w:uiPriority w:val="47"/>
    <w:rsid w:val="008350CE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8350CE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8350CE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8350CE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8350CE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8350CE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8350CE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30">
    <w:name w:val="List Table 3"/>
    <w:basedOn w:val="TableauNormal"/>
    <w:uiPriority w:val="48"/>
    <w:rsid w:val="008350CE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8350CE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8350CE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8350CE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8350CE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8350CE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8350CE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leauListe40">
    <w:name w:val="List Table 4"/>
    <w:basedOn w:val="TableauNormal"/>
    <w:uiPriority w:val="49"/>
    <w:rsid w:val="008350C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8350CE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8350CE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8350CE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8350CE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8350CE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8350CE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8350CE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8350CE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8350CE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8350CE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8350CE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8350CE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8350CE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8350CE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8350CE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8350CE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8350CE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8350CE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8350CE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8350CE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8350CE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8350CE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8350CE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8350CE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8350CE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8350CE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8350CE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Policepardfaut"/>
    <w:uiPriority w:val="99"/>
    <w:semiHidden/>
    <w:unhideWhenUsed/>
    <w:rsid w:val="008350CE"/>
    <w:rPr>
      <w:rFonts w:ascii="Century Gothic" w:hAnsi="Century Gothic"/>
      <w:color w:val="2B579A"/>
      <w:shd w:val="clear" w:color="auto" w:fill="E6E6E6"/>
    </w:rPr>
  </w:style>
  <w:style w:type="paragraph" w:styleId="Sansinterligne">
    <w:name w:val="No Spacing"/>
    <w:uiPriority w:val="36"/>
    <w:semiHidden/>
    <w:unhideWhenUsed/>
    <w:qFormat/>
    <w:rsid w:val="008350CE"/>
    <w:rPr>
      <w:rFonts w:ascii="Century Gothic" w:hAnsi="Century Gothic"/>
      <w:b/>
    </w:rPr>
  </w:style>
  <w:style w:type="table" w:styleId="Tableausimple10">
    <w:name w:val="Plain Table 1"/>
    <w:basedOn w:val="TableauNormal"/>
    <w:uiPriority w:val="41"/>
    <w:rsid w:val="008350C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0">
    <w:name w:val="Plain Table 2"/>
    <w:basedOn w:val="TableauNormal"/>
    <w:uiPriority w:val="42"/>
    <w:rsid w:val="008350C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0">
    <w:name w:val="Plain Table 3"/>
    <w:basedOn w:val="TableauNormal"/>
    <w:uiPriority w:val="43"/>
    <w:rsid w:val="008350C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8350C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8350CE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Lienhypertexteactif">
    <w:name w:val="Smart Hyperlink"/>
    <w:basedOn w:val="Policepardfaut"/>
    <w:uiPriority w:val="99"/>
    <w:semiHidden/>
    <w:unhideWhenUsed/>
    <w:rsid w:val="008350CE"/>
    <w:rPr>
      <w:rFonts w:ascii="Century Gothic" w:hAnsi="Century Gothic"/>
      <w:u w:val="dotted"/>
    </w:rPr>
  </w:style>
  <w:style w:type="table" w:styleId="Grilledetableauclaire">
    <w:name w:val="Grid Table Light"/>
    <w:basedOn w:val="TableauNormal"/>
    <w:uiPriority w:val="40"/>
    <w:rsid w:val="008350C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8350CE"/>
    <w:rPr>
      <w:rFonts w:ascii="Century Gothic" w:hAnsi="Century Gothic"/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94744BA0B2049D5B2727176B3C3FD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651909-01E4-47BE-A64C-31317805E14D}"/>
      </w:docPartPr>
      <w:docPartBody>
        <w:p w:rsidR="002E7EE6" w:rsidRDefault="009D12D5" w:rsidP="009D12D5">
          <w:pPr>
            <w:pStyle w:val="594744BA0B2049D5B2727176B3C3FD954"/>
          </w:pPr>
          <w:r w:rsidRPr="008350CE">
            <w:rPr>
              <w:lang w:bidi="fr-FR"/>
            </w:rPr>
            <w:t>Nom du diplômé</w:t>
          </w:r>
        </w:p>
      </w:docPartBody>
    </w:docPart>
    <w:docPart>
      <w:docPartPr>
        <w:name w:val="4B3FB23931374AA99AABB57F3699A8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464230-00B6-4B71-9032-C9D5A5FDD8B7}"/>
      </w:docPartPr>
      <w:docPartBody>
        <w:p w:rsidR="002E7EE6" w:rsidRDefault="009D12D5" w:rsidP="009D12D5">
          <w:pPr>
            <w:pStyle w:val="4B3FB23931374AA99AABB57F3699A89C3"/>
          </w:pPr>
          <w:r w:rsidRPr="008350CE">
            <w:rPr>
              <w:lang w:bidi="fr-FR"/>
            </w:rPr>
            <w:t>Nous sommes si</w:t>
          </w:r>
          <w:r>
            <w:rPr>
              <w:lang w:bidi="fr-FR"/>
            </w:rPr>
            <w:t> </w:t>
          </w:r>
          <w:r w:rsidRPr="008350CE">
            <w:rPr>
              <w:lang w:bidi="fr-FR"/>
            </w:rPr>
            <w:t>fiers de toi en ce jour de</w:t>
          </w:r>
          <w:r>
            <w:rPr>
              <w:lang w:bidi="fr-FR"/>
            </w:rPr>
            <w:t> </w:t>
          </w:r>
          <w:r w:rsidRPr="008350CE">
            <w:rPr>
              <w:lang w:bidi="fr-FR"/>
            </w:rPr>
            <w:t>remise de</w:t>
          </w:r>
          <w:r>
            <w:rPr>
              <w:lang w:bidi="fr-FR"/>
            </w:rPr>
            <w:t> </w:t>
          </w:r>
          <w:r w:rsidRPr="008350CE">
            <w:rPr>
              <w:lang w:bidi="fr-FR"/>
            </w:rPr>
            <w:t>ton diplôme et</w:t>
          </w:r>
          <w:r>
            <w:rPr>
              <w:lang w:bidi="fr-FR"/>
            </w:rPr>
            <w:t> </w:t>
          </w:r>
          <w:r w:rsidRPr="008350CE">
            <w:rPr>
              <w:lang w:bidi="fr-FR"/>
            </w:rPr>
            <w:t>chaque jour.</w:t>
          </w:r>
        </w:p>
      </w:docPartBody>
    </w:docPart>
    <w:docPart>
      <w:docPartPr>
        <w:name w:val="4EE066F8DDD640F6BC02F90748A97B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AE4B03-E4FE-43A9-A27E-4F9993706D9F}"/>
      </w:docPartPr>
      <w:docPartBody>
        <w:p w:rsidR="002E7EE6" w:rsidRDefault="009D12D5" w:rsidP="009D12D5">
          <w:pPr>
            <w:pStyle w:val="4EE066F8DDD640F6BC02F90748A97B192"/>
          </w:pPr>
          <w:r w:rsidRPr="008350CE">
            <w:rPr>
              <w:lang w:bidi="fr-FR"/>
            </w:rPr>
            <w:t>Année de</w:t>
          </w:r>
        </w:p>
      </w:docPartBody>
    </w:docPart>
    <w:docPart>
      <w:docPartPr>
        <w:name w:val="FF935FC3A22B449185FD369CFBD3AF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0312F4-B91E-4B05-BEB5-374864D0D6B3}"/>
      </w:docPartPr>
      <w:docPartBody>
        <w:p w:rsidR="002E7EE6" w:rsidRDefault="009D12D5" w:rsidP="009D12D5">
          <w:pPr>
            <w:pStyle w:val="FF935FC3A22B449185FD369CFBD3AF082"/>
          </w:pPr>
          <w:r w:rsidRPr="008350CE">
            <w:rPr>
              <w:lang w:bidi="fr-FR"/>
            </w:rPr>
            <w:t>promotion</w:t>
          </w:r>
        </w:p>
      </w:docPartBody>
    </w:docPart>
    <w:docPart>
      <w:docPartPr>
        <w:name w:val="843D44F50B6B44248C034AA4B9F398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E7ABA0-4813-472B-89CD-B2DEFBF8F467}"/>
      </w:docPartPr>
      <w:docPartBody>
        <w:p w:rsidR="002E7EE6" w:rsidRDefault="009D12D5" w:rsidP="009D12D5">
          <w:pPr>
            <w:pStyle w:val="843D44F50B6B44248C034AA4B9F398CC2"/>
          </w:pPr>
          <w:r w:rsidRPr="008350CE">
            <w:rPr>
              <w:lang w:bidi="fr-FR"/>
            </w:rPr>
            <w:t>Félicitations</w:t>
          </w:r>
        </w:p>
      </w:docPartBody>
    </w:docPart>
    <w:docPart>
      <w:docPartPr>
        <w:name w:val="D2B2E0869B384749BD838491AC111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C5D4F5-DF1A-49C9-827C-31CC9385A447}"/>
      </w:docPartPr>
      <w:docPartBody>
        <w:p w:rsidR="002E7EE6" w:rsidRDefault="009D12D5" w:rsidP="009D12D5">
          <w:pPr>
            <w:pStyle w:val="D2B2E0869B384749BD838491AC111F892"/>
          </w:pPr>
          <w:r w:rsidRPr="008350CE">
            <w:rPr>
              <w:lang w:bidi="fr-FR"/>
            </w:rPr>
            <w:t>Bisous, Papa et</w:t>
          </w:r>
          <w:r>
            <w:rPr>
              <w:lang w:bidi="fr-FR"/>
            </w:rPr>
            <w:t> </w:t>
          </w:r>
          <w:r w:rsidRPr="008350CE">
            <w:rPr>
              <w:lang w:bidi="fr-FR"/>
            </w:rPr>
            <w:t>Maman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1CDE"/>
    <w:rsid w:val="00051CDE"/>
    <w:rsid w:val="00280EA7"/>
    <w:rsid w:val="002E7EE6"/>
    <w:rsid w:val="005046B4"/>
    <w:rsid w:val="006B5778"/>
    <w:rsid w:val="006B737B"/>
    <w:rsid w:val="00730BDD"/>
    <w:rsid w:val="007B2CC5"/>
    <w:rsid w:val="009342BF"/>
    <w:rsid w:val="009C6E5E"/>
    <w:rsid w:val="009D12D5"/>
    <w:rsid w:val="00BB0386"/>
    <w:rsid w:val="00F207EE"/>
    <w:rsid w:val="00FF4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fr-FR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D12D5"/>
    <w:rPr>
      <w:rFonts w:ascii="Century Gothic" w:hAnsi="Century Gothic"/>
      <w:color w:val="808080"/>
    </w:rPr>
  </w:style>
  <w:style w:type="paragraph" w:customStyle="1" w:styleId="C9FD3FF336F14574B4624363323C868B3">
    <w:name w:val="C9FD3FF336F14574B4624363323C868B3"/>
    <w:pPr>
      <w:keepNext/>
      <w:keepLines/>
      <w:spacing w:before="40" w:after="0" w:line="360" w:lineRule="auto"/>
      <w:ind w:left="1440" w:right="1440"/>
      <w:contextualSpacing/>
      <w:jc w:val="center"/>
      <w:outlineLvl w:val="2"/>
    </w:pPr>
    <w:rPr>
      <w:rFonts w:asciiTheme="majorHAnsi" w:eastAsiaTheme="majorEastAsia" w:hAnsiTheme="majorHAnsi" w:cstheme="majorBidi"/>
      <w:b/>
      <w:bCs/>
      <w:caps/>
      <w:color w:val="FFFFFF" w:themeColor="background1"/>
      <w:kern w:val="0"/>
      <w:sz w:val="26"/>
      <w:szCs w:val="26"/>
      <w14:ligatures w14:val="none"/>
    </w:rPr>
  </w:style>
  <w:style w:type="paragraph" w:customStyle="1" w:styleId="5D6BF484A36244F6A6B88101EDAAC604">
    <w:name w:val="5D6BF484A36244F6A6B88101EDAAC604"/>
    <w:pPr>
      <w:spacing w:before="800" w:after="200" w:line="360" w:lineRule="auto"/>
      <w:ind w:left="2880" w:right="2880"/>
      <w:contextualSpacing/>
      <w:jc w:val="center"/>
    </w:pPr>
    <w:rPr>
      <w:b/>
      <w:bCs/>
      <w:color w:val="2F5496" w:themeColor="accent1" w:themeShade="BF"/>
      <w:kern w:val="0"/>
      <w:sz w:val="36"/>
      <w:szCs w:val="36"/>
      <w14:ligatures w14:val="none"/>
    </w:rPr>
  </w:style>
  <w:style w:type="paragraph" w:customStyle="1" w:styleId="D39DFB4A26A04867BD667BAEF965B5B0">
    <w:name w:val="D39DFB4A26A04867BD667BAEF965B5B0"/>
    <w:rsid w:val="00051CDE"/>
    <w:rPr>
      <w:kern w:val="0"/>
      <w14:ligatures w14:val="none"/>
    </w:rPr>
  </w:style>
  <w:style w:type="paragraph" w:customStyle="1" w:styleId="594744BA0B2049D5B2727176B3C3FD95">
    <w:name w:val="594744BA0B2049D5B2727176B3C3FD95"/>
    <w:rsid w:val="00051CDE"/>
    <w:rPr>
      <w:kern w:val="0"/>
      <w14:ligatures w14:val="none"/>
    </w:rPr>
  </w:style>
  <w:style w:type="paragraph" w:customStyle="1" w:styleId="4B3FB23931374AA99AABB57F3699A89C">
    <w:name w:val="4B3FB23931374AA99AABB57F3699A89C"/>
    <w:rsid w:val="00051CDE"/>
    <w:rPr>
      <w:kern w:val="0"/>
      <w14:ligatures w14:val="none"/>
    </w:rPr>
  </w:style>
  <w:style w:type="paragraph" w:styleId="Titre">
    <w:name w:val="Title"/>
    <w:basedOn w:val="Normal"/>
    <w:next w:val="Normal"/>
    <w:link w:val="TitreCar"/>
    <w:uiPriority w:val="10"/>
    <w:qFormat/>
    <w:rsid w:val="007B2CC5"/>
    <w:pPr>
      <w:keepNext/>
      <w:keepLines/>
      <w:spacing w:after="600" w:line="240" w:lineRule="auto"/>
      <w:ind w:left="72" w:right="72"/>
      <w:jc w:val="center"/>
    </w:pPr>
    <w:rPr>
      <w:rFonts w:asciiTheme="majorHAnsi" w:eastAsiaTheme="majorEastAsia" w:hAnsiTheme="majorHAnsi" w:cstheme="majorBidi"/>
      <w:b/>
      <w:color w:val="2F5496" w:themeColor="accent1" w:themeShade="BF"/>
      <w:kern w:val="0"/>
      <w:sz w:val="120"/>
      <w:szCs w:val="56"/>
      <w:lang w:eastAsia="ja-JP"/>
      <w14:ligatures w14:val="none"/>
    </w:rPr>
  </w:style>
  <w:style w:type="character" w:customStyle="1" w:styleId="TitreCar">
    <w:name w:val="Titre Car"/>
    <w:basedOn w:val="Policepardfaut"/>
    <w:link w:val="Titre"/>
    <w:uiPriority w:val="10"/>
    <w:rsid w:val="007B2CC5"/>
    <w:rPr>
      <w:rFonts w:asciiTheme="majorHAnsi" w:eastAsiaTheme="majorEastAsia" w:hAnsiTheme="majorHAnsi" w:cstheme="majorBidi"/>
      <w:b/>
      <w:color w:val="2F5496" w:themeColor="accent1" w:themeShade="BF"/>
      <w:kern w:val="0"/>
      <w:sz w:val="120"/>
      <w:szCs w:val="56"/>
      <w:lang w:eastAsia="ja-JP"/>
      <w14:ligatures w14:val="none"/>
    </w:rPr>
  </w:style>
  <w:style w:type="paragraph" w:customStyle="1" w:styleId="594744BA0B2049D5B2727176B3C3FD951">
    <w:name w:val="594744BA0B2049D5B2727176B3C3FD951"/>
    <w:rsid w:val="007B2CC5"/>
    <w:pPr>
      <w:keepNext/>
      <w:keepLines/>
      <w:spacing w:after="600" w:line="240" w:lineRule="auto"/>
      <w:ind w:left="72" w:right="72"/>
      <w:jc w:val="center"/>
    </w:pPr>
    <w:rPr>
      <w:rFonts w:asciiTheme="majorHAnsi" w:eastAsiaTheme="majorEastAsia" w:hAnsiTheme="majorHAnsi" w:cstheme="majorBidi"/>
      <w:b/>
      <w:color w:val="2F5496" w:themeColor="accent1" w:themeShade="BF"/>
      <w:kern w:val="0"/>
      <w:sz w:val="120"/>
      <w:szCs w:val="56"/>
      <w:lang w:eastAsia="ja-JP"/>
      <w14:ligatures w14:val="none"/>
    </w:rPr>
  </w:style>
  <w:style w:type="paragraph" w:customStyle="1" w:styleId="843D44F50B6B44248C034AA4B9F398CC">
    <w:name w:val="843D44F50B6B44248C034AA4B9F398CC"/>
    <w:rsid w:val="009D12D5"/>
    <w:pPr>
      <w:keepNext/>
      <w:keepLines/>
      <w:numPr>
        <w:ilvl w:val="1"/>
      </w:numPr>
      <w:spacing w:before="40" w:after="440" w:line="240" w:lineRule="auto"/>
      <w:ind w:left="72" w:right="72"/>
      <w:contextualSpacing/>
      <w:jc w:val="center"/>
    </w:pPr>
    <w:rPr>
      <w:rFonts w:ascii="Century Gothic" w:hAnsi="Century Gothic"/>
      <w:b/>
      <w:color w:val="44546A" w:themeColor="text2"/>
      <w:kern w:val="0"/>
      <w:sz w:val="72"/>
      <w:lang w:eastAsia="ja-JP"/>
      <w14:ligatures w14:val="none"/>
    </w:rPr>
  </w:style>
  <w:style w:type="paragraph" w:customStyle="1" w:styleId="594744BA0B2049D5B2727176B3C3FD952">
    <w:name w:val="594744BA0B2049D5B2727176B3C3FD952"/>
    <w:rsid w:val="009D12D5"/>
    <w:pPr>
      <w:keepNext/>
      <w:keepLines/>
      <w:spacing w:after="600" w:line="240" w:lineRule="auto"/>
      <w:ind w:left="72" w:right="72"/>
      <w:contextualSpacing/>
      <w:jc w:val="center"/>
    </w:pPr>
    <w:rPr>
      <w:rFonts w:ascii="Century Gothic" w:eastAsiaTheme="majorEastAsia" w:hAnsi="Century Gothic" w:cstheme="majorBidi"/>
      <w:b/>
      <w:color w:val="44546A" w:themeColor="text2"/>
      <w:kern w:val="0"/>
      <w:sz w:val="120"/>
      <w:szCs w:val="56"/>
      <w:lang w:eastAsia="ja-JP"/>
      <w14:ligatures w14:val="none"/>
    </w:rPr>
  </w:style>
  <w:style w:type="paragraph" w:customStyle="1" w:styleId="4B3FB23931374AA99AABB57F3699A89C1">
    <w:name w:val="4B3FB23931374AA99AABB57F3699A89C1"/>
    <w:rsid w:val="009D12D5"/>
    <w:pPr>
      <w:spacing w:after="0" w:line="360" w:lineRule="auto"/>
      <w:ind w:left="2880" w:right="2880"/>
      <w:jc w:val="center"/>
    </w:pPr>
    <w:rPr>
      <w:rFonts w:ascii="Century Gothic" w:hAnsi="Century Gothic"/>
      <w:b/>
      <w:color w:val="44546A" w:themeColor="text2"/>
      <w:kern w:val="0"/>
      <w:sz w:val="36"/>
      <w:szCs w:val="36"/>
      <w:lang w:eastAsia="ja-JP"/>
      <w14:ligatures w14:val="none"/>
    </w:rPr>
  </w:style>
  <w:style w:type="paragraph" w:customStyle="1" w:styleId="D2B2E0869B384749BD838491AC111F89">
    <w:name w:val="D2B2E0869B384749BD838491AC111F89"/>
    <w:rsid w:val="009D12D5"/>
    <w:pPr>
      <w:spacing w:after="0" w:line="360" w:lineRule="auto"/>
      <w:ind w:left="2880" w:right="2880"/>
      <w:jc w:val="center"/>
    </w:pPr>
    <w:rPr>
      <w:rFonts w:ascii="Century Gothic" w:hAnsi="Century Gothic"/>
      <w:b/>
      <w:color w:val="44546A" w:themeColor="text2"/>
      <w:kern w:val="0"/>
      <w:sz w:val="36"/>
      <w:szCs w:val="36"/>
      <w:lang w:eastAsia="ja-JP"/>
      <w14:ligatures w14:val="none"/>
    </w:rPr>
  </w:style>
  <w:style w:type="paragraph" w:customStyle="1" w:styleId="4EE066F8DDD640F6BC02F90748A97B19">
    <w:name w:val="4EE066F8DDD640F6BC02F90748A97B19"/>
    <w:rsid w:val="009D12D5"/>
    <w:pPr>
      <w:keepNext/>
      <w:keepLines/>
      <w:spacing w:before="40" w:after="0" w:line="360" w:lineRule="auto"/>
      <w:ind w:left="1440" w:right="1440"/>
      <w:contextualSpacing/>
      <w:jc w:val="center"/>
      <w:outlineLvl w:val="0"/>
    </w:pPr>
    <w:rPr>
      <w:rFonts w:ascii="Century Gothic" w:eastAsiaTheme="majorEastAsia" w:hAnsi="Century Gothic" w:cstheme="majorBidi"/>
      <w:b/>
      <w:caps/>
      <w:color w:val="FFFFFF" w:themeColor="background1"/>
      <w:kern w:val="0"/>
      <w:sz w:val="40"/>
      <w:szCs w:val="120"/>
      <w:lang w:eastAsia="ja-JP"/>
      <w14:shadow w14:blurRad="63500" w14:dist="0" w14:dir="0" w14:sx="102000" w14:sy="102000" w14:kx="0" w14:ky="0" w14:algn="ctr">
        <w14:srgbClr w14:val="000000">
          <w14:alpha w14:val="60000"/>
        </w14:srgbClr>
      </w14:shadow>
      <w14:ligatures w14:val="none"/>
    </w:rPr>
  </w:style>
  <w:style w:type="paragraph" w:customStyle="1" w:styleId="FF935FC3A22B449185FD369CFBD3AF08">
    <w:name w:val="FF935FC3A22B449185FD369CFBD3AF08"/>
    <w:rsid w:val="009D12D5"/>
    <w:pPr>
      <w:keepNext/>
      <w:keepLines/>
      <w:spacing w:before="40" w:after="0" w:line="360" w:lineRule="auto"/>
      <w:ind w:left="1440" w:right="1440"/>
      <w:contextualSpacing/>
      <w:jc w:val="center"/>
      <w:outlineLvl w:val="0"/>
    </w:pPr>
    <w:rPr>
      <w:rFonts w:ascii="Century Gothic" w:eastAsiaTheme="majorEastAsia" w:hAnsi="Century Gothic" w:cstheme="majorBidi"/>
      <w:b/>
      <w:caps/>
      <w:color w:val="FFFFFF" w:themeColor="background1"/>
      <w:kern w:val="0"/>
      <w:sz w:val="40"/>
      <w:szCs w:val="120"/>
      <w:lang w:eastAsia="ja-JP"/>
      <w14:shadow w14:blurRad="63500" w14:dist="0" w14:dir="0" w14:sx="102000" w14:sy="102000" w14:kx="0" w14:ky="0" w14:algn="ctr">
        <w14:srgbClr w14:val="000000">
          <w14:alpha w14:val="60000"/>
        </w14:srgbClr>
      </w14:shadow>
      <w14:ligatures w14:val="none"/>
    </w:rPr>
  </w:style>
  <w:style w:type="paragraph" w:customStyle="1" w:styleId="843D44F50B6B44248C034AA4B9F398CC1">
    <w:name w:val="843D44F50B6B44248C034AA4B9F398CC1"/>
    <w:rsid w:val="009D12D5"/>
    <w:pPr>
      <w:keepNext/>
      <w:keepLines/>
      <w:numPr>
        <w:ilvl w:val="1"/>
      </w:numPr>
      <w:spacing w:before="40" w:after="440" w:line="240" w:lineRule="auto"/>
      <w:ind w:left="72" w:right="72"/>
      <w:contextualSpacing/>
      <w:jc w:val="center"/>
    </w:pPr>
    <w:rPr>
      <w:rFonts w:ascii="Century Gothic" w:hAnsi="Century Gothic"/>
      <w:b/>
      <w:color w:val="44546A" w:themeColor="text2"/>
      <w:kern w:val="0"/>
      <w:sz w:val="72"/>
      <w:lang w:eastAsia="ja-JP"/>
      <w14:ligatures w14:val="none"/>
    </w:rPr>
  </w:style>
  <w:style w:type="paragraph" w:customStyle="1" w:styleId="594744BA0B2049D5B2727176B3C3FD953">
    <w:name w:val="594744BA0B2049D5B2727176B3C3FD953"/>
    <w:rsid w:val="009D12D5"/>
    <w:pPr>
      <w:keepNext/>
      <w:keepLines/>
      <w:spacing w:after="600" w:line="240" w:lineRule="auto"/>
      <w:ind w:left="72" w:right="72"/>
      <w:contextualSpacing/>
      <w:jc w:val="center"/>
    </w:pPr>
    <w:rPr>
      <w:rFonts w:ascii="Century Gothic" w:eastAsiaTheme="majorEastAsia" w:hAnsi="Century Gothic" w:cstheme="majorBidi"/>
      <w:b/>
      <w:color w:val="44546A" w:themeColor="text2"/>
      <w:kern w:val="0"/>
      <w:sz w:val="120"/>
      <w:szCs w:val="56"/>
      <w:lang w:eastAsia="ja-JP"/>
      <w14:ligatures w14:val="none"/>
    </w:rPr>
  </w:style>
  <w:style w:type="paragraph" w:customStyle="1" w:styleId="4B3FB23931374AA99AABB57F3699A89C2">
    <w:name w:val="4B3FB23931374AA99AABB57F3699A89C2"/>
    <w:rsid w:val="009D12D5"/>
    <w:pPr>
      <w:spacing w:after="0" w:line="360" w:lineRule="auto"/>
      <w:ind w:left="2880" w:right="2880"/>
      <w:jc w:val="center"/>
    </w:pPr>
    <w:rPr>
      <w:rFonts w:ascii="Century Gothic" w:hAnsi="Century Gothic"/>
      <w:b/>
      <w:color w:val="44546A" w:themeColor="text2"/>
      <w:kern w:val="0"/>
      <w:sz w:val="36"/>
      <w:szCs w:val="36"/>
      <w:lang w:eastAsia="ja-JP"/>
      <w14:ligatures w14:val="none"/>
    </w:rPr>
  </w:style>
  <w:style w:type="paragraph" w:customStyle="1" w:styleId="D2B2E0869B384749BD838491AC111F891">
    <w:name w:val="D2B2E0869B384749BD838491AC111F891"/>
    <w:rsid w:val="009D12D5"/>
    <w:pPr>
      <w:spacing w:after="0" w:line="360" w:lineRule="auto"/>
      <w:ind w:left="2880" w:right="2880"/>
      <w:jc w:val="center"/>
    </w:pPr>
    <w:rPr>
      <w:rFonts w:ascii="Century Gothic" w:hAnsi="Century Gothic"/>
      <w:b/>
      <w:color w:val="44546A" w:themeColor="text2"/>
      <w:kern w:val="0"/>
      <w:sz w:val="36"/>
      <w:szCs w:val="36"/>
      <w:lang w:eastAsia="ja-JP"/>
      <w14:ligatures w14:val="none"/>
    </w:rPr>
  </w:style>
  <w:style w:type="paragraph" w:customStyle="1" w:styleId="4EE066F8DDD640F6BC02F90748A97B191">
    <w:name w:val="4EE066F8DDD640F6BC02F90748A97B191"/>
    <w:rsid w:val="009D12D5"/>
    <w:pPr>
      <w:keepNext/>
      <w:keepLines/>
      <w:spacing w:before="40" w:after="0" w:line="360" w:lineRule="auto"/>
      <w:ind w:left="1440" w:right="1440"/>
      <w:contextualSpacing/>
      <w:jc w:val="center"/>
      <w:outlineLvl w:val="0"/>
    </w:pPr>
    <w:rPr>
      <w:rFonts w:ascii="Century Gothic" w:eastAsiaTheme="majorEastAsia" w:hAnsi="Century Gothic" w:cstheme="majorBidi"/>
      <w:b/>
      <w:caps/>
      <w:color w:val="FFFFFF" w:themeColor="background1"/>
      <w:kern w:val="0"/>
      <w:sz w:val="40"/>
      <w:szCs w:val="120"/>
      <w:lang w:eastAsia="ja-JP"/>
      <w14:shadow w14:blurRad="63500" w14:dist="0" w14:dir="0" w14:sx="102000" w14:sy="102000" w14:kx="0" w14:ky="0" w14:algn="ctr">
        <w14:srgbClr w14:val="000000">
          <w14:alpha w14:val="60000"/>
        </w14:srgbClr>
      </w14:shadow>
      <w14:ligatures w14:val="none"/>
    </w:rPr>
  </w:style>
  <w:style w:type="paragraph" w:customStyle="1" w:styleId="FF935FC3A22B449185FD369CFBD3AF081">
    <w:name w:val="FF935FC3A22B449185FD369CFBD3AF081"/>
    <w:rsid w:val="009D12D5"/>
    <w:pPr>
      <w:keepNext/>
      <w:keepLines/>
      <w:spacing w:before="40" w:after="0" w:line="360" w:lineRule="auto"/>
      <w:ind w:left="1440" w:right="1440"/>
      <w:contextualSpacing/>
      <w:jc w:val="center"/>
      <w:outlineLvl w:val="0"/>
    </w:pPr>
    <w:rPr>
      <w:rFonts w:ascii="Century Gothic" w:eastAsiaTheme="majorEastAsia" w:hAnsi="Century Gothic" w:cstheme="majorBidi"/>
      <w:b/>
      <w:caps/>
      <w:color w:val="FFFFFF" w:themeColor="background1"/>
      <w:kern w:val="0"/>
      <w:sz w:val="40"/>
      <w:szCs w:val="120"/>
      <w:lang w:eastAsia="ja-JP"/>
      <w14:shadow w14:blurRad="63500" w14:dist="0" w14:dir="0" w14:sx="102000" w14:sy="102000" w14:kx="0" w14:ky="0" w14:algn="ctr">
        <w14:srgbClr w14:val="000000">
          <w14:alpha w14:val="60000"/>
        </w14:srgbClr>
      </w14:shadow>
      <w14:ligatures w14:val="none"/>
    </w:rPr>
  </w:style>
  <w:style w:type="paragraph" w:customStyle="1" w:styleId="843D44F50B6B44248C034AA4B9F398CC2">
    <w:name w:val="843D44F50B6B44248C034AA4B9F398CC2"/>
    <w:rsid w:val="009D12D5"/>
    <w:pPr>
      <w:keepNext/>
      <w:keepLines/>
      <w:numPr>
        <w:ilvl w:val="1"/>
      </w:numPr>
      <w:spacing w:before="40" w:after="440" w:line="240" w:lineRule="auto"/>
      <w:ind w:left="72" w:right="72"/>
      <w:contextualSpacing/>
      <w:jc w:val="center"/>
    </w:pPr>
    <w:rPr>
      <w:rFonts w:ascii="Century Gothic" w:hAnsi="Century Gothic"/>
      <w:b/>
      <w:color w:val="44546A" w:themeColor="text2"/>
      <w:kern w:val="0"/>
      <w:sz w:val="72"/>
      <w:lang w:eastAsia="ja-JP"/>
      <w14:ligatures w14:val="none"/>
    </w:rPr>
  </w:style>
  <w:style w:type="paragraph" w:customStyle="1" w:styleId="594744BA0B2049D5B2727176B3C3FD954">
    <w:name w:val="594744BA0B2049D5B2727176B3C3FD954"/>
    <w:rsid w:val="009D12D5"/>
    <w:pPr>
      <w:keepNext/>
      <w:keepLines/>
      <w:spacing w:after="600" w:line="240" w:lineRule="auto"/>
      <w:ind w:left="72" w:right="72"/>
      <w:contextualSpacing/>
      <w:jc w:val="center"/>
    </w:pPr>
    <w:rPr>
      <w:rFonts w:ascii="Century Gothic" w:eastAsiaTheme="majorEastAsia" w:hAnsi="Century Gothic" w:cstheme="majorBidi"/>
      <w:b/>
      <w:color w:val="44546A" w:themeColor="text2"/>
      <w:kern w:val="0"/>
      <w:sz w:val="120"/>
      <w:szCs w:val="56"/>
      <w:lang w:eastAsia="ja-JP"/>
      <w14:ligatures w14:val="none"/>
    </w:rPr>
  </w:style>
  <w:style w:type="paragraph" w:customStyle="1" w:styleId="4B3FB23931374AA99AABB57F3699A89C3">
    <w:name w:val="4B3FB23931374AA99AABB57F3699A89C3"/>
    <w:rsid w:val="009D12D5"/>
    <w:pPr>
      <w:spacing w:after="0" w:line="360" w:lineRule="auto"/>
      <w:ind w:left="2880" w:right="2880"/>
      <w:jc w:val="center"/>
    </w:pPr>
    <w:rPr>
      <w:rFonts w:ascii="Century Gothic" w:hAnsi="Century Gothic"/>
      <w:b/>
      <w:color w:val="44546A" w:themeColor="text2"/>
      <w:kern w:val="0"/>
      <w:sz w:val="36"/>
      <w:szCs w:val="36"/>
      <w:lang w:eastAsia="ja-JP"/>
      <w14:ligatures w14:val="none"/>
    </w:rPr>
  </w:style>
  <w:style w:type="paragraph" w:customStyle="1" w:styleId="D2B2E0869B384749BD838491AC111F892">
    <w:name w:val="D2B2E0869B384749BD838491AC111F892"/>
    <w:rsid w:val="009D12D5"/>
    <w:pPr>
      <w:spacing w:after="0" w:line="360" w:lineRule="auto"/>
      <w:ind w:left="2880" w:right="2880"/>
      <w:jc w:val="center"/>
    </w:pPr>
    <w:rPr>
      <w:rFonts w:ascii="Century Gothic" w:hAnsi="Century Gothic"/>
      <w:b/>
      <w:color w:val="44546A" w:themeColor="text2"/>
      <w:kern w:val="0"/>
      <w:sz w:val="36"/>
      <w:szCs w:val="36"/>
      <w:lang w:eastAsia="ja-JP"/>
      <w14:ligatures w14:val="none"/>
    </w:rPr>
  </w:style>
  <w:style w:type="paragraph" w:customStyle="1" w:styleId="4EE066F8DDD640F6BC02F90748A97B192">
    <w:name w:val="4EE066F8DDD640F6BC02F90748A97B192"/>
    <w:rsid w:val="009D12D5"/>
    <w:pPr>
      <w:keepNext/>
      <w:keepLines/>
      <w:spacing w:before="40" w:after="0" w:line="360" w:lineRule="auto"/>
      <w:ind w:left="1440" w:right="1440"/>
      <w:contextualSpacing/>
      <w:jc w:val="center"/>
      <w:outlineLvl w:val="0"/>
    </w:pPr>
    <w:rPr>
      <w:rFonts w:ascii="Century Gothic" w:eastAsiaTheme="majorEastAsia" w:hAnsi="Century Gothic" w:cstheme="majorBidi"/>
      <w:b/>
      <w:caps/>
      <w:color w:val="FFFFFF" w:themeColor="background1"/>
      <w:kern w:val="0"/>
      <w:sz w:val="40"/>
      <w:szCs w:val="120"/>
      <w:lang w:eastAsia="ja-JP"/>
      <w14:shadow w14:blurRad="63500" w14:dist="0" w14:dir="0" w14:sx="102000" w14:sy="102000" w14:kx="0" w14:ky="0" w14:algn="ctr">
        <w14:srgbClr w14:val="000000">
          <w14:alpha w14:val="60000"/>
        </w14:srgbClr>
      </w14:shadow>
      <w14:ligatures w14:val="none"/>
    </w:rPr>
  </w:style>
  <w:style w:type="paragraph" w:customStyle="1" w:styleId="FF935FC3A22B449185FD369CFBD3AF082">
    <w:name w:val="FF935FC3A22B449185FD369CFBD3AF082"/>
    <w:rsid w:val="009D12D5"/>
    <w:pPr>
      <w:keepNext/>
      <w:keepLines/>
      <w:spacing w:before="40" w:after="0" w:line="360" w:lineRule="auto"/>
      <w:ind w:left="1440" w:right="1440"/>
      <w:contextualSpacing/>
      <w:jc w:val="center"/>
      <w:outlineLvl w:val="0"/>
    </w:pPr>
    <w:rPr>
      <w:rFonts w:ascii="Century Gothic" w:eastAsiaTheme="majorEastAsia" w:hAnsi="Century Gothic" w:cstheme="majorBidi"/>
      <w:b/>
      <w:caps/>
      <w:color w:val="FFFFFF" w:themeColor="background1"/>
      <w:kern w:val="0"/>
      <w:sz w:val="40"/>
      <w:szCs w:val="120"/>
      <w:lang w:eastAsia="ja-JP"/>
      <w14:shadow w14:blurRad="63500" w14:dist="0" w14:dir="0" w14:sx="102000" w14:sy="102000" w14:kx="0" w14:ky="0" w14:algn="ctr">
        <w14:srgbClr w14:val="000000">
          <w14:alpha w14:val="60000"/>
        </w14:srgbClr>
      </w14:shadow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theme/theme1.xml><?xml version="1.0" encoding="utf-8"?>
<a:theme xmlns:a="http://schemas.openxmlformats.org/drawingml/2006/main" name="Theme1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0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Office_18837862_TF03977870</Template>
  <TotalTime>3</TotalTime>
  <Pages>1</Pages>
  <Words>25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admin</cp:lastModifiedBy>
  <cp:revision>5</cp:revision>
  <dcterms:created xsi:type="dcterms:W3CDTF">2018-04-24T22:12:00Z</dcterms:created>
  <dcterms:modified xsi:type="dcterms:W3CDTF">2018-05-15T13:53:00Z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